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40B2" w14:textId="77777777" w:rsidR="00314548" w:rsidRDefault="00A716FD">
      <w:pPr>
        <w:pStyle w:val="Heading1"/>
      </w:pPr>
      <w:bookmarkStart w:id="0" w:name="f-13495"/>
      <w:bookmarkStart w:id="1" w:name="h-13495-1"/>
      <w:bookmarkStart w:id="2" w:name="f-13495-1"/>
      <w:bookmarkEnd w:id="0"/>
      <w:r>
        <w:t>0194p RAVEN door seals and window seals</w:t>
      </w:r>
      <w:bookmarkEnd w:id="1"/>
    </w:p>
    <w:p w14:paraId="4C7FC262" w14:textId="77777777" w:rsidR="00314548" w:rsidRDefault="00A716FD">
      <w:pPr>
        <w:pStyle w:val="InstructionsHeading4"/>
      </w:pPr>
      <w:bookmarkStart w:id="3" w:name="h-13495-4"/>
      <w:bookmarkStart w:id="4" w:name="f-13495-4"/>
      <w:bookmarkEnd w:id="2"/>
      <w:r>
        <w:t>Branded worksection</w:t>
      </w:r>
      <w:bookmarkEnd w:id="3"/>
    </w:p>
    <w:p w14:paraId="5C50FBA6" w14:textId="77777777" w:rsidR="00314548" w:rsidRDefault="00A716FD">
      <w:pPr>
        <w:pStyle w:val="Instructions"/>
      </w:pPr>
      <w:r>
        <w:t xml:space="preserve">This branded worksection </w:t>
      </w:r>
      <w:r>
        <w:rPr>
          <w:i/>
        </w:rPr>
        <w:t>Template</w:t>
      </w:r>
      <w:r>
        <w:t xml:space="preserve"> has been developed by NATSPEC in conjunction with </w:t>
      </w:r>
      <w:r>
        <w:rPr>
          <w:b/>
        </w:rPr>
        <w:t>RAVEN PRODUCTS PTY LTD AUSTRALIA</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10" w:history="1">
        <w:r>
          <w:t>www.natspec.com.au</w:t>
        </w:r>
      </w:hyperlink>
      <w:r>
        <w:t xml:space="preserve"> for the latest updated version.</w:t>
      </w:r>
    </w:p>
    <w:p w14:paraId="29D2E52D" w14:textId="77777777" w:rsidR="00314548" w:rsidRDefault="00A716FD">
      <w:pPr>
        <w:pStyle w:val="InstructionsHeading4"/>
      </w:pPr>
      <w:bookmarkStart w:id="5" w:name="h-13495-5"/>
      <w:bookmarkStart w:id="6" w:name="f-13495-5"/>
      <w:bookmarkEnd w:id="4"/>
      <w:r>
        <w:t>Worksection abstract</w:t>
      </w:r>
      <w:bookmarkEnd w:id="5"/>
    </w:p>
    <w:p w14:paraId="1AAEA8F8" w14:textId="77777777" w:rsidR="00314548" w:rsidRDefault="00A716FD">
      <w:pPr>
        <w:pStyle w:val="Instructions"/>
      </w:pPr>
      <w:r>
        <w:t xml:space="preserve">This branded worksection </w:t>
      </w:r>
      <w:r>
        <w:rPr>
          <w:i/>
        </w:rPr>
        <w:t>Template</w:t>
      </w:r>
      <w:r>
        <w:t xml:space="preserve"> is applicable for sealing doors and windows against a combination of leakages and intrusions without impeding normal use, using RAVEN products. It should be read in conjunction with a separate door-by-door hardware schedule.</w:t>
      </w:r>
    </w:p>
    <w:p w14:paraId="3994FFB8" w14:textId="77777777" w:rsidR="00314548" w:rsidRDefault="00A716FD">
      <w:pPr>
        <w:pStyle w:val="InstructionsHeading4"/>
      </w:pPr>
      <w:bookmarkStart w:id="7" w:name="h-13495-6"/>
      <w:bookmarkStart w:id="8" w:name="f-13495-6"/>
      <w:bookmarkEnd w:id="6"/>
      <w:r>
        <w:t>Background</w:t>
      </w:r>
      <w:bookmarkEnd w:id="7"/>
    </w:p>
    <w:p w14:paraId="24231694" w14:textId="77777777" w:rsidR="00314548" w:rsidRDefault="00A716FD">
      <w:pPr>
        <w:pStyle w:val="Instructions"/>
      </w:pPr>
      <w:r>
        <w:t>Refer to NATSPEC TECHnote GEN 012 for more information about door hardware scheduling.</w:t>
      </w:r>
    </w:p>
    <w:p w14:paraId="7125F258" w14:textId="77777777" w:rsidR="00314548" w:rsidRDefault="00A716FD">
      <w:pPr>
        <w:pStyle w:val="InstructionsHeading4"/>
      </w:pPr>
      <w:bookmarkStart w:id="9" w:name="h-8831-99906-2"/>
      <w:bookmarkStart w:id="10" w:name="f-8831-99906-2"/>
      <w:bookmarkStart w:id="11" w:name="f-8831"/>
      <w:bookmarkStart w:id="12" w:name="f-13495-7"/>
      <w:bookmarkEnd w:id="8"/>
      <w:r>
        <w:t>How to use this worksection</w:t>
      </w:r>
      <w:bookmarkEnd w:id="9"/>
    </w:p>
    <w:p w14:paraId="57CF1E37" w14:textId="77777777" w:rsidR="00314548" w:rsidRDefault="00A716FD">
      <w:pPr>
        <w:pStyle w:val="Instructions"/>
      </w:pPr>
      <w:r>
        <w:t xml:space="preserve">Customise this worksection </w:t>
      </w:r>
      <w:r>
        <w:rPr>
          <w:i/>
        </w:rPr>
        <w:t>Template</w:t>
      </w:r>
      <w:r>
        <w:t xml:space="preserve"> for each project. See </w:t>
      </w:r>
      <w:hyperlink r:id="rId11" w:history="1">
        <w:r>
          <w:t>A guide to NATSPEC worksections</w:t>
        </w:r>
      </w:hyperlink>
      <w:r>
        <w:t xml:space="preserve"> (</w:t>
      </w:r>
      <w:hyperlink r:id="rId12" w:history="1">
        <w:r>
          <w:t>www.natspec.com.au</w:t>
        </w:r>
      </w:hyperlink>
      <w:r>
        <w:t xml:space="preserve">) for information on </w:t>
      </w:r>
      <w:r>
        <w:rPr>
          <w:i/>
        </w:rPr>
        <w:t>Template</w:t>
      </w:r>
      <w:r>
        <w:t xml:space="preserve"> structure, word styles, and completing a worksection.</w:t>
      </w:r>
    </w:p>
    <w:p w14:paraId="3FC714BF" w14:textId="77777777" w:rsidR="00314548" w:rsidRDefault="00A716FD">
      <w:pPr>
        <w:pStyle w:val="InstructionsHeading4"/>
      </w:pPr>
      <w:bookmarkStart w:id="13" w:name="h-13495-8"/>
      <w:bookmarkStart w:id="14" w:name="f-13495-8"/>
      <w:bookmarkEnd w:id="10"/>
      <w:bookmarkEnd w:id="11"/>
      <w:bookmarkEnd w:id="12"/>
      <w:r>
        <w:t>Related material located elsewhere in NATSPEC</w:t>
      </w:r>
      <w:bookmarkEnd w:id="13"/>
    </w:p>
    <w:p w14:paraId="5373CB63" w14:textId="77777777" w:rsidR="00314548" w:rsidRDefault="00A716FD">
      <w:pPr>
        <w:pStyle w:val="Instructions"/>
      </w:pPr>
      <w:r>
        <w:t>If a listed worksection is not part of your subscription package and you wish to purchase it, contact NATSPEC.</w:t>
      </w:r>
    </w:p>
    <w:p w14:paraId="1C4E734D" w14:textId="77777777" w:rsidR="00314548" w:rsidRDefault="00A716FD">
      <w:pPr>
        <w:pStyle w:val="Instructions"/>
      </w:pPr>
      <w:r>
        <w:t>Related material may be found in other worksections. See for example:</w:t>
      </w:r>
    </w:p>
    <w:p w14:paraId="08AA1EC0" w14:textId="77777777" w:rsidR="00314548" w:rsidRDefault="00A716FD">
      <w:pPr>
        <w:pStyle w:val="Instructionsindent"/>
      </w:pPr>
      <w:r>
        <w:rPr>
          <w:i/>
        </w:rPr>
        <w:t>0451 Windows and glazed doors</w:t>
      </w:r>
      <w:r>
        <w:t>.</w:t>
      </w:r>
    </w:p>
    <w:p w14:paraId="016A740F" w14:textId="77777777" w:rsidR="00314548" w:rsidRDefault="00A716FD">
      <w:pPr>
        <w:pStyle w:val="Instructionsindent"/>
      </w:pPr>
      <w:r>
        <w:rPr>
          <w:i/>
        </w:rPr>
        <w:t>0453 Doors and access panels</w:t>
      </w:r>
      <w:r>
        <w:t xml:space="preserve"> for door types.</w:t>
      </w:r>
    </w:p>
    <w:p w14:paraId="6BF321CA" w14:textId="77777777" w:rsidR="00314548" w:rsidRDefault="00A716FD">
      <w:pPr>
        <w:pStyle w:val="Instructionsindent"/>
      </w:pPr>
      <w:r>
        <w:rPr>
          <w:i/>
        </w:rPr>
        <w:t>0454 Overhead doors</w:t>
      </w:r>
      <w:r>
        <w:t xml:space="preserve"> for door types.</w:t>
      </w:r>
    </w:p>
    <w:p w14:paraId="69642104" w14:textId="77777777" w:rsidR="00314548" w:rsidRDefault="00A716FD">
      <w:pPr>
        <w:pStyle w:val="Instructionsindent"/>
      </w:pPr>
      <w:r>
        <w:rPr>
          <w:i/>
        </w:rPr>
        <w:t>0455 Door hardware</w:t>
      </w:r>
      <w:r>
        <w:t>.</w:t>
      </w:r>
    </w:p>
    <w:p w14:paraId="41538BB7" w14:textId="77777777" w:rsidR="00314548" w:rsidRDefault="00A716FD">
      <w:pPr>
        <w:pStyle w:val="Instructionsindent"/>
      </w:pPr>
      <w:r>
        <w:rPr>
          <w:i/>
        </w:rPr>
        <w:t>0461 Glazing</w:t>
      </w:r>
      <w:r>
        <w:t>.</w:t>
      </w:r>
    </w:p>
    <w:p w14:paraId="3D23CF96" w14:textId="77777777" w:rsidR="00314548" w:rsidRDefault="00A716FD">
      <w:pPr>
        <w:pStyle w:val="Instructionsindent"/>
      </w:pPr>
      <w:r>
        <w:rPr>
          <w:i/>
        </w:rPr>
        <w:t>0472 Acoustic insulation</w:t>
      </w:r>
      <w:r>
        <w:t>.</w:t>
      </w:r>
    </w:p>
    <w:p w14:paraId="21DF7ABF" w14:textId="77777777" w:rsidR="00314548" w:rsidRDefault="00A716FD">
      <w:pPr>
        <w:pStyle w:val="Instructionsindent"/>
      </w:pPr>
      <w:r>
        <w:rPr>
          <w:i/>
        </w:rPr>
        <w:t>0527 Room dividers</w:t>
      </w:r>
      <w:r>
        <w:t xml:space="preserve"> for operable walls and folding doors.</w:t>
      </w:r>
    </w:p>
    <w:p w14:paraId="1574AF48" w14:textId="77777777" w:rsidR="00314548" w:rsidRDefault="00A716FD">
      <w:pPr>
        <w:pStyle w:val="InstructionsHeading4"/>
      </w:pPr>
      <w:bookmarkStart w:id="15" w:name="h-13495-9"/>
      <w:bookmarkStart w:id="16" w:name="f-13495-9"/>
      <w:bookmarkEnd w:id="14"/>
      <w:r>
        <w:t>Documenting this and related work</w:t>
      </w:r>
      <w:bookmarkEnd w:id="15"/>
    </w:p>
    <w:p w14:paraId="387511FB" w14:textId="77777777" w:rsidR="00314548" w:rsidRDefault="00A716FD">
      <w:pPr>
        <w:pStyle w:val="Instructions"/>
      </w:pPr>
      <w:r>
        <w:t>You may document this and related work as follows:</w:t>
      </w:r>
    </w:p>
    <w:p w14:paraId="7E3FA631" w14:textId="77777777" w:rsidR="00314548" w:rsidRDefault="00A716FD">
      <w:pPr>
        <w:pStyle w:val="Instructionsindent"/>
      </w:pPr>
      <w:r>
        <w:t>The door-by-door hardware schedule may be prepared for the project to your office documentation policy or provided by a nominated architectural door hardware supplier.</w:t>
      </w:r>
    </w:p>
    <w:p w14:paraId="6AD7A819" w14:textId="77777777" w:rsidR="00314548" w:rsidRDefault="00A716FD">
      <w:pPr>
        <w:pStyle w:val="Instructionsindent"/>
      </w:pPr>
      <w:r>
        <w:t xml:space="preserve">Proprietary systems such as aluminium doors or windows, room dividers and overhead doors often come supplied with their own standard proprietary hardware and in many instances, such as timber joinery doors and windows, there are no seals at all. In some proprietary systems the seals installed have little or no adjustability or are made from lesser performing materials. In these situations NCC compliance may be compromised particularly in the area of weather and energy door bottom sealing or fire/smoke door </w:t>
      </w:r>
      <w:r>
        <w:t>sealing.</w:t>
      </w:r>
    </w:p>
    <w:p w14:paraId="6E58C27D" w14:textId="77777777" w:rsidR="00314548" w:rsidRDefault="00A716FD">
      <w:pPr>
        <w:pStyle w:val="Instructionsindent"/>
      </w:pPr>
      <w:r>
        <w:t>Selected RAVEN seals should be specified here and listed in the SELECTIONS section in the appropriate worksection for the proprietary system. Check that the manufacturer of the proprietary system will install the selected RAVEN seals where applicable.</w:t>
      </w:r>
    </w:p>
    <w:p w14:paraId="5E2A158B" w14:textId="77777777" w:rsidR="00314548" w:rsidRDefault="00A716FD">
      <w:pPr>
        <w:pStyle w:val="Instructionsindent"/>
      </w:pPr>
      <w:r>
        <w:t>Coordinate with electronic security, automatic door closers and related hardware items.</w:t>
      </w:r>
    </w:p>
    <w:p w14:paraId="0F895123" w14:textId="77777777" w:rsidR="00314548" w:rsidRDefault="00A716FD">
      <w:pPr>
        <w:pStyle w:val="Instructionsindent"/>
      </w:pPr>
      <w:r>
        <w:t xml:space="preserve">Raven support and supply all leading architectural door hardware suppliers in Australia. Raven is the leading support member of </w:t>
      </w:r>
      <w:hyperlink r:id="rId13" w:history="1">
        <w:r>
          <w:t>ADHA (Architectural Door Hardware Association)</w:t>
        </w:r>
      </w:hyperlink>
      <w:r>
        <w:t xml:space="preserve"> for door and window sealing in Australia. Raven is a draft committee contributor to Australian Standards for door and window sealing.</w:t>
      </w:r>
    </w:p>
    <w:p w14:paraId="21FA64D0" w14:textId="77777777" w:rsidR="00314548" w:rsidRDefault="00A716FD">
      <w:pPr>
        <w:pStyle w:val="Instructions"/>
      </w:pPr>
      <w:bookmarkStart w:id="17" w:name="f-8338-1"/>
      <w:bookmarkStart w:id="18" w:name="f-8338"/>
      <w:r>
        <w:t xml:space="preserve">The </w:t>
      </w:r>
      <w:r>
        <w:rPr>
          <w:i/>
        </w:rPr>
        <w:t>Normal</w:t>
      </w:r>
      <w:r>
        <w:t xml:space="preserve"> style text of this worksection may refer to items as being documented elsewhere in the contract documentation. Make sure they are documented.</w:t>
      </w:r>
    </w:p>
    <w:p w14:paraId="1DFA42C7" w14:textId="77777777" w:rsidR="00314548" w:rsidRDefault="00A716FD">
      <w:pPr>
        <w:pStyle w:val="Instructions"/>
      </w:pPr>
      <w:bookmarkStart w:id="19" w:name="f-6972-1"/>
      <w:bookmarkStart w:id="20" w:name="f-6972"/>
      <w:bookmarkEnd w:id="17"/>
      <w:bookmarkEnd w:id="18"/>
      <w:r>
        <w:t xml:space="preserve">Search </w:t>
      </w:r>
      <w:hyperlink r:id="rId14" w:history="1">
        <w:r>
          <w:t>acumen.architecture.com.au</w:t>
        </w:r>
      </w:hyperlink>
      <w:r>
        <w:t>, the Australian Institute of Architects' practice advisory subscription service, for notes on the following:</w:t>
      </w:r>
    </w:p>
    <w:bookmarkEnd w:id="19"/>
    <w:bookmarkEnd w:id="20"/>
    <w:p w14:paraId="24E07D26" w14:textId="77777777" w:rsidR="00314548" w:rsidRDefault="00A716FD">
      <w:pPr>
        <w:pStyle w:val="Instructionsindent"/>
      </w:pPr>
      <w:r>
        <w:t>Substitutions.</w:t>
      </w:r>
    </w:p>
    <w:p w14:paraId="532DDEC4" w14:textId="77777777" w:rsidR="00314548" w:rsidRDefault="00A716FD">
      <w:pPr>
        <w:pStyle w:val="InstructionsHeading4"/>
      </w:pPr>
      <w:bookmarkStart w:id="21" w:name="h-13495-10"/>
      <w:bookmarkStart w:id="22" w:name="f-13495-10"/>
      <w:bookmarkEnd w:id="16"/>
      <w:r>
        <w:t>Specifying ESD</w:t>
      </w:r>
      <w:bookmarkEnd w:id="21"/>
    </w:p>
    <w:p w14:paraId="21C7D561" w14:textId="77777777" w:rsidR="00314548" w:rsidRDefault="00A716FD">
      <w:pPr>
        <w:pStyle w:val="Instructions"/>
      </w:pPr>
      <w:r>
        <w:t>Raven seals are designed to meet the weatherproofing and energy efficiency requirements of the NCC.</w:t>
      </w:r>
    </w:p>
    <w:p w14:paraId="0A51AB5B" w14:textId="77777777" w:rsidR="00314548" w:rsidRDefault="00A716FD">
      <w:pPr>
        <w:pStyle w:val="Instructions"/>
      </w:pPr>
      <w:r>
        <w:t>Packaging is made using recyclable cardboard, recyclable polyethylene plastic bags and recyclable PVC clam shell packaging.</w:t>
      </w:r>
    </w:p>
    <w:p w14:paraId="7A276F9D" w14:textId="77777777" w:rsidR="00314548" w:rsidRDefault="00A716FD">
      <w:pPr>
        <w:pStyle w:val="Instructions"/>
      </w:pPr>
      <w:r>
        <w:t>The following may be specified by retaining default text:</w:t>
      </w:r>
    </w:p>
    <w:p w14:paraId="55F1C4A8" w14:textId="77777777" w:rsidR="00314548" w:rsidRDefault="00A716FD">
      <w:pPr>
        <w:pStyle w:val="Instructionsindent"/>
      </w:pPr>
      <w:r>
        <w:lastRenderedPageBreak/>
        <w:t>UV inhibitors.</w:t>
      </w:r>
    </w:p>
    <w:p w14:paraId="37124D27" w14:textId="77777777" w:rsidR="00314548" w:rsidRDefault="00A716FD">
      <w:pPr>
        <w:pStyle w:val="Instructions"/>
      </w:pPr>
      <w:r>
        <w:t>The following may be specified using included options:</w:t>
      </w:r>
    </w:p>
    <w:p w14:paraId="5426AF21" w14:textId="77777777" w:rsidR="00314548" w:rsidRDefault="00A716FD">
      <w:pPr>
        <w:pStyle w:val="Instructionsindent"/>
      </w:pPr>
      <w:r>
        <w:t>Thermal performance required to reduce heating/cooling load.</w:t>
      </w:r>
    </w:p>
    <w:p w14:paraId="6B195648" w14:textId="77777777" w:rsidR="00314548" w:rsidRDefault="00A716FD">
      <w:pPr>
        <w:pStyle w:val="Instructions"/>
      </w:pPr>
      <w:r>
        <w:t>Refer to NATSPEC TECHreport TR 01 on specifying ESD.</w:t>
      </w:r>
    </w:p>
    <w:p w14:paraId="46100B6E" w14:textId="77777777" w:rsidR="00314548" w:rsidRDefault="00A716FD">
      <w:pPr>
        <w:pStyle w:val="Heading2"/>
      </w:pPr>
      <w:bookmarkStart w:id="23" w:name="h-13496-1"/>
      <w:bookmarkStart w:id="24" w:name="f-13496-1"/>
      <w:bookmarkStart w:id="25" w:name="f-13496"/>
      <w:bookmarkStart w:id="26" w:name="f-13495-2"/>
      <w:bookmarkEnd w:id="22"/>
      <w:r>
        <w:t>GENERAL</w:t>
      </w:r>
      <w:bookmarkEnd w:id="23"/>
    </w:p>
    <w:p w14:paraId="70935DCA" w14:textId="77777777" w:rsidR="00314548" w:rsidRDefault="00A716FD">
      <w:pPr>
        <w:pStyle w:val="Instructions"/>
      </w:pPr>
      <w:bookmarkStart w:id="27" w:name="f-13496-2"/>
      <w:bookmarkEnd w:id="24"/>
      <w:r>
        <w:t>Established in 1950, Raven Products is an Australian family owned and operated company producing a range of acoustic, fire, smoke, weather and energy sealing systems. Our leading brands comprise RAVEN Door &amp; Window Sealing Systems, CS Cavity Sliders, DTAC tactiles and stair edging solutions.</w:t>
      </w:r>
    </w:p>
    <w:p w14:paraId="6081FEA0" w14:textId="77777777" w:rsidR="00314548" w:rsidRDefault="00A716FD">
      <w:pPr>
        <w:pStyle w:val="Instructions"/>
      </w:pPr>
      <w:r>
        <w:t>Raven’s door and window sealing systems have become synonymous with quality, value and reliability backed by service excellence, which is why it is the brand that architects, specifiers and builders can rely on.</w:t>
      </w:r>
    </w:p>
    <w:p w14:paraId="76121DDB" w14:textId="77777777" w:rsidR="00314548" w:rsidRDefault="00A716FD">
      <w:pPr>
        <w:pStyle w:val="Heading3"/>
      </w:pPr>
      <w:bookmarkStart w:id="28" w:name="h-13496-3"/>
      <w:bookmarkStart w:id="29" w:name="f-13496-3"/>
      <w:bookmarkEnd w:id="27"/>
      <w:r>
        <w:t>RESPONSIBILITIES</w:t>
      </w:r>
      <w:bookmarkEnd w:id="28"/>
    </w:p>
    <w:p w14:paraId="301063AE" w14:textId="77777777" w:rsidR="00314548" w:rsidRDefault="00A716FD">
      <w:pPr>
        <w:pStyle w:val="Heading4"/>
      </w:pPr>
      <w:bookmarkStart w:id="30" w:name="h-13496-4"/>
      <w:bookmarkStart w:id="31" w:name="f-13496-4"/>
      <w:bookmarkEnd w:id="29"/>
      <w:r>
        <w:t>General</w:t>
      </w:r>
      <w:bookmarkEnd w:id="30"/>
    </w:p>
    <w:p w14:paraId="7FCCCD45" w14:textId="77777777" w:rsidR="00314548" w:rsidRDefault="00A716FD">
      <w:r>
        <w:t>Requirement: Provide RAVEN door seals and window seals, as documented.</w:t>
      </w:r>
    </w:p>
    <w:p w14:paraId="6EEBBFB5" w14:textId="77777777" w:rsidR="00314548" w:rsidRDefault="00A716FD">
      <w:pPr>
        <w:pStyle w:val="Instructions"/>
      </w:pPr>
      <w:r>
        <w:rPr>
          <w:i/>
        </w:rPr>
        <w:t>Documented</w:t>
      </w:r>
      <w:r>
        <w:t xml:space="preserve"> is defined in </w:t>
      </w:r>
      <w:r>
        <w:rPr>
          <w:i/>
        </w:rPr>
        <w:t>0171 General requirements</w:t>
      </w:r>
      <w:r>
        <w:t xml:space="preserve"> as meaning contained in the contract documents.</w:t>
      </w:r>
    </w:p>
    <w:p w14:paraId="65267578" w14:textId="77777777" w:rsidR="00314548" w:rsidRDefault="00A716FD">
      <w:pPr>
        <w:pStyle w:val="Heading4"/>
      </w:pPr>
      <w:bookmarkStart w:id="32" w:name="h-13496-5"/>
      <w:bookmarkStart w:id="33" w:name="f-13496-5"/>
      <w:bookmarkEnd w:id="31"/>
      <w:r>
        <w:t>Performance</w:t>
      </w:r>
      <w:bookmarkEnd w:id="32"/>
    </w:p>
    <w:p w14:paraId="0F755A08" w14:textId="77777777" w:rsidR="00314548" w:rsidRDefault="00A716FD">
      <w:r>
        <w:t>Handing: Before supply, verify on site, the correct handing of hardware items.</w:t>
      </w:r>
    </w:p>
    <w:p w14:paraId="240BABCA" w14:textId="77777777" w:rsidR="00314548" w:rsidRDefault="00A716FD">
      <w:r>
        <w:t>Operation: Make sure working parts are accurately fitted to smooth close bearings, without binding or sticking, free from rattle or excessive play, lubricated where appropriate.</w:t>
      </w:r>
    </w:p>
    <w:p w14:paraId="6ECA37C7" w14:textId="77777777" w:rsidR="00314548" w:rsidRDefault="00A716FD">
      <w:pPr>
        <w:pStyle w:val="Instructions"/>
      </w:pPr>
      <w:r>
        <w:t>It is the designer’s responsibility to select and the door seals and window seals as appropriate for the application and to coordinate the seals with other hardware items.</w:t>
      </w:r>
    </w:p>
    <w:p w14:paraId="5ECAAD80" w14:textId="77777777" w:rsidR="00314548" w:rsidRDefault="00A716FD">
      <w:pPr>
        <w:pStyle w:val="Heading3"/>
      </w:pPr>
      <w:bookmarkStart w:id="34" w:name="h-13496-6"/>
      <w:bookmarkStart w:id="35" w:name="f-13496-6"/>
      <w:bookmarkEnd w:id="33"/>
      <w:r>
        <w:t>PERFORMANCE</w:t>
      </w:r>
      <w:bookmarkEnd w:id="34"/>
    </w:p>
    <w:p w14:paraId="206EEA08" w14:textId="77777777" w:rsidR="00314548" w:rsidRDefault="00A716FD">
      <w:pPr>
        <w:pStyle w:val="Heading4"/>
      </w:pPr>
      <w:bookmarkStart w:id="36" w:name="h-13496-7"/>
      <w:bookmarkStart w:id="37" w:name="f-13496-7"/>
      <w:bookmarkEnd w:id="35"/>
      <w:r>
        <w:t>Bushfire-prone areas</w:t>
      </w:r>
      <w:bookmarkEnd w:id="36"/>
    </w:p>
    <w:p w14:paraId="5A150946" w14:textId="77777777" w:rsidR="00314548" w:rsidRDefault="00A716FD">
      <w:r>
        <w:t>Bushfire Attack Level (BAL): To AS 3959 (2018).</w:t>
      </w:r>
    </w:p>
    <w:p w14:paraId="7411B07F" w14:textId="77777777" w:rsidR="00314548" w:rsidRDefault="00A716FD">
      <w:pPr>
        <w:pStyle w:val="Instructions"/>
      </w:pPr>
      <w:r>
        <w:t xml:space="preserve">The construction requirements for the Bushfire Attack Level (BAL) in AS 3959 (2018) are based on the site’s level of exposure. There are six categories: BAL-LOW, BAL-12.5, BAL-19, BAL-29, BAL-40 and BAL-FZ. State variations apply. Document the BAL in </w:t>
      </w:r>
      <w:r>
        <w:rPr>
          <w:i/>
        </w:rPr>
        <w:t>0171 General requirements</w:t>
      </w:r>
      <w:r>
        <w:t>.</w:t>
      </w:r>
    </w:p>
    <w:p w14:paraId="65ACF1D1" w14:textId="77777777" w:rsidR="00314548" w:rsidRDefault="00A716FD">
      <w:pPr>
        <w:pStyle w:val="Instructions"/>
      </w:pPr>
      <w:r>
        <w:t>See the Weather and Energy section in RAVEN's product catalogue for information on Ember attack and BAL Ratings.</w:t>
      </w:r>
    </w:p>
    <w:p w14:paraId="36C5DE88" w14:textId="77777777" w:rsidR="00314548" w:rsidRDefault="00A716FD">
      <w:pPr>
        <w:pStyle w:val="Heading3"/>
      </w:pPr>
      <w:bookmarkStart w:id="38" w:name="h-13496-8"/>
      <w:bookmarkStart w:id="39" w:name="f-13496-8"/>
      <w:bookmarkEnd w:id="37"/>
      <w:r>
        <w:t>COMPANY CONTACTS</w:t>
      </w:r>
      <w:bookmarkEnd w:id="38"/>
    </w:p>
    <w:p w14:paraId="5FF6C7B1" w14:textId="77777777" w:rsidR="00314548" w:rsidRDefault="00A716FD">
      <w:pPr>
        <w:pStyle w:val="Heading4"/>
      </w:pPr>
      <w:bookmarkStart w:id="40" w:name="h-13496-9"/>
      <w:bookmarkStart w:id="41" w:name="f-13496-9"/>
      <w:bookmarkEnd w:id="39"/>
      <w:r>
        <w:t>RAVEN technical contacts</w:t>
      </w:r>
      <w:bookmarkEnd w:id="40"/>
    </w:p>
    <w:p w14:paraId="1957CBA9" w14:textId="77777777" w:rsidR="00314548" w:rsidRDefault="00A716FD">
      <w:r>
        <w:t xml:space="preserve">Website: </w:t>
      </w:r>
      <w:hyperlink r:id="rId15" w:history="1">
        <w:r>
          <w:t>www.raven.com.au</w:t>
        </w:r>
      </w:hyperlink>
      <w:r>
        <w:t>.</w:t>
      </w:r>
    </w:p>
    <w:p w14:paraId="582CDD9F" w14:textId="77777777" w:rsidR="00314548" w:rsidRDefault="00A716FD">
      <w:pPr>
        <w:pStyle w:val="Heading3"/>
      </w:pPr>
      <w:bookmarkStart w:id="42" w:name="h-13496-10"/>
      <w:bookmarkStart w:id="43" w:name="f-13496-10"/>
      <w:bookmarkEnd w:id="41"/>
      <w:r>
        <w:t>CROSS REFERENCES</w:t>
      </w:r>
      <w:bookmarkEnd w:id="42"/>
    </w:p>
    <w:p w14:paraId="4C3F04B0" w14:textId="77777777" w:rsidR="00314548" w:rsidRDefault="00A716FD">
      <w:pPr>
        <w:pStyle w:val="Heading4"/>
      </w:pPr>
      <w:bookmarkStart w:id="44" w:name="h-7977-1"/>
      <w:bookmarkStart w:id="45" w:name="f-7977-1"/>
      <w:bookmarkStart w:id="46" w:name="f-7977"/>
      <w:bookmarkStart w:id="47" w:name="f-13496-11"/>
      <w:bookmarkEnd w:id="43"/>
      <w:r>
        <w:t>General</w:t>
      </w:r>
      <w:bookmarkEnd w:id="44"/>
    </w:p>
    <w:p w14:paraId="28A3AB4E" w14:textId="77777777" w:rsidR="00314548" w:rsidRDefault="00A716FD">
      <w:r>
        <w:t>Requirement: Conform to the following:</w:t>
      </w:r>
    </w:p>
    <w:p w14:paraId="29EFA13C" w14:textId="77777777" w:rsidR="00314548" w:rsidRDefault="00A716FD">
      <w:pPr>
        <w:pStyle w:val="NormalIndent"/>
      </w:pPr>
      <w:r>
        <w:rPr>
          <w:i/>
        </w:rPr>
        <w:t>0171 General requirements</w:t>
      </w:r>
      <w:r>
        <w:t>.</w:t>
      </w:r>
    </w:p>
    <w:p w14:paraId="690942BA" w14:textId="77777777" w:rsidR="00314548" w:rsidRDefault="00A716FD">
      <w:pPr>
        <w:pStyle w:val="Instructions"/>
      </w:pPr>
      <w:r>
        <w:rPr>
          <w:i/>
        </w:rPr>
        <w:t>0171 General requirements</w:t>
      </w:r>
      <w:r>
        <w:t xml:space="preserve"> contains umbrella requirements for all building and services worksections.</w:t>
      </w:r>
    </w:p>
    <w:p w14:paraId="2351C1CC" w14:textId="77777777" w:rsidR="00314548" w:rsidRDefault="00A716FD">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12847BFD" w14:textId="77777777" w:rsidR="00314548" w:rsidRDefault="00A716FD">
      <w:pPr>
        <w:pStyle w:val="Instructions"/>
      </w:pPr>
      <w:r>
        <w:t>NATSPEC uses generic worksection titles, whether or not there are branded equivalents. If you use a branded worksection, change the cross reference here.</w:t>
      </w:r>
    </w:p>
    <w:p w14:paraId="7F955A52" w14:textId="77777777" w:rsidR="00314548" w:rsidRDefault="00A716FD">
      <w:pPr>
        <w:pStyle w:val="Heading3"/>
      </w:pPr>
      <w:bookmarkStart w:id="48" w:name="h-13496-12"/>
      <w:bookmarkStart w:id="49" w:name="f-13496-12"/>
      <w:bookmarkEnd w:id="45"/>
      <w:bookmarkEnd w:id="46"/>
      <w:bookmarkEnd w:id="47"/>
      <w:r>
        <w:t>STANDARDS</w:t>
      </w:r>
      <w:bookmarkEnd w:id="48"/>
    </w:p>
    <w:p w14:paraId="1FB6EB96" w14:textId="77777777" w:rsidR="00314548" w:rsidRDefault="00A716FD">
      <w:pPr>
        <w:pStyle w:val="Heading4"/>
      </w:pPr>
      <w:bookmarkStart w:id="50" w:name="h-13496-13"/>
      <w:bookmarkStart w:id="51" w:name="f-13496-13"/>
      <w:bookmarkEnd w:id="49"/>
      <w:r>
        <w:t>Seals general</w:t>
      </w:r>
      <w:bookmarkEnd w:id="50"/>
    </w:p>
    <w:p w14:paraId="47788D44" w14:textId="77777777" w:rsidR="00314548" w:rsidRDefault="00A716FD">
      <w:r>
        <w:t>Quality management for manufacture: To ISO 9001 (2015).</w:t>
      </w:r>
    </w:p>
    <w:p w14:paraId="76D0573F" w14:textId="77777777" w:rsidR="00314548" w:rsidRDefault="00A716FD">
      <w:r>
        <w:t>Acoustic applications: Tested to AS 1191 (2002) or EN ISO 10140-2 (2021) and rated to AS/NZS ISO 717.1 (2004).</w:t>
      </w:r>
    </w:p>
    <w:p w14:paraId="31AFFB28" w14:textId="77777777" w:rsidR="00314548" w:rsidRDefault="00A716FD">
      <w:pPr>
        <w:pStyle w:val="Instructions"/>
      </w:pPr>
      <w:r>
        <w:t>Products have been tested to EN ISO 10140-2 (2010), now superseded by EN ISO 10140-2 (2021). The test methods have not changed between the versions by any significant technical component, and a different result would be unlikely for the same products when tested to the newer standard.</w:t>
      </w:r>
    </w:p>
    <w:p w14:paraId="4742FD54" w14:textId="77777777" w:rsidR="00314548" w:rsidRDefault="00A716FD">
      <w:r>
        <w:lastRenderedPageBreak/>
        <w:t>Fire door assemblies: To AS 1530.4 (2014) and AS 1905.1 (2015).</w:t>
      </w:r>
    </w:p>
    <w:p w14:paraId="6FFD6A83" w14:textId="77777777" w:rsidR="00314548" w:rsidRDefault="00A716FD">
      <w:r>
        <w:t>Smoke door assemblies: To BCA (2022) Spec 12, tested to AS 1530.7 (2007) and rated to AS 6905 (2007), and tested to EN 1634-3 (2004).</w:t>
      </w:r>
    </w:p>
    <w:p w14:paraId="67EC0C1D" w14:textId="77777777" w:rsidR="00314548" w:rsidRDefault="00A716FD">
      <w:r>
        <w:t>Combined fire and smoke door assemblies: To BCA (2022) Spec 12, AS 1530.4 (2014), AS 1905.1 (2015), AS 1530.7 (2007) and AS 3959 (2018) for weather seals providing BAL-FZ.</w:t>
      </w:r>
    </w:p>
    <w:p w14:paraId="65999D5C" w14:textId="77777777" w:rsidR="00314548" w:rsidRDefault="00A716FD">
      <w:r>
        <w:t>Buildings in bushfire-prone areas: To AS 3959 (2018):</w:t>
      </w:r>
    </w:p>
    <w:p w14:paraId="5136B0AE" w14:textId="77777777" w:rsidR="00314548" w:rsidRDefault="00A716FD">
      <w:pPr>
        <w:pStyle w:val="NormalIndent"/>
      </w:pPr>
      <w:r>
        <w:t>BAL-40: Flame retardant silicon, PVC and TPE weather seals with a Flammability Index not more than 5 when tested to AS 1530.2 (1993).</w:t>
      </w:r>
    </w:p>
    <w:p w14:paraId="3A24F062" w14:textId="77777777" w:rsidR="00314548" w:rsidRDefault="00A716FD">
      <w:pPr>
        <w:pStyle w:val="NormalIndent"/>
      </w:pPr>
      <w:r>
        <w:t>BAL-FZ: Approved door seals for use with fire doorsets tested to AS 1530.4 (2014).</w:t>
      </w:r>
    </w:p>
    <w:p w14:paraId="3626AC08" w14:textId="77777777" w:rsidR="00314548" w:rsidRDefault="00A716FD">
      <w:r>
        <w:t>Weather and energy saving seals for proprietary windows and door assemblies: To AS 4420.1 (2016) clause 5 and clause 6, and AS 2047 (2014).</w:t>
      </w:r>
    </w:p>
    <w:p w14:paraId="04A26CE0" w14:textId="77777777" w:rsidR="00314548" w:rsidRDefault="00A716FD">
      <w:r>
        <w:t>Door bottom and perimeter seals for glazed external doors: To AS 2047 (2014).</w:t>
      </w:r>
    </w:p>
    <w:p w14:paraId="6637892A" w14:textId="77777777" w:rsidR="00314548" w:rsidRDefault="00A716FD">
      <w:r>
        <w:t>Threshold plates: To the NCC cited AS 1428.1 (2009).</w:t>
      </w:r>
    </w:p>
    <w:p w14:paraId="7B960E82" w14:textId="77777777" w:rsidR="00314548" w:rsidRDefault="00A716FD">
      <w:pPr>
        <w:pStyle w:val="Instructions"/>
      </w:pPr>
      <w:r>
        <w:t>The NCC cites AS 1428.1 (2001) and AS 1428.1 (2009). The current edition is AS 1428.1 (2021).</w:t>
      </w:r>
    </w:p>
    <w:p w14:paraId="46B793E7" w14:textId="77777777" w:rsidR="00314548" w:rsidRDefault="00A716FD">
      <w:pPr>
        <w:pStyle w:val="Instructions"/>
      </w:pPr>
      <w:r>
        <w:t xml:space="preserve">For more information on standards and authorities </w:t>
      </w:r>
      <w:hyperlink r:id="rId16" w:history="1">
        <w:r>
          <w:t>click here</w:t>
        </w:r>
      </w:hyperlink>
      <w:r>
        <w:t>.</w:t>
      </w:r>
    </w:p>
    <w:p w14:paraId="0BB1D65E" w14:textId="77777777" w:rsidR="00314548" w:rsidRDefault="00A716FD">
      <w:pPr>
        <w:pStyle w:val="Instructions"/>
      </w:pPr>
      <w:r>
        <w:t>Non-proprietary doors and windows are not required by the NCC to comply with AS 4420.1 (2016) at this stage.</w:t>
      </w:r>
    </w:p>
    <w:p w14:paraId="407998A2" w14:textId="77777777" w:rsidR="00314548" w:rsidRDefault="00A716FD">
      <w:pPr>
        <w:pStyle w:val="Heading3"/>
      </w:pPr>
      <w:bookmarkStart w:id="52" w:name="h-13496-14"/>
      <w:bookmarkStart w:id="53" w:name="f-13496-14"/>
      <w:bookmarkEnd w:id="51"/>
      <w:r>
        <w:t>MANUFACTURER’S DOCUMENTS</w:t>
      </w:r>
      <w:bookmarkEnd w:id="52"/>
    </w:p>
    <w:p w14:paraId="13E15971" w14:textId="77777777" w:rsidR="00314548" w:rsidRDefault="00A716FD">
      <w:pPr>
        <w:pStyle w:val="Heading4"/>
      </w:pPr>
      <w:bookmarkStart w:id="54" w:name="h-13496-15"/>
      <w:bookmarkStart w:id="55" w:name="f-13496-15"/>
      <w:bookmarkEnd w:id="53"/>
      <w:r>
        <w:t>Technical manuals</w:t>
      </w:r>
      <w:bookmarkEnd w:id="54"/>
    </w:p>
    <w:p w14:paraId="47310EAE" w14:textId="77777777" w:rsidR="00314548" w:rsidRDefault="00A716FD">
      <w:r>
        <w:t xml:space="preserve">Website: </w:t>
      </w:r>
      <w:hyperlink r:id="rId17" w:history="1">
        <w:r>
          <w:t>www.raven.com.au</w:t>
        </w:r>
      </w:hyperlink>
      <w:r>
        <w:t>.</w:t>
      </w:r>
    </w:p>
    <w:p w14:paraId="400CFFC1" w14:textId="77777777" w:rsidR="00314548" w:rsidRDefault="00A716FD">
      <w:pPr>
        <w:pStyle w:val="Instructions"/>
      </w:pPr>
      <w:r>
        <w:t>Click on the link to access RAVEN architectural door and window product catalogue and CAD file downloads. RAVEN fitting instructions are supplied with every product.</w:t>
      </w:r>
    </w:p>
    <w:p w14:paraId="4DBC6116" w14:textId="77777777" w:rsidR="00314548" w:rsidRDefault="00A716FD">
      <w:pPr>
        <w:pStyle w:val="Heading3"/>
      </w:pPr>
      <w:bookmarkStart w:id="56" w:name="h-13496-16"/>
      <w:bookmarkStart w:id="57" w:name="f-13496-16"/>
      <w:bookmarkEnd w:id="55"/>
      <w:r>
        <w:t>INTERPRETATION</w:t>
      </w:r>
      <w:bookmarkEnd w:id="56"/>
    </w:p>
    <w:p w14:paraId="4EE557E4" w14:textId="77777777" w:rsidR="00314548" w:rsidRDefault="00A716FD">
      <w:pPr>
        <w:pStyle w:val="Heading4"/>
      </w:pPr>
      <w:bookmarkStart w:id="58" w:name="h-13496-17"/>
      <w:bookmarkStart w:id="59" w:name="f-13496-17"/>
      <w:bookmarkEnd w:id="57"/>
      <w:r>
        <w:t>Abbreviations and definitions</w:t>
      </w:r>
      <w:bookmarkEnd w:id="58"/>
    </w:p>
    <w:p w14:paraId="4F69A9EF" w14:textId="77777777" w:rsidR="00314548" w:rsidRDefault="00A716FD">
      <w:r>
        <w:t>General: For the purposes of this worksection the following abbreviations and definitions apply:</w:t>
      </w:r>
    </w:p>
    <w:p w14:paraId="23A90314" w14:textId="77777777" w:rsidR="00314548" w:rsidRDefault="00A716FD">
      <w:r>
        <w:t>Ordering abbreviations:</w:t>
      </w:r>
    </w:p>
    <w:p w14:paraId="25E7D429" w14:textId="77777777" w:rsidR="00314548" w:rsidRDefault="00A716FD">
      <w:pPr>
        <w:pStyle w:val="NormalIndent"/>
      </w:pPr>
      <w:r>
        <w:t>AI: Aluminium.</w:t>
      </w:r>
    </w:p>
    <w:p w14:paraId="49C2DDB8" w14:textId="77777777" w:rsidR="00314548" w:rsidRDefault="00A716FD">
      <w:pPr>
        <w:pStyle w:val="NormalIndent"/>
      </w:pPr>
      <w:r>
        <w:t>B/A: Bronze anodised (15 µm for door bottom seals and perimeter seals, 25 µm for threshold plates).</w:t>
      </w:r>
    </w:p>
    <w:p w14:paraId="53C0B7DB" w14:textId="77777777" w:rsidR="00314548" w:rsidRDefault="00A716FD">
      <w:pPr>
        <w:pStyle w:val="NormalIndent"/>
      </w:pPr>
      <w:r>
        <w:t>B/K: Black anodised (15 µm for door bottom seals and perimeter seals, 25 µm for threshold plates).</w:t>
      </w:r>
    </w:p>
    <w:p w14:paraId="235A287F" w14:textId="77777777" w:rsidR="00314548" w:rsidRDefault="00A716FD">
      <w:pPr>
        <w:pStyle w:val="NormalIndent"/>
      </w:pPr>
      <w:r>
        <w:t>C/A: Clear anodised (15 µm for door bottom seals and perimeter seals, 25 µm for threshold plates).</w:t>
      </w:r>
    </w:p>
    <w:p w14:paraId="54D0651B" w14:textId="77777777" w:rsidR="00314548" w:rsidRDefault="00A716FD">
      <w:pPr>
        <w:pStyle w:val="NormalIndent"/>
      </w:pPr>
      <w:r>
        <w:t>EPDM: Ethylene Propylene Diene Monomer.</w:t>
      </w:r>
    </w:p>
    <w:p w14:paraId="59C395E6" w14:textId="77777777" w:rsidR="00314548" w:rsidRDefault="00A716FD">
      <w:pPr>
        <w:pStyle w:val="NormalIndent"/>
      </w:pPr>
      <w:r>
        <w:t>PE: Painted Polyester Enamel finish (special order and extra cost).</w:t>
      </w:r>
    </w:p>
    <w:p w14:paraId="3F5A7145" w14:textId="77777777" w:rsidR="00314548" w:rsidRDefault="00A716FD">
      <w:pPr>
        <w:pStyle w:val="NormalIndent"/>
      </w:pPr>
      <w:r>
        <w:t>PVC: Polyvinyl Chloride.</w:t>
      </w:r>
    </w:p>
    <w:p w14:paraId="0BB8404F" w14:textId="77777777" w:rsidR="00314548" w:rsidRDefault="00A716FD">
      <w:pPr>
        <w:pStyle w:val="NormalIndent"/>
      </w:pPr>
      <w:r>
        <w:t>Si: Silicone Rubber.</w:t>
      </w:r>
    </w:p>
    <w:p w14:paraId="3687BAD1" w14:textId="77777777" w:rsidR="00314548" w:rsidRDefault="00A716FD">
      <w:pPr>
        <w:pStyle w:val="NormalIndent"/>
      </w:pPr>
      <w:r>
        <w:t>TPE: Thermoplastic Elastomer.</w:t>
      </w:r>
    </w:p>
    <w:p w14:paraId="1016AC89" w14:textId="77777777" w:rsidR="00314548" w:rsidRDefault="00A716FD">
      <w:pPr>
        <w:pStyle w:val="Instructions"/>
      </w:pPr>
      <w:r>
        <w:t xml:space="preserve">Edit the </w:t>
      </w:r>
      <w:r>
        <w:rPr>
          <w:b/>
        </w:rPr>
        <w:t>Abbreviations</w:t>
      </w:r>
      <w:r>
        <w:t xml:space="preserve"> subclause to suit the project or delete, if not required. List alphabetically.</w:t>
      </w:r>
    </w:p>
    <w:p w14:paraId="50E5B79F" w14:textId="77777777" w:rsidR="00314548" w:rsidRDefault="00A716FD">
      <w:pPr>
        <w:pStyle w:val="Instructions"/>
      </w:pPr>
      <w:r>
        <w:t xml:space="preserve">For more detail on materials </w:t>
      </w:r>
      <w:hyperlink r:id="rId18" w:history="1">
        <w:r>
          <w:t>click here</w:t>
        </w:r>
      </w:hyperlink>
      <w:r>
        <w:t>.</w:t>
      </w:r>
    </w:p>
    <w:p w14:paraId="17C21CEA" w14:textId="77777777" w:rsidR="00314548" w:rsidRDefault="00A716FD">
      <w:pPr>
        <w:pStyle w:val="Heading3"/>
      </w:pPr>
      <w:bookmarkStart w:id="60" w:name="h-13496-18"/>
      <w:bookmarkStart w:id="61" w:name="f-13496-18"/>
      <w:bookmarkEnd w:id="59"/>
      <w:r>
        <w:t>SUBMISSIONS</w:t>
      </w:r>
      <w:bookmarkEnd w:id="60"/>
    </w:p>
    <w:p w14:paraId="0CDC01CC" w14:textId="77777777" w:rsidR="00314548" w:rsidRDefault="00A716FD">
      <w:pPr>
        <w:pStyle w:val="Heading4"/>
      </w:pPr>
      <w:bookmarkStart w:id="62" w:name="h-18073-1"/>
      <w:bookmarkStart w:id="63" w:name="f-18073-1"/>
      <w:bookmarkStart w:id="64" w:name="f-18073"/>
      <w:bookmarkStart w:id="65" w:name="f-13496-19"/>
      <w:bookmarkEnd w:id="61"/>
      <w:r>
        <w:t>Samples</w:t>
      </w:r>
      <w:bookmarkEnd w:id="62"/>
    </w:p>
    <w:p w14:paraId="6F3D98D8" w14:textId="77777777" w:rsidR="00314548" w:rsidRDefault="00A716FD">
      <w:r>
        <w:t xml:space="preserve">Requirement: Submit samples to PRODUCTS, </w:t>
      </w:r>
      <w:r>
        <w:rPr>
          <w:b/>
        </w:rPr>
        <w:t>GENERAL</w:t>
      </w:r>
      <w:r>
        <w:t xml:space="preserve">, </w:t>
      </w:r>
      <w:r>
        <w:rPr>
          <w:b/>
        </w:rPr>
        <w:t>Samples</w:t>
      </w:r>
      <w:r>
        <w:t>.</w:t>
      </w:r>
    </w:p>
    <w:p w14:paraId="291D76FA" w14:textId="77777777" w:rsidR="00314548" w:rsidRDefault="00A716FD">
      <w:pPr>
        <w:pStyle w:val="Heading2"/>
      </w:pPr>
      <w:bookmarkStart w:id="66" w:name="h-13497-1"/>
      <w:bookmarkStart w:id="67" w:name="f-13497-1"/>
      <w:bookmarkStart w:id="68" w:name="f-13497"/>
      <w:bookmarkEnd w:id="63"/>
      <w:bookmarkEnd w:id="64"/>
      <w:bookmarkEnd w:id="65"/>
      <w:bookmarkEnd w:id="25"/>
      <w:r>
        <w:t>PRODUCTS</w:t>
      </w:r>
      <w:bookmarkEnd w:id="66"/>
    </w:p>
    <w:p w14:paraId="6A6A2CDC" w14:textId="77777777" w:rsidR="00314548" w:rsidRDefault="00A716FD">
      <w:pPr>
        <w:pStyle w:val="Heading3"/>
      </w:pPr>
      <w:bookmarkStart w:id="69" w:name="h-13497-2"/>
      <w:bookmarkStart w:id="70" w:name="f-13497-2"/>
      <w:bookmarkEnd w:id="67"/>
      <w:r>
        <w:t>GENERAL</w:t>
      </w:r>
      <w:bookmarkEnd w:id="69"/>
    </w:p>
    <w:p w14:paraId="0647DE2D" w14:textId="77777777" w:rsidR="00314548" w:rsidRDefault="00A716FD">
      <w:pPr>
        <w:pStyle w:val="Heading4"/>
      </w:pPr>
      <w:bookmarkStart w:id="71" w:name="h-13497-3"/>
      <w:bookmarkStart w:id="72" w:name="f-13497-3"/>
      <w:bookmarkEnd w:id="70"/>
      <w:r>
        <w:t>Product substitution</w:t>
      </w:r>
      <w:bookmarkEnd w:id="71"/>
    </w:p>
    <w:p w14:paraId="0E230731" w14:textId="77777777" w:rsidR="00314548" w:rsidRDefault="00A716FD">
      <w:r>
        <w:t xml:space="preserve">Other products: Conform to </w:t>
      </w:r>
      <w:r>
        <w:rPr>
          <w:b/>
        </w:rPr>
        <w:t>SUBSTITUTIONS</w:t>
      </w:r>
      <w:r>
        <w:t xml:space="preserve"> in </w:t>
      </w:r>
      <w:r>
        <w:rPr>
          <w:i/>
        </w:rPr>
        <w:t>0171 General requirements</w:t>
      </w:r>
      <w:r>
        <w:t>.</w:t>
      </w:r>
    </w:p>
    <w:p w14:paraId="70D7A808" w14:textId="77777777" w:rsidR="00314548" w:rsidRDefault="00A716FD">
      <w:pPr>
        <w:pStyle w:val="OptionalNormal"/>
      </w:pPr>
      <w:r>
        <w:t>Alternatives: If alternatives to the documented products, methods or systems are proposed, submit sufficient information to permit evaluation of the proposed alternatives, including the following:</w:t>
      </w:r>
    </w:p>
    <w:p w14:paraId="1C5634D1" w14:textId="77777777" w:rsidR="00314548" w:rsidRDefault="00A716FD">
      <w:pPr>
        <w:pStyle w:val="OptionalNormalIndent"/>
      </w:pPr>
      <w:r>
        <w:lastRenderedPageBreak/>
        <w:t>Evidence that the performance is equal to or greater than that specified, including testing of equivalent to the RAVEN Tested and Certified Sealing System.</w:t>
      </w:r>
    </w:p>
    <w:p w14:paraId="3234FDC8" w14:textId="77777777" w:rsidR="00314548" w:rsidRDefault="00A716FD">
      <w:pPr>
        <w:pStyle w:val="OptionalNormalIndent"/>
      </w:pPr>
      <w:r>
        <w:t>Evidence of conformity to a cited standard.</w:t>
      </w:r>
    </w:p>
    <w:p w14:paraId="35F8C2EA" w14:textId="77777777" w:rsidR="00314548" w:rsidRDefault="00A716FD">
      <w:pPr>
        <w:pStyle w:val="OptionalNormalIndent"/>
      </w:pPr>
      <w:r>
        <w:t>Samples.</w:t>
      </w:r>
    </w:p>
    <w:p w14:paraId="235A5C02" w14:textId="77777777" w:rsidR="00314548" w:rsidRDefault="00A716FD">
      <w:pPr>
        <w:pStyle w:val="OptionalNormalIndent"/>
      </w:pPr>
      <w:r>
        <w:t>Essential technical information, in English.</w:t>
      </w:r>
    </w:p>
    <w:p w14:paraId="5C8879C3" w14:textId="77777777" w:rsidR="00314548" w:rsidRDefault="00A716FD">
      <w:pPr>
        <w:pStyle w:val="OptionalNormalIndent"/>
      </w:pPr>
      <w:r>
        <w:t>Reasons for the proposed substitutions.</w:t>
      </w:r>
    </w:p>
    <w:p w14:paraId="7AB42127" w14:textId="77777777" w:rsidR="00314548" w:rsidRDefault="00A716FD">
      <w:pPr>
        <w:pStyle w:val="OptionalNormalIndent"/>
      </w:pPr>
      <w:r>
        <w:t>Statement of the extent of revisions to the contract documents.</w:t>
      </w:r>
    </w:p>
    <w:p w14:paraId="6B68C3E9" w14:textId="77777777" w:rsidR="00314548" w:rsidRDefault="00A716FD">
      <w:pPr>
        <w:pStyle w:val="OptionalNormalIndent"/>
      </w:pPr>
      <w:r>
        <w:t>Statement of the extent of revisions to the construction program.</w:t>
      </w:r>
    </w:p>
    <w:p w14:paraId="2D30AD78" w14:textId="77777777" w:rsidR="00314548" w:rsidRDefault="00A716FD">
      <w:pPr>
        <w:pStyle w:val="OptionalNormalIndent"/>
      </w:pPr>
      <w:r>
        <w:t>Statement of cost implications including costs outside the contract.</w:t>
      </w:r>
    </w:p>
    <w:p w14:paraId="3F7B96C1" w14:textId="77777777" w:rsidR="00314548" w:rsidRDefault="00A716FD">
      <w:pPr>
        <w:pStyle w:val="OptionalNormalIndent"/>
      </w:pPr>
      <w:r>
        <w:t>Statement of consequent alterations to other parts of the works.</w:t>
      </w:r>
    </w:p>
    <w:p w14:paraId="035352DE" w14:textId="77777777" w:rsidR="00314548" w:rsidRDefault="00A716FD">
      <w:pPr>
        <w:pStyle w:val="OptionalNormal"/>
      </w:pPr>
      <w:r>
        <w:t>Availability: If the documented products or systems are unavailable within the time constraints of the construction program, submit evidence.</w:t>
      </w:r>
    </w:p>
    <w:p w14:paraId="2E9EBF94" w14:textId="77777777" w:rsidR="00314548" w:rsidRDefault="00A716FD">
      <w:pPr>
        <w:pStyle w:val="OptionalNormal"/>
      </w:pPr>
      <w:r>
        <w:t>Criteria: If the substitution is for any reason other than unavailability, submit evidence that the substitution:</w:t>
      </w:r>
    </w:p>
    <w:p w14:paraId="1B285BB3" w14:textId="77777777" w:rsidR="00314548" w:rsidRDefault="00A716FD">
      <w:pPr>
        <w:pStyle w:val="OptionalNormalIndent"/>
      </w:pPr>
      <w:r>
        <w:t>Is of net enhanced value to the principal.</w:t>
      </w:r>
    </w:p>
    <w:p w14:paraId="76529EB7" w14:textId="77777777" w:rsidR="00314548" w:rsidRDefault="00A716FD">
      <w:pPr>
        <w:pStyle w:val="OptionalNormalIndent"/>
      </w:pPr>
      <w:r>
        <w:t>Is tested by a recognised third party authority.</w:t>
      </w:r>
    </w:p>
    <w:p w14:paraId="5A9FD7A0" w14:textId="77777777" w:rsidR="00314548" w:rsidRDefault="00A716FD">
      <w:pPr>
        <w:pStyle w:val="OptionalNormalIndent"/>
      </w:pPr>
      <w:r>
        <w:t>Is consistent with the contract documents and is as effective as the identified item, detail or method.</w:t>
      </w:r>
    </w:p>
    <w:p w14:paraId="41200CC9" w14:textId="77777777" w:rsidR="00314548" w:rsidRDefault="00A716FD">
      <w:pPr>
        <w:pStyle w:val="Instructions"/>
      </w:pPr>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059757EF" w14:textId="77777777" w:rsidR="00314548" w:rsidRDefault="00A716FD">
      <w:pPr>
        <w:pStyle w:val="Instructions"/>
      </w:pPr>
      <w:r>
        <w:t>Avoid the use of phrases such as ‘or equivalent’ for substitutions of proprietary products, as products that look or claim to be equivalent may not have undergone the same testing and certification processes as the specified products, and therefore may not be able to fulfill the same performance requirements.</w:t>
      </w:r>
    </w:p>
    <w:p w14:paraId="1A15284B" w14:textId="77777777" w:rsidR="00314548" w:rsidRDefault="00A716FD">
      <w:pPr>
        <w:pStyle w:val="Instructions"/>
      </w:pPr>
      <w:r>
        <w:t>Always specify Raven products by name, avoiding substitution of inferior products as you can be sure our systems are:</w:t>
      </w:r>
    </w:p>
    <w:p w14:paraId="38B78F20" w14:textId="77777777" w:rsidR="00314548" w:rsidRDefault="00A716FD">
      <w:pPr>
        <w:pStyle w:val="Instructionsindent"/>
      </w:pPr>
      <w:r>
        <w:t>Quality certified to ISO 9001 (2015).</w:t>
      </w:r>
    </w:p>
    <w:p w14:paraId="74FA9C35" w14:textId="77777777" w:rsidR="00314548" w:rsidRDefault="00A716FD">
      <w:pPr>
        <w:pStyle w:val="Instructionsindent"/>
      </w:pPr>
      <w:r>
        <w:t>Tested by NATA Accredited Testing Laboratories to Australian and New Zealand, UL, ANSI, BHMA, European, British and ISO standards. Accredited Testing Laboratories include International Door and Window Laboratories (IDWL), CSIRO, BRANZ, Warringtonfire, Intertek and UL.</w:t>
      </w:r>
    </w:p>
    <w:p w14:paraId="4D47986F" w14:textId="77777777" w:rsidR="00314548" w:rsidRDefault="00A716FD">
      <w:pPr>
        <w:pStyle w:val="Instructions"/>
      </w:pPr>
      <w:r>
        <w:t>Raven’s world class testing facility means that we are constantly developing new ways to respond to the rapid advances in the building industry. Every design and invention is rigorously tested and approved to comply with international building regulations and codes.</w:t>
      </w:r>
    </w:p>
    <w:p w14:paraId="4EAFCBD7" w14:textId="77777777" w:rsidR="00314548" w:rsidRDefault="00A716FD">
      <w:pPr>
        <w:pStyle w:val="Instructions"/>
      </w:pPr>
      <w:r>
        <w:t>Raven Products choose to issue reports from International Door and Window Laboratories (IDWL), a NATA Accredited Testing Laboratory, as evidence of suitability for use to NCC (2022) A5G1.</w:t>
      </w:r>
    </w:p>
    <w:p w14:paraId="492BD810" w14:textId="77777777" w:rsidR="00314548" w:rsidRDefault="00A716FD">
      <w:pPr>
        <w:pStyle w:val="Instructions"/>
      </w:pPr>
      <w:r>
        <w:t xml:space="preserve">While not recommended, if using this branded worksection as a standalone specification without </w:t>
      </w:r>
      <w:r>
        <w:rPr>
          <w:i/>
        </w:rPr>
        <w:t>0171 General requirements</w:t>
      </w:r>
      <w:r>
        <w:t xml:space="preserve">, consider minimising the risk of product substitution by including this </w:t>
      </w:r>
      <w:r>
        <w:rPr>
          <w:i/>
        </w:rPr>
        <w:t>Optional</w:t>
      </w:r>
      <w:r>
        <w:t xml:space="preserve"> style text by changing to </w:t>
      </w:r>
      <w:r>
        <w:rPr>
          <w:i/>
        </w:rPr>
        <w:t>Normal</w:t>
      </w:r>
      <w:r>
        <w:t xml:space="preserve"> style text.</w:t>
      </w:r>
    </w:p>
    <w:p w14:paraId="320CB94D" w14:textId="77777777" w:rsidR="00314548" w:rsidRDefault="00A716FD">
      <w:pPr>
        <w:pStyle w:val="Heading4"/>
      </w:pPr>
      <w:bookmarkStart w:id="73" w:name="h-13182-1"/>
      <w:bookmarkStart w:id="74" w:name="f-13182-1"/>
      <w:bookmarkStart w:id="75" w:name="f-13182"/>
      <w:bookmarkStart w:id="76" w:name="f-13497-4"/>
      <w:bookmarkEnd w:id="72"/>
      <w:r>
        <w:t>Product identification</w:t>
      </w:r>
      <w:bookmarkEnd w:id="73"/>
    </w:p>
    <w:p w14:paraId="2D2D907F" w14:textId="77777777" w:rsidR="00314548" w:rsidRDefault="00A716FD">
      <w:r>
        <w:t>General: Marked to show the following:</w:t>
      </w:r>
    </w:p>
    <w:p w14:paraId="480D2397" w14:textId="77777777" w:rsidR="00314548" w:rsidRDefault="00A716FD">
      <w:pPr>
        <w:pStyle w:val="NormalIndent"/>
      </w:pPr>
      <w:r>
        <w:t>Manufacturer’s identification.</w:t>
      </w:r>
    </w:p>
    <w:p w14:paraId="3B1B2E53" w14:textId="77777777" w:rsidR="00314548" w:rsidRDefault="00A716FD">
      <w:pPr>
        <w:pStyle w:val="NormalIndent"/>
      </w:pPr>
      <w:r>
        <w:t>Product brand name.</w:t>
      </w:r>
    </w:p>
    <w:p w14:paraId="1CCCF128" w14:textId="77777777" w:rsidR="00314548" w:rsidRDefault="00A716FD">
      <w:pPr>
        <w:pStyle w:val="NormalIndent"/>
      </w:pPr>
      <w:r>
        <w:t>Product type.</w:t>
      </w:r>
    </w:p>
    <w:p w14:paraId="7D4C5E8C" w14:textId="77777777" w:rsidR="00314548" w:rsidRDefault="00A716FD">
      <w:pPr>
        <w:pStyle w:val="NormalIndent"/>
      </w:pPr>
      <w:r>
        <w:t>Quantity.</w:t>
      </w:r>
    </w:p>
    <w:p w14:paraId="75D42AF3" w14:textId="77777777" w:rsidR="00314548" w:rsidRDefault="00A716FD">
      <w:pPr>
        <w:pStyle w:val="NormalIndent"/>
      </w:pPr>
      <w:r>
        <w:t>Product reference code and batch number.</w:t>
      </w:r>
    </w:p>
    <w:p w14:paraId="6780A37C" w14:textId="77777777" w:rsidR="00314548" w:rsidRDefault="00A716FD">
      <w:pPr>
        <w:pStyle w:val="NormalIndent"/>
      </w:pPr>
      <w:r>
        <w:t>Date of manufacture.</w:t>
      </w:r>
    </w:p>
    <w:p w14:paraId="4D0CCBF3" w14:textId="77777777" w:rsidR="00314548" w:rsidRDefault="00A716FD">
      <w:pPr>
        <w:pStyle w:val="Instructions"/>
      </w:pPr>
      <w:r>
        <w:t>Edit the list to suit the project or delete if not required.</w:t>
      </w:r>
    </w:p>
    <w:p w14:paraId="7EF90570" w14:textId="77777777" w:rsidR="00314548" w:rsidRDefault="00A716FD">
      <w:pPr>
        <w:pStyle w:val="Heading4"/>
      </w:pPr>
      <w:bookmarkStart w:id="77" w:name="h-13497-11"/>
      <w:bookmarkStart w:id="78" w:name="f-13497-11"/>
      <w:bookmarkEnd w:id="74"/>
      <w:bookmarkEnd w:id="75"/>
      <w:bookmarkEnd w:id="76"/>
      <w:r>
        <w:t>Samples</w:t>
      </w:r>
      <w:bookmarkEnd w:id="77"/>
    </w:p>
    <w:p w14:paraId="32528390" w14:textId="77777777" w:rsidR="00314548" w:rsidRDefault="00A716FD">
      <w:pPr>
        <w:pStyle w:val="Prompt"/>
      </w:pPr>
      <w:r>
        <w:t xml:space="preserve">Particular samples required: </w:t>
      </w:r>
      <w:r>
        <w:fldChar w:fldCharType="begin"/>
      </w:r>
      <w:r>
        <w:instrText xml:space="preserve"> MACROBUTTON  ac_OnHelp [complete/delete]</w:instrText>
      </w:r>
      <w:r>
        <w:fldChar w:fldCharType="separate"/>
      </w:r>
      <w:r>
        <w:t> </w:t>
      </w:r>
      <w:r>
        <w:fldChar w:fldCharType="end"/>
      </w:r>
    </w:p>
    <w:p w14:paraId="228DF81E" w14:textId="77777777" w:rsidR="00314548" w:rsidRDefault="00A716FD">
      <w:pPr>
        <w:pStyle w:val="Instructions"/>
      </w:pPr>
      <w:r>
        <w:t>Nominate any items required for approval by the contract administrator.</w:t>
      </w:r>
    </w:p>
    <w:p w14:paraId="3B745158" w14:textId="77777777" w:rsidR="00314548" w:rsidRDefault="00A716FD">
      <w:pPr>
        <w:pStyle w:val="Heading3"/>
      </w:pPr>
      <w:bookmarkStart w:id="79" w:name="h-13497-5"/>
      <w:bookmarkStart w:id="80" w:name="f-13497-5"/>
      <w:bookmarkEnd w:id="78"/>
      <w:r>
        <w:t>MATERIALS</w:t>
      </w:r>
      <w:bookmarkEnd w:id="79"/>
    </w:p>
    <w:p w14:paraId="78616A84" w14:textId="77777777" w:rsidR="00314548" w:rsidRDefault="00A716FD">
      <w:pPr>
        <w:pStyle w:val="Heading4"/>
      </w:pPr>
      <w:bookmarkStart w:id="81" w:name="h-13497-6"/>
      <w:bookmarkStart w:id="82" w:name="f-13497-6"/>
      <w:bookmarkEnd w:id="80"/>
      <w:r>
        <w:t>AIuminium</w:t>
      </w:r>
      <w:bookmarkEnd w:id="81"/>
    </w:p>
    <w:p w14:paraId="4C404A15" w14:textId="77777777" w:rsidR="00314548" w:rsidRDefault="00A716FD">
      <w:r>
        <w:t>Material: Commercial grade alloy 6060, 6061 or 6063 with T5 or T6 temper.</w:t>
      </w:r>
    </w:p>
    <w:p w14:paraId="5966D27B" w14:textId="77777777" w:rsidR="00314548" w:rsidRDefault="00A716FD">
      <w:r>
        <w:t>Finish to visible extrusions:</w:t>
      </w:r>
    </w:p>
    <w:p w14:paraId="58A5A421" w14:textId="77777777" w:rsidR="00314548" w:rsidRDefault="00A716FD">
      <w:pPr>
        <w:pStyle w:val="NormalIndent"/>
      </w:pPr>
      <w:r>
        <w:t>Satin clear, bright gold, bronze or black anodised, or as documented.</w:t>
      </w:r>
    </w:p>
    <w:p w14:paraId="659671F5" w14:textId="77777777" w:rsidR="00314548" w:rsidRDefault="00A716FD">
      <w:pPr>
        <w:pStyle w:val="NormalIndent"/>
      </w:pPr>
      <w:r>
        <w:lastRenderedPageBreak/>
        <w:t xml:space="preserve">Anodising thickness: </w:t>
      </w:r>
    </w:p>
    <w:p w14:paraId="579EBA64" w14:textId="77777777" w:rsidR="00314548" w:rsidRDefault="00A716FD">
      <w:pPr>
        <w:pStyle w:val="NormalIndent2"/>
      </w:pPr>
      <w:r>
        <w:t>Perimeter seal extrusions: Minimum 15 µm.</w:t>
      </w:r>
    </w:p>
    <w:p w14:paraId="7F6167DD" w14:textId="77777777" w:rsidR="00314548" w:rsidRDefault="00A716FD">
      <w:pPr>
        <w:pStyle w:val="NormalIndent2"/>
      </w:pPr>
      <w:r>
        <w:t>Threshold plates and threshold plate seals: Minimum 25 µm.</w:t>
      </w:r>
    </w:p>
    <w:p w14:paraId="56DA8BCF" w14:textId="77777777" w:rsidR="00314548" w:rsidRDefault="00A716FD">
      <w:pPr>
        <w:pStyle w:val="Instructions"/>
      </w:pPr>
      <w:r>
        <w:t>RAVEN polyester enamel (P.E. paint) colour matched finish options are available at an extra cost and an additional lead time.</w:t>
      </w:r>
    </w:p>
    <w:p w14:paraId="19326E3A" w14:textId="77777777" w:rsidR="00314548" w:rsidRDefault="00A716FD">
      <w:pPr>
        <w:pStyle w:val="Heading4"/>
      </w:pPr>
      <w:bookmarkStart w:id="83" w:name="h-13497-7"/>
      <w:bookmarkStart w:id="84" w:name="f-13497-7"/>
      <w:bookmarkEnd w:id="82"/>
      <w:r>
        <w:t>PVC</w:t>
      </w:r>
      <w:bookmarkEnd w:id="83"/>
    </w:p>
    <w:p w14:paraId="3EBB5B5F" w14:textId="77777777" w:rsidR="00314548" w:rsidRDefault="00A716FD">
      <w:r>
        <w:t>RAVEN proprietary grade PVC extrusions:</w:t>
      </w:r>
    </w:p>
    <w:p w14:paraId="34AD1D1C" w14:textId="77777777" w:rsidR="00314548" w:rsidRDefault="00A716FD">
      <w:pPr>
        <w:pStyle w:val="NormalIndent"/>
      </w:pPr>
      <w:r>
        <w:t>Highest quality available.</w:t>
      </w:r>
    </w:p>
    <w:p w14:paraId="70428D97" w14:textId="77777777" w:rsidR="00314548" w:rsidRDefault="00A716FD">
      <w:pPr>
        <w:pStyle w:val="NormalIndent"/>
      </w:pPr>
      <w:r>
        <w:t>Added UV inhibitors where exposed to sunlight.</w:t>
      </w:r>
    </w:p>
    <w:p w14:paraId="443ED291" w14:textId="77777777" w:rsidR="00314548" w:rsidRDefault="00A716FD">
      <w:pPr>
        <w:pStyle w:val="NormalIndent"/>
      </w:pPr>
      <w:r>
        <w:t>Self-extinguishing grade.</w:t>
      </w:r>
    </w:p>
    <w:p w14:paraId="3920D021" w14:textId="77777777" w:rsidR="00314548" w:rsidRDefault="00A716FD">
      <w:pPr>
        <w:pStyle w:val="NormalIndent"/>
      </w:pPr>
      <w:r>
        <w:t>Antimicrobial additive.</w:t>
      </w:r>
    </w:p>
    <w:p w14:paraId="3ADD5875" w14:textId="77777777" w:rsidR="00314548" w:rsidRDefault="00A716FD">
      <w:pPr>
        <w:pStyle w:val="Instructions"/>
      </w:pPr>
      <w:r>
        <w:t>Available on selected extrusions. Consult RAVEN product catalogue.</w:t>
      </w:r>
    </w:p>
    <w:p w14:paraId="58974B82" w14:textId="77777777" w:rsidR="00314548" w:rsidRDefault="00A716FD">
      <w:pPr>
        <w:pStyle w:val="NormalIndent"/>
      </w:pPr>
      <w:r>
        <w:t>Service temperature -5°C to +70°C.</w:t>
      </w:r>
    </w:p>
    <w:p w14:paraId="3F388D3F" w14:textId="77777777" w:rsidR="00314548" w:rsidRDefault="00A716FD">
      <w:pPr>
        <w:pStyle w:val="Instructions"/>
      </w:pPr>
      <w:r>
        <w:t>RAVEN polyester enamel (P.E. paint) colour matched finish options are available at an extra cost and an additional lead time.</w:t>
      </w:r>
    </w:p>
    <w:p w14:paraId="778F8D9D" w14:textId="77777777" w:rsidR="00314548" w:rsidRDefault="00A716FD">
      <w:pPr>
        <w:pStyle w:val="Heading4"/>
      </w:pPr>
      <w:bookmarkStart w:id="85" w:name="h-13497-8"/>
      <w:bookmarkStart w:id="86" w:name="f-13497-8"/>
      <w:bookmarkEnd w:id="84"/>
      <w:r>
        <w:t>Si</w:t>
      </w:r>
      <w:bookmarkEnd w:id="85"/>
    </w:p>
    <w:p w14:paraId="5938B72C" w14:textId="77777777" w:rsidR="00314548" w:rsidRDefault="00A716FD">
      <w:r>
        <w:t>RAVEN proprietary grade silicon rubber extrusions:</w:t>
      </w:r>
    </w:p>
    <w:p w14:paraId="6FD7E5A1" w14:textId="77777777" w:rsidR="00314548" w:rsidRDefault="00A716FD">
      <w:pPr>
        <w:pStyle w:val="NormalIndent"/>
      </w:pPr>
      <w:r>
        <w:t>Are unique and where designated (SE) are self-extinguishing.</w:t>
      </w:r>
    </w:p>
    <w:p w14:paraId="489138BD" w14:textId="77777777" w:rsidR="00314548" w:rsidRDefault="00A716FD">
      <w:pPr>
        <w:pStyle w:val="NormalIndent"/>
      </w:pPr>
      <w:r>
        <w:t>Added UV inhibitors.</w:t>
      </w:r>
    </w:p>
    <w:p w14:paraId="063A9031" w14:textId="77777777" w:rsidR="00314548" w:rsidRDefault="00A716FD">
      <w:pPr>
        <w:pStyle w:val="NormalIndent"/>
      </w:pPr>
      <w:r>
        <w:t>Antimicrobial additive.</w:t>
      </w:r>
    </w:p>
    <w:p w14:paraId="0FBA6000" w14:textId="77777777" w:rsidR="00314548" w:rsidRDefault="00A716FD">
      <w:pPr>
        <w:pStyle w:val="NormalIndent"/>
      </w:pPr>
      <w:r>
        <w:t>Service temperature of -60°C to +230°C.</w:t>
      </w:r>
    </w:p>
    <w:p w14:paraId="7C019C50" w14:textId="77777777" w:rsidR="00314548" w:rsidRDefault="00A716FD">
      <w:pPr>
        <w:pStyle w:val="Heading4"/>
      </w:pPr>
      <w:bookmarkStart w:id="87" w:name="h-13497-9"/>
      <w:bookmarkStart w:id="88" w:name="f-13497-9"/>
      <w:bookmarkEnd w:id="86"/>
      <w:r>
        <w:t>TPE</w:t>
      </w:r>
      <w:bookmarkEnd w:id="87"/>
    </w:p>
    <w:p w14:paraId="64D6B1BB" w14:textId="77777777" w:rsidR="00314548" w:rsidRDefault="00A716FD">
      <w:r>
        <w:t>RAVEN proprietary grade TPE extrusions:</w:t>
      </w:r>
    </w:p>
    <w:p w14:paraId="1B6D38C4" w14:textId="77777777" w:rsidR="00314548" w:rsidRDefault="00A716FD">
      <w:pPr>
        <w:pStyle w:val="NormalIndent"/>
      </w:pPr>
      <w:r>
        <w:t>Highest quality available.</w:t>
      </w:r>
    </w:p>
    <w:p w14:paraId="482764E9" w14:textId="77777777" w:rsidR="00314548" w:rsidRDefault="00A716FD">
      <w:pPr>
        <w:pStyle w:val="NormalIndent"/>
      </w:pPr>
      <w:r>
        <w:t>Added UV inhibitors.</w:t>
      </w:r>
    </w:p>
    <w:p w14:paraId="2A5710D8" w14:textId="77777777" w:rsidR="00314548" w:rsidRDefault="00A716FD">
      <w:pPr>
        <w:pStyle w:val="NormalIndent"/>
      </w:pPr>
      <w:r>
        <w:t>Flammability Index less than 5 to AS 1530.2 (1993) where indicated for bushfire-prone areas.</w:t>
      </w:r>
    </w:p>
    <w:p w14:paraId="692DEBE8" w14:textId="77777777" w:rsidR="00314548" w:rsidRDefault="00A716FD">
      <w:pPr>
        <w:pStyle w:val="NormalIndent"/>
      </w:pPr>
      <w:r>
        <w:t>Service temperature -40°C to +100°C.</w:t>
      </w:r>
    </w:p>
    <w:p w14:paraId="21C02163" w14:textId="77777777" w:rsidR="00314548" w:rsidRDefault="00A716FD">
      <w:pPr>
        <w:pStyle w:val="Heading4"/>
      </w:pPr>
      <w:bookmarkStart w:id="89" w:name="h-13497-10"/>
      <w:bookmarkStart w:id="90" w:name="f-13497-10"/>
      <w:bookmarkEnd w:id="88"/>
      <w:r>
        <w:t>EPDM</w:t>
      </w:r>
      <w:bookmarkEnd w:id="89"/>
    </w:p>
    <w:p w14:paraId="62CDA157" w14:textId="77777777" w:rsidR="00314548" w:rsidRDefault="00A716FD">
      <w:r>
        <w:t>RAVEN proprietary grade closed cell EPDM rubber extrusions:</w:t>
      </w:r>
    </w:p>
    <w:p w14:paraId="05B3604C" w14:textId="77777777" w:rsidR="00314548" w:rsidRDefault="00A716FD">
      <w:pPr>
        <w:pStyle w:val="NormalIndent"/>
      </w:pPr>
      <w:r>
        <w:t>Highest quality available as developed by the automotive industry.</w:t>
      </w:r>
    </w:p>
    <w:p w14:paraId="4D820758" w14:textId="77777777" w:rsidR="00314548" w:rsidRDefault="00A716FD">
      <w:pPr>
        <w:pStyle w:val="NormalIndent"/>
      </w:pPr>
      <w:r>
        <w:t>Added UV inhibitors.</w:t>
      </w:r>
    </w:p>
    <w:p w14:paraId="10609C9B" w14:textId="77777777" w:rsidR="00314548" w:rsidRDefault="00A716FD">
      <w:pPr>
        <w:pStyle w:val="NormalIndent"/>
      </w:pPr>
      <w:r>
        <w:t>Classified SE/B self-extinguishing burn rate to SAE J 369 (2019), and ISO 3795 (1989).</w:t>
      </w:r>
    </w:p>
    <w:p w14:paraId="65648D6B" w14:textId="77777777" w:rsidR="00314548" w:rsidRDefault="00A716FD">
      <w:pPr>
        <w:pStyle w:val="NormalIndent"/>
      </w:pPr>
      <w:r>
        <w:t>Service temperature -40°C to +70°C.</w:t>
      </w:r>
    </w:p>
    <w:p w14:paraId="5D923B07" w14:textId="77777777" w:rsidR="00314548" w:rsidRDefault="00A716FD">
      <w:pPr>
        <w:pStyle w:val="Heading2"/>
      </w:pPr>
      <w:bookmarkStart w:id="91" w:name="h-13498-1"/>
      <w:bookmarkStart w:id="92" w:name="f-13498-1"/>
      <w:bookmarkStart w:id="93" w:name="f-13498"/>
      <w:bookmarkEnd w:id="90"/>
      <w:bookmarkEnd w:id="68"/>
      <w:r>
        <w:t>EXECUTION</w:t>
      </w:r>
      <w:bookmarkEnd w:id="91"/>
    </w:p>
    <w:p w14:paraId="4DEF70BB" w14:textId="77777777" w:rsidR="00314548" w:rsidRDefault="00A716FD">
      <w:pPr>
        <w:pStyle w:val="Heading3"/>
      </w:pPr>
      <w:bookmarkStart w:id="94" w:name="h-13498-2"/>
      <w:bookmarkStart w:id="95" w:name="f-13498-2"/>
      <w:bookmarkEnd w:id="92"/>
      <w:r>
        <w:t>INSTALLATION</w:t>
      </w:r>
      <w:bookmarkEnd w:id="94"/>
    </w:p>
    <w:p w14:paraId="75C49311" w14:textId="77777777" w:rsidR="00314548" w:rsidRDefault="00A716FD">
      <w:pPr>
        <w:pStyle w:val="Heading4"/>
      </w:pPr>
      <w:bookmarkStart w:id="96" w:name="h-13498-3"/>
      <w:bookmarkStart w:id="97" w:name="f-13498-3"/>
      <w:bookmarkEnd w:id="95"/>
      <w:r>
        <w:t>Handing</w:t>
      </w:r>
      <w:bookmarkEnd w:id="96"/>
    </w:p>
    <w:p w14:paraId="114AEAEA" w14:textId="77777777" w:rsidR="00314548" w:rsidRDefault="00A716FD">
      <w:r>
        <w:t>Requirement: Match door seals to the handing of doors.</w:t>
      </w:r>
    </w:p>
    <w:p w14:paraId="0222D0AE" w14:textId="77777777" w:rsidR="00314548" w:rsidRDefault="00A716FD">
      <w:pPr>
        <w:pStyle w:val="Instructions"/>
      </w:pPr>
      <w:r>
        <w:t>RAVEN automatic style door bottom seals are supplied for all standard door openings and are designed to operate in both left and right-handed door openings. Seals can be easily handed to the door by the installer in the factory or retrofit installations to the fitting instruction. Perimeter frame seals are supplied ex-stock in single door sets and double door sets to suit most openings Stock single lengths are also available for non-standard openings.</w:t>
      </w:r>
    </w:p>
    <w:p w14:paraId="0CAC4322" w14:textId="77777777" w:rsidR="00314548" w:rsidRDefault="00A716FD">
      <w:pPr>
        <w:pStyle w:val="Heading4"/>
      </w:pPr>
      <w:bookmarkStart w:id="98" w:name="h-13498-4"/>
      <w:bookmarkStart w:id="99" w:name="f-13498-4"/>
      <w:bookmarkEnd w:id="97"/>
      <w:r>
        <w:t>Supply</w:t>
      </w:r>
      <w:bookmarkEnd w:id="98"/>
    </w:p>
    <w:p w14:paraId="4798315E" w14:textId="77777777" w:rsidR="00314548" w:rsidRDefault="00A716FD">
      <w:r>
        <w:t>Factory fit and retrofit: Deliver door seals for door perimeter seals and door bottom seals in complete sets for each door, ready for installation.</w:t>
      </w:r>
    </w:p>
    <w:p w14:paraId="34AAAE98" w14:textId="77777777" w:rsidR="00314548" w:rsidRDefault="00A716FD">
      <w:r>
        <w:t>Identification: Mark packaging with relevant floor level and door location number.</w:t>
      </w:r>
    </w:p>
    <w:p w14:paraId="12F8C467" w14:textId="77777777" w:rsidR="00314548" w:rsidRDefault="00A716FD">
      <w:r>
        <w:t>Packaging: For rigid length seals, provide recyclable cartons and recyclable polyethylene with fixings and fitting instructions.</w:t>
      </w:r>
    </w:p>
    <w:p w14:paraId="6C936C52" w14:textId="77777777" w:rsidR="00314548" w:rsidRDefault="00A716FD">
      <w:r>
        <w:t>Off-site installation to proprietary window and door assemblies: Supply RAVEN TPE and silicon rubber weather stripping on bulk reels.</w:t>
      </w:r>
    </w:p>
    <w:p w14:paraId="6EAF7BE0" w14:textId="77777777" w:rsidR="00314548" w:rsidRDefault="00A716FD">
      <w:pPr>
        <w:pStyle w:val="Instructions"/>
      </w:pPr>
      <w:r>
        <w:t>RAVEN silicon rubber weather stripping can be removed before painting or easily wiped clean where over painting occurs.</w:t>
      </w:r>
    </w:p>
    <w:p w14:paraId="5D302467" w14:textId="77777777" w:rsidR="00314548" w:rsidRDefault="00A716FD">
      <w:pPr>
        <w:pStyle w:val="Heading4"/>
      </w:pPr>
      <w:bookmarkStart w:id="100" w:name="h-13498-5"/>
      <w:bookmarkStart w:id="101" w:name="f-13498-5"/>
      <w:bookmarkEnd w:id="99"/>
      <w:r>
        <w:lastRenderedPageBreak/>
        <w:t>Door assemblies</w:t>
      </w:r>
      <w:bookmarkEnd w:id="100"/>
    </w:p>
    <w:p w14:paraId="1AF17024" w14:textId="77777777" w:rsidR="00314548" w:rsidRDefault="00A716FD">
      <w:r>
        <w:t>Modification: Rebate and groove door assemblies to suit the dimensions recommended by RAVEN.</w:t>
      </w:r>
    </w:p>
    <w:p w14:paraId="3B67DE0F" w14:textId="77777777" w:rsidR="00314548" w:rsidRDefault="00A716FD">
      <w:r>
        <w:t>Fitting instructions: Conform to RAVEN’s fitting instructions, supplied with each product.</w:t>
      </w:r>
    </w:p>
    <w:p w14:paraId="1ABEBC25" w14:textId="77777777" w:rsidR="00314548" w:rsidRDefault="00A716FD">
      <w:pPr>
        <w:pStyle w:val="Heading4"/>
      </w:pPr>
      <w:bookmarkStart w:id="102" w:name="h-13498-6"/>
      <w:bookmarkStart w:id="103" w:name="f-13498-6"/>
      <w:bookmarkEnd w:id="101"/>
      <w:r>
        <w:t>Fixing</w:t>
      </w:r>
      <w:bookmarkEnd w:id="102"/>
    </w:p>
    <w:p w14:paraId="224490FD" w14:textId="77777777" w:rsidR="00314548" w:rsidRDefault="00A716FD">
      <w:r>
        <w:t>Fasteners:</w:t>
      </w:r>
    </w:p>
    <w:p w14:paraId="3B7B0091" w14:textId="77777777" w:rsidR="00314548" w:rsidRDefault="00A716FD">
      <w:pPr>
        <w:pStyle w:val="NormalIndent"/>
      </w:pPr>
      <w:r>
        <w:t>Unexposed applications: Zinc-plated self-tapping fasteners supplied by RAVEN with each product.</w:t>
      </w:r>
    </w:p>
    <w:p w14:paraId="78D19F87" w14:textId="77777777" w:rsidR="00314548" w:rsidRDefault="00A716FD">
      <w:pPr>
        <w:pStyle w:val="NormalIndent"/>
      </w:pPr>
      <w:r>
        <w:t>External coastal exposure applications: Substitute the standard fasteners supplied with equivalent stainless steel fasteners.</w:t>
      </w:r>
    </w:p>
    <w:p w14:paraId="1CE1EA9E" w14:textId="77777777" w:rsidR="00314548" w:rsidRDefault="00A716FD">
      <w:r>
        <w:t>Backset: Allow backset clearances as required for hinging, latching and automatic closers.</w:t>
      </w:r>
    </w:p>
    <w:p w14:paraId="21F26A85" w14:textId="77777777" w:rsidR="00314548" w:rsidRDefault="00A716FD">
      <w:r>
        <w:t>Proprietary aluminium door/window frames: Select the fixing options to suit the documented RAVEN perimeter/frame seals.</w:t>
      </w:r>
    </w:p>
    <w:p w14:paraId="6BED2FDA" w14:textId="77777777" w:rsidR="00314548" w:rsidRDefault="00A716FD">
      <w:pPr>
        <w:pStyle w:val="Heading3"/>
      </w:pPr>
      <w:bookmarkStart w:id="104" w:name="h-13498-7"/>
      <w:bookmarkStart w:id="105" w:name="f-13498-7"/>
      <w:bookmarkEnd w:id="103"/>
      <w:r>
        <w:t>COMPLETION</w:t>
      </w:r>
      <w:bookmarkEnd w:id="104"/>
    </w:p>
    <w:p w14:paraId="0551BF9A" w14:textId="77777777" w:rsidR="00314548" w:rsidRDefault="00A716FD">
      <w:pPr>
        <w:pStyle w:val="Heading4"/>
      </w:pPr>
      <w:bookmarkStart w:id="106" w:name="h-13498-8"/>
      <w:bookmarkStart w:id="107" w:name="f-13498-8"/>
      <w:bookmarkEnd w:id="105"/>
      <w:r>
        <w:t>Warranties</w:t>
      </w:r>
      <w:bookmarkEnd w:id="106"/>
    </w:p>
    <w:p w14:paraId="2C301EBC" w14:textId="77777777" w:rsidR="00314548" w:rsidRDefault="00A716FD">
      <w:pPr>
        <w:pStyle w:val="Prompt"/>
      </w:pPr>
      <w:r>
        <w:t xml:space="preserve">Requirement: </w:t>
      </w:r>
      <w:r>
        <w:fldChar w:fldCharType="begin"/>
      </w:r>
      <w:r>
        <w:instrText xml:space="preserve"> MACROBUTTON  ac_OnHelp [complete/delete]</w:instrText>
      </w:r>
      <w:r>
        <w:fldChar w:fldCharType="separate"/>
      </w:r>
      <w:r>
        <w:t> </w:t>
      </w:r>
      <w:r>
        <w:fldChar w:fldCharType="end"/>
      </w:r>
    </w:p>
    <w:p w14:paraId="4D17D715" w14:textId="77777777" w:rsidR="00314548" w:rsidRDefault="00A716FD">
      <w:pPr>
        <w:pStyle w:val="Instructions"/>
      </w:pPr>
      <w:r>
        <w:t>RAVEN Seals are guaranteed for 2 years against defects in materials and workmanship, provided seals are fitted in conformance with manufacturer’s product specifications and fitting instructions. Defective goods identified by RAVEN will be replaced. However, no claim for work done thereon or damage incurred will be allowed.</w:t>
      </w:r>
    </w:p>
    <w:p w14:paraId="26A310BB" w14:textId="77777777" w:rsidR="00314548" w:rsidRDefault="00A716FD">
      <w:pPr>
        <w:pStyle w:val="Instructions"/>
      </w:pPr>
      <w:r>
        <w:t>Self-adhesive backed; closed cell and open cell foam tape seals are not guaranteed. Defective goods identified by RAVEN may be replaced. Experience has shown that even for one and the same objective, the exact requirements may vary due to site and environmental conditions that are outside RAVEN Products control; this includes the surfaces to which self-adhesive products are being installed.</w:t>
      </w:r>
    </w:p>
    <w:p w14:paraId="58C59014" w14:textId="77777777" w:rsidR="00314548" w:rsidRDefault="00A716FD">
      <w:pPr>
        <w:pStyle w:val="Instructions"/>
      </w:pPr>
      <w:r>
        <w:t>All technical data and recommendations, although based upon our research and believed to be reliable, is given in good faith but without warranty.</w:t>
      </w:r>
    </w:p>
    <w:p w14:paraId="2E35274F" w14:textId="77777777" w:rsidR="00314548" w:rsidRDefault="00A716FD">
      <w:pPr>
        <w:pStyle w:val="Instructions"/>
      </w:pPr>
      <w:r>
        <w:t>It is understood that users will independently determine the suitability of all products referenced herein for their purposes and as such RAVEN Products Pty. Ltd. accepts no liability.</w:t>
      </w:r>
    </w:p>
    <w:p w14:paraId="4831C596" w14:textId="77777777" w:rsidR="00314548" w:rsidRDefault="00A716FD">
      <w:pPr>
        <w:pStyle w:val="Heading2"/>
      </w:pPr>
      <w:bookmarkStart w:id="108" w:name="h-13499-1"/>
      <w:bookmarkStart w:id="109" w:name="f-13499-1"/>
      <w:bookmarkStart w:id="110" w:name="f-13499"/>
      <w:bookmarkEnd w:id="107"/>
      <w:bookmarkEnd w:id="93"/>
      <w:r>
        <w:t>SELECTIONS</w:t>
      </w:r>
      <w:bookmarkEnd w:id="108"/>
    </w:p>
    <w:p w14:paraId="3875D4B3" w14:textId="77777777" w:rsidR="00314548" w:rsidRDefault="00A716FD">
      <w:pPr>
        <w:pStyle w:val="Instructions"/>
      </w:pPr>
      <w:bookmarkStart w:id="111" w:name="f-7991-1"/>
      <w:bookmarkStart w:id="112" w:name="f-7991"/>
      <w:bookmarkStart w:id="113" w:name="f-13499-2"/>
      <w:bookmarkEnd w:id="109"/>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TECHnote GEN 024 for guidance on using and editing schedules.</w:t>
      </w:r>
    </w:p>
    <w:p w14:paraId="1B6D9C43" w14:textId="77777777" w:rsidR="00314548" w:rsidRDefault="00A716FD">
      <w:pPr>
        <w:pStyle w:val="Heading3"/>
      </w:pPr>
      <w:bookmarkStart w:id="114" w:name="h-13499-3"/>
      <w:bookmarkStart w:id="115" w:name="f-13499-3"/>
      <w:bookmarkEnd w:id="111"/>
      <w:bookmarkEnd w:id="112"/>
      <w:bookmarkEnd w:id="113"/>
      <w:r>
        <w:t>SELECTING A SEALING SYSTEM DUTY LEVEL</w:t>
      </w:r>
      <w:bookmarkEnd w:id="114"/>
    </w:p>
    <w:p w14:paraId="571089E2" w14:textId="77777777" w:rsidR="00314548" w:rsidRDefault="00A716FD">
      <w:pPr>
        <w:pStyle w:val="Instructions"/>
      </w:pPr>
      <w:r>
        <w:t>Achieving fitness for purpose.</w:t>
      </w:r>
    </w:p>
    <w:p w14:paraId="3086913F" w14:textId="77777777" w:rsidR="00314548" w:rsidRDefault="00A716FD">
      <w:pPr>
        <w:pStyle w:val="Instructions"/>
      </w:pPr>
      <w:r>
        <w:t>Below is a Sealing System Duty Level guide that will assist with selecting the appropriate sealing system for a building/room type including practical suggestions for single and double door scenarios.</w:t>
      </w:r>
    </w:p>
    <w:p w14:paraId="357EF82D" w14:textId="77777777" w:rsidR="00314548" w:rsidRDefault="00A716FD">
      <w:pPr>
        <w:pStyle w:val="Instructions"/>
      </w:pPr>
      <w:r>
        <w:t>Raven’s Sealing System Duty Level guide is recommended for architects, engineers, builders and door hardware specifiers in the appropriate selection of Raven seals from its extensive range of door sealing systems.</w:t>
      </w:r>
    </w:p>
    <w:p w14:paraId="6303AB77" w14:textId="77777777" w:rsidR="00314548" w:rsidRDefault="00A716FD">
      <w:pPr>
        <w:pStyle w:val="Instructions"/>
      </w:pPr>
      <w:r>
        <w:t>Correct sealing system selection helps ensure Raven seals will perform as designed, are fit for purpose, and conform to the mandatory requirements of the NCC and the anticipated life cycle inspection process of the building. System Duty Level selection is also important where high levels of pedestrian and wheeled traffic is moving through doorways.</w:t>
      </w:r>
    </w:p>
    <w:p w14:paraId="1ED5DB42" w14:textId="77777777" w:rsidR="00314548" w:rsidRDefault="00A716FD">
      <w:pPr>
        <w:pStyle w:val="Instructions"/>
      </w:pPr>
      <w:r>
        <w:t>Duty Levels are defined in three (3) categories – Light Duty (L), Medium Duty (M) and Heavy Duty (H). Sealing System products in each duty level differ depending on constructional features – material selection/material thickness and mechanical level adjustment (to name a few). Choose a solution appropriate to the application and environment:</w:t>
      </w:r>
    </w:p>
    <w:p w14:paraId="0D494374" w14:textId="77777777" w:rsidR="00314548" w:rsidRDefault="00A716FD">
      <w:pPr>
        <w:pStyle w:val="Instructionsindent"/>
      </w:pPr>
      <w:r>
        <w:t>Light Duty (L): Generally used in residential and light traffic areas, such as Class 1 to 4 buildings.</w:t>
      </w:r>
    </w:p>
    <w:p w14:paraId="4EAD6FC3" w14:textId="77777777" w:rsidR="00314548" w:rsidRDefault="00A716FD">
      <w:pPr>
        <w:pStyle w:val="Instructionsindent"/>
      </w:pPr>
      <w:r>
        <w:t>Medium Duty (M): Generally used in commercial and medium traffic areas, such as Class 3 to 6 buildings.</w:t>
      </w:r>
    </w:p>
    <w:p w14:paraId="6EA575A3" w14:textId="77777777" w:rsidR="00314548" w:rsidRDefault="00A716FD">
      <w:pPr>
        <w:pStyle w:val="Instructionsindent"/>
      </w:pPr>
      <w:r>
        <w:t>Heavy Duty (H): Generally used in heavy pedestrian and wheeled traffic areas, such as Class 5 to 10 buildings. Heavy Duty Level system products will consist of thicker profiles and more robust materials than those listed in the other duty levels.</w:t>
      </w:r>
    </w:p>
    <w:p w14:paraId="5C9EDA56" w14:textId="77777777" w:rsidR="00314548" w:rsidRDefault="00A716FD">
      <w:pPr>
        <w:pStyle w:val="Instructions"/>
      </w:pPr>
      <w:r>
        <w:t>Below is Raven’s System Duty Level guide that will assist in selecting the appropriate sealing system for a building/room type including practical suggestions for single and double door scenarios.</w:t>
      </w:r>
    </w:p>
    <w:p w14:paraId="552AF347" w14:textId="77777777" w:rsidR="00314548" w:rsidRDefault="00A716FD">
      <w:pPr>
        <w:pStyle w:val="Heading4"/>
      </w:pPr>
      <w:bookmarkStart w:id="116" w:name="h-13499-4"/>
      <w:bookmarkStart w:id="117" w:name="f-13499-4"/>
      <w:bookmarkEnd w:id="115"/>
      <w:r>
        <w:t>Sealing System Duty Level guide</w:t>
      </w:r>
      <w:bookmarkEnd w:id="116"/>
    </w:p>
    <w:tbl>
      <w:tblPr>
        <w:tblStyle w:val="NATSPECTable"/>
        <w:tblW w:w="5000" w:type="pct"/>
        <w:tblLook w:val="0620" w:firstRow="1" w:lastRow="0" w:firstColumn="0" w:lastColumn="0" w:noHBand="1" w:noVBand="1"/>
      </w:tblPr>
      <w:tblGrid>
        <w:gridCol w:w="2735"/>
        <w:gridCol w:w="2756"/>
        <w:gridCol w:w="1830"/>
        <w:gridCol w:w="1830"/>
      </w:tblGrid>
      <w:tr w:rsidR="00314548" w14:paraId="46E4EE60" w14:textId="77777777" w:rsidTr="00B828EF">
        <w:trPr>
          <w:tblHeader/>
        </w:trPr>
        <w:tc>
          <w:tcPr>
            <w:tcW w:w="1494" w:type="pct"/>
            <w:vMerge w:val="restart"/>
          </w:tcPr>
          <w:p w14:paraId="6BC3C30E" w14:textId="77777777" w:rsidR="00314548" w:rsidRDefault="00A716FD">
            <w:pPr>
              <w:pStyle w:val="Tabletitle"/>
            </w:pPr>
            <w:r>
              <w:t>SYSTEM DUTY LEVEL</w:t>
            </w:r>
          </w:p>
        </w:tc>
        <w:tc>
          <w:tcPr>
            <w:tcW w:w="1506" w:type="pct"/>
            <w:vMerge w:val="restart"/>
          </w:tcPr>
          <w:p w14:paraId="501EEF3D" w14:textId="77777777" w:rsidR="00314548" w:rsidRDefault="00A716FD">
            <w:pPr>
              <w:pStyle w:val="Tabletitle"/>
            </w:pPr>
            <w:r>
              <w:t>Building/Room type</w:t>
            </w:r>
          </w:p>
        </w:tc>
        <w:tc>
          <w:tcPr>
            <w:tcW w:w="2000" w:type="pct"/>
            <w:gridSpan w:val="2"/>
          </w:tcPr>
          <w:p w14:paraId="4DCCDA71" w14:textId="77777777" w:rsidR="00314548" w:rsidRDefault="00A716FD">
            <w:pPr>
              <w:pStyle w:val="Tabletitle"/>
            </w:pPr>
            <w:r>
              <w:t>Suggested sealing systems</w:t>
            </w:r>
          </w:p>
        </w:tc>
      </w:tr>
      <w:tr w:rsidR="00314548" w14:paraId="57DA04B5" w14:textId="77777777" w:rsidTr="00B828EF">
        <w:trPr>
          <w:tblHeader/>
        </w:trPr>
        <w:tc>
          <w:tcPr>
            <w:tcW w:w="1494" w:type="pct"/>
            <w:vMerge/>
          </w:tcPr>
          <w:p w14:paraId="5799C419" w14:textId="77777777" w:rsidR="00314548" w:rsidRDefault="00314548"/>
        </w:tc>
        <w:tc>
          <w:tcPr>
            <w:tcW w:w="1506" w:type="pct"/>
            <w:vMerge/>
          </w:tcPr>
          <w:p w14:paraId="4104CA26" w14:textId="77777777" w:rsidR="00314548" w:rsidRDefault="00314548"/>
        </w:tc>
        <w:tc>
          <w:tcPr>
            <w:tcW w:w="1000" w:type="pct"/>
          </w:tcPr>
          <w:p w14:paraId="6FCBF030" w14:textId="77777777" w:rsidR="00314548" w:rsidRDefault="00A716FD">
            <w:pPr>
              <w:pStyle w:val="Tabletitle"/>
            </w:pPr>
            <w:r>
              <w:t>Single door</w:t>
            </w:r>
          </w:p>
        </w:tc>
        <w:tc>
          <w:tcPr>
            <w:tcW w:w="1000" w:type="pct"/>
          </w:tcPr>
          <w:p w14:paraId="7DCA6036" w14:textId="77777777" w:rsidR="00314548" w:rsidRDefault="00A716FD">
            <w:pPr>
              <w:pStyle w:val="Tabletitle"/>
            </w:pPr>
            <w:r>
              <w:t>Double doors</w:t>
            </w:r>
          </w:p>
        </w:tc>
      </w:tr>
      <w:tr w:rsidR="00314548" w14:paraId="671725E1" w14:textId="77777777" w:rsidTr="00B828EF">
        <w:tc>
          <w:tcPr>
            <w:tcW w:w="1494" w:type="pct"/>
          </w:tcPr>
          <w:p w14:paraId="61F36ECA" w14:textId="77777777" w:rsidR="00314548" w:rsidRDefault="00A716FD">
            <w:pPr>
              <w:pStyle w:val="Tabletext"/>
            </w:pPr>
            <w:r>
              <w:t>LIGHT DUTY</w:t>
            </w:r>
          </w:p>
          <w:p w14:paraId="52EE2FD2" w14:textId="77777777" w:rsidR="00314548" w:rsidRDefault="00A716FD">
            <w:pPr>
              <w:pStyle w:val="Tabletext"/>
            </w:pPr>
            <w:r>
              <w:t>(Residential)</w:t>
            </w:r>
          </w:p>
          <w:p w14:paraId="16AD6F79" w14:textId="77777777" w:rsidR="00314548" w:rsidRDefault="00A716FD">
            <w:pPr>
              <w:pStyle w:val="Tabletext"/>
            </w:pPr>
            <w:r>
              <w:t> </w:t>
            </w:r>
          </w:p>
          <w:p w14:paraId="169A22D1" w14:textId="77777777" w:rsidR="00314548" w:rsidRDefault="00A716FD">
            <w:pPr>
              <w:pStyle w:val="Tabletext"/>
            </w:pPr>
            <w:r>
              <w:t>Generally used in residential and light traffic areas, such as Class 1 to 4 buildings.</w:t>
            </w:r>
          </w:p>
        </w:tc>
        <w:tc>
          <w:tcPr>
            <w:tcW w:w="1506" w:type="pct"/>
          </w:tcPr>
          <w:p w14:paraId="323665B2" w14:textId="77777777" w:rsidR="00314548" w:rsidRDefault="00A716FD">
            <w:pPr>
              <w:pStyle w:val="Tabletext"/>
            </w:pPr>
            <w:r>
              <w:t>Apartments</w:t>
            </w:r>
          </w:p>
          <w:p w14:paraId="6BE83939" w14:textId="77777777" w:rsidR="00314548" w:rsidRDefault="00A716FD">
            <w:pPr>
              <w:pStyle w:val="Tabletext"/>
            </w:pPr>
            <w:r>
              <w:t>Bedrooms/sleeping areas</w:t>
            </w:r>
          </w:p>
          <w:p w14:paraId="46E83E8F" w14:textId="77777777" w:rsidR="00314548" w:rsidRDefault="00A716FD">
            <w:pPr>
              <w:pStyle w:val="Tabletext"/>
            </w:pPr>
            <w:r>
              <w:t>Guest house rooms</w:t>
            </w:r>
          </w:p>
          <w:p w14:paraId="56B4E1B8" w14:textId="77777777" w:rsidR="00314548" w:rsidRDefault="00A716FD">
            <w:pPr>
              <w:pStyle w:val="Tabletext"/>
            </w:pPr>
            <w:r>
              <w:t>Living areas</w:t>
            </w:r>
          </w:p>
        </w:tc>
        <w:tc>
          <w:tcPr>
            <w:tcW w:w="1000" w:type="pct"/>
          </w:tcPr>
          <w:p w14:paraId="74442DA7" w14:textId="77777777" w:rsidR="00314548" w:rsidRDefault="00A716FD">
            <w:pPr>
              <w:pStyle w:val="Tabletext"/>
            </w:pPr>
            <w:r>
              <w:t>RP120 +</w:t>
            </w:r>
          </w:p>
          <w:p w14:paraId="76984964" w14:textId="77777777" w:rsidR="00314548" w:rsidRDefault="00A716FD">
            <w:pPr>
              <w:pStyle w:val="Tabletext"/>
            </w:pPr>
            <w:r>
              <w:t>RP60</w:t>
            </w:r>
          </w:p>
          <w:p w14:paraId="4B44668E" w14:textId="77777777" w:rsidR="00314548" w:rsidRDefault="00A716FD">
            <w:pPr>
              <w:pStyle w:val="Tabletext"/>
            </w:pPr>
            <w:r>
              <w:t> </w:t>
            </w:r>
          </w:p>
          <w:p w14:paraId="1A1F3EB7" w14:textId="77777777" w:rsidR="00314548" w:rsidRDefault="00A716FD">
            <w:pPr>
              <w:pStyle w:val="Tabletext"/>
            </w:pPr>
            <w:r>
              <w:t>RP113 +</w:t>
            </w:r>
          </w:p>
          <w:p w14:paraId="3BB59FE3" w14:textId="77777777" w:rsidR="00314548" w:rsidRDefault="00A716FD">
            <w:pPr>
              <w:pStyle w:val="Tabletext"/>
            </w:pPr>
            <w:r>
              <w:t>RP3</w:t>
            </w:r>
          </w:p>
        </w:tc>
        <w:tc>
          <w:tcPr>
            <w:tcW w:w="1000" w:type="pct"/>
          </w:tcPr>
          <w:p w14:paraId="41C3A427" w14:textId="77777777" w:rsidR="00314548" w:rsidRDefault="00A716FD">
            <w:pPr>
              <w:pStyle w:val="Tabletext"/>
            </w:pPr>
            <w:r>
              <w:t>RP120 +</w:t>
            </w:r>
          </w:p>
          <w:p w14:paraId="097D3A19" w14:textId="77777777" w:rsidR="00314548" w:rsidRDefault="00A716FD">
            <w:pPr>
              <w:pStyle w:val="Tabletext"/>
            </w:pPr>
            <w:r>
              <w:t>RP123 +</w:t>
            </w:r>
          </w:p>
          <w:p w14:paraId="242A80F7" w14:textId="77777777" w:rsidR="00314548" w:rsidRDefault="00A716FD">
            <w:pPr>
              <w:pStyle w:val="Tabletext"/>
            </w:pPr>
            <w:r>
              <w:t>RP510</w:t>
            </w:r>
          </w:p>
          <w:p w14:paraId="0DA239D5" w14:textId="77777777" w:rsidR="00314548" w:rsidRDefault="00A716FD">
            <w:pPr>
              <w:pStyle w:val="Tabletext"/>
            </w:pPr>
            <w:r>
              <w:t> </w:t>
            </w:r>
          </w:p>
          <w:p w14:paraId="23915967" w14:textId="77777777" w:rsidR="00314548" w:rsidRDefault="00A716FD">
            <w:pPr>
              <w:pStyle w:val="Tabletext"/>
            </w:pPr>
            <w:r>
              <w:t>RP520 +</w:t>
            </w:r>
          </w:p>
          <w:p w14:paraId="1A1F80AA" w14:textId="77777777" w:rsidR="00314548" w:rsidRDefault="00A716FD">
            <w:pPr>
              <w:pStyle w:val="Tabletext"/>
            </w:pPr>
            <w:r>
              <w:t>RP4 +</w:t>
            </w:r>
          </w:p>
          <w:p w14:paraId="4597AEBB" w14:textId="77777777" w:rsidR="00314548" w:rsidRDefault="00A716FD">
            <w:pPr>
              <w:pStyle w:val="Tabletext"/>
            </w:pPr>
            <w:r>
              <w:t>RP150</w:t>
            </w:r>
          </w:p>
        </w:tc>
      </w:tr>
      <w:tr w:rsidR="00314548" w14:paraId="63B033FC" w14:textId="77777777" w:rsidTr="00B828EF">
        <w:tc>
          <w:tcPr>
            <w:tcW w:w="1494" w:type="pct"/>
          </w:tcPr>
          <w:p w14:paraId="7E1522CB" w14:textId="77777777" w:rsidR="00314548" w:rsidRDefault="00A716FD">
            <w:pPr>
              <w:pStyle w:val="Tabletext"/>
            </w:pPr>
            <w:r>
              <w:t>MEDIUM DUTY</w:t>
            </w:r>
          </w:p>
          <w:p w14:paraId="0BE4C1D5" w14:textId="77777777" w:rsidR="00314548" w:rsidRDefault="00A716FD">
            <w:pPr>
              <w:pStyle w:val="Tabletext"/>
            </w:pPr>
            <w:r>
              <w:t>(Commercial / Light industrial)</w:t>
            </w:r>
          </w:p>
          <w:p w14:paraId="61ECB40F" w14:textId="77777777" w:rsidR="00314548" w:rsidRDefault="00A716FD">
            <w:pPr>
              <w:pStyle w:val="Tabletext"/>
            </w:pPr>
            <w:r>
              <w:t> </w:t>
            </w:r>
          </w:p>
          <w:p w14:paraId="50C49FAE" w14:textId="77777777" w:rsidR="00314548" w:rsidRDefault="00A716FD">
            <w:pPr>
              <w:pStyle w:val="Tabletext"/>
            </w:pPr>
            <w:r>
              <w:t>Generally used in commercial and medium traffic areas, such as Class 3 to 6 buildings.</w:t>
            </w:r>
          </w:p>
        </w:tc>
        <w:tc>
          <w:tcPr>
            <w:tcW w:w="1506" w:type="pct"/>
          </w:tcPr>
          <w:p w14:paraId="222EB632" w14:textId="77777777" w:rsidR="00314548" w:rsidRDefault="00A716FD">
            <w:pPr>
              <w:pStyle w:val="Tabletext"/>
            </w:pPr>
            <w:r>
              <w:t>Art studios</w:t>
            </w:r>
          </w:p>
          <w:p w14:paraId="751069C9" w14:textId="77777777" w:rsidR="00314548" w:rsidRDefault="00A716FD">
            <w:pPr>
              <w:pStyle w:val="Tabletext"/>
            </w:pPr>
            <w:r>
              <w:t>Auditoriums</w:t>
            </w:r>
          </w:p>
          <w:p w14:paraId="11B74B1E" w14:textId="77777777" w:rsidR="00314548" w:rsidRDefault="00A716FD">
            <w:pPr>
              <w:pStyle w:val="Tabletext"/>
            </w:pPr>
            <w:r>
              <w:t>Bars and lounges</w:t>
            </w:r>
          </w:p>
          <w:p w14:paraId="3FC9848E" w14:textId="77777777" w:rsidR="00314548" w:rsidRDefault="00A716FD">
            <w:pPr>
              <w:pStyle w:val="Tabletext"/>
            </w:pPr>
            <w:r>
              <w:t>Board rooms</w:t>
            </w:r>
          </w:p>
          <w:p w14:paraId="30EF2071" w14:textId="77777777" w:rsidR="00314548" w:rsidRDefault="00A716FD">
            <w:pPr>
              <w:pStyle w:val="Tabletext"/>
            </w:pPr>
            <w:r>
              <w:t>Boarding house rooms</w:t>
            </w:r>
          </w:p>
          <w:p w14:paraId="60BC5542" w14:textId="77777777" w:rsidR="00314548" w:rsidRDefault="00A716FD">
            <w:pPr>
              <w:pStyle w:val="Tabletext"/>
            </w:pPr>
            <w:r>
              <w:t>Cafés</w:t>
            </w:r>
          </w:p>
          <w:p w14:paraId="341FA662" w14:textId="77777777" w:rsidR="00314548" w:rsidRDefault="00A716FD">
            <w:pPr>
              <w:pStyle w:val="Tabletext"/>
            </w:pPr>
            <w:r>
              <w:t>Car parks</w:t>
            </w:r>
          </w:p>
          <w:p w14:paraId="3D3EDC89" w14:textId="77777777" w:rsidR="00314548" w:rsidRDefault="00A716FD">
            <w:pPr>
              <w:pStyle w:val="Tabletext"/>
            </w:pPr>
            <w:r>
              <w:t>Cinemas/home theatres</w:t>
            </w:r>
          </w:p>
          <w:p w14:paraId="2F9F52EE" w14:textId="77777777" w:rsidR="00314548" w:rsidRDefault="00A716FD">
            <w:pPr>
              <w:pStyle w:val="Tabletext"/>
            </w:pPr>
            <w:r>
              <w:t>Classrooms</w:t>
            </w:r>
          </w:p>
          <w:p w14:paraId="0E3D422A" w14:textId="77777777" w:rsidR="00314548" w:rsidRDefault="00A716FD">
            <w:pPr>
              <w:pStyle w:val="Tabletext"/>
            </w:pPr>
            <w:r>
              <w:t>Computer rooms</w:t>
            </w:r>
          </w:p>
          <w:p w14:paraId="5F200698" w14:textId="77777777" w:rsidR="00314548" w:rsidRDefault="00A716FD">
            <w:pPr>
              <w:pStyle w:val="Tabletext"/>
            </w:pPr>
            <w:r>
              <w:t>Consulting rooms</w:t>
            </w:r>
          </w:p>
          <w:p w14:paraId="6AA9DE0B" w14:textId="77777777" w:rsidR="00314548" w:rsidRDefault="00A716FD">
            <w:pPr>
              <w:pStyle w:val="Tabletext"/>
            </w:pPr>
            <w:r>
              <w:t>Control rooms</w:t>
            </w:r>
          </w:p>
          <w:p w14:paraId="11B82A42" w14:textId="77777777" w:rsidR="00314548" w:rsidRDefault="00A716FD">
            <w:pPr>
              <w:pStyle w:val="Tabletext"/>
            </w:pPr>
            <w:r>
              <w:t>Convention centres</w:t>
            </w:r>
          </w:p>
          <w:p w14:paraId="6139ECC8" w14:textId="77777777" w:rsidR="00314548" w:rsidRDefault="00A716FD">
            <w:pPr>
              <w:pStyle w:val="Tabletext"/>
            </w:pPr>
            <w:r>
              <w:t>Corridors / lobbies</w:t>
            </w:r>
          </w:p>
          <w:p w14:paraId="063DA773" w14:textId="77777777" w:rsidR="00314548" w:rsidRDefault="00A716FD">
            <w:pPr>
              <w:pStyle w:val="Tabletext"/>
            </w:pPr>
            <w:r>
              <w:t>Drama studios</w:t>
            </w:r>
          </w:p>
          <w:p w14:paraId="064DA4BF" w14:textId="77777777" w:rsidR="00314548" w:rsidRDefault="00A716FD">
            <w:pPr>
              <w:pStyle w:val="Tabletext"/>
            </w:pPr>
            <w:r>
              <w:t>Executive offices</w:t>
            </w:r>
          </w:p>
          <w:p w14:paraId="6BB5EF2D" w14:textId="77777777" w:rsidR="00314548" w:rsidRDefault="00A716FD">
            <w:pPr>
              <w:pStyle w:val="Tabletext"/>
            </w:pPr>
            <w:r>
              <w:t>Film or television studios</w:t>
            </w:r>
          </w:p>
          <w:p w14:paraId="3DA58F9A" w14:textId="77777777" w:rsidR="00314548" w:rsidRDefault="00A716FD">
            <w:pPr>
              <w:pStyle w:val="Tabletext"/>
            </w:pPr>
            <w:r>
              <w:t>Gyms</w:t>
            </w:r>
          </w:p>
          <w:p w14:paraId="1382E356" w14:textId="77777777" w:rsidR="00314548" w:rsidRDefault="00A716FD">
            <w:pPr>
              <w:pStyle w:val="Tabletext"/>
            </w:pPr>
            <w:r>
              <w:t>Hotel rooms/motel rooms</w:t>
            </w:r>
          </w:p>
          <w:p w14:paraId="1F580C4C" w14:textId="77777777" w:rsidR="00314548" w:rsidRDefault="00A716FD">
            <w:pPr>
              <w:pStyle w:val="Tabletext"/>
            </w:pPr>
            <w:r>
              <w:t>Laboratories</w:t>
            </w:r>
          </w:p>
          <w:p w14:paraId="0FDC7FFA" w14:textId="77777777" w:rsidR="00314548" w:rsidRDefault="00A716FD">
            <w:pPr>
              <w:pStyle w:val="Tabletext"/>
            </w:pPr>
            <w:r>
              <w:t>Libraries</w:t>
            </w:r>
          </w:p>
          <w:p w14:paraId="19264E6C" w14:textId="77777777" w:rsidR="00314548" w:rsidRDefault="00A716FD">
            <w:pPr>
              <w:pStyle w:val="Tabletext"/>
            </w:pPr>
            <w:r>
              <w:t>Meeting rooms</w:t>
            </w:r>
          </w:p>
          <w:p w14:paraId="6D9B4C57" w14:textId="77777777" w:rsidR="00314548" w:rsidRDefault="00A716FD">
            <w:pPr>
              <w:pStyle w:val="Tabletext"/>
            </w:pPr>
            <w:r>
              <w:t>Music practice/studio rooms</w:t>
            </w:r>
          </w:p>
          <w:p w14:paraId="79CC8DE7" w14:textId="77777777" w:rsidR="00314548" w:rsidRDefault="00A716FD">
            <w:pPr>
              <w:pStyle w:val="Tabletext"/>
            </w:pPr>
            <w:r>
              <w:t>Offices</w:t>
            </w:r>
          </w:p>
          <w:p w14:paraId="376CD120" w14:textId="77777777" w:rsidR="00314548" w:rsidRDefault="00A716FD">
            <w:pPr>
              <w:pStyle w:val="Tabletext"/>
            </w:pPr>
            <w:r>
              <w:t>Places of worship</w:t>
            </w:r>
          </w:p>
          <w:p w14:paraId="649F9C5A" w14:textId="77777777" w:rsidR="00314548" w:rsidRDefault="00A716FD">
            <w:pPr>
              <w:pStyle w:val="Tabletext"/>
            </w:pPr>
            <w:r>
              <w:t>University tutorial rooms/lecture theatres</w:t>
            </w:r>
          </w:p>
        </w:tc>
        <w:tc>
          <w:tcPr>
            <w:tcW w:w="1000" w:type="pct"/>
          </w:tcPr>
          <w:p w14:paraId="5A3E1FD4" w14:textId="77777777" w:rsidR="00314548" w:rsidRDefault="00A716FD">
            <w:pPr>
              <w:pStyle w:val="Tabletext"/>
            </w:pPr>
            <w:r>
              <w:t>RP78Si +</w:t>
            </w:r>
          </w:p>
          <w:p w14:paraId="1C5800E1" w14:textId="77777777" w:rsidR="00314548" w:rsidRDefault="00A716FD">
            <w:pPr>
              <w:pStyle w:val="Tabletext"/>
            </w:pPr>
            <w:r>
              <w:t>RP8Si</w:t>
            </w:r>
          </w:p>
          <w:p w14:paraId="77266AB0" w14:textId="77777777" w:rsidR="00314548" w:rsidRDefault="00A716FD">
            <w:pPr>
              <w:pStyle w:val="Tabletext"/>
            </w:pPr>
            <w:r>
              <w:t> </w:t>
            </w:r>
          </w:p>
          <w:p w14:paraId="17D7CF8F" w14:textId="77777777" w:rsidR="00314548" w:rsidRDefault="00A716FD">
            <w:pPr>
              <w:pStyle w:val="Tabletext"/>
            </w:pPr>
            <w:r>
              <w:t>RP94Si +</w:t>
            </w:r>
          </w:p>
          <w:p w14:paraId="4D4270E6" w14:textId="77777777" w:rsidR="00314548" w:rsidRDefault="00A716FD">
            <w:pPr>
              <w:pStyle w:val="Tabletext"/>
            </w:pPr>
            <w:r>
              <w:t>RP127Si</w:t>
            </w:r>
          </w:p>
          <w:p w14:paraId="08F1FA21" w14:textId="77777777" w:rsidR="00314548" w:rsidRDefault="00A716FD">
            <w:pPr>
              <w:pStyle w:val="Tabletext"/>
            </w:pPr>
            <w:r>
              <w:t> </w:t>
            </w:r>
          </w:p>
          <w:p w14:paraId="46157DE8" w14:textId="77777777" w:rsidR="00314548" w:rsidRDefault="00A716FD">
            <w:pPr>
              <w:pStyle w:val="Tabletext"/>
            </w:pPr>
            <w:r>
              <w:t>RP10Si +</w:t>
            </w:r>
          </w:p>
          <w:p w14:paraId="418C16C8" w14:textId="77777777" w:rsidR="00314548" w:rsidRDefault="00A716FD">
            <w:pPr>
              <w:pStyle w:val="Tabletext"/>
            </w:pPr>
            <w:r>
              <w:t>RP38Si</w:t>
            </w:r>
          </w:p>
        </w:tc>
        <w:tc>
          <w:tcPr>
            <w:tcW w:w="1000" w:type="pct"/>
          </w:tcPr>
          <w:p w14:paraId="3652C6E8" w14:textId="77777777" w:rsidR="00314548" w:rsidRDefault="00A716FD">
            <w:pPr>
              <w:pStyle w:val="Tabletext"/>
            </w:pPr>
            <w:r>
              <w:t>RP78Si +</w:t>
            </w:r>
          </w:p>
          <w:p w14:paraId="20A57A5D" w14:textId="77777777" w:rsidR="00314548" w:rsidRDefault="00A716FD">
            <w:pPr>
              <w:pStyle w:val="Tabletext"/>
            </w:pPr>
            <w:r>
              <w:t>RP8Si +</w:t>
            </w:r>
          </w:p>
          <w:p w14:paraId="07541196" w14:textId="77777777" w:rsidR="00314548" w:rsidRDefault="00A716FD">
            <w:pPr>
              <w:pStyle w:val="Tabletext"/>
            </w:pPr>
            <w:r>
              <w:t>RP71Si</w:t>
            </w:r>
          </w:p>
          <w:p w14:paraId="3F336C20" w14:textId="77777777" w:rsidR="00314548" w:rsidRDefault="00A716FD">
            <w:pPr>
              <w:pStyle w:val="Tabletext"/>
            </w:pPr>
            <w:r>
              <w:t> </w:t>
            </w:r>
          </w:p>
          <w:p w14:paraId="32C7F027" w14:textId="77777777" w:rsidR="00314548" w:rsidRDefault="00A716FD">
            <w:pPr>
              <w:pStyle w:val="Tabletext"/>
            </w:pPr>
            <w:r>
              <w:t>RP94Si +</w:t>
            </w:r>
          </w:p>
          <w:p w14:paraId="3B54CA8E" w14:textId="77777777" w:rsidR="00314548" w:rsidRDefault="00A716FD">
            <w:pPr>
              <w:pStyle w:val="Tabletext"/>
            </w:pPr>
            <w:r>
              <w:t>RP127Si +</w:t>
            </w:r>
          </w:p>
          <w:p w14:paraId="3EEB80E1" w14:textId="77777777" w:rsidR="00314548" w:rsidRDefault="00A716FD">
            <w:pPr>
              <w:pStyle w:val="Tabletext"/>
            </w:pPr>
            <w:r>
              <w:t>RP16Si</w:t>
            </w:r>
          </w:p>
          <w:p w14:paraId="6BBC02AA" w14:textId="77777777" w:rsidR="00314548" w:rsidRDefault="00A716FD">
            <w:pPr>
              <w:pStyle w:val="Tabletext"/>
            </w:pPr>
            <w:r>
              <w:t> </w:t>
            </w:r>
          </w:p>
          <w:p w14:paraId="26BF262D" w14:textId="77777777" w:rsidR="00314548" w:rsidRDefault="00A716FD">
            <w:pPr>
              <w:pStyle w:val="Tabletext"/>
            </w:pPr>
            <w:r>
              <w:t>RP10Si +</w:t>
            </w:r>
          </w:p>
          <w:p w14:paraId="0E284DEA" w14:textId="77777777" w:rsidR="00314548" w:rsidRDefault="00A716FD">
            <w:pPr>
              <w:pStyle w:val="Tabletext"/>
            </w:pPr>
            <w:r>
              <w:t>RP126Si +</w:t>
            </w:r>
          </w:p>
          <w:p w14:paraId="3B41BB03" w14:textId="77777777" w:rsidR="00314548" w:rsidRDefault="00A716FD">
            <w:pPr>
              <w:pStyle w:val="Tabletext"/>
            </w:pPr>
            <w:r>
              <w:t>RP16Si</w:t>
            </w:r>
          </w:p>
        </w:tc>
      </w:tr>
      <w:tr w:rsidR="00314548" w14:paraId="6E29BD2A" w14:textId="77777777" w:rsidTr="00B828EF">
        <w:tc>
          <w:tcPr>
            <w:tcW w:w="1494" w:type="pct"/>
          </w:tcPr>
          <w:p w14:paraId="79C738D7" w14:textId="77777777" w:rsidR="00314548" w:rsidRDefault="00A716FD">
            <w:pPr>
              <w:pStyle w:val="Tabletext"/>
            </w:pPr>
            <w:r>
              <w:t>HEAVY DUTY</w:t>
            </w:r>
          </w:p>
          <w:p w14:paraId="6ADC7854" w14:textId="77777777" w:rsidR="00314548" w:rsidRDefault="00A716FD">
            <w:pPr>
              <w:pStyle w:val="Tabletext"/>
            </w:pPr>
            <w:r>
              <w:t>(Heavy Commercial / Public / Industrial)</w:t>
            </w:r>
          </w:p>
          <w:p w14:paraId="270121D5" w14:textId="77777777" w:rsidR="00314548" w:rsidRDefault="00A716FD">
            <w:pPr>
              <w:pStyle w:val="Tabletext"/>
            </w:pPr>
            <w:r>
              <w:t> </w:t>
            </w:r>
          </w:p>
          <w:p w14:paraId="717BB0D5" w14:textId="77777777" w:rsidR="00314548" w:rsidRDefault="00A716FD">
            <w:pPr>
              <w:pStyle w:val="Tabletext"/>
            </w:pPr>
            <w:r>
              <w:t>Generally used in heavy pedestrian and wheeled traffic areas, such as Class 5 to 10 buildings.</w:t>
            </w:r>
          </w:p>
          <w:p w14:paraId="313BCE05" w14:textId="77777777" w:rsidR="00314548" w:rsidRDefault="00A716FD">
            <w:pPr>
              <w:pStyle w:val="Tabletext"/>
            </w:pPr>
            <w:r>
              <w:rPr>
                <w:b/>
              </w:rPr>
              <w:t> </w:t>
            </w:r>
          </w:p>
        </w:tc>
        <w:tc>
          <w:tcPr>
            <w:tcW w:w="1506" w:type="pct"/>
          </w:tcPr>
          <w:p w14:paraId="5E5B6C5B" w14:textId="77777777" w:rsidR="00314548" w:rsidRDefault="00A716FD">
            <w:pPr>
              <w:pStyle w:val="Tabletext"/>
            </w:pPr>
            <w:r>
              <w:t>Airports</w:t>
            </w:r>
          </w:p>
          <w:p w14:paraId="7458D764" w14:textId="77777777" w:rsidR="00314548" w:rsidRDefault="00A716FD">
            <w:pPr>
              <w:pStyle w:val="Tabletext"/>
            </w:pPr>
            <w:r>
              <w:t>Court rooms</w:t>
            </w:r>
          </w:p>
          <w:p w14:paraId="0F4C0C98" w14:textId="77777777" w:rsidR="00314548" w:rsidRDefault="00A716FD">
            <w:pPr>
              <w:pStyle w:val="Tabletext"/>
            </w:pPr>
            <w:r>
              <w:t>Delivery suites</w:t>
            </w:r>
          </w:p>
          <w:p w14:paraId="738BE108" w14:textId="77777777" w:rsidR="00314548" w:rsidRDefault="00A716FD">
            <w:pPr>
              <w:pStyle w:val="Tabletext"/>
            </w:pPr>
            <w:r>
              <w:t>Factories</w:t>
            </w:r>
          </w:p>
          <w:p w14:paraId="5844EA7D" w14:textId="77777777" w:rsidR="00314548" w:rsidRDefault="00A716FD">
            <w:pPr>
              <w:pStyle w:val="Tabletext"/>
            </w:pPr>
            <w:r>
              <w:t>Food courts</w:t>
            </w:r>
          </w:p>
          <w:p w14:paraId="66E49D8B" w14:textId="77777777" w:rsidR="00314548" w:rsidRDefault="00A716FD">
            <w:pPr>
              <w:pStyle w:val="Tabletext"/>
            </w:pPr>
            <w:r>
              <w:t>Government and defence rooms/buildings</w:t>
            </w:r>
          </w:p>
          <w:p w14:paraId="6B7CB90E" w14:textId="77777777" w:rsidR="00314548" w:rsidRDefault="00A716FD">
            <w:pPr>
              <w:pStyle w:val="Tabletext"/>
            </w:pPr>
            <w:r>
              <w:t>High security rooms</w:t>
            </w:r>
          </w:p>
          <w:p w14:paraId="2AD44CF1" w14:textId="77777777" w:rsidR="00314548" w:rsidRDefault="00A716FD">
            <w:pPr>
              <w:pStyle w:val="Tabletext"/>
            </w:pPr>
            <w:r>
              <w:t>Intensive care wards</w:t>
            </w:r>
          </w:p>
          <w:p w14:paraId="2D9880F5" w14:textId="77777777" w:rsidR="00314548" w:rsidRDefault="00A716FD">
            <w:pPr>
              <w:pStyle w:val="Tabletext"/>
            </w:pPr>
            <w:r>
              <w:t>Music recording studios</w:t>
            </w:r>
          </w:p>
          <w:p w14:paraId="4E9814D0" w14:textId="77777777" w:rsidR="00314548" w:rsidRDefault="00A716FD">
            <w:pPr>
              <w:pStyle w:val="Tabletext"/>
            </w:pPr>
            <w:r>
              <w:t>Prisons</w:t>
            </w:r>
          </w:p>
          <w:p w14:paraId="3B635949" w14:textId="77777777" w:rsidR="00314548" w:rsidRDefault="00A716FD">
            <w:pPr>
              <w:pStyle w:val="Tabletext"/>
            </w:pPr>
            <w:r>
              <w:t>Recovery rooms</w:t>
            </w:r>
          </w:p>
          <w:p w14:paraId="6D652AAC" w14:textId="77777777" w:rsidR="00314548" w:rsidRDefault="00A716FD">
            <w:pPr>
              <w:pStyle w:val="Tabletext"/>
            </w:pPr>
            <w:r>
              <w:t>Utility rooms</w:t>
            </w:r>
          </w:p>
          <w:p w14:paraId="5D22EA90" w14:textId="77777777" w:rsidR="00314548" w:rsidRDefault="00A716FD">
            <w:pPr>
              <w:pStyle w:val="Tabletext"/>
            </w:pPr>
            <w:r>
              <w:t>Shopping malls/supermarkets</w:t>
            </w:r>
          </w:p>
          <w:p w14:paraId="1F8D8DAD" w14:textId="77777777" w:rsidR="00314548" w:rsidRDefault="00A716FD">
            <w:pPr>
              <w:pStyle w:val="Tabletext"/>
            </w:pPr>
            <w:r>
              <w:t>Sound stages</w:t>
            </w:r>
          </w:p>
        </w:tc>
        <w:tc>
          <w:tcPr>
            <w:tcW w:w="1000" w:type="pct"/>
          </w:tcPr>
          <w:p w14:paraId="1480E6E3" w14:textId="77777777" w:rsidR="00314548" w:rsidRDefault="00A716FD">
            <w:pPr>
              <w:pStyle w:val="Tabletext"/>
            </w:pPr>
            <w:r>
              <w:t>RP10Si +</w:t>
            </w:r>
          </w:p>
          <w:p w14:paraId="30265F6B" w14:textId="77777777" w:rsidR="00314548" w:rsidRDefault="00A716FD">
            <w:pPr>
              <w:pStyle w:val="Tabletext"/>
            </w:pPr>
            <w:r>
              <w:t>RP38Si</w:t>
            </w:r>
          </w:p>
          <w:p w14:paraId="4B275440" w14:textId="77777777" w:rsidR="00314548" w:rsidRDefault="00A716FD">
            <w:pPr>
              <w:pStyle w:val="Tabletext"/>
            </w:pPr>
            <w:r>
              <w:t> </w:t>
            </w:r>
          </w:p>
          <w:p w14:paraId="3ED806EC" w14:textId="77777777" w:rsidR="00314548" w:rsidRDefault="00A716FD">
            <w:pPr>
              <w:pStyle w:val="Tabletext"/>
            </w:pPr>
            <w:r>
              <w:t>RP87Si +</w:t>
            </w:r>
          </w:p>
          <w:p w14:paraId="008E6640" w14:textId="77777777" w:rsidR="00314548" w:rsidRDefault="00A716FD">
            <w:pPr>
              <w:pStyle w:val="Tabletext"/>
            </w:pPr>
            <w:r>
              <w:t>RP70Si</w:t>
            </w:r>
          </w:p>
          <w:p w14:paraId="71F568E8" w14:textId="77777777" w:rsidR="00314548" w:rsidRDefault="00A716FD">
            <w:pPr>
              <w:pStyle w:val="Tabletext"/>
            </w:pPr>
            <w:r>
              <w:t> </w:t>
            </w:r>
          </w:p>
          <w:p w14:paraId="6EC68D4E" w14:textId="77777777" w:rsidR="00314548" w:rsidRDefault="00A716FD">
            <w:pPr>
              <w:pStyle w:val="Tabletext"/>
            </w:pPr>
            <w:r>
              <w:t>RP24Si +</w:t>
            </w:r>
          </w:p>
          <w:p w14:paraId="5227ECD6" w14:textId="77777777" w:rsidR="00314548" w:rsidRDefault="00A716FD">
            <w:pPr>
              <w:pStyle w:val="Tabletext"/>
            </w:pPr>
            <w:r>
              <w:t>RP70Si</w:t>
            </w:r>
          </w:p>
        </w:tc>
        <w:tc>
          <w:tcPr>
            <w:tcW w:w="1000" w:type="pct"/>
          </w:tcPr>
          <w:p w14:paraId="60B59F30" w14:textId="77777777" w:rsidR="00314548" w:rsidRDefault="00A716FD">
            <w:pPr>
              <w:pStyle w:val="Tabletext"/>
            </w:pPr>
            <w:r>
              <w:t>RP10Si +</w:t>
            </w:r>
          </w:p>
          <w:p w14:paraId="32A8DF49" w14:textId="77777777" w:rsidR="00314548" w:rsidRDefault="00A716FD">
            <w:pPr>
              <w:pStyle w:val="Tabletext"/>
            </w:pPr>
            <w:r>
              <w:t>RP38Si +</w:t>
            </w:r>
          </w:p>
          <w:p w14:paraId="138ACE1C" w14:textId="77777777" w:rsidR="00314548" w:rsidRDefault="00A716FD">
            <w:pPr>
              <w:pStyle w:val="Tabletext"/>
            </w:pPr>
            <w:r>
              <w:t>RP16Si</w:t>
            </w:r>
          </w:p>
          <w:p w14:paraId="4F11D2CD" w14:textId="77777777" w:rsidR="00314548" w:rsidRDefault="00A716FD">
            <w:pPr>
              <w:pStyle w:val="Tabletext"/>
            </w:pPr>
            <w:r>
              <w:t> </w:t>
            </w:r>
          </w:p>
          <w:p w14:paraId="79D0D903" w14:textId="77777777" w:rsidR="00314548" w:rsidRDefault="00A716FD">
            <w:pPr>
              <w:pStyle w:val="Tabletext"/>
            </w:pPr>
            <w:r>
              <w:t>RP87Si +</w:t>
            </w:r>
          </w:p>
          <w:p w14:paraId="5C22406C" w14:textId="77777777" w:rsidR="00314548" w:rsidRDefault="00A716FD">
            <w:pPr>
              <w:pStyle w:val="Tabletext"/>
            </w:pPr>
            <w:r>
              <w:t>RP70Si +</w:t>
            </w:r>
          </w:p>
          <w:p w14:paraId="290E64A6" w14:textId="77777777" w:rsidR="00314548" w:rsidRDefault="00A716FD">
            <w:pPr>
              <w:pStyle w:val="Tabletext"/>
            </w:pPr>
            <w:r>
              <w:t>RP16Si</w:t>
            </w:r>
          </w:p>
          <w:p w14:paraId="2837FFFC" w14:textId="77777777" w:rsidR="00314548" w:rsidRDefault="00A716FD">
            <w:pPr>
              <w:pStyle w:val="Tabletext"/>
            </w:pPr>
            <w:r>
              <w:t> </w:t>
            </w:r>
          </w:p>
          <w:p w14:paraId="07642B8F" w14:textId="77777777" w:rsidR="00314548" w:rsidRDefault="00A716FD">
            <w:pPr>
              <w:pStyle w:val="Tabletext"/>
            </w:pPr>
            <w:r>
              <w:t>RP24Si +</w:t>
            </w:r>
          </w:p>
          <w:p w14:paraId="28E7CB97" w14:textId="77777777" w:rsidR="00314548" w:rsidRDefault="00A716FD">
            <w:pPr>
              <w:pStyle w:val="Tabletext"/>
            </w:pPr>
            <w:r>
              <w:t>RP70Si +</w:t>
            </w:r>
          </w:p>
          <w:p w14:paraId="5F7A3400" w14:textId="77777777" w:rsidR="00314548" w:rsidRDefault="00A716FD">
            <w:pPr>
              <w:pStyle w:val="Tabletext"/>
            </w:pPr>
            <w:r>
              <w:t>RP37</w:t>
            </w:r>
          </w:p>
        </w:tc>
      </w:tr>
    </w:tbl>
    <w:p w14:paraId="524AD3F1" w14:textId="77777777" w:rsidR="00314548" w:rsidRDefault="00A716FD">
      <w:r>
        <w:t> </w:t>
      </w:r>
    </w:p>
    <w:p w14:paraId="1BB19CBE" w14:textId="77777777" w:rsidR="00314548" w:rsidRDefault="00A716FD">
      <w:pPr>
        <w:pStyle w:val="Heading3"/>
      </w:pPr>
      <w:bookmarkStart w:id="118" w:name="h-13499-5"/>
      <w:bookmarkStart w:id="119" w:name="f-13499-5"/>
      <w:bookmarkEnd w:id="117"/>
      <w:r>
        <w:t>NOISE – ACOUSTIC</w:t>
      </w:r>
      <w:bookmarkEnd w:id="118"/>
    </w:p>
    <w:p w14:paraId="07D6F6D9" w14:textId="77777777" w:rsidR="00314548" w:rsidRDefault="00A716FD">
      <w:pPr>
        <w:pStyle w:val="Instructions"/>
      </w:pPr>
      <w:r>
        <w:t>Consult the Noise - Acoustic section of the RAVEN Catalogue. Coordinate the door details with the Door Schedule to your office documentation policy. Refer to the RAVEN website for updated systems.</w:t>
      </w:r>
    </w:p>
    <w:p w14:paraId="5CC8A3CB" w14:textId="77777777" w:rsidR="00314548" w:rsidRDefault="00A716FD">
      <w:pPr>
        <w:pStyle w:val="Heading4"/>
      </w:pPr>
      <w:bookmarkStart w:id="120" w:name="h-13499-6"/>
      <w:bookmarkStart w:id="121" w:name="f-13499-6"/>
      <w:bookmarkEnd w:id="119"/>
      <w:r>
        <w:t>R</w:t>
      </w:r>
      <w:r>
        <w:rPr>
          <w:vertAlign w:val="subscript"/>
        </w:rPr>
        <w:t>w</w:t>
      </w:r>
      <w:r>
        <w:t xml:space="preserve"> 30 to R</w:t>
      </w:r>
      <w:r>
        <w:rPr>
          <w:vertAlign w:val="subscript"/>
        </w:rPr>
        <w:t>w</w:t>
      </w:r>
      <w:r>
        <w:t xml:space="preserve"> 33 acoustic sealing system schedule</w:t>
      </w:r>
      <w:bookmarkEnd w:id="120"/>
    </w:p>
    <w:tbl>
      <w:tblPr>
        <w:tblStyle w:val="NATSPECTable"/>
        <w:tblW w:w="5000" w:type="pct"/>
        <w:tblLook w:val="0620" w:firstRow="1" w:lastRow="0" w:firstColumn="0" w:lastColumn="0" w:noHBand="1" w:noVBand="1"/>
      </w:tblPr>
      <w:tblGrid>
        <w:gridCol w:w="1422"/>
        <w:gridCol w:w="1056"/>
        <w:gridCol w:w="1081"/>
        <w:gridCol w:w="1031"/>
        <w:gridCol w:w="1391"/>
        <w:gridCol w:w="1059"/>
        <w:gridCol w:w="1054"/>
        <w:gridCol w:w="1057"/>
      </w:tblGrid>
      <w:tr w:rsidR="00314548" w14:paraId="724C790B" w14:textId="77777777">
        <w:trPr>
          <w:tblHeader/>
        </w:trPr>
        <w:tc>
          <w:tcPr>
            <w:tcW w:w="800" w:type="pct"/>
            <w:vMerge w:val="restart"/>
          </w:tcPr>
          <w:p w14:paraId="18408F18" w14:textId="77777777" w:rsidR="00314548" w:rsidRDefault="00A716FD">
            <w:pPr>
              <w:pStyle w:val="Tabletitle"/>
            </w:pPr>
            <w:r>
              <w:t>R</w:t>
            </w:r>
            <w:r>
              <w:rPr>
                <w:vertAlign w:val="subscript"/>
              </w:rPr>
              <w:t>w</w:t>
            </w:r>
            <w:r>
              <w:t xml:space="preserve"> </w:t>
            </w:r>
          </w:p>
        </w:tc>
        <w:tc>
          <w:tcPr>
            <w:tcW w:w="600" w:type="pct"/>
            <w:vMerge w:val="restart"/>
          </w:tcPr>
          <w:p w14:paraId="7FBE5838" w14:textId="77777777" w:rsidR="00314548" w:rsidRDefault="00A716FD">
            <w:pPr>
              <w:pStyle w:val="Tabletitle"/>
            </w:pPr>
            <w:r>
              <w:t xml:space="preserve">Raven </w:t>
            </w:r>
            <w:r>
              <w:lastRenderedPageBreak/>
              <w:t>acoustic sealing systems</w:t>
            </w:r>
          </w:p>
        </w:tc>
        <w:tc>
          <w:tcPr>
            <w:tcW w:w="600" w:type="pct"/>
            <w:vMerge w:val="restart"/>
          </w:tcPr>
          <w:p w14:paraId="444B47A4" w14:textId="77777777" w:rsidR="00314548" w:rsidRDefault="00A716FD">
            <w:pPr>
              <w:pStyle w:val="Tabletitle"/>
            </w:pPr>
            <w:r>
              <w:lastRenderedPageBreak/>
              <w:t xml:space="preserve">Refer to </w:t>
            </w:r>
            <w:r>
              <w:lastRenderedPageBreak/>
              <w:t>the categories in the Raven Acoustic Sealing System Catalogue</w:t>
            </w:r>
          </w:p>
        </w:tc>
        <w:tc>
          <w:tcPr>
            <w:tcW w:w="600" w:type="pct"/>
            <w:gridSpan w:val="3"/>
          </w:tcPr>
          <w:p w14:paraId="17083C9E" w14:textId="77777777" w:rsidR="00314548" w:rsidRDefault="00A716FD">
            <w:pPr>
              <w:pStyle w:val="Tabletitle"/>
            </w:pPr>
            <w:r>
              <w:lastRenderedPageBreak/>
              <w:t>Door</w:t>
            </w:r>
          </w:p>
        </w:tc>
        <w:tc>
          <w:tcPr>
            <w:tcW w:w="600" w:type="pct"/>
            <w:vMerge w:val="restart"/>
          </w:tcPr>
          <w:p w14:paraId="320A2B4D" w14:textId="77777777" w:rsidR="00314548" w:rsidRDefault="00A716FD">
            <w:pPr>
              <w:pStyle w:val="Tabletitle"/>
            </w:pPr>
            <w:r>
              <w:t xml:space="preserve">System </w:t>
            </w:r>
            <w:r>
              <w:lastRenderedPageBreak/>
              <w:t>Duty level</w:t>
            </w:r>
          </w:p>
        </w:tc>
        <w:tc>
          <w:tcPr>
            <w:tcW w:w="600" w:type="pct"/>
            <w:vMerge w:val="restart"/>
          </w:tcPr>
          <w:p w14:paraId="4B2C01C3" w14:textId="77777777" w:rsidR="00314548" w:rsidRDefault="00A716FD">
            <w:pPr>
              <w:pStyle w:val="Tabletitle"/>
            </w:pPr>
            <w:r>
              <w:lastRenderedPageBreak/>
              <w:t>Door No.</w:t>
            </w:r>
          </w:p>
        </w:tc>
      </w:tr>
      <w:tr w:rsidR="00314548" w14:paraId="0B7202F0" w14:textId="77777777">
        <w:trPr>
          <w:tblHeader/>
        </w:trPr>
        <w:tc>
          <w:tcPr>
            <w:tcW w:w="0" w:type="auto"/>
            <w:vMerge/>
          </w:tcPr>
          <w:p w14:paraId="7ACC87B7" w14:textId="77777777" w:rsidR="00314548" w:rsidRDefault="00314548"/>
        </w:tc>
        <w:tc>
          <w:tcPr>
            <w:tcW w:w="0" w:type="auto"/>
            <w:vMerge/>
          </w:tcPr>
          <w:p w14:paraId="137F66E7" w14:textId="77777777" w:rsidR="00314548" w:rsidRDefault="00314548"/>
        </w:tc>
        <w:tc>
          <w:tcPr>
            <w:tcW w:w="0" w:type="auto"/>
            <w:vMerge/>
          </w:tcPr>
          <w:p w14:paraId="199B634B" w14:textId="77777777" w:rsidR="00314548" w:rsidRDefault="00314548"/>
        </w:tc>
        <w:tc>
          <w:tcPr>
            <w:tcW w:w="600" w:type="pct"/>
          </w:tcPr>
          <w:p w14:paraId="793CF0A3" w14:textId="77777777" w:rsidR="00314548" w:rsidRDefault="00A716FD">
            <w:pPr>
              <w:pStyle w:val="Tabletitle"/>
            </w:pPr>
            <w:r>
              <w:t>Hinge</w:t>
            </w:r>
          </w:p>
        </w:tc>
        <w:tc>
          <w:tcPr>
            <w:tcW w:w="600" w:type="pct"/>
          </w:tcPr>
          <w:p w14:paraId="31E8867E" w14:textId="77777777" w:rsidR="00314548" w:rsidRDefault="00A716FD">
            <w:pPr>
              <w:pStyle w:val="Tabletitle"/>
            </w:pPr>
            <w:r>
              <w:t>Configuration</w:t>
            </w:r>
          </w:p>
        </w:tc>
        <w:tc>
          <w:tcPr>
            <w:tcW w:w="600" w:type="pct"/>
          </w:tcPr>
          <w:p w14:paraId="407C4B31" w14:textId="77777777" w:rsidR="00314548" w:rsidRDefault="00A716FD">
            <w:pPr>
              <w:pStyle w:val="Tabletitle"/>
            </w:pPr>
            <w:r>
              <w:t>Thickness</w:t>
            </w:r>
          </w:p>
          <w:p w14:paraId="7B5D7236" w14:textId="77777777" w:rsidR="00314548" w:rsidRDefault="00A716FD">
            <w:pPr>
              <w:pStyle w:val="Tabletitle"/>
            </w:pPr>
            <w:r>
              <w:t>(mm)</w:t>
            </w:r>
          </w:p>
        </w:tc>
        <w:tc>
          <w:tcPr>
            <w:tcW w:w="0" w:type="auto"/>
            <w:vMerge/>
          </w:tcPr>
          <w:p w14:paraId="4AF37289" w14:textId="77777777" w:rsidR="00314548" w:rsidRDefault="00314548"/>
        </w:tc>
        <w:tc>
          <w:tcPr>
            <w:tcW w:w="0" w:type="auto"/>
            <w:vMerge/>
          </w:tcPr>
          <w:p w14:paraId="787DC16A" w14:textId="77777777" w:rsidR="00314548" w:rsidRDefault="00314548"/>
        </w:tc>
      </w:tr>
      <w:tr w:rsidR="00314548" w14:paraId="76936494" w14:textId="77777777">
        <w:tc>
          <w:tcPr>
            <w:tcW w:w="800" w:type="pct"/>
            <w:vMerge w:val="restart"/>
          </w:tcPr>
          <w:p w14:paraId="2FE75561" w14:textId="77777777" w:rsidR="00314548" w:rsidRDefault="00A716FD">
            <w:pPr>
              <w:pStyle w:val="Tabletext"/>
            </w:pPr>
            <w:r>
              <w:t>30</w:t>
            </w:r>
          </w:p>
        </w:tc>
        <w:tc>
          <w:tcPr>
            <w:tcW w:w="600" w:type="pct"/>
          </w:tcPr>
          <w:p w14:paraId="58C339D0" w14:textId="77777777" w:rsidR="00314548" w:rsidRDefault="00A716FD">
            <w:pPr>
              <w:pStyle w:val="Tabletext"/>
            </w:pPr>
            <w:r>
              <w:t>RP78Si + RP8Si</w:t>
            </w:r>
          </w:p>
        </w:tc>
        <w:tc>
          <w:tcPr>
            <w:tcW w:w="600" w:type="pct"/>
            <w:vMerge w:val="restart"/>
          </w:tcPr>
          <w:p w14:paraId="548DB6A7" w14:textId="77777777" w:rsidR="00314548" w:rsidRDefault="00A716FD">
            <w:pPr>
              <w:pStyle w:val="Tabletext"/>
            </w:pPr>
            <w:r>
              <w:t>R</w:t>
            </w:r>
            <w:r>
              <w:rPr>
                <w:vertAlign w:val="subscript"/>
              </w:rPr>
              <w:t>w</w:t>
            </w:r>
            <w:r>
              <w:t xml:space="preserve"> 30 to R</w:t>
            </w:r>
            <w:r>
              <w:rPr>
                <w:vertAlign w:val="subscript"/>
              </w:rPr>
              <w:t>w</w:t>
            </w:r>
            <w:r>
              <w:t xml:space="preserve"> 33 Acoustic Sealing Systems</w:t>
            </w:r>
          </w:p>
        </w:tc>
        <w:tc>
          <w:tcPr>
            <w:tcW w:w="600" w:type="pct"/>
          </w:tcPr>
          <w:p w14:paraId="5BA5198E" w14:textId="77777777" w:rsidR="00314548" w:rsidRDefault="00A716FD">
            <w:pPr>
              <w:pStyle w:val="Tabletext"/>
            </w:pPr>
            <w:r>
              <w:t>Butt</w:t>
            </w:r>
          </w:p>
        </w:tc>
        <w:tc>
          <w:tcPr>
            <w:tcW w:w="600" w:type="pct"/>
          </w:tcPr>
          <w:p w14:paraId="67D24436" w14:textId="77777777" w:rsidR="00314548" w:rsidRDefault="00A716FD">
            <w:pPr>
              <w:pStyle w:val="Tabletext"/>
            </w:pPr>
            <w:r>
              <w:t>Single</w:t>
            </w:r>
          </w:p>
        </w:tc>
        <w:tc>
          <w:tcPr>
            <w:tcW w:w="600" w:type="pct"/>
          </w:tcPr>
          <w:p w14:paraId="088FAD7A" w14:textId="77777777" w:rsidR="00314548" w:rsidRDefault="00A716FD">
            <w:pPr>
              <w:pStyle w:val="Tabletext"/>
            </w:pPr>
            <w:r>
              <w:t>35</w:t>
            </w:r>
          </w:p>
        </w:tc>
        <w:tc>
          <w:tcPr>
            <w:tcW w:w="600" w:type="pct"/>
          </w:tcPr>
          <w:p w14:paraId="0AFEDD57" w14:textId="77777777" w:rsidR="00314548" w:rsidRDefault="00A716FD">
            <w:pPr>
              <w:pStyle w:val="Tabletext"/>
            </w:pPr>
            <w:r>
              <w:t>M</w:t>
            </w:r>
          </w:p>
        </w:tc>
        <w:tc>
          <w:tcPr>
            <w:tcW w:w="600" w:type="pct"/>
          </w:tcPr>
          <w:p w14:paraId="6E7E1909" w14:textId="77777777" w:rsidR="00314548" w:rsidRDefault="00314548">
            <w:pPr>
              <w:pStyle w:val="Tabletext"/>
            </w:pPr>
          </w:p>
        </w:tc>
      </w:tr>
      <w:tr w:rsidR="00314548" w14:paraId="7D03AB9D" w14:textId="77777777">
        <w:tc>
          <w:tcPr>
            <w:tcW w:w="0" w:type="auto"/>
            <w:vMerge/>
          </w:tcPr>
          <w:p w14:paraId="0F867AC7" w14:textId="77777777" w:rsidR="00314548" w:rsidRDefault="00314548"/>
        </w:tc>
        <w:tc>
          <w:tcPr>
            <w:tcW w:w="600" w:type="pct"/>
          </w:tcPr>
          <w:p w14:paraId="3520E542" w14:textId="77777777" w:rsidR="00314548" w:rsidRDefault="00A716FD">
            <w:pPr>
              <w:pStyle w:val="Tabletext"/>
            </w:pPr>
            <w:r>
              <w:t>RP78Si + RP35Si</w:t>
            </w:r>
          </w:p>
        </w:tc>
        <w:tc>
          <w:tcPr>
            <w:tcW w:w="0" w:type="auto"/>
            <w:vMerge/>
          </w:tcPr>
          <w:p w14:paraId="4A07DAF6" w14:textId="77777777" w:rsidR="00314548" w:rsidRDefault="00314548"/>
        </w:tc>
        <w:tc>
          <w:tcPr>
            <w:tcW w:w="600" w:type="pct"/>
          </w:tcPr>
          <w:p w14:paraId="2A67DBDF" w14:textId="77777777" w:rsidR="00314548" w:rsidRDefault="00A716FD">
            <w:pPr>
              <w:pStyle w:val="Tabletext"/>
            </w:pPr>
            <w:r>
              <w:t>Butt</w:t>
            </w:r>
          </w:p>
        </w:tc>
        <w:tc>
          <w:tcPr>
            <w:tcW w:w="600" w:type="pct"/>
          </w:tcPr>
          <w:p w14:paraId="6D6ABEF1" w14:textId="77777777" w:rsidR="00314548" w:rsidRDefault="00A716FD">
            <w:pPr>
              <w:pStyle w:val="Tabletext"/>
            </w:pPr>
            <w:r>
              <w:t>Single</w:t>
            </w:r>
          </w:p>
        </w:tc>
        <w:tc>
          <w:tcPr>
            <w:tcW w:w="600" w:type="pct"/>
          </w:tcPr>
          <w:p w14:paraId="332C27F3" w14:textId="77777777" w:rsidR="00314548" w:rsidRDefault="00A716FD">
            <w:pPr>
              <w:pStyle w:val="Tabletext"/>
            </w:pPr>
            <w:r>
              <w:t>35</w:t>
            </w:r>
          </w:p>
        </w:tc>
        <w:tc>
          <w:tcPr>
            <w:tcW w:w="600" w:type="pct"/>
          </w:tcPr>
          <w:p w14:paraId="40056D9E" w14:textId="77777777" w:rsidR="00314548" w:rsidRDefault="00A716FD">
            <w:pPr>
              <w:pStyle w:val="Tabletext"/>
            </w:pPr>
            <w:r>
              <w:t>M</w:t>
            </w:r>
          </w:p>
        </w:tc>
        <w:tc>
          <w:tcPr>
            <w:tcW w:w="600" w:type="pct"/>
          </w:tcPr>
          <w:p w14:paraId="2B4B2629" w14:textId="77777777" w:rsidR="00314548" w:rsidRDefault="00314548">
            <w:pPr>
              <w:pStyle w:val="Tabletext"/>
            </w:pPr>
          </w:p>
        </w:tc>
      </w:tr>
      <w:tr w:rsidR="00314548" w14:paraId="461DE257" w14:textId="77777777">
        <w:tc>
          <w:tcPr>
            <w:tcW w:w="0" w:type="auto"/>
            <w:vMerge/>
          </w:tcPr>
          <w:p w14:paraId="10DB9322" w14:textId="77777777" w:rsidR="00314548" w:rsidRDefault="00314548"/>
        </w:tc>
        <w:tc>
          <w:tcPr>
            <w:tcW w:w="600" w:type="pct"/>
          </w:tcPr>
          <w:p w14:paraId="52A844CF" w14:textId="77777777" w:rsidR="00314548" w:rsidRDefault="00A716FD">
            <w:pPr>
              <w:pStyle w:val="Tabletext"/>
            </w:pPr>
            <w:r>
              <w:t>RP10 / RP10Si + RP99Si</w:t>
            </w:r>
          </w:p>
        </w:tc>
        <w:tc>
          <w:tcPr>
            <w:tcW w:w="0" w:type="auto"/>
            <w:vMerge/>
          </w:tcPr>
          <w:p w14:paraId="1C64A1A7" w14:textId="77777777" w:rsidR="00314548" w:rsidRDefault="00314548"/>
        </w:tc>
        <w:tc>
          <w:tcPr>
            <w:tcW w:w="600" w:type="pct"/>
          </w:tcPr>
          <w:p w14:paraId="5B9A3F16" w14:textId="77777777" w:rsidR="00314548" w:rsidRDefault="00A716FD">
            <w:pPr>
              <w:pStyle w:val="Tabletext"/>
            </w:pPr>
            <w:r>
              <w:t>Butt</w:t>
            </w:r>
          </w:p>
        </w:tc>
        <w:tc>
          <w:tcPr>
            <w:tcW w:w="600" w:type="pct"/>
          </w:tcPr>
          <w:p w14:paraId="47730A68" w14:textId="77777777" w:rsidR="00314548" w:rsidRDefault="00A716FD">
            <w:pPr>
              <w:pStyle w:val="Tabletext"/>
            </w:pPr>
            <w:r>
              <w:t>Single</w:t>
            </w:r>
          </w:p>
        </w:tc>
        <w:tc>
          <w:tcPr>
            <w:tcW w:w="600" w:type="pct"/>
          </w:tcPr>
          <w:p w14:paraId="23630256" w14:textId="77777777" w:rsidR="00314548" w:rsidRDefault="00A716FD">
            <w:pPr>
              <w:pStyle w:val="Tabletext"/>
            </w:pPr>
            <w:r>
              <w:t>35</w:t>
            </w:r>
          </w:p>
        </w:tc>
        <w:tc>
          <w:tcPr>
            <w:tcW w:w="600" w:type="pct"/>
          </w:tcPr>
          <w:p w14:paraId="285D6CD1" w14:textId="77777777" w:rsidR="00314548" w:rsidRDefault="00A716FD">
            <w:pPr>
              <w:pStyle w:val="Tabletext"/>
            </w:pPr>
            <w:r>
              <w:t>H</w:t>
            </w:r>
          </w:p>
        </w:tc>
        <w:tc>
          <w:tcPr>
            <w:tcW w:w="600" w:type="pct"/>
          </w:tcPr>
          <w:p w14:paraId="23246405" w14:textId="77777777" w:rsidR="00314548" w:rsidRDefault="00314548">
            <w:pPr>
              <w:pStyle w:val="Tabletext"/>
            </w:pPr>
          </w:p>
        </w:tc>
      </w:tr>
      <w:tr w:rsidR="00314548" w14:paraId="656983EB" w14:textId="77777777">
        <w:tc>
          <w:tcPr>
            <w:tcW w:w="0" w:type="auto"/>
            <w:vMerge/>
          </w:tcPr>
          <w:p w14:paraId="03810B3C" w14:textId="77777777" w:rsidR="00314548" w:rsidRDefault="00314548"/>
        </w:tc>
        <w:tc>
          <w:tcPr>
            <w:tcW w:w="600" w:type="pct"/>
          </w:tcPr>
          <w:p w14:paraId="0898B84B" w14:textId="77777777" w:rsidR="00314548" w:rsidRDefault="00A716FD">
            <w:pPr>
              <w:pStyle w:val="Tabletext"/>
            </w:pPr>
            <w:r>
              <w:t>RP10Si + RP8Si</w:t>
            </w:r>
          </w:p>
        </w:tc>
        <w:tc>
          <w:tcPr>
            <w:tcW w:w="0" w:type="auto"/>
            <w:vMerge/>
          </w:tcPr>
          <w:p w14:paraId="65E2D143" w14:textId="77777777" w:rsidR="00314548" w:rsidRDefault="00314548"/>
        </w:tc>
        <w:tc>
          <w:tcPr>
            <w:tcW w:w="600" w:type="pct"/>
          </w:tcPr>
          <w:p w14:paraId="4982E423" w14:textId="77777777" w:rsidR="00314548" w:rsidRDefault="00A716FD">
            <w:pPr>
              <w:pStyle w:val="Tabletext"/>
            </w:pPr>
            <w:r>
              <w:t>Butt</w:t>
            </w:r>
          </w:p>
        </w:tc>
        <w:tc>
          <w:tcPr>
            <w:tcW w:w="600" w:type="pct"/>
          </w:tcPr>
          <w:p w14:paraId="3D76E2AA" w14:textId="77777777" w:rsidR="00314548" w:rsidRDefault="00A716FD">
            <w:pPr>
              <w:pStyle w:val="Tabletext"/>
            </w:pPr>
            <w:r>
              <w:t>Single</w:t>
            </w:r>
          </w:p>
        </w:tc>
        <w:tc>
          <w:tcPr>
            <w:tcW w:w="600" w:type="pct"/>
          </w:tcPr>
          <w:p w14:paraId="14E26655" w14:textId="77777777" w:rsidR="00314548" w:rsidRDefault="00A716FD">
            <w:pPr>
              <w:pStyle w:val="Tabletext"/>
            </w:pPr>
            <w:r>
              <w:t>40</w:t>
            </w:r>
          </w:p>
        </w:tc>
        <w:tc>
          <w:tcPr>
            <w:tcW w:w="600" w:type="pct"/>
          </w:tcPr>
          <w:p w14:paraId="4C7C84CC" w14:textId="77777777" w:rsidR="00314548" w:rsidRDefault="00A716FD">
            <w:pPr>
              <w:pStyle w:val="Tabletext"/>
            </w:pPr>
            <w:r>
              <w:t>M</w:t>
            </w:r>
          </w:p>
        </w:tc>
        <w:tc>
          <w:tcPr>
            <w:tcW w:w="600" w:type="pct"/>
          </w:tcPr>
          <w:p w14:paraId="5FFF6F9B" w14:textId="77777777" w:rsidR="00314548" w:rsidRDefault="00314548">
            <w:pPr>
              <w:pStyle w:val="Tabletext"/>
            </w:pPr>
          </w:p>
        </w:tc>
      </w:tr>
      <w:tr w:rsidR="00314548" w14:paraId="561B713C" w14:textId="77777777">
        <w:tc>
          <w:tcPr>
            <w:tcW w:w="0" w:type="auto"/>
            <w:vMerge/>
          </w:tcPr>
          <w:p w14:paraId="1BF6BCD1" w14:textId="77777777" w:rsidR="00314548" w:rsidRDefault="00314548"/>
        </w:tc>
        <w:tc>
          <w:tcPr>
            <w:tcW w:w="600" w:type="pct"/>
          </w:tcPr>
          <w:p w14:paraId="63B66DB9" w14:textId="77777777" w:rsidR="00314548" w:rsidRDefault="00A716FD">
            <w:pPr>
              <w:pStyle w:val="Tabletext"/>
            </w:pPr>
            <w:r>
              <w:t>RP94Si + RP8Si</w:t>
            </w:r>
          </w:p>
        </w:tc>
        <w:tc>
          <w:tcPr>
            <w:tcW w:w="0" w:type="auto"/>
            <w:vMerge/>
          </w:tcPr>
          <w:p w14:paraId="689C3D34" w14:textId="77777777" w:rsidR="00314548" w:rsidRDefault="00314548"/>
        </w:tc>
        <w:tc>
          <w:tcPr>
            <w:tcW w:w="600" w:type="pct"/>
          </w:tcPr>
          <w:p w14:paraId="4CE4DC6A" w14:textId="77777777" w:rsidR="00314548" w:rsidRDefault="00A716FD">
            <w:pPr>
              <w:pStyle w:val="Tabletext"/>
            </w:pPr>
            <w:r>
              <w:t>Butt</w:t>
            </w:r>
          </w:p>
        </w:tc>
        <w:tc>
          <w:tcPr>
            <w:tcW w:w="600" w:type="pct"/>
          </w:tcPr>
          <w:p w14:paraId="02E8B743" w14:textId="77777777" w:rsidR="00314548" w:rsidRDefault="00A716FD">
            <w:pPr>
              <w:pStyle w:val="Tabletext"/>
            </w:pPr>
            <w:r>
              <w:t>Single</w:t>
            </w:r>
          </w:p>
        </w:tc>
        <w:tc>
          <w:tcPr>
            <w:tcW w:w="600" w:type="pct"/>
          </w:tcPr>
          <w:p w14:paraId="34CB3645" w14:textId="77777777" w:rsidR="00314548" w:rsidRDefault="00A716FD">
            <w:pPr>
              <w:pStyle w:val="Tabletext"/>
            </w:pPr>
            <w:r>
              <w:t>44</w:t>
            </w:r>
          </w:p>
        </w:tc>
        <w:tc>
          <w:tcPr>
            <w:tcW w:w="600" w:type="pct"/>
          </w:tcPr>
          <w:p w14:paraId="72EDBFFF" w14:textId="77777777" w:rsidR="00314548" w:rsidRDefault="00A716FD">
            <w:pPr>
              <w:pStyle w:val="Tabletext"/>
            </w:pPr>
            <w:r>
              <w:t>M</w:t>
            </w:r>
          </w:p>
        </w:tc>
        <w:tc>
          <w:tcPr>
            <w:tcW w:w="600" w:type="pct"/>
          </w:tcPr>
          <w:p w14:paraId="25EB7CB2" w14:textId="77777777" w:rsidR="00314548" w:rsidRDefault="00314548">
            <w:pPr>
              <w:pStyle w:val="Tabletext"/>
            </w:pPr>
          </w:p>
        </w:tc>
      </w:tr>
      <w:tr w:rsidR="00314548" w14:paraId="47BD729B" w14:textId="77777777">
        <w:tc>
          <w:tcPr>
            <w:tcW w:w="0" w:type="auto"/>
            <w:vMerge/>
          </w:tcPr>
          <w:p w14:paraId="75D3E9F4" w14:textId="77777777" w:rsidR="00314548" w:rsidRDefault="00314548"/>
        </w:tc>
        <w:tc>
          <w:tcPr>
            <w:tcW w:w="600" w:type="pct"/>
          </w:tcPr>
          <w:p w14:paraId="5DC329B4" w14:textId="77777777" w:rsidR="00314548" w:rsidRDefault="00A716FD">
            <w:pPr>
              <w:pStyle w:val="Tabletext"/>
            </w:pPr>
            <w:r>
              <w:t>RP94Si + RP99Si</w:t>
            </w:r>
          </w:p>
        </w:tc>
        <w:tc>
          <w:tcPr>
            <w:tcW w:w="0" w:type="auto"/>
            <w:vMerge/>
          </w:tcPr>
          <w:p w14:paraId="2323C62B" w14:textId="77777777" w:rsidR="00314548" w:rsidRDefault="00314548"/>
        </w:tc>
        <w:tc>
          <w:tcPr>
            <w:tcW w:w="600" w:type="pct"/>
          </w:tcPr>
          <w:p w14:paraId="2E76290D" w14:textId="77777777" w:rsidR="00314548" w:rsidRDefault="00A716FD">
            <w:pPr>
              <w:pStyle w:val="Tabletext"/>
            </w:pPr>
            <w:r>
              <w:t>Butt</w:t>
            </w:r>
          </w:p>
        </w:tc>
        <w:tc>
          <w:tcPr>
            <w:tcW w:w="600" w:type="pct"/>
          </w:tcPr>
          <w:p w14:paraId="0611B1DE" w14:textId="77777777" w:rsidR="00314548" w:rsidRDefault="00A716FD">
            <w:pPr>
              <w:pStyle w:val="Tabletext"/>
            </w:pPr>
            <w:r>
              <w:t>Single</w:t>
            </w:r>
          </w:p>
        </w:tc>
        <w:tc>
          <w:tcPr>
            <w:tcW w:w="600" w:type="pct"/>
          </w:tcPr>
          <w:p w14:paraId="6FE13277" w14:textId="77777777" w:rsidR="00314548" w:rsidRDefault="00A716FD">
            <w:pPr>
              <w:pStyle w:val="Tabletext"/>
            </w:pPr>
            <w:r>
              <w:t>44</w:t>
            </w:r>
          </w:p>
        </w:tc>
        <w:tc>
          <w:tcPr>
            <w:tcW w:w="600" w:type="pct"/>
          </w:tcPr>
          <w:p w14:paraId="2D59EE80" w14:textId="77777777" w:rsidR="00314548" w:rsidRDefault="00A716FD">
            <w:pPr>
              <w:pStyle w:val="Tabletext"/>
            </w:pPr>
            <w:r>
              <w:t>M</w:t>
            </w:r>
          </w:p>
        </w:tc>
        <w:tc>
          <w:tcPr>
            <w:tcW w:w="600" w:type="pct"/>
          </w:tcPr>
          <w:p w14:paraId="6E1F744C" w14:textId="77777777" w:rsidR="00314548" w:rsidRDefault="00314548">
            <w:pPr>
              <w:pStyle w:val="Tabletext"/>
            </w:pPr>
          </w:p>
        </w:tc>
      </w:tr>
      <w:tr w:rsidR="00314548" w14:paraId="5AB31734" w14:textId="77777777">
        <w:tc>
          <w:tcPr>
            <w:tcW w:w="0" w:type="auto"/>
            <w:vMerge/>
          </w:tcPr>
          <w:p w14:paraId="49E28CD5" w14:textId="77777777" w:rsidR="00314548" w:rsidRDefault="00314548"/>
        </w:tc>
        <w:tc>
          <w:tcPr>
            <w:tcW w:w="600" w:type="pct"/>
          </w:tcPr>
          <w:p w14:paraId="1341B022" w14:textId="77777777" w:rsidR="00314548" w:rsidRDefault="00A716FD">
            <w:pPr>
              <w:pStyle w:val="Tabletext"/>
            </w:pPr>
            <w:r>
              <w:t>RP10Si + RP126Si + RP16Si</w:t>
            </w:r>
          </w:p>
        </w:tc>
        <w:tc>
          <w:tcPr>
            <w:tcW w:w="0" w:type="auto"/>
            <w:vMerge/>
          </w:tcPr>
          <w:p w14:paraId="5A0EB947" w14:textId="77777777" w:rsidR="00314548" w:rsidRDefault="00314548"/>
        </w:tc>
        <w:tc>
          <w:tcPr>
            <w:tcW w:w="600" w:type="pct"/>
          </w:tcPr>
          <w:p w14:paraId="01E6CA17" w14:textId="77777777" w:rsidR="00314548" w:rsidRDefault="00A716FD">
            <w:pPr>
              <w:pStyle w:val="Tabletext"/>
            </w:pPr>
            <w:r>
              <w:t>Butt</w:t>
            </w:r>
          </w:p>
        </w:tc>
        <w:tc>
          <w:tcPr>
            <w:tcW w:w="600" w:type="pct"/>
          </w:tcPr>
          <w:p w14:paraId="0DE37A0C" w14:textId="77777777" w:rsidR="00314548" w:rsidRDefault="00A716FD">
            <w:pPr>
              <w:pStyle w:val="Tabletext"/>
            </w:pPr>
            <w:r>
              <w:t>Double</w:t>
            </w:r>
          </w:p>
        </w:tc>
        <w:tc>
          <w:tcPr>
            <w:tcW w:w="600" w:type="pct"/>
          </w:tcPr>
          <w:p w14:paraId="6ACDDFD9" w14:textId="77777777" w:rsidR="00314548" w:rsidRDefault="00A716FD">
            <w:pPr>
              <w:pStyle w:val="Tabletext"/>
            </w:pPr>
            <w:r>
              <w:t>45</w:t>
            </w:r>
          </w:p>
        </w:tc>
        <w:tc>
          <w:tcPr>
            <w:tcW w:w="600" w:type="pct"/>
          </w:tcPr>
          <w:p w14:paraId="77116F3B" w14:textId="77777777" w:rsidR="00314548" w:rsidRDefault="00A716FD">
            <w:pPr>
              <w:pStyle w:val="Tabletext"/>
            </w:pPr>
            <w:r>
              <w:t>H</w:t>
            </w:r>
          </w:p>
        </w:tc>
        <w:tc>
          <w:tcPr>
            <w:tcW w:w="600" w:type="pct"/>
          </w:tcPr>
          <w:p w14:paraId="72E51DBF" w14:textId="77777777" w:rsidR="00314548" w:rsidRDefault="00314548">
            <w:pPr>
              <w:pStyle w:val="Tabletext"/>
            </w:pPr>
          </w:p>
        </w:tc>
      </w:tr>
      <w:tr w:rsidR="00314548" w14:paraId="3F9B65E9" w14:textId="77777777">
        <w:tc>
          <w:tcPr>
            <w:tcW w:w="0" w:type="auto"/>
            <w:vMerge/>
          </w:tcPr>
          <w:p w14:paraId="238E189C" w14:textId="77777777" w:rsidR="00314548" w:rsidRDefault="00314548"/>
        </w:tc>
        <w:tc>
          <w:tcPr>
            <w:tcW w:w="600" w:type="pct"/>
          </w:tcPr>
          <w:p w14:paraId="1D52CFAC" w14:textId="77777777" w:rsidR="00314548" w:rsidRDefault="00A716FD">
            <w:pPr>
              <w:pStyle w:val="Tabletext"/>
            </w:pPr>
            <w:r>
              <w:t>RP10Si + RP128Si + RP71Si</w:t>
            </w:r>
          </w:p>
        </w:tc>
        <w:tc>
          <w:tcPr>
            <w:tcW w:w="0" w:type="auto"/>
            <w:vMerge/>
          </w:tcPr>
          <w:p w14:paraId="0CF5B967" w14:textId="77777777" w:rsidR="00314548" w:rsidRDefault="00314548"/>
        </w:tc>
        <w:tc>
          <w:tcPr>
            <w:tcW w:w="600" w:type="pct"/>
          </w:tcPr>
          <w:p w14:paraId="49D65592" w14:textId="77777777" w:rsidR="00314548" w:rsidRDefault="00A716FD">
            <w:pPr>
              <w:pStyle w:val="Tabletext"/>
            </w:pPr>
            <w:r>
              <w:t>Butt</w:t>
            </w:r>
          </w:p>
        </w:tc>
        <w:tc>
          <w:tcPr>
            <w:tcW w:w="600" w:type="pct"/>
          </w:tcPr>
          <w:p w14:paraId="3E9DA1DF" w14:textId="77777777" w:rsidR="00314548" w:rsidRDefault="00A716FD">
            <w:pPr>
              <w:pStyle w:val="Tabletext"/>
            </w:pPr>
            <w:r>
              <w:t>Double</w:t>
            </w:r>
          </w:p>
        </w:tc>
        <w:tc>
          <w:tcPr>
            <w:tcW w:w="600" w:type="pct"/>
          </w:tcPr>
          <w:p w14:paraId="4057CE10" w14:textId="77777777" w:rsidR="00314548" w:rsidRDefault="00A716FD">
            <w:pPr>
              <w:pStyle w:val="Tabletext"/>
            </w:pPr>
            <w:r>
              <w:t>45</w:t>
            </w:r>
          </w:p>
        </w:tc>
        <w:tc>
          <w:tcPr>
            <w:tcW w:w="600" w:type="pct"/>
          </w:tcPr>
          <w:p w14:paraId="038924CB" w14:textId="77777777" w:rsidR="00314548" w:rsidRDefault="00A716FD">
            <w:pPr>
              <w:pStyle w:val="Tabletext"/>
            </w:pPr>
            <w:r>
              <w:t>H</w:t>
            </w:r>
          </w:p>
        </w:tc>
        <w:tc>
          <w:tcPr>
            <w:tcW w:w="600" w:type="pct"/>
          </w:tcPr>
          <w:p w14:paraId="3F551F37" w14:textId="77777777" w:rsidR="00314548" w:rsidRDefault="00314548">
            <w:pPr>
              <w:pStyle w:val="Tabletext"/>
            </w:pPr>
          </w:p>
        </w:tc>
      </w:tr>
      <w:tr w:rsidR="00314548" w14:paraId="7C7E93A6" w14:textId="77777777">
        <w:tc>
          <w:tcPr>
            <w:tcW w:w="0" w:type="auto"/>
            <w:vMerge/>
          </w:tcPr>
          <w:p w14:paraId="47A168D2" w14:textId="77777777" w:rsidR="00314548" w:rsidRDefault="00314548"/>
        </w:tc>
        <w:tc>
          <w:tcPr>
            <w:tcW w:w="600" w:type="pct"/>
          </w:tcPr>
          <w:p w14:paraId="163F1D94" w14:textId="77777777" w:rsidR="00314548" w:rsidRDefault="00A716FD">
            <w:pPr>
              <w:pStyle w:val="Tabletext"/>
            </w:pPr>
            <w:r>
              <w:t>RP24 + RP38 + RP71</w:t>
            </w:r>
          </w:p>
        </w:tc>
        <w:tc>
          <w:tcPr>
            <w:tcW w:w="0" w:type="auto"/>
            <w:vMerge/>
          </w:tcPr>
          <w:p w14:paraId="0E5E6FB7" w14:textId="77777777" w:rsidR="00314548" w:rsidRDefault="00314548"/>
        </w:tc>
        <w:tc>
          <w:tcPr>
            <w:tcW w:w="600" w:type="pct"/>
          </w:tcPr>
          <w:p w14:paraId="57F074C1" w14:textId="77777777" w:rsidR="00314548" w:rsidRDefault="00A716FD">
            <w:pPr>
              <w:pStyle w:val="Tabletext"/>
            </w:pPr>
            <w:r>
              <w:t>Butt</w:t>
            </w:r>
          </w:p>
        </w:tc>
        <w:tc>
          <w:tcPr>
            <w:tcW w:w="600" w:type="pct"/>
          </w:tcPr>
          <w:p w14:paraId="3EBBEF93" w14:textId="77777777" w:rsidR="00314548" w:rsidRDefault="00A716FD">
            <w:pPr>
              <w:pStyle w:val="Tabletext"/>
            </w:pPr>
            <w:r>
              <w:t>Double</w:t>
            </w:r>
          </w:p>
        </w:tc>
        <w:tc>
          <w:tcPr>
            <w:tcW w:w="600" w:type="pct"/>
          </w:tcPr>
          <w:p w14:paraId="4AE29D9D" w14:textId="77777777" w:rsidR="00314548" w:rsidRDefault="00A716FD">
            <w:pPr>
              <w:pStyle w:val="Tabletext"/>
            </w:pPr>
            <w:r>
              <w:t>45</w:t>
            </w:r>
          </w:p>
        </w:tc>
        <w:tc>
          <w:tcPr>
            <w:tcW w:w="600" w:type="pct"/>
          </w:tcPr>
          <w:p w14:paraId="72C56740" w14:textId="77777777" w:rsidR="00314548" w:rsidRDefault="00A716FD">
            <w:pPr>
              <w:pStyle w:val="Tabletext"/>
            </w:pPr>
            <w:r>
              <w:t>H</w:t>
            </w:r>
          </w:p>
        </w:tc>
        <w:tc>
          <w:tcPr>
            <w:tcW w:w="600" w:type="pct"/>
          </w:tcPr>
          <w:p w14:paraId="1A16EC93" w14:textId="77777777" w:rsidR="00314548" w:rsidRDefault="00314548">
            <w:pPr>
              <w:pStyle w:val="Tabletext"/>
            </w:pPr>
          </w:p>
        </w:tc>
      </w:tr>
      <w:tr w:rsidR="00314548" w14:paraId="5C7D8EC1" w14:textId="77777777">
        <w:tc>
          <w:tcPr>
            <w:tcW w:w="0" w:type="auto"/>
            <w:vMerge/>
          </w:tcPr>
          <w:p w14:paraId="1EF335C0" w14:textId="77777777" w:rsidR="00314548" w:rsidRDefault="00314548"/>
        </w:tc>
        <w:tc>
          <w:tcPr>
            <w:tcW w:w="600" w:type="pct"/>
          </w:tcPr>
          <w:p w14:paraId="7361D6B2" w14:textId="77777777" w:rsidR="00314548" w:rsidRDefault="00A716FD">
            <w:pPr>
              <w:pStyle w:val="Tabletext"/>
            </w:pPr>
            <w:r>
              <w:t>RP24Si + RP38Si + RP16Si</w:t>
            </w:r>
          </w:p>
        </w:tc>
        <w:tc>
          <w:tcPr>
            <w:tcW w:w="0" w:type="auto"/>
            <w:vMerge/>
          </w:tcPr>
          <w:p w14:paraId="0B76639A" w14:textId="77777777" w:rsidR="00314548" w:rsidRDefault="00314548"/>
        </w:tc>
        <w:tc>
          <w:tcPr>
            <w:tcW w:w="600" w:type="pct"/>
          </w:tcPr>
          <w:p w14:paraId="57D7C503" w14:textId="77777777" w:rsidR="00314548" w:rsidRDefault="00A716FD">
            <w:pPr>
              <w:pStyle w:val="Tabletext"/>
            </w:pPr>
            <w:r>
              <w:t>Butt</w:t>
            </w:r>
          </w:p>
        </w:tc>
        <w:tc>
          <w:tcPr>
            <w:tcW w:w="600" w:type="pct"/>
          </w:tcPr>
          <w:p w14:paraId="0BADFB87" w14:textId="77777777" w:rsidR="00314548" w:rsidRDefault="00A716FD">
            <w:pPr>
              <w:pStyle w:val="Tabletext"/>
            </w:pPr>
            <w:r>
              <w:t>Double</w:t>
            </w:r>
          </w:p>
        </w:tc>
        <w:tc>
          <w:tcPr>
            <w:tcW w:w="600" w:type="pct"/>
          </w:tcPr>
          <w:p w14:paraId="2C97320D" w14:textId="77777777" w:rsidR="00314548" w:rsidRDefault="00A716FD">
            <w:pPr>
              <w:pStyle w:val="Tabletext"/>
            </w:pPr>
            <w:r>
              <w:t>45</w:t>
            </w:r>
          </w:p>
        </w:tc>
        <w:tc>
          <w:tcPr>
            <w:tcW w:w="600" w:type="pct"/>
          </w:tcPr>
          <w:p w14:paraId="3F67E58E" w14:textId="77777777" w:rsidR="00314548" w:rsidRDefault="00A716FD">
            <w:pPr>
              <w:pStyle w:val="Tabletext"/>
            </w:pPr>
            <w:r>
              <w:t>H</w:t>
            </w:r>
          </w:p>
        </w:tc>
        <w:tc>
          <w:tcPr>
            <w:tcW w:w="600" w:type="pct"/>
          </w:tcPr>
          <w:p w14:paraId="0FDE4158" w14:textId="77777777" w:rsidR="00314548" w:rsidRDefault="00314548">
            <w:pPr>
              <w:pStyle w:val="Tabletext"/>
            </w:pPr>
          </w:p>
        </w:tc>
      </w:tr>
      <w:tr w:rsidR="00314548" w14:paraId="0FBA0EF2" w14:textId="77777777">
        <w:tc>
          <w:tcPr>
            <w:tcW w:w="0" w:type="auto"/>
            <w:vMerge/>
          </w:tcPr>
          <w:p w14:paraId="57DA6E62" w14:textId="77777777" w:rsidR="00314548" w:rsidRDefault="00314548"/>
        </w:tc>
        <w:tc>
          <w:tcPr>
            <w:tcW w:w="600" w:type="pct"/>
          </w:tcPr>
          <w:p w14:paraId="71C9917F" w14:textId="77777777" w:rsidR="00314548" w:rsidRDefault="00A716FD">
            <w:pPr>
              <w:pStyle w:val="Tabletext"/>
            </w:pPr>
            <w:r>
              <w:t>RP44Si + RP127Si + RP71Si</w:t>
            </w:r>
          </w:p>
        </w:tc>
        <w:tc>
          <w:tcPr>
            <w:tcW w:w="0" w:type="auto"/>
            <w:vMerge/>
          </w:tcPr>
          <w:p w14:paraId="5CDFA48E" w14:textId="77777777" w:rsidR="00314548" w:rsidRDefault="00314548"/>
        </w:tc>
        <w:tc>
          <w:tcPr>
            <w:tcW w:w="600" w:type="pct"/>
          </w:tcPr>
          <w:p w14:paraId="0AB8B953" w14:textId="77777777" w:rsidR="00314548" w:rsidRDefault="00A716FD">
            <w:pPr>
              <w:pStyle w:val="Tabletext"/>
            </w:pPr>
            <w:r>
              <w:t>Butt</w:t>
            </w:r>
          </w:p>
        </w:tc>
        <w:tc>
          <w:tcPr>
            <w:tcW w:w="600" w:type="pct"/>
          </w:tcPr>
          <w:p w14:paraId="6BAA618B" w14:textId="77777777" w:rsidR="00314548" w:rsidRDefault="00A716FD">
            <w:pPr>
              <w:pStyle w:val="Tabletext"/>
            </w:pPr>
            <w:r>
              <w:t>Double</w:t>
            </w:r>
          </w:p>
        </w:tc>
        <w:tc>
          <w:tcPr>
            <w:tcW w:w="600" w:type="pct"/>
          </w:tcPr>
          <w:p w14:paraId="026CFAC6" w14:textId="77777777" w:rsidR="00314548" w:rsidRDefault="00A716FD">
            <w:pPr>
              <w:pStyle w:val="Tabletext"/>
            </w:pPr>
            <w:r>
              <w:t>45</w:t>
            </w:r>
          </w:p>
        </w:tc>
        <w:tc>
          <w:tcPr>
            <w:tcW w:w="600" w:type="pct"/>
          </w:tcPr>
          <w:p w14:paraId="29DD3959" w14:textId="77777777" w:rsidR="00314548" w:rsidRDefault="00A716FD">
            <w:pPr>
              <w:pStyle w:val="Tabletext"/>
            </w:pPr>
            <w:r>
              <w:t>M</w:t>
            </w:r>
          </w:p>
        </w:tc>
        <w:tc>
          <w:tcPr>
            <w:tcW w:w="600" w:type="pct"/>
          </w:tcPr>
          <w:p w14:paraId="26EDE6C0" w14:textId="77777777" w:rsidR="00314548" w:rsidRDefault="00314548">
            <w:pPr>
              <w:pStyle w:val="Tabletext"/>
            </w:pPr>
          </w:p>
        </w:tc>
      </w:tr>
      <w:tr w:rsidR="00314548" w14:paraId="34FEFB71" w14:textId="77777777">
        <w:tc>
          <w:tcPr>
            <w:tcW w:w="0" w:type="auto"/>
            <w:vMerge/>
          </w:tcPr>
          <w:p w14:paraId="6FDC206B" w14:textId="77777777" w:rsidR="00314548" w:rsidRDefault="00314548"/>
        </w:tc>
        <w:tc>
          <w:tcPr>
            <w:tcW w:w="600" w:type="pct"/>
          </w:tcPr>
          <w:p w14:paraId="6AD4A626" w14:textId="77777777" w:rsidR="00314548" w:rsidRDefault="00A716FD">
            <w:pPr>
              <w:pStyle w:val="Tabletext"/>
            </w:pPr>
            <w:r>
              <w:t>RP84Si + RP126Si + RP16Si</w:t>
            </w:r>
          </w:p>
        </w:tc>
        <w:tc>
          <w:tcPr>
            <w:tcW w:w="0" w:type="auto"/>
            <w:vMerge/>
          </w:tcPr>
          <w:p w14:paraId="7AF6F49D" w14:textId="77777777" w:rsidR="00314548" w:rsidRDefault="00314548"/>
        </w:tc>
        <w:tc>
          <w:tcPr>
            <w:tcW w:w="600" w:type="pct"/>
          </w:tcPr>
          <w:p w14:paraId="6F133221" w14:textId="77777777" w:rsidR="00314548" w:rsidRDefault="00A716FD">
            <w:pPr>
              <w:pStyle w:val="Tabletext"/>
            </w:pPr>
            <w:r>
              <w:t>Butt</w:t>
            </w:r>
          </w:p>
        </w:tc>
        <w:tc>
          <w:tcPr>
            <w:tcW w:w="600" w:type="pct"/>
          </w:tcPr>
          <w:p w14:paraId="4E770902" w14:textId="77777777" w:rsidR="00314548" w:rsidRDefault="00A716FD">
            <w:pPr>
              <w:pStyle w:val="Tabletext"/>
            </w:pPr>
            <w:r>
              <w:t>Double</w:t>
            </w:r>
          </w:p>
        </w:tc>
        <w:tc>
          <w:tcPr>
            <w:tcW w:w="600" w:type="pct"/>
          </w:tcPr>
          <w:p w14:paraId="47A176A8" w14:textId="77777777" w:rsidR="00314548" w:rsidRDefault="00A716FD">
            <w:pPr>
              <w:pStyle w:val="Tabletext"/>
            </w:pPr>
            <w:r>
              <w:t>45</w:t>
            </w:r>
          </w:p>
        </w:tc>
        <w:tc>
          <w:tcPr>
            <w:tcW w:w="600" w:type="pct"/>
          </w:tcPr>
          <w:p w14:paraId="1851D836" w14:textId="77777777" w:rsidR="00314548" w:rsidRDefault="00A716FD">
            <w:pPr>
              <w:pStyle w:val="Tabletext"/>
            </w:pPr>
            <w:r>
              <w:t>H</w:t>
            </w:r>
          </w:p>
        </w:tc>
        <w:tc>
          <w:tcPr>
            <w:tcW w:w="600" w:type="pct"/>
          </w:tcPr>
          <w:p w14:paraId="16E0468B" w14:textId="77777777" w:rsidR="00314548" w:rsidRDefault="00314548">
            <w:pPr>
              <w:pStyle w:val="Tabletext"/>
            </w:pPr>
          </w:p>
        </w:tc>
      </w:tr>
      <w:tr w:rsidR="00314548" w14:paraId="1DE94D6C" w14:textId="77777777">
        <w:tc>
          <w:tcPr>
            <w:tcW w:w="0" w:type="auto"/>
            <w:vMerge/>
          </w:tcPr>
          <w:p w14:paraId="3500F9B0" w14:textId="77777777" w:rsidR="00314548" w:rsidRDefault="00314548"/>
        </w:tc>
        <w:tc>
          <w:tcPr>
            <w:tcW w:w="600" w:type="pct"/>
          </w:tcPr>
          <w:p w14:paraId="0177B466" w14:textId="77777777" w:rsidR="00314548" w:rsidRDefault="00A716FD">
            <w:pPr>
              <w:pStyle w:val="Tabletext"/>
            </w:pPr>
            <w:r>
              <w:t>RP84Si + RP128Si + RP71Si</w:t>
            </w:r>
          </w:p>
        </w:tc>
        <w:tc>
          <w:tcPr>
            <w:tcW w:w="0" w:type="auto"/>
            <w:vMerge/>
          </w:tcPr>
          <w:p w14:paraId="68507043" w14:textId="77777777" w:rsidR="00314548" w:rsidRDefault="00314548"/>
        </w:tc>
        <w:tc>
          <w:tcPr>
            <w:tcW w:w="600" w:type="pct"/>
          </w:tcPr>
          <w:p w14:paraId="70EFB7EB" w14:textId="77777777" w:rsidR="00314548" w:rsidRDefault="00A716FD">
            <w:pPr>
              <w:pStyle w:val="Tabletext"/>
            </w:pPr>
            <w:r>
              <w:t>Butt</w:t>
            </w:r>
          </w:p>
        </w:tc>
        <w:tc>
          <w:tcPr>
            <w:tcW w:w="600" w:type="pct"/>
          </w:tcPr>
          <w:p w14:paraId="376FA829" w14:textId="77777777" w:rsidR="00314548" w:rsidRDefault="00A716FD">
            <w:pPr>
              <w:pStyle w:val="Tabletext"/>
            </w:pPr>
            <w:r>
              <w:t>Double</w:t>
            </w:r>
          </w:p>
        </w:tc>
        <w:tc>
          <w:tcPr>
            <w:tcW w:w="600" w:type="pct"/>
          </w:tcPr>
          <w:p w14:paraId="5192F50D" w14:textId="77777777" w:rsidR="00314548" w:rsidRDefault="00A716FD">
            <w:pPr>
              <w:pStyle w:val="Tabletext"/>
            </w:pPr>
            <w:r>
              <w:t>45</w:t>
            </w:r>
          </w:p>
        </w:tc>
        <w:tc>
          <w:tcPr>
            <w:tcW w:w="600" w:type="pct"/>
          </w:tcPr>
          <w:p w14:paraId="0DCFCA7E" w14:textId="77777777" w:rsidR="00314548" w:rsidRDefault="00A716FD">
            <w:pPr>
              <w:pStyle w:val="Tabletext"/>
            </w:pPr>
            <w:r>
              <w:t>H</w:t>
            </w:r>
          </w:p>
        </w:tc>
        <w:tc>
          <w:tcPr>
            <w:tcW w:w="600" w:type="pct"/>
          </w:tcPr>
          <w:p w14:paraId="77980449" w14:textId="77777777" w:rsidR="00314548" w:rsidRDefault="00314548">
            <w:pPr>
              <w:pStyle w:val="Tabletext"/>
            </w:pPr>
          </w:p>
        </w:tc>
      </w:tr>
      <w:tr w:rsidR="00314548" w14:paraId="2B970D6F" w14:textId="77777777">
        <w:tc>
          <w:tcPr>
            <w:tcW w:w="0" w:type="auto"/>
            <w:vMerge/>
          </w:tcPr>
          <w:p w14:paraId="1A4BE71A" w14:textId="77777777" w:rsidR="00314548" w:rsidRDefault="00314548"/>
        </w:tc>
        <w:tc>
          <w:tcPr>
            <w:tcW w:w="600" w:type="pct"/>
          </w:tcPr>
          <w:p w14:paraId="6CED9321" w14:textId="77777777" w:rsidR="00314548" w:rsidRDefault="00A716FD">
            <w:pPr>
              <w:pStyle w:val="Tabletext"/>
            </w:pPr>
            <w:r>
              <w:t>RP84Si + RP8Si + RP71</w:t>
            </w:r>
          </w:p>
        </w:tc>
        <w:tc>
          <w:tcPr>
            <w:tcW w:w="0" w:type="auto"/>
            <w:vMerge/>
          </w:tcPr>
          <w:p w14:paraId="71324C27" w14:textId="77777777" w:rsidR="00314548" w:rsidRDefault="00314548"/>
        </w:tc>
        <w:tc>
          <w:tcPr>
            <w:tcW w:w="600" w:type="pct"/>
          </w:tcPr>
          <w:p w14:paraId="31A0550D" w14:textId="77777777" w:rsidR="00314548" w:rsidRDefault="00A716FD">
            <w:pPr>
              <w:pStyle w:val="Tabletext"/>
            </w:pPr>
            <w:r>
              <w:t>Butt</w:t>
            </w:r>
          </w:p>
        </w:tc>
        <w:tc>
          <w:tcPr>
            <w:tcW w:w="600" w:type="pct"/>
          </w:tcPr>
          <w:p w14:paraId="6EEBA850" w14:textId="77777777" w:rsidR="00314548" w:rsidRDefault="00A716FD">
            <w:pPr>
              <w:pStyle w:val="Tabletext"/>
            </w:pPr>
            <w:r>
              <w:t>Double</w:t>
            </w:r>
          </w:p>
        </w:tc>
        <w:tc>
          <w:tcPr>
            <w:tcW w:w="600" w:type="pct"/>
          </w:tcPr>
          <w:p w14:paraId="61A50809" w14:textId="77777777" w:rsidR="00314548" w:rsidRDefault="00A716FD">
            <w:pPr>
              <w:pStyle w:val="Tabletext"/>
            </w:pPr>
            <w:r>
              <w:t>45</w:t>
            </w:r>
          </w:p>
        </w:tc>
        <w:tc>
          <w:tcPr>
            <w:tcW w:w="600" w:type="pct"/>
          </w:tcPr>
          <w:p w14:paraId="13322E98" w14:textId="77777777" w:rsidR="00314548" w:rsidRDefault="00A716FD">
            <w:pPr>
              <w:pStyle w:val="Tabletext"/>
            </w:pPr>
            <w:r>
              <w:t>M</w:t>
            </w:r>
          </w:p>
        </w:tc>
        <w:tc>
          <w:tcPr>
            <w:tcW w:w="600" w:type="pct"/>
          </w:tcPr>
          <w:p w14:paraId="07323139" w14:textId="77777777" w:rsidR="00314548" w:rsidRDefault="00314548">
            <w:pPr>
              <w:pStyle w:val="Tabletext"/>
            </w:pPr>
          </w:p>
        </w:tc>
      </w:tr>
      <w:tr w:rsidR="00314548" w14:paraId="352A8042" w14:textId="77777777">
        <w:tc>
          <w:tcPr>
            <w:tcW w:w="0" w:type="auto"/>
            <w:vMerge/>
          </w:tcPr>
          <w:p w14:paraId="5CEB17DD" w14:textId="77777777" w:rsidR="00314548" w:rsidRDefault="00314548"/>
        </w:tc>
        <w:tc>
          <w:tcPr>
            <w:tcW w:w="600" w:type="pct"/>
          </w:tcPr>
          <w:p w14:paraId="41FF707F" w14:textId="77777777" w:rsidR="00314548" w:rsidRDefault="00A716FD">
            <w:pPr>
              <w:pStyle w:val="Tabletext"/>
            </w:pPr>
            <w:r>
              <w:t>RP87HSi + RP126Si + RP16Si</w:t>
            </w:r>
          </w:p>
        </w:tc>
        <w:tc>
          <w:tcPr>
            <w:tcW w:w="0" w:type="auto"/>
            <w:vMerge/>
          </w:tcPr>
          <w:p w14:paraId="7F8B9199" w14:textId="77777777" w:rsidR="00314548" w:rsidRDefault="00314548"/>
        </w:tc>
        <w:tc>
          <w:tcPr>
            <w:tcW w:w="600" w:type="pct"/>
          </w:tcPr>
          <w:p w14:paraId="285D9624" w14:textId="77777777" w:rsidR="00314548" w:rsidRDefault="00A716FD">
            <w:pPr>
              <w:pStyle w:val="Tabletext"/>
            </w:pPr>
            <w:r>
              <w:t>Butt</w:t>
            </w:r>
          </w:p>
        </w:tc>
        <w:tc>
          <w:tcPr>
            <w:tcW w:w="600" w:type="pct"/>
          </w:tcPr>
          <w:p w14:paraId="2955AAC9" w14:textId="77777777" w:rsidR="00314548" w:rsidRDefault="00A716FD">
            <w:pPr>
              <w:pStyle w:val="Tabletext"/>
            </w:pPr>
            <w:r>
              <w:t>Double</w:t>
            </w:r>
          </w:p>
        </w:tc>
        <w:tc>
          <w:tcPr>
            <w:tcW w:w="600" w:type="pct"/>
          </w:tcPr>
          <w:p w14:paraId="5685B457" w14:textId="77777777" w:rsidR="00314548" w:rsidRDefault="00A716FD">
            <w:pPr>
              <w:pStyle w:val="Tabletext"/>
            </w:pPr>
            <w:r>
              <w:t>45</w:t>
            </w:r>
          </w:p>
        </w:tc>
        <w:tc>
          <w:tcPr>
            <w:tcW w:w="600" w:type="pct"/>
          </w:tcPr>
          <w:p w14:paraId="626446D8" w14:textId="77777777" w:rsidR="00314548" w:rsidRDefault="00A716FD">
            <w:pPr>
              <w:pStyle w:val="Tabletext"/>
            </w:pPr>
            <w:r>
              <w:t>H</w:t>
            </w:r>
          </w:p>
        </w:tc>
        <w:tc>
          <w:tcPr>
            <w:tcW w:w="600" w:type="pct"/>
          </w:tcPr>
          <w:p w14:paraId="3BFEB31F" w14:textId="77777777" w:rsidR="00314548" w:rsidRDefault="00314548">
            <w:pPr>
              <w:pStyle w:val="Tabletext"/>
            </w:pPr>
          </w:p>
        </w:tc>
      </w:tr>
      <w:tr w:rsidR="00314548" w14:paraId="29ACB441" w14:textId="77777777">
        <w:tc>
          <w:tcPr>
            <w:tcW w:w="800" w:type="pct"/>
            <w:vMerge w:val="restart"/>
          </w:tcPr>
          <w:p w14:paraId="3A872F35" w14:textId="77777777" w:rsidR="00314548" w:rsidRDefault="00A716FD">
            <w:pPr>
              <w:pStyle w:val="Tabletext"/>
            </w:pPr>
            <w:r>
              <w:t>31</w:t>
            </w:r>
          </w:p>
        </w:tc>
        <w:tc>
          <w:tcPr>
            <w:tcW w:w="600" w:type="pct"/>
          </w:tcPr>
          <w:p w14:paraId="6F2AC5D0" w14:textId="77777777" w:rsidR="00314548" w:rsidRDefault="00A716FD">
            <w:pPr>
              <w:pStyle w:val="Tabletext"/>
            </w:pPr>
            <w:r>
              <w:t>RP120 + RP8Si</w:t>
            </w:r>
          </w:p>
        </w:tc>
        <w:tc>
          <w:tcPr>
            <w:tcW w:w="0" w:type="auto"/>
            <w:vMerge/>
          </w:tcPr>
          <w:p w14:paraId="56F3BA4B" w14:textId="77777777" w:rsidR="00314548" w:rsidRDefault="00314548"/>
        </w:tc>
        <w:tc>
          <w:tcPr>
            <w:tcW w:w="600" w:type="pct"/>
          </w:tcPr>
          <w:p w14:paraId="5F3EA14A" w14:textId="77777777" w:rsidR="00314548" w:rsidRDefault="00A716FD">
            <w:pPr>
              <w:pStyle w:val="Tabletext"/>
            </w:pPr>
            <w:r>
              <w:t>Butt</w:t>
            </w:r>
          </w:p>
        </w:tc>
        <w:tc>
          <w:tcPr>
            <w:tcW w:w="600" w:type="pct"/>
          </w:tcPr>
          <w:p w14:paraId="00BE901E" w14:textId="77777777" w:rsidR="00314548" w:rsidRDefault="00A716FD">
            <w:pPr>
              <w:pStyle w:val="Tabletext"/>
            </w:pPr>
            <w:r>
              <w:t>Single</w:t>
            </w:r>
          </w:p>
        </w:tc>
        <w:tc>
          <w:tcPr>
            <w:tcW w:w="600" w:type="pct"/>
          </w:tcPr>
          <w:p w14:paraId="29AB8885" w14:textId="77777777" w:rsidR="00314548" w:rsidRDefault="00A716FD">
            <w:pPr>
              <w:pStyle w:val="Tabletext"/>
            </w:pPr>
            <w:r>
              <w:t>44</w:t>
            </w:r>
          </w:p>
        </w:tc>
        <w:tc>
          <w:tcPr>
            <w:tcW w:w="600" w:type="pct"/>
          </w:tcPr>
          <w:p w14:paraId="34A123F2" w14:textId="77777777" w:rsidR="00314548" w:rsidRDefault="00A716FD">
            <w:pPr>
              <w:pStyle w:val="Tabletext"/>
            </w:pPr>
            <w:r>
              <w:t>M</w:t>
            </w:r>
          </w:p>
        </w:tc>
        <w:tc>
          <w:tcPr>
            <w:tcW w:w="600" w:type="pct"/>
          </w:tcPr>
          <w:p w14:paraId="24ECC0C9" w14:textId="77777777" w:rsidR="00314548" w:rsidRDefault="00314548">
            <w:pPr>
              <w:pStyle w:val="Tabletext"/>
            </w:pPr>
          </w:p>
        </w:tc>
      </w:tr>
      <w:tr w:rsidR="00314548" w14:paraId="0CD338DC" w14:textId="77777777">
        <w:tc>
          <w:tcPr>
            <w:tcW w:w="0" w:type="auto"/>
            <w:vMerge/>
          </w:tcPr>
          <w:p w14:paraId="618BD98C" w14:textId="77777777" w:rsidR="00314548" w:rsidRDefault="00314548"/>
        </w:tc>
        <w:tc>
          <w:tcPr>
            <w:tcW w:w="600" w:type="pct"/>
          </w:tcPr>
          <w:p w14:paraId="4D25AD55" w14:textId="77777777" w:rsidR="00314548" w:rsidRDefault="00A716FD">
            <w:pPr>
              <w:pStyle w:val="Tabletext"/>
            </w:pPr>
            <w:r>
              <w:t>RP84Si + RP127Si + RP71Si</w:t>
            </w:r>
          </w:p>
        </w:tc>
        <w:tc>
          <w:tcPr>
            <w:tcW w:w="0" w:type="auto"/>
            <w:vMerge/>
          </w:tcPr>
          <w:p w14:paraId="39777364" w14:textId="77777777" w:rsidR="00314548" w:rsidRDefault="00314548"/>
        </w:tc>
        <w:tc>
          <w:tcPr>
            <w:tcW w:w="600" w:type="pct"/>
          </w:tcPr>
          <w:p w14:paraId="3692912E" w14:textId="77777777" w:rsidR="00314548" w:rsidRDefault="00A716FD">
            <w:pPr>
              <w:pStyle w:val="Tabletext"/>
            </w:pPr>
            <w:r>
              <w:t>Butt</w:t>
            </w:r>
          </w:p>
        </w:tc>
        <w:tc>
          <w:tcPr>
            <w:tcW w:w="600" w:type="pct"/>
          </w:tcPr>
          <w:p w14:paraId="2FD860FD" w14:textId="77777777" w:rsidR="00314548" w:rsidRDefault="00A716FD">
            <w:pPr>
              <w:pStyle w:val="Tabletext"/>
            </w:pPr>
            <w:r>
              <w:t>Double</w:t>
            </w:r>
          </w:p>
        </w:tc>
        <w:tc>
          <w:tcPr>
            <w:tcW w:w="600" w:type="pct"/>
          </w:tcPr>
          <w:p w14:paraId="1B0D8422" w14:textId="77777777" w:rsidR="00314548" w:rsidRDefault="00A716FD">
            <w:pPr>
              <w:pStyle w:val="Tabletext"/>
            </w:pPr>
            <w:r>
              <w:t>45</w:t>
            </w:r>
          </w:p>
        </w:tc>
        <w:tc>
          <w:tcPr>
            <w:tcW w:w="600" w:type="pct"/>
          </w:tcPr>
          <w:p w14:paraId="7092C4FF" w14:textId="77777777" w:rsidR="00314548" w:rsidRDefault="00A716FD">
            <w:pPr>
              <w:pStyle w:val="Tabletext"/>
            </w:pPr>
            <w:r>
              <w:t>H</w:t>
            </w:r>
          </w:p>
        </w:tc>
        <w:tc>
          <w:tcPr>
            <w:tcW w:w="600" w:type="pct"/>
          </w:tcPr>
          <w:p w14:paraId="499C50C4" w14:textId="77777777" w:rsidR="00314548" w:rsidRDefault="00314548">
            <w:pPr>
              <w:pStyle w:val="Tabletext"/>
            </w:pPr>
          </w:p>
        </w:tc>
      </w:tr>
      <w:tr w:rsidR="00314548" w14:paraId="01EC005D" w14:textId="77777777">
        <w:tc>
          <w:tcPr>
            <w:tcW w:w="800" w:type="pct"/>
            <w:vMerge w:val="restart"/>
          </w:tcPr>
          <w:p w14:paraId="1E39189B" w14:textId="77777777" w:rsidR="00314548" w:rsidRDefault="00A716FD">
            <w:pPr>
              <w:pStyle w:val="Tabletext"/>
            </w:pPr>
            <w:r>
              <w:t>32</w:t>
            </w:r>
          </w:p>
        </w:tc>
        <w:tc>
          <w:tcPr>
            <w:tcW w:w="600" w:type="pct"/>
          </w:tcPr>
          <w:p w14:paraId="0F71AD21" w14:textId="77777777" w:rsidR="00314548" w:rsidRDefault="00A716FD">
            <w:pPr>
              <w:pStyle w:val="Tabletext"/>
            </w:pPr>
            <w:r>
              <w:t xml:space="preserve">RP10 / RP10Si + </w:t>
            </w:r>
            <w:r>
              <w:lastRenderedPageBreak/>
              <w:t>RP99Si</w:t>
            </w:r>
          </w:p>
        </w:tc>
        <w:tc>
          <w:tcPr>
            <w:tcW w:w="0" w:type="auto"/>
            <w:vMerge/>
          </w:tcPr>
          <w:p w14:paraId="170B9505" w14:textId="77777777" w:rsidR="00314548" w:rsidRDefault="00314548"/>
        </w:tc>
        <w:tc>
          <w:tcPr>
            <w:tcW w:w="600" w:type="pct"/>
          </w:tcPr>
          <w:p w14:paraId="3260A5FA" w14:textId="77777777" w:rsidR="00314548" w:rsidRDefault="00A716FD">
            <w:pPr>
              <w:pStyle w:val="Tabletext"/>
            </w:pPr>
            <w:r>
              <w:t>Butt</w:t>
            </w:r>
          </w:p>
        </w:tc>
        <w:tc>
          <w:tcPr>
            <w:tcW w:w="600" w:type="pct"/>
          </w:tcPr>
          <w:p w14:paraId="40CC3466" w14:textId="77777777" w:rsidR="00314548" w:rsidRDefault="00A716FD">
            <w:pPr>
              <w:pStyle w:val="Tabletext"/>
            </w:pPr>
            <w:r>
              <w:t>Single</w:t>
            </w:r>
          </w:p>
        </w:tc>
        <w:tc>
          <w:tcPr>
            <w:tcW w:w="600" w:type="pct"/>
          </w:tcPr>
          <w:p w14:paraId="7502F8F4" w14:textId="77777777" w:rsidR="00314548" w:rsidRDefault="00A716FD">
            <w:pPr>
              <w:pStyle w:val="Tabletext"/>
            </w:pPr>
            <w:r>
              <w:t>44</w:t>
            </w:r>
          </w:p>
        </w:tc>
        <w:tc>
          <w:tcPr>
            <w:tcW w:w="600" w:type="pct"/>
          </w:tcPr>
          <w:p w14:paraId="0E15A8EC" w14:textId="77777777" w:rsidR="00314548" w:rsidRDefault="00A716FD">
            <w:pPr>
              <w:pStyle w:val="Tabletext"/>
            </w:pPr>
            <w:r>
              <w:t>H</w:t>
            </w:r>
          </w:p>
        </w:tc>
        <w:tc>
          <w:tcPr>
            <w:tcW w:w="600" w:type="pct"/>
          </w:tcPr>
          <w:p w14:paraId="6FFE1802" w14:textId="77777777" w:rsidR="00314548" w:rsidRDefault="00314548">
            <w:pPr>
              <w:pStyle w:val="Tabletext"/>
            </w:pPr>
          </w:p>
        </w:tc>
      </w:tr>
      <w:tr w:rsidR="00314548" w14:paraId="25B18B7C" w14:textId="77777777">
        <w:tc>
          <w:tcPr>
            <w:tcW w:w="0" w:type="auto"/>
            <w:vMerge/>
          </w:tcPr>
          <w:p w14:paraId="55D6982C" w14:textId="77777777" w:rsidR="00314548" w:rsidRDefault="00314548"/>
        </w:tc>
        <w:tc>
          <w:tcPr>
            <w:tcW w:w="600" w:type="pct"/>
          </w:tcPr>
          <w:p w14:paraId="2498A628" w14:textId="77777777" w:rsidR="00314548" w:rsidRDefault="00A716FD">
            <w:pPr>
              <w:pStyle w:val="Tabletext"/>
            </w:pPr>
            <w:r>
              <w:t>RP10 / RP10Si + RP99Si</w:t>
            </w:r>
          </w:p>
        </w:tc>
        <w:tc>
          <w:tcPr>
            <w:tcW w:w="0" w:type="auto"/>
            <w:vMerge/>
          </w:tcPr>
          <w:p w14:paraId="0F2B12AB" w14:textId="77777777" w:rsidR="00314548" w:rsidRDefault="00314548"/>
        </w:tc>
        <w:tc>
          <w:tcPr>
            <w:tcW w:w="600" w:type="pct"/>
          </w:tcPr>
          <w:p w14:paraId="0277DE33" w14:textId="77777777" w:rsidR="00314548" w:rsidRDefault="00A716FD">
            <w:pPr>
              <w:pStyle w:val="Tabletext"/>
            </w:pPr>
            <w:r>
              <w:t>Butt</w:t>
            </w:r>
          </w:p>
        </w:tc>
        <w:tc>
          <w:tcPr>
            <w:tcW w:w="600" w:type="pct"/>
          </w:tcPr>
          <w:p w14:paraId="4B940738" w14:textId="77777777" w:rsidR="00314548" w:rsidRDefault="00A716FD">
            <w:pPr>
              <w:pStyle w:val="Tabletext"/>
            </w:pPr>
            <w:r>
              <w:t>Single</w:t>
            </w:r>
          </w:p>
        </w:tc>
        <w:tc>
          <w:tcPr>
            <w:tcW w:w="600" w:type="pct"/>
          </w:tcPr>
          <w:p w14:paraId="08E5CE22" w14:textId="77777777" w:rsidR="00314548" w:rsidRDefault="00A716FD">
            <w:pPr>
              <w:pStyle w:val="Tabletext"/>
            </w:pPr>
            <w:r>
              <w:t>44</w:t>
            </w:r>
          </w:p>
        </w:tc>
        <w:tc>
          <w:tcPr>
            <w:tcW w:w="600" w:type="pct"/>
          </w:tcPr>
          <w:p w14:paraId="7321B036" w14:textId="77777777" w:rsidR="00314548" w:rsidRDefault="00A716FD">
            <w:pPr>
              <w:pStyle w:val="Tabletext"/>
            </w:pPr>
            <w:r>
              <w:t>H</w:t>
            </w:r>
          </w:p>
        </w:tc>
        <w:tc>
          <w:tcPr>
            <w:tcW w:w="600" w:type="pct"/>
          </w:tcPr>
          <w:p w14:paraId="6E71FADB" w14:textId="77777777" w:rsidR="00314548" w:rsidRDefault="00314548">
            <w:pPr>
              <w:pStyle w:val="Tabletext"/>
            </w:pPr>
          </w:p>
        </w:tc>
      </w:tr>
      <w:tr w:rsidR="00314548" w14:paraId="704D5000" w14:textId="77777777">
        <w:tc>
          <w:tcPr>
            <w:tcW w:w="0" w:type="auto"/>
            <w:vMerge/>
          </w:tcPr>
          <w:p w14:paraId="2740EB7D" w14:textId="77777777" w:rsidR="00314548" w:rsidRDefault="00314548"/>
        </w:tc>
        <w:tc>
          <w:tcPr>
            <w:tcW w:w="600" w:type="pct"/>
          </w:tcPr>
          <w:p w14:paraId="0096F348" w14:textId="77777777" w:rsidR="00314548" w:rsidRDefault="00A716FD">
            <w:pPr>
              <w:pStyle w:val="Tabletext"/>
            </w:pPr>
            <w:r>
              <w:t>RP10 / RP10Si + RP99Si + RP16Si</w:t>
            </w:r>
          </w:p>
        </w:tc>
        <w:tc>
          <w:tcPr>
            <w:tcW w:w="0" w:type="auto"/>
            <w:vMerge/>
          </w:tcPr>
          <w:p w14:paraId="39FFAE9B" w14:textId="77777777" w:rsidR="00314548" w:rsidRDefault="00314548"/>
        </w:tc>
        <w:tc>
          <w:tcPr>
            <w:tcW w:w="600" w:type="pct"/>
          </w:tcPr>
          <w:p w14:paraId="20DA328C" w14:textId="77777777" w:rsidR="00314548" w:rsidRDefault="00A716FD">
            <w:pPr>
              <w:pStyle w:val="Tabletext"/>
            </w:pPr>
            <w:r>
              <w:t>Butt</w:t>
            </w:r>
          </w:p>
        </w:tc>
        <w:tc>
          <w:tcPr>
            <w:tcW w:w="600" w:type="pct"/>
          </w:tcPr>
          <w:p w14:paraId="6DD1F9AD" w14:textId="77777777" w:rsidR="00314548" w:rsidRDefault="00A716FD">
            <w:pPr>
              <w:pStyle w:val="Tabletext"/>
            </w:pPr>
            <w:r>
              <w:t>Double</w:t>
            </w:r>
          </w:p>
        </w:tc>
        <w:tc>
          <w:tcPr>
            <w:tcW w:w="600" w:type="pct"/>
          </w:tcPr>
          <w:p w14:paraId="2B64535E" w14:textId="77777777" w:rsidR="00314548" w:rsidRDefault="00A716FD">
            <w:pPr>
              <w:pStyle w:val="Tabletext"/>
            </w:pPr>
            <w:r>
              <w:t>44</w:t>
            </w:r>
          </w:p>
        </w:tc>
        <w:tc>
          <w:tcPr>
            <w:tcW w:w="600" w:type="pct"/>
          </w:tcPr>
          <w:p w14:paraId="42DEF7D1" w14:textId="77777777" w:rsidR="00314548" w:rsidRDefault="00A716FD">
            <w:pPr>
              <w:pStyle w:val="Tabletext"/>
            </w:pPr>
            <w:r>
              <w:t>H</w:t>
            </w:r>
          </w:p>
        </w:tc>
        <w:tc>
          <w:tcPr>
            <w:tcW w:w="600" w:type="pct"/>
          </w:tcPr>
          <w:p w14:paraId="7ED5EF61" w14:textId="77777777" w:rsidR="00314548" w:rsidRDefault="00314548">
            <w:pPr>
              <w:pStyle w:val="Tabletext"/>
            </w:pPr>
          </w:p>
        </w:tc>
      </w:tr>
      <w:tr w:rsidR="00314548" w14:paraId="12E12C10" w14:textId="77777777">
        <w:tc>
          <w:tcPr>
            <w:tcW w:w="0" w:type="auto"/>
            <w:vMerge/>
          </w:tcPr>
          <w:p w14:paraId="61030244" w14:textId="77777777" w:rsidR="00314548" w:rsidRDefault="00314548"/>
        </w:tc>
        <w:tc>
          <w:tcPr>
            <w:tcW w:w="600" w:type="pct"/>
          </w:tcPr>
          <w:p w14:paraId="4B7AC4B1" w14:textId="77777777" w:rsidR="00314548" w:rsidRDefault="00A716FD">
            <w:pPr>
              <w:pStyle w:val="Tabletext"/>
            </w:pPr>
            <w:r>
              <w:t>RP10 / RP10Si + RP99Si + RP71Si</w:t>
            </w:r>
          </w:p>
        </w:tc>
        <w:tc>
          <w:tcPr>
            <w:tcW w:w="0" w:type="auto"/>
            <w:vMerge/>
          </w:tcPr>
          <w:p w14:paraId="3FD899E9" w14:textId="77777777" w:rsidR="00314548" w:rsidRDefault="00314548"/>
        </w:tc>
        <w:tc>
          <w:tcPr>
            <w:tcW w:w="600" w:type="pct"/>
          </w:tcPr>
          <w:p w14:paraId="739550CA" w14:textId="77777777" w:rsidR="00314548" w:rsidRDefault="00A716FD">
            <w:pPr>
              <w:pStyle w:val="Tabletext"/>
            </w:pPr>
            <w:r>
              <w:t>Butt</w:t>
            </w:r>
          </w:p>
        </w:tc>
        <w:tc>
          <w:tcPr>
            <w:tcW w:w="600" w:type="pct"/>
          </w:tcPr>
          <w:p w14:paraId="42494AB9" w14:textId="77777777" w:rsidR="00314548" w:rsidRDefault="00A716FD">
            <w:pPr>
              <w:pStyle w:val="Tabletext"/>
            </w:pPr>
            <w:r>
              <w:t>Double</w:t>
            </w:r>
          </w:p>
        </w:tc>
        <w:tc>
          <w:tcPr>
            <w:tcW w:w="600" w:type="pct"/>
          </w:tcPr>
          <w:p w14:paraId="10C46012" w14:textId="77777777" w:rsidR="00314548" w:rsidRDefault="00A716FD">
            <w:pPr>
              <w:pStyle w:val="Tabletext"/>
            </w:pPr>
            <w:r>
              <w:t>44</w:t>
            </w:r>
          </w:p>
        </w:tc>
        <w:tc>
          <w:tcPr>
            <w:tcW w:w="600" w:type="pct"/>
          </w:tcPr>
          <w:p w14:paraId="58A6433E" w14:textId="77777777" w:rsidR="00314548" w:rsidRDefault="00A716FD">
            <w:pPr>
              <w:pStyle w:val="Tabletext"/>
            </w:pPr>
            <w:r>
              <w:t>H</w:t>
            </w:r>
          </w:p>
        </w:tc>
        <w:tc>
          <w:tcPr>
            <w:tcW w:w="600" w:type="pct"/>
          </w:tcPr>
          <w:p w14:paraId="7D6E7DE8" w14:textId="77777777" w:rsidR="00314548" w:rsidRDefault="00314548">
            <w:pPr>
              <w:pStyle w:val="Tabletext"/>
            </w:pPr>
          </w:p>
        </w:tc>
      </w:tr>
      <w:tr w:rsidR="00314548" w14:paraId="1D16FD31" w14:textId="77777777">
        <w:tc>
          <w:tcPr>
            <w:tcW w:w="0" w:type="auto"/>
            <w:vMerge/>
          </w:tcPr>
          <w:p w14:paraId="6364222D" w14:textId="77777777" w:rsidR="00314548" w:rsidRDefault="00314548"/>
        </w:tc>
        <w:tc>
          <w:tcPr>
            <w:tcW w:w="600" w:type="pct"/>
          </w:tcPr>
          <w:p w14:paraId="137FF350" w14:textId="77777777" w:rsidR="00314548" w:rsidRDefault="00A716FD">
            <w:pPr>
              <w:pStyle w:val="Tabletext"/>
            </w:pPr>
            <w:r>
              <w:t>RP10 / RP10Si + RP99Si + RP85</w:t>
            </w:r>
          </w:p>
        </w:tc>
        <w:tc>
          <w:tcPr>
            <w:tcW w:w="0" w:type="auto"/>
            <w:vMerge/>
          </w:tcPr>
          <w:p w14:paraId="2EA60B2C" w14:textId="77777777" w:rsidR="00314548" w:rsidRDefault="00314548"/>
        </w:tc>
        <w:tc>
          <w:tcPr>
            <w:tcW w:w="600" w:type="pct"/>
          </w:tcPr>
          <w:p w14:paraId="330758EC" w14:textId="77777777" w:rsidR="00314548" w:rsidRDefault="00A716FD">
            <w:pPr>
              <w:pStyle w:val="Tabletext"/>
            </w:pPr>
            <w:r>
              <w:t>Butt</w:t>
            </w:r>
          </w:p>
        </w:tc>
        <w:tc>
          <w:tcPr>
            <w:tcW w:w="600" w:type="pct"/>
          </w:tcPr>
          <w:p w14:paraId="3BEB2994" w14:textId="77777777" w:rsidR="00314548" w:rsidRDefault="00A716FD">
            <w:pPr>
              <w:pStyle w:val="Tabletext"/>
            </w:pPr>
            <w:r>
              <w:t>Double</w:t>
            </w:r>
          </w:p>
        </w:tc>
        <w:tc>
          <w:tcPr>
            <w:tcW w:w="600" w:type="pct"/>
          </w:tcPr>
          <w:p w14:paraId="47A6F66C" w14:textId="77777777" w:rsidR="00314548" w:rsidRDefault="00A716FD">
            <w:pPr>
              <w:pStyle w:val="Tabletext"/>
            </w:pPr>
            <w:r>
              <w:t>44</w:t>
            </w:r>
          </w:p>
        </w:tc>
        <w:tc>
          <w:tcPr>
            <w:tcW w:w="600" w:type="pct"/>
          </w:tcPr>
          <w:p w14:paraId="6B485709" w14:textId="77777777" w:rsidR="00314548" w:rsidRDefault="00A716FD">
            <w:pPr>
              <w:pStyle w:val="Tabletext"/>
            </w:pPr>
            <w:r>
              <w:t>H</w:t>
            </w:r>
          </w:p>
        </w:tc>
        <w:tc>
          <w:tcPr>
            <w:tcW w:w="600" w:type="pct"/>
          </w:tcPr>
          <w:p w14:paraId="513FF140" w14:textId="77777777" w:rsidR="00314548" w:rsidRDefault="00314548">
            <w:pPr>
              <w:pStyle w:val="Tabletext"/>
            </w:pPr>
          </w:p>
        </w:tc>
      </w:tr>
      <w:tr w:rsidR="00314548" w14:paraId="6C462FA8" w14:textId="77777777">
        <w:tc>
          <w:tcPr>
            <w:tcW w:w="0" w:type="auto"/>
            <w:vMerge/>
          </w:tcPr>
          <w:p w14:paraId="15FC0B95" w14:textId="77777777" w:rsidR="00314548" w:rsidRDefault="00314548"/>
        </w:tc>
        <w:tc>
          <w:tcPr>
            <w:tcW w:w="600" w:type="pct"/>
          </w:tcPr>
          <w:p w14:paraId="01551140" w14:textId="77777777" w:rsidR="00314548" w:rsidRDefault="00A716FD">
            <w:pPr>
              <w:pStyle w:val="Tabletext"/>
            </w:pPr>
            <w:r>
              <w:t>RP24 + RP38</w:t>
            </w:r>
          </w:p>
        </w:tc>
        <w:tc>
          <w:tcPr>
            <w:tcW w:w="0" w:type="auto"/>
            <w:vMerge/>
          </w:tcPr>
          <w:p w14:paraId="3783679E" w14:textId="77777777" w:rsidR="00314548" w:rsidRDefault="00314548"/>
        </w:tc>
        <w:tc>
          <w:tcPr>
            <w:tcW w:w="600" w:type="pct"/>
          </w:tcPr>
          <w:p w14:paraId="472AE80C" w14:textId="77777777" w:rsidR="00314548" w:rsidRDefault="00A716FD">
            <w:pPr>
              <w:pStyle w:val="Tabletext"/>
            </w:pPr>
            <w:r>
              <w:t>Butt</w:t>
            </w:r>
          </w:p>
        </w:tc>
        <w:tc>
          <w:tcPr>
            <w:tcW w:w="600" w:type="pct"/>
          </w:tcPr>
          <w:p w14:paraId="5414FCE2" w14:textId="77777777" w:rsidR="00314548" w:rsidRDefault="00A716FD">
            <w:pPr>
              <w:pStyle w:val="Tabletext"/>
            </w:pPr>
            <w:r>
              <w:t>Single</w:t>
            </w:r>
          </w:p>
        </w:tc>
        <w:tc>
          <w:tcPr>
            <w:tcW w:w="600" w:type="pct"/>
          </w:tcPr>
          <w:p w14:paraId="443652DA" w14:textId="77777777" w:rsidR="00314548" w:rsidRDefault="00A716FD">
            <w:pPr>
              <w:pStyle w:val="Tabletext"/>
            </w:pPr>
            <w:r>
              <w:t>44</w:t>
            </w:r>
          </w:p>
        </w:tc>
        <w:tc>
          <w:tcPr>
            <w:tcW w:w="600" w:type="pct"/>
          </w:tcPr>
          <w:p w14:paraId="73154C7C" w14:textId="77777777" w:rsidR="00314548" w:rsidRDefault="00A716FD">
            <w:pPr>
              <w:pStyle w:val="Tabletext"/>
            </w:pPr>
            <w:r>
              <w:t>H</w:t>
            </w:r>
          </w:p>
        </w:tc>
        <w:tc>
          <w:tcPr>
            <w:tcW w:w="600" w:type="pct"/>
          </w:tcPr>
          <w:p w14:paraId="13242257" w14:textId="77777777" w:rsidR="00314548" w:rsidRDefault="00314548">
            <w:pPr>
              <w:pStyle w:val="Tabletext"/>
            </w:pPr>
          </w:p>
        </w:tc>
      </w:tr>
      <w:tr w:rsidR="00314548" w14:paraId="365D8F5C" w14:textId="77777777">
        <w:tc>
          <w:tcPr>
            <w:tcW w:w="0" w:type="auto"/>
            <w:vMerge/>
          </w:tcPr>
          <w:p w14:paraId="5B9F27E1" w14:textId="77777777" w:rsidR="00314548" w:rsidRDefault="00314548"/>
        </w:tc>
        <w:tc>
          <w:tcPr>
            <w:tcW w:w="600" w:type="pct"/>
          </w:tcPr>
          <w:p w14:paraId="03C9D9A7" w14:textId="77777777" w:rsidR="00314548" w:rsidRDefault="00A716FD">
            <w:pPr>
              <w:pStyle w:val="Tabletext"/>
            </w:pPr>
            <w:r>
              <w:t>RP24 + RP70</w:t>
            </w:r>
          </w:p>
        </w:tc>
        <w:tc>
          <w:tcPr>
            <w:tcW w:w="0" w:type="auto"/>
            <w:vMerge/>
          </w:tcPr>
          <w:p w14:paraId="71AF9942" w14:textId="77777777" w:rsidR="00314548" w:rsidRDefault="00314548"/>
        </w:tc>
        <w:tc>
          <w:tcPr>
            <w:tcW w:w="600" w:type="pct"/>
          </w:tcPr>
          <w:p w14:paraId="78975EA7" w14:textId="77777777" w:rsidR="00314548" w:rsidRDefault="00A716FD">
            <w:pPr>
              <w:pStyle w:val="Tabletext"/>
            </w:pPr>
            <w:r>
              <w:t>Butt</w:t>
            </w:r>
          </w:p>
        </w:tc>
        <w:tc>
          <w:tcPr>
            <w:tcW w:w="600" w:type="pct"/>
          </w:tcPr>
          <w:p w14:paraId="6217193D" w14:textId="77777777" w:rsidR="00314548" w:rsidRDefault="00A716FD">
            <w:pPr>
              <w:pStyle w:val="Tabletext"/>
            </w:pPr>
            <w:r>
              <w:t>Single</w:t>
            </w:r>
          </w:p>
        </w:tc>
        <w:tc>
          <w:tcPr>
            <w:tcW w:w="600" w:type="pct"/>
          </w:tcPr>
          <w:p w14:paraId="2B301AA5" w14:textId="77777777" w:rsidR="00314548" w:rsidRDefault="00A716FD">
            <w:pPr>
              <w:pStyle w:val="Tabletext"/>
            </w:pPr>
            <w:r>
              <w:t>44</w:t>
            </w:r>
          </w:p>
        </w:tc>
        <w:tc>
          <w:tcPr>
            <w:tcW w:w="600" w:type="pct"/>
          </w:tcPr>
          <w:p w14:paraId="6F7AEB7A" w14:textId="77777777" w:rsidR="00314548" w:rsidRDefault="00A716FD">
            <w:pPr>
              <w:pStyle w:val="Tabletext"/>
            </w:pPr>
            <w:r>
              <w:t>H</w:t>
            </w:r>
          </w:p>
        </w:tc>
        <w:tc>
          <w:tcPr>
            <w:tcW w:w="600" w:type="pct"/>
          </w:tcPr>
          <w:p w14:paraId="59A8A8B8" w14:textId="77777777" w:rsidR="00314548" w:rsidRDefault="00314548">
            <w:pPr>
              <w:pStyle w:val="Tabletext"/>
            </w:pPr>
          </w:p>
        </w:tc>
      </w:tr>
      <w:tr w:rsidR="00314548" w14:paraId="12758F60" w14:textId="77777777">
        <w:tc>
          <w:tcPr>
            <w:tcW w:w="0" w:type="auto"/>
            <w:vMerge/>
          </w:tcPr>
          <w:p w14:paraId="3E518135" w14:textId="77777777" w:rsidR="00314548" w:rsidRDefault="00314548"/>
        </w:tc>
        <w:tc>
          <w:tcPr>
            <w:tcW w:w="600" w:type="pct"/>
          </w:tcPr>
          <w:p w14:paraId="57D69E5A" w14:textId="77777777" w:rsidR="00314548" w:rsidRDefault="00A716FD">
            <w:pPr>
              <w:pStyle w:val="Tabletext"/>
            </w:pPr>
            <w:r>
              <w:t>RP47Si + RP38</w:t>
            </w:r>
          </w:p>
        </w:tc>
        <w:tc>
          <w:tcPr>
            <w:tcW w:w="0" w:type="auto"/>
            <w:vMerge/>
          </w:tcPr>
          <w:p w14:paraId="5F85C334" w14:textId="77777777" w:rsidR="00314548" w:rsidRDefault="00314548"/>
        </w:tc>
        <w:tc>
          <w:tcPr>
            <w:tcW w:w="600" w:type="pct"/>
          </w:tcPr>
          <w:p w14:paraId="299E79EF" w14:textId="77777777" w:rsidR="00314548" w:rsidRDefault="00A716FD">
            <w:pPr>
              <w:pStyle w:val="Tabletext"/>
            </w:pPr>
            <w:r>
              <w:t>Butt</w:t>
            </w:r>
          </w:p>
        </w:tc>
        <w:tc>
          <w:tcPr>
            <w:tcW w:w="600" w:type="pct"/>
          </w:tcPr>
          <w:p w14:paraId="3FB889B6" w14:textId="77777777" w:rsidR="00314548" w:rsidRDefault="00A716FD">
            <w:pPr>
              <w:pStyle w:val="Tabletext"/>
            </w:pPr>
            <w:r>
              <w:t>Single</w:t>
            </w:r>
          </w:p>
        </w:tc>
        <w:tc>
          <w:tcPr>
            <w:tcW w:w="600" w:type="pct"/>
          </w:tcPr>
          <w:p w14:paraId="2587D453" w14:textId="77777777" w:rsidR="00314548" w:rsidRDefault="00A716FD">
            <w:pPr>
              <w:pStyle w:val="Tabletext"/>
            </w:pPr>
            <w:r>
              <w:t>44</w:t>
            </w:r>
          </w:p>
        </w:tc>
        <w:tc>
          <w:tcPr>
            <w:tcW w:w="600" w:type="pct"/>
          </w:tcPr>
          <w:p w14:paraId="66E93962" w14:textId="77777777" w:rsidR="00314548" w:rsidRDefault="00A716FD">
            <w:pPr>
              <w:pStyle w:val="Tabletext"/>
            </w:pPr>
            <w:r>
              <w:t>H</w:t>
            </w:r>
          </w:p>
        </w:tc>
        <w:tc>
          <w:tcPr>
            <w:tcW w:w="600" w:type="pct"/>
          </w:tcPr>
          <w:p w14:paraId="1C4B5E83" w14:textId="77777777" w:rsidR="00314548" w:rsidRDefault="00314548">
            <w:pPr>
              <w:pStyle w:val="Tabletext"/>
            </w:pPr>
          </w:p>
        </w:tc>
      </w:tr>
      <w:tr w:rsidR="00314548" w14:paraId="16B4DC21" w14:textId="77777777">
        <w:tc>
          <w:tcPr>
            <w:tcW w:w="0" w:type="auto"/>
            <w:vMerge/>
          </w:tcPr>
          <w:p w14:paraId="430A09CD" w14:textId="77777777" w:rsidR="00314548" w:rsidRDefault="00314548"/>
        </w:tc>
        <w:tc>
          <w:tcPr>
            <w:tcW w:w="600" w:type="pct"/>
          </w:tcPr>
          <w:p w14:paraId="7326D297" w14:textId="77777777" w:rsidR="00314548" w:rsidRDefault="00A716FD">
            <w:pPr>
              <w:pStyle w:val="Tabletext"/>
            </w:pPr>
            <w:r>
              <w:t>RP47Si + RP70</w:t>
            </w:r>
          </w:p>
        </w:tc>
        <w:tc>
          <w:tcPr>
            <w:tcW w:w="0" w:type="auto"/>
            <w:vMerge/>
          </w:tcPr>
          <w:p w14:paraId="3369D1E2" w14:textId="77777777" w:rsidR="00314548" w:rsidRDefault="00314548"/>
        </w:tc>
        <w:tc>
          <w:tcPr>
            <w:tcW w:w="600" w:type="pct"/>
          </w:tcPr>
          <w:p w14:paraId="7DA59BA5" w14:textId="77777777" w:rsidR="00314548" w:rsidRDefault="00A716FD">
            <w:pPr>
              <w:pStyle w:val="Tabletext"/>
            </w:pPr>
            <w:r>
              <w:t>Butt</w:t>
            </w:r>
          </w:p>
        </w:tc>
        <w:tc>
          <w:tcPr>
            <w:tcW w:w="600" w:type="pct"/>
          </w:tcPr>
          <w:p w14:paraId="55511342" w14:textId="77777777" w:rsidR="00314548" w:rsidRDefault="00A716FD">
            <w:pPr>
              <w:pStyle w:val="Tabletext"/>
            </w:pPr>
            <w:r>
              <w:t>Single</w:t>
            </w:r>
          </w:p>
        </w:tc>
        <w:tc>
          <w:tcPr>
            <w:tcW w:w="600" w:type="pct"/>
          </w:tcPr>
          <w:p w14:paraId="225CB0CE" w14:textId="77777777" w:rsidR="00314548" w:rsidRDefault="00A716FD">
            <w:pPr>
              <w:pStyle w:val="Tabletext"/>
            </w:pPr>
            <w:r>
              <w:t>44</w:t>
            </w:r>
          </w:p>
        </w:tc>
        <w:tc>
          <w:tcPr>
            <w:tcW w:w="600" w:type="pct"/>
          </w:tcPr>
          <w:p w14:paraId="58F7A2E7" w14:textId="77777777" w:rsidR="00314548" w:rsidRDefault="00A716FD">
            <w:pPr>
              <w:pStyle w:val="Tabletext"/>
            </w:pPr>
            <w:r>
              <w:t>H</w:t>
            </w:r>
          </w:p>
        </w:tc>
        <w:tc>
          <w:tcPr>
            <w:tcW w:w="600" w:type="pct"/>
          </w:tcPr>
          <w:p w14:paraId="2F31707B" w14:textId="77777777" w:rsidR="00314548" w:rsidRDefault="00314548">
            <w:pPr>
              <w:pStyle w:val="Tabletext"/>
            </w:pPr>
          </w:p>
        </w:tc>
      </w:tr>
      <w:tr w:rsidR="00314548" w14:paraId="09E585EE" w14:textId="77777777">
        <w:tc>
          <w:tcPr>
            <w:tcW w:w="0" w:type="auto"/>
            <w:vMerge/>
          </w:tcPr>
          <w:p w14:paraId="336D8F5E" w14:textId="77777777" w:rsidR="00314548" w:rsidRDefault="00314548"/>
        </w:tc>
        <w:tc>
          <w:tcPr>
            <w:tcW w:w="600" w:type="pct"/>
          </w:tcPr>
          <w:p w14:paraId="0D21D787" w14:textId="77777777" w:rsidR="00314548" w:rsidRDefault="00A716FD">
            <w:pPr>
              <w:pStyle w:val="Tabletext"/>
            </w:pPr>
            <w:r>
              <w:t>RP93Si + RP99Si</w:t>
            </w:r>
          </w:p>
        </w:tc>
        <w:tc>
          <w:tcPr>
            <w:tcW w:w="0" w:type="auto"/>
            <w:vMerge/>
          </w:tcPr>
          <w:p w14:paraId="6656095E" w14:textId="77777777" w:rsidR="00314548" w:rsidRDefault="00314548"/>
        </w:tc>
        <w:tc>
          <w:tcPr>
            <w:tcW w:w="600" w:type="pct"/>
          </w:tcPr>
          <w:p w14:paraId="0DB24540" w14:textId="77777777" w:rsidR="00314548" w:rsidRDefault="00A716FD">
            <w:pPr>
              <w:pStyle w:val="Tabletext"/>
            </w:pPr>
            <w:r>
              <w:t>Butt</w:t>
            </w:r>
          </w:p>
        </w:tc>
        <w:tc>
          <w:tcPr>
            <w:tcW w:w="600" w:type="pct"/>
          </w:tcPr>
          <w:p w14:paraId="0B176386" w14:textId="77777777" w:rsidR="00314548" w:rsidRDefault="00A716FD">
            <w:pPr>
              <w:pStyle w:val="Tabletext"/>
            </w:pPr>
            <w:r>
              <w:t>Single</w:t>
            </w:r>
          </w:p>
        </w:tc>
        <w:tc>
          <w:tcPr>
            <w:tcW w:w="600" w:type="pct"/>
          </w:tcPr>
          <w:p w14:paraId="1B51B2CB" w14:textId="77777777" w:rsidR="00314548" w:rsidRDefault="00A716FD">
            <w:pPr>
              <w:pStyle w:val="Tabletext"/>
            </w:pPr>
            <w:r>
              <w:t>44</w:t>
            </w:r>
          </w:p>
        </w:tc>
        <w:tc>
          <w:tcPr>
            <w:tcW w:w="600" w:type="pct"/>
          </w:tcPr>
          <w:p w14:paraId="2844E88B" w14:textId="77777777" w:rsidR="00314548" w:rsidRDefault="00A716FD">
            <w:pPr>
              <w:pStyle w:val="Tabletext"/>
            </w:pPr>
            <w:r>
              <w:t>M</w:t>
            </w:r>
          </w:p>
        </w:tc>
        <w:tc>
          <w:tcPr>
            <w:tcW w:w="600" w:type="pct"/>
          </w:tcPr>
          <w:p w14:paraId="7699EB51" w14:textId="77777777" w:rsidR="00314548" w:rsidRDefault="00314548">
            <w:pPr>
              <w:pStyle w:val="Tabletext"/>
            </w:pPr>
          </w:p>
        </w:tc>
      </w:tr>
      <w:tr w:rsidR="00314548" w14:paraId="7CDA1047" w14:textId="77777777">
        <w:tc>
          <w:tcPr>
            <w:tcW w:w="0" w:type="auto"/>
            <w:vMerge/>
          </w:tcPr>
          <w:p w14:paraId="454FA68B" w14:textId="77777777" w:rsidR="00314548" w:rsidRDefault="00314548"/>
        </w:tc>
        <w:tc>
          <w:tcPr>
            <w:tcW w:w="600" w:type="pct"/>
          </w:tcPr>
          <w:p w14:paraId="1BB50D59" w14:textId="77777777" w:rsidR="00314548" w:rsidRDefault="00A716FD">
            <w:pPr>
              <w:pStyle w:val="Tabletext"/>
            </w:pPr>
            <w:r>
              <w:t>RP120 + RP38</w:t>
            </w:r>
          </w:p>
        </w:tc>
        <w:tc>
          <w:tcPr>
            <w:tcW w:w="0" w:type="auto"/>
            <w:vMerge/>
          </w:tcPr>
          <w:p w14:paraId="0BCDC390" w14:textId="77777777" w:rsidR="00314548" w:rsidRDefault="00314548"/>
        </w:tc>
        <w:tc>
          <w:tcPr>
            <w:tcW w:w="600" w:type="pct"/>
          </w:tcPr>
          <w:p w14:paraId="6FD40F93" w14:textId="77777777" w:rsidR="00314548" w:rsidRDefault="00A716FD">
            <w:pPr>
              <w:pStyle w:val="Tabletext"/>
            </w:pPr>
            <w:r>
              <w:t>Butt</w:t>
            </w:r>
          </w:p>
        </w:tc>
        <w:tc>
          <w:tcPr>
            <w:tcW w:w="600" w:type="pct"/>
          </w:tcPr>
          <w:p w14:paraId="3566774F" w14:textId="77777777" w:rsidR="00314548" w:rsidRDefault="00A716FD">
            <w:pPr>
              <w:pStyle w:val="Tabletext"/>
            </w:pPr>
            <w:r>
              <w:t>Single</w:t>
            </w:r>
          </w:p>
        </w:tc>
        <w:tc>
          <w:tcPr>
            <w:tcW w:w="600" w:type="pct"/>
          </w:tcPr>
          <w:p w14:paraId="36FBE3BF" w14:textId="77777777" w:rsidR="00314548" w:rsidRDefault="00A716FD">
            <w:pPr>
              <w:pStyle w:val="Tabletext"/>
            </w:pPr>
            <w:r>
              <w:t>44</w:t>
            </w:r>
          </w:p>
        </w:tc>
        <w:tc>
          <w:tcPr>
            <w:tcW w:w="600" w:type="pct"/>
          </w:tcPr>
          <w:p w14:paraId="785CEC40" w14:textId="77777777" w:rsidR="00314548" w:rsidRDefault="00A716FD">
            <w:pPr>
              <w:pStyle w:val="Tabletext"/>
            </w:pPr>
            <w:r>
              <w:t>M</w:t>
            </w:r>
          </w:p>
        </w:tc>
        <w:tc>
          <w:tcPr>
            <w:tcW w:w="600" w:type="pct"/>
          </w:tcPr>
          <w:p w14:paraId="1FE05999" w14:textId="77777777" w:rsidR="00314548" w:rsidRDefault="00314548">
            <w:pPr>
              <w:pStyle w:val="Tabletext"/>
            </w:pPr>
          </w:p>
        </w:tc>
      </w:tr>
      <w:tr w:rsidR="00314548" w14:paraId="3A0E84A3" w14:textId="77777777">
        <w:tc>
          <w:tcPr>
            <w:tcW w:w="0" w:type="auto"/>
            <w:vMerge/>
          </w:tcPr>
          <w:p w14:paraId="54AF81DB" w14:textId="77777777" w:rsidR="00314548" w:rsidRDefault="00314548"/>
        </w:tc>
        <w:tc>
          <w:tcPr>
            <w:tcW w:w="600" w:type="pct"/>
          </w:tcPr>
          <w:p w14:paraId="6C159762" w14:textId="77777777" w:rsidR="00314548" w:rsidRDefault="00A716FD">
            <w:pPr>
              <w:pStyle w:val="Tabletext"/>
            </w:pPr>
            <w:r>
              <w:t>RP10Si + RP127Si</w:t>
            </w:r>
          </w:p>
        </w:tc>
        <w:tc>
          <w:tcPr>
            <w:tcW w:w="0" w:type="auto"/>
            <w:vMerge/>
          </w:tcPr>
          <w:p w14:paraId="135D68DD" w14:textId="77777777" w:rsidR="00314548" w:rsidRDefault="00314548"/>
        </w:tc>
        <w:tc>
          <w:tcPr>
            <w:tcW w:w="600" w:type="pct"/>
          </w:tcPr>
          <w:p w14:paraId="018CAD3F" w14:textId="77777777" w:rsidR="00314548" w:rsidRDefault="00A716FD">
            <w:pPr>
              <w:pStyle w:val="Tabletext"/>
            </w:pPr>
            <w:r>
              <w:t>Butt</w:t>
            </w:r>
          </w:p>
        </w:tc>
        <w:tc>
          <w:tcPr>
            <w:tcW w:w="600" w:type="pct"/>
          </w:tcPr>
          <w:p w14:paraId="0CDEFDE4" w14:textId="77777777" w:rsidR="00314548" w:rsidRDefault="00A716FD">
            <w:pPr>
              <w:pStyle w:val="Tabletext"/>
            </w:pPr>
            <w:r>
              <w:t>Single</w:t>
            </w:r>
          </w:p>
        </w:tc>
        <w:tc>
          <w:tcPr>
            <w:tcW w:w="600" w:type="pct"/>
          </w:tcPr>
          <w:p w14:paraId="61BEC98D" w14:textId="77777777" w:rsidR="00314548" w:rsidRDefault="00A716FD">
            <w:pPr>
              <w:pStyle w:val="Tabletext"/>
            </w:pPr>
            <w:r>
              <w:t>48</w:t>
            </w:r>
          </w:p>
        </w:tc>
        <w:tc>
          <w:tcPr>
            <w:tcW w:w="600" w:type="pct"/>
          </w:tcPr>
          <w:p w14:paraId="6F4714A0" w14:textId="77777777" w:rsidR="00314548" w:rsidRDefault="00A716FD">
            <w:pPr>
              <w:pStyle w:val="Tabletext"/>
            </w:pPr>
            <w:r>
              <w:t>H</w:t>
            </w:r>
          </w:p>
        </w:tc>
        <w:tc>
          <w:tcPr>
            <w:tcW w:w="600" w:type="pct"/>
          </w:tcPr>
          <w:p w14:paraId="14EF43F3" w14:textId="77777777" w:rsidR="00314548" w:rsidRDefault="00314548">
            <w:pPr>
              <w:pStyle w:val="Tabletext"/>
            </w:pPr>
          </w:p>
        </w:tc>
      </w:tr>
      <w:tr w:rsidR="00314548" w14:paraId="5C9043B3" w14:textId="77777777">
        <w:tc>
          <w:tcPr>
            <w:tcW w:w="800" w:type="pct"/>
          </w:tcPr>
          <w:p w14:paraId="5A03465E" w14:textId="77777777" w:rsidR="00314548" w:rsidRDefault="00A716FD">
            <w:pPr>
              <w:pStyle w:val="Tabletext"/>
            </w:pPr>
            <w:r>
              <w:t>33*</w:t>
            </w:r>
          </w:p>
        </w:tc>
        <w:tc>
          <w:tcPr>
            <w:tcW w:w="600" w:type="pct"/>
          </w:tcPr>
          <w:p w14:paraId="4AAF663B" w14:textId="77777777" w:rsidR="00314548" w:rsidRDefault="00A716FD">
            <w:pPr>
              <w:pStyle w:val="Tabletext"/>
            </w:pPr>
            <w:r>
              <w:t>RP78Si + RP8Si</w:t>
            </w:r>
          </w:p>
        </w:tc>
        <w:tc>
          <w:tcPr>
            <w:tcW w:w="0" w:type="auto"/>
            <w:vMerge/>
          </w:tcPr>
          <w:p w14:paraId="45F1B65B" w14:textId="77777777" w:rsidR="00314548" w:rsidRDefault="00314548"/>
        </w:tc>
        <w:tc>
          <w:tcPr>
            <w:tcW w:w="600" w:type="pct"/>
          </w:tcPr>
          <w:p w14:paraId="64EDA17D" w14:textId="77777777" w:rsidR="00314548" w:rsidRDefault="00A716FD">
            <w:pPr>
              <w:pStyle w:val="Tabletext"/>
            </w:pPr>
            <w:r>
              <w:t>Butt</w:t>
            </w:r>
          </w:p>
        </w:tc>
        <w:tc>
          <w:tcPr>
            <w:tcW w:w="600" w:type="pct"/>
          </w:tcPr>
          <w:p w14:paraId="0B592FD9" w14:textId="77777777" w:rsidR="00314548" w:rsidRDefault="00A716FD">
            <w:pPr>
              <w:pStyle w:val="Tabletext"/>
            </w:pPr>
            <w:r>
              <w:t>Single</w:t>
            </w:r>
          </w:p>
        </w:tc>
        <w:tc>
          <w:tcPr>
            <w:tcW w:w="600" w:type="pct"/>
          </w:tcPr>
          <w:p w14:paraId="778D5FD6" w14:textId="77777777" w:rsidR="00314548" w:rsidRDefault="00A716FD">
            <w:pPr>
              <w:pStyle w:val="Tabletext"/>
            </w:pPr>
            <w:r>
              <w:t>40</w:t>
            </w:r>
          </w:p>
        </w:tc>
        <w:tc>
          <w:tcPr>
            <w:tcW w:w="600" w:type="pct"/>
          </w:tcPr>
          <w:p w14:paraId="05A283F1" w14:textId="77777777" w:rsidR="00314548" w:rsidRDefault="00A716FD">
            <w:pPr>
              <w:pStyle w:val="Tabletext"/>
            </w:pPr>
            <w:r>
              <w:t>M</w:t>
            </w:r>
          </w:p>
        </w:tc>
        <w:tc>
          <w:tcPr>
            <w:tcW w:w="600" w:type="pct"/>
          </w:tcPr>
          <w:p w14:paraId="46AC56F1" w14:textId="77777777" w:rsidR="00314548" w:rsidRDefault="00314548">
            <w:pPr>
              <w:pStyle w:val="Tabletext"/>
            </w:pPr>
          </w:p>
        </w:tc>
      </w:tr>
      <w:tr w:rsidR="00314548" w14:paraId="0A9E4D82" w14:textId="77777777">
        <w:tc>
          <w:tcPr>
            <w:tcW w:w="800" w:type="pct"/>
            <w:gridSpan w:val="8"/>
          </w:tcPr>
          <w:p w14:paraId="2582164D" w14:textId="77777777" w:rsidR="00314548" w:rsidRDefault="00A716FD">
            <w:pPr>
              <w:pStyle w:val="Tabletext"/>
            </w:pPr>
            <w:r>
              <w:t>Note: (*) Door Assembly R</w:t>
            </w:r>
            <w:r>
              <w:rPr>
                <w:vertAlign w:val="subscript"/>
              </w:rPr>
              <w:t>w</w:t>
            </w:r>
            <w:r>
              <w:t xml:space="preserve"> ratings above R</w:t>
            </w:r>
            <w:r>
              <w:rPr>
                <w:vertAlign w:val="subscript"/>
              </w:rPr>
              <w:t>w</w:t>
            </w:r>
            <w:r>
              <w:t>32 require acoustically constructed door leaves.</w:t>
            </w:r>
          </w:p>
        </w:tc>
      </w:tr>
    </w:tbl>
    <w:p w14:paraId="76103D47" w14:textId="77777777" w:rsidR="00314548" w:rsidRDefault="00A716FD">
      <w:r>
        <w:t> </w:t>
      </w:r>
    </w:p>
    <w:p w14:paraId="680BD0D1" w14:textId="77777777" w:rsidR="00314548" w:rsidRDefault="00A716FD">
      <w:pPr>
        <w:pStyle w:val="Heading4"/>
      </w:pPr>
      <w:bookmarkStart w:id="122" w:name="h-13499-7"/>
      <w:bookmarkStart w:id="123" w:name="f-13499-7"/>
      <w:bookmarkEnd w:id="121"/>
      <w:r>
        <w:t>R</w:t>
      </w:r>
      <w:r>
        <w:rPr>
          <w:vertAlign w:val="subscript"/>
        </w:rPr>
        <w:t>w</w:t>
      </w:r>
      <w:r>
        <w:t xml:space="preserve"> 34 to R</w:t>
      </w:r>
      <w:r>
        <w:rPr>
          <w:vertAlign w:val="subscript"/>
        </w:rPr>
        <w:t>w</w:t>
      </w:r>
      <w:r>
        <w:t xml:space="preserve"> 40 acoustic sealing system schedule</w:t>
      </w:r>
      <w:bookmarkEnd w:id="122"/>
    </w:p>
    <w:tbl>
      <w:tblPr>
        <w:tblStyle w:val="NATSPECTable"/>
        <w:tblW w:w="5000" w:type="pct"/>
        <w:tblLook w:val="0620" w:firstRow="1" w:lastRow="0" w:firstColumn="0" w:lastColumn="0" w:noHBand="1" w:noVBand="1"/>
      </w:tblPr>
      <w:tblGrid>
        <w:gridCol w:w="1422"/>
        <w:gridCol w:w="1056"/>
        <w:gridCol w:w="1081"/>
        <w:gridCol w:w="1031"/>
        <w:gridCol w:w="1391"/>
        <w:gridCol w:w="1059"/>
        <w:gridCol w:w="1054"/>
        <w:gridCol w:w="1057"/>
      </w:tblGrid>
      <w:tr w:rsidR="00314548" w14:paraId="47F3A2B6" w14:textId="77777777">
        <w:trPr>
          <w:tblHeader/>
        </w:trPr>
        <w:tc>
          <w:tcPr>
            <w:tcW w:w="800" w:type="pct"/>
            <w:vMerge w:val="restart"/>
          </w:tcPr>
          <w:p w14:paraId="2856BDDD" w14:textId="77777777" w:rsidR="00314548" w:rsidRDefault="00A716FD">
            <w:pPr>
              <w:pStyle w:val="Tabletitle"/>
            </w:pPr>
            <w:r>
              <w:t>R</w:t>
            </w:r>
            <w:r>
              <w:rPr>
                <w:vertAlign w:val="subscript"/>
              </w:rPr>
              <w:t>w</w:t>
            </w:r>
            <w:r>
              <w:t xml:space="preserve"> </w:t>
            </w:r>
          </w:p>
        </w:tc>
        <w:tc>
          <w:tcPr>
            <w:tcW w:w="600" w:type="pct"/>
            <w:vMerge w:val="restart"/>
          </w:tcPr>
          <w:p w14:paraId="22BE9C42" w14:textId="77777777" w:rsidR="00314548" w:rsidRDefault="00A716FD">
            <w:pPr>
              <w:pStyle w:val="Tabletitle"/>
            </w:pPr>
            <w:r>
              <w:t>Raven acoustic sealing systems</w:t>
            </w:r>
          </w:p>
        </w:tc>
        <w:tc>
          <w:tcPr>
            <w:tcW w:w="600" w:type="pct"/>
            <w:vMerge w:val="restart"/>
          </w:tcPr>
          <w:p w14:paraId="057D42B5" w14:textId="77777777" w:rsidR="00314548" w:rsidRDefault="00A716FD">
            <w:pPr>
              <w:pStyle w:val="Tabletitle"/>
            </w:pPr>
            <w:r>
              <w:t>Refer to the categories in the Raven Acoustic Sealing System Catalogue</w:t>
            </w:r>
          </w:p>
        </w:tc>
        <w:tc>
          <w:tcPr>
            <w:tcW w:w="600" w:type="pct"/>
            <w:gridSpan w:val="3"/>
          </w:tcPr>
          <w:p w14:paraId="3174CC1B" w14:textId="77777777" w:rsidR="00314548" w:rsidRDefault="00A716FD">
            <w:pPr>
              <w:pStyle w:val="Tabletitle"/>
            </w:pPr>
            <w:r>
              <w:t>Door</w:t>
            </w:r>
          </w:p>
        </w:tc>
        <w:tc>
          <w:tcPr>
            <w:tcW w:w="600" w:type="pct"/>
            <w:vMerge w:val="restart"/>
          </w:tcPr>
          <w:p w14:paraId="68C7040B" w14:textId="77777777" w:rsidR="00314548" w:rsidRDefault="00A716FD">
            <w:pPr>
              <w:pStyle w:val="Tabletitle"/>
            </w:pPr>
            <w:r>
              <w:t>System Duty level</w:t>
            </w:r>
          </w:p>
        </w:tc>
        <w:tc>
          <w:tcPr>
            <w:tcW w:w="600" w:type="pct"/>
            <w:vMerge w:val="restart"/>
          </w:tcPr>
          <w:p w14:paraId="35F30AD7" w14:textId="77777777" w:rsidR="00314548" w:rsidRDefault="00A716FD">
            <w:pPr>
              <w:pStyle w:val="Tabletitle"/>
            </w:pPr>
            <w:r>
              <w:t>Door No.</w:t>
            </w:r>
          </w:p>
        </w:tc>
      </w:tr>
      <w:tr w:rsidR="00314548" w14:paraId="2D81AB77" w14:textId="77777777">
        <w:trPr>
          <w:tblHeader/>
        </w:trPr>
        <w:tc>
          <w:tcPr>
            <w:tcW w:w="0" w:type="auto"/>
            <w:vMerge/>
          </w:tcPr>
          <w:p w14:paraId="68B5FA54" w14:textId="77777777" w:rsidR="00314548" w:rsidRDefault="00314548"/>
        </w:tc>
        <w:tc>
          <w:tcPr>
            <w:tcW w:w="0" w:type="auto"/>
            <w:vMerge/>
          </w:tcPr>
          <w:p w14:paraId="28515D08" w14:textId="77777777" w:rsidR="00314548" w:rsidRDefault="00314548"/>
        </w:tc>
        <w:tc>
          <w:tcPr>
            <w:tcW w:w="0" w:type="auto"/>
            <w:vMerge/>
          </w:tcPr>
          <w:p w14:paraId="546AC0B1" w14:textId="77777777" w:rsidR="00314548" w:rsidRDefault="00314548"/>
        </w:tc>
        <w:tc>
          <w:tcPr>
            <w:tcW w:w="600" w:type="pct"/>
          </w:tcPr>
          <w:p w14:paraId="1E6F1667" w14:textId="77777777" w:rsidR="00314548" w:rsidRDefault="00A716FD">
            <w:pPr>
              <w:pStyle w:val="Tabletitle"/>
            </w:pPr>
            <w:r>
              <w:t>Hinge</w:t>
            </w:r>
          </w:p>
        </w:tc>
        <w:tc>
          <w:tcPr>
            <w:tcW w:w="600" w:type="pct"/>
          </w:tcPr>
          <w:p w14:paraId="26BB2790" w14:textId="77777777" w:rsidR="00314548" w:rsidRDefault="00A716FD">
            <w:pPr>
              <w:pStyle w:val="Tabletitle"/>
            </w:pPr>
            <w:r>
              <w:t>Configuration</w:t>
            </w:r>
          </w:p>
        </w:tc>
        <w:tc>
          <w:tcPr>
            <w:tcW w:w="600" w:type="pct"/>
          </w:tcPr>
          <w:p w14:paraId="74E9975A" w14:textId="77777777" w:rsidR="00314548" w:rsidRDefault="00A716FD">
            <w:pPr>
              <w:pStyle w:val="Tabletitle"/>
            </w:pPr>
            <w:r>
              <w:t>Thickness</w:t>
            </w:r>
          </w:p>
          <w:p w14:paraId="406041F2" w14:textId="77777777" w:rsidR="00314548" w:rsidRDefault="00A716FD">
            <w:pPr>
              <w:pStyle w:val="Tabletitle"/>
            </w:pPr>
            <w:r>
              <w:t>(mm)</w:t>
            </w:r>
          </w:p>
        </w:tc>
        <w:tc>
          <w:tcPr>
            <w:tcW w:w="0" w:type="auto"/>
            <w:vMerge/>
          </w:tcPr>
          <w:p w14:paraId="47CEAA45" w14:textId="77777777" w:rsidR="00314548" w:rsidRDefault="00314548"/>
        </w:tc>
        <w:tc>
          <w:tcPr>
            <w:tcW w:w="0" w:type="auto"/>
            <w:vMerge/>
          </w:tcPr>
          <w:p w14:paraId="5E66EC3C" w14:textId="77777777" w:rsidR="00314548" w:rsidRDefault="00314548"/>
        </w:tc>
      </w:tr>
      <w:tr w:rsidR="00314548" w14:paraId="3E553272" w14:textId="77777777">
        <w:tc>
          <w:tcPr>
            <w:tcW w:w="800" w:type="pct"/>
          </w:tcPr>
          <w:p w14:paraId="629BBCC2" w14:textId="77777777" w:rsidR="00314548" w:rsidRDefault="00A716FD">
            <w:pPr>
              <w:pStyle w:val="Tabletext"/>
            </w:pPr>
            <w:r>
              <w:t>34*</w:t>
            </w:r>
          </w:p>
        </w:tc>
        <w:tc>
          <w:tcPr>
            <w:tcW w:w="600" w:type="pct"/>
          </w:tcPr>
          <w:p w14:paraId="0BA55817" w14:textId="77777777" w:rsidR="00314548" w:rsidRDefault="00A716FD">
            <w:pPr>
              <w:pStyle w:val="Tabletext"/>
            </w:pPr>
            <w:r>
              <w:t xml:space="preserve">RP78Si + RP530 + </w:t>
            </w:r>
            <w:r>
              <w:lastRenderedPageBreak/>
              <w:t>RP70</w:t>
            </w:r>
          </w:p>
        </w:tc>
        <w:tc>
          <w:tcPr>
            <w:tcW w:w="600" w:type="pct"/>
            <w:vMerge w:val="restart"/>
          </w:tcPr>
          <w:p w14:paraId="61311643" w14:textId="77777777" w:rsidR="00314548" w:rsidRDefault="00A716FD">
            <w:pPr>
              <w:pStyle w:val="Tabletext"/>
            </w:pPr>
            <w:r>
              <w:lastRenderedPageBreak/>
              <w:t>R</w:t>
            </w:r>
            <w:r>
              <w:rPr>
                <w:vertAlign w:val="subscript"/>
              </w:rPr>
              <w:t>w</w:t>
            </w:r>
            <w:r>
              <w:t xml:space="preserve"> 34 to R</w:t>
            </w:r>
            <w:r>
              <w:rPr>
                <w:vertAlign w:val="subscript"/>
              </w:rPr>
              <w:t>w</w:t>
            </w:r>
            <w:r>
              <w:t xml:space="preserve"> 40 </w:t>
            </w:r>
            <w:r>
              <w:lastRenderedPageBreak/>
              <w:t>Acoustic Sealing System</w:t>
            </w:r>
          </w:p>
        </w:tc>
        <w:tc>
          <w:tcPr>
            <w:tcW w:w="600" w:type="pct"/>
          </w:tcPr>
          <w:p w14:paraId="332FF31D" w14:textId="77777777" w:rsidR="00314548" w:rsidRDefault="00A716FD">
            <w:pPr>
              <w:pStyle w:val="Tabletext"/>
            </w:pPr>
            <w:r>
              <w:lastRenderedPageBreak/>
              <w:t>Butt</w:t>
            </w:r>
          </w:p>
        </w:tc>
        <w:tc>
          <w:tcPr>
            <w:tcW w:w="600" w:type="pct"/>
          </w:tcPr>
          <w:p w14:paraId="518E7328" w14:textId="77777777" w:rsidR="00314548" w:rsidRDefault="00A716FD">
            <w:pPr>
              <w:pStyle w:val="Tabletext"/>
            </w:pPr>
            <w:r>
              <w:t>Single</w:t>
            </w:r>
          </w:p>
        </w:tc>
        <w:tc>
          <w:tcPr>
            <w:tcW w:w="600" w:type="pct"/>
          </w:tcPr>
          <w:p w14:paraId="60E49447" w14:textId="77777777" w:rsidR="00314548" w:rsidRDefault="00A716FD">
            <w:pPr>
              <w:pStyle w:val="Tabletext"/>
            </w:pPr>
            <w:r>
              <w:t>50</w:t>
            </w:r>
          </w:p>
        </w:tc>
        <w:tc>
          <w:tcPr>
            <w:tcW w:w="600" w:type="pct"/>
          </w:tcPr>
          <w:p w14:paraId="3C196453" w14:textId="77777777" w:rsidR="00314548" w:rsidRDefault="00A716FD">
            <w:pPr>
              <w:pStyle w:val="Tabletext"/>
            </w:pPr>
            <w:r>
              <w:t>M</w:t>
            </w:r>
          </w:p>
        </w:tc>
        <w:tc>
          <w:tcPr>
            <w:tcW w:w="600" w:type="pct"/>
          </w:tcPr>
          <w:p w14:paraId="352A99A6" w14:textId="77777777" w:rsidR="00314548" w:rsidRDefault="00314548">
            <w:pPr>
              <w:pStyle w:val="Tabletext"/>
            </w:pPr>
          </w:p>
        </w:tc>
      </w:tr>
      <w:tr w:rsidR="00314548" w14:paraId="1E4407AA" w14:textId="77777777">
        <w:tc>
          <w:tcPr>
            <w:tcW w:w="800" w:type="pct"/>
            <w:vMerge w:val="restart"/>
          </w:tcPr>
          <w:p w14:paraId="657D21A5" w14:textId="77777777" w:rsidR="00314548" w:rsidRDefault="00A716FD">
            <w:pPr>
              <w:pStyle w:val="Tabletext"/>
            </w:pPr>
            <w:r>
              <w:t>36*</w:t>
            </w:r>
          </w:p>
        </w:tc>
        <w:tc>
          <w:tcPr>
            <w:tcW w:w="600" w:type="pct"/>
          </w:tcPr>
          <w:p w14:paraId="0C8095CE" w14:textId="77777777" w:rsidR="00314548" w:rsidRDefault="00A716FD">
            <w:pPr>
              <w:pStyle w:val="Tabletext"/>
            </w:pPr>
            <w:r>
              <w:t>RP78Si + RP124 + RP8Si</w:t>
            </w:r>
          </w:p>
        </w:tc>
        <w:tc>
          <w:tcPr>
            <w:tcW w:w="0" w:type="auto"/>
            <w:vMerge/>
          </w:tcPr>
          <w:p w14:paraId="3BFFB1AA" w14:textId="77777777" w:rsidR="00314548" w:rsidRDefault="00314548"/>
        </w:tc>
        <w:tc>
          <w:tcPr>
            <w:tcW w:w="600" w:type="pct"/>
          </w:tcPr>
          <w:p w14:paraId="5B4F9894" w14:textId="77777777" w:rsidR="00314548" w:rsidRDefault="00A716FD">
            <w:pPr>
              <w:pStyle w:val="Tabletext"/>
            </w:pPr>
            <w:r>
              <w:t>Butt</w:t>
            </w:r>
          </w:p>
        </w:tc>
        <w:tc>
          <w:tcPr>
            <w:tcW w:w="600" w:type="pct"/>
          </w:tcPr>
          <w:p w14:paraId="179D4D18" w14:textId="77777777" w:rsidR="00314548" w:rsidRDefault="00A716FD">
            <w:pPr>
              <w:pStyle w:val="Tabletext"/>
            </w:pPr>
            <w:r>
              <w:t>Single</w:t>
            </w:r>
          </w:p>
        </w:tc>
        <w:tc>
          <w:tcPr>
            <w:tcW w:w="600" w:type="pct"/>
          </w:tcPr>
          <w:p w14:paraId="08A357B5" w14:textId="77777777" w:rsidR="00314548" w:rsidRDefault="00A716FD">
            <w:pPr>
              <w:pStyle w:val="Tabletext"/>
            </w:pPr>
            <w:r>
              <w:t>35</w:t>
            </w:r>
          </w:p>
        </w:tc>
        <w:tc>
          <w:tcPr>
            <w:tcW w:w="600" w:type="pct"/>
          </w:tcPr>
          <w:p w14:paraId="7D6860E4" w14:textId="77777777" w:rsidR="00314548" w:rsidRDefault="00A716FD">
            <w:pPr>
              <w:pStyle w:val="Tabletext"/>
            </w:pPr>
            <w:r>
              <w:t>M</w:t>
            </w:r>
          </w:p>
        </w:tc>
        <w:tc>
          <w:tcPr>
            <w:tcW w:w="600" w:type="pct"/>
          </w:tcPr>
          <w:p w14:paraId="2859F621" w14:textId="77777777" w:rsidR="00314548" w:rsidRDefault="00314548">
            <w:pPr>
              <w:pStyle w:val="Tabletext"/>
            </w:pPr>
          </w:p>
        </w:tc>
      </w:tr>
      <w:tr w:rsidR="00314548" w14:paraId="7472C88C" w14:textId="77777777">
        <w:tc>
          <w:tcPr>
            <w:tcW w:w="0" w:type="auto"/>
            <w:vMerge/>
          </w:tcPr>
          <w:p w14:paraId="32E6B6A9" w14:textId="77777777" w:rsidR="00314548" w:rsidRDefault="00314548"/>
        </w:tc>
        <w:tc>
          <w:tcPr>
            <w:tcW w:w="600" w:type="pct"/>
          </w:tcPr>
          <w:p w14:paraId="57FA4A2F" w14:textId="77777777" w:rsidR="00314548" w:rsidRDefault="00A716FD">
            <w:pPr>
              <w:pStyle w:val="Tabletext"/>
            </w:pPr>
            <w:r>
              <w:t>RP120 + RP520 + RP8Si + RP99Si</w:t>
            </w:r>
          </w:p>
        </w:tc>
        <w:tc>
          <w:tcPr>
            <w:tcW w:w="0" w:type="auto"/>
            <w:vMerge/>
          </w:tcPr>
          <w:p w14:paraId="37FCD048" w14:textId="77777777" w:rsidR="00314548" w:rsidRDefault="00314548"/>
        </w:tc>
        <w:tc>
          <w:tcPr>
            <w:tcW w:w="600" w:type="pct"/>
          </w:tcPr>
          <w:p w14:paraId="78CF2083" w14:textId="77777777" w:rsidR="00314548" w:rsidRDefault="00A716FD">
            <w:pPr>
              <w:pStyle w:val="Tabletext"/>
            </w:pPr>
            <w:r>
              <w:t>Butt</w:t>
            </w:r>
          </w:p>
        </w:tc>
        <w:tc>
          <w:tcPr>
            <w:tcW w:w="600" w:type="pct"/>
          </w:tcPr>
          <w:p w14:paraId="3D1F30EF" w14:textId="77777777" w:rsidR="00314548" w:rsidRDefault="00A716FD">
            <w:pPr>
              <w:pStyle w:val="Tabletext"/>
            </w:pPr>
            <w:r>
              <w:t>Single</w:t>
            </w:r>
          </w:p>
        </w:tc>
        <w:tc>
          <w:tcPr>
            <w:tcW w:w="600" w:type="pct"/>
          </w:tcPr>
          <w:p w14:paraId="70A517AA" w14:textId="77777777" w:rsidR="00314548" w:rsidRDefault="00A716FD">
            <w:pPr>
              <w:pStyle w:val="Tabletext"/>
            </w:pPr>
            <w:r>
              <w:t>44</w:t>
            </w:r>
          </w:p>
        </w:tc>
        <w:tc>
          <w:tcPr>
            <w:tcW w:w="600" w:type="pct"/>
          </w:tcPr>
          <w:p w14:paraId="0889C29B" w14:textId="77777777" w:rsidR="00314548" w:rsidRDefault="00A716FD">
            <w:pPr>
              <w:pStyle w:val="Tabletext"/>
            </w:pPr>
            <w:r>
              <w:t>M</w:t>
            </w:r>
          </w:p>
        </w:tc>
        <w:tc>
          <w:tcPr>
            <w:tcW w:w="600" w:type="pct"/>
          </w:tcPr>
          <w:p w14:paraId="27FB72E0" w14:textId="77777777" w:rsidR="00314548" w:rsidRDefault="00314548">
            <w:pPr>
              <w:pStyle w:val="Tabletext"/>
            </w:pPr>
          </w:p>
        </w:tc>
      </w:tr>
      <w:tr w:rsidR="00314548" w14:paraId="24708944" w14:textId="77777777">
        <w:tc>
          <w:tcPr>
            <w:tcW w:w="0" w:type="auto"/>
            <w:vMerge/>
          </w:tcPr>
          <w:p w14:paraId="7284A681" w14:textId="77777777" w:rsidR="00314548" w:rsidRDefault="00314548"/>
        </w:tc>
        <w:tc>
          <w:tcPr>
            <w:tcW w:w="600" w:type="pct"/>
          </w:tcPr>
          <w:p w14:paraId="65F4A89C" w14:textId="77777777" w:rsidR="00314548" w:rsidRDefault="00A716FD">
            <w:pPr>
              <w:pStyle w:val="Tabletext"/>
            </w:pPr>
            <w:r>
              <w:t>RP10Si + RP127Si</w:t>
            </w:r>
          </w:p>
        </w:tc>
        <w:tc>
          <w:tcPr>
            <w:tcW w:w="0" w:type="auto"/>
            <w:vMerge/>
          </w:tcPr>
          <w:p w14:paraId="75F54B59" w14:textId="77777777" w:rsidR="00314548" w:rsidRDefault="00314548"/>
        </w:tc>
        <w:tc>
          <w:tcPr>
            <w:tcW w:w="600" w:type="pct"/>
          </w:tcPr>
          <w:p w14:paraId="5E589E00" w14:textId="77777777" w:rsidR="00314548" w:rsidRDefault="00A716FD">
            <w:pPr>
              <w:pStyle w:val="Tabletext"/>
            </w:pPr>
            <w:r>
              <w:t>Butt</w:t>
            </w:r>
          </w:p>
        </w:tc>
        <w:tc>
          <w:tcPr>
            <w:tcW w:w="600" w:type="pct"/>
          </w:tcPr>
          <w:p w14:paraId="08B24BD5" w14:textId="77777777" w:rsidR="00314548" w:rsidRDefault="00A716FD">
            <w:pPr>
              <w:pStyle w:val="Tabletext"/>
            </w:pPr>
            <w:r>
              <w:t>Single</w:t>
            </w:r>
          </w:p>
        </w:tc>
        <w:tc>
          <w:tcPr>
            <w:tcW w:w="600" w:type="pct"/>
          </w:tcPr>
          <w:p w14:paraId="3B13D816" w14:textId="77777777" w:rsidR="00314548" w:rsidRDefault="00A716FD">
            <w:pPr>
              <w:pStyle w:val="Tabletext"/>
            </w:pPr>
            <w:r>
              <w:t>68</w:t>
            </w:r>
          </w:p>
        </w:tc>
        <w:tc>
          <w:tcPr>
            <w:tcW w:w="600" w:type="pct"/>
          </w:tcPr>
          <w:p w14:paraId="03559631" w14:textId="77777777" w:rsidR="00314548" w:rsidRDefault="00A716FD">
            <w:pPr>
              <w:pStyle w:val="Tabletext"/>
            </w:pPr>
            <w:r>
              <w:t>H</w:t>
            </w:r>
          </w:p>
        </w:tc>
        <w:tc>
          <w:tcPr>
            <w:tcW w:w="600" w:type="pct"/>
          </w:tcPr>
          <w:p w14:paraId="056F933F" w14:textId="77777777" w:rsidR="00314548" w:rsidRDefault="00314548">
            <w:pPr>
              <w:pStyle w:val="Tabletext"/>
            </w:pPr>
          </w:p>
        </w:tc>
      </w:tr>
      <w:tr w:rsidR="00314548" w14:paraId="17863BDA" w14:textId="77777777">
        <w:tc>
          <w:tcPr>
            <w:tcW w:w="800" w:type="pct"/>
            <w:vMerge w:val="restart"/>
          </w:tcPr>
          <w:p w14:paraId="0C4EC415" w14:textId="77777777" w:rsidR="00314548" w:rsidRDefault="00A716FD">
            <w:pPr>
              <w:pStyle w:val="Tabletext"/>
            </w:pPr>
            <w:r>
              <w:t>37*</w:t>
            </w:r>
          </w:p>
        </w:tc>
        <w:tc>
          <w:tcPr>
            <w:tcW w:w="600" w:type="pct"/>
          </w:tcPr>
          <w:p w14:paraId="44C50CF4" w14:textId="77777777" w:rsidR="00314548" w:rsidRDefault="00A716FD">
            <w:pPr>
              <w:pStyle w:val="Tabletext"/>
            </w:pPr>
            <w:r>
              <w:t>RP78Si + RP8Si</w:t>
            </w:r>
          </w:p>
        </w:tc>
        <w:tc>
          <w:tcPr>
            <w:tcW w:w="0" w:type="auto"/>
            <w:vMerge/>
          </w:tcPr>
          <w:p w14:paraId="568ED6BD" w14:textId="77777777" w:rsidR="00314548" w:rsidRDefault="00314548"/>
        </w:tc>
        <w:tc>
          <w:tcPr>
            <w:tcW w:w="600" w:type="pct"/>
          </w:tcPr>
          <w:p w14:paraId="40D0F24B" w14:textId="77777777" w:rsidR="00314548" w:rsidRDefault="00A716FD">
            <w:pPr>
              <w:pStyle w:val="Tabletext"/>
            </w:pPr>
            <w:r>
              <w:t>Butt</w:t>
            </w:r>
          </w:p>
        </w:tc>
        <w:tc>
          <w:tcPr>
            <w:tcW w:w="600" w:type="pct"/>
          </w:tcPr>
          <w:p w14:paraId="2AEBF4B9" w14:textId="77777777" w:rsidR="00314548" w:rsidRDefault="00A716FD">
            <w:pPr>
              <w:pStyle w:val="Tabletext"/>
            </w:pPr>
            <w:r>
              <w:t>Single</w:t>
            </w:r>
          </w:p>
        </w:tc>
        <w:tc>
          <w:tcPr>
            <w:tcW w:w="600" w:type="pct"/>
          </w:tcPr>
          <w:p w14:paraId="39183001" w14:textId="77777777" w:rsidR="00314548" w:rsidRDefault="00A716FD">
            <w:pPr>
              <w:pStyle w:val="Tabletext"/>
            </w:pPr>
            <w:r>
              <w:t>35</w:t>
            </w:r>
          </w:p>
        </w:tc>
        <w:tc>
          <w:tcPr>
            <w:tcW w:w="600" w:type="pct"/>
          </w:tcPr>
          <w:p w14:paraId="6FF6652F" w14:textId="77777777" w:rsidR="00314548" w:rsidRDefault="00A716FD">
            <w:pPr>
              <w:pStyle w:val="Tabletext"/>
            </w:pPr>
            <w:r>
              <w:t>M</w:t>
            </w:r>
          </w:p>
        </w:tc>
        <w:tc>
          <w:tcPr>
            <w:tcW w:w="600" w:type="pct"/>
          </w:tcPr>
          <w:p w14:paraId="5A94BF92" w14:textId="77777777" w:rsidR="00314548" w:rsidRDefault="00314548">
            <w:pPr>
              <w:pStyle w:val="Tabletext"/>
            </w:pPr>
          </w:p>
        </w:tc>
      </w:tr>
      <w:tr w:rsidR="00314548" w14:paraId="24CBA230" w14:textId="77777777">
        <w:tc>
          <w:tcPr>
            <w:tcW w:w="0" w:type="auto"/>
            <w:vMerge/>
          </w:tcPr>
          <w:p w14:paraId="13B2DEAF" w14:textId="77777777" w:rsidR="00314548" w:rsidRDefault="00314548"/>
        </w:tc>
        <w:tc>
          <w:tcPr>
            <w:tcW w:w="600" w:type="pct"/>
          </w:tcPr>
          <w:p w14:paraId="501593CC" w14:textId="77777777" w:rsidR="00314548" w:rsidRDefault="00A716FD">
            <w:pPr>
              <w:pStyle w:val="Tabletext"/>
            </w:pPr>
            <w:r>
              <w:t>RP10Si + RP128Si</w:t>
            </w:r>
          </w:p>
        </w:tc>
        <w:tc>
          <w:tcPr>
            <w:tcW w:w="0" w:type="auto"/>
            <w:vMerge/>
          </w:tcPr>
          <w:p w14:paraId="66D3EA19" w14:textId="77777777" w:rsidR="00314548" w:rsidRDefault="00314548"/>
        </w:tc>
        <w:tc>
          <w:tcPr>
            <w:tcW w:w="600" w:type="pct"/>
          </w:tcPr>
          <w:p w14:paraId="6AC8BDFC" w14:textId="77777777" w:rsidR="00314548" w:rsidRDefault="00A716FD">
            <w:pPr>
              <w:pStyle w:val="Tabletext"/>
            </w:pPr>
            <w:r>
              <w:t>Butt</w:t>
            </w:r>
          </w:p>
        </w:tc>
        <w:tc>
          <w:tcPr>
            <w:tcW w:w="600" w:type="pct"/>
          </w:tcPr>
          <w:p w14:paraId="322D64E2" w14:textId="77777777" w:rsidR="00314548" w:rsidRDefault="00A716FD">
            <w:pPr>
              <w:pStyle w:val="Tabletext"/>
            </w:pPr>
            <w:r>
              <w:t>Single</w:t>
            </w:r>
          </w:p>
        </w:tc>
        <w:tc>
          <w:tcPr>
            <w:tcW w:w="600" w:type="pct"/>
          </w:tcPr>
          <w:p w14:paraId="12840127" w14:textId="77777777" w:rsidR="00314548" w:rsidRDefault="00A716FD">
            <w:pPr>
              <w:pStyle w:val="Tabletext"/>
            </w:pPr>
            <w:r>
              <w:t>35</w:t>
            </w:r>
          </w:p>
        </w:tc>
        <w:tc>
          <w:tcPr>
            <w:tcW w:w="600" w:type="pct"/>
          </w:tcPr>
          <w:p w14:paraId="6D2D00D8" w14:textId="77777777" w:rsidR="00314548" w:rsidRDefault="00A716FD">
            <w:pPr>
              <w:pStyle w:val="Tabletext"/>
            </w:pPr>
            <w:r>
              <w:t>H</w:t>
            </w:r>
          </w:p>
        </w:tc>
        <w:tc>
          <w:tcPr>
            <w:tcW w:w="600" w:type="pct"/>
          </w:tcPr>
          <w:p w14:paraId="728649D7" w14:textId="77777777" w:rsidR="00314548" w:rsidRDefault="00314548">
            <w:pPr>
              <w:pStyle w:val="Tabletext"/>
            </w:pPr>
          </w:p>
        </w:tc>
      </w:tr>
      <w:tr w:rsidR="00314548" w14:paraId="433BCDE9" w14:textId="77777777">
        <w:tc>
          <w:tcPr>
            <w:tcW w:w="0" w:type="auto"/>
            <w:vMerge/>
          </w:tcPr>
          <w:p w14:paraId="3319C043" w14:textId="77777777" w:rsidR="00314548" w:rsidRDefault="00314548"/>
        </w:tc>
        <w:tc>
          <w:tcPr>
            <w:tcW w:w="600" w:type="pct"/>
          </w:tcPr>
          <w:p w14:paraId="7DF1A659" w14:textId="77777777" w:rsidR="00314548" w:rsidRDefault="00A716FD">
            <w:pPr>
              <w:pStyle w:val="Tabletext"/>
            </w:pPr>
            <w:r>
              <w:t>RP24Si + RP38Si</w:t>
            </w:r>
          </w:p>
        </w:tc>
        <w:tc>
          <w:tcPr>
            <w:tcW w:w="0" w:type="auto"/>
            <w:vMerge/>
          </w:tcPr>
          <w:p w14:paraId="3A87A6A2" w14:textId="77777777" w:rsidR="00314548" w:rsidRDefault="00314548"/>
        </w:tc>
        <w:tc>
          <w:tcPr>
            <w:tcW w:w="600" w:type="pct"/>
          </w:tcPr>
          <w:p w14:paraId="011069E6" w14:textId="77777777" w:rsidR="00314548" w:rsidRDefault="00A716FD">
            <w:pPr>
              <w:pStyle w:val="Tabletext"/>
            </w:pPr>
            <w:r>
              <w:t>Butt</w:t>
            </w:r>
          </w:p>
        </w:tc>
        <w:tc>
          <w:tcPr>
            <w:tcW w:w="600" w:type="pct"/>
          </w:tcPr>
          <w:p w14:paraId="6DBB563F" w14:textId="77777777" w:rsidR="00314548" w:rsidRDefault="00A716FD">
            <w:pPr>
              <w:pStyle w:val="Tabletext"/>
            </w:pPr>
            <w:r>
              <w:t>Single</w:t>
            </w:r>
          </w:p>
        </w:tc>
        <w:tc>
          <w:tcPr>
            <w:tcW w:w="600" w:type="pct"/>
          </w:tcPr>
          <w:p w14:paraId="46E8A9D8" w14:textId="77777777" w:rsidR="00314548" w:rsidRDefault="00A716FD">
            <w:pPr>
              <w:pStyle w:val="Tabletext"/>
            </w:pPr>
            <w:r>
              <w:t>35</w:t>
            </w:r>
          </w:p>
        </w:tc>
        <w:tc>
          <w:tcPr>
            <w:tcW w:w="600" w:type="pct"/>
          </w:tcPr>
          <w:p w14:paraId="66C8ABB1" w14:textId="77777777" w:rsidR="00314548" w:rsidRDefault="00A716FD">
            <w:pPr>
              <w:pStyle w:val="Tabletext"/>
            </w:pPr>
            <w:r>
              <w:t>H</w:t>
            </w:r>
          </w:p>
        </w:tc>
        <w:tc>
          <w:tcPr>
            <w:tcW w:w="600" w:type="pct"/>
          </w:tcPr>
          <w:p w14:paraId="3B6F988B" w14:textId="77777777" w:rsidR="00314548" w:rsidRDefault="00314548">
            <w:pPr>
              <w:pStyle w:val="Tabletext"/>
            </w:pPr>
          </w:p>
        </w:tc>
      </w:tr>
      <w:tr w:rsidR="00314548" w14:paraId="4638FF7F" w14:textId="77777777">
        <w:tc>
          <w:tcPr>
            <w:tcW w:w="0" w:type="auto"/>
            <w:vMerge/>
          </w:tcPr>
          <w:p w14:paraId="68572D12" w14:textId="77777777" w:rsidR="00314548" w:rsidRDefault="00314548"/>
        </w:tc>
        <w:tc>
          <w:tcPr>
            <w:tcW w:w="600" w:type="pct"/>
          </w:tcPr>
          <w:p w14:paraId="73690C0A" w14:textId="77777777" w:rsidR="00314548" w:rsidRDefault="00A716FD">
            <w:pPr>
              <w:pStyle w:val="Tabletext"/>
            </w:pPr>
            <w:r>
              <w:t>RP120 + RP520 + RP38 + RP99Si</w:t>
            </w:r>
          </w:p>
        </w:tc>
        <w:tc>
          <w:tcPr>
            <w:tcW w:w="0" w:type="auto"/>
            <w:vMerge/>
          </w:tcPr>
          <w:p w14:paraId="1FFFC92E" w14:textId="77777777" w:rsidR="00314548" w:rsidRDefault="00314548"/>
        </w:tc>
        <w:tc>
          <w:tcPr>
            <w:tcW w:w="600" w:type="pct"/>
          </w:tcPr>
          <w:p w14:paraId="32D5B2C4" w14:textId="77777777" w:rsidR="00314548" w:rsidRDefault="00A716FD">
            <w:pPr>
              <w:pStyle w:val="Tabletext"/>
            </w:pPr>
            <w:r>
              <w:t>Butt</w:t>
            </w:r>
          </w:p>
        </w:tc>
        <w:tc>
          <w:tcPr>
            <w:tcW w:w="600" w:type="pct"/>
          </w:tcPr>
          <w:p w14:paraId="4B37E6DD" w14:textId="77777777" w:rsidR="00314548" w:rsidRDefault="00A716FD">
            <w:pPr>
              <w:pStyle w:val="Tabletext"/>
            </w:pPr>
            <w:r>
              <w:t>Single</w:t>
            </w:r>
          </w:p>
        </w:tc>
        <w:tc>
          <w:tcPr>
            <w:tcW w:w="600" w:type="pct"/>
          </w:tcPr>
          <w:p w14:paraId="3AA08813" w14:textId="77777777" w:rsidR="00314548" w:rsidRDefault="00A716FD">
            <w:pPr>
              <w:pStyle w:val="Tabletext"/>
            </w:pPr>
            <w:r>
              <w:t>44</w:t>
            </w:r>
          </w:p>
        </w:tc>
        <w:tc>
          <w:tcPr>
            <w:tcW w:w="600" w:type="pct"/>
          </w:tcPr>
          <w:p w14:paraId="3B9107EF" w14:textId="77777777" w:rsidR="00314548" w:rsidRDefault="00A716FD">
            <w:pPr>
              <w:pStyle w:val="Tabletext"/>
            </w:pPr>
            <w:r>
              <w:t>M</w:t>
            </w:r>
          </w:p>
        </w:tc>
        <w:tc>
          <w:tcPr>
            <w:tcW w:w="600" w:type="pct"/>
          </w:tcPr>
          <w:p w14:paraId="45EA3D28" w14:textId="77777777" w:rsidR="00314548" w:rsidRDefault="00314548">
            <w:pPr>
              <w:pStyle w:val="Tabletext"/>
            </w:pPr>
          </w:p>
        </w:tc>
      </w:tr>
      <w:tr w:rsidR="00314548" w14:paraId="4096BFD0" w14:textId="77777777">
        <w:tc>
          <w:tcPr>
            <w:tcW w:w="0" w:type="auto"/>
            <w:vMerge/>
          </w:tcPr>
          <w:p w14:paraId="13AE8E6B" w14:textId="77777777" w:rsidR="00314548" w:rsidRDefault="00314548"/>
        </w:tc>
        <w:tc>
          <w:tcPr>
            <w:tcW w:w="600" w:type="pct"/>
          </w:tcPr>
          <w:p w14:paraId="2A9A6C33" w14:textId="77777777" w:rsidR="00314548" w:rsidRDefault="00A716FD">
            <w:pPr>
              <w:pStyle w:val="Tabletext"/>
            </w:pPr>
            <w:r>
              <w:t>RP24Si + RP127Si + RP126Si</w:t>
            </w:r>
          </w:p>
        </w:tc>
        <w:tc>
          <w:tcPr>
            <w:tcW w:w="0" w:type="auto"/>
            <w:vMerge/>
          </w:tcPr>
          <w:p w14:paraId="0135A564" w14:textId="77777777" w:rsidR="00314548" w:rsidRDefault="00314548"/>
        </w:tc>
        <w:tc>
          <w:tcPr>
            <w:tcW w:w="600" w:type="pct"/>
          </w:tcPr>
          <w:p w14:paraId="02169E09" w14:textId="77777777" w:rsidR="00314548" w:rsidRDefault="00A716FD">
            <w:pPr>
              <w:pStyle w:val="Tabletext"/>
            </w:pPr>
            <w:r>
              <w:t>Butt</w:t>
            </w:r>
          </w:p>
        </w:tc>
        <w:tc>
          <w:tcPr>
            <w:tcW w:w="600" w:type="pct"/>
          </w:tcPr>
          <w:p w14:paraId="38B9754B" w14:textId="77777777" w:rsidR="00314548" w:rsidRDefault="00A716FD">
            <w:pPr>
              <w:pStyle w:val="Tabletext"/>
            </w:pPr>
            <w:r>
              <w:t>Single</w:t>
            </w:r>
          </w:p>
        </w:tc>
        <w:tc>
          <w:tcPr>
            <w:tcW w:w="600" w:type="pct"/>
          </w:tcPr>
          <w:p w14:paraId="3DD5A229" w14:textId="77777777" w:rsidR="00314548" w:rsidRDefault="00A716FD">
            <w:pPr>
              <w:pStyle w:val="Tabletext"/>
            </w:pPr>
            <w:r>
              <w:t>48</w:t>
            </w:r>
          </w:p>
        </w:tc>
        <w:tc>
          <w:tcPr>
            <w:tcW w:w="600" w:type="pct"/>
          </w:tcPr>
          <w:p w14:paraId="47BADD4E" w14:textId="77777777" w:rsidR="00314548" w:rsidRDefault="00A716FD">
            <w:pPr>
              <w:pStyle w:val="Tabletext"/>
            </w:pPr>
            <w:r>
              <w:t>H</w:t>
            </w:r>
          </w:p>
        </w:tc>
        <w:tc>
          <w:tcPr>
            <w:tcW w:w="600" w:type="pct"/>
          </w:tcPr>
          <w:p w14:paraId="66C8CE14" w14:textId="77777777" w:rsidR="00314548" w:rsidRDefault="00314548">
            <w:pPr>
              <w:pStyle w:val="Tabletext"/>
            </w:pPr>
          </w:p>
        </w:tc>
      </w:tr>
      <w:tr w:rsidR="00314548" w14:paraId="4989FAE0" w14:textId="77777777">
        <w:tc>
          <w:tcPr>
            <w:tcW w:w="800" w:type="pct"/>
            <w:vMerge w:val="restart"/>
          </w:tcPr>
          <w:p w14:paraId="724973A3" w14:textId="77777777" w:rsidR="00314548" w:rsidRDefault="00A716FD">
            <w:pPr>
              <w:pStyle w:val="Tabletext"/>
            </w:pPr>
            <w:r>
              <w:t>38*</w:t>
            </w:r>
          </w:p>
        </w:tc>
        <w:tc>
          <w:tcPr>
            <w:tcW w:w="600" w:type="pct"/>
          </w:tcPr>
          <w:p w14:paraId="06E635B2" w14:textId="77777777" w:rsidR="00314548" w:rsidRDefault="00A716FD">
            <w:pPr>
              <w:pStyle w:val="Tabletext"/>
            </w:pPr>
            <w:r>
              <w:t>RP120 + RP127Si</w:t>
            </w:r>
          </w:p>
        </w:tc>
        <w:tc>
          <w:tcPr>
            <w:tcW w:w="0" w:type="auto"/>
            <w:vMerge/>
          </w:tcPr>
          <w:p w14:paraId="48A69C58" w14:textId="77777777" w:rsidR="00314548" w:rsidRDefault="00314548"/>
        </w:tc>
        <w:tc>
          <w:tcPr>
            <w:tcW w:w="600" w:type="pct"/>
          </w:tcPr>
          <w:p w14:paraId="3AC8BC07" w14:textId="77777777" w:rsidR="00314548" w:rsidRDefault="00A716FD">
            <w:pPr>
              <w:pStyle w:val="Tabletext"/>
            </w:pPr>
            <w:r>
              <w:t>Butt</w:t>
            </w:r>
          </w:p>
        </w:tc>
        <w:tc>
          <w:tcPr>
            <w:tcW w:w="600" w:type="pct"/>
          </w:tcPr>
          <w:p w14:paraId="41E22D23" w14:textId="77777777" w:rsidR="00314548" w:rsidRDefault="00A716FD">
            <w:pPr>
              <w:pStyle w:val="Tabletext"/>
            </w:pPr>
            <w:r>
              <w:t>Single</w:t>
            </w:r>
          </w:p>
        </w:tc>
        <w:tc>
          <w:tcPr>
            <w:tcW w:w="600" w:type="pct"/>
          </w:tcPr>
          <w:p w14:paraId="1CEA7454" w14:textId="77777777" w:rsidR="00314548" w:rsidRDefault="00A716FD">
            <w:pPr>
              <w:pStyle w:val="Tabletext"/>
            </w:pPr>
            <w:r>
              <w:t>48</w:t>
            </w:r>
          </w:p>
        </w:tc>
        <w:tc>
          <w:tcPr>
            <w:tcW w:w="600" w:type="pct"/>
          </w:tcPr>
          <w:p w14:paraId="697D8178" w14:textId="77777777" w:rsidR="00314548" w:rsidRDefault="00A716FD">
            <w:pPr>
              <w:pStyle w:val="Tabletext"/>
            </w:pPr>
            <w:r>
              <w:t>M</w:t>
            </w:r>
          </w:p>
        </w:tc>
        <w:tc>
          <w:tcPr>
            <w:tcW w:w="600" w:type="pct"/>
          </w:tcPr>
          <w:p w14:paraId="0EDCD953" w14:textId="77777777" w:rsidR="00314548" w:rsidRDefault="00314548">
            <w:pPr>
              <w:pStyle w:val="Tabletext"/>
            </w:pPr>
          </w:p>
        </w:tc>
      </w:tr>
      <w:tr w:rsidR="00314548" w14:paraId="3D37FFF3" w14:textId="77777777">
        <w:tc>
          <w:tcPr>
            <w:tcW w:w="0" w:type="auto"/>
            <w:vMerge/>
          </w:tcPr>
          <w:p w14:paraId="4D6A4648" w14:textId="77777777" w:rsidR="00314548" w:rsidRDefault="00314548"/>
        </w:tc>
        <w:tc>
          <w:tcPr>
            <w:tcW w:w="600" w:type="pct"/>
          </w:tcPr>
          <w:p w14:paraId="01170902" w14:textId="77777777" w:rsidR="00314548" w:rsidRDefault="00A716FD">
            <w:pPr>
              <w:pStyle w:val="Tabletext"/>
            </w:pPr>
            <w:r>
              <w:t>RP78Si + RP530 + RP70 + RP117Si</w:t>
            </w:r>
          </w:p>
        </w:tc>
        <w:tc>
          <w:tcPr>
            <w:tcW w:w="0" w:type="auto"/>
            <w:vMerge/>
          </w:tcPr>
          <w:p w14:paraId="6BC144D3" w14:textId="77777777" w:rsidR="00314548" w:rsidRDefault="00314548"/>
        </w:tc>
        <w:tc>
          <w:tcPr>
            <w:tcW w:w="600" w:type="pct"/>
          </w:tcPr>
          <w:p w14:paraId="707A4E35" w14:textId="77777777" w:rsidR="00314548" w:rsidRDefault="00A716FD">
            <w:pPr>
              <w:pStyle w:val="Tabletext"/>
            </w:pPr>
            <w:r>
              <w:t>Butt</w:t>
            </w:r>
          </w:p>
        </w:tc>
        <w:tc>
          <w:tcPr>
            <w:tcW w:w="600" w:type="pct"/>
          </w:tcPr>
          <w:p w14:paraId="1F1740DD" w14:textId="77777777" w:rsidR="00314548" w:rsidRDefault="00A716FD">
            <w:pPr>
              <w:pStyle w:val="Tabletext"/>
            </w:pPr>
            <w:r>
              <w:t>Single</w:t>
            </w:r>
          </w:p>
        </w:tc>
        <w:tc>
          <w:tcPr>
            <w:tcW w:w="600" w:type="pct"/>
          </w:tcPr>
          <w:p w14:paraId="5A2030A1" w14:textId="77777777" w:rsidR="00314548" w:rsidRDefault="00A716FD">
            <w:pPr>
              <w:pStyle w:val="Tabletext"/>
            </w:pPr>
            <w:r>
              <w:t>53</w:t>
            </w:r>
          </w:p>
        </w:tc>
        <w:tc>
          <w:tcPr>
            <w:tcW w:w="600" w:type="pct"/>
          </w:tcPr>
          <w:p w14:paraId="1FF6823B" w14:textId="77777777" w:rsidR="00314548" w:rsidRDefault="00A716FD">
            <w:pPr>
              <w:pStyle w:val="Tabletext"/>
            </w:pPr>
            <w:r>
              <w:t>M</w:t>
            </w:r>
          </w:p>
        </w:tc>
        <w:tc>
          <w:tcPr>
            <w:tcW w:w="600" w:type="pct"/>
          </w:tcPr>
          <w:p w14:paraId="4EEEE0EF" w14:textId="77777777" w:rsidR="00314548" w:rsidRDefault="00314548">
            <w:pPr>
              <w:pStyle w:val="Tabletext"/>
            </w:pPr>
          </w:p>
        </w:tc>
      </w:tr>
      <w:tr w:rsidR="00314548" w14:paraId="683D849B" w14:textId="77777777">
        <w:tc>
          <w:tcPr>
            <w:tcW w:w="800" w:type="pct"/>
          </w:tcPr>
          <w:p w14:paraId="2862DFED" w14:textId="77777777" w:rsidR="00314548" w:rsidRDefault="00A716FD">
            <w:pPr>
              <w:pStyle w:val="Tabletext"/>
            </w:pPr>
            <w:r>
              <w:t>39*</w:t>
            </w:r>
          </w:p>
        </w:tc>
        <w:tc>
          <w:tcPr>
            <w:tcW w:w="600" w:type="pct"/>
          </w:tcPr>
          <w:p w14:paraId="743547FC" w14:textId="77777777" w:rsidR="00314548" w:rsidRDefault="00A716FD">
            <w:pPr>
              <w:pStyle w:val="Tabletext"/>
            </w:pPr>
            <w:r>
              <w:t>RP78Si + RP120 + RP70</w:t>
            </w:r>
          </w:p>
        </w:tc>
        <w:tc>
          <w:tcPr>
            <w:tcW w:w="0" w:type="auto"/>
            <w:vMerge/>
          </w:tcPr>
          <w:p w14:paraId="3B1773ED" w14:textId="77777777" w:rsidR="00314548" w:rsidRDefault="00314548"/>
        </w:tc>
        <w:tc>
          <w:tcPr>
            <w:tcW w:w="600" w:type="pct"/>
          </w:tcPr>
          <w:p w14:paraId="0DC71BCC" w14:textId="77777777" w:rsidR="00314548" w:rsidRDefault="00A716FD">
            <w:pPr>
              <w:pStyle w:val="Tabletext"/>
            </w:pPr>
            <w:r>
              <w:t>Butt</w:t>
            </w:r>
          </w:p>
        </w:tc>
        <w:tc>
          <w:tcPr>
            <w:tcW w:w="600" w:type="pct"/>
          </w:tcPr>
          <w:p w14:paraId="2A822CA4" w14:textId="77777777" w:rsidR="00314548" w:rsidRDefault="00A716FD">
            <w:pPr>
              <w:pStyle w:val="Tabletext"/>
            </w:pPr>
            <w:r>
              <w:t>Single</w:t>
            </w:r>
          </w:p>
        </w:tc>
        <w:tc>
          <w:tcPr>
            <w:tcW w:w="600" w:type="pct"/>
          </w:tcPr>
          <w:p w14:paraId="5EF746A6" w14:textId="77777777" w:rsidR="00314548" w:rsidRDefault="00A716FD">
            <w:pPr>
              <w:pStyle w:val="Tabletext"/>
            </w:pPr>
            <w:r>
              <w:t>53</w:t>
            </w:r>
          </w:p>
        </w:tc>
        <w:tc>
          <w:tcPr>
            <w:tcW w:w="600" w:type="pct"/>
          </w:tcPr>
          <w:p w14:paraId="4F5E3B8D" w14:textId="77777777" w:rsidR="00314548" w:rsidRDefault="00A716FD">
            <w:pPr>
              <w:pStyle w:val="Tabletext"/>
            </w:pPr>
            <w:r>
              <w:t>M</w:t>
            </w:r>
          </w:p>
        </w:tc>
        <w:tc>
          <w:tcPr>
            <w:tcW w:w="600" w:type="pct"/>
          </w:tcPr>
          <w:p w14:paraId="6D1F639E" w14:textId="77777777" w:rsidR="00314548" w:rsidRDefault="00314548">
            <w:pPr>
              <w:pStyle w:val="Tabletext"/>
            </w:pPr>
          </w:p>
        </w:tc>
      </w:tr>
      <w:tr w:rsidR="00314548" w14:paraId="2E7314DF" w14:textId="77777777">
        <w:tc>
          <w:tcPr>
            <w:tcW w:w="800" w:type="pct"/>
          </w:tcPr>
          <w:p w14:paraId="1B1510D8" w14:textId="77777777" w:rsidR="00314548" w:rsidRDefault="00A716FD">
            <w:pPr>
              <w:pStyle w:val="Tabletext"/>
            </w:pPr>
            <w:r>
              <w:t>40*</w:t>
            </w:r>
          </w:p>
        </w:tc>
        <w:tc>
          <w:tcPr>
            <w:tcW w:w="600" w:type="pct"/>
          </w:tcPr>
          <w:p w14:paraId="1233DC7A" w14:textId="77777777" w:rsidR="00314548" w:rsidRDefault="00A716FD">
            <w:pPr>
              <w:pStyle w:val="Tabletext"/>
            </w:pPr>
            <w:r>
              <w:t>RP124 + RP127Si</w:t>
            </w:r>
          </w:p>
        </w:tc>
        <w:tc>
          <w:tcPr>
            <w:tcW w:w="0" w:type="auto"/>
            <w:vMerge/>
          </w:tcPr>
          <w:p w14:paraId="6A9DFC06" w14:textId="77777777" w:rsidR="00314548" w:rsidRDefault="00314548"/>
        </w:tc>
        <w:tc>
          <w:tcPr>
            <w:tcW w:w="600" w:type="pct"/>
          </w:tcPr>
          <w:p w14:paraId="49DA6BDD" w14:textId="77777777" w:rsidR="00314548" w:rsidRDefault="00A716FD">
            <w:pPr>
              <w:pStyle w:val="Tabletext"/>
            </w:pPr>
            <w:r>
              <w:t>Butt</w:t>
            </w:r>
          </w:p>
        </w:tc>
        <w:tc>
          <w:tcPr>
            <w:tcW w:w="600" w:type="pct"/>
          </w:tcPr>
          <w:p w14:paraId="5B68D686" w14:textId="77777777" w:rsidR="00314548" w:rsidRDefault="00A716FD">
            <w:pPr>
              <w:pStyle w:val="Tabletext"/>
            </w:pPr>
            <w:r>
              <w:t>Single</w:t>
            </w:r>
          </w:p>
        </w:tc>
        <w:tc>
          <w:tcPr>
            <w:tcW w:w="600" w:type="pct"/>
          </w:tcPr>
          <w:p w14:paraId="5FFAB954" w14:textId="77777777" w:rsidR="00314548" w:rsidRDefault="00A716FD">
            <w:pPr>
              <w:pStyle w:val="Tabletext"/>
            </w:pPr>
            <w:r>
              <w:t>48</w:t>
            </w:r>
          </w:p>
        </w:tc>
        <w:tc>
          <w:tcPr>
            <w:tcW w:w="600" w:type="pct"/>
          </w:tcPr>
          <w:p w14:paraId="30A4C5E0" w14:textId="77777777" w:rsidR="00314548" w:rsidRDefault="00A716FD">
            <w:pPr>
              <w:pStyle w:val="Tabletext"/>
            </w:pPr>
            <w:r>
              <w:t>M</w:t>
            </w:r>
          </w:p>
        </w:tc>
        <w:tc>
          <w:tcPr>
            <w:tcW w:w="600" w:type="pct"/>
          </w:tcPr>
          <w:p w14:paraId="3C47ED9B" w14:textId="77777777" w:rsidR="00314548" w:rsidRDefault="00314548">
            <w:pPr>
              <w:pStyle w:val="Tabletext"/>
            </w:pPr>
          </w:p>
        </w:tc>
      </w:tr>
      <w:tr w:rsidR="00314548" w14:paraId="32D40923" w14:textId="77777777">
        <w:tc>
          <w:tcPr>
            <w:tcW w:w="800" w:type="pct"/>
            <w:gridSpan w:val="8"/>
          </w:tcPr>
          <w:p w14:paraId="0FF48662" w14:textId="77777777" w:rsidR="00314548" w:rsidRDefault="00A716FD">
            <w:pPr>
              <w:pStyle w:val="Tabletext"/>
            </w:pPr>
            <w:r>
              <w:t>Note: (*) Door Assembly R</w:t>
            </w:r>
            <w:r>
              <w:rPr>
                <w:vertAlign w:val="subscript"/>
              </w:rPr>
              <w:t>w</w:t>
            </w:r>
            <w:r>
              <w:t xml:space="preserve"> ratings above R</w:t>
            </w:r>
            <w:r>
              <w:rPr>
                <w:vertAlign w:val="subscript"/>
              </w:rPr>
              <w:t>w</w:t>
            </w:r>
            <w:r>
              <w:t>32 require acoustically constructed door leaves.</w:t>
            </w:r>
          </w:p>
        </w:tc>
      </w:tr>
    </w:tbl>
    <w:p w14:paraId="0B6F4BA6" w14:textId="77777777" w:rsidR="00314548" w:rsidRDefault="00A716FD">
      <w:r>
        <w:t> </w:t>
      </w:r>
    </w:p>
    <w:p w14:paraId="47B5E12B" w14:textId="77777777" w:rsidR="00314548" w:rsidRDefault="00A716FD">
      <w:pPr>
        <w:pStyle w:val="Heading4"/>
      </w:pPr>
      <w:bookmarkStart w:id="124" w:name="h-13499-8"/>
      <w:bookmarkStart w:id="125" w:name="f-13499-8"/>
      <w:bookmarkEnd w:id="123"/>
      <w:r>
        <w:t>R</w:t>
      </w:r>
      <w:r>
        <w:rPr>
          <w:vertAlign w:val="subscript"/>
        </w:rPr>
        <w:t>w</w:t>
      </w:r>
      <w:r>
        <w:t xml:space="preserve"> 41 to R</w:t>
      </w:r>
      <w:r>
        <w:rPr>
          <w:vertAlign w:val="subscript"/>
        </w:rPr>
        <w:t>w</w:t>
      </w:r>
      <w:r>
        <w:t xml:space="preserve"> 50 acoustic sealing system schedule</w:t>
      </w:r>
      <w:bookmarkEnd w:id="124"/>
    </w:p>
    <w:tbl>
      <w:tblPr>
        <w:tblStyle w:val="NATSPECTable"/>
        <w:tblW w:w="5000" w:type="pct"/>
        <w:tblLook w:val="0620" w:firstRow="1" w:lastRow="0" w:firstColumn="0" w:lastColumn="0" w:noHBand="1" w:noVBand="1"/>
      </w:tblPr>
      <w:tblGrid>
        <w:gridCol w:w="1422"/>
        <w:gridCol w:w="1056"/>
        <w:gridCol w:w="1081"/>
        <w:gridCol w:w="1031"/>
        <w:gridCol w:w="1391"/>
        <w:gridCol w:w="1059"/>
        <w:gridCol w:w="1054"/>
        <w:gridCol w:w="1057"/>
      </w:tblGrid>
      <w:tr w:rsidR="00314548" w14:paraId="0FA7E10D" w14:textId="77777777">
        <w:trPr>
          <w:tblHeader/>
        </w:trPr>
        <w:tc>
          <w:tcPr>
            <w:tcW w:w="800" w:type="pct"/>
            <w:vMerge w:val="restart"/>
          </w:tcPr>
          <w:p w14:paraId="278BFB80" w14:textId="77777777" w:rsidR="00314548" w:rsidRDefault="00A716FD">
            <w:pPr>
              <w:pStyle w:val="Tabletitle"/>
            </w:pPr>
            <w:r>
              <w:t>R</w:t>
            </w:r>
            <w:r>
              <w:rPr>
                <w:vertAlign w:val="subscript"/>
              </w:rPr>
              <w:t>w</w:t>
            </w:r>
            <w:r>
              <w:t xml:space="preserve"> </w:t>
            </w:r>
          </w:p>
        </w:tc>
        <w:tc>
          <w:tcPr>
            <w:tcW w:w="600" w:type="pct"/>
            <w:vMerge w:val="restart"/>
          </w:tcPr>
          <w:p w14:paraId="403C1EEA" w14:textId="77777777" w:rsidR="00314548" w:rsidRDefault="00A716FD">
            <w:pPr>
              <w:pStyle w:val="Tabletitle"/>
            </w:pPr>
            <w:r>
              <w:t>Raven acoustic sealing systems</w:t>
            </w:r>
          </w:p>
        </w:tc>
        <w:tc>
          <w:tcPr>
            <w:tcW w:w="600" w:type="pct"/>
            <w:vMerge w:val="restart"/>
          </w:tcPr>
          <w:p w14:paraId="5D7AC070" w14:textId="77777777" w:rsidR="00314548" w:rsidRDefault="00A716FD">
            <w:pPr>
              <w:pStyle w:val="Tabletitle"/>
            </w:pPr>
            <w:r>
              <w:t>Refer to the categories in the Raven Acoustic Sealing System Catalogue</w:t>
            </w:r>
          </w:p>
        </w:tc>
        <w:tc>
          <w:tcPr>
            <w:tcW w:w="600" w:type="pct"/>
            <w:gridSpan w:val="3"/>
          </w:tcPr>
          <w:p w14:paraId="493562D3" w14:textId="77777777" w:rsidR="00314548" w:rsidRDefault="00A716FD">
            <w:pPr>
              <w:pStyle w:val="Tabletitle"/>
            </w:pPr>
            <w:r>
              <w:t>Door</w:t>
            </w:r>
          </w:p>
        </w:tc>
        <w:tc>
          <w:tcPr>
            <w:tcW w:w="600" w:type="pct"/>
            <w:vMerge w:val="restart"/>
          </w:tcPr>
          <w:p w14:paraId="201D2633" w14:textId="77777777" w:rsidR="00314548" w:rsidRDefault="00A716FD">
            <w:pPr>
              <w:pStyle w:val="Tabletitle"/>
            </w:pPr>
            <w:r>
              <w:t>System Duty level</w:t>
            </w:r>
          </w:p>
        </w:tc>
        <w:tc>
          <w:tcPr>
            <w:tcW w:w="600" w:type="pct"/>
            <w:vMerge w:val="restart"/>
          </w:tcPr>
          <w:p w14:paraId="194F3B6F" w14:textId="77777777" w:rsidR="00314548" w:rsidRDefault="00A716FD">
            <w:pPr>
              <w:pStyle w:val="Tabletitle"/>
            </w:pPr>
            <w:r>
              <w:t>Door No.</w:t>
            </w:r>
          </w:p>
        </w:tc>
      </w:tr>
      <w:tr w:rsidR="00314548" w14:paraId="2E304DB7" w14:textId="77777777">
        <w:trPr>
          <w:tblHeader/>
        </w:trPr>
        <w:tc>
          <w:tcPr>
            <w:tcW w:w="0" w:type="auto"/>
            <w:vMerge/>
          </w:tcPr>
          <w:p w14:paraId="36716D64" w14:textId="77777777" w:rsidR="00314548" w:rsidRDefault="00314548"/>
        </w:tc>
        <w:tc>
          <w:tcPr>
            <w:tcW w:w="0" w:type="auto"/>
            <w:vMerge/>
          </w:tcPr>
          <w:p w14:paraId="387E5B9D" w14:textId="77777777" w:rsidR="00314548" w:rsidRDefault="00314548"/>
        </w:tc>
        <w:tc>
          <w:tcPr>
            <w:tcW w:w="0" w:type="auto"/>
            <w:vMerge/>
          </w:tcPr>
          <w:p w14:paraId="628D580C" w14:textId="77777777" w:rsidR="00314548" w:rsidRDefault="00314548"/>
        </w:tc>
        <w:tc>
          <w:tcPr>
            <w:tcW w:w="600" w:type="pct"/>
          </w:tcPr>
          <w:p w14:paraId="63779F2C" w14:textId="77777777" w:rsidR="00314548" w:rsidRDefault="00A716FD">
            <w:pPr>
              <w:pStyle w:val="Tabletitle"/>
            </w:pPr>
            <w:r>
              <w:t>Hinge</w:t>
            </w:r>
          </w:p>
        </w:tc>
        <w:tc>
          <w:tcPr>
            <w:tcW w:w="600" w:type="pct"/>
          </w:tcPr>
          <w:p w14:paraId="7F223A84" w14:textId="77777777" w:rsidR="00314548" w:rsidRDefault="00A716FD">
            <w:pPr>
              <w:pStyle w:val="Tabletitle"/>
            </w:pPr>
            <w:r>
              <w:t>Configuration</w:t>
            </w:r>
          </w:p>
        </w:tc>
        <w:tc>
          <w:tcPr>
            <w:tcW w:w="600" w:type="pct"/>
          </w:tcPr>
          <w:p w14:paraId="5F2BCA7E" w14:textId="77777777" w:rsidR="00314548" w:rsidRDefault="00A716FD">
            <w:pPr>
              <w:pStyle w:val="Tabletitle"/>
            </w:pPr>
            <w:r>
              <w:t>Thickness</w:t>
            </w:r>
          </w:p>
          <w:p w14:paraId="2E043D62" w14:textId="77777777" w:rsidR="00314548" w:rsidRDefault="00A716FD">
            <w:pPr>
              <w:pStyle w:val="Tabletitle"/>
            </w:pPr>
            <w:r>
              <w:t>(mm)</w:t>
            </w:r>
          </w:p>
        </w:tc>
        <w:tc>
          <w:tcPr>
            <w:tcW w:w="0" w:type="auto"/>
            <w:vMerge/>
          </w:tcPr>
          <w:p w14:paraId="73B3AADF" w14:textId="77777777" w:rsidR="00314548" w:rsidRDefault="00314548"/>
        </w:tc>
        <w:tc>
          <w:tcPr>
            <w:tcW w:w="0" w:type="auto"/>
            <w:vMerge/>
          </w:tcPr>
          <w:p w14:paraId="4EAF17C9" w14:textId="77777777" w:rsidR="00314548" w:rsidRDefault="00314548"/>
        </w:tc>
      </w:tr>
      <w:tr w:rsidR="00314548" w14:paraId="6C8E681D" w14:textId="77777777">
        <w:tc>
          <w:tcPr>
            <w:tcW w:w="800" w:type="pct"/>
          </w:tcPr>
          <w:p w14:paraId="0E223B34" w14:textId="77777777" w:rsidR="00314548" w:rsidRDefault="00A716FD">
            <w:pPr>
              <w:pStyle w:val="Tabletext"/>
            </w:pPr>
            <w:r>
              <w:lastRenderedPageBreak/>
              <w:t>41*</w:t>
            </w:r>
          </w:p>
        </w:tc>
        <w:tc>
          <w:tcPr>
            <w:tcW w:w="600" w:type="pct"/>
          </w:tcPr>
          <w:p w14:paraId="5245E593" w14:textId="77777777" w:rsidR="00314548" w:rsidRDefault="00A716FD">
            <w:pPr>
              <w:pStyle w:val="Tabletext"/>
            </w:pPr>
            <w:r>
              <w:t>RP78Si + RP530 + RP38 + RP16Si</w:t>
            </w:r>
          </w:p>
        </w:tc>
        <w:tc>
          <w:tcPr>
            <w:tcW w:w="600" w:type="pct"/>
            <w:vMerge w:val="restart"/>
          </w:tcPr>
          <w:p w14:paraId="5E850E45" w14:textId="77777777" w:rsidR="00314548" w:rsidRDefault="00A716FD">
            <w:pPr>
              <w:pStyle w:val="Tabletext"/>
            </w:pPr>
            <w:r>
              <w:t>R</w:t>
            </w:r>
            <w:r>
              <w:rPr>
                <w:vertAlign w:val="subscript"/>
              </w:rPr>
              <w:t>w</w:t>
            </w:r>
            <w:r>
              <w:t xml:space="preserve"> 41 to R</w:t>
            </w:r>
            <w:r>
              <w:rPr>
                <w:vertAlign w:val="subscript"/>
              </w:rPr>
              <w:t>w</w:t>
            </w:r>
            <w:r>
              <w:t xml:space="preserve"> 50 Acoustic Sealing Systems</w:t>
            </w:r>
          </w:p>
        </w:tc>
        <w:tc>
          <w:tcPr>
            <w:tcW w:w="600" w:type="pct"/>
          </w:tcPr>
          <w:p w14:paraId="31814D0D" w14:textId="77777777" w:rsidR="00314548" w:rsidRDefault="00A716FD">
            <w:pPr>
              <w:pStyle w:val="Tabletext"/>
            </w:pPr>
            <w:r>
              <w:t>Butt</w:t>
            </w:r>
          </w:p>
        </w:tc>
        <w:tc>
          <w:tcPr>
            <w:tcW w:w="600" w:type="pct"/>
          </w:tcPr>
          <w:p w14:paraId="4875B959" w14:textId="77777777" w:rsidR="00314548" w:rsidRDefault="00A716FD">
            <w:pPr>
              <w:pStyle w:val="Tabletext"/>
            </w:pPr>
            <w:r>
              <w:t>Double</w:t>
            </w:r>
          </w:p>
        </w:tc>
        <w:tc>
          <w:tcPr>
            <w:tcW w:w="600" w:type="pct"/>
          </w:tcPr>
          <w:p w14:paraId="67546C10" w14:textId="77777777" w:rsidR="00314548" w:rsidRDefault="00A716FD">
            <w:pPr>
              <w:pStyle w:val="Tabletext"/>
            </w:pPr>
            <w:r>
              <w:t>54</w:t>
            </w:r>
          </w:p>
        </w:tc>
        <w:tc>
          <w:tcPr>
            <w:tcW w:w="600" w:type="pct"/>
          </w:tcPr>
          <w:p w14:paraId="2CC28EC2" w14:textId="77777777" w:rsidR="00314548" w:rsidRDefault="00A716FD">
            <w:pPr>
              <w:pStyle w:val="Tabletext"/>
            </w:pPr>
            <w:r>
              <w:t>M</w:t>
            </w:r>
          </w:p>
        </w:tc>
        <w:tc>
          <w:tcPr>
            <w:tcW w:w="600" w:type="pct"/>
          </w:tcPr>
          <w:p w14:paraId="3EEB865D" w14:textId="77777777" w:rsidR="00314548" w:rsidRDefault="00314548">
            <w:pPr>
              <w:pStyle w:val="Tabletext"/>
            </w:pPr>
          </w:p>
        </w:tc>
      </w:tr>
      <w:tr w:rsidR="00314548" w14:paraId="1FB79A21" w14:textId="77777777">
        <w:tc>
          <w:tcPr>
            <w:tcW w:w="800" w:type="pct"/>
            <w:vMerge w:val="restart"/>
          </w:tcPr>
          <w:p w14:paraId="2E3D0192" w14:textId="77777777" w:rsidR="00314548" w:rsidRDefault="00A716FD">
            <w:pPr>
              <w:pStyle w:val="Tabletext"/>
            </w:pPr>
            <w:r>
              <w:t>42*</w:t>
            </w:r>
          </w:p>
        </w:tc>
        <w:tc>
          <w:tcPr>
            <w:tcW w:w="600" w:type="pct"/>
          </w:tcPr>
          <w:p w14:paraId="7571FA34" w14:textId="77777777" w:rsidR="00314548" w:rsidRDefault="00A716FD">
            <w:pPr>
              <w:pStyle w:val="Tabletext"/>
            </w:pPr>
            <w:r>
              <w:t>RP24Si + RP124 + RP8Si + RP38Si</w:t>
            </w:r>
          </w:p>
        </w:tc>
        <w:tc>
          <w:tcPr>
            <w:tcW w:w="0" w:type="auto"/>
            <w:vMerge/>
          </w:tcPr>
          <w:p w14:paraId="309897A0" w14:textId="77777777" w:rsidR="00314548" w:rsidRDefault="00314548"/>
        </w:tc>
        <w:tc>
          <w:tcPr>
            <w:tcW w:w="600" w:type="pct"/>
          </w:tcPr>
          <w:p w14:paraId="68FD9CFB" w14:textId="77777777" w:rsidR="00314548" w:rsidRDefault="00A716FD">
            <w:pPr>
              <w:pStyle w:val="Tabletext"/>
            </w:pPr>
            <w:r>
              <w:t>Butt</w:t>
            </w:r>
          </w:p>
        </w:tc>
        <w:tc>
          <w:tcPr>
            <w:tcW w:w="600" w:type="pct"/>
          </w:tcPr>
          <w:p w14:paraId="647C2A70" w14:textId="77777777" w:rsidR="00314548" w:rsidRDefault="00A716FD">
            <w:pPr>
              <w:pStyle w:val="Tabletext"/>
            </w:pPr>
            <w:r>
              <w:t>Single</w:t>
            </w:r>
          </w:p>
        </w:tc>
        <w:tc>
          <w:tcPr>
            <w:tcW w:w="600" w:type="pct"/>
          </w:tcPr>
          <w:p w14:paraId="0A75020D" w14:textId="77777777" w:rsidR="00314548" w:rsidRDefault="00A716FD">
            <w:pPr>
              <w:pStyle w:val="Tabletext"/>
            </w:pPr>
            <w:r>
              <w:t>35</w:t>
            </w:r>
          </w:p>
        </w:tc>
        <w:tc>
          <w:tcPr>
            <w:tcW w:w="600" w:type="pct"/>
          </w:tcPr>
          <w:p w14:paraId="45DC6DC3" w14:textId="77777777" w:rsidR="00314548" w:rsidRDefault="00A716FD">
            <w:pPr>
              <w:pStyle w:val="Tabletext"/>
            </w:pPr>
            <w:r>
              <w:t>H</w:t>
            </w:r>
          </w:p>
        </w:tc>
        <w:tc>
          <w:tcPr>
            <w:tcW w:w="600" w:type="pct"/>
          </w:tcPr>
          <w:p w14:paraId="346B9ECB" w14:textId="77777777" w:rsidR="00314548" w:rsidRDefault="00314548">
            <w:pPr>
              <w:pStyle w:val="Tabletext"/>
            </w:pPr>
          </w:p>
        </w:tc>
      </w:tr>
      <w:tr w:rsidR="00314548" w14:paraId="423FBEF2" w14:textId="77777777">
        <w:tc>
          <w:tcPr>
            <w:tcW w:w="0" w:type="auto"/>
            <w:vMerge/>
          </w:tcPr>
          <w:p w14:paraId="61A0A94C" w14:textId="77777777" w:rsidR="00314548" w:rsidRDefault="00314548"/>
        </w:tc>
        <w:tc>
          <w:tcPr>
            <w:tcW w:w="600" w:type="pct"/>
          </w:tcPr>
          <w:p w14:paraId="6B8BA31F" w14:textId="77777777" w:rsidR="00314548" w:rsidRDefault="00A716FD">
            <w:pPr>
              <w:pStyle w:val="Tabletext"/>
            </w:pPr>
            <w:r>
              <w:t>RP87Si + RP124 + RP8Si + RP128Si</w:t>
            </w:r>
          </w:p>
        </w:tc>
        <w:tc>
          <w:tcPr>
            <w:tcW w:w="0" w:type="auto"/>
            <w:vMerge/>
          </w:tcPr>
          <w:p w14:paraId="66FDC649" w14:textId="77777777" w:rsidR="00314548" w:rsidRDefault="00314548"/>
        </w:tc>
        <w:tc>
          <w:tcPr>
            <w:tcW w:w="600" w:type="pct"/>
          </w:tcPr>
          <w:p w14:paraId="30ACB942" w14:textId="77777777" w:rsidR="00314548" w:rsidRDefault="00A716FD">
            <w:pPr>
              <w:pStyle w:val="Tabletext"/>
            </w:pPr>
            <w:r>
              <w:t>Butt</w:t>
            </w:r>
          </w:p>
        </w:tc>
        <w:tc>
          <w:tcPr>
            <w:tcW w:w="600" w:type="pct"/>
          </w:tcPr>
          <w:p w14:paraId="6D4BF18A" w14:textId="77777777" w:rsidR="00314548" w:rsidRDefault="00A716FD">
            <w:pPr>
              <w:pStyle w:val="Tabletext"/>
            </w:pPr>
            <w:r>
              <w:t>Single</w:t>
            </w:r>
          </w:p>
        </w:tc>
        <w:tc>
          <w:tcPr>
            <w:tcW w:w="600" w:type="pct"/>
          </w:tcPr>
          <w:p w14:paraId="157E2FCD" w14:textId="77777777" w:rsidR="00314548" w:rsidRDefault="00A716FD">
            <w:pPr>
              <w:pStyle w:val="Tabletext"/>
            </w:pPr>
            <w:r>
              <w:t>35</w:t>
            </w:r>
          </w:p>
        </w:tc>
        <w:tc>
          <w:tcPr>
            <w:tcW w:w="600" w:type="pct"/>
          </w:tcPr>
          <w:p w14:paraId="24FC77E8" w14:textId="77777777" w:rsidR="00314548" w:rsidRDefault="00A716FD">
            <w:pPr>
              <w:pStyle w:val="Tabletext"/>
            </w:pPr>
            <w:r>
              <w:t>H</w:t>
            </w:r>
          </w:p>
        </w:tc>
        <w:tc>
          <w:tcPr>
            <w:tcW w:w="600" w:type="pct"/>
          </w:tcPr>
          <w:p w14:paraId="0490CE1C" w14:textId="77777777" w:rsidR="00314548" w:rsidRDefault="00314548">
            <w:pPr>
              <w:pStyle w:val="Tabletext"/>
            </w:pPr>
          </w:p>
        </w:tc>
      </w:tr>
      <w:tr w:rsidR="00314548" w14:paraId="51B18104" w14:textId="77777777">
        <w:tc>
          <w:tcPr>
            <w:tcW w:w="0" w:type="auto"/>
            <w:vMerge/>
          </w:tcPr>
          <w:p w14:paraId="228D1B4A" w14:textId="77777777" w:rsidR="00314548" w:rsidRDefault="00314548"/>
        </w:tc>
        <w:tc>
          <w:tcPr>
            <w:tcW w:w="600" w:type="pct"/>
          </w:tcPr>
          <w:p w14:paraId="1A5CA367" w14:textId="77777777" w:rsidR="00314548" w:rsidRDefault="00A716FD">
            <w:pPr>
              <w:pStyle w:val="Tabletext"/>
            </w:pPr>
            <w:r>
              <w:t>RP10Si + RP124 + RP127Si</w:t>
            </w:r>
          </w:p>
        </w:tc>
        <w:tc>
          <w:tcPr>
            <w:tcW w:w="0" w:type="auto"/>
            <w:vMerge/>
          </w:tcPr>
          <w:p w14:paraId="6EF55EC3" w14:textId="77777777" w:rsidR="00314548" w:rsidRDefault="00314548"/>
        </w:tc>
        <w:tc>
          <w:tcPr>
            <w:tcW w:w="600" w:type="pct"/>
          </w:tcPr>
          <w:p w14:paraId="56414F75" w14:textId="77777777" w:rsidR="00314548" w:rsidRDefault="00A716FD">
            <w:pPr>
              <w:pStyle w:val="Tabletext"/>
            </w:pPr>
            <w:r>
              <w:t>Butt</w:t>
            </w:r>
          </w:p>
        </w:tc>
        <w:tc>
          <w:tcPr>
            <w:tcW w:w="600" w:type="pct"/>
          </w:tcPr>
          <w:p w14:paraId="229215A5" w14:textId="77777777" w:rsidR="00314548" w:rsidRDefault="00A716FD">
            <w:pPr>
              <w:pStyle w:val="Tabletext"/>
            </w:pPr>
            <w:r>
              <w:t>Single</w:t>
            </w:r>
          </w:p>
        </w:tc>
        <w:tc>
          <w:tcPr>
            <w:tcW w:w="600" w:type="pct"/>
          </w:tcPr>
          <w:p w14:paraId="5955221F" w14:textId="77777777" w:rsidR="00314548" w:rsidRDefault="00A716FD">
            <w:pPr>
              <w:pStyle w:val="Tabletext"/>
            </w:pPr>
            <w:r>
              <w:t>68</w:t>
            </w:r>
          </w:p>
        </w:tc>
        <w:tc>
          <w:tcPr>
            <w:tcW w:w="600" w:type="pct"/>
          </w:tcPr>
          <w:p w14:paraId="320AEE88" w14:textId="77777777" w:rsidR="00314548" w:rsidRDefault="00A716FD">
            <w:pPr>
              <w:pStyle w:val="Tabletext"/>
            </w:pPr>
            <w:r>
              <w:t>H</w:t>
            </w:r>
          </w:p>
        </w:tc>
        <w:tc>
          <w:tcPr>
            <w:tcW w:w="600" w:type="pct"/>
          </w:tcPr>
          <w:p w14:paraId="686DA721" w14:textId="77777777" w:rsidR="00314548" w:rsidRDefault="00314548">
            <w:pPr>
              <w:pStyle w:val="Tabletext"/>
            </w:pPr>
          </w:p>
        </w:tc>
      </w:tr>
      <w:tr w:rsidR="00314548" w14:paraId="6B33DAD8" w14:textId="77777777">
        <w:tc>
          <w:tcPr>
            <w:tcW w:w="0" w:type="auto"/>
            <w:vMerge/>
          </w:tcPr>
          <w:p w14:paraId="21AF631A" w14:textId="77777777" w:rsidR="00314548" w:rsidRDefault="00314548"/>
        </w:tc>
        <w:tc>
          <w:tcPr>
            <w:tcW w:w="600" w:type="pct"/>
          </w:tcPr>
          <w:p w14:paraId="60799E75" w14:textId="77777777" w:rsidR="00314548" w:rsidRDefault="00A716FD">
            <w:pPr>
              <w:pStyle w:val="Tabletext"/>
            </w:pPr>
            <w:r>
              <w:t>RP24Si + RP127Si + RP126Si</w:t>
            </w:r>
          </w:p>
        </w:tc>
        <w:tc>
          <w:tcPr>
            <w:tcW w:w="0" w:type="auto"/>
            <w:vMerge/>
          </w:tcPr>
          <w:p w14:paraId="34C0C951" w14:textId="77777777" w:rsidR="00314548" w:rsidRDefault="00314548"/>
        </w:tc>
        <w:tc>
          <w:tcPr>
            <w:tcW w:w="600" w:type="pct"/>
          </w:tcPr>
          <w:p w14:paraId="62F807F5" w14:textId="77777777" w:rsidR="00314548" w:rsidRDefault="00A716FD">
            <w:pPr>
              <w:pStyle w:val="Tabletext"/>
            </w:pPr>
            <w:r>
              <w:t>Butt</w:t>
            </w:r>
          </w:p>
        </w:tc>
        <w:tc>
          <w:tcPr>
            <w:tcW w:w="600" w:type="pct"/>
          </w:tcPr>
          <w:p w14:paraId="6056328B" w14:textId="77777777" w:rsidR="00314548" w:rsidRDefault="00A716FD">
            <w:pPr>
              <w:pStyle w:val="Tabletext"/>
            </w:pPr>
            <w:r>
              <w:t>Single</w:t>
            </w:r>
          </w:p>
        </w:tc>
        <w:tc>
          <w:tcPr>
            <w:tcW w:w="600" w:type="pct"/>
          </w:tcPr>
          <w:p w14:paraId="65DDF7F4" w14:textId="77777777" w:rsidR="00314548" w:rsidRDefault="00A716FD">
            <w:pPr>
              <w:pStyle w:val="Tabletext"/>
            </w:pPr>
            <w:r>
              <w:t>68</w:t>
            </w:r>
          </w:p>
        </w:tc>
        <w:tc>
          <w:tcPr>
            <w:tcW w:w="600" w:type="pct"/>
          </w:tcPr>
          <w:p w14:paraId="0F7E3658" w14:textId="77777777" w:rsidR="00314548" w:rsidRDefault="00A716FD">
            <w:pPr>
              <w:pStyle w:val="Tabletext"/>
            </w:pPr>
            <w:r>
              <w:t>H</w:t>
            </w:r>
          </w:p>
        </w:tc>
        <w:tc>
          <w:tcPr>
            <w:tcW w:w="600" w:type="pct"/>
          </w:tcPr>
          <w:p w14:paraId="77F77441" w14:textId="77777777" w:rsidR="00314548" w:rsidRDefault="00314548">
            <w:pPr>
              <w:pStyle w:val="Tabletext"/>
            </w:pPr>
          </w:p>
        </w:tc>
      </w:tr>
      <w:tr w:rsidR="00314548" w14:paraId="6332E008" w14:textId="77777777">
        <w:tc>
          <w:tcPr>
            <w:tcW w:w="800" w:type="pct"/>
            <w:vMerge w:val="restart"/>
          </w:tcPr>
          <w:p w14:paraId="3F5F8CC6" w14:textId="77777777" w:rsidR="00314548" w:rsidRDefault="00A716FD">
            <w:pPr>
              <w:pStyle w:val="Tabletext"/>
            </w:pPr>
            <w:r>
              <w:t>43*</w:t>
            </w:r>
          </w:p>
        </w:tc>
        <w:tc>
          <w:tcPr>
            <w:tcW w:w="600" w:type="pct"/>
          </w:tcPr>
          <w:p w14:paraId="4FA86EF5" w14:textId="77777777" w:rsidR="00314548" w:rsidRDefault="00A716FD">
            <w:pPr>
              <w:pStyle w:val="Tabletext"/>
            </w:pPr>
            <w:r>
              <w:t>RP78Si + RP124 + RP8Si + RP128Si</w:t>
            </w:r>
          </w:p>
        </w:tc>
        <w:tc>
          <w:tcPr>
            <w:tcW w:w="0" w:type="auto"/>
            <w:vMerge/>
          </w:tcPr>
          <w:p w14:paraId="0BB57D7B" w14:textId="77777777" w:rsidR="00314548" w:rsidRDefault="00314548"/>
        </w:tc>
        <w:tc>
          <w:tcPr>
            <w:tcW w:w="600" w:type="pct"/>
          </w:tcPr>
          <w:p w14:paraId="4C9B8E4E" w14:textId="77777777" w:rsidR="00314548" w:rsidRDefault="00A716FD">
            <w:pPr>
              <w:pStyle w:val="Tabletext"/>
            </w:pPr>
            <w:r>
              <w:t>Butt</w:t>
            </w:r>
          </w:p>
        </w:tc>
        <w:tc>
          <w:tcPr>
            <w:tcW w:w="600" w:type="pct"/>
          </w:tcPr>
          <w:p w14:paraId="06AF3023" w14:textId="77777777" w:rsidR="00314548" w:rsidRDefault="00A716FD">
            <w:pPr>
              <w:pStyle w:val="Tabletext"/>
            </w:pPr>
            <w:r>
              <w:t>Single</w:t>
            </w:r>
          </w:p>
        </w:tc>
        <w:tc>
          <w:tcPr>
            <w:tcW w:w="600" w:type="pct"/>
          </w:tcPr>
          <w:p w14:paraId="09D6747A" w14:textId="77777777" w:rsidR="00314548" w:rsidRDefault="00A716FD">
            <w:pPr>
              <w:pStyle w:val="Tabletext"/>
            </w:pPr>
            <w:r>
              <w:t>35</w:t>
            </w:r>
          </w:p>
        </w:tc>
        <w:tc>
          <w:tcPr>
            <w:tcW w:w="600" w:type="pct"/>
          </w:tcPr>
          <w:p w14:paraId="033F23EC" w14:textId="77777777" w:rsidR="00314548" w:rsidRDefault="00A716FD">
            <w:pPr>
              <w:pStyle w:val="Tabletext"/>
            </w:pPr>
            <w:r>
              <w:t>M</w:t>
            </w:r>
          </w:p>
        </w:tc>
        <w:tc>
          <w:tcPr>
            <w:tcW w:w="600" w:type="pct"/>
          </w:tcPr>
          <w:p w14:paraId="2851BFAC" w14:textId="77777777" w:rsidR="00314548" w:rsidRDefault="00314548">
            <w:pPr>
              <w:pStyle w:val="Tabletext"/>
            </w:pPr>
          </w:p>
        </w:tc>
      </w:tr>
      <w:tr w:rsidR="00314548" w14:paraId="4A747396" w14:textId="77777777">
        <w:tc>
          <w:tcPr>
            <w:tcW w:w="0" w:type="auto"/>
            <w:vMerge/>
          </w:tcPr>
          <w:p w14:paraId="31C98CBE" w14:textId="77777777" w:rsidR="00314548" w:rsidRDefault="00314548"/>
        </w:tc>
        <w:tc>
          <w:tcPr>
            <w:tcW w:w="600" w:type="pct"/>
          </w:tcPr>
          <w:p w14:paraId="1C2915D7" w14:textId="77777777" w:rsidR="00314548" w:rsidRDefault="00A716FD">
            <w:pPr>
              <w:pStyle w:val="Tabletext"/>
            </w:pPr>
            <w:r>
              <w:t>RP10Si + RP124 + RP8Si + RP128Si</w:t>
            </w:r>
          </w:p>
        </w:tc>
        <w:tc>
          <w:tcPr>
            <w:tcW w:w="0" w:type="auto"/>
            <w:vMerge/>
          </w:tcPr>
          <w:p w14:paraId="6F379126" w14:textId="77777777" w:rsidR="00314548" w:rsidRDefault="00314548"/>
        </w:tc>
        <w:tc>
          <w:tcPr>
            <w:tcW w:w="600" w:type="pct"/>
          </w:tcPr>
          <w:p w14:paraId="41C859E9" w14:textId="77777777" w:rsidR="00314548" w:rsidRDefault="00A716FD">
            <w:pPr>
              <w:pStyle w:val="Tabletext"/>
            </w:pPr>
            <w:r>
              <w:t>Butt</w:t>
            </w:r>
          </w:p>
        </w:tc>
        <w:tc>
          <w:tcPr>
            <w:tcW w:w="600" w:type="pct"/>
          </w:tcPr>
          <w:p w14:paraId="3E2E2A45" w14:textId="77777777" w:rsidR="00314548" w:rsidRDefault="00A716FD">
            <w:pPr>
              <w:pStyle w:val="Tabletext"/>
            </w:pPr>
            <w:r>
              <w:t>Single</w:t>
            </w:r>
          </w:p>
        </w:tc>
        <w:tc>
          <w:tcPr>
            <w:tcW w:w="600" w:type="pct"/>
          </w:tcPr>
          <w:p w14:paraId="0C185EC1" w14:textId="77777777" w:rsidR="00314548" w:rsidRDefault="00A716FD">
            <w:pPr>
              <w:pStyle w:val="Tabletext"/>
            </w:pPr>
            <w:r>
              <w:t>35</w:t>
            </w:r>
          </w:p>
        </w:tc>
        <w:tc>
          <w:tcPr>
            <w:tcW w:w="600" w:type="pct"/>
          </w:tcPr>
          <w:p w14:paraId="1DF7C2BF" w14:textId="77777777" w:rsidR="00314548" w:rsidRDefault="00A716FD">
            <w:pPr>
              <w:pStyle w:val="Tabletext"/>
            </w:pPr>
            <w:r>
              <w:t>H</w:t>
            </w:r>
          </w:p>
        </w:tc>
        <w:tc>
          <w:tcPr>
            <w:tcW w:w="600" w:type="pct"/>
          </w:tcPr>
          <w:p w14:paraId="44F6C871" w14:textId="77777777" w:rsidR="00314548" w:rsidRDefault="00314548">
            <w:pPr>
              <w:pStyle w:val="Tabletext"/>
            </w:pPr>
          </w:p>
        </w:tc>
      </w:tr>
      <w:tr w:rsidR="00314548" w14:paraId="49D16F8C" w14:textId="77777777">
        <w:tc>
          <w:tcPr>
            <w:tcW w:w="0" w:type="auto"/>
            <w:vMerge/>
          </w:tcPr>
          <w:p w14:paraId="708327D7" w14:textId="77777777" w:rsidR="00314548" w:rsidRDefault="00314548"/>
        </w:tc>
        <w:tc>
          <w:tcPr>
            <w:tcW w:w="600" w:type="pct"/>
          </w:tcPr>
          <w:p w14:paraId="729C67F3" w14:textId="77777777" w:rsidR="00314548" w:rsidRDefault="00A716FD">
            <w:pPr>
              <w:pStyle w:val="Tabletext"/>
            </w:pPr>
            <w:r>
              <w:t>RP10Si + RP124 + RP127Si</w:t>
            </w:r>
          </w:p>
        </w:tc>
        <w:tc>
          <w:tcPr>
            <w:tcW w:w="0" w:type="auto"/>
            <w:vMerge/>
          </w:tcPr>
          <w:p w14:paraId="754CD76D" w14:textId="77777777" w:rsidR="00314548" w:rsidRDefault="00314548"/>
        </w:tc>
        <w:tc>
          <w:tcPr>
            <w:tcW w:w="600" w:type="pct"/>
          </w:tcPr>
          <w:p w14:paraId="1FF15E12" w14:textId="77777777" w:rsidR="00314548" w:rsidRDefault="00A716FD">
            <w:pPr>
              <w:pStyle w:val="Tabletext"/>
            </w:pPr>
            <w:r>
              <w:t>Butt</w:t>
            </w:r>
          </w:p>
        </w:tc>
        <w:tc>
          <w:tcPr>
            <w:tcW w:w="600" w:type="pct"/>
          </w:tcPr>
          <w:p w14:paraId="09B29A8E" w14:textId="77777777" w:rsidR="00314548" w:rsidRDefault="00A716FD">
            <w:pPr>
              <w:pStyle w:val="Tabletext"/>
            </w:pPr>
            <w:r>
              <w:t>Single</w:t>
            </w:r>
          </w:p>
        </w:tc>
        <w:tc>
          <w:tcPr>
            <w:tcW w:w="600" w:type="pct"/>
          </w:tcPr>
          <w:p w14:paraId="23DFEE0A" w14:textId="77777777" w:rsidR="00314548" w:rsidRDefault="00A716FD">
            <w:pPr>
              <w:pStyle w:val="Tabletext"/>
            </w:pPr>
            <w:r>
              <w:t>48</w:t>
            </w:r>
          </w:p>
        </w:tc>
        <w:tc>
          <w:tcPr>
            <w:tcW w:w="600" w:type="pct"/>
          </w:tcPr>
          <w:p w14:paraId="60BBAECD" w14:textId="77777777" w:rsidR="00314548" w:rsidRDefault="00A716FD">
            <w:pPr>
              <w:pStyle w:val="Tabletext"/>
            </w:pPr>
            <w:r>
              <w:t>H</w:t>
            </w:r>
          </w:p>
        </w:tc>
        <w:tc>
          <w:tcPr>
            <w:tcW w:w="600" w:type="pct"/>
          </w:tcPr>
          <w:p w14:paraId="1B2DDF04" w14:textId="77777777" w:rsidR="00314548" w:rsidRDefault="00314548">
            <w:pPr>
              <w:pStyle w:val="Tabletext"/>
            </w:pPr>
          </w:p>
        </w:tc>
      </w:tr>
      <w:tr w:rsidR="00314548" w14:paraId="4F76F8C9" w14:textId="77777777">
        <w:tc>
          <w:tcPr>
            <w:tcW w:w="800" w:type="pct"/>
            <w:vMerge w:val="restart"/>
          </w:tcPr>
          <w:p w14:paraId="02B13890" w14:textId="77777777" w:rsidR="00314548" w:rsidRDefault="00A716FD">
            <w:pPr>
              <w:pStyle w:val="Tabletext"/>
            </w:pPr>
            <w:r>
              <w:t>45*</w:t>
            </w:r>
          </w:p>
        </w:tc>
        <w:tc>
          <w:tcPr>
            <w:tcW w:w="600" w:type="pct"/>
          </w:tcPr>
          <w:p w14:paraId="63D39299" w14:textId="77777777" w:rsidR="00314548" w:rsidRDefault="00A716FD">
            <w:pPr>
              <w:pStyle w:val="Tabletext"/>
            </w:pPr>
            <w:r>
              <w:t>RP10Si + RP124 + RP127Si + RP126Si</w:t>
            </w:r>
          </w:p>
        </w:tc>
        <w:tc>
          <w:tcPr>
            <w:tcW w:w="0" w:type="auto"/>
            <w:vMerge/>
          </w:tcPr>
          <w:p w14:paraId="46ABF0D1" w14:textId="77777777" w:rsidR="00314548" w:rsidRDefault="00314548"/>
        </w:tc>
        <w:tc>
          <w:tcPr>
            <w:tcW w:w="600" w:type="pct"/>
          </w:tcPr>
          <w:p w14:paraId="4D426EB9" w14:textId="77777777" w:rsidR="00314548" w:rsidRDefault="00A716FD">
            <w:pPr>
              <w:pStyle w:val="Tabletext"/>
            </w:pPr>
            <w:r>
              <w:t>Butt</w:t>
            </w:r>
          </w:p>
        </w:tc>
        <w:tc>
          <w:tcPr>
            <w:tcW w:w="600" w:type="pct"/>
          </w:tcPr>
          <w:p w14:paraId="089E7F29" w14:textId="77777777" w:rsidR="00314548" w:rsidRDefault="00A716FD">
            <w:pPr>
              <w:pStyle w:val="Tabletext"/>
            </w:pPr>
            <w:r>
              <w:t>Single</w:t>
            </w:r>
          </w:p>
        </w:tc>
        <w:tc>
          <w:tcPr>
            <w:tcW w:w="600" w:type="pct"/>
          </w:tcPr>
          <w:p w14:paraId="4380F41A" w14:textId="77777777" w:rsidR="00314548" w:rsidRDefault="00A716FD">
            <w:pPr>
              <w:pStyle w:val="Tabletext"/>
            </w:pPr>
            <w:r>
              <w:t>48</w:t>
            </w:r>
          </w:p>
        </w:tc>
        <w:tc>
          <w:tcPr>
            <w:tcW w:w="600" w:type="pct"/>
          </w:tcPr>
          <w:p w14:paraId="452169BA" w14:textId="77777777" w:rsidR="00314548" w:rsidRDefault="00A716FD">
            <w:pPr>
              <w:pStyle w:val="Tabletext"/>
            </w:pPr>
            <w:r>
              <w:t>H</w:t>
            </w:r>
          </w:p>
        </w:tc>
        <w:tc>
          <w:tcPr>
            <w:tcW w:w="600" w:type="pct"/>
          </w:tcPr>
          <w:p w14:paraId="2DE1EE12" w14:textId="77777777" w:rsidR="00314548" w:rsidRDefault="00314548">
            <w:pPr>
              <w:pStyle w:val="Tabletext"/>
            </w:pPr>
          </w:p>
        </w:tc>
      </w:tr>
      <w:tr w:rsidR="00314548" w14:paraId="32A8D930" w14:textId="77777777">
        <w:tc>
          <w:tcPr>
            <w:tcW w:w="0" w:type="auto"/>
            <w:vMerge/>
          </w:tcPr>
          <w:p w14:paraId="22332577" w14:textId="77777777" w:rsidR="00314548" w:rsidRDefault="00314548"/>
        </w:tc>
        <w:tc>
          <w:tcPr>
            <w:tcW w:w="600" w:type="pct"/>
          </w:tcPr>
          <w:p w14:paraId="1F311608" w14:textId="77777777" w:rsidR="00314548" w:rsidRDefault="00A716FD">
            <w:pPr>
              <w:pStyle w:val="Tabletext"/>
            </w:pPr>
            <w:r>
              <w:t>RP78Si + RP120 + RP70 + RP120 + RP71 + RP393Si</w:t>
            </w:r>
          </w:p>
        </w:tc>
        <w:tc>
          <w:tcPr>
            <w:tcW w:w="0" w:type="auto"/>
            <w:vMerge/>
          </w:tcPr>
          <w:p w14:paraId="3926F58B" w14:textId="77777777" w:rsidR="00314548" w:rsidRDefault="00314548"/>
        </w:tc>
        <w:tc>
          <w:tcPr>
            <w:tcW w:w="600" w:type="pct"/>
          </w:tcPr>
          <w:p w14:paraId="26A697A9" w14:textId="77777777" w:rsidR="00314548" w:rsidRDefault="00A716FD">
            <w:pPr>
              <w:pStyle w:val="Tabletext"/>
            </w:pPr>
            <w:r>
              <w:t>Butt</w:t>
            </w:r>
          </w:p>
        </w:tc>
        <w:tc>
          <w:tcPr>
            <w:tcW w:w="600" w:type="pct"/>
          </w:tcPr>
          <w:p w14:paraId="6014F0C8" w14:textId="77777777" w:rsidR="00314548" w:rsidRDefault="00A716FD">
            <w:pPr>
              <w:pStyle w:val="Tabletext"/>
            </w:pPr>
            <w:r>
              <w:t>Double</w:t>
            </w:r>
          </w:p>
        </w:tc>
        <w:tc>
          <w:tcPr>
            <w:tcW w:w="600" w:type="pct"/>
          </w:tcPr>
          <w:p w14:paraId="1E65FFF3" w14:textId="77777777" w:rsidR="00314548" w:rsidRDefault="00A716FD">
            <w:pPr>
              <w:pStyle w:val="Tabletext"/>
            </w:pPr>
            <w:r>
              <w:t>54</w:t>
            </w:r>
          </w:p>
        </w:tc>
        <w:tc>
          <w:tcPr>
            <w:tcW w:w="600" w:type="pct"/>
          </w:tcPr>
          <w:p w14:paraId="4A18D835" w14:textId="77777777" w:rsidR="00314548" w:rsidRDefault="00A716FD">
            <w:pPr>
              <w:pStyle w:val="Tabletext"/>
            </w:pPr>
            <w:r>
              <w:t>M</w:t>
            </w:r>
          </w:p>
        </w:tc>
        <w:tc>
          <w:tcPr>
            <w:tcW w:w="600" w:type="pct"/>
          </w:tcPr>
          <w:p w14:paraId="362B354F" w14:textId="77777777" w:rsidR="00314548" w:rsidRDefault="00314548">
            <w:pPr>
              <w:pStyle w:val="Tabletext"/>
            </w:pPr>
          </w:p>
        </w:tc>
      </w:tr>
      <w:tr w:rsidR="00314548" w14:paraId="79B5EEC0" w14:textId="77777777">
        <w:tc>
          <w:tcPr>
            <w:tcW w:w="0" w:type="auto"/>
            <w:vMerge/>
          </w:tcPr>
          <w:p w14:paraId="12A0D6D7" w14:textId="77777777" w:rsidR="00314548" w:rsidRDefault="00314548"/>
        </w:tc>
        <w:tc>
          <w:tcPr>
            <w:tcW w:w="600" w:type="pct"/>
          </w:tcPr>
          <w:p w14:paraId="3F5EA5C3" w14:textId="77777777" w:rsidR="00314548" w:rsidRDefault="00A716FD">
            <w:pPr>
              <w:pStyle w:val="Tabletext"/>
            </w:pPr>
            <w:r>
              <w:t>RP24Si + RP124 + RP127Si + RP126Si</w:t>
            </w:r>
          </w:p>
        </w:tc>
        <w:tc>
          <w:tcPr>
            <w:tcW w:w="0" w:type="auto"/>
            <w:vMerge/>
          </w:tcPr>
          <w:p w14:paraId="2D09F166" w14:textId="77777777" w:rsidR="00314548" w:rsidRDefault="00314548"/>
        </w:tc>
        <w:tc>
          <w:tcPr>
            <w:tcW w:w="600" w:type="pct"/>
          </w:tcPr>
          <w:p w14:paraId="717E9B70" w14:textId="77777777" w:rsidR="00314548" w:rsidRDefault="00A716FD">
            <w:pPr>
              <w:pStyle w:val="Tabletext"/>
            </w:pPr>
            <w:r>
              <w:t>Butt</w:t>
            </w:r>
          </w:p>
        </w:tc>
        <w:tc>
          <w:tcPr>
            <w:tcW w:w="600" w:type="pct"/>
          </w:tcPr>
          <w:p w14:paraId="211DF92C" w14:textId="77777777" w:rsidR="00314548" w:rsidRDefault="00A716FD">
            <w:pPr>
              <w:pStyle w:val="Tabletext"/>
            </w:pPr>
            <w:r>
              <w:t>Single</w:t>
            </w:r>
          </w:p>
        </w:tc>
        <w:tc>
          <w:tcPr>
            <w:tcW w:w="600" w:type="pct"/>
          </w:tcPr>
          <w:p w14:paraId="15ECCC9A" w14:textId="77777777" w:rsidR="00314548" w:rsidRDefault="00A716FD">
            <w:pPr>
              <w:pStyle w:val="Tabletext"/>
            </w:pPr>
            <w:r>
              <w:t>68</w:t>
            </w:r>
          </w:p>
        </w:tc>
        <w:tc>
          <w:tcPr>
            <w:tcW w:w="600" w:type="pct"/>
          </w:tcPr>
          <w:p w14:paraId="3871EB97" w14:textId="77777777" w:rsidR="00314548" w:rsidRDefault="00A716FD">
            <w:pPr>
              <w:pStyle w:val="Tabletext"/>
            </w:pPr>
            <w:r>
              <w:t>H</w:t>
            </w:r>
          </w:p>
        </w:tc>
        <w:tc>
          <w:tcPr>
            <w:tcW w:w="600" w:type="pct"/>
          </w:tcPr>
          <w:p w14:paraId="0567C9D0" w14:textId="77777777" w:rsidR="00314548" w:rsidRDefault="00314548">
            <w:pPr>
              <w:pStyle w:val="Tabletext"/>
            </w:pPr>
          </w:p>
        </w:tc>
      </w:tr>
      <w:tr w:rsidR="00314548" w14:paraId="7C198276" w14:textId="77777777">
        <w:tc>
          <w:tcPr>
            <w:tcW w:w="800" w:type="pct"/>
            <w:vMerge w:val="restart"/>
          </w:tcPr>
          <w:p w14:paraId="539532CF" w14:textId="77777777" w:rsidR="00314548" w:rsidRDefault="00A716FD">
            <w:pPr>
              <w:pStyle w:val="Tabletext"/>
            </w:pPr>
            <w:r>
              <w:t>46*</w:t>
            </w:r>
          </w:p>
        </w:tc>
        <w:tc>
          <w:tcPr>
            <w:tcW w:w="600" w:type="pct"/>
          </w:tcPr>
          <w:p w14:paraId="1DCB212B" w14:textId="77777777" w:rsidR="00314548" w:rsidRDefault="00A716FD">
            <w:pPr>
              <w:pStyle w:val="Tabletext"/>
            </w:pPr>
            <w:r>
              <w:t>RP78Si + RP120 + RP2004F + RP8Si</w:t>
            </w:r>
          </w:p>
        </w:tc>
        <w:tc>
          <w:tcPr>
            <w:tcW w:w="0" w:type="auto"/>
            <w:vMerge/>
          </w:tcPr>
          <w:p w14:paraId="14C42CAA" w14:textId="77777777" w:rsidR="00314548" w:rsidRDefault="00314548"/>
        </w:tc>
        <w:tc>
          <w:tcPr>
            <w:tcW w:w="600" w:type="pct"/>
          </w:tcPr>
          <w:p w14:paraId="44F23885" w14:textId="77777777" w:rsidR="00314548" w:rsidRDefault="00A716FD">
            <w:pPr>
              <w:pStyle w:val="Tabletext"/>
            </w:pPr>
            <w:r>
              <w:t>Butt</w:t>
            </w:r>
          </w:p>
        </w:tc>
        <w:tc>
          <w:tcPr>
            <w:tcW w:w="600" w:type="pct"/>
          </w:tcPr>
          <w:p w14:paraId="1B6F1A17" w14:textId="77777777" w:rsidR="00314548" w:rsidRDefault="00A716FD">
            <w:pPr>
              <w:pStyle w:val="Tabletext"/>
            </w:pPr>
            <w:r>
              <w:t>Double</w:t>
            </w:r>
          </w:p>
        </w:tc>
        <w:tc>
          <w:tcPr>
            <w:tcW w:w="600" w:type="pct"/>
          </w:tcPr>
          <w:p w14:paraId="10489AAF" w14:textId="77777777" w:rsidR="00314548" w:rsidRDefault="00A716FD">
            <w:pPr>
              <w:pStyle w:val="Tabletext"/>
            </w:pPr>
            <w:r>
              <w:t>60</w:t>
            </w:r>
          </w:p>
        </w:tc>
        <w:tc>
          <w:tcPr>
            <w:tcW w:w="600" w:type="pct"/>
          </w:tcPr>
          <w:p w14:paraId="4C62D323" w14:textId="77777777" w:rsidR="00314548" w:rsidRDefault="00A716FD">
            <w:pPr>
              <w:pStyle w:val="Tabletext"/>
            </w:pPr>
            <w:r>
              <w:t>M</w:t>
            </w:r>
          </w:p>
        </w:tc>
        <w:tc>
          <w:tcPr>
            <w:tcW w:w="600" w:type="pct"/>
          </w:tcPr>
          <w:p w14:paraId="064ABBF6" w14:textId="77777777" w:rsidR="00314548" w:rsidRDefault="00314548">
            <w:pPr>
              <w:pStyle w:val="Tabletext"/>
            </w:pPr>
          </w:p>
        </w:tc>
      </w:tr>
      <w:tr w:rsidR="00314548" w14:paraId="0FF642CF" w14:textId="77777777">
        <w:tc>
          <w:tcPr>
            <w:tcW w:w="0" w:type="auto"/>
            <w:vMerge/>
          </w:tcPr>
          <w:p w14:paraId="79AEEE9C" w14:textId="77777777" w:rsidR="00314548" w:rsidRDefault="00314548"/>
        </w:tc>
        <w:tc>
          <w:tcPr>
            <w:tcW w:w="600" w:type="pct"/>
          </w:tcPr>
          <w:p w14:paraId="4704DFB7" w14:textId="77777777" w:rsidR="00314548" w:rsidRDefault="00A716FD">
            <w:pPr>
              <w:pStyle w:val="Tabletext"/>
            </w:pPr>
            <w:r>
              <w:t>RP85 + RP124 + RP127Si + RP126Si</w:t>
            </w:r>
          </w:p>
        </w:tc>
        <w:tc>
          <w:tcPr>
            <w:tcW w:w="0" w:type="auto"/>
            <w:vMerge/>
          </w:tcPr>
          <w:p w14:paraId="210751DD" w14:textId="77777777" w:rsidR="00314548" w:rsidRDefault="00314548"/>
        </w:tc>
        <w:tc>
          <w:tcPr>
            <w:tcW w:w="600" w:type="pct"/>
          </w:tcPr>
          <w:p w14:paraId="30DC51B8" w14:textId="77777777" w:rsidR="00314548" w:rsidRDefault="00A716FD">
            <w:pPr>
              <w:pStyle w:val="Tabletext"/>
            </w:pPr>
            <w:r>
              <w:t>Butt</w:t>
            </w:r>
          </w:p>
        </w:tc>
        <w:tc>
          <w:tcPr>
            <w:tcW w:w="600" w:type="pct"/>
          </w:tcPr>
          <w:p w14:paraId="0F37CFCC" w14:textId="77777777" w:rsidR="00314548" w:rsidRDefault="00A716FD">
            <w:pPr>
              <w:pStyle w:val="Tabletext"/>
            </w:pPr>
            <w:r>
              <w:t>Single</w:t>
            </w:r>
          </w:p>
        </w:tc>
        <w:tc>
          <w:tcPr>
            <w:tcW w:w="600" w:type="pct"/>
          </w:tcPr>
          <w:p w14:paraId="6B2B7151" w14:textId="77777777" w:rsidR="00314548" w:rsidRDefault="00A716FD">
            <w:pPr>
              <w:pStyle w:val="Tabletext"/>
            </w:pPr>
            <w:r>
              <w:t>68</w:t>
            </w:r>
          </w:p>
        </w:tc>
        <w:tc>
          <w:tcPr>
            <w:tcW w:w="600" w:type="pct"/>
          </w:tcPr>
          <w:p w14:paraId="7CA710B5" w14:textId="77777777" w:rsidR="00314548" w:rsidRDefault="00A716FD">
            <w:pPr>
              <w:pStyle w:val="Tabletext"/>
            </w:pPr>
            <w:r>
              <w:t>H</w:t>
            </w:r>
          </w:p>
        </w:tc>
        <w:tc>
          <w:tcPr>
            <w:tcW w:w="600" w:type="pct"/>
          </w:tcPr>
          <w:p w14:paraId="3038D954" w14:textId="77777777" w:rsidR="00314548" w:rsidRDefault="00314548">
            <w:pPr>
              <w:pStyle w:val="Tabletext"/>
            </w:pPr>
          </w:p>
        </w:tc>
      </w:tr>
      <w:tr w:rsidR="00314548" w14:paraId="2C98D240" w14:textId="77777777">
        <w:tc>
          <w:tcPr>
            <w:tcW w:w="800" w:type="pct"/>
          </w:tcPr>
          <w:p w14:paraId="756DCA20" w14:textId="77777777" w:rsidR="00314548" w:rsidRDefault="00A716FD">
            <w:pPr>
              <w:pStyle w:val="Tabletext"/>
            </w:pPr>
            <w:r>
              <w:t>47*</w:t>
            </w:r>
          </w:p>
        </w:tc>
        <w:tc>
          <w:tcPr>
            <w:tcW w:w="600" w:type="pct"/>
          </w:tcPr>
          <w:p w14:paraId="0FF0200B" w14:textId="77777777" w:rsidR="00314548" w:rsidRDefault="00A716FD">
            <w:pPr>
              <w:pStyle w:val="Tabletext"/>
            </w:pPr>
            <w:r>
              <w:t>RP78Si + RP120 + RP70 + RP71 + RP393Si</w:t>
            </w:r>
          </w:p>
        </w:tc>
        <w:tc>
          <w:tcPr>
            <w:tcW w:w="0" w:type="auto"/>
            <w:vMerge/>
          </w:tcPr>
          <w:p w14:paraId="0A0A0790" w14:textId="77777777" w:rsidR="00314548" w:rsidRDefault="00314548"/>
        </w:tc>
        <w:tc>
          <w:tcPr>
            <w:tcW w:w="600" w:type="pct"/>
          </w:tcPr>
          <w:p w14:paraId="3DD0D051" w14:textId="77777777" w:rsidR="00314548" w:rsidRDefault="00A716FD">
            <w:pPr>
              <w:pStyle w:val="Tabletext"/>
            </w:pPr>
            <w:r>
              <w:t>Butt</w:t>
            </w:r>
          </w:p>
        </w:tc>
        <w:tc>
          <w:tcPr>
            <w:tcW w:w="600" w:type="pct"/>
          </w:tcPr>
          <w:p w14:paraId="0ED48553" w14:textId="77777777" w:rsidR="00314548" w:rsidRDefault="00A716FD">
            <w:pPr>
              <w:pStyle w:val="Tabletext"/>
            </w:pPr>
            <w:r>
              <w:t>Single</w:t>
            </w:r>
          </w:p>
        </w:tc>
        <w:tc>
          <w:tcPr>
            <w:tcW w:w="600" w:type="pct"/>
          </w:tcPr>
          <w:p w14:paraId="0A0B8916" w14:textId="77777777" w:rsidR="00314548" w:rsidRDefault="00A716FD">
            <w:pPr>
              <w:pStyle w:val="Tabletext"/>
            </w:pPr>
            <w:r>
              <w:t>54</w:t>
            </w:r>
          </w:p>
        </w:tc>
        <w:tc>
          <w:tcPr>
            <w:tcW w:w="600" w:type="pct"/>
          </w:tcPr>
          <w:p w14:paraId="7796D2DA" w14:textId="77777777" w:rsidR="00314548" w:rsidRDefault="00A716FD">
            <w:pPr>
              <w:pStyle w:val="Tabletext"/>
            </w:pPr>
            <w:r>
              <w:t>M</w:t>
            </w:r>
          </w:p>
        </w:tc>
        <w:tc>
          <w:tcPr>
            <w:tcW w:w="600" w:type="pct"/>
          </w:tcPr>
          <w:p w14:paraId="7023E86F" w14:textId="77777777" w:rsidR="00314548" w:rsidRDefault="00314548">
            <w:pPr>
              <w:pStyle w:val="Tabletext"/>
            </w:pPr>
          </w:p>
        </w:tc>
      </w:tr>
      <w:tr w:rsidR="00314548" w14:paraId="77B9ECDE" w14:textId="77777777">
        <w:tc>
          <w:tcPr>
            <w:tcW w:w="800" w:type="pct"/>
          </w:tcPr>
          <w:p w14:paraId="7DC6B8B0" w14:textId="77777777" w:rsidR="00314548" w:rsidRDefault="00A716FD">
            <w:pPr>
              <w:pStyle w:val="Tabletext"/>
            </w:pPr>
            <w:r>
              <w:t>49*</w:t>
            </w:r>
          </w:p>
        </w:tc>
        <w:tc>
          <w:tcPr>
            <w:tcW w:w="600" w:type="pct"/>
          </w:tcPr>
          <w:p w14:paraId="4BA8372A" w14:textId="77777777" w:rsidR="00314548" w:rsidRDefault="00A716FD">
            <w:pPr>
              <w:pStyle w:val="Tabletext"/>
            </w:pPr>
            <w:r>
              <w:t>RP78Si + RP120 + RP2004F + RP8Si + RP71 + RP393Si</w:t>
            </w:r>
          </w:p>
        </w:tc>
        <w:tc>
          <w:tcPr>
            <w:tcW w:w="0" w:type="auto"/>
            <w:vMerge/>
          </w:tcPr>
          <w:p w14:paraId="0F593096" w14:textId="77777777" w:rsidR="00314548" w:rsidRDefault="00314548"/>
        </w:tc>
        <w:tc>
          <w:tcPr>
            <w:tcW w:w="600" w:type="pct"/>
          </w:tcPr>
          <w:p w14:paraId="6BA9944D" w14:textId="77777777" w:rsidR="00314548" w:rsidRDefault="00A716FD">
            <w:pPr>
              <w:pStyle w:val="Tabletext"/>
            </w:pPr>
            <w:r>
              <w:t>Butt</w:t>
            </w:r>
          </w:p>
        </w:tc>
        <w:tc>
          <w:tcPr>
            <w:tcW w:w="600" w:type="pct"/>
          </w:tcPr>
          <w:p w14:paraId="63AB3572" w14:textId="77777777" w:rsidR="00314548" w:rsidRDefault="00A716FD">
            <w:pPr>
              <w:pStyle w:val="Tabletext"/>
            </w:pPr>
            <w:r>
              <w:t>Double</w:t>
            </w:r>
          </w:p>
        </w:tc>
        <w:tc>
          <w:tcPr>
            <w:tcW w:w="600" w:type="pct"/>
          </w:tcPr>
          <w:p w14:paraId="3A2E50C6" w14:textId="77777777" w:rsidR="00314548" w:rsidRDefault="00A716FD">
            <w:pPr>
              <w:pStyle w:val="Tabletext"/>
            </w:pPr>
            <w:r>
              <w:t>60</w:t>
            </w:r>
          </w:p>
        </w:tc>
        <w:tc>
          <w:tcPr>
            <w:tcW w:w="600" w:type="pct"/>
          </w:tcPr>
          <w:p w14:paraId="1DDD8729" w14:textId="77777777" w:rsidR="00314548" w:rsidRDefault="00A716FD">
            <w:pPr>
              <w:pStyle w:val="Tabletext"/>
            </w:pPr>
            <w:r>
              <w:t>M</w:t>
            </w:r>
          </w:p>
        </w:tc>
        <w:tc>
          <w:tcPr>
            <w:tcW w:w="600" w:type="pct"/>
          </w:tcPr>
          <w:p w14:paraId="5696F175" w14:textId="77777777" w:rsidR="00314548" w:rsidRDefault="00314548">
            <w:pPr>
              <w:pStyle w:val="Tabletext"/>
            </w:pPr>
          </w:p>
        </w:tc>
      </w:tr>
      <w:tr w:rsidR="00314548" w14:paraId="3019CAA7" w14:textId="77777777">
        <w:tc>
          <w:tcPr>
            <w:tcW w:w="800" w:type="pct"/>
            <w:gridSpan w:val="8"/>
          </w:tcPr>
          <w:p w14:paraId="32C0F8E9" w14:textId="77777777" w:rsidR="00314548" w:rsidRDefault="00A716FD">
            <w:pPr>
              <w:pStyle w:val="Tabletext"/>
            </w:pPr>
            <w:r>
              <w:t>Note: (*) Door Assembly R</w:t>
            </w:r>
            <w:r>
              <w:rPr>
                <w:vertAlign w:val="subscript"/>
              </w:rPr>
              <w:t>w</w:t>
            </w:r>
            <w:r>
              <w:t xml:space="preserve"> ratings above R</w:t>
            </w:r>
            <w:r>
              <w:rPr>
                <w:vertAlign w:val="subscript"/>
              </w:rPr>
              <w:t>w</w:t>
            </w:r>
            <w:r>
              <w:t>32 require acoustically constructed door leaves.</w:t>
            </w:r>
          </w:p>
        </w:tc>
      </w:tr>
    </w:tbl>
    <w:p w14:paraId="6880317F" w14:textId="77777777" w:rsidR="00314548" w:rsidRDefault="00A716FD">
      <w:r>
        <w:t> </w:t>
      </w:r>
    </w:p>
    <w:p w14:paraId="18F7C442" w14:textId="77777777" w:rsidR="00314548" w:rsidRDefault="00A716FD">
      <w:pPr>
        <w:pStyle w:val="Heading4"/>
      </w:pPr>
      <w:bookmarkStart w:id="126" w:name="h-13499-9"/>
      <w:bookmarkStart w:id="127" w:name="f-13499-9"/>
      <w:bookmarkEnd w:id="125"/>
      <w:r>
        <w:t>Other acoustic sealing system schedule</w:t>
      </w:r>
      <w:bookmarkEnd w:id="126"/>
    </w:p>
    <w:tbl>
      <w:tblPr>
        <w:tblStyle w:val="NATSPECTable"/>
        <w:tblW w:w="5000" w:type="pct"/>
        <w:tblLook w:val="0620" w:firstRow="1" w:lastRow="0" w:firstColumn="0" w:lastColumn="0" w:noHBand="1" w:noVBand="1"/>
      </w:tblPr>
      <w:tblGrid>
        <w:gridCol w:w="1338"/>
        <w:gridCol w:w="972"/>
        <w:gridCol w:w="1504"/>
        <w:gridCol w:w="972"/>
        <w:gridCol w:w="1448"/>
        <w:gridCol w:w="1059"/>
        <w:gridCol w:w="885"/>
        <w:gridCol w:w="973"/>
      </w:tblGrid>
      <w:tr w:rsidR="00314548" w14:paraId="28455B72" w14:textId="77777777">
        <w:trPr>
          <w:tblHeader/>
        </w:trPr>
        <w:tc>
          <w:tcPr>
            <w:tcW w:w="800" w:type="pct"/>
            <w:vMerge w:val="restart"/>
          </w:tcPr>
          <w:p w14:paraId="7430D9C3" w14:textId="77777777" w:rsidR="00314548" w:rsidRDefault="00A716FD">
            <w:pPr>
              <w:pStyle w:val="Tabletitle"/>
            </w:pPr>
            <w:r>
              <w:t>R</w:t>
            </w:r>
            <w:r>
              <w:t xml:space="preserve"> </w:t>
            </w:r>
            <w:r>
              <w:t xml:space="preserve"> </w:t>
            </w:r>
            <w:r>
              <w:rPr>
                <w:vertAlign w:val="subscript"/>
              </w:rPr>
              <w:t>w</w:t>
            </w:r>
            <w:r>
              <w:t xml:space="preserve"> </w:t>
            </w:r>
          </w:p>
        </w:tc>
        <w:tc>
          <w:tcPr>
            <w:tcW w:w="600" w:type="pct"/>
            <w:vMerge w:val="restart"/>
          </w:tcPr>
          <w:p w14:paraId="111EFA1D" w14:textId="77777777" w:rsidR="00314548" w:rsidRDefault="00A716FD">
            <w:pPr>
              <w:pStyle w:val="Tabletitle"/>
            </w:pPr>
            <w:r>
              <w:t>Raven acoustic sealing systems</w:t>
            </w:r>
          </w:p>
        </w:tc>
        <w:tc>
          <w:tcPr>
            <w:tcW w:w="600" w:type="pct"/>
            <w:vMerge w:val="restart"/>
          </w:tcPr>
          <w:p w14:paraId="6C6DF024" w14:textId="77777777" w:rsidR="00314548" w:rsidRDefault="00A716FD">
            <w:pPr>
              <w:pStyle w:val="Tabletitle"/>
            </w:pPr>
            <w:r>
              <w:t>Refer to the categories in the Raven Architectural Catalogue</w:t>
            </w:r>
          </w:p>
        </w:tc>
        <w:tc>
          <w:tcPr>
            <w:tcW w:w="600" w:type="pct"/>
            <w:gridSpan w:val="3"/>
          </w:tcPr>
          <w:p w14:paraId="50A28B77" w14:textId="77777777" w:rsidR="00314548" w:rsidRDefault="00A716FD">
            <w:pPr>
              <w:pStyle w:val="Tabletitle"/>
            </w:pPr>
            <w:r>
              <w:t>Door</w:t>
            </w:r>
          </w:p>
        </w:tc>
        <w:tc>
          <w:tcPr>
            <w:tcW w:w="600" w:type="pct"/>
            <w:vMerge w:val="restart"/>
          </w:tcPr>
          <w:p w14:paraId="06CD2DC6" w14:textId="77777777" w:rsidR="00314548" w:rsidRDefault="00A716FD">
            <w:pPr>
              <w:pStyle w:val="Tabletitle"/>
            </w:pPr>
            <w:r>
              <w:t>System Duty level</w:t>
            </w:r>
          </w:p>
        </w:tc>
        <w:tc>
          <w:tcPr>
            <w:tcW w:w="600" w:type="pct"/>
            <w:vMerge w:val="restart"/>
          </w:tcPr>
          <w:p w14:paraId="0861BABB" w14:textId="77777777" w:rsidR="00314548" w:rsidRDefault="00A716FD">
            <w:pPr>
              <w:pStyle w:val="Tabletitle"/>
            </w:pPr>
            <w:r>
              <w:t>Door No.</w:t>
            </w:r>
          </w:p>
        </w:tc>
      </w:tr>
      <w:tr w:rsidR="00314548" w14:paraId="45349B6C" w14:textId="77777777">
        <w:trPr>
          <w:tblHeader/>
        </w:trPr>
        <w:tc>
          <w:tcPr>
            <w:tcW w:w="0" w:type="auto"/>
            <w:vMerge/>
          </w:tcPr>
          <w:p w14:paraId="07D1F125" w14:textId="77777777" w:rsidR="00314548" w:rsidRDefault="00314548"/>
        </w:tc>
        <w:tc>
          <w:tcPr>
            <w:tcW w:w="0" w:type="auto"/>
            <w:vMerge/>
          </w:tcPr>
          <w:p w14:paraId="1C1CCBEB" w14:textId="77777777" w:rsidR="00314548" w:rsidRDefault="00314548"/>
        </w:tc>
        <w:tc>
          <w:tcPr>
            <w:tcW w:w="0" w:type="auto"/>
            <w:vMerge/>
          </w:tcPr>
          <w:p w14:paraId="17C7C80C" w14:textId="77777777" w:rsidR="00314548" w:rsidRDefault="00314548"/>
        </w:tc>
        <w:tc>
          <w:tcPr>
            <w:tcW w:w="600" w:type="pct"/>
          </w:tcPr>
          <w:p w14:paraId="66522762" w14:textId="77777777" w:rsidR="00314548" w:rsidRDefault="00A716FD">
            <w:pPr>
              <w:pStyle w:val="Tabletitle"/>
            </w:pPr>
            <w:r>
              <w:t>Hinge</w:t>
            </w:r>
          </w:p>
        </w:tc>
        <w:tc>
          <w:tcPr>
            <w:tcW w:w="600" w:type="pct"/>
          </w:tcPr>
          <w:p w14:paraId="78BDCF30" w14:textId="77777777" w:rsidR="00314548" w:rsidRDefault="00A716FD">
            <w:pPr>
              <w:pStyle w:val="Tabletitle"/>
            </w:pPr>
            <w:r>
              <w:t>Configuration</w:t>
            </w:r>
          </w:p>
        </w:tc>
        <w:tc>
          <w:tcPr>
            <w:tcW w:w="600" w:type="pct"/>
          </w:tcPr>
          <w:p w14:paraId="24C2568E" w14:textId="77777777" w:rsidR="00314548" w:rsidRDefault="00A716FD">
            <w:pPr>
              <w:pStyle w:val="Tabletitle"/>
            </w:pPr>
            <w:r>
              <w:t>Thickness</w:t>
            </w:r>
          </w:p>
          <w:p w14:paraId="4E7F51A3" w14:textId="77777777" w:rsidR="00314548" w:rsidRDefault="00A716FD">
            <w:pPr>
              <w:pStyle w:val="Tabletitle"/>
            </w:pPr>
            <w:r>
              <w:t>(mm)</w:t>
            </w:r>
          </w:p>
        </w:tc>
        <w:tc>
          <w:tcPr>
            <w:tcW w:w="0" w:type="auto"/>
            <w:vMerge/>
          </w:tcPr>
          <w:p w14:paraId="056BC212" w14:textId="77777777" w:rsidR="00314548" w:rsidRDefault="00314548"/>
        </w:tc>
        <w:tc>
          <w:tcPr>
            <w:tcW w:w="0" w:type="auto"/>
            <w:vMerge/>
          </w:tcPr>
          <w:p w14:paraId="1200D694" w14:textId="77777777" w:rsidR="00314548" w:rsidRDefault="00314548"/>
        </w:tc>
      </w:tr>
      <w:tr w:rsidR="00314548" w14:paraId="26BD29B5" w14:textId="77777777">
        <w:tc>
          <w:tcPr>
            <w:tcW w:w="800" w:type="pct"/>
            <w:vMerge w:val="restart"/>
          </w:tcPr>
          <w:p w14:paraId="0E3B45CB" w14:textId="77777777" w:rsidR="00314548" w:rsidRDefault="00A716FD">
            <w:pPr>
              <w:pStyle w:val="Tabletext"/>
            </w:pPr>
            <w:r>
              <w:t>30</w:t>
            </w:r>
          </w:p>
        </w:tc>
        <w:tc>
          <w:tcPr>
            <w:tcW w:w="600" w:type="pct"/>
          </w:tcPr>
          <w:p w14:paraId="12F14222" w14:textId="77777777" w:rsidR="00314548" w:rsidRDefault="00A716FD">
            <w:pPr>
              <w:pStyle w:val="Tabletext"/>
            </w:pPr>
            <w:r>
              <w:t>RP47Si + RP47Si</w:t>
            </w:r>
          </w:p>
        </w:tc>
        <w:tc>
          <w:tcPr>
            <w:tcW w:w="600" w:type="pct"/>
            <w:vMerge w:val="restart"/>
          </w:tcPr>
          <w:p w14:paraId="4C82CD78" w14:textId="77777777" w:rsidR="00314548" w:rsidRDefault="00A716FD">
            <w:pPr>
              <w:pStyle w:val="Tabletext"/>
            </w:pPr>
            <w:r>
              <w:t>Noise-Acoustic- Sealing System (Bulkhead, Interconnecting, Sliding, Pivot)</w:t>
            </w:r>
          </w:p>
        </w:tc>
        <w:tc>
          <w:tcPr>
            <w:tcW w:w="600" w:type="pct"/>
          </w:tcPr>
          <w:p w14:paraId="51115A7F" w14:textId="77777777" w:rsidR="00314548" w:rsidRDefault="00A716FD">
            <w:pPr>
              <w:pStyle w:val="Tabletext"/>
            </w:pPr>
            <w:r>
              <w:t>Broad butt</w:t>
            </w:r>
          </w:p>
        </w:tc>
        <w:tc>
          <w:tcPr>
            <w:tcW w:w="600" w:type="pct"/>
          </w:tcPr>
          <w:p w14:paraId="21C9952D" w14:textId="77777777" w:rsidR="00314548" w:rsidRDefault="00A716FD">
            <w:pPr>
              <w:pStyle w:val="Tabletext"/>
            </w:pPr>
            <w:r>
              <w:t>Single</w:t>
            </w:r>
          </w:p>
        </w:tc>
        <w:tc>
          <w:tcPr>
            <w:tcW w:w="600" w:type="pct"/>
          </w:tcPr>
          <w:p w14:paraId="4D6CAD6C" w14:textId="77777777" w:rsidR="00314548" w:rsidRDefault="00A716FD">
            <w:pPr>
              <w:pStyle w:val="Tabletext"/>
            </w:pPr>
            <w:r>
              <w:t>35</w:t>
            </w:r>
          </w:p>
        </w:tc>
        <w:tc>
          <w:tcPr>
            <w:tcW w:w="600" w:type="pct"/>
          </w:tcPr>
          <w:p w14:paraId="5D45EC69" w14:textId="77777777" w:rsidR="00314548" w:rsidRDefault="00A716FD">
            <w:pPr>
              <w:pStyle w:val="Tabletext"/>
            </w:pPr>
            <w:r>
              <w:t>H</w:t>
            </w:r>
          </w:p>
        </w:tc>
        <w:tc>
          <w:tcPr>
            <w:tcW w:w="600" w:type="pct"/>
          </w:tcPr>
          <w:p w14:paraId="5E8B72BA" w14:textId="77777777" w:rsidR="00314548" w:rsidRDefault="00314548">
            <w:pPr>
              <w:pStyle w:val="Tabletext"/>
            </w:pPr>
          </w:p>
        </w:tc>
      </w:tr>
      <w:tr w:rsidR="00314548" w14:paraId="53B079E3" w14:textId="77777777">
        <w:tc>
          <w:tcPr>
            <w:tcW w:w="0" w:type="auto"/>
            <w:vMerge/>
          </w:tcPr>
          <w:p w14:paraId="41F5B9F4" w14:textId="77777777" w:rsidR="00314548" w:rsidRDefault="00314548"/>
        </w:tc>
        <w:tc>
          <w:tcPr>
            <w:tcW w:w="600" w:type="pct"/>
          </w:tcPr>
          <w:p w14:paraId="0AEB9E22" w14:textId="77777777" w:rsidR="00314548" w:rsidRDefault="00A716FD">
            <w:pPr>
              <w:pStyle w:val="Tabletext"/>
            </w:pPr>
            <w:r>
              <w:t>RP118Si + RP71Si + RP117Si</w:t>
            </w:r>
          </w:p>
        </w:tc>
        <w:tc>
          <w:tcPr>
            <w:tcW w:w="0" w:type="auto"/>
            <w:vMerge/>
          </w:tcPr>
          <w:p w14:paraId="0C1E45B0" w14:textId="77777777" w:rsidR="00314548" w:rsidRDefault="00314548"/>
        </w:tc>
        <w:tc>
          <w:tcPr>
            <w:tcW w:w="600" w:type="pct"/>
          </w:tcPr>
          <w:p w14:paraId="0064216C" w14:textId="77777777" w:rsidR="00314548" w:rsidRDefault="00A716FD">
            <w:pPr>
              <w:pStyle w:val="Tabletext"/>
            </w:pPr>
            <w:r>
              <w:t>Broad butt</w:t>
            </w:r>
          </w:p>
        </w:tc>
        <w:tc>
          <w:tcPr>
            <w:tcW w:w="600" w:type="pct"/>
          </w:tcPr>
          <w:p w14:paraId="1C62CD5B" w14:textId="77777777" w:rsidR="00314548" w:rsidRDefault="00A716FD">
            <w:pPr>
              <w:pStyle w:val="Tabletext"/>
            </w:pPr>
            <w:r>
              <w:t>Double</w:t>
            </w:r>
          </w:p>
        </w:tc>
        <w:tc>
          <w:tcPr>
            <w:tcW w:w="600" w:type="pct"/>
          </w:tcPr>
          <w:p w14:paraId="156CDA7A" w14:textId="77777777" w:rsidR="00314548" w:rsidRDefault="00A716FD">
            <w:pPr>
              <w:pStyle w:val="Tabletext"/>
            </w:pPr>
            <w:r>
              <w:t>45</w:t>
            </w:r>
          </w:p>
        </w:tc>
        <w:tc>
          <w:tcPr>
            <w:tcW w:w="600" w:type="pct"/>
          </w:tcPr>
          <w:p w14:paraId="0C0647F3" w14:textId="77777777" w:rsidR="00314548" w:rsidRDefault="00A716FD">
            <w:pPr>
              <w:pStyle w:val="Tabletext"/>
            </w:pPr>
            <w:r>
              <w:t>M</w:t>
            </w:r>
          </w:p>
        </w:tc>
        <w:tc>
          <w:tcPr>
            <w:tcW w:w="600" w:type="pct"/>
          </w:tcPr>
          <w:p w14:paraId="6802EFA5" w14:textId="77777777" w:rsidR="00314548" w:rsidRDefault="00314548">
            <w:pPr>
              <w:pStyle w:val="Tabletext"/>
            </w:pPr>
          </w:p>
        </w:tc>
      </w:tr>
      <w:tr w:rsidR="00314548" w14:paraId="08CFF191" w14:textId="77777777">
        <w:tc>
          <w:tcPr>
            <w:tcW w:w="800" w:type="pct"/>
            <w:vMerge w:val="restart"/>
          </w:tcPr>
          <w:p w14:paraId="3440D75A" w14:textId="77777777" w:rsidR="00314548" w:rsidRDefault="00A716FD">
            <w:pPr>
              <w:pStyle w:val="Tabletext"/>
            </w:pPr>
            <w:r>
              <w:t>31</w:t>
            </w:r>
          </w:p>
        </w:tc>
        <w:tc>
          <w:tcPr>
            <w:tcW w:w="600" w:type="pct"/>
          </w:tcPr>
          <w:p w14:paraId="36926206" w14:textId="77777777" w:rsidR="00314548" w:rsidRDefault="00A716FD">
            <w:pPr>
              <w:pStyle w:val="Tabletext"/>
            </w:pPr>
            <w:r>
              <w:t>RP84Si + RP51F + RP52F</w:t>
            </w:r>
          </w:p>
        </w:tc>
        <w:tc>
          <w:tcPr>
            <w:tcW w:w="0" w:type="auto"/>
            <w:vMerge/>
          </w:tcPr>
          <w:p w14:paraId="28C76137" w14:textId="77777777" w:rsidR="00314548" w:rsidRDefault="00314548"/>
        </w:tc>
        <w:tc>
          <w:tcPr>
            <w:tcW w:w="600" w:type="pct"/>
          </w:tcPr>
          <w:p w14:paraId="03E93714" w14:textId="77777777" w:rsidR="00314548" w:rsidRDefault="00A716FD">
            <w:pPr>
              <w:pStyle w:val="Tabletext"/>
            </w:pPr>
            <w:r>
              <w:t>Sliding</w:t>
            </w:r>
          </w:p>
        </w:tc>
        <w:tc>
          <w:tcPr>
            <w:tcW w:w="600" w:type="pct"/>
          </w:tcPr>
          <w:p w14:paraId="24F2A14E" w14:textId="77777777" w:rsidR="00314548" w:rsidRDefault="00A716FD">
            <w:pPr>
              <w:pStyle w:val="Tabletext"/>
            </w:pPr>
            <w:r>
              <w:t>Single</w:t>
            </w:r>
          </w:p>
        </w:tc>
        <w:tc>
          <w:tcPr>
            <w:tcW w:w="600" w:type="pct"/>
          </w:tcPr>
          <w:p w14:paraId="0B22F92B" w14:textId="77777777" w:rsidR="00314548" w:rsidRDefault="00A716FD">
            <w:pPr>
              <w:pStyle w:val="Tabletext"/>
            </w:pPr>
            <w:r>
              <w:t>35</w:t>
            </w:r>
          </w:p>
        </w:tc>
        <w:tc>
          <w:tcPr>
            <w:tcW w:w="600" w:type="pct"/>
          </w:tcPr>
          <w:p w14:paraId="57BD9334" w14:textId="77777777" w:rsidR="00314548" w:rsidRDefault="00A716FD">
            <w:pPr>
              <w:pStyle w:val="Tabletext"/>
            </w:pPr>
            <w:r>
              <w:t>M</w:t>
            </w:r>
          </w:p>
        </w:tc>
        <w:tc>
          <w:tcPr>
            <w:tcW w:w="600" w:type="pct"/>
          </w:tcPr>
          <w:p w14:paraId="1EC50EA7" w14:textId="77777777" w:rsidR="00314548" w:rsidRDefault="00314548">
            <w:pPr>
              <w:pStyle w:val="Tabletext"/>
            </w:pPr>
          </w:p>
        </w:tc>
      </w:tr>
      <w:tr w:rsidR="00314548" w14:paraId="2277EA98" w14:textId="77777777">
        <w:tc>
          <w:tcPr>
            <w:tcW w:w="0" w:type="auto"/>
            <w:vMerge/>
          </w:tcPr>
          <w:p w14:paraId="2C72F36F" w14:textId="77777777" w:rsidR="00314548" w:rsidRDefault="00314548"/>
        </w:tc>
        <w:tc>
          <w:tcPr>
            <w:tcW w:w="600" w:type="pct"/>
          </w:tcPr>
          <w:p w14:paraId="50F1C629" w14:textId="77777777" w:rsidR="00314548" w:rsidRDefault="00A716FD">
            <w:pPr>
              <w:pStyle w:val="Tabletext"/>
            </w:pPr>
            <w:r>
              <w:t>RP93Si + RP71Si + RP97Si</w:t>
            </w:r>
          </w:p>
        </w:tc>
        <w:tc>
          <w:tcPr>
            <w:tcW w:w="0" w:type="auto"/>
            <w:vMerge/>
          </w:tcPr>
          <w:p w14:paraId="664BEEC1" w14:textId="77777777" w:rsidR="00314548" w:rsidRDefault="00314548"/>
        </w:tc>
        <w:tc>
          <w:tcPr>
            <w:tcW w:w="600" w:type="pct"/>
          </w:tcPr>
          <w:p w14:paraId="0A13567B" w14:textId="77777777" w:rsidR="00314548" w:rsidRDefault="00A716FD">
            <w:pPr>
              <w:pStyle w:val="Tabletext"/>
            </w:pPr>
            <w:r>
              <w:t>Broad butt</w:t>
            </w:r>
          </w:p>
        </w:tc>
        <w:tc>
          <w:tcPr>
            <w:tcW w:w="600" w:type="pct"/>
          </w:tcPr>
          <w:p w14:paraId="22E96389" w14:textId="77777777" w:rsidR="00314548" w:rsidRDefault="00A716FD">
            <w:pPr>
              <w:pStyle w:val="Tabletext"/>
            </w:pPr>
            <w:r>
              <w:t>Double</w:t>
            </w:r>
          </w:p>
        </w:tc>
        <w:tc>
          <w:tcPr>
            <w:tcW w:w="600" w:type="pct"/>
          </w:tcPr>
          <w:p w14:paraId="6E9C30BF" w14:textId="77777777" w:rsidR="00314548" w:rsidRDefault="00A716FD">
            <w:pPr>
              <w:pStyle w:val="Tabletext"/>
            </w:pPr>
            <w:r>
              <w:t>45</w:t>
            </w:r>
          </w:p>
        </w:tc>
        <w:tc>
          <w:tcPr>
            <w:tcW w:w="600" w:type="pct"/>
          </w:tcPr>
          <w:p w14:paraId="7906EF24" w14:textId="77777777" w:rsidR="00314548" w:rsidRDefault="00A716FD">
            <w:pPr>
              <w:pStyle w:val="Tabletext"/>
            </w:pPr>
            <w:r>
              <w:t>M</w:t>
            </w:r>
          </w:p>
        </w:tc>
        <w:tc>
          <w:tcPr>
            <w:tcW w:w="600" w:type="pct"/>
          </w:tcPr>
          <w:p w14:paraId="1A113DAE" w14:textId="77777777" w:rsidR="00314548" w:rsidRDefault="00314548">
            <w:pPr>
              <w:pStyle w:val="Tabletext"/>
            </w:pPr>
          </w:p>
        </w:tc>
      </w:tr>
      <w:tr w:rsidR="00314548" w14:paraId="36A7A75A" w14:textId="77777777">
        <w:tc>
          <w:tcPr>
            <w:tcW w:w="0" w:type="auto"/>
            <w:vMerge/>
          </w:tcPr>
          <w:p w14:paraId="6D6F8D67" w14:textId="77777777" w:rsidR="00314548" w:rsidRDefault="00314548"/>
        </w:tc>
        <w:tc>
          <w:tcPr>
            <w:tcW w:w="600" w:type="pct"/>
          </w:tcPr>
          <w:p w14:paraId="6B908D7E" w14:textId="77777777" w:rsidR="00314548" w:rsidRDefault="00A716FD">
            <w:pPr>
              <w:pStyle w:val="Tabletext"/>
            </w:pPr>
            <w:r>
              <w:t>RP118Si + RP8Si + RP16Si</w:t>
            </w:r>
          </w:p>
        </w:tc>
        <w:tc>
          <w:tcPr>
            <w:tcW w:w="0" w:type="auto"/>
            <w:vMerge/>
          </w:tcPr>
          <w:p w14:paraId="23911C54" w14:textId="77777777" w:rsidR="00314548" w:rsidRDefault="00314548"/>
        </w:tc>
        <w:tc>
          <w:tcPr>
            <w:tcW w:w="600" w:type="pct"/>
          </w:tcPr>
          <w:p w14:paraId="10F8783E" w14:textId="77777777" w:rsidR="00314548" w:rsidRDefault="00A716FD">
            <w:pPr>
              <w:pStyle w:val="Tabletext"/>
            </w:pPr>
            <w:r>
              <w:t>Broad butt</w:t>
            </w:r>
          </w:p>
        </w:tc>
        <w:tc>
          <w:tcPr>
            <w:tcW w:w="600" w:type="pct"/>
          </w:tcPr>
          <w:p w14:paraId="27299F11" w14:textId="77777777" w:rsidR="00314548" w:rsidRDefault="00A716FD">
            <w:pPr>
              <w:pStyle w:val="Tabletext"/>
            </w:pPr>
            <w:r>
              <w:t>Double</w:t>
            </w:r>
          </w:p>
        </w:tc>
        <w:tc>
          <w:tcPr>
            <w:tcW w:w="600" w:type="pct"/>
          </w:tcPr>
          <w:p w14:paraId="02C82007" w14:textId="77777777" w:rsidR="00314548" w:rsidRDefault="00A716FD">
            <w:pPr>
              <w:pStyle w:val="Tabletext"/>
            </w:pPr>
            <w:r>
              <w:t>45</w:t>
            </w:r>
          </w:p>
        </w:tc>
        <w:tc>
          <w:tcPr>
            <w:tcW w:w="600" w:type="pct"/>
          </w:tcPr>
          <w:p w14:paraId="52815FA5" w14:textId="77777777" w:rsidR="00314548" w:rsidRDefault="00A716FD">
            <w:pPr>
              <w:pStyle w:val="Tabletext"/>
            </w:pPr>
            <w:r>
              <w:t>M</w:t>
            </w:r>
          </w:p>
        </w:tc>
        <w:tc>
          <w:tcPr>
            <w:tcW w:w="600" w:type="pct"/>
          </w:tcPr>
          <w:p w14:paraId="483F1223" w14:textId="77777777" w:rsidR="00314548" w:rsidRDefault="00314548">
            <w:pPr>
              <w:pStyle w:val="Tabletext"/>
            </w:pPr>
          </w:p>
        </w:tc>
      </w:tr>
      <w:tr w:rsidR="00314548" w14:paraId="620A2270" w14:textId="77777777">
        <w:tc>
          <w:tcPr>
            <w:tcW w:w="800" w:type="pct"/>
          </w:tcPr>
          <w:p w14:paraId="58CBEAFB" w14:textId="77777777" w:rsidR="00314548" w:rsidRDefault="00A716FD">
            <w:pPr>
              <w:pStyle w:val="Tabletext"/>
            </w:pPr>
            <w:r>
              <w:t>32</w:t>
            </w:r>
          </w:p>
        </w:tc>
        <w:tc>
          <w:tcPr>
            <w:tcW w:w="600" w:type="pct"/>
          </w:tcPr>
          <w:p w14:paraId="22027D5F" w14:textId="77777777" w:rsidR="00314548" w:rsidRDefault="00A716FD">
            <w:pPr>
              <w:pStyle w:val="Tabletext"/>
            </w:pPr>
            <w:r>
              <w:t>RP47Si + RP47Si</w:t>
            </w:r>
          </w:p>
        </w:tc>
        <w:tc>
          <w:tcPr>
            <w:tcW w:w="0" w:type="auto"/>
            <w:vMerge/>
          </w:tcPr>
          <w:p w14:paraId="5490655A" w14:textId="77777777" w:rsidR="00314548" w:rsidRDefault="00314548"/>
        </w:tc>
        <w:tc>
          <w:tcPr>
            <w:tcW w:w="600" w:type="pct"/>
          </w:tcPr>
          <w:p w14:paraId="428CFE3E" w14:textId="77777777" w:rsidR="00314548" w:rsidRDefault="00A716FD">
            <w:pPr>
              <w:pStyle w:val="Tabletext"/>
            </w:pPr>
            <w:r>
              <w:t>Broad butt</w:t>
            </w:r>
          </w:p>
        </w:tc>
        <w:tc>
          <w:tcPr>
            <w:tcW w:w="600" w:type="pct"/>
          </w:tcPr>
          <w:p w14:paraId="3602747B" w14:textId="77777777" w:rsidR="00314548" w:rsidRDefault="00A716FD">
            <w:pPr>
              <w:pStyle w:val="Tabletext"/>
            </w:pPr>
            <w:r>
              <w:t>Single</w:t>
            </w:r>
          </w:p>
        </w:tc>
        <w:tc>
          <w:tcPr>
            <w:tcW w:w="600" w:type="pct"/>
          </w:tcPr>
          <w:p w14:paraId="173B5200" w14:textId="77777777" w:rsidR="00314548" w:rsidRDefault="00A716FD">
            <w:pPr>
              <w:pStyle w:val="Tabletext"/>
            </w:pPr>
            <w:r>
              <w:t>44</w:t>
            </w:r>
          </w:p>
        </w:tc>
        <w:tc>
          <w:tcPr>
            <w:tcW w:w="600" w:type="pct"/>
          </w:tcPr>
          <w:p w14:paraId="59C59022" w14:textId="77777777" w:rsidR="00314548" w:rsidRDefault="00A716FD">
            <w:pPr>
              <w:pStyle w:val="Tabletext"/>
            </w:pPr>
            <w:r>
              <w:t>H</w:t>
            </w:r>
          </w:p>
        </w:tc>
        <w:tc>
          <w:tcPr>
            <w:tcW w:w="600" w:type="pct"/>
          </w:tcPr>
          <w:p w14:paraId="0B3742CB" w14:textId="77777777" w:rsidR="00314548" w:rsidRDefault="00314548">
            <w:pPr>
              <w:pStyle w:val="Tabletext"/>
            </w:pPr>
          </w:p>
        </w:tc>
      </w:tr>
      <w:tr w:rsidR="00314548" w14:paraId="77D4BBFB" w14:textId="77777777">
        <w:tc>
          <w:tcPr>
            <w:tcW w:w="800" w:type="pct"/>
          </w:tcPr>
          <w:p w14:paraId="39D80179" w14:textId="77777777" w:rsidR="00314548" w:rsidRDefault="00A716FD">
            <w:pPr>
              <w:pStyle w:val="Tabletext"/>
            </w:pPr>
            <w:r>
              <w:t>34*</w:t>
            </w:r>
          </w:p>
        </w:tc>
        <w:tc>
          <w:tcPr>
            <w:tcW w:w="600" w:type="pct"/>
          </w:tcPr>
          <w:p w14:paraId="2EBD502E" w14:textId="77777777" w:rsidR="00314548" w:rsidRDefault="00A716FD">
            <w:pPr>
              <w:pStyle w:val="Tabletext"/>
            </w:pPr>
            <w:r>
              <w:t>RP10Si + RP51F + RP52F</w:t>
            </w:r>
          </w:p>
        </w:tc>
        <w:tc>
          <w:tcPr>
            <w:tcW w:w="0" w:type="auto"/>
            <w:vMerge/>
          </w:tcPr>
          <w:p w14:paraId="2FB9CAA8" w14:textId="77777777" w:rsidR="00314548" w:rsidRDefault="00314548"/>
        </w:tc>
        <w:tc>
          <w:tcPr>
            <w:tcW w:w="600" w:type="pct"/>
          </w:tcPr>
          <w:p w14:paraId="05A04FA0" w14:textId="77777777" w:rsidR="00314548" w:rsidRDefault="00A716FD">
            <w:pPr>
              <w:pStyle w:val="Tabletext"/>
            </w:pPr>
            <w:r>
              <w:t>Sliding</w:t>
            </w:r>
          </w:p>
        </w:tc>
        <w:tc>
          <w:tcPr>
            <w:tcW w:w="600" w:type="pct"/>
          </w:tcPr>
          <w:p w14:paraId="721B5043" w14:textId="77777777" w:rsidR="00314548" w:rsidRDefault="00A716FD">
            <w:pPr>
              <w:pStyle w:val="Tabletext"/>
            </w:pPr>
            <w:r>
              <w:t>Single</w:t>
            </w:r>
          </w:p>
        </w:tc>
        <w:tc>
          <w:tcPr>
            <w:tcW w:w="600" w:type="pct"/>
          </w:tcPr>
          <w:p w14:paraId="1CE321D0" w14:textId="77777777" w:rsidR="00314548" w:rsidRDefault="00A716FD">
            <w:pPr>
              <w:pStyle w:val="Tabletext"/>
            </w:pPr>
            <w:r>
              <w:t>35</w:t>
            </w:r>
          </w:p>
        </w:tc>
        <w:tc>
          <w:tcPr>
            <w:tcW w:w="600" w:type="pct"/>
          </w:tcPr>
          <w:p w14:paraId="5094EB9F" w14:textId="77777777" w:rsidR="00314548" w:rsidRDefault="00A716FD">
            <w:pPr>
              <w:pStyle w:val="Tabletext"/>
            </w:pPr>
            <w:r>
              <w:t>M</w:t>
            </w:r>
          </w:p>
        </w:tc>
        <w:tc>
          <w:tcPr>
            <w:tcW w:w="600" w:type="pct"/>
          </w:tcPr>
          <w:p w14:paraId="7C202267" w14:textId="77777777" w:rsidR="00314548" w:rsidRDefault="00314548">
            <w:pPr>
              <w:pStyle w:val="Tabletext"/>
            </w:pPr>
          </w:p>
        </w:tc>
      </w:tr>
      <w:tr w:rsidR="00314548" w14:paraId="35F96382" w14:textId="77777777">
        <w:tc>
          <w:tcPr>
            <w:tcW w:w="800" w:type="pct"/>
          </w:tcPr>
          <w:p w14:paraId="373C820C" w14:textId="77777777" w:rsidR="00314548" w:rsidRDefault="00A716FD">
            <w:pPr>
              <w:pStyle w:val="Tabletext"/>
            </w:pPr>
            <w:r>
              <w:t>35*</w:t>
            </w:r>
          </w:p>
        </w:tc>
        <w:tc>
          <w:tcPr>
            <w:tcW w:w="600" w:type="pct"/>
          </w:tcPr>
          <w:p w14:paraId="2755D58F" w14:textId="77777777" w:rsidR="00314548" w:rsidRDefault="00A716FD">
            <w:pPr>
              <w:pStyle w:val="Tabletext"/>
            </w:pPr>
            <w:r>
              <w:t>RP71Si + RP71Si + RP96</w:t>
            </w:r>
          </w:p>
        </w:tc>
        <w:tc>
          <w:tcPr>
            <w:tcW w:w="0" w:type="auto"/>
            <w:vMerge/>
          </w:tcPr>
          <w:p w14:paraId="22EEA891" w14:textId="77777777" w:rsidR="00314548" w:rsidRDefault="00314548"/>
        </w:tc>
        <w:tc>
          <w:tcPr>
            <w:tcW w:w="600" w:type="pct"/>
          </w:tcPr>
          <w:p w14:paraId="38C57F72" w14:textId="77777777" w:rsidR="00314548" w:rsidRDefault="00A716FD">
            <w:pPr>
              <w:pStyle w:val="Tabletext"/>
            </w:pPr>
            <w:r>
              <w:t>Pivot</w:t>
            </w:r>
          </w:p>
        </w:tc>
        <w:tc>
          <w:tcPr>
            <w:tcW w:w="600" w:type="pct"/>
          </w:tcPr>
          <w:p w14:paraId="0BB6F7CF" w14:textId="77777777" w:rsidR="00314548" w:rsidRDefault="00A716FD">
            <w:pPr>
              <w:pStyle w:val="Tabletext"/>
            </w:pPr>
            <w:r>
              <w:t>Single</w:t>
            </w:r>
          </w:p>
        </w:tc>
        <w:tc>
          <w:tcPr>
            <w:tcW w:w="600" w:type="pct"/>
          </w:tcPr>
          <w:p w14:paraId="054D66F1" w14:textId="77777777" w:rsidR="00314548" w:rsidRDefault="00A716FD">
            <w:pPr>
              <w:pStyle w:val="Tabletext"/>
            </w:pPr>
            <w:r>
              <w:t>50</w:t>
            </w:r>
          </w:p>
        </w:tc>
        <w:tc>
          <w:tcPr>
            <w:tcW w:w="600" w:type="pct"/>
          </w:tcPr>
          <w:p w14:paraId="0572DB82" w14:textId="77777777" w:rsidR="00314548" w:rsidRDefault="00A716FD">
            <w:pPr>
              <w:pStyle w:val="Tabletext"/>
            </w:pPr>
            <w:r>
              <w:t>M</w:t>
            </w:r>
          </w:p>
        </w:tc>
        <w:tc>
          <w:tcPr>
            <w:tcW w:w="600" w:type="pct"/>
          </w:tcPr>
          <w:p w14:paraId="225BC74C" w14:textId="77777777" w:rsidR="00314548" w:rsidRDefault="00314548">
            <w:pPr>
              <w:pStyle w:val="Tabletext"/>
            </w:pPr>
          </w:p>
        </w:tc>
      </w:tr>
      <w:tr w:rsidR="00314548" w14:paraId="71E27673" w14:textId="77777777">
        <w:tc>
          <w:tcPr>
            <w:tcW w:w="800" w:type="pct"/>
          </w:tcPr>
          <w:p w14:paraId="3B6B5535" w14:textId="77777777" w:rsidR="00314548" w:rsidRDefault="00A716FD">
            <w:pPr>
              <w:pStyle w:val="Tabletext"/>
            </w:pPr>
            <w:r>
              <w:t>38*</w:t>
            </w:r>
          </w:p>
        </w:tc>
        <w:tc>
          <w:tcPr>
            <w:tcW w:w="600" w:type="pct"/>
          </w:tcPr>
          <w:p w14:paraId="1FB0AA12" w14:textId="77777777" w:rsidR="00314548" w:rsidRDefault="00A716FD">
            <w:pPr>
              <w:pStyle w:val="Tabletext"/>
            </w:pPr>
            <w:r>
              <w:t xml:space="preserve">RP94Si + </w:t>
            </w:r>
            <w:r>
              <w:lastRenderedPageBreak/>
              <w:t>RP8Si</w:t>
            </w:r>
          </w:p>
        </w:tc>
        <w:tc>
          <w:tcPr>
            <w:tcW w:w="0" w:type="auto"/>
            <w:vMerge/>
          </w:tcPr>
          <w:p w14:paraId="577949E2" w14:textId="77777777" w:rsidR="00314548" w:rsidRDefault="00314548"/>
        </w:tc>
        <w:tc>
          <w:tcPr>
            <w:tcW w:w="600" w:type="pct"/>
          </w:tcPr>
          <w:p w14:paraId="631438AB" w14:textId="77777777" w:rsidR="00314548" w:rsidRDefault="00A716FD">
            <w:pPr>
              <w:pStyle w:val="Tabletext"/>
            </w:pPr>
            <w:r>
              <w:t xml:space="preserve">Broad </w:t>
            </w:r>
            <w:r>
              <w:lastRenderedPageBreak/>
              <w:t>butt</w:t>
            </w:r>
          </w:p>
        </w:tc>
        <w:tc>
          <w:tcPr>
            <w:tcW w:w="600" w:type="pct"/>
          </w:tcPr>
          <w:p w14:paraId="19CEE299" w14:textId="77777777" w:rsidR="00314548" w:rsidRDefault="00A716FD">
            <w:pPr>
              <w:pStyle w:val="Tabletext"/>
            </w:pPr>
            <w:r>
              <w:lastRenderedPageBreak/>
              <w:t>Interconnecting</w:t>
            </w:r>
          </w:p>
        </w:tc>
        <w:tc>
          <w:tcPr>
            <w:tcW w:w="600" w:type="pct"/>
          </w:tcPr>
          <w:p w14:paraId="30D7BF54" w14:textId="77777777" w:rsidR="00314548" w:rsidRDefault="00A716FD">
            <w:pPr>
              <w:pStyle w:val="Tabletext"/>
            </w:pPr>
            <w:r>
              <w:t>40</w:t>
            </w:r>
          </w:p>
        </w:tc>
        <w:tc>
          <w:tcPr>
            <w:tcW w:w="600" w:type="pct"/>
          </w:tcPr>
          <w:p w14:paraId="5FD3D8BF" w14:textId="77777777" w:rsidR="00314548" w:rsidRDefault="00A716FD">
            <w:pPr>
              <w:pStyle w:val="Tabletext"/>
            </w:pPr>
            <w:r>
              <w:t>M</w:t>
            </w:r>
          </w:p>
        </w:tc>
        <w:tc>
          <w:tcPr>
            <w:tcW w:w="600" w:type="pct"/>
          </w:tcPr>
          <w:p w14:paraId="5D2F126B" w14:textId="77777777" w:rsidR="00314548" w:rsidRDefault="00314548">
            <w:pPr>
              <w:pStyle w:val="Tabletext"/>
            </w:pPr>
          </w:p>
        </w:tc>
      </w:tr>
      <w:tr w:rsidR="00314548" w14:paraId="186FB93D" w14:textId="77777777">
        <w:tc>
          <w:tcPr>
            <w:tcW w:w="800" w:type="pct"/>
          </w:tcPr>
          <w:p w14:paraId="17E702FB" w14:textId="77777777" w:rsidR="00314548" w:rsidRDefault="00A716FD">
            <w:pPr>
              <w:pStyle w:val="Tabletext"/>
            </w:pPr>
            <w:r>
              <w:t>44*</w:t>
            </w:r>
          </w:p>
        </w:tc>
        <w:tc>
          <w:tcPr>
            <w:tcW w:w="600" w:type="pct"/>
          </w:tcPr>
          <w:p w14:paraId="146A0B90" w14:textId="77777777" w:rsidR="00314548" w:rsidRDefault="00A716FD">
            <w:pPr>
              <w:pStyle w:val="Tabletext"/>
            </w:pPr>
            <w:r>
              <w:t>RP530 + RP70</w:t>
            </w:r>
          </w:p>
        </w:tc>
        <w:tc>
          <w:tcPr>
            <w:tcW w:w="0" w:type="auto"/>
            <w:vMerge/>
          </w:tcPr>
          <w:p w14:paraId="434A4584" w14:textId="77777777" w:rsidR="00314548" w:rsidRDefault="00314548"/>
        </w:tc>
        <w:tc>
          <w:tcPr>
            <w:tcW w:w="600" w:type="pct"/>
          </w:tcPr>
          <w:p w14:paraId="1359A742" w14:textId="77777777" w:rsidR="00314548" w:rsidRDefault="00A716FD">
            <w:pPr>
              <w:pStyle w:val="Tabletext"/>
            </w:pPr>
            <w:r>
              <w:t>Broad butt</w:t>
            </w:r>
          </w:p>
        </w:tc>
        <w:tc>
          <w:tcPr>
            <w:tcW w:w="600" w:type="pct"/>
          </w:tcPr>
          <w:p w14:paraId="71723B55" w14:textId="77777777" w:rsidR="00314548" w:rsidRDefault="00A716FD">
            <w:pPr>
              <w:pStyle w:val="Tabletext"/>
            </w:pPr>
            <w:r>
              <w:t>Interconnecting</w:t>
            </w:r>
          </w:p>
        </w:tc>
        <w:tc>
          <w:tcPr>
            <w:tcW w:w="600" w:type="pct"/>
          </w:tcPr>
          <w:p w14:paraId="465B1A19" w14:textId="77777777" w:rsidR="00314548" w:rsidRDefault="00A716FD">
            <w:pPr>
              <w:pStyle w:val="Tabletext"/>
            </w:pPr>
            <w:r>
              <w:t>50</w:t>
            </w:r>
          </w:p>
        </w:tc>
        <w:tc>
          <w:tcPr>
            <w:tcW w:w="600" w:type="pct"/>
          </w:tcPr>
          <w:p w14:paraId="3005126A" w14:textId="77777777" w:rsidR="00314548" w:rsidRDefault="00A716FD">
            <w:pPr>
              <w:pStyle w:val="Tabletext"/>
            </w:pPr>
            <w:r>
              <w:t>M</w:t>
            </w:r>
          </w:p>
        </w:tc>
        <w:tc>
          <w:tcPr>
            <w:tcW w:w="600" w:type="pct"/>
          </w:tcPr>
          <w:p w14:paraId="4DA04479" w14:textId="77777777" w:rsidR="00314548" w:rsidRDefault="00314548">
            <w:pPr>
              <w:pStyle w:val="Tabletext"/>
            </w:pPr>
          </w:p>
        </w:tc>
      </w:tr>
      <w:tr w:rsidR="00314548" w14:paraId="54415914" w14:textId="77777777">
        <w:tc>
          <w:tcPr>
            <w:tcW w:w="800" w:type="pct"/>
          </w:tcPr>
          <w:p w14:paraId="1122267D" w14:textId="77777777" w:rsidR="00314548" w:rsidRDefault="00A716FD">
            <w:pPr>
              <w:pStyle w:val="Tabletext"/>
            </w:pPr>
            <w:r>
              <w:t>52*</w:t>
            </w:r>
          </w:p>
        </w:tc>
        <w:tc>
          <w:tcPr>
            <w:tcW w:w="600" w:type="pct"/>
          </w:tcPr>
          <w:p w14:paraId="662B4E44" w14:textId="77777777" w:rsidR="00314548" w:rsidRDefault="00A716FD">
            <w:pPr>
              <w:pStyle w:val="Tabletext"/>
            </w:pPr>
            <w:r>
              <w:t>RP78Si + RP120 + RP70 + RP71 + RP393Si</w:t>
            </w:r>
          </w:p>
        </w:tc>
        <w:tc>
          <w:tcPr>
            <w:tcW w:w="0" w:type="auto"/>
            <w:vMerge/>
          </w:tcPr>
          <w:p w14:paraId="26668423" w14:textId="77777777" w:rsidR="00314548" w:rsidRDefault="00314548"/>
        </w:tc>
        <w:tc>
          <w:tcPr>
            <w:tcW w:w="600" w:type="pct"/>
          </w:tcPr>
          <w:p w14:paraId="45E7E8BD" w14:textId="77777777" w:rsidR="00314548" w:rsidRDefault="00A716FD">
            <w:pPr>
              <w:pStyle w:val="Tabletext"/>
            </w:pPr>
            <w:r>
              <w:t>Broad butt</w:t>
            </w:r>
          </w:p>
        </w:tc>
        <w:tc>
          <w:tcPr>
            <w:tcW w:w="600" w:type="pct"/>
          </w:tcPr>
          <w:p w14:paraId="6CD87313" w14:textId="77777777" w:rsidR="00314548" w:rsidRDefault="00A716FD">
            <w:pPr>
              <w:pStyle w:val="Tabletext"/>
            </w:pPr>
            <w:r>
              <w:t>Interconnecting</w:t>
            </w:r>
          </w:p>
        </w:tc>
        <w:tc>
          <w:tcPr>
            <w:tcW w:w="600" w:type="pct"/>
          </w:tcPr>
          <w:p w14:paraId="46C386A1" w14:textId="77777777" w:rsidR="00314548" w:rsidRDefault="00A716FD">
            <w:pPr>
              <w:pStyle w:val="Tabletext"/>
            </w:pPr>
            <w:r>
              <w:t>54</w:t>
            </w:r>
          </w:p>
        </w:tc>
        <w:tc>
          <w:tcPr>
            <w:tcW w:w="600" w:type="pct"/>
          </w:tcPr>
          <w:p w14:paraId="5610A986" w14:textId="77777777" w:rsidR="00314548" w:rsidRDefault="00A716FD">
            <w:pPr>
              <w:pStyle w:val="Tabletext"/>
            </w:pPr>
            <w:r>
              <w:t>M</w:t>
            </w:r>
          </w:p>
        </w:tc>
        <w:tc>
          <w:tcPr>
            <w:tcW w:w="600" w:type="pct"/>
          </w:tcPr>
          <w:p w14:paraId="58446E1E" w14:textId="77777777" w:rsidR="00314548" w:rsidRDefault="00314548">
            <w:pPr>
              <w:pStyle w:val="Tabletext"/>
            </w:pPr>
          </w:p>
        </w:tc>
      </w:tr>
      <w:tr w:rsidR="00314548" w14:paraId="1634FD2F" w14:textId="77777777">
        <w:tc>
          <w:tcPr>
            <w:tcW w:w="800" w:type="pct"/>
            <w:gridSpan w:val="8"/>
          </w:tcPr>
          <w:p w14:paraId="6A03287C" w14:textId="77777777" w:rsidR="00314548" w:rsidRDefault="00A716FD">
            <w:pPr>
              <w:pStyle w:val="Tabletext"/>
            </w:pPr>
            <w:r>
              <w:t>Note: (*) Door Assembly R</w:t>
            </w:r>
            <w:r>
              <w:rPr>
                <w:vertAlign w:val="subscript"/>
              </w:rPr>
              <w:t>w</w:t>
            </w:r>
            <w:r>
              <w:t xml:space="preserve"> ratings above R</w:t>
            </w:r>
            <w:r>
              <w:rPr>
                <w:vertAlign w:val="subscript"/>
              </w:rPr>
              <w:t>w</w:t>
            </w:r>
            <w:r>
              <w:t>32 require acoustically constructed door leaves.</w:t>
            </w:r>
          </w:p>
        </w:tc>
      </w:tr>
    </w:tbl>
    <w:p w14:paraId="09E1A947" w14:textId="77777777" w:rsidR="00314548" w:rsidRDefault="00A716FD">
      <w:r>
        <w:t> </w:t>
      </w:r>
    </w:p>
    <w:p w14:paraId="3127BAEC" w14:textId="77777777" w:rsidR="00314548" w:rsidRDefault="00A716FD">
      <w:pPr>
        <w:pStyle w:val="Heading3"/>
      </w:pPr>
      <w:bookmarkStart w:id="128" w:name="h-13499-10"/>
      <w:bookmarkStart w:id="129" w:name="f-13499-10"/>
      <w:bookmarkEnd w:id="127"/>
      <w:r>
        <w:t>SMOKE DOORS</w:t>
      </w:r>
      <w:bookmarkEnd w:id="128"/>
    </w:p>
    <w:p w14:paraId="5C3AB711" w14:textId="77777777" w:rsidR="00314548" w:rsidRDefault="00A716FD">
      <w:pPr>
        <w:pStyle w:val="Instructions"/>
      </w:pPr>
      <w:r>
        <w:t>Medium temperature smoke. 200°C for 30 minutes BCA (2022) Spec 12. Consult the Fire and Smoke section of the RAVEN catalogue for selection guidance. Refer to the RAVEN website for updated systems.</w:t>
      </w:r>
    </w:p>
    <w:p w14:paraId="538DDE04" w14:textId="77777777" w:rsidR="00314548" w:rsidRDefault="00A716FD">
      <w:pPr>
        <w:pStyle w:val="Instructions"/>
      </w:pPr>
      <w:r>
        <w:t>Smoke and acoustic seals tested on solid core doors meet the requirements for BCA (2022) Spec 12. These systems meet the leakage rates specified in AS 6905 (2007) when the door assembly is installed to BCA (2022) Spec 12.</w:t>
      </w:r>
    </w:p>
    <w:p w14:paraId="048B2D4D" w14:textId="77777777" w:rsidR="00314548" w:rsidRDefault="00A716FD">
      <w:pPr>
        <w:pStyle w:val="Instructions"/>
      </w:pPr>
      <w:r>
        <w:t>AS 1530.7 (2007) ≤ 25 m</w:t>
      </w:r>
      <w:r>
        <w:rPr>
          <w:vertAlign w:val="superscript"/>
        </w:rPr>
        <w:t>3</w:t>
      </w:r>
      <w:r>
        <w:t>/h @ 25 Pa for single doors and ≤ 40 m</w:t>
      </w:r>
      <w:r>
        <w:rPr>
          <w:vertAlign w:val="superscript"/>
        </w:rPr>
        <w:t>3</w:t>
      </w:r>
      <w:r>
        <w:t>/h @ 25 Pa for double doors when exposed to 200°C for 30 minutes in accordance with AS 6905 (2007).</w:t>
      </w:r>
    </w:p>
    <w:p w14:paraId="6A55A163" w14:textId="77777777" w:rsidR="00314548" w:rsidRDefault="00A716FD">
      <w:pPr>
        <w:pStyle w:val="Heading4"/>
      </w:pPr>
      <w:bookmarkStart w:id="130" w:name="h-13499-11"/>
      <w:bookmarkStart w:id="131" w:name="f-13499-11"/>
      <w:bookmarkEnd w:id="129"/>
      <w:r>
        <w:t>Smoke sealing system schedule</w:t>
      </w:r>
      <w:bookmarkEnd w:id="130"/>
    </w:p>
    <w:tbl>
      <w:tblPr>
        <w:tblStyle w:val="NATSPECTable"/>
        <w:tblW w:w="5000" w:type="pct"/>
        <w:tblLook w:val="0620" w:firstRow="1" w:lastRow="0" w:firstColumn="0" w:lastColumn="0" w:noHBand="1" w:noVBand="1"/>
      </w:tblPr>
      <w:tblGrid>
        <w:gridCol w:w="1435"/>
        <w:gridCol w:w="1314"/>
        <w:gridCol w:w="1252"/>
        <w:gridCol w:w="1391"/>
        <w:gridCol w:w="1253"/>
        <w:gridCol w:w="1253"/>
        <w:gridCol w:w="1253"/>
      </w:tblGrid>
      <w:tr w:rsidR="00314548" w14:paraId="1B4D104F" w14:textId="77777777">
        <w:trPr>
          <w:tblHeader/>
        </w:trPr>
        <w:tc>
          <w:tcPr>
            <w:tcW w:w="800" w:type="pct"/>
            <w:vMerge w:val="restart"/>
          </w:tcPr>
          <w:p w14:paraId="721D3891" w14:textId="77777777" w:rsidR="00314548" w:rsidRDefault="00A716FD">
            <w:pPr>
              <w:pStyle w:val="Tabletitle"/>
            </w:pPr>
            <w:r>
              <w:t>RAVEN smoke sealing system</w:t>
            </w:r>
          </w:p>
        </w:tc>
        <w:tc>
          <w:tcPr>
            <w:tcW w:w="700" w:type="pct"/>
            <w:vMerge w:val="restart"/>
          </w:tcPr>
          <w:p w14:paraId="660FF834" w14:textId="77777777" w:rsidR="00314548" w:rsidRDefault="00A716FD">
            <w:pPr>
              <w:pStyle w:val="Tabletitle"/>
            </w:pPr>
            <w:r>
              <w:t>Refer to the categories in the Raven Architectural Catalogue</w:t>
            </w:r>
          </w:p>
        </w:tc>
        <w:tc>
          <w:tcPr>
            <w:tcW w:w="700" w:type="pct"/>
            <w:gridSpan w:val="3"/>
          </w:tcPr>
          <w:p w14:paraId="0DB1C187" w14:textId="77777777" w:rsidR="00314548" w:rsidRDefault="00A716FD">
            <w:pPr>
              <w:pStyle w:val="Tabletitle"/>
            </w:pPr>
            <w:r>
              <w:t>Door</w:t>
            </w:r>
          </w:p>
        </w:tc>
        <w:tc>
          <w:tcPr>
            <w:tcW w:w="700" w:type="pct"/>
            <w:vMerge w:val="restart"/>
          </w:tcPr>
          <w:p w14:paraId="775A1B53" w14:textId="77777777" w:rsidR="00314548" w:rsidRDefault="00A716FD">
            <w:pPr>
              <w:pStyle w:val="Tabletitle"/>
            </w:pPr>
            <w:r>
              <w:t>System Duty level</w:t>
            </w:r>
          </w:p>
        </w:tc>
        <w:tc>
          <w:tcPr>
            <w:tcW w:w="700" w:type="pct"/>
            <w:vMerge w:val="restart"/>
          </w:tcPr>
          <w:p w14:paraId="56D743B3" w14:textId="77777777" w:rsidR="00314548" w:rsidRDefault="00A716FD">
            <w:pPr>
              <w:pStyle w:val="Tabletitle"/>
            </w:pPr>
            <w:r>
              <w:t>Door No.</w:t>
            </w:r>
          </w:p>
        </w:tc>
      </w:tr>
      <w:tr w:rsidR="00314548" w14:paraId="7AF6AF59" w14:textId="77777777">
        <w:trPr>
          <w:tblHeader/>
        </w:trPr>
        <w:tc>
          <w:tcPr>
            <w:tcW w:w="0" w:type="auto"/>
            <w:vMerge/>
          </w:tcPr>
          <w:p w14:paraId="767757D9" w14:textId="77777777" w:rsidR="00314548" w:rsidRDefault="00314548"/>
        </w:tc>
        <w:tc>
          <w:tcPr>
            <w:tcW w:w="0" w:type="auto"/>
            <w:vMerge/>
          </w:tcPr>
          <w:p w14:paraId="5B722607" w14:textId="77777777" w:rsidR="00314548" w:rsidRDefault="00314548"/>
        </w:tc>
        <w:tc>
          <w:tcPr>
            <w:tcW w:w="700" w:type="pct"/>
          </w:tcPr>
          <w:p w14:paraId="4529C0AC" w14:textId="77777777" w:rsidR="00314548" w:rsidRDefault="00A716FD">
            <w:pPr>
              <w:pStyle w:val="Tabletitle"/>
            </w:pPr>
            <w:r>
              <w:t>Hinge</w:t>
            </w:r>
          </w:p>
        </w:tc>
        <w:tc>
          <w:tcPr>
            <w:tcW w:w="700" w:type="pct"/>
          </w:tcPr>
          <w:p w14:paraId="6DD15010" w14:textId="77777777" w:rsidR="00314548" w:rsidRDefault="00A716FD">
            <w:pPr>
              <w:pStyle w:val="Tabletitle"/>
            </w:pPr>
            <w:r>
              <w:t>Configuration</w:t>
            </w:r>
          </w:p>
        </w:tc>
        <w:tc>
          <w:tcPr>
            <w:tcW w:w="700" w:type="pct"/>
          </w:tcPr>
          <w:p w14:paraId="11F95DE4" w14:textId="77777777" w:rsidR="00314548" w:rsidRDefault="00A716FD">
            <w:pPr>
              <w:pStyle w:val="Tabletitle"/>
            </w:pPr>
            <w:r>
              <w:t>Thickness</w:t>
            </w:r>
          </w:p>
          <w:p w14:paraId="2693B2D8" w14:textId="77777777" w:rsidR="00314548" w:rsidRDefault="00A716FD">
            <w:pPr>
              <w:pStyle w:val="Tabletitle"/>
            </w:pPr>
            <w:r>
              <w:t>(mm)</w:t>
            </w:r>
          </w:p>
        </w:tc>
        <w:tc>
          <w:tcPr>
            <w:tcW w:w="0" w:type="auto"/>
            <w:vMerge/>
          </w:tcPr>
          <w:p w14:paraId="0B40D918" w14:textId="77777777" w:rsidR="00314548" w:rsidRDefault="00314548"/>
        </w:tc>
        <w:tc>
          <w:tcPr>
            <w:tcW w:w="0" w:type="auto"/>
            <w:vMerge/>
          </w:tcPr>
          <w:p w14:paraId="51D53247" w14:textId="77777777" w:rsidR="00314548" w:rsidRDefault="00314548"/>
        </w:tc>
      </w:tr>
      <w:tr w:rsidR="00314548" w14:paraId="0E6216A4" w14:textId="77777777">
        <w:tc>
          <w:tcPr>
            <w:tcW w:w="800" w:type="pct"/>
          </w:tcPr>
          <w:p w14:paraId="64B1D633" w14:textId="77777777" w:rsidR="00314548" w:rsidRDefault="00A716FD">
            <w:pPr>
              <w:pStyle w:val="Tabletext"/>
            </w:pPr>
            <w:r>
              <w:t>RP120 + RP8Si + RP120</w:t>
            </w:r>
          </w:p>
        </w:tc>
        <w:tc>
          <w:tcPr>
            <w:tcW w:w="700" w:type="pct"/>
            <w:vMerge w:val="restart"/>
          </w:tcPr>
          <w:p w14:paraId="15735FE3" w14:textId="77777777" w:rsidR="00314548" w:rsidRDefault="00A716FD">
            <w:pPr>
              <w:pStyle w:val="Tabletext"/>
            </w:pPr>
            <w:r>
              <w:t>Smoke Door Sealing Systems (Tested &amp; Certified on Solid Core Doors)</w:t>
            </w:r>
          </w:p>
        </w:tc>
        <w:tc>
          <w:tcPr>
            <w:tcW w:w="700" w:type="pct"/>
          </w:tcPr>
          <w:p w14:paraId="06323686" w14:textId="77777777" w:rsidR="00314548" w:rsidRDefault="00A716FD">
            <w:pPr>
              <w:pStyle w:val="Tabletext"/>
            </w:pPr>
            <w:r>
              <w:t>Butt</w:t>
            </w:r>
          </w:p>
        </w:tc>
        <w:tc>
          <w:tcPr>
            <w:tcW w:w="700" w:type="pct"/>
          </w:tcPr>
          <w:p w14:paraId="4F6268DA" w14:textId="77777777" w:rsidR="00314548" w:rsidRDefault="00A716FD">
            <w:pPr>
              <w:pStyle w:val="Tabletext"/>
            </w:pPr>
            <w:r>
              <w:t>Single</w:t>
            </w:r>
          </w:p>
        </w:tc>
        <w:tc>
          <w:tcPr>
            <w:tcW w:w="700" w:type="pct"/>
          </w:tcPr>
          <w:p w14:paraId="0D5D598D" w14:textId="77777777" w:rsidR="00314548" w:rsidRDefault="00A716FD">
            <w:pPr>
              <w:pStyle w:val="Tabletext"/>
            </w:pPr>
            <w:r>
              <w:t>35+</w:t>
            </w:r>
          </w:p>
        </w:tc>
        <w:tc>
          <w:tcPr>
            <w:tcW w:w="700" w:type="pct"/>
          </w:tcPr>
          <w:p w14:paraId="51412E58" w14:textId="77777777" w:rsidR="00314548" w:rsidRDefault="00A716FD">
            <w:pPr>
              <w:pStyle w:val="Tabletext"/>
            </w:pPr>
            <w:r>
              <w:t>M</w:t>
            </w:r>
          </w:p>
        </w:tc>
        <w:tc>
          <w:tcPr>
            <w:tcW w:w="700" w:type="pct"/>
          </w:tcPr>
          <w:p w14:paraId="4C9BC1AE" w14:textId="77777777" w:rsidR="00314548" w:rsidRDefault="00314548">
            <w:pPr>
              <w:pStyle w:val="Tabletext"/>
            </w:pPr>
          </w:p>
        </w:tc>
      </w:tr>
      <w:tr w:rsidR="00314548" w14:paraId="40A9DCA3" w14:textId="77777777">
        <w:tc>
          <w:tcPr>
            <w:tcW w:w="800" w:type="pct"/>
          </w:tcPr>
          <w:p w14:paraId="640B50AA" w14:textId="77777777" w:rsidR="00314548" w:rsidRDefault="00A716FD">
            <w:pPr>
              <w:pStyle w:val="Tabletext"/>
            </w:pPr>
            <w:r>
              <w:t>RP78Si + RP8Si</w:t>
            </w:r>
          </w:p>
        </w:tc>
        <w:tc>
          <w:tcPr>
            <w:tcW w:w="0" w:type="auto"/>
            <w:vMerge/>
          </w:tcPr>
          <w:p w14:paraId="212287B7" w14:textId="77777777" w:rsidR="00314548" w:rsidRDefault="00314548"/>
        </w:tc>
        <w:tc>
          <w:tcPr>
            <w:tcW w:w="700" w:type="pct"/>
          </w:tcPr>
          <w:p w14:paraId="44BD37EB" w14:textId="77777777" w:rsidR="00314548" w:rsidRDefault="00A716FD">
            <w:pPr>
              <w:pStyle w:val="Tabletext"/>
            </w:pPr>
            <w:r>
              <w:t>Butt</w:t>
            </w:r>
          </w:p>
        </w:tc>
        <w:tc>
          <w:tcPr>
            <w:tcW w:w="700" w:type="pct"/>
          </w:tcPr>
          <w:p w14:paraId="2A17144E" w14:textId="77777777" w:rsidR="00314548" w:rsidRDefault="00A716FD">
            <w:pPr>
              <w:pStyle w:val="Tabletext"/>
            </w:pPr>
            <w:r>
              <w:t>Single</w:t>
            </w:r>
          </w:p>
        </w:tc>
        <w:tc>
          <w:tcPr>
            <w:tcW w:w="700" w:type="pct"/>
          </w:tcPr>
          <w:p w14:paraId="5272B752" w14:textId="77777777" w:rsidR="00314548" w:rsidRDefault="00A716FD">
            <w:pPr>
              <w:pStyle w:val="Tabletext"/>
            </w:pPr>
            <w:r>
              <w:t>35+</w:t>
            </w:r>
          </w:p>
        </w:tc>
        <w:tc>
          <w:tcPr>
            <w:tcW w:w="700" w:type="pct"/>
          </w:tcPr>
          <w:p w14:paraId="15EFAD77" w14:textId="77777777" w:rsidR="00314548" w:rsidRDefault="00A716FD">
            <w:pPr>
              <w:pStyle w:val="Tabletext"/>
            </w:pPr>
            <w:r>
              <w:t>M</w:t>
            </w:r>
          </w:p>
        </w:tc>
        <w:tc>
          <w:tcPr>
            <w:tcW w:w="700" w:type="pct"/>
          </w:tcPr>
          <w:p w14:paraId="26DE7E8E" w14:textId="77777777" w:rsidR="00314548" w:rsidRDefault="00314548">
            <w:pPr>
              <w:pStyle w:val="Tabletext"/>
            </w:pPr>
          </w:p>
        </w:tc>
      </w:tr>
      <w:tr w:rsidR="00314548" w14:paraId="67CD0516" w14:textId="77777777">
        <w:tc>
          <w:tcPr>
            <w:tcW w:w="800" w:type="pct"/>
          </w:tcPr>
          <w:p w14:paraId="4F8224E4" w14:textId="77777777" w:rsidR="00314548" w:rsidRDefault="00A716FD">
            <w:pPr>
              <w:pStyle w:val="Tabletext"/>
            </w:pPr>
            <w:r>
              <w:t>RP78Si + RP38Si</w:t>
            </w:r>
          </w:p>
        </w:tc>
        <w:tc>
          <w:tcPr>
            <w:tcW w:w="0" w:type="auto"/>
            <w:vMerge/>
          </w:tcPr>
          <w:p w14:paraId="4ECE2A33" w14:textId="77777777" w:rsidR="00314548" w:rsidRDefault="00314548"/>
        </w:tc>
        <w:tc>
          <w:tcPr>
            <w:tcW w:w="700" w:type="pct"/>
          </w:tcPr>
          <w:p w14:paraId="5635CB88" w14:textId="77777777" w:rsidR="00314548" w:rsidRDefault="00A716FD">
            <w:pPr>
              <w:pStyle w:val="Tabletext"/>
            </w:pPr>
            <w:r>
              <w:t>Butt</w:t>
            </w:r>
          </w:p>
        </w:tc>
        <w:tc>
          <w:tcPr>
            <w:tcW w:w="700" w:type="pct"/>
          </w:tcPr>
          <w:p w14:paraId="68CDF48C" w14:textId="77777777" w:rsidR="00314548" w:rsidRDefault="00A716FD">
            <w:pPr>
              <w:pStyle w:val="Tabletext"/>
            </w:pPr>
            <w:r>
              <w:t>Single</w:t>
            </w:r>
          </w:p>
        </w:tc>
        <w:tc>
          <w:tcPr>
            <w:tcW w:w="700" w:type="pct"/>
          </w:tcPr>
          <w:p w14:paraId="402B9E63" w14:textId="77777777" w:rsidR="00314548" w:rsidRDefault="00A716FD">
            <w:pPr>
              <w:pStyle w:val="Tabletext"/>
            </w:pPr>
            <w:r>
              <w:t>35+</w:t>
            </w:r>
          </w:p>
        </w:tc>
        <w:tc>
          <w:tcPr>
            <w:tcW w:w="700" w:type="pct"/>
          </w:tcPr>
          <w:p w14:paraId="64681BA5" w14:textId="77777777" w:rsidR="00314548" w:rsidRDefault="00A716FD">
            <w:pPr>
              <w:pStyle w:val="Tabletext"/>
            </w:pPr>
            <w:r>
              <w:t>M</w:t>
            </w:r>
          </w:p>
        </w:tc>
        <w:tc>
          <w:tcPr>
            <w:tcW w:w="700" w:type="pct"/>
          </w:tcPr>
          <w:p w14:paraId="08F9876D" w14:textId="77777777" w:rsidR="00314548" w:rsidRDefault="00314548">
            <w:pPr>
              <w:pStyle w:val="Tabletext"/>
            </w:pPr>
          </w:p>
        </w:tc>
      </w:tr>
      <w:tr w:rsidR="00314548" w14:paraId="014DF4C2" w14:textId="77777777">
        <w:tc>
          <w:tcPr>
            <w:tcW w:w="800" w:type="pct"/>
          </w:tcPr>
          <w:p w14:paraId="3F490871" w14:textId="77777777" w:rsidR="00314548" w:rsidRDefault="00A716FD">
            <w:pPr>
              <w:pStyle w:val="Tabletext"/>
            </w:pPr>
            <w:r>
              <w:t>RP78Si + RP35Si</w:t>
            </w:r>
          </w:p>
        </w:tc>
        <w:tc>
          <w:tcPr>
            <w:tcW w:w="0" w:type="auto"/>
            <w:vMerge/>
          </w:tcPr>
          <w:p w14:paraId="6FD59CA8" w14:textId="77777777" w:rsidR="00314548" w:rsidRDefault="00314548"/>
        </w:tc>
        <w:tc>
          <w:tcPr>
            <w:tcW w:w="700" w:type="pct"/>
          </w:tcPr>
          <w:p w14:paraId="70E7CF6A" w14:textId="77777777" w:rsidR="00314548" w:rsidRDefault="00A716FD">
            <w:pPr>
              <w:pStyle w:val="Tabletext"/>
            </w:pPr>
            <w:r>
              <w:t>Butt</w:t>
            </w:r>
          </w:p>
        </w:tc>
        <w:tc>
          <w:tcPr>
            <w:tcW w:w="700" w:type="pct"/>
          </w:tcPr>
          <w:p w14:paraId="080D156A" w14:textId="77777777" w:rsidR="00314548" w:rsidRDefault="00A716FD">
            <w:pPr>
              <w:pStyle w:val="Tabletext"/>
            </w:pPr>
            <w:r>
              <w:t>Single</w:t>
            </w:r>
          </w:p>
        </w:tc>
        <w:tc>
          <w:tcPr>
            <w:tcW w:w="700" w:type="pct"/>
          </w:tcPr>
          <w:p w14:paraId="78FB3961" w14:textId="77777777" w:rsidR="00314548" w:rsidRDefault="00A716FD">
            <w:pPr>
              <w:pStyle w:val="Tabletext"/>
            </w:pPr>
            <w:r>
              <w:t>35+</w:t>
            </w:r>
          </w:p>
        </w:tc>
        <w:tc>
          <w:tcPr>
            <w:tcW w:w="700" w:type="pct"/>
          </w:tcPr>
          <w:p w14:paraId="58D52F14" w14:textId="77777777" w:rsidR="00314548" w:rsidRDefault="00A716FD">
            <w:pPr>
              <w:pStyle w:val="Tabletext"/>
            </w:pPr>
            <w:r>
              <w:t>M</w:t>
            </w:r>
          </w:p>
        </w:tc>
        <w:tc>
          <w:tcPr>
            <w:tcW w:w="700" w:type="pct"/>
          </w:tcPr>
          <w:p w14:paraId="057C0163" w14:textId="77777777" w:rsidR="00314548" w:rsidRDefault="00314548">
            <w:pPr>
              <w:pStyle w:val="Tabletext"/>
            </w:pPr>
          </w:p>
        </w:tc>
      </w:tr>
      <w:tr w:rsidR="00314548" w14:paraId="60B206B3" w14:textId="77777777">
        <w:tc>
          <w:tcPr>
            <w:tcW w:w="800" w:type="pct"/>
          </w:tcPr>
          <w:p w14:paraId="26B35606" w14:textId="77777777" w:rsidR="00314548" w:rsidRDefault="00A716FD">
            <w:pPr>
              <w:pStyle w:val="Tabletext"/>
            </w:pPr>
            <w:r>
              <w:t>RP78Si + RP128Si</w:t>
            </w:r>
          </w:p>
        </w:tc>
        <w:tc>
          <w:tcPr>
            <w:tcW w:w="0" w:type="auto"/>
            <w:vMerge/>
          </w:tcPr>
          <w:p w14:paraId="48F7E9B7" w14:textId="77777777" w:rsidR="00314548" w:rsidRDefault="00314548"/>
        </w:tc>
        <w:tc>
          <w:tcPr>
            <w:tcW w:w="700" w:type="pct"/>
          </w:tcPr>
          <w:p w14:paraId="69CDE609" w14:textId="77777777" w:rsidR="00314548" w:rsidRDefault="00A716FD">
            <w:pPr>
              <w:pStyle w:val="Tabletext"/>
            </w:pPr>
            <w:r>
              <w:t>Butt</w:t>
            </w:r>
          </w:p>
        </w:tc>
        <w:tc>
          <w:tcPr>
            <w:tcW w:w="700" w:type="pct"/>
          </w:tcPr>
          <w:p w14:paraId="1AFED39E" w14:textId="77777777" w:rsidR="00314548" w:rsidRDefault="00A716FD">
            <w:pPr>
              <w:pStyle w:val="Tabletext"/>
            </w:pPr>
            <w:r>
              <w:t>Single</w:t>
            </w:r>
          </w:p>
        </w:tc>
        <w:tc>
          <w:tcPr>
            <w:tcW w:w="700" w:type="pct"/>
          </w:tcPr>
          <w:p w14:paraId="3D0920E7" w14:textId="77777777" w:rsidR="00314548" w:rsidRDefault="00A716FD">
            <w:pPr>
              <w:pStyle w:val="Tabletext"/>
            </w:pPr>
            <w:r>
              <w:t>35+</w:t>
            </w:r>
          </w:p>
        </w:tc>
        <w:tc>
          <w:tcPr>
            <w:tcW w:w="700" w:type="pct"/>
          </w:tcPr>
          <w:p w14:paraId="224002DB" w14:textId="77777777" w:rsidR="00314548" w:rsidRDefault="00A716FD">
            <w:pPr>
              <w:pStyle w:val="Tabletext"/>
            </w:pPr>
            <w:r>
              <w:t>M</w:t>
            </w:r>
          </w:p>
        </w:tc>
        <w:tc>
          <w:tcPr>
            <w:tcW w:w="700" w:type="pct"/>
          </w:tcPr>
          <w:p w14:paraId="0CBA433C" w14:textId="77777777" w:rsidR="00314548" w:rsidRDefault="00314548">
            <w:pPr>
              <w:pStyle w:val="Tabletext"/>
            </w:pPr>
          </w:p>
        </w:tc>
      </w:tr>
      <w:tr w:rsidR="00314548" w14:paraId="4FB42EB1" w14:textId="77777777">
        <w:tc>
          <w:tcPr>
            <w:tcW w:w="800" w:type="pct"/>
          </w:tcPr>
          <w:p w14:paraId="28B7D9D2" w14:textId="77777777" w:rsidR="00314548" w:rsidRDefault="00A716FD">
            <w:pPr>
              <w:pStyle w:val="Tabletext"/>
            </w:pPr>
            <w:r>
              <w:t>RP124 + RP128Si</w:t>
            </w:r>
          </w:p>
        </w:tc>
        <w:tc>
          <w:tcPr>
            <w:tcW w:w="0" w:type="auto"/>
            <w:vMerge/>
          </w:tcPr>
          <w:p w14:paraId="302C0A22" w14:textId="77777777" w:rsidR="00314548" w:rsidRDefault="00314548"/>
        </w:tc>
        <w:tc>
          <w:tcPr>
            <w:tcW w:w="700" w:type="pct"/>
          </w:tcPr>
          <w:p w14:paraId="248D80B6" w14:textId="77777777" w:rsidR="00314548" w:rsidRDefault="00A716FD">
            <w:pPr>
              <w:pStyle w:val="Tabletext"/>
            </w:pPr>
            <w:r>
              <w:t>Butt</w:t>
            </w:r>
          </w:p>
        </w:tc>
        <w:tc>
          <w:tcPr>
            <w:tcW w:w="700" w:type="pct"/>
          </w:tcPr>
          <w:p w14:paraId="638F8F18" w14:textId="77777777" w:rsidR="00314548" w:rsidRDefault="00A716FD">
            <w:pPr>
              <w:pStyle w:val="Tabletext"/>
            </w:pPr>
            <w:r>
              <w:t>Single</w:t>
            </w:r>
          </w:p>
        </w:tc>
        <w:tc>
          <w:tcPr>
            <w:tcW w:w="700" w:type="pct"/>
          </w:tcPr>
          <w:p w14:paraId="157188C7" w14:textId="77777777" w:rsidR="00314548" w:rsidRDefault="00A716FD">
            <w:pPr>
              <w:pStyle w:val="Tabletext"/>
            </w:pPr>
            <w:r>
              <w:t>35+</w:t>
            </w:r>
          </w:p>
        </w:tc>
        <w:tc>
          <w:tcPr>
            <w:tcW w:w="700" w:type="pct"/>
          </w:tcPr>
          <w:p w14:paraId="3F98F3D7" w14:textId="77777777" w:rsidR="00314548" w:rsidRDefault="00A716FD">
            <w:pPr>
              <w:pStyle w:val="Tabletext"/>
            </w:pPr>
            <w:r>
              <w:t>M</w:t>
            </w:r>
          </w:p>
        </w:tc>
        <w:tc>
          <w:tcPr>
            <w:tcW w:w="700" w:type="pct"/>
          </w:tcPr>
          <w:p w14:paraId="69CF45C3" w14:textId="77777777" w:rsidR="00314548" w:rsidRDefault="00314548">
            <w:pPr>
              <w:pStyle w:val="Tabletext"/>
            </w:pPr>
          </w:p>
        </w:tc>
      </w:tr>
      <w:tr w:rsidR="00314548" w14:paraId="0345F924" w14:textId="77777777">
        <w:tc>
          <w:tcPr>
            <w:tcW w:w="800" w:type="pct"/>
          </w:tcPr>
          <w:p w14:paraId="4E7028DF" w14:textId="77777777" w:rsidR="00314548" w:rsidRDefault="00A716FD">
            <w:pPr>
              <w:pStyle w:val="Tabletext"/>
            </w:pPr>
            <w:r>
              <w:t>RP124 + RP126Si</w:t>
            </w:r>
          </w:p>
        </w:tc>
        <w:tc>
          <w:tcPr>
            <w:tcW w:w="0" w:type="auto"/>
            <w:vMerge/>
          </w:tcPr>
          <w:p w14:paraId="3FDCD46B" w14:textId="77777777" w:rsidR="00314548" w:rsidRDefault="00314548"/>
        </w:tc>
        <w:tc>
          <w:tcPr>
            <w:tcW w:w="700" w:type="pct"/>
          </w:tcPr>
          <w:p w14:paraId="15CDEBCF" w14:textId="77777777" w:rsidR="00314548" w:rsidRDefault="00A716FD">
            <w:pPr>
              <w:pStyle w:val="Tabletext"/>
            </w:pPr>
            <w:r>
              <w:t>Butt</w:t>
            </w:r>
          </w:p>
        </w:tc>
        <w:tc>
          <w:tcPr>
            <w:tcW w:w="700" w:type="pct"/>
          </w:tcPr>
          <w:p w14:paraId="17DC1CFF" w14:textId="77777777" w:rsidR="00314548" w:rsidRDefault="00A716FD">
            <w:pPr>
              <w:pStyle w:val="Tabletext"/>
            </w:pPr>
            <w:r>
              <w:t>Single</w:t>
            </w:r>
          </w:p>
        </w:tc>
        <w:tc>
          <w:tcPr>
            <w:tcW w:w="700" w:type="pct"/>
          </w:tcPr>
          <w:p w14:paraId="72513056" w14:textId="77777777" w:rsidR="00314548" w:rsidRDefault="00A716FD">
            <w:pPr>
              <w:pStyle w:val="Tabletext"/>
            </w:pPr>
            <w:r>
              <w:t>35+</w:t>
            </w:r>
          </w:p>
        </w:tc>
        <w:tc>
          <w:tcPr>
            <w:tcW w:w="700" w:type="pct"/>
          </w:tcPr>
          <w:p w14:paraId="2FB83AF2" w14:textId="77777777" w:rsidR="00314548" w:rsidRDefault="00A716FD">
            <w:pPr>
              <w:pStyle w:val="Tabletext"/>
            </w:pPr>
            <w:r>
              <w:t>M</w:t>
            </w:r>
          </w:p>
        </w:tc>
        <w:tc>
          <w:tcPr>
            <w:tcW w:w="700" w:type="pct"/>
          </w:tcPr>
          <w:p w14:paraId="49BA1860" w14:textId="77777777" w:rsidR="00314548" w:rsidRDefault="00314548">
            <w:pPr>
              <w:pStyle w:val="Tabletext"/>
            </w:pPr>
          </w:p>
        </w:tc>
      </w:tr>
      <w:tr w:rsidR="00314548" w14:paraId="303125BC" w14:textId="77777777">
        <w:tc>
          <w:tcPr>
            <w:tcW w:w="800" w:type="pct"/>
          </w:tcPr>
          <w:p w14:paraId="2E737A86" w14:textId="77777777" w:rsidR="00314548" w:rsidRDefault="00A716FD">
            <w:pPr>
              <w:pStyle w:val="Tabletext"/>
            </w:pPr>
            <w:r>
              <w:t>RP124 + RP127Si</w:t>
            </w:r>
          </w:p>
        </w:tc>
        <w:tc>
          <w:tcPr>
            <w:tcW w:w="0" w:type="auto"/>
            <w:vMerge/>
          </w:tcPr>
          <w:p w14:paraId="1F30331C" w14:textId="77777777" w:rsidR="00314548" w:rsidRDefault="00314548"/>
        </w:tc>
        <w:tc>
          <w:tcPr>
            <w:tcW w:w="700" w:type="pct"/>
          </w:tcPr>
          <w:p w14:paraId="17258E25" w14:textId="77777777" w:rsidR="00314548" w:rsidRDefault="00A716FD">
            <w:pPr>
              <w:pStyle w:val="Tabletext"/>
            </w:pPr>
            <w:r>
              <w:t>Butt</w:t>
            </w:r>
          </w:p>
        </w:tc>
        <w:tc>
          <w:tcPr>
            <w:tcW w:w="700" w:type="pct"/>
          </w:tcPr>
          <w:p w14:paraId="16CAD42C" w14:textId="77777777" w:rsidR="00314548" w:rsidRDefault="00A716FD">
            <w:pPr>
              <w:pStyle w:val="Tabletext"/>
            </w:pPr>
            <w:r>
              <w:t>Single</w:t>
            </w:r>
          </w:p>
        </w:tc>
        <w:tc>
          <w:tcPr>
            <w:tcW w:w="700" w:type="pct"/>
          </w:tcPr>
          <w:p w14:paraId="7E3A4E55" w14:textId="77777777" w:rsidR="00314548" w:rsidRDefault="00A716FD">
            <w:pPr>
              <w:pStyle w:val="Tabletext"/>
            </w:pPr>
            <w:r>
              <w:t>40+</w:t>
            </w:r>
          </w:p>
        </w:tc>
        <w:tc>
          <w:tcPr>
            <w:tcW w:w="700" w:type="pct"/>
          </w:tcPr>
          <w:p w14:paraId="1DDC157B" w14:textId="77777777" w:rsidR="00314548" w:rsidRDefault="00A716FD">
            <w:pPr>
              <w:pStyle w:val="Tabletext"/>
            </w:pPr>
            <w:r>
              <w:t>M</w:t>
            </w:r>
          </w:p>
        </w:tc>
        <w:tc>
          <w:tcPr>
            <w:tcW w:w="700" w:type="pct"/>
          </w:tcPr>
          <w:p w14:paraId="1F30DA3D" w14:textId="77777777" w:rsidR="00314548" w:rsidRDefault="00314548">
            <w:pPr>
              <w:pStyle w:val="Tabletext"/>
            </w:pPr>
          </w:p>
        </w:tc>
      </w:tr>
      <w:tr w:rsidR="00314548" w14:paraId="4BDB2343" w14:textId="77777777">
        <w:tc>
          <w:tcPr>
            <w:tcW w:w="800" w:type="pct"/>
          </w:tcPr>
          <w:p w14:paraId="68817363" w14:textId="77777777" w:rsidR="00314548" w:rsidRDefault="00A716FD">
            <w:pPr>
              <w:pStyle w:val="Tabletext"/>
            </w:pPr>
            <w:r>
              <w:t>RP23 + RP8Si</w:t>
            </w:r>
          </w:p>
        </w:tc>
        <w:tc>
          <w:tcPr>
            <w:tcW w:w="0" w:type="auto"/>
            <w:vMerge/>
          </w:tcPr>
          <w:p w14:paraId="493491DA" w14:textId="77777777" w:rsidR="00314548" w:rsidRDefault="00314548"/>
        </w:tc>
        <w:tc>
          <w:tcPr>
            <w:tcW w:w="700" w:type="pct"/>
          </w:tcPr>
          <w:p w14:paraId="00CC3FD3" w14:textId="77777777" w:rsidR="00314548" w:rsidRDefault="00A716FD">
            <w:pPr>
              <w:pStyle w:val="Tabletext"/>
            </w:pPr>
            <w:r>
              <w:t>Butt</w:t>
            </w:r>
          </w:p>
        </w:tc>
        <w:tc>
          <w:tcPr>
            <w:tcW w:w="700" w:type="pct"/>
          </w:tcPr>
          <w:p w14:paraId="36B93D25" w14:textId="77777777" w:rsidR="00314548" w:rsidRDefault="00A716FD">
            <w:pPr>
              <w:pStyle w:val="Tabletext"/>
            </w:pPr>
            <w:r>
              <w:t>Single</w:t>
            </w:r>
          </w:p>
        </w:tc>
        <w:tc>
          <w:tcPr>
            <w:tcW w:w="700" w:type="pct"/>
          </w:tcPr>
          <w:p w14:paraId="7B6B96D2" w14:textId="77777777" w:rsidR="00314548" w:rsidRDefault="00A716FD">
            <w:pPr>
              <w:pStyle w:val="Tabletext"/>
            </w:pPr>
            <w:r>
              <w:t>35+</w:t>
            </w:r>
          </w:p>
        </w:tc>
        <w:tc>
          <w:tcPr>
            <w:tcW w:w="700" w:type="pct"/>
          </w:tcPr>
          <w:p w14:paraId="6985EE8C" w14:textId="77777777" w:rsidR="00314548" w:rsidRDefault="00A716FD">
            <w:pPr>
              <w:pStyle w:val="Tabletext"/>
            </w:pPr>
            <w:r>
              <w:t>M</w:t>
            </w:r>
          </w:p>
        </w:tc>
        <w:tc>
          <w:tcPr>
            <w:tcW w:w="700" w:type="pct"/>
          </w:tcPr>
          <w:p w14:paraId="521D5F3A" w14:textId="77777777" w:rsidR="00314548" w:rsidRDefault="00314548">
            <w:pPr>
              <w:pStyle w:val="Tabletext"/>
            </w:pPr>
          </w:p>
        </w:tc>
      </w:tr>
      <w:tr w:rsidR="00314548" w14:paraId="6168ECC6" w14:textId="77777777">
        <w:tc>
          <w:tcPr>
            <w:tcW w:w="800" w:type="pct"/>
          </w:tcPr>
          <w:p w14:paraId="30E4B076" w14:textId="77777777" w:rsidR="00314548" w:rsidRDefault="00A716FD">
            <w:pPr>
              <w:pStyle w:val="Tabletext"/>
            </w:pPr>
            <w:r>
              <w:t>RP24Si + RP38Si</w:t>
            </w:r>
          </w:p>
        </w:tc>
        <w:tc>
          <w:tcPr>
            <w:tcW w:w="0" w:type="auto"/>
            <w:vMerge/>
          </w:tcPr>
          <w:p w14:paraId="505260A7" w14:textId="77777777" w:rsidR="00314548" w:rsidRDefault="00314548"/>
        </w:tc>
        <w:tc>
          <w:tcPr>
            <w:tcW w:w="700" w:type="pct"/>
          </w:tcPr>
          <w:p w14:paraId="0352D2F2" w14:textId="77777777" w:rsidR="00314548" w:rsidRDefault="00A716FD">
            <w:pPr>
              <w:pStyle w:val="Tabletext"/>
            </w:pPr>
            <w:r>
              <w:t>Butt</w:t>
            </w:r>
          </w:p>
        </w:tc>
        <w:tc>
          <w:tcPr>
            <w:tcW w:w="700" w:type="pct"/>
          </w:tcPr>
          <w:p w14:paraId="1B732D16" w14:textId="77777777" w:rsidR="00314548" w:rsidRDefault="00A716FD">
            <w:pPr>
              <w:pStyle w:val="Tabletext"/>
            </w:pPr>
            <w:r>
              <w:t>Single</w:t>
            </w:r>
          </w:p>
        </w:tc>
        <w:tc>
          <w:tcPr>
            <w:tcW w:w="700" w:type="pct"/>
          </w:tcPr>
          <w:p w14:paraId="2C956E0D" w14:textId="77777777" w:rsidR="00314548" w:rsidRDefault="00A716FD">
            <w:pPr>
              <w:pStyle w:val="Tabletext"/>
            </w:pPr>
            <w:r>
              <w:t>40+</w:t>
            </w:r>
          </w:p>
        </w:tc>
        <w:tc>
          <w:tcPr>
            <w:tcW w:w="700" w:type="pct"/>
          </w:tcPr>
          <w:p w14:paraId="7BABB705" w14:textId="77777777" w:rsidR="00314548" w:rsidRDefault="00A716FD">
            <w:pPr>
              <w:pStyle w:val="Tabletext"/>
            </w:pPr>
            <w:r>
              <w:t>H</w:t>
            </w:r>
          </w:p>
        </w:tc>
        <w:tc>
          <w:tcPr>
            <w:tcW w:w="700" w:type="pct"/>
          </w:tcPr>
          <w:p w14:paraId="059933E8" w14:textId="77777777" w:rsidR="00314548" w:rsidRDefault="00314548">
            <w:pPr>
              <w:pStyle w:val="Tabletext"/>
            </w:pPr>
          </w:p>
        </w:tc>
      </w:tr>
      <w:tr w:rsidR="00314548" w14:paraId="00613CF5" w14:textId="77777777">
        <w:tc>
          <w:tcPr>
            <w:tcW w:w="800" w:type="pct"/>
          </w:tcPr>
          <w:p w14:paraId="11504931" w14:textId="77777777" w:rsidR="00314548" w:rsidRDefault="00A716FD">
            <w:pPr>
              <w:pStyle w:val="Tabletext"/>
            </w:pPr>
            <w:r>
              <w:t>RP87Si + RP126Si</w:t>
            </w:r>
          </w:p>
        </w:tc>
        <w:tc>
          <w:tcPr>
            <w:tcW w:w="0" w:type="auto"/>
            <w:vMerge/>
          </w:tcPr>
          <w:p w14:paraId="5014876F" w14:textId="77777777" w:rsidR="00314548" w:rsidRDefault="00314548"/>
        </w:tc>
        <w:tc>
          <w:tcPr>
            <w:tcW w:w="700" w:type="pct"/>
          </w:tcPr>
          <w:p w14:paraId="3E9C94BA" w14:textId="77777777" w:rsidR="00314548" w:rsidRDefault="00A716FD">
            <w:pPr>
              <w:pStyle w:val="Tabletext"/>
            </w:pPr>
            <w:r>
              <w:t>Butt</w:t>
            </w:r>
          </w:p>
        </w:tc>
        <w:tc>
          <w:tcPr>
            <w:tcW w:w="700" w:type="pct"/>
          </w:tcPr>
          <w:p w14:paraId="18027086" w14:textId="77777777" w:rsidR="00314548" w:rsidRDefault="00A716FD">
            <w:pPr>
              <w:pStyle w:val="Tabletext"/>
            </w:pPr>
            <w:r>
              <w:t>Single</w:t>
            </w:r>
          </w:p>
        </w:tc>
        <w:tc>
          <w:tcPr>
            <w:tcW w:w="700" w:type="pct"/>
          </w:tcPr>
          <w:p w14:paraId="30A38D10" w14:textId="77777777" w:rsidR="00314548" w:rsidRDefault="00A716FD">
            <w:pPr>
              <w:pStyle w:val="Tabletext"/>
            </w:pPr>
            <w:r>
              <w:t>40+</w:t>
            </w:r>
          </w:p>
        </w:tc>
        <w:tc>
          <w:tcPr>
            <w:tcW w:w="700" w:type="pct"/>
          </w:tcPr>
          <w:p w14:paraId="0D676420" w14:textId="77777777" w:rsidR="00314548" w:rsidRDefault="00A716FD">
            <w:pPr>
              <w:pStyle w:val="Tabletext"/>
            </w:pPr>
            <w:r>
              <w:t>H</w:t>
            </w:r>
          </w:p>
        </w:tc>
        <w:tc>
          <w:tcPr>
            <w:tcW w:w="700" w:type="pct"/>
          </w:tcPr>
          <w:p w14:paraId="5278D3C6" w14:textId="77777777" w:rsidR="00314548" w:rsidRDefault="00314548">
            <w:pPr>
              <w:pStyle w:val="Tabletext"/>
            </w:pPr>
          </w:p>
        </w:tc>
      </w:tr>
      <w:tr w:rsidR="00314548" w14:paraId="6F7F36AF" w14:textId="77777777">
        <w:tc>
          <w:tcPr>
            <w:tcW w:w="800" w:type="pct"/>
          </w:tcPr>
          <w:p w14:paraId="2D6C374E" w14:textId="77777777" w:rsidR="00314548" w:rsidRDefault="00A716FD">
            <w:pPr>
              <w:pStyle w:val="Tabletext"/>
            </w:pPr>
            <w:r>
              <w:t>RP78Si + RP38Si + RP16Si</w:t>
            </w:r>
          </w:p>
        </w:tc>
        <w:tc>
          <w:tcPr>
            <w:tcW w:w="0" w:type="auto"/>
            <w:vMerge/>
          </w:tcPr>
          <w:p w14:paraId="2B927CF0" w14:textId="77777777" w:rsidR="00314548" w:rsidRDefault="00314548"/>
        </w:tc>
        <w:tc>
          <w:tcPr>
            <w:tcW w:w="700" w:type="pct"/>
          </w:tcPr>
          <w:p w14:paraId="2DCFBDA2" w14:textId="77777777" w:rsidR="00314548" w:rsidRDefault="00A716FD">
            <w:pPr>
              <w:pStyle w:val="Tabletext"/>
            </w:pPr>
            <w:r>
              <w:t>Butt</w:t>
            </w:r>
          </w:p>
        </w:tc>
        <w:tc>
          <w:tcPr>
            <w:tcW w:w="700" w:type="pct"/>
          </w:tcPr>
          <w:p w14:paraId="15AABD68" w14:textId="77777777" w:rsidR="00314548" w:rsidRDefault="00A716FD">
            <w:pPr>
              <w:pStyle w:val="Tabletext"/>
            </w:pPr>
            <w:r>
              <w:t>Double</w:t>
            </w:r>
          </w:p>
        </w:tc>
        <w:tc>
          <w:tcPr>
            <w:tcW w:w="700" w:type="pct"/>
          </w:tcPr>
          <w:p w14:paraId="5230F22E" w14:textId="77777777" w:rsidR="00314548" w:rsidRDefault="00A716FD">
            <w:pPr>
              <w:pStyle w:val="Tabletext"/>
            </w:pPr>
            <w:r>
              <w:t>40+</w:t>
            </w:r>
          </w:p>
        </w:tc>
        <w:tc>
          <w:tcPr>
            <w:tcW w:w="700" w:type="pct"/>
          </w:tcPr>
          <w:p w14:paraId="3AC7BFC7" w14:textId="77777777" w:rsidR="00314548" w:rsidRDefault="00A716FD">
            <w:pPr>
              <w:pStyle w:val="Tabletext"/>
            </w:pPr>
            <w:r>
              <w:t>M</w:t>
            </w:r>
          </w:p>
        </w:tc>
        <w:tc>
          <w:tcPr>
            <w:tcW w:w="700" w:type="pct"/>
          </w:tcPr>
          <w:p w14:paraId="1C1512CE" w14:textId="77777777" w:rsidR="00314548" w:rsidRDefault="00314548">
            <w:pPr>
              <w:pStyle w:val="Tabletext"/>
            </w:pPr>
          </w:p>
        </w:tc>
      </w:tr>
      <w:tr w:rsidR="00314548" w14:paraId="07DCB8F5" w14:textId="77777777">
        <w:tc>
          <w:tcPr>
            <w:tcW w:w="800" w:type="pct"/>
          </w:tcPr>
          <w:p w14:paraId="7E61CD35" w14:textId="77777777" w:rsidR="00314548" w:rsidRDefault="00A716FD">
            <w:pPr>
              <w:pStyle w:val="Tabletext"/>
            </w:pPr>
            <w:r>
              <w:lastRenderedPageBreak/>
              <w:t>RP120 + RP8Si + RP120</w:t>
            </w:r>
          </w:p>
        </w:tc>
        <w:tc>
          <w:tcPr>
            <w:tcW w:w="0" w:type="auto"/>
            <w:vMerge/>
          </w:tcPr>
          <w:p w14:paraId="090A715A" w14:textId="77777777" w:rsidR="00314548" w:rsidRDefault="00314548"/>
        </w:tc>
        <w:tc>
          <w:tcPr>
            <w:tcW w:w="700" w:type="pct"/>
          </w:tcPr>
          <w:p w14:paraId="70AB505A" w14:textId="77777777" w:rsidR="00314548" w:rsidRDefault="00A716FD">
            <w:pPr>
              <w:pStyle w:val="Tabletext"/>
            </w:pPr>
            <w:r>
              <w:t>Butt</w:t>
            </w:r>
          </w:p>
        </w:tc>
        <w:tc>
          <w:tcPr>
            <w:tcW w:w="700" w:type="pct"/>
          </w:tcPr>
          <w:p w14:paraId="7736718C" w14:textId="77777777" w:rsidR="00314548" w:rsidRDefault="00A716FD">
            <w:pPr>
              <w:pStyle w:val="Tabletext"/>
            </w:pPr>
            <w:r>
              <w:t>Double</w:t>
            </w:r>
          </w:p>
        </w:tc>
        <w:tc>
          <w:tcPr>
            <w:tcW w:w="700" w:type="pct"/>
          </w:tcPr>
          <w:p w14:paraId="7EAEF494" w14:textId="77777777" w:rsidR="00314548" w:rsidRDefault="00A716FD">
            <w:pPr>
              <w:pStyle w:val="Tabletext"/>
            </w:pPr>
            <w:r>
              <w:t>40+</w:t>
            </w:r>
          </w:p>
        </w:tc>
        <w:tc>
          <w:tcPr>
            <w:tcW w:w="700" w:type="pct"/>
          </w:tcPr>
          <w:p w14:paraId="18E9C130" w14:textId="77777777" w:rsidR="00314548" w:rsidRDefault="00A716FD">
            <w:pPr>
              <w:pStyle w:val="Tabletext"/>
            </w:pPr>
            <w:r>
              <w:t>M</w:t>
            </w:r>
          </w:p>
        </w:tc>
        <w:tc>
          <w:tcPr>
            <w:tcW w:w="700" w:type="pct"/>
          </w:tcPr>
          <w:p w14:paraId="5AA505CF" w14:textId="77777777" w:rsidR="00314548" w:rsidRDefault="00314548">
            <w:pPr>
              <w:pStyle w:val="Tabletext"/>
            </w:pPr>
          </w:p>
        </w:tc>
      </w:tr>
      <w:tr w:rsidR="00314548" w14:paraId="579F5D0F" w14:textId="77777777">
        <w:tc>
          <w:tcPr>
            <w:tcW w:w="800" w:type="pct"/>
          </w:tcPr>
          <w:p w14:paraId="39B051EA" w14:textId="77777777" w:rsidR="00314548" w:rsidRDefault="00A716FD">
            <w:pPr>
              <w:pStyle w:val="Tabletext"/>
            </w:pPr>
            <w:r>
              <w:t>RP150 + RP8Si + RP150</w:t>
            </w:r>
          </w:p>
        </w:tc>
        <w:tc>
          <w:tcPr>
            <w:tcW w:w="0" w:type="auto"/>
            <w:vMerge/>
          </w:tcPr>
          <w:p w14:paraId="3C435FB7" w14:textId="77777777" w:rsidR="00314548" w:rsidRDefault="00314548"/>
        </w:tc>
        <w:tc>
          <w:tcPr>
            <w:tcW w:w="700" w:type="pct"/>
          </w:tcPr>
          <w:p w14:paraId="7FBBC3EC" w14:textId="77777777" w:rsidR="00314548" w:rsidRDefault="00A716FD">
            <w:pPr>
              <w:pStyle w:val="Tabletext"/>
            </w:pPr>
            <w:r>
              <w:t>Butt</w:t>
            </w:r>
          </w:p>
        </w:tc>
        <w:tc>
          <w:tcPr>
            <w:tcW w:w="700" w:type="pct"/>
          </w:tcPr>
          <w:p w14:paraId="615829C5" w14:textId="77777777" w:rsidR="00314548" w:rsidRDefault="00A716FD">
            <w:pPr>
              <w:pStyle w:val="Tabletext"/>
            </w:pPr>
            <w:r>
              <w:t>Double</w:t>
            </w:r>
          </w:p>
        </w:tc>
        <w:tc>
          <w:tcPr>
            <w:tcW w:w="700" w:type="pct"/>
          </w:tcPr>
          <w:p w14:paraId="0E476048" w14:textId="77777777" w:rsidR="00314548" w:rsidRDefault="00A716FD">
            <w:pPr>
              <w:pStyle w:val="Tabletext"/>
            </w:pPr>
            <w:r>
              <w:t>40+</w:t>
            </w:r>
          </w:p>
        </w:tc>
        <w:tc>
          <w:tcPr>
            <w:tcW w:w="700" w:type="pct"/>
          </w:tcPr>
          <w:p w14:paraId="63456B58" w14:textId="77777777" w:rsidR="00314548" w:rsidRDefault="00A716FD">
            <w:pPr>
              <w:pStyle w:val="Tabletext"/>
            </w:pPr>
            <w:r>
              <w:t>M</w:t>
            </w:r>
          </w:p>
        </w:tc>
        <w:tc>
          <w:tcPr>
            <w:tcW w:w="700" w:type="pct"/>
          </w:tcPr>
          <w:p w14:paraId="7933E9DB" w14:textId="77777777" w:rsidR="00314548" w:rsidRDefault="00314548">
            <w:pPr>
              <w:pStyle w:val="Tabletext"/>
            </w:pPr>
          </w:p>
        </w:tc>
      </w:tr>
      <w:tr w:rsidR="00314548" w14:paraId="46228272" w14:textId="77777777">
        <w:tc>
          <w:tcPr>
            <w:tcW w:w="800" w:type="pct"/>
          </w:tcPr>
          <w:p w14:paraId="17C1F4E0" w14:textId="77777777" w:rsidR="00314548" w:rsidRDefault="00A716FD">
            <w:pPr>
              <w:pStyle w:val="Tabletext"/>
            </w:pPr>
            <w:r>
              <w:t>RP124 + RP35Si + RP71Si</w:t>
            </w:r>
          </w:p>
        </w:tc>
        <w:tc>
          <w:tcPr>
            <w:tcW w:w="0" w:type="auto"/>
            <w:vMerge/>
          </w:tcPr>
          <w:p w14:paraId="06DBE27C" w14:textId="77777777" w:rsidR="00314548" w:rsidRDefault="00314548"/>
        </w:tc>
        <w:tc>
          <w:tcPr>
            <w:tcW w:w="700" w:type="pct"/>
          </w:tcPr>
          <w:p w14:paraId="3C8C6FDC" w14:textId="77777777" w:rsidR="00314548" w:rsidRDefault="00A716FD">
            <w:pPr>
              <w:pStyle w:val="Tabletext"/>
            </w:pPr>
            <w:r>
              <w:t>Butt</w:t>
            </w:r>
          </w:p>
        </w:tc>
        <w:tc>
          <w:tcPr>
            <w:tcW w:w="700" w:type="pct"/>
          </w:tcPr>
          <w:p w14:paraId="72AC2954" w14:textId="77777777" w:rsidR="00314548" w:rsidRDefault="00A716FD">
            <w:pPr>
              <w:pStyle w:val="Tabletext"/>
            </w:pPr>
            <w:r>
              <w:t>Double</w:t>
            </w:r>
          </w:p>
        </w:tc>
        <w:tc>
          <w:tcPr>
            <w:tcW w:w="700" w:type="pct"/>
          </w:tcPr>
          <w:p w14:paraId="51BA769F" w14:textId="77777777" w:rsidR="00314548" w:rsidRDefault="00A716FD">
            <w:pPr>
              <w:pStyle w:val="Tabletext"/>
            </w:pPr>
            <w:r>
              <w:t>40+</w:t>
            </w:r>
          </w:p>
        </w:tc>
        <w:tc>
          <w:tcPr>
            <w:tcW w:w="700" w:type="pct"/>
          </w:tcPr>
          <w:p w14:paraId="79659C62" w14:textId="77777777" w:rsidR="00314548" w:rsidRDefault="00A716FD">
            <w:pPr>
              <w:pStyle w:val="Tabletext"/>
            </w:pPr>
            <w:r>
              <w:t>M</w:t>
            </w:r>
          </w:p>
        </w:tc>
        <w:tc>
          <w:tcPr>
            <w:tcW w:w="700" w:type="pct"/>
          </w:tcPr>
          <w:p w14:paraId="4A2D47A6" w14:textId="77777777" w:rsidR="00314548" w:rsidRDefault="00314548">
            <w:pPr>
              <w:pStyle w:val="Tabletext"/>
            </w:pPr>
          </w:p>
        </w:tc>
      </w:tr>
      <w:tr w:rsidR="00314548" w14:paraId="01E467FA" w14:textId="77777777">
        <w:tc>
          <w:tcPr>
            <w:tcW w:w="800" w:type="pct"/>
          </w:tcPr>
          <w:p w14:paraId="34F332C5" w14:textId="77777777" w:rsidR="00314548" w:rsidRDefault="00A716FD">
            <w:pPr>
              <w:pStyle w:val="Tabletext"/>
            </w:pPr>
            <w:r>
              <w:t>RP130Si + RP129F + RP130Si + RP115 threshold plate</w:t>
            </w:r>
          </w:p>
        </w:tc>
        <w:tc>
          <w:tcPr>
            <w:tcW w:w="0" w:type="auto"/>
            <w:vMerge/>
          </w:tcPr>
          <w:p w14:paraId="70EF83DC" w14:textId="77777777" w:rsidR="00314548" w:rsidRDefault="00314548"/>
        </w:tc>
        <w:tc>
          <w:tcPr>
            <w:tcW w:w="700" w:type="pct"/>
          </w:tcPr>
          <w:p w14:paraId="2FA27606" w14:textId="77777777" w:rsidR="00314548" w:rsidRDefault="00A716FD">
            <w:pPr>
              <w:pStyle w:val="Tabletext"/>
            </w:pPr>
            <w:r>
              <w:t>Pivot double acting</w:t>
            </w:r>
          </w:p>
        </w:tc>
        <w:tc>
          <w:tcPr>
            <w:tcW w:w="700" w:type="pct"/>
          </w:tcPr>
          <w:p w14:paraId="06969BA0" w14:textId="77777777" w:rsidR="00314548" w:rsidRDefault="00A716FD">
            <w:pPr>
              <w:pStyle w:val="Tabletext"/>
            </w:pPr>
            <w:r>
              <w:t>Double</w:t>
            </w:r>
          </w:p>
        </w:tc>
        <w:tc>
          <w:tcPr>
            <w:tcW w:w="700" w:type="pct"/>
          </w:tcPr>
          <w:p w14:paraId="5ADCFBA0" w14:textId="77777777" w:rsidR="00314548" w:rsidRDefault="00A716FD">
            <w:pPr>
              <w:pStyle w:val="Tabletext"/>
            </w:pPr>
            <w:r>
              <w:t>40+</w:t>
            </w:r>
          </w:p>
        </w:tc>
        <w:tc>
          <w:tcPr>
            <w:tcW w:w="700" w:type="pct"/>
          </w:tcPr>
          <w:p w14:paraId="6AAE134C" w14:textId="77777777" w:rsidR="00314548" w:rsidRDefault="00A716FD">
            <w:pPr>
              <w:pStyle w:val="Tabletext"/>
            </w:pPr>
            <w:r>
              <w:t>H</w:t>
            </w:r>
          </w:p>
        </w:tc>
        <w:tc>
          <w:tcPr>
            <w:tcW w:w="700" w:type="pct"/>
          </w:tcPr>
          <w:p w14:paraId="33273336" w14:textId="77777777" w:rsidR="00314548" w:rsidRDefault="00314548">
            <w:pPr>
              <w:pStyle w:val="Tabletext"/>
            </w:pPr>
          </w:p>
        </w:tc>
      </w:tr>
    </w:tbl>
    <w:p w14:paraId="32758EA1" w14:textId="77777777" w:rsidR="00314548" w:rsidRDefault="00A716FD">
      <w:r>
        <w:t> </w:t>
      </w:r>
    </w:p>
    <w:p w14:paraId="62ED81CB" w14:textId="77777777" w:rsidR="00314548" w:rsidRDefault="00A716FD">
      <w:pPr>
        <w:pStyle w:val="Heading4"/>
      </w:pPr>
      <w:bookmarkStart w:id="132" w:name="h-13499-12"/>
      <w:bookmarkStart w:id="133" w:name="f-13499-12"/>
      <w:bookmarkEnd w:id="131"/>
      <w:r>
        <w:t>Smoke sealing system schedule - fire engineered alternative solution tested to AS 1530.7 (2007)</w:t>
      </w:r>
      <w:bookmarkEnd w:id="132"/>
    </w:p>
    <w:p w14:paraId="4C992847" w14:textId="77777777" w:rsidR="00314548" w:rsidRDefault="00A716FD">
      <w:pPr>
        <w:pStyle w:val="Instructions"/>
      </w:pPr>
      <w:r>
        <w:t>These systems are tested to AS 1530.7 (2007). They may be used where the source of exposure is from either side of the door opening and can be used when a Fire Engineered alternative solution is required. Effective combinations of Smoke and Acoustic seals tested on solid core doors meet the requirements of BCA (2022) Spec 12. Refer to the RAVEN website for updated systems.</w:t>
      </w:r>
    </w:p>
    <w:p w14:paraId="2AAB1C56" w14:textId="77777777" w:rsidR="00314548" w:rsidRDefault="00A716FD">
      <w:pPr>
        <w:pStyle w:val="Instructions"/>
      </w:pPr>
      <w:r>
        <w:t>AS 1530.7 (2007) ≤ 25 m</w:t>
      </w:r>
      <w:r>
        <w:rPr>
          <w:vertAlign w:val="superscript"/>
        </w:rPr>
        <w:t>3</w:t>
      </w:r>
      <w:r>
        <w:t>/h @ 25 Pa for single doors and ≤ 40 m</w:t>
      </w:r>
      <w:r>
        <w:rPr>
          <w:vertAlign w:val="superscript"/>
        </w:rPr>
        <w:t>3</w:t>
      </w:r>
      <w:r>
        <w:t>/h @ 25 Pa for double doors when exposed to 200°C for 30 minutes in accordance with AS 6905 (2007).</w:t>
      </w:r>
    </w:p>
    <w:p w14:paraId="016AE258" w14:textId="77777777" w:rsidR="00314548" w:rsidRDefault="00A716FD">
      <w:pPr>
        <w:pStyle w:val="Instructions"/>
      </w:pPr>
      <w:r>
        <w:t>Intumescent seals for developed fires above 600°C and hot smoke above 200°C.</w:t>
      </w:r>
    </w:p>
    <w:tbl>
      <w:tblPr>
        <w:tblStyle w:val="NATSPECTable"/>
        <w:tblW w:w="5000" w:type="pct"/>
        <w:tblLook w:val="0620" w:firstRow="1" w:lastRow="0" w:firstColumn="0" w:lastColumn="0" w:noHBand="1" w:noVBand="1"/>
      </w:tblPr>
      <w:tblGrid>
        <w:gridCol w:w="1435"/>
        <w:gridCol w:w="1314"/>
        <w:gridCol w:w="1252"/>
        <w:gridCol w:w="1391"/>
        <w:gridCol w:w="1253"/>
        <w:gridCol w:w="1253"/>
        <w:gridCol w:w="1253"/>
      </w:tblGrid>
      <w:tr w:rsidR="00314548" w14:paraId="28BD46B7" w14:textId="77777777">
        <w:trPr>
          <w:tblHeader/>
        </w:trPr>
        <w:tc>
          <w:tcPr>
            <w:tcW w:w="800" w:type="pct"/>
            <w:vMerge w:val="restart"/>
          </w:tcPr>
          <w:p w14:paraId="7C79E7F0" w14:textId="77777777" w:rsidR="00314548" w:rsidRDefault="00A716FD">
            <w:pPr>
              <w:pStyle w:val="Tabletitle"/>
            </w:pPr>
            <w:r>
              <w:t>RAVEN smoke sealing system</w:t>
            </w:r>
          </w:p>
        </w:tc>
        <w:tc>
          <w:tcPr>
            <w:tcW w:w="700" w:type="pct"/>
            <w:vMerge w:val="restart"/>
          </w:tcPr>
          <w:p w14:paraId="6BC3D534" w14:textId="77777777" w:rsidR="00314548" w:rsidRDefault="00A716FD">
            <w:pPr>
              <w:pStyle w:val="Tabletitle"/>
            </w:pPr>
            <w:r>
              <w:t>Refer to the categories in the Raven Architectural Catalogue</w:t>
            </w:r>
          </w:p>
        </w:tc>
        <w:tc>
          <w:tcPr>
            <w:tcW w:w="700" w:type="pct"/>
            <w:gridSpan w:val="3"/>
          </w:tcPr>
          <w:p w14:paraId="52D70A60" w14:textId="77777777" w:rsidR="00314548" w:rsidRDefault="00A716FD">
            <w:pPr>
              <w:pStyle w:val="Tabletitle"/>
            </w:pPr>
            <w:r>
              <w:t>Door</w:t>
            </w:r>
          </w:p>
        </w:tc>
        <w:tc>
          <w:tcPr>
            <w:tcW w:w="700" w:type="pct"/>
            <w:vMerge w:val="restart"/>
          </w:tcPr>
          <w:p w14:paraId="1EB5E0AA" w14:textId="77777777" w:rsidR="00314548" w:rsidRDefault="00A716FD">
            <w:pPr>
              <w:pStyle w:val="Tabletitle"/>
            </w:pPr>
            <w:r>
              <w:t>System Duty level</w:t>
            </w:r>
          </w:p>
        </w:tc>
        <w:tc>
          <w:tcPr>
            <w:tcW w:w="700" w:type="pct"/>
            <w:vMerge w:val="restart"/>
          </w:tcPr>
          <w:p w14:paraId="4278A0CA" w14:textId="77777777" w:rsidR="00314548" w:rsidRDefault="00A716FD">
            <w:pPr>
              <w:pStyle w:val="Tabletitle"/>
            </w:pPr>
            <w:r>
              <w:t>Door No.</w:t>
            </w:r>
          </w:p>
        </w:tc>
      </w:tr>
      <w:tr w:rsidR="00314548" w14:paraId="186F793C" w14:textId="77777777">
        <w:trPr>
          <w:tblHeader/>
        </w:trPr>
        <w:tc>
          <w:tcPr>
            <w:tcW w:w="0" w:type="auto"/>
            <w:vMerge/>
          </w:tcPr>
          <w:p w14:paraId="004EB273" w14:textId="77777777" w:rsidR="00314548" w:rsidRDefault="00314548"/>
        </w:tc>
        <w:tc>
          <w:tcPr>
            <w:tcW w:w="0" w:type="auto"/>
            <w:vMerge/>
          </w:tcPr>
          <w:p w14:paraId="6620A2B1" w14:textId="77777777" w:rsidR="00314548" w:rsidRDefault="00314548"/>
        </w:tc>
        <w:tc>
          <w:tcPr>
            <w:tcW w:w="700" w:type="pct"/>
          </w:tcPr>
          <w:p w14:paraId="0D0E53FF" w14:textId="77777777" w:rsidR="00314548" w:rsidRDefault="00A716FD">
            <w:pPr>
              <w:pStyle w:val="Tabletitle"/>
            </w:pPr>
            <w:r>
              <w:t>Hinge</w:t>
            </w:r>
          </w:p>
        </w:tc>
        <w:tc>
          <w:tcPr>
            <w:tcW w:w="700" w:type="pct"/>
          </w:tcPr>
          <w:p w14:paraId="79B90A84" w14:textId="77777777" w:rsidR="00314548" w:rsidRDefault="00A716FD">
            <w:pPr>
              <w:pStyle w:val="Tabletitle"/>
            </w:pPr>
            <w:r>
              <w:t>Configuration</w:t>
            </w:r>
          </w:p>
        </w:tc>
        <w:tc>
          <w:tcPr>
            <w:tcW w:w="700" w:type="pct"/>
          </w:tcPr>
          <w:p w14:paraId="4AD56296" w14:textId="77777777" w:rsidR="00314548" w:rsidRDefault="00A716FD">
            <w:pPr>
              <w:pStyle w:val="Tabletitle"/>
            </w:pPr>
            <w:r>
              <w:t>Thickness</w:t>
            </w:r>
          </w:p>
          <w:p w14:paraId="7733FF69" w14:textId="77777777" w:rsidR="00314548" w:rsidRDefault="00A716FD">
            <w:pPr>
              <w:pStyle w:val="Tabletitle"/>
            </w:pPr>
            <w:r>
              <w:t>(mm)</w:t>
            </w:r>
          </w:p>
        </w:tc>
        <w:tc>
          <w:tcPr>
            <w:tcW w:w="0" w:type="auto"/>
            <w:vMerge/>
          </w:tcPr>
          <w:p w14:paraId="20DA6711" w14:textId="77777777" w:rsidR="00314548" w:rsidRDefault="00314548"/>
        </w:tc>
        <w:tc>
          <w:tcPr>
            <w:tcW w:w="0" w:type="auto"/>
            <w:vMerge/>
          </w:tcPr>
          <w:p w14:paraId="75B0BDD5" w14:textId="77777777" w:rsidR="00314548" w:rsidRDefault="00314548"/>
        </w:tc>
      </w:tr>
      <w:tr w:rsidR="00314548" w14:paraId="04AE7B25" w14:textId="77777777">
        <w:tc>
          <w:tcPr>
            <w:tcW w:w="800" w:type="pct"/>
          </w:tcPr>
          <w:p w14:paraId="078AB929" w14:textId="77777777" w:rsidR="00314548" w:rsidRDefault="00A716FD">
            <w:pPr>
              <w:pStyle w:val="Tabletext"/>
            </w:pPr>
            <w:r>
              <w:t>RP120 + RP8Si</w:t>
            </w:r>
          </w:p>
        </w:tc>
        <w:tc>
          <w:tcPr>
            <w:tcW w:w="700" w:type="pct"/>
            <w:vMerge w:val="restart"/>
          </w:tcPr>
          <w:p w14:paraId="6FEDFC82" w14:textId="77777777" w:rsidR="00314548" w:rsidRDefault="00A716FD">
            <w:pPr>
              <w:pStyle w:val="Tabletext"/>
            </w:pPr>
            <w:r>
              <w:t>Smoke Door Sealing Systems (Fire Engineered – Performance Solutions)</w:t>
            </w:r>
          </w:p>
        </w:tc>
        <w:tc>
          <w:tcPr>
            <w:tcW w:w="700" w:type="pct"/>
          </w:tcPr>
          <w:p w14:paraId="17FD0449" w14:textId="77777777" w:rsidR="00314548" w:rsidRDefault="00A716FD">
            <w:pPr>
              <w:pStyle w:val="Tabletext"/>
            </w:pPr>
            <w:r>
              <w:t>Butt</w:t>
            </w:r>
          </w:p>
        </w:tc>
        <w:tc>
          <w:tcPr>
            <w:tcW w:w="700" w:type="pct"/>
          </w:tcPr>
          <w:p w14:paraId="609A1E23" w14:textId="77777777" w:rsidR="00314548" w:rsidRDefault="00A716FD">
            <w:pPr>
              <w:pStyle w:val="Tabletext"/>
            </w:pPr>
            <w:r>
              <w:t>Single</w:t>
            </w:r>
          </w:p>
        </w:tc>
        <w:tc>
          <w:tcPr>
            <w:tcW w:w="700" w:type="pct"/>
          </w:tcPr>
          <w:p w14:paraId="138318B5" w14:textId="77777777" w:rsidR="00314548" w:rsidRDefault="00A716FD">
            <w:pPr>
              <w:pStyle w:val="Tabletext"/>
            </w:pPr>
            <w:r>
              <w:t>35+</w:t>
            </w:r>
          </w:p>
        </w:tc>
        <w:tc>
          <w:tcPr>
            <w:tcW w:w="700" w:type="pct"/>
          </w:tcPr>
          <w:p w14:paraId="27579220" w14:textId="77777777" w:rsidR="00314548" w:rsidRDefault="00A716FD">
            <w:pPr>
              <w:pStyle w:val="Tabletext"/>
            </w:pPr>
            <w:r>
              <w:t>M</w:t>
            </w:r>
          </w:p>
        </w:tc>
        <w:tc>
          <w:tcPr>
            <w:tcW w:w="700" w:type="pct"/>
          </w:tcPr>
          <w:p w14:paraId="658D9C35" w14:textId="77777777" w:rsidR="00314548" w:rsidRDefault="00314548">
            <w:pPr>
              <w:pStyle w:val="Tabletext"/>
            </w:pPr>
          </w:p>
        </w:tc>
      </w:tr>
      <w:tr w:rsidR="00314548" w14:paraId="0730639B" w14:textId="77777777">
        <w:tc>
          <w:tcPr>
            <w:tcW w:w="800" w:type="pct"/>
          </w:tcPr>
          <w:p w14:paraId="34B6DE68" w14:textId="77777777" w:rsidR="00314548" w:rsidRDefault="00A716FD">
            <w:pPr>
              <w:pStyle w:val="Tabletext"/>
            </w:pPr>
            <w:r>
              <w:t>RP670 + RP8Si</w:t>
            </w:r>
          </w:p>
        </w:tc>
        <w:tc>
          <w:tcPr>
            <w:tcW w:w="0" w:type="auto"/>
            <w:vMerge/>
          </w:tcPr>
          <w:p w14:paraId="667F1CD0" w14:textId="77777777" w:rsidR="00314548" w:rsidRDefault="00314548"/>
        </w:tc>
        <w:tc>
          <w:tcPr>
            <w:tcW w:w="700" w:type="pct"/>
          </w:tcPr>
          <w:p w14:paraId="35813A05" w14:textId="77777777" w:rsidR="00314548" w:rsidRDefault="00A716FD">
            <w:pPr>
              <w:pStyle w:val="Tabletext"/>
            </w:pPr>
            <w:r>
              <w:t>Butt</w:t>
            </w:r>
          </w:p>
        </w:tc>
        <w:tc>
          <w:tcPr>
            <w:tcW w:w="700" w:type="pct"/>
          </w:tcPr>
          <w:p w14:paraId="399B9F38" w14:textId="77777777" w:rsidR="00314548" w:rsidRDefault="00A716FD">
            <w:pPr>
              <w:pStyle w:val="Tabletext"/>
            </w:pPr>
            <w:r>
              <w:t>Single</w:t>
            </w:r>
          </w:p>
        </w:tc>
        <w:tc>
          <w:tcPr>
            <w:tcW w:w="700" w:type="pct"/>
          </w:tcPr>
          <w:p w14:paraId="2237F32C" w14:textId="77777777" w:rsidR="00314548" w:rsidRDefault="00A716FD">
            <w:pPr>
              <w:pStyle w:val="Tabletext"/>
            </w:pPr>
            <w:r>
              <w:t>35+</w:t>
            </w:r>
          </w:p>
        </w:tc>
        <w:tc>
          <w:tcPr>
            <w:tcW w:w="700" w:type="pct"/>
          </w:tcPr>
          <w:p w14:paraId="5778B1EE" w14:textId="77777777" w:rsidR="00314548" w:rsidRDefault="00A716FD">
            <w:pPr>
              <w:pStyle w:val="Tabletext"/>
            </w:pPr>
            <w:r>
              <w:t>M</w:t>
            </w:r>
          </w:p>
        </w:tc>
        <w:tc>
          <w:tcPr>
            <w:tcW w:w="700" w:type="pct"/>
          </w:tcPr>
          <w:p w14:paraId="4C4ED439" w14:textId="77777777" w:rsidR="00314548" w:rsidRDefault="00314548">
            <w:pPr>
              <w:pStyle w:val="Tabletext"/>
            </w:pPr>
          </w:p>
        </w:tc>
      </w:tr>
      <w:tr w:rsidR="00314548" w14:paraId="506B7CD1" w14:textId="77777777">
        <w:tc>
          <w:tcPr>
            <w:tcW w:w="800" w:type="pct"/>
          </w:tcPr>
          <w:p w14:paraId="6669DD11" w14:textId="77777777" w:rsidR="00314548" w:rsidRDefault="00A716FD">
            <w:pPr>
              <w:pStyle w:val="Tabletext"/>
            </w:pPr>
            <w:r>
              <w:t>RP124 + RP35Si</w:t>
            </w:r>
          </w:p>
        </w:tc>
        <w:tc>
          <w:tcPr>
            <w:tcW w:w="0" w:type="auto"/>
            <w:vMerge/>
          </w:tcPr>
          <w:p w14:paraId="0652B204" w14:textId="77777777" w:rsidR="00314548" w:rsidRDefault="00314548"/>
        </w:tc>
        <w:tc>
          <w:tcPr>
            <w:tcW w:w="700" w:type="pct"/>
          </w:tcPr>
          <w:p w14:paraId="2D83F8F4" w14:textId="77777777" w:rsidR="00314548" w:rsidRDefault="00A716FD">
            <w:pPr>
              <w:pStyle w:val="Tabletext"/>
            </w:pPr>
            <w:r>
              <w:t>Butt</w:t>
            </w:r>
          </w:p>
        </w:tc>
        <w:tc>
          <w:tcPr>
            <w:tcW w:w="700" w:type="pct"/>
          </w:tcPr>
          <w:p w14:paraId="3AF276A4" w14:textId="77777777" w:rsidR="00314548" w:rsidRDefault="00A716FD">
            <w:pPr>
              <w:pStyle w:val="Tabletext"/>
            </w:pPr>
            <w:r>
              <w:t>Single</w:t>
            </w:r>
          </w:p>
        </w:tc>
        <w:tc>
          <w:tcPr>
            <w:tcW w:w="700" w:type="pct"/>
          </w:tcPr>
          <w:p w14:paraId="02BE4ECB" w14:textId="77777777" w:rsidR="00314548" w:rsidRDefault="00A716FD">
            <w:pPr>
              <w:pStyle w:val="Tabletext"/>
            </w:pPr>
            <w:r>
              <w:t>35+</w:t>
            </w:r>
          </w:p>
        </w:tc>
        <w:tc>
          <w:tcPr>
            <w:tcW w:w="700" w:type="pct"/>
          </w:tcPr>
          <w:p w14:paraId="59E173B9" w14:textId="77777777" w:rsidR="00314548" w:rsidRDefault="00A716FD">
            <w:pPr>
              <w:pStyle w:val="Tabletext"/>
            </w:pPr>
            <w:r>
              <w:t>M</w:t>
            </w:r>
          </w:p>
        </w:tc>
        <w:tc>
          <w:tcPr>
            <w:tcW w:w="700" w:type="pct"/>
          </w:tcPr>
          <w:p w14:paraId="39215FF8" w14:textId="77777777" w:rsidR="00314548" w:rsidRDefault="00314548">
            <w:pPr>
              <w:pStyle w:val="Tabletext"/>
            </w:pPr>
          </w:p>
        </w:tc>
      </w:tr>
      <w:tr w:rsidR="00314548" w14:paraId="3CA3D9C5" w14:textId="77777777">
        <w:tc>
          <w:tcPr>
            <w:tcW w:w="800" w:type="pct"/>
          </w:tcPr>
          <w:p w14:paraId="46A041F4" w14:textId="77777777" w:rsidR="00314548" w:rsidRDefault="00A716FD">
            <w:pPr>
              <w:pStyle w:val="Tabletext"/>
            </w:pPr>
            <w:r>
              <w:t>RP76Si + RP8Si</w:t>
            </w:r>
          </w:p>
        </w:tc>
        <w:tc>
          <w:tcPr>
            <w:tcW w:w="0" w:type="auto"/>
            <w:vMerge/>
          </w:tcPr>
          <w:p w14:paraId="0D0F1A4A" w14:textId="77777777" w:rsidR="00314548" w:rsidRDefault="00314548"/>
        </w:tc>
        <w:tc>
          <w:tcPr>
            <w:tcW w:w="700" w:type="pct"/>
          </w:tcPr>
          <w:p w14:paraId="17704AE6" w14:textId="77777777" w:rsidR="00314548" w:rsidRDefault="00A716FD">
            <w:pPr>
              <w:pStyle w:val="Tabletext"/>
            </w:pPr>
            <w:r>
              <w:t>Butt</w:t>
            </w:r>
          </w:p>
        </w:tc>
        <w:tc>
          <w:tcPr>
            <w:tcW w:w="700" w:type="pct"/>
          </w:tcPr>
          <w:p w14:paraId="49F60E01" w14:textId="77777777" w:rsidR="00314548" w:rsidRDefault="00A716FD">
            <w:pPr>
              <w:pStyle w:val="Tabletext"/>
            </w:pPr>
            <w:r>
              <w:t>Single</w:t>
            </w:r>
          </w:p>
        </w:tc>
        <w:tc>
          <w:tcPr>
            <w:tcW w:w="700" w:type="pct"/>
          </w:tcPr>
          <w:p w14:paraId="7F841BE5" w14:textId="77777777" w:rsidR="00314548" w:rsidRDefault="00A716FD">
            <w:pPr>
              <w:pStyle w:val="Tabletext"/>
            </w:pPr>
            <w:r>
              <w:t>35+</w:t>
            </w:r>
          </w:p>
        </w:tc>
        <w:tc>
          <w:tcPr>
            <w:tcW w:w="700" w:type="pct"/>
          </w:tcPr>
          <w:p w14:paraId="0A2F10BD" w14:textId="77777777" w:rsidR="00314548" w:rsidRDefault="00A716FD">
            <w:pPr>
              <w:pStyle w:val="Tabletext"/>
            </w:pPr>
            <w:r>
              <w:t>M</w:t>
            </w:r>
          </w:p>
        </w:tc>
        <w:tc>
          <w:tcPr>
            <w:tcW w:w="700" w:type="pct"/>
          </w:tcPr>
          <w:p w14:paraId="4AA1CF8B" w14:textId="77777777" w:rsidR="00314548" w:rsidRDefault="00314548">
            <w:pPr>
              <w:pStyle w:val="Tabletext"/>
            </w:pPr>
          </w:p>
        </w:tc>
      </w:tr>
      <w:tr w:rsidR="00314548" w14:paraId="39EC5E5D" w14:textId="77777777">
        <w:tc>
          <w:tcPr>
            <w:tcW w:w="800" w:type="pct"/>
          </w:tcPr>
          <w:p w14:paraId="74E61EF9" w14:textId="77777777" w:rsidR="00314548" w:rsidRDefault="00A716FD">
            <w:pPr>
              <w:pStyle w:val="Tabletext"/>
            </w:pPr>
            <w:r>
              <w:t>RP160 + RP8Si</w:t>
            </w:r>
          </w:p>
        </w:tc>
        <w:tc>
          <w:tcPr>
            <w:tcW w:w="0" w:type="auto"/>
            <w:vMerge/>
          </w:tcPr>
          <w:p w14:paraId="3B3F3071" w14:textId="77777777" w:rsidR="00314548" w:rsidRDefault="00314548"/>
        </w:tc>
        <w:tc>
          <w:tcPr>
            <w:tcW w:w="700" w:type="pct"/>
          </w:tcPr>
          <w:p w14:paraId="02322DCE" w14:textId="77777777" w:rsidR="00314548" w:rsidRDefault="00A716FD">
            <w:pPr>
              <w:pStyle w:val="Tabletext"/>
            </w:pPr>
            <w:r>
              <w:t>Butt</w:t>
            </w:r>
          </w:p>
        </w:tc>
        <w:tc>
          <w:tcPr>
            <w:tcW w:w="700" w:type="pct"/>
          </w:tcPr>
          <w:p w14:paraId="5A13E7A4" w14:textId="77777777" w:rsidR="00314548" w:rsidRDefault="00A716FD">
            <w:pPr>
              <w:pStyle w:val="Tabletext"/>
            </w:pPr>
            <w:r>
              <w:t>Single</w:t>
            </w:r>
          </w:p>
        </w:tc>
        <w:tc>
          <w:tcPr>
            <w:tcW w:w="700" w:type="pct"/>
          </w:tcPr>
          <w:p w14:paraId="48AA5413" w14:textId="77777777" w:rsidR="00314548" w:rsidRDefault="00A716FD">
            <w:pPr>
              <w:pStyle w:val="Tabletext"/>
            </w:pPr>
            <w:r>
              <w:t>35+</w:t>
            </w:r>
          </w:p>
        </w:tc>
        <w:tc>
          <w:tcPr>
            <w:tcW w:w="700" w:type="pct"/>
          </w:tcPr>
          <w:p w14:paraId="4968310C" w14:textId="77777777" w:rsidR="00314548" w:rsidRDefault="00A716FD">
            <w:pPr>
              <w:pStyle w:val="Tabletext"/>
            </w:pPr>
            <w:r>
              <w:t>M</w:t>
            </w:r>
          </w:p>
        </w:tc>
        <w:tc>
          <w:tcPr>
            <w:tcW w:w="700" w:type="pct"/>
          </w:tcPr>
          <w:p w14:paraId="3D2E7286" w14:textId="77777777" w:rsidR="00314548" w:rsidRDefault="00314548">
            <w:pPr>
              <w:pStyle w:val="Tabletext"/>
            </w:pPr>
          </w:p>
        </w:tc>
      </w:tr>
      <w:tr w:rsidR="00314548" w14:paraId="13E9AC4D" w14:textId="77777777">
        <w:tc>
          <w:tcPr>
            <w:tcW w:w="800" w:type="pct"/>
          </w:tcPr>
          <w:p w14:paraId="3BECEDE7" w14:textId="77777777" w:rsidR="00314548" w:rsidRDefault="00A716FD">
            <w:pPr>
              <w:pStyle w:val="Tabletext"/>
            </w:pPr>
            <w:r>
              <w:t>RP160 + RP35Si</w:t>
            </w:r>
          </w:p>
        </w:tc>
        <w:tc>
          <w:tcPr>
            <w:tcW w:w="0" w:type="auto"/>
            <w:vMerge/>
          </w:tcPr>
          <w:p w14:paraId="0B6F81C6" w14:textId="77777777" w:rsidR="00314548" w:rsidRDefault="00314548"/>
        </w:tc>
        <w:tc>
          <w:tcPr>
            <w:tcW w:w="700" w:type="pct"/>
          </w:tcPr>
          <w:p w14:paraId="4FD24E03" w14:textId="77777777" w:rsidR="00314548" w:rsidRDefault="00A716FD">
            <w:pPr>
              <w:pStyle w:val="Tabletext"/>
            </w:pPr>
            <w:r>
              <w:t>Butt</w:t>
            </w:r>
          </w:p>
        </w:tc>
        <w:tc>
          <w:tcPr>
            <w:tcW w:w="700" w:type="pct"/>
          </w:tcPr>
          <w:p w14:paraId="5207B510" w14:textId="77777777" w:rsidR="00314548" w:rsidRDefault="00A716FD">
            <w:pPr>
              <w:pStyle w:val="Tabletext"/>
            </w:pPr>
            <w:r>
              <w:t>Single</w:t>
            </w:r>
          </w:p>
        </w:tc>
        <w:tc>
          <w:tcPr>
            <w:tcW w:w="700" w:type="pct"/>
          </w:tcPr>
          <w:p w14:paraId="0CB9F6D7" w14:textId="77777777" w:rsidR="00314548" w:rsidRDefault="00A716FD">
            <w:pPr>
              <w:pStyle w:val="Tabletext"/>
            </w:pPr>
            <w:r>
              <w:t>35+</w:t>
            </w:r>
          </w:p>
        </w:tc>
        <w:tc>
          <w:tcPr>
            <w:tcW w:w="700" w:type="pct"/>
          </w:tcPr>
          <w:p w14:paraId="553F4948" w14:textId="77777777" w:rsidR="00314548" w:rsidRDefault="00A716FD">
            <w:pPr>
              <w:pStyle w:val="Tabletext"/>
            </w:pPr>
            <w:r>
              <w:t>M</w:t>
            </w:r>
          </w:p>
        </w:tc>
        <w:tc>
          <w:tcPr>
            <w:tcW w:w="700" w:type="pct"/>
          </w:tcPr>
          <w:p w14:paraId="77EB2B51" w14:textId="77777777" w:rsidR="00314548" w:rsidRDefault="00314548">
            <w:pPr>
              <w:pStyle w:val="Tabletext"/>
            </w:pPr>
          </w:p>
        </w:tc>
      </w:tr>
      <w:tr w:rsidR="00314548" w14:paraId="36719ABD" w14:textId="77777777">
        <w:tc>
          <w:tcPr>
            <w:tcW w:w="800" w:type="pct"/>
          </w:tcPr>
          <w:p w14:paraId="0683D2C7" w14:textId="77777777" w:rsidR="00314548" w:rsidRDefault="00A716FD">
            <w:pPr>
              <w:pStyle w:val="Tabletext"/>
            </w:pPr>
            <w:r>
              <w:t>RP78Si + RP38Si + RP16Si</w:t>
            </w:r>
          </w:p>
        </w:tc>
        <w:tc>
          <w:tcPr>
            <w:tcW w:w="0" w:type="auto"/>
            <w:vMerge/>
          </w:tcPr>
          <w:p w14:paraId="0A39D6BE" w14:textId="77777777" w:rsidR="00314548" w:rsidRDefault="00314548"/>
        </w:tc>
        <w:tc>
          <w:tcPr>
            <w:tcW w:w="700" w:type="pct"/>
          </w:tcPr>
          <w:p w14:paraId="67EFDE35" w14:textId="77777777" w:rsidR="00314548" w:rsidRDefault="00A716FD">
            <w:pPr>
              <w:pStyle w:val="Tabletext"/>
            </w:pPr>
            <w:r>
              <w:t>Butt</w:t>
            </w:r>
          </w:p>
        </w:tc>
        <w:tc>
          <w:tcPr>
            <w:tcW w:w="700" w:type="pct"/>
          </w:tcPr>
          <w:p w14:paraId="782C9761" w14:textId="77777777" w:rsidR="00314548" w:rsidRDefault="00A716FD">
            <w:pPr>
              <w:pStyle w:val="Tabletext"/>
            </w:pPr>
            <w:r>
              <w:t>Double</w:t>
            </w:r>
          </w:p>
        </w:tc>
        <w:tc>
          <w:tcPr>
            <w:tcW w:w="700" w:type="pct"/>
          </w:tcPr>
          <w:p w14:paraId="61B8554E" w14:textId="77777777" w:rsidR="00314548" w:rsidRDefault="00A716FD">
            <w:pPr>
              <w:pStyle w:val="Tabletext"/>
            </w:pPr>
            <w:r>
              <w:t>46+</w:t>
            </w:r>
          </w:p>
        </w:tc>
        <w:tc>
          <w:tcPr>
            <w:tcW w:w="700" w:type="pct"/>
          </w:tcPr>
          <w:p w14:paraId="77AD6EEB" w14:textId="77777777" w:rsidR="00314548" w:rsidRDefault="00A716FD">
            <w:pPr>
              <w:pStyle w:val="Tabletext"/>
            </w:pPr>
            <w:r>
              <w:t>M</w:t>
            </w:r>
          </w:p>
        </w:tc>
        <w:tc>
          <w:tcPr>
            <w:tcW w:w="700" w:type="pct"/>
          </w:tcPr>
          <w:p w14:paraId="5385288D" w14:textId="77777777" w:rsidR="00314548" w:rsidRDefault="00314548">
            <w:pPr>
              <w:pStyle w:val="Tabletext"/>
            </w:pPr>
          </w:p>
        </w:tc>
      </w:tr>
      <w:tr w:rsidR="00314548" w14:paraId="088BA9E2" w14:textId="77777777">
        <w:tc>
          <w:tcPr>
            <w:tcW w:w="800" w:type="pct"/>
          </w:tcPr>
          <w:p w14:paraId="3F4A259E" w14:textId="77777777" w:rsidR="00314548" w:rsidRDefault="00A716FD">
            <w:pPr>
              <w:pStyle w:val="Tabletext"/>
            </w:pPr>
            <w:r>
              <w:t>RP124 + RP8Si + RP16Si</w:t>
            </w:r>
          </w:p>
        </w:tc>
        <w:tc>
          <w:tcPr>
            <w:tcW w:w="0" w:type="auto"/>
            <w:vMerge/>
          </w:tcPr>
          <w:p w14:paraId="1A91F9E3" w14:textId="77777777" w:rsidR="00314548" w:rsidRDefault="00314548"/>
        </w:tc>
        <w:tc>
          <w:tcPr>
            <w:tcW w:w="700" w:type="pct"/>
          </w:tcPr>
          <w:p w14:paraId="6D2C4AFC" w14:textId="77777777" w:rsidR="00314548" w:rsidRDefault="00A716FD">
            <w:pPr>
              <w:pStyle w:val="Tabletext"/>
            </w:pPr>
            <w:r>
              <w:t>Butt</w:t>
            </w:r>
          </w:p>
        </w:tc>
        <w:tc>
          <w:tcPr>
            <w:tcW w:w="700" w:type="pct"/>
          </w:tcPr>
          <w:p w14:paraId="5745975D" w14:textId="77777777" w:rsidR="00314548" w:rsidRDefault="00A716FD">
            <w:pPr>
              <w:pStyle w:val="Tabletext"/>
            </w:pPr>
            <w:r>
              <w:t>Double</w:t>
            </w:r>
          </w:p>
        </w:tc>
        <w:tc>
          <w:tcPr>
            <w:tcW w:w="700" w:type="pct"/>
          </w:tcPr>
          <w:p w14:paraId="23CCA154" w14:textId="77777777" w:rsidR="00314548" w:rsidRDefault="00A716FD">
            <w:pPr>
              <w:pStyle w:val="Tabletext"/>
            </w:pPr>
            <w:r>
              <w:t>40+</w:t>
            </w:r>
          </w:p>
        </w:tc>
        <w:tc>
          <w:tcPr>
            <w:tcW w:w="700" w:type="pct"/>
          </w:tcPr>
          <w:p w14:paraId="7C55E57C" w14:textId="77777777" w:rsidR="00314548" w:rsidRDefault="00A716FD">
            <w:pPr>
              <w:pStyle w:val="Tabletext"/>
            </w:pPr>
            <w:r>
              <w:t>M</w:t>
            </w:r>
          </w:p>
        </w:tc>
        <w:tc>
          <w:tcPr>
            <w:tcW w:w="700" w:type="pct"/>
          </w:tcPr>
          <w:p w14:paraId="0651BB50" w14:textId="77777777" w:rsidR="00314548" w:rsidRDefault="00314548">
            <w:pPr>
              <w:pStyle w:val="Tabletext"/>
            </w:pPr>
          </w:p>
        </w:tc>
      </w:tr>
      <w:tr w:rsidR="00314548" w14:paraId="35A2796F" w14:textId="77777777">
        <w:tc>
          <w:tcPr>
            <w:tcW w:w="800" w:type="pct"/>
          </w:tcPr>
          <w:p w14:paraId="7100F0F4" w14:textId="77777777" w:rsidR="00314548" w:rsidRDefault="00A716FD">
            <w:pPr>
              <w:pStyle w:val="Tabletext"/>
            </w:pPr>
            <w:r>
              <w:t>RP150 + RP126Si + RP150</w:t>
            </w:r>
          </w:p>
        </w:tc>
        <w:tc>
          <w:tcPr>
            <w:tcW w:w="0" w:type="auto"/>
            <w:vMerge/>
          </w:tcPr>
          <w:p w14:paraId="4C28C723" w14:textId="77777777" w:rsidR="00314548" w:rsidRDefault="00314548"/>
        </w:tc>
        <w:tc>
          <w:tcPr>
            <w:tcW w:w="700" w:type="pct"/>
          </w:tcPr>
          <w:p w14:paraId="536C655A" w14:textId="77777777" w:rsidR="00314548" w:rsidRDefault="00A716FD">
            <w:pPr>
              <w:pStyle w:val="Tabletext"/>
            </w:pPr>
            <w:r>
              <w:t>Butt</w:t>
            </w:r>
          </w:p>
        </w:tc>
        <w:tc>
          <w:tcPr>
            <w:tcW w:w="700" w:type="pct"/>
          </w:tcPr>
          <w:p w14:paraId="00790D28" w14:textId="77777777" w:rsidR="00314548" w:rsidRDefault="00A716FD">
            <w:pPr>
              <w:pStyle w:val="Tabletext"/>
            </w:pPr>
            <w:r>
              <w:t>Double</w:t>
            </w:r>
          </w:p>
        </w:tc>
        <w:tc>
          <w:tcPr>
            <w:tcW w:w="700" w:type="pct"/>
          </w:tcPr>
          <w:p w14:paraId="3EFA7ABE" w14:textId="77777777" w:rsidR="00314548" w:rsidRDefault="00A716FD">
            <w:pPr>
              <w:pStyle w:val="Tabletext"/>
            </w:pPr>
            <w:r>
              <w:t>40+</w:t>
            </w:r>
          </w:p>
        </w:tc>
        <w:tc>
          <w:tcPr>
            <w:tcW w:w="700" w:type="pct"/>
          </w:tcPr>
          <w:p w14:paraId="2A43A23E" w14:textId="77777777" w:rsidR="00314548" w:rsidRDefault="00A716FD">
            <w:pPr>
              <w:pStyle w:val="Tabletext"/>
            </w:pPr>
            <w:r>
              <w:t>M</w:t>
            </w:r>
          </w:p>
        </w:tc>
        <w:tc>
          <w:tcPr>
            <w:tcW w:w="700" w:type="pct"/>
          </w:tcPr>
          <w:p w14:paraId="7FB3F3F2" w14:textId="77777777" w:rsidR="00314548" w:rsidRDefault="00314548">
            <w:pPr>
              <w:pStyle w:val="Tabletext"/>
            </w:pPr>
          </w:p>
        </w:tc>
      </w:tr>
      <w:tr w:rsidR="00314548" w14:paraId="11C5D0F8" w14:textId="77777777">
        <w:tc>
          <w:tcPr>
            <w:tcW w:w="800" w:type="pct"/>
          </w:tcPr>
          <w:p w14:paraId="35196E2B" w14:textId="77777777" w:rsidR="00314548" w:rsidRDefault="00A716FD">
            <w:pPr>
              <w:pStyle w:val="Tabletext"/>
            </w:pPr>
            <w:r>
              <w:lastRenderedPageBreak/>
              <w:t>RP130Si + RP129F + RP130Si + RP115 threshold plate</w:t>
            </w:r>
          </w:p>
        </w:tc>
        <w:tc>
          <w:tcPr>
            <w:tcW w:w="0" w:type="auto"/>
            <w:vMerge/>
          </w:tcPr>
          <w:p w14:paraId="2BA42F1B" w14:textId="77777777" w:rsidR="00314548" w:rsidRDefault="00314548"/>
        </w:tc>
        <w:tc>
          <w:tcPr>
            <w:tcW w:w="700" w:type="pct"/>
          </w:tcPr>
          <w:p w14:paraId="54AFDD39" w14:textId="77777777" w:rsidR="00314548" w:rsidRDefault="00A716FD">
            <w:pPr>
              <w:pStyle w:val="Tabletext"/>
            </w:pPr>
            <w:r>
              <w:t>Pivot double acting</w:t>
            </w:r>
          </w:p>
        </w:tc>
        <w:tc>
          <w:tcPr>
            <w:tcW w:w="700" w:type="pct"/>
          </w:tcPr>
          <w:p w14:paraId="79C6B94E" w14:textId="77777777" w:rsidR="00314548" w:rsidRDefault="00A716FD">
            <w:pPr>
              <w:pStyle w:val="Tabletext"/>
            </w:pPr>
            <w:r>
              <w:t>Double</w:t>
            </w:r>
          </w:p>
        </w:tc>
        <w:tc>
          <w:tcPr>
            <w:tcW w:w="700" w:type="pct"/>
          </w:tcPr>
          <w:p w14:paraId="57BFF13A" w14:textId="77777777" w:rsidR="00314548" w:rsidRDefault="00A716FD">
            <w:pPr>
              <w:pStyle w:val="Tabletext"/>
            </w:pPr>
            <w:r>
              <w:t>40+</w:t>
            </w:r>
          </w:p>
        </w:tc>
        <w:tc>
          <w:tcPr>
            <w:tcW w:w="700" w:type="pct"/>
          </w:tcPr>
          <w:p w14:paraId="79961CB4" w14:textId="77777777" w:rsidR="00314548" w:rsidRDefault="00A716FD">
            <w:pPr>
              <w:pStyle w:val="Tabletext"/>
            </w:pPr>
            <w:r>
              <w:t>H</w:t>
            </w:r>
          </w:p>
        </w:tc>
        <w:tc>
          <w:tcPr>
            <w:tcW w:w="700" w:type="pct"/>
          </w:tcPr>
          <w:p w14:paraId="0ED80F0B" w14:textId="77777777" w:rsidR="00314548" w:rsidRDefault="00314548">
            <w:pPr>
              <w:pStyle w:val="Tabletext"/>
            </w:pPr>
          </w:p>
        </w:tc>
      </w:tr>
    </w:tbl>
    <w:p w14:paraId="6CEE87DE" w14:textId="77777777" w:rsidR="00314548" w:rsidRDefault="00A716FD">
      <w:r>
        <w:t> </w:t>
      </w:r>
    </w:p>
    <w:p w14:paraId="15DF3E52" w14:textId="77777777" w:rsidR="00314548" w:rsidRDefault="00A716FD">
      <w:pPr>
        <w:pStyle w:val="Heading3"/>
      </w:pPr>
      <w:bookmarkStart w:id="134" w:name="h-13499-13"/>
      <w:bookmarkStart w:id="135" w:name="f-13499-13"/>
      <w:bookmarkEnd w:id="133"/>
      <w:r>
        <w:t>FIRE DOORS</w:t>
      </w:r>
      <w:bookmarkEnd w:id="134"/>
    </w:p>
    <w:p w14:paraId="30668E35" w14:textId="77777777" w:rsidR="00314548" w:rsidRDefault="00A716FD">
      <w:pPr>
        <w:pStyle w:val="Instructions"/>
      </w:pPr>
      <w:r>
        <w:t>Consult the Fire and Smoke section of the RAVEN Catalogue. Refer to the RAVEN website for updated systems.</w:t>
      </w:r>
    </w:p>
    <w:p w14:paraId="696A467E" w14:textId="77777777" w:rsidR="00314548" w:rsidRDefault="00A716FD">
      <w:pPr>
        <w:pStyle w:val="Heading4"/>
      </w:pPr>
      <w:bookmarkStart w:id="136" w:name="h-13499-14"/>
      <w:bookmarkStart w:id="137" w:name="f-13499-14"/>
      <w:bookmarkEnd w:id="135"/>
      <w:r>
        <w:t>Combined smoke and acoustic sealing system schedule</w:t>
      </w:r>
      <w:bookmarkEnd w:id="136"/>
    </w:p>
    <w:tbl>
      <w:tblPr>
        <w:tblStyle w:val="NATSPECTable"/>
        <w:tblW w:w="5000" w:type="pct"/>
        <w:tblLook w:val="0620" w:firstRow="1" w:lastRow="0" w:firstColumn="0" w:lastColumn="0" w:noHBand="1" w:noVBand="1"/>
      </w:tblPr>
      <w:tblGrid>
        <w:gridCol w:w="1435"/>
        <w:gridCol w:w="1314"/>
        <w:gridCol w:w="1252"/>
        <w:gridCol w:w="1391"/>
        <w:gridCol w:w="1253"/>
        <w:gridCol w:w="1253"/>
        <w:gridCol w:w="1253"/>
      </w:tblGrid>
      <w:tr w:rsidR="00314548" w14:paraId="49CB8CC2" w14:textId="77777777">
        <w:trPr>
          <w:tblHeader/>
        </w:trPr>
        <w:tc>
          <w:tcPr>
            <w:tcW w:w="800" w:type="pct"/>
            <w:vMerge w:val="restart"/>
          </w:tcPr>
          <w:p w14:paraId="2D1F354E" w14:textId="77777777" w:rsidR="00314548" w:rsidRDefault="00A716FD">
            <w:pPr>
              <w:pStyle w:val="Tabletitle"/>
            </w:pPr>
            <w:r>
              <w:t>RAVEN smoke sealing system</w:t>
            </w:r>
          </w:p>
        </w:tc>
        <w:tc>
          <w:tcPr>
            <w:tcW w:w="700" w:type="pct"/>
            <w:vMerge w:val="restart"/>
          </w:tcPr>
          <w:p w14:paraId="214CA989" w14:textId="77777777" w:rsidR="00314548" w:rsidRDefault="00A716FD">
            <w:pPr>
              <w:pStyle w:val="Tabletitle"/>
            </w:pPr>
            <w:r>
              <w:t>Refer to the categories in the Raven Architectural Catalogue</w:t>
            </w:r>
          </w:p>
        </w:tc>
        <w:tc>
          <w:tcPr>
            <w:tcW w:w="700" w:type="pct"/>
            <w:gridSpan w:val="3"/>
          </w:tcPr>
          <w:p w14:paraId="1510A917" w14:textId="77777777" w:rsidR="00314548" w:rsidRDefault="00A716FD">
            <w:pPr>
              <w:pStyle w:val="Tabletitle"/>
            </w:pPr>
            <w:r>
              <w:t>Door</w:t>
            </w:r>
          </w:p>
        </w:tc>
        <w:tc>
          <w:tcPr>
            <w:tcW w:w="700" w:type="pct"/>
            <w:vMerge w:val="restart"/>
          </w:tcPr>
          <w:p w14:paraId="3B33934C" w14:textId="77777777" w:rsidR="00314548" w:rsidRDefault="00A716FD">
            <w:pPr>
              <w:pStyle w:val="Tabletitle"/>
            </w:pPr>
            <w:r>
              <w:t>System Duty level</w:t>
            </w:r>
          </w:p>
        </w:tc>
        <w:tc>
          <w:tcPr>
            <w:tcW w:w="700" w:type="pct"/>
            <w:vMerge w:val="restart"/>
          </w:tcPr>
          <w:p w14:paraId="44A6B070" w14:textId="77777777" w:rsidR="00314548" w:rsidRDefault="00A716FD">
            <w:pPr>
              <w:pStyle w:val="Tabletitle"/>
            </w:pPr>
            <w:r>
              <w:t>Door No.</w:t>
            </w:r>
          </w:p>
        </w:tc>
      </w:tr>
      <w:tr w:rsidR="00314548" w14:paraId="1301B371" w14:textId="77777777">
        <w:trPr>
          <w:tblHeader/>
        </w:trPr>
        <w:tc>
          <w:tcPr>
            <w:tcW w:w="0" w:type="auto"/>
            <w:vMerge/>
          </w:tcPr>
          <w:p w14:paraId="20E3C0AD" w14:textId="77777777" w:rsidR="00314548" w:rsidRDefault="00314548"/>
        </w:tc>
        <w:tc>
          <w:tcPr>
            <w:tcW w:w="0" w:type="auto"/>
            <w:vMerge/>
          </w:tcPr>
          <w:p w14:paraId="5C636A4A" w14:textId="77777777" w:rsidR="00314548" w:rsidRDefault="00314548"/>
        </w:tc>
        <w:tc>
          <w:tcPr>
            <w:tcW w:w="700" w:type="pct"/>
          </w:tcPr>
          <w:p w14:paraId="6CF1709F" w14:textId="77777777" w:rsidR="00314548" w:rsidRDefault="00A716FD">
            <w:pPr>
              <w:pStyle w:val="Tabletitle"/>
            </w:pPr>
            <w:r>
              <w:t>FRL</w:t>
            </w:r>
          </w:p>
          <w:p w14:paraId="057A7881" w14:textId="77777777" w:rsidR="00314548" w:rsidRDefault="00A716FD">
            <w:pPr>
              <w:pStyle w:val="Tabletitle"/>
            </w:pPr>
            <w:r>
              <w:t>(Fire Rating)</w:t>
            </w:r>
          </w:p>
        </w:tc>
        <w:tc>
          <w:tcPr>
            <w:tcW w:w="700" w:type="pct"/>
          </w:tcPr>
          <w:p w14:paraId="466DA057" w14:textId="77777777" w:rsidR="00314548" w:rsidRDefault="00A716FD">
            <w:pPr>
              <w:pStyle w:val="Tabletitle"/>
            </w:pPr>
            <w:r>
              <w:t>Configuration</w:t>
            </w:r>
          </w:p>
        </w:tc>
        <w:tc>
          <w:tcPr>
            <w:tcW w:w="700" w:type="pct"/>
          </w:tcPr>
          <w:p w14:paraId="76ACFB46" w14:textId="77777777" w:rsidR="00314548" w:rsidRDefault="00A716FD">
            <w:pPr>
              <w:pStyle w:val="Tabletitle"/>
            </w:pPr>
            <w:r>
              <w:t>Thickness</w:t>
            </w:r>
          </w:p>
          <w:p w14:paraId="6530AC2E" w14:textId="77777777" w:rsidR="00314548" w:rsidRDefault="00A716FD">
            <w:pPr>
              <w:pStyle w:val="Tabletitle"/>
            </w:pPr>
            <w:r>
              <w:t>(mm)</w:t>
            </w:r>
          </w:p>
        </w:tc>
        <w:tc>
          <w:tcPr>
            <w:tcW w:w="0" w:type="auto"/>
            <w:vMerge/>
          </w:tcPr>
          <w:p w14:paraId="174A5561" w14:textId="77777777" w:rsidR="00314548" w:rsidRDefault="00314548"/>
        </w:tc>
        <w:tc>
          <w:tcPr>
            <w:tcW w:w="0" w:type="auto"/>
            <w:vMerge/>
          </w:tcPr>
          <w:p w14:paraId="19BA1699" w14:textId="77777777" w:rsidR="00314548" w:rsidRDefault="00314548"/>
        </w:tc>
      </w:tr>
      <w:tr w:rsidR="00314548" w14:paraId="060BA6DE" w14:textId="77777777">
        <w:tc>
          <w:tcPr>
            <w:tcW w:w="800" w:type="pct"/>
          </w:tcPr>
          <w:p w14:paraId="434DB0F2" w14:textId="77777777" w:rsidR="00314548" w:rsidRDefault="00A716FD">
            <w:pPr>
              <w:pStyle w:val="Tabletext"/>
            </w:pPr>
            <w:r>
              <w:t>RP120 + RP8Si</w:t>
            </w:r>
          </w:p>
        </w:tc>
        <w:tc>
          <w:tcPr>
            <w:tcW w:w="700" w:type="pct"/>
            <w:vMerge w:val="restart"/>
          </w:tcPr>
          <w:p w14:paraId="168A04EA" w14:textId="77777777" w:rsidR="00314548" w:rsidRDefault="00A716FD">
            <w:pPr>
              <w:pStyle w:val="Tabletext"/>
            </w:pPr>
            <w:r>
              <w:t>Smoke Sealing Systems (Fire Rated ‘Labelled’ Doors)</w:t>
            </w:r>
          </w:p>
        </w:tc>
        <w:tc>
          <w:tcPr>
            <w:tcW w:w="700" w:type="pct"/>
          </w:tcPr>
          <w:p w14:paraId="47EB460C" w14:textId="77777777" w:rsidR="00314548" w:rsidRDefault="00A716FD">
            <w:pPr>
              <w:pStyle w:val="Tabletext"/>
            </w:pPr>
            <w:r>
              <w:t>-/120/30</w:t>
            </w:r>
          </w:p>
          <w:p w14:paraId="27EB0750" w14:textId="77777777" w:rsidR="00314548" w:rsidRDefault="00A716FD">
            <w:pPr>
              <w:pStyle w:val="Tabletext"/>
            </w:pPr>
            <w:r>
              <w:t>-/180/30</w:t>
            </w:r>
          </w:p>
        </w:tc>
        <w:tc>
          <w:tcPr>
            <w:tcW w:w="700" w:type="pct"/>
          </w:tcPr>
          <w:p w14:paraId="7E845071" w14:textId="77777777" w:rsidR="00314548" w:rsidRDefault="00A716FD">
            <w:pPr>
              <w:pStyle w:val="Tabletext"/>
            </w:pPr>
            <w:r>
              <w:t>Single/Double</w:t>
            </w:r>
          </w:p>
        </w:tc>
        <w:tc>
          <w:tcPr>
            <w:tcW w:w="700" w:type="pct"/>
          </w:tcPr>
          <w:p w14:paraId="350EEAB9" w14:textId="77777777" w:rsidR="00314548" w:rsidRDefault="00A716FD">
            <w:pPr>
              <w:pStyle w:val="Tabletext"/>
            </w:pPr>
            <w:r>
              <w:t>38</w:t>
            </w:r>
          </w:p>
          <w:p w14:paraId="184F95CC" w14:textId="77777777" w:rsidR="00314548" w:rsidRDefault="00A716FD">
            <w:pPr>
              <w:pStyle w:val="Tabletext"/>
            </w:pPr>
            <w:r>
              <w:t>47</w:t>
            </w:r>
          </w:p>
        </w:tc>
        <w:tc>
          <w:tcPr>
            <w:tcW w:w="700" w:type="pct"/>
          </w:tcPr>
          <w:p w14:paraId="40327DBD" w14:textId="77777777" w:rsidR="00314548" w:rsidRDefault="00A716FD">
            <w:pPr>
              <w:pStyle w:val="Tabletext"/>
            </w:pPr>
            <w:r>
              <w:t>M</w:t>
            </w:r>
          </w:p>
        </w:tc>
        <w:tc>
          <w:tcPr>
            <w:tcW w:w="700" w:type="pct"/>
          </w:tcPr>
          <w:p w14:paraId="6C0E9233" w14:textId="77777777" w:rsidR="00314548" w:rsidRDefault="00314548">
            <w:pPr>
              <w:pStyle w:val="Tabletext"/>
            </w:pPr>
          </w:p>
        </w:tc>
      </w:tr>
      <w:tr w:rsidR="00314548" w14:paraId="09112DDF" w14:textId="77777777">
        <w:tc>
          <w:tcPr>
            <w:tcW w:w="800" w:type="pct"/>
          </w:tcPr>
          <w:p w14:paraId="080D3B57" w14:textId="77777777" w:rsidR="00314548" w:rsidRDefault="00A716FD">
            <w:pPr>
              <w:pStyle w:val="Tabletext"/>
            </w:pPr>
            <w:r>
              <w:t>RP10Si + RP8Si</w:t>
            </w:r>
          </w:p>
        </w:tc>
        <w:tc>
          <w:tcPr>
            <w:tcW w:w="0" w:type="auto"/>
            <w:vMerge/>
          </w:tcPr>
          <w:p w14:paraId="7EAA1DEB" w14:textId="77777777" w:rsidR="00314548" w:rsidRDefault="00314548"/>
        </w:tc>
        <w:tc>
          <w:tcPr>
            <w:tcW w:w="700" w:type="pct"/>
          </w:tcPr>
          <w:p w14:paraId="5F4AABBE" w14:textId="77777777" w:rsidR="00314548" w:rsidRDefault="00A716FD">
            <w:pPr>
              <w:pStyle w:val="Tabletext"/>
            </w:pPr>
            <w:r>
              <w:t>-/120/30</w:t>
            </w:r>
          </w:p>
          <w:p w14:paraId="4EAB7D1A" w14:textId="77777777" w:rsidR="00314548" w:rsidRDefault="00A716FD">
            <w:pPr>
              <w:pStyle w:val="Tabletext"/>
            </w:pPr>
            <w:r>
              <w:t>-/240/30</w:t>
            </w:r>
          </w:p>
        </w:tc>
        <w:tc>
          <w:tcPr>
            <w:tcW w:w="700" w:type="pct"/>
          </w:tcPr>
          <w:p w14:paraId="23EB298F" w14:textId="77777777" w:rsidR="00314548" w:rsidRDefault="00A716FD">
            <w:pPr>
              <w:pStyle w:val="Tabletext"/>
            </w:pPr>
            <w:r>
              <w:t>Single/Double</w:t>
            </w:r>
          </w:p>
        </w:tc>
        <w:tc>
          <w:tcPr>
            <w:tcW w:w="700" w:type="pct"/>
          </w:tcPr>
          <w:p w14:paraId="0FA627FF" w14:textId="77777777" w:rsidR="00314548" w:rsidRDefault="00A716FD">
            <w:pPr>
              <w:pStyle w:val="Tabletext"/>
            </w:pPr>
            <w:r>
              <w:t>38</w:t>
            </w:r>
          </w:p>
          <w:p w14:paraId="74591B54" w14:textId="77777777" w:rsidR="00314548" w:rsidRDefault="00A716FD">
            <w:pPr>
              <w:pStyle w:val="Tabletext"/>
            </w:pPr>
            <w:r>
              <w:t>47</w:t>
            </w:r>
          </w:p>
        </w:tc>
        <w:tc>
          <w:tcPr>
            <w:tcW w:w="700" w:type="pct"/>
          </w:tcPr>
          <w:p w14:paraId="197A607A" w14:textId="77777777" w:rsidR="00314548" w:rsidRDefault="00A716FD">
            <w:pPr>
              <w:pStyle w:val="Tabletext"/>
            </w:pPr>
            <w:r>
              <w:t>M</w:t>
            </w:r>
          </w:p>
        </w:tc>
        <w:tc>
          <w:tcPr>
            <w:tcW w:w="700" w:type="pct"/>
          </w:tcPr>
          <w:p w14:paraId="06D3DEA6" w14:textId="77777777" w:rsidR="00314548" w:rsidRDefault="00314548">
            <w:pPr>
              <w:pStyle w:val="Tabletext"/>
            </w:pPr>
          </w:p>
        </w:tc>
      </w:tr>
      <w:tr w:rsidR="00314548" w14:paraId="6EDB4791" w14:textId="77777777">
        <w:tc>
          <w:tcPr>
            <w:tcW w:w="800" w:type="pct"/>
          </w:tcPr>
          <w:p w14:paraId="731973E3" w14:textId="77777777" w:rsidR="00314548" w:rsidRDefault="00A716FD">
            <w:pPr>
              <w:pStyle w:val="Tabletext"/>
            </w:pPr>
            <w:r>
              <w:t>RP24Si + RP38Si</w:t>
            </w:r>
          </w:p>
        </w:tc>
        <w:tc>
          <w:tcPr>
            <w:tcW w:w="0" w:type="auto"/>
            <w:vMerge/>
          </w:tcPr>
          <w:p w14:paraId="327FCE4A" w14:textId="77777777" w:rsidR="00314548" w:rsidRDefault="00314548"/>
        </w:tc>
        <w:tc>
          <w:tcPr>
            <w:tcW w:w="700" w:type="pct"/>
          </w:tcPr>
          <w:p w14:paraId="6C19CC6A" w14:textId="77777777" w:rsidR="00314548" w:rsidRDefault="00A716FD">
            <w:pPr>
              <w:pStyle w:val="Tabletext"/>
            </w:pPr>
            <w:r>
              <w:t>-/120/30</w:t>
            </w:r>
          </w:p>
        </w:tc>
        <w:tc>
          <w:tcPr>
            <w:tcW w:w="700" w:type="pct"/>
          </w:tcPr>
          <w:p w14:paraId="34C3EF0D" w14:textId="77777777" w:rsidR="00314548" w:rsidRDefault="00A716FD">
            <w:pPr>
              <w:pStyle w:val="Tabletext"/>
            </w:pPr>
            <w:r>
              <w:t>Single/Double</w:t>
            </w:r>
          </w:p>
        </w:tc>
        <w:tc>
          <w:tcPr>
            <w:tcW w:w="700" w:type="pct"/>
          </w:tcPr>
          <w:p w14:paraId="5BB698F7" w14:textId="77777777" w:rsidR="00314548" w:rsidRDefault="00A716FD">
            <w:pPr>
              <w:pStyle w:val="Tabletext"/>
            </w:pPr>
            <w:r>
              <w:t>47</w:t>
            </w:r>
          </w:p>
        </w:tc>
        <w:tc>
          <w:tcPr>
            <w:tcW w:w="700" w:type="pct"/>
          </w:tcPr>
          <w:p w14:paraId="0717345E" w14:textId="77777777" w:rsidR="00314548" w:rsidRDefault="00A716FD">
            <w:pPr>
              <w:pStyle w:val="Tabletext"/>
            </w:pPr>
            <w:r>
              <w:t>H</w:t>
            </w:r>
          </w:p>
        </w:tc>
        <w:tc>
          <w:tcPr>
            <w:tcW w:w="700" w:type="pct"/>
          </w:tcPr>
          <w:p w14:paraId="2040BE8F" w14:textId="77777777" w:rsidR="00314548" w:rsidRDefault="00314548">
            <w:pPr>
              <w:pStyle w:val="Tabletext"/>
            </w:pPr>
          </w:p>
        </w:tc>
      </w:tr>
      <w:tr w:rsidR="00314548" w14:paraId="15C5E42F" w14:textId="77777777">
        <w:tc>
          <w:tcPr>
            <w:tcW w:w="800" w:type="pct"/>
          </w:tcPr>
          <w:p w14:paraId="6D557AC9" w14:textId="77777777" w:rsidR="00314548" w:rsidRDefault="00A716FD">
            <w:pPr>
              <w:pStyle w:val="Tabletext"/>
            </w:pPr>
            <w:r>
              <w:t>RP78Si + RP8Si</w:t>
            </w:r>
          </w:p>
        </w:tc>
        <w:tc>
          <w:tcPr>
            <w:tcW w:w="0" w:type="auto"/>
            <w:vMerge/>
          </w:tcPr>
          <w:p w14:paraId="03546DA1" w14:textId="77777777" w:rsidR="00314548" w:rsidRDefault="00314548"/>
        </w:tc>
        <w:tc>
          <w:tcPr>
            <w:tcW w:w="700" w:type="pct"/>
          </w:tcPr>
          <w:p w14:paraId="58FE6FA9" w14:textId="77777777" w:rsidR="00314548" w:rsidRDefault="00A716FD">
            <w:pPr>
              <w:pStyle w:val="Tabletext"/>
            </w:pPr>
            <w:r>
              <w:t>-/120/30</w:t>
            </w:r>
          </w:p>
          <w:p w14:paraId="340E8CC0" w14:textId="77777777" w:rsidR="00314548" w:rsidRDefault="00A716FD">
            <w:pPr>
              <w:pStyle w:val="Tabletext"/>
            </w:pPr>
            <w:r>
              <w:t>-/240/30</w:t>
            </w:r>
          </w:p>
        </w:tc>
        <w:tc>
          <w:tcPr>
            <w:tcW w:w="700" w:type="pct"/>
          </w:tcPr>
          <w:p w14:paraId="2D3A70E0" w14:textId="77777777" w:rsidR="00314548" w:rsidRDefault="00A716FD">
            <w:pPr>
              <w:pStyle w:val="Tabletext"/>
            </w:pPr>
            <w:r>
              <w:t>Single/Double</w:t>
            </w:r>
          </w:p>
        </w:tc>
        <w:tc>
          <w:tcPr>
            <w:tcW w:w="700" w:type="pct"/>
          </w:tcPr>
          <w:p w14:paraId="36091406" w14:textId="77777777" w:rsidR="00314548" w:rsidRDefault="00A716FD">
            <w:pPr>
              <w:pStyle w:val="Tabletext"/>
            </w:pPr>
            <w:r>
              <w:t>38</w:t>
            </w:r>
          </w:p>
          <w:p w14:paraId="1551EB12" w14:textId="77777777" w:rsidR="00314548" w:rsidRDefault="00A716FD">
            <w:pPr>
              <w:pStyle w:val="Tabletext"/>
            </w:pPr>
            <w:r>
              <w:t>47</w:t>
            </w:r>
          </w:p>
        </w:tc>
        <w:tc>
          <w:tcPr>
            <w:tcW w:w="700" w:type="pct"/>
          </w:tcPr>
          <w:p w14:paraId="02B3D08F" w14:textId="77777777" w:rsidR="00314548" w:rsidRDefault="00A716FD">
            <w:pPr>
              <w:pStyle w:val="Tabletext"/>
            </w:pPr>
            <w:r>
              <w:t>M</w:t>
            </w:r>
          </w:p>
        </w:tc>
        <w:tc>
          <w:tcPr>
            <w:tcW w:w="700" w:type="pct"/>
          </w:tcPr>
          <w:p w14:paraId="4754A835" w14:textId="77777777" w:rsidR="00314548" w:rsidRDefault="00314548">
            <w:pPr>
              <w:pStyle w:val="Tabletext"/>
            </w:pPr>
          </w:p>
        </w:tc>
      </w:tr>
      <w:tr w:rsidR="00314548" w14:paraId="7AB82307" w14:textId="77777777">
        <w:tc>
          <w:tcPr>
            <w:tcW w:w="800" w:type="pct"/>
          </w:tcPr>
          <w:p w14:paraId="63CF8AE8" w14:textId="77777777" w:rsidR="00314548" w:rsidRDefault="00A716FD">
            <w:pPr>
              <w:pStyle w:val="Tabletext"/>
            </w:pPr>
            <w:r>
              <w:t>RP78Si + RP35Si</w:t>
            </w:r>
          </w:p>
        </w:tc>
        <w:tc>
          <w:tcPr>
            <w:tcW w:w="0" w:type="auto"/>
            <w:vMerge/>
          </w:tcPr>
          <w:p w14:paraId="2C10CA16" w14:textId="77777777" w:rsidR="00314548" w:rsidRDefault="00314548"/>
        </w:tc>
        <w:tc>
          <w:tcPr>
            <w:tcW w:w="700" w:type="pct"/>
          </w:tcPr>
          <w:p w14:paraId="1B2585BC" w14:textId="77777777" w:rsidR="00314548" w:rsidRDefault="00A716FD">
            <w:pPr>
              <w:pStyle w:val="Tabletext"/>
            </w:pPr>
            <w:r>
              <w:t>-/120/30</w:t>
            </w:r>
          </w:p>
          <w:p w14:paraId="09884BAD" w14:textId="77777777" w:rsidR="00314548" w:rsidRDefault="00A716FD">
            <w:pPr>
              <w:pStyle w:val="Tabletext"/>
            </w:pPr>
            <w:r>
              <w:t>-/240/30</w:t>
            </w:r>
          </w:p>
        </w:tc>
        <w:tc>
          <w:tcPr>
            <w:tcW w:w="700" w:type="pct"/>
          </w:tcPr>
          <w:p w14:paraId="4CCBDF2C" w14:textId="77777777" w:rsidR="00314548" w:rsidRDefault="00A716FD">
            <w:pPr>
              <w:pStyle w:val="Tabletext"/>
            </w:pPr>
            <w:r>
              <w:t>Single/Double</w:t>
            </w:r>
          </w:p>
        </w:tc>
        <w:tc>
          <w:tcPr>
            <w:tcW w:w="700" w:type="pct"/>
          </w:tcPr>
          <w:p w14:paraId="443D8515" w14:textId="77777777" w:rsidR="00314548" w:rsidRDefault="00A716FD">
            <w:pPr>
              <w:pStyle w:val="Tabletext"/>
            </w:pPr>
            <w:r>
              <w:t>38</w:t>
            </w:r>
          </w:p>
          <w:p w14:paraId="07275844" w14:textId="77777777" w:rsidR="00314548" w:rsidRDefault="00A716FD">
            <w:pPr>
              <w:pStyle w:val="Tabletext"/>
            </w:pPr>
            <w:r>
              <w:t>47</w:t>
            </w:r>
          </w:p>
        </w:tc>
        <w:tc>
          <w:tcPr>
            <w:tcW w:w="700" w:type="pct"/>
          </w:tcPr>
          <w:p w14:paraId="0B71CFD2" w14:textId="77777777" w:rsidR="00314548" w:rsidRDefault="00A716FD">
            <w:pPr>
              <w:pStyle w:val="Tabletext"/>
            </w:pPr>
            <w:r>
              <w:t>M</w:t>
            </w:r>
          </w:p>
        </w:tc>
        <w:tc>
          <w:tcPr>
            <w:tcW w:w="700" w:type="pct"/>
          </w:tcPr>
          <w:p w14:paraId="283E57B9" w14:textId="77777777" w:rsidR="00314548" w:rsidRDefault="00314548">
            <w:pPr>
              <w:pStyle w:val="Tabletext"/>
            </w:pPr>
          </w:p>
        </w:tc>
      </w:tr>
      <w:tr w:rsidR="00314548" w14:paraId="66DC5E7B" w14:textId="77777777">
        <w:tc>
          <w:tcPr>
            <w:tcW w:w="800" w:type="pct"/>
          </w:tcPr>
          <w:p w14:paraId="0524C70C" w14:textId="77777777" w:rsidR="00314548" w:rsidRDefault="00A716FD">
            <w:pPr>
              <w:pStyle w:val="Tabletext"/>
            </w:pPr>
            <w:r>
              <w:t>RP78Si + RP38Si</w:t>
            </w:r>
          </w:p>
        </w:tc>
        <w:tc>
          <w:tcPr>
            <w:tcW w:w="0" w:type="auto"/>
            <w:vMerge/>
          </w:tcPr>
          <w:p w14:paraId="6EF4C271" w14:textId="77777777" w:rsidR="00314548" w:rsidRDefault="00314548"/>
        </w:tc>
        <w:tc>
          <w:tcPr>
            <w:tcW w:w="700" w:type="pct"/>
          </w:tcPr>
          <w:p w14:paraId="3ED453E6" w14:textId="77777777" w:rsidR="00314548" w:rsidRDefault="00A716FD">
            <w:pPr>
              <w:pStyle w:val="Tabletext"/>
            </w:pPr>
            <w:r>
              <w:t>-/120/30</w:t>
            </w:r>
          </w:p>
          <w:p w14:paraId="72A3794A" w14:textId="77777777" w:rsidR="00314548" w:rsidRDefault="00A716FD">
            <w:pPr>
              <w:pStyle w:val="Tabletext"/>
            </w:pPr>
            <w:r>
              <w:t>-/240/30</w:t>
            </w:r>
          </w:p>
        </w:tc>
        <w:tc>
          <w:tcPr>
            <w:tcW w:w="700" w:type="pct"/>
          </w:tcPr>
          <w:p w14:paraId="04710AD1" w14:textId="77777777" w:rsidR="00314548" w:rsidRDefault="00A716FD">
            <w:pPr>
              <w:pStyle w:val="Tabletext"/>
            </w:pPr>
            <w:r>
              <w:t>Single/Double</w:t>
            </w:r>
          </w:p>
        </w:tc>
        <w:tc>
          <w:tcPr>
            <w:tcW w:w="700" w:type="pct"/>
          </w:tcPr>
          <w:p w14:paraId="7FB89C02" w14:textId="77777777" w:rsidR="00314548" w:rsidRDefault="00A716FD">
            <w:pPr>
              <w:pStyle w:val="Tabletext"/>
            </w:pPr>
            <w:r>
              <w:t>38</w:t>
            </w:r>
          </w:p>
          <w:p w14:paraId="6845FFBF" w14:textId="77777777" w:rsidR="00314548" w:rsidRDefault="00A716FD">
            <w:pPr>
              <w:pStyle w:val="Tabletext"/>
            </w:pPr>
            <w:r>
              <w:t>47</w:t>
            </w:r>
          </w:p>
        </w:tc>
        <w:tc>
          <w:tcPr>
            <w:tcW w:w="700" w:type="pct"/>
          </w:tcPr>
          <w:p w14:paraId="60712883" w14:textId="77777777" w:rsidR="00314548" w:rsidRDefault="00A716FD">
            <w:pPr>
              <w:pStyle w:val="Tabletext"/>
            </w:pPr>
            <w:r>
              <w:t>M</w:t>
            </w:r>
          </w:p>
        </w:tc>
        <w:tc>
          <w:tcPr>
            <w:tcW w:w="700" w:type="pct"/>
          </w:tcPr>
          <w:p w14:paraId="702C1988" w14:textId="77777777" w:rsidR="00314548" w:rsidRDefault="00314548">
            <w:pPr>
              <w:pStyle w:val="Tabletext"/>
            </w:pPr>
          </w:p>
        </w:tc>
      </w:tr>
      <w:tr w:rsidR="00314548" w14:paraId="6FD03EF5" w14:textId="77777777">
        <w:tc>
          <w:tcPr>
            <w:tcW w:w="800" w:type="pct"/>
          </w:tcPr>
          <w:p w14:paraId="2F217A10" w14:textId="77777777" w:rsidR="00314548" w:rsidRDefault="00A716FD">
            <w:pPr>
              <w:pStyle w:val="Tabletext"/>
            </w:pPr>
            <w:r>
              <w:t>RP78Si + RP127Si</w:t>
            </w:r>
          </w:p>
        </w:tc>
        <w:tc>
          <w:tcPr>
            <w:tcW w:w="0" w:type="auto"/>
            <w:vMerge/>
          </w:tcPr>
          <w:p w14:paraId="32548870" w14:textId="77777777" w:rsidR="00314548" w:rsidRDefault="00314548"/>
        </w:tc>
        <w:tc>
          <w:tcPr>
            <w:tcW w:w="700" w:type="pct"/>
          </w:tcPr>
          <w:p w14:paraId="7002F53F" w14:textId="77777777" w:rsidR="00314548" w:rsidRDefault="00A716FD">
            <w:pPr>
              <w:pStyle w:val="Tabletext"/>
            </w:pPr>
            <w:r>
              <w:t>Up to -/120/30</w:t>
            </w:r>
          </w:p>
        </w:tc>
        <w:tc>
          <w:tcPr>
            <w:tcW w:w="700" w:type="pct"/>
          </w:tcPr>
          <w:p w14:paraId="3C875372" w14:textId="77777777" w:rsidR="00314548" w:rsidRDefault="00A716FD">
            <w:pPr>
              <w:pStyle w:val="Tabletext"/>
            </w:pPr>
            <w:r>
              <w:t>Single/Double</w:t>
            </w:r>
          </w:p>
        </w:tc>
        <w:tc>
          <w:tcPr>
            <w:tcW w:w="700" w:type="pct"/>
          </w:tcPr>
          <w:p w14:paraId="2E990313" w14:textId="77777777" w:rsidR="00314548" w:rsidRDefault="00A716FD">
            <w:pPr>
              <w:pStyle w:val="Tabletext"/>
            </w:pPr>
            <w:r>
              <w:t>47</w:t>
            </w:r>
          </w:p>
        </w:tc>
        <w:tc>
          <w:tcPr>
            <w:tcW w:w="700" w:type="pct"/>
          </w:tcPr>
          <w:p w14:paraId="3F17AE65" w14:textId="77777777" w:rsidR="00314548" w:rsidRDefault="00A716FD">
            <w:pPr>
              <w:pStyle w:val="Tabletext"/>
            </w:pPr>
            <w:r>
              <w:t>M</w:t>
            </w:r>
          </w:p>
        </w:tc>
        <w:tc>
          <w:tcPr>
            <w:tcW w:w="700" w:type="pct"/>
          </w:tcPr>
          <w:p w14:paraId="0A8A1EE7" w14:textId="77777777" w:rsidR="00314548" w:rsidRDefault="00314548">
            <w:pPr>
              <w:pStyle w:val="Tabletext"/>
            </w:pPr>
          </w:p>
        </w:tc>
      </w:tr>
      <w:tr w:rsidR="00314548" w14:paraId="03933CAF" w14:textId="77777777">
        <w:tc>
          <w:tcPr>
            <w:tcW w:w="800" w:type="pct"/>
          </w:tcPr>
          <w:p w14:paraId="230C424E" w14:textId="77777777" w:rsidR="00314548" w:rsidRDefault="00A716FD">
            <w:pPr>
              <w:pStyle w:val="Tabletext"/>
            </w:pPr>
            <w:r>
              <w:t>RP93Si + RP99Si</w:t>
            </w:r>
          </w:p>
        </w:tc>
        <w:tc>
          <w:tcPr>
            <w:tcW w:w="0" w:type="auto"/>
            <w:vMerge/>
          </w:tcPr>
          <w:p w14:paraId="28586335" w14:textId="77777777" w:rsidR="00314548" w:rsidRDefault="00314548"/>
        </w:tc>
        <w:tc>
          <w:tcPr>
            <w:tcW w:w="700" w:type="pct"/>
          </w:tcPr>
          <w:p w14:paraId="61E2BCEC" w14:textId="77777777" w:rsidR="00314548" w:rsidRDefault="00A716FD">
            <w:pPr>
              <w:pStyle w:val="Tabletext"/>
            </w:pPr>
            <w:r>
              <w:t>Up to -/240/30</w:t>
            </w:r>
          </w:p>
        </w:tc>
        <w:tc>
          <w:tcPr>
            <w:tcW w:w="700" w:type="pct"/>
          </w:tcPr>
          <w:p w14:paraId="52768D50" w14:textId="77777777" w:rsidR="00314548" w:rsidRDefault="00A716FD">
            <w:pPr>
              <w:pStyle w:val="Tabletext"/>
            </w:pPr>
            <w:r>
              <w:t>Single/Double</w:t>
            </w:r>
          </w:p>
        </w:tc>
        <w:tc>
          <w:tcPr>
            <w:tcW w:w="700" w:type="pct"/>
          </w:tcPr>
          <w:p w14:paraId="29181F43" w14:textId="77777777" w:rsidR="00314548" w:rsidRDefault="00A716FD">
            <w:pPr>
              <w:pStyle w:val="Tabletext"/>
            </w:pPr>
            <w:r>
              <w:t>47</w:t>
            </w:r>
          </w:p>
        </w:tc>
        <w:tc>
          <w:tcPr>
            <w:tcW w:w="700" w:type="pct"/>
          </w:tcPr>
          <w:p w14:paraId="1D742815" w14:textId="77777777" w:rsidR="00314548" w:rsidRDefault="00A716FD">
            <w:pPr>
              <w:pStyle w:val="Tabletext"/>
            </w:pPr>
            <w:r>
              <w:t>M</w:t>
            </w:r>
          </w:p>
        </w:tc>
        <w:tc>
          <w:tcPr>
            <w:tcW w:w="700" w:type="pct"/>
          </w:tcPr>
          <w:p w14:paraId="0C325FD6" w14:textId="77777777" w:rsidR="00314548" w:rsidRDefault="00314548">
            <w:pPr>
              <w:pStyle w:val="Tabletext"/>
            </w:pPr>
          </w:p>
        </w:tc>
      </w:tr>
      <w:tr w:rsidR="00314548" w14:paraId="75F586DB" w14:textId="77777777">
        <w:tc>
          <w:tcPr>
            <w:tcW w:w="800" w:type="pct"/>
          </w:tcPr>
          <w:p w14:paraId="428BB1EF" w14:textId="77777777" w:rsidR="00314548" w:rsidRDefault="00A716FD">
            <w:pPr>
              <w:pStyle w:val="Tabletext"/>
            </w:pPr>
            <w:r>
              <w:t>RP87Si + RP128Si</w:t>
            </w:r>
          </w:p>
        </w:tc>
        <w:tc>
          <w:tcPr>
            <w:tcW w:w="0" w:type="auto"/>
            <w:vMerge/>
          </w:tcPr>
          <w:p w14:paraId="0435E5AF" w14:textId="77777777" w:rsidR="00314548" w:rsidRDefault="00314548"/>
        </w:tc>
        <w:tc>
          <w:tcPr>
            <w:tcW w:w="700" w:type="pct"/>
          </w:tcPr>
          <w:p w14:paraId="22B92578" w14:textId="77777777" w:rsidR="00314548" w:rsidRDefault="00A716FD">
            <w:pPr>
              <w:pStyle w:val="Tabletext"/>
            </w:pPr>
            <w:r>
              <w:t>-/120/30</w:t>
            </w:r>
          </w:p>
          <w:p w14:paraId="33DF3D98" w14:textId="77777777" w:rsidR="00314548" w:rsidRDefault="00A716FD">
            <w:pPr>
              <w:pStyle w:val="Tabletext"/>
            </w:pPr>
            <w:r>
              <w:t>-/120/30</w:t>
            </w:r>
          </w:p>
        </w:tc>
        <w:tc>
          <w:tcPr>
            <w:tcW w:w="700" w:type="pct"/>
          </w:tcPr>
          <w:p w14:paraId="164AB142" w14:textId="77777777" w:rsidR="00314548" w:rsidRDefault="00A716FD">
            <w:pPr>
              <w:pStyle w:val="Tabletext"/>
            </w:pPr>
            <w:r>
              <w:t>Single/Double</w:t>
            </w:r>
          </w:p>
        </w:tc>
        <w:tc>
          <w:tcPr>
            <w:tcW w:w="700" w:type="pct"/>
          </w:tcPr>
          <w:p w14:paraId="4A7EFDED" w14:textId="77777777" w:rsidR="00314548" w:rsidRDefault="00A716FD">
            <w:pPr>
              <w:pStyle w:val="Tabletext"/>
            </w:pPr>
            <w:r>
              <w:t>38</w:t>
            </w:r>
          </w:p>
          <w:p w14:paraId="04E05BD8" w14:textId="77777777" w:rsidR="00314548" w:rsidRDefault="00A716FD">
            <w:pPr>
              <w:pStyle w:val="Tabletext"/>
            </w:pPr>
            <w:r>
              <w:t>47</w:t>
            </w:r>
          </w:p>
        </w:tc>
        <w:tc>
          <w:tcPr>
            <w:tcW w:w="700" w:type="pct"/>
          </w:tcPr>
          <w:p w14:paraId="2E3032C7" w14:textId="77777777" w:rsidR="00314548" w:rsidRDefault="00A716FD">
            <w:pPr>
              <w:pStyle w:val="Tabletext"/>
            </w:pPr>
            <w:r>
              <w:t>H</w:t>
            </w:r>
          </w:p>
        </w:tc>
        <w:tc>
          <w:tcPr>
            <w:tcW w:w="700" w:type="pct"/>
          </w:tcPr>
          <w:p w14:paraId="0A18D6CF" w14:textId="77777777" w:rsidR="00314548" w:rsidRDefault="00314548">
            <w:pPr>
              <w:pStyle w:val="Tabletext"/>
            </w:pPr>
          </w:p>
        </w:tc>
      </w:tr>
      <w:tr w:rsidR="00314548" w14:paraId="733CC3DD" w14:textId="77777777">
        <w:tc>
          <w:tcPr>
            <w:tcW w:w="800" w:type="pct"/>
          </w:tcPr>
          <w:p w14:paraId="67438095" w14:textId="77777777" w:rsidR="00314548" w:rsidRDefault="00A716FD">
            <w:pPr>
              <w:pStyle w:val="Tabletext"/>
            </w:pPr>
            <w:r>
              <w:t>RP94Si + RP126Si</w:t>
            </w:r>
          </w:p>
        </w:tc>
        <w:tc>
          <w:tcPr>
            <w:tcW w:w="0" w:type="auto"/>
            <w:vMerge/>
          </w:tcPr>
          <w:p w14:paraId="23A8CC3E" w14:textId="77777777" w:rsidR="00314548" w:rsidRDefault="00314548"/>
        </w:tc>
        <w:tc>
          <w:tcPr>
            <w:tcW w:w="700" w:type="pct"/>
          </w:tcPr>
          <w:p w14:paraId="1DB02085" w14:textId="77777777" w:rsidR="00314548" w:rsidRDefault="00A716FD">
            <w:pPr>
              <w:pStyle w:val="Tabletext"/>
            </w:pPr>
            <w:r>
              <w:t>-/120/30</w:t>
            </w:r>
          </w:p>
        </w:tc>
        <w:tc>
          <w:tcPr>
            <w:tcW w:w="700" w:type="pct"/>
          </w:tcPr>
          <w:p w14:paraId="08DC586D" w14:textId="77777777" w:rsidR="00314548" w:rsidRDefault="00A716FD">
            <w:pPr>
              <w:pStyle w:val="Tabletext"/>
            </w:pPr>
            <w:r>
              <w:t>Single/Double</w:t>
            </w:r>
          </w:p>
        </w:tc>
        <w:tc>
          <w:tcPr>
            <w:tcW w:w="700" w:type="pct"/>
          </w:tcPr>
          <w:p w14:paraId="0838F35E" w14:textId="77777777" w:rsidR="00314548" w:rsidRDefault="00A716FD">
            <w:pPr>
              <w:pStyle w:val="Tabletext"/>
            </w:pPr>
            <w:r>
              <w:t>38</w:t>
            </w:r>
          </w:p>
        </w:tc>
        <w:tc>
          <w:tcPr>
            <w:tcW w:w="700" w:type="pct"/>
          </w:tcPr>
          <w:p w14:paraId="0BDCFF3F" w14:textId="77777777" w:rsidR="00314548" w:rsidRDefault="00A716FD">
            <w:pPr>
              <w:pStyle w:val="Tabletext"/>
            </w:pPr>
            <w:r>
              <w:t>M</w:t>
            </w:r>
          </w:p>
        </w:tc>
        <w:tc>
          <w:tcPr>
            <w:tcW w:w="700" w:type="pct"/>
          </w:tcPr>
          <w:p w14:paraId="3838B9CD" w14:textId="77777777" w:rsidR="00314548" w:rsidRDefault="00314548">
            <w:pPr>
              <w:pStyle w:val="Tabletext"/>
            </w:pPr>
          </w:p>
        </w:tc>
      </w:tr>
      <w:tr w:rsidR="00314548" w14:paraId="724816B4" w14:textId="77777777">
        <w:tc>
          <w:tcPr>
            <w:tcW w:w="800" w:type="pct"/>
          </w:tcPr>
          <w:p w14:paraId="7D32DFAE" w14:textId="77777777" w:rsidR="00314548" w:rsidRDefault="00A716FD">
            <w:pPr>
              <w:pStyle w:val="Tabletext"/>
            </w:pPr>
            <w:r>
              <w:t>RP160 + RP8Si</w:t>
            </w:r>
          </w:p>
        </w:tc>
        <w:tc>
          <w:tcPr>
            <w:tcW w:w="0" w:type="auto"/>
            <w:vMerge/>
          </w:tcPr>
          <w:p w14:paraId="23BC13B8" w14:textId="77777777" w:rsidR="00314548" w:rsidRDefault="00314548"/>
        </w:tc>
        <w:tc>
          <w:tcPr>
            <w:tcW w:w="700" w:type="pct"/>
          </w:tcPr>
          <w:p w14:paraId="014D36EA" w14:textId="77777777" w:rsidR="00314548" w:rsidRDefault="00A716FD">
            <w:pPr>
              <w:pStyle w:val="Tabletext"/>
            </w:pPr>
            <w:r>
              <w:t>-/120/30</w:t>
            </w:r>
          </w:p>
        </w:tc>
        <w:tc>
          <w:tcPr>
            <w:tcW w:w="700" w:type="pct"/>
          </w:tcPr>
          <w:p w14:paraId="0A4063E9" w14:textId="77777777" w:rsidR="00314548" w:rsidRDefault="00A716FD">
            <w:pPr>
              <w:pStyle w:val="Tabletext"/>
            </w:pPr>
            <w:r>
              <w:t>Single/Double</w:t>
            </w:r>
          </w:p>
        </w:tc>
        <w:tc>
          <w:tcPr>
            <w:tcW w:w="700" w:type="pct"/>
          </w:tcPr>
          <w:p w14:paraId="63459E43" w14:textId="77777777" w:rsidR="00314548" w:rsidRDefault="00A716FD">
            <w:pPr>
              <w:pStyle w:val="Tabletext"/>
            </w:pPr>
            <w:r>
              <w:t>38</w:t>
            </w:r>
          </w:p>
          <w:p w14:paraId="00D553A9" w14:textId="77777777" w:rsidR="00314548" w:rsidRDefault="00A716FD">
            <w:pPr>
              <w:pStyle w:val="Tabletext"/>
            </w:pPr>
            <w:r>
              <w:t>47</w:t>
            </w:r>
          </w:p>
        </w:tc>
        <w:tc>
          <w:tcPr>
            <w:tcW w:w="700" w:type="pct"/>
          </w:tcPr>
          <w:p w14:paraId="12F737FD" w14:textId="77777777" w:rsidR="00314548" w:rsidRDefault="00A716FD">
            <w:pPr>
              <w:pStyle w:val="Tabletext"/>
            </w:pPr>
            <w:r>
              <w:t>M</w:t>
            </w:r>
          </w:p>
        </w:tc>
        <w:tc>
          <w:tcPr>
            <w:tcW w:w="700" w:type="pct"/>
          </w:tcPr>
          <w:p w14:paraId="312BA43A" w14:textId="77777777" w:rsidR="00314548" w:rsidRDefault="00314548">
            <w:pPr>
              <w:pStyle w:val="Tabletext"/>
            </w:pPr>
          </w:p>
        </w:tc>
      </w:tr>
      <w:tr w:rsidR="00314548" w14:paraId="521EF22D" w14:textId="77777777">
        <w:tc>
          <w:tcPr>
            <w:tcW w:w="800" w:type="pct"/>
          </w:tcPr>
          <w:p w14:paraId="529BE07A" w14:textId="77777777" w:rsidR="00314548" w:rsidRDefault="00A716FD">
            <w:pPr>
              <w:pStyle w:val="Tabletext"/>
            </w:pPr>
            <w:r>
              <w:t>RP160 + RP35Si</w:t>
            </w:r>
          </w:p>
        </w:tc>
        <w:tc>
          <w:tcPr>
            <w:tcW w:w="0" w:type="auto"/>
            <w:vMerge/>
          </w:tcPr>
          <w:p w14:paraId="40FF8BE6" w14:textId="77777777" w:rsidR="00314548" w:rsidRDefault="00314548"/>
        </w:tc>
        <w:tc>
          <w:tcPr>
            <w:tcW w:w="700" w:type="pct"/>
          </w:tcPr>
          <w:p w14:paraId="26A6DFC2" w14:textId="77777777" w:rsidR="00314548" w:rsidRDefault="00A716FD">
            <w:pPr>
              <w:pStyle w:val="Tabletext"/>
            </w:pPr>
            <w:r>
              <w:t>-/120/30</w:t>
            </w:r>
          </w:p>
        </w:tc>
        <w:tc>
          <w:tcPr>
            <w:tcW w:w="700" w:type="pct"/>
          </w:tcPr>
          <w:p w14:paraId="6AE2C9D9" w14:textId="77777777" w:rsidR="00314548" w:rsidRDefault="00A716FD">
            <w:pPr>
              <w:pStyle w:val="Tabletext"/>
            </w:pPr>
            <w:r>
              <w:t>Single/Double</w:t>
            </w:r>
          </w:p>
        </w:tc>
        <w:tc>
          <w:tcPr>
            <w:tcW w:w="700" w:type="pct"/>
          </w:tcPr>
          <w:p w14:paraId="196688C3" w14:textId="77777777" w:rsidR="00314548" w:rsidRDefault="00A716FD">
            <w:pPr>
              <w:pStyle w:val="Tabletext"/>
            </w:pPr>
            <w:r>
              <w:t>38</w:t>
            </w:r>
          </w:p>
          <w:p w14:paraId="0D996F4B" w14:textId="77777777" w:rsidR="00314548" w:rsidRDefault="00A716FD">
            <w:pPr>
              <w:pStyle w:val="Tabletext"/>
            </w:pPr>
            <w:r>
              <w:t>47</w:t>
            </w:r>
          </w:p>
        </w:tc>
        <w:tc>
          <w:tcPr>
            <w:tcW w:w="700" w:type="pct"/>
          </w:tcPr>
          <w:p w14:paraId="524F4A8A" w14:textId="77777777" w:rsidR="00314548" w:rsidRDefault="00A716FD">
            <w:pPr>
              <w:pStyle w:val="Tabletext"/>
            </w:pPr>
            <w:r>
              <w:t>M</w:t>
            </w:r>
          </w:p>
        </w:tc>
        <w:tc>
          <w:tcPr>
            <w:tcW w:w="700" w:type="pct"/>
          </w:tcPr>
          <w:p w14:paraId="46EB761C" w14:textId="77777777" w:rsidR="00314548" w:rsidRDefault="00314548">
            <w:pPr>
              <w:pStyle w:val="Tabletext"/>
            </w:pPr>
          </w:p>
        </w:tc>
      </w:tr>
    </w:tbl>
    <w:p w14:paraId="083D98AB" w14:textId="77777777" w:rsidR="00314548" w:rsidRDefault="00A716FD">
      <w:r>
        <w:t> </w:t>
      </w:r>
    </w:p>
    <w:p w14:paraId="3E169650" w14:textId="77777777" w:rsidR="00314548" w:rsidRDefault="00A716FD">
      <w:pPr>
        <w:pStyle w:val="Heading4"/>
      </w:pPr>
      <w:bookmarkStart w:id="138" w:name="h-13499-15"/>
      <w:bookmarkStart w:id="139" w:name="f-13499-15"/>
      <w:bookmarkEnd w:id="137"/>
      <w:r>
        <w:t>Threshold at doorways schedule</w:t>
      </w:r>
      <w:bookmarkEnd w:id="138"/>
    </w:p>
    <w:tbl>
      <w:tblPr>
        <w:tblStyle w:val="NATSPECTable"/>
        <w:tblW w:w="5000" w:type="pct"/>
        <w:tblLook w:val="0620" w:firstRow="1" w:lastRow="0" w:firstColumn="0" w:lastColumn="0" w:noHBand="1" w:noVBand="1"/>
      </w:tblPr>
      <w:tblGrid>
        <w:gridCol w:w="991"/>
        <w:gridCol w:w="1656"/>
        <w:gridCol w:w="2710"/>
        <w:gridCol w:w="1068"/>
        <w:gridCol w:w="1389"/>
        <w:gridCol w:w="791"/>
        <w:gridCol w:w="546"/>
      </w:tblGrid>
      <w:tr w:rsidR="00314548" w14:paraId="7583D145" w14:textId="77777777">
        <w:trPr>
          <w:tblHeader/>
        </w:trPr>
        <w:tc>
          <w:tcPr>
            <w:tcW w:w="800" w:type="pct"/>
            <w:vMerge w:val="restart"/>
          </w:tcPr>
          <w:p w14:paraId="03914BC4" w14:textId="77777777" w:rsidR="00314548" w:rsidRDefault="00A716FD">
            <w:pPr>
              <w:pStyle w:val="Tabletitle"/>
            </w:pPr>
            <w:r>
              <w:t>RAVEN threshold (plates/ ramps and plate seals)</w:t>
            </w:r>
          </w:p>
        </w:tc>
        <w:tc>
          <w:tcPr>
            <w:tcW w:w="700" w:type="pct"/>
            <w:vMerge w:val="restart"/>
          </w:tcPr>
          <w:p w14:paraId="7814435D" w14:textId="77777777" w:rsidR="00314548" w:rsidRDefault="00A716FD">
            <w:pPr>
              <w:pStyle w:val="Tabletitle"/>
            </w:pPr>
            <w:r>
              <w:t>NCC cited AS 1428.1 (2009)</w:t>
            </w:r>
          </w:p>
          <w:p w14:paraId="3C694A96" w14:textId="77777777" w:rsidR="00314548" w:rsidRDefault="00A716FD">
            <w:pPr>
              <w:pStyle w:val="Tabletitle"/>
            </w:pPr>
            <w:r>
              <w:t>(Design for access and mobility)</w:t>
            </w:r>
          </w:p>
        </w:tc>
        <w:tc>
          <w:tcPr>
            <w:tcW w:w="700" w:type="pct"/>
            <w:vMerge w:val="restart"/>
          </w:tcPr>
          <w:p w14:paraId="2E5F2373" w14:textId="77777777" w:rsidR="00314548" w:rsidRDefault="00A716FD">
            <w:pPr>
              <w:pStyle w:val="Tabletitle"/>
            </w:pPr>
            <w:r>
              <w:t>Durability</w:t>
            </w:r>
          </w:p>
          <w:p w14:paraId="12DFCD25" w14:textId="77777777" w:rsidR="00314548" w:rsidRDefault="00A716FD">
            <w:pPr>
              <w:pStyle w:val="Tabletitle"/>
            </w:pPr>
            <w:r>
              <w:t> ANSI/BHMA A156.21 (2019) designation</w:t>
            </w:r>
          </w:p>
        </w:tc>
        <w:tc>
          <w:tcPr>
            <w:tcW w:w="700" w:type="pct"/>
            <w:gridSpan w:val="2"/>
          </w:tcPr>
          <w:p w14:paraId="2ECDBA2B" w14:textId="77777777" w:rsidR="00314548" w:rsidRDefault="00A716FD">
            <w:pPr>
              <w:pStyle w:val="Tabletitle"/>
            </w:pPr>
            <w:r>
              <w:t>Fire door</w:t>
            </w:r>
          </w:p>
        </w:tc>
        <w:tc>
          <w:tcPr>
            <w:tcW w:w="700" w:type="pct"/>
            <w:vMerge w:val="restart"/>
          </w:tcPr>
          <w:p w14:paraId="256BC02A" w14:textId="77777777" w:rsidR="00314548" w:rsidRDefault="00A716FD">
            <w:pPr>
              <w:pStyle w:val="Tabletitle"/>
            </w:pPr>
            <w:r>
              <w:t>System Duty level</w:t>
            </w:r>
          </w:p>
        </w:tc>
        <w:tc>
          <w:tcPr>
            <w:tcW w:w="700" w:type="pct"/>
            <w:vMerge w:val="restart"/>
          </w:tcPr>
          <w:p w14:paraId="31B7DC1B" w14:textId="77777777" w:rsidR="00314548" w:rsidRDefault="00A716FD">
            <w:pPr>
              <w:pStyle w:val="Tabletitle"/>
            </w:pPr>
            <w:r>
              <w:t>Door No.</w:t>
            </w:r>
          </w:p>
        </w:tc>
      </w:tr>
      <w:tr w:rsidR="00314548" w14:paraId="695CC4C4" w14:textId="77777777">
        <w:trPr>
          <w:tblHeader/>
        </w:trPr>
        <w:tc>
          <w:tcPr>
            <w:tcW w:w="0" w:type="auto"/>
            <w:vMerge/>
          </w:tcPr>
          <w:p w14:paraId="5D003F9F" w14:textId="77777777" w:rsidR="00314548" w:rsidRDefault="00314548"/>
        </w:tc>
        <w:tc>
          <w:tcPr>
            <w:tcW w:w="0" w:type="auto"/>
            <w:vMerge/>
          </w:tcPr>
          <w:p w14:paraId="6D95A4D4" w14:textId="77777777" w:rsidR="00314548" w:rsidRDefault="00314548"/>
        </w:tc>
        <w:tc>
          <w:tcPr>
            <w:tcW w:w="0" w:type="auto"/>
            <w:vMerge/>
          </w:tcPr>
          <w:p w14:paraId="20E152B4" w14:textId="77777777" w:rsidR="00314548" w:rsidRDefault="00314548"/>
        </w:tc>
        <w:tc>
          <w:tcPr>
            <w:tcW w:w="700" w:type="pct"/>
          </w:tcPr>
          <w:p w14:paraId="7F2E7643" w14:textId="77777777" w:rsidR="00314548" w:rsidRDefault="00A716FD">
            <w:pPr>
              <w:pStyle w:val="Tabletitle"/>
            </w:pPr>
            <w:r>
              <w:t>FRL (fire resistance level)</w:t>
            </w:r>
          </w:p>
        </w:tc>
        <w:tc>
          <w:tcPr>
            <w:tcW w:w="700" w:type="pct"/>
          </w:tcPr>
          <w:p w14:paraId="347BF55B" w14:textId="77777777" w:rsidR="00314548" w:rsidRDefault="00A716FD">
            <w:pPr>
              <w:pStyle w:val="Tabletitle"/>
            </w:pPr>
            <w:r>
              <w:t>Configuration</w:t>
            </w:r>
          </w:p>
        </w:tc>
        <w:tc>
          <w:tcPr>
            <w:tcW w:w="0" w:type="auto"/>
            <w:vMerge/>
          </w:tcPr>
          <w:p w14:paraId="12807835" w14:textId="77777777" w:rsidR="00314548" w:rsidRDefault="00314548"/>
        </w:tc>
        <w:tc>
          <w:tcPr>
            <w:tcW w:w="0" w:type="auto"/>
            <w:vMerge/>
          </w:tcPr>
          <w:p w14:paraId="65903C0E" w14:textId="77777777" w:rsidR="00314548" w:rsidRDefault="00314548"/>
        </w:tc>
      </w:tr>
      <w:tr w:rsidR="00314548" w14:paraId="7229D3B4" w14:textId="77777777">
        <w:tc>
          <w:tcPr>
            <w:tcW w:w="800" w:type="pct"/>
          </w:tcPr>
          <w:p w14:paraId="26F591AF" w14:textId="77777777" w:rsidR="00314548" w:rsidRDefault="00A716FD">
            <w:pPr>
              <w:pStyle w:val="Tabletext"/>
            </w:pPr>
            <w:r>
              <w:t>RP4b</w:t>
            </w:r>
          </w:p>
        </w:tc>
        <w:tc>
          <w:tcPr>
            <w:tcW w:w="700" w:type="pct"/>
          </w:tcPr>
          <w:p w14:paraId="35E2B16E" w14:textId="77777777" w:rsidR="00314548" w:rsidRDefault="00A716FD">
            <w:pPr>
              <w:pStyle w:val="Tabletext"/>
            </w:pPr>
            <w:r>
              <w:t>-</w:t>
            </w:r>
          </w:p>
        </w:tc>
        <w:tc>
          <w:tcPr>
            <w:tcW w:w="700" w:type="pct"/>
          </w:tcPr>
          <w:p w14:paraId="54BD8E0B" w14:textId="77777777" w:rsidR="00314548" w:rsidRDefault="00A716FD">
            <w:pPr>
              <w:pStyle w:val="Tabletext"/>
            </w:pPr>
            <w:r>
              <w:t>J33100</w:t>
            </w:r>
          </w:p>
        </w:tc>
        <w:tc>
          <w:tcPr>
            <w:tcW w:w="700" w:type="pct"/>
          </w:tcPr>
          <w:p w14:paraId="06FF27F9" w14:textId="77777777" w:rsidR="00314548" w:rsidRDefault="00A716FD">
            <w:pPr>
              <w:pStyle w:val="Tabletext"/>
            </w:pPr>
            <w:r>
              <w:t>Up to -/240/30</w:t>
            </w:r>
          </w:p>
        </w:tc>
        <w:tc>
          <w:tcPr>
            <w:tcW w:w="700" w:type="pct"/>
          </w:tcPr>
          <w:p w14:paraId="05AD251F" w14:textId="77777777" w:rsidR="00314548" w:rsidRDefault="00A716FD">
            <w:pPr>
              <w:pStyle w:val="Tabletext"/>
            </w:pPr>
            <w:r>
              <w:t>Single/Double</w:t>
            </w:r>
          </w:p>
        </w:tc>
        <w:tc>
          <w:tcPr>
            <w:tcW w:w="700" w:type="pct"/>
          </w:tcPr>
          <w:p w14:paraId="5E75C970" w14:textId="77777777" w:rsidR="00314548" w:rsidRDefault="00A716FD">
            <w:pPr>
              <w:pStyle w:val="Tabletext"/>
            </w:pPr>
            <w:r>
              <w:t>M</w:t>
            </w:r>
          </w:p>
        </w:tc>
        <w:tc>
          <w:tcPr>
            <w:tcW w:w="700" w:type="pct"/>
          </w:tcPr>
          <w:p w14:paraId="67BDA9D9" w14:textId="77777777" w:rsidR="00314548" w:rsidRDefault="00314548">
            <w:pPr>
              <w:pStyle w:val="Tabletext"/>
            </w:pPr>
          </w:p>
        </w:tc>
      </w:tr>
      <w:tr w:rsidR="00314548" w14:paraId="2FDC0C55" w14:textId="77777777">
        <w:tc>
          <w:tcPr>
            <w:tcW w:w="800" w:type="pct"/>
          </w:tcPr>
          <w:p w14:paraId="49AB937B" w14:textId="77777777" w:rsidR="00314548" w:rsidRDefault="00A716FD">
            <w:pPr>
              <w:pStyle w:val="Tabletext"/>
            </w:pPr>
            <w:r>
              <w:lastRenderedPageBreak/>
              <w:t>RP13</w:t>
            </w:r>
          </w:p>
        </w:tc>
        <w:tc>
          <w:tcPr>
            <w:tcW w:w="700" w:type="pct"/>
          </w:tcPr>
          <w:p w14:paraId="5645AF86" w14:textId="77777777" w:rsidR="00314548" w:rsidRDefault="00A716FD">
            <w:pPr>
              <w:pStyle w:val="Tabletext"/>
            </w:pPr>
            <w:r>
              <w:t>Yes</w:t>
            </w:r>
          </w:p>
        </w:tc>
        <w:tc>
          <w:tcPr>
            <w:tcW w:w="700" w:type="pct"/>
          </w:tcPr>
          <w:p w14:paraId="4A6B795A" w14:textId="77777777" w:rsidR="00314548" w:rsidRDefault="00A716FD">
            <w:pPr>
              <w:pStyle w:val="Tabletext"/>
            </w:pPr>
            <w:r>
              <w:t>J30300</w:t>
            </w:r>
          </w:p>
        </w:tc>
        <w:tc>
          <w:tcPr>
            <w:tcW w:w="700" w:type="pct"/>
          </w:tcPr>
          <w:p w14:paraId="181B4B16" w14:textId="77777777" w:rsidR="00314548" w:rsidRDefault="00A716FD">
            <w:pPr>
              <w:pStyle w:val="Tabletext"/>
            </w:pPr>
            <w:r>
              <w:t>Up to -/240/30</w:t>
            </w:r>
          </w:p>
        </w:tc>
        <w:tc>
          <w:tcPr>
            <w:tcW w:w="700" w:type="pct"/>
          </w:tcPr>
          <w:p w14:paraId="6A1C5937" w14:textId="77777777" w:rsidR="00314548" w:rsidRDefault="00A716FD">
            <w:pPr>
              <w:pStyle w:val="Tabletext"/>
            </w:pPr>
            <w:r>
              <w:t>Single/Double</w:t>
            </w:r>
          </w:p>
        </w:tc>
        <w:tc>
          <w:tcPr>
            <w:tcW w:w="700" w:type="pct"/>
          </w:tcPr>
          <w:p w14:paraId="5C978518" w14:textId="77777777" w:rsidR="00314548" w:rsidRDefault="00A716FD">
            <w:pPr>
              <w:pStyle w:val="Tabletext"/>
            </w:pPr>
            <w:r>
              <w:t>H</w:t>
            </w:r>
          </w:p>
        </w:tc>
        <w:tc>
          <w:tcPr>
            <w:tcW w:w="700" w:type="pct"/>
          </w:tcPr>
          <w:p w14:paraId="3BD9DC0F" w14:textId="77777777" w:rsidR="00314548" w:rsidRDefault="00314548">
            <w:pPr>
              <w:pStyle w:val="Tabletext"/>
            </w:pPr>
          </w:p>
        </w:tc>
      </w:tr>
      <w:tr w:rsidR="00314548" w14:paraId="6AB6E8F5" w14:textId="77777777">
        <w:tc>
          <w:tcPr>
            <w:tcW w:w="800" w:type="pct"/>
          </w:tcPr>
          <w:p w14:paraId="27D1ED66" w14:textId="77777777" w:rsidR="00314548" w:rsidRDefault="00A716FD">
            <w:pPr>
              <w:pStyle w:val="Tabletext"/>
            </w:pPr>
            <w:r>
              <w:t>RP19</w:t>
            </w:r>
          </w:p>
        </w:tc>
        <w:tc>
          <w:tcPr>
            <w:tcW w:w="700" w:type="pct"/>
          </w:tcPr>
          <w:p w14:paraId="3B8D37B3" w14:textId="77777777" w:rsidR="00314548" w:rsidRDefault="00A716FD">
            <w:pPr>
              <w:pStyle w:val="Tabletext"/>
            </w:pPr>
            <w:r>
              <w:t>-</w:t>
            </w:r>
          </w:p>
        </w:tc>
        <w:tc>
          <w:tcPr>
            <w:tcW w:w="700" w:type="pct"/>
          </w:tcPr>
          <w:p w14:paraId="339E991B" w14:textId="77777777" w:rsidR="00314548" w:rsidRDefault="00A716FD">
            <w:pPr>
              <w:pStyle w:val="Tabletext"/>
            </w:pPr>
            <w:r>
              <w:t>-</w:t>
            </w:r>
          </w:p>
        </w:tc>
        <w:tc>
          <w:tcPr>
            <w:tcW w:w="700" w:type="pct"/>
          </w:tcPr>
          <w:p w14:paraId="66647ACC" w14:textId="77777777" w:rsidR="00314548" w:rsidRDefault="00A716FD">
            <w:pPr>
              <w:pStyle w:val="Tabletext"/>
            </w:pPr>
            <w:r>
              <w:t>Up to -/240/30</w:t>
            </w:r>
          </w:p>
        </w:tc>
        <w:tc>
          <w:tcPr>
            <w:tcW w:w="700" w:type="pct"/>
          </w:tcPr>
          <w:p w14:paraId="37C7C3B8" w14:textId="77777777" w:rsidR="00314548" w:rsidRDefault="00A716FD">
            <w:pPr>
              <w:pStyle w:val="Tabletext"/>
            </w:pPr>
            <w:r>
              <w:t>Single/Double</w:t>
            </w:r>
          </w:p>
        </w:tc>
        <w:tc>
          <w:tcPr>
            <w:tcW w:w="700" w:type="pct"/>
          </w:tcPr>
          <w:p w14:paraId="05AC3AFF" w14:textId="77777777" w:rsidR="00314548" w:rsidRDefault="00A716FD">
            <w:pPr>
              <w:pStyle w:val="Tabletext"/>
            </w:pPr>
            <w:r>
              <w:t>H</w:t>
            </w:r>
          </w:p>
        </w:tc>
        <w:tc>
          <w:tcPr>
            <w:tcW w:w="700" w:type="pct"/>
          </w:tcPr>
          <w:p w14:paraId="3B5FF140" w14:textId="77777777" w:rsidR="00314548" w:rsidRDefault="00314548">
            <w:pPr>
              <w:pStyle w:val="Tabletext"/>
            </w:pPr>
          </w:p>
        </w:tc>
      </w:tr>
      <w:tr w:rsidR="00314548" w14:paraId="3A2DD5E7" w14:textId="77777777">
        <w:tc>
          <w:tcPr>
            <w:tcW w:w="800" w:type="pct"/>
          </w:tcPr>
          <w:p w14:paraId="0613EE80" w14:textId="77777777" w:rsidR="00314548" w:rsidRDefault="00A716FD">
            <w:pPr>
              <w:pStyle w:val="Tabletext"/>
            </w:pPr>
            <w:r>
              <w:t>RP27</w:t>
            </w:r>
          </w:p>
        </w:tc>
        <w:tc>
          <w:tcPr>
            <w:tcW w:w="700" w:type="pct"/>
          </w:tcPr>
          <w:p w14:paraId="45B162C4" w14:textId="77777777" w:rsidR="00314548" w:rsidRDefault="00A716FD">
            <w:pPr>
              <w:pStyle w:val="Tabletext"/>
            </w:pPr>
            <w:r>
              <w:t>-</w:t>
            </w:r>
          </w:p>
        </w:tc>
        <w:tc>
          <w:tcPr>
            <w:tcW w:w="700" w:type="pct"/>
          </w:tcPr>
          <w:p w14:paraId="4126D0DF" w14:textId="77777777" w:rsidR="00314548" w:rsidRDefault="00A716FD">
            <w:pPr>
              <w:pStyle w:val="Tabletext"/>
            </w:pPr>
            <w:r>
              <w:t>J33100</w:t>
            </w:r>
          </w:p>
        </w:tc>
        <w:tc>
          <w:tcPr>
            <w:tcW w:w="700" w:type="pct"/>
          </w:tcPr>
          <w:p w14:paraId="0927C26C" w14:textId="77777777" w:rsidR="00314548" w:rsidRDefault="00A716FD">
            <w:pPr>
              <w:pStyle w:val="Tabletext"/>
            </w:pPr>
            <w:r>
              <w:t>Up to -/240/30</w:t>
            </w:r>
          </w:p>
        </w:tc>
        <w:tc>
          <w:tcPr>
            <w:tcW w:w="700" w:type="pct"/>
          </w:tcPr>
          <w:p w14:paraId="555A60AE" w14:textId="77777777" w:rsidR="00314548" w:rsidRDefault="00A716FD">
            <w:pPr>
              <w:pStyle w:val="Tabletext"/>
            </w:pPr>
            <w:r>
              <w:t>Single/Double</w:t>
            </w:r>
          </w:p>
        </w:tc>
        <w:tc>
          <w:tcPr>
            <w:tcW w:w="700" w:type="pct"/>
          </w:tcPr>
          <w:p w14:paraId="073BDCF0" w14:textId="77777777" w:rsidR="00314548" w:rsidRDefault="00A716FD">
            <w:pPr>
              <w:pStyle w:val="Tabletext"/>
            </w:pPr>
            <w:r>
              <w:t>H</w:t>
            </w:r>
          </w:p>
        </w:tc>
        <w:tc>
          <w:tcPr>
            <w:tcW w:w="700" w:type="pct"/>
          </w:tcPr>
          <w:p w14:paraId="1E97A1FB" w14:textId="77777777" w:rsidR="00314548" w:rsidRDefault="00314548">
            <w:pPr>
              <w:pStyle w:val="Tabletext"/>
            </w:pPr>
          </w:p>
        </w:tc>
      </w:tr>
      <w:tr w:rsidR="00314548" w14:paraId="264D2036" w14:textId="77777777">
        <w:tc>
          <w:tcPr>
            <w:tcW w:w="800" w:type="pct"/>
          </w:tcPr>
          <w:p w14:paraId="0B73CFD8" w14:textId="77777777" w:rsidR="00314548" w:rsidRDefault="00A716FD">
            <w:pPr>
              <w:pStyle w:val="Tabletext"/>
            </w:pPr>
            <w:r>
              <w:t>RP28</w:t>
            </w:r>
          </w:p>
        </w:tc>
        <w:tc>
          <w:tcPr>
            <w:tcW w:w="700" w:type="pct"/>
          </w:tcPr>
          <w:p w14:paraId="74F94B89" w14:textId="77777777" w:rsidR="00314548" w:rsidRDefault="00A716FD">
            <w:pPr>
              <w:pStyle w:val="Tabletext"/>
            </w:pPr>
            <w:r>
              <w:t>-</w:t>
            </w:r>
          </w:p>
        </w:tc>
        <w:tc>
          <w:tcPr>
            <w:tcW w:w="700" w:type="pct"/>
          </w:tcPr>
          <w:p w14:paraId="1AD3BE35" w14:textId="77777777" w:rsidR="00314548" w:rsidRDefault="00A716FD">
            <w:pPr>
              <w:pStyle w:val="Tabletext"/>
            </w:pPr>
            <w:r>
              <w:t>J32130</w:t>
            </w:r>
          </w:p>
        </w:tc>
        <w:tc>
          <w:tcPr>
            <w:tcW w:w="700" w:type="pct"/>
          </w:tcPr>
          <w:p w14:paraId="4834BF69" w14:textId="77777777" w:rsidR="00314548" w:rsidRDefault="00A716FD">
            <w:pPr>
              <w:pStyle w:val="Tabletext"/>
            </w:pPr>
            <w:r>
              <w:t>Up to -/240/30</w:t>
            </w:r>
          </w:p>
        </w:tc>
        <w:tc>
          <w:tcPr>
            <w:tcW w:w="700" w:type="pct"/>
          </w:tcPr>
          <w:p w14:paraId="2A9FF5EA" w14:textId="77777777" w:rsidR="00314548" w:rsidRDefault="00A716FD">
            <w:pPr>
              <w:pStyle w:val="Tabletext"/>
            </w:pPr>
            <w:r>
              <w:t>Single/Double</w:t>
            </w:r>
          </w:p>
        </w:tc>
        <w:tc>
          <w:tcPr>
            <w:tcW w:w="700" w:type="pct"/>
          </w:tcPr>
          <w:p w14:paraId="55A9D285" w14:textId="77777777" w:rsidR="00314548" w:rsidRDefault="00A716FD">
            <w:pPr>
              <w:pStyle w:val="Tabletext"/>
            </w:pPr>
            <w:r>
              <w:t>H</w:t>
            </w:r>
          </w:p>
        </w:tc>
        <w:tc>
          <w:tcPr>
            <w:tcW w:w="700" w:type="pct"/>
          </w:tcPr>
          <w:p w14:paraId="6EFE2137" w14:textId="77777777" w:rsidR="00314548" w:rsidRDefault="00314548">
            <w:pPr>
              <w:pStyle w:val="Tabletext"/>
            </w:pPr>
          </w:p>
        </w:tc>
      </w:tr>
      <w:tr w:rsidR="00314548" w14:paraId="12BD87DF" w14:textId="77777777">
        <w:tc>
          <w:tcPr>
            <w:tcW w:w="800" w:type="pct"/>
          </w:tcPr>
          <w:p w14:paraId="77D97A60" w14:textId="77777777" w:rsidR="00314548" w:rsidRDefault="00A716FD">
            <w:pPr>
              <w:pStyle w:val="Tabletext"/>
            </w:pPr>
            <w:r>
              <w:t>RP29</w:t>
            </w:r>
          </w:p>
        </w:tc>
        <w:tc>
          <w:tcPr>
            <w:tcW w:w="700" w:type="pct"/>
          </w:tcPr>
          <w:p w14:paraId="6D38AF01" w14:textId="77777777" w:rsidR="00314548" w:rsidRDefault="00A716FD">
            <w:pPr>
              <w:pStyle w:val="Tabletext"/>
            </w:pPr>
            <w:r>
              <w:t>-</w:t>
            </w:r>
          </w:p>
        </w:tc>
        <w:tc>
          <w:tcPr>
            <w:tcW w:w="700" w:type="pct"/>
          </w:tcPr>
          <w:p w14:paraId="329EBC90" w14:textId="77777777" w:rsidR="00314548" w:rsidRDefault="00A716FD">
            <w:pPr>
              <w:pStyle w:val="Tabletext"/>
            </w:pPr>
            <w:r>
              <w:t>J32130</w:t>
            </w:r>
          </w:p>
        </w:tc>
        <w:tc>
          <w:tcPr>
            <w:tcW w:w="700" w:type="pct"/>
          </w:tcPr>
          <w:p w14:paraId="0EB4BC41" w14:textId="77777777" w:rsidR="00314548" w:rsidRDefault="00A716FD">
            <w:pPr>
              <w:pStyle w:val="Tabletext"/>
            </w:pPr>
            <w:r>
              <w:t>Up to -/240/30</w:t>
            </w:r>
          </w:p>
        </w:tc>
        <w:tc>
          <w:tcPr>
            <w:tcW w:w="700" w:type="pct"/>
          </w:tcPr>
          <w:p w14:paraId="46A6B838" w14:textId="77777777" w:rsidR="00314548" w:rsidRDefault="00A716FD">
            <w:pPr>
              <w:pStyle w:val="Tabletext"/>
            </w:pPr>
            <w:r>
              <w:t>Single/Double</w:t>
            </w:r>
          </w:p>
        </w:tc>
        <w:tc>
          <w:tcPr>
            <w:tcW w:w="700" w:type="pct"/>
          </w:tcPr>
          <w:p w14:paraId="04F61570" w14:textId="77777777" w:rsidR="00314548" w:rsidRDefault="00A716FD">
            <w:pPr>
              <w:pStyle w:val="Tabletext"/>
            </w:pPr>
            <w:r>
              <w:t>H</w:t>
            </w:r>
          </w:p>
        </w:tc>
        <w:tc>
          <w:tcPr>
            <w:tcW w:w="700" w:type="pct"/>
          </w:tcPr>
          <w:p w14:paraId="6FA11C09" w14:textId="77777777" w:rsidR="00314548" w:rsidRDefault="00314548">
            <w:pPr>
              <w:pStyle w:val="Tabletext"/>
            </w:pPr>
          </w:p>
        </w:tc>
      </w:tr>
      <w:tr w:rsidR="00314548" w14:paraId="0497340E" w14:textId="77777777">
        <w:tc>
          <w:tcPr>
            <w:tcW w:w="800" w:type="pct"/>
          </w:tcPr>
          <w:p w14:paraId="0C124092" w14:textId="77777777" w:rsidR="00314548" w:rsidRDefault="00A716FD">
            <w:pPr>
              <w:pStyle w:val="Tabletext"/>
            </w:pPr>
            <w:r>
              <w:t>RP66</w:t>
            </w:r>
          </w:p>
        </w:tc>
        <w:tc>
          <w:tcPr>
            <w:tcW w:w="700" w:type="pct"/>
          </w:tcPr>
          <w:p w14:paraId="3343CA40" w14:textId="77777777" w:rsidR="00314548" w:rsidRDefault="00A716FD">
            <w:pPr>
              <w:pStyle w:val="Tabletext"/>
            </w:pPr>
            <w:r>
              <w:t>Yes</w:t>
            </w:r>
          </w:p>
        </w:tc>
        <w:tc>
          <w:tcPr>
            <w:tcW w:w="700" w:type="pct"/>
          </w:tcPr>
          <w:p w14:paraId="4AB2CF58" w14:textId="77777777" w:rsidR="00314548" w:rsidRDefault="00A716FD">
            <w:pPr>
              <w:pStyle w:val="Tabletext"/>
            </w:pPr>
            <w:r>
              <w:t>J32140</w:t>
            </w:r>
          </w:p>
        </w:tc>
        <w:tc>
          <w:tcPr>
            <w:tcW w:w="700" w:type="pct"/>
          </w:tcPr>
          <w:p w14:paraId="48C9317E" w14:textId="77777777" w:rsidR="00314548" w:rsidRDefault="00A716FD">
            <w:pPr>
              <w:pStyle w:val="Tabletext"/>
            </w:pPr>
            <w:r>
              <w:t>Up to -/240/30</w:t>
            </w:r>
          </w:p>
        </w:tc>
        <w:tc>
          <w:tcPr>
            <w:tcW w:w="700" w:type="pct"/>
          </w:tcPr>
          <w:p w14:paraId="697C9666" w14:textId="77777777" w:rsidR="00314548" w:rsidRDefault="00A716FD">
            <w:pPr>
              <w:pStyle w:val="Tabletext"/>
            </w:pPr>
            <w:r>
              <w:t>Single/Double</w:t>
            </w:r>
          </w:p>
        </w:tc>
        <w:tc>
          <w:tcPr>
            <w:tcW w:w="700" w:type="pct"/>
          </w:tcPr>
          <w:p w14:paraId="6BA2A8E9" w14:textId="77777777" w:rsidR="00314548" w:rsidRDefault="00A716FD">
            <w:pPr>
              <w:pStyle w:val="Tabletext"/>
            </w:pPr>
            <w:r>
              <w:t>H</w:t>
            </w:r>
          </w:p>
        </w:tc>
        <w:tc>
          <w:tcPr>
            <w:tcW w:w="700" w:type="pct"/>
          </w:tcPr>
          <w:p w14:paraId="5A36D506" w14:textId="77777777" w:rsidR="00314548" w:rsidRDefault="00314548">
            <w:pPr>
              <w:pStyle w:val="Tabletext"/>
            </w:pPr>
          </w:p>
        </w:tc>
      </w:tr>
      <w:tr w:rsidR="00314548" w14:paraId="16DBC138" w14:textId="77777777">
        <w:tc>
          <w:tcPr>
            <w:tcW w:w="800" w:type="pct"/>
          </w:tcPr>
          <w:p w14:paraId="37B4ADA4" w14:textId="77777777" w:rsidR="00314548" w:rsidRDefault="00A716FD">
            <w:pPr>
              <w:pStyle w:val="Tabletext"/>
            </w:pPr>
            <w:r>
              <w:t>RP77</w:t>
            </w:r>
          </w:p>
        </w:tc>
        <w:tc>
          <w:tcPr>
            <w:tcW w:w="700" w:type="pct"/>
          </w:tcPr>
          <w:p w14:paraId="29763B08" w14:textId="77777777" w:rsidR="00314548" w:rsidRDefault="00A716FD">
            <w:pPr>
              <w:pStyle w:val="Tabletext"/>
            </w:pPr>
            <w:r>
              <w:t>Yes</w:t>
            </w:r>
          </w:p>
        </w:tc>
        <w:tc>
          <w:tcPr>
            <w:tcW w:w="700" w:type="pct"/>
          </w:tcPr>
          <w:p w14:paraId="37C35C34" w14:textId="77777777" w:rsidR="00314548" w:rsidRDefault="00A716FD">
            <w:pPr>
              <w:pStyle w:val="Tabletext"/>
            </w:pPr>
            <w:r>
              <w:t>J38130</w:t>
            </w:r>
          </w:p>
        </w:tc>
        <w:tc>
          <w:tcPr>
            <w:tcW w:w="700" w:type="pct"/>
          </w:tcPr>
          <w:p w14:paraId="5CB4F681" w14:textId="77777777" w:rsidR="00314548" w:rsidRDefault="00A716FD">
            <w:pPr>
              <w:pStyle w:val="Tabletext"/>
            </w:pPr>
            <w:r>
              <w:t>Up to -/240/30</w:t>
            </w:r>
          </w:p>
        </w:tc>
        <w:tc>
          <w:tcPr>
            <w:tcW w:w="700" w:type="pct"/>
          </w:tcPr>
          <w:p w14:paraId="256194DF" w14:textId="77777777" w:rsidR="00314548" w:rsidRDefault="00A716FD">
            <w:pPr>
              <w:pStyle w:val="Tabletext"/>
            </w:pPr>
            <w:r>
              <w:t>Single/Double</w:t>
            </w:r>
          </w:p>
        </w:tc>
        <w:tc>
          <w:tcPr>
            <w:tcW w:w="700" w:type="pct"/>
          </w:tcPr>
          <w:p w14:paraId="2B98F8F8" w14:textId="77777777" w:rsidR="00314548" w:rsidRDefault="00A716FD">
            <w:pPr>
              <w:pStyle w:val="Tabletext"/>
            </w:pPr>
            <w:r>
              <w:t>H</w:t>
            </w:r>
          </w:p>
        </w:tc>
        <w:tc>
          <w:tcPr>
            <w:tcW w:w="700" w:type="pct"/>
          </w:tcPr>
          <w:p w14:paraId="26940049" w14:textId="77777777" w:rsidR="00314548" w:rsidRDefault="00314548">
            <w:pPr>
              <w:pStyle w:val="Tabletext"/>
            </w:pPr>
          </w:p>
        </w:tc>
      </w:tr>
      <w:tr w:rsidR="00314548" w14:paraId="22B924F3" w14:textId="77777777">
        <w:tc>
          <w:tcPr>
            <w:tcW w:w="800" w:type="pct"/>
          </w:tcPr>
          <w:p w14:paraId="07904CE0" w14:textId="77777777" w:rsidR="00314548" w:rsidRDefault="00A716FD">
            <w:pPr>
              <w:pStyle w:val="Tabletext"/>
            </w:pPr>
            <w:r>
              <w:t>RP82</w:t>
            </w:r>
          </w:p>
        </w:tc>
        <w:tc>
          <w:tcPr>
            <w:tcW w:w="700" w:type="pct"/>
          </w:tcPr>
          <w:p w14:paraId="45E1E472" w14:textId="77777777" w:rsidR="00314548" w:rsidRDefault="00A716FD">
            <w:pPr>
              <w:pStyle w:val="Tabletext"/>
            </w:pPr>
            <w:r>
              <w:t>Yes</w:t>
            </w:r>
          </w:p>
        </w:tc>
        <w:tc>
          <w:tcPr>
            <w:tcW w:w="700" w:type="pct"/>
          </w:tcPr>
          <w:p w14:paraId="0605D6AA" w14:textId="77777777" w:rsidR="00314548" w:rsidRDefault="00A716FD">
            <w:pPr>
              <w:pStyle w:val="Tabletext"/>
            </w:pPr>
            <w:r>
              <w:t>J32300</w:t>
            </w:r>
          </w:p>
        </w:tc>
        <w:tc>
          <w:tcPr>
            <w:tcW w:w="700" w:type="pct"/>
          </w:tcPr>
          <w:p w14:paraId="2908E4CB" w14:textId="77777777" w:rsidR="00314548" w:rsidRDefault="00A716FD">
            <w:pPr>
              <w:pStyle w:val="Tabletext"/>
            </w:pPr>
            <w:r>
              <w:t>Up to -/240/30</w:t>
            </w:r>
          </w:p>
        </w:tc>
        <w:tc>
          <w:tcPr>
            <w:tcW w:w="700" w:type="pct"/>
          </w:tcPr>
          <w:p w14:paraId="553DF997" w14:textId="77777777" w:rsidR="00314548" w:rsidRDefault="00A716FD">
            <w:pPr>
              <w:pStyle w:val="Tabletext"/>
            </w:pPr>
            <w:r>
              <w:t>Single/Double</w:t>
            </w:r>
          </w:p>
        </w:tc>
        <w:tc>
          <w:tcPr>
            <w:tcW w:w="700" w:type="pct"/>
          </w:tcPr>
          <w:p w14:paraId="459CF863" w14:textId="77777777" w:rsidR="00314548" w:rsidRDefault="00A716FD">
            <w:pPr>
              <w:pStyle w:val="Tabletext"/>
            </w:pPr>
            <w:r>
              <w:t>H</w:t>
            </w:r>
          </w:p>
        </w:tc>
        <w:tc>
          <w:tcPr>
            <w:tcW w:w="700" w:type="pct"/>
          </w:tcPr>
          <w:p w14:paraId="31F1C256" w14:textId="77777777" w:rsidR="00314548" w:rsidRDefault="00314548">
            <w:pPr>
              <w:pStyle w:val="Tabletext"/>
            </w:pPr>
          </w:p>
        </w:tc>
      </w:tr>
      <w:tr w:rsidR="00314548" w14:paraId="37C835C3" w14:textId="77777777">
        <w:tc>
          <w:tcPr>
            <w:tcW w:w="800" w:type="pct"/>
          </w:tcPr>
          <w:p w14:paraId="33CB5199" w14:textId="77777777" w:rsidR="00314548" w:rsidRDefault="00A716FD">
            <w:pPr>
              <w:pStyle w:val="Tabletext"/>
            </w:pPr>
            <w:r>
              <w:t>RP91</w:t>
            </w:r>
          </w:p>
        </w:tc>
        <w:tc>
          <w:tcPr>
            <w:tcW w:w="700" w:type="pct"/>
          </w:tcPr>
          <w:p w14:paraId="1A0633D3" w14:textId="77777777" w:rsidR="00314548" w:rsidRDefault="00A716FD">
            <w:pPr>
              <w:pStyle w:val="Tabletext"/>
            </w:pPr>
            <w:r>
              <w:t>-</w:t>
            </w:r>
          </w:p>
        </w:tc>
        <w:tc>
          <w:tcPr>
            <w:tcW w:w="700" w:type="pct"/>
          </w:tcPr>
          <w:p w14:paraId="7AFEE5F0" w14:textId="77777777" w:rsidR="00314548" w:rsidRDefault="00A716FD">
            <w:pPr>
              <w:pStyle w:val="Tabletext"/>
            </w:pPr>
            <w:r>
              <w:t>J30300</w:t>
            </w:r>
          </w:p>
        </w:tc>
        <w:tc>
          <w:tcPr>
            <w:tcW w:w="700" w:type="pct"/>
          </w:tcPr>
          <w:p w14:paraId="1FC8228C" w14:textId="77777777" w:rsidR="00314548" w:rsidRDefault="00A716FD">
            <w:pPr>
              <w:pStyle w:val="Tabletext"/>
            </w:pPr>
            <w:r>
              <w:t>Up to -/240/30</w:t>
            </w:r>
          </w:p>
        </w:tc>
        <w:tc>
          <w:tcPr>
            <w:tcW w:w="700" w:type="pct"/>
          </w:tcPr>
          <w:p w14:paraId="5BE22029" w14:textId="77777777" w:rsidR="00314548" w:rsidRDefault="00A716FD">
            <w:pPr>
              <w:pStyle w:val="Tabletext"/>
            </w:pPr>
            <w:r>
              <w:t>Single/Double</w:t>
            </w:r>
          </w:p>
        </w:tc>
        <w:tc>
          <w:tcPr>
            <w:tcW w:w="700" w:type="pct"/>
          </w:tcPr>
          <w:p w14:paraId="0CF8B3CB" w14:textId="77777777" w:rsidR="00314548" w:rsidRDefault="00A716FD">
            <w:pPr>
              <w:pStyle w:val="Tabletext"/>
            </w:pPr>
            <w:r>
              <w:t>H</w:t>
            </w:r>
          </w:p>
        </w:tc>
        <w:tc>
          <w:tcPr>
            <w:tcW w:w="700" w:type="pct"/>
          </w:tcPr>
          <w:p w14:paraId="3C161FA1" w14:textId="77777777" w:rsidR="00314548" w:rsidRDefault="00314548">
            <w:pPr>
              <w:pStyle w:val="Tabletext"/>
            </w:pPr>
          </w:p>
        </w:tc>
      </w:tr>
      <w:tr w:rsidR="00314548" w14:paraId="5845982C" w14:textId="77777777">
        <w:tc>
          <w:tcPr>
            <w:tcW w:w="800" w:type="pct"/>
          </w:tcPr>
          <w:p w14:paraId="16C33E41" w14:textId="77777777" w:rsidR="00314548" w:rsidRDefault="00A716FD">
            <w:pPr>
              <w:pStyle w:val="Tabletext"/>
            </w:pPr>
            <w:r>
              <w:t>RP95</w:t>
            </w:r>
          </w:p>
        </w:tc>
        <w:tc>
          <w:tcPr>
            <w:tcW w:w="700" w:type="pct"/>
          </w:tcPr>
          <w:p w14:paraId="5B37F0DE" w14:textId="77777777" w:rsidR="00314548" w:rsidRDefault="00A716FD">
            <w:pPr>
              <w:pStyle w:val="Tabletext"/>
            </w:pPr>
            <w:r>
              <w:t>Yes</w:t>
            </w:r>
          </w:p>
        </w:tc>
        <w:tc>
          <w:tcPr>
            <w:tcW w:w="700" w:type="pct"/>
          </w:tcPr>
          <w:p w14:paraId="0C2069C4" w14:textId="77777777" w:rsidR="00314548" w:rsidRDefault="00A716FD">
            <w:pPr>
              <w:pStyle w:val="Tabletext"/>
            </w:pPr>
            <w:r>
              <w:t>J32300</w:t>
            </w:r>
          </w:p>
        </w:tc>
        <w:tc>
          <w:tcPr>
            <w:tcW w:w="700" w:type="pct"/>
          </w:tcPr>
          <w:p w14:paraId="52863402" w14:textId="77777777" w:rsidR="00314548" w:rsidRDefault="00A716FD">
            <w:pPr>
              <w:pStyle w:val="Tabletext"/>
            </w:pPr>
            <w:r>
              <w:t>Up to -/240/30</w:t>
            </w:r>
          </w:p>
        </w:tc>
        <w:tc>
          <w:tcPr>
            <w:tcW w:w="700" w:type="pct"/>
          </w:tcPr>
          <w:p w14:paraId="01860639" w14:textId="77777777" w:rsidR="00314548" w:rsidRDefault="00A716FD">
            <w:pPr>
              <w:pStyle w:val="Tabletext"/>
            </w:pPr>
            <w:r>
              <w:t>Single/Double</w:t>
            </w:r>
          </w:p>
        </w:tc>
        <w:tc>
          <w:tcPr>
            <w:tcW w:w="700" w:type="pct"/>
          </w:tcPr>
          <w:p w14:paraId="0DA975DA" w14:textId="77777777" w:rsidR="00314548" w:rsidRDefault="00A716FD">
            <w:pPr>
              <w:pStyle w:val="Tabletext"/>
            </w:pPr>
            <w:r>
              <w:t>H</w:t>
            </w:r>
          </w:p>
        </w:tc>
        <w:tc>
          <w:tcPr>
            <w:tcW w:w="700" w:type="pct"/>
          </w:tcPr>
          <w:p w14:paraId="391AE811" w14:textId="77777777" w:rsidR="00314548" w:rsidRDefault="00314548">
            <w:pPr>
              <w:pStyle w:val="Tabletext"/>
            </w:pPr>
          </w:p>
        </w:tc>
      </w:tr>
      <w:tr w:rsidR="00314548" w14:paraId="1186A33D" w14:textId="77777777">
        <w:tc>
          <w:tcPr>
            <w:tcW w:w="800" w:type="pct"/>
          </w:tcPr>
          <w:p w14:paraId="00EBB6CA" w14:textId="77777777" w:rsidR="00314548" w:rsidRDefault="00A716FD">
            <w:pPr>
              <w:pStyle w:val="Tabletext"/>
            </w:pPr>
            <w:r>
              <w:t>RP96</w:t>
            </w:r>
          </w:p>
        </w:tc>
        <w:tc>
          <w:tcPr>
            <w:tcW w:w="700" w:type="pct"/>
          </w:tcPr>
          <w:p w14:paraId="6DD01EF3" w14:textId="77777777" w:rsidR="00314548" w:rsidRDefault="00A716FD">
            <w:pPr>
              <w:pStyle w:val="Tabletext"/>
            </w:pPr>
            <w:r>
              <w:t>Yes</w:t>
            </w:r>
          </w:p>
        </w:tc>
        <w:tc>
          <w:tcPr>
            <w:tcW w:w="700" w:type="pct"/>
          </w:tcPr>
          <w:p w14:paraId="644039A0" w14:textId="77777777" w:rsidR="00314548" w:rsidRDefault="00A716FD">
            <w:pPr>
              <w:pStyle w:val="Tabletext"/>
            </w:pPr>
            <w:r>
              <w:t>J32300</w:t>
            </w:r>
          </w:p>
        </w:tc>
        <w:tc>
          <w:tcPr>
            <w:tcW w:w="700" w:type="pct"/>
          </w:tcPr>
          <w:p w14:paraId="0EEFA358" w14:textId="77777777" w:rsidR="00314548" w:rsidRDefault="00A716FD">
            <w:pPr>
              <w:pStyle w:val="Tabletext"/>
            </w:pPr>
            <w:r>
              <w:t>Up to -/240/30</w:t>
            </w:r>
          </w:p>
        </w:tc>
        <w:tc>
          <w:tcPr>
            <w:tcW w:w="700" w:type="pct"/>
          </w:tcPr>
          <w:p w14:paraId="1A5A0FE2" w14:textId="77777777" w:rsidR="00314548" w:rsidRDefault="00A716FD">
            <w:pPr>
              <w:pStyle w:val="Tabletext"/>
            </w:pPr>
            <w:r>
              <w:t>Single/Double</w:t>
            </w:r>
          </w:p>
        </w:tc>
        <w:tc>
          <w:tcPr>
            <w:tcW w:w="700" w:type="pct"/>
          </w:tcPr>
          <w:p w14:paraId="0C200B53" w14:textId="77777777" w:rsidR="00314548" w:rsidRDefault="00A716FD">
            <w:pPr>
              <w:pStyle w:val="Tabletext"/>
            </w:pPr>
            <w:r>
              <w:t>H</w:t>
            </w:r>
          </w:p>
        </w:tc>
        <w:tc>
          <w:tcPr>
            <w:tcW w:w="700" w:type="pct"/>
          </w:tcPr>
          <w:p w14:paraId="445F27CC" w14:textId="77777777" w:rsidR="00314548" w:rsidRDefault="00314548">
            <w:pPr>
              <w:pStyle w:val="Tabletext"/>
            </w:pPr>
          </w:p>
        </w:tc>
      </w:tr>
      <w:tr w:rsidR="00314548" w14:paraId="55120C5E" w14:textId="77777777">
        <w:tc>
          <w:tcPr>
            <w:tcW w:w="800" w:type="pct"/>
          </w:tcPr>
          <w:p w14:paraId="753124BD" w14:textId="77777777" w:rsidR="00314548" w:rsidRDefault="00A716FD">
            <w:pPr>
              <w:pStyle w:val="Tabletext"/>
            </w:pPr>
            <w:r>
              <w:t>RP97Si</w:t>
            </w:r>
          </w:p>
        </w:tc>
        <w:tc>
          <w:tcPr>
            <w:tcW w:w="700" w:type="pct"/>
          </w:tcPr>
          <w:p w14:paraId="795B4EBB" w14:textId="77777777" w:rsidR="00314548" w:rsidRDefault="00A716FD">
            <w:pPr>
              <w:pStyle w:val="Tabletext"/>
            </w:pPr>
            <w:r>
              <w:t>Yes</w:t>
            </w:r>
          </w:p>
        </w:tc>
        <w:tc>
          <w:tcPr>
            <w:tcW w:w="700" w:type="pct"/>
          </w:tcPr>
          <w:p w14:paraId="3EE867AD" w14:textId="77777777" w:rsidR="00314548" w:rsidRDefault="00A716FD">
            <w:pPr>
              <w:pStyle w:val="Tabletext"/>
            </w:pPr>
            <w:r>
              <w:t>J38130</w:t>
            </w:r>
          </w:p>
        </w:tc>
        <w:tc>
          <w:tcPr>
            <w:tcW w:w="700" w:type="pct"/>
          </w:tcPr>
          <w:p w14:paraId="74DE288B" w14:textId="77777777" w:rsidR="00314548" w:rsidRDefault="00A716FD">
            <w:pPr>
              <w:pStyle w:val="Tabletext"/>
            </w:pPr>
            <w:r>
              <w:t>Up to -/240/30</w:t>
            </w:r>
          </w:p>
        </w:tc>
        <w:tc>
          <w:tcPr>
            <w:tcW w:w="700" w:type="pct"/>
          </w:tcPr>
          <w:p w14:paraId="09C64E64" w14:textId="77777777" w:rsidR="00314548" w:rsidRDefault="00A716FD">
            <w:pPr>
              <w:pStyle w:val="Tabletext"/>
            </w:pPr>
            <w:r>
              <w:t>Single/Double</w:t>
            </w:r>
          </w:p>
        </w:tc>
        <w:tc>
          <w:tcPr>
            <w:tcW w:w="700" w:type="pct"/>
          </w:tcPr>
          <w:p w14:paraId="17BA0967" w14:textId="77777777" w:rsidR="00314548" w:rsidRDefault="00A716FD">
            <w:pPr>
              <w:pStyle w:val="Tabletext"/>
            </w:pPr>
            <w:r>
              <w:t>H</w:t>
            </w:r>
          </w:p>
        </w:tc>
        <w:tc>
          <w:tcPr>
            <w:tcW w:w="700" w:type="pct"/>
          </w:tcPr>
          <w:p w14:paraId="57077B4D" w14:textId="77777777" w:rsidR="00314548" w:rsidRDefault="00314548">
            <w:pPr>
              <w:pStyle w:val="Tabletext"/>
            </w:pPr>
          </w:p>
        </w:tc>
      </w:tr>
      <w:tr w:rsidR="00314548" w14:paraId="3962E6A0" w14:textId="77777777">
        <w:tc>
          <w:tcPr>
            <w:tcW w:w="800" w:type="pct"/>
          </w:tcPr>
          <w:p w14:paraId="3071525C" w14:textId="77777777" w:rsidR="00314548" w:rsidRDefault="00A716FD">
            <w:pPr>
              <w:pStyle w:val="Tabletext"/>
            </w:pPr>
            <w:r>
              <w:t>RP98</w:t>
            </w:r>
          </w:p>
        </w:tc>
        <w:tc>
          <w:tcPr>
            <w:tcW w:w="700" w:type="pct"/>
          </w:tcPr>
          <w:p w14:paraId="06714F98" w14:textId="77777777" w:rsidR="00314548" w:rsidRDefault="00A716FD">
            <w:pPr>
              <w:pStyle w:val="Tabletext"/>
            </w:pPr>
            <w:r>
              <w:t>Yes</w:t>
            </w:r>
          </w:p>
        </w:tc>
        <w:tc>
          <w:tcPr>
            <w:tcW w:w="700" w:type="pct"/>
          </w:tcPr>
          <w:p w14:paraId="4407283A" w14:textId="77777777" w:rsidR="00314548" w:rsidRDefault="00A716FD">
            <w:pPr>
              <w:pStyle w:val="Tabletext"/>
            </w:pPr>
            <w:r>
              <w:t>J38130</w:t>
            </w:r>
          </w:p>
        </w:tc>
        <w:tc>
          <w:tcPr>
            <w:tcW w:w="700" w:type="pct"/>
          </w:tcPr>
          <w:p w14:paraId="619F00C6" w14:textId="77777777" w:rsidR="00314548" w:rsidRDefault="00A716FD">
            <w:pPr>
              <w:pStyle w:val="Tabletext"/>
            </w:pPr>
            <w:r>
              <w:t>Up to -/240/30</w:t>
            </w:r>
          </w:p>
        </w:tc>
        <w:tc>
          <w:tcPr>
            <w:tcW w:w="700" w:type="pct"/>
          </w:tcPr>
          <w:p w14:paraId="2BEDA59D" w14:textId="77777777" w:rsidR="00314548" w:rsidRDefault="00A716FD">
            <w:pPr>
              <w:pStyle w:val="Tabletext"/>
            </w:pPr>
            <w:r>
              <w:t>Single/Double</w:t>
            </w:r>
          </w:p>
        </w:tc>
        <w:tc>
          <w:tcPr>
            <w:tcW w:w="700" w:type="pct"/>
          </w:tcPr>
          <w:p w14:paraId="56F75146" w14:textId="77777777" w:rsidR="00314548" w:rsidRDefault="00A716FD">
            <w:pPr>
              <w:pStyle w:val="Tabletext"/>
            </w:pPr>
            <w:r>
              <w:t>H</w:t>
            </w:r>
          </w:p>
        </w:tc>
        <w:tc>
          <w:tcPr>
            <w:tcW w:w="700" w:type="pct"/>
          </w:tcPr>
          <w:p w14:paraId="68F5D114" w14:textId="77777777" w:rsidR="00314548" w:rsidRDefault="00314548">
            <w:pPr>
              <w:pStyle w:val="Tabletext"/>
            </w:pPr>
          </w:p>
        </w:tc>
      </w:tr>
      <w:tr w:rsidR="00314548" w14:paraId="4E30B7A9" w14:textId="77777777">
        <w:tc>
          <w:tcPr>
            <w:tcW w:w="800" w:type="pct"/>
          </w:tcPr>
          <w:p w14:paraId="2236535B" w14:textId="77777777" w:rsidR="00314548" w:rsidRDefault="00A716FD">
            <w:pPr>
              <w:pStyle w:val="Tabletext"/>
            </w:pPr>
            <w:r>
              <w:t>RP109Si</w:t>
            </w:r>
          </w:p>
        </w:tc>
        <w:tc>
          <w:tcPr>
            <w:tcW w:w="700" w:type="pct"/>
          </w:tcPr>
          <w:p w14:paraId="19288BA0" w14:textId="77777777" w:rsidR="00314548" w:rsidRDefault="00A716FD">
            <w:pPr>
              <w:pStyle w:val="Tabletext"/>
            </w:pPr>
            <w:r>
              <w:t>-</w:t>
            </w:r>
          </w:p>
        </w:tc>
        <w:tc>
          <w:tcPr>
            <w:tcW w:w="700" w:type="pct"/>
          </w:tcPr>
          <w:p w14:paraId="43812A21" w14:textId="77777777" w:rsidR="00314548" w:rsidRDefault="00A716FD">
            <w:pPr>
              <w:pStyle w:val="Tabletext"/>
            </w:pPr>
            <w:r>
              <w:t>J36100</w:t>
            </w:r>
          </w:p>
        </w:tc>
        <w:tc>
          <w:tcPr>
            <w:tcW w:w="700" w:type="pct"/>
          </w:tcPr>
          <w:p w14:paraId="4D3A05E2" w14:textId="77777777" w:rsidR="00314548" w:rsidRDefault="00A716FD">
            <w:pPr>
              <w:pStyle w:val="Tabletext"/>
            </w:pPr>
            <w:r>
              <w:t>Up to -/240/30</w:t>
            </w:r>
          </w:p>
        </w:tc>
        <w:tc>
          <w:tcPr>
            <w:tcW w:w="700" w:type="pct"/>
          </w:tcPr>
          <w:p w14:paraId="46009D65" w14:textId="77777777" w:rsidR="00314548" w:rsidRDefault="00A716FD">
            <w:pPr>
              <w:pStyle w:val="Tabletext"/>
            </w:pPr>
            <w:r>
              <w:t>Single/Double</w:t>
            </w:r>
          </w:p>
        </w:tc>
        <w:tc>
          <w:tcPr>
            <w:tcW w:w="700" w:type="pct"/>
          </w:tcPr>
          <w:p w14:paraId="20A313EB" w14:textId="77777777" w:rsidR="00314548" w:rsidRDefault="00A716FD">
            <w:pPr>
              <w:pStyle w:val="Tabletext"/>
            </w:pPr>
            <w:r>
              <w:t>H</w:t>
            </w:r>
          </w:p>
        </w:tc>
        <w:tc>
          <w:tcPr>
            <w:tcW w:w="700" w:type="pct"/>
          </w:tcPr>
          <w:p w14:paraId="2B3FEB40" w14:textId="77777777" w:rsidR="00314548" w:rsidRDefault="00314548">
            <w:pPr>
              <w:pStyle w:val="Tabletext"/>
            </w:pPr>
          </w:p>
        </w:tc>
      </w:tr>
      <w:tr w:rsidR="00314548" w14:paraId="650368CC" w14:textId="77777777">
        <w:tc>
          <w:tcPr>
            <w:tcW w:w="800" w:type="pct"/>
          </w:tcPr>
          <w:p w14:paraId="3E02BE30" w14:textId="77777777" w:rsidR="00314548" w:rsidRDefault="00A716FD">
            <w:pPr>
              <w:pStyle w:val="Tabletext"/>
            </w:pPr>
            <w:r>
              <w:t>RP110Si</w:t>
            </w:r>
          </w:p>
        </w:tc>
        <w:tc>
          <w:tcPr>
            <w:tcW w:w="700" w:type="pct"/>
          </w:tcPr>
          <w:p w14:paraId="0A471194" w14:textId="77777777" w:rsidR="00314548" w:rsidRDefault="00A716FD">
            <w:pPr>
              <w:pStyle w:val="Tabletext"/>
            </w:pPr>
            <w:r>
              <w:t>-</w:t>
            </w:r>
          </w:p>
        </w:tc>
        <w:tc>
          <w:tcPr>
            <w:tcW w:w="700" w:type="pct"/>
          </w:tcPr>
          <w:p w14:paraId="637A21F2" w14:textId="77777777" w:rsidR="00314548" w:rsidRDefault="00A716FD">
            <w:pPr>
              <w:pStyle w:val="Tabletext"/>
            </w:pPr>
            <w:r>
              <w:t>J36100</w:t>
            </w:r>
          </w:p>
        </w:tc>
        <w:tc>
          <w:tcPr>
            <w:tcW w:w="700" w:type="pct"/>
          </w:tcPr>
          <w:p w14:paraId="5F75302E" w14:textId="77777777" w:rsidR="00314548" w:rsidRDefault="00A716FD">
            <w:pPr>
              <w:pStyle w:val="Tabletext"/>
            </w:pPr>
            <w:r>
              <w:t>Up to -/240/30</w:t>
            </w:r>
          </w:p>
        </w:tc>
        <w:tc>
          <w:tcPr>
            <w:tcW w:w="700" w:type="pct"/>
          </w:tcPr>
          <w:p w14:paraId="2DC64ACD" w14:textId="77777777" w:rsidR="00314548" w:rsidRDefault="00A716FD">
            <w:pPr>
              <w:pStyle w:val="Tabletext"/>
            </w:pPr>
            <w:r>
              <w:t>Single/Double</w:t>
            </w:r>
          </w:p>
        </w:tc>
        <w:tc>
          <w:tcPr>
            <w:tcW w:w="700" w:type="pct"/>
          </w:tcPr>
          <w:p w14:paraId="2B305824" w14:textId="77777777" w:rsidR="00314548" w:rsidRDefault="00A716FD">
            <w:pPr>
              <w:pStyle w:val="Tabletext"/>
            </w:pPr>
            <w:r>
              <w:t>H</w:t>
            </w:r>
          </w:p>
        </w:tc>
        <w:tc>
          <w:tcPr>
            <w:tcW w:w="700" w:type="pct"/>
          </w:tcPr>
          <w:p w14:paraId="78B2235C" w14:textId="77777777" w:rsidR="00314548" w:rsidRDefault="00314548">
            <w:pPr>
              <w:pStyle w:val="Tabletext"/>
            </w:pPr>
          </w:p>
        </w:tc>
      </w:tr>
      <w:tr w:rsidR="00314548" w14:paraId="090FE244" w14:textId="77777777">
        <w:tc>
          <w:tcPr>
            <w:tcW w:w="800" w:type="pct"/>
          </w:tcPr>
          <w:p w14:paraId="4ED834FF" w14:textId="77777777" w:rsidR="00314548" w:rsidRDefault="00A716FD">
            <w:pPr>
              <w:pStyle w:val="Tabletext"/>
            </w:pPr>
            <w:r>
              <w:t>RP111Si</w:t>
            </w:r>
          </w:p>
        </w:tc>
        <w:tc>
          <w:tcPr>
            <w:tcW w:w="700" w:type="pct"/>
          </w:tcPr>
          <w:p w14:paraId="57760123" w14:textId="77777777" w:rsidR="00314548" w:rsidRDefault="00A716FD">
            <w:pPr>
              <w:pStyle w:val="Tabletext"/>
            </w:pPr>
            <w:r>
              <w:t>-</w:t>
            </w:r>
          </w:p>
        </w:tc>
        <w:tc>
          <w:tcPr>
            <w:tcW w:w="700" w:type="pct"/>
          </w:tcPr>
          <w:p w14:paraId="65168822" w14:textId="77777777" w:rsidR="00314548" w:rsidRDefault="00A716FD">
            <w:pPr>
              <w:pStyle w:val="Tabletext"/>
            </w:pPr>
            <w:r>
              <w:t>J36100</w:t>
            </w:r>
          </w:p>
        </w:tc>
        <w:tc>
          <w:tcPr>
            <w:tcW w:w="700" w:type="pct"/>
          </w:tcPr>
          <w:p w14:paraId="2C717A30" w14:textId="77777777" w:rsidR="00314548" w:rsidRDefault="00A716FD">
            <w:pPr>
              <w:pStyle w:val="Tabletext"/>
            </w:pPr>
            <w:r>
              <w:t>Up to -/240/30</w:t>
            </w:r>
          </w:p>
        </w:tc>
        <w:tc>
          <w:tcPr>
            <w:tcW w:w="700" w:type="pct"/>
          </w:tcPr>
          <w:p w14:paraId="18694441" w14:textId="77777777" w:rsidR="00314548" w:rsidRDefault="00A716FD">
            <w:pPr>
              <w:pStyle w:val="Tabletext"/>
            </w:pPr>
            <w:r>
              <w:t>Single/Double</w:t>
            </w:r>
          </w:p>
        </w:tc>
        <w:tc>
          <w:tcPr>
            <w:tcW w:w="700" w:type="pct"/>
          </w:tcPr>
          <w:p w14:paraId="196C29AA" w14:textId="77777777" w:rsidR="00314548" w:rsidRDefault="00A716FD">
            <w:pPr>
              <w:pStyle w:val="Tabletext"/>
            </w:pPr>
            <w:r>
              <w:t>H</w:t>
            </w:r>
          </w:p>
        </w:tc>
        <w:tc>
          <w:tcPr>
            <w:tcW w:w="700" w:type="pct"/>
          </w:tcPr>
          <w:p w14:paraId="65870D23" w14:textId="77777777" w:rsidR="00314548" w:rsidRDefault="00314548">
            <w:pPr>
              <w:pStyle w:val="Tabletext"/>
            </w:pPr>
          </w:p>
        </w:tc>
      </w:tr>
      <w:tr w:rsidR="00314548" w14:paraId="2D60D568" w14:textId="77777777">
        <w:tc>
          <w:tcPr>
            <w:tcW w:w="800" w:type="pct"/>
          </w:tcPr>
          <w:p w14:paraId="4168096B" w14:textId="77777777" w:rsidR="00314548" w:rsidRDefault="00A716FD">
            <w:pPr>
              <w:pStyle w:val="Tabletext"/>
            </w:pPr>
            <w:r>
              <w:t>RP112</w:t>
            </w:r>
          </w:p>
        </w:tc>
        <w:tc>
          <w:tcPr>
            <w:tcW w:w="700" w:type="pct"/>
          </w:tcPr>
          <w:p w14:paraId="4F3E28FC" w14:textId="77777777" w:rsidR="00314548" w:rsidRDefault="00A716FD">
            <w:pPr>
              <w:pStyle w:val="Tabletext"/>
            </w:pPr>
            <w:r>
              <w:t>Yes</w:t>
            </w:r>
          </w:p>
        </w:tc>
        <w:tc>
          <w:tcPr>
            <w:tcW w:w="700" w:type="pct"/>
          </w:tcPr>
          <w:p w14:paraId="1EB72098" w14:textId="77777777" w:rsidR="00314548" w:rsidRDefault="00A716FD">
            <w:pPr>
              <w:pStyle w:val="Tabletext"/>
            </w:pPr>
            <w:r>
              <w:t>J38130</w:t>
            </w:r>
          </w:p>
        </w:tc>
        <w:tc>
          <w:tcPr>
            <w:tcW w:w="700" w:type="pct"/>
          </w:tcPr>
          <w:p w14:paraId="726A20E9" w14:textId="77777777" w:rsidR="00314548" w:rsidRDefault="00A716FD">
            <w:pPr>
              <w:pStyle w:val="Tabletext"/>
            </w:pPr>
            <w:r>
              <w:t>Up to -/240/30</w:t>
            </w:r>
          </w:p>
        </w:tc>
        <w:tc>
          <w:tcPr>
            <w:tcW w:w="700" w:type="pct"/>
          </w:tcPr>
          <w:p w14:paraId="6C7D8599" w14:textId="77777777" w:rsidR="00314548" w:rsidRDefault="00A716FD">
            <w:pPr>
              <w:pStyle w:val="Tabletext"/>
            </w:pPr>
            <w:r>
              <w:t>Single/Double</w:t>
            </w:r>
          </w:p>
        </w:tc>
        <w:tc>
          <w:tcPr>
            <w:tcW w:w="700" w:type="pct"/>
          </w:tcPr>
          <w:p w14:paraId="267B41A2" w14:textId="77777777" w:rsidR="00314548" w:rsidRDefault="00A716FD">
            <w:pPr>
              <w:pStyle w:val="Tabletext"/>
            </w:pPr>
            <w:r>
              <w:t>M</w:t>
            </w:r>
          </w:p>
        </w:tc>
        <w:tc>
          <w:tcPr>
            <w:tcW w:w="700" w:type="pct"/>
          </w:tcPr>
          <w:p w14:paraId="6191B1DA" w14:textId="77777777" w:rsidR="00314548" w:rsidRDefault="00314548">
            <w:pPr>
              <w:pStyle w:val="Tabletext"/>
            </w:pPr>
          </w:p>
        </w:tc>
      </w:tr>
      <w:tr w:rsidR="00314548" w14:paraId="2500FF35" w14:textId="77777777">
        <w:tc>
          <w:tcPr>
            <w:tcW w:w="800" w:type="pct"/>
          </w:tcPr>
          <w:p w14:paraId="76E7CF1E" w14:textId="77777777" w:rsidR="00314548" w:rsidRDefault="00A716FD">
            <w:pPr>
              <w:pStyle w:val="Tabletext"/>
            </w:pPr>
            <w:r>
              <w:t>RP115</w:t>
            </w:r>
          </w:p>
        </w:tc>
        <w:tc>
          <w:tcPr>
            <w:tcW w:w="700" w:type="pct"/>
          </w:tcPr>
          <w:p w14:paraId="3601B805" w14:textId="77777777" w:rsidR="00314548" w:rsidRDefault="00A716FD">
            <w:pPr>
              <w:pStyle w:val="Tabletext"/>
            </w:pPr>
            <w:r>
              <w:t>Yes</w:t>
            </w:r>
          </w:p>
        </w:tc>
        <w:tc>
          <w:tcPr>
            <w:tcW w:w="700" w:type="pct"/>
          </w:tcPr>
          <w:p w14:paraId="7AFD770C" w14:textId="77777777" w:rsidR="00314548" w:rsidRDefault="00A716FD">
            <w:pPr>
              <w:pStyle w:val="Tabletext"/>
            </w:pPr>
            <w:r>
              <w:t>J32130</w:t>
            </w:r>
          </w:p>
        </w:tc>
        <w:tc>
          <w:tcPr>
            <w:tcW w:w="700" w:type="pct"/>
          </w:tcPr>
          <w:p w14:paraId="68CD0264" w14:textId="77777777" w:rsidR="00314548" w:rsidRDefault="00A716FD">
            <w:pPr>
              <w:pStyle w:val="Tabletext"/>
            </w:pPr>
            <w:r>
              <w:t>Up to -/240/30</w:t>
            </w:r>
          </w:p>
        </w:tc>
        <w:tc>
          <w:tcPr>
            <w:tcW w:w="700" w:type="pct"/>
          </w:tcPr>
          <w:p w14:paraId="1BE19A0F" w14:textId="77777777" w:rsidR="00314548" w:rsidRDefault="00A716FD">
            <w:pPr>
              <w:pStyle w:val="Tabletext"/>
            </w:pPr>
            <w:r>
              <w:t>Single/Double</w:t>
            </w:r>
          </w:p>
        </w:tc>
        <w:tc>
          <w:tcPr>
            <w:tcW w:w="700" w:type="pct"/>
          </w:tcPr>
          <w:p w14:paraId="38E00239" w14:textId="77777777" w:rsidR="00314548" w:rsidRDefault="00A716FD">
            <w:pPr>
              <w:pStyle w:val="Tabletext"/>
            </w:pPr>
            <w:r>
              <w:t>H</w:t>
            </w:r>
          </w:p>
        </w:tc>
        <w:tc>
          <w:tcPr>
            <w:tcW w:w="700" w:type="pct"/>
          </w:tcPr>
          <w:p w14:paraId="04C21735" w14:textId="77777777" w:rsidR="00314548" w:rsidRDefault="00314548">
            <w:pPr>
              <w:pStyle w:val="Tabletext"/>
            </w:pPr>
          </w:p>
        </w:tc>
      </w:tr>
      <w:tr w:rsidR="00314548" w14:paraId="5C308256" w14:textId="77777777">
        <w:tc>
          <w:tcPr>
            <w:tcW w:w="800" w:type="pct"/>
          </w:tcPr>
          <w:p w14:paraId="324B5B83" w14:textId="77777777" w:rsidR="00314548" w:rsidRDefault="00A716FD">
            <w:pPr>
              <w:pStyle w:val="Tabletext"/>
            </w:pPr>
            <w:r>
              <w:t>RP116</w:t>
            </w:r>
          </w:p>
        </w:tc>
        <w:tc>
          <w:tcPr>
            <w:tcW w:w="700" w:type="pct"/>
          </w:tcPr>
          <w:p w14:paraId="10028077" w14:textId="77777777" w:rsidR="00314548" w:rsidRDefault="00A716FD">
            <w:pPr>
              <w:pStyle w:val="Tabletext"/>
            </w:pPr>
            <w:r>
              <w:t>Yes</w:t>
            </w:r>
          </w:p>
        </w:tc>
        <w:tc>
          <w:tcPr>
            <w:tcW w:w="700" w:type="pct"/>
          </w:tcPr>
          <w:p w14:paraId="4B0720D5" w14:textId="77777777" w:rsidR="00314548" w:rsidRDefault="00A716FD">
            <w:pPr>
              <w:pStyle w:val="Tabletext"/>
            </w:pPr>
            <w:r>
              <w:t>J32130</w:t>
            </w:r>
          </w:p>
        </w:tc>
        <w:tc>
          <w:tcPr>
            <w:tcW w:w="700" w:type="pct"/>
          </w:tcPr>
          <w:p w14:paraId="6B836FC8" w14:textId="77777777" w:rsidR="00314548" w:rsidRDefault="00A716FD">
            <w:pPr>
              <w:pStyle w:val="Tabletext"/>
            </w:pPr>
            <w:r>
              <w:t>Up to -/240/30</w:t>
            </w:r>
          </w:p>
        </w:tc>
        <w:tc>
          <w:tcPr>
            <w:tcW w:w="700" w:type="pct"/>
          </w:tcPr>
          <w:p w14:paraId="2C6434C8" w14:textId="77777777" w:rsidR="00314548" w:rsidRDefault="00A716FD">
            <w:pPr>
              <w:pStyle w:val="Tabletext"/>
            </w:pPr>
            <w:r>
              <w:t>Single/Double</w:t>
            </w:r>
          </w:p>
        </w:tc>
        <w:tc>
          <w:tcPr>
            <w:tcW w:w="700" w:type="pct"/>
          </w:tcPr>
          <w:p w14:paraId="1B49B081" w14:textId="77777777" w:rsidR="00314548" w:rsidRDefault="00A716FD">
            <w:pPr>
              <w:pStyle w:val="Tabletext"/>
            </w:pPr>
            <w:r>
              <w:t>H</w:t>
            </w:r>
          </w:p>
        </w:tc>
        <w:tc>
          <w:tcPr>
            <w:tcW w:w="700" w:type="pct"/>
          </w:tcPr>
          <w:p w14:paraId="75050227" w14:textId="77777777" w:rsidR="00314548" w:rsidRDefault="00314548">
            <w:pPr>
              <w:pStyle w:val="Tabletext"/>
            </w:pPr>
          </w:p>
        </w:tc>
      </w:tr>
      <w:tr w:rsidR="00314548" w14:paraId="3C294599" w14:textId="77777777">
        <w:tc>
          <w:tcPr>
            <w:tcW w:w="800" w:type="pct"/>
          </w:tcPr>
          <w:p w14:paraId="4C04F3EF" w14:textId="77777777" w:rsidR="00314548" w:rsidRDefault="00A716FD">
            <w:pPr>
              <w:pStyle w:val="Tabletext"/>
            </w:pPr>
            <w:r>
              <w:t>RP117Si</w:t>
            </w:r>
          </w:p>
        </w:tc>
        <w:tc>
          <w:tcPr>
            <w:tcW w:w="700" w:type="pct"/>
          </w:tcPr>
          <w:p w14:paraId="750EF7BB" w14:textId="77777777" w:rsidR="00314548" w:rsidRDefault="00A716FD">
            <w:pPr>
              <w:pStyle w:val="Tabletext"/>
            </w:pPr>
            <w:r>
              <w:t>-</w:t>
            </w:r>
          </w:p>
        </w:tc>
        <w:tc>
          <w:tcPr>
            <w:tcW w:w="700" w:type="pct"/>
          </w:tcPr>
          <w:p w14:paraId="5A42ADF4" w14:textId="77777777" w:rsidR="00314548" w:rsidRDefault="00A716FD">
            <w:pPr>
              <w:pStyle w:val="Tabletext"/>
            </w:pPr>
            <w:r>
              <w:t>J36100</w:t>
            </w:r>
          </w:p>
        </w:tc>
        <w:tc>
          <w:tcPr>
            <w:tcW w:w="700" w:type="pct"/>
          </w:tcPr>
          <w:p w14:paraId="4B184E92" w14:textId="77777777" w:rsidR="00314548" w:rsidRDefault="00A716FD">
            <w:pPr>
              <w:pStyle w:val="Tabletext"/>
            </w:pPr>
            <w:r>
              <w:t>Up to -/240/30</w:t>
            </w:r>
          </w:p>
        </w:tc>
        <w:tc>
          <w:tcPr>
            <w:tcW w:w="700" w:type="pct"/>
          </w:tcPr>
          <w:p w14:paraId="7E8B0436" w14:textId="77777777" w:rsidR="00314548" w:rsidRDefault="00A716FD">
            <w:pPr>
              <w:pStyle w:val="Tabletext"/>
            </w:pPr>
            <w:r>
              <w:t>Single/Double</w:t>
            </w:r>
          </w:p>
        </w:tc>
        <w:tc>
          <w:tcPr>
            <w:tcW w:w="700" w:type="pct"/>
          </w:tcPr>
          <w:p w14:paraId="362D8F44" w14:textId="77777777" w:rsidR="00314548" w:rsidRDefault="00A716FD">
            <w:pPr>
              <w:pStyle w:val="Tabletext"/>
            </w:pPr>
            <w:r>
              <w:t>H</w:t>
            </w:r>
          </w:p>
        </w:tc>
        <w:tc>
          <w:tcPr>
            <w:tcW w:w="700" w:type="pct"/>
          </w:tcPr>
          <w:p w14:paraId="0CDE0317" w14:textId="77777777" w:rsidR="00314548" w:rsidRDefault="00314548">
            <w:pPr>
              <w:pStyle w:val="Tabletext"/>
            </w:pPr>
          </w:p>
        </w:tc>
      </w:tr>
      <w:tr w:rsidR="00314548" w14:paraId="29709C19" w14:textId="77777777">
        <w:tc>
          <w:tcPr>
            <w:tcW w:w="800" w:type="pct"/>
          </w:tcPr>
          <w:p w14:paraId="165FD9EC" w14:textId="77777777" w:rsidR="00314548" w:rsidRDefault="00A716FD">
            <w:pPr>
              <w:pStyle w:val="Tabletext"/>
            </w:pPr>
            <w:r>
              <w:t>RP137</w:t>
            </w:r>
          </w:p>
        </w:tc>
        <w:tc>
          <w:tcPr>
            <w:tcW w:w="700" w:type="pct"/>
          </w:tcPr>
          <w:p w14:paraId="7637F651" w14:textId="77777777" w:rsidR="00314548" w:rsidRDefault="00A716FD">
            <w:pPr>
              <w:pStyle w:val="Tabletext"/>
            </w:pPr>
            <w:r>
              <w:t>Yes</w:t>
            </w:r>
          </w:p>
        </w:tc>
        <w:tc>
          <w:tcPr>
            <w:tcW w:w="700" w:type="pct"/>
          </w:tcPr>
          <w:p w14:paraId="5BF17B7C" w14:textId="77777777" w:rsidR="00314548" w:rsidRDefault="00A716FD">
            <w:pPr>
              <w:pStyle w:val="Tabletext"/>
            </w:pPr>
            <w:r>
              <w:t>J32130</w:t>
            </w:r>
          </w:p>
        </w:tc>
        <w:tc>
          <w:tcPr>
            <w:tcW w:w="700" w:type="pct"/>
          </w:tcPr>
          <w:p w14:paraId="5A1B19D7" w14:textId="77777777" w:rsidR="00314548" w:rsidRDefault="00A716FD">
            <w:pPr>
              <w:pStyle w:val="Tabletext"/>
            </w:pPr>
            <w:r>
              <w:t>Up to -/240/30</w:t>
            </w:r>
          </w:p>
        </w:tc>
        <w:tc>
          <w:tcPr>
            <w:tcW w:w="700" w:type="pct"/>
          </w:tcPr>
          <w:p w14:paraId="5CBB261E" w14:textId="77777777" w:rsidR="00314548" w:rsidRDefault="00A716FD">
            <w:pPr>
              <w:pStyle w:val="Tabletext"/>
            </w:pPr>
            <w:r>
              <w:t>Single/Double</w:t>
            </w:r>
          </w:p>
        </w:tc>
        <w:tc>
          <w:tcPr>
            <w:tcW w:w="700" w:type="pct"/>
          </w:tcPr>
          <w:p w14:paraId="12B24503" w14:textId="77777777" w:rsidR="00314548" w:rsidRDefault="00A716FD">
            <w:pPr>
              <w:pStyle w:val="Tabletext"/>
            </w:pPr>
            <w:r>
              <w:t>H</w:t>
            </w:r>
          </w:p>
        </w:tc>
        <w:tc>
          <w:tcPr>
            <w:tcW w:w="700" w:type="pct"/>
          </w:tcPr>
          <w:p w14:paraId="5C0E3E15" w14:textId="77777777" w:rsidR="00314548" w:rsidRDefault="00314548">
            <w:pPr>
              <w:pStyle w:val="Tabletext"/>
            </w:pPr>
          </w:p>
        </w:tc>
      </w:tr>
      <w:tr w:rsidR="00314548" w14:paraId="27FF9A73" w14:textId="77777777">
        <w:tc>
          <w:tcPr>
            <w:tcW w:w="800" w:type="pct"/>
          </w:tcPr>
          <w:p w14:paraId="60213735" w14:textId="77777777" w:rsidR="00314548" w:rsidRDefault="00A716FD">
            <w:pPr>
              <w:pStyle w:val="Tabletext"/>
            </w:pPr>
            <w:r>
              <w:t>RP138</w:t>
            </w:r>
          </w:p>
        </w:tc>
        <w:tc>
          <w:tcPr>
            <w:tcW w:w="700" w:type="pct"/>
          </w:tcPr>
          <w:p w14:paraId="754FDB12" w14:textId="77777777" w:rsidR="00314548" w:rsidRDefault="00A716FD">
            <w:pPr>
              <w:pStyle w:val="Tabletext"/>
            </w:pPr>
            <w:r>
              <w:t>Yes</w:t>
            </w:r>
          </w:p>
        </w:tc>
        <w:tc>
          <w:tcPr>
            <w:tcW w:w="700" w:type="pct"/>
          </w:tcPr>
          <w:p w14:paraId="1394342F" w14:textId="77777777" w:rsidR="00314548" w:rsidRDefault="00A716FD">
            <w:pPr>
              <w:pStyle w:val="Tabletext"/>
            </w:pPr>
            <w:r>
              <w:t>J38130</w:t>
            </w:r>
          </w:p>
        </w:tc>
        <w:tc>
          <w:tcPr>
            <w:tcW w:w="700" w:type="pct"/>
          </w:tcPr>
          <w:p w14:paraId="37A29F41" w14:textId="77777777" w:rsidR="00314548" w:rsidRDefault="00A716FD">
            <w:pPr>
              <w:pStyle w:val="Tabletext"/>
            </w:pPr>
            <w:r>
              <w:t>Up to -/240/30</w:t>
            </w:r>
          </w:p>
        </w:tc>
        <w:tc>
          <w:tcPr>
            <w:tcW w:w="700" w:type="pct"/>
          </w:tcPr>
          <w:p w14:paraId="74C45295" w14:textId="77777777" w:rsidR="00314548" w:rsidRDefault="00A716FD">
            <w:pPr>
              <w:pStyle w:val="Tabletext"/>
            </w:pPr>
            <w:r>
              <w:t>Single/Double</w:t>
            </w:r>
          </w:p>
        </w:tc>
        <w:tc>
          <w:tcPr>
            <w:tcW w:w="700" w:type="pct"/>
          </w:tcPr>
          <w:p w14:paraId="2AA11365" w14:textId="77777777" w:rsidR="00314548" w:rsidRDefault="00A716FD">
            <w:pPr>
              <w:pStyle w:val="Tabletext"/>
            </w:pPr>
            <w:r>
              <w:t>H</w:t>
            </w:r>
          </w:p>
        </w:tc>
        <w:tc>
          <w:tcPr>
            <w:tcW w:w="700" w:type="pct"/>
          </w:tcPr>
          <w:p w14:paraId="0071C783" w14:textId="77777777" w:rsidR="00314548" w:rsidRDefault="00314548">
            <w:pPr>
              <w:pStyle w:val="Tabletext"/>
            </w:pPr>
          </w:p>
        </w:tc>
      </w:tr>
      <w:tr w:rsidR="00314548" w14:paraId="15168191" w14:textId="77777777">
        <w:tc>
          <w:tcPr>
            <w:tcW w:w="800" w:type="pct"/>
          </w:tcPr>
          <w:p w14:paraId="13D4E78D" w14:textId="77777777" w:rsidR="00314548" w:rsidRDefault="00A716FD">
            <w:pPr>
              <w:pStyle w:val="Tabletext"/>
            </w:pPr>
            <w:r>
              <w:t>RP151</w:t>
            </w:r>
          </w:p>
        </w:tc>
        <w:tc>
          <w:tcPr>
            <w:tcW w:w="700" w:type="pct"/>
          </w:tcPr>
          <w:p w14:paraId="69C3CCEC" w14:textId="77777777" w:rsidR="00314548" w:rsidRDefault="00A716FD">
            <w:pPr>
              <w:pStyle w:val="Tabletext"/>
            </w:pPr>
            <w:r>
              <w:t>Yes</w:t>
            </w:r>
          </w:p>
        </w:tc>
        <w:tc>
          <w:tcPr>
            <w:tcW w:w="700" w:type="pct"/>
          </w:tcPr>
          <w:p w14:paraId="179960E0" w14:textId="77777777" w:rsidR="00314548" w:rsidRDefault="00A716FD">
            <w:pPr>
              <w:pStyle w:val="Tabletext"/>
            </w:pPr>
            <w:r>
              <w:t>J32130</w:t>
            </w:r>
          </w:p>
        </w:tc>
        <w:tc>
          <w:tcPr>
            <w:tcW w:w="700" w:type="pct"/>
          </w:tcPr>
          <w:p w14:paraId="72263927" w14:textId="77777777" w:rsidR="00314548" w:rsidRDefault="00A716FD">
            <w:pPr>
              <w:pStyle w:val="Tabletext"/>
            </w:pPr>
            <w:r>
              <w:t>Up to -/180/30</w:t>
            </w:r>
          </w:p>
        </w:tc>
        <w:tc>
          <w:tcPr>
            <w:tcW w:w="700" w:type="pct"/>
          </w:tcPr>
          <w:p w14:paraId="3F6B8DD2" w14:textId="77777777" w:rsidR="00314548" w:rsidRDefault="00A716FD">
            <w:pPr>
              <w:pStyle w:val="Tabletext"/>
            </w:pPr>
            <w:r>
              <w:t>Single/Double</w:t>
            </w:r>
          </w:p>
        </w:tc>
        <w:tc>
          <w:tcPr>
            <w:tcW w:w="700" w:type="pct"/>
          </w:tcPr>
          <w:p w14:paraId="1C2C867C" w14:textId="77777777" w:rsidR="00314548" w:rsidRDefault="00A716FD">
            <w:pPr>
              <w:pStyle w:val="Tabletext"/>
            </w:pPr>
            <w:r>
              <w:t>H</w:t>
            </w:r>
          </w:p>
        </w:tc>
        <w:tc>
          <w:tcPr>
            <w:tcW w:w="700" w:type="pct"/>
          </w:tcPr>
          <w:p w14:paraId="73300AAD" w14:textId="77777777" w:rsidR="00314548" w:rsidRDefault="00314548">
            <w:pPr>
              <w:pStyle w:val="Tabletext"/>
            </w:pPr>
          </w:p>
        </w:tc>
      </w:tr>
    </w:tbl>
    <w:p w14:paraId="1B754EC0" w14:textId="77777777" w:rsidR="00314548" w:rsidRDefault="00A716FD">
      <w:r>
        <w:t> </w:t>
      </w:r>
    </w:p>
    <w:p w14:paraId="7E5AE2A1" w14:textId="77777777" w:rsidR="00314548" w:rsidRDefault="00A716FD">
      <w:pPr>
        <w:pStyle w:val="Instructions"/>
      </w:pPr>
      <w:r>
        <w:lastRenderedPageBreak/>
        <w:t>The NCC cites AS 1428.1 (2001) and AS 1428.1 (2009). The current edition is AS 1428.1 (2021).</w:t>
      </w:r>
    </w:p>
    <w:p w14:paraId="7FB5343E" w14:textId="77777777" w:rsidR="00314548" w:rsidRDefault="00A716FD">
      <w:pPr>
        <w:pStyle w:val="Heading3"/>
      </w:pPr>
      <w:bookmarkStart w:id="140" w:name="h-13499-16"/>
      <w:bookmarkStart w:id="141" w:name="f-13499-16"/>
      <w:bookmarkEnd w:id="139"/>
      <w:r>
        <w:t>BUSHFIRE-PRONE AREAS</w:t>
      </w:r>
      <w:bookmarkEnd w:id="140"/>
    </w:p>
    <w:p w14:paraId="65A2352B" w14:textId="77777777" w:rsidR="00314548" w:rsidRDefault="00A716FD">
      <w:pPr>
        <w:pStyle w:val="Instructions"/>
      </w:pPr>
      <w:r>
        <w:t>Consult Bushfire – Sealing systems in the RAVEN Catalogue for selection guidance. Raven seals are multi-purpose and can be used for new and retrofit work. Refer to the RAVEN website for updated systems.</w:t>
      </w:r>
    </w:p>
    <w:p w14:paraId="1ADE9C33" w14:textId="77777777" w:rsidR="00314548" w:rsidRDefault="00A716FD">
      <w:pPr>
        <w:pStyle w:val="Instructions"/>
      </w:pPr>
      <w:r>
        <w:t>The schedules below have been included to assist the specifier select products that meet the requirements of AS 3959 (2018). Determine if the information is suitable for your project.</w:t>
      </w:r>
    </w:p>
    <w:p w14:paraId="691B0161" w14:textId="77777777" w:rsidR="00314548" w:rsidRDefault="00A716FD">
      <w:pPr>
        <w:pStyle w:val="Instructions"/>
      </w:pPr>
      <w:r>
        <w:t>Weather and energy sealing in bushfire prone areas: Door sets to AS 3959 (2018).</w:t>
      </w:r>
    </w:p>
    <w:p w14:paraId="4C10D090" w14:textId="77777777" w:rsidR="00314548" w:rsidRDefault="00A716FD">
      <w:pPr>
        <w:pStyle w:val="Heading4"/>
      </w:pPr>
      <w:bookmarkStart w:id="142" w:name="h-13499-17"/>
      <w:bookmarkStart w:id="143" w:name="f-13499-17"/>
      <w:bookmarkEnd w:id="141"/>
      <w:r>
        <w:t>Door sealing system schedule</w:t>
      </w:r>
      <w:bookmarkEnd w:id="142"/>
    </w:p>
    <w:tbl>
      <w:tblPr>
        <w:tblStyle w:val="NATSPECTable"/>
        <w:tblW w:w="5000" w:type="pct"/>
        <w:tblLook w:val="0620" w:firstRow="1" w:lastRow="0" w:firstColumn="0" w:lastColumn="0" w:noHBand="1" w:noVBand="1"/>
      </w:tblPr>
      <w:tblGrid>
        <w:gridCol w:w="1831"/>
        <w:gridCol w:w="1830"/>
        <w:gridCol w:w="1830"/>
        <w:gridCol w:w="1830"/>
        <w:gridCol w:w="1830"/>
      </w:tblGrid>
      <w:tr w:rsidR="00314548" w14:paraId="7055202B" w14:textId="77777777">
        <w:trPr>
          <w:tblHeader/>
        </w:trPr>
        <w:tc>
          <w:tcPr>
            <w:tcW w:w="1000" w:type="pct"/>
          </w:tcPr>
          <w:p w14:paraId="3C1DF47D" w14:textId="77777777" w:rsidR="00314548" w:rsidRDefault="00A716FD">
            <w:pPr>
              <w:pStyle w:val="Tabletitle"/>
            </w:pPr>
            <w:r>
              <w:t>RAVEN bushfire sealing system</w:t>
            </w:r>
          </w:p>
        </w:tc>
        <w:tc>
          <w:tcPr>
            <w:tcW w:w="1000" w:type="pct"/>
          </w:tcPr>
          <w:p w14:paraId="64392085" w14:textId="77777777" w:rsidR="00314548" w:rsidRDefault="00A716FD">
            <w:pPr>
              <w:pStyle w:val="Tabletitle"/>
            </w:pPr>
            <w:r>
              <w:t>Refer to the categories in the Raven Architectural Catalogue</w:t>
            </w:r>
          </w:p>
        </w:tc>
        <w:tc>
          <w:tcPr>
            <w:tcW w:w="1000" w:type="pct"/>
          </w:tcPr>
          <w:p w14:paraId="7EA18899" w14:textId="77777777" w:rsidR="00314548" w:rsidRDefault="00A716FD">
            <w:pPr>
              <w:pStyle w:val="Tabletitle"/>
            </w:pPr>
            <w:r>
              <w:t>Door configuration</w:t>
            </w:r>
          </w:p>
          <w:p w14:paraId="16024035" w14:textId="77777777" w:rsidR="00314548" w:rsidRDefault="00A716FD">
            <w:pPr>
              <w:pStyle w:val="Tabletitle"/>
            </w:pPr>
            <w:r>
              <w:t>Doorsets to AS 3959 (2018) BAL requirements</w:t>
            </w:r>
          </w:p>
        </w:tc>
        <w:tc>
          <w:tcPr>
            <w:tcW w:w="1000" w:type="pct"/>
          </w:tcPr>
          <w:p w14:paraId="6F65F702" w14:textId="77777777" w:rsidR="00314548" w:rsidRDefault="00A716FD">
            <w:pPr>
              <w:pStyle w:val="Tabletitle"/>
            </w:pPr>
            <w:r>
              <w:t>BAL</w:t>
            </w:r>
          </w:p>
        </w:tc>
        <w:tc>
          <w:tcPr>
            <w:tcW w:w="1000" w:type="pct"/>
          </w:tcPr>
          <w:p w14:paraId="35C20C0D" w14:textId="77777777" w:rsidR="00314548" w:rsidRDefault="00A716FD">
            <w:pPr>
              <w:pStyle w:val="Tabletitle"/>
            </w:pPr>
            <w:r>
              <w:t>Door No.</w:t>
            </w:r>
          </w:p>
        </w:tc>
      </w:tr>
      <w:tr w:rsidR="00314548" w14:paraId="5C169BBF" w14:textId="77777777">
        <w:tc>
          <w:tcPr>
            <w:tcW w:w="1000" w:type="pct"/>
          </w:tcPr>
          <w:p w14:paraId="0CBFFC79" w14:textId="77777777" w:rsidR="00314548" w:rsidRDefault="00A716FD">
            <w:pPr>
              <w:pStyle w:val="Tabletext"/>
            </w:pPr>
            <w:r>
              <w:t>RP78Si + RP4FZ</w:t>
            </w:r>
          </w:p>
        </w:tc>
        <w:tc>
          <w:tcPr>
            <w:tcW w:w="1000" w:type="pct"/>
            <w:vMerge w:val="restart"/>
          </w:tcPr>
          <w:p w14:paraId="3C456255" w14:textId="77777777" w:rsidR="00314548" w:rsidRDefault="00A716FD">
            <w:pPr>
              <w:pStyle w:val="Tabletext"/>
            </w:pPr>
            <w:r>
              <w:t>Bushfire Sealing Systems (Bushfire Prone Areas)</w:t>
            </w:r>
          </w:p>
        </w:tc>
        <w:tc>
          <w:tcPr>
            <w:tcW w:w="1000" w:type="pct"/>
          </w:tcPr>
          <w:p w14:paraId="4CDA2F72" w14:textId="77777777" w:rsidR="00314548" w:rsidRDefault="00A716FD">
            <w:pPr>
              <w:pStyle w:val="Tabletext"/>
            </w:pPr>
            <w:r>
              <w:t>Butt hinged single</w:t>
            </w:r>
          </w:p>
        </w:tc>
        <w:tc>
          <w:tcPr>
            <w:tcW w:w="1000" w:type="pct"/>
          </w:tcPr>
          <w:p w14:paraId="695AF6B6" w14:textId="77777777" w:rsidR="00314548" w:rsidRDefault="00A716FD">
            <w:pPr>
              <w:pStyle w:val="Tabletext"/>
            </w:pPr>
            <w:r>
              <w:t>BAL - FZ</w:t>
            </w:r>
          </w:p>
        </w:tc>
        <w:tc>
          <w:tcPr>
            <w:tcW w:w="1000" w:type="pct"/>
          </w:tcPr>
          <w:p w14:paraId="61B79D33" w14:textId="77777777" w:rsidR="00314548" w:rsidRDefault="00314548">
            <w:pPr>
              <w:pStyle w:val="Tabletext"/>
            </w:pPr>
          </w:p>
        </w:tc>
      </w:tr>
      <w:tr w:rsidR="00314548" w14:paraId="79E4CA6F" w14:textId="77777777">
        <w:tc>
          <w:tcPr>
            <w:tcW w:w="1000" w:type="pct"/>
          </w:tcPr>
          <w:p w14:paraId="6A61CFA4" w14:textId="77777777" w:rsidR="00314548" w:rsidRDefault="00A716FD">
            <w:pPr>
              <w:pStyle w:val="Tabletext"/>
            </w:pPr>
            <w:r>
              <w:t>RP78Si + RP51Si + RP16Si + RP82</w:t>
            </w:r>
          </w:p>
        </w:tc>
        <w:tc>
          <w:tcPr>
            <w:tcW w:w="0" w:type="auto"/>
            <w:vMerge/>
          </w:tcPr>
          <w:p w14:paraId="4567BDF0" w14:textId="77777777" w:rsidR="00314548" w:rsidRDefault="00314548"/>
        </w:tc>
        <w:tc>
          <w:tcPr>
            <w:tcW w:w="1000" w:type="pct"/>
          </w:tcPr>
          <w:p w14:paraId="37EE8797" w14:textId="77777777" w:rsidR="00314548" w:rsidRDefault="00A716FD">
            <w:pPr>
              <w:pStyle w:val="Tabletext"/>
            </w:pPr>
            <w:r>
              <w:t>Butt hinged single and double</w:t>
            </w:r>
          </w:p>
        </w:tc>
        <w:tc>
          <w:tcPr>
            <w:tcW w:w="1000" w:type="pct"/>
          </w:tcPr>
          <w:p w14:paraId="54D478CE" w14:textId="77777777" w:rsidR="00314548" w:rsidRDefault="00A716FD">
            <w:pPr>
              <w:pStyle w:val="Tabletext"/>
            </w:pPr>
            <w:r>
              <w:t>BAL - 40</w:t>
            </w:r>
          </w:p>
        </w:tc>
        <w:tc>
          <w:tcPr>
            <w:tcW w:w="1000" w:type="pct"/>
          </w:tcPr>
          <w:p w14:paraId="762B6594" w14:textId="77777777" w:rsidR="00314548" w:rsidRDefault="00314548">
            <w:pPr>
              <w:pStyle w:val="Tabletext"/>
            </w:pPr>
          </w:p>
        </w:tc>
      </w:tr>
      <w:tr w:rsidR="00314548" w14:paraId="11FFBE6C" w14:textId="77777777">
        <w:tc>
          <w:tcPr>
            <w:tcW w:w="1000" w:type="pct"/>
          </w:tcPr>
          <w:p w14:paraId="59370546" w14:textId="77777777" w:rsidR="00314548" w:rsidRDefault="00A716FD">
            <w:pPr>
              <w:pStyle w:val="Tabletext"/>
            </w:pPr>
            <w:r>
              <w:t>RP600 series - Weather Stripping</w:t>
            </w:r>
          </w:p>
        </w:tc>
        <w:tc>
          <w:tcPr>
            <w:tcW w:w="0" w:type="auto"/>
            <w:vMerge/>
          </w:tcPr>
          <w:p w14:paraId="2ED23F7F" w14:textId="77777777" w:rsidR="00314548" w:rsidRDefault="00314548"/>
        </w:tc>
        <w:tc>
          <w:tcPr>
            <w:tcW w:w="1000" w:type="pct"/>
          </w:tcPr>
          <w:p w14:paraId="52DAC8A5" w14:textId="77777777" w:rsidR="00314548" w:rsidRDefault="00A716FD">
            <w:pPr>
              <w:pStyle w:val="Tabletext"/>
            </w:pPr>
            <w:r>
              <w:t>Folding doors and windows to AS 3959 (2018)</w:t>
            </w:r>
          </w:p>
        </w:tc>
        <w:tc>
          <w:tcPr>
            <w:tcW w:w="1000" w:type="pct"/>
          </w:tcPr>
          <w:p w14:paraId="2E505628" w14:textId="77777777" w:rsidR="00314548" w:rsidRDefault="00A716FD">
            <w:pPr>
              <w:pStyle w:val="Tabletext"/>
            </w:pPr>
            <w:r>
              <w:t>BAL - 40</w:t>
            </w:r>
          </w:p>
        </w:tc>
        <w:tc>
          <w:tcPr>
            <w:tcW w:w="1000" w:type="pct"/>
          </w:tcPr>
          <w:p w14:paraId="5B060BCE" w14:textId="77777777" w:rsidR="00314548" w:rsidRDefault="00314548">
            <w:pPr>
              <w:pStyle w:val="Tabletext"/>
            </w:pPr>
          </w:p>
        </w:tc>
      </w:tr>
      <w:tr w:rsidR="00314548" w14:paraId="1DC1E9D3" w14:textId="77777777">
        <w:tc>
          <w:tcPr>
            <w:tcW w:w="1000" w:type="pct"/>
          </w:tcPr>
          <w:p w14:paraId="1B38EDE2" w14:textId="77777777" w:rsidR="00314548" w:rsidRDefault="00A716FD">
            <w:pPr>
              <w:pStyle w:val="Tabletext"/>
            </w:pPr>
            <w:r>
              <w:t>RP600 + RP51Si</w:t>
            </w:r>
          </w:p>
        </w:tc>
        <w:tc>
          <w:tcPr>
            <w:tcW w:w="0" w:type="auto"/>
            <w:vMerge/>
          </w:tcPr>
          <w:p w14:paraId="720AB6DD" w14:textId="77777777" w:rsidR="00314548" w:rsidRDefault="00314548"/>
        </w:tc>
        <w:tc>
          <w:tcPr>
            <w:tcW w:w="1000" w:type="pct"/>
          </w:tcPr>
          <w:p w14:paraId="20162C3B" w14:textId="77777777" w:rsidR="00314548" w:rsidRDefault="00A716FD">
            <w:pPr>
              <w:pStyle w:val="Tabletext"/>
            </w:pPr>
            <w:r>
              <w:t>Folding doors and windows to AS 3959 (2018)</w:t>
            </w:r>
          </w:p>
        </w:tc>
        <w:tc>
          <w:tcPr>
            <w:tcW w:w="1000" w:type="pct"/>
          </w:tcPr>
          <w:p w14:paraId="0DAB954D" w14:textId="77777777" w:rsidR="00314548" w:rsidRDefault="00A716FD">
            <w:pPr>
              <w:pStyle w:val="Tabletext"/>
            </w:pPr>
            <w:r>
              <w:t>BAL - 40</w:t>
            </w:r>
          </w:p>
        </w:tc>
        <w:tc>
          <w:tcPr>
            <w:tcW w:w="1000" w:type="pct"/>
          </w:tcPr>
          <w:p w14:paraId="0A8B517D" w14:textId="77777777" w:rsidR="00314548" w:rsidRDefault="00314548">
            <w:pPr>
              <w:pStyle w:val="Tabletext"/>
            </w:pPr>
          </w:p>
        </w:tc>
      </w:tr>
      <w:tr w:rsidR="00314548" w14:paraId="00F96214" w14:textId="77777777">
        <w:tc>
          <w:tcPr>
            <w:tcW w:w="1000" w:type="pct"/>
          </w:tcPr>
          <w:p w14:paraId="33340D15" w14:textId="77777777" w:rsidR="00314548" w:rsidRDefault="00A716FD">
            <w:pPr>
              <w:pStyle w:val="Tabletext"/>
            </w:pPr>
            <w:r>
              <w:t>RP41 + RP75 + RP114 + RP91</w:t>
            </w:r>
          </w:p>
        </w:tc>
        <w:tc>
          <w:tcPr>
            <w:tcW w:w="0" w:type="auto"/>
            <w:vMerge/>
          </w:tcPr>
          <w:p w14:paraId="6EE6B8C4" w14:textId="77777777" w:rsidR="00314548" w:rsidRDefault="00314548"/>
        </w:tc>
        <w:tc>
          <w:tcPr>
            <w:tcW w:w="1000" w:type="pct"/>
          </w:tcPr>
          <w:p w14:paraId="244B24C0" w14:textId="77777777" w:rsidR="00314548" w:rsidRDefault="00A716FD">
            <w:pPr>
              <w:pStyle w:val="Tabletext"/>
            </w:pPr>
            <w:r>
              <w:t>Panel lift garage door</w:t>
            </w:r>
          </w:p>
        </w:tc>
        <w:tc>
          <w:tcPr>
            <w:tcW w:w="1000" w:type="pct"/>
          </w:tcPr>
          <w:p w14:paraId="71CDA2CD" w14:textId="77777777" w:rsidR="00314548" w:rsidRDefault="00A716FD">
            <w:pPr>
              <w:pStyle w:val="Tabletext"/>
            </w:pPr>
            <w:r>
              <w:t>BAL - 40</w:t>
            </w:r>
          </w:p>
        </w:tc>
        <w:tc>
          <w:tcPr>
            <w:tcW w:w="1000" w:type="pct"/>
          </w:tcPr>
          <w:p w14:paraId="78EB967E" w14:textId="77777777" w:rsidR="00314548" w:rsidRDefault="00314548">
            <w:pPr>
              <w:pStyle w:val="Tabletext"/>
            </w:pPr>
          </w:p>
        </w:tc>
      </w:tr>
      <w:tr w:rsidR="00314548" w14:paraId="319E0E31" w14:textId="77777777">
        <w:tc>
          <w:tcPr>
            <w:tcW w:w="1000" w:type="pct"/>
          </w:tcPr>
          <w:p w14:paraId="7A3447F1" w14:textId="77777777" w:rsidR="00314548" w:rsidRDefault="00A716FD">
            <w:pPr>
              <w:pStyle w:val="Tabletext"/>
            </w:pPr>
            <w:r>
              <w:t>RP75 + RP75</w:t>
            </w:r>
          </w:p>
        </w:tc>
        <w:tc>
          <w:tcPr>
            <w:tcW w:w="0" w:type="auto"/>
            <w:vMerge/>
          </w:tcPr>
          <w:p w14:paraId="42B8EEF9" w14:textId="77777777" w:rsidR="00314548" w:rsidRDefault="00314548"/>
        </w:tc>
        <w:tc>
          <w:tcPr>
            <w:tcW w:w="1000" w:type="pct"/>
          </w:tcPr>
          <w:p w14:paraId="4BB4A697" w14:textId="77777777" w:rsidR="00314548" w:rsidRDefault="00A716FD">
            <w:pPr>
              <w:pStyle w:val="Tabletext"/>
            </w:pPr>
            <w:r>
              <w:t>Sliding garage doors</w:t>
            </w:r>
          </w:p>
        </w:tc>
        <w:tc>
          <w:tcPr>
            <w:tcW w:w="1000" w:type="pct"/>
          </w:tcPr>
          <w:p w14:paraId="6C67CA6A" w14:textId="77777777" w:rsidR="00314548" w:rsidRDefault="00A716FD">
            <w:pPr>
              <w:pStyle w:val="Tabletext"/>
            </w:pPr>
            <w:r>
              <w:t>BAL - 40</w:t>
            </w:r>
          </w:p>
        </w:tc>
        <w:tc>
          <w:tcPr>
            <w:tcW w:w="1000" w:type="pct"/>
          </w:tcPr>
          <w:p w14:paraId="64CD435C" w14:textId="77777777" w:rsidR="00314548" w:rsidRDefault="00314548">
            <w:pPr>
              <w:pStyle w:val="Tabletext"/>
            </w:pPr>
          </w:p>
        </w:tc>
      </w:tr>
    </w:tbl>
    <w:p w14:paraId="17934B9D" w14:textId="77777777" w:rsidR="00314548" w:rsidRDefault="00A716FD">
      <w:r>
        <w:t> </w:t>
      </w:r>
    </w:p>
    <w:p w14:paraId="08C88966" w14:textId="77777777" w:rsidR="00314548" w:rsidRDefault="00A716FD">
      <w:pPr>
        <w:pStyle w:val="Heading4"/>
      </w:pPr>
      <w:bookmarkStart w:id="144" w:name="h-13499-18"/>
      <w:bookmarkStart w:id="145" w:name="f-13499-18"/>
      <w:bookmarkEnd w:id="143"/>
      <w:r>
        <w:t>Garage door sealing system schedule</w:t>
      </w:r>
      <w:bookmarkEnd w:id="144"/>
    </w:p>
    <w:tbl>
      <w:tblPr>
        <w:tblStyle w:val="NATSPECTable"/>
        <w:tblW w:w="5000" w:type="pct"/>
        <w:tblLook w:val="0620" w:firstRow="1" w:lastRow="0" w:firstColumn="0" w:lastColumn="0" w:noHBand="1" w:noVBand="1"/>
      </w:tblPr>
      <w:tblGrid>
        <w:gridCol w:w="2593"/>
        <w:gridCol w:w="2409"/>
        <w:gridCol w:w="2976"/>
        <w:gridCol w:w="1173"/>
      </w:tblGrid>
      <w:tr w:rsidR="00314548" w14:paraId="5C5F76C8" w14:textId="77777777" w:rsidTr="00A716FD">
        <w:trPr>
          <w:tblHeader/>
        </w:trPr>
        <w:tc>
          <w:tcPr>
            <w:tcW w:w="1417" w:type="pct"/>
          </w:tcPr>
          <w:p w14:paraId="104BCCD9" w14:textId="77777777" w:rsidR="00314548" w:rsidRDefault="00A716FD">
            <w:pPr>
              <w:pStyle w:val="Tabletitle"/>
            </w:pPr>
            <w:r>
              <w:t>Bushfire Attack Level (BAL) to AS 3959 (2018) </w:t>
            </w:r>
          </w:p>
        </w:tc>
        <w:tc>
          <w:tcPr>
            <w:tcW w:w="1316" w:type="pct"/>
          </w:tcPr>
          <w:p w14:paraId="46FE5C8D" w14:textId="77777777" w:rsidR="00314548" w:rsidRDefault="00A716FD">
            <w:pPr>
              <w:pStyle w:val="Tabletitle"/>
            </w:pPr>
            <w:r>
              <w:t>Side hung (ember attack) - Perimeter and door bottom seals</w:t>
            </w:r>
          </w:p>
        </w:tc>
        <w:tc>
          <w:tcPr>
            <w:tcW w:w="1626" w:type="pct"/>
          </w:tcPr>
          <w:p w14:paraId="27315E26" w14:textId="77777777" w:rsidR="00314548" w:rsidRDefault="00A716FD">
            <w:pPr>
              <w:pStyle w:val="Tabletitle"/>
            </w:pPr>
            <w:r>
              <w:t>Garage doors (ember attack) -</w:t>
            </w:r>
          </w:p>
          <w:p w14:paraId="2BF591E0" w14:textId="77777777" w:rsidR="00314548" w:rsidRDefault="00A716FD">
            <w:pPr>
              <w:pStyle w:val="Tabletitle"/>
            </w:pPr>
            <w:r>
              <w:t>roller and sectional overhead doors</w:t>
            </w:r>
          </w:p>
        </w:tc>
        <w:tc>
          <w:tcPr>
            <w:tcW w:w="641" w:type="pct"/>
          </w:tcPr>
          <w:p w14:paraId="06EA0F74" w14:textId="77777777" w:rsidR="00314548" w:rsidRDefault="00A716FD">
            <w:pPr>
              <w:pStyle w:val="Tabletitle"/>
            </w:pPr>
            <w:r>
              <w:t>Door No.</w:t>
            </w:r>
          </w:p>
        </w:tc>
      </w:tr>
      <w:tr w:rsidR="00314548" w14:paraId="0C938E2F" w14:textId="77777777" w:rsidTr="00A716FD">
        <w:tc>
          <w:tcPr>
            <w:tcW w:w="1417" w:type="pct"/>
          </w:tcPr>
          <w:p w14:paraId="555CC5D9" w14:textId="77777777" w:rsidR="00314548" w:rsidRDefault="00A716FD">
            <w:pPr>
              <w:pStyle w:val="Tabletext"/>
            </w:pPr>
            <w:r>
              <w:t>BAL – LOW</w:t>
            </w:r>
          </w:p>
          <w:p w14:paraId="631F04F3" w14:textId="77777777" w:rsidR="00314548" w:rsidRDefault="00A716FD">
            <w:pPr>
              <w:pStyle w:val="Tabletext"/>
            </w:pPr>
            <w:r>
              <w:t> </w:t>
            </w:r>
          </w:p>
          <w:p w14:paraId="380DC66E" w14:textId="77777777" w:rsidR="00314548" w:rsidRDefault="00A716FD">
            <w:pPr>
              <w:pStyle w:val="Tabletext"/>
            </w:pPr>
            <w:r>
              <w:t>Note: There is no further requirement from AS 3959 (2018).</w:t>
            </w:r>
          </w:p>
        </w:tc>
        <w:tc>
          <w:tcPr>
            <w:tcW w:w="1316" w:type="pct"/>
          </w:tcPr>
          <w:p w14:paraId="03822FE0" w14:textId="77777777" w:rsidR="00314548" w:rsidRDefault="00A716FD">
            <w:pPr>
              <w:pStyle w:val="Tabletext"/>
            </w:pPr>
            <w:r>
              <w:t>RAVEN weather and energy draught seals</w:t>
            </w:r>
          </w:p>
        </w:tc>
        <w:tc>
          <w:tcPr>
            <w:tcW w:w="1626" w:type="pct"/>
          </w:tcPr>
          <w:p w14:paraId="3473438C" w14:textId="77777777" w:rsidR="00314548" w:rsidRDefault="00A716FD">
            <w:pPr>
              <w:pStyle w:val="Tabletext"/>
            </w:pPr>
            <w:r>
              <w:t>RAVEN Nylon Brush Strip seal with a flammability rating no greater than 5.</w:t>
            </w:r>
          </w:p>
          <w:p w14:paraId="44F31AEA" w14:textId="77777777" w:rsidR="00314548" w:rsidRDefault="00A716FD">
            <w:pPr>
              <w:pStyle w:val="Tabletext"/>
            </w:pPr>
            <w:r>
              <w:t>Includes: RP2a, RP2b, RP41, RP49, RP50, RP51F, RP57, RP58, RP74, RP74F, RP75 at door head and sides where required.</w:t>
            </w:r>
          </w:p>
          <w:p w14:paraId="3D5C60AB" w14:textId="77777777" w:rsidR="00314548" w:rsidRDefault="00A716FD">
            <w:pPr>
              <w:pStyle w:val="Tabletext"/>
            </w:pPr>
            <w:r>
              <w:t>Door bottom seal RP4T or RP51Si (if bottom seal not supplied with door).</w:t>
            </w:r>
          </w:p>
          <w:p w14:paraId="1BF55BE9" w14:textId="77777777" w:rsidR="00314548" w:rsidRDefault="00A716FD">
            <w:pPr>
              <w:pStyle w:val="Tabletext"/>
            </w:pPr>
            <w:r>
              <w:t>Option: Threshold plate RP91</w:t>
            </w:r>
          </w:p>
        </w:tc>
        <w:tc>
          <w:tcPr>
            <w:tcW w:w="641" w:type="pct"/>
          </w:tcPr>
          <w:p w14:paraId="2ED3C0AE" w14:textId="77777777" w:rsidR="00314548" w:rsidRDefault="00314548">
            <w:pPr>
              <w:pStyle w:val="Tabletext"/>
            </w:pPr>
          </w:p>
        </w:tc>
      </w:tr>
      <w:tr w:rsidR="00314548" w14:paraId="77F0BCE4" w14:textId="77777777" w:rsidTr="00A716FD">
        <w:tc>
          <w:tcPr>
            <w:tcW w:w="1417" w:type="pct"/>
          </w:tcPr>
          <w:p w14:paraId="13C252AE" w14:textId="77777777" w:rsidR="00314548" w:rsidRDefault="00A716FD">
            <w:pPr>
              <w:pStyle w:val="Tabletext"/>
            </w:pPr>
            <w:r>
              <w:t>BAL 12.5 - BAL 29</w:t>
            </w:r>
          </w:p>
        </w:tc>
        <w:tc>
          <w:tcPr>
            <w:tcW w:w="1316" w:type="pct"/>
          </w:tcPr>
          <w:p w14:paraId="20EA9A21" w14:textId="77777777" w:rsidR="00314548" w:rsidRDefault="00A716FD">
            <w:pPr>
              <w:pStyle w:val="Tabletext"/>
            </w:pPr>
            <w:r>
              <w:t>RAVEN weather and energy draught seals</w:t>
            </w:r>
          </w:p>
        </w:tc>
        <w:tc>
          <w:tcPr>
            <w:tcW w:w="1626" w:type="pct"/>
          </w:tcPr>
          <w:p w14:paraId="6327B150" w14:textId="77777777" w:rsidR="00314548" w:rsidRDefault="00A716FD">
            <w:pPr>
              <w:pStyle w:val="Tabletext"/>
            </w:pPr>
            <w:r>
              <w:t>RAVEN Nylon Brush Strip seal with a flammability rating no greater than 5.</w:t>
            </w:r>
          </w:p>
          <w:p w14:paraId="04CA354A" w14:textId="77777777" w:rsidR="00314548" w:rsidRDefault="00A716FD">
            <w:pPr>
              <w:pStyle w:val="Tabletext"/>
            </w:pPr>
            <w:r>
              <w:t>Includes: RP2a, RP2b, RP41, RP49, RP50, RP51F, RP57, RP58, RP74, RP74F, RP75 at door head and sides where required.</w:t>
            </w:r>
          </w:p>
          <w:p w14:paraId="5C6B0896" w14:textId="77777777" w:rsidR="00314548" w:rsidRDefault="00A716FD">
            <w:pPr>
              <w:pStyle w:val="Tabletext"/>
            </w:pPr>
            <w:r>
              <w:t>Door bottom seal RP114 or RP51Si (if bottom seal not supplied with door).</w:t>
            </w:r>
          </w:p>
          <w:p w14:paraId="11353EE2" w14:textId="77777777" w:rsidR="00314548" w:rsidRDefault="00A716FD">
            <w:pPr>
              <w:pStyle w:val="Tabletext"/>
            </w:pPr>
            <w:r>
              <w:t>Option: Threshold plate RP91</w:t>
            </w:r>
          </w:p>
        </w:tc>
        <w:tc>
          <w:tcPr>
            <w:tcW w:w="641" w:type="pct"/>
          </w:tcPr>
          <w:p w14:paraId="42BA1627" w14:textId="77777777" w:rsidR="00314548" w:rsidRDefault="00314548">
            <w:pPr>
              <w:pStyle w:val="Tabletext"/>
            </w:pPr>
          </w:p>
        </w:tc>
      </w:tr>
      <w:tr w:rsidR="00314548" w14:paraId="3433EB17" w14:textId="77777777" w:rsidTr="00A716FD">
        <w:tc>
          <w:tcPr>
            <w:tcW w:w="1417" w:type="pct"/>
          </w:tcPr>
          <w:p w14:paraId="698B7827" w14:textId="77777777" w:rsidR="00314548" w:rsidRDefault="00A716FD">
            <w:pPr>
              <w:pStyle w:val="Tabletext"/>
            </w:pPr>
            <w:r>
              <w:lastRenderedPageBreak/>
              <w:t>BAL - 40</w:t>
            </w:r>
          </w:p>
        </w:tc>
        <w:tc>
          <w:tcPr>
            <w:tcW w:w="1316" w:type="pct"/>
          </w:tcPr>
          <w:p w14:paraId="268D5DCA" w14:textId="77777777" w:rsidR="00314548" w:rsidRDefault="00A716FD">
            <w:pPr>
              <w:pStyle w:val="Tabletext"/>
            </w:pPr>
            <w:r>
              <w:t>RAVEN seals with a flammability index ≤ 5 tested to AS 1530.2 (1993)</w:t>
            </w:r>
          </w:p>
        </w:tc>
        <w:tc>
          <w:tcPr>
            <w:tcW w:w="1626" w:type="pct"/>
          </w:tcPr>
          <w:p w14:paraId="1853DE42" w14:textId="77777777" w:rsidR="00314548" w:rsidRDefault="00A716FD">
            <w:pPr>
              <w:pStyle w:val="Tabletext"/>
            </w:pPr>
            <w:r>
              <w:t>RAVEN Nylon Brush Strip seal with a flammability rating no greater than 5.</w:t>
            </w:r>
          </w:p>
          <w:p w14:paraId="64825594" w14:textId="77777777" w:rsidR="00314548" w:rsidRDefault="00A716FD">
            <w:pPr>
              <w:pStyle w:val="Tabletext"/>
            </w:pPr>
            <w:r>
              <w:t>Includes: RP2a, RP2b, RP41, RP49, RP50, RP51F, RP74, RP74F, RP75 at door head and sides where required.</w:t>
            </w:r>
          </w:p>
          <w:p w14:paraId="7719F32B" w14:textId="77777777" w:rsidR="00314548" w:rsidRDefault="00A716FD">
            <w:pPr>
              <w:pStyle w:val="Tabletext"/>
            </w:pPr>
            <w:r>
              <w:t>Door bottom seal RP4T or RP51Si (if bottom seal not supplied with door).</w:t>
            </w:r>
          </w:p>
          <w:p w14:paraId="3992A1BF" w14:textId="77777777" w:rsidR="00314548" w:rsidRDefault="00A716FD">
            <w:pPr>
              <w:pStyle w:val="Tabletext"/>
            </w:pPr>
            <w:r>
              <w:t>Option: Threshold plate RP91</w:t>
            </w:r>
          </w:p>
        </w:tc>
        <w:tc>
          <w:tcPr>
            <w:tcW w:w="641" w:type="pct"/>
          </w:tcPr>
          <w:p w14:paraId="4953F03B" w14:textId="77777777" w:rsidR="00314548" w:rsidRDefault="00314548">
            <w:pPr>
              <w:pStyle w:val="Tabletext"/>
            </w:pPr>
          </w:p>
        </w:tc>
      </w:tr>
      <w:tr w:rsidR="00314548" w14:paraId="6A080F46" w14:textId="77777777" w:rsidTr="00A716FD">
        <w:tc>
          <w:tcPr>
            <w:tcW w:w="1417" w:type="pct"/>
          </w:tcPr>
          <w:p w14:paraId="46CE9B29" w14:textId="77777777" w:rsidR="00314548" w:rsidRDefault="00A716FD">
            <w:pPr>
              <w:pStyle w:val="Tabletext"/>
            </w:pPr>
            <w:r>
              <w:t>BAL - FZ</w:t>
            </w:r>
          </w:p>
        </w:tc>
        <w:tc>
          <w:tcPr>
            <w:tcW w:w="1316" w:type="pct"/>
          </w:tcPr>
          <w:p w14:paraId="7F234A82" w14:textId="77777777" w:rsidR="00314548" w:rsidRDefault="00A716FD">
            <w:pPr>
              <w:pStyle w:val="Tabletext"/>
            </w:pPr>
            <w:r>
              <w:t>RAVEN seals tested to AS 1530.4 (2014) used with fire-resisting doorsets to AS 1905.1 (2015) and BCA (2022) Spec 12</w:t>
            </w:r>
          </w:p>
        </w:tc>
        <w:tc>
          <w:tcPr>
            <w:tcW w:w="1626" w:type="pct"/>
          </w:tcPr>
          <w:p w14:paraId="07EE5C89" w14:textId="77777777" w:rsidR="00314548" w:rsidRDefault="00A716FD">
            <w:pPr>
              <w:pStyle w:val="Tabletext"/>
            </w:pPr>
            <w:r>
              <w:t>RAVEN Nylon Brush Strip seal includes: RP2a, RP2b, RP41, RP49, RP50, RP51F, RP74, RP74F, RP75 at door head and sides where required.</w:t>
            </w:r>
          </w:p>
          <w:p w14:paraId="5E609842" w14:textId="77777777" w:rsidR="00314548" w:rsidRDefault="00A716FD">
            <w:pPr>
              <w:pStyle w:val="Tabletext"/>
            </w:pPr>
            <w:r>
              <w:t>Door bottom seal RP4T or RP51Si (if bottom seal not supplied with door).</w:t>
            </w:r>
          </w:p>
          <w:p w14:paraId="3ABE076D" w14:textId="77777777" w:rsidR="00314548" w:rsidRDefault="00A716FD">
            <w:pPr>
              <w:pStyle w:val="Tabletext"/>
            </w:pPr>
            <w:r>
              <w:t>Option: Threshold plate RP91</w:t>
            </w:r>
          </w:p>
        </w:tc>
        <w:tc>
          <w:tcPr>
            <w:tcW w:w="641" w:type="pct"/>
          </w:tcPr>
          <w:p w14:paraId="272FA635" w14:textId="77777777" w:rsidR="00314548" w:rsidRDefault="00314548">
            <w:pPr>
              <w:pStyle w:val="Tabletext"/>
            </w:pPr>
          </w:p>
        </w:tc>
      </w:tr>
    </w:tbl>
    <w:p w14:paraId="523EF055" w14:textId="77777777" w:rsidR="00314548" w:rsidRDefault="00A716FD">
      <w:r>
        <w:t> </w:t>
      </w:r>
    </w:p>
    <w:p w14:paraId="5396C90A" w14:textId="77777777" w:rsidR="00314548" w:rsidRDefault="00A716FD">
      <w:pPr>
        <w:pStyle w:val="Heading3"/>
      </w:pPr>
      <w:bookmarkStart w:id="146" w:name="h-13499-19"/>
      <w:bookmarkStart w:id="147" w:name="f-13499-19"/>
      <w:bookmarkEnd w:id="145"/>
      <w:r>
        <w:t>WEATHER AND ENERGY</w:t>
      </w:r>
      <w:bookmarkEnd w:id="146"/>
    </w:p>
    <w:p w14:paraId="5AAB6E81" w14:textId="77777777" w:rsidR="00314548" w:rsidRDefault="00A716FD">
      <w:pPr>
        <w:pStyle w:val="Instructions"/>
      </w:pPr>
      <w:r>
        <w:t>Protection from draughts and dust, insects, vermin and light. Added benefits include energy wise design, improved health and hygiene. Consult the Weather and Energy section of the RAVEN Catalogue for selection guidance.</w:t>
      </w:r>
    </w:p>
    <w:p w14:paraId="7DBB3DF3" w14:textId="77777777" w:rsidR="00314548" w:rsidRDefault="00A716FD">
      <w:pPr>
        <w:pStyle w:val="Heading4"/>
      </w:pPr>
      <w:bookmarkStart w:id="148" w:name="h-13499-20"/>
      <w:bookmarkStart w:id="149" w:name="f-13499-20"/>
      <w:bookmarkEnd w:id="147"/>
      <w:r>
        <w:t>Weather sealing system schedule</w:t>
      </w:r>
      <w:bookmarkEnd w:id="148"/>
    </w:p>
    <w:p w14:paraId="1344937C" w14:textId="77777777" w:rsidR="00314548" w:rsidRDefault="00A716FD">
      <w:pPr>
        <w:pStyle w:val="Instructions"/>
      </w:pPr>
      <w:r>
        <w:t>Weather sealing systems to BCA (2022) J5D5 for Class 2 to 9 buildings and BCA (2022) H6D2(1)(b)(iii) for Class 1 and 10 buildings.</w:t>
      </w:r>
    </w:p>
    <w:tbl>
      <w:tblPr>
        <w:tblStyle w:val="NATSPECTable"/>
        <w:tblW w:w="5000" w:type="pct"/>
        <w:tblLook w:val="0620" w:firstRow="1" w:lastRow="0" w:firstColumn="0" w:lastColumn="0" w:noHBand="1" w:noVBand="1"/>
      </w:tblPr>
      <w:tblGrid>
        <w:gridCol w:w="1372"/>
        <w:gridCol w:w="1555"/>
        <w:gridCol w:w="1556"/>
        <w:gridCol w:w="1556"/>
        <w:gridCol w:w="1556"/>
        <w:gridCol w:w="1556"/>
      </w:tblGrid>
      <w:tr w:rsidR="00314548" w14:paraId="30A6A22A" w14:textId="77777777">
        <w:trPr>
          <w:tblHeader/>
        </w:trPr>
        <w:tc>
          <w:tcPr>
            <w:tcW w:w="750" w:type="pct"/>
            <w:vMerge w:val="restart"/>
          </w:tcPr>
          <w:p w14:paraId="48DAA76E" w14:textId="77777777" w:rsidR="00314548" w:rsidRDefault="00A716FD">
            <w:pPr>
              <w:pStyle w:val="Tabletitle"/>
            </w:pPr>
            <w:r>
              <w:t>RAVEN weather sealing systems</w:t>
            </w:r>
          </w:p>
        </w:tc>
        <w:tc>
          <w:tcPr>
            <w:tcW w:w="850" w:type="pct"/>
            <w:vMerge w:val="restart"/>
          </w:tcPr>
          <w:p w14:paraId="07560753" w14:textId="77777777" w:rsidR="00314548" w:rsidRDefault="00A716FD">
            <w:pPr>
              <w:pStyle w:val="Tabletitle"/>
            </w:pPr>
            <w:r>
              <w:t>Refer to the categories in the Raven Architectural Catalogue</w:t>
            </w:r>
          </w:p>
        </w:tc>
        <w:tc>
          <w:tcPr>
            <w:tcW w:w="850" w:type="pct"/>
            <w:gridSpan w:val="2"/>
          </w:tcPr>
          <w:p w14:paraId="0A639EE6" w14:textId="77777777" w:rsidR="00314548" w:rsidRDefault="00A716FD">
            <w:pPr>
              <w:pStyle w:val="Tabletitle"/>
            </w:pPr>
            <w:r>
              <w:t>Door</w:t>
            </w:r>
          </w:p>
        </w:tc>
        <w:tc>
          <w:tcPr>
            <w:tcW w:w="850" w:type="pct"/>
            <w:vMerge w:val="restart"/>
          </w:tcPr>
          <w:p w14:paraId="2AD38352" w14:textId="77777777" w:rsidR="00314548" w:rsidRDefault="00A716FD">
            <w:pPr>
              <w:pStyle w:val="Tabletitle"/>
            </w:pPr>
            <w:r>
              <w:t>System Duty level</w:t>
            </w:r>
          </w:p>
        </w:tc>
        <w:tc>
          <w:tcPr>
            <w:tcW w:w="850" w:type="pct"/>
            <w:vMerge w:val="restart"/>
          </w:tcPr>
          <w:p w14:paraId="0F61A93F" w14:textId="77777777" w:rsidR="00314548" w:rsidRDefault="00A716FD">
            <w:pPr>
              <w:pStyle w:val="Tabletitle"/>
            </w:pPr>
            <w:r>
              <w:t>Door No</w:t>
            </w:r>
          </w:p>
        </w:tc>
      </w:tr>
      <w:tr w:rsidR="00314548" w14:paraId="5CC49A74" w14:textId="77777777">
        <w:trPr>
          <w:tblHeader/>
        </w:trPr>
        <w:tc>
          <w:tcPr>
            <w:tcW w:w="0" w:type="auto"/>
            <w:vMerge/>
          </w:tcPr>
          <w:p w14:paraId="03A7FBA7" w14:textId="77777777" w:rsidR="00314548" w:rsidRDefault="00314548"/>
        </w:tc>
        <w:tc>
          <w:tcPr>
            <w:tcW w:w="0" w:type="auto"/>
            <w:vMerge/>
          </w:tcPr>
          <w:p w14:paraId="5E6DF9B4" w14:textId="77777777" w:rsidR="00314548" w:rsidRDefault="00314548"/>
        </w:tc>
        <w:tc>
          <w:tcPr>
            <w:tcW w:w="850" w:type="pct"/>
          </w:tcPr>
          <w:p w14:paraId="3C114588" w14:textId="77777777" w:rsidR="00314548" w:rsidRDefault="00A716FD">
            <w:pPr>
              <w:pStyle w:val="Tabletitle"/>
            </w:pPr>
            <w:r>
              <w:t>Hinge</w:t>
            </w:r>
          </w:p>
        </w:tc>
        <w:tc>
          <w:tcPr>
            <w:tcW w:w="850" w:type="pct"/>
          </w:tcPr>
          <w:p w14:paraId="7DA555C2" w14:textId="77777777" w:rsidR="00314548" w:rsidRDefault="00A716FD">
            <w:pPr>
              <w:pStyle w:val="Tabletitle"/>
            </w:pPr>
            <w:r>
              <w:t>Configuration</w:t>
            </w:r>
          </w:p>
        </w:tc>
        <w:tc>
          <w:tcPr>
            <w:tcW w:w="0" w:type="auto"/>
            <w:vMerge/>
          </w:tcPr>
          <w:p w14:paraId="4AD7EE22" w14:textId="77777777" w:rsidR="00314548" w:rsidRDefault="00314548"/>
        </w:tc>
        <w:tc>
          <w:tcPr>
            <w:tcW w:w="0" w:type="auto"/>
            <w:vMerge/>
          </w:tcPr>
          <w:p w14:paraId="58D77587" w14:textId="77777777" w:rsidR="00314548" w:rsidRDefault="00314548"/>
        </w:tc>
      </w:tr>
      <w:tr w:rsidR="00314548" w14:paraId="334F19FE" w14:textId="77777777">
        <w:tc>
          <w:tcPr>
            <w:tcW w:w="750" w:type="pct"/>
          </w:tcPr>
          <w:p w14:paraId="7D6628E2" w14:textId="77777777" w:rsidR="00314548" w:rsidRDefault="00A716FD">
            <w:pPr>
              <w:pStyle w:val="Tabletext"/>
            </w:pPr>
            <w:r>
              <w:t>RP78Si + RP4 + RP16Si</w:t>
            </w:r>
          </w:p>
        </w:tc>
        <w:tc>
          <w:tcPr>
            <w:tcW w:w="850" w:type="pct"/>
            <w:vMerge w:val="restart"/>
          </w:tcPr>
          <w:p w14:paraId="533B50A6" w14:textId="77777777" w:rsidR="00314548" w:rsidRDefault="00A716FD">
            <w:pPr>
              <w:pStyle w:val="Tabletext"/>
            </w:pPr>
            <w:r>
              <w:t>Weather and Energy Sealing System (Butt Hinged Doors)</w:t>
            </w:r>
          </w:p>
        </w:tc>
        <w:tc>
          <w:tcPr>
            <w:tcW w:w="850" w:type="pct"/>
          </w:tcPr>
          <w:p w14:paraId="2591D589" w14:textId="77777777" w:rsidR="00314548" w:rsidRDefault="00A716FD">
            <w:pPr>
              <w:pStyle w:val="Tabletext"/>
            </w:pPr>
            <w:r>
              <w:t>Butt</w:t>
            </w:r>
          </w:p>
        </w:tc>
        <w:tc>
          <w:tcPr>
            <w:tcW w:w="850" w:type="pct"/>
          </w:tcPr>
          <w:p w14:paraId="66B9AB74" w14:textId="77777777" w:rsidR="00314548" w:rsidRDefault="00A716FD">
            <w:pPr>
              <w:pStyle w:val="Tabletext"/>
            </w:pPr>
            <w:r>
              <w:t>Timber single and double</w:t>
            </w:r>
          </w:p>
        </w:tc>
        <w:tc>
          <w:tcPr>
            <w:tcW w:w="850" w:type="pct"/>
          </w:tcPr>
          <w:p w14:paraId="7BF3744D" w14:textId="77777777" w:rsidR="00314548" w:rsidRDefault="00A716FD">
            <w:pPr>
              <w:pStyle w:val="Tabletext"/>
            </w:pPr>
            <w:r>
              <w:t>M</w:t>
            </w:r>
          </w:p>
        </w:tc>
        <w:tc>
          <w:tcPr>
            <w:tcW w:w="850" w:type="pct"/>
          </w:tcPr>
          <w:p w14:paraId="45C1B525" w14:textId="77777777" w:rsidR="00314548" w:rsidRDefault="00314548">
            <w:pPr>
              <w:pStyle w:val="Tabletext"/>
            </w:pPr>
          </w:p>
        </w:tc>
      </w:tr>
      <w:tr w:rsidR="00314548" w14:paraId="18D4994B" w14:textId="77777777">
        <w:tc>
          <w:tcPr>
            <w:tcW w:w="750" w:type="pct"/>
          </w:tcPr>
          <w:p w14:paraId="7CA4FF09" w14:textId="77777777" w:rsidR="00314548" w:rsidRDefault="00A716FD">
            <w:pPr>
              <w:pStyle w:val="Tabletext"/>
            </w:pPr>
            <w:r>
              <w:t>RP10 + RP8Si + RP98</w:t>
            </w:r>
          </w:p>
        </w:tc>
        <w:tc>
          <w:tcPr>
            <w:tcW w:w="0" w:type="auto"/>
            <w:vMerge/>
          </w:tcPr>
          <w:p w14:paraId="60D8ED56" w14:textId="77777777" w:rsidR="00314548" w:rsidRDefault="00314548"/>
        </w:tc>
        <w:tc>
          <w:tcPr>
            <w:tcW w:w="850" w:type="pct"/>
          </w:tcPr>
          <w:p w14:paraId="7D15D9D3" w14:textId="77777777" w:rsidR="00314548" w:rsidRDefault="00A716FD">
            <w:pPr>
              <w:pStyle w:val="Tabletext"/>
            </w:pPr>
            <w:r>
              <w:t>Butt</w:t>
            </w:r>
          </w:p>
        </w:tc>
        <w:tc>
          <w:tcPr>
            <w:tcW w:w="850" w:type="pct"/>
          </w:tcPr>
          <w:p w14:paraId="4A526ED6" w14:textId="77777777" w:rsidR="00314548" w:rsidRDefault="00A716FD">
            <w:pPr>
              <w:pStyle w:val="Tabletext"/>
            </w:pPr>
            <w:r>
              <w:t>Aluminium - single</w:t>
            </w:r>
          </w:p>
        </w:tc>
        <w:tc>
          <w:tcPr>
            <w:tcW w:w="850" w:type="pct"/>
          </w:tcPr>
          <w:p w14:paraId="5772D2E5" w14:textId="77777777" w:rsidR="00314548" w:rsidRDefault="00A716FD">
            <w:pPr>
              <w:pStyle w:val="Tabletext"/>
            </w:pPr>
            <w:r>
              <w:t>H</w:t>
            </w:r>
          </w:p>
        </w:tc>
        <w:tc>
          <w:tcPr>
            <w:tcW w:w="850" w:type="pct"/>
          </w:tcPr>
          <w:p w14:paraId="6B117C25" w14:textId="77777777" w:rsidR="00314548" w:rsidRDefault="00314548">
            <w:pPr>
              <w:pStyle w:val="Tabletext"/>
            </w:pPr>
          </w:p>
        </w:tc>
      </w:tr>
      <w:tr w:rsidR="00314548" w14:paraId="2C1A2568" w14:textId="77777777">
        <w:tc>
          <w:tcPr>
            <w:tcW w:w="750" w:type="pct"/>
          </w:tcPr>
          <w:p w14:paraId="2F09A3D8" w14:textId="77777777" w:rsidR="00314548" w:rsidRDefault="00A716FD">
            <w:pPr>
              <w:pStyle w:val="Tabletext"/>
            </w:pPr>
            <w:r>
              <w:t>RP84Si + RP89 + RP77</w:t>
            </w:r>
          </w:p>
        </w:tc>
        <w:tc>
          <w:tcPr>
            <w:tcW w:w="0" w:type="auto"/>
            <w:vMerge/>
          </w:tcPr>
          <w:p w14:paraId="1FDF67E4" w14:textId="77777777" w:rsidR="00314548" w:rsidRDefault="00314548"/>
        </w:tc>
        <w:tc>
          <w:tcPr>
            <w:tcW w:w="850" w:type="pct"/>
          </w:tcPr>
          <w:p w14:paraId="58A1682C" w14:textId="77777777" w:rsidR="00314548" w:rsidRDefault="00A716FD">
            <w:pPr>
              <w:pStyle w:val="Tabletext"/>
            </w:pPr>
            <w:r>
              <w:t>Butt</w:t>
            </w:r>
          </w:p>
        </w:tc>
        <w:tc>
          <w:tcPr>
            <w:tcW w:w="850" w:type="pct"/>
          </w:tcPr>
          <w:p w14:paraId="432651BA" w14:textId="77777777" w:rsidR="00314548" w:rsidRDefault="00A716FD">
            <w:pPr>
              <w:pStyle w:val="Tabletext"/>
            </w:pPr>
            <w:r>
              <w:t>Aluminium - single</w:t>
            </w:r>
          </w:p>
        </w:tc>
        <w:tc>
          <w:tcPr>
            <w:tcW w:w="850" w:type="pct"/>
          </w:tcPr>
          <w:p w14:paraId="301A1C12" w14:textId="77777777" w:rsidR="00314548" w:rsidRDefault="00A716FD">
            <w:pPr>
              <w:pStyle w:val="Tabletext"/>
            </w:pPr>
            <w:r>
              <w:t>M</w:t>
            </w:r>
          </w:p>
        </w:tc>
        <w:tc>
          <w:tcPr>
            <w:tcW w:w="850" w:type="pct"/>
          </w:tcPr>
          <w:p w14:paraId="74B3ADA9" w14:textId="77777777" w:rsidR="00314548" w:rsidRDefault="00314548">
            <w:pPr>
              <w:pStyle w:val="Tabletext"/>
            </w:pPr>
          </w:p>
        </w:tc>
      </w:tr>
      <w:tr w:rsidR="00314548" w14:paraId="231122D2" w14:textId="77777777">
        <w:tc>
          <w:tcPr>
            <w:tcW w:w="750" w:type="pct"/>
          </w:tcPr>
          <w:p w14:paraId="0219C7C0" w14:textId="77777777" w:rsidR="00314548" w:rsidRDefault="00A716FD">
            <w:pPr>
              <w:pStyle w:val="Tabletext"/>
            </w:pPr>
            <w:r>
              <w:t>RP74F + RP74F + RP52F + RP82</w:t>
            </w:r>
          </w:p>
        </w:tc>
        <w:tc>
          <w:tcPr>
            <w:tcW w:w="0" w:type="auto"/>
            <w:vMerge/>
          </w:tcPr>
          <w:p w14:paraId="3210B05F" w14:textId="77777777" w:rsidR="00314548" w:rsidRDefault="00314548"/>
        </w:tc>
        <w:tc>
          <w:tcPr>
            <w:tcW w:w="850" w:type="pct"/>
          </w:tcPr>
          <w:p w14:paraId="454AF904" w14:textId="77777777" w:rsidR="00314548" w:rsidRDefault="00A716FD">
            <w:pPr>
              <w:pStyle w:val="Tabletext"/>
            </w:pPr>
            <w:r>
              <w:t>Pivot</w:t>
            </w:r>
          </w:p>
        </w:tc>
        <w:tc>
          <w:tcPr>
            <w:tcW w:w="850" w:type="pct"/>
          </w:tcPr>
          <w:p w14:paraId="683FEA63" w14:textId="77777777" w:rsidR="00314548" w:rsidRDefault="00A716FD">
            <w:pPr>
              <w:pStyle w:val="Tabletext"/>
            </w:pPr>
            <w:r>
              <w:t>Timber single and double</w:t>
            </w:r>
          </w:p>
        </w:tc>
        <w:tc>
          <w:tcPr>
            <w:tcW w:w="850" w:type="pct"/>
          </w:tcPr>
          <w:p w14:paraId="770FD34B" w14:textId="77777777" w:rsidR="00314548" w:rsidRDefault="00A716FD">
            <w:pPr>
              <w:pStyle w:val="Tabletext"/>
            </w:pPr>
            <w:r>
              <w:t>H</w:t>
            </w:r>
          </w:p>
        </w:tc>
        <w:tc>
          <w:tcPr>
            <w:tcW w:w="850" w:type="pct"/>
          </w:tcPr>
          <w:p w14:paraId="3529E3B3" w14:textId="77777777" w:rsidR="00314548" w:rsidRDefault="00314548">
            <w:pPr>
              <w:pStyle w:val="Tabletext"/>
            </w:pPr>
          </w:p>
        </w:tc>
      </w:tr>
      <w:tr w:rsidR="00314548" w14:paraId="668E2BB1" w14:textId="77777777">
        <w:tc>
          <w:tcPr>
            <w:tcW w:w="750" w:type="pct"/>
          </w:tcPr>
          <w:p w14:paraId="63718F21" w14:textId="77777777" w:rsidR="00314548" w:rsidRDefault="00A716FD">
            <w:pPr>
              <w:pStyle w:val="Tabletext"/>
            </w:pPr>
            <w:r>
              <w:t>RP130Si + RP129Si + RP130Si + RP115</w:t>
            </w:r>
          </w:p>
        </w:tc>
        <w:tc>
          <w:tcPr>
            <w:tcW w:w="0" w:type="auto"/>
            <w:vMerge/>
          </w:tcPr>
          <w:p w14:paraId="168CD1B6" w14:textId="77777777" w:rsidR="00314548" w:rsidRDefault="00314548"/>
        </w:tc>
        <w:tc>
          <w:tcPr>
            <w:tcW w:w="850" w:type="pct"/>
          </w:tcPr>
          <w:p w14:paraId="3355FC19" w14:textId="77777777" w:rsidR="00314548" w:rsidRDefault="00A716FD">
            <w:pPr>
              <w:pStyle w:val="Tabletext"/>
            </w:pPr>
            <w:r>
              <w:t>Pivot</w:t>
            </w:r>
          </w:p>
        </w:tc>
        <w:tc>
          <w:tcPr>
            <w:tcW w:w="850" w:type="pct"/>
          </w:tcPr>
          <w:p w14:paraId="04B521C7" w14:textId="77777777" w:rsidR="00314548" w:rsidRDefault="00A716FD">
            <w:pPr>
              <w:pStyle w:val="Tabletext"/>
            </w:pPr>
            <w:r>
              <w:t>Timber single and double</w:t>
            </w:r>
          </w:p>
        </w:tc>
        <w:tc>
          <w:tcPr>
            <w:tcW w:w="850" w:type="pct"/>
          </w:tcPr>
          <w:p w14:paraId="33DD88D7" w14:textId="77777777" w:rsidR="00314548" w:rsidRDefault="00A716FD">
            <w:pPr>
              <w:pStyle w:val="Tabletext"/>
            </w:pPr>
            <w:r>
              <w:t>H</w:t>
            </w:r>
          </w:p>
        </w:tc>
        <w:tc>
          <w:tcPr>
            <w:tcW w:w="850" w:type="pct"/>
          </w:tcPr>
          <w:p w14:paraId="54D766C3" w14:textId="77777777" w:rsidR="00314548" w:rsidRDefault="00314548">
            <w:pPr>
              <w:pStyle w:val="Tabletext"/>
            </w:pPr>
          </w:p>
        </w:tc>
      </w:tr>
      <w:tr w:rsidR="00314548" w14:paraId="6EAED95F" w14:textId="77777777">
        <w:tc>
          <w:tcPr>
            <w:tcW w:w="750" w:type="pct"/>
          </w:tcPr>
          <w:p w14:paraId="772F11DE" w14:textId="77777777" w:rsidR="00314548" w:rsidRDefault="00A716FD">
            <w:pPr>
              <w:pStyle w:val="Tabletext"/>
            </w:pPr>
            <w:r>
              <w:t>RP89 + RP89 + RP116</w:t>
            </w:r>
          </w:p>
        </w:tc>
        <w:tc>
          <w:tcPr>
            <w:tcW w:w="0" w:type="auto"/>
            <w:vMerge/>
          </w:tcPr>
          <w:p w14:paraId="63CD796B" w14:textId="77777777" w:rsidR="00314548" w:rsidRDefault="00314548"/>
        </w:tc>
        <w:tc>
          <w:tcPr>
            <w:tcW w:w="850" w:type="pct"/>
          </w:tcPr>
          <w:p w14:paraId="5CB7DCCE" w14:textId="77777777" w:rsidR="00314548" w:rsidRDefault="00A716FD">
            <w:pPr>
              <w:pStyle w:val="Tabletext"/>
            </w:pPr>
            <w:r>
              <w:t>Pivot</w:t>
            </w:r>
          </w:p>
        </w:tc>
        <w:tc>
          <w:tcPr>
            <w:tcW w:w="850" w:type="pct"/>
          </w:tcPr>
          <w:p w14:paraId="149EA9FF" w14:textId="77777777" w:rsidR="00314548" w:rsidRDefault="00A716FD">
            <w:pPr>
              <w:pStyle w:val="Tabletext"/>
            </w:pPr>
            <w:r>
              <w:t>Aluminium - single and double</w:t>
            </w:r>
          </w:p>
        </w:tc>
        <w:tc>
          <w:tcPr>
            <w:tcW w:w="850" w:type="pct"/>
          </w:tcPr>
          <w:p w14:paraId="25EC6957" w14:textId="77777777" w:rsidR="00314548" w:rsidRDefault="00A716FD">
            <w:pPr>
              <w:pStyle w:val="Tabletext"/>
            </w:pPr>
            <w:r>
              <w:t>M</w:t>
            </w:r>
          </w:p>
        </w:tc>
        <w:tc>
          <w:tcPr>
            <w:tcW w:w="850" w:type="pct"/>
          </w:tcPr>
          <w:p w14:paraId="7991EFF1" w14:textId="77777777" w:rsidR="00314548" w:rsidRDefault="00314548">
            <w:pPr>
              <w:pStyle w:val="Tabletext"/>
            </w:pPr>
          </w:p>
        </w:tc>
      </w:tr>
      <w:tr w:rsidR="00314548" w14:paraId="7C75BF4A" w14:textId="77777777">
        <w:tc>
          <w:tcPr>
            <w:tcW w:w="750" w:type="pct"/>
          </w:tcPr>
          <w:p w14:paraId="44D61636" w14:textId="77777777" w:rsidR="00314548" w:rsidRDefault="00A716FD">
            <w:pPr>
              <w:pStyle w:val="Tabletext"/>
            </w:pPr>
            <w:r>
              <w:t xml:space="preserve">RP74F + </w:t>
            </w:r>
            <w:r>
              <w:lastRenderedPageBreak/>
              <w:t>RP74F + RP19</w:t>
            </w:r>
          </w:p>
        </w:tc>
        <w:tc>
          <w:tcPr>
            <w:tcW w:w="0" w:type="auto"/>
            <w:vMerge/>
          </w:tcPr>
          <w:p w14:paraId="641EE377" w14:textId="77777777" w:rsidR="00314548" w:rsidRDefault="00314548"/>
        </w:tc>
        <w:tc>
          <w:tcPr>
            <w:tcW w:w="850" w:type="pct"/>
          </w:tcPr>
          <w:p w14:paraId="100941DF" w14:textId="77777777" w:rsidR="00314548" w:rsidRDefault="00A716FD">
            <w:pPr>
              <w:pStyle w:val="Tabletext"/>
            </w:pPr>
            <w:r>
              <w:t>Pivot</w:t>
            </w:r>
          </w:p>
        </w:tc>
        <w:tc>
          <w:tcPr>
            <w:tcW w:w="850" w:type="pct"/>
          </w:tcPr>
          <w:p w14:paraId="4E30C23B" w14:textId="77777777" w:rsidR="00314548" w:rsidRDefault="00A716FD">
            <w:pPr>
              <w:pStyle w:val="Tabletext"/>
            </w:pPr>
            <w:r>
              <w:t xml:space="preserve">Aluminium - </w:t>
            </w:r>
            <w:r>
              <w:lastRenderedPageBreak/>
              <w:t>single and double</w:t>
            </w:r>
          </w:p>
        </w:tc>
        <w:tc>
          <w:tcPr>
            <w:tcW w:w="850" w:type="pct"/>
          </w:tcPr>
          <w:p w14:paraId="3F983071" w14:textId="77777777" w:rsidR="00314548" w:rsidRDefault="00A716FD">
            <w:pPr>
              <w:pStyle w:val="Tabletext"/>
            </w:pPr>
            <w:r>
              <w:lastRenderedPageBreak/>
              <w:t>H</w:t>
            </w:r>
          </w:p>
        </w:tc>
        <w:tc>
          <w:tcPr>
            <w:tcW w:w="850" w:type="pct"/>
          </w:tcPr>
          <w:p w14:paraId="4C87452D" w14:textId="77777777" w:rsidR="00314548" w:rsidRDefault="00314548">
            <w:pPr>
              <w:pStyle w:val="Tabletext"/>
            </w:pPr>
          </w:p>
        </w:tc>
      </w:tr>
      <w:tr w:rsidR="00314548" w14:paraId="6E436590" w14:textId="77777777">
        <w:tc>
          <w:tcPr>
            <w:tcW w:w="750" w:type="pct"/>
          </w:tcPr>
          <w:p w14:paraId="4C3861F5" w14:textId="77777777" w:rsidR="00314548" w:rsidRDefault="00A716FD">
            <w:pPr>
              <w:pStyle w:val="Tabletext"/>
            </w:pPr>
            <w:r>
              <w:t>RP51F + RP2a</w:t>
            </w:r>
          </w:p>
        </w:tc>
        <w:tc>
          <w:tcPr>
            <w:tcW w:w="0" w:type="auto"/>
            <w:vMerge/>
          </w:tcPr>
          <w:p w14:paraId="2A12D962" w14:textId="77777777" w:rsidR="00314548" w:rsidRDefault="00314548"/>
        </w:tc>
        <w:tc>
          <w:tcPr>
            <w:tcW w:w="850" w:type="pct"/>
          </w:tcPr>
          <w:p w14:paraId="302A553A" w14:textId="77777777" w:rsidR="00314548" w:rsidRDefault="00A716FD">
            <w:pPr>
              <w:pStyle w:val="Tabletext"/>
            </w:pPr>
            <w:r>
              <w:t>Sliding</w:t>
            </w:r>
          </w:p>
        </w:tc>
        <w:tc>
          <w:tcPr>
            <w:tcW w:w="850" w:type="pct"/>
          </w:tcPr>
          <w:p w14:paraId="631456A1" w14:textId="77777777" w:rsidR="00314548" w:rsidRDefault="00A716FD">
            <w:pPr>
              <w:pStyle w:val="Tabletext"/>
            </w:pPr>
            <w:r>
              <w:t>Timber</w:t>
            </w:r>
          </w:p>
        </w:tc>
        <w:tc>
          <w:tcPr>
            <w:tcW w:w="850" w:type="pct"/>
          </w:tcPr>
          <w:p w14:paraId="1E4C400C" w14:textId="77777777" w:rsidR="00314548" w:rsidRDefault="00A716FD">
            <w:pPr>
              <w:pStyle w:val="Tabletext"/>
            </w:pPr>
            <w:r>
              <w:t>H</w:t>
            </w:r>
          </w:p>
        </w:tc>
        <w:tc>
          <w:tcPr>
            <w:tcW w:w="850" w:type="pct"/>
          </w:tcPr>
          <w:p w14:paraId="6E41D2DD" w14:textId="77777777" w:rsidR="00314548" w:rsidRDefault="00314548">
            <w:pPr>
              <w:pStyle w:val="Tabletext"/>
            </w:pPr>
          </w:p>
        </w:tc>
      </w:tr>
      <w:tr w:rsidR="00314548" w14:paraId="4F393D91" w14:textId="77777777">
        <w:tc>
          <w:tcPr>
            <w:tcW w:w="750" w:type="pct"/>
          </w:tcPr>
          <w:p w14:paraId="2A9C3A21" w14:textId="77777777" w:rsidR="00314548" w:rsidRDefault="00A716FD">
            <w:pPr>
              <w:pStyle w:val="Tabletext"/>
            </w:pPr>
            <w:r>
              <w:t>RP51F + RP74F</w:t>
            </w:r>
          </w:p>
        </w:tc>
        <w:tc>
          <w:tcPr>
            <w:tcW w:w="0" w:type="auto"/>
            <w:vMerge/>
          </w:tcPr>
          <w:p w14:paraId="466EBE5B" w14:textId="77777777" w:rsidR="00314548" w:rsidRDefault="00314548"/>
        </w:tc>
        <w:tc>
          <w:tcPr>
            <w:tcW w:w="850" w:type="pct"/>
          </w:tcPr>
          <w:p w14:paraId="21899602" w14:textId="77777777" w:rsidR="00314548" w:rsidRDefault="00A716FD">
            <w:pPr>
              <w:pStyle w:val="Tabletext"/>
            </w:pPr>
            <w:r>
              <w:t>Sliding</w:t>
            </w:r>
          </w:p>
        </w:tc>
        <w:tc>
          <w:tcPr>
            <w:tcW w:w="850" w:type="pct"/>
          </w:tcPr>
          <w:p w14:paraId="364C8240" w14:textId="77777777" w:rsidR="00314548" w:rsidRDefault="00A716FD">
            <w:pPr>
              <w:pStyle w:val="Tabletext"/>
            </w:pPr>
            <w:r>
              <w:t>Timber</w:t>
            </w:r>
          </w:p>
        </w:tc>
        <w:tc>
          <w:tcPr>
            <w:tcW w:w="850" w:type="pct"/>
          </w:tcPr>
          <w:p w14:paraId="302D9B95" w14:textId="77777777" w:rsidR="00314548" w:rsidRDefault="00A716FD">
            <w:pPr>
              <w:pStyle w:val="Tabletext"/>
            </w:pPr>
            <w:r>
              <w:t>H</w:t>
            </w:r>
          </w:p>
        </w:tc>
        <w:tc>
          <w:tcPr>
            <w:tcW w:w="850" w:type="pct"/>
          </w:tcPr>
          <w:p w14:paraId="60B65DCC" w14:textId="77777777" w:rsidR="00314548" w:rsidRDefault="00314548">
            <w:pPr>
              <w:pStyle w:val="Tabletext"/>
            </w:pPr>
          </w:p>
        </w:tc>
      </w:tr>
      <w:tr w:rsidR="00314548" w14:paraId="1D833080" w14:textId="77777777">
        <w:tc>
          <w:tcPr>
            <w:tcW w:w="750" w:type="pct"/>
          </w:tcPr>
          <w:p w14:paraId="61FBB113" w14:textId="77777777" w:rsidR="00314548" w:rsidRDefault="00A716FD">
            <w:pPr>
              <w:pStyle w:val="Tabletext"/>
            </w:pPr>
            <w:r>
              <w:t>RP73 + RP17b</w:t>
            </w:r>
          </w:p>
        </w:tc>
        <w:tc>
          <w:tcPr>
            <w:tcW w:w="0" w:type="auto"/>
            <w:vMerge/>
          </w:tcPr>
          <w:p w14:paraId="0FC51819" w14:textId="77777777" w:rsidR="00314548" w:rsidRDefault="00314548"/>
        </w:tc>
        <w:tc>
          <w:tcPr>
            <w:tcW w:w="850" w:type="pct"/>
          </w:tcPr>
          <w:p w14:paraId="173A23AB" w14:textId="77777777" w:rsidR="00314548" w:rsidRDefault="00A716FD">
            <w:pPr>
              <w:pStyle w:val="Tabletext"/>
            </w:pPr>
            <w:r>
              <w:t>Sliding</w:t>
            </w:r>
          </w:p>
        </w:tc>
        <w:tc>
          <w:tcPr>
            <w:tcW w:w="850" w:type="pct"/>
          </w:tcPr>
          <w:p w14:paraId="2C770D85" w14:textId="77777777" w:rsidR="00314548" w:rsidRDefault="00A716FD">
            <w:pPr>
              <w:pStyle w:val="Tabletext"/>
            </w:pPr>
            <w:r>
              <w:t>Timber</w:t>
            </w:r>
          </w:p>
        </w:tc>
        <w:tc>
          <w:tcPr>
            <w:tcW w:w="850" w:type="pct"/>
          </w:tcPr>
          <w:p w14:paraId="6E4E7C35" w14:textId="77777777" w:rsidR="00314548" w:rsidRDefault="00A716FD">
            <w:pPr>
              <w:pStyle w:val="Tabletext"/>
            </w:pPr>
            <w:r>
              <w:t>L</w:t>
            </w:r>
          </w:p>
        </w:tc>
        <w:tc>
          <w:tcPr>
            <w:tcW w:w="850" w:type="pct"/>
          </w:tcPr>
          <w:p w14:paraId="53FFF5BD" w14:textId="77777777" w:rsidR="00314548" w:rsidRDefault="00314548">
            <w:pPr>
              <w:pStyle w:val="Tabletext"/>
            </w:pPr>
          </w:p>
        </w:tc>
      </w:tr>
      <w:tr w:rsidR="00314548" w14:paraId="3B362D92" w14:textId="77777777">
        <w:tc>
          <w:tcPr>
            <w:tcW w:w="750" w:type="pct"/>
          </w:tcPr>
          <w:p w14:paraId="4CE85400" w14:textId="77777777" w:rsidR="00314548" w:rsidRDefault="00A716FD">
            <w:pPr>
              <w:pStyle w:val="Tabletext"/>
            </w:pPr>
            <w:r>
              <w:t>RP41 + RP4T + RP91</w:t>
            </w:r>
          </w:p>
        </w:tc>
        <w:tc>
          <w:tcPr>
            <w:tcW w:w="0" w:type="auto"/>
            <w:vMerge/>
          </w:tcPr>
          <w:p w14:paraId="07EB5201" w14:textId="77777777" w:rsidR="00314548" w:rsidRDefault="00314548"/>
        </w:tc>
        <w:tc>
          <w:tcPr>
            <w:tcW w:w="850" w:type="pct"/>
          </w:tcPr>
          <w:p w14:paraId="69B5A735" w14:textId="77777777" w:rsidR="00314548" w:rsidRDefault="00A716FD">
            <w:pPr>
              <w:pStyle w:val="Tabletext"/>
            </w:pPr>
            <w:r>
              <w:t>Panel lift garage door</w:t>
            </w:r>
          </w:p>
        </w:tc>
        <w:tc>
          <w:tcPr>
            <w:tcW w:w="850" w:type="pct"/>
          </w:tcPr>
          <w:p w14:paraId="78DC9AF4" w14:textId="77777777" w:rsidR="00314548" w:rsidRDefault="00A716FD">
            <w:pPr>
              <w:pStyle w:val="Tabletext"/>
            </w:pPr>
            <w:r>
              <w:t>Metal</w:t>
            </w:r>
          </w:p>
        </w:tc>
        <w:tc>
          <w:tcPr>
            <w:tcW w:w="850" w:type="pct"/>
          </w:tcPr>
          <w:p w14:paraId="423188C3" w14:textId="77777777" w:rsidR="00314548" w:rsidRDefault="00A716FD">
            <w:pPr>
              <w:pStyle w:val="Tabletext"/>
            </w:pPr>
            <w:r>
              <w:t>H</w:t>
            </w:r>
          </w:p>
        </w:tc>
        <w:tc>
          <w:tcPr>
            <w:tcW w:w="850" w:type="pct"/>
          </w:tcPr>
          <w:p w14:paraId="01588014" w14:textId="77777777" w:rsidR="00314548" w:rsidRDefault="00314548">
            <w:pPr>
              <w:pStyle w:val="Tabletext"/>
            </w:pPr>
          </w:p>
        </w:tc>
      </w:tr>
      <w:tr w:rsidR="00314548" w14:paraId="45F519B9" w14:textId="77777777">
        <w:tc>
          <w:tcPr>
            <w:tcW w:w="750" w:type="pct"/>
          </w:tcPr>
          <w:p w14:paraId="287F1D9F" w14:textId="77777777" w:rsidR="00314548" w:rsidRDefault="00A716FD">
            <w:pPr>
              <w:pStyle w:val="Tabletext"/>
            </w:pPr>
            <w:r>
              <w:t>RP57 + RP4T + RP91</w:t>
            </w:r>
          </w:p>
        </w:tc>
        <w:tc>
          <w:tcPr>
            <w:tcW w:w="0" w:type="auto"/>
            <w:vMerge/>
          </w:tcPr>
          <w:p w14:paraId="2FA02B10" w14:textId="77777777" w:rsidR="00314548" w:rsidRDefault="00314548"/>
        </w:tc>
        <w:tc>
          <w:tcPr>
            <w:tcW w:w="850" w:type="pct"/>
          </w:tcPr>
          <w:p w14:paraId="2EA0D789" w14:textId="77777777" w:rsidR="00314548" w:rsidRDefault="00A716FD">
            <w:pPr>
              <w:pStyle w:val="Tabletext"/>
            </w:pPr>
            <w:r>
              <w:t>Roll-up garage door</w:t>
            </w:r>
          </w:p>
        </w:tc>
        <w:tc>
          <w:tcPr>
            <w:tcW w:w="850" w:type="pct"/>
          </w:tcPr>
          <w:p w14:paraId="6B796AA0" w14:textId="77777777" w:rsidR="00314548" w:rsidRDefault="00A716FD">
            <w:pPr>
              <w:pStyle w:val="Tabletext"/>
            </w:pPr>
            <w:r>
              <w:t>Metal</w:t>
            </w:r>
          </w:p>
        </w:tc>
        <w:tc>
          <w:tcPr>
            <w:tcW w:w="850" w:type="pct"/>
          </w:tcPr>
          <w:p w14:paraId="2BFC5D62" w14:textId="77777777" w:rsidR="00314548" w:rsidRDefault="00A716FD">
            <w:pPr>
              <w:pStyle w:val="Tabletext"/>
            </w:pPr>
            <w:r>
              <w:t>H</w:t>
            </w:r>
          </w:p>
        </w:tc>
        <w:tc>
          <w:tcPr>
            <w:tcW w:w="850" w:type="pct"/>
          </w:tcPr>
          <w:p w14:paraId="0B9749C1" w14:textId="77777777" w:rsidR="00314548" w:rsidRDefault="00314548">
            <w:pPr>
              <w:pStyle w:val="Tabletext"/>
            </w:pPr>
          </w:p>
        </w:tc>
      </w:tr>
      <w:tr w:rsidR="00314548" w14:paraId="33F5D4F2" w14:textId="77777777">
        <w:tc>
          <w:tcPr>
            <w:tcW w:w="750" w:type="pct"/>
          </w:tcPr>
          <w:p w14:paraId="66E8B947" w14:textId="77777777" w:rsidR="00314548" w:rsidRDefault="00A716FD">
            <w:pPr>
              <w:pStyle w:val="Tabletext"/>
            </w:pPr>
            <w:r>
              <w:t>RP500 Series Weather Stripping</w:t>
            </w:r>
          </w:p>
        </w:tc>
        <w:tc>
          <w:tcPr>
            <w:tcW w:w="0" w:type="auto"/>
            <w:vMerge/>
          </w:tcPr>
          <w:p w14:paraId="0918C84A" w14:textId="77777777" w:rsidR="00314548" w:rsidRDefault="00314548"/>
        </w:tc>
        <w:tc>
          <w:tcPr>
            <w:tcW w:w="850" w:type="pct"/>
          </w:tcPr>
          <w:p w14:paraId="16C87D27" w14:textId="77777777" w:rsidR="00314548" w:rsidRDefault="00A716FD">
            <w:pPr>
              <w:pStyle w:val="Tabletext"/>
            </w:pPr>
            <w:r>
              <w:t>Folding doors and windows</w:t>
            </w:r>
          </w:p>
        </w:tc>
        <w:tc>
          <w:tcPr>
            <w:tcW w:w="850" w:type="pct"/>
          </w:tcPr>
          <w:p w14:paraId="2475F279" w14:textId="77777777" w:rsidR="00314548" w:rsidRDefault="00A716FD">
            <w:pPr>
              <w:pStyle w:val="Tabletext"/>
            </w:pPr>
            <w:r>
              <w:t>Timber</w:t>
            </w:r>
          </w:p>
        </w:tc>
        <w:tc>
          <w:tcPr>
            <w:tcW w:w="850" w:type="pct"/>
          </w:tcPr>
          <w:p w14:paraId="5BE3D35D" w14:textId="77777777" w:rsidR="00314548" w:rsidRDefault="00A716FD">
            <w:pPr>
              <w:pStyle w:val="Tabletext"/>
            </w:pPr>
            <w:r>
              <w:t>H</w:t>
            </w:r>
          </w:p>
        </w:tc>
        <w:tc>
          <w:tcPr>
            <w:tcW w:w="850" w:type="pct"/>
          </w:tcPr>
          <w:p w14:paraId="4E307498" w14:textId="77777777" w:rsidR="00314548" w:rsidRDefault="00314548">
            <w:pPr>
              <w:pStyle w:val="Tabletext"/>
            </w:pPr>
          </w:p>
        </w:tc>
      </w:tr>
      <w:tr w:rsidR="00314548" w14:paraId="1307E394" w14:textId="77777777">
        <w:tc>
          <w:tcPr>
            <w:tcW w:w="750" w:type="pct"/>
          </w:tcPr>
          <w:p w14:paraId="78F706B3" w14:textId="77777777" w:rsidR="00314548" w:rsidRDefault="00A716FD">
            <w:pPr>
              <w:pStyle w:val="Tabletext"/>
            </w:pPr>
            <w:r>
              <w:t>RP500 + RP550 + RP73</w:t>
            </w:r>
          </w:p>
        </w:tc>
        <w:tc>
          <w:tcPr>
            <w:tcW w:w="0" w:type="auto"/>
            <w:vMerge/>
          </w:tcPr>
          <w:p w14:paraId="37C90979" w14:textId="77777777" w:rsidR="00314548" w:rsidRDefault="00314548"/>
        </w:tc>
        <w:tc>
          <w:tcPr>
            <w:tcW w:w="850" w:type="pct"/>
          </w:tcPr>
          <w:p w14:paraId="367D37F5" w14:textId="77777777" w:rsidR="00314548" w:rsidRDefault="00A716FD">
            <w:pPr>
              <w:pStyle w:val="Tabletext"/>
            </w:pPr>
            <w:r>
              <w:t>Folding doors and windows</w:t>
            </w:r>
          </w:p>
        </w:tc>
        <w:tc>
          <w:tcPr>
            <w:tcW w:w="850" w:type="pct"/>
          </w:tcPr>
          <w:p w14:paraId="7CD8730A" w14:textId="77777777" w:rsidR="00314548" w:rsidRDefault="00A716FD">
            <w:pPr>
              <w:pStyle w:val="Tabletext"/>
            </w:pPr>
            <w:r>
              <w:t>Timber</w:t>
            </w:r>
          </w:p>
        </w:tc>
        <w:tc>
          <w:tcPr>
            <w:tcW w:w="850" w:type="pct"/>
          </w:tcPr>
          <w:p w14:paraId="16C239F3" w14:textId="77777777" w:rsidR="00314548" w:rsidRDefault="00A716FD">
            <w:pPr>
              <w:pStyle w:val="Tabletext"/>
            </w:pPr>
            <w:r>
              <w:t>H</w:t>
            </w:r>
          </w:p>
        </w:tc>
        <w:tc>
          <w:tcPr>
            <w:tcW w:w="850" w:type="pct"/>
          </w:tcPr>
          <w:p w14:paraId="3435E7BC" w14:textId="77777777" w:rsidR="00314548" w:rsidRDefault="00314548">
            <w:pPr>
              <w:pStyle w:val="Tabletext"/>
            </w:pPr>
          </w:p>
        </w:tc>
      </w:tr>
      <w:tr w:rsidR="00314548" w14:paraId="53F852FA" w14:textId="77777777">
        <w:tc>
          <w:tcPr>
            <w:tcW w:w="750" w:type="pct"/>
          </w:tcPr>
          <w:p w14:paraId="30B254CC" w14:textId="77777777" w:rsidR="00314548" w:rsidRDefault="00A716FD">
            <w:pPr>
              <w:pStyle w:val="Tabletext"/>
            </w:pPr>
            <w:r>
              <w:t>RP600 Series Weather Stripping</w:t>
            </w:r>
          </w:p>
        </w:tc>
        <w:tc>
          <w:tcPr>
            <w:tcW w:w="0" w:type="auto"/>
            <w:vMerge/>
          </w:tcPr>
          <w:p w14:paraId="446BDA25" w14:textId="77777777" w:rsidR="00314548" w:rsidRDefault="00314548"/>
        </w:tc>
        <w:tc>
          <w:tcPr>
            <w:tcW w:w="850" w:type="pct"/>
          </w:tcPr>
          <w:p w14:paraId="789C9494" w14:textId="77777777" w:rsidR="00314548" w:rsidRDefault="00A716FD">
            <w:pPr>
              <w:pStyle w:val="Tabletext"/>
            </w:pPr>
            <w:r>
              <w:t>Folding doors and windows</w:t>
            </w:r>
          </w:p>
        </w:tc>
        <w:tc>
          <w:tcPr>
            <w:tcW w:w="850" w:type="pct"/>
          </w:tcPr>
          <w:p w14:paraId="29FCFB7C" w14:textId="77777777" w:rsidR="00314548" w:rsidRDefault="00A716FD">
            <w:pPr>
              <w:pStyle w:val="Tabletext"/>
            </w:pPr>
            <w:r>
              <w:t>Timber</w:t>
            </w:r>
          </w:p>
        </w:tc>
        <w:tc>
          <w:tcPr>
            <w:tcW w:w="850" w:type="pct"/>
          </w:tcPr>
          <w:p w14:paraId="6948987D" w14:textId="77777777" w:rsidR="00314548" w:rsidRDefault="00A716FD">
            <w:pPr>
              <w:pStyle w:val="Tabletext"/>
            </w:pPr>
            <w:r>
              <w:t>H</w:t>
            </w:r>
          </w:p>
        </w:tc>
        <w:tc>
          <w:tcPr>
            <w:tcW w:w="850" w:type="pct"/>
          </w:tcPr>
          <w:p w14:paraId="210EE873" w14:textId="77777777" w:rsidR="00314548" w:rsidRDefault="00314548">
            <w:pPr>
              <w:pStyle w:val="Tabletext"/>
            </w:pPr>
          </w:p>
        </w:tc>
      </w:tr>
    </w:tbl>
    <w:p w14:paraId="78941A6E" w14:textId="77777777" w:rsidR="00314548" w:rsidRDefault="00A716FD">
      <w:r>
        <w:t> </w:t>
      </w:r>
    </w:p>
    <w:p w14:paraId="64C6F774" w14:textId="77777777" w:rsidR="00314548" w:rsidRDefault="00A716FD">
      <w:pPr>
        <w:pStyle w:val="Instructions"/>
      </w:pPr>
      <w:r>
        <w:t>RP500 and RP600 Series Weather Stripping have been used in door and window systems to meet the requirements of AS 2047 (2014) when tested to AS 4420.1 (2016).</w:t>
      </w:r>
    </w:p>
    <w:p w14:paraId="401002F8" w14:textId="77777777" w:rsidR="00314548" w:rsidRDefault="00A716FD">
      <w:pPr>
        <w:pStyle w:val="Heading3"/>
      </w:pPr>
      <w:bookmarkStart w:id="150" w:name="h-13499-21"/>
      <w:bookmarkStart w:id="151" w:name="f-13499-21"/>
      <w:bookmarkEnd w:id="149"/>
      <w:r>
        <w:t>ACCESS AND MOBILITY</w:t>
      </w:r>
      <w:bookmarkEnd w:id="150"/>
    </w:p>
    <w:p w14:paraId="414EB82A" w14:textId="77777777" w:rsidR="00314548" w:rsidRDefault="00A716FD">
      <w:pPr>
        <w:pStyle w:val="Instructions"/>
      </w:pPr>
      <w:r>
        <w:t>Consult Threshold Plate Seals in the RAVEN Catalogue for selection guidance.</w:t>
      </w:r>
    </w:p>
    <w:p w14:paraId="03FBF575" w14:textId="77777777" w:rsidR="00314548" w:rsidRDefault="00A716FD">
      <w:pPr>
        <w:pStyle w:val="Heading4"/>
      </w:pPr>
      <w:bookmarkStart w:id="152" w:name="h-13499-22"/>
      <w:bookmarkStart w:id="153" w:name="f-13499-22"/>
      <w:bookmarkEnd w:id="151"/>
      <w:r>
        <w:t>Application - thresholds at doorways</w:t>
      </w:r>
      <w:bookmarkEnd w:id="152"/>
    </w:p>
    <w:p w14:paraId="740446F1" w14:textId="77777777" w:rsidR="00314548" w:rsidRDefault="00A716FD">
      <w:pPr>
        <w:pStyle w:val="Prompt"/>
      </w:pPr>
      <w:r>
        <w:t xml:space="preserve">RAVEN threshold plates: </w:t>
      </w:r>
      <w:r>
        <w:fldChar w:fldCharType="begin"/>
      </w:r>
      <w:r>
        <w:instrText xml:space="preserve"> MACROBUTTON  ac_OnHelp [complete/delete]</w:instrText>
      </w:r>
      <w:r>
        <w:fldChar w:fldCharType="separate"/>
      </w:r>
      <w:r>
        <w:t> </w:t>
      </w:r>
      <w:r>
        <w:fldChar w:fldCharType="end"/>
      </w:r>
    </w:p>
    <w:p w14:paraId="632289A7" w14:textId="77777777" w:rsidR="00314548" w:rsidRDefault="00A716FD">
      <w:pPr>
        <w:pStyle w:val="Instructions"/>
      </w:pPr>
      <w:r>
        <w:t>Specify the RAVEN product required.</w:t>
      </w:r>
    </w:p>
    <w:p w14:paraId="3F07C07B" w14:textId="77777777" w:rsidR="00314548" w:rsidRDefault="00A716FD">
      <w:pPr>
        <w:pStyle w:val="Heading3"/>
      </w:pPr>
      <w:bookmarkStart w:id="154" w:name="h-13499-23"/>
      <w:bookmarkStart w:id="155" w:name="f-13499-23"/>
      <w:bookmarkEnd w:id="153"/>
      <w:r>
        <w:t>HEALTH AND AGED CARE</w:t>
      </w:r>
      <w:bookmarkEnd w:id="154"/>
    </w:p>
    <w:p w14:paraId="27700F58" w14:textId="77777777" w:rsidR="00314548" w:rsidRDefault="00A716FD">
      <w:pPr>
        <w:pStyle w:val="Heading4"/>
      </w:pPr>
      <w:bookmarkStart w:id="156" w:name="h-13499-24"/>
      <w:bookmarkStart w:id="157" w:name="f-13499-24"/>
      <w:bookmarkEnd w:id="155"/>
      <w:r>
        <w:t>Acoustic and smoke sealing system schedule</w:t>
      </w:r>
      <w:bookmarkEnd w:id="156"/>
    </w:p>
    <w:p w14:paraId="11096296" w14:textId="77777777" w:rsidR="00314548" w:rsidRDefault="00A716FD">
      <w:pPr>
        <w:pStyle w:val="Instructions"/>
      </w:pPr>
      <w:r>
        <w:t>Sealing systems designed for aged and health care BCA Class 3, 8 and 9 buildings.</w:t>
      </w:r>
    </w:p>
    <w:tbl>
      <w:tblPr>
        <w:tblStyle w:val="NATSPECTable"/>
        <w:tblW w:w="5000" w:type="pct"/>
        <w:tblLook w:val="0620" w:firstRow="1" w:lastRow="0" w:firstColumn="0" w:lastColumn="0" w:noHBand="1" w:noVBand="1"/>
      </w:tblPr>
      <w:tblGrid>
        <w:gridCol w:w="1372"/>
        <w:gridCol w:w="1555"/>
        <w:gridCol w:w="1556"/>
        <w:gridCol w:w="1556"/>
        <w:gridCol w:w="1556"/>
        <w:gridCol w:w="1556"/>
      </w:tblGrid>
      <w:tr w:rsidR="00314548" w14:paraId="1054B267" w14:textId="77777777">
        <w:trPr>
          <w:tblHeader/>
        </w:trPr>
        <w:tc>
          <w:tcPr>
            <w:tcW w:w="750" w:type="pct"/>
            <w:vMerge w:val="restart"/>
          </w:tcPr>
          <w:p w14:paraId="3017D023" w14:textId="77777777" w:rsidR="00314548" w:rsidRDefault="00A716FD">
            <w:pPr>
              <w:pStyle w:val="Tabletitle"/>
            </w:pPr>
            <w:r>
              <w:t>RAVEN sealing system</w:t>
            </w:r>
          </w:p>
        </w:tc>
        <w:tc>
          <w:tcPr>
            <w:tcW w:w="850" w:type="pct"/>
            <w:vMerge w:val="restart"/>
          </w:tcPr>
          <w:p w14:paraId="1C9898AC" w14:textId="77777777" w:rsidR="00314548" w:rsidRDefault="00A716FD">
            <w:pPr>
              <w:pStyle w:val="Tabletitle"/>
            </w:pPr>
            <w:r>
              <w:t>Refer to the categories in the Raven Architectural Catalogue</w:t>
            </w:r>
          </w:p>
        </w:tc>
        <w:tc>
          <w:tcPr>
            <w:tcW w:w="850" w:type="pct"/>
            <w:gridSpan w:val="2"/>
          </w:tcPr>
          <w:p w14:paraId="2525BCAD" w14:textId="77777777" w:rsidR="00314548" w:rsidRDefault="00A716FD">
            <w:pPr>
              <w:pStyle w:val="Tabletitle"/>
            </w:pPr>
            <w:r>
              <w:t>Door</w:t>
            </w:r>
          </w:p>
        </w:tc>
        <w:tc>
          <w:tcPr>
            <w:tcW w:w="850" w:type="pct"/>
            <w:vMerge w:val="restart"/>
          </w:tcPr>
          <w:p w14:paraId="33C4098C" w14:textId="77777777" w:rsidR="00314548" w:rsidRDefault="00A716FD">
            <w:pPr>
              <w:pStyle w:val="Tabletitle"/>
            </w:pPr>
            <w:r>
              <w:t>System Duty level</w:t>
            </w:r>
          </w:p>
        </w:tc>
        <w:tc>
          <w:tcPr>
            <w:tcW w:w="850" w:type="pct"/>
            <w:vMerge w:val="restart"/>
          </w:tcPr>
          <w:p w14:paraId="02AF0B64" w14:textId="77777777" w:rsidR="00314548" w:rsidRDefault="00A716FD">
            <w:pPr>
              <w:pStyle w:val="Tabletitle"/>
            </w:pPr>
            <w:r>
              <w:t>Door No.</w:t>
            </w:r>
          </w:p>
        </w:tc>
      </w:tr>
      <w:tr w:rsidR="00314548" w14:paraId="1D66BEE5" w14:textId="77777777">
        <w:trPr>
          <w:tblHeader/>
        </w:trPr>
        <w:tc>
          <w:tcPr>
            <w:tcW w:w="0" w:type="auto"/>
            <w:vMerge/>
          </w:tcPr>
          <w:p w14:paraId="1C4CE04E" w14:textId="77777777" w:rsidR="00314548" w:rsidRDefault="00314548"/>
        </w:tc>
        <w:tc>
          <w:tcPr>
            <w:tcW w:w="0" w:type="auto"/>
            <w:vMerge/>
          </w:tcPr>
          <w:p w14:paraId="4C45D45F" w14:textId="77777777" w:rsidR="00314548" w:rsidRDefault="00314548"/>
        </w:tc>
        <w:tc>
          <w:tcPr>
            <w:tcW w:w="850" w:type="pct"/>
          </w:tcPr>
          <w:p w14:paraId="2DF117A8" w14:textId="77777777" w:rsidR="00314548" w:rsidRDefault="00A716FD">
            <w:pPr>
              <w:pStyle w:val="Tabletitle"/>
            </w:pPr>
            <w:r>
              <w:t>Hinge</w:t>
            </w:r>
          </w:p>
        </w:tc>
        <w:tc>
          <w:tcPr>
            <w:tcW w:w="850" w:type="pct"/>
          </w:tcPr>
          <w:p w14:paraId="15254507" w14:textId="77777777" w:rsidR="00314548" w:rsidRDefault="00A716FD">
            <w:pPr>
              <w:pStyle w:val="Tabletitle"/>
            </w:pPr>
            <w:r>
              <w:t>Configuration</w:t>
            </w:r>
          </w:p>
        </w:tc>
        <w:tc>
          <w:tcPr>
            <w:tcW w:w="0" w:type="auto"/>
            <w:vMerge/>
          </w:tcPr>
          <w:p w14:paraId="51D5CB79" w14:textId="77777777" w:rsidR="00314548" w:rsidRDefault="00314548"/>
        </w:tc>
        <w:tc>
          <w:tcPr>
            <w:tcW w:w="0" w:type="auto"/>
            <w:vMerge/>
          </w:tcPr>
          <w:p w14:paraId="11EBC810" w14:textId="77777777" w:rsidR="00314548" w:rsidRDefault="00314548"/>
        </w:tc>
      </w:tr>
      <w:tr w:rsidR="00314548" w14:paraId="160E40F1" w14:textId="77777777">
        <w:tc>
          <w:tcPr>
            <w:tcW w:w="750" w:type="pct"/>
          </w:tcPr>
          <w:p w14:paraId="09B609B2" w14:textId="77777777" w:rsidR="00314548" w:rsidRDefault="00A716FD">
            <w:pPr>
              <w:pStyle w:val="Tabletext"/>
            </w:pPr>
            <w:r>
              <w:t>RP24Si + RP38Si</w:t>
            </w:r>
          </w:p>
        </w:tc>
        <w:tc>
          <w:tcPr>
            <w:tcW w:w="850" w:type="pct"/>
            <w:vMerge w:val="restart"/>
          </w:tcPr>
          <w:p w14:paraId="279EB57A" w14:textId="77777777" w:rsidR="00314548" w:rsidRDefault="00A716FD">
            <w:pPr>
              <w:pStyle w:val="Tabletext"/>
            </w:pPr>
            <w:r>
              <w:t>Health and Aged Care - Sealing System (Butt Hinged Doors)</w:t>
            </w:r>
          </w:p>
        </w:tc>
        <w:tc>
          <w:tcPr>
            <w:tcW w:w="850" w:type="pct"/>
          </w:tcPr>
          <w:p w14:paraId="0EA4CB8F" w14:textId="77777777" w:rsidR="00314548" w:rsidRDefault="00A716FD">
            <w:pPr>
              <w:pStyle w:val="Tabletext"/>
            </w:pPr>
            <w:r>
              <w:t>Butt</w:t>
            </w:r>
          </w:p>
        </w:tc>
        <w:tc>
          <w:tcPr>
            <w:tcW w:w="850" w:type="pct"/>
          </w:tcPr>
          <w:p w14:paraId="6321F64D" w14:textId="77777777" w:rsidR="00314548" w:rsidRDefault="00A716FD">
            <w:pPr>
              <w:pStyle w:val="Tabletext"/>
            </w:pPr>
            <w:r>
              <w:t>Timber single</w:t>
            </w:r>
          </w:p>
        </w:tc>
        <w:tc>
          <w:tcPr>
            <w:tcW w:w="850" w:type="pct"/>
          </w:tcPr>
          <w:p w14:paraId="28F2E182" w14:textId="77777777" w:rsidR="00314548" w:rsidRDefault="00A716FD">
            <w:pPr>
              <w:pStyle w:val="Tabletext"/>
            </w:pPr>
            <w:r>
              <w:t>H</w:t>
            </w:r>
          </w:p>
        </w:tc>
        <w:tc>
          <w:tcPr>
            <w:tcW w:w="850" w:type="pct"/>
          </w:tcPr>
          <w:p w14:paraId="08C20388" w14:textId="77777777" w:rsidR="00314548" w:rsidRDefault="00314548">
            <w:pPr>
              <w:pStyle w:val="Tabletext"/>
            </w:pPr>
          </w:p>
        </w:tc>
      </w:tr>
      <w:tr w:rsidR="00314548" w14:paraId="0FD95457" w14:textId="77777777">
        <w:tc>
          <w:tcPr>
            <w:tcW w:w="750" w:type="pct"/>
          </w:tcPr>
          <w:p w14:paraId="3BDE0A6F" w14:textId="77777777" w:rsidR="00314548" w:rsidRDefault="00A716FD">
            <w:pPr>
              <w:pStyle w:val="Tabletext"/>
            </w:pPr>
            <w:r>
              <w:t>RP78HSi + RP8Si</w:t>
            </w:r>
          </w:p>
        </w:tc>
        <w:tc>
          <w:tcPr>
            <w:tcW w:w="0" w:type="auto"/>
            <w:vMerge/>
          </w:tcPr>
          <w:p w14:paraId="50431698" w14:textId="77777777" w:rsidR="00314548" w:rsidRDefault="00314548"/>
        </w:tc>
        <w:tc>
          <w:tcPr>
            <w:tcW w:w="850" w:type="pct"/>
          </w:tcPr>
          <w:p w14:paraId="38C6AFFE" w14:textId="77777777" w:rsidR="00314548" w:rsidRDefault="00A716FD">
            <w:pPr>
              <w:pStyle w:val="Tabletext"/>
            </w:pPr>
            <w:r>
              <w:t>Butt</w:t>
            </w:r>
          </w:p>
        </w:tc>
        <w:tc>
          <w:tcPr>
            <w:tcW w:w="850" w:type="pct"/>
          </w:tcPr>
          <w:p w14:paraId="395A76E5" w14:textId="77777777" w:rsidR="00314548" w:rsidRDefault="00A716FD">
            <w:pPr>
              <w:pStyle w:val="Tabletext"/>
            </w:pPr>
            <w:r>
              <w:t>Timber single</w:t>
            </w:r>
          </w:p>
        </w:tc>
        <w:tc>
          <w:tcPr>
            <w:tcW w:w="850" w:type="pct"/>
          </w:tcPr>
          <w:p w14:paraId="5E8FFDF1" w14:textId="77777777" w:rsidR="00314548" w:rsidRDefault="00A716FD">
            <w:pPr>
              <w:pStyle w:val="Tabletext"/>
            </w:pPr>
            <w:r>
              <w:t>M</w:t>
            </w:r>
          </w:p>
        </w:tc>
        <w:tc>
          <w:tcPr>
            <w:tcW w:w="850" w:type="pct"/>
          </w:tcPr>
          <w:p w14:paraId="550DDCB8" w14:textId="77777777" w:rsidR="00314548" w:rsidRDefault="00314548">
            <w:pPr>
              <w:pStyle w:val="Tabletext"/>
            </w:pPr>
          </w:p>
        </w:tc>
      </w:tr>
      <w:tr w:rsidR="00314548" w14:paraId="045BB11E" w14:textId="77777777">
        <w:tc>
          <w:tcPr>
            <w:tcW w:w="750" w:type="pct"/>
          </w:tcPr>
          <w:p w14:paraId="1F854AC0" w14:textId="77777777" w:rsidR="00314548" w:rsidRDefault="00A716FD">
            <w:pPr>
              <w:pStyle w:val="Tabletext"/>
            </w:pPr>
            <w:r>
              <w:t>RP87HSi + RP126Si</w:t>
            </w:r>
          </w:p>
        </w:tc>
        <w:tc>
          <w:tcPr>
            <w:tcW w:w="0" w:type="auto"/>
            <w:vMerge/>
          </w:tcPr>
          <w:p w14:paraId="5791639E" w14:textId="77777777" w:rsidR="00314548" w:rsidRDefault="00314548"/>
        </w:tc>
        <w:tc>
          <w:tcPr>
            <w:tcW w:w="850" w:type="pct"/>
          </w:tcPr>
          <w:p w14:paraId="7FA78341" w14:textId="77777777" w:rsidR="00314548" w:rsidRDefault="00A716FD">
            <w:pPr>
              <w:pStyle w:val="Tabletext"/>
            </w:pPr>
            <w:r>
              <w:t>Butt</w:t>
            </w:r>
          </w:p>
        </w:tc>
        <w:tc>
          <w:tcPr>
            <w:tcW w:w="850" w:type="pct"/>
          </w:tcPr>
          <w:p w14:paraId="5863532A" w14:textId="77777777" w:rsidR="00314548" w:rsidRDefault="00A716FD">
            <w:pPr>
              <w:pStyle w:val="Tabletext"/>
            </w:pPr>
            <w:r>
              <w:t>Timber Single</w:t>
            </w:r>
          </w:p>
        </w:tc>
        <w:tc>
          <w:tcPr>
            <w:tcW w:w="850" w:type="pct"/>
          </w:tcPr>
          <w:p w14:paraId="757A6A84" w14:textId="77777777" w:rsidR="00314548" w:rsidRDefault="00A716FD">
            <w:pPr>
              <w:pStyle w:val="Tabletext"/>
            </w:pPr>
            <w:r>
              <w:t>H</w:t>
            </w:r>
          </w:p>
        </w:tc>
        <w:tc>
          <w:tcPr>
            <w:tcW w:w="850" w:type="pct"/>
          </w:tcPr>
          <w:p w14:paraId="7455383F" w14:textId="77777777" w:rsidR="00314548" w:rsidRDefault="00314548">
            <w:pPr>
              <w:pStyle w:val="Tabletext"/>
            </w:pPr>
          </w:p>
        </w:tc>
      </w:tr>
      <w:tr w:rsidR="00314548" w14:paraId="6A825E0D" w14:textId="77777777">
        <w:tc>
          <w:tcPr>
            <w:tcW w:w="750" w:type="pct"/>
          </w:tcPr>
          <w:p w14:paraId="4CA6727C" w14:textId="77777777" w:rsidR="00314548" w:rsidRDefault="00A716FD">
            <w:pPr>
              <w:pStyle w:val="Tabletext"/>
            </w:pPr>
            <w:r>
              <w:t>RP87HSi + RP128Si</w:t>
            </w:r>
          </w:p>
        </w:tc>
        <w:tc>
          <w:tcPr>
            <w:tcW w:w="0" w:type="auto"/>
            <w:vMerge/>
          </w:tcPr>
          <w:p w14:paraId="2882EDCB" w14:textId="77777777" w:rsidR="00314548" w:rsidRDefault="00314548"/>
        </w:tc>
        <w:tc>
          <w:tcPr>
            <w:tcW w:w="850" w:type="pct"/>
          </w:tcPr>
          <w:p w14:paraId="41E94A0E" w14:textId="77777777" w:rsidR="00314548" w:rsidRDefault="00A716FD">
            <w:pPr>
              <w:pStyle w:val="Tabletext"/>
            </w:pPr>
            <w:r>
              <w:t>Butt</w:t>
            </w:r>
          </w:p>
        </w:tc>
        <w:tc>
          <w:tcPr>
            <w:tcW w:w="850" w:type="pct"/>
          </w:tcPr>
          <w:p w14:paraId="2DCAD59A" w14:textId="77777777" w:rsidR="00314548" w:rsidRDefault="00A716FD">
            <w:pPr>
              <w:pStyle w:val="Tabletext"/>
            </w:pPr>
            <w:r>
              <w:t>Single</w:t>
            </w:r>
          </w:p>
        </w:tc>
        <w:tc>
          <w:tcPr>
            <w:tcW w:w="850" w:type="pct"/>
          </w:tcPr>
          <w:p w14:paraId="5971389B" w14:textId="77777777" w:rsidR="00314548" w:rsidRDefault="00A716FD">
            <w:pPr>
              <w:pStyle w:val="Tabletext"/>
            </w:pPr>
            <w:r>
              <w:t>H</w:t>
            </w:r>
          </w:p>
        </w:tc>
        <w:tc>
          <w:tcPr>
            <w:tcW w:w="850" w:type="pct"/>
          </w:tcPr>
          <w:p w14:paraId="67956CF8" w14:textId="77777777" w:rsidR="00314548" w:rsidRDefault="00314548">
            <w:pPr>
              <w:pStyle w:val="Tabletext"/>
            </w:pPr>
          </w:p>
        </w:tc>
      </w:tr>
      <w:tr w:rsidR="00314548" w14:paraId="6577B82C" w14:textId="77777777">
        <w:tc>
          <w:tcPr>
            <w:tcW w:w="750" w:type="pct"/>
          </w:tcPr>
          <w:p w14:paraId="265F1182" w14:textId="77777777" w:rsidR="00314548" w:rsidRDefault="00A716FD">
            <w:pPr>
              <w:pStyle w:val="Tabletext"/>
            </w:pPr>
            <w:r>
              <w:t xml:space="preserve">RP84Si + RP126Si + </w:t>
            </w:r>
            <w:r>
              <w:lastRenderedPageBreak/>
              <w:t>RP71Si</w:t>
            </w:r>
          </w:p>
        </w:tc>
        <w:tc>
          <w:tcPr>
            <w:tcW w:w="0" w:type="auto"/>
            <w:vMerge/>
          </w:tcPr>
          <w:p w14:paraId="282F7A93" w14:textId="77777777" w:rsidR="00314548" w:rsidRDefault="00314548"/>
        </w:tc>
        <w:tc>
          <w:tcPr>
            <w:tcW w:w="850" w:type="pct"/>
          </w:tcPr>
          <w:p w14:paraId="407E24C8" w14:textId="77777777" w:rsidR="00314548" w:rsidRDefault="00A716FD">
            <w:pPr>
              <w:pStyle w:val="Tabletext"/>
            </w:pPr>
            <w:r>
              <w:t>Butt</w:t>
            </w:r>
          </w:p>
        </w:tc>
        <w:tc>
          <w:tcPr>
            <w:tcW w:w="850" w:type="pct"/>
          </w:tcPr>
          <w:p w14:paraId="4255DC28" w14:textId="77777777" w:rsidR="00314548" w:rsidRDefault="00A716FD">
            <w:pPr>
              <w:pStyle w:val="Tabletext"/>
            </w:pPr>
            <w:r>
              <w:t>Timber single and double</w:t>
            </w:r>
          </w:p>
        </w:tc>
        <w:tc>
          <w:tcPr>
            <w:tcW w:w="850" w:type="pct"/>
          </w:tcPr>
          <w:p w14:paraId="72EBB9A7" w14:textId="77777777" w:rsidR="00314548" w:rsidRDefault="00A716FD">
            <w:pPr>
              <w:pStyle w:val="Tabletext"/>
            </w:pPr>
            <w:r>
              <w:t>M</w:t>
            </w:r>
          </w:p>
        </w:tc>
        <w:tc>
          <w:tcPr>
            <w:tcW w:w="850" w:type="pct"/>
          </w:tcPr>
          <w:p w14:paraId="583E34AD" w14:textId="77777777" w:rsidR="00314548" w:rsidRDefault="00314548">
            <w:pPr>
              <w:pStyle w:val="Tabletext"/>
            </w:pPr>
          </w:p>
        </w:tc>
      </w:tr>
      <w:tr w:rsidR="00314548" w14:paraId="6978D3BE" w14:textId="77777777">
        <w:tc>
          <w:tcPr>
            <w:tcW w:w="750" w:type="pct"/>
          </w:tcPr>
          <w:p w14:paraId="3CE15C55" w14:textId="77777777" w:rsidR="00314548" w:rsidRDefault="00A716FD">
            <w:pPr>
              <w:pStyle w:val="Tabletext"/>
            </w:pPr>
            <w:r>
              <w:t>RP124 + RP127Si + RP71Si</w:t>
            </w:r>
          </w:p>
        </w:tc>
        <w:tc>
          <w:tcPr>
            <w:tcW w:w="0" w:type="auto"/>
            <w:vMerge/>
          </w:tcPr>
          <w:p w14:paraId="2C9FF562" w14:textId="77777777" w:rsidR="00314548" w:rsidRDefault="00314548"/>
        </w:tc>
        <w:tc>
          <w:tcPr>
            <w:tcW w:w="850" w:type="pct"/>
          </w:tcPr>
          <w:p w14:paraId="0F95758A" w14:textId="77777777" w:rsidR="00314548" w:rsidRDefault="00A716FD">
            <w:pPr>
              <w:pStyle w:val="Tabletext"/>
            </w:pPr>
            <w:r>
              <w:t>Butt</w:t>
            </w:r>
          </w:p>
        </w:tc>
        <w:tc>
          <w:tcPr>
            <w:tcW w:w="850" w:type="pct"/>
          </w:tcPr>
          <w:p w14:paraId="73CAE6CD" w14:textId="77777777" w:rsidR="00314548" w:rsidRDefault="00A716FD">
            <w:pPr>
              <w:pStyle w:val="Tabletext"/>
            </w:pPr>
            <w:r>
              <w:t>Timber single and double</w:t>
            </w:r>
          </w:p>
        </w:tc>
        <w:tc>
          <w:tcPr>
            <w:tcW w:w="850" w:type="pct"/>
          </w:tcPr>
          <w:p w14:paraId="4A05451A" w14:textId="77777777" w:rsidR="00314548" w:rsidRDefault="00A716FD">
            <w:pPr>
              <w:pStyle w:val="Tabletext"/>
            </w:pPr>
            <w:r>
              <w:t>M</w:t>
            </w:r>
          </w:p>
        </w:tc>
        <w:tc>
          <w:tcPr>
            <w:tcW w:w="850" w:type="pct"/>
          </w:tcPr>
          <w:p w14:paraId="4738CF63" w14:textId="77777777" w:rsidR="00314548" w:rsidRDefault="00314548">
            <w:pPr>
              <w:pStyle w:val="Tabletext"/>
            </w:pPr>
          </w:p>
        </w:tc>
      </w:tr>
      <w:tr w:rsidR="00314548" w14:paraId="448994C3" w14:textId="77777777">
        <w:tc>
          <w:tcPr>
            <w:tcW w:w="750" w:type="pct"/>
          </w:tcPr>
          <w:p w14:paraId="5B600480" w14:textId="77777777" w:rsidR="00314548" w:rsidRDefault="00A716FD">
            <w:pPr>
              <w:pStyle w:val="Tabletext"/>
            </w:pPr>
            <w:r>
              <w:t>RP71Si + RP71Si + RP71Si + RP96</w:t>
            </w:r>
          </w:p>
        </w:tc>
        <w:tc>
          <w:tcPr>
            <w:tcW w:w="0" w:type="auto"/>
            <w:vMerge/>
          </w:tcPr>
          <w:p w14:paraId="0D999299" w14:textId="77777777" w:rsidR="00314548" w:rsidRDefault="00314548"/>
        </w:tc>
        <w:tc>
          <w:tcPr>
            <w:tcW w:w="850" w:type="pct"/>
          </w:tcPr>
          <w:p w14:paraId="5799A0DE" w14:textId="77777777" w:rsidR="00314548" w:rsidRDefault="00A716FD">
            <w:pPr>
              <w:pStyle w:val="Tabletext"/>
            </w:pPr>
            <w:r>
              <w:t>Pivot</w:t>
            </w:r>
          </w:p>
        </w:tc>
        <w:tc>
          <w:tcPr>
            <w:tcW w:w="850" w:type="pct"/>
          </w:tcPr>
          <w:p w14:paraId="3BBD41B6" w14:textId="77777777" w:rsidR="00314548" w:rsidRDefault="00A716FD">
            <w:pPr>
              <w:pStyle w:val="Tabletext"/>
            </w:pPr>
            <w:r>
              <w:t>Timber single and double</w:t>
            </w:r>
          </w:p>
        </w:tc>
        <w:tc>
          <w:tcPr>
            <w:tcW w:w="850" w:type="pct"/>
          </w:tcPr>
          <w:p w14:paraId="668EAD85" w14:textId="77777777" w:rsidR="00314548" w:rsidRDefault="00A716FD">
            <w:pPr>
              <w:pStyle w:val="Tabletext"/>
            </w:pPr>
            <w:r>
              <w:t>M</w:t>
            </w:r>
          </w:p>
        </w:tc>
        <w:tc>
          <w:tcPr>
            <w:tcW w:w="850" w:type="pct"/>
          </w:tcPr>
          <w:p w14:paraId="0AA3AF52" w14:textId="77777777" w:rsidR="00314548" w:rsidRDefault="00314548">
            <w:pPr>
              <w:pStyle w:val="Tabletext"/>
            </w:pPr>
          </w:p>
        </w:tc>
      </w:tr>
      <w:tr w:rsidR="00314548" w14:paraId="110B5DBE" w14:textId="77777777">
        <w:tc>
          <w:tcPr>
            <w:tcW w:w="750" w:type="pct"/>
          </w:tcPr>
          <w:p w14:paraId="6D1CCA9D" w14:textId="77777777" w:rsidR="00314548" w:rsidRDefault="00A716FD">
            <w:pPr>
              <w:pStyle w:val="Tabletext"/>
            </w:pPr>
            <w:r>
              <w:t>RP130Si + RP52F + RP130Si</w:t>
            </w:r>
          </w:p>
        </w:tc>
        <w:tc>
          <w:tcPr>
            <w:tcW w:w="0" w:type="auto"/>
            <w:vMerge/>
          </w:tcPr>
          <w:p w14:paraId="0495D7B5" w14:textId="77777777" w:rsidR="00314548" w:rsidRDefault="00314548"/>
        </w:tc>
        <w:tc>
          <w:tcPr>
            <w:tcW w:w="850" w:type="pct"/>
          </w:tcPr>
          <w:p w14:paraId="0380F92C" w14:textId="77777777" w:rsidR="00314548" w:rsidRDefault="00A716FD">
            <w:pPr>
              <w:pStyle w:val="Tabletext"/>
            </w:pPr>
            <w:r>
              <w:t>Pivot</w:t>
            </w:r>
          </w:p>
        </w:tc>
        <w:tc>
          <w:tcPr>
            <w:tcW w:w="850" w:type="pct"/>
          </w:tcPr>
          <w:p w14:paraId="05E3CC3A" w14:textId="77777777" w:rsidR="00314548" w:rsidRDefault="00A716FD">
            <w:pPr>
              <w:pStyle w:val="Tabletext"/>
            </w:pPr>
            <w:r>
              <w:t>Timber single and double</w:t>
            </w:r>
          </w:p>
        </w:tc>
        <w:tc>
          <w:tcPr>
            <w:tcW w:w="850" w:type="pct"/>
          </w:tcPr>
          <w:p w14:paraId="0F1E8C3D" w14:textId="77777777" w:rsidR="00314548" w:rsidRDefault="00A716FD">
            <w:pPr>
              <w:pStyle w:val="Tabletext"/>
            </w:pPr>
            <w:r>
              <w:t>H</w:t>
            </w:r>
          </w:p>
        </w:tc>
        <w:tc>
          <w:tcPr>
            <w:tcW w:w="850" w:type="pct"/>
          </w:tcPr>
          <w:p w14:paraId="21F6B85C" w14:textId="77777777" w:rsidR="00314548" w:rsidRDefault="00314548">
            <w:pPr>
              <w:pStyle w:val="Tabletext"/>
            </w:pPr>
          </w:p>
        </w:tc>
      </w:tr>
      <w:tr w:rsidR="00314548" w14:paraId="27EBAA92" w14:textId="77777777">
        <w:tc>
          <w:tcPr>
            <w:tcW w:w="750" w:type="pct"/>
          </w:tcPr>
          <w:p w14:paraId="7C17FDF6" w14:textId="77777777" w:rsidR="00314548" w:rsidRDefault="00A716FD">
            <w:pPr>
              <w:pStyle w:val="Tabletext"/>
            </w:pPr>
            <w:r>
              <w:t>RP130Si + RP129F + RP130Si</w:t>
            </w:r>
          </w:p>
        </w:tc>
        <w:tc>
          <w:tcPr>
            <w:tcW w:w="0" w:type="auto"/>
            <w:vMerge/>
          </w:tcPr>
          <w:p w14:paraId="3F76D28F" w14:textId="77777777" w:rsidR="00314548" w:rsidRDefault="00314548"/>
        </w:tc>
        <w:tc>
          <w:tcPr>
            <w:tcW w:w="850" w:type="pct"/>
          </w:tcPr>
          <w:p w14:paraId="4C788C18" w14:textId="77777777" w:rsidR="00314548" w:rsidRDefault="00A716FD">
            <w:pPr>
              <w:pStyle w:val="Tabletext"/>
            </w:pPr>
            <w:r>
              <w:t>Pivot</w:t>
            </w:r>
          </w:p>
        </w:tc>
        <w:tc>
          <w:tcPr>
            <w:tcW w:w="850" w:type="pct"/>
          </w:tcPr>
          <w:p w14:paraId="47A34DE2" w14:textId="77777777" w:rsidR="00314548" w:rsidRDefault="00A716FD">
            <w:pPr>
              <w:pStyle w:val="Tabletext"/>
            </w:pPr>
            <w:r>
              <w:t>Timber single and double</w:t>
            </w:r>
          </w:p>
        </w:tc>
        <w:tc>
          <w:tcPr>
            <w:tcW w:w="850" w:type="pct"/>
          </w:tcPr>
          <w:p w14:paraId="5EEFB6C9" w14:textId="77777777" w:rsidR="00314548" w:rsidRDefault="00A716FD">
            <w:pPr>
              <w:pStyle w:val="Tabletext"/>
            </w:pPr>
            <w:r>
              <w:t>H</w:t>
            </w:r>
          </w:p>
        </w:tc>
        <w:tc>
          <w:tcPr>
            <w:tcW w:w="850" w:type="pct"/>
          </w:tcPr>
          <w:p w14:paraId="2D441523" w14:textId="77777777" w:rsidR="00314548" w:rsidRDefault="00314548">
            <w:pPr>
              <w:pStyle w:val="Tabletext"/>
            </w:pPr>
          </w:p>
        </w:tc>
      </w:tr>
      <w:tr w:rsidR="00314548" w14:paraId="3F4A1F6F" w14:textId="77777777">
        <w:tc>
          <w:tcPr>
            <w:tcW w:w="750" w:type="pct"/>
          </w:tcPr>
          <w:p w14:paraId="16FB6820" w14:textId="77777777" w:rsidR="00314548" w:rsidRDefault="00A716FD">
            <w:pPr>
              <w:pStyle w:val="Tabletext"/>
            </w:pPr>
            <w:r>
              <w:t>RP130Si + RP129Si + RP130Si + RP96</w:t>
            </w:r>
          </w:p>
        </w:tc>
        <w:tc>
          <w:tcPr>
            <w:tcW w:w="0" w:type="auto"/>
            <w:vMerge/>
          </w:tcPr>
          <w:p w14:paraId="45D6593C" w14:textId="77777777" w:rsidR="00314548" w:rsidRDefault="00314548"/>
        </w:tc>
        <w:tc>
          <w:tcPr>
            <w:tcW w:w="850" w:type="pct"/>
          </w:tcPr>
          <w:p w14:paraId="4B2A22D2" w14:textId="77777777" w:rsidR="00314548" w:rsidRDefault="00A716FD">
            <w:pPr>
              <w:pStyle w:val="Tabletext"/>
            </w:pPr>
            <w:r>
              <w:t>Pivot</w:t>
            </w:r>
          </w:p>
        </w:tc>
        <w:tc>
          <w:tcPr>
            <w:tcW w:w="850" w:type="pct"/>
          </w:tcPr>
          <w:p w14:paraId="2A86ABD4" w14:textId="77777777" w:rsidR="00314548" w:rsidRDefault="00A716FD">
            <w:pPr>
              <w:pStyle w:val="Tabletext"/>
            </w:pPr>
            <w:r>
              <w:t>Timber single and double</w:t>
            </w:r>
          </w:p>
        </w:tc>
        <w:tc>
          <w:tcPr>
            <w:tcW w:w="850" w:type="pct"/>
          </w:tcPr>
          <w:p w14:paraId="0B7AC02E" w14:textId="77777777" w:rsidR="00314548" w:rsidRDefault="00A716FD">
            <w:pPr>
              <w:pStyle w:val="Tabletext"/>
            </w:pPr>
            <w:r>
              <w:t>H</w:t>
            </w:r>
          </w:p>
        </w:tc>
        <w:tc>
          <w:tcPr>
            <w:tcW w:w="850" w:type="pct"/>
          </w:tcPr>
          <w:p w14:paraId="7F2B6838" w14:textId="77777777" w:rsidR="00314548" w:rsidRDefault="00314548">
            <w:pPr>
              <w:pStyle w:val="Tabletext"/>
            </w:pPr>
          </w:p>
        </w:tc>
      </w:tr>
    </w:tbl>
    <w:p w14:paraId="19A4BF2A" w14:textId="77777777" w:rsidR="00314548" w:rsidRDefault="00A716FD">
      <w:r>
        <w:t> </w:t>
      </w:r>
    </w:p>
    <w:p w14:paraId="60467FEE" w14:textId="77777777" w:rsidR="00314548" w:rsidRDefault="00A716FD">
      <w:pPr>
        <w:pStyle w:val="Heading3"/>
      </w:pPr>
      <w:bookmarkStart w:id="158" w:name="h-13499-25"/>
      <w:bookmarkStart w:id="159" w:name="f-13499-25"/>
      <w:bookmarkEnd w:id="157"/>
      <w:r>
        <w:t>CHILDCARE</w:t>
      </w:r>
      <w:bookmarkEnd w:id="158"/>
    </w:p>
    <w:p w14:paraId="0BA6A6DB" w14:textId="77777777" w:rsidR="00314548" w:rsidRDefault="00A716FD">
      <w:pPr>
        <w:pStyle w:val="Instructions"/>
      </w:pPr>
      <w:r>
        <w:t>The Anti-finger Jam Seals (RP62 range) can be installed wherever doors are accessible to children in schools, kindergartens and children day care centres. These products have been tested to meet the requirements of BS 8613 (2017) as a Class 1 product.</w:t>
      </w:r>
    </w:p>
    <w:p w14:paraId="135BC76C" w14:textId="77777777" w:rsidR="00314548" w:rsidRDefault="00A716FD">
      <w:pPr>
        <w:pStyle w:val="Instructions"/>
      </w:pPr>
      <w:r>
        <w:t>Consult Complementary Products in the RAVEN Catalogue for selection guidance.</w:t>
      </w:r>
    </w:p>
    <w:p w14:paraId="42FE45FD" w14:textId="77777777" w:rsidR="00314548" w:rsidRDefault="00A716FD">
      <w:pPr>
        <w:pStyle w:val="Heading4"/>
      </w:pPr>
      <w:bookmarkStart w:id="160" w:name="h-13499-26"/>
      <w:bookmarkStart w:id="161" w:name="f-13499-26"/>
      <w:bookmarkEnd w:id="159"/>
      <w:r>
        <w:t>Anti-finger Jam Seals schedule</w:t>
      </w:r>
      <w:bookmarkEnd w:id="160"/>
    </w:p>
    <w:tbl>
      <w:tblPr>
        <w:tblStyle w:val="NATSPECTable"/>
        <w:tblW w:w="5000" w:type="pct"/>
        <w:tblLook w:val="0620" w:firstRow="1" w:lastRow="0" w:firstColumn="0" w:lastColumn="0" w:noHBand="1" w:noVBand="1"/>
      </w:tblPr>
      <w:tblGrid>
        <w:gridCol w:w="1339"/>
        <w:gridCol w:w="1493"/>
        <w:gridCol w:w="1156"/>
        <w:gridCol w:w="1157"/>
        <w:gridCol w:w="1692"/>
        <w:gridCol w:w="1157"/>
        <w:gridCol w:w="1157"/>
      </w:tblGrid>
      <w:tr w:rsidR="00314548" w14:paraId="49BBF27F" w14:textId="77777777">
        <w:trPr>
          <w:tblHeader/>
        </w:trPr>
        <w:tc>
          <w:tcPr>
            <w:tcW w:w="800" w:type="pct"/>
            <w:vMerge w:val="restart"/>
          </w:tcPr>
          <w:p w14:paraId="2FCFC6E4" w14:textId="77777777" w:rsidR="00314548" w:rsidRDefault="00A716FD">
            <w:pPr>
              <w:pStyle w:val="Tabletitle"/>
            </w:pPr>
            <w:r>
              <w:t>RAVEN seals</w:t>
            </w:r>
          </w:p>
        </w:tc>
        <w:tc>
          <w:tcPr>
            <w:tcW w:w="700" w:type="pct"/>
            <w:vMerge w:val="restart"/>
          </w:tcPr>
          <w:p w14:paraId="510DD359" w14:textId="77777777" w:rsidR="00314548" w:rsidRDefault="00A716FD">
            <w:pPr>
              <w:pStyle w:val="Tabletitle"/>
            </w:pPr>
            <w:r>
              <w:t>BS 8613 (2017) Class 1 compliant</w:t>
            </w:r>
          </w:p>
        </w:tc>
        <w:tc>
          <w:tcPr>
            <w:tcW w:w="700" w:type="pct"/>
            <w:vMerge w:val="restart"/>
          </w:tcPr>
          <w:p w14:paraId="1A71D1DB" w14:textId="77777777" w:rsidR="00314548" w:rsidRDefault="00A716FD">
            <w:pPr>
              <w:pStyle w:val="Tabletitle"/>
            </w:pPr>
            <w:r>
              <w:t>Comments</w:t>
            </w:r>
          </w:p>
        </w:tc>
        <w:tc>
          <w:tcPr>
            <w:tcW w:w="700" w:type="pct"/>
            <w:gridSpan w:val="2"/>
          </w:tcPr>
          <w:p w14:paraId="1B8C6DD7" w14:textId="77777777" w:rsidR="00314548" w:rsidRDefault="00A716FD">
            <w:pPr>
              <w:pStyle w:val="Tabletitle"/>
            </w:pPr>
            <w:r>
              <w:t>Door</w:t>
            </w:r>
          </w:p>
        </w:tc>
        <w:tc>
          <w:tcPr>
            <w:tcW w:w="700" w:type="pct"/>
            <w:vMerge w:val="restart"/>
          </w:tcPr>
          <w:p w14:paraId="755E9C2E" w14:textId="77777777" w:rsidR="00314548" w:rsidRDefault="00A716FD">
            <w:pPr>
              <w:pStyle w:val="Tabletitle"/>
            </w:pPr>
            <w:r>
              <w:t>System Duty level</w:t>
            </w:r>
          </w:p>
        </w:tc>
        <w:tc>
          <w:tcPr>
            <w:tcW w:w="700" w:type="pct"/>
            <w:vMerge w:val="restart"/>
          </w:tcPr>
          <w:p w14:paraId="499A9110" w14:textId="77777777" w:rsidR="00314548" w:rsidRDefault="00A716FD">
            <w:pPr>
              <w:pStyle w:val="Tabletitle"/>
            </w:pPr>
            <w:r>
              <w:t>Door No.</w:t>
            </w:r>
          </w:p>
        </w:tc>
      </w:tr>
      <w:tr w:rsidR="00314548" w14:paraId="4B90D5E2" w14:textId="77777777">
        <w:trPr>
          <w:tblHeader/>
        </w:trPr>
        <w:tc>
          <w:tcPr>
            <w:tcW w:w="0" w:type="auto"/>
            <w:vMerge/>
          </w:tcPr>
          <w:p w14:paraId="4A52CA41" w14:textId="77777777" w:rsidR="00314548" w:rsidRDefault="00314548"/>
        </w:tc>
        <w:tc>
          <w:tcPr>
            <w:tcW w:w="0" w:type="auto"/>
            <w:vMerge/>
          </w:tcPr>
          <w:p w14:paraId="6525EA77" w14:textId="77777777" w:rsidR="00314548" w:rsidRDefault="00314548"/>
        </w:tc>
        <w:tc>
          <w:tcPr>
            <w:tcW w:w="0" w:type="auto"/>
            <w:vMerge/>
          </w:tcPr>
          <w:p w14:paraId="7AA0C2AD" w14:textId="77777777" w:rsidR="00314548" w:rsidRDefault="00314548"/>
        </w:tc>
        <w:tc>
          <w:tcPr>
            <w:tcW w:w="700" w:type="pct"/>
          </w:tcPr>
          <w:p w14:paraId="045952D3" w14:textId="77777777" w:rsidR="00314548" w:rsidRDefault="00A716FD">
            <w:pPr>
              <w:pStyle w:val="Tabletitle"/>
            </w:pPr>
            <w:r>
              <w:t>Hinge</w:t>
            </w:r>
          </w:p>
        </w:tc>
        <w:tc>
          <w:tcPr>
            <w:tcW w:w="700" w:type="pct"/>
          </w:tcPr>
          <w:p w14:paraId="71CB1262" w14:textId="77777777" w:rsidR="00314548" w:rsidRDefault="00A716FD">
            <w:pPr>
              <w:pStyle w:val="Tabletitle"/>
            </w:pPr>
            <w:r>
              <w:t>Configuration</w:t>
            </w:r>
          </w:p>
        </w:tc>
        <w:tc>
          <w:tcPr>
            <w:tcW w:w="0" w:type="auto"/>
            <w:vMerge/>
          </w:tcPr>
          <w:p w14:paraId="168D407A" w14:textId="77777777" w:rsidR="00314548" w:rsidRDefault="00314548"/>
        </w:tc>
        <w:tc>
          <w:tcPr>
            <w:tcW w:w="0" w:type="auto"/>
            <w:vMerge/>
          </w:tcPr>
          <w:p w14:paraId="43EF39FF" w14:textId="77777777" w:rsidR="00314548" w:rsidRDefault="00314548"/>
        </w:tc>
      </w:tr>
      <w:tr w:rsidR="00314548" w14:paraId="5F987BE0" w14:textId="77777777">
        <w:tc>
          <w:tcPr>
            <w:tcW w:w="800" w:type="pct"/>
          </w:tcPr>
          <w:p w14:paraId="0E6A2EAC" w14:textId="77777777" w:rsidR="00314548" w:rsidRDefault="00A716FD">
            <w:pPr>
              <w:pStyle w:val="Tabletext"/>
            </w:pPr>
            <w:r>
              <w:t>RP62</w:t>
            </w:r>
          </w:p>
        </w:tc>
        <w:tc>
          <w:tcPr>
            <w:tcW w:w="700" w:type="pct"/>
          </w:tcPr>
          <w:p w14:paraId="1A8D41B9" w14:textId="77777777" w:rsidR="00314548" w:rsidRDefault="00A716FD">
            <w:pPr>
              <w:pStyle w:val="Tabletext"/>
            </w:pPr>
            <w:r>
              <w:t>Yes</w:t>
            </w:r>
          </w:p>
        </w:tc>
        <w:tc>
          <w:tcPr>
            <w:tcW w:w="700" w:type="pct"/>
          </w:tcPr>
          <w:p w14:paraId="381F0364" w14:textId="77777777" w:rsidR="00314548" w:rsidRDefault="00A716FD">
            <w:pPr>
              <w:pStyle w:val="Tabletext"/>
            </w:pPr>
            <w:r>
              <w:t>-</w:t>
            </w:r>
          </w:p>
        </w:tc>
        <w:tc>
          <w:tcPr>
            <w:tcW w:w="700" w:type="pct"/>
          </w:tcPr>
          <w:p w14:paraId="18D1DB1D" w14:textId="77777777" w:rsidR="00314548" w:rsidRDefault="00A716FD">
            <w:pPr>
              <w:pStyle w:val="Tabletext"/>
            </w:pPr>
            <w:r>
              <w:t>Butt</w:t>
            </w:r>
          </w:p>
        </w:tc>
        <w:tc>
          <w:tcPr>
            <w:tcW w:w="700" w:type="pct"/>
          </w:tcPr>
          <w:p w14:paraId="45CF9B76" w14:textId="77777777" w:rsidR="00314548" w:rsidRDefault="00A716FD">
            <w:pPr>
              <w:pStyle w:val="Tabletext"/>
            </w:pPr>
            <w:r>
              <w:t>Timber/Aluminium</w:t>
            </w:r>
          </w:p>
        </w:tc>
        <w:tc>
          <w:tcPr>
            <w:tcW w:w="700" w:type="pct"/>
          </w:tcPr>
          <w:p w14:paraId="488BD2FC" w14:textId="77777777" w:rsidR="00314548" w:rsidRDefault="00A716FD">
            <w:pPr>
              <w:pStyle w:val="Tabletext"/>
            </w:pPr>
            <w:r>
              <w:t>H</w:t>
            </w:r>
          </w:p>
        </w:tc>
        <w:tc>
          <w:tcPr>
            <w:tcW w:w="700" w:type="pct"/>
          </w:tcPr>
          <w:p w14:paraId="3729F493" w14:textId="77777777" w:rsidR="00314548" w:rsidRDefault="00314548">
            <w:pPr>
              <w:pStyle w:val="Tabletext"/>
            </w:pPr>
          </w:p>
        </w:tc>
      </w:tr>
      <w:tr w:rsidR="00314548" w14:paraId="332D4C2B" w14:textId="77777777">
        <w:tc>
          <w:tcPr>
            <w:tcW w:w="800" w:type="pct"/>
          </w:tcPr>
          <w:p w14:paraId="77D51D5C" w14:textId="77777777" w:rsidR="00314548" w:rsidRDefault="00A716FD">
            <w:pPr>
              <w:pStyle w:val="Tabletext"/>
            </w:pPr>
            <w:r>
              <w:t>RP62 BW</w:t>
            </w:r>
          </w:p>
        </w:tc>
        <w:tc>
          <w:tcPr>
            <w:tcW w:w="700" w:type="pct"/>
          </w:tcPr>
          <w:p w14:paraId="45D43C38" w14:textId="77777777" w:rsidR="00314548" w:rsidRDefault="00A716FD">
            <w:pPr>
              <w:pStyle w:val="Tabletext"/>
            </w:pPr>
            <w:r>
              <w:t>Yes</w:t>
            </w:r>
          </w:p>
        </w:tc>
        <w:tc>
          <w:tcPr>
            <w:tcW w:w="700" w:type="pct"/>
          </w:tcPr>
          <w:p w14:paraId="7A171C76" w14:textId="77777777" w:rsidR="00314548" w:rsidRDefault="00A716FD">
            <w:pPr>
              <w:pStyle w:val="Tabletext"/>
            </w:pPr>
            <w:r>
              <w:t>-</w:t>
            </w:r>
          </w:p>
        </w:tc>
        <w:tc>
          <w:tcPr>
            <w:tcW w:w="700" w:type="pct"/>
          </w:tcPr>
          <w:p w14:paraId="63ABDF30" w14:textId="77777777" w:rsidR="00314548" w:rsidRDefault="00A716FD">
            <w:pPr>
              <w:pStyle w:val="Tabletext"/>
            </w:pPr>
            <w:r>
              <w:t>Butt</w:t>
            </w:r>
          </w:p>
        </w:tc>
        <w:tc>
          <w:tcPr>
            <w:tcW w:w="700" w:type="pct"/>
          </w:tcPr>
          <w:p w14:paraId="539E2C3F" w14:textId="77777777" w:rsidR="00314548" w:rsidRDefault="00A716FD">
            <w:pPr>
              <w:pStyle w:val="Tabletext"/>
            </w:pPr>
            <w:r>
              <w:t>Timber/Aluminium</w:t>
            </w:r>
          </w:p>
        </w:tc>
        <w:tc>
          <w:tcPr>
            <w:tcW w:w="700" w:type="pct"/>
          </w:tcPr>
          <w:p w14:paraId="761457BB" w14:textId="77777777" w:rsidR="00314548" w:rsidRDefault="00A716FD">
            <w:pPr>
              <w:pStyle w:val="Tabletext"/>
            </w:pPr>
            <w:r>
              <w:t>H</w:t>
            </w:r>
          </w:p>
        </w:tc>
        <w:tc>
          <w:tcPr>
            <w:tcW w:w="700" w:type="pct"/>
          </w:tcPr>
          <w:p w14:paraId="0576A1E4" w14:textId="77777777" w:rsidR="00314548" w:rsidRDefault="00314548">
            <w:pPr>
              <w:pStyle w:val="Tabletext"/>
            </w:pPr>
          </w:p>
        </w:tc>
      </w:tr>
      <w:tr w:rsidR="00314548" w14:paraId="21D1F03B" w14:textId="77777777">
        <w:tc>
          <w:tcPr>
            <w:tcW w:w="800" w:type="pct"/>
          </w:tcPr>
          <w:p w14:paraId="6BCFEB21" w14:textId="77777777" w:rsidR="00314548" w:rsidRDefault="00A716FD">
            <w:pPr>
              <w:pStyle w:val="Tabletext"/>
            </w:pPr>
            <w:r>
              <w:t>RP62 LGBK</w:t>
            </w:r>
          </w:p>
        </w:tc>
        <w:tc>
          <w:tcPr>
            <w:tcW w:w="700" w:type="pct"/>
          </w:tcPr>
          <w:p w14:paraId="227C4534" w14:textId="77777777" w:rsidR="00314548" w:rsidRDefault="00A716FD">
            <w:pPr>
              <w:pStyle w:val="Tabletext"/>
            </w:pPr>
            <w:r>
              <w:t>Yes</w:t>
            </w:r>
          </w:p>
        </w:tc>
        <w:tc>
          <w:tcPr>
            <w:tcW w:w="700" w:type="pct"/>
          </w:tcPr>
          <w:p w14:paraId="1477AB3E" w14:textId="77777777" w:rsidR="00314548" w:rsidRDefault="00A716FD">
            <w:pPr>
              <w:pStyle w:val="Tabletext"/>
            </w:pPr>
            <w:r>
              <w:t>-</w:t>
            </w:r>
          </w:p>
        </w:tc>
        <w:tc>
          <w:tcPr>
            <w:tcW w:w="700" w:type="pct"/>
          </w:tcPr>
          <w:p w14:paraId="4DF12AB6" w14:textId="77777777" w:rsidR="00314548" w:rsidRDefault="00A716FD">
            <w:pPr>
              <w:pStyle w:val="Tabletext"/>
            </w:pPr>
            <w:r>
              <w:t>Butt</w:t>
            </w:r>
          </w:p>
        </w:tc>
        <w:tc>
          <w:tcPr>
            <w:tcW w:w="700" w:type="pct"/>
          </w:tcPr>
          <w:p w14:paraId="38006302" w14:textId="77777777" w:rsidR="00314548" w:rsidRDefault="00A716FD">
            <w:pPr>
              <w:pStyle w:val="Tabletext"/>
            </w:pPr>
            <w:r>
              <w:t>Timber/Aluminium</w:t>
            </w:r>
          </w:p>
        </w:tc>
        <w:tc>
          <w:tcPr>
            <w:tcW w:w="700" w:type="pct"/>
          </w:tcPr>
          <w:p w14:paraId="01E303DF" w14:textId="77777777" w:rsidR="00314548" w:rsidRDefault="00A716FD">
            <w:pPr>
              <w:pStyle w:val="Tabletext"/>
            </w:pPr>
            <w:r>
              <w:t>H</w:t>
            </w:r>
          </w:p>
        </w:tc>
        <w:tc>
          <w:tcPr>
            <w:tcW w:w="700" w:type="pct"/>
          </w:tcPr>
          <w:p w14:paraId="7D1821B4" w14:textId="77777777" w:rsidR="00314548" w:rsidRDefault="00314548">
            <w:pPr>
              <w:pStyle w:val="Tabletext"/>
            </w:pPr>
          </w:p>
        </w:tc>
      </w:tr>
      <w:tr w:rsidR="00314548" w14:paraId="3C9B856D" w14:textId="77777777">
        <w:tc>
          <w:tcPr>
            <w:tcW w:w="800" w:type="pct"/>
          </w:tcPr>
          <w:p w14:paraId="0DF9B8F7" w14:textId="77777777" w:rsidR="00314548" w:rsidRDefault="00A716FD">
            <w:pPr>
              <w:pStyle w:val="Tabletext"/>
            </w:pPr>
            <w:r>
              <w:t>RP62s</w:t>
            </w:r>
          </w:p>
        </w:tc>
        <w:tc>
          <w:tcPr>
            <w:tcW w:w="700" w:type="pct"/>
          </w:tcPr>
          <w:p w14:paraId="403991AE" w14:textId="77777777" w:rsidR="00314548" w:rsidRDefault="00A716FD">
            <w:pPr>
              <w:pStyle w:val="Tabletext"/>
            </w:pPr>
            <w:r>
              <w:t>Yes</w:t>
            </w:r>
          </w:p>
        </w:tc>
        <w:tc>
          <w:tcPr>
            <w:tcW w:w="700" w:type="pct"/>
          </w:tcPr>
          <w:p w14:paraId="7B9691A8" w14:textId="77777777" w:rsidR="00314548" w:rsidRDefault="00A716FD">
            <w:pPr>
              <w:pStyle w:val="Tabletext"/>
            </w:pPr>
            <w:r>
              <w:t>Used in conjunction with larger RP62 series (as above)</w:t>
            </w:r>
          </w:p>
        </w:tc>
        <w:tc>
          <w:tcPr>
            <w:tcW w:w="700" w:type="pct"/>
          </w:tcPr>
          <w:p w14:paraId="5A5EC4E1" w14:textId="77777777" w:rsidR="00314548" w:rsidRDefault="00A716FD">
            <w:pPr>
              <w:pStyle w:val="Tabletext"/>
            </w:pPr>
            <w:r>
              <w:t>Butt</w:t>
            </w:r>
          </w:p>
        </w:tc>
        <w:tc>
          <w:tcPr>
            <w:tcW w:w="700" w:type="pct"/>
          </w:tcPr>
          <w:p w14:paraId="00B3C67B" w14:textId="77777777" w:rsidR="00314548" w:rsidRDefault="00A716FD">
            <w:pPr>
              <w:pStyle w:val="Tabletext"/>
            </w:pPr>
            <w:r>
              <w:t>Timber/Aluminium</w:t>
            </w:r>
          </w:p>
        </w:tc>
        <w:tc>
          <w:tcPr>
            <w:tcW w:w="700" w:type="pct"/>
          </w:tcPr>
          <w:p w14:paraId="0BD20EE4" w14:textId="77777777" w:rsidR="00314548" w:rsidRDefault="00A716FD">
            <w:pPr>
              <w:pStyle w:val="Tabletext"/>
            </w:pPr>
            <w:r>
              <w:t>H</w:t>
            </w:r>
          </w:p>
        </w:tc>
        <w:tc>
          <w:tcPr>
            <w:tcW w:w="700" w:type="pct"/>
          </w:tcPr>
          <w:p w14:paraId="1491E8C5" w14:textId="77777777" w:rsidR="00314548" w:rsidRDefault="00314548">
            <w:pPr>
              <w:pStyle w:val="Tabletext"/>
            </w:pPr>
          </w:p>
        </w:tc>
      </w:tr>
    </w:tbl>
    <w:p w14:paraId="355A7D1A" w14:textId="77777777" w:rsidR="00314548" w:rsidRDefault="00A716FD">
      <w:r>
        <w:t> </w:t>
      </w:r>
    </w:p>
    <w:p w14:paraId="6B7E3026" w14:textId="77777777" w:rsidR="00314548" w:rsidRDefault="00A716FD">
      <w:pPr>
        <w:pStyle w:val="InstructionsHeading4"/>
      </w:pPr>
      <w:bookmarkStart w:id="162" w:name="h-13500-1"/>
      <w:bookmarkStart w:id="163" w:name="f-13500-1"/>
      <w:bookmarkStart w:id="164" w:name="f-13500"/>
      <w:bookmarkStart w:id="165" w:name="f-13495-3"/>
      <w:bookmarkEnd w:id="161"/>
      <w:bookmarkEnd w:id="110"/>
      <w:bookmarkEnd w:id="26"/>
      <w:r>
        <w:t>REFERENCED DOCUMENTS</w:t>
      </w:r>
      <w:bookmarkEnd w:id="162"/>
    </w:p>
    <w:bookmarkEnd w:id="163"/>
    <w:p w14:paraId="630A1C9C" w14:textId="77777777" w:rsidR="00314548" w:rsidRDefault="00A716FD">
      <w:pPr>
        <w:pStyle w:val="Instructions"/>
      </w:pPr>
      <w:r>
        <w:rPr>
          <w:b/>
        </w:rPr>
        <w:t>The following documents are incorporated into this worksection by reference:</w:t>
      </w:r>
    </w:p>
    <w:p w14:paraId="15F881CA" w14:textId="77777777" w:rsidR="00314548" w:rsidRDefault="00A716FD">
      <w:pPr>
        <w:pStyle w:val="Standard1"/>
      </w:pPr>
      <w:bookmarkStart w:id="166" w:name="f-13500-10_00717_000-000"/>
      <w:r>
        <w:t>AS ISO 717</w:t>
      </w:r>
      <w:r>
        <w:tab/>
      </w:r>
      <w:r>
        <w:tab/>
        <w:t>Acoustics - Rating of sound insulation in buildings and of building elements</w:t>
      </w:r>
    </w:p>
    <w:p w14:paraId="7997D22F" w14:textId="77777777" w:rsidR="00314548" w:rsidRDefault="00A716FD">
      <w:pPr>
        <w:pStyle w:val="Standard2"/>
      </w:pPr>
      <w:bookmarkStart w:id="167" w:name="f-13500-10_00717_001-000_2004"/>
      <w:bookmarkEnd w:id="166"/>
      <w:r>
        <w:t>AS/NZS ISO 717.1</w:t>
      </w:r>
      <w:r>
        <w:tab/>
        <w:t>2004</w:t>
      </w:r>
      <w:r>
        <w:tab/>
        <w:t>Airborne sound insulation</w:t>
      </w:r>
    </w:p>
    <w:p w14:paraId="506750EE" w14:textId="77777777" w:rsidR="00314548" w:rsidRDefault="00A716FD">
      <w:pPr>
        <w:pStyle w:val="Standard1"/>
      </w:pPr>
      <w:bookmarkStart w:id="168" w:name="f-13500-10_01191_000-000_2002"/>
      <w:bookmarkEnd w:id="167"/>
      <w:r>
        <w:t>AS 1191</w:t>
      </w:r>
      <w:r>
        <w:tab/>
        <w:t>2002</w:t>
      </w:r>
      <w:r>
        <w:tab/>
        <w:t>Acoustics - Method for laboratory measurement of airborne sound transmission insulation of building elements</w:t>
      </w:r>
    </w:p>
    <w:p w14:paraId="26989E0B" w14:textId="77777777" w:rsidR="00314548" w:rsidRDefault="00A716FD">
      <w:pPr>
        <w:pStyle w:val="Standard1"/>
      </w:pPr>
      <w:bookmarkStart w:id="169" w:name="f-13500-10_01428_000-000"/>
      <w:bookmarkEnd w:id="168"/>
      <w:r>
        <w:t>AS 1428</w:t>
      </w:r>
      <w:r>
        <w:tab/>
      </w:r>
      <w:r>
        <w:tab/>
        <w:t>Design for access and mobility</w:t>
      </w:r>
    </w:p>
    <w:p w14:paraId="47F3CED5" w14:textId="77777777" w:rsidR="00314548" w:rsidRDefault="00A716FD">
      <w:pPr>
        <w:pStyle w:val="Standard2"/>
      </w:pPr>
      <w:bookmarkStart w:id="170" w:name="f-13500-10_01428_001-000_2009"/>
      <w:bookmarkEnd w:id="169"/>
      <w:r>
        <w:t>AS 1428.1</w:t>
      </w:r>
      <w:r>
        <w:tab/>
        <w:t>2009</w:t>
      </w:r>
      <w:r>
        <w:tab/>
        <w:t>General requirements for access - New building work</w:t>
      </w:r>
    </w:p>
    <w:p w14:paraId="6F529C1D" w14:textId="77777777" w:rsidR="00314548" w:rsidRDefault="00A716FD">
      <w:pPr>
        <w:pStyle w:val="Standard1"/>
      </w:pPr>
      <w:bookmarkStart w:id="171" w:name="f-13500-10_01530_000-000"/>
      <w:bookmarkEnd w:id="170"/>
      <w:r>
        <w:t>AS 1530</w:t>
      </w:r>
      <w:r>
        <w:tab/>
      </w:r>
      <w:r>
        <w:tab/>
        <w:t>Methods for fire tests on building materials, components and structures</w:t>
      </w:r>
    </w:p>
    <w:p w14:paraId="4F3C0377" w14:textId="77777777" w:rsidR="00314548" w:rsidRDefault="00A716FD">
      <w:pPr>
        <w:pStyle w:val="Standard2"/>
      </w:pPr>
      <w:bookmarkStart w:id="172" w:name="f-13500-10_01530_002-000_1993"/>
      <w:bookmarkEnd w:id="171"/>
      <w:r>
        <w:t>AS 1530.2</w:t>
      </w:r>
      <w:r>
        <w:tab/>
        <w:t>1993</w:t>
      </w:r>
      <w:r>
        <w:tab/>
        <w:t>Test for flammability of materials</w:t>
      </w:r>
    </w:p>
    <w:p w14:paraId="4C5DBAAE" w14:textId="77777777" w:rsidR="00314548" w:rsidRDefault="00A716FD">
      <w:pPr>
        <w:pStyle w:val="Standard2"/>
      </w:pPr>
      <w:bookmarkStart w:id="173" w:name="f-13500-10_01530_004-000_2014"/>
      <w:bookmarkEnd w:id="172"/>
      <w:r>
        <w:t>AS 1530.4</w:t>
      </w:r>
      <w:r>
        <w:tab/>
        <w:t>2014</w:t>
      </w:r>
      <w:r>
        <w:tab/>
        <w:t>Fire-resistance tests for elements of construction</w:t>
      </w:r>
    </w:p>
    <w:p w14:paraId="42CF85DE" w14:textId="77777777" w:rsidR="00314548" w:rsidRDefault="00A716FD">
      <w:pPr>
        <w:pStyle w:val="Standard2"/>
      </w:pPr>
      <w:bookmarkStart w:id="174" w:name="f-13500-10_01530_007-000_2007"/>
      <w:bookmarkEnd w:id="173"/>
      <w:r>
        <w:t>AS 1530.7</w:t>
      </w:r>
      <w:r>
        <w:tab/>
        <w:t>2007</w:t>
      </w:r>
      <w:r>
        <w:tab/>
        <w:t>Smoke control assemblies - Ambient and medium temperature leakage test procedure</w:t>
      </w:r>
    </w:p>
    <w:p w14:paraId="2E4F7BA1" w14:textId="77777777" w:rsidR="00314548" w:rsidRDefault="00A716FD">
      <w:pPr>
        <w:pStyle w:val="Standard1"/>
      </w:pPr>
      <w:bookmarkStart w:id="175" w:name="f-13500-10_01905_000-000"/>
      <w:bookmarkEnd w:id="174"/>
      <w:r>
        <w:t>AS 1905</w:t>
      </w:r>
      <w:r>
        <w:tab/>
      </w:r>
      <w:r>
        <w:tab/>
        <w:t>Components for the protection of openings in fire-resistant walls</w:t>
      </w:r>
    </w:p>
    <w:p w14:paraId="3A468B22" w14:textId="77777777" w:rsidR="00314548" w:rsidRDefault="00A716FD">
      <w:pPr>
        <w:pStyle w:val="Standard2"/>
      </w:pPr>
      <w:bookmarkStart w:id="176" w:name="f-13500-10_01905_001-000_2015"/>
      <w:bookmarkEnd w:id="175"/>
      <w:r>
        <w:lastRenderedPageBreak/>
        <w:t>AS 1905.1</w:t>
      </w:r>
      <w:r>
        <w:tab/>
        <w:t>2015</w:t>
      </w:r>
      <w:r>
        <w:tab/>
        <w:t>Fire-resistant doorsets</w:t>
      </w:r>
    </w:p>
    <w:p w14:paraId="3F54614E" w14:textId="77777777" w:rsidR="00314548" w:rsidRDefault="00A716FD">
      <w:pPr>
        <w:pStyle w:val="Standard1"/>
      </w:pPr>
      <w:bookmarkStart w:id="177" w:name="f-13500-10_02047_000-000_2014"/>
      <w:bookmarkEnd w:id="176"/>
      <w:r>
        <w:t>AS 2047</w:t>
      </w:r>
      <w:r>
        <w:tab/>
        <w:t>2014</w:t>
      </w:r>
      <w:r>
        <w:tab/>
        <w:t>Windows and external glazed doors in buildings</w:t>
      </w:r>
    </w:p>
    <w:p w14:paraId="2325D1E4" w14:textId="77777777" w:rsidR="00314548" w:rsidRDefault="00A716FD">
      <w:pPr>
        <w:pStyle w:val="Standard1"/>
      </w:pPr>
      <w:bookmarkStart w:id="178" w:name="f-13500-10_03959_000-000_2018"/>
      <w:bookmarkEnd w:id="177"/>
      <w:r>
        <w:t>AS 3959</w:t>
      </w:r>
      <w:r>
        <w:tab/>
        <w:t>2018</w:t>
      </w:r>
      <w:r>
        <w:tab/>
        <w:t>Construction of buildings in bushfire-prone areas</w:t>
      </w:r>
    </w:p>
    <w:p w14:paraId="7CF1E886" w14:textId="77777777" w:rsidR="00314548" w:rsidRDefault="00A716FD">
      <w:pPr>
        <w:pStyle w:val="Standard1"/>
      </w:pPr>
      <w:bookmarkStart w:id="179" w:name="f-13500-10_04420_000-000"/>
      <w:bookmarkEnd w:id="178"/>
      <w:r>
        <w:t>AS 4420</w:t>
      </w:r>
      <w:r>
        <w:tab/>
      </w:r>
      <w:r>
        <w:tab/>
      </w:r>
      <w:r>
        <w:t>Windows, external glazed, timber and composite doors - Methods of test</w:t>
      </w:r>
    </w:p>
    <w:p w14:paraId="67724E92" w14:textId="77777777" w:rsidR="00314548" w:rsidRDefault="00A716FD">
      <w:pPr>
        <w:pStyle w:val="Standard2"/>
      </w:pPr>
      <w:bookmarkStart w:id="180" w:name="f-13500-10_04420_001-000_2016"/>
      <w:bookmarkEnd w:id="179"/>
      <w:r>
        <w:t>AS 4420.1</w:t>
      </w:r>
      <w:r>
        <w:tab/>
        <w:t>2016</w:t>
      </w:r>
      <w:r>
        <w:tab/>
        <w:t>Test sequence, sampling and test methods</w:t>
      </w:r>
    </w:p>
    <w:p w14:paraId="273D147A" w14:textId="77777777" w:rsidR="00314548" w:rsidRDefault="00A716FD">
      <w:pPr>
        <w:pStyle w:val="Standard1"/>
      </w:pPr>
      <w:bookmarkStart w:id="181" w:name="f-13500-10_06905_000-000_2007"/>
      <w:bookmarkEnd w:id="180"/>
      <w:r>
        <w:t>AS 6905</w:t>
      </w:r>
      <w:r>
        <w:tab/>
        <w:t>2007</w:t>
      </w:r>
      <w:r>
        <w:tab/>
        <w:t>Smoke doors</w:t>
      </w:r>
    </w:p>
    <w:p w14:paraId="6D475333" w14:textId="77777777" w:rsidR="00314548" w:rsidRDefault="00A716FD">
      <w:pPr>
        <w:pStyle w:val="Standard1"/>
      </w:pPr>
      <w:bookmarkStart w:id="182" w:name="f-13500-20_NCC_Spec_12_00000_2022"/>
      <w:bookmarkEnd w:id="181"/>
      <w:r>
        <w:t>BCA Spec 12</w:t>
      </w:r>
      <w:r>
        <w:tab/>
        <w:t>2022</w:t>
      </w:r>
      <w:r>
        <w:tab/>
        <w:t>Fire resistance - Fire doors, smoke doors, fire windows and shutters</w:t>
      </w:r>
    </w:p>
    <w:p w14:paraId="644FC549" w14:textId="77777777" w:rsidR="00314548" w:rsidRDefault="00A716FD">
      <w:pPr>
        <w:pStyle w:val="Standard1"/>
      </w:pPr>
      <w:bookmarkStart w:id="183" w:name="f-13500-40_08613_000-000_2017"/>
      <w:bookmarkEnd w:id="182"/>
      <w:r>
        <w:t>BS 8613</w:t>
      </w:r>
      <w:r>
        <w:tab/>
        <w:t>2017</w:t>
      </w:r>
      <w:r>
        <w:tab/>
        <w:t>Finger protection devices for pedestrian doors - Specification - Safety requirements and test methods</w:t>
      </w:r>
    </w:p>
    <w:p w14:paraId="635061CD" w14:textId="77777777" w:rsidR="00314548" w:rsidRDefault="00A716FD">
      <w:pPr>
        <w:pStyle w:val="Standard1"/>
      </w:pPr>
      <w:bookmarkStart w:id="184" w:name="f-13500-50_ANSI_BHMA_00156_021000_2019"/>
      <w:bookmarkEnd w:id="183"/>
      <w:r>
        <w:t>ANSI/BHMA A156.21</w:t>
      </w:r>
      <w:r>
        <w:tab/>
        <w:t>2019</w:t>
      </w:r>
      <w:r>
        <w:tab/>
        <w:t>Standard for thresholds</w:t>
      </w:r>
    </w:p>
    <w:p w14:paraId="1DC4DEF9" w14:textId="77777777" w:rsidR="00314548" w:rsidRDefault="00A716FD">
      <w:pPr>
        <w:pStyle w:val="Standard1"/>
      </w:pPr>
      <w:bookmarkStart w:id="185" w:name="f-13500-50_SAE_J_00369_000000_2019"/>
      <w:bookmarkEnd w:id="184"/>
      <w:r>
        <w:t>SAE J 369</w:t>
      </w:r>
      <w:r>
        <w:tab/>
        <w:t>2019</w:t>
      </w:r>
      <w:r>
        <w:tab/>
        <w:t>Flammability of polymeric interior materials - Horizontal test method</w:t>
      </w:r>
    </w:p>
    <w:p w14:paraId="24AAC6B5" w14:textId="77777777" w:rsidR="00314548" w:rsidRDefault="00A716FD">
      <w:pPr>
        <w:pStyle w:val="Standard1"/>
      </w:pPr>
      <w:bookmarkStart w:id="186" w:name="f-13500-60_EN_01634_000000"/>
      <w:bookmarkEnd w:id="185"/>
      <w:r>
        <w:t>EN 1634</w:t>
      </w:r>
      <w:r>
        <w:tab/>
      </w:r>
      <w:r>
        <w:tab/>
        <w:t>Fire resistance and smoke control tests for door and shutter assemblies, openable windows and elements of building hardware.</w:t>
      </w:r>
    </w:p>
    <w:p w14:paraId="4695D5D6" w14:textId="77777777" w:rsidR="00314548" w:rsidRDefault="00A716FD">
      <w:pPr>
        <w:pStyle w:val="Standard2"/>
      </w:pPr>
      <w:bookmarkStart w:id="187" w:name="f-13500-60_EN_01634_003000_2004"/>
      <w:bookmarkEnd w:id="186"/>
      <w:r>
        <w:t>EN 1634-3</w:t>
      </w:r>
      <w:r>
        <w:tab/>
        <w:t>2004</w:t>
      </w:r>
      <w:r>
        <w:tab/>
        <w:t>Smoke control test for door and shutter assemblies</w:t>
      </w:r>
    </w:p>
    <w:p w14:paraId="7D39428A" w14:textId="77777777" w:rsidR="00314548" w:rsidRDefault="00A716FD">
      <w:pPr>
        <w:pStyle w:val="Standard1"/>
      </w:pPr>
      <w:bookmarkStart w:id="188" w:name="f-13500-60_EN_10140_000000"/>
      <w:bookmarkEnd w:id="187"/>
      <w:r>
        <w:t>EN ISO 10140</w:t>
      </w:r>
      <w:r>
        <w:tab/>
      </w:r>
      <w:r>
        <w:tab/>
        <w:t>Acoustics - Laboratory measurement of sound insulation of building elements</w:t>
      </w:r>
    </w:p>
    <w:p w14:paraId="18BA9322" w14:textId="77777777" w:rsidR="00314548" w:rsidRDefault="00A716FD">
      <w:pPr>
        <w:pStyle w:val="Standard2"/>
      </w:pPr>
      <w:bookmarkStart w:id="189" w:name="f-13500-60_EN_10140_002000_2021"/>
      <w:bookmarkEnd w:id="188"/>
      <w:r>
        <w:t>EN ISO 10140-2</w:t>
      </w:r>
      <w:r>
        <w:tab/>
        <w:t>2021</w:t>
      </w:r>
      <w:r>
        <w:tab/>
        <w:t>Measurement of airborne sound insulation</w:t>
      </w:r>
    </w:p>
    <w:p w14:paraId="48AB4183" w14:textId="77777777" w:rsidR="00314548" w:rsidRDefault="00A716FD">
      <w:pPr>
        <w:pStyle w:val="Standard1"/>
      </w:pPr>
      <w:bookmarkStart w:id="190" w:name="f-13500-60_ISO_03795_000000_1989"/>
      <w:bookmarkEnd w:id="189"/>
      <w:r>
        <w:t>ISO 3795</w:t>
      </w:r>
      <w:r>
        <w:tab/>
        <w:t>1989</w:t>
      </w:r>
      <w:r>
        <w:tab/>
        <w:t>Road vehicles, and tractors and machinery for agriculture and forestry - Determination of burning behaviour of interior materials</w:t>
      </w:r>
    </w:p>
    <w:p w14:paraId="6CFD2756" w14:textId="77777777" w:rsidR="00314548" w:rsidRDefault="00A716FD">
      <w:pPr>
        <w:pStyle w:val="Standard1"/>
      </w:pPr>
      <w:bookmarkStart w:id="191" w:name="f-13500-60_ISO_09001_000000_2015"/>
      <w:bookmarkEnd w:id="190"/>
      <w:r>
        <w:t>ISO 9001</w:t>
      </w:r>
      <w:r>
        <w:tab/>
        <w:t>2015</w:t>
      </w:r>
      <w:r>
        <w:tab/>
        <w:t>Quality management systems - Requirements</w:t>
      </w:r>
    </w:p>
    <w:bookmarkEnd w:id="191"/>
    <w:p w14:paraId="46DB0BE6" w14:textId="77777777" w:rsidR="00314548" w:rsidRDefault="00A716FD">
      <w:pPr>
        <w:pStyle w:val="Instructions"/>
      </w:pPr>
      <w:r>
        <w:rPr>
          <w:b/>
        </w:rPr>
        <w:t xml:space="preserve">The following documents are mentioned only in the </w:t>
      </w:r>
      <w:r>
        <w:rPr>
          <w:b/>
          <w:i/>
        </w:rPr>
        <w:t>Guidance</w:t>
      </w:r>
      <w:r>
        <w:rPr>
          <w:b/>
        </w:rPr>
        <w:t xml:space="preserve"> text:</w:t>
      </w:r>
    </w:p>
    <w:p w14:paraId="5C64418E" w14:textId="77777777" w:rsidR="00314548" w:rsidRDefault="00A716FD">
      <w:pPr>
        <w:pStyle w:val="Standard1"/>
      </w:pPr>
      <w:bookmarkStart w:id="192" w:name="f-13500-=10_01428_000-000"/>
      <w:r>
        <w:t>AS 1428</w:t>
      </w:r>
      <w:r>
        <w:tab/>
      </w:r>
      <w:r>
        <w:tab/>
        <w:t>Design for access and mobility</w:t>
      </w:r>
    </w:p>
    <w:p w14:paraId="0D33DDF9" w14:textId="77777777" w:rsidR="00314548" w:rsidRDefault="00A716FD">
      <w:pPr>
        <w:pStyle w:val="Standard2"/>
      </w:pPr>
      <w:bookmarkStart w:id="193" w:name="f-13500-10_01428_001-000_2001"/>
      <w:bookmarkEnd w:id="192"/>
      <w:r>
        <w:t>AS 1428.1</w:t>
      </w:r>
      <w:r>
        <w:tab/>
        <w:t>2001</w:t>
      </w:r>
      <w:r>
        <w:tab/>
        <w:t>General requirements for access - New building work</w:t>
      </w:r>
    </w:p>
    <w:p w14:paraId="19D756D3" w14:textId="77777777" w:rsidR="00314548" w:rsidRDefault="00A716FD">
      <w:pPr>
        <w:pStyle w:val="Standard2"/>
      </w:pPr>
      <w:bookmarkStart w:id="194" w:name="f-13500-10_01428_001-000_2021"/>
      <w:bookmarkEnd w:id="193"/>
      <w:r>
        <w:t>AS 1428.1</w:t>
      </w:r>
      <w:r>
        <w:tab/>
        <w:t>2021</w:t>
      </w:r>
      <w:r>
        <w:tab/>
      </w:r>
      <w:r>
        <w:t>General requirements for access - New building work</w:t>
      </w:r>
    </w:p>
    <w:p w14:paraId="752AAD6C" w14:textId="77777777" w:rsidR="00314548" w:rsidRDefault="00A716FD">
      <w:pPr>
        <w:pStyle w:val="Standard1"/>
      </w:pPr>
      <w:bookmarkStart w:id="195" w:name="f-13500-20_NCC_H6D2_00000_2022"/>
      <w:bookmarkEnd w:id="194"/>
      <w:r>
        <w:t>BCA H6D2</w:t>
      </w:r>
      <w:r>
        <w:tab/>
        <w:t>2022</w:t>
      </w:r>
      <w:r>
        <w:tab/>
        <w:t>Class 1 and 10 buildings - Energy efficiency - Application of Part H6</w:t>
      </w:r>
    </w:p>
    <w:p w14:paraId="014C0119" w14:textId="77777777" w:rsidR="00314548" w:rsidRDefault="00A716FD">
      <w:pPr>
        <w:pStyle w:val="Standard1"/>
      </w:pPr>
      <w:bookmarkStart w:id="196" w:name="f-13500-20_NCC_J5D5_00000_2022"/>
      <w:bookmarkEnd w:id="195"/>
      <w:r>
        <w:t>BCA J5D5</w:t>
      </w:r>
      <w:r>
        <w:tab/>
        <w:t>2022</w:t>
      </w:r>
      <w:r>
        <w:tab/>
        <w:t>Energy efficiency - Building sealing - Windows and doors</w:t>
      </w:r>
    </w:p>
    <w:p w14:paraId="5BD2CF1B" w14:textId="77777777" w:rsidR="00314548" w:rsidRDefault="00A716FD">
      <w:pPr>
        <w:pStyle w:val="Standard1"/>
      </w:pPr>
      <w:bookmarkStart w:id="197" w:name="f-13500-21_NCC_A5G1_00000_2022"/>
      <w:bookmarkEnd w:id="196"/>
      <w:r>
        <w:t>NCC A5G1</w:t>
      </w:r>
      <w:r>
        <w:tab/>
        <w:t>2022</w:t>
      </w:r>
      <w:r>
        <w:tab/>
        <w:t>Governing requirements - Documentation of design and construction - Suitability</w:t>
      </w:r>
    </w:p>
    <w:p w14:paraId="41603366" w14:textId="77777777" w:rsidR="00314548" w:rsidRDefault="00A716FD">
      <w:pPr>
        <w:pStyle w:val="Standard1"/>
      </w:pPr>
      <w:bookmarkStart w:id="198" w:name="f-13500-25_NATSPEC_GEN_006_00000"/>
      <w:bookmarkEnd w:id="197"/>
      <w:r>
        <w:t>NATSPEC GEN 006</w:t>
      </w:r>
      <w:r>
        <w:tab/>
      </w:r>
      <w:r>
        <w:tab/>
        <w:t>Product specifying and substitution</w:t>
      </w:r>
    </w:p>
    <w:p w14:paraId="22A0A746" w14:textId="77777777" w:rsidR="00314548" w:rsidRDefault="00A716FD">
      <w:pPr>
        <w:pStyle w:val="Standard1"/>
      </w:pPr>
      <w:bookmarkStart w:id="199" w:name="f-13500-25_NATSPEC_GEN_012_00000"/>
      <w:bookmarkEnd w:id="198"/>
      <w:r>
        <w:t>NATSPEC GEN 012</w:t>
      </w:r>
      <w:r>
        <w:tab/>
      </w:r>
      <w:r>
        <w:tab/>
        <w:t>Door hardware scheduling</w:t>
      </w:r>
    </w:p>
    <w:p w14:paraId="083DEC65" w14:textId="77777777" w:rsidR="00314548" w:rsidRDefault="00A716FD">
      <w:pPr>
        <w:pStyle w:val="Standard1"/>
      </w:pPr>
      <w:bookmarkStart w:id="200" w:name="f-13500-25_NATSPEC_GEN_024_00000"/>
      <w:bookmarkEnd w:id="199"/>
      <w:r>
        <w:t>NATSPEC GEN 024</w:t>
      </w:r>
      <w:r>
        <w:tab/>
      </w:r>
      <w:r>
        <w:tab/>
        <w:t>Using NATSPEC selections schedules</w:t>
      </w:r>
    </w:p>
    <w:p w14:paraId="4AA28880" w14:textId="77777777" w:rsidR="00314548" w:rsidRDefault="00A716FD">
      <w:pPr>
        <w:pStyle w:val="Standard1"/>
      </w:pPr>
      <w:bookmarkStart w:id="201" w:name="f-13500-25_NATSPEC_TR_01_00000"/>
      <w:bookmarkEnd w:id="200"/>
      <w:r>
        <w:t>NATSPEC TR 01</w:t>
      </w:r>
      <w:r>
        <w:tab/>
      </w:r>
      <w:r>
        <w:tab/>
        <w:t>Specifying ESD</w:t>
      </w:r>
    </w:p>
    <w:p w14:paraId="585B7DFA" w14:textId="77777777" w:rsidR="00314548" w:rsidRDefault="00A716FD">
      <w:pPr>
        <w:pStyle w:val="Standard1"/>
      </w:pPr>
      <w:bookmarkStart w:id="202" w:name="f-13500-=60_EN_10140_000000"/>
      <w:bookmarkEnd w:id="201"/>
      <w:r>
        <w:t>EN ISO 10140</w:t>
      </w:r>
      <w:r>
        <w:tab/>
      </w:r>
      <w:r>
        <w:tab/>
        <w:t>Acoustics - Laboratory measurement of sound insulation of building elements</w:t>
      </w:r>
    </w:p>
    <w:p w14:paraId="48FCB3BD" w14:textId="77777777" w:rsidR="00314548" w:rsidRDefault="00A716FD">
      <w:pPr>
        <w:pStyle w:val="Standard2"/>
      </w:pPr>
      <w:bookmarkStart w:id="203" w:name="f-13500-60_EN_10140_002000_2010"/>
      <w:bookmarkEnd w:id="202"/>
      <w:r>
        <w:t>EN ISO 10140-2</w:t>
      </w:r>
      <w:r>
        <w:tab/>
        <w:t>2010</w:t>
      </w:r>
      <w:r>
        <w:tab/>
        <w:t>Measurement of airborne sound insulation</w:t>
      </w:r>
    </w:p>
    <w:bookmarkEnd w:id="203"/>
    <w:bookmarkEnd w:id="164"/>
    <w:bookmarkEnd w:id="165"/>
    <w:sectPr w:rsidR="00314548" w:rsidSect="00E57BAC">
      <w:headerReference w:type="even" r:id="rId19"/>
      <w:headerReference w:type="default" r:id="rId20"/>
      <w:footerReference w:type="even" r:id="rId21"/>
      <w:footerReference w:type="default" r:id="rId22"/>
      <w:headerReference w:type="first" r:id="rId23"/>
      <w:footerReference w:type="first" r:id="rId24"/>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86F0" w14:textId="77777777" w:rsidR="00A6597C" w:rsidRDefault="00A6597C">
      <w:r>
        <w:separator/>
      </w:r>
    </w:p>
  </w:endnote>
  <w:endnote w:type="continuationSeparator" w:id="0">
    <w:p w14:paraId="4E998D1D"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ECC0" w14:textId="77777777" w:rsidR="006567D2" w:rsidRDefault="006567D2">
    <w:pPr>
      <w:pStyle w:val="Footer"/>
    </w:pPr>
  </w:p>
  <w:p w14:paraId="29C245F0"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6707" w14:textId="77777777" w:rsidR="006567D2" w:rsidRDefault="006567D2">
    <w:pPr>
      <w:pStyle w:val="Footer"/>
    </w:pPr>
  </w:p>
  <w:p w14:paraId="56D572F3" w14:textId="089E784E"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B828EF">
          <w:t>Apr 24</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55A7B456"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6ECA"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2AEC" w14:textId="77777777" w:rsidR="00A6597C" w:rsidRDefault="00A6597C">
      <w:r>
        <w:separator/>
      </w:r>
    </w:p>
  </w:footnote>
  <w:footnote w:type="continuationSeparator" w:id="0">
    <w:p w14:paraId="58FAC1A8"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25BE"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FA1C" w14:textId="517D51C9" w:rsidR="006567D2" w:rsidRPr="00BB3C2D" w:rsidRDefault="00A716FD">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rsidR="00B828EF">
          <w:t>01 GENERAL</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0194p RAVEN door seals and window seals</w:t>
    </w:r>
    <w:r w:rsidR="007533D6" w:rsidRPr="00BB3C2D">
      <w:rPr>
        <w:noProof/>
      </w:rPr>
      <w:fldChar w:fldCharType="end"/>
    </w:r>
  </w:p>
  <w:p w14:paraId="7A3EC4FB"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B659"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14548"/>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716FD"/>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28EF"/>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D5AD1"/>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C2D"/>
    <w:pPr>
      <w:tabs>
        <w:tab w:val="left" w:pos="3969"/>
      </w:tabs>
      <w:spacing w:after="60"/>
    </w:pPr>
    <w:rPr>
      <w:rFonts w:ascii="Arial" w:hAnsi="Arial"/>
      <w:lang w:eastAsia="en-US"/>
    </w:rPr>
  </w:style>
  <w:style w:type="paragraph" w:styleId="Heading1">
    <w:name w:val="heading 1"/>
    <w:next w:val="Heading2"/>
    <w:qFormat/>
    <w:rsid w:val="00BB3C2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BB3C2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BB3C2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BB3C2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BB3C2D"/>
    <w:pPr>
      <w:numPr>
        <w:ilvl w:val="4"/>
        <w:numId w:val="6"/>
      </w:numPr>
      <w:spacing w:before="240"/>
      <w:outlineLvl w:val="4"/>
    </w:pPr>
    <w:rPr>
      <w:sz w:val="22"/>
    </w:rPr>
  </w:style>
  <w:style w:type="paragraph" w:styleId="Heading6">
    <w:name w:val="heading 6"/>
    <w:basedOn w:val="Normal"/>
    <w:next w:val="Normal"/>
    <w:qFormat/>
    <w:rsid w:val="00BB3C2D"/>
    <w:pPr>
      <w:numPr>
        <w:ilvl w:val="5"/>
        <w:numId w:val="6"/>
      </w:numPr>
      <w:spacing w:before="240"/>
      <w:outlineLvl w:val="5"/>
    </w:pPr>
    <w:rPr>
      <w:i/>
      <w:sz w:val="22"/>
    </w:rPr>
  </w:style>
  <w:style w:type="paragraph" w:styleId="Heading7">
    <w:name w:val="heading 7"/>
    <w:basedOn w:val="Normal"/>
    <w:next w:val="Normal"/>
    <w:qFormat/>
    <w:rsid w:val="00BB3C2D"/>
    <w:pPr>
      <w:numPr>
        <w:ilvl w:val="6"/>
        <w:numId w:val="6"/>
      </w:numPr>
      <w:spacing w:before="240"/>
      <w:outlineLvl w:val="6"/>
    </w:pPr>
  </w:style>
  <w:style w:type="paragraph" w:styleId="Heading8">
    <w:name w:val="heading 8"/>
    <w:basedOn w:val="Normal"/>
    <w:next w:val="Normal"/>
    <w:qFormat/>
    <w:rsid w:val="00BB3C2D"/>
    <w:pPr>
      <w:numPr>
        <w:ilvl w:val="7"/>
        <w:numId w:val="6"/>
      </w:numPr>
      <w:spacing w:before="240"/>
      <w:outlineLvl w:val="7"/>
    </w:pPr>
    <w:rPr>
      <w:i/>
    </w:rPr>
  </w:style>
  <w:style w:type="paragraph" w:styleId="Heading9">
    <w:name w:val="heading 9"/>
    <w:basedOn w:val="Normal"/>
    <w:next w:val="Normal"/>
    <w:qFormat/>
    <w:rsid w:val="00BB3C2D"/>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BB3C2D"/>
    <w:pPr>
      <w:tabs>
        <w:tab w:val="center" w:pos="4536"/>
        <w:tab w:val="right" w:pos="9072"/>
      </w:tabs>
    </w:pPr>
    <w:rPr>
      <w:rFonts w:ascii="Arial" w:hAnsi="Arial"/>
      <w:i/>
      <w:sz w:val="16"/>
      <w:szCs w:val="16"/>
      <w:lang w:eastAsia="en-US"/>
    </w:rPr>
  </w:style>
  <w:style w:type="paragraph" w:styleId="Header">
    <w:name w:val="header"/>
    <w:rsid w:val="00BB3C2D"/>
    <w:pPr>
      <w:pBdr>
        <w:bottom w:val="single" w:sz="6" w:space="4" w:color="auto"/>
      </w:pBdr>
      <w:tabs>
        <w:tab w:val="right" w:pos="9072"/>
      </w:tabs>
      <w:spacing w:after="200"/>
    </w:pPr>
    <w:rPr>
      <w:rFonts w:ascii="Arial" w:hAnsi="Arial"/>
      <w:b/>
      <w:i/>
      <w:lang w:eastAsia="en-US"/>
    </w:rPr>
  </w:style>
  <w:style w:type="paragraph" w:styleId="NormalIndent">
    <w:name w:val="Normal Indent"/>
    <w:rsid w:val="00BB3C2D"/>
    <w:pPr>
      <w:numPr>
        <w:numId w:val="5"/>
      </w:numPr>
      <w:tabs>
        <w:tab w:val="left" w:pos="210"/>
        <w:tab w:val="left" w:pos="3969"/>
      </w:tabs>
      <w:spacing w:after="60"/>
    </w:pPr>
    <w:rPr>
      <w:rFonts w:ascii="Arial" w:hAnsi="Arial"/>
      <w:lang w:eastAsia="en-US"/>
    </w:rPr>
  </w:style>
  <w:style w:type="paragraph" w:customStyle="1" w:styleId="Tabletext">
    <w:name w:val="Table text"/>
    <w:rsid w:val="00BB3C2D"/>
    <w:rPr>
      <w:rFonts w:ascii="Arial" w:hAnsi="Arial"/>
      <w:lang w:eastAsia="en-US"/>
    </w:rPr>
  </w:style>
  <w:style w:type="paragraph" w:customStyle="1" w:styleId="Tabletitle">
    <w:name w:val="Table title"/>
    <w:rsid w:val="00BB3C2D"/>
    <w:rPr>
      <w:rFonts w:ascii="Arial" w:hAnsi="Arial"/>
      <w:b/>
      <w:lang w:eastAsia="en-US"/>
    </w:rPr>
  </w:style>
  <w:style w:type="paragraph" w:customStyle="1" w:styleId="Tableindent">
    <w:name w:val="Table indent"/>
    <w:rsid w:val="00BB3C2D"/>
    <w:pPr>
      <w:numPr>
        <w:numId w:val="4"/>
      </w:numPr>
      <w:tabs>
        <w:tab w:val="left" w:pos="85"/>
      </w:tabs>
    </w:pPr>
    <w:rPr>
      <w:rFonts w:ascii="Arial" w:hAnsi="Arial"/>
      <w:lang w:eastAsia="en-US"/>
    </w:rPr>
  </w:style>
  <w:style w:type="paragraph" w:customStyle="1" w:styleId="NormalIndent2">
    <w:name w:val="Normal Indent 2"/>
    <w:rsid w:val="00BB3C2D"/>
    <w:pPr>
      <w:numPr>
        <w:numId w:val="3"/>
      </w:numPr>
      <w:tabs>
        <w:tab w:val="left" w:pos="420"/>
        <w:tab w:val="left" w:pos="3969"/>
      </w:tabs>
      <w:spacing w:after="60"/>
    </w:pPr>
    <w:rPr>
      <w:rFonts w:ascii="Arial" w:hAnsi="Arial"/>
      <w:lang w:eastAsia="en-US"/>
    </w:rPr>
  </w:style>
  <w:style w:type="paragraph" w:customStyle="1" w:styleId="NormalIndent3">
    <w:name w:val="Normal Indent 3"/>
    <w:rsid w:val="00BB3C2D"/>
    <w:pPr>
      <w:numPr>
        <w:numId w:val="2"/>
      </w:numPr>
      <w:tabs>
        <w:tab w:val="left" w:pos="420"/>
      </w:tabs>
      <w:spacing w:after="60"/>
    </w:pPr>
    <w:rPr>
      <w:rFonts w:ascii="Arial" w:hAnsi="Arial"/>
      <w:lang w:eastAsia="en-US"/>
    </w:rPr>
  </w:style>
  <w:style w:type="character" w:styleId="Hyperlink">
    <w:name w:val="Hyperlink"/>
    <w:rsid w:val="00BB3C2D"/>
    <w:rPr>
      <w:color w:val="0000FF"/>
      <w:u w:val="none"/>
      <w:bdr w:val="none" w:sz="0" w:space="0" w:color="auto"/>
    </w:rPr>
  </w:style>
  <w:style w:type="paragraph" w:customStyle="1" w:styleId="Guidancetabletext">
    <w:name w:val="Guidance table text"/>
    <w:basedOn w:val="Instructions"/>
    <w:rsid w:val="00BB3C2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BB3C2D"/>
    <w:rPr>
      <w:b/>
      <w:bCs/>
    </w:rPr>
  </w:style>
  <w:style w:type="character" w:customStyle="1" w:styleId="Italic">
    <w:name w:val="Italic"/>
    <w:rsid w:val="00BB3C2D"/>
    <w:rPr>
      <w:i/>
      <w:iCs/>
    </w:rPr>
  </w:style>
  <w:style w:type="character" w:customStyle="1" w:styleId="Symbol">
    <w:name w:val="Symbol"/>
    <w:rsid w:val="00BB3C2D"/>
    <w:rPr>
      <w:rFonts w:ascii="Symbol" w:hAnsi="Symbol"/>
    </w:rPr>
  </w:style>
  <w:style w:type="paragraph" w:customStyle="1" w:styleId="Instructions">
    <w:name w:val="Instructions"/>
    <w:basedOn w:val="Normal"/>
    <w:rsid w:val="00BB3C2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BB3C2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BB3C2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BB3C2D"/>
  </w:style>
  <w:style w:type="paragraph" w:customStyle="1" w:styleId="Tableindent2">
    <w:name w:val="Table indent 2"/>
    <w:rsid w:val="00BB3C2D"/>
    <w:pPr>
      <w:numPr>
        <w:numId w:val="7"/>
      </w:numPr>
      <w:tabs>
        <w:tab w:val="left" w:pos="284"/>
      </w:tabs>
    </w:pPr>
    <w:rPr>
      <w:rFonts w:ascii="Arial" w:hAnsi="Arial"/>
      <w:lang w:eastAsia="en-US"/>
    </w:rPr>
  </w:style>
  <w:style w:type="paragraph" w:styleId="TOC1">
    <w:name w:val="toc 1"/>
    <w:basedOn w:val="Normal"/>
    <w:next w:val="Normal"/>
    <w:autoRedefine/>
    <w:semiHidden/>
    <w:rsid w:val="00BB3C2D"/>
    <w:pPr>
      <w:tabs>
        <w:tab w:val="clear" w:pos="3969"/>
      </w:tabs>
    </w:pPr>
    <w:rPr>
      <w:b/>
    </w:rPr>
  </w:style>
  <w:style w:type="paragraph" w:styleId="TOC2">
    <w:name w:val="toc 2"/>
    <w:basedOn w:val="Normal"/>
    <w:next w:val="Normal"/>
    <w:autoRedefine/>
    <w:semiHidden/>
    <w:rsid w:val="00BB3C2D"/>
    <w:pPr>
      <w:tabs>
        <w:tab w:val="clear" w:pos="3969"/>
      </w:tabs>
      <w:ind w:left="200"/>
    </w:pPr>
    <w:rPr>
      <w:b/>
    </w:rPr>
  </w:style>
  <w:style w:type="paragraph" w:customStyle="1" w:styleId="Instructionsindent2">
    <w:name w:val="Instructions indent 2"/>
    <w:rsid w:val="00BB3C2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BB3C2D"/>
    <w:rPr>
      <w:color w:val="993300"/>
    </w:rPr>
  </w:style>
  <w:style w:type="paragraph" w:customStyle="1" w:styleId="Promptindent">
    <w:name w:val="Prompt indent"/>
    <w:basedOn w:val="NormalIndent"/>
    <w:rsid w:val="00BB3C2D"/>
    <w:pPr>
      <w:numPr>
        <w:numId w:val="9"/>
      </w:numPr>
    </w:pPr>
    <w:rPr>
      <w:color w:val="993300"/>
    </w:rPr>
  </w:style>
  <w:style w:type="paragraph" w:customStyle="1" w:styleId="Promptindent2">
    <w:name w:val="Prompt indent 2"/>
    <w:basedOn w:val="NormalIndent2"/>
    <w:rsid w:val="00BB3C2D"/>
    <w:pPr>
      <w:numPr>
        <w:numId w:val="10"/>
      </w:numPr>
    </w:pPr>
    <w:rPr>
      <w:color w:val="993300"/>
    </w:rPr>
  </w:style>
  <w:style w:type="paragraph" w:customStyle="1" w:styleId="Standard1">
    <w:name w:val="Standard 1"/>
    <w:rsid w:val="00BB3C2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BB3C2D"/>
    <w:pPr>
      <w:tabs>
        <w:tab w:val="clear" w:pos="2835"/>
        <w:tab w:val="left" w:pos="3119"/>
      </w:tabs>
      <w:ind w:left="3119" w:hanging="3119"/>
    </w:pPr>
  </w:style>
  <w:style w:type="paragraph" w:customStyle="1" w:styleId="OptionalHeading3">
    <w:name w:val="Optional Heading 3"/>
    <w:basedOn w:val="Heading3"/>
    <w:qFormat/>
    <w:rsid w:val="00BB3C2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BB3C2D"/>
    <w:pPr>
      <w:shd w:val="clear" w:color="auto" w:fill="D9D9D9"/>
    </w:pPr>
    <w:rPr>
      <w:rFonts w:ascii="Calibri" w:hAnsi="Calibri"/>
      <w:vanish/>
      <w:color w:val="365F91"/>
    </w:rPr>
  </w:style>
  <w:style w:type="paragraph" w:customStyle="1" w:styleId="OptionalNormal">
    <w:name w:val="Optional Normal"/>
    <w:basedOn w:val="Normal"/>
    <w:qFormat/>
    <w:rsid w:val="00BB3C2D"/>
    <w:pPr>
      <w:shd w:val="clear" w:color="auto" w:fill="D9D9D9"/>
    </w:pPr>
    <w:rPr>
      <w:rFonts w:ascii="Calibri" w:hAnsi="Calibri"/>
      <w:vanish/>
      <w:color w:val="365F91"/>
    </w:rPr>
  </w:style>
  <w:style w:type="paragraph" w:customStyle="1" w:styleId="OptionalNormalIndent">
    <w:name w:val="Optional Normal Indent"/>
    <w:rsid w:val="00BB3C2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BB3C2D"/>
    <w:pPr>
      <w:shd w:val="clear" w:color="auto" w:fill="D9D9D9"/>
    </w:pPr>
    <w:rPr>
      <w:rFonts w:ascii="Calibri" w:hAnsi="Calibri"/>
      <w:vanish/>
      <w:color w:val="365F91"/>
    </w:rPr>
  </w:style>
  <w:style w:type="paragraph" w:customStyle="1" w:styleId="OptionalTabletitle">
    <w:name w:val="Optional Table title"/>
    <w:basedOn w:val="Tabletitle"/>
    <w:qFormat/>
    <w:rsid w:val="00BB3C2D"/>
    <w:pPr>
      <w:shd w:val="clear" w:color="auto" w:fill="D9D9D9"/>
    </w:pPr>
    <w:rPr>
      <w:rFonts w:ascii="Calibri" w:hAnsi="Calibri"/>
      <w:vanish/>
      <w:color w:val="365F91"/>
    </w:rPr>
  </w:style>
  <w:style w:type="paragraph" w:customStyle="1" w:styleId="OptionalPromptindent">
    <w:name w:val="Optional Prompt indent"/>
    <w:basedOn w:val="Promptindent"/>
    <w:rsid w:val="00BB3C2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BB3C2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BB3C2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BB3C2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dha.net.au/" TargetMode="External"/><Relationship Id="rId18" Type="http://schemas.openxmlformats.org/officeDocument/2006/relationships/hyperlink" Target="http://www.raven.com.au/domino/raven/ravenweb.nsf/gene-v/020"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natspec.com.au/a-guide-to-natspec-worksections" TargetMode="External"/><Relationship Id="rId17" Type="http://schemas.openxmlformats.org/officeDocument/2006/relationships/hyperlink" Target="https://www.raven.com.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aven.com.au/domino/raven/ravenweb.nsf/gene-v/04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spec.com.au/a-guide-to-natspec-worksections"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raven.com.au/" TargetMode="External"/><Relationship Id="rId23" Type="http://schemas.openxmlformats.org/officeDocument/2006/relationships/header" Target="header3.xml"/><Relationship Id="rId10" Type="http://schemas.openxmlformats.org/officeDocument/2006/relationships/hyperlink" Target="http://www.natspec.com.a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cumen.architecture.com.au/" TargetMode="External"/><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Download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1C777CCBD82B48869B54F85E0CCE0C" ma:contentTypeVersion="6" ma:contentTypeDescription="Create a new document." ma:contentTypeScope="" ma:versionID="4f88cb316fd89a8dfb6123316524923d">
  <xsd:schema xmlns:xsd="http://www.w3.org/2001/XMLSchema" xmlns:xs="http://www.w3.org/2001/XMLSchema" xmlns:p="http://schemas.microsoft.com/office/2006/metadata/properties" xmlns:ns2="95bdc167-17a4-4b39-b3af-152d84e57ac6" xmlns:ns3="2ba7ade6-fe74-4353-a8ba-51b68bf5353e" targetNamespace="http://schemas.microsoft.com/office/2006/metadata/properties" ma:root="true" ma:fieldsID="665d394cc52eb1259af5a53cd206d73e" ns2:_="" ns3:_="">
    <xsd:import namespace="95bdc167-17a4-4b39-b3af-152d84e57ac6"/>
    <xsd:import namespace="2ba7ade6-fe74-4353-a8ba-51b68bf535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dc167-17a4-4b39-b3af-152d84e57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7ade6-fe74-4353-a8ba-51b68bf535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03C12D-FC9A-437B-8086-B60C3A495BCD}">
  <ds:schemaRefs>
    <ds:schemaRef ds:uri="http://purl.org/dc/dcmitype/"/>
    <ds:schemaRef ds:uri="http://purl.org/dc/elements/1.1/"/>
    <ds:schemaRef ds:uri="http://www.w3.org/XML/1998/namespace"/>
    <ds:schemaRef ds:uri="http://schemas.microsoft.com/office/2006/metadata/properties"/>
    <ds:schemaRef ds:uri="http://schemas.microsoft.com/office/2006/documentManagement/types"/>
    <ds:schemaRef ds:uri="2ba7ade6-fe74-4353-a8ba-51b68bf5353e"/>
    <ds:schemaRef ds:uri="http://schemas.microsoft.com/office/infopath/2007/PartnerControls"/>
    <ds:schemaRef ds:uri="http://schemas.openxmlformats.org/package/2006/metadata/core-properties"/>
    <ds:schemaRef ds:uri="95bdc167-17a4-4b39-b3af-152d84e57ac6"/>
    <ds:schemaRef ds:uri="http://purl.org/dc/terms/"/>
  </ds:schemaRefs>
</ds:datastoreItem>
</file>

<file path=customXml/itemProps2.xml><?xml version="1.0" encoding="utf-8"?>
<ds:datastoreItem xmlns:ds="http://schemas.openxmlformats.org/officeDocument/2006/customXml" ds:itemID="{37FD93B0-3B4D-485A-A467-5323FE865856}">
  <ds:schemaRefs>
    <ds:schemaRef ds:uri="http://schemas.microsoft.com/sharepoint/v3/contenttype/forms"/>
  </ds:schemaRefs>
</ds:datastoreItem>
</file>

<file path=customXml/itemProps3.xml><?xml version="1.0" encoding="utf-8"?>
<ds:datastoreItem xmlns:ds="http://schemas.openxmlformats.org/officeDocument/2006/customXml" ds:itemID="{DB31855F-DB01-45E3-8473-E4BBA3D57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dc167-17a4-4b39-b3af-152d84e57ac6"/>
    <ds:schemaRef ds:uri="2ba7ade6-fe74-4353-a8ba-51b68bf53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natspec.dotm</Template>
  <TotalTime>48</TotalTime>
  <Pages>21</Pages>
  <Words>6083</Words>
  <Characters>34675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40677</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0194p RAVEN door seals and window seals.docx</dc:title>
  <dc:subject>Apr 24</dc:subject>
  <dc:description>Document generated by PageSeeder.</dc:description>
  <cp:lastModifiedBy>Jocelyn Holley</cp:lastModifiedBy>
  <cp:revision>3</cp:revision>
  <dcterms:created xsi:type="dcterms:W3CDTF">2024-03-26T02:12:00Z</dcterms:created>
  <dcterms:modified xsi:type="dcterms:W3CDTF">2024-03-26T02:14:00Z</dcterms:modified>
  <cp:category>01 GENERAL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0x0101007D1C777CCBD82B48869B54F85E0CCE0C</vt:lpwstr>
  </property>
</Properties>
</file>