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C1EA" w14:textId="77777777" w:rsidR="00B5766A" w:rsidRDefault="00EB6F64">
      <w:pPr>
        <w:pStyle w:val="Heading1"/>
      </w:pPr>
      <w:bookmarkStart w:id="0" w:name="f-13261"/>
      <w:bookmarkStart w:id="1" w:name="h-13261-1"/>
      <w:bookmarkStart w:id="2" w:name="f-13261-1"/>
      <w:bookmarkEnd w:id="0"/>
      <w:r>
        <w:t>0434p DANPALON translucent facade cladding</w:t>
      </w:r>
      <w:bookmarkEnd w:id="1"/>
    </w:p>
    <w:p w14:paraId="65DB048C" w14:textId="77777777" w:rsidR="00B5766A" w:rsidRDefault="00EB6F64">
      <w:pPr>
        <w:pStyle w:val="InstructionsHeading4"/>
      </w:pPr>
      <w:bookmarkStart w:id="3" w:name="h-13261-13261.1"/>
      <w:bookmarkStart w:id="4" w:name="f-13261-13261.1"/>
      <w:bookmarkEnd w:id="2"/>
      <w:r>
        <w:t>Branded worksection</w:t>
      </w:r>
      <w:bookmarkEnd w:id="3"/>
    </w:p>
    <w:p w14:paraId="1E4A6732" w14:textId="77777777" w:rsidR="00B5766A" w:rsidRDefault="00EB6F64">
      <w:pPr>
        <w:pStyle w:val="Instructions"/>
      </w:pPr>
      <w:r>
        <w:t xml:space="preserve">This branded worksection </w:t>
      </w:r>
      <w:r>
        <w:rPr>
          <w:i/>
        </w:rPr>
        <w:t>Template</w:t>
      </w:r>
      <w:r>
        <w:t xml:space="preserve"> has been developed by NATSPEC in conjunction with </w:t>
      </w:r>
      <w:r>
        <w:rPr>
          <w:b/>
        </w:rPr>
        <w:t>Danpal Australia Pty Limited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2765B811" w14:textId="77777777" w:rsidR="00B5766A" w:rsidRDefault="00EB6F64">
      <w:pPr>
        <w:pStyle w:val="InstructionsHeading4"/>
      </w:pPr>
      <w:bookmarkStart w:id="5" w:name="h-13261-t2-1"/>
      <w:bookmarkStart w:id="6" w:name="f-13261-t2-1"/>
      <w:bookmarkEnd w:id="4"/>
      <w:r>
        <w:t>Worksection abstract</w:t>
      </w:r>
      <w:bookmarkEnd w:id="5"/>
    </w:p>
    <w:p w14:paraId="045321EC" w14:textId="77777777" w:rsidR="00B5766A" w:rsidRDefault="00EB6F64">
      <w:pPr>
        <w:pStyle w:val="Instructions"/>
      </w:pPr>
      <w:r>
        <w:t>This bran</w:t>
      </w:r>
      <w:r>
        <w:t xml:space="preserve">ded worksection </w:t>
      </w:r>
      <w:r>
        <w:rPr>
          <w:i/>
        </w:rPr>
        <w:t>Template</w:t>
      </w:r>
      <w:r>
        <w:t xml:space="preserve"> is applicable to Danpalon lightweight external wall cladding by Danpal Australia Pty Limited.</w:t>
      </w:r>
    </w:p>
    <w:p w14:paraId="044901A0" w14:textId="77777777" w:rsidR="00B5766A" w:rsidRDefault="00EB6F64">
      <w:pPr>
        <w:pStyle w:val="InstructionsHeading4"/>
      </w:pPr>
      <w:bookmarkStart w:id="7" w:name="h-8831-99906-2"/>
      <w:bookmarkStart w:id="8" w:name="f-8831-99906-2"/>
      <w:bookmarkStart w:id="9" w:name="f-8831"/>
      <w:bookmarkStart w:id="10" w:name="f-13261-t3"/>
      <w:bookmarkEnd w:id="6"/>
      <w:r>
        <w:t>How to use this worksection</w:t>
      </w:r>
      <w:bookmarkEnd w:id="7"/>
    </w:p>
    <w:p w14:paraId="7FD01503" w14:textId="77777777" w:rsidR="00B5766A" w:rsidRDefault="00EB6F64">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w:t>
      </w:r>
      <w:r>
        <w:t>ture, word styles, and completing a worksection.</w:t>
      </w:r>
    </w:p>
    <w:p w14:paraId="6CC315A3" w14:textId="77777777" w:rsidR="00B5766A" w:rsidRDefault="00EB6F64">
      <w:pPr>
        <w:pStyle w:val="InstructionsHeading4"/>
      </w:pPr>
      <w:bookmarkStart w:id="11" w:name="h-13261-t3-1"/>
      <w:bookmarkStart w:id="12" w:name="f-13261-t3-1"/>
      <w:bookmarkEnd w:id="8"/>
      <w:bookmarkEnd w:id="9"/>
      <w:bookmarkEnd w:id="10"/>
      <w:r>
        <w:t>Related material located elsewhere in NATSPEC</w:t>
      </w:r>
      <w:bookmarkEnd w:id="11"/>
    </w:p>
    <w:p w14:paraId="132210AB" w14:textId="77777777" w:rsidR="00B5766A" w:rsidRDefault="00EB6F64">
      <w:pPr>
        <w:pStyle w:val="Instructions"/>
      </w:pPr>
      <w:r>
        <w:t>If a listed worksection is not part of your subscription package and you wish to purchase it, contact NATSPEC.</w:t>
      </w:r>
    </w:p>
    <w:p w14:paraId="1CE62CBE" w14:textId="77777777" w:rsidR="00B5766A" w:rsidRDefault="00EB6F64">
      <w:pPr>
        <w:pStyle w:val="Instructions"/>
      </w:pPr>
      <w:r>
        <w:t>Related material may be found in other worksection</w:t>
      </w:r>
      <w:r>
        <w:t>s. See for example:</w:t>
      </w:r>
    </w:p>
    <w:p w14:paraId="454F267A" w14:textId="77777777" w:rsidR="00B5766A" w:rsidRDefault="00EB6F64">
      <w:pPr>
        <w:pStyle w:val="Instructionsindent"/>
      </w:pPr>
      <w:r>
        <w:rPr>
          <w:i/>
        </w:rPr>
        <w:t>0182 Fire-stopping</w:t>
      </w:r>
      <w:r>
        <w:t>.</w:t>
      </w:r>
    </w:p>
    <w:p w14:paraId="0883EBAB" w14:textId="77777777" w:rsidR="00B5766A" w:rsidRDefault="00EB6F64">
      <w:pPr>
        <w:pStyle w:val="Instructionsindent"/>
      </w:pPr>
      <w:r>
        <w:rPr>
          <w:i/>
        </w:rPr>
        <w:t>0331 Brick and block construction</w:t>
      </w:r>
      <w:r>
        <w:t xml:space="preserve"> for brick veneer.</w:t>
      </w:r>
    </w:p>
    <w:p w14:paraId="47F4AE53" w14:textId="77777777" w:rsidR="00B5766A" w:rsidRDefault="00EB6F64">
      <w:pPr>
        <w:pStyle w:val="Instructionsindent"/>
      </w:pPr>
      <w:r>
        <w:rPr>
          <w:i/>
        </w:rPr>
        <w:t>0342 Light steel framing</w:t>
      </w:r>
      <w:r>
        <w:t xml:space="preserve"> for subframing.</w:t>
      </w:r>
    </w:p>
    <w:p w14:paraId="10D090A1" w14:textId="77777777" w:rsidR="00B5766A" w:rsidRDefault="00EB6F64">
      <w:pPr>
        <w:pStyle w:val="Instructionsindent"/>
      </w:pPr>
      <w:r>
        <w:rPr>
          <w:i/>
        </w:rPr>
        <w:t>0382 Light timber framing</w:t>
      </w:r>
      <w:r>
        <w:t xml:space="preserve"> for subframing.</w:t>
      </w:r>
    </w:p>
    <w:p w14:paraId="2C49283D" w14:textId="77777777" w:rsidR="00B5766A" w:rsidRDefault="00EB6F64">
      <w:pPr>
        <w:pStyle w:val="Instructionsindent"/>
      </w:pPr>
      <w:r>
        <w:rPr>
          <w:i/>
        </w:rPr>
        <w:t>0471 Thermal insulation and pliable membranes</w:t>
      </w:r>
      <w:r>
        <w:t xml:space="preserve"> for wall insulation, thermal break </w:t>
      </w:r>
      <w:r>
        <w:t>strips and vapour permeable membranes.</w:t>
      </w:r>
    </w:p>
    <w:p w14:paraId="0D996509" w14:textId="77777777" w:rsidR="00B5766A" w:rsidRDefault="00EB6F64">
      <w:pPr>
        <w:pStyle w:val="Instructionsindent"/>
      </w:pPr>
      <w:r>
        <w:rPr>
          <w:i/>
        </w:rPr>
        <w:t>0511 Lining</w:t>
      </w:r>
      <w:r>
        <w:t xml:space="preserve"> for internal lightweight linings.</w:t>
      </w:r>
    </w:p>
    <w:p w14:paraId="50C5B893" w14:textId="77777777" w:rsidR="00B5766A" w:rsidRDefault="00EB6F64">
      <w:pPr>
        <w:pStyle w:val="Instructionsindent"/>
      </w:pPr>
      <w:r>
        <w:rPr>
          <w:i/>
        </w:rPr>
        <w:t>0531 Suspended ceilings – combined</w:t>
      </w:r>
      <w:r>
        <w:t xml:space="preserve"> for suspended soffits.</w:t>
      </w:r>
    </w:p>
    <w:p w14:paraId="4C46C2FB" w14:textId="77777777" w:rsidR="00B5766A" w:rsidRDefault="00EB6F64">
      <w:pPr>
        <w:pStyle w:val="Instructionsindent"/>
      </w:pPr>
      <w:r>
        <w:rPr>
          <w:i/>
        </w:rPr>
        <w:t>0671 Painting</w:t>
      </w:r>
      <w:r>
        <w:t xml:space="preserve"> for in situ paint finishes.</w:t>
      </w:r>
    </w:p>
    <w:p w14:paraId="51B30062" w14:textId="77777777" w:rsidR="00B5766A" w:rsidRDefault="00EB6F64">
      <w:pPr>
        <w:pStyle w:val="Instructionsindent"/>
      </w:pPr>
      <w:r>
        <w:rPr>
          <w:i/>
        </w:rPr>
        <w:t>0672 Textured and membrane coatings</w:t>
      </w:r>
      <w:r>
        <w:t xml:space="preserve"> for in situ application of membrane and surface coatings.</w:t>
      </w:r>
    </w:p>
    <w:p w14:paraId="5B228A57" w14:textId="77777777" w:rsidR="00B5766A" w:rsidRDefault="00EB6F64">
      <w:pPr>
        <w:pStyle w:val="Instructions"/>
      </w:pPr>
      <w:r>
        <w:t>Each of the following worksections contains a single cladding system and may be used where appropriate in addition to this worksection:</w:t>
      </w:r>
    </w:p>
    <w:p w14:paraId="5722042B" w14:textId="77777777" w:rsidR="00B5766A" w:rsidRDefault="00EB6F64">
      <w:pPr>
        <w:pStyle w:val="Instructionsindent"/>
      </w:pPr>
      <w:r>
        <w:rPr>
          <w:i/>
        </w:rPr>
        <w:t>0432 Curtain walls</w:t>
      </w:r>
      <w:r>
        <w:t>.</w:t>
      </w:r>
    </w:p>
    <w:p w14:paraId="4F06DA49" w14:textId="77777777" w:rsidR="00B5766A" w:rsidRDefault="00EB6F64">
      <w:pPr>
        <w:pStyle w:val="Instructionsindent"/>
      </w:pPr>
      <w:r>
        <w:rPr>
          <w:i/>
        </w:rPr>
        <w:t>0433 Stone cladding</w:t>
      </w:r>
      <w:r>
        <w:t>.</w:t>
      </w:r>
    </w:p>
    <w:p w14:paraId="54F0F53D" w14:textId="77777777" w:rsidR="00B5766A" w:rsidRDefault="00EB6F64">
      <w:pPr>
        <w:pStyle w:val="Instructionsindent"/>
      </w:pPr>
      <w:r>
        <w:rPr>
          <w:i/>
        </w:rPr>
        <w:t>0435 Cladding – planks and weatherboards</w:t>
      </w:r>
      <w:r>
        <w:t>.</w:t>
      </w:r>
    </w:p>
    <w:p w14:paraId="3AFD1361" w14:textId="77777777" w:rsidR="00B5766A" w:rsidRDefault="00EB6F64">
      <w:pPr>
        <w:pStyle w:val="Instructionsindent"/>
      </w:pPr>
      <w:r>
        <w:rPr>
          <w:i/>
        </w:rPr>
        <w:t>0436 Cladding – profiled and seamed sheet metal</w:t>
      </w:r>
      <w:r>
        <w:t>.</w:t>
      </w:r>
    </w:p>
    <w:p w14:paraId="19DD517F" w14:textId="77777777" w:rsidR="00B5766A" w:rsidRDefault="00EB6F64">
      <w:pPr>
        <w:pStyle w:val="Instructionsindent"/>
      </w:pPr>
      <w:r>
        <w:rPr>
          <w:i/>
        </w:rPr>
        <w:t>0437 Cladding – insulated panel systems</w:t>
      </w:r>
      <w:r>
        <w:t>.</w:t>
      </w:r>
    </w:p>
    <w:p w14:paraId="5A8C4622" w14:textId="77777777" w:rsidR="00B5766A" w:rsidRDefault="00EB6F64">
      <w:pPr>
        <w:pStyle w:val="Instructions"/>
      </w:pPr>
      <w:r>
        <w:t>Related branded worksections include:</w:t>
      </w:r>
    </w:p>
    <w:p w14:paraId="526B6DC0" w14:textId="77777777" w:rsidR="00B5766A" w:rsidRDefault="00EB6F64">
      <w:pPr>
        <w:pStyle w:val="Instructionsindent"/>
      </w:pPr>
      <w:r>
        <w:rPr>
          <w:i/>
        </w:rPr>
        <w:t>0429p DANPALON roofing – glazed</w:t>
      </w:r>
      <w:r>
        <w:t xml:space="preserve"> for translucent roofing.</w:t>
      </w:r>
    </w:p>
    <w:p w14:paraId="7E5E5210" w14:textId="77777777" w:rsidR="00B5766A" w:rsidRDefault="00EB6F64">
      <w:pPr>
        <w:pStyle w:val="InstructionsHeading4"/>
      </w:pPr>
      <w:bookmarkStart w:id="13" w:name="h-13261-t6-1"/>
      <w:bookmarkStart w:id="14" w:name="f-13261-t6-1"/>
      <w:bookmarkEnd w:id="12"/>
      <w:r>
        <w:t xml:space="preserve">Documenting this and related </w:t>
      </w:r>
      <w:r>
        <w:t>work</w:t>
      </w:r>
      <w:bookmarkEnd w:id="13"/>
    </w:p>
    <w:p w14:paraId="037F1E90" w14:textId="77777777" w:rsidR="00B5766A" w:rsidRDefault="00EB6F64">
      <w:pPr>
        <w:pStyle w:val="Instructions"/>
      </w:pPr>
      <w:r>
        <w:t>You may document this and related work as follows:</w:t>
      </w:r>
    </w:p>
    <w:p w14:paraId="3EC41968" w14:textId="77777777" w:rsidR="00B5766A" w:rsidRDefault="00EB6F64">
      <w:pPr>
        <w:pStyle w:val="Instructionsindent"/>
      </w:pPr>
      <w:r>
        <w:t xml:space="preserve">Check if your cladding is required to be non-combustible, refer to BCA (2022) Section C and </w:t>
      </w:r>
      <w:r>
        <w:rPr>
          <w:i/>
        </w:rPr>
        <w:t>ABCB Fire performance of external walls and cladding advisory note (2020)</w:t>
      </w:r>
      <w:r>
        <w:t xml:space="preserve">. Consider adding a requirement in </w:t>
      </w:r>
      <w:r>
        <w:fldChar w:fldCharType="begin"/>
      </w:r>
      <w:r>
        <w:instrText xml:space="preserve">REF h-13259-11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 be used a</w:t>
      </w:r>
      <w:r>
        <w:t>s the verification method for external walls.</w:t>
      </w:r>
    </w:p>
    <w:p w14:paraId="040F933C" w14:textId="77777777" w:rsidR="00B5766A" w:rsidRDefault="00EB6F64">
      <w:pPr>
        <w:pStyle w:val="Instructionsindent"/>
      </w:pPr>
      <w:r>
        <w:t>Weatherproofing: Conform to BCA (2022) F3D5 for Class 2 to Class 9 buildings or BCA (2022) H1D7 for Class 1 and 10 buildings. Alternatively, document a performance solution. Consider adding a requirement for ev</w:t>
      </w:r>
      <w:r>
        <w:t>idence of conformance from the contractor. Refer to NATSPEC TECHnote DES 044 for information on weatherproofing of external walls.</w:t>
      </w:r>
    </w:p>
    <w:p w14:paraId="64902037" w14:textId="77777777" w:rsidR="00B5766A" w:rsidRDefault="00EB6F64">
      <w:pPr>
        <w:pStyle w:val="Instructionsindent"/>
      </w:pPr>
      <w:r>
        <w:t>Document the structural support system to your office documentation policy.</w:t>
      </w:r>
    </w:p>
    <w:p w14:paraId="0830B966" w14:textId="77777777" w:rsidR="00B5766A" w:rsidRDefault="00EB6F64">
      <w:pPr>
        <w:pStyle w:val="Instructionsindent"/>
      </w:pPr>
      <w:r>
        <w:t xml:space="preserve">Locate the extent of cladding types, accessories </w:t>
      </w:r>
      <w:r>
        <w:t>and finishes on drawings to your office documentation policy.</w:t>
      </w:r>
    </w:p>
    <w:p w14:paraId="5045223F" w14:textId="77777777" w:rsidR="00B5766A" w:rsidRDefault="00EB6F64">
      <w:pPr>
        <w:pStyle w:val="Instructionsindent"/>
      </w:pPr>
      <w:r>
        <w:t>Penetrations: Show on the drawings the location and extent of penetrations for services and structural elements including flashing details.</w:t>
      </w:r>
    </w:p>
    <w:p w14:paraId="073F9A77" w14:textId="77777777" w:rsidR="00B5766A" w:rsidRDefault="00EB6F64">
      <w:pPr>
        <w:pStyle w:val="Instructionsindent"/>
      </w:pPr>
      <w:r>
        <w:t xml:space="preserve">Document the location of openings and penetrations to </w:t>
      </w:r>
      <w:r>
        <w:t>avoid waste and panel handling times.</w:t>
      </w:r>
    </w:p>
    <w:p w14:paraId="2E1576F6" w14:textId="77777777" w:rsidR="00B5766A" w:rsidRDefault="00EB6F64">
      <w:pPr>
        <w:pStyle w:val="Instructionsindent"/>
      </w:pPr>
      <w:r>
        <w:t xml:space="preserve">For flush jointed fibre cement soffit lining import the relevant material from </w:t>
      </w:r>
      <w:r>
        <w:rPr>
          <w:i/>
        </w:rPr>
        <w:t>0511 Lining</w:t>
      </w:r>
      <w:r>
        <w:t>.</w:t>
      </w:r>
    </w:p>
    <w:p w14:paraId="088189E5" w14:textId="77777777" w:rsidR="00B5766A" w:rsidRDefault="00EB6F64">
      <w:pPr>
        <w:pStyle w:val="Instructionsindent"/>
      </w:pPr>
      <w:r>
        <w:t>If required, state the minimum thermal resistance (R-Value) (m</w:t>
      </w:r>
      <w:r>
        <w:rPr>
          <w:vertAlign w:val="superscript"/>
        </w:rPr>
        <w:t>2</w:t>
      </w:r>
      <w:r>
        <w:t>.K/W). See NATSPEC TECHnote DES 031 for information on specifyi</w:t>
      </w:r>
      <w:r>
        <w:t>ng R-Values.</w:t>
      </w:r>
    </w:p>
    <w:p w14:paraId="6C93D774" w14:textId="77777777" w:rsidR="00B5766A" w:rsidRDefault="00EB6F64">
      <w:pPr>
        <w:pStyle w:val="Instructionsindent"/>
      </w:pPr>
      <w:r>
        <w:lastRenderedPageBreak/>
        <w:t>In bushfire-prone areas, document bushfire protection requirements to AS 3959 (2018) and the NCC. See NATSPEC TECHnote DES 018 for information on bushfire protection.</w:t>
      </w:r>
    </w:p>
    <w:p w14:paraId="7EBD5EFE" w14:textId="77777777" w:rsidR="00B5766A" w:rsidRDefault="00EB6F64">
      <w:pPr>
        <w:pStyle w:val="Instructionsindent"/>
      </w:pPr>
      <w:r>
        <w:t>Check lead time for imported selections and consider adding a requirement, i</w:t>
      </w:r>
      <w:r>
        <w:t xml:space="preserve">n </w:t>
      </w:r>
      <w:r>
        <w:fldChar w:fldCharType="begin"/>
      </w:r>
      <w:r>
        <w:instrText xml:space="preserve">REF h-13259-11 \h  \* MERGEFORMAT </w:instrText>
      </w:r>
      <w:r>
        <w:fldChar w:fldCharType="separate"/>
      </w:r>
      <w:r>
        <w:rPr>
          <w:b/>
        </w:rPr>
        <w:t>SUBMISSIONS</w:t>
      </w:r>
      <w:r>
        <w:fldChar w:fldCharType="end"/>
      </w:r>
      <w:r>
        <w:t>, for the builder to confirm availability.</w:t>
      </w:r>
    </w:p>
    <w:p w14:paraId="41F23F2B" w14:textId="77777777" w:rsidR="00B5766A" w:rsidRDefault="00EB6F64">
      <w:pPr>
        <w:pStyle w:val="Instructions"/>
      </w:pPr>
      <w:bookmarkStart w:id="15" w:name="f-8338-1"/>
      <w:bookmarkStart w:id="16" w:name="f-8338"/>
      <w:r>
        <w:t xml:space="preserve">The </w:t>
      </w:r>
      <w:r>
        <w:rPr>
          <w:i/>
        </w:rPr>
        <w:t>Normal</w:t>
      </w:r>
      <w:r>
        <w:t xml:space="preserve"> style text of this worksection may refer to items as being documented elsewhere in the cont</w:t>
      </w:r>
      <w:r>
        <w:t>ract documentation. Make sure they are documented.</w:t>
      </w:r>
    </w:p>
    <w:bookmarkEnd w:id="15"/>
    <w:bookmarkEnd w:id="16"/>
    <w:p w14:paraId="056E2912" w14:textId="77777777" w:rsidR="00B5766A" w:rsidRDefault="00EB6F64">
      <w:pPr>
        <w:pStyle w:val="Instructions"/>
      </w:pPr>
      <w:r>
        <w:t>For example:</w:t>
      </w:r>
    </w:p>
    <w:p w14:paraId="6E2A3FD9" w14:textId="77777777" w:rsidR="00B5766A" w:rsidRDefault="00EB6F64">
      <w:pPr>
        <w:pStyle w:val="Instructionsindent"/>
      </w:pPr>
      <w:r>
        <w:t>Location of control joints.</w:t>
      </w:r>
    </w:p>
    <w:p w14:paraId="65E05D64" w14:textId="77777777" w:rsidR="00B5766A" w:rsidRDefault="00EB6F64">
      <w:pPr>
        <w:pStyle w:val="Instructions"/>
      </w:pPr>
      <w:bookmarkStart w:id="17" w:name="f-6972-1"/>
      <w:bookmarkStart w:id="18" w:name="f-6972"/>
      <w:r>
        <w:t xml:space="preserve">Search </w:t>
      </w:r>
      <w:hyperlink r:id="rId10" w:history="1">
        <w:r>
          <w:t>acumen.architecture.com.au</w:t>
        </w:r>
      </w:hyperlink>
      <w:r>
        <w:t>, the Australian Institute of Architects' p</w:t>
      </w:r>
      <w:r>
        <w:t>ractice advisory subscription service, for notes on the following:</w:t>
      </w:r>
    </w:p>
    <w:bookmarkEnd w:id="17"/>
    <w:bookmarkEnd w:id="18"/>
    <w:p w14:paraId="6B6BC561" w14:textId="77777777" w:rsidR="00B5766A" w:rsidRDefault="00EB6F64">
      <w:pPr>
        <w:pStyle w:val="Instructionsindent"/>
      </w:pPr>
      <w:r>
        <w:t>Guarantees and warranties.</w:t>
      </w:r>
    </w:p>
    <w:p w14:paraId="20800457" w14:textId="77777777" w:rsidR="00B5766A" w:rsidRDefault="00EB6F64">
      <w:pPr>
        <w:pStyle w:val="Instructionsindent"/>
      </w:pPr>
      <w:r>
        <w:t>Site planning and design for bushfire.</w:t>
      </w:r>
    </w:p>
    <w:p w14:paraId="6A3338DF" w14:textId="77777777" w:rsidR="00B5766A" w:rsidRDefault="00EB6F64">
      <w:pPr>
        <w:pStyle w:val="InstructionsHeading4"/>
      </w:pPr>
      <w:bookmarkStart w:id="19" w:name="h-13261-t7-1"/>
      <w:bookmarkStart w:id="20" w:name="f-13261-t7-1"/>
      <w:bookmarkEnd w:id="14"/>
      <w:r>
        <w:t>Specifying ESD</w:t>
      </w:r>
      <w:bookmarkEnd w:id="19"/>
    </w:p>
    <w:p w14:paraId="4A19B6DA" w14:textId="77777777" w:rsidR="00B5766A" w:rsidRDefault="00EB6F64">
      <w:pPr>
        <w:pStyle w:val="Instructions"/>
      </w:pPr>
      <w:r>
        <w:t>The following may be specified by including additional text:</w:t>
      </w:r>
    </w:p>
    <w:p w14:paraId="57889BFD" w14:textId="77777777" w:rsidR="00B5766A" w:rsidRDefault="00EB6F64">
      <w:pPr>
        <w:pStyle w:val="Instructionsindent"/>
      </w:pPr>
      <w:r>
        <w:t>Design for disassembly. Danpalon panels can be dismantled and reused elsewhere.</w:t>
      </w:r>
    </w:p>
    <w:p w14:paraId="2ED52E19" w14:textId="77777777" w:rsidR="00B5766A" w:rsidRDefault="00EB6F64">
      <w:pPr>
        <w:pStyle w:val="Instructionsindent"/>
      </w:pPr>
      <w:r>
        <w:t>High performance cladding systems to extend building service life.</w:t>
      </w:r>
    </w:p>
    <w:p w14:paraId="43565238" w14:textId="77777777" w:rsidR="00B5766A" w:rsidRDefault="00EB6F64">
      <w:pPr>
        <w:pStyle w:val="Instructionsindent"/>
      </w:pPr>
      <w:r>
        <w:t>High thermal performance to reduce heating/cooli</w:t>
      </w:r>
      <w:r>
        <w:t>ng load.</w:t>
      </w:r>
    </w:p>
    <w:p w14:paraId="619CFFB7" w14:textId="77777777" w:rsidR="00B5766A" w:rsidRDefault="00EB6F64">
      <w:pPr>
        <w:pStyle w:val="Instructionsindent"/>
      </w:pPr>
      <w:r>
        <w:t>Recycled material content.</w:t>
      </w:r>
    </w:p>
    <w:p w14:paraId="5F0AF35C" w14:textId="77777777" w:rsidR="00B5766A" w:rsidRDefault="00EB6F64">
      <w:pPr>
        <w:pStyle w:val="Instructionsindent"/>
      </w:pPr>
      <w:r>
        <w:t>Recycling of construction scrap materials. Polycarbonate is 100% recyclable.</w:t>
      </w:r>
    </w:p>
    <w:p w14:paraId="4226EF22" w14:textId="77777777" w:rsidR="00B5766A" w:rsidRDefault="00EB6F64">
      <w:pPr>
        <w:pStyle w:val="Instructions"/>
      </w:pPr>
      <w:r>
        <w:t>Refer to NATSPEC TECHreport TR 01 on specifying ESD.</w:t>
      </w:r>
    </w:p>
    <w:p w14:paraId="6AB0B59A" w14:textId="77777777" w:rsidR="00B5766A" w:rsidRDefault="00EB6F64">
      <w:pPr>
        <w:pStyle w:val="Heading2"/>
      </w:pPr>
      <w:bookmarkStart w:id="21" w:name="h-13259-1"/>
      <w:bookmarkStart w:id="22" w:name="f-13259-1"/>
      <w:bookmarkStart w:id="23" w:name="f-13259"/>
      <w:bookmarkStart w:id="24" w:name="f-13261-2"/>
      <w:bookmarkEnd w:id="20"/>
      <w:r>
        <w:t>General</w:t>
      </w:r>
      <w:bookmarkEnd w:id="21"/>
    </w:p>
    <w:p w14:paraId="1833D560" w14:textId="77777777" w:rsidR="00B5766A" w:rsidRDefault="00EB6F64">
      <w:pPr>
        <w:pStyle w:val="Instructions"/>
      </w:pPr>
      <w:bookmarkStart w:id="25" w:name="f-13259-13259.1"/>
      <w:bookmarkEnd w:id="22"/>
      <w:r>
        <w:t xml:space="preserve">DANPALON is a patented glazing snap-connection system with concealed fasteners that provides for 100% watertightness; free structural and thermal movement within a flexible system; structural properties that allow for a significantly reduced substructure; </w:t>
      </w:r>
      <w:r>
        <w:t>quick and easy installation; the elimination of gaskets and sealants; the elimination of fixing penetrations through the sheet and 99.9% UV protection with the protection coating co-extruded with the sheeting, eliminating any chance of delamination.</w:t>
      </w:r>
    </w:p>
    <w:p w14:paraId="178D8417" w14:textId="77777777" w:rsidR="00B5766A" w:rsidRDefault="00EB6F64">
      <w:pPr>
        <w:pStyle w:val="Heading3"/>
      </w:pPr>
      <w:bookmarkStart w:id="26" w:name="h-13259-2"/>
      <w:bookmarkStart w:id="27" w:name="f-13259-2"/>
      <w:bookmarkEnd w:id="25"/>
      <w:r>
        <w:t>Respon</w:t>
      </w:r>
      <w:r>
        <w:t>sibilities</w:t>
      </w:r>
      <w:bookmarkEnd w:id="26"/>
    </w:p>
    <w:p w14:paraId="2B113362" w14:textId="77777777" w:rsidR="00B5766A" w:rsidRDefault="00EB6F64">
      <w:pPr>
        <w:pStyle w:val="Heading4"/>
      </w:pPr>
      <w:bookmarkStart w:id="28" w:name="h-13259-3"/>
      <w:bookmarkStart w:id="29" w:name="f-13259-3"/>
      <w:bookmarkEnd w:id="27"/>
      <w:r>
        <w:t>General</w:t>
      </w:r>
      <w:bookmarkEnd w:id="28"/>
    </w:p>
    <w:p w14:paraId="4DED05F3" w14:textId="77777777" w:rsidR="00B5766A" w:rsidRDefault="00EB6F64">
      <w:r>
        <w:t>Requirement: Provide the Danpalon polycarbonate cladding system, as documented.</w:t>
      </w:r>
    </w:p>
    <w:p w14:paraId="190A22D5" w14:textId="77777777" w:rsidR="00B5766A" w:rsidRDefault="00EB6F64">
      <w:pPr>
        <w:pStyle w:val="Instructions"/>
      </w:pPr>
      <w:r>
        <w:rPr>
          <w:i/>
        </w:rPr>
        <w:t>Documented</w:t>
      </w:r>
      <w:r>
        <w:t xml:space="preserve"> is defined in </w:t>
      </w:r>
      <w:r>
        <w:rPr>
          <w:i/>
        </w:rPr>
        <w:t>0171 General requirements</w:t>
      </w:r>
      <w:r>
        <w:t xml:space="preserve"> as meaning contained in the contract documents.</w:t>
      </w:r>
    </w:p>
    <w:p w14:paraId="34E6F9E8" w14:textId="77777777" w:rsidR="00B5766A" w:rsidRDefault="00EB6F64">
      <w:pPr>
        <w:pStyle w:val="Heading3"/>
      </w:pPr>
      <w:bookmarkStart w:id="30" w:name="h-13259-13259.2"/>
      <w:bookmarkStart w:id="31" w:name="f-13259-13259.2"/>
      <w:bookmarkEnd w:id="29"/>
      <w:r>
        <w:t>Company contacts</w:t>
      </w:r>
      <w:bookmarkEnd w:id="30"/>
    </w:p>
    <w:p w14:paraId="1C0DF96C" w14:textId="77777777" w:rsidR="00B5766A" w:rsidRDefault="00EB6F64">
      <w:pPr>
        <w:pStyle w:val="Heading4"/>
      </w:pPr>
      <w:bookmarkStart w:id="32" w:name="h-13259-13259.3"/>
      <w:bookmarkStart w:id="33" w:name="f-13259-13259.3"/>
      <w:bookmarkEnd w:id="31"/>
      <w:r>
        <w:t>Danpalon technical contacts</w:t>
      </w:r>
      <w:bookmarkEnd w:id="32"/>
    </w:p>
    <w:p w14:paraId="5F266A4A" w14:textId="77777777" w:rsidR="00B5766A" w:rsidRDefault="00EB6F64">
      <w:r>
        <w:t xml:space="preserve">Website: </w:t>
      </w:r>
      <w:hyperlink r:id="rId11" w:history="1">
        <w:r>
          <w:t>danpal.com.au/contact-us</w:t>
        </w:r>
      </w:hyperlink>
    </w:p>
    <w:p w14:paraId="5FC892B7" w14:textId="77777777" w:rsidR="00B5766A" w:rsidRDefault="00EB6F64">
      <w:r>
        <w:t xml:space="preserve">Warranties: </w:t>
      </w:r>
      <w:hyperlink r:id="rId12" w:history="1">
        <w:r>
          <w:t>danpal.com.au/resources/technical-documentation/</w:t>
        </w:r>
      </w:hyperlink>
    </w:p>
    <w:p w14:paraId="2CB15DA9" w14:textId="77777777" w:rsidR="00B5766A" w:rsidRDefault="00EB6F64">
      <w:pPr>
        <w:pStyle w:val="Heading3"/>
      </w:pPr>
      <w:bookmarkStart w:id="34" w:name="h-13259-5"/>
      <w:bookmarkStart w:id="35" w:name="f-13259-5"/>
      <w:bookmarkEnd w:id="33"/>
      <w:r>
        <w:t>Cross references</w:t>
      </w:r>
      <w:bookmarkEnd w:id="34"/>
    </w:p>
    <w:p w14:paraId="2B62D471" w14:textId="77777777" w:rsidR="00B5766A" w:rsidRDefault="00EB6F64">
      <w:pPr>
        <w:pStyle w:val="Heading4"/>
      </w:pPr>
      <w:bookmarkStart w:id="36" w:name="h-7977-1"/>
      <w:bookmarkStart w:id="37" w:name="f-7977-1"/>
      <w:bookmarkStart w:id="38" w:name="f-7977"/>
      <w:bookmarkStart w:id="39" w:name="f-13259-6"/>
      <w:bookmarkEnd w:id="35"/>
      <w:r>
        <w:t>General</w:t>
      </w:r>
      <w:bookmarkEnd w:id="36"/>
    </w:p>
    <w:p w14:paraId="097CC7CC" w14:textId="77777777" w:rsidR="00B5766A" w:rsidRDefault="00EB6F64">
      <w:r>
        <w:t>Requirement: Conform to the following:</w:t>
      </w:r>
    </w:p>
    <w:p w14:paraId="1309A14C" w14:textId="77777777" w:rsidR="00B5766A" w:rsidRDefault="00EB6F64">
      <w:pPr>
        <w:pStyle w:val="NormalIndent"/>
      </w:pPr>
      <w:r>
        <w:rPr>
          <w:i/>
        </w:rPr>
        <w:t>0171 General requirements</w:t>
      </w:r>
      <w:r>
        <w:t>.</w:t>
      </w:r>
    </w:p>
    <w:p w14:paraId="737D9F52" w14:textId="77777777" w:rsidR="00B5766A" w:rsidRDefault="00EB6F64">
      <w:pPr>
        <w:pStyle w:val="Instructions"/>
      </w:pPr>
      <w:r>
        <w:rPr>
          <w:i/>
        </w:rPr>
        <w:t>0171 General requirements</w:t>
      </w:r>
      <w:r>
        <w:t xml:space="preserve"> contains umbrella requirements for all building and services worksections.</w:t>
      </w:r>
    </w:p>
    <w:p w14:paraId="35560E44" w14:textId="77777777" w:rsidR="00B5766A" w:rsidRDefault="00EB6F64">
      <w:pPr>
        <w:pStyle w:val="Instructions"/>
      </w:pPr>
      <w:r>
        <w:t>List the worksections cross referenced by th</w:t>
      </w:r>
      <w:r>
        <w:t xml:space="preserve">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w:t>
      </w:r>
      <w:r>
        <w:t>osely associated with this work.</w:t>
      </w:r>
    </w:p>
    <w:p w14:paraId="416E1BBF" w14:textId="77777777" w:rsidR="00B5766A" w:rsidRDefault="00EB6F64">
      <w:pPr>
        <w:pStyle w:val="Instructions"/>
      </w:pPr>
      <w:r>
        <w:t>NATSPEC uses generic worksection titles, whether or not there are branded equivalents. If you use a branded worksection, change the cross reference here.</w:t>
      </w:r>
    </w:p>
    <w:p w14:paraId="382B4E72" w14:textId="77777777" w:rsidR="00B5766A" w:rsidRDefault="00EB6F64">
      <w:pPr>
        <w:pStyle w:val="Heading3"/>
      </w:pPr>
      <w:bookmarkStart w:id="40" w:name="h-13259-13259.4"/>
      <w:bookmarkStart w:id="41" w:name="f-13259-13259.4"/>
      <w:bookmarkEnd w:id="37"/>
      <w:bookmarkEnd w:id="38"/>
      <w:bookmarkEnd w:id="39"/>
      <w:r>
        <w:t>Standards</w:t>
      </w:r>
      <w:bookmarkEnd w:id="40"/>
    </w:p>
    <w:p w14:paraId="706D4001" w14:textId="77777777" w:rsidR="00B5766A" w:rsidRDefault="00EB6F64">
      <w:pPr>
        <w:pStyle w:val="Heading4"/>
      </w:pPr>
      <w:bookmarkStart w:id="42" w:name="h-13259-13259.5"/>
      <w:bookmarkStart w:id="43" w:name="f-13259-13259.5"/>
      <w:bookmarkEnd w:id="41"/>
      <w:r>
        <w:t>General</w:t>
      </w:r>
      <w:bookmarkEnd w:id="42"/>
    </w:p>
    <w:p w14:paraId="2A3D6957" w14:textId="77777777" w:rsidR="00B5766A" w:rsidRDefault="00EB6F64">
      <w:r>
        <w:t>Design and installation: To AS 1562.3 (2006).</w:t>
      </w:r>
    </w:p>
    <w:p w14:paraId="10FEF591" w14:textId="77777777" w:rsidR="00B5766A" w:rsidRDefault="00EB6F64">
      <w:r>
        <w:t>Polycarbonate: To AS 4256.5 (2006).</w:t>
      </w:r>
    </w:p>
    <w:p w14:paraId="201F6FAE" w14:textId="77777777" w:rsidR="00B5766A" w:rsidRDefault="00EB6F64">
      <w:pPr>
        <w:pStyle w:val="Heading3"/>
      </w:pPr>
      <w:bookmarkStart w:id="44" w:name="h-13259-13259.6"/>
      <w:bookmarkStart w:id="45" w:name="f-13259-13259.6"/>
      <w:bookmarkEnd w:id="43"/>
      <w:r>
        <w:lastRenderedPageBreak/>
        <w:t>Manufacturer’s documents</w:t>
      </w:r>
      <w:bookmarkEnd w:id="44"/>
    </w:p>
    <w:p w14:paraId="710C1BEF" w14:textId="77777777" w:rsidR="00B5766A" w:rsidRDefault="00EB6F64">
      <w:pPr>
        <w:pStyle w:val="Heading4"/>
      </w:pPr>
      <w:bookmarkStart w:id="46" w:name="h-13259-13259.7"/>
      <w:bookmarkStart w:id="47" w:name="f-13259-13259.7"/>
      <w:bookmarkEnd w:id="45"/>
      <w:r>
        <w:t>Technical manuals</w:t>
      </w:r>
      <w:bookmarkEnd w:id="46"/>
    </w:p>
    <w:p w14:paraId="789882BA" w14:textId="77777777" w:rsidR="00B5766A" w:rsidRDefault="00EB6F64">
      <w:r>
        <w:t xml:space="preserve">Brochures: </w:t>
      </w:r>
      <w:hyperlink r:id="rId13" w:history="1">
        <w:r>
          <w:t>danpal.com.au/brochures</w:t>
        </w:r>
      </w:hyperlink>
    </w:p>
    <w:p w14:paraId="0DDC10C9" w14:textId="77777777" w:rsidR="00B5766A" w:rsidRDefault="00EB6F64">
      <w:r>
        <w:t xml:space="preserve">Design details: </w:t>
      </w:r>
      <w:hyperlink r:id="rId14" w:history="1">
        <w:r>
          <w:t>danpal.com.au/resources/technical-documentation</w:t>
        </w:r>
      </w:hyperlink>
    </w:p>
    <w:p w14:paraId="4E7CA232" w14:textId="77777777" w:rsidR="00B5766A" w:rsidRDefault="00EB6F64">
      <w:r>
        <w:t xml:space="preserve">Colour properties: </w:t>
      </w:r>
      <w:hyperlink r:id="rId15" w:history="1">
        <w:r>
          <w:t>danpal.com.au/colour</w:t>
        </w:r>
      </w:hyperlink>
    </w:p>
    <w:p w14:paraId="1E673454" w14:textId="77777777" w:rsidR="00B5766A" w:rsidRDefault="00EB6F64">
      <w:r>
        <w:t xml:space="preserve">Warranties: </w:t>
      </w:r>
      <w:hyperlink r:id="rId16" w:history="1">
        <w:r>
          <w:t>danpal.com.au/resources/technical-documentation</w:t>
        </w:r>
      </w:hyperlink>
    </w:p>
    <w:p w14:paraId="784F3E06" w14:textId="77777777" w:rsidR="00B5766A" w:rsidRDefault="00EB6F64">
      <w:r>
        <w:t xml:space="preserve">Further information and sample orders: </w:t>
      </w:r>
      <w:hyperlink r:id="rId17" w:history="1">
        <w:r>
          <w:t>danpal.com.au/contact-us</w:t>
        </w:r>
      </w:hyperlink>
    </w:p>
    <w:p w14:paraId="130B5F46" w14:textId="77777777" w:rsidR="00B5766A" w:rsidRDefault="00EB6F64">
      <w:pPr>
        <w:pStyle w:val="Heading3"/>
      </w:pPr>
      <w:bookmarkStart w:id="48" w:name="h-13259-7"/>
      <w:bookmarkStart w:id="49" w:name="f-13259-7"/>
      <w:bookmarkEnd w:id="47"/>
      <w:r>
        <w:t>Interpretation</w:t>
      </w:r>
      <w:bookmarkEnd w:id="48"/>
    </w:p>
    <w:p w14:paraId="3652B3E8" w14:textId="77777777" w:rsidR="00B5766A" w:rsidRDefault="00EB6F64">
      <w:pPr>
        <w:pStyle w:val="Heading4"/>
      </w:pPr>
      <w:bookmarkStart w:id="50" w:name="h-13259-8"/>
      <w:bookmarkStart w:id="51" w:name="f-13259-8"/>
      <w:bookmarkEnd w:id="49"/>
      <w:r>
        <w:t>Abbreviations</w:t>
      </w:r>
      <w:bookmarkEnd w:id="50"/>
    </w:p>
    <w:p w14:paraId="1DCC9CF5" w14:textId="77777777" w:rsidR="00B5766A" w:rsidRDefault="00EB6F64">
      <w:r>
        <w:t>General: For the purposes of this worksec</w:t>
      </w:r>
      <w:r>
        <w:t>tion, the following abbreviations apply:</w:t>
      </w:r>
    </w:p>
    <w:p w14:paraId="4DAE1608" w14:textId="77777777" w:rsidR="00B5766A" w:rsidRDefault="00EB6F64">
      <w:pPr>
        <w:pStyle w:val="NormalIndent"/>
      </w:pPr>
      <w:r>
        <w:t>LT%: The percentage of visible light transmission (400 to 700 nm).</w:t>
      </w:r>
    </w:p>
    <w:p w14:paraId="2A8FFF22" w14:textId="77777777" w:rsidR="00B5766A" w:rsidRDefault="00EB6F64">
      <w:pPr>
        <w:pStyle w:val="NormalIndent"/>
      </w:pPr>
      <w:r>
        <w:t>SHGC: Solar heat gain coefficient.</w:t>
      </w:r>
    </w:p>
    <w:p w14:paraId="713B871A" w14:textId="77777777" w:rsidR="00B5766A" w:rsidRDefault="00EB6F64">
      <w:pPr>
        <w:pStyle w:val="NormalIndent"/>
      </w:pPr>
      <w:r>
        <w:t>SR%: The percentage of total solar reflection (300 to 2800 nm).</w:t>
      </w:r>
    </w:p>
    <w:p w14:paraId="13BAE2CA" w14:textId="77777777" w:rsidR="00B5766A" w:rsidRDefault="00EB6F64">
      <w:pPr>
        <w:pStyle w:val="NormalIndent"/>
      </w:pPr>
      <w:r>
        <w:t>ST%: The percentage of total solar radiation tran</w:t>
      </w:r>
      <w:r>
        <w:t>smission (300 to 2800 nm).</w:t>
      </w:r>
    </w:p>
    <w:p w14:paraId="039B1A0E" w14:textId="77777777" w:rsidR="00B5766A" w:rsidRDefault="00EB6F64">
      <w:pPr>
        <w:pStyle w:val="Instructions"/>
      </w:pPr>
      <w:r>
        <w:t xml:space="preserve">Edit the </w:t>
      </w:r>
      <w:r>
        <w:rPr>
          <w:b/>
        </w:rPr>
        <w:t>Abbreviations</w:t>
      </w:r>
      <w:r>
        <w:t xml:space="preserve"> subclause to suit the project or delete if not required. List alphabetically.</w:t>
      </w:r>
    </w:p>
    <w:p w14:paraId="7043472D" w14:textId="77777777" w:rsidR="00B5766A" w:rsidRDefault="00EB6F64">
      <w:pPr>
        <w:pStyle w:val="Heading3"/>
      </w:pPr>
      <w:bookmarkStart w:id="52" w:name="h-13259-9"/>
      <w:bookmarkStart w:id="53" w:name="f-13259-9"/>
      <w:bookmarkEnd w:id="51"/>
      <w:r>
        <w:t>Tolerances</w:t>
      </w:r>
      <w:bookmarkEnd w:id="52"/>
    </w:p>
    <w:p w14:paraId="600E7D1C" w14:textId="77777777" w:rsidR="00B5766A" w:rsidRDefault="00EB6F64">
      <w:pPr>
        <w:pStyle w:val="Heading4"/>
      </w:pPr>
      <w:bookmarkStart w:id="54" w:name="h-13259-10"/>
      <w:bookmarkStart w:id="55" w:name="f-13259-10"/>
      <w:bookmarkEnd w:id="53"/>
      <w:r>
        <w:t>Permitted deviations</w:t>
      </w:r>
      <w:bookmarkEnd w:id="54"/>
    </w:p>
    <w:p w14:paraId="26E28D70" w14:textId="77777777" w:rsidR="00B5766A" w:rsidRDefault="00EB6F64">
      <w:r>
        <w:t>Requirement: To Danpalon’s recommendations.</w:t>
      </w:r>
    </w:p>
    <w:p w14:paraId="5C58DB9A" w14:textId="77777777" w:rsidR="00B5766A" w:rsidRDefault="00EB6F64">
      <w:pPr>
        <w:pStyle w:val="Heading3"/>
      </w:pPr>
      <w:bookmarkStart w:id="56" w:name="h-13259-11"/>
      <w:bookmarkStart w:id="57" w:name="f-13259-11"/>
      <w:bookmarkEnd w:id="55"/>
      <w:r>
        <w:t>SUBMISSIONS</w:t>
      </w:r>
      <w:bookmarkEnd w:id="56"/>
    </w:p>
    <w:p w14:paraId="57ED7B96" w14:textId="77777777" w:rsidR="00B5766A" w:rsidRDefault="00EB6F64">
      <w:pPr>
        <w:pStyle w:val="Heading4"/>
      </w:pPr>
      <w:bookmarkStart w:id="58" w:name="h-13259-12"/>
      <w:bookmarkStart w:id="59" w:name="f-13259-12"/>
      <w:bookmarkEnd w:id="57"/>
      <w:r>
        <w:t>Fire performance</w:t>
      </w:r>
      <w:bookmarkEnd w:id="58"/>
    </w:p>
    <w:p w14:paraId="4CAAFEC3" w14:textId="77777777" w:rsidR="00B5766A" w:rsidRDefault="00EB6F64">
      <w:r>
        <w:t>Fire hazard properties:</w:t>
      </w:r>
      <w:r>
        <w:t xml:space="preserve"> Submit evidence of conformity to </w:t>
      </w:r>
      <w:r>
        <w:rPr>
          <w:b/>
        </w:rPr>
        <w:t>TRANSLUCENT PANEL SYSTEMS GENERALLY</w:t>
      </w:r>
      <w:r>
        <w:t xml:space="preserve">, </w:t>
      </w:r>
      <w:r>
        <w:fldChar w:fldCharType="begin"/>
      </w:r>
      <w:r>
        <w:instrText xml:space="preserve">REF h-13258-7 \h  \* MERGEFORMAT </w:instrText>
      </w:r>
      <w:r>
        <w:fldChar w:fldCharType="separate"/>
      </w:r>
      <w:r>
        <w:rPr>
          <w:b/>
        </w:rPr>
        <w:t>Fire hazard properties</w:t>
      </w:r>
      <w:r>
        <w:fldChar w:fldCharType="end"/>
      </w:r>
      <w:r>
        <w:t>.</w:t>
      </w:r>
    </w:p>
    <w:p w14:paraId="56FC4D70" w14:textId="77777777" w:rsidR="00B5766A" w:rsidRDefault="00EB6F64">
      <w:pPr>
        <w:pStyle w:val="Instructions"/>
      </w:pPr>
      <w:r>
        <w:t>Fire hazard properties may be documented in PRODUCTS and/or EXEC</w:t>
      </w:r>
      <w:r>
        <w:t>UTION.</w:t>
      </w:r>
    </w:p>
    <w:p w14:paraId="2833B049" w14:textId="77777777" w:rsidR="00B5766A" w:rsidRDefault="00EB6F64">
      <w:pPr>
        <w:pStyle w:val="Heading4"/>
      </w:pPr>
      <w:bookmarkStart w:id="60" w:name="h-6950-1"/>
      <w:bookmarkStart w:id="61" w:name="f-6950-1"/>
      <w:bookmarkStart w:id="62" w:name="f-6950"/>
      <w:bookmarkStart w:id="63" w:name="f-13259-13"/>
      <w:bookmarkEnd w:id="59"/>
      <w:r>
        <w:t>Operation and maintenance manuals</w:t>
      </w:r>
      <w:bookmarkEnd w:id="60"/>
    </w:p>
    <w:p w14:paraId="61FE97E4" w14:textId="77777777" w:rsidR="00B5766A" w:rsidRDefault="00EB6F64">
      <w:r>
        <w:t xml:space="preserve">Requirement: Submit manual to </w:t>
      </w:r>
      <w:r>
        <w:rPr>
          <w:b/>
        </w:rPr>
        <w:t>COMPLETION</w:t>
      </w:r>
      <w:r>
        <w:t xml:space="preserve">, </w:t>
      </w:r>
      <w:r>
        <w:rPr>
          <w:b/>
        </w:rPr>
        <w:t>Operation and maintenance manuals</w:t>
      </w:r>
      <w:r>
        <w:t>.</w:t>
      </w:r>
    </w:p>
    <w:p w14:paraId="7F15E895" w14:textId="77777777" w:rsidR="00B5766A" w:rsidRDefault="00EB6F64">
      <w:pPr>
        <w:pStyle w:val="Heading4"/>
      </w:pPr>
      <w:bookmarkStart w:id="64" w:name="h-13259-14"/>
      <w:bookmarkStart w:id="65" w:name="f-13259-14"/>
      <w:bookmarkEnd w:id="61"/>
      <w:bookmarkEnd w:id="62"/>
      <w:bookmarkEnd w:id="63"/>
      <w:r>
        <w:t>Products and materials</w:t>
      </w:r>
      <w:bookmarkEnd w:id="64"/>
    </w:p>
    <w:p w14:paraId="06888568" w14:textId="77777777" w:rsidR="00B5766A" w:rsidRDefault="00EB6F64">
      <w:r>
        <w:t>Type tests: As appropriate for the project, submit results of facade testing as follows:</w:t>
      </w:r>
    </w:p>
    <w:p w14:paraId="3E72A233" w14:textId="77777777" w:rsidR="00B5766A" w:rsidRDefault="00EB6F64">
      <w:pPr>
        <w:pStyle w:val="NormalIndent"/>
      </w:pPr>
      <w:r>
        <w:t>Water penetration to AS/NZ</w:t>
      </w:r>
      <w:r>
        <w:t>S 4284 (2008).</w:t>
      </w:r>
    </w:p>
    <w:p w14:paraId="4EC559F0" w14:textId="77777777" w:rsidR="00B5766A" w:rsidRDefault="00EB6F64">
      <w:pPr>
        <w:pStyle w:val="NormalIndent"/>
      </w:pPr>
      <w:r>
        <w:t>Structural testing to AS/NZS 4284 (2008).</w:t>
      </w:r>
    </w:p>
    <w:p w14:paraId="04183D1C" w14:textId="77777777" w:rsidR="00B5766A" w:rsidRDefault="00EB6F64">
      <w:pPr>
        <w:pStyle w:val="NormalIndent"/>
      </w:pPr>
      <w:r>
        <w:t xml:space="preserve">Resistance to wind pressure: </w:t>
      </w:r>
    </w:p>
    <w:p w14:paraId="30ED0462" w14:textId="77777777" w:rsidR="00B5766A" w:rsidRDefault="00EB6F64">
      <w:pPr>
        <w:pStyle w:val="NormalIndent2"/>
      </w:pPr>
      <w:r>
        <w:t>For non-cyclone regions to AS 4040.2 (1992).</w:t>
      </w:r>
    </w:p>
    <w:p w14:paraId="0FCDF9B3" w14:textId="77777777" w:rsidR="00B5766A" w:rsidRDefault="00EB6F64">
      <w:pPr>
        <w:pStyle w:val="NormalIndent2"/>
      </w:pPr>
      <w:r>
        <w:t>For cyclone regions to AS 4040.3 (2018).</w:t>
      </w:r>
    </w:p>
    <w:p w14:paraId="6BF0F030" w14:textId="77777777" w:rsidR="00B5766A" w:rsidRDefault="00EB6F64">
      <w:pPr>
        <w:pStyle w:val="NormalIndent"/>
      </w:pPr>
      <w:r>
        <w:t>Resistance to impact to AS/NZS 4040.5 (1996).</w:t>
      </w:r>
    </w:p>
    <w:p w14:paraId="153B4911" w14:textId="77777777" w:rsidR="00B5766A" w:rsidRDefault="00EB6F64">
      <w:pPr>
        <w:pStyle w:val="Instructions"/>
      </w:pPr>
      <w:r>
        <w:t>BCA (2022) F3P1 requires that external walls prevent the penetration of water so that internal conditions do not become unhealthy or dangerous.</w:t>
      </w:r>
    </w:p>
    <w:p w14:paraId="1E6ECCBF" w14:textId="77777777" w:rsidR="00B5766A" w:rsidRDefault="00EB6F64">
      <w:pPr>
        <w:pStyle w:val="Instructions"/>
      </w:pPr>
      <w:r>
        <w:t>Refer to AS 1562.3 (2006) clause 5.3 for resistance of plastic cla</w:t>
      </w:r>
      <w:r>
        <w:t>dding to wind pressure for cyclone regions.</w:t>
      </w:r>
    </w:p>
    <w:p w14:paraId="1BB17E60" w14:textId="77777777" w:rsidR="00B5766A" w:rsidRDefault="00EB6F64">
      <w:pPr>
        <w:pStyle w:val="Instructions"/>
      </w:pPr>
      <w:bookmarkStart w:id="66" w:name="f-8391-1"/>
      <w:bookmarkStart w:id="67" w:name="f-8391"/>
      <w:r>
        <w:t>Type tests are carried out off-site. However, submission of evidence of a successful type test may be called up here for requirements specified in SELECTIONS or PRODUCTS, when there are no SELECTIONS.</w:t>
      </w:r>
    </w:p>
    <w:p w14:paraId="0349EB31" w14:textId="77777777" w:rsidR="00B5766A" w:rsidRDefault="00EB6F64">
      <w:pPr>
        <w:pStyle w:val="OptionalNormal"/>
      </w:pPr>
      <w:bookmarkStart w:id="68" w:name="f-9369-1"/>
      <w:bookmarkStart w:id="69" w:name="f-9369"/>
      <w:bookmarkEnd w:id="66"/>
      <w:bookmarkEnd w:id="67"/>
      <w:r>
        <w:t>Evidence of</w:t>
      </w:r>
      <w:r>
        <w:t xml:space="preserve"> delivery: Submit delivery docket as evidence of delivery of </w:t>
      </w:r>
      <w:r>
        <w:fldChar w:fldCharType="begin"/>
      </w:r>
      <w:r>
        <w:instrText xml:space="preserve"> MACROBUTTON  ac_OnHelp [complete/delete]</w:instrText>
      </w:r>
      <w:r>
        <w:fldChar w:fldCharType="separate"/>
      </w:r>
      <w:r>
        <w:t> </w:t>
      </w:r>
      <w:r>
        <w:fldChar w:fldCharType="end"/>
      </w:r>
    </w:p>
    <w:p w14:paraId="45D060C3" w14:textId="77777777" w:rsidR="00B5766A" w:rsidRDefault="00EB6F64">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661CE7E4" w14:textId="77777777" w:rsidR="00B5766A" w:rsidRDefault="00EB6F64">
      <w:pPr>
        <w:pStyle w:val="Heading4"/>
      </w:pPr>
      <w:bookmarkStart w:id="70" w:name="h-13259-15"/>
      <w:bookmarkStart w:id="71" w:name="f-13259-15"/>
      <w:bookmarkEnd w:id="68"/>
      <w:bookmarkEnd w:id="69"/>
      <w:bookmarkEnd w:id="65"/>
      <w:r>
        <w:t>Prototypes</w:t>
      </w:r>
      <w:bookmarkEnd w:id="70"/>
    </w:p>
    <w:p w14:paraId="7DF8F881" w14:textId="77777777" w:rsidR="00B5766A" w:rsidRDefault="00EB6F64">
      <w:r>
        <w:t xml:space="preserve">General: Erect a prototype of each panel type, including at least one example of each component in the system to verify selections submitted as samples, to demonstrate aesthetic effects, to set quality standards for materials and execution, and </w:t>
      </w:r>
      <w:r>
        <w:t>to verify performance, including wind loading.</w:t>
      </w:r>
    </w:p>
    <w:p w14:paraId="53627588" w14:textId="77777777" w:rsidR="00B5766A" w:rsidRDefault="00EB6F64">
      <w:r>
        <w:t>Inclusions:</w:t>
      </w:r>
    </w:p>
    <w:p w14:paraId="0343C83D" w14:textId="77777777" w:rsidR="00B5766A" w:rsidRDefault="00EB6F64">
      <w:pPr>
        <w:pStyle w:val="NormalIndent"/>
      </w:pPr>
      <w:r>
        <w:t>Typical components, attachments to building structure and methods of installation.</w:t>
      </w:r>
    </w:p>
    <w:p w14:paraId="5A6579DD" w14:textId="77777777" w:rsidR="00B5766A" w:rsidRDefault="00EB6F64">
      <w:pPr>
        <w:pStyle w:val="NormalIndent"/>
      </w:pPr>
      <w:r>
        <w:t>Window opening with cladding panel, trim and returns.</w:t>
      </w:r>
    </w:p>
    <w:p w14:paraId="02010BDA" w14:textId="77777777" w:rsidR="00B5766A" w:rsidRDefault="00EB6F64">
      <w:pPr>
        <w:pStyle w:val="NormalIndent"/>
      </w:pPr>
      <w:r>
        <w:lastRenderedPageBreak/>
        <w:t>Sealant filled joint.</w:t>
      </w:r>
    </w:p>
    <w:p w14:paraId="7D305846" w14:textId="77777777" w:rsidR="00B5766A" w:rsidRDefault="00EB6F64">
      <w:pPr>
        <w:pStyle w:val="Prompt"/>
      </w:pPr>
      <w:r>
        <w:t xml:space="preserve">Type: </w:t>
      </w:r>
      <w:r>
        <w:fldChar w:fldCharType="begin"/>
      </w:r>
      <w:r>
        <w:instrText xml:space="preserve"> MACROBUTTON  ac_OnHelp [complet</w:instrText>
      </w:r>
      <w:r>
        <w:instrText>e/delete]</w:instrText>
      </w:r>
      <w:r>
        <w:fldChar w:fldCharType="separate"/>
      </w:r>
      <w:r>
        <w:t> </w:t>
      </w:r>
      <w:r>
        <w:fldChar w:fldCharType="end"/>
      </w:r>
    </w:p>
    <w:p w14:paraId="42B76A78" w14:textId="77777777" w:rsidR="00B5766A" w:rsidRDefault="00EB6F64">
      <w:pPr>
        <w:pStyle w:val="Prompt"/>
      </w:pPr>
      <w:r>
        <w:t xml:space="preserve">Extent: </w:t>
      </w:r>
      <w:r>
        <w:fldChar w:fldCharType="begin"/>
      </w:r>
      <w:r>
        <w:instrText xml:space="preserve"> MACROBUTTON  ac_OnHelp [complete/delete]</w:instrText>
      </w:r>
      <w:r>
        <w:fldChar w:fldCharType="separate"/>
      </w:r>
      <w:r>
        <w:t> </w:t>
      </w:r>
      <w:r>
        <w:fldChar w:fldCharType="end"/>
      </w:r>
    </w:p>
    <w:p w14:paraId="117C63E0" w14:textId="77777777" w:rsidR="00B5766A" w:rsidRDefault="00EB6F64">
      <w:pPr>
        <w:pStyle w:val="Instructions"/>
      </w:pPr>
      <w:r>
        <w:t>Not less than 1800 mm long x 1200 mm high or Not less than 4500 mm long x 3000 mm high.</w:t>
      </w:r>
    </w:p>
    <w:p w14:paraId="6C103987" w14:textId="77777777" w:rsidR="00B5766A" w:rsidRDefault="00EB6F64">
      <w:pPr>
        <w:pStyle w:val="Prompt"/>
      </w:pPr>
      <w:r>
        <w:t xml:space="preserve">Location: </w:t>
      </w:r>
      <w:r>
        <w:fldChar w:fldCharType="begin"/>
      </w:r>
      <w:r>
        <w:instrText xml:space="preserve"> MACROBUTTON  ac_OnHelp [complete/delete]</w:instrText>
      </w:r>
      <w:r>
        <w:fldChar w:fldCharType="separate"/>
      </w:r>
      <w:r>
        <w:t> </w:t>
      </w:r>
      <w:r>
        <w:fldChar w:fldCharType="end"/>
      </w:r>
    </w:p>
    <w:p w14:paraId="457BCFE0" w14:textId="77777777" w:rsidR="00B5766A" w:rsidRDefault="00EB6F64">
      <w:pPr>
        <w:pStyle w:val="Instructions"/>
      </w:pPr>
      <w:r>
        <w:t>Preferably show on the drawings the location</w:t>
      </w:r>
      <w:r>
        <w:t xml:space="preserve"> and extent of the prototype and the number and type of components to be included. Delete if the size of the project does not justify a prototype.</w:t>
      </w:r>
    </w:p>
    <w:p w14:paraId="39E2AA81" w14:textId="77777777" w:rsidR="00B5766A" w:rsidRDefault="00EB6F64">
      <w:pPr>
        <w:pStyle w:val="OptionalNormal"/>
      </w:pPr>
      <w:r>
        <w:t>Incorporation: Subject to approval, incorporate the prototype in the completed works.</w:t>
      </w:r>
    </w:p>
    <w:p w14:paraId="47B3E071" w14:textId="77777777" w:rsidR="00B5766A" w:rsidRDefault="00EB6F64">
      <w:pPr>
        <w:pStyle w:val="Instructions"/>
      </w:pPr>
      <w:r>
        <w:t xml:space="preserve">This </w:t>
      </w:r>
      <w:r>
        <w:rPr>
          <w:i/>
        </w:rPr>
        <w:t>Optional</w:t>
      </w:r>
      <w:r>
        <w:t xml:space="preserve"> style tex</w:t>
      </w:r>
      <w:r>
        <w:t xml:space="preserve">t may be included by changing to </w:t>
      </w:r>
      <w:r>
        <w:rPr>
          <w:i/>
        </w:rPr>
        <w:t>Normal</w:t>
      </w:r>
      <w:r>
        <w:t xml:space="preserve"> style text.</w:t>
      </w:r>
    </w:p>
    <w:p w14:paraId="5AB63720" w14:textId="77777777" w:rsidR="00B5766A" w:rsidRDefault="00EB6F64">
      <w:pPr>
        <w:pStyle w:val="Heading4"/>
      </w:pPr>
      <w:bookmarkStart w:id="72" w:name="h-13259-16"/>
      <w:bookmarkStart w:id="73" w:name="f-13259-16"/>
      <w:bookmarkEnd w:id="71"/>
      <w:r>
        <w:t>Samples</w:t>
      </w:r>
      <w:bookmarkEnd w:id="72"/>
    </w:p>
    <w:p w14:paraId="1B6DABEE" w14:textId="77777777" w:rsidR="00B5766A" w:rsidRDefault="00EB6F64">
      <w:pPr>
        <w:pStyle w:val="Instructions"/>
      </w:pPr>
      <w:r>
        <w:t>Approved samples that define the acceptable limits of colour and texture variations are retained on site. If particular or additional samples are required, list them here.</w:t>
      </w:r>
    </w:p>
    <w:p w14:paraId="5969931D" w14:textId="77777777" w:rsidR="00B5766A" w:rsidRDefault="00EB6F64">
      <w:r>
        <w:t>Finish: Submit samples o</w:t>
      </w:r>
      <w:r>
        <w:t>f the cladding material showing the range of variation available.</w:t>
      </w:r>
    </w:p>
    <w:p w14:paraId="423DAE94" w14:textId="77777777" w:rsidR="00B5766A" w:rsidRDefault="00EB6F64">
      <w:pPr>
        <w:pStyle w:val="Prompt"/>
      </w:pPr>
      <w:r>
        <w:t xml:space="preserve">Sample size: </w:t>
      </w:r>
      <w:r>
        <w:fldChar w:fldCharType="begin"/>
      </w:r>
      <w:r>
        <w:instrText xml:space="preserve"> MACROBUTTON  ac_OnHelp [complete/delete]</w:instrText>
      </w:r>
      <w:r>
        <w:fldChar w:fldCharType="separate"/>
      </w:r>
      <w:r>
        <w:t> </w:t>
      </w:r>
      <w:r>
        <w:fldChar w:fldCharType="end"/>
      </w:r>
    </w:p>
    <w:p w14:paraId="535F44F2" w14:textId="77777777" w:rsidR="00B5766A" w:rsidRDefault="00EB6F64">
      <w:pPr>
        <w:pStyle w:val="Instructions"/>
      </w:pPr>
      <w:r>
        <w:t>Sample sizes are generally 300 x 300 mm or 600 x 600 mm.</w:t>
      </w:r>
    </w:p>
    <w:p w14:paraId="08E4E84F" w14:textId="77777777" w:rsidR="00B5766A" w:rsidRDefault="00EB6F64">
      <w:pPr>
        <w:pStyle w:val="Heading4"/>
      </w:pPr>
      <w:bookmarkStart w:id="74" w:name="h-13259-17"/>
      <w:bookmarkStart w:id="75" w:name="f-13259-17"/>
      <w:bookmarkEnd w:id="73"/>
      <w:r>
        <w:t>Shop drawings</w:t>
      </w:r>
      <w:bookmarkEnd w:id="74"/>
    </w:p>
    <w:p w14:paraId="50B0E3DB" w14:textId="77777777" w:rsidR="00B5766A" w:rsidRDefault="00EB6F64">
      <w:r>
        <w:t>General: Submit shop drawings to a scale that best describes the detail, showing the following:</w:t>
      </w:r>
    </w:p>
    <w:p w14:paraId="2D223B80" w14:textId="77777777" w:rsidR="00B5766A" w:rsidRDefault="00EB6F64">
      <w:pPr>
        <w:pStyle w:val="NormalIndent"/>
      </w:pPr>
      <w:r>
        <w:t>Dimensioned elevations of all elements.</w:t>
      </w:r>
    </w:p>
    <w:p w14:paraId="15516968" w14:textId="77777777" w:rsidR="00B5766A" w:rsidRDefault="00EB6F64">
      <w:pPr>
        <w:pStyle w:val="NormalIndent"/>
      </w:pPr>
      <w:r>
        <w:t>Details of construction, connections and all support systems.</w:t>
      </w:r>
    </w:p>
    <w:p w14:paraId="6F456E54" w14:textId="77777777" w:rsidR="00B5766A" w:rsidRDefault="00EB6F64">
      <w:pPr>
        <w:pStyle w:val="NormalIndent"/>
      </w:pPr>
      <w:r>
        <w:t>Dimensions of all typical elements and of any special size</w:t>
      </w:r>
      <w:r>
        <w:t>s and shapes.</w:t>
      </w:r>
    </w:p>
    <w:p w14:paraId="55A68B85" w14:textId="77777777" w:rsidR="00B5766A" w:rsidRDefault="00EB6F64">
      <w:pPr>
        <w:pStyle w:val="NormalIndent"/>
      </w:pPr>
      <w:r>
        <w:t>Provision for the exclusion and/or drainage of moisture.</w:t>
      </w:r>
    </w:p>
    <w:p w14:paraId="714342A8" w14:textId="77777777" w:rsidR="00B5766A" w:rsidRDefault="00EB6F64">
      <w:pPr>
        <w:pStyle w:val="NormalIndent"/>
      </w:pPr>
      <w:r>
        <w:t>Jointing details and method of fixing between individual elements and between this installation and adjacent work, including adjustment.</w:t>
      </w:r>
    </w:p>
    <w:p w14:paraId="3C6122F7" w14:textId="77777777" w:rsidR="00B5766A" w:rsidRDefault="00EB6F64">
      <w:pPr>
        <w:pStyle w:val="NormalIndent"/>
      </w:pPr>
      <w:r>
        <w:t>Sealant types and full size sections of all seal</w:t>
      </w:r>
      <w:r>
        <w:t>ant-filled joints and backing rods.</w:t>
      </w:r>
    </w:p>
    <w:p w14:paraId="758721FD" w14:textId="77777777" w:rsidR="00B5766A" w:rsidRDefault="00EB6F64">
      <w:pPr>
        <w:pStyle w:val="NormalIndent"/>
      </w:pPr>
      <w:r>
        <w:t>Provision for thermal movement.</w:t>
      </w:r>
    </w:p>
    <w:p w14:paraId="5C2FD2F5" w14:textId="77777777" w:rsidR="00B5766A" w:rsidRDefault="00EB6F64">
      <w:pPr>
        <w:pStyle w:val="NormalIndent"/>
      </w:pPr>
      <w:r>
        <w:t>Provision for movement under seismic and wind loads.</w:t>
      </w:r>
    </w:p>
    <w:p w14:paraId="31BCD826" w14:textId="77777777" w:rsidR="00B5766A" w:rsidRDefault="00EB6F64">
      <w:pPr>
        <w:pStyle w:val="NormalIndent"/>
      </w:pPr>
      <w:r>
        <w:t>Sequence of installation.</w:t>
      </w:r>
    </w:p>
    <w:p w14:paraId="34BCE6CC" w14:textId="77777777" w:rsidR="00B5766A" w:rsidRDefault="00EB6F64">
      <w:pPr>
        <w:pStyle w:val="NormalIndent"/>
      </w:pPr>
      <w:r>
        <w:t>Coordination requirements with other work.</w:t>
      </w:r>
    </w:p>
    <w:p w14:paraId="4DEEF467" w14:textId="77777777" w:rsidR="00B5766A" w:rsidRDefault="00EB6F64">
      <w:pPr>
        <w:pStyle w:val="NormalIndent"/>
      </w:pPr>
      <w:r>
        <w:t>Schedule of materials, finishes, componentry, hardware and fitting</w:t>
      </w:r>
      <w:r>
        <w:t>s.</w:t>
      </w:r>
    </w:p>
    <w:p w14:paraId="6322FA84" w14:textId="77777777" w:rsidR="00B5766A" w:rsidRDefault="00EB6F64">
      <w:pPr>
        <w:pStyle w:val="Heading4"/>
      </w:pPr>
      <w:bookmarkStart w:id="76" w:name="h-9452-1"/>
      <w:bookmarkStart w:id="77" w:name="f-9452-1"/>
      <w:bookmarkStart w:id="78" w:name="f-9452"/>
      <w:bookmarkStart w:id="79" w:name="f-13259-19"/>
      <w:bookmarkEnd w:id="75"/>
      <w:r>
        <w:t>Warranties</w:t>
      </w:r>
      <w:bookmarkEnd w:id="76"/>
    </w:p>
    <w:p w14:paraId="4FF197C2" w14:textId="77777777" w:rsidR="00B5766A" w:rsidRDefault="00EB6F64">
      <w:r>
        <w:t xml:space="preserve">Requirement: Submit warranties to </w:t>
      </w:r>
      <w:r>
        <w:rPr>
          <w:b/>
        </w:rPr>
        <w:t>COMPLETION</w:t>
      </w:r>
      <w:r>
        <w:t xml:space="preserve">, </w:t>
      </w:r>
      <w:r>
        <w:rPr>
          <w:b/>
        </w:rPr>
        <w:t>Warranties</w:t>
      </w:r>
      <w:r>
        <w:t>.</w:t>
      </w:r>
    </w:p>
    <w:bookmarkEnd w:id="77"/>
    <w:bookmarkEnd w:id="78"/>
    <w:p w14:paraId="0257C658" w14:textId="77777777" w:rsidR="00B5766A" w:rsidRDefault="00EB6F64">
      <w:pPr>
        <w:pStyle w:val="Instructions"/>
      </w:pPr>
      <w:r>
        <w:t>Describe the requirements of warranties in PRODUCTS or EXECUTION, as appropriate, and list the submissions required here.</w:t>
      </w:r>
    </w:p>
    <w:p w14:paraId="7C60E1C7" w14:textId="77777777" w:rsidR="00B5766A" w:rsidRDefault="00EB6F64">
      <w:r>
        <w:t>Cladding materials: Submit the manufacturer's product warranti</w:t>
      </w:r>
      <w:r>
        <w:t>es.</w:t>
      </w:r>
    </w:p>
    <w:p w14:paraId="2BC277E6" w14:textId="77777777" w:rsidR="00B5766A" w:rsidRDefault="00EB6F64">
      <w:pPr>
        <w:pStyle w:val="Heading3"/>
      </w:pPr>
      <w:bookmarkStart w:id="80" w:name="h-13259-20"/>
      <w:bookmarkStart w:id="81" w:name="f-13259-20"/>
      <w:bookmarkEnd w:id="79"/>
      <w:r>
        <w:t>Inspection</w:t>
      </w:r>
      <w:bookmarkEnd w:id="80"/>
    </w:p>
    <w:p w14:paraId="5E7E6C9F" w14:textId="77777777" w:rsidR="00B5766A" w:rsidRDefault="00EB6F64">
      <w:pPr>
        <w:pStyle w:val="Heading4"/>
      </w:pPr>
      <w:bookmarkStart w:id="82" w:name="h-13259-21"/>
      <w:bookmarkStart w:id="83" w:name="f-13259-21"/>
      <w:bookmarkEnd w:id="81"/>
      <w:r>
        <w:t>Notice</w:t>
      </w:r>
      <w:bookmarkEnd w:id="82"/>
    </w:p>
    <w:p w14:paraId="331A0733" w14:textId="77777777" w:rsidR="00B5766A" w:rsidRDefault="00EB6F64">
      <w:r>
        <w:t>Inspection: Give notice so that inspection may be made of the following:</w:t>
      </w:r>
    </w:p>
    <w:p w14:paraId="0892F78A" w14:textId="77777777" w:rsidR="00B5766A" w:rsidRDefault="00EB6F64">
      <w:pPr>
        <w:pStyle w:val="NormalIndent"/>
      </w:pPr>
      <w:r>
        <w:t>Workshop assemblies before delivery to the site.</w:t>
      </w:r>
    </w:p>
    <w:p w14:paraId="092F0B9A" w14:textId="77777777" w:rsidR="00B5766A" w:rsidRDefault="00EB6F64">
      <w:pPr>
        <w:pStyle w:val="NormalIndent"/>
      </w:pPr>
      <w:r>
        <w:t>Framing, pliable membranes and insulation before covering up or concealing.</w:t>
      </w:r>
    </w:p>
    <w:p w14:paraId="6CDCDBB3" w14:textId="77777777" w:rsidR="00B5766A" w:rsidRDefault="00EB6F64">
      <w:pPr>
        <w:pStyle w:val="NormalIndent"/>
      </w:pPr>
      <w:r>
        <w:t>Completion of a prototype.</w:t>
      </w:r>
    </w:p>
    <w:p w14:paraId="6FE54A2D" w14:textId="77777777" w:rsidR="00B5766A" w:rsidRDefault="00EB6F64">
      <w:pPr>
        <w:pStyle w:val="Instructions"/>
      </w:pPr>
      <w:r>
        <w:t>Amend to suit the project, adding critical stage inspections required.</w:t>
      </w:r>
    </w:p>
    <w:p w14:paraId="4A5B8CC5" w14:textId="77777777" w:rsidR="00B5766A" w:rsidRDefault="00EB6F64">
      <w:pPr>
        <w:pStyle w:val="Instructions"/>
      </w:pPr>
      <w:r>
        <w:rPr>
          <w:b/>
        </w:rPr>
        <w:t>Hold points</w:t>
      </w:r>
      <w:r>
        <w:t>, if required, should be inserted here.</w:t>
      </w:r>
    </w:p>
    <w:p w14:paraId="3534351D" w14:textId="77777777" w:rsidR="00B5766A" w:rsidRDefault="00EB6F64">
      <w:pPr>
        <w:pStyle w:val="Instructions"/>
      </w:pPr>
      <w:r>
        <w:t>Coordinate with requirements for prototypes or delete.</w:t>
      </w:r>
    </w:p>
    <w:p w14:paraId="2EE66151" w14:textId="77777777" w:rsidR="00B5766A" w:rsidRDefault="00EB6F64">
      <w:pPr>
        <w:pStyle w:val="Heading2"/>
      </w:pPr>
      <w:bookmarkStart w:id="84" w:name="h-13258-1"/>
      <w:bookmarkStart w:id="85" w:name="f-13258-1"/>
      <w:bookmarkStart w:id="86" w:name="f-13258"/>
      <w:bookmarkEnd w:id="83"/>
      <w:bookmarkEnd w:id="23"/>
      <w:r>
        <w:t>Products</w:t>
      </w:r>
      <w:bookmarkEnd w:id="84"/>
    </w:p>
    <w:p w14:paraId="57303AB7" w14:textId="77777777" w:rsidR="00B5766A" w:rsidRDefault="00EB6F64">
      <w:pPr>
        <w:pStyle w:val="Heading3"/>
      </w:pPr>
      <w:bookmarkStart w:id="87" w:name="h-13258-2"/>
      <w:bookmarkStart w:id="88" w:name="f-13258-2"/>
      <w:bookmarkEnd w:id="85"/>
      <w:r>
        <w:t>General</w:t>
      </w:r>
      <w:bookmarkEnd w:id="87"/>
    </w:p>
    <w:p w14:paraId="70495399" w14:textId="77777777" w:rsidR="00B5766A" w:rsidRDefault="00EB6F64">
      <w:pPr>
        <w:pStyle w:val="Heading4"/>
      </w:pPr>
      <w:bookmarkStart w:id="89" w:name="h-8385-2"/>
      <w:bookmarkStart w:id="90" w:name="f-8385-2"/>
      <w:bookmarkStart w:id="91" w:name="f-8385"/>
      <w:bookmarkStart w:id="92" w:name="f-13258-13258.1"/>
      <w:bookmarkEnd w:id="88"/>
      <w:r>
        <w:t>Product substitution</w:t>
      </w:r>
      <w:bookmarkEnd w:id="89"/>
    </w:p>
    <w:p w14:paraId="4818FB9C" w14:textId="77777777" w:rsidR="00B5766A" w:rsidRDefault="00EB6F64">
      <w:r>
        <w:t xml:space="preserve">Other products: Conform to </w:t>
      </w:r>
      <w:r>
        <w:rPr>
          <w:b/>
        </w:rPr>
        <w:t>SUBSTITUTIONS</w:t>
      </w:r>
      <w:r>
        <w:t xml:space="preserve"> in </w:t>
      </w:r>
      <w:r>
        <w:rPr>
          <w:i/>
        </w:rPr>
        <w:t>0171 General requirements</w:t>
      </w:r>
      <w:r>
        <w:t>.</w:t>
      </w:r>
    </w:p>
    <w:p w14:paraId="01796039" w14:textId="77777777" w:rsidR="00B5766A" w:rsidRDefault="00EB6F64">
      <w:pPr>
        <w:pStyle w:val="Instructions"/>
      </w:pPr>
      <w:bookmarkStart w:id="93" w:name="f-8385-3"/>
      <w:bookmarkEnd w:id="90"/>
      <w:r>
        <w:rPr>
          <w:b/>
        </w:rPr>
        <w:lastRenderedPageBreak/>
        <w:t>SUBSTITUTIONS</w:t>
      </w:r>
      <w:r>
        <w:t xml:space="preserve"> in </w:t>
      </w:r>
      <w:r>
        <w:rPr>
          <w:i/>
        </w:rPr>
        <w:t>0171 General requirements</w:t>
      </w:r>
      <w:r>
        <w:t xml:space="preserve"> sets out the submissions required if the contractor proposes alternative products. Refer also to NATSPEC TECHnote GEN 006 for more information</w:t>
      </w:r>
      <w:r>
        <w:t xml:space="preserve"> on proprietary specification.</w:t>
      </w:r>
    </w:p>
    <w:p w14:paraId="286D284D" w14:textId="77777777" w:rsidR="00B5766A" w:rsidRDefault="00EB6F64">
      <w:pPr>
        <w:pStyle w:val="Heading4"/>
      </w:pPr>
      <w:bookmarkStart w:id="94" w:name="h-13258-3"/>
      <w:bookmarkStart w:id="95" w:name="f-13258-3"/>
      <w:bookmarkEnd w:id="93"/>
      <w:bookmarkEnd w:id="91"/>
      <w:bookmarkEnd w:id="92"/>
      <w:r>
        <w:t>Storage and handling</w:t>
      </w:r>
      <w:bookmarkEnd w:id="94"/>
    </w:p>
    <w:p w14:paraId="7EAFD149" w14:textId="77777777" w:rsidR="00B5766A" w:rsidRDefault="00EB6F64">
      <w:r>
        <w:t>Storage: To Danpal’s recommendations and as follows:</w:t>
      </w:r>
    </w:p>
    <w:p w14:paraId="39FCD585" w14:textId="77777777" w:rsidR="00B5766A" w:rsidRDefault="00EB6F64">
      <w:pPr>
        <w:pStyle w:val="NormalIndent"/>
      </w:pPr>
      <w:r>
        <w:t>Keep clean, dry and unexposed to weather.</w:t>
      </w:r>
    </w:p>
    <w:p w14:paraId="33981214" w14:textId="77777777" w:rsidR="00B5766A" w:rsidRDefault="00EB6F64">
      <w:pPr>
        <w:pStyle w:val="NormalIndent"/>
      </w:pPr>
      <w:r>
        <w:t>Protect from building materials and loose debris such as wet plaster, mortar, paint and welding splatter.</w:t>
      </w:r>
    </w:p>
    <w:p w14:paraId="6BFA5D08" w14:textId="77777777" w:rsidR="00B5766A" w:rsidRDefault="00EB6F64">
      <w:pPr>
        <w:pStyle w:val="NormalIndent"/>
      </w:pPr>
      <w:r>
        <w:t xml:space="preserve">Do </w:t>
      </w:r>
      <w:r>
        <w:t>not drag sheets or panels across each other or over other materials.</w:t>
      </w:r>
    </w:p>
    <w:p w14:paraId="7ECFFEF4" w14:textId="77777777" w:rsidR="00B5766A" w:rsidRDefault="00EB6F64">
      <w:pPr>
        <w:pStyle w:val="NormalIndent"/>
      </w:pPr>
      <w:r>
        <w:t>Store off the ground, in sealed unopened packaging on a slightly sloped surface to prevent ponding on panel faces.</w:t>
      </w:r>
    </w:p>
    <w:p w14:paraId="0C74CB02" w14:textId="77777777" w:rsidR="00B5766A" w:rsidRDefault="00EB6F64">
      <w:r>
        <w:t>Storage area conditions: Allocate a safe and trade free area.</w:t>
      </w:r>
    </w:p>
    <w:p w14:paraId="779CC2A5" w14:textId="77777777" w:rsidR="00B5766A" w:rsidRDefault="00EB6F64">
      <w:pPr>
        <w:pStyle w:val="Heading4"/>
      </w:pPr>
      <w:bookmarkStart w:id="96" w:name="h-13182-1"/>
      <w:bookmarkStart w:id="97" w:name="f-13182-1"/>
      <w:bookmarkStart w:id="98" w:name="f-13182"/>
      <w:bookmarkStart w:id="99" w:name="f-13258-13258.2"/>
      <w:bookmarkEnd w:id="95"/>
      <w:r>
        <w:t>Product id</w:t>
      </w:r>
      <w:r>
        <w:t>entification</w:t>
      </w:r>
      <w:bookmarkEnd w:id="96"/>
    </w:p>
    <w:p w14:paraId="53E4399D" w14:textId="77777777" w:rsidR="00B5766A" w:rsidRDefault="00EB6F64">
      <w:r>
        <w:t>General: Marked to show the following:</w:t>
      </w:r>
    </w:p>
    <w:p w14:paraId="758317AB" w14:textId="77777777" w:rsidR="00B5766A" w:rsidRDefault="00EB6F64">
      <w:pPr>
        <w:pStyle w:val="NormalIndent"/>
      </w:pPr>
      <w:r>
        <w:t>Manufacturer’s identification.</w:t>
      </w:r>
    </w:p>
    <w:p w14:paraId="413000F1" w14:textId="77777777" w:rsidR="00B5766A" w:rsidRDefault="00EB6F64">
      <w:pPr>
        <w:pStyle w:val="NormalIndent"/>
      </w:pPr>
      <w:r>
        <w:t>Product brand name.</w:t>
      </w:r>
    </w:p>
    <w:p w14:paraId="69A10746" w14:textId="77777777" w:rsidR="00B5766A" w:rsidRDefault="00EB6F64">
      <w:pPr>
        <w:pStyle w:val="NormalIndent"/>
      </w:pPr>
      <w:r>
        <w:t>Product type.</w:t>
      </w:r>
    </w:p>
    <w:p w14:paraId="61A0ED95" w14:textId="77777777" w:rsidR="00B5766A" w:rsidRDefault="00EB6F64">
      <w:pPr>
        <w:pStyle w:val="NormalIndent"/>
      </w:pPr>
      <w:r>
        <w:t>Quantity.</w:t>
      </w:r>
    </w:p>
    <w:p w14:paraId="75C74F35" w14:textId="77777777" w:rsidR="00B5766A" w:rsidRDefault="00EB6F64">
      <w:pPr>
        <w:pStyle w:val="NormalIndent"/>
      </w:pPr>
      <w:r>
        <w:t>Product reference code and batch number.</w:t>
      </w:r>
    </w:p>
    <w:p w14:paraId="7A369B89" w14:textId="77777777" w:rsidR="00B5766A" w:rsidRDefault="00EB6F64">
      <w:pPr>
        <w:pStyle w:val="NormalIndent"/>
      </w:pPr>
      <w:r>
        <w:t>Date of manufacture.</w:t>
      </w:r>
    </w:p>
    <w:p w14:paraId="1BF9DD91" w14:textId="77777777" w:rsidR="00B5766A" w:rsidRDefault="00EB6F64">
      <w:pPr>
        <w:pStyle w:val="Instructions"/>
      </w:pPr>
      <w:r>
        <w:t>Edit the list to suit the project or delete if not required.</w:t>
      </w:r>
    </w:p>
    <w:p w14:paraId="5BB5D4D2" w14:textId="77777777" w:rsidR="00B5766A" w:rsidRDefault="00EB6F64">
      <w:pPr>
        <w:pStyle w:val="Heading4"/>
      </w:pPr>
      <w:bookmarkStart w:id="100" w:name="h-13258-4"/>
      <w:bookmarkStart w:id="101" w:name="f-13258-4"/>
      <w:bookmarkEnd w:id="97"/>
      <w:bookmarkEnd w:id="98"/>
      <w:bookmarkEnd w:id="99"/>
      <w:r>
        <w:t>Compon</w:t>
      </w:r>
      <w:r>
        <w:t>ents</w:t>
      </w:r>
      <w:bookmarkEnd w:id="100"/>
    </w:p>
    <w:p w14:paraId="69B271A0" w14:textId="77777777" w:rsidR="00B5766A" w:rsidRDefault="00EB6F64">
      <w:r>
        <w:t>Fasteners and ties: To the cladding manufacturer's recommendations.</w:t>
      </w:r>
    </w:p>
    <w:p w14:paraId="7DBDF232" w14:textId="77777777" w:rsidR="00B5766A" w:rsidRDefault="00EB6F64">
      <w:r>
        <w:t>Flashings: To AS/NZS 2904 (1995).</w:t>
      </w:r>
    </w:p>
    <w:p w14:paraId="7B0157A7" w14:textId="77777777" w:rsidR="00B5766A" w:rsidRDefault="00EB6F64">
      <w:pPr>
        <w:pStyle w:val="Heading3"/>
      </w:pPr>
      <w:bookmarkStart w:id="102" w:name="h-13258-13258.3"/>
      <w:bookmarkStart w:id="103" w:name="f-13258-13258.3"/>
      <w:bookmarkEnd w:id="101"/>
      <w:r>
        <w:t>Translucent panel systems generally</w:t>
      </w:r>
      <w:bookmarkEnd w:id="102"/>
    </w:p>
    <w:p w14:paraId="7D8CACA8" w14:textId="77777777" w:rsidR="00B5766A" w:rsidRDefault="00EB6F64">
      <w:pPr>
        <w:pStyle w:val="Heading4"/>
      </w:pPr>
      <w:bookmarkStart w:id="104" w:name="h-13258-13258.4"/>
      <w:bookmarkStart w:id="105" w:name="f-13258-13258.4"/>
      <w:bookmarkEnd w:id="103"/>
      <w:r>
        <w:t>DANPALON systems</w:t>
      </w:r>
      <w:bookmarkEnd w:id="104"/>
    </w:p>
    <w:p w14:paraId="18C8A723" w14:textId="77777777" w:rsidR="00B5766A" w:rsidRDefault="00EB6F64">
      <w:r>
        <w:t>Description: Proprietary polycarbonate glazing system comprising polycarbonate panels, associate</w:t>
      </w:r>
      <w:r>
        <w:t>d aluminium or polycarbonate connecting profiles and other framing accessories.</w:t>
      </w:r>
    </w:p>
    <w:p w14:paraId="64C0B82A" w14:textId="77777777" w:rsidR="00B5766A" w:rsidRDefault="00EB6F64">
      <w:r>
        <w:t>Certification: CodeMark Certificate No. CM20115.</w:t>
      </w:r>
    </w:p>
    <w:p w14:paraId="506603EA" w14:textId="77777777" w:rsidR="00B5766A" w:rsidRDefault="00EB6F64">
      <w:pPr>
        <w:pStyle w:val="Instructions"/>
      </w:pPr>
      <w:r>
        <w:t>The date of expiry of this CodeMark Certificate of Conformity is 14/12/2025.</w:t>
      </w:r>
    </w:p>
    <w:p w14:paraId="74B10DFB" w14:textId="77777777" w:rsidR="00B5766A" w:rsidRDefault="00EB6F64">
      <w:pPr>
        <w:pStyle w:val="Instructions"/>
      </w:pPr>
      <w:r>
        <w:t>See CodeMark Certificate of Conformity for conditi</w:t>
      </w:r>
      <w:r>
        <w:t xml:space="preserve">ons and limitations. To confirm it has not been withdrawn, suspended or superseded by later issue, see </w:t>
      </w:r>
      <w:hyperlink r:id="rId18" w:history="1">
        <w:r>
          <w:t>register.jasanz.org/codemark-register</w:t>
        </w:r>
      </w:hyperlink>
      <w:r>
        <w:t xml:space="preserve"> for the CodeMark R</w:t>
      </w:r>
      <w:r>
        <w:t>egister of Certificates of Conformity.</w:t>
      </w:r>
    </w:p>
    <w:p w14:paraId="47725E8E" w14:textId="77777777" w:rsidR="00B5766A" w:rsidRDefault="00EB6F64">
      <w:pPr>
        <w:pStyle w:val="Heading4"/>
      </w:pPr>
      <w:bookmarkStart w:id="106" w:name="h-13258-7"/>
      <w:bookmarkStart w:id="107" w:name="f-13258-7"/>
      <w:bookmarkEnd w:id="105"/>
      <w:r>
        <w:t>Fire hazard properties</w:t>
      </w:r>
      <w:bookmarkEnd w:id="106"/>
    </w:p>
    <w:p w14:paraId="09A2378B" w14:textId="77777777" w:rsidR="00B5766A" w:rsidRDefault="00EB6F64">
      <w:r>
        <w:t>Requirement: Conform to the following, tested to AS/NZS 1530.3 (1999):</w:t>
      </w:r>
    </w:p>
    <w:p w14:paraId="2F398DB0" w14:textId="77777777" w:rsidR="00B5766A" w:rsidRDefault="00EB6F64">
      <w:pPr>
        <w:pStyle w:val="NormalIndent"/>
      </w:pPr>
      <w:r>
        <w:t>Ignitability Index: 0.</w:t>
      </w:r>
    </w:p>
    <w:p w14:paraId="4DFD69A2" w14:textId="77777777" w:rsidR="00B5766A" w:rsidRDefault="00EB6F64">
      <w:pPr>
        <w:pStyle w:val="NormalIndent"/>
      </w:pPr>
      <w:r>
        <w:t>Spread-of-Flame Index: 0.</w:t>
      </w:r>
    </w:p>
    <w:p w14:paraId="0DCA5DBF" w14:textId="77777777" w:rsidR="00B5766A" w:rsidRDefault="00EB6F64">
      <w:pPr>
        <w:pStyle w:val="NormalIndent"/>
      </w:pPr>
      <w:r>
        <w:t>Heat evolved Index: 0.</w:t>
      </w:r>
    </w:p>
    <w:p w14:paraId="277B1F76" w14:textId="77777777" w:rsidR="00B5766A" w:rsidRDefault="00EB6F64">
      <w:pPr>
        <w:pStyle w:val="NormalIndent"/>
      </w:pPr>
      <w:r>
        <w:t>Smoke-Developed Index: Maximum 5.</w:t>
      </w:r>
    </w:p>
    <w:p w14:paraId="3972B8C0" w14:textId="77777777" w:rsidR="00B5766A" w:rsidRDefault="00EB6F64">
      <w:pPr>
        <w:pStyle w:val="Instructions"/>
      </w:pPr>
      <w:r>
        <w:t xml:space="preserve">Test results for Ignitability, Spread-of-flame, Heat evolved and Smoke-Developed Indices are available in the </w:t>
      </w:r>
      <w:r>
        <w:rPr>
          <w:b/>
        </w:rPr>
        <w:t>Technical manuals</w:t>
      </w:r>
      <w:r>
        <w:t>.</w:t>
      </w:r>
    </w:p>
    <w:p w14:paraId="01267126" w14:textId="77777777" w:rsidR="00B5766A" w:rsidRDefault="00EB6F64">
      <w:pPr>
        <w:pStyle w:val="Instructions"/>
      </w:pPr>
      <w:r>
        <w:t xml:space="preserve">Check if your cladding is required to be non-combustible, refer to BCA (2022) Section C and the </w:t>
      </w:r>
      <w:r>
        <w:rPr>
          <w:i/>
        </w:rPr>
        <w:t>ABCB Fire performance of external walls and cladding advisory note (2020)</w:t>
      </w:r>
      <w:r>
        <w:t xml:space="preserve">. Consider adding a requirement in </w:t>
      </w:r>
      <w:r>
        <w:rPr>
          <w:b/>
        </w:rPr>
        <w:t>SUBMISSIONS</w:t>
      </w:r>
      <w:r>
        <w:t xml:space="preserve"> for evidence of conformance from the con</w:t>
      </w:r>
      <w:r>
        <w:t>tractor.</w:t>
      </w:r>
    </w:p>
    <w:p w14:paraId="3ACF78A6" w14:textId="77777777" w:rsidR="00B5766A" w:rsidRDefault="00EB6F64">
      <w:r>
        <w:t>Group number: To AS 5637.1 (2015).</w:t>
      </w:r>
    </w:p>
    <w:p w14:paraId="44545AD6" w14:textId="77777777" w:rsidR="00B5766A" w:rsidRDefault="00EB6F64">
      <w:pPr>
        <w:pStyle w:val="Instructions"/>
      </w:pPr>
      <w:r>
        <w:t>Most Danpal products have been tested for group number to AS ISO 9705 (2003) and achieve a group number of 1. Contact Danpal for more information.</w:t>
      </w:r>
    </w:p>
    <w:p w14:paraId="732DA393" w14:textId="77777777" w:rsidR="00B5766A" w:rsidRDefault="00EB6F64">
      <w:pPr>
        <w:pStyle w:val="Instructions"/>
      </w:pPr>
      <w:r>
        <w:t>If Danpalon is used as an internal partition, check BCA (2022) Ta</w:t>
      </w:r>
      <w:r>
        <w:t>ble S7C3 for permissible locations.</w:t>
      </w:r>
    </w:p>
    <w:p w14:paraId="38E92475" w14:textId="77777777" w:rsidR="00B5766A" w:rsidRDefault="00EB6F64">
      <w:pPr>
        <w:pStyle w:val="Heading3"/>
      </w:pPr>
      <w:bookmarkStart w:id="108" w:name="h-13258-13258.5"/>
      <w:bookmarkStart w:id="109" w:name="f-13258-13258.5"/>
      <w:bookmarkEnd w:id="107"/>
      <w:r>
        <w:t>Solid transparent panels (over subframe)</w:t>
      </w:r>
      <w:bookmarkEnd w:id="108"/>
    </w:p>
    <w:p w14:paraId="63285F43" w14:textId="77777777" w:rsidR="00B5766A" w:rsidRDefault="00EB6F64">
      <w:pPr>
        <w:pStyle w:val="Instructions"/>
      </w:pPr>
      <w:r>
        <w:t>Detail the subframe to your office documentation policy. It is not provided by DANPALON.</w:t>
      </w:r>
    </w:p>
    <w:p w14:paraId="1EDB877A" w14:textId="77777777" w:rsidR="00B5766A" w:rsidRDefault="00EB6F64">
      <w:pPr>
        <w:pStyle w:val="Heading4"/>
      </w:pPr>
      <w:bookmarkStart w:id="110" w:name="h-13258-13258.6"/>
      <w:bookmarkStart w:id="111" w:name="f-13258-13258.6"/>
      <w:bookmarkEnd w:id="109"/>
      <w:r>
        <w:lastRenderedPageBreak/>
        <w:t>General</w:t>
      </w:r>
      <w:bookmarkEnd w:id="110"/>
    </w:p>
    <w:p w14:paraId="66E909A4" w14:textId="77777777" w:rsidR="00B5766A" w:rsidRDefault="00EB6F64">
      <w:r>
        <w:t>Panel product: DANPALON 4 mm compact polycarbonate.</w:t>
      </w:r>
    </w:p>
    <w:p w14:paraId="1523CCDF" w14:textId="77777777" w:rsidR="00B5766A" w:rsidRDefault="00EB6F64">
      <w:r>
        <w:t>System description: Proprietar</w:t>
      </w:r>
      <w:r>
        <w:t>y polycarbonate glazing system comprising solid polycarbonate panels, associated aluminium/polycarbonate connecting profiles and other framing accessories.</w:t>
      </w:r>
    </w:p>
    <w:p w14:paraId="197736E5" w14:textId="77777777" w:rsidR="00B5766A" w:rsidRDefault="00EB6F64">
      <w:pPr>
        <w:pStyle w:val="Heading3"/>
      </w:pPr>
      <w:bookmarkStart w:id="112" w:name="h-13258-13258.7"/>
      <w:bookmarkStart w:id="113" w:name="f-13258-13258.7"/>
      <w:bookmarkEnd w:id="111"/>
      <w:r>
        <w:t>Multiwall translucent panels (over subframe)</w:t>
      </w:r>
      <w:bookmarkEnd w:id="112"/>
    </w:p>
    <w:p w14:paraId="0D81A54B" w14:textId="77777777" w:rsidR="00B5766A" w:rsidRDefault="00EB6F64">
      <w:pPr>
        <w:pStyle w:val="Instructions"/>
      </w:pPr>
      <w:r>
        <w:t>Detail the subframe to your office documentation policy</w:t>
      </w:r>
      <w:r>
        <w:t>. It is not provided by DANPALON.</w:t>
      </w:r>
    </w:p>
    <w:p w14:paraId="41AEE744" w14:textId="77777777" w:rsidR="00B5766A" w:rsidRDefault="00EB6F64">
      <w:pPr>
        <w:pStyle w:val="Heading4"/>
      </w:pPr>
      <w:bookmarkStart w:id="114" w:name="h-13258-13258.8"/>
      <w:bookmarkStart w:id="115" w:name="f-13258-13258.8"/>
      <w:bookmarkEnd w:id="113"/>
      <w:r>
        <w:t>General</w:t>
      </w:r>
      <w:bookmarkEnd w:id="114"/>
    </w:p>
    <w:p w14:paraId="6DEAFE4E" w14:textId="77777777" w:rsidR="00B5766A" w:rsidRDefault="00EB6F64">
      <w:r>
        <w:t>Panel product: DANPALON Honeycomb and Multicell polycarbonate (various thicknesses).</w:t>
      </w:r>
    </w:p>
    <w:p w14:paraId="6B2AF809" w14:textId="77777777" w:rsidR="00B5766A" w:rsidRDefault="00EB6F64">
      <w:r>
        <w:t>System description: Proprietary polycarbonate glazing system comprising multiwall polycarbonate panels, associated aluminium/poly</w:t>
      </w:r>
      <w:r>
        <w:t>carbonate connecting profiles and other framing accessories.</w:t>
      </w:r>
    </w:p>
    <w:p w14:paraId="6A7A5B4A" w14:textId="77777777" w:rsidR="00B5766A" w:rsidRDefault="00EB6F64">
      <w:pPr>
        <w:pStyle w:val="Heading3"/>
      </w:pPr>
      <w:bookmarkStart w:id="116" w:name="h-13258-13258.9"/>
      <w:bookmarkStart w:id="117" w:name="f-13258-13258.9"/>
      <w:bookmarkEnd w:id="115"/>
      <w:r>
        <w:t>Seamless facade system</w:t>
      </w:r>
      <w:bookmarkEnd w:id="116"/>
    </w:p>
    <w:p w14:paraId="730D26FB" w14:textId="77777777" w:rsidR="00B5766A" w:rsidRDefault="00EB6F64">
      <w:pPr>
        <w:pStyle w:val="Instructions"/>
      </w:pPr>
      <w:r>
        <w:t>Detail the flashings and fixings of the Danpalon head, sill and jamb extrusions to your office documentation policy.</w:t>
      </w:r>
    </w:p>
    <w:p w14:paraId="5A9D6A1C" w14:textId="77777777" w:rsidR="00B5766A" w:rsidRDefault="00EB6F64">
      <w:pPr>
        <w:pStyle w:val="Heading4"/>
      </w:pPr>
      <w:bookmarkStart w:id="118" w:name="h-13258-13258.10"/>
      <w:bookmarkStart w:id="119" w:name="f-13258-13258.10"/>
      <w:bookmarkEnd w:id="117"/>
      <w:r>
        <w:t>General</w:t>
      </w:r>
      <w:bookmarkEnd w:id="118"/>
    </w:p>
    <w:p w14:paraId="63FCA8FC" w14:textId="77777777" w:rsidR="00B5766A" w:rsidRDefault="00EB6F64">
      <w:r>
        <w:t xml:space="preserve">Panel product: Danpalon Honeycomb or Multicell </w:t>
      </w:r>
      <w:r>
        <w:t>polycarbonate.</w:t>
      </w:r>
    </w:p>
    <w:p w14:paraId="6EEBAC34" w14:textId="77777777" w:rsidR="00B5766A" w:rsidRDefault="00EB6F64">
      <w:r>
        <w:t>Panel lengths: Up to 11 980 mm.</w:t>
      </w:r>
    </w:p>
    <w:p w14:paraId="623A2CDE" w14:textId="77777777" w:rsidR="00B5766A" w:rsidRDefault="00EB6F64">
      <w:r>
        <w:t>System description: Proprietary cladding system comprising polycarbonate panels and structural aluminium connectors that provides a clear span between the top and bottom framing.</w:t>
      </w:r>
    </w:p>
    <w:p w14:paraId="6CD822BA" w14:textId="77777777" w:rsidR="00B5766A" w:rsidRDefault="00EB6F64">
      <w:r>
        <w:t>Panel joint: Standing seam com</w:t>
      </w:r>
      <w:r>
        <w:t>prising a full mullion connector system of extruded aluminium exposed internally that provides a clear span between the top and bottom fixings.</w:t>
      </w:r>
    </w:p>
    <w:p w14:paraId="3AB930DB" w14:textId="77777777" w:rsidR="00B5766A" w:rsidRDefault="00EB6F64">
      <w:pPr>
        <w:pStyle w:val="Heading2"/>
      </w:pPr>
      <w:bookmarkStart w:id="120" w:name="h-13263-1"/>
      <w:bookmarkStart w:id="121" w:name="f-13263-1"/>
      <w:bookmarkStart w:id="122" w:name="f-13263"/>
      <w:bookmarkEnd w:id="119"/>
      <w:bookmarkEnd w:id="86"/>
      <w:r>
        <w:t>Execution</w:t>
      </w:r>
      <w:bookmarkEnd w:id="120"/>
    </w:p>
    <w:p w14:paraId="6D9421FD" w14:textId="77777777" w:rsidR="00B5766A" w:rsidRDefault="00EB6F64">
      <w:pPr>
        <w:pStyle w:val="Heading3"/>
      </w:pPr>
      <w:bookmarkStart w:id="123" w:name="h-13263-2"/>
      <w:bookmarkStart w:id="124" w:name="f-13263-2"/>
      <w:bookmarkEnd w:id="121"/>
      <w:r>
        <w:t>General</w:t>
      </w:r>
      <w:bookmarkEnd w:id="123"/>
    </w:p>
    <w:p w14:paraId="66E8DE58" w14:textId="77777777" w:rsidR="00B5766A" w:rsidRDefault="00EB6F64">
      <w:pPr>
        <w:pStyle w:val="Heading4"/>
      </w:pPr>
      <w:bookmarkStart w:id="125" w:name="h-13263-3"/>
      <w:bookmarkStart w:id="126" w:name="f-13263-3"/>
      <w:bookmarkEnd w:id="124"/>
      <w:r>
        <w:t>Preparation</w:t>
      </w:r>
      <w:bookmarkEnd w:id="125"/>
    </w:p>
    <w:p w14:paraId="0EA6C47E" w14:textId="77777777" w:rsidR="00B5766A" w:rsidRDefault="00EB6F64">
      <w:r>
        <w:t>Substrates or framing: Before fixing cladding, check the alignment of substrates or framing and adjust if required.</w:t>
      </w:r>
    </w:p>
    <w:p w14:paraId="2ECCC62E" w14:textId="77777777" w:rsidR="00B5766A" w:rsidRDefault="00EB6F64">
      <w:r>
        <w:t>Cladding: Make sure the cladding is clean and free of dust and loose particles.</w:t>
      </w:r>
    </w:p>
    <w:p w14:paraId="00DB933A" w14:textId="77777777" w:rsidR="00B5766A" w:rsidRDefault="00EB6F64">
      <w:pPr>
        <w:pStyle w:val="Heading4"/>
      </w:pPr>
      <w:bookmarkStart w:id="127" w:name="h-13263-13263.1"/>
      <w:bookmarkStart w:id="128" w:name="f-13263-13263.1"/>
      <w:bookmarkEnd w:id="126"/>
      <w:r>
        <w:t>Substrate tolerance</w:t>
      </w:r>
      <w:bookmarkEnd w:id="127"/>
    </w:p>
    <w:p w14:paraId="02ABDA9C" w14:textId="77777777" w:rsidR="00B5766A" w:rsidRDefault="00EB6F64">
      <w:pPr>
        <w:pStyle w:val="Prompt"/>
      </w:pPr>
      <w:r>
        <w:t xml:space="preserve">Industry standards: </w:t>
      </w:r>
      <w:r>
        <w:fldChar w:fldCharType="begin"/>
      </w:r>
      <w:r>
        <w:instrText xml:space="preserve"> MACROBUTTON  ac_OnH</w:instrText>
      </w:r>
      <w:r>
        <w:instrText>elp [complete/delete]</w:instrText>
      </w:r>
      <w:r>
        <w:fldChar w:fldCharType="separate"/>
      </w:r>
      <w:r>
        <w:t> </w:t>
      </w:r>
      <w:r>
        <w:fldChar w:fldCharType="end"/>
      </w:r>
    </w:p>
    <w:p w14:paraId="15EE518A" w14:textId="77777777" w:rsidR="00B5766A" w:rsidRDefault="00EB6F64">
      <w:pPr>
        <w:pStyle w:val="Instructions"/>
      </w:pPr>
      <w:r>
        <w:t>Light steel framing: To NASH-1 (2005) Appendix D and NASH-2 (2014) Appendix A.</w:t>
      </w:r>
    </w:p>
    <w:p w14:paraId="72BAE951" w14:textId="77777777" w:rsidR="00B5766A" w:rsidRDefault="00EB6F64">
      <w:pPr>
        <w:pStyle w:val="Instructions"/>
      </w:pPr>
      <w:r>
        <w:t>Structural steel: To AS/NZS 5131 (2016) Section 12 and Appendix F.</w:t>
      </w:r>
    </w:p>
    <w:p w14:paraId="0795B33D" w14:textId="77777777" w:rsidR="00B5766A" w:rsidRDefault="00EB6F64">
      <w:pPr>
        <w:pStyle w:val="Instructions"/>
      </w:pPr>
      <w:r>
        <w:t>Concrete: To AS 3610.1 (2018).</w:t>
      </w:r>
    </w:p>
    <w:p w14:paraId="1509EF20" w14:textId="77777777" w:rsidR="00B5766A" w:rsidRDefault="00EB6F64">
      <w:pPr>
        <w:pStyle w:val="Heading4"/>
      </w:pPr>
      <w:bookmarkStart w:id="129" w:name="h-13263-13263.2"/>
      <w:bookmarkStart w:id="130" w:name="f-13263-13263.2"/>
      <w:bookmarkEnd w:id="128"/>
      <w:r>
        <w:t>DANPALON requirements</w:t>
      </w:r>
      <w:bookmarkEnd w:id="129"/>
    </w:p>
    <w:p w14:paraId="39274870" w14:textId="77777777" w:rsidR="00B5766A" w:rsidRDefault="00EB6F64">
      <w:r>
        <w:t>Cutting and assembly: To the DA</w:t>
      </w:r>
      <w:r>
        <w:t>NPALON installation specification.</w:t>
      </w:r>
    </w:p>
    <w:p w14:paraId="3312B1CD" w14:textId="77777777" w:rsidR="00B5766A" w:rsidRDefault="00EB6F64">
      <w:pPr>
        <w:pStyle w:val="Heading4"/>
      </w:pPr>
      <w:bookmarkStart w:id="131" w:name="h-13263-4"/>
      <w:bookmarkStart w:id="132" w:name="f-13263-4"/>
      <w:bookmarkEnd w:id="130"/>
      <w:r>
        <w:t>Installation</w:t>
      </w:r>
      <w:bookmarkEnd w:id="131"/>
    </w:p>
    <w:p w14:paraId="6F3BD964" w14:textId="77777777" w:rsidR="00B5766A" w:rsidRDefault="00EB6F64">
      <w:bookmarkStart w:id="133" w:name="f-13061-59"/>
      <w:r>
        <w:t>Requirement: Install cladding as follows:</w:t>
      </w:r>
    </w:p>
    <w:p w14:paraId="660FBBF3" w14:textId="77777777" w:rsidR="00B5766A" w:rsidRDefault="00EB6F64">
      <w:pPr>
        <w:pStyle w:val="NormalIndent"/>
      </w:pPr>
      <w:r>
        <w:t>Fix sheeting firmly against framing to the manufacturer’s recommendations.</w:t>
      </w:r>
    </w:p>
    <w:p w14:paraId="04AA4567" w14:textId="77777777" w:rsidR="00B5766A" w:rsidRDefault="00EB6F64">
      <w:pPr>
        <w:pStyle w:val="Instructions"/>
      </w:pPr>
      <w:r>
        <w:t>Select either direct fixed cladding or a ventilated cavity/rainscreen construction to confo</w:t>
      </w:r>
      <w:r>
        <w:t>rm to the manufacturer’s recommendations. Document a certified system or a project based performance solution.</w:t>
      </w:r>
    </w:p>
    <w:p w14:paraId="13353805" w14:textId="77777777" w:rsidR="00B5766A" w:rsidRDefault="00EB6F64">
      <w:pPr>
        <w:pStyle w:val="NormalIndent"/>
      </w:pPr>
      <w:r>
        <w:t>Plumb, level, straight and to documented tolerances.</w:t>
      </w:r>
    </w:p>
    <w:p w14:paraId="7BB2C2BF" w14:textId="77777777" w:rsidR="00B5766A" w:rsidRDefault="00EB6F64">
      <w:pPr>
        <w:pStyle w:val="NormalIndent"/>
      </w:pPr>
      <w:r>
        <w:t>Fixed or anchored to the building structure in conformance with the wind action loading reco</w:t>
      </w:r>
      <w:r>
        <w:t>mmendations.</w:t>
      </w:r>
    </w:p>
    <w:p w14:paraId="13E61CAA" w14:textId="77777777" w:rsidR="00B5766A" w:rsidRDefault="00EB6F64">
      <w:pPr>
        <w:pStyle w:val="NormalIndent"/>
      </w:pPr>
      <w:r>
        <w:t>Isolated from any building loads, including loads caused by structural deflection or shortening.</w:t>
      </w:r>
    </w:p>
    <w:p w14:paraId="7DE66239" w14:textId="77777777" w:rsidR="00B5766A" w:rsidRDefault="00EB6F64">
      <w:pPr>
        <w:pStyle w:val="NormalIndent"/>
      </w:pPr>
      <w:r>
        <w:t>Allow for thermal movement.</w:t>
      </w:r>
    </w:p>
    <w:p w14:paraId="0A5314F4" w14:textId="77777777" w:rsidR="00B5766A" w:rsidRDefault="00EB6F64">
      <w:pPr>
        <w:pStyle w:val="Instructions"/>
      </w:pPr>
      <w:r>
        <w:t>Expansion and contraction of the components needs to be provided for. Temperature change due to climatic conditions mu</w:t>
      </w:r>
      <w:r>
        <w:t>st not cause harmful buckling, opening of joints, undue stress on fastening and anchors, noise of any kind or other defects.</w:t>
      </w:r>
    </w:p>
    <w:p w14:paraId="30578C04" w14:textId="77777777" w:rsidR="00B5766A" w:rsidRDefault="00EB6F64">
      <w:r>
        <w:t>Cladding layout: Cut/fabricate and install cladding to suit the layout as documented.</w:t>
      </w:r>
    </w:p>
    <w:p w14:paraId="29A331D9" w14:textId="77777777" w:rsidR="00B5766A" w:rsidRDefault="00EB6F64">
      <w:pPr>
        <w:pStyle w:val="Instructions"/>
      </w:pPr>
      <w:r>
        <w:t>Document the location of openings and penetra</w:t>
      </w:r>
      <w:r>
        <w:t>tions to avoid waste and panel handling times.</w:t>
      </w:r>
    </w:p>
    <w:p w14:paraId="74BC14BD" w14:textId="77777777" w:rsidR="00B5766A" w:rsidRDefault="00EB6F64">
      <w:r>
        <w:t>Protection: Protect surfaces and finishes, including the retention of protective coatings during installation.</w:t>
      </w:r>
    </w:p>
    <w:p w14:paraId="6E749EBA" w14:textId="77777777" w:rsidR="00B5766A" w:rsidRDefault="00EB6F64">
      <w:pPr>
        <w:pStyle w:val="Heading4"/>
      </w:pPr>
      <w:bookmarkStart w:id="134" w:name="h-13263-6"/>
      <w:bookmarkStart w:id="135" w:name="f-13263-6"/>
      <w:bookmarkEnd w:id="133"/>
      <w:bookmarkEnd w:id="132"/>
      <w:r>
        <w:lastRenderedPageBreak/>
        <w:t>Accessories and trim</w:t>
      </w:r>
      <w:bookmarkEnd w:id="134"/>
    </w:p>
    <w:p w14:paraId="0AFA4062" w14:textId="77777777" w:rsidR="00B5766A" w:rsidRDefault="00EB6F64">
      <w:r>
        <w:t>Requirement: Provide accessories and trim necessary to complete the installation, or as documented.</w:t>
      </w:r>
    </w:p>
    <w:p w14:paraId="3D8497FD" w14:textId="77777777" w:rsidR="00B5766A" w:rsidRDefault="00EB6F64">
      <w:pPr>
        <w:pStyle w:val="Heading4"/>
      </w:pPr>
      <w:bookmarkStart w:id="136" w:name="h-2_13061-62"/>
      <w:bookmarkStart w:id="137" w:name="f-2_13061-62"/>
      <w:bookmarkStart w:id="138" w:name="f-13263-8"/>
      <w:bookmarkEnd w:id="135"/>
      <w:r>
        <w:t>Horizontal cladding</w:t>
      </w:r>
      <w:bookmarkEnd w:id="136"/>
    </w:p>
    <w:p w14:paraId="22C79B14" w14:textId="77777777" w:rsidR="00B5766A" w:rsidRDefault="00EB6F64">
      <w:r>
        <w:t>Hori</w:t>
      </w:r>
      <w:r>
        <w:t>zontal cladding surface:</w:t>
      </w:r>
    </w:p>
    <w:p w14:paraId="5E9523C2" w14:textId="77777777" w:rsidR="00B5766A" w:rsidRDefault="00EB6F64">
      <w:pPr>
        <w:pStyle w:val="NormalIndent"/>
      </w:pPr>
      <w:r>
        <w:t>Minimum slope: 1:15.</w:t>
      </w:r>
    </w:p>
    <w:p w14:paraId="1A89ACFC" w14:textId="77777777" w:rsidR="00B5766A" w:rsidRDefault="00EB6F64">
      <w:pPr>
        <w:pStyle w:val="NormalIndent"/>
      </w:pPr>
      <w:r>
        <w:t>Staining: Slope away from visible vertical facade areas to prevent staining.</w:t>
      </w:r>
    </w:p>
    <w:p w14:paraId="2EBDFB6A" w14:textId="77777777" w:rsidR="00B5766A" w:rsidRDefault="00EB6F64">
      <w:pPr>
        <w:pStyle w:val="Heading4"/>
      </w:pPr>
      <w:bookmarkStart w:id="139" w:name="h-3_13061-63"/>
      <w:bookmarkStart w:id="140" w:name="f-3_13061-63"/>
      <w:bookmarkStart w:id="141" w:name="f-13263-9"/>
      <w:bookmarkEnd w:id="137"/>
      <w:bookmarkEnd w:id="138"/>
      <w:r>
        <w:t>Defective and damaged parts</w:t>
      </w:r>
      <w:bookmarkEnd w:id="139"/>
    </w:p>
    <w:p w14:paraId="4962F05E" w14:textId="77777777" w:rsidR="00B5766A" w:rsidRDefault="00EB6F64">
      <w:r>
        <w:t>Defective components: Do not install component parts that are defective, including warped, bowed, dented, chipped, scratched, abraded or broken members.</w:t>
      </w:r>
    </w:p>
    <w:p w14:paraId="73AC1E56" w14:textId="77777777" w:rsidR="00B5766A" w:rsidRDefault="00EB6F64">
      <w:r>
        <w:t>Damaged parts: Remove and replace damaged parts during installation.</w:t>
      </w:r>
    </w:p>
    <w:p w14:paraId="2D14C16E" w14:textId="77777777" w:rsidR="00B5766A" w:rsidRDefault="00EB6F64">
      <w:pPr>
        <w:pStyle w:val="Heading3"/>
      </w:pPr>
      <w:bookmarkStart w:id="142" w:name="h-13263-35"/>
      <w:bookmarkStart w:id="143" w:name="f-13263-35"/>
      <w:bookmarkEnd w:id="140"/>
      <w:bookmarkEnd w:id="141"/>
      <w:r>
        <w:t>Completion</w:t>
      </w:r>
      <w:bookmarkEnd w:id="142"/>
    </w:p>
    <w:p w14:paraId="104D59ED" w14:textId="77777777" w:rsidR="00B5766A" w:rsidRDefault="00EB6F64">
      <w:pPr>
        <w:pStyle w:val="Heading4"/>
      </w:pPr>
      <w:bookmarkStart w:id="144" w:name="h-4_13061-65"/>
      <w:bookmarkStart w:id="145" w:name="f-4_13061-65"/>
      <w:bookmarkStart w:id="146" w:name="f-13263-36"/>
      <w:bookmarkEnd w:id="143"/>
      <w:r>
        <w:t>Fasteners</w:t>
      </w:r>
      <w:bookmarkEnd w:id="144"/>
    </w:p>
    <w:p w14:paraId="027F9F16" w14:textId="77777777" w:rsidR="00B5766A" w:rsidRDefault="00EB6F64">
      <w:r>
        <w:t xml:space="preserve">Requirement: </w:t>
      </w:r>
      <w:r>
        <w:t>Adjust for weathertightness without distortion of external panel face.</w:t>
      </w:r>
    </w:p>
    <w:p w14:paraId="7506B521" w14:textId="77777777" w:rsidR="00B5766A" w:rsidRDefault="00EB6F64">
      <w:pPr>
        <w:pStyle w:val="Heading4"/>
      </w:pPr>
      <w:bookmarkStart w:id="147" w:name="h-13263-37"/>
      <w:bookmarkStart w:id="148" w:name="f-13263-37"/>
      <w:bookmarkEnd w:id="145"/>
      <w:bookmarkEnd w:id="146"/>
      <w:r>
        <w:t>Reinstatement</w:t>
      </w:r>
      <w:bookmarkEnd w:id="147"/>
    </w:p>
    <w:p w14:paraId="1D5F9E4A" w14:textId="77777777" w:rsidR="00B5766A" w:rsidRDefault="00EB6F64">
      <w:r>
        <w:t>Extent: Repair or replace damage to the cladding. If the work cannot be repaired satisfactorily, replace the whole area affected.</w:t>
      </w:r>
    </w:p>
    <w:p w14:paraId="78484BA1" w14:textId="77777777" w:rsidR="00B5766A" w:rsidRDefault="00EB6F64">
      <w:pPr>
        <w:pStyle w:val="Heading4"/>
      </w:pPr>
      <w:bookmarkStart w:id="149" w:name="h-13263-38"/>
      <w:bookmarkStart w:id="150" w:name="f-13263-38"/>
      <w:bookmarkEnd w:id="148"/>
      <w:r>
        <w:t>Cleaning</w:t>
      </w:r>
      <w:bookmarkEnd w:id="149"/>
    </w:p>
    <w:p w14:paraId="088A5C06" w14:textId="77777777" w:rsidR="00B5766A" w:rsidRDefault="00EB6F64">
      <w:r>
        <w:t>General: To the Danpalon install</w:t>
      </w:r>
      <w:r>
        <w:t>ation specification.</w:t>
      </w:r>
    </w:p>
    <w:p w14:paraId="3EF90176" w14:textId="77777777" w:rsidR="00B5766A" w:rsidRDefault="00EB6F64">
      <w:pPr>
        <w:pStyle w:val="Heading4"/>
      </w:pPr>
      <w:bookmarkStart w:id="151" w:name="h-13263-40"/>
      <w:bookmarkStart w:id="152" w:name="f-13263-40"/>
      <w:bookmarkEnd w:id="150"/>
      <w:r>
        <w:t>Operation and maintenance manuals</w:t>
      </w:r>
      <w:bookmarkEnd w:id="151"/>
    </w:p>
    <w:p w14:paraId="71B9D6F1" w14:textId="77777777" w:rsidR="00B5766A" w:rsidRDefault="00EB6F64">
      <w:r>
        <w:t>Requirement: Prepare a manual that includes Danpalon’s published use, care and maintenance requirements.</w:t>
      </w:r>
    </w:p>
    <w:p w14:paraId="0177DBE8" w14:textId="77777777" w:rsidR="00B5766A" w:rsidRDefault="00EB6F64">
      <w:pPr>
        <w:pStyle w:val="Instructions"/>
      </w:pPr>
      <w:bookmarkStart w:id="153" w:name="f-7476-1"/>
      <w:bookmarkStart w:id="154" w:name="f-7476"/>
      <w:r>
        <w:t>Compliance with this clause targets the Operations and Maintenance requirement within the Minimu</w:t>
      </w:r>
      <w:r>
        <w:t>m Expectation level of the Verification and Handover credit in Green Star Buildings (2021).</w:t>
      </w:r>
    </w:p>
    <w:p w14:paraId="6E3C0C99" w14:textId="77777777" w:rsidR="00B5766A" w:rsidRDefault="00EB6F64">
      <w:pPr>
        <w:pStyle w:val="Heading4"/>
      </w:pPr>
      <w:bookmarkStart w:id="155" w:name="h-13263-39"/>
      <w:bookmarkStart w:id="156" w:name="f-13263-39"/>
      <w:bookmarkEnd w:id="153"/>
      <w:bookmarkEnd w:id="154"/>
      <w:bookmarkEnd w:id="152"/>
      <w:r>
        <w:t>Warranties</w:t>
      </w:r>
      <w:bookmarkEnd w:id="155"/>
    </w:p>
    <w:p w14:paraId="10BC4811" w14:textId="77777777" w:rsidR="00B5766A" w:rsidRDefault="00EB6F64">
      <w:r>
        <w:t>Type: Limited 15 year warranty.</w:t>
      </w:r>
    </w:p>
    <w:p w14:paraId="22256435" w14:textId="77777777" w:rsidR="00B5766A" w:rsidRDefault="00EB6F64">
      <w:r>
        <w:t>Conditions: Refer to Danpalon’s published product warranties.</w:t>
      </w:r>
    </w:p>
    <w:p w14:paraId="0F82094B" w14:textId="77777777" w:rsidR="00B5766A" w:rsidRDefault="00EB6F64">
      <w:pPr>
        <w:pStyle w:val="Heading2"/>
      </w:pPr>
      <w:bookmarkStart w:id="157" w:name="h-13260-1"/>
      <w:bookmarkStart w:id="158" w:name="f-13260-1"/>
      <w:bookmarkStart w:id="159" w:name="f-13260"/>
      <w:bookmarkEnd w:id="156"/>
      <w:bookmarkEnd w:id="122"/>
      <w:r>
        <w:t>Selections</w:t>
      </w:r>
      <w:bookmarkEnd w:id="157"/>
    </w:p>
    <w:p w14:paraId="0AAB3307" w14:textId="77777777" w:rsidR="00B5766A" w:rsidRDefault="00EB6F64">
      <w:pPr>
        <w:pStyle w:val="Instructions"/>
      </w:pPr>
      <w:bookmarkStart w:id="160" w:name="f-7991-1"/>
      <w:bookmarkStart w:id="161" w:name="f-7991"/>
      <w:bookmarkStart w:id="162" w:name="f-13260-2"/>
      <w:bookmarkEnd w:id="158"/>
      <w:r>
        <w:rPr>
          <w:b/>
        </w:rPr>
        <w:t>Schedules</w:t>
      </w:r>
      <w:r>
        <w:t xml:space="preserve"> are a tool to specify properties requi</w:t>
      </w:r>
      <w:r>
        <w:t>red for products or systems. If the principal permits documentation of the product or system by proprietary name, some of the properties may be unnecessary and can be deleted. Document the product or system's location or application here and/or on the draw</w:t>
      </w:r>
      <w:r>
        <w:t>ings with a matching project code. Refer to NATSPEC TECHnote GEN 024 for guidance on using and editing schedules.</w:t>
      </w:r>
    </w:p>
    <w:bookmarkEnd w:id="160"/>
    <w:bookmarkEnd w:id="161"/>
    <w:p w14:paraId="64D15088" w14:textId="77777777" w:rsidR="00B5766A" w:rsidRDefault="00EB6F64">
      <w:pPr>
        <w:pStyle w:val="Instructions"/>
      </w:pPr>
      <w:r>
        <w:t>Complete or delete the following subclauses as appropriate for the project.</w:t>
      </w:r>
    </w:p>
    <w:p w14:paraId="4D0B6C10" w14:textId="77777777" w:rsidR="00B5766A" w:rsidRDefault="00EB6F64">
      <w:pPr>
        <w:pStyle w:val="Heading3"/>
      </w:pPr>
      <w:bookmarkStart w:id="163" w:name="h-13260-13260.1"/>
      <w:bookmarkStart w:id="164" w:name="f-13260-13260.1"/>
      <w:bookmarkEnd w:id="162"/>
      <w:r>
        <w:t>Solid translucent panels</w:t>
      </w:r>
      <w:bookmarkEnd w:id="163"/>
    </w:p>
    <w:p w14:paraId="4A3D88EA" w14:textId="77777777" w:rsidR="00B5766A" w:rsidRDefault="00EB6F64">
      <w:pPr>
        <w:pStyle w:val="Heading4"/>
      </w:pPr>
      <w:bookmarkStart w:id="165" w:name="h-13260-13260.2"/>
      <w:bookmarkStart w:id="166" w:name="f-13260-13260.2"/>
      <w:bookmarkEnd w:id="164"/>
      <w:r>
        <w:t>Solid transparent panels (over subframe)</w:t>
      </w:r>
      <w:bookmarkEnd w:id="165"/>
    </w:p>
    <w:p w14:paraId="35BA5073" w14:textId="77777777" w:rsidR="00B5766A" w:rsidRDefault="00EB6F64">
      <w:pPr>
        <w:pStyle w:val="Prompt"/>
      </w:pPr>
      <w:r>
        <w:t xml:space="preserve">Support system: </w:t>
      </w:r>
      <w:r>
        <w:fldChar w:fldCharType="begin"/>
      </w:r>
      <w:r>
        <w:instrText xml:space="preserve"> MACROBUTTON  ac_OnHelp [complete/delete]</w:instrText>
      </w:r>
      <w:r>
        <w:fldChar w:fldCharType="separate"/>
      </w:r>
      <w:r>
        <w:t> </w:t>
      </w:r>
      <w:r>
        <w:fldChar w:fldCharType="end"/>
      </w:r>
    </w:p>
    <w:p w14:paraId="47AD24A4" w14:textId="77777777" w:rsidR="00B5766A" w:rsidRDefault="00EB6F64">
      <w:pPr>
        <w:pStyle w:val="Instructions"/>
      </w:pPr>
      <w:r>
        <w:t>Describe the support system or detail the subframe to your office documentation policy. It is not provided by DANPALON.</w:t>
      </w:r>
    </w:p>
    <w:p w14:paraId="586391C0" w14:textId="77777777" w:rsidR="00B5766A" w:rsidRDefault="00EB6F64">
      <w:r>
        <w:t>Panel lengths: Up to 12 000 mm.</w:t>
      </w:r>
    </w:p>
    <w:p w14:paraId="7EDB5B59" w14:textId="77777777" w:rsidR="00B5766A" w:rsidRDefault="00EB6F64">
      <w:pPr>
        <w:pStyle w:val="Instructions"/>
      </w:pPr>
      <w:r>
        <w:t xml:space="preserve">Longer lengths panels available to order, </w:t>
      </w:r>
      <w:r>
        <w:t>subject to lead time.</w:t>
      </w:r>
    </w:p>
    <w:p w14:paraId="404C550D" w14:textId="77777777" w:rsidR="00B5766A" w:rsidRDefault="00EB6F64">
      <w:r>
        <w:t>Installed module width: 600 mm.</w:t>
      </w:r>
    </w:p>
    <w:p w14:paraId="4B67A6F8" w14:textId="77777777" w:rsidR="00B5766A" w:rsidRDefault="00EB6F64">
      <w:r>
        <w:t>U-Value: 5.36 W/m</w:t>
      </w:r>
      <w:r>
        <w:rPr>
          <w:vertAlign w:val="superscript"/>
        </w:rPr>
        <w:t>2</w:t>
      </w:r>
      <w:r>
        <w:t>.K.</w:t>
      </w:r>
    </w:p>
    <w:p w14:paraId="627D4A5D" w14:textId="77777777" w:rsidR="00B5766A" w:rsidRDefault="00EB6F64">
      <w:pPr>
        <w:pStyle w:val="Prompt"/>
      </w:pPr>
      <w:r>
        <w:t xml:space="preserve">Colour: </w:t>
      </w:r>
      <w:r>
        <w:fldChar w:fldCharType="begin"/>
      </w:r>
      <w:r>
        <w:instrText xml:space="preserve"> MACROBUTTON  ac_OnHelp [complete/delete]</w:instrText>
      </w:r>
      <w:r>
        <w:fldChar w:fldCharType="separate"/>
      </w:r>
      <w:r>
        <w:t> </w:t>
      </w:r>
      <w:r>
        <w:fldChar w:fldCharType="end"/>
      </w:r>
    </w:p>
    <w:p w14:paraId="7B9ABC8E" w14:textId="77777777" w:rsidR="00B5766A" w:rsidRDefault="00EB6F64">
      <w:pPr>
        <w:pStyle w:val="Instructions"/>
      </w:pPr>
      <w:r>
        <w:t>Select from the following stocked colours:</w:t>
      </w:r>
    </w:p>
    <w:p w14:paraId="7A408D91" w14:textId="77777777" w:rsidR="00B5766A" w:rsidRDefault="00EB6F64">
      <w:pPr>
        <w:pStyle w:val="Instructionsindent"/>
      </w:pPr>
      <w:r>
        <w:t>Reflective Grey.</w:t>
      </w:r>
    </w:p>
    <w:p w14:paraId="1983E8CB" w14:textId="77777777" w:rsidR="00B5766A" w:rsidRDefault="00EB6F64">
      <w:pPr>
        <w:pStyle w:val="Instructionsindent"/>
      </w:pPr>
      <w:r>
        <w:t>Grey.</w:t>
      </w:r>
    </w:p>
    <w:p w14:paraId="7486639F" w14:textId="77777777" w:rsidR="00B5766A" w:rsidRDefault="00EB6F64">
      <w:pPr>
        <w:pStyle w:val="Instructionsindent"/>
      </w:pPr>
      <w:r>
        <w:t>Clear.</w:t>
      </w:r>
    </w:p>
    <w:p w14:paraId="62A8CD96" w14:textId="77777777" w:rsidR="00B5766A" w:rsidRDefault="00EB6F64">
      <w:pPr>
        <w:pStyle w:val="Instructions"/>
      </w:pPr>
      <w:r>
        <w:t>Other colours are available to order, subject to lead time. Refer to Danpal for the optical and solar properties, including the LT%, ST%, SR% and SHGC for each colour.</w:t>
      </w:r>
    </w:p>
    <w:p w14:paraId="00E3D308" w14:textId="77777777" w:rsidR="00B5766A" w:rsidRDefault="00EB6F64">
      <w:pPr>
        <w:pStyle w:val="Heading3"/>
      </w:pPr>
      <w:bookmarkStart w:id="167" w:name="h-13260-13260.3"/>
      <w:bookmarkStart w:id="168" w:name="f-13260-13260.3"/>
      <w:bookmarkEnd w:id="166"/>
      <w:r>
        <w:lastRenderedPageBreak/>
        <w:t>Multiwall translucent panels (over subframe)</w:t>
      </w:r>
      <w:bookmarkEnd w:id="167"/>
    </w:p>
    <w:p w14:paraId="3F237DB9" w14:textId="77777777" w:rsidR="00B5766A" w:rsidRDefault="00EB6F64">
      <w:pPr>
        <w:pStyle w:val="Heading4"/>
      </w:pPr>
      <w:bookmarkStart w:id="169" w:name="h-13260-13260.4"/>
      <w:bookmarkStart w:id="170" w:name="f-13260-13260.4"/>
      <w:bookmarkEnd w:id="168"/>
      <w:r>
        <w:t>General</w:t>
      </w:r>
      <w:bookmarkEnd w:id="169"/>
    </w:p>
    <w:p w14:paraId="4F9AF54E" w14:textId="77777777" w:rsidR="00B5766A" w:rsidRDefault="00EB6F64">
      <w:pPr>
        <w:pStyle w:val="Prompt"/>
      </w:pPr>
      <w:r>
        <w:t xml:space="preserve">Support system: </w:t>
      </w:r>
      <w:r>
        <w:fldChar w:fldCharType="begin"/>
      </w:r>
      <w:r>
        <w:instrText xml:space="preserve"> MACROBUTTON  ac_On</w:instrText>
      </w:r>
      <w:r>
        <w:instrText>Help [complete/delete]</w:instrText>
      </w:r>
      <w:r>
        <w:fldChar w:fldCharType="separate"/>
      </w:r>
      <w:r>
        <w:t> </w:t>
      </w:r>
      <w:r>
        <w:fldChar w:fldCharType="end"/>
      </w:r>
    </w:p>
    <w:p w14:paraId="06C18123" w14:textId="77777777" w:rsidR="00B5766A" w:rsidRDefault="00EB6F64">
      <w:pPr>
        <w:pStyle w:val="Instructions"/>
      </w:pPr>
      <w:r>
        <w:t>Describe the support system or detail the subframe to your office documentation policy. It is not provided by DANPALON.</w:t>
      </w:r>
    </w:p>
    <w:p w14:paraId="4883E059" w14:textId="77777777" w:rsidR="00B5766A" w:rsidRDefault="00EB6F64">
      <w:pPr>
        <w:pStyle w:val="Heading4"/>
      </w:pPr>
      <w:bookmarkStart w:id="171" w:name="h-13260-13260.5"/>
      <w:bookmarkStart w:id="172" w:name="f-13260-13260.5"/>
      <w:bookmarkEnd w:id="170"/>
      <w:r>
        <w:t>8 mm Honeycomb panels</w:t>
      </w:r>
      <w:bookmarkEnd w:id="171"/>
    </w:p>
    <w:p w14:paraId="06429EDC" w14:textId="77777777" w:rsidR="00B5766A" w:rsidRDefault="00EB6F64">
      <w:r>
        <w:t>Panel lengths: Up to 12 000 mm.</w:t>
      </w:r>
    </w:p>
    <w:p w14:paraId="44D5204F" w14:textId="77777777" w:rsidR="00B5766A" w:rsidRDefault="00EB6F64">
      <w:pPr>
        <w:pStyle w:val="Instructions"/>
      </w:pPr>
      <w:r>
        <w:t>Longer lengths are panels are available to order, subject to lead time.</w:t>
      </w:r>
    </w:p>
    <w:p w14:paraId="3F454DFE" w14:textId="77777777" w:rsidR="00B5766A" w:rsidRDefault="00EB6F64">
      <w:r>
        <w:t>Installed module width:</w:t>
      </w:r>
    </w:p>
    <w:p w14:paraId="60CDD433" w14:textId="77777777" w:rsidR="00B5766A" w:rsidRDefault="00EB6F64">
      <w:pPr>
        <w:pStyle w:val="NormalIndent"/>
      </w:pPr>
      <w:r>
        <w:t>With fasteners: 602 mm.</w:t>
      </w:r>
    </w:p>
    <w:p w14:paraId="53529AF1" w14:textId="77777777" w:rsidR="00B5766A" w:rsidRDefault="00EB6F64">
      <w:r>
        <w:t>U-Value: 2.46 W/m</w:t>
      </w:r>
      <w:r>
        <w:rPr>
          <w:vertAlign w:val="superscript"/>
        </w:rPr>
        <w:t>2</w:t>
      </w:r>
      <w:r>
        <w:t>.K.</w:t>
      </w:r>
    </w:p>
    <w:p w14:paraId="230EF767" w14:textId="77777777" w:rsidR="00B5766A" w:rsidRDefault="00EB6F64">
      <w:pPr>
        <w:pStyle w:val="Prompt"/>
      </w:pPr>
      <w:r>
        <w:t xml:space="preserve">Colour: </w:t>
      </w:r>
      <w:r>
        <w:fldChar w:fldCharType="begin"/>
      </w:r>
      <w:r>
        <w:instrText xml:space="preserve"> MACROBUTTON  ac_OnHelp [complete/delete]</w:instrText>
      </w:r>
      <w:r>
        <w:fldChar w:fldCharType="separate"/>
      </w:r>
      <w:r>
        <w:t> </w:t>
      </w:r>
      <w:r>
        <w:fldChar w:fldCharType="end"/>
      </w:r>
    </w:p>
    <w:p w14:paraId="1035FAD2" w14:textId="77777777" w:rsidR="00B5766A" w:rsidRDefault="00EB6F64">
      <w:pPr>
        <w:pStyle w:val="Instructions"/>
      </w:pPr>
      <w:r>
        <w:t>Select from the following stocked colours:</w:t>
      </w:r>
    </w:p>
    <w:p w14:paraId="01E3F9F3" w14:textId="77777777" w:rsidR="00B5766A" w:rsidRDefault="00EB6F64">
      <w:pPr>
        <w:pStyle w:val="Instructionsindent"/>
      </w:pPr>
      <w:r>
        <w:t>Reflective Grey.</w:t>
      </w:r>
    </w:p>
    <w:p w14:paraId="21F88079" w14:textId="77777777" w:rsidR="00B5766A" w:rsidRDefault="00EB6F64">
      <w:pPr>
        <w:pStyle w:val="Instructionsindent"/>
      </w:pPr>
      <w:r>
        <w:t>Reflective Ice.</w:t>
      </w:r>
    </w:p>
    <w:p w14:paraId="55656758" w14:textId="77777777" w:rsidR="00B5766A" w:rsidRDefault="00EB6F64">
      <w:pPr>
        <w:pStyle w:val="Instructionsindent"/>
      </w:pPr>
      <w:r>
        <w:t>Opal.</w:t>
      </w:r>
    </w:p>
    <w:p w14:paraId="2E3A6D17" w14:textId="77777777" w:rsidR="00B5766A" w:rsidRDefault="00EB6F64">
      <w:pPr>
        <w:pStyle w:val="Instructionsindent"/>
      </w:pPr>
      <w:r>
        <w:t>Clear.</w:t>
      </w:r>
    </w:p>
    <w:p w14:paraId="1277E832" w14:textId="77777777" w:rsidR="00B5766A" w:rsidRDefault="00EB6F64">
      <w:pPr>
        <w:pStyle w:val="Instructions"/>
      </w:pPr>
      <w:r>
        <w:t>Other colours are available to order, subject to lead time. Refer to DANPALON for the optical and solar properties, including the LT%, ST%, SR% and SHGC for each colour.</w:t>
      </w:r>
    </w:p>
    <w:p w14:paraId="1D137BAA" w14:textId="77777777" w:rsidR="00B5766A" w:rsidRDefault="00EB6F64">
      <w:pPr>
        <w:pStyle w:val="Heading4"/>
      </w:pPr>
      <w:bookmarkStart w:id="173" w:name="h-13260-13260.6"/>
      <w:bookmarkStart w:id="174" w:name="f-13260-13260.6"/>
      <w:bookmarkEnd w:id="172"/>
      <w:r>
        <w:t>10 mm Honeycomb panels</w:t>
      </w:r>
      <w:bookmarkEnd w:id="173"/>
    </w:p>
    <w:p w14:paraId="0F7BF6C3" w14:textId="77777777" w:rsidR="00B5766A" w:rsidRDefault="00EB6F64">
      <w:r>
        <w:t>Panel lengths: Up to 12 000 mm.</w:t>
      </w:r>
    </w:p>
    <w:p w14:paraId="21B64DB1" w14:textId="77777777" w:rsidR="00B5766A" w:rsidRDefault="00EB6F64">
      <w:pPr>
        <w:pStyle w:val="Instructions"/>
      </w:pPr>
      <w:r>
        <w:t>Lo</w:t>
      </w:r>
      <w:r>
        <w:t>nger lengths panels are available to order, subject to lead time.</w:t>
      </w:r>
    </w:p>
    <w:p w14:paraId="69CF3147" w14:textId="77777777" w:rsidR="00B5766A" w:rsidRDefault="00EB6F64">
      <w:r>
        <w:t>Installed module width:</w:t>
      </w:r>
    </w:p>
    <w:p w14:paraId="4CA2508D" w14:textId="77777777" w:rsidR="00B5766A" w:rsidRDefault="00EB6F64">
      <w:pPr>
        <w:pStyle w:val="NormalIndent"/>
      </w:pPr>
      <w:r>
        <w:t>Without fasteners: 600 mm.</w:t>
      </w:r>
    </w:p>
    <w:p w14:paraId="09F9104F" w14:textId="77777777" w:rsidR="00B5766A" w:rsidRDefault="00EB6F64">
      <w:pPr>
        <w:pStyle w:val="NormalIndent"/>
      </w:pPr>
      <w:r>
        <w:t>With fasteners: 602 mm.</w:t>
      </w:r>
    </w:p>
    <w:p w14:paraId="32F36D6F" w14:textId="77777777" w:rsidR="00B5766A" w:rsidRDefault="00EB6F64">
      <w:r>
        <w:t>U-Value: 2.11 W/m</w:t>
      </w:r>
      <w:r>
        <w:rPr>
          <w:vertAlign w:val="superscript"/>
        </w:rPr>
        <w:t>2</w:t>
      </w:r>
      <w:r>
        <w:t>.K.</w:t>
      </w:r>
    </w:p>
    <w:p w14:paraId="3FBA00C8" w14:textId="77777777" w:rsidR="00B5766A" w:rsidRDefault="00EB6F64">
      <w:pPr>
        <w:pStyle w:val="Prompt"/>
      </w:pPr>
      <w:r>
        <w:t xml:space="preserve">Colour: </w:t>
      </w:r>
      <w:r>
        <w:fldChar w:fldCharType="begin"/>
      </w:r>
      <w:r>
        <w:instrText xml:space="preserve"> MACROBUTTON  ac_OnHelp [complete/delete]</w:instrText>
      </w:r>
      <w:r>
        <w:fldChar w:fldCharType="separate"/>
      </w:r>
      <w:r>
        <w:t> </w:t>
      </w:r>
      <w:r>
        <w:fldChar w:fldCharType="end"/>
      </w:r>
    </w:p>
    <w:p w14:paraId="5DBCE11B" w14:textId="77777777" w:rsidR="00B5766A" w:rsidRDefault="00EB6F64">
      <w:pPr>
        <w:pStyle w:val="Instructions"/>
      </w:pPr>
      <w:r>
        <w:t>Select from the following colours:</w:t>
      </w:r>
    </w:p>
    <w:p w14:paraId="3214AA97" w14:textId="77777777" w:rsidR="00B5766A" w:rsidRDefault="00EB6F64">
      <w:pPr>
        <w:pStyle w:val="Instructionsindent"/>
      </w:pPr>
      <w:r>
        <w:t>Reflective Grey.</w:t>
      </w:r>
    </w:p>
    <w:p w14:paraId="5DE13E44" w14:textId="77777777" w:rsidR="00B5766A" w:rsidRDefault="00EB6F64">
      <w:pPr>
        <w:pStyle w:val="Instructionsindent"/>
      </w:pPr>
      <w:r>
        <w:t>Opal.</w:t>
      </w:r>
    </w:p>
    <w:p w14:paraId="251EA79F" w14:textId="77777777" w:rsidR="00B5766A" w:rsidRDefault="00EB6F64">
      <w:pPr>
        <w:pStyle w:val="Instructionsindent"/>
      </w:pPr>
      <w:r>
        <w:t>Bronze.</w:t>
      </w:r>
    </w:p>
    <w:p w14:paraId="24114E56" w14:textId="77777777" w:rsidR="00B5766A" w:rsidRDefault="00EB6F64">
      <w:pPr>
        <w:pStyle w:val="Instructionsindent"/>
      </w:pPr>
      <w:r>
        <w:t>Grey.</w:t>
      </w:r>
    </w:p>
    <w:p w14:paraId="46F70F56" w14:textId="77777777" w:rsidR="00B5766A" w:rsidRDefault="00EB6F64">
      <w:pPr>
        <w:pStyle w:val="Instructionsindent"/>
      </w:pPr>
      <w:r>
        <w:t>Ice.</w:t>
      </w:r>
    </w:p>
    <w:p w14:paraId="0F1424C5" w14:textId="77777777" w:rsidR="00B5766A" w:rsidRDefault="00EB6F64">
      <w:pPr>
        <w:pStyle w:val="Instructionsindent"/>
      </w:pPr>
      <w:r>
        <w:t>Blue.</w:t>
      </w:r>
    </w:p>
    <w:p w14:paraId="12D35AD5" w14:textId="77777777" w:rsidR="00B5766A" w:rsidRDefault="00EB6F64">
      <w:pPr>
        <w:pStyle w:val="Instructionsindent"/>
      </w:pPr>
      <w:r>
        <w:t>Green.</w:t>
      </w:r>
    </w:p>
    <w:p w14:paraId="515058DF" w14:textId="77777777" w:rsidR="00B5766A" w:rsidRDefault="00EB6F64">
      <w:pPr>
        <w:pStyle w:val="Instructionsindent"/>
      </w:pPr>
      <w:r>
        <w:t>Clear.</w:t>
      </w:r>
    </w:p>
    <w:p w14:paraId="126E4565" w14:textId="77777777" w:rsidR="00B5766A" w:rsidRDefault="00EB6F64">
      <w:pPr>
        <w:pStyle w:val="Instructionsindent"/>
      </w:pPr>
      <w:r>
        <w:t>Amber.</w:t>
      </w:r>
    </w:p>
    <w:p w14:paraId="2B68FA20" w14:textId="77777777" w:rsidR="00B5766A" w:rsidRDefault="00EB6F64">
      <w:pPr>
        <w:pStyle w:val="Instructionsindent"/>
      </w:pPr>
      <w:r>
        <w:t>Purple.</w:t>
      </w:r>
    </w:p>
    <w:p w14:paraId="75506D92" w14:textId="77777777" w:rsidR="00B5766A" w:rsidRDefault="00EB6F64">
      <w:pPr>
        <w:pStyle w:val="Instructionsindent"/>
      </w:pPr>
      <w:r>
        <w:t>Red.</w:t>
      </w:r>
    </w:p>
    <w:p w14:paraId="298872FA" w14:textId="77777777" w:rsidR="00B5766A" w:rsidRDefault="00EB6F64">
      <w:pPr>
        <w:pStyle w:val="Instructionsindent"/>
      </w:pPr>
      <w:r>
        <w:t>Yellow.</w:t>
      </w:r>
    </w:p>
    <w:p w14:paraId="72AF9AE3" w14:textId="77777777" w:rsidR="00B5766A" w:rsidRDefault="00EB6F64">
      <w:pPr>
        <w:pStyle w:val="Instructions"/>
      </w:pPr>
      <w:r>
        <w:t>Refer to Danpal for the optical and solar properties, including the LT%, ST%, SR% and SHGC for each colour.</w:t>
      </w:r>
    </w:p>
    <w:p w14:paraId="55D5EDE6" w14:textId="77777777" w:rsidR="00B5766A" w:rsidRDefault="00EB6F64">
      <w:pPr>
        <w:pStyle w:val="Heading4"/>
      </w:pPr>
      <w:bookmarkStart w:id="175" w:name="h-13260-13260.7"/>
      <w:bookmarkStart w:id="176" w:name="f-13260-13260.7"/>
      <w:bookmarkEnd w:id="174"/>
      <w:r>
        <w:t>12 mm Multicell panels</w:t>
      </w:r>
      <w:bookmarkEnd w:id="175"/>
    </w:p>
    <w:p w14:paraId="0B147F14" w14:textId="77777777" w:rsidR="00B5766A" w:rsidRDefault="00EB6F64">
      <w:r>
        <w:t>Panel lengths: Up to 12 000 mm.</w:t>
      </w:r>
    </w:p>
    <w:p w14:paraId="2C5BD2AC" w14:textId="77777777" w:rsidR="00B5766A" w:rsidRDefault="00EB6F64">
      <w:r>
        <w:t>Installed module width:</w:t>
      </w:r>
    </w:p>
    <w:p w14:paraId="59ADD0FF" w14:textId="77777777" w:rsidR="00B5766A" w:rsidRDefault="00EB6F64">
      <w:pPr>
        <w:pStyle w:val="NormalIndent"/>
      </w:pPr>
      <w:r>
        <w:t>Without fasteners: 900 mm.</w:t>
      </w:r>
    </w:p>
    <w:p w14:paraId="7C37AF88" w14:textId="77777777" w:rsidR="00B5766A" w:rsidRDefault="00EB6F64">
      <w:pPr>
        <w:pStyle w:val="NormalIndent"/>
      </w:pPr>
      <w:r>
        <w:t>With fasteners: 902 mm.</w:t>
      </w:r>
    </w:p>
    <w:p w14:paraId="7F55FFFE" w14:textId="77777777" w:rsidR="00B5766A" w:rsidRDefault="00EB6F64">
      <w:r>
        <w:t>U-Value: 1.84 W/m</w:t>
      </w:r>
      <w:r>
        <w:rPr>
          <w:vertAlign w:val="superscript"/>
        </w:rPr>
        <w:t>2</w:t>
      </w:r>
      <w:r>
        <w:t>.K.</w:t>
      </w:r>
    </w:p>
    <w:p w14:paraId="214AC2C3" w14:textId="77777777" w:rsidR="00B5766A" w:rsidRDefault="00EB6F64">
      <w:pPr>
        <w:pStyle w:val="Prompt"/>
      </w:pPr>
      <w:r>
        <w:t xml:space="preserve">Colour: </w:t>
      </w:r>
      <w:r>
        <w:fldChar w:fldCharType="begin"/>
      </w:r>
      <w:r>
        <w:instrText xml:space="preserve"> MACROBUTTON  ac_OnHelp [complete/delete]</w:instrText>
      </w:r>
      <w:r>
        <w:fldChar w:fldCharType="separate"/>
      </w:r>
      <w:r>
        <w:t> </w:t>
      </w:r>
      <w:r>
        <w:fldChar w:fldCharType="end"/>
      </w:r>
    </w:p>
    <w:p w14:paraId="4C1E86AF" w14:textId="77777777" w:rsidR="00B5766A" w:rsidRDefault="00EB6F64">
      <w:pPr>
        <w:pStyle w:val="Instructions"/>
      </w:pPr>
      <w:r>
        <w:t>Select from the following stocked colours:</w:t>
      </w:r>
    </w:p>
    <w:p w14:paraId="4A21CB3B" w14:textId="77777777" w:rsidR="00B5766A" w:rsidRDefault="00EB6F64">
      <w:pPr>
        <w:pStyle w:val="Instructionsindent"/>
      </w:pPr>
      <w:r>
        <w:lastRenderedPageBreak/>
        <w:t>Reflective Grey.</w:t>
      </w:r>
    </w:p>
    <w:p w14:paraId="0D7E603E" w14:textId="77777777" w:rsidR="00B5766A" w:rsidRDefault="00EB6F64">
      <w:pPr>
        <w:pStyle w:val="Instructionsindent"/>
      </w:pPr>
      <w:r>
        <w:t>Ice with Soft</w:t>
      </w:r>
      <w:r>
        <w:t>lite.</w:t>
      </w:r>
    </w:p>
    <w:p w14:paraId="443EDAC7" w14:textId="77777777" w:rsidR="00B5766A" w:rsidRDefault="00EB6F64">
      <w:pPr>
        <w:pStyle w:val="Heading4"/>
      </w:pPr>
      <w:bookmarkStart w:id="177" w:name="h-13260-13260.8"/>
      <w:bookmarkStart w:id="178" w:name="f-13260-13260.8"/>
      <w:bookmarkEnd w:id="176"/>
      <w:r>
        <w:t>16 mm Multicell panels</w:t>
      </w:r>
      <w:bookmarkEnd w:id="177"/>
    </w:p>
    <w:p w14:paraId="3A5BDD3C" w14:textId="77777777" w:rsidR="00B5766A" w:rsidRDefault="00EB6F64">
      <w:r>
        <w:t>Panel lengths: Up to 12 000 mm.</w:t>
      </w:r>
    </w:p>
    <w:p w14:paraId="71431193" w14:textId="77777777" w:rsidR="00B5766A" w:rsidRDefault="00EB6F64">
      <w:pPr>
        <w:pStyle w:val="Instructions"/>
      </w:pPr>
      <w:r>
        <w:t>Longer lengths panels are available to order, subject to lead time.</w:t>
      </w:r>
    </w:p>
    <w:p w14:paraId="350618E2" w14:textId="77777777" w:rsidR="00B5766A" w:rsidRDefault="00EB6F64">
      <w:pPr>
        <w:pStyle w:val="Prompt"/>
      </w:pPr>
      <w:r>
        <w:t xml:space="preserve">Width: </w:t>
      </w:r>
      <w:r>
        <w:fldChar w:fldCharType="begin"/>
      </w:r>
      <w:r>
        <w:instrText xml:space="preserve"> MACROBUTTON  ac_OnHelp [complete/delete]</w:instrText>
      </w:r>
      <w:r>
        <w:fldChar w:fldCharType="separate"/>
      </w:r>
      <w:r>
        <w:t> </w:t>
      </w:r>
      <w:r>
        <w:fldChar w:fldCharType="end"/>
      </w:r>
    </w:p>
    <w:p w14:paraId="45F55FE8" w14:textId="77777777" w:rsidR="00B5766A" w:rsidRDefault="00EB6F64">
      <w:pPr>
        <w:pStyle w:val="Instructions"/>
      </w:pPr>
      <w:r>
        <w:t>Select from 600 mm or 1040 mm. 900 mm wide panels are available, subject to minimum quantities and lead time.</w:t>
      </w:r>
    </w:p>
    <w:p w14:paraId="716D1DE5" w14:textId="77777777" w:rsidR="00B5766A" w:rsidRDefault="00EB6F64">
      <w:r>
        <w:t>U-Value: 1.53 W/m</w:t>
      </w:r>
      <w:r>
        <w:rPr>
          <w:vertAlign w:val="superscript"/>
        </w:rPr>
        <w:t>2</w:t>
      </w:r>
      <w:r>
        <w:t>.K.</w:t>
      </w:r>
    </w:p>
    <w:p w14:paraId="0220D980" w14:textId="77777777" w:rsidR="00B5766A" w:rsidRDefault="00EB6F64">
      <w:pPr>
        <w:pStyle w:val="Prompt"/>
      </w:pPr>
      <w:r>
        <w:t xml:space="preserve">Colour: </w:t>
      </w:r>
      <w:r>
        <w:fldChar w:fldCharType="begin"/>
      </w:r>
      <w:r>
        <w:instrText xml:space="preserve"> MACROBUTTON  ac_OnHelp [complete/delete]</w:instrText>
      </w:r>
      <w:r>
        <w:fldChar w:fldCharType="separate"/>
      </w:r>
      <w:r>
        <w:t> </w:t>
      </w:r>
      <w:r>
        <w:fldChar w:fldCharType="end"/>
      </w:r>
    </w:p>
    <w:p w14:paraId="4144A7FE" w14:textId="77777777" w:rsidR="00B5766A" w:rsidRDefault="00EB6F64">
      <w:pPr>
        <w:pStyle w:val="Instructions"/>
      </w:pPr>
      <w:r>
        <w:t>Select from the following stocked colours:</w:t>
      </w:r>
    </w:p>
    <w:p w14:paraId="01ED805D" w14:textId="77777777" w:rsidR="00B5766A" w:rsidRDefault="00EB6F64">
      <w:pPr>
        <w:pStyle w:val="Instructionsindent"/>
      </w:pPr>
      <w:r>
        <w:t>Reflective Grey.</w:t>
      </w:r>
    </w:p>
    <w:p w14:paraId="0F622609" w14:textId="77777777" w:rsidR="00B5766A" w:rsidRDefault="00EB6F64">
      <w:pPr>
        <w:pStyle w:val="Instructionsindent"/>
      </w:pPr>
      <w:r>
        <w:t xml:space="preserve">Ice (with </w:t>
      </w:r>
      <w:r>
        <w:t>or without Softlite).</w:t>
      </w:r>
    </w:p>
    <w:p w14:paraId="4359EE3B" w14:textId="77777777" w:rsidR="00B5766A" w:rsidRDefault="00EB6F64">
      <w:pPr>
        <w:pStyle w:val="Instructionsindent"/>
      </w:pPr>
      <w:r>
        <w:t>Opal.</w:t>
      </w:r>
    </w:p>
    <w:p w14:paraId="6C15186F" w14:textId="77777777" w:rsidR="00B5766A" w:rsidRDefault="00EB6F64">
      <w:pPr>
        <w:pStyle w:val="Instructionsindent"/>
      </w:pPr>
      <w:r>
        <w:t>Clear.</w:t>
      </w:r>
    </w:p>
    <w:p w14:paraId="005753B6" w14:textId="77777777" w:rsidR="00B5766A" w:rsidRDefault="00EB6F64">
      <w:pPr>
        <w:pStyle w:val="Instructions"/>
      </w:pPr>
      <w:r>
        <w:t>Other colours are available to order, subject to lead time.</w:t>
      </w:r>
    </w:p>
    <w:p w14:paraId="31332A7C" w14:textId="77777777" w:rsidR="00B5766A" w:rsidRDefault="00EB6F64">
      <w:pPr>
        <w:pStyle w:val="Instructions"/>
      </w:pPr>
      <w:r>
        <w:t>Refer to DANPALON for the optical and solar properties, including the LT%, ST%, SR% and SHGC for each colour.</w:t>
      </w:r>
    </w:p>
    <w:p w14:paraId="12F1A7D3" w14:textId="77777777" w:rsidR="00B5766A" w:rsidRDefault="00EB6F64">
      <w:pPr>
        <w:pStyle w:val="Heading4"/>
      </w:pPr>
      <w:bookmarkStart w:id="179" w:name="h-13260-13260.9"/>
      <w:bookmarkStart w:id="180" w:name="f-13260-13260.9"/>
      <w:bookmarkEnd w:id="178"/>
      <w:r>
        <w:t>22 mm Multicell panels (3D Lite)</w:t>
      </w:r>
      <w:bookmarkEnd w:id="179"/>
    </w:p>
    <w:p w14:paraId="5BC0042C" w14:textId="77777777" w:rsidR="00B5766A" w:rsidRDefault="00EB6F64">
      <w:r>
        <w:t xml:space="preserve">Panel lengths: Up </w:t>
      </w:r>
      <w:r>
        <w:t>to 1200 mm.</w:t>
      </w:r>
    </w:p>
    <w:p w14:paraId="706CE080" w14:textId="77777777" w:rsidR="00B5766A" w:rsidRDefault="00EB6F64">
      <w:pPr>
        <w:pStyle w:val="Instructions"/>
      </w:pPr>
      <w:r>
        <w:t>Longer length panels are available to order, subject to lead time.</w:t>
      </w:r>
    </w:p>
    <w:p w14:paraId="1BED8A82" w14:textId="77777777" w:rsidR="00B5766A" w:rsidRDefault="00EB6F64">
      <w:r>
        <w:t>Width: 600 mm.</w:t>
      </w:r>
    </w:p>
    <w:p w14:paraId="02E76862" w14:textId="77777777" w:rsidR="00B5766A" w:rsidRDefault="00EB6F64">
      <w:r>
        <w:t>U-Value: 1.75 W/m</w:t>
      </w:r>
      <w:r>
        <w:rPr>
          <w:vertAlign w:val="superscript"/>
        </w:rPr>
        <w:t>2</w:t>
      </w:r>
      <w:r>
        <w:t>.K.</w:t>
      </w:r>
    </w:p>
    <w:p w14:paraId="029C3233" w14:textId="77777777" w:rsidR="00B5766A" w:rsidRDefault="00EB6F64">
      <w:pPr>
        <w:pStyle w:val="Prompt"/>
      </w:pPr>
      <w:r>
        <w:t xml:space="preserve">Colour: </w:t>
      </w:r>
      <w:r>
        <w:fldChar w:fldCharType="begin"/>
      </w:r>
      <w:r>
        <w:instrText xml:space="preserve"> MACROBUTTON  ac_OnHelp [complete/delete]</w:instrText>
      </w:r>
      <w:r>
        <w:fldChar w:fldCharType="separate"/>
      </w:r>
      <w:r>
        <w:t> </w:t>
      </w:r>
      <w:r>
        <w:fldChar w:fldCharType="end"/>
      </w:r>
    </w:p>
    <w:p w14:paraId="3D3E83A8" w14:textId="77777777" w:rsidR="00B5766A" w:rsidRDefault="00EB6F64">
      <w:pPr>
        <w:pStyle w:val="Instructions"/>
      </w:pPr>
      <w:r>
        <w:t>Stocked in white. All colours are available to order, subject to minimum quantities an</w:t>
      </w:r>
      <w:r>
        <w:t>d lead time.</w:t>
      </w:r>
    </w:p>
    <w:p w14:paraId="224D8631" w14:textId="77777777" w:rsidR="00B5766A" w:rsidRDefault="00EB6F64">
      <w:pPr>
        <w:pStyle w:val="Heading4"/>
      </w:pPr>
      <w:bookmarkStart w:id="181" w:name="h-13260-13260.10"/>
      <w:bookmarkStart w:id="182" w:name="f-13260-13260.10"/>
      <w:bookmarkEnd w:id="180"/>
      <w:r>
        <w:t>35 mm Multicell panels</w:t>
      </w:r>
      <w:bookmarkEnd w:id="181"/>
    </w:p>
    <w:p w14:paraId="1321C08C" w14:textId="77777777" w:rsidR="00B5766A" w:rsidRDefault="00EB6F64">
      <w:r>
        <w:t>Panel lengths: All panels are made to order.</w:t>
      </w:r>
    </w:p>
    <w:p w14:paraId="10E47DEC" w14:textId="77777777" w:rsidR="00B5766A" w:rsidRDefault="00EB6F64">
      <w:pPr>
        <w:pStyle w:val="Instructions"/>
      </w:pPr>
      <w:r>
        <w:t>Subject to minimum quantities and lead time.</w:t>
      </w:r>
    </w:p>
    <w:p w14:paraId="28BF9004" w14:textId="77777777" w:rsidR="00B5766A" w:rsidRDefault="00EB6F64">
      <w:r>
        <w:t>Width: 900 mm.</w:t>
      </w:r>
    </w:p>
    <w:p w14:paraId="5804B5A7" w14:textId="77777777" w:rsidR="00B5766A" w:rsidRDefault="00EB6F64">
      <w:r>
        <w:t>U-Value: 1.2 W/m</w:t>
      </w:r>
      <w:r>
        <w:rPr>
          <w:vertAlign w:val="superscript"/>
        </w:rPr>
        <w:t>2</w:t>
      </w:r>
      <w:r>
        <w:t>.K.</w:t>
      </w:r>
    </w:p>
    <w:p w14:paraId="47B9BD75" w14:textId="77777777" w:rsidR="00B5766A" w:rsidRDefault="00EB6F64">
      <w:pPr>
        <w:pStyle w:val="Prompt"/>
      </w:pPr>
      <w:r>
        <w:t xml:space="preserve">Colour: </w:t>
      </w:r>
      <w:r>
        <w:fldChar w:fldCharType="begin"/>
      </w:r>
      <w:r>
        <w:instrText xml:space="preserve"> MACROBUTTON  ac_OnHelp [complete/delete]</w:instrText>
      </w:r>
      <w:r>
        <w:fldChar w:fldCharType="separate"/>
      </w:r>
      <w:r>
        <w:t> </w:t>
      </w:r>
      <w:r>
        <w:fldChar w:fldCharType="end"/>
      </w:r>
    </w:p>
    <w:p w14:paraId="3BA5F9A9" w14:textId="77777777" w:rsidR="00B5766A" w:rsidRDefault="00EB6F64">
      <w:pPr>
        <w:pStyle w:val="Instructions"/>
      </w:pPr>
      <w:r>
        <w:t>All colours are available to order, subj</w:t>
      </w:r>
      <w:r>
        <w:t>ect to minimum quantities and lead time.</w:t>
      </w:r>
    </w:p>
    <w:p w14:paraId="69679F29" w14:textId="77777777" w:rsidR="00B5766A" w:rsidRDefault="00EB6F64">
      <w:pPr>
        <w:pStyle w:val="Heading4"/>
      </w:pPr>
      <w:bookmarkStart w:id="183" w:name="h-13260-13260.11"/>
      <w:bookmarkStart w:id="184" w:name="f-13260-13260.11"/>
      <w:bookmarkEnd w:id="182"/>
      <w:r>
        <w:t>System components</w:t>
      </w:r>
      <w:bookmarkEnd w:id="183"/>
    </w:p>
    <w:p w14:paraId="4751CEC5" w14:textId="77777777" w:rsidR="00B5766A" w:rsidRDefault="00EB6F64">
      <w:pPr>
        <w:pStyle w:val="Prompt"/>
      </w:pPr>
      <w:r>
        <w:t xml:space="preserve">Support system: </w:t>
      </w:r>
      <w:r>
        <w:fldChar w:fldCharType="begin"/>
      </w:r>
      <w:r>
        <w:instrText xml:space="preserve"> MACROBUTTON  ac_OnHelp [complete/delete]</w:instrText>
      </w:r>
      <w:r>
        <w:fldChar w:fldCharType="separate"/>
      </w:r>
      <w:r>
        <w:t> </w:t>
      </w:r>
      <w:r>
        <w:fldChar w:fldCharType="end"/>
      </w:r>
    </w:p>
    <w:p w14:paraId="28764478" w14:textId="77777777" w:rsidR="00B5766A" w:rsidRDefault="00EB6F64">
      <w:pPr>
        <w:pStyle w:val="Instructions"/>
      </w:pPr>
      <w:r>
        <w:t>Refer to the Danpalon span table to determine subframe requirements as applicable.</w:t>
      </w:r>
    </w:p>
    <w:p w14:paraId="5C2D6E75" w14:textId="77777777" w:rsidR="00B5766A" w:rsidRDefault="00EB6F64">
      <w:pPr>
        <w:pStyle w:val="Prompt"/>
      </w:pPr>
      <w:r>
        <w:t xml:space="preserve">Connectors: </w:t>
      </w:r>
      <w:r>
        <w:fldChar w:fldCharType="begin"/>
      </w:r>
      <w:r>
        <w:instrText xml:space="preserve"> MACROBUTTON  ac_OnHelp [complete/delete]</w:instrText>
      </w:r>
      <w:r>
        <w:fldChar w:fldCharType="separate"/>
      </w:r>
      <w:r>
        <w:t> </w:t>
      </w:r>
      <w:r>
        <w:fldChar w:fldCharType="end"/>
      </w:r>
    </w:p>
    <w:p w14:paraId="55F3678D" w14:textId="77777777" w:rsidR="00B5766A" w:rsidRDefault="00EB6F64">
      <w:pPr>
        <w:pStyle w:val="Instructions"/>
      </w:pPr>
      <w:r>
        <w:t>Polycarbonate:</w:t>
      </w:r>
    </w:p>
    <w:p w14:paraId="75D87F62" w14:textId="77777777" w:rsidR="00B5766A" w:rsidRDefault="00EB6F64">
      <w:pPr>
        <w:pStyle w:val="Instructionsindent"/>
      </w:pPr>
      <w:r>
        <w:t>DPC: Standard connector. Available in lengths up to 12 000 mm.</w:t>
      </w:r>
    </w:p>
    <w:p w14:paraId="0D9BD9C7" w14:textId="77777777" w:rsidR="00B5766A" w:rsidRDefault="00EB6F64">
      <w:pPr>
        <w:pStyle w:val="Instructionsindent"/>
      </w:pPr>
      <w:r>
        <w:t>DPCW: Wide connector for 16 mm Reflec</w:t>
      </w:r>
      <w:r>
        <w:t>tive Grey 1040 mm wide panels. Available in lengths up to 12 000 mm.</w:t>
      </w:r>
    </w:p>
    <w:p w14:paraId="2EFE4E7B" w14:textId="77777777" w:rsidR="00B5766A" w:rsidRDefault="00EB6F64">
      <w:pPr>
        <w:pStyle w:val="Instructions"/>
      </w:pPr>
      <w:r>
        <w:t>Aluminium:</w:t>
      </w:r>
    </w:p>
    <w:p w14:paraId="6D159E72" w14:textId="77777777" w:rsidR="00B5766A" w:rsidRDefault="00EB6F64">
      <w:pPr>
        <w:pStyle w:val="Instructionsindent"/>
      </w:pPr>
      <w:r>
        <w:t>DPAC30: Standard connector. Available in lengths up to 7000 mm.</w:t>
      </w:r>
    </w:p>
    <w:p w14:paraId="716C6C7A" w14:textId="77777777" w:rsidR="00B5766A" w:rsidRDefault="00EB6F64">
      <w:pPr>
        <w:pStyle w:val="Instructionsindent"/>
      </w:pPr>
      <w:r>
        <w:t>DPAC54: Heavy-duty connector. Available in lengths up to 7000 mm.</w:t>
      </w:r>
    </w:p>
    <w:p w14:paraId="678A8844" w14:textId="77777777" w:rsidR="00B5766A" w:rsidRDefault="00EB6F64">
      <w:pPr>
        <w:pStyle w:val="Instructionsindent"/>
      </w:pPr>
      <w:r>
        <w:t xml:space="preserve">DPACH: H connector for double glazed systems. </w:t>
      </w:r>
      <w:r>
        <w:t>Available in lengths up to 7000 mm.</w:t>
      </w:r>
    </w:p>
    <w:p w14:paraId="489A93F6" w14:textId="77777777" w:rsidR="00B5766A" w:rsidRDefault="00EB6F64">
      <w:pPr>
        <w:pStyle w:val="Instructionsindent"/>
      </w:pPr>
      <w:r>
        <w:t xml:space="preserve">For other connector options, see </w:t>
      </w:r>
      <w:r>
        <w:rPr>
          <w:b/>
        </w:rPr>
        <w:t>PROPRIETARY STRUCTURAL SYSTEM - SEAMLESS FACADE SYSTEM</w:t>
      </w:r>
      <w:r>
        <w:t>.</w:t>
      </w:r>
    </w:p>
    <w:p w14:paraId="6D2B167C" w14:textId="77777777" w:rsidR="00B5766A" w:rsidRDefault="00EB6F64">
      <w:pPr>
        <w:pStyle w:val="Prompt"/>
      </w:pPr>
      <w:r>
        <w:t xml:space="preserve">Connector caps to seal off the ends of the connectors: </w:t>
      </w:r>
      <w:r>
        <w:fldChar w:fldCharType="begin"/>
      </w:r>
      <w:r>
        <w:instrText xml:space="preserve"> MACROBUTTON  ac_OnHelp [complete/delete]</w:instrText>
      </w:r>
      <w:r>
        <w:fldChar w:fldCharType="separate"/>
      </w:r>
      <w:r>
        <w:t> </w:t>
      </w:r>
      <w:r>
        <w:fldChar w:fldCharType="end"/>
      </w:r>
    </w:p>
    <w:p w14:paraId="290A963F" w14:textId="77777777" w:rsidR="00B5766A" w:rsidRDefault="00EB6F64">
      <w:pPr>
        <w:pStyle w:val="Instructions"/>
      </w:pPr>
      <w:r>
        <w:t>Select from the following:</w:t>
      </w:r>
    </w:p>
    <w:p w14:paraId="1632CAD4" w14:textId="77777777" w:rsidR="00B5766A" w:rsidRDefault="00EB6F64">
      <w:pPr>
        <w:pStyle w:val="Instructionsindent"/>
      </w:pPr>
      <w:r>
        <w:t>DPECC: Polycarbonate connector end cap.</w:t>
      </w:r>
    </w:p>
    <w:p w14:paraId="359BD59F" w14:textId="77777777" w:rsidR="00B5766A" w:rsidRDefault="00EB6F64">
      <w:pPr>
        <w:pStyle w:val="Instructionsindent"/>
      </w:pPr>
      <w:r>
        <w:t>DPACEC: Aluminium connector end cap.</w:t>
      </w:r>
    </w:p>
    <w:p w14:paraId="365F0DDA" w14:textId="77777777" w:rsidR="00B5766A" w:rsidRDefault="00EB6F64">
      <w:pPr>
        <w:pStyle w:val="Prompt"/>
      </w:pPr>
      <w:r>
        <w:t xml:space="preserve">Aluminium F sections to seal off the sides of the roof area: </w:t>
      </w:r>
      <w:r>
        <w:fldChar w:fldCharType="begin"/>
      </w:r>
      <w:r>
        <w:instrText xml:space="preserve"> MACROBUTTON  ac_OnHelp [complete/delete]</w:instrText>
      </w:r>
      <w:r>
        <w:fldChar w:fldCharType="separate"/>
      </w:r>
      <w:r>
        <w:t> </w:t>
      </w:r>
      <w:r>
        <w:fldChar w:fldCharType="end"/>
      </w:r>
    </w:p>
    <w:p w14:paraId="77A33CE8" w14:textId="77777777" w:rsidR="00B5766A" w:rsidRDefault="00EB6F64">
      <w:pPr>
        <w:pStyle w:val="Instructions"/>
      </w:pPr>
      <w:r>
        <w:lastRenderedPageBreak/>
        <w:t>Select from the following:</w:t>
      </w:r>
    </w:p>
    <w:p w14:paraId="4C6492E1" w14:textId="77777777" w:rsidR="00B5766A" w:rsidRDefault="00EB6F64">
      <w:pPr>
        <w:pStyle w:val="Instructionsindent"/>
      </w:pPr>
      <w:r>
        <w:t>DPFS: 8 mm, 10 mm,</w:t>
      </w:r>
      <w:r>
        <w:t xml:space="preserve"> 12 mm or 16 mm to suit panels.</w:t>
      </w:r>
    </w:p>
    <w:p w14:paraId="4963B2A8" w14:textId="77777777" w:rsidR="00B5766A" w:rsidRDefault="00EB6F64">
      <w:pPr>
        <w:pStyle w:val="Prompt"/>
      </w:pPr>
      <w:r>
        <w:t xml:space="preserve">Panel caps to seal off the ends of the panels: </w:t>
      </w:r>
      <w:r>
        <w:fldChar w:fldCharType="begin"/>
      </w:r>
      <w:r>
        <w:instrText xml:space="preserve"> MACROBUTTON  ac_OnHelp [complete/delete]</w:instrText>
      </w:r>
      <w:r>
        <w:fldChar w:fldCharType="separate"/>
      </w:r>
      <w:r>
        <w:t> </w:t>
      </w:r>
      <w:r>
        <w:fldChar w:fldCharType="end"/>
      </w:r>
    </w:p>
    <w:p w14:paraId="10C9A69C" w14:textId="77777777" w:rsidR="00B5766A" w:rsidRDefault="00EB6F64">
      <w:pPr>
        <w:pStyle w:val="Instructions"/>
      </w:pPr>
      <w:r>
        <w:t>Select from the following:</w:t>
      </w:r>
    </w:p>
    <w:p w14:paraId="23095E67" w14:textId="77777777" w:rsidR="00B5766A" w:rsidRDefault="00EB6F64">
      <w:pPr>
        <w:pStyle w:val="Instructionsindent"/>
      </w:pPr>
      <w:r>
        <w:t>DPAEC: Aluminium panel end cap, for high end of panels.</w:t>
      </w:r>
    </w:p>
    <w:p w14:paraId="397763F2" w14:textId="77777777" w:rsidR="00B5766A" w:rsidRDefault="00EB6F64">
      <w:pPr>
        <w:pStyle w:val="Instructionsindent"/>
      </w:pPr>
      <w:r>
        <w:t>DPAPEC: Aluminium pivot panel end cap, for low e</w:t>
      </w:r>
      <w:r>
        <w:t>nd of panels.</w:t>
      </w:r>
    </w:p>
    <w:p w14:paraId="3441FC2D" w14:textId="77777777" w:rsidR="00B5766A" w:rsidRDefault="00EB6F64">
      <w:pPr>
        <w:pStyle w:val="Prompt"/>
      </w:pPr>
      <w:r>
        <w:t xml:space="preserve">Fastener fixing centres: </w:t>
      </w:r>
      <w:r>
        <w:fldChar w:fldCharType="begin"/>
      </w:r>
      <w:r>
        <w:instrText xml:space="preserve"> MACROBUTTON  ac_OnHelp [complete/delete]</w:instrText>
      </w:r>
      <w:r>
        <w:fldChar w:fldCharType="separate"/>
      </w:r>
      <w:r>
        <w:t> </w:t>
      </w:r>
      <w:r>
        <w:fldChar w:fldCharType="end"/>
      </w:r>
    </w:p>
    <w:p w14:paraId="62742C34" w14:textId="77777777" w:rsidR="00B5766A" w:rsidRDefault="00EB6F64">
      <w:pPr>
        <w:pStyle w:val="Instructions"/>
      </w:pPr>
      <w:r>
        <w:t>Determine the fastener centres by the spanning capability of the panels and connectors specified, with reference to the Danpalon span table.</w:t>
      </w:r>
    </w:p>
    <w:p w14:paraId="1DD0A946" w14:textId="77777777" w:rsidR="00B5766A" w:rsidRDefault="00EB6F64">
      <w:pPr>
        <w:pStyle w:val="Heading3"/>
      </w:pPr>
      <w:bookmarkStart w:id="185" w:name="h-13260-13260.12"/>
      <w:bookmarkStart w:id="186" w:name="f-13260-13260.12"/>
      <w:bookmarkEnd w:id="184"/>
      <w:r>
        <w:t xml:space="preserve">Proprietary structural system </w:t>
      </w:r>
      <w:r>
        <w:t>– seamless facade system</w:t>
      </w:r>
      <w:bookmarkEnd w:id="185"/>
    </w:p>
    <w:p w14:paraId="68FAA8DC" w14:textId="77777777" w:rsidR="00B5766A" w:rsidRDefault="00EB6F64">
      <w:pPr>
        <w:pStyle w:val="Instructions"/>
      </w:pPr>
      <w:r>
        <w:t>Complete or delete this clause as appropriate for the project.</w:t>
      </w:r>
    </w:p>
    <w:p w14:paraId="732CF63B" w14:textId="77777777" w:rsidR="00B5766A" w:rsidRDefault="00EB6F64">
      <w:pPr>
        <w:pStyle w:val="Heading4"/>
      </w:pPr>
      <w:bookmarkStart w:id="187" w:name="h-13260-13260.13"/>
      <w:bookmarkStart w:id="188" w:name="f-13260-13260.13"/>
      <w:bookmarkEnd w:id="186"/>
      <w:r>
        <w:t>General</w:t>
      </w:r>
      <w:bookmarkEnd w:id="187"/>
    </w:p>
    <w:p w14:paraId="1EEF2E5F" w14:textId="77777777" w:rsidR="00B5766A" w:rsidRDefault="00EB6F64">
      <w:r>
        <w:t>Application: All Danpalon Honeycomb or Multicell panels.</w:t>
      </w:r>
    </w:p>
    <w:p w14:paraId="58D2AC94" w14:textId="77777777" w:rsidR="00B5766A" w:rsidRDefault="00EB6F64">
      <w:pPr>
        <w:pStyle w:val="Heading4"/>
      </w:pPr>
      <w:bookmarkStart w:id="189" w:name="h-13260-13260.14"/>
      <w:bookmarkStart w:id="190" w:name="f-13260-13260.14"/>
      <w:bookmarkEnd w:id="188"/>
      <w:r>
        <w:t>Connectors</w:t>
      </w:r>
      <w:bookmarkEnd w:id="189"/>
    </w:p>
    <w:p w14:paraId="2533A134" w14:textId="77777777" w:rsidR="00B5766A" w:rsidRDefault="00EB6F64">
      <w:r>
        <w:t>Material: Aluminium.</w:t>
      </w:r>
    </w:p>
    <w:p w14:paraId="48BC0FE6" w14:textId="77777777" w:rsidR="00B5766A" w:rsidRDefault="00EB6F64">
      <w:pPr>
        <w:pStyle w:val="Prompt"/>
      </w:pPr>
      <w:r>
        <w:t xml:space="preserve">Type: </w:t>
      </w:r>
      <w:r>
        <w:fldChar w:fldCharType="begin"/>
      </w:r>
      <w:r>
        <w:instrText xml:space="preserve"> MACROBUTTON  ac_OnHelp [complete/delete]</w:instrText>
      </w:r>
      <w:r>
        <w:fldChar w:fldCharType="separate"/>
      </w:r>
      <w:r>
        <w:t> </w:t>
      </w:r>
      <w:r>
        <w:fldChar w:fldCharType="end"/>
      </w:r>
    </w:p>
    <w:p w14:paraId="71BAB362" w14:textId="77777777" w:rsidR="00B5766A" w:rsidRDefault="00EB6F64">
      <w:pPr>
        <w:pStyle w:val="Instructions"/>
      </w:pPr>
      <w:r>
        <w:t>Select from:</w:t>
      </w:r>
    </w:p>
    <w:p w14:paraId="2280A5B9" w14:textId="77777777" w:rsidR="00B5766A" w:rsidRDefault="00EB6F64">
      <w:pPr>
        <w:pStyle w:val="Instructionsindent"/>
      </w:pPr>
      <w:r>
        <w:t>DPAC40: 40 mm connector. Available in lengths up to 7000 mm.</w:t>
      </w:r>
    </w:p>
    <w:p w14:paraId="3C626C12" w14:textId="77777777" w:rsidR="00B5766A" w:rsidRDefault="00EB6F64">
      <w:pPr>
        <w:pStyle w:val="Instructionsindent"/>
      </w:pPr>
      <w:r>
        <w:t>DPAC50: 50 mm connector. Available in lengths up to 7000 mm.</w:t>
      </w:r>
    </w:p>
    <w:p w14:paraId="26D8BB6B" w14:textId="77777777" w:rsidR="00B5766A" w:rsidRDefault="00EB6F64">
      <w:pPr>
        <w:pStyle w:val="Instructionsindent"/>
      </w:pPr>
      <w:r>
        <w:t>DPAC60: 60 mm connector. Available in lengths up to 7000 mm.</w:t>
      </w:r>
    </w:p>
    <w:p w14:paraId="639AB948" w14:textId="77777777" w:rsidR="00B5766A" w:rsidRDefault="00EB6F64">
      <w:pPr>
        <w:pStyle w:val="Instructionsindent"/>
      </w:pPr>
      <w:r>
        <w:t xml:space="preserve">DPAC70: 70 mm </w:t>
      </w:r>
      <w:r>
        <w:t>connector. Available in lengths up to 7000 mm.</w:t>
      </w:r>
    </w:p>
    <w:p w14:paraId="41C2EEF3" w14:textId="77777777" w:rsidR="00B5766A" w:rsidRDefault="00EB6F64">
      <w:pPr>
        <w:pStyle w:val="Instructionsindent"/>
      </w:pPr>
      <w:r>
        <w:t>DPAC80: 80 mm connector. Available in lengths up to 7000 mm.</w:t>
      </w:r>
    </w:p>
    <w:p w14:paraId="6E55BA6A" w14:textId="77777777" w:rsidR="00B5766A" w:rsidRDefault="00EB6F64">
      <w:pPr>
        <w:pStyle w:val="Instructionsindent"/>
      </w:pPr>
      <w:r>
        <w:t>DPAC100: 100 mm connector. Available in lengths up to 9000 mm.</w:t>
      </w:r>
    </w:p>
    <w:p w14:paraId="69DD620D" w14:textId="77777777" w:rsidR="00B5766A" w:rsidRDefault="00EB6F64">
      <w:pPr>
        <w:pStyle w:val="Instructionsindent"/>
      </w:pPr>
      <w:r>
        <w:t>DPAC150: 150 mm connector. Available in lengths up to 9000 mm.</w:t>
      </w:r>
    </w:p>
    <w:p w14:paraId="6D077C23" w14:textId="77777777" w:rsidR="00B5766A" w:rsidRDefault="00EB6F64">
      <w:pPr>
        <w:pStyle w:val="InstructionsHeading4"/>
      </w:pPr>
      <w:bookmarkStart w:id="191" w:name="h-13262-1"/>
      <w:bookmarkStart w:id="192" w:name="f-13262-1"/>
      <w:bookmarkStart w:id="193" w:name="f-13262"/>
      <w:bookmarkStart w:id="194" w:name="f-13261-bibliography"/>
      <w:bookmarkEnd w:id="190"/>
      <w:bookmarkEnd w:id="159"/>
      <w:bookmarkEnd w:id="24"/>
      <w:r>
        <w:t>REFERENCED DOCUMENTS</w:t>
      </w:r>
      <w:bookmarkEnd w:id="191"/>
    </w:p>
    <w:bookmarkEnd w:id="192"/>
    <w:p w14:paraId="53324EBD" w14:textId="77777777" w:rsidR="00B5766A" w:rsidRDefault="00EB6F64">
      <w:pPr>
        <w:pStyle w:val="Instructions"/>
      </w:pPr>
      <w:r>
        <w:rPr>
          <w:b/>
        </w:rPr>
        <w:t>T</w:t>
      </w:r>
      <w:r>
        <w:rPr>
          <w:b/>
        </w:rPr>
        <w:t>he following documents are incorporated into this worksection by reference:</w:t>
      </w:r>
    </w:p>
    <w:p w14:paraId="4C038499" w14:textId="77777777" w:rsidR="00B5766A" w:rsidRDefault="00EB6F64">
      <w:pPr>
        <w:pStyle w:val="Standard1"/>
      </w:pPr>
      <w:bookmarkStart w:id="195" w:name="f-13262-10_01530_000-000"/>
      <w:r>
        <w:t>AS 1530</w:t>
      </w:r>
      <w:r>
        <w:tab/>
      </w:r>
      <w:r>
        <w:tab/>
        <w:t>Methods for fire tests on building materials, components and structures</w:t>
      </w:r>
    </w:p>
    <w:p w14:paraId="3E02B68D" w14:textId="77777777" w:rsidR="00B5766A" w:rsidRDefault="00EB6F64">
      <w:pPr>
        <w:pStyle w:val="Standard2"/>
      </w:pPr>
      <w:bookmarkStart w:id="196" w:name="f-13262-10_01530_003-000_1999"/>
      <w:bookmarkEnd w:id="195"/>
      <w:r>
        <w:t>AS/NZS 1530.3</w:t>
      </w:r>
      <w:r>
        <w:tab/>
        <w:t>1999</w:t>
      </w:r>
      <w:r>
        <w:tab/>
        <w:t xml:space="preserve">Simultaneous determination of ignitability, flame propagation, heat release and </w:t>
      </w:r>
      <w:r>
        <w:t>smoke release</w:t>
      </w:r>
    </w:p>
    <w:p w14:paraId="09221851" w14:textId="77777777" w:rsidR="00B5766A" w:rsidRDefault="00EB6F64">
      <w:pPr>
        <w:pStyle w:val="Standard1"/>
      </w:pPr>
      <w:bookmarkStart w:id="197" w:name="f-13262-10_01562_000-000"/>
      <w:bookmarkEnd w:id="196"/>
      <w:r>
        <w:t>AS 1562</w:t>
      </w:r>
      <w:r>
        <w:tab/>
      </w:r>
      <w:r>
        <w:tab/>
        <w:t>Design and installation of sheet roof and wall cladding</w:t>
      </w:r>
    </w:p>
    <w:p w14:paraId="7C0B8DC6" w14:textId="77777777" w:rsidR="00B5766A" w:rsidRDefault="00EB6F64">
      <w:pPr>
        <w:pStyle w:val="Standard2"/>
      </w:pPr>
      <w:bookmarkStart w:id="198" w:name="f-13262-10_01562_003-000_2006"/>
      <w:bookmarkEnd w:id="197"/>
      <w:r>
        <w:t>AS 1562.3</w:t>
      </w:r>
      <w:r>
        <w:tab/>
        <w:t>2006</w:t>
      </w:r>
      <w:r>
        <w:tab/>
        <w:t>Plastic</w:t>
      </w:r>
    </w:p>
    <w:p w14:paraId="624AE787" w14:textId="77777777" w:rsidR="00B5766A" w:rsidRDefault="00EB6F64">
      <w:pPr>
        <w:pStyle w:val="Standard1"/>
      </w:pPr>
      <w:bookmarkStart w:id="199" w:name="f-13262-10_02904_000-000_1995"/>
      <w:bookmarkEnd w:id="198"/>
      <w:r>
        <w:t>AS/NZS 2904</w:t>
      </w:r>
      <w:r>
        <w:tab/>
        <w:t>1995</w:t>
      </w:r>
      <w:r>
        <w:tab/>
        <w:t>Damp-proof courses and flashings</w:t>
      </w:r>
    </w:p>
    <w:p w14:paraId="6EA116F5" w14:textId="77777777" w:rsidR="00B5766A" w:rsidRDefault="00EB6F64">
      <w:pPr>
        <w:pStyle w:val="Standard1"/>
      </w:pPr>
      <w:bookmarkStart w:id="200" w:name="f-13262-10_04040_000-000"/>
      <w:bookmarkEnd w:id="199"/>
      <w:r>
        <w:t>AS 4040</w:t>
      </w:r>
      <w:r>
        <w:tab/>
      </w:r>
      <w:r>
        <w:tab/>
        <w:t>Methods of testing sheet roof and wall cladding</w:t>
      </w:r>
    </w:p>
    <w:p w14:paraId="34FAAAF1" w14:textId="77777777" w:rsidR="00B5766A" w:rsidRDefault="00EB6F64">
      <w:pPr>
        <w:pStyle w:val="Standard2"/>
      </w:pPr>
      <w:bookmarkStart w:id="201" w:name="f-13262-10_04040_002-000_1992"/>
      <w:bookmarkEnd w:id="200"/>
      <w:r>
        <w:t>AS 4040.2</w:t>
      </w:r>
      <w:r>
        <w:tab/>
        <w:t>1992</w:t>
      </w:r>
      <w:r>
        <w:tab/>
        <w:t>Resistance to wind pressures for</w:t>
      </w:r>
      <w:r>
        <w:t xml:space="preserve"> non-cyclone regions</w:t>
      </w:r>
    </w:p>
    <w:p w14:paraId="0F7CB5CC" w14:textId="77777777" w:rsidR="00B5766A" w:rsidRDefault="00EB6F64">
      <w:pPr>
        <w:pStyle w:val="Standard2"/>
      </w:pPr>
      <w:bookmarkStart w:id="202" w:name="f-13262-10_04040_003-000_2018"/>
      <w:bookmarkEnd w:id="201"/>
      <w:r>
        <w:t>AS 4040.3</w:t>
      </w:r>
      <w:r>
        <w:tab/>
        <w:t>2018</w:t>
      </w:r>
      <w:r>
        <w:tab/>
        <w:t>Resistance to wind pressures for cyclone regions</w:t>
      </w:r>
    </w:p>
    <w:p w14:paraId="3E570935" w14:textId="77777777" w:rsidR="00B5766A" w:rsidRDefault="00EB6F64">
      <w:pPr>
        <w:pStyle w:val="Standard2"/>
      </w:pPr>
      <w:bookmarkStart w:id="203" w:name="f-13262-10_04040_005-000_1996"/>
      <w:bookmarkEnd w:id="202"/>
      <w:r>
        <w:t>AS/NZS 4040.5</w:t>
      </w:r>
      <w:r>
        <w:tab/>
        <w:t>1996</w:t>
      </w:r>
      <w:r>
        <w:tab/>
        <w:t>Resistance to impact (sandbag) for wall boards</w:t>
      </w:r>
    </w:p>
    <w:p w14:paraId="2C0915A4" w14:textId="77777777" w:rsidR="00B5766A" w:rsidRDefault="00EB6F64">
      <w:pPr>
        <w:pStyle w:val="Standard1"/>
      </w:pPr>
      <w:bookmarkStart w:id="204" w:name="f-13262-10_04256_000-000"/>
      <w:bookmarkEnd w:id="203"/>
      <w:r>
        <w:t>AS 4256</w:t>
      </w:r>
      <w:r>
        <w:tab/>
      </w:r>
      <w:r>
        <w:tab/>
        <w:t>Plastic roof and wall cladding materials</w:t>
      </w:r>
    </w:p>
    <w:p w14:paraId="738FF0D1" w14:textId="77777777" w:rsidR="00B5766A" w:rsidRDefault="00EB6F64">
      <w:pPr>
        <w:pStyle w:val="Standard2"/>
      </w:pPr>
      <w:bookmarkStart w:id="205" w:name="f-13262-10_04256_005-000_2006"/>
      <w:bookmarkEnd w:id="204"/>
      <w:r>
        <w:t>AS 4256.5</w:t>
      </w:r>
      <w:r>
        <w:tab/>
        <w:t>2006</w:t>
      </w:r>
      <w:r>
        <w:tab/>
        <w:t>Polycarbonate</w:t>
      </w:r>
    </w:p>
    <w:p w14:paraId="741683A0" w14:textId="77777777" w:rsidR="00B5766A" w:rsidRDefault="00EB6F64">
      <w:pPr>
        <w:pStyle w:val="Standard1"/>
      </w:pPr>
      <w:bookmarkStart w:id="206" w:name="f-13262-10_04284_000-000_2008"/>
      <w:bookmarkEnd w:id="205"/>
      <w:r>
        <w:t>AS/NZS 4284</w:t>
      </w:r>
      <w:r>
        <w:tab/>
        <w:t>2008</w:t>
      </w:r>
      <w:r>
        <w:tab/>
        <w:t>Testing o</w:t>
      </w:r>
      <w:r>
        <w:t>f building facades</w:t>
      </w:r>
    </w:p>
    <w:p w14:paraId="1EC47B27" w14:textId="77777777" w:rsidR="00B5766A" w:rsidRDefault="00EB6F64">
      <w:pPr>
        <w:pStyle w:val="Standard1"/>
      </w:pPr>
      <w:bookmarkStart w:id="207" w:name="f-13262-10_05637_000-000"/>
      <w:bookmarkEnd w:id="206"/>
      <w:r>
        <w:t>AS 5637</w:t>
      </w:r>
      <w:r>
        <w:tab/>
      </w:r>
      <w:r>
        <w:tab/>
        <w:t>Determination of fire hazard properties</w:t>
      </w:r>
    </w:p>
    <w:p w14:paraId="72B53B8A" w14:textId="77777777" w:rsidR="00B5766A" w:rsidRDefault="00EB6F64">
      <w:pPr>
        <w:pStyle w:val="Standard2"/>
      </w:pPr>
      <w:bookmarkStart w:id="208" w:name="f-13262-10_05637_001-000_2015"/>
      <w:bookmarkEnd w:id="207"/>
      <w:r>
        <w:t>AS 5637.1</w:t>
      </w:r>
      <w:r>
        <w:tab/>
        <w:t>2015</w:t>
      </w:r>
      <w:r>
        <w:tab/>
        <w:t>Wall and ceiling linings</w:t>
      </w:r>
    </w:p>
    <w:p w14:paraId="2DBA1C10" w14:textId="77777777" w:rsidR="00B5766A" w:rsidRDefault="00EB6F64">
      <w:pPr>
        <w:pStyle w:val="Standard1"/>
      </w:pPr>
      <w:bookmarkStart w:id="209" w:name="f-13262-25_CM_201150_00000_2022"/>
      <w:bookmarkEnd w:id="208"/>
      <w:r>
        <w:t>CM20115</w:t>
      </w:r>
      <w:r>
        <w:tab/>
        <w:t>2022</w:t>
      </w:r>
      <w:r>
        <w:tab/>
        <w:t>Danpalon Polycarbonate Wall and Roof Systems</w:t>
      </w:r>
    </w:p>
    <w:bookmarkEnd w:id="209"/>
    <w:p w14:paraId="57D36043" w14:textId="77777777" w:rsidR="00B5766A" w:rsidRDefault="00EB6F64">
      <w:pPr>
        <w:pStyle w:val="Instructions"/>
      </w:pPr>
      <w:r>
        <w:rPr>
          <w:b/>
        </w:rPr>
        <w:t xml:space="preserve">The following documents are mentioned only in the </w:t>
      </w:r>
      <w:r>
        <w:rPr>
          <w:b/>
          <w:i/>
        </w:rPr>
        <w:t>Guidance</w:t>
      </w:r>
      <w:r>
        <w:rPr>
          <w:b/>
        </w:rPr>
        <w:t xml:space="preserve"> text:</w:t>
      </w:r>
    </w:p>
    <w:p w14:paraId="6320CAFF" w14:textId="77777777" w:rsidR="00B5766A" w:rsidRDefault="00EB6F64">
      <w:pPr>
        <w:pStyle w:val="Standard1"/>
      </w:pPr>
      <w:bookmarkStart w:id="210" w:name="f-13262-10_03610_000-000"/>
      <w:r>
        <w:t>AS 3610</w:t>
      </w:r>
      <w:r>
        <w:tab/>
      </w:r>
      <w:r>
        <w:tab/>
        <w:t>Formwork for concrete</w:t>
      </w:r>
    </w:p>
    <w:p w14:paraId="7C187E9C" w14:textId="77777777" w:rsidR="00B5766A" w:rsidRDefault="00EB6F64">
      <w:pPr>
        <w:pStyle w:val="Standard2"/>
      </w:pPr>
      <w:bookmarkStart w:id="211" w:name="f-13262-10_03610_001-000_2018"/>
      <w:bookmarkEnd w:id="210"/>
      <w:r>
        <w:t>AS 3610.1</w:t>
      </w:r>
      <w:r>
        <w:tab/>
        <w:t>2018</w:t>
      </w:r>
      <w:r>
        <w:tab/>
        <w:t>Specifications</w:t>
      </w:r>
    </w:p>
    <w:p w14:paraId="52BE2F0A" w14:textId="77777777" w:rsidR="00B5766A" w:rsidRDefault="00EB6F64">
      <w:pPr>
        <w:pStyle w:val="Standard1"/>
      </w:pPr>
      <w:bookmarkStart w:id="212" w:name="f-13262-10_03959_000-000_2018"/>
      <w:bookmarkEnd w:id="211"/>
      <w:r>
        <w:t>AS 3959</w:t>
      </w:r>
      <w:r>
        <w:tab/>
        <w:t>2018</w:t>
      </w:r>
      <w:r>
        <w:tab/>
        <w:t>Construction of buildings in bushfire-prone areas</w:t>
      </w:r>
    </w:p>
    <w:p w14:paraId="651F82F3" w14:textId="77777777" w:rsidR="00B5766A" w:rsidRDefault="00EB6F64">
      <w:pPr>
        <w:pStyle w:val="Standard1"/>
      </w:pPr>
      <w:bookmarkStart w:id="213" w:name="f-13262-10_05113_000-000_2016"/>
      <w:bookmarkEnd w:id="212"/>
      <w:r>
        <w:t>AS 5113</w:t>
      </w:r>
      <w:r>
        <w:tab/>
        <w:t>2016</w:t>
      </w:r>
      <w:r>
        <w:tab/>
      </w:r>
      <w:r>
        <w:t>Classification of external walls of buildings based on reaction-to-fire performance</w:t>
      </w:r>
    </w:p>
    <w:p w14:paraId="04EF88D6" w14:textId="77777777" w:rsidR="00B5766A" w:rsidRDefault="00EB6F64">
      <w:pPr>
        <w:pStyle w:val="Standard1"/>
      </w:pPr>
      <w:bookmarkStart w:id="214" w:name="f-13262-10_05131_000-000_2016"/>
      <w:bookmarkEnd w:id="213"/>
      <w:r>
        <w:t>AS/NZS 5131</w:t>
      </w:r>
      <w:r>
        <w:tab/>
        <w:t>2016</w:t>
      </w:r>
      <w:r>
        <w:tab/>
        <w:t>Structural steelwork - Fabrication and erection</w:t>
      </w:r>
    </w:p>
    <w:p w14:paraId="74612413" w14:textId="77777777" w:rsidR="00B5766A" w:rsidRDefault="00EB6F64">
      <w:pPr>
        <w:pStyle w:val="Standard1"/>
      </w:pPr>
      <w:bookmarkStart w:id="215" w:name="f-13262-10_09705_000-000_2003"/>
      <w:bookmarkEnd w:id="214"/>
      <w:r>
        <w:t>AS ISO 9705</w:t>
      </w:r>
      <w:r>
        <w:tab/>
        <w:t>2003</w:t>
      </w:r>
      <w:r>
        <w:tab/>
        <w:t>Fire tests - Full-scale room test for surface products</w:t>
      </w:r>
    </w:p>
    <w:p w14:paraId="4DB1DECB" w14:textId="77777777" w:rsidR="00B5766A" w:rsidRDefault="00EB6F64">
      <w:pPr>
        <w:pStyle w:val="Standard1"/>
      </w:pPr>
      <w:bookmarkStart w:id="216" w:name="f-13262-20_NCC_F3D5_00000_2022"/>
      <w:bookmarkEnd w:id="215"/>
      <w:r>
        <w:t>BCA F3D5</w:t>
      </w:r>
      <w:r>
        <w:tab/>
        <w:t>2022</w:t>
      </w:r>
      <w:r>
        <w:tab/>
        <w:t xml:space="preserve">Health and amenity - </w:t>
      </w:r>
      <w:r>
        <w:t>Roof and wall cladding - Wall cladding</w:t>
      </w:r>
    </w:p>
    <w:p w14:paraId="3BBCEF2F" w14:textId="77777777" w:rsidR="00B5766A" w:rsidRDefault="00EB6F64">
      <w:pPr>
        <w:pStyle w:val="Standard1"/>
      </w:pPr>
      <w:bookmarkStart w:id="217" w:name="f-13262-20_NCC_F3P1_00000_2022"/>
      <w:bookmarkEnd w:id="216"/>
      <w:r>
        <w:t>BCA F3P1</w:t>
      </w:r>
      <w:r>
        <w:tab/>
        <w:t>2022</w:t>
      </w:r>
      <w:r>
        <w:tab/>
        <w:t>Health and amenity - Roof and wall cladding - Weatherproofing</w:t>
      </w:r>
    </w:p>
    <w:p w14:paraId="5A30A4F5" w14:textId="77777777" w:rsidR="00B5766A" w:rsidRDefault="00EB6F64">
      <w:pPr>
        <w:pStyle w:val="Standard1"/>
      </w:pPr>
      <w:bookmarkStart w:id="218" w:name="f-13262-20_NCC_H1D07_00000_2022"/>
      <w:bookmarkEnd w:id="217"/>
      <w:r>
        <w:t>BCA H1D7</w:t>
      </w:r>
      <w:r>
        <w:tab/>
        <w:t>2022</w:t>
      </w:r>
      <w:r>
        <w:tab/>
        <w:t>Class 1 and 10 buildings - Structure - Roof and wall cladding</w:t>
      </w:r>
    </w:p>
    <w:p w14:paraId="17351E67" w14:textId="77777777" w:rsidR="00B5766A" w:rsidRDefault="00EB6F64">
      <w:pPr>
        <w:pStyle w:val="Standard1"/>
      </w:pPr>
      <w:bookmarkStart w:id="219" w:name="f-13262-20_NCC_Section_C_00000_2022"/>
      <w:bookmarkEnd w:id="218"/>
      <w:r>
        <w:t>BCA Section C</w:t>
      </w:r>
      <w:r>
        <w:tab/>
        <w:t>2022</w:t>
      </w:r>
      <w:r>
        <w:tab/>
        <w:t>Fire resistance</w:t>
      </w:r>
    </w:p>
    <w:p w14:paraId="6BDC0F43" w14:textId="77777777" w:rsidR="00B5766A" w:rsidRDefault="00EB6F64">
      <w:pPr>
        <w:pStyle w:val="Standard1"/>
      </w:pPr>
      <w:bookmarkStart w:id="220" w:name="f-13262-20_NCC_Table_S7C3_00000_2022"/>
      <w:bookmarkEnd w:id="219"/>
      <w:r>
        <w:t>BCA Table S7C3</w:t>
      </w:r>
      <w:r>
        <w:tab/>
        <w:t>2022</w:t>
      </w:r>
      <w:r>
        <w:tab/>
        <w:t>Fire resis</w:t>
      </w:r>
      <w:r>
        <w:t>tance - Fire hazard properties - Floor linings and floor coverings - Critical radiant flux (CHF in kW/m²) of floor linings and floor coverings</w:t>
      </w:r>
    </w:p>
    <w:p w14:paraId="74425FDE" w14:textId="77777777" w:rsidR="00B5766A" w:rsidRDefault="00EB6F64">
      <w:pPr>
        <w:pStyle w:val="Standard1"/>
      </w:pPr>
      <w:bookmarkStart w:id="221" w:name="f-13262-25_ABCB_Fire_performance_00000_2"/>
      <w:bookmarkEnd w:id="220"/>
      <w:r>
        <w:t>ABCB Fire performance</w:t>
      </w:r>
      <w:r>
        <w:tab/>
        <w:t>2020</w:t>
      </w:r>
      <w:r>
        <w:tab/>
        <w:t>Fire performance of external walls and cladding advisory note</w:t>
      </w:r>
    </w:p>
    <w:p w14:paraId="3164C275" w14:textId="77777777" w:rsidR="00B5766A" w:rsidRDefault="00EB6F64">
      <w:pPr>
        <w:pStyle w:val="Standard1"/>
      </w:pPr>
      <w:bookmarkStart w:id="222" w:name="f-13262-25_GBCA_Buildings_00000_2021"/>
      <w:bookmarkEnd w:id="221"/>
      <w:r>
        <w:t>GBCA Buildings</w:t>
      </w:r>
      <w:r>
        <w:tab/>
        <w:t>2021</w:t>
      </w:r>
      <w:r>
        <w:tab/>
        <w:t>Gree</w:t>
      </w:r>
      <w:r>
        <w:t>n Star Buildings</w:t>
      </w:r>
    </w:p>
    <w:p w14:paraId="0184D142" w14:textId="77777777" w:rsidR="00B5766A" w:rsidRDefault="00EB6F64">
      <w:pPr>
        <w:pStyle w:val="Standard1"/>
      </w:pPr>
      <w:bookmarkStart w:id="223" w:name="f-13262-25_NASH_000000_00000"/>
      <w:bookmarkEnd w:id="222"/>
      <w:r>
        <w:t>NASH</w:t>
      </w:r>
      <w:r>
        <w:tab/>
      </w:r>
      <w:r>
        <w:tab/>
        <w:t>NASH Standard residential and low-rise steel framing</w:t>
      </w:r>
    </w:p>
    <w:p w14:paraId="5F5C80C7" w14:textId="77777777" w:rsidR="00B5766A" w:rsidRDefault="00EB6F64">
      <w:pPr>
        <w:pStyle w:val="Standard2"/>
      </w:pPr>
      <w:bookmarkStart w:id="224" w:name="f-13262-25_NASH_000010_00000_2005"/>
      <w:bookmarkEnd w:id="223"/>
      <w:r>
        <w:t>NASH-1</w:t>
      </w:r>
      <w:r>
        <w:tab/>
        <w:t>2005</w:t>
      </w:r>
      <w:r>
        <w:tab/>
        <w:t>Design criteria</w:t>
      </w:r>
    </w:p>
    <w:p w14:paraId="7AC54E26" w14:textId="77777777" w:rsidR="00B5766A" w:rsidRDefault="00EB6F64">
      <w:pPr>
        <w:pStyle w:val="Standard2"/>
      </w:pPr>
      <w:bookmarkStart w:id="225" w:name="f-13262-25_NASH_000020_00000_2014"/>
      <w:bookmarkEnd w:id="224"/>
      <w:r>
        <w:t>NASH-2</w:t>
      </w:r>
      <w:r>
        <w:tab/>
        <w:t>2014</w:t>
      </w:r>
      <w:r>
        <w:tab/>
        <w:t>Design solutions</w:t>
      </w:r>
    </w:p>
    <w:p w14:paraId="7E53F6C5" w14:textId="77777777" w:rsidR="00B5766A" w:rsidRDefault="00EB6F64">
      <w:pPr>
        <w:pStyle w:val="Standard1"/>
      </w:pPr>
      <w:bookmarkStart w:id="226" w:name="f-13262-25_NATSPEC_DES_018_00000"/>
      <w:bookmarkEnd w:id="225"/>
      <w:r>
        <w:lastRenderedPageBreak/>
        <w:t>NATSPEC DES 018</w:t>
      </w:r>
      <w:r>
        <w:tab/>
      </w:r>
      <w:r>
        <w:tab/>
        <w:t>Bushfire protection</w:t>
      </w:r>
    </w:p>
    <w:p w14:paraId="762EE437" w14:textId="77777777" w:rsidR="00B5766A" w:rsidRDefault="00EB6F64">
      <w:pPr>
        <w:pStyle w:val="Standard1"/>
      </w:pPr>
      <w:bookmarkStart w:id="227" w:name="f-13262-25_NATSPEC_DES_031_00000"/>
      <w:bookmarkEnd w:id="226"/>
      <w:r>
        <w:t>NATSPEC DES 031</w:t>
      </w:r>
      <w:r>
        <w:tab/>
      </w:r>
      <w:r>
        <w:tab/>
        <w:t>Specifying R-Values</w:t>
      </w:r>
    </w:p>
    <w:p w14:paraId="7FF60D89" w14:textId="77777777" w:rsidR="00B5766A" w:rsidRDefault="00EB6F64">
      <w:pPr>
        <w:pStyle w:val="Standard1"/>
      </w:pPr>
      <w:bookmarkStart w:id="228" w:name="f-13262-25_NATSPEC_DES_044_00000"/>
      <w:bookmarkEnd w:id="227"/>
      <w:r>
        <w:t>NATSPEC DES 044</w:t>
      </w:r>
      <w:r>
        <w:tab/>
      </w:r>
      <w:r>
        <w:tab/>
        <w:t>Weatherproofing of external wall</w:t>
      </w:r>
      <w:r>
        <w:t>s</w:t>
      </w:r>
    </w:p>
    <w:p w14:paraId="1D722ED7" w14:textId="77777777" w:rsidR="00B5766A" w:rsidRDefault="00EB6F64">
      <w:pPr>
        <w:pStyle w:val="Standard1"/>
      </w:pPr>
      <w:bookmarkStart w:id="229" w:name="f-13262-25_NATSPEC_GEN_006_00000"/>
      <w:bookmarkEnd w:id="228"/>
      <w:r>
        <w:t>NATSPEC GEN 006</w:t>
      </w:r>
      <w:r>
        <w:tab/>
      </w:r>
      <w:r>
        <w:tab/>
        <w:t>Product specifying and substitution</w:t>
      </w:r>
    </w:p>
    <w:p w14:paraId="407BC180" w14:textId="77777777" w:rsidR="00B5766A" w:rsidRDefault="00EB6F64">
      <w:pPr>
        <w:pStyle w:val="Standard1"/>
      </w:pPr>
      <w:bookmarkStart w:id="230" w:name="f-13262-25_NATSPEC_GEN_024_00000"/>
      <w:bookmarkEnd w:id="229"/>
      <w:r>
        <w:t>NATSPEC GEN 024</w:t>
      </w:r>
      <w:r>
        <w:tab/>
      </w:r>
      <w:r>
        <w:tab/>
        <w:t>Using NATSPEC selections schedules</w:t>
      </w:r>
    </w:p>
    <w:p w14:paraId="66BB2BB5" w14:textId="77777777" w:rsidR="00B5766A" w:rsidRDefault="00EB6F64">
      <w:pPr>
        <w:pStyle w:val="Standard1"/>
      </w:pPr>
      <w:bookmarkStart w:id="231" w:name="f-13262-25_NATSPEC_TR_01_00000"/>
      <w:bookmarkEnd w:id="230"/>
      <w:r>
        <w:t>NATSPEC TR 01</w:t>
      </w:r>
      <w:r>
        <w:tab/>
      </w:r>
      <w:r>
        <w:tab/>
        <w:t>Specifying ESD</w:t>
      </w:r>
    </w:p>
    <w:bookmarkEnd w:id="231"/>
    <w:bookmarkEnd w:id="193"/>
    <w:bookmarkEnd w:id="194"/>
    <w:sectPr w:rsidR="00B5766A" w:rsidSect="00E57BAC">
      <w:headerReference w:type="even" r:id="rId19"/>
      <w:headerReference w:type="default" r:id="rId20"/>
      <w:footerReference w:type="even" r:id="rId21"/>
      <w:footerReference w:type="default" r:id="rId22"/>
      <w:headerReference w:type="first" r:id="rId23"/>
      <w:footerReference w:type="first" r:id="rId24"/>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A198" w14:textId="77777777" w:rsidR="00A6597C" w:rsidRDefault="00A6597C">
      <w:r>
        <w:separator/>
      </w:r>
    </w:p>
  </w:endnote>
  <w:endnote w:type="continuationSeparator" w:id="0">
    <w:p w14:paraId="10928958"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184A" w14:textId="77777777" w:rsidR="006567D2" w:rsidRDefault="006567D2">
    <w:pPr>
      <w:pStyle w:val="Footer"/>
    </w:pPr>
  </w:p>
  <w:p w14:paraId="5EC6AA4B"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4AD4" w14:textId="77777777" w:rsidR="006567D2" w:rsidRDefault="006567D2">
    <w:pPr>
      <w:pStyle w:val="Footer"/>
    </w:pPr>
  </w:p>
  <w:p w14:paraId="659CA378" w14:textId="71D37EC9"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EB6F64">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4538278F"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AA0C"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49" w14:textId="77777777" w:rsidR="00A6597C" w:rsidRDefault="00A6597C">
      <w:r>
        <w:separator/>
      </w:r>
    </w:p>
  </w:footnote>
  <w:footnote w:type="continuationSeparator" w:id="0">
    <w:p w14:paraId="000C8F8A"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71AC"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51C6" w14:textId="295B0F1A" w:rsidR="006567D2" w:rsidRPr="00BB3C2D" w:rsidRDefault="00EB6F64">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0434p DANPALON translucent facade cladding</w:t>
    </w:r>
    <w:r w:rsidR="007533D6" w:rsidRPr="00BB3C2D">
      <w:rPr>
        <w:noProof/>
      </w:rPr>
      <w:fldChar w:fldCharType="end"/>
    </w:r>
  </w:p>
  <w:p w14:paraId="0FEDDE64"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FF72"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5766A"/>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B6F64"/>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DDFCA"/>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F64"/>
    <w:pPr>
      <w:tabs>
        <w:tab w:val="left" w:pos="3969"/>
      </w:tabs>
      <w:spacing w:after="60"/>
    </w:pPr>
    <w:rPr>
      <w:rFonts w:ascii="Arial" w:hAnsi="Arial"/>
      <w:lang w:eastAsia="en-US"/>
    </w:rPr>
  </w:style>
  <w:style w:type="paragraph" w:styleId="Heading1">
    <w:name w:val="heading 1"/>
    <w:next w:val="Heading2"/>
    <w:qFormat/>
    <w:rsid w:val="00EB6F64"/>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EB6F64"/>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EB6F64"/>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EB6F64"/>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EB6F64"/>
    <w:pPr>
      <w:numPr>
        <w:ilvl w:val="4"/>
        <w:numId w:val="6"/>
      </w:numPr>
      <w:spacing w:before="240"/>
      <w:outlineLvl w:val="4"/>
    </w:pPr>
    <w:rPr>
      <w:sz w:val="22"/>
    </w:rPr>
  </w:style>
  <w:style w:type="paragraph" w:styleId="Heading6">
    <w:name w:val="heading 6"/>
    <w:basedOn w:val="Normal"/>
    <w:next w:val="Normal"/>
    <w:qFormat/>
    <w:rsid w:val="00EB6F64"/>
    <w:pPr>
      <w:numPr>
        <w:ilvl w:val="5"/>
        <w:numId w:val="6"/>
      </w:numPr>
      <w:spacing w:before="240"/>
      <w:outlineLvl w:val="5"/>
    </w:pPr>
    <w:rPr>
      <w:i/>
      <w:sz w:val="22"/>
    </w:rPr>
  </w:style>
  <w:style w:type="paragraph" w:styleId="Heading7">
    <w:name w:val="heading 7"/>
    <w:basedOn w:val="Normal"/>
    <w:next w:val="Normal"/>
    <w:qFormat/>
    <w:rsid w:val="00EB6F64"/>
    <w:pPr>
      <w:numPr>
        <w:ilvl w:val="6"/>
        <w:numId w:val="6"/>
      </w:numPr>
      <w:spacing w:before="240"/>
      <w:outlineLvl w:val="6"/>
    </w:pPr>
  </w:style>
  <w:style w:type="paragraph" w:styleId="Heading8">
    <w:name w:val="heading 8"/>
    <w:basedOn w:val="Normal"/>
    <w:next w:val="Normal"/>
    <w:qFormat/>
    <w:rsid w:val="00EB6F64"/>
    <w:pPr>
      <w:numPr>
        <w:ilvl w:val="7"/>
        <w:numId w:val="6"/>
      </w:numPr>
      <w:spacing w:before="240"/>
      <w:outlineLvl w:val="7"/>
    </w:pPr>
    <w:rPr>
      <w:i/>
    </w:rPr>
  </w:style>
  <w:style w:type="paragraph" w:styleId="Heading9">
    <w:name w:val="heading 9"/>
    <w:basedOn w:val="Normal"/>
    <w:next w:val="Normal"/>
    <w:qFormat/>
    <w:rsid w:val="00EB6F64"/>
    <w:pPr>
      <w:numPr>
        <w:ilvl w:val="8"/>
        <w:numId w:val="6"/>
      </w:numPr>
      <w:spacing w:before="240"/>
      <w:outlineLvl w:val="8"/>
    </w:pPr>
    <w:rPr>
      <w:i/>
    </w:rPr>
  </w:style>
  <w:style w:type="character" w:default="1" w:styleId="DefaultParagraphFont">
    <w:name w:val="Default Paragraph Font"/>
    <w:uiPriority w:val="1"/>
    <w:semiHidden/>
    <w:unhideWhenUsed/>
    <w:rsid w:val="00EB6F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6F64"/>
  </w:style>
  <w:style w:type="paragraph" w:styleId="Footer">
    <w:name w:val="footer"/>
    <w:rsid w:val="00EB6F64"/>
    <w:pPr>
      <w:tabs>
        <w:tab w:val="center" w:pos="4536"/>
        <w:tab w:val="right" w:pos="9072"/>
      </w:tabs>
    </w:pPr>
    <w:rPr>
      <w:rFonts w:ascii="Arial" w:hAnsi="Arial"/>
      <w:i/>
      <w:sz w:val="16"/>
      <w:szCs w:val="16"/>
      <w:lang w:eastAsia="en-US"/>
    </w:rPr>
  </w:style>
  <w:style w:type="paragraph" w:styleId="Header">
    <w:name w:val="header"/>
    <w:rsid w:val="00EB6F64"/>
    <w:pPr>
      <w:pBdr>
        <w:bottom w:val="single" w:sz="6" w:space="4" w:color="auto"/>
      </w:pBdr>
      <w:tabs>
        <w:tab w:val="right" w:pos="9072"/>
      </w:tabs>
      <w:spacing w:after="200"/>
    </w:pPr>
    <w:rPr>
      <w:rFonts w:ascii="Arial" w:hAnsi="Arial"/>
      <w:b/>
      <w:i/>
      <w:lang w:eastAsia="en-US"/>
    </w:rPr>
  </w:style>
  <w:style w:type="paragraph" w:styleId="NormalIndent">
    <w:name w:val="Normal Indent"/>
    <w:rsid w:val="00EB6F64"/>
    <w:pPr>
      <w:numPr>
        <w:numId w:val="5"/>
      </w:numPr>
      <w:tabs>
        <w:tab w:val="left" w:pos="210"/>
        <w:tab w:val="left" w:pos="3969"/>
      </w:tabs>
      <w:spacing w:after="60"/>
    </w:pPr>
    <w:rPr>
      <w:rFonts w:ascii="Arial" w:hAnsi="Arial"/>
      <w:lang w:eastAsia="en-US"/>
    </w:rPr>
  </w:style>
  <w:style w:type="paragraph" w:customStyle="1" w:styleId="Tabletext">
    <w:name w:val="Table text"/>
    <w:rsid w:val="00EB6F64"/>
    <w:rPr>
      <w:rFonts w:ascii="Arial" w:hAnsi="Arial"/>
      <w:lang w:eastAsia="en-US"/>
    </w:rPr>
  </w:style>
  <w:style w:type="paragraph" w:customStyle="1" w:styleId="Tabletitle">
    <w:name w:val="Table title"/>
    <w:rsid w:val="00EB6F64"/>
    <w:rPr>
      <w:rFonts w:ascii="Arial" w:hAnsi="Arial"/>
      <w:b/>
      <w:lang w:eastAsia="en-US"/>
    </w:rPr>
  </w:style>
  <w:style w:type="paragraph" w:customStyle="1" w:styleId="Tableindent">
    <w:name w:val="Table indent"/>
    <w:rsid w:val="00EB6F64"/>
    <w:pPr>
      <w:numPr>
        <w:numId w:val="4"/>
      </w:numPr>
      <w:tabs>
        <w:tab w:val="left" w:pos="85"/>
      </w:tabs>
    </w:pPr>
    <w:rPr>
      <w:rFonts w:ascii="Arial" w:hAnsi="Arial"/>
      <w:lang w:eastAsia="en-US"/>
    </w:rPr>
  </w:style>
  <w:style w:type="paragraph" w:customStyle="1" w:styleId="NormalIndent2">
    <w:name w:val="Normal Indent 2"/>
    <w:rsid w:val="00EB6F64"/>
    <w:pPr>
      <w:numPr>
        <w:numId w:val="3"/>
      </w:numPr>
      <w:tabs>
        <w:tab w:val="left" w:pos="420"/>
        <w:tab w:val="left" w:pos="3969"/>
      </w:tabs>
      <w:spacing w:after="60"/>
    </w:pPr>
    <w:rPr>
      <w:rFonts w:ascii="Arial" w:hAnsi="Arial"/>
      <w:lang w:eastAsia="en-US"/>
    </w:rPr>
  </w:style>
  <w:style w:type="paragraph" w:customStyle="1" w:styleId="NormalIndent3">
    <w:name w:val="Normal Indent 3"/>
    <w:rsid w:val="00EB6F64"/>
    <w:pPr>
      <w:numPr>
        <w:numId w:val="2"/>
      </w:numPr>
      <w:tabs>
        <w:tab w:val="left" w:pos="420"/>
      </w:tabs>
      <w:spacing w:after="60"/>
    </w:pPr>
    <w:rPr>
      <w:rFonts w:ascii="Arial" w:hAnsi="Arial"/>
      <w:lang w:eastAsia="en-US"/>
    </w:rPr>
  </w:style>
  <w:style w:type="character" w:styleId="Hyperlink">
    <w:name w:val="Hyperlink"/>
    <w:rsid w:val="00EB6F64"/>
    <w:rPr>
      <w:color w:val="0000FF"/>
      <w:u w:val="none"/>
      <w:bdr w:val="none" w:sz="0" w:space="0" w:color="auto"/>
    </w:rPr>
  </w:style>
  <w:style w:type="paragraph" w:customStyle="1" w:styleId="Guidancetabletext">
    <w:name w:val="Guidance table text"/>
    <w:basedOn w:val="Instructions"/>
    <w:rsid w:val="00EB6F64"/>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EB6F64"/>
    <w:rPr>
      <w:b/>
      <w:bCs/>
    </w:rPr>
  </w:style>
  <w:style w:type="character" w:customStyle="1" w:styleId="Italic">
    <w:name w:val="Italic"/>
    <w:rsid w:val="00EB6F64"/>
    <w:rPr>
      <w:i/>
      <w:iCs/>
    </w:rPr>
  </w:style>
  <w:style w:type="character" w:customStyle="1" w:styleId="Symbol">
    <w:name w:val="Symbol"/>
    <w:rsid w:val="00EB6F64"/>
    <w:rPr>
      <w:rFonts w:ascii="Symbol" w:hAnsi="Symbol"/>
    </w:rPr>
  </w:style>
  <w:style w:type="paragraph" w:customStyle="1" w:styleId="Instructions">
    <w:name w:val="Instructions"/>
    <w:basedOn w:val="Normal"/>
    <w:rsid w:val="00EB6F64"/>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EB6F64"/>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EB6F6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EB6F64"/>
  </w:style>
  <w:style w:type="paragraph" w:customStyle="1" w:styleId="Tableindent2">
    <w:name w:val="Table indent 2"/>
    <w:rsid w:val="00EB6F64"/>
    <w:pPr>
      <w:numPr>
        <w:numId w:val="7"/>
      </w:numPr>
      <w:tabs>
        <w:tab w:val="left" w:pos="284"/>
      </w:tabs>
    </w:pPr>
    <w:rPr>
      <w:rFonts w:ascii="Arial" w:hAnsi="Arial"/>
      <w:lang w:eastAsia="en-US"/>
    </w:rPr>
  </w:style>
  <w:style w:type="paragraph" w:styleId="TOC1">
    <w:name w:val="toc 1"/>
    <w:basedOn w:val="Normal"/>
    <w:next w:val="Normal"/>
    <w:autoRedefine/>
    <w:semiHidden/>
    <w:rsid w:val="00EB6F64"/>
    <w:pPr>
      <w:tabs>
        <w:tab w:val="clear" w:pos="3969"/>
      </w:tabs>
    </w:pPr>
    <w:rPr>
      <w:b/>
    </w:rPr>
  </w:style>
  <w:style w:type="paragraph" w:styleId="TOC2">
    <w:name w:val="toc 2"/>
    <w:basedOn w:val="Normal"/>
    <w:next w:val="Normal"/>
    <w:autoRedefine/>
    <w:semiHidden/>
    <w:rsid w:val="00EB6F64"/>
    <w:pPr>
      <w:tabs>
        <w:tab w:val="clear" w:pos="3969"/>
      </w:tabs>
      <w:ind w:left="200"/>
    </w:pPr>
    <w:rPr>
      <w:b/>
    </w:rPr>
  </w:style>
  <w:style w:type="paragraph" w:customStyle="1" w:styleId="Instructionsindent2">
    <w:name w:val="Instructions indent 2"/>
    <w:rsid w:val="00EB6F64"/>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EB6F64"/>
    <w:rPr>
      <w:color w:val="993300"/>
    </w:rPr>
  </w:style>
  <w:style w:type="paragraph" w:customStyle="1" w:styleId="Promptindent">
    <w:name w:val="Prompt indent"/>
    <w:basedOn w:val="NormalIndent"/>
    <w:rsid w:val="00EB6F64"/>
    <w:pPr>
      <w:numPr>
        <w:numId w:val="9"/>
      </w:numPr>
    </w:pPr>
    <w:rPr>
      <w:color w:val="993300"/>
    </w:rPr>
  </w:style>
  <w:style w:type="paragraph" w:customStyle="1" w:styleId="Promptindent2">
    <w:name w:val="Prompt indent 2"/>
    <w:basedOn w:val="NormalIndent2"/>
    <w:rsid w:val="00EB6F64"/>
    <w:pPr>
      <w:numPr>
        <w:numId w:val="10"/>
      </w:numPr>
    </w:pPr>
    <w:rPr>
      <w:color w:val="993300"/>
    </w:rPr>
  </w:style>
  <w:style w:type="paragraph" w:customStyle="1" w:styleId="Standard1">
    <w:name w:val="Standard 1"/>
    <w:rsid w:val="00EB6F64"/>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EB6F64"/>
    <w:pPr>
      <w:tabs>
        <w:tab w:val="clear" w:pos="2835"/>
        <w:tab w:val="left" w:pos="3119"/>
      </w:tabs>
      <w:ind w:left="3119" w:hanging="3119"/>
    </w:pPr>
  </w:style>
  <w:style w:type="paragraph" w:customStyle="1" w:styleId="OptionalHeading3">
    <w:name w:val="Optional Heading 3"/>
    <w:basedOn w:val="Heading3"/>
    <w:qFormat/>
    <w:rsid w:val="00EB6F64"/>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EB6F64"/>
    <w:pPr>
      <w:shd w:val="clear" w:color="auto" w:fill="D9D9D9"/>
    </w:pPr>
    <w:rPr>
      <w:rFonts w:ascii="Calibri" w:hAnsi="Calibri"/>
      <w:vanish/>
      <w:color w:val="365F91"/>
    </w:rPr>
  </w:style>
  <w:style w:type="paragraph" w:customStyle="1" w:styleId="OptionalNormal">
    <w:name w:val="Optional Normal"/>
    <w:basedOn w:val="Normal"/>
    <w:qFormat/>
    <w:rsid w:val="00EB6F64"/>
    <w:pPr>
      <w:shd w:val="clear" w:color="auto" w:fill="D9D9D9"/>
    </w:pPr>
    <w:rPr>
      <w:rFonts w:ascii="Calibri" w:hAnsi="Calibri"/>
      <w:vanish/>
      <w:color w:val="365F91"/>
    </w:rPr>
  </w:style>
  <w:style w:type="paragraph" w:customStyle="1" w:styleId="OptionalNormalIndent">
    <w:name w:val="Optional Normal Indent"/>
    <w:rsid w:val="00EB6F64"/>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EB6F64"/>
    <w:pPr>
      <w:shd w:val="clear" w:color="auto" w:fill="D9D9D9"/>
    </w:pPr>
    <w:rPr>
      <w:rFonts w:ascii="Calibri" w:hAnsi="Calibri"/>
      <w:vanish/>
      <w:color w:val="365F91"/>
    </w:rPr>
  </w:style>
  <w:style w:type="paragraph" w:customStyle="1" w:styleId="OptionalTabletitle">
    <w:name w:val="Optional Table title"/>
    <w:basedOn w:val="Tabletitle"/>
    <w:qFormat/>
    <w:rsid w:val="00EB6F64"/>
    <w:pPr>
      <w:shd w:val="clear" w:color="auto" w:fill="D9D9D9"/>
    </w:pPr>
    <w:rPr>
      <w:rFonts w:ascii="Calibri" w:hAnsi="Calibri"/>
      <w:vanish/>
      <w:color w:val="365F91"/>
    </w:rPr>
  </w:style>
  <w:style w:type="paragraph" w:customStyle="1" w:styleId="OptionalPromptindent">
    <w:name w:val="Optional Prompt indent"/>
    <w:basedOn w:val="Promptindent"/>
    <w:rsid w:val="00EB6F64"/>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EB6F64"/>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EB6F64"/>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EB6F64"/>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danpal.com.au/brochures" TargetMode="External"/><Relationship Id="rId18" Type="http://schemas.openxmlformats.org/officeDocument/2006/relationships/hyperlink" Target="https://register.jasanz.org/codemark-register"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atspec.com.au/" TargetMode="External"/><Relationship Id="rId12" Type="http://schemas.openxmlformats.org/officeDocument/2006/relationships/hyperlink" Target="https://danpal.com.au/resources/technical-documentation/" TargetMode="External"/><Relationship Id="rId17" Type="http://schemas.openxmlformats.org/officeDocument/2006/relationships/hyperlink" Target="https://danpal.com.au/contact-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npal.com.au/resources/technical-documenta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npal.com.au/contact-u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anpal.com.au/colour" TargetMode="External"/><Relationship Id="rId23" Type="http://schemas.openxmlformats.org/officeDocument/2006/relationships/header" Target="header3.xml"/><Relationship Id="rId10" Type="http://schemas.openxmlformats.org/officeDocument/2006/relationships/hyperlink" Target="https://acumen.architecture.com.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danpal.com.au/resources/technical-documentation/"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11</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27884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0434p DANPALON translucent facade cladding.docx</dc:title>
  <dc:subject>Oct 23</dc:subject>
  <dc:description>Document generated by PageSeeder.</dc:description>
  <cp:lastModifiedBy>Tammy Phounsavanh</cp:lastModifiedBy>
  <cp:revision>2</cp:revision>
  <dcterms:created xsi:type="dcterms:W3CDTF">2023-10-04T04:10:00Z</dcterms:created>
  <dcterms:modified xsi:type="dcterms:W3CDTF">2023-10-04T04:11:00Z</dcterms:modified>
  <cp:category>04 ENCLOSURE</cp:category>
</cp:coreProperties>
</file>