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949B" w14:textId="77777777" w:rsidR="00CD6259" w:rsidRDefault="00632DDF">
      <w:pPr>
        <w:pStyle w:val="Heading1"/>
      </w:pPr>
      <w:bookmarkStart w:id="0" w:name="f-10653"/>
      <w:bookmarkStart w:id="1" w:name="h-10653-1"/>
      <w:bookmarkStart w:id="2" w:name="f-10653-1"/>
      <w:bookmarkEnd w:id="0"/>
      <w:r>
        <w:t>0671p DULUX painting</w:t>
      </w:r>
      <w:bookmarkEnd w:id="1"/>
    </w:p>
    <w:p w14:paraId="63F1CBA2" w14:textId="77777777" w:rsidR="00CD6259" w:rsidRDefault="00632DDF">
      <w:pPr>
        <w:pStyle w:val="InstructionsHeading4"/>
      </w:pPr>
      <w:bookmarkStart w:id="3" w:name="h-10653-10653.1"/>
      <w:bookmarkStart w:id="4" w:name="f-10653-10653.1"/>
      <w:bookmarkEnd w:id="2"/>
      <w:r>
        <w:t>Branded worksection</w:t>
      </w:r>
      <w:bookmarkEnd w:id="3"/>
    </w:p>
    <w:p w14:paraId="4E1DF113" w14:textId="77777777" w:rsidR="00CD6259" w:rsidRDefault="00632DDF">
      <w:pPr>
        <w:pStyle w:val="Instructions"/>
      </w:pPr>
      <w:r>
        <w:t xml:space="preserve">This branded worksection </w:t>
      </w:r>
      <w:r>
        <w:rPr>
          <w:i/>
        </w:rPr>
        <w:t>Template</w:t>
      </w:r>
      <w:r>
        <w:t xml:space="preserve"> has been developed by NATSPEC in conjunction with </w:t>
      </w:r>
      <w:r>
        <w:rPr>
          <w:b/>
        </w:rPr>
        <w:t>Dulux Australia</w:t>
      </w:r>
      <w:r>
        <w:t xml:space="preserve"> (the Product Partner), a division of DuluxGroup (Australia) Pty Ltd (ABN 67 000 049 427) and may be used whilst the Product Partner is licensed to distribute it. The copyright remains with NATSPEC. As with all NATSPEC worksections, it is the responsibilit</w:t>
      </w:r>
      <w:r>
        <w:t xml:space="preserve">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6DB63CF7" w14:textId="77777777" w:rsidR="00CD6259" w:rsidRDefault="00632DDF">
      <w:pPr>
        <w:pStyle w:val="InstructionsHeading4"/>
      </w:pPr>
      <w:bookmarkStart w:id="5" w:name="h-10653-t2-1"/>
      <w:bookmarkStart w:id="6" w:name="f-10653-t2-1"/>
      <w:bookmarkEnd w:id="4"/>
      <w:r>
        <w:t>Worksection abstract</w:t>
      </w:r>
      <w:bookmarkEnd w:id="5"/>
    </w:p>
    <w:p w14:paraId="034DD27C" w14:textId="77777777" w:rsidR="00CD6259" w:rsidRDefault="00632DDF">
      <w:pPr>
        <w:pStyle w:val="Instructions"/>
      </w:pPr>
      <w:r>
        <w:t xml:space="preserve">This branded worksection </w:t>
      </w:r>
      <w:r>
        <w:rPr>
          <w:i/>
        </w:rPr>
        <w:t>Template</w:t>
      </w:r>
      <w:r>
        <w:t xml:space="preserve"> is applicable to the </w:t>
      </w:r>
      <w:proofErr w:type="gramStart"/>
      <w:r>
        <w:t>in situ</w:t>
      </w:r>
      <w:proofErr w:type="gramEnd"/>
      <w:r>
        <w:t xml:space="preserve"> application of DULUX coating systems, including opaque paint and clear finishes to exterior and interior building elements. The workse</w:t>
      </w:r>
      <w:r>
        <w:t>ction outlines requirements for materials, workmanship and equipment involved in the preparation and application of:</w:t>
      </w:r>
    </w:p>
    <w:p w14:paraId="5B90912C" w14:textId="77777777" w:rsidR="00CD6259" w:rsidRDefault="00632DDF">
      <w:pPr>
        <w:pStyle w:val="Instructionsindent"/>
      </w:pPr>
      <w:r>
        <w:t xml:space="preserve">Painting systems over various substrates, including the priming coat or system for the protection of non-structural </w:t>
      </w:r>
      <w:proofErr w:type="gramStart"/>
      <w:r>
        <w:t>metals;</w:t>
      </w:r>
      <w:proofErr w:type="gramEnd"/>
    </w:p>
    <w:p w14:paraId="541E32AE" w14:textId="77777777" w:rsidR="00CD6259" w:rsidRDefault="00632DDF">
      <w:pPr>
        <w:pStyle w:val="Instructionsindent"/>
      </w:pPr>
      <w:r>
        <w:t xml:space="preserve">Clear finishes </w:t>
      </w:r>
      <w:r>
        <w:t>and transparent staining systems for high quality indoor woodwork.</w:t>
      </w:r>
    </w:p>
    <w:p w14:paraId="258B2B0F" w14:textId="77777777" w:rsidR="00CD6259" w:rsidRDefault="00632DDF">
      <w:pPr>
        <w:pStyle w:val="Instructions"/>
      </w:pPr>
      <w:r>
        <w:t xml:space="preserve">The primary referenced standard is AS/NZS 2311 (2017), a guide to products and procedures for the painting of buildings for domestic, </w:t>
      </w:r>
      <w:proofErr w:type="gramStart"/>
      <w:r>
        <w:t>commercial</w:t>
      </w:r>
      <w:proofErr w:type="gramEnd"/>
      <w:r>
        <w:t xml:space="preserve"> and industrial use.</w:t>
      </w:r>
    </w:p>
    <w:p w14:paraId="66FF9CDD" w14:textId="77777777" w:rsidR="00CD6259" w:rsidRDefault="00632DDF">
      <w:pPr>
        <w:pStyle w:val="InstructionsHeading4"/>
      </w:pPr>
      <w:bookmarkStart w:id="7" w:name="h-8831-99906-2"/>
      <w:bookmarkStart w:id="8" w:name="f-8831-99906-2"/>
      <w:bookmarkStart w:id="9" w:name="f-8831"/>
      <w:bookmarkStart w:id="10" w:name="f-10653-3"/>
      <w:bookmarkEnd w:id="6"/>
      <w:r>
        <w:t>How to use this worksect</w:t>
      </w:r>
      <w:r>
        <w:t>ion</w:t>
      </w:r>
      <w:bookmarkEnd w:id="7"/>
    </w:p>
    <w:p w14:paraId="7731AFE3" w14:textId="77777777" w:rsidR="00CD6259" w:rsidRDefault="00632DDF">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48357CFE" w14:textId="77777777" w:rsidR="00CD6259" w:rsidRDefault="00632DDF">
      <w:pPr>
        <w:pStyle w:val="InstructionsHeading4"/>
      </w:pPr>
      <w:bookmarkStart w:id="11" w:name="h-8177-1"/>
      <w:bookmarkStart w:id="12" w:name="f-8177-1"/>
      <w:bookmarkStart w:id="13" w:name="f-8177"/>
      <w:bookmarkStart w:id="14" w:name="f-10653-t3-1"/>
      <w:bookmarkEnd w:id="8"/>
      <w:bookmarkEnd w:id="9"/>
      <w:bookmarkEnd w:id="10"/>
      <w:r>
        <w:t xml:space="preserve">Related material located elsewhere in </w:t>
      </w:r>
      <w:proofErr w:type="gramStart"/>
      <w:r>
        <w:t>NATSPEC</w:t>
      </w:r>
      <w:bookmarkEnd w:id="11"/>
      <w:proofErr w:type="gramEnd"/>
    </w:p>
    <w:p w14:paraId="4708FAE8" w14:textId="77777777" w:rsidR="00CD6259" w:rsidRDefault="00632DDF">
      <w:pPr>
        <w:pStyle w:val="Instructions"/>
      </w:pPr>
      <w:r>
        <w:t>If a listed worksection is not part of your subsc</w:t>
      </w:r>
      <w:r>
        <w:t>ription package and you wish to purchase it, contact NATSPEC.</w:t>
      </w:r>
    </w:p>
    <w:p w14:paraId="3E8E7FEE" w14:textId="77777777" w:rsidR="00CD6259" w:rsidRDefault="00632DDF">
      <w:pPr>
        <w:pStyle w:val="Instructions"/>
      </w:pPr>
      <w:r>
        <w:t>Related material may be found in other worksections. See for example:</w:t>
      </w:r>
    </w:p>
    <w:bookmarkEnd w:id="12"/>
    <w:bookmarkEnd w:id="13"/>
    <w:p w14:paraId="7BCEABA4" w14:textId="77777777" w:rsidR="00CD6259" w:rsidRDefault="00632DDF">
      <w:pPr>
        <w:pStyle w:val="Instructionsindent"/>
      </w:pPr>
      <w:r>
        <w:rPr>
          <w:i/>
        </w:rPr>
        <w:t>0183 Metals and prefinishes</w:t>
      </w:r>
      <w:r>
        <w:t xml:space="preserve"> for shop applied paint finishes to services components.</w:t>
      </w:r>
    </w:p>
    <w:p w14:paraId="429BBF25" w14:textId="77777777" w:rsidR="00CD6259" w:rsidRDefault="00632DDF">
      <w:pPr>
        <w:pStyle w:val="Instructionsindent"/>
      </w:pPr>
      <w:r>
        <w:rPr>
          <w:i/>
        </w:rPr>
        <w:t>0185 Timber products, finishes and treat</w:t>
      </w:r>
      <w:r>
        <w:rPr>
          <w:i/>
        </w:rPr>
        <w:t>ment</w:t>
      </w:r>
      <w:r>
        <w:t xml:space="preserve"> for preservative and water repellent treatments.</w:t>
      </w:r>
    </w:p>
    <w:p w14:paraId="6C00BEFD" w14:textId="77777777" w:rsidR="00CD6259" w:rsidRDefault="00632DDF">
      <w:pPr>
        <w:pStyle w:val="Instructionsindent"/>
      </w:pPr>
      <w:r>
        <w:rPr>
          <w:i/>
        </w:rPr>
        <w:t>0656 Floor sanding and finishing</w:t>
      </w:r>
      <w:r>
        <w:t xml:space="preserve"> for clear finishes to timber floors.</w:t>
      </w:r>
    </w:p>
    <w:p w14:paraId="73ABD3DD" w14:textId="77777777" w:rsidR="00CD6259" w:rsidRDefault="00632DDF">
      <w:pPr>
        <w:pStyle w:val="Instructionsindent"/>
      </w:pPr>
      <w:r>
        <w:rPr>
          <w:i/>
        </w:rPr>
        <w:t>0672 Textured and membrane coatings</w:t>
      </w:r>
      <w:r>
        <w:t xml:space="preserve"> for high build and </w:t>
      </w:r>
      <w:proofErr w:type="gramStart"/>
      <w:r>
        <w:t>high performance</w:t>
      </w:r>
      <w:proofErr w:type="gramEnd"/>
      <w:r>
        <w:t xml:space="preserve"> elastomeric coatings.</w:t>
      </w:r>
    </w:p>
    <w:p w14:paraId="21EBAB1D" w14:textId="77777777" w:rsidR="00CD6259" w:rsidRDefault="00632DDF">
      <w:pPr>
        <w:pStyle w:val="Instructionsindent"/>
      </w:pPr>
      <w:r>
        <w:rPr>
          <w:i/>
        </w:rPr>
        <w:t>0673 Powder coatings</w:t>
      </w:r>
      <w:r>
        <w:t xml:space="preserve"> for prefinishes.</w:t>
      </w:r>
    </w:p>
    <w:p w14:paraId="69104BAD" w14:textId="77777777" w:rsidR="00CD6259" w:rsidRDefault="00632DDF">
      <w:pPr>
        <w:pStyle w:val="Instructions"/>
      </w:pPr>
      <w:r>
        <w:t>Related branded worksections include:</w:t>
      </w:r>
    </w:p>
    <w:p w14:paraId="31342B60" w14:textId="77777777" w:rsidR="00CD6259" w:rsidRDefault="00632DDF">
      <w:pPr>
        <w:pStyle w:val="Instructionsindent"/>
      </w:pPr>
      <w:r>
        <w:rPr>
          <w:i/>
        </w:rPr>
        <w:t>0345p DULUX steel protective paint coatings</w:t>
      </w:r>
      <w:r>
        <w:t xml:space="preserve"> for protective coatings to structural steel and external metal fixtures.</w:t>
      </w:r>
    </w:p>
    <w:p w14:paraId="3970E18F" w14:textId="77777777" w:rsidR="00CD6259" w:rsidRDefault="00632DDF">
      <w:pPr>
        <w:pStyle w:val="InstructionsHeading4"/>
      </w:pPr>
      <w:bookmarkStart w:id="15" w:name="h-10653-t6-1"/>
      <w:bookmarkStart w:id="16" w:name="f-10653-t6-1"/>
      <w:bookmarkEnd w:id="14"/>
      <w:r>
        <w:t>Docu</w:t>
      </w:r>
      <w:r>
        <w:t>menting this and related work</w:t>
      </w:r>
      <w:bookmarkEnd w:id="15"/>
    </w:p>
    <w:p w14:paraId="3A8A0311" w14:textId="77777777" w:rsidR="00CD6259" w:rsidRDefault="00632DDF">
      <w:pPr>
        <w:pStyle w:val="Instructions"/>
      </w:pPr>
      <w:r>
        <w:t xml:space="preserve">You may document </w:t>
      </w:r>
      <w:proofErr w:type="gramStart"/>
      <w:r>
        <w:t>this</w:t>
      </w:r>
      <w:proofErr w:type="gramEnd"/>
      <w:r>
        <w:t xml:space="preserve"> and related work as follows:</w:t>
      </w:r>
    </w:p>
    <w:p w14:paraId="5BA46E07" w14:textId="77777777" w:rsidR="00CD6259" w:rsidRDefault="00632DDF">
      <w:pPr>
        <w:pStyle w:val="Instructionsindent"/>
      </w:pPr>
      <w:r>
        <w:t>Adapt the schedules in SELECTIONS to a Finishes schedule to your office documentation policy.</w:t>
      </w:r>
    </w:p>
    <w:p w14:paraId="4E1DEDFD" w14:textId="77777777" w:rsidR="00CD6259" w:rsidRDefault="00632DDF">
      <w:pPr>
        <w:pStyle w:val="Instructions"/>
      </w:pPr>
      <w:bookmarkStart w:id="17" w:name="f-6972-1"/>
      <w:bookmarkStart w:id="18" w:name="f-6972"/>
      <w:r>
        <w:t xml:space="preserve">Search </w:t>
      </w:r>
      <w:hyperlink r:id="rId10" w:history="1">
        <w:r>
          <w:t>acumen.architecture.com.a</w:t>
        </w:r>
        <w:r>
          <w:t>u</w:t>
        </w:r>
      </w:hyperlink>
      <w:r>
        <w:t>, the Australian Institute of Architects' practice advisory subscription service, for notes on the following:</w:t>
      </w:r>
    </w:p>
    <w:bookmarkEnd w:id="17"/>
    <w:bookmarkEnd w:id="18"/>
    <w:p w14:paraId="6D3FEEE1" w14:textId="77777777" w:rsidR="00CD6259" w:rsidRDefault="00632DDF">
      <w:pPr>
        <w:pStyle w:val="Instructionsindent"/>
      </w:pPr>
      <w:r>
        <w:t>Guarantees and warranties.</w:t>
      </w:r>
    </w:p>
    <w:p w14:paraId="48BC2420" w14:textId="77777777" w:rsidR="00CD6259" w:rsidRDefault="00632DDF">
      <w:pPr>
        <w:pStyle w:val="Instructionsindent"/>
      </w:pPr>
      <w:r>
        <w:t>Lead hazards in construction.</w:t>
      </w:r>
    </w:p>
    <w:p w14:paraId="74C2B929" w14:textId="77777777" w:rsidR="00CD6259" w:rsidRDefault="00632DDF">
      <w:pPr>
        <w:pStyle w:val="InstructionsHeading4"/>
      </w:pPr>
      <w:bookmarkStart w:id="19" w:name="h-10653-t7-1"/>
      <w:bookmarkStart w:id="20" w:name="f-10653-t7-1"/>
      <w:bookmarkEnd w:id="16"/>
      <w:r>
        <w:t>Specifying ESD</w:t>
      </w:r>
      <w:bookmarkEnd w:id="19"/>
    </w:p>
    <w:p w14:paraId="6D465C6B" w14:textId="77777777" w:rsidR="00CD6259" w:rsidRDefault="00632DDF">
      <w:pPr>
        <w:pStyle w:val="Instructions"/>
      </w:pPr>
      <w:r>
        <w:t>The following may be specified by inclu</w:t>
      </w:r>
      <w:r>
        <w:t>ding additional text:</w:t>
      </w:r>
    </w:p>
    <w:p w14:paraId="3F545EE5" w14:textId="77777777" w:rsidR="00CD6259" w:rsidRDefault="00632DDF">
      <w:pPr>
        <w:pStyle w:val="Instructionsindent"/>
      </w:pPr>
      <w:r>
        <w:t>Coatings with low/zero VOC emission.</w:t>
      </w:r>
    </w:p>
    <w:p w14:paraId="22C951EF" w14:textId="77777777" w:rsidR="00CD6259" w:rsidRDefault="00632DDF">
      <w:pPr>
        <w:pStyle w:val="Instructionsindent"/>
      </w:pPr>
      <w:r>
        <w:t xml:space="preserve">Recycled material, </w:t>
      </w:r>
      <w:proofErr w:type="gramStart"/>
      <w:r>
        <w:t>e.g.</w:t>
      </w:r>
      <w:proofErr w:type="gramEnd"/>
      <w:r>
        <w:t xml:space="preserve"> recycled paint.</w:t>
      </w:r>
    </w:p>
    <w:p w14:paraId="2058F007" w14:textId="77777777" w:rsidR="00CD6259" w:rsidRDefault="00632DDF">
      <w:pPr>
        <w:pStyle w:val="Instructionsindent"/>
      </w:pPr>
      <w:r>
        <w:t>Water-based instead of solvent-based coatings.</w:t>
      </w:r>
    </w:p>
    <w:p w14:paraId="0EFD0AD9" w14:textId="77777777" w:rsidR="00CD6259" w:rsidRDefault="00632DDF">
      <w:pPr>
        <w:pStyle w:val="Instructionsindent"/>
      </w:pPr>
      <w:r>
        <w:t>Plant/</w:t>
      </w:r>
      <w:proofErr w:type="gramStart"/>
      <w:r>
        <w:t>mineral based</w:t>
      </w:r>
      <w:proofErr w:type="gramEnd"/>
      <w:r>
        <w:t xml:space="preserve"> paints, e.g. using linseed oil.</w:t>
      </w:r>
    </w:p>
    <w:p w14:paraId="1C95D331" w14:textId="77777777" w:rsidR="00CD6259" w:rsidRDefault="00632DDF">
      <w:pPr>
        <w:pStyle w:val="Instructionsindent"/>
      </w:pPr>
      <w:r>
        <w:t>Paints with recovery programs for unused/unwanted paints.</w:t>
      </w:r>
    </w:p>
    <w:p w14:paraId="3AD3C6A8" w14:textId="77777777" w:rsidR="00CD6259" w:rsidRDefault="00632DDF">
      <w:pPr>
        <w:pStyle w:val="Instructions"/>
      </w:pPr>
      <w:r>
        <w:t>Refer to NATSPEC TECHreport TR 01​ on specifying ESD.</w:t>
      </w:r>
    </w:p>
    <w:p w14:paraId="6978FC49" w14:textId="77777777" w:rsidR="00CD6259" w:rsidRDefault="00632DDF">
      <w:pPr>
        <w:pStyle w:val="Heading2"/>
      </w:pPr>
      <w:bookmarkStart w:id="21" w:name="h-10654-1"/>
      <w:bookmarkStart w:id="22" w:name="f-10654-1"/>
      <w:bookmarkStart w:id="23" w:name="f-10654"/>
      <w:bookmarkStart w:id="24" w:name="f-10653-2"/>
      <w:bookmarkEnd w:id="20"/>
      <w:r>
        <w:t>General</w:t>
      </w:r>
      <w:bookmarkEnd w:id="21"/>
    </w:p>
    <w:p w14:paraId="617373E1" w14:textId="77777777" w:rsidR="00CD6259" w:rsidRDefault="00632DDF">
      <w:pPr>
        <w:pStyle w:val="Instructions"/>
      </w:pPr>
      <w:bookmarkStart w:id="25" w:name="f-10654-10654.1"/>
      <w:bookmarkEnd w:id="22"/>
      <w:r>
        <w:t xml:space="preserve">At Dulux, we create market-leading products that protect, </w:t>
      </w:r>
      <w:proofErr w:type="gramStart"/>
      <w:r>
        <w:t>maintain</w:t>
      </w:r>
      <w:proofErr w:type="gramEnd"/>
      <w:r>
        <w:t xml:space="preserve"> and enhance the spaces and places in which we live, work and play.</w:t>
      </w:r>
    </w:p>
    <w:p w14:paraId="25316624" w14:textId="77777777" w:rsidR="00CD6259" w:rsidRDefault="00632DDF">
      <w:pPr>
        <w:pStyle w:val="Instructions"/>
      </w:pPr>
      <w:r>
        <w:t>We’re proud to be home to some of Australia and New Zealand’</w:t>
      </w:r>
      <w:r>
        <w:t>s most recognised and trusted brands, including Dulux, B&amp;D, Fosroc, Porter’s Paints and Cabot’s.</w:t>
      </w:r>
    </w:p>
    <w:p w14:paraId="73284007" w14:textId="77777777" w:rsidR="00CD6259" w:rsidRDefault="00632DDF">
      <w:pPr>
        <w:pStyle w:val="Instructions"/>
      </w:pPr>
      <w:r>
        <w:lastRenderedPageBreak/>
        <w:t>Dulux supports Specifiers to bring their vision to life. Our world-class chemists ensure we continue to be first-to-market with products that respond to emergi</w:t>
      </w:r>
      <w:r>
        <w:t>ng construction and maintenance requirements.</w:t>
      </w:r>
    </w:p>
    <w:p w14:paraId="6A2D3B49" w14:textId="77777777" w:rsidR="00CD6259" w:rsidRDefault="00632DDF">
      <w:pPr>
        <w:pStyle w:val="Heading3"/>
      </w:pPr>
      <w:bookmarkStart w:id="26" w:name="h-10654-2"/>
      <w:bookmarkStart w:id="27" w:name="f-10654-2"/>
      <w:bookmarkEnd w:id="25"/>
      <w:r>
        <w:t>Responsibilities</w:t>
      </w:r>
      <w:bookmarkEnd w:id="26"/>
    </w:p>
    <w:p w14:paraId="64484B57" w14:textId="77777777" w:rsidR="00CD6259" w:rsidRDefault="00632DDF">
      <w:pPr>
        <w:pStyle w:val="Heading4"/>
      </w:pPr>
      <w:bookmarkStart w:id="28" w:name="h-10654-3"/>
      <w:bookmarkStart w:id="29" w:name="f-10654-3"/>
      <w:bookmarkEnd w:id="27"/>
      <w:r>
        <w:t>General</w:t>
      </w:r>
      <w:bookmarkEnd w:id="28"/>
    </w:p>
    <w:p w14:paraId="447F310E" w14:textId="77777777" w:rsidR="00CD6259" w:rsidRDefault="00632DDF">
      <w:r>
        <w:t>Requirement: Provide DuluxGroup/Dulux coating systems to substrates, as documented.</w:t>
      </w:r>
    </w:p>
    <w:p w14:paraId="5E89C7DE" w14:textId="77777777" w:rsidR="00CD6259" w:rsidRDefault="00632DDF">
      <w:pPr>
        <w:pStyle w:val="Instructions"/>
      </w:pPr>
      <w:r>
        <w:rPr>
          <w:i/>
        </w:rPr>
        <w:t>Documented</w:t>
      </w:r>
      <w:r>
        <w:t xml:space="preserve"> is defined in </w:t>
      </w:r>
      <w:r>
        <w:rPr>
          <w:i/>
        </w:rPr>
        <w:t>0171 General requirements</w:t>
      </w:r>
      <w:r>
        <w:t xml:space="preserve"> as meaning contained in the contract documents.</w:t>
      </w:r>
    </w:p>
    <w:p w14:paraId="66C56B0F" w14:textId="77777777" w:rsidR="00CD6259" w:rsidRDefault="00632DDF">
      <w:pPr>
        <w:pStyle w:val="Heading4"/>
      </w:pPr>
      <w:bookmarkStart w:id="30" w:name="h-10654-4"/>
      <w:bookmarkStart w:id="31" w:name="f-10654-4"/>
      <w:bookmarkEnd w:id="29"/>
      <w:r>
        <w:t>Pe</w:t>
      </w:r>
      <w:r>
        <w:t>rformance</w:t>
      </w:r>
      <w:bookmarkEnd w:id="30"/>
    </w:p>
    <w:p w14:paraId="3EA90F5E" w14:textId="77777777" w:rsidR="00CD6259" w:rsidRDefault="00632DDF">
      <w:r>
        <w:t>Requirement:</w:t>
      </w:r>
    </w:p>
    <w:p w14:paraId="76BF58B8" w14:textId="77777777" w:rsidR="00CD6259" w:rsidRDefault="00632DDF">
      <w:pPr>
        <w:pStyle w:val="NormalIndent"/>
      </w:pPr>
      <w:r>
        <w:t xml:space="preserve">Consistent in colour, gloss level, </w:t>
      </w:r>
      <w:proofErr w:type="gramStart"/>
      <w:r>
        <w:t>texture</w:t>
      </w:r>
      <w:proofErr w:type="gramEnd"/>
      <w:r>
        <w:t xml:space="preserve"> and dry film thickness.</w:t>
      </w:r>
    </w:p>
    <w:p w14:paraId="25BB874D" w14:textId="77777777" w:rsidR="00CD6259" w:rsidRDefault="00632DDF">
      <w:pPr>
        <w:pStyle w:val="NormalIndent"/>
      </w:pPr>
      <w:r>
        <w:t>Free of runs, sags, blisters, or other discontinuities.</w:t>
      </w:r>
    </w:p>
    <w:p w14:paraId="26426393" w14:textId="77777777" w:rsidR="00CD6259" w:rsidRDefault="00632DDF">
      <w:pPr>
        <w:pStyle w:val="NormalIndent"/>
      </w:pPr>
      <w:r>
        <w:t>Paint systems that are fully opaque or at the documented level of opacity.</w:t>
      </w:r>
    </w:p>
    <w:p w14:paraId="5BF2C6A2" w14:textId="77777777" w:rsidR="00CD6259" w:rsidRDefault="00632DDF">
      <w:pPr>
        <w:pStyle w:val="NormalIndent"/>
      </w:pPr>
      <w:r>
        <w:t>Clear finishes at the level of transparency consistent with the product.</w:t>
      </w:r>
    </w:p>
    <w:p w14:paraId="0BBB1297" w14:textId="77777777" w:rsidR="00CD6259" w:rsidRDefault="00632DDF">
      <w:pPr>
        <w:pStyle w:val="NormalIndent"/>
      </w:pPr>
      <w:r>
        <w:t>Fully adhered.</w:t>
      </w:r>
    </w:p>
    <w:p w14:paraId="22C4E740" w14:textId="77777777" w:rsidR="00CD6259" w:rsidRDefault="00632DDF">
      <w:pPr>
        <w:pStyle w:val="NormalIndent"/>
      </w:pPr>
      <w:r>
        <w:t>Resistant to environmental degradation within the manufacturer’s stated life span.</w:t>
      </w:r>
    </w:p>
    <w:p w14:paraId="76E84528" w14:textId="77777777" w:rsidR="00CD6259" w:rsidRDefault="00632DDF">
      <w:pPr>
        <w:pStyle w:val="Instructions"/>
      </w:pPr>
      <w:r>
        <w:t>Define ver</w:t>
      </w:r>
      <w:r>
        <w:t>ifiable outcomes relating to the overall worksection or system. Use design schedules as appropriate and delete from SELECTIONS if duplicated.</w:t>
      </w:r>
    </w:p>
    <w:p w14:paraId="47B2179A" w14:textId="77777777" w:rsidR="00CD6259" w:rsidRDefault="00632DDF">
      <w:pPr>
        <w:pStyle w:val="Heading3"/>
      </w:pPr>
      <w:bookmarkStart w:id="32" w:name="h-10654-10654.3"/>
      <w:bookmarkStart w:id="33" w:name="f-10654-10654.3"/>
      <w:bookmarkEnd w:id="31"/>
      <w:r>
        <w:t>Company contacts</w:t>
      </w:r>
      <w:bookmarkEnd w:id="32"/>
    </w:p>
    <w:p w14:paraId="16404364" w14:textId="77777777" w:rsidR="00CD6259" w:rsidRDefault="00632DDF">
      <w:pPr>
        <w:pStyle w:val="Heading4"/>
      </w:pPr>
      <w:bookmarkStart w:id="34" w:name="h-10654-10654.2"/>
      <w:bookmarkStart w:id="35" w:name="f-10654-10654.2"/>
      <w:bookmarkEnd w:id="33"/>
      <w:r>
        <w:t>DuluxGroup/Dulux technical contacts</w:t>
      </w:r>
      <w:bookmarkEnd w:id="34"/>
    </w:p>
    <w:p w14:paraId="3A662201" w14:textId="77777777" w:rsidR="00CD6259" w:rsidRDefault="00632DDF">
      <w:r>
        <w:t>Architects and Specifiers’ Hotline (Paint, Acratex, Protectiv</w:t>
      </w:r>
      <w:r>
        <w:t>e Coatings): 13 23 77.</w:t>
      </w:r>
    </w:p>
    <w:p w14:paraId="7B334F8F" w14:textId="77777777" w:rsidR="00CD6259" w:rsidRDefault="00632DDF">
      <w:r>
        <w:t>Powder Coatings Technical Advice Hotline: 13 24 99.</w:t>
      </w:r>
    </w:p>
    <w:p w14:paraId="7A8020EC" w14:textId="77777777" w:rsidR="00CD6259" w:rsidRDefault="00632DDF">
      <w:r>
        <w:t xml:space="preserve">Website: </w:t>
      </w:r>
      <w:hyperlink r:id="rId11" w:history="1">
        <w:r>
          <w:t>www.dulux.com.au/contact-us</w:t>
        </w:r>
      </w:hyperlink>
    </w:p>
    <w:p w14:paraId="207C073B" w14:textId="77777777" w:rsidR="00CD6259" w:rsidRDefault="00632DDF">
      <w:pPr>
        <w:pStyle w:val="Heading3"/>
      </w:pPr>
      <w:bookmarkStart w:id="36" w:name="h-10654-5"/>
      <w:bookmarkStart w:id="37" w:name="f-10654-5"/>
      <w:bookmarkEnd w:id="35"/>
      <w:r>
        <w:t>Cross references</w:t>
      </w:r>
      <w:bookmarkEnd w:id="36"/>
    </w:p>
    <w:p w14:paraId="512E21E6" w14:textId="77777777" w:rsidR="00CD6259" w:rsidRDefault="00632DDF">
      <w:pPr>
        <w:pStyle w:val="Heading4"/>
      </w:pPr>
      <w:bookmarkStart w:id="38" w:name="h-7977-1"/>
      <w:bookmarkStart w:id="39" w:name="f-7977-1"/>
      <w:bookmarkStart w:id="40" w:name="f-7977"/>
      <w:bookmarkStart w:id="41" w:name="f-10654-6"/>
      <w:bookmarkEnd w:id="37"/>
      <w:r>
        <w:t>General</w:t>
      </w:r>
      <w:bookmarkEnd w:id="38"/>
    </w:p>
    <w:p w14:paraId="71D7489F" w14:textId="77777777" w:rsidR="00CD6259" w:rsidRDefault="00632DDF">
      <w:r>
        <w:t>Requirement: Conform to the fol</w:t>
      </w:r>
      <w:r>
        <w:t>lowing:</w:t>
      </w:r>
    </w:p>
    <w:p w14:paraId="6B09F452" w14:textId="77777777" w:rsidR="00CD6259" w:rsidRDefault="00632DDF">
      <w:pPr>
        <w:pStyle w:val="NormalIndent"/>
      </w:pPr>
      <w:r>
        <w:rPr>
          <w:i/>
        </w:rPr>
        <w:t>0171 General requirements</w:t>
      </w:r>
      <w:r>
        <w:t>.</w:t>
      </w:r>
    </w:p>
    <w:p w14:paraId="77EED1AA" w14:textId="77777777" w:rsidR="00CD6259" w:rsidRDefault="00632DDF">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1FEE6BE8" w14:textId="77777777" w:rsidR="00CD6259" w:rsidRDefault="00632DDF">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18AE7495" w14:textId="77777777" w:rsidR="00CD6259" w:rsidRDefault="00632DDF">
      <w:pPr>
        <w:pStyle w:val="Instructions"/>
      </w:pPr>
      <w:r>
        <w:t>NATSPEC uses generic wor</w:t>
      </w:r>
      <w:r>
        <w:t xml:space="preserve">ksection titles, </w:t>
      </w:r>
      <w:proofErr w:type="gramStart"/>
      <w:r>
        <w:t>whether or not</w:t>
      </w:r>
      <w:proofErr w:type="gramEnd"/>
      <w:r>
        <w:t xml:space="preserve"> there are branded equivalents. If you use a branded worksection, change the cross reference here.</w:t>
      </w:r>
    </w:p>
    <w:p w14:paraId="77BB2EAC" w14:textId="77777777" w:rsidR="00CD6259" w:rsidRDefault="00632DDF">
      <w:pPr>
        <w:pStyle w:val="Heading3"/>
      </w:pPr>
      <w:bookmarkStart w:id="42" w:name="h-10654-7"/>
      <w:bookmarkStart w:id="43" w:name="f-10654-7"/>
      <w:bookmarkEnd w:id="39"/>
      <w:bookmarkEnd w:id="40"/>
      <w:bookmarkEnd w:id="41"/>
      <w:r>
        <w:t>Standards</w:t>
      </w:r>
      <w:bookmarkEnd w:id="42"/>
    </w:p>
    <w:p w14:paraId="62FA85AD" w14:textId="77777777" w:rsidR="00CD6259" w:rsidRDefault="00632DDF">
      <w:pPr>
        <w:pStyle w:val="Heading4"/>
      </w:pPr>
      <w:bookmarkStart w:id="44" w:name="h-10654-8"/>
      <w:bookmarkStart w:id="45" w:name="f-10654-8"/>
      <w:bookmarkEnd w:id="43"/>
      <w:r>
        <w:t>Painting</w:t>
      </w:r>
      <w:bookmarkEnd w:id="44"/>
    </w:p>
    <w:p w14:paraId="3FE72E2A" w14:textId="77777777" w:rsidR="00CD6259" w:rsidRDefault="00632DDF">
      <w:r>
        <w:t>General: To the recommendations of those parts of AS/NZS 2311 (2017) referenced in this worksection.</w:t>
      </w:r>
    </w:p>
    <w:p w14:paraId="22E2E5D0" w14:textId="77777777" w:rsidR="00CD6259" w:rsidRDefault="00632DDF">
      <w:pPr>
        <w:pStyle w:val="Instructions"/>
      </w:pPr>
      <w:r>
        <w:t>For de</w:t>
      </w:r>
      <w:r>
        <w:t>corative painting and colours, see AS/NZS 2633 (1996). For guidance on the management of lead paint in residential and commercial buildings, see AS/NZS 4361.2 (2017).</w:t>
      </w:r>
    </w:p>
    <w:p w14:paraId="75972D42" w14:textId="77777777" w:rsidR="00CD6259" w:rsidRDefault="00632DDF">
      <w:pPr>
        <w:pStyle w:val="Instructions"/>
      </w:pPr>
      <w:r>
        <w:t>See AS/NZS 1680.1 (2006) Section 6 on the relationship between lighting design, paint sur</w:t>
      </w:r>
      <w:r>
        <w:t>faces and visual environments.</w:t>
      </w:r>
    </w:p>
    <w:p w14:paraId="43B02EDE" w14:textId="77777777" w:rsidR="00CD6259" w:rsidRDefault="00632DDF">
      <w:pPr>
        <w:pStyle w:val="Heading3"/>
      </w:pPr>
      <w:bookmarkStart w:id="46" w:name="h-10654-10654.4"/>
      <w:bookmarkStart w:id="47" w:name="f-10654-10654.4"/>
      <w:bookmarkEnd w:id="45"/>
      <w:r>
        <w:t>Manufacturer's documents</w:t>
      </w:r>
      <w:bookmarkEnd w:id="46"/>
    </w:p>
    <w:p w14:paraId="5902D815" w14:textId="77777777" w:rsidR="00CD6259" w:rsidRDefault="00632DDF">
      <w:pPr>
        <w:pStyle w:val="Heading4"/>
      </w:pPr>
      <w:bookmarkStart w:id="48" w:name="h-10654-10654.5"/>
      <w:bookmarkStart w:id="49" w:name="f-10654-10654.5"/>
      <w:bookmarkEnd w:id="47"/>
      <w:r>
        <w:t>Technical manuals</w:t>
      </w:r>
      <w:bookmarkEnd w:id="48"/>
    </w:p>
    <w:p w14:paraId="5D288ADF" w14:textId="77777777" w:rsidR="00CD6259" w:rsidRDefault="00632DDF">
      <w:r>
        <w:t xml:space="preserve">Product Guide: </w:t>
      </w:r>
      <w:hyperlink r:id="rId12" w:history="1">
        <w:r>
          <w:t>www.dulux.com.au/specifier/products</w:t>
        </w:r>
      </w:hyperlink>
    </w:p>
    <w:p w14:paraId="776486C4" w14:textId="77777777" w:rsidR="00CD6259" w:rsidRDefault="00632DDF">
      <w:r>
        <w:t>Duspec Product Data Sheets, SDS, pai</w:t>
      </w:r>
      <w:r>
        <w:t xml:space="preserve">nt system selection: </w:t>
      </w:r>
      <w:hyperlink r:id="rId13" w:history="1">
        <w:r>
          <w:t>www.duluxconstructionsolutions.com.au</w:t>
        </w:r>
      </w:hyperlink>
    </w:p>
    <w:p w14:paraId="669313C6" w14:textId="77777777" w:rsidR="00CD6259" w:rsidRDefault="00632DDF">
      <w:pPr>
        <w:pStyle w:val="Heading3"/>
      </w:pPr>
      <w:bookmarkStart w:id="50" w:name="h-10654-9"/>
      <w:bookmarkStart w:id="51" w:name="f-10654-9"/>
      <w:bookmarkEnd w:id="49"/>
      <w:r>
        <w:t>Interpretation</w:t>
      </w:r>
      <w:bookmarkEnd w:id="50"/>
    </w:p>
    <w:p w14:paraId="336A7576" w14:textId="77777777" w:rsidR="00CD6259" w:rsidRDefault="00632DDF">
      <w:pPr>
        <w:pStyle w:val="Heading4"/>
      </w:pPr>
      <w:bookmarkStart w:id="52" w:name="h-10654-10654.6"/>
      <w:bookmarkStart w:id="53" w:name="f-10654-10654.6"/>
      <w:bookmarkEnd w:id="51"/>
      <w:r>
        <w:t>Abbreviations</w:t>
      </w:r>
      <w:bookmarkEnd w:id="52"/>
    </w:p>
    <w:p w14:paraId="1629043D" w14:textId="77777777" w:rsidR="00CD6259" w:rsidRDefault="00632DDF">
      <w:r>
        <w:t>General: For the purposes of this worksection, the following abbreviations apply:</w:t>
      </w:r>
    </w:p>
    <w:p w14:paraId="3E945FDE" w14:textId="77777777" w:rsidR="00CD6259" w:rsidRDefault="00632DDF">
      <w:pPr>
        <w:pStyle w:val="NormalIndent"/>
      </w:pPr>
      <w:r>
        <w:t>ASU: Acrylic sealer undercoat multipurpose combo product.</w:t>
      </w:r>
    </w:p>
    <w:p w14:paraId="5D2E9AF8" w14:textId="77777777" w:rsidR="00CD6259" w:rsidRDefault="00632DDF">
      <w:pPr>
        <w:pStyle w:val="NormalIndent"/>
      </w:pPr>
      <w:r>
        <w:t>DFT: Dry film thickness.</w:t>
      </w:r>
    </w:p>
    <w:p w14:paraId="5FFBF555" w14:textId="77777777" w:rsidR="00CD6259" w:rsidRDefault="00632DDF">
      <w:pPr>
        <w:pStyle w:val="NormalIndent"/>
      </w:pPr>
      <w:r>
        <w:t>OFC: Off form concrete.</w:t>
      </w:r>
    </w:p>
    <w:p w14:paraId="5FFFA487" w14:textId="77777777" w:rsidR="00CD6259" w:rsidRDefault="00632DDF">
      <w:pPr>
        <w:pStyle w:val="NormalIndent"/>
      </w:pPr>
      <w:r>
        <w:lastRenderedPageBreak/>
        <w:t>PDS: Product data sheet.</w:t>
      </w:r>
    </w:p>
    <w:p w14:paraId="6D57C966" w14:textId="77777777" w:rsidR="00CD6259" w:rsidRDefault="00632DDF">
      <w:pPr>
        <w:pStyle w:val="NormalIndent"/>
      </w:pPr>
      <w:r>
        <w:t>PRN: Paint reference number.</w:t>
      </w:r>
    </w:p>
    <w:p w14:paraId="5BD63FA5" w14:textId="77777777" w:rsidR="00CD6259" w:rsidRDefault="00632DDF">
      <w:pPr>
        <w:pStyle w:val="NormalIndent"/>
      </w:pPr>
      <w:r>
        <w:t>PSU: Primer s</w:t>
      </w:r>
      <w:r>
        <w:t>ealer undercoat multipurpose combo product.</w:t>
      </w:r>
    </w:p>
    <w:p w14:paraId="455484DE" w14:textId="77777777" w:rsidR="00CD6259" w:rsidRDefault="00632DDF">
      <w:pPr>
        <w:pStyle w:val="NormalIndent"/>
      </w:pPr>
      <w:r>
        <w:t>WFT: Wet film thickness.</w:t>
      </w:r>
    </w:p>
    <w:p w14:paraId="567A1004" w14:textId="77777777" w:rsidR="00CD6259" w:rsidRDefault="00632DDF">
      <w:pPr>
        <w:pStyle w:val="Instructions"/>
      </w:pPr>
      <w:r>
        <w:t xml:space="preserve">Edit the </w:t>
      </w:r>
      <w:r>
        <w:rPr>
          <w:b/>
        </w:rPr>
        <w:t>Abbreviations</w:t>
      </w:r>
      <w:r>
        <w:t xml:space="preserve"> subclause to suit the project or delete if not required. List alphabetically.</w:t>
      </w:r>
    </w:p>
    <w:p w14:paraId="23C53B5A" w14:textId="77777777" w:rsidR="00CD6259" w:rsidRDefault="00632DDF">
      <w:pPr>
        <w:pStyle w:val="Heading4"/>
      </w:pPr>
      <w:bookmarkStart w:id="54" w:name="h-10654-10"/>
      <w:bookmarkStart w:id="55" w:name="f-10654-10"/>
      <w:bookmarkEnd w:id="53"/>
      <w:r>
        <w:t>Definitions</w:t>
      </w:r>
      <w:bookmarkEnd w:id="54"/>
    </w:p>
    <w:p w14:paraId="6082B3A0" w14:textId="77777777" w:rsidR="00CD6259" w:rsidRDefault="00632DDF">
      <w:r>
        <w:t>General: For the purposes of this worksection, the definitions given in AS</w:t>
      </w:r>
      <w:r>
        <w:t>/NZS 2310 (2002</w:t>
      </w:r>
      <w:proofErr w:type="gramStart"/>
      <w:r>
        <w:t>)</w:t>
      </w:r>
      <w:proofErr w:type="gramEnd"/>
      <w:r>
        <w:t xml:space="preserve"> and the following apply:</w:t>
      </w:r>
    </w:p>
    <w:p w14:paraId="1131E95A" w14:textId="77777777" w:rsidR="00CD6259" w:rsidRDefault="00632DDF">
      <w:pPr>
        <w:pStyle w:val="NormalIndent"/>
      </w:pPr>
      <w:bookmarkStart w:id="56" w:name="f-10654-10-d2-1"/>
      <w:bookmarkEnd w:id="55"/>
      <w:r>
        <w:t xml:space="preserve">Gloss: </w:t>
      </w:r>
      <w:proofErr w:type="gramStart"/>
      <w:r>
        <w:t>The optical property of a surface,</w:t>
      </w:r>
      <w:proofErr w:type="gramEnd"/>
      <w:r>
        <w:t xml:space="preserve"> characterised by its ability to reflect light specularly.</w:t>
      </w:r>
    </w:p>
    <w:p w14:paraId="42D1EE92" w14:textId="77777777" w:rsidR="00CD6259" w:rsidRDefault="00632DDF">
      <w:pPr>
        <w:pStyle w:val="NormalIndent"/>
      </w:pPr>
      <w:bookmarkStart w:id="57" w:name="f-10654-10-d2-2"/>
      <w:bookmarkEnd w:id="56"/>
      <w:r>
        <w:t xml:space="preserve">Gloss unit: Numerical value </w:t>
      </w:r>
      <w:proofErr w:type="gramStart"/>
      <w:r>
        <w:t>for the amount of</w:t>
      </w:r>
      <w:proofErr w:type="gramEnd"/>
      <w:r>
        <w:t xml:space="preserve"> specular reflection relative to that of a standard surface under the</w:t>
      </w:r>
      <w:r>
        <w:t xml:space="preserve"> same geometric conditions.</w:t>
      </w:r>
    </w:p>
    <w:p w14:paraId="0ABA3ED1" w14:textId="77777777" w:rsidR="00CD6259" w:rsidRDefault="00632DDF">
      <w:pPr>
        <w:pStyle w:val="Instructions"/>
      </w:pPr>
      <w:bookmarkStart w:id="58" w:name="f-10654-10-d3"/>
      <w:bookmarkEnd w:id="57"/>
      <w:r>
        <w:t>Gloss levels can be measured on site in gloss units with a digital gloss meter.</w:t>
      </w:r>
    </w:p>
    <w:p w14:paraId="2608A15B" w14:textId="77777777" w:rsidR="00CD6259" w:rsidRDefault="00632DDF">
      <w:pPr>
        <w:pStyle w:val="NormalIndent"/>
      </w:pPr>
      <w:bookmarkStart w:id="59" w:name="f-10654-10-d4-1"/>
      <w:bookmarkEnd w:id="58"/>
      <w:r>
        <w:t xml:space="preserve">Levels of gloss finish: When the specular direction is 60 degrees, surfaces with the following specular gloss reading is defined as follows: </w:t>
      </w:r>
    </w:p>
    <w:p w14:paraId="3422FA33" w14:textId="77777777" w:rsidR="00CD6259" w:rsidRDefault="00632DDF">
      <w:pPr>
        <w:pStyle w:val="NormalIndent2"/>
      </w:pPr>
      <w:r>
        <w:t>Full g</w:t>
      </w:r>
      <w:r>
        <w:t>loss: Over 85 gloss units.</w:t>
      </w:r>
    </w:p>
    <w:p w14:paraId="3CE53DB6" w14:textId="77777777" w:rsidR="00CD6259" w:rsidRDefault="00632DDF">
      <w:pPr>
        <w:pStyle w:val="NormalIndent2"/>
      </w:pPr>
      <w:r>
        <w:t>Gloss: Over 50 and up to 85 gloss units.</w:t>
      </w:r>
    </w:p>
    <w:p w14:paraId="417D3806" w14:textId="77777777" w:rsidR="00CD6259" w:rsidRDefault="00632DDF">
      <w:pPr>
        <w:pStyle w:val="NormalIndent2"/>
      </w:pPr>
      <w:r>
        <w:t>Semi-gloss (satin): Over 20 and up to 50 gloss units.</w:t>
      </w:r>
    </w:p>
    <w:p w14:paraId="7BDB0DE6" w14:textId="77777777" w:rsidR="00CD6259" w:rsidRDefault="00632DDF">
      <w:pPr>
        <w:pStyle w:val="NormalIndent2"/>
      </w:pPr>
      <w:r>
        <w:t>Low gloss (low sheen): Over 5 and up to 20 gloss units.</w:t>
      </w:r>
    </w:p>
    <w:p w14:paraId="1DB13AF3" w14:textId="77777777" w:rsidR="00CD6259" w:rsidRDefault="00632DDF">
      <w:pPr>
        <w:pStyle w:val="NormalIndent2"/>
      </w:pPr>
      <w:r>
        <w:t>Matt: Over 3 and up to 7 gloss units.</w:t>
      </w:r>
    </w:p>
    <w:p w14:paraId="332F42A3" w14:textId="77777777" w:rsidR="00CD6259" w:rsidRDefault="00632DDF">
      <w:pPr>
        <w:pStyle w:val="NormalIndent2"/>
      </w:pPr>
      <w:r>
        <w:t>Flat: Up to 5 gloss units.</w:t>
      </w:r>
    </w:p>
    <w:p w14:paraId="371C3032" w14:textId="77777777" w:rsidR="00CD6259" w:rsidRDefault="00632DDF">
      <w:pPr>
        <w:pStyle w:val="NormalIndent"/>
      </w:pPr>
      <w:bookmarkStart w:id="60" w:name="f-10654-10-d4-2"/>
      <w:bookmarkEnd w:id="59"/>
      <w:r>
        <w:t xml:space="preserve">Opacity: The </w:t>
      </w:r>
      <w:r>
        <w:t>ability of a paint or textured and membrane coating to obliterate the colour difference of a substrate.</w:t>
      </w:r>
    </w:p>
    <w:p w14:paraId="4F71C4DB" w14:textId="77777777" w:rsidR="00CD6259" w:rsidRDefault="00632DDF">
      <w:pPr>
        <w:pStyle w:val="NormalIndent"/>
      </w:pPr>
      <w:bookmarkStart w:id="61" w:name="f-10654-10-d4-3"/>
      <w:bookmarkEnd w:id="60"/>
      <w:r>
        <w:t>Paint or coating system: A product in liquid form, which when applied to a surface, forms a dry film having protective, decorative or other specific tec</w:t>
      </w:r>
      <w:r>
        <w:t>hnical properties.</w:t>
      </w:r>
    </w:p>
    <w:p w14:paraId="5A99E577" w14:textId="77777777" w:rsidR="00CD6259" w:rsidRDefault="00632DDF">
      <w:pPr>
        <w:pStyle w:val="NormalIndent"/>
      </w:pPr>
      <w:bookmarkStart w:id="62" w:name="f-10654-10-d4-4"/>
      <w:bookmarkEnd w:id="61"/>
      <w:r>
        <w:t>Primer, prime coat: The first coat of a painting system that helps bind subsequent coats to the substrate and which may inhibit its deterioration.</w:t>
      </w:r>
    </w:p>
    <w:p w14:paraId="5D04F340" w14:textId="77777777" w:rsidR="00CD6259" w:rsidRDefault="00632DDF">
      <w:pPr>
        <w:pStyle w:val="NormalIndent"/>
      </w:pPr>
      <w:bookmarkStart w:id="63" w:name="f-10654-10-d4-5"/>
      <w:bookmarkEnd w:id="62"/>
      <w:r>
        <w:t>Sealer: A product used to seal substrates to prevent the following:</w:t>
      </w:r>
    </w:p>
    <w:p w14:paraId="21F4C31B" w14:textId="77777777" w:rsidR="00CD6259" w:rsidRDefault="00632DDF">
      <w:pPr>
        <w:pStyle w:val="NormalIndent2"/>
      </w:pPr>
      <w:r>
        <w:t>Materials from bleedin</w:t>
      </w:r>
      <w:r>
        <w:t>g through to the surface.</w:t>
      </w:r>
    </w:p>
    <w:p w14:paraId="45EDA904" w14:textId="77777777" w:rsidR="00CD6259" w:rsidRDefault="00632DDF">
      <w:pPr>
        <w:pStyle w:val="NormalIndent2"/>
      </w:pPr>
      <w:r>
        <w:t xml:space="preserve">Reaction of the substrate with incompatible </w:t>
      </w:r>
      <w:proofErr w:type="gramStart"/>
      <w:r>
        <w:t>top coats</w:t>
      </w:r>
      <w:proofErr w:type="gramEnd"/>
      <w:r>
        <w:t>.</w:t>
      </w:r>
    </w:p>
    <w:p w14:paraId="4979DFDC" w14:textId="77777777" w:rsidR="00CD6259" w:rsidRDefault="00632DDF">
      <w:pPr>
        <w:pStyle w:val="NormalIndent2"/>
      </w:pPr>
      <w:r>
        <w:t>Undue absorption of the following coat into the substrate.</w:t>
      </w:r>
    </w:p>
    <w:p w14:paraId="638DD9DB" w14:textId="77777777" w:rsidR="00CD6259" w:rsidRDefault="00632DDF">
      <w:pPr>
        <w:pStyle w:val="NormalIndent"/>
      </w:pPr>
      <w:bookmarkStart w:id="64" w:name="f-10654-10-d4-6"/>
      <w:bookmarkEnd w:id="63"/>
      <w:r>
        <w:t>Substrate: The surface to which a material or product is applied.</w:t>
      </w:r>
    </w:p>
    <w:p w14:paraId="53EB85B7" w14:textId="77777777" w:rsidR="00CD6259" w:rsidRDefault="00632DDF">
      <w:pPr>
        <w:pStyle w:val="NormalIndent"/>
      </w:pPr>
      <w:bookmarkStart w:id="65" w:name="f-10654-10-d4-7"/>
      <w:bookmarkEnd w:id="64"/>
      <w:r>
        <w:t>Undercoat: An intermediate coat formulated to prepare a primed surface or other prepared surface for the finishing coat.</w:t>
      </w:r>
    </w:p>
    <w:p w14:paraId="0D75B18C" w14:textId="77777777" w:rsidR="00CD6259" w:rsidRDefault="00632DDF">
      <w:pPr>
        <w:pStyle w:val="Instructions"/>
      </w:pPr>
      <w:bookmarkStart w:id="66" w:name="f-7220-1"/>
      <w:bookmarkStart w:id="67" w:name="f-7220"/>
      <w:bookmarkStart w:id="68" w:name="f-10654-10-d5"/>
      <w:bookmarkEnd w:id="65"/>
      <w:r>
        <w:t xml:space="preserve">Edit the </w:t>
      </w:r>
      <w:r>
        <w:rPr>
          <w:b/>
        </w:rPr>
        <w:t>Definitions</w:t>
      </w:r>
      <w:r>
        <w:t xml:space="preserve"> subclause to suit the project or delete if not r</w:t>
      </w:r>
      <w:r>
        <w:t>equired. List alphabetically.</w:t>
      </w:r>
    </w:p>
    <w:p w14:paraId="77290932" w14:textId="77777777" w:rsidR="00CD6259" w:rsidRDefault="00632DDF">
      <w:pPr>
        <w:pStyle w:val="Heading3"/>
      </w:pPr>
      <w:bookmarkStart w:id="69" w:name="h-10654-20"/>
      <w:bookmarkStart w:id="70" w:name="f-10654-20"/>
      <w:bookmarkEnd w:id="66"/>
      <w:bookmarkEnd w:id="67"/>
      <w:bookmarkEnd w:id="68"/>
      <w:r>
        <w:t>Submissions</w:t>
      </w:r>
      <w:bookmarkEnd w:id="69"/>
    </w:p>
    <w:p w14:paraId="7C52ABFC" w14:textId="77777777" w:rsidR="00CD6259" w:rsidRDefault="00632DDF">
      <w:pPr>
        <w:pStyle w:val="Heading4"/>
      </w:pPr>
      <w:bookmarkStart w:id="71" w:name="h-10654-21"/>
      <w:bookmarkStart w:id="72" w:name="f-10654-21"/>
      <w:bookmarkEnd w:id="70"/>
      <w:r>
        <w:t>Products and materials</w:t>
      </w:r>
      <w:bookmarkEnd w:id="71"/>
    </w:p>
    <w:p w14:paraId="0A9CE740" w14:textId="77777777" w:rsidR="00CD6259" w:rsidRDefault="00632DDF">
      <w:r>
        <w:t>General: Dulux coatings systems have been selected for this project. Submit the following details at least 3 weeks before the paint is required:</w:t>
      </w:r>
    </w:p>
    <w:p w14:paraId="406029BD" w14:textId="77777777" w:rsidR="00CD6259" w:rsidRDefault="00632DDF">
      <w:pPr>
        <w:pStyle w:val="NormalIndent"/>
      </w:pPr>
      <w:r>
        <w:t>Paint brand name and product range quality sta</w:t>
      </w:r>
      <w:r>
        <w:t>tement.</w:t>
      </w:r>
    </w:p>
    <w:p w14:paraId="442E06EF" w14:textId="77777777" w:rsidR="00CD6259" w:rsidRDefault="00632DDF">
      <w:pPr>
        <w:pStyle w:val="NormalIndent"/>
      </w:pPr>
      <w:r>
        <w:t>Safety data sheets (SDS) showing the health and safety precautions to be taken during application.</w:t>
      </w:r>
    </w:p>
    <w:p w14:paraId="34CCDF68" w14:textId="77777777" w:rsidR="00CD6259" w:rsidRDefault="00632DDF">
      <w:pPr>
        <w:pStyle w:val="NormalIndent"/>
      </w:pPr>
      <w:r>
        <w:t>The published recommendations for maintenance.</w:t>
      </w:r>
    </w:p>
    <w:p w14:paraId="32A377CB" w14:textId="77777777" w:rsidR="00CD6259" w:rsidRDefault="00632DDF">
      <w:pPr>
        <w:pStyle w:val="Heading4"/>
      </w:pPr>
      <w:bookmarkStart w:id="73" w:name="h-10654-22"/>
      <w:bookmarkStart w:id="74" w:name="f-10654-22"/>
      <w:bookmarkEnd w:id="72"/>
      <w:r>
        <w:t>Samples</w:t>
      </w:r>
      <w:bookmarkEnd w:id="73"/>
    </w:p>
    <w:p w14:paraId="44376683" w14:textId="77777777" w:rsidR="00CD6259" w:rsidRDefault="00632DDF">
      <w:r>
        <w:t>Clear finish coatings: Submit labelled samples of timber or timber veneer matching those to be</w:t>
      </w:r>
      <w:r>
        <w:t xml:space="preserve"> used in the works as follows:</w:t>
      </w:r>
    </w:p>
    <w:p w14:paraId="1C64792C" w14:textId="77777777" w:rsidR="00CD6259" w:rsidRDefault="00632DDF">
      <w:pPr>
        <w:pStyle w:val="NormalIndent"/>
      </w:pPr>
      <w:r>
        <w:t xml:space="preserve">Label for identification and prepare, putty, stain, </w:t>
      </w:r>
      <w:proofErr w:type="gramStart"/>
      <w:r>
        <w:t>seal</w:t>
      </w:r>
      <w:proofErr w:type="gramEnd"/>
      <w:r>
        <w:t xml:space="preserve"> and coat, as documented.</w:t>
      </w:r>
    </w:p>
    <w:p w14:paraId="55894EB2" w14:textId="77777777" w:rsidR="00CD6259" w:rsidRDefault="00632DDF">
      <w:pPr>
        <w:pStyle w:val="NormalIndent"/>
      </w:pPr>
      <w:r>
        <w:t>Size: Minimum 500 x 500 mm.</w:t>
      </w:r>
    </w:p>
    <w:p w14:paraId="0F9CE7F8" w14:textId="77777777" w:rsidR="00CD6259" w:rsidRDefault="00632DDF">
      <w:r>
        <w:t>Opaque coatings: Submit labelled samples of each coating system, on representative substrates, showing surface prep</w:t>
      </w:r>
      <w:r>
        <w:t>aration, colour, gloss level, texture, and physical properties.</w:t>
      </w:r>
    </w:p>
    <w:p w14:paraId="117BDEC0" w14:textId="77777777" w:rsidR="00CD6259" w:rsidRDefault="00632DDF">
      <w:pPr>
        <w:pStyle w:val="Heading4"/>
      </w:pPr>
      <w:bookmarkStart w:id="75" w:name="h-10654-23"/>
      <w:bookmarkStart w:id="76" w:name="f-10654-23"/>
      <w:bookmarkEnd w:id="74"/>
      <w:r>
        <w:lastRenderedPageBreak/>
        <w:t>Coated samples schedule</w:t>
      </w:r>
      <w:bookmarkEnd w:id="75"/>
    </w:p>
    <w:tbl>
      <w:tblPr>
        <w:tblStyle w:val="NATSPECTable"/>
        <w:tblW w:w="5000" w:type="pct"/>
        <w:tblLook w:val="0620" w:firstRow="1" w:lastRow="0" w:firstColumn="0" w:lastColumn="0" w:noHBand="1" w:noVBand="1"/>
      </w:tblPr>
      <w:tblGrid>
        <w:gridCol w:w="3661"/>
        <w:gridCol w:w="1830"/>
        <w:gridCol w:w="1830"/>
        <w:gridCol w:w="1830"/>
      </w:tblGrid>
      <w:tr w:rsidR="00CD6259" w14:paraId="0FB9387A" w14:textId="77777777">
        <w:trPr>
          <w:tblHeader/>
        </w:trPr>
        <w:tc>
          <w:tcPr>
            <w:tcW w:w="2000" w:type="pct"/>
          </w:tcPr>
          <w:p w14:paraId="581D346E" w14:textId="77777777" w:rsidR="00CD6259" w:rsidRDefault="00632DDF">
            <w:pPr>
              <w:pStyle w:val="Tabletitle"/>
            </w:pPr>
            <w:r>
              <w:t>Substrate</w:t>
            </w:r>
          </w:p>
        </w:tc>
        <w:tc>
          <w:tcPr>
            <w:tcW w:w="1000" w:type="pct"/>
          </w:tcPr>
          <w:p w14:paraId="73714124" w14:textId="77777777" w:rsidR="00CD6259" w:rsidRDefault="00632DDF">
            <w:pPr>
              <w:pStyle w:val="Tabletitle"/>
            </w:pPr>
            <w:r>
              <w:t>Paint system</w:t>
            </w:r>
          </w:p>
        </w:tc>
        <w:tc>
          <w:tcPr>
            <w:tcW w:w="1000" w:type="pct"/>
          </w:tcPr>
          <w:p w14:paraId="5ADCF278" w14:textId="77777777" w:rsidR="00CD6259" w:rsidRDefault="00632DDF">
            <w:pPr>
              <w:pStyle w:val="Tabletitle"/>
            </w:pPr>
            <w:r>
              <w:t>Colour</w:t>
            </w:r>
          </w:p>
        </w:tc>
        <w:tc>
          <w:tcPr>
            <w:tcW w:w="1000" w:type="pct"/>
          </w:tcPr>
          <w:p w14:paraId="694ED11D" w14:textId="77777777" w:rsidR="00CD6259" w:rsidRDefault="00632DDF">
            <w:pPr>
              <w:pStyle w:val="Tabletitle"/>
            </w:pPr>
            <w:r>
              <w:t>Sample size/number</w:t>
            </w:r>
          </w:p>
        </w:tc>
      </w:tr>
      <w:tr w:rsidR="00CD6259" w14:paraId="4FDCEE7B" w14:textId="77777777">
        <w:tc>
          <w:tcPr>
            <w:tcW w:w="2000" w:type="pct"/>
          </w:tcPr>
          <w:p w14:paraId="4FB86C39" w14:textId="77777777" w:rsidR="00CD6259" w:rsidRDefault="00632DDF">
            <w:pPr>
              <w:pStyle w:val="Tabletext"/>
            </w:pPr>
            <w:proofErr w:type="gramStart"/>
            <w:r>
              <w:t>e.g.</w:t>
            </w:r>
            <w:proofErr w:type="gramEnd"/>
            <w:r>
              <w:t xml:space="preserve"> Plasterboard</w:t>
            </w:r>
          </w:p>
        </w:tc>
        <w:tc>
          <w:tcPr>
            <w:tcW w:w="1000" w:type="pct"/>
          </w:tcPr>
          <w:p w14:paraId="711CA09E" w14:textId="77777777" w:rsidR="00CD6259" w:rsidRDefault="00632DDF">
            <w:pPr>
              <w:pStyle w:val="Tabletext"/>
            </w:pPr>
            <w:r>
              <w:t>P1</w:t>
            </w:r>
          </w:p>
        </w:tc>
        <w:tc>
          <w:tcPr>
            <w:tcW w:w="1000" w:type="pct"/>
          </w:tcPr>
          <w:p w14:paraId="724ACC66" w14:textId="77777777" w:rsidR="00CD6259" w:rsidRDefault="00632DDF">
            <w:pPr>
              <w:pStyle w:val="Tabletext"/>
            </w:pPr>
            <w:r>
              <w:t>Dulux Vivid White</w:t>
            </w:r>
          </w:p>
        </w:tc>
        <w:tc>
          <w:tcPr>
            <w:tcW w:w="1000" w:type="pct"/>
          </w:tcPr>
          <w:p w14:paraId="3A9060C3" w14:textId="77777777" w:rsidR="00CD6259" w:rsidRDefault="00632DDF">
            <w:pPr>
              <w:pStyle w:val="Tabletext"/>
            </w:pPr>
            <w:r>
              <w:t>A4</w:t>
            </w:r>
          </w:p>
        </w:tc>
      </w:tr>
      <w:tr w:rsidR="00CD6259" w14:paraId="5905C567" w14:textId="77777777">
        <w:tc>
          <w:tcPr>
            <w:tcW w:w="2000" w:type="pct"/>
          </w:tcPr>
          <w:p w14:paraId="69B5D61F" w14:textId="77777777" w:rsidR="00CD6259" w:rsidRDefault="00CD6259">
            <w:pPr>
              <w:pStyle w:val="Tabletext"/>
            </w:pPr>
          </w:p>
        </w:tc>
        <w:tc>
          <w:tcPr>
            <w:tcW w:w="1000" w:type="pct"/>
          </w:tcPr>
          <w:p w14:paraId="7FE4639C" w14:textId="77777777" w:rsidR="00CD6259" w:rsidRDefault="00CD6259">
            <w:pPr>
              <w:pStyle w:val="Tabletext"/>
            </w:pPr>
          </w:p>
        </w:tc>
        <w:tc>
          <w:tcPr>
            <w:tcW w:w="1000" w:type="pct"/>
          </w:tcPr>
          <w:p w14:paraId="77CE5DA4" w14:textId="77777777" w:rsidR="00CD6259" w:rsidRDefault="00CD6259">
            <w:pPr>
              <w:pStyle w:val="Tabletext"/>
            </w:pPr>
          </w:p>
        </w:tc>
        <w:tc>
          <w:tcPr>
            <w:tcW w:w="1000" w:type="pct"/>
          </w:tcPr>
          <w:p w14:paraId="42EB5417" w14:textId="77777777" w:rsidR="00CD6259" w:rsidRDefault="00CD6259">
            <w:pPr>
              <w:pStyle w:val="Tabletext"/>
            </w:pPr>
          </w:p>
        </w:tc>
      </w:tr>
      <w:tr w:rsidR="00CD6259" w14:paraId="0718C8C5" w14:textId="77777777">
        <w:tc>
          <w:tcPr>
            <w:tcW w:w="2000" w:type="pct"/>
          </w:tcPr>
          <w:p w14:paraId="4D72F275" w14:textId="77777777" w:rsidR="00CD6259" w:rsidRDefault="00CD6259">
            <w:pPr>
              <w:pStyle w:val="Tabletext"/>
            </w:pPr>
          </w:p>
        </w:tc>
        <w:tc>
          <w:tcPr>
            <w:tcW w:w="1000" w:type="pct"/>
          </w:tcPr>
          <w:p w14:paraId="4DCC5DE0" w14:textId="77777777" w:rsidR="00CD6259" w:rsidRDefault="00CD6259">
            <w:pPr>
              <w:pStyle w:val="Tabletext"/>
            </w:pPr>
          </w:p>
        </w:tc>
        <w:tc>
          <w:tcPr>
            <w:tcW w:w="1000" w:type="pct"/>
          </w:tcPr>
          <w:p w14:paraId="343A3F61" w14:textId="77777777" w:rsidR="00CD6259" w:rsidRDefault="00CD6259">
            <w:pPr>
              <w:pStyle w:val="Tabletext"/>
            </w:pPr>
          </w:p>
        </w:tc>
        <w:tc>
          <w:tcPr>
            <w:tcW w:w="1000" w:type="pct"/>
          </w:tcPr>
          <w:p w14:paraId="399E4062" w14:textId="77777777" w:rsidR="00CD6259" w:rsidRDefault="00CD6259">
            <w:pPr>
              <w:pStyle w:val="Tabletext"/>
            </w:pPr>
          </w:p>
        </w:tc>
      </w:tr>
    </w:tbl>
    <w:p w14:paraId="5CDAE6E3" w14:textId="77777777" w:rsidR="00CD6259" w:rsidRDefault="00632DDF">
      <w:r>
        <w:t> </w:t>
      </w:r>
    </w:p>
    <w:p w14:paraId="54D86A94" w14:textId="77777777" w:rsidR="00CD6259" w:rsidRDefault="00632DDF">
      <w:pPr>
        <w:pStyle w:val="Instructions"/>
      </w:pPr>
      <w:r>
        <w:rPr>
          <w:b/>
        </w:rPr>
        <w:t>Dulux Colour Specifier</w:t>
      </w:r>
      <w:r>
        <w:t xml:space="preserve"> colour samples can be ordered from Dulux via the Online Shop on the Dulux website. Specifiers will need to register for this service. Some charges may apply in specific circumstances.</w:t>
      </w:r>
    </w:p>
    <w:p w14:paraId="0D7DA0FC" w14:textId="77777777" w:rsidR="00CD6259" w:rsidRDefault="00632DDF">
      <w:pPr>
        <w:pStyle w:val="Instructions"/>
      </w:pPr>
      <w:r>
        <w:t xml:space="preserve">Use the </w:t>
      </w:r>
      <w:r>
        <w:rPr>
          <w:b/>
        </w:rPr>
        <w:t>Coated samples schedule</w:t>
      </w:r>
      <w:r>
        <w:t xml:space="preserve"> to list the samples for both clear fini</w:t>
      </w:r>
      <w:r>
        <w:t>sh and opaque coatings. Delete if not required.</w:t>
      </w:r>
    </w:p>
    <w:p w14:paraId="2795A8A2" w14:textId="77777777" w:rsidR="00CD6259" w:rsidRDefault="00632DDF">
      <w:pPr>
        <w:pStyle w:val="Heading4"/>
      </w:pPr>
      <w:bookmarkStart w:id="77" w:name="h-10654-26"/>
      <w:bookmarkStart w:id="78" w:name="f-10654-26"/>
      <w:bookmarkEnd w:id="76"/>
      <w:r>
        <w:t>Subcontractors</w:t>
      </w:r>
      <w:bookmarkEnd w:id="77"/>
    </w:p>
    <w:p w14:paraId="33731476" w14:textId="77777777" w:rsidR="00CD6259" w:rsidRDefault="00632DDF">
      <w:r>
        <w:t>Specialist applicators: Submit name and contact details of proposed specialist applicators.</w:t>
      </w:r>
    </w:p>
    <w:p w14:paraId="60E4C2E4" w14:textId="77777777" w:rsidR="00CD6259" w:rsidRDefault="00632DDF">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43157E5E" w14:textId="77777777" w:rsidR="00CD6259" w:rsidRDefault="00632DDF">
      <w:pPr>
        <w:pStyle w:val="Instructions"/>
      </w:pPr>
      <w:r>
        <w:t>Delete if specialist applicator</w:t>
      </w:r>
      <w:r>
        <w:t xml:space="preserve"> details are not required. A specialist applicator may be required for heritage, conservation or restoration projects, or other special decorative and artistic paint finishes, </w:t>
      </w:r>
      <w:proofErr w:type="gramStart"/>
      <w:r>
        <w:t>e.g.</w:t>
      </w:r>
      <w:proofErr w:type="gramEnd"/>
      <w:r>
        <w:t xml:space="preserve"> murals, aged patina finishes, washes and marbling.</w:t>
      </w:r>
    </w:p>
    <w:p w14:paraId="2A9DB850" w14:textId="77777777" w:rsidR="00CD6259" w:rsidRDefault="00632DDF">
      <w:pPr>
        <w:pStyle w:val="Heading4"/>
      </w:pPr>
      <w:bookmarkStart w:id="79" w:name="h-10654-24"/>
      <w:bookmarkStart w:id="80" w:name="f-10654-24"/>
      <w:bookmarkEnd w:id="78"/>
      <w:r>
        <w:t>Wet samples</w:t>
      </w:r>
      <w:bookmarkEnd w:id="79"/>
    </w:p>
    <w:p w14:paraId="7FB49892" w14:textId="77777777" w:rsidR="00CD6259" w:rsidRDefault="00632DDF">
      <w:r>
        <w:t>General: Submit two clearly labelled, 500 mL samples of each type of coating required to be tested.</w:t>
      </w:r>
    </w:p>
    <w:p w14:paraId="4E4E0C21" w14:textId="77777777" w:rsidR="00CD6259" w:rsidRDefault="00632DDF">
      <w:pPr>
        <w:pStyle w:val="Heading4"/>
      </w:pPr>
      <w:bookmarkStart w:id="81" w:name="h-10654-25"/>
      <w:bookmarkStart w:id="82" w:name="f-10654-25"/>
      <w:bookmarkEnd w:id="80"/>
      <w:r>
        <w:t>Wet samples schedule</w:t>
      </w:r>
      <w:bookmarkEnd w:id="81"/>
    </w:p>
    <w:tbl>
      <w:tblPr>
        <w:tblStyle w:val="NATSPECTable"/>
        <w:tblW w:w="5000" w:type="pct"/>
        <w:tblLook w:val="0620" w:firstRow="1" w:lastRow="0" w:firstColumn="0" w:lastColumn="0" w:noHBand="1" w:noVBand="1"/>
      </w:tblPr>
      <w:tblGrid>
        <w:gridCol w:w="4575"/>
        <w:gridCol w:w="4576"/>
      </w:tblGrid>
      <w:tr w:rsidR="00CD6259" w14:paraId="565B5653" w14:textId="77777777">
        <w:trPr>
          <w:tblHeader/>
        </w:trPr>
        <w:tc>
          <w:tcPr>
            <w:tcW w:w="2500" w:type="pct"/>
          </w:tcPr>
          <w:p w14:paraId="233427D4" w14:textId="77777777" w:rsidR="00CD6259" w:rsidRDefault="00632DDF">
            <w:pPr>
              <w:pStyle w:val="Tabletitle"/>
            </w:pPr>
            <w:r>
              <w:t>Coating type</w:t>
            </w:r>
          </w:p>
        </w:tc>
        <w:tc>
          <w:tcPr>
            <w:tcW w:w="2500" w:type="pct"/>
          </w:tcPr>
          <w:p w14:paraId="22E8C1B1" w14:textId="77777777" w:rsidR="00CD6259" w:rsidRDefault="00632DDF">
            <w:pPr>
              <w:pStyle w:val="Tabletitle"/>
            </w:pPr>
            <w:r>
              <w:t>Colour</w:t>
            </w:r>
          </w:p>
        </w:tc>
      </w:tr>
      <w:tr w:rsidR="00CD6259" w14:paraId="27FC8446" w14:textId="77777777">
        <w:tc>
          <w:tcPr>
            <w:tcW w:w="2500" w:type="pct"/>
          </w:tcPr>
          <w:p w14:paraId="090BA2BF" w14:textId="77777777" w:rsidR="00CD6259" w:rsidRDefault="00632DDF">
            <w:pPr>
              <w:pStyle w:val="Tabletext"/>
            </w:pPr>
            <w:proofErr w:type="gramStart"/>
            <w:r>
              <w:t>e.g.</w:t>
            </w:r>
            <w:proofErr w:type="gramEnd"/>
            <w:r>
              <w:t xml:space="preserve"> Dulux Acratex Acrashield Low Gloss</w:t>
            </w:r>
          </w:p>
        </w:tc>
        <w:tc>
          <w:tcPr>
            <w:tcW w:w="2500" w:type="pct"/>
          </w:tcPr>
          <w:p w14:paraId="1E6F1EC7" w14:textId="77777777" w:rsidR="00CD6259" w:rsidRDefault="00632DDF">
            <w:pPr>
              <w:pStyle w:val="Tabletext"/>
            </w:pPr>
            <w:r>
              <w:t>Garden Picket (S15.F3)</w:t>
            </w:r>
          </w:p>
        </w:tc>
      </w:tr>
      <w:tr w:rsidR="00CD6259" w14:paraId="1826B0C1" w14:textId="77777777">
        <w:tc>
          <w:tcPr>
            <w:tcW w:w="2500" w:type="pct"/>
          </w:tcPr>
          <w:p w14:paraId="1D6B2BF3" w14:textId="77777777" w:rsidR="00CD6259" w:rsidRDefault="00CD6259">
            <w:pPr>
              <w:pStyle w:val="Tabletext"/>
            </w:pPr>
          </w:p>
        </w:tc>
        <w:tc>
          <w:tcPr>
            <w:tcW w:w="2500" w:type="pct"/>
          </w:tcPr>
          <w:p w14:paraId="3381DDCC" w14:textId="77777777" w:rsidR="00CD6259" w:rsidRDefault="00CD6259">
            <w:pPr>
              <w:pStyle w:val="Tabletext"/>
            </w:pPr>
          </w:p>
        </w:tc>
      </w:tr>
      <w:tr w:rsidR="00CD6259" w14:paraId="5BE410FD" w14:textId="77777777">
        <w:tc>
          <w:tcPr>
            <w:tcW w:w="2500" w:type="pct"/>
          </w:tcPr>
          <w:p w14:paraId="1F57A732" w14:textId="77777777" w:rsidR="00CD6259" w:rsidRDefault="00CD6259">
            <w:pPr>
              <w:pStyle w:val="Tabletext"/>
            </w:pPr>
          </w:p>
        </w:tc>
        <w:tc>
          <w:tcPr>
            <w:tcW w:w="2500" w:type="pct"/>
          </w:tcPr>
          <w:p w14:paraId="00B5DCCB" w14:textId="77777777" w:rsidR="00CD6259" w:rsidRDefault="00CD6259">
            <w:pPr>
              <w:pStyle w:val="Tabletext"/>
            </w:pPr>
          </w:p>
        </w:tc>
      </w:tr>
    </w:tbl>
    <w:p w14:paraId="576CB16C" w14:textId="77777777" w:rsidR="00CD6259" w:rsidRDefault="00632DDF">
      <w:r>
        <w:t> </w:t>
      </w:r>
    </w:p>
    <w:p w14:paraId="7FDF56AB" w14:textId="77777777" w:rsidR="00CD6259" w:rsidRDefault="00632DDF">
      <w:pPr>
        <w:pStyle w:val="Instructions"/>
      </w:pPr>
      <w:r>
        <w:t xml:space="preserve">If testing is considered </w:t>
      </w:r>
      <w:proofErr w:type="gramStart"/>
      <w:r>
        <w:t>necessary</w:t>
      </w:r>
      <w:proofErr w:type="gramEnd"/>
      <w:r>
        <w:t xml:space="preserve"> include</w:t>
      </w:r>
      <w:r>
        <w:t xml:space="preserve"> testing requirements to the AS 1580 series and AS 3730.0 (2006) in PRODUCTS. Delete </w:t>
      </w:r>
      <w:r>
        <w:fldChar w:fldCharType="begin"/>
      </w:r>
      <w:r>
        <w:instrText xml:space="preserve">REF h-10654-25 \h  \* MERGEFORMAT </w:instrText>
      </w:r>
      <w:r>
        <w:fldChar w:fldCharType="separate"/>
      </w:r>
      <w:r>
        <w:rPr>
          <w:b/>
        </w:rPr>
        <w:t>Wet samples schedule</w:t>
      </w:r>
      <w:r>
        <w:fldChar w:fldCharType="end"/>
      </w:r>
      <w:r>
        <w:t xml:space="preserve"> if paint is not to be tested.</w:t>
      </w:r>
    </w:p>
    <w:p w14:paraId="360CE78A" w14:textId="77777777" w:rsidR="00CD6259" w:rsidRDefault="00632DDF">
      <w:bookmarkStart w:id="83" w:name="h-10654-27"/>
      <w:bookmarkStart w:id="84" w:name="f-10654-27"/>
      <w:bookmarkEnd w:id="82"/>
      <w:r>
        <w:t>Warranties</w:t>
      </w:r>
      <w:bookmarkEnd w:id="83"/>
    </w:p>
    <w:p w14:paraId="281B7812" w14:textId="77777777" w:rsidR="00CD6259" w:rsidRDefault="00632DDF">
      <w:r>
        <w:t xml:space="preserve">Requirement: Before the application of the paint system, submit proposed warranties to PRODUCTS, </w:t>
      </w:r>
      <w:r>
        <w:fldChar w:fldCharType="begin"/>
      </w:r>
      <w:r>
        <w:instrText xml:space="preserve">REF h-10652-2 \h  \* MERGEFORMAT </w:instrText>
      </w:r>
      <w:r>
        <w:fldChar w:fldCharType="separate"/>
      </w:r>
      <w:r>
        <w:rPr>
          <w:b/>
        </w:rPr>
        <w:t>GENERAL</w:t>
      </w:r>
      <w:r>
        <w:fldChar w:fldCharType="end"/>
      </w:r>
      <w:r>
        <w:t xml:space="preserve">, </w:t>
      </w:r>
      <w:r>
        <w:fldChar w:fldCharType="begin"/>
      </w:r>
      <w:r>
        <w:instrText xml:space="preserve">REF h-10652-10652.1 \h  \* MERGEFORMAT </w:instrText>
      </w:r>
      <w:r>
        <w:fldChar w:fldCharType="separate"/>
      </w:r>
      <w:r>
        <w:rPr>
          <w:b/>
        </w:rPr>
        <w:t>Warranties</w:t>
      </w:r>
      <w:r>
        <w:fldChar w:fldCharType="end"/>
      </w:r>
      <w:r>
        <w:t>.</w:t>
      </w:r>
    </w:p>
    <w:p w14:paraId="40DA0356" w14:textId="77777777" w:rsidR="00CD6259" w:rsidRDefault="00632DDF">
      <w:pPr>
        <w:pStyle w:val="Heading3"/>
      </w:pPr>
      <w:bookmarkStart w:id="85" w:name="h-10654-28"/>
      <w:bookmarkStart w:id="86" w:name="f-10654-28"/>
      <w:bookmarkEnd w:id="84"/>
      <w:r>
        <w:t>Inspection</w:t>
      </w:r>
      <w:bookmarkEnd w:id="85"/>
    </w:p>
    <w:p w14:paraId="06BEC7F2" w14:textId="77777777" w:rsidR="00CD6259" w:rsidRDefault="00632DDF">
      <w:pPr>
        <w:pStyle w:val="Heading4"/>
      </w:pPr>
      <w:bookmarkStart w:id="87" w:name="h-10654-29"/>
      <w:bookmarkStart w:id="88" w:name="f-10654-29"/>
      <w:bookmarkEnd w:id="86"/>
      <w:r>
        <w:t>Notice</w:t>
      </w:r>
      <w:bookmarkEnd w:id="87"/>
    </w:p>
    <w:p w14:paraId="60095040" w14:textId="77777777" w:rsidR="00CD6259" w:rsidRDefault="00632DDF">
      <w:r>
        <w:t>Inspection: Give notice so that inspection may be made of the following:</w:t>
      </w:r>
    </w:p>
    <w:p w14:paraId="60589013" w14:textId="77777777" w:rsidR="00CD6259" w:rsidRDefault="00632DDF">
      <w:pPr>
        <w:pStyle w:val="NormalIndent"/>
      </w:pPr>
      <w:r>
        <w:t xml:space="preserve">Opaque finishing stages: </w:t>
      </w:r>
    </w:p>
    <w:p w14:paraId="409C072A" w14:textId="77777777" w:rsidR="00CD6259" w:rsidRDefault="00632DDF">
      <w:pPr>
        <w:pStyle w:val="NormalIndent2"/>
      </w:pPr>
      <w:r>
        <w:t>Completion of surface preparation.</w:t>
      </w:r>
    </w:p>
    <w:p w14:paraId="3CCB9D11" w14:textId="77777777" w:rsidR="00CD6259" w:rsidRDefault="00632DDF">
      <w:pPr>
        <w:pStyle w:val="NormalIndent2"/>
      </w:pPr>
      <w:r>
        <w:t>After application of final coat.</w:t>
      </w:r>
    </w:p>
    <w:p w14:paraId="6A55619A" w14:textId="77777777" w:rsidR="00CD6259" w:rsidRDefault="00632DDF">
      <w:pPr>
        <w:pStyle w:val="NormalIndent"/>
      </w:pPr>
      <w:r>
        <w:t xml:space="preserve">Clear finishing stages: </w:t>
      </w:r>
    </w:p>
    <w:p w14:paraId="688E3546" w14:textId="77777777" w:rsidR="00CD6259" w:rsidRDefault="00632DDF">
      <w:pPr>
        <w:pStyle w:val="NormalIndent2"/>
      </w:pPr>
      <w:r>
        <w:t>Before surface preparation of timber.</w:t>
      </w:r>
    </w:p>
    <w:p w14:paraId="329EA096" w14:textId="77777777" w:rsidR="00CD6259" w:rsidRDefault="00632DDF">
      <w:pPr>
        <w:pStyle w:val="NormalIndent2"/>
      </w:pPr>
      <w:r>
        <w:t>Completion of surface preparation.</w:t>
      </w:r>
    </w:p>
    <w:p w14:paraId="0A837263" w14:textId="77777777" w:rsidR="00CD6259" w:rsidRDefault="00632DDF">
      <w:pPr>
        <w:pStyle w:val="NormalIndent2"/>
      </w:pPr>
      <w:r>
        <w:t>After application of final coat.</w:t>
      </w:r>
    </w:p>
    <w:p w14:paraId="6FC7F5E9" w14:textId="77777777" w:rsidR="00CD6259" w:rsidRDefault="00632DDF">
      <w:pPr>
        <w:pStyle w:val="Instructions"/>
      </w:pPr>
      <w:r>
        <w:t>Amend to suit the project, adding critical stage inspections required.</w:t>
      </w:r>
    </w:p>
    <w:p w14:paraId="6531E374" w14:textId="77777777" w:rsidR="00CD6259" w:rsidRDefault="00632DDF">
      <w:pPr>
        <w:pStyle w:val="Instructions"/>
      </w:pPr>
      <w:r>
        <w:rPr>
          <w:b/>
        </w:rPr>
        <w:t>Hold points</w:t>
      </w:r>
      <w:r>
        <w:t>, if requi</w:t>
      </w:r>
      <w:r>
        <w:t>red, should be inserted here. A project wide halt between each coat is considered impractical. Examples of inspections required include:</w:t>
      </w:r>
    </w:p>
    <w:p w14:paraId="45EFC410" w14:textId="77777777" w:rsidR="00CD6259" w:rsidRDefault="00632DDF">
      <w:pPr>
        <w:pStyle w:val="Instructionsindent"/>
      </w:pPr>
      <w:r>
        <w:t>Inspecting paintwork at various stages of completion in one visit.</w:t>
      </w:r>
    </w:p>
    <w:p w14:paraId="1A417B5F" w14:textId="77777777" w:rsidR="00CD6259" w:rsidRDefault="00632DDF">
      <w:pPr>
        <w:pStyle w:val="Instructionsindent"/>
      </w:pPr>
      <w:r>
        <w:t xml:space="preserve">Critical paintwork: </w:t>
      </w:r>
      <w:proofErr w:type="gramStart"/>
      <w:r>
        <w:t>e.g.</w:t>
      </w:r>
      <w:proofErr w:type="gramEnd"/>
      <w:r>
        <w:t xml:space="preserve"> External steelwork in a mar</w:t>
      </w:r>
      <w:r>
        <w:t>ine environment.</w:t>
      </w:r>
    </w:p>
    <w:p w14:paraId="5D26B205" w14:textId="77777777" w:rsidR="00CD6259" w:rsidRDefault="00632DDF">
      <w:pPr>
        <w:pStyle w:val="Instructions"/>
      </w:pPr>
      <w:r>
        <w:t>Other painting stages that may be included:</w:t>
      </w:r>
    </w:p>
    <w:p w14:paraId="308840BC" w14:textId="77777777" w:rsidR="00CD6259" w:rsidRDefault="00632DDF">
      <w:pPr>
        <w:pStyle w:val="Instructionsindent"/>
      </w:pPr>
      <w:r>
        <w:t>After application of prime or seal coats.</w:t>
      </w:r>
    </w:p>
    <w:p w14:paraId="76283ABE" w14:textId="77777777" w:rsidR="00CD6259" w:rsidRDefault="00632DDF">
      <w:pPr>
        <w:pStyle w:val="Instructionsindent"/>
      </w:pPr>
      <w:r>
        <w:t>After application of undercoat.</w:t>
      </w:r>
    </w:p>
    <w:p w14:paraId="0062920C" w14:textId="77777777" w:rsidR="00CD6259" w:rsidRDefault="00632DDF">
      <w:pPr>
        <w:pStyle w:val="Instructionsindent"/>
      </w:pPr>
      <w:r>
        <w:t>After application of each subsequent coat.</w:t>
      </w:r>
    </w:p>
    <w:p w14:paraId="6089961F" w14:textId="77777777" w:rsidR="00CD6259" w:rsidRDefault="00632DDF">
      <w:pPr>
        <w:pStyle w:val="Instructions"/>
      </w:pPr>
      <w:r>
        <w:t>Other clear finishing stages that may be included:</w:t>
      </w:r>
    </w:p>
    <w:p w14:paraId="19511335" w14:textId="77777777" w:rsidR="00CD6259" w:rsidRDefault="00632DDF">
      <w:pPr>
        <w:pStyle w:val="Instructionsindent"/>
      </w:pPr>
      <w:r>
        <w:t>After staining.</w:t>
      </w:r>
    </w:p>
    <w:p w14:paraId="565AA85A" w14:textId="77777777" w:rsidR="00CD6259" w:rsidRDefault="00632DDF">
      <w:pPr>
        <w:pStyle w:val="Instructionsindent"/>
      </w:pPr>
      <w:r>
        <w:lastRenderedPageBreak/>
        <w:t>After sandi</w:t>
      </w:r>
      <w:r>
        <w:t>ng of sealer.</w:t>
      </w:r>
    </w:p>
    <w:p w14:paraId="6EF96533" w14:textId="77777777" w:rsidR="00CD6259" w:rsidRDefault="00632DDF">
      <w:pPr>
        <w:pStyle w:val="Instructionsindent"/>
      </w:pPr>
      <w:r>
        <w:t>After application of each clear finishing coat.</w:t>
      </w:r>
    </w:p>
    <w:p w14:paraId="70AC53EE" w14:textId="77777777" w:rsidR="00CD6259" w:rsidRDefault="00632DDF">
      <w:pPr>
        <w:pStyle w:val="Heading2"/>
      </w:pPr>
      <w:bookmarkStart w:id="89" w:name="h-10652-1"/>
      <w:bookmarkStart w:id="90" w:name="f-10652-1"/>
      <w:bookmarkStart w:id="91" w:name="f-10652"/>
      <w:bookmarkEnd w:id="88"/>
      <w:bookmarkEnd w:id="23"/>
      <w:r>
        <w:t>Products</w:t>
      </w:r>
      <w:bookmarkEnd w:id="89"/>
    </w:p>
    <w:p w14:paraId="1E1CBBC9" w14:textId="77777777" w:rsidR="00CD6259" w:rsidRDefault="00632DDF">
      <w:pPr>
        <w:pStyle w:val="Heading3"/>
      </w:pPr>
      <w:bookmarkStart w:id="92" w:name="h-10652-2"/>
      <w:bookmarkStart w:id="93" w:name="f-10652-2"/>
      <w:bookmarkEnd w:id="90"/>
      <w:r>
        <w:t>GENERAL</w:t>
      </w:r>
      <w:bookmarkEnd w:id="92"/>
    </w:p>
    <w:p w14:paraId="4F5CDE44" w14:textId="77777777" w:rsidR="00CD6259" w:rsidRDefault="00632DDF">
      <w:pPr>
        <w:pStyle w:val="Heading4"/>
      </w:pPr>
      <w:bookmarkStart w:id="94" w:name="h-8385-2"/>
      <w:bookmarkStart w:id="95" w:name="f-8385-2"/>
      <w:bookmarkStart w:id="96" w:name="f-8385"/>
      <w:bookmarkStart w:id="97" w:name="f-10652-10652.2"/>
      <w:bookmarkEnd w:id="93"/>
      <w:r>
        <w:t>Product substitution</w:t>
      </w:r>
      <w:bookmarkEnd w:id="94"/>
    </w:p>
    <w:p w14:paraId="38C7C526" w14:textId="77777777" w:rsidR="00CD6259" w:rsidRDefault="00632DDF">
      <w:r>
        <w:t xml:space="preserve">Other products: Conform to </w:t>
      </w:r>
      <w:r>
        <w:rPr>
          <w:b/>
        </w:rPr>
        <w:t>SUBSTITUTIONS</w:t>
      </w:r>
      <w:r>
        <w:t xml:space="preserve"> in </w:t>
      </w:r>
      <w:r>
        <w:rPr>
          <w:i/>
        </w:rPr>
        <w:t>0171 General requirements</w:t>
      </w:r>
      <w:r>
        <w:t>.</w:t>
      </w:r>
    </w:p>
    <w:p w14:paraId="62E3129A" w14:textId="77777777" w:rsidR="00CD6259" w:rsidRDefault="00632DDF">
      <w:pPr>
        <w:pStyle w:val="Instructions"/>
      </w:pPr>
      <w:bookmarkStart w:id="98" w:name="f-8385-3"/>
      <w:bookmarkEnd w:id="95"/>
      <w:r>
        <w:rPr>
          <w:b/>
        </w:rPr>
        <w:t>SUBSTITUTIONS</w:t>
      </w:r>
      <w:r>
        <w:t xml:space="preserve"> in </w:t>
      </w:r>
      <w:r>
        <w:rPr>
          <w:i/>
        </w:rPr>
        <w:t>0171 General requirements</w:t>
      </w:r>
      <w:r>
        <w:t xml:space="preserve"> sets out the submissions required if the c</w:t>
      </w:r>
      <w:r>
        <w:t>ontractor proposes alternative products. Refer also to NATSPEC TECHnote GEN 006 for more information on proprietary specification.</w:t>
      </w:r>
    </w:p>
    <w:p w14:paraId="3C4D88F2" w14:textId="77777777" w:rsidR="00CD6259" w:rsidRDefault="00632DDF">
      <w:pPr>
        <w:pStyle w:val="Heading4"/>
      </w:pPr>
      <w:bookmarkStart w:id="99" w:name="h-10652-3"/>
      <w:bookmarkStart w:id="100" w:name="f-10652-3"/>
      <w:bookmarkEnd w:id="98"/>
      <w:bookmarkEnd w:id="96"/>
      <w:bookmarkEnd w:id="97"/>
      <w:r>
        <w:t>Storage and handling</w:t>
      </w:r>
      <w:bookmarkEnd w:id="99"/>
    </w:p>
    <w:p w14:paraId="058B6E14" w14:textId="77777777" w:rsidR="00CD6259" w:rsidRDefault="00632DDF">
      <w:r>
        <w:t>General: Store materials not in use in tightly covered containers in well-ventilated areas with temperat</w:t>
      </w:r>
      <w:r>
        <w:t>ures maintained at the manufacturer’s recommendations.</w:t>
      </w:r>
    </w:p>
    <w:p w14:paraId="510AB7A7" w14:textId="77777777" w:rsidR="00CD6259" w:rsidRDefault="00632DDF">
      <w:r>
        <w:t>Delivery: Deliver paints to the site in the manufacturer's labelled and unopened containers.</w:t>
      </w:r>
    </w:p>
    <w:p w14:paraId="233458F6" w14:textId="77777777" w:rsidR="00CD6259" w:rsidRDefault="00632DDF">
      <w:pPr>
        <w:pStyle w:val="Heading4"/>
      </w:pPr>
      <w:bookmarkStart w:id="101" w:name="h-10652-10652.3"/>
      <w:bookmarkStart w:id="102" w:name="f-10652-10652.3"/>
      <w:bookmarkEnd w:id="100"/>
      <w:r>
        <w:t>Product identification</w:t>
      </w:r>
      <w:bookmarkEnd w:id="101"/>
    </w:p>
    <w:p w14:paraId="2A45A04C" w14:textId="77777777" w:rsidR="00CD6259" w:rsidRDefault="00632DDF">
      <w:r>
        <w:t>General: Marked to show the following:</w:t>
      </w:r>
    </w:p>
    <w:p w14:paraId="4C234FA9" w14:textId="77777777" w:rsidR="00CD6259" w:rsidRDefault="00632DDF">
      <w:pPr>
        <w:pStyle w:val="NormalIndent"/>
      </w:pPr>
      <w:r>
        <w:t>Manufacturer’s identification.</w:t>
      </w:r>
    </w:p>
    <w:p w14:paraId="01B3EE40" w14:textId="77777777" w:rsidR="00CD6259" w:rsidRDefault="00632DDF">
      <w:pPr>
        <w:pStyle w:val="NormalIndent"/>
      </w:pPr>
      <w:r>
        <w:t>Product brand name.</w:t>
      </w:r>
    </w:p>
    <w:p w14:paraId="6EC7B748" w14:textId="77777777" w:rsidR="00CD6259" w:rsidRDefault="00632DDF">
      <w:pPr>
        <w:pStyle w:val="NormalIndent"/>
      </w:pPr>
      <w:r>
        <w:t>Product type.</w:t>
      </w:r>
    </w:p>
    <w:p w14:paraId="7ECF4189" w14:textId="77777777" w:rsidR="00CD6259" w:rsidRDefault="00632DDF">
      <w:pPr>
        <w:pStyle w:val="NormalIndent"/>
      </w:pPr>
      <w:r>
        <w:t>Quantity.</w:t>
      </w:r>
    </w:p>
    <w:p w14:paraId="701229C4" w14:textId="77777777" w:rsidR="00CD6259" w:rsidRDefault="00632DDF">
      <w:pPr>
        <w:pStyle w:val="NormalIndent"/>
      </w:pPr>
      <w:r>
        <w:t>Product reference code and batch number.</w:t>
      </w:r>
    </w:p>
    <w:p w14:paraId="03D92DEE" w14:textId="77777777" w:rsidR="00CD6259" w:rsidRDefault="00632DDF">
      <w:pPr>
        <w:pStyle w:val="NormalIndent"/>
      </w:pPr>
      <w:r>
        <w:t>Date of manufacture.</w:t>
      </w:r>
    </w:p>
    <w:p w14:paraId="3DC3C254" w14:textId="77777777" w:rsidR="00CD6259" w:rsidRDefault="00632DDF">
      <w:pPr>
        <w:pStyle w:val="Instructions"/>
      </w:pPr>
      <w:r>
        <w:t>Edit the list to suit the project or delete if not required.</w:t>
      </w:r>
    </w:p>
    <w:p w14:paraId="1A02D334" w14:textId="77777777" w:rsidR="00CD6259" w:rsidRDefault="00632DDF">
      <w:pPr>
        <w:pStyle w:val="Heading4"/>
      </w:pPr>
      <w:bookmarkStart w:id="103" w:name="h-10652-10652.1"/>
      <w:bookmarkStart w:id="104" w:name="f-10652-10652.1"/>
      <w:bookmarkEnd w:id="102"/>
      <w:r>
        <w:t>Warranties</w:t>
      </w:r>
      <w:bookmarkEnd w:id="103"/>
    </w:p>
    <w:p w14:paraId="796D3EB0" w14:textId="77777777" w:rsidR="00CD6259" w:rsidRDefault="00632DDF">
      <w:pPr>
        <w:pStyle w:val="Instructions"/>
      </w:pPr>
      <w:r>
        <w:t>The standard material warranty is applicable to all Dulux coating systems and the material performance warranty is an alternative, specifically for exterior high performance coating sy</w:t>
      </w:r>
      <w:r>
        <w:t>stems such as Texture Coatings on Building facade or Protective Coatings on Structural Steel. Delete the latter if not appropriate.</w:t>
      </w:r>
    </w:p>
    <w:p w14:paraId="6F0AED1B" w14:textId="77777777" w:rsidR="00CD6259" w:rsidRDefault="00632DDF">
      <w:r>
        <w:t>Manufacturer’s material warranty: Include the following:</w:t>
      </w:r>
    </w:p>
    <w:p w14:paraId="113718BA" w14:textId="77777777" w:rsidR="00CD6259" w:rsidRDefault="00632DDF">
      <w:pPr>
        <w:pStyle w:val="NormalIndent"/>
      </w:pPr>
      <w:r>
        <w:t>Extent: Paintwork generally.</w:t>
      </w:r>
    </w:p>
    <w:p w14:paraId="09BC4B0D" w14:textId="77777777" w:rsidR="00CD6259" w:rsidRDefault="00632DDF">
      <w:pPr>
        <w:pStyle w:val="NormalIndent"/>
      </w:pPr>
      <w:r>
        <w:t xml:space="preserve">Terms: Paint systems are suitable for </w:t>
      </w:r>
      <w:r>
        <w:t>their intended use.</w:t>
      </w:r>
    </w:p>
    <w:p w14:paraId="1797DD09" w14:textId="77777777" w:rsidR="00CD6259" w:rsidRDefault="00632DDF">
      <w:pPr>
        <w:pStyle w:val="NormalIndent"/>
      </w:pPr>
      <w:r>
        <w:t>Period: As defined by the manufacturer.</w:t>
      </w:r>
    </w:p>
    <w:p w14:paraId="3807554C" w14:textId="77777777" w:rsidR="00CD6259" w:rsidRDefault="00632DDF">
      <w:r>
        <w:t>Alternative material performance warranty: Include the following:</w:t>
      </w:r>
    </w:p>
    <w:p w14:paraId="0C6012D7" w14:textId="77777777" w:rsidR="00CD6259" w:rsidRDefault="00632DDF">
      <w:pPr>
        <w:pStyle w:val="Promptindent"/>
      </w:pPr>
      <w:r>
        <w:t xml:space="preserve">Extent: </w:t>
      </w:r>
      <w:r>
        <w:fldChar w:fldCharType="begin"/>
      </w:r>
      <w:r>
        <w:instrText xml:space="preserve"> MACROBUTTON  ac_OnHelp [complete/delete]</w:instrText>
      </w:r>
      <w:r>
        <w:fldChar w:fldCharType="separate"/>
      </w:r>
      <w:r>
        <w:t> </w:t>
      </w:r>
      <w:r>
        <w:fldChar w:fldCharType="end"/>
      </w:r>
    </w:p>
    <w:p w14:paraId="5CBF677E" w14:textId="77777777" w:rsidR="00CD6259" w:rsidRDefault="00632DDF">
      <w:pPr>
        <w:pStyle w:val="Instructions"/>
      </w:pPr>
      <w:proofErr w:type="gramStart"/>
      <w:r>
        <w:t>e.g.</w:t>
      </w:r>
      <w:proofErr w:type="gramEnd"/>
      <w:r>
        <w:t xml:space="preserve"> Building facade or structural steelwork.</w:t>
      </w:r>
    </w:p>
    <w:p w14:paraId="35F23F1D" w14:textId="77777777" w:rsidR="00CD6259" w:rsidRDefault="00632DDF">
      <w:pPr>
        <w:pStyle w:val="NormalIndent"/>
      </w:pPr>
      <w:r>
        <w:t xml:space="preserve">Terms: Submit the performance </w:t>
      </w:r>
      <w:r>
        <w:t>criteria as defined by the manufacturer.</w:t>
      </w:r>
    </w:p>
    <w:p w14:paraId="296C1C6B" w14:textId="77777777" w:rsidR="00CD6259" w:rsidRDefault="00632DDF">
      <w:pPr>
        <w:pStyle w:val="NormalIndent"/>
      </w:pPr>
      <w:r>
        <w:t>Measure: As defined by the manufacturer.</w:t>
      </w:r>
    </w:p>
    <w:p w14:paraId="338B0964" w14:textId="77777777" w:rsidR="00CD6259" w:rsidRDefault="00632DDF">
      <w:pPr>
        <w:pStyle w:val="NormalIndent"/>
      </w:pPr>
      <w:r>
        <w:t>Period: As defined by the manufacturer.</w:t>
      </w:r>
    </w:p>
    <w:p w14:paraId="77F416F8" w14:textId="77777777" w:rsidR="00CD6259" w:rsidRDefault="00632DDF">
      <w:pPr>
        <w:pStyle w:val="Heading3"/>
      </w:pPr>
      <w:bookmarkStart w:id="105" w:name="h-10652-4"/>
      <w:bookmarkStart w:id="106" w:name="f-10652-4"/>
      <w:bookmarkEnd w:id="104"/>
      <w:r>
        <w:t>Painting materials</w:t>
      </w:r>
      <w:bookmarkEnd w:id="105"/>
    </w:p>
    <w:p w14:paraId="6A221988" w14:textId="77777777" w:rsidR="00CD6259" w:rsidRDefault="00632DDF">
      <w:pPr>
        <w:pStyle w:val="Heading4"/>
      </w:pPr>
      <w:bookmarkStart w:id="107" w:name="h-10652-6"/>
      <w:bookmarkStart w:id="108" w:name="f-10652-6"/>
      <w:bookmarkEnd w:id="106"/>
      <w:r>
        <w:t>Combinations</w:t>
      </w:r>
      <w:bookmarkEnd w:id="107"/>
    </w:p>
    <w:p w14:paraId="393A76E9" w14:textId="77777777" w:rsidR="00CD6259" w:rsidRDefault="00632DDF">
      <w:r>
        <w:t>General: Do not combine paints from different manufacturers in a paint system. Dulux paint products an</w:t>
      </w:r>
      <w:r>
        <w:t>d coating systems have been selected and specified for this project. Any unauthorised product substitution will void the warranties.</w:t>
      </w:r>
    </w:p>
    <w:p w14:paraId="12F08FD4" w14:textId="77777777" w:rsidR="00CD6259" w:rsidRDefault="00632DDF">
      <w:r>
        <w:t>Clear timber finish systems: Provide only the combinations of putty, stain and sealer recommended by the manufacturer of th</w:t>
      </w:r>
      <w:r>
        <w:t xml:space="preserve">e </w:t>
      </w:r>
      <w:proofErr w:type="gramStart"/>
      <w:r>
        <w:t>top coats</w:t>
      </w:r>
      <w:proofErr w:type="gramEnd"/>
      <w:r>
        <w:t>.</w:t>
      </w:r>
    </w:p>
    <w:p w14:paraId="31CA80EC" w14:textId="77777777" w:rsidR="00CD6259" w:rsidRDefault="00632DDF">
      <w:pPr>
        <w:pStyle w:val="Heading4"/>
      </w:pPr>
      <w:bookmarkStart w:id="109" w:name="h-10652-8"/>
      <w:bookmarkStart w:id="110" w:name="f-10652-8"/>
      <w:bookmarkEnd w:id="108"/>
      <w:r>
        <w:t>Tinting</w:t>
      </w:r>
      <w:bookmarkEnd w:id="109"/>
    </w:p>
    <w:p w14:paraId="40C0AD75" w14:textId="77777777" w:rsidR="00CD6259" w:rsidRDefault="00632DDF">
      <w:r>
        <w:t>General: Provide only products that are colour tinted by the manufacturer or supplier.</w:t>
      </w:r>
    </w:p>
    <w:p w14:paraId="3ACB4589" w14:textId="77777777" w:rsidR="00CD6259" w:rsidRDefault="00632DDF">
      <w:pPr>
        <w:pStyle w:val="Instructions"/>
      </w:pPr>
      <w:r>
        <w:t>If tinting is by the contractor, make sure that the addition of tint or stain does not adversely affect the durability or aesthetic performance of the product. Confirm with the paint manufacturer.</w:t>
      </w:r>
    </w:p>
    <w:p w14:paraId="23375F0E" w14:textId="77777777" w:rsidR="00CD6259" w:rsidRDefault="00632DDF">
      <w:pPr>
        <w:pStyle w:val="Heading4"/>
      </w:pPr>
      <w:bookmarkStart w:id="111" w:name="h-10652-9"/>
      <w:bookmarkStart w:id="112" w:name="f-10652-9"/>
      <w:bookmarkEnd w:id="110"/>
      <w:r>
        <w:t>Toxic ingredients</w:t>
      </w:r>
      <w:bookmarkEnd w:id="111"/>
    </w:p>
    <w:p w14:paraId="1E465E1A" w14:textId="77777777" w:rsidR="00CD6259" w:rsidRDefault="00632DDF">
      <w:r>
        <w:t xml:space="preserve">General: To the </w:t>
      </w:r>
      <w:r>
        <w:rPr>
          <w:i/>
        </w:rPr>
        <w:t>Therapeutic Goods (Poison</w:t>
      </w:r>
      <w:r>
        <w:rPr>
          <w:i/>
        </w:rPr>
        <w:t>s standard) Instrument (2023)</w:t>
      </w:r>
      <w:r>
        <w:t xml:space="preserve"> Part 2 Division 9.</w:t>
      </w:r>
    </w:p>
    <w:p w14:paraId="0C94BFE6" w14:textId="77777777" w:rsidR="00CD6259" w:rsidRDefault="00632DDF">
      <w:pPr>
        <w:pStyle w:val="Instructions"/>
      </w:pPr>
      <w:r>
        <w:rPr>
          <w:i/>
        </w:rPr>
        <w:lastRenderedPageBreak/>
        <w:t>Therapeutic Goods (Poisons standard) Instrument (2023)</w:t>
      </w:r>
      <w:r>
        <w:t xml:space="preserve"> Part 2 Division 9 contains two groups. The first lists toxic pigment components such as barium and cadmium and the second lists toxic solvents. The Firs</w:t>
      </w:r>
      <w:r>
        <w:t>t Group of paints are banned for use on roofs, furniture, fences and gates, surface of non-industrial buildings and in premises used for products intended for human consumption. Check for any state variations.</w:t>
      </w:r>
    </w:p>
    <w:p w14:paraId="419293BA" w14:textId="77777777" w:rsidR="00CD6259" w:rsidRDefault="00632DDF">
      <w:pPr>
        <w:pStyle w:val="Heading4"/>
      </w:pPr>
      <w:bookmarkStart w:id="113" w:name="h-10652-10652.7"/>
      <w:bookmarkStart w:id="114" w:name="f-10652-10652.7"/>
      <w:bookmarkEnd w:id="112"/>
      <w:r>
        <w:t>Standards</w:t>
      </w:r>
      <w:bookmarkEnd w:id="113"/>
    </w:p>
    <w:p w14:paraId="2F3A10C0" w14:textId="77777777" w:rsidR="00CD6259" w:rsidRDefault="00632DDF">
      <w:r>
        <w:t>Paint types: Conform to the Australi</w:t>
      </w:r>
      <w:r>
        <w:t xml:space="preserve">an Standard referenced in the </w:t>
      </w:r>
      <w:r>
        <w:rPr>
          <w:b/>
        </w:rPr>
        <w:t>DuluxGroup/Dulux paint type reference table</w:t>
      </w:r>
      <w:r>
        <w:t>.</w:t>
      </w:r>
    </w:p>
    <w:p w14:paraId="61A168D8" w14:textId="77777777" w:rsidR="00CD6259" w:rsidRDefault="00632DDF">
      <w:pPr>
        <w:pStyle w:val="Heading4"/>
      </w:pPr>
      <w:bookmarkStart w:id="115" w:name="h-10652-10652.6"/>
      <w:bookmarkStart w:id="116" w:name="f-10652-10652.6"/>
      <w:bookmarkEnd w:id="114"/>
      <w:r>
        <w:t>DuluxGroup/Dulux paint type reference table legend</w:t>
      </w:r>
      <w:bookmarkEnd w:id="115"/>
    </w:p>
    <w:p w14:paraId="0840112C" w14:textId="77777777" w:rsidR="00CD6259" w:rsidRDefault="00632DDF">
      <w:r>
        <w:rPr>
          <w:b/>
        </w:rPr>
        <w:t>Key</w:t>
      </w:r>
      <w:r>
        <w:t>:</w:t>
      </w:r>
    </w:p>
    <w:p w14:paraId="1CDF6B46" w14:textId="77777777" w:rsidR="00CD6259" w:rsidRDefault="00632DDF">
      <w:r>
        <w:t>ASU = Acrylic Sealer/Undercoat.</w:t>
      </w:r>
    </w:p>
    <w:p w14:paraId="42232F4D" w14:textId="77777777" w:rsidR="00CD6259" w:rsidRDefault="00632DDF">
      <w:r>
        <w:t>NE = No Equivalent.</w:t>
      </w:r>
    </w:p>
    <w:p w14:paraId="5ADA72C4" w14:textId="77777777" w:rsidR="00CD6259" w:rsidRDefault="00632DDF">
      <w:r>
        <w:t>PSU = Primer/Sealer/Undercoat.</w:t>
      </w:r>
    </w:p>
    <w:p w14:paraId="0971A239" w14:textId="77777777" w:rsidR="00CD6259" w:rsidRDefault="00632DDF">
      <w:r>
        <w:t>Low VOC products are noted in the Table an</w:t>
      </w:r>
      <w:r>
        <w:t xml:space="preserve">d the </w:t>
      </w:r>
      <w:r>
        <w:rPr>
          <w:b/>
        </w:rPr>
        <w:t>Low VOC compliance reference table</w:t>
      </w:r>
      <w:r>
        <w:t>.</w:t>
      </w:r>
    </w:p>
    <w:p w14:paraId="67691017" w14:textId="77777777" w:rsidR="00CD6259" w:rsidRDefault="00632DDF">
      <w:r>
        <w:t xml:space="preserve">^ Use is discouraged in favour of </w:t>
      </w:r>
      <w:proofErr w:type="gramStart"/>
      <w:r>
        <w:t>water based</w:t>
      </w:r>
      <w:proofErr w:type="gramEnd"/>
      <w:r>
        <w:t xml:space="preserve"> paints because of environmental concerns.</w:t>
      </w:r>
    </w:p>
    <w:p w14:paraId="449B22B7" w14:textId="77777777" w:rsidR="00CD6259" w:rsidRDefault="00632DDF">
      <w:r>
        <w:t># These paints have either limited availability or low requirement in the Building Industry.</w:t>
      </w:r>
    </w:p>
    <w:p w14:paraId="0E8F9097" w14:textId="77777777" w:rsidR="00CD6259" w:rsidRDefault="00632DDF">
      <w:pPr>
        <w:pStyle w:val="Heading4"/>
      </w:pPr>
      <w:bookmarkStart w:id="117" w:name="h-10652-10652.5"/>
      <w:bookmarkStart w:id="118" w:name="f-10652-10652.5"/>
      <w:bookmarkEnd w:id="116"/>
      <w:r>
        <w:t>DuluxGroup/Dulux paint type refer</w:t>
      </w:r>
      <w:r>
        <w:t>ence table</w:t>
      </w:r>
      <w:bookmarkEnd w:id="117"/>
    </w:p>
    <w:p w14:paraId="34AA969F" w14:textId="77777777" w:rsidR="00CD6259" w:rsidRDefault="00632DDF">
      <w:pPr>
        <w:pStyle w:val="Instructions"/>
      </w:pPr>
      <w:r>
        <w:t xml:space="preserve">The DuluxGroup/Dulux paint type reference table should be retained in the tender documents Open text </w:t>
      </w:r>
      <w:proofErr w:type="gramStart"/>
      <w:r>
        <w:t>in order to</w:t>
      </w:r>
      <w:proofErr w:type="gramEnd"/>
      <w:r>
        <w:t xml:space="preserve"> show the conforming Dulux product name and its Product Data Sheet (PDS) number. The PDS number is hyperlinked and can also be access</w:t>
      </w:r>
      <w:r>
        <w:t xml:space="preserve">ed from the database on the </w:t>
      </w:r>
      <w:hyperlink r:id="rId14" w:history="1">
        <w:r>
          <w:t>Duspec</w:t>
        </w:r>
      </w:hyperlink>
      <w:r>
        <w:t xml:space="preserve"> website to ensure that the most up-to-date version is always referenced.</w:t>
      </w:r>
    </w:p>
    <w:tbl>
      <w:tblPr>
        <w:tblStyle w:val="NATSPECTable"/>
        <w:tblW w:w="5000" w:type="pct"/>
        <w:tblLook w:val="0620" w:firstRow="1" w:lastRow="0" w:firstColumn="0" w:lastColumn="0" w:noHBand="1" w:noVBand="1"/>
      </w:tblPr>
      <w:tblGrid>
        <w:gridCol w:w="1368"/>
        <w:gridCol w:w="2677"/>
        <w:gridCol w:w="1702"/>
        <w:gridCol w:w="1637"/>
        <w:gridCol w:w="1767"/>
      </w:tblGrid>
      <w:tr w:rsidR="00CD6259" w14:paraId="1655C849" w14:textId="77777777">
        <w:trPr>
          <w:tblHeader/>
        </w:trPr>
        <w:tc>
          <w:tcPr>
            <w:tcW w:w="800" w:type="pct"/>
          </w:tcPr>
          <w:p w14:paraId="0F611A38" w14:textId="77777777" w:rsidR="00CD6259" w:rsidRDefault="00632DDF">
            <w:pPr>
              <w:pStyle w:val="Tabletitle"/>
            </w:pPr>
            <w:r>
              <w:t>Paint type</w:t>
            </w:r>
          </w:p>
        </w:tc>
        <w:tc>
          <w:tcPr>
            <w:tcW w:w="1550" w:type="pct"/>
          </w:tcPr>
          <w:p w14:paraId="1B37A2A0" w14:textId="77777777" w:rsidR="00CD6259" w:rsidRDefault="00632DDF">
            <w:pPr>
              <w:pStyle w:val="Tabletitle"/>
            </w:pPr>
            <w:r>
              <w:t>DuluxGroup/Dulux material description</w:t>
            </w:r>
          </w:p>
        </w:tc>
        <w:tc>
          <w:tcPr>
            <w:tcW w:w="1100" w:type="pct"/>
          </w:tcPr>
          <w:p w14:paraId="40668428" w14:textId="77777777" w:rsidR="00CD6259" w:rsidRDefault="00632DDF">
            <w:pPr>
              <w:pStyle w:val="Tabletitle"/>
            </w:pPr>
            <w:r>
              <w:t>Dulux PDS No.</w:t>
            </w:r>
          </w:p>
        </w:tc>
        <w:tc>
          <w:tcPr>
            <w:tcW w:w="900" w:type="pct"/>
          </w:tcPr>
          <w:p w14:paraId="37E8B691" w14:textId="77777777" w:rsidR="00CD6259" w:rsidRDefault="00632DDF">
            <w:pPr>
              <w:pStyle w:val="Tabletitle"/>
            </w:pPr>
            <w:r>
              <w:t>PRN AS/NZS 2311 (2017) (Table 4.2)</w:t>
            </w:r>
          </w:p>
        </w:tc>
        <w:tc>
          <w:tcPr>
            <w:tcW w:w="550" w:type="pct"/>
          </w:tcPr>
          <w:p w14:paraId="75B0AFD0" w14:textId="77777777" w:rsidR="00CD6259" w:rsidRDefault="00632DDF">
            <w:pPr>
              <w:pStyle w:val="Tabletitle"/>
            </w:pPr>
            <w:r>
              <w:t>Standard</w:t>
            </w:r>
          </w:p>
        </w:tc>
      </w:tr>
      <w:tr w:rsidR="00CD6259" w14:paraId="77B66338" w14:textId="77777777">
        <w:tc>
          <w:tcPr>
            <w:tcW w:w="800" w:type="pct"/>
          </w:tcPr>
          <w:p w14:paraId="73F14699" w14:textId="77777777" w:rsidR="00CD6259" w:rsidRDefault="00632DDF">
            <w:pPr>
              <w:pStyle w:val="Tabletext"/>
            </w:pPr>
            <w:r>
              <w:t>Semi-gloss solvent-borne: interior</w:t>
            </w:r>
          </w:p>
        </w:tc>
        <w:tc>
          <w:tcPr>
            <w:tcW w:w="1550" w:type="pct"/>
          </w:tcPr>
          <w:p w14:paraId="0A2E50A0" w14:textId="77777777" w:rsidR="00CD6259" w:rsidRDefault="00632DDF">
            <w:pPr>
              <w:pStyle w:val="Tabletext"/>
            </w:pPr>
            <w:r>
              <w:t>Dulux Super Enamel Semi-Gloss</w:t>
            </w:r>
          </w:p>
        </w:tc>
        <w:tc>
          <w:tcPr>
            <w:tcW w:w="1100" w:type="pct"/>
          </w:tcPr>
          <w:p w14:paraId="2DD7B31D" w14:textId="77777777" w:rsidR="00CD6259" w:rsidRDefault="00632DDF">
            <w:pPr>
              <w:pStyle w:val="Tabletext"/>
            </w:pPr>
            <w:hyperlink r:id="rId15" w:history="1">
              <w:r>
                <w:t>DU00098</w:t>
              </w:r>
            </w:hyperlink>
          </w:p>
        </w:tc>
        <w:tc>
          <w:tcPr>
            <w:tcW w:w="900" w:type="pct"/>
          </w:tcPr>
          <w:p w14:paraId="46FF20B9" w14:textId="77777777" w:rsidR="00CD6259" w:rsidRDefault="00632DDF">
            <w:pPr>
              <w:pStyle w:val="Tabletext"/>
            </w:pPr>
            <w:r>
              <w:t>B3</w:t>
            </w:r>
          </w:p>
        </w:tc>
        <w:tc>
          <w:tcPr>
            <w:tcW w:w="550" w:type="pct"/>
          </w:tcPr>
          <w:p w14:paraId="44973418" w14:textId="77777777" w:rsidR="00CD6259" w:rsidRDefault="00632DDF">
            <w:pPr>
              <w:pStyle w:val="Tabletext"/>
            </w:pPr>
            <w:r>
              <w:t>AS 3730.5 (2006)</w:t>
            </w:r>
          </w:p>
        </w:tc>
      </w:tr>
      <w:tr w:rsidR="00CD6259" w14:paraId="36945DAF" w14:textId="77777777">
        <w:tc>
          <w:tcPr>
            <w:tcW w:w="800" w:type="pct"/>
          </w:tcPr>
          <w:p w14:paraId="2B0947C4" w14:textId="77777777" w:rsidR="00CD6259" w:rsidRDefault="00632DDF">
            <w:pPr>
              <w:pStyle w:val="Tabletext"/>
            </w:pPr>
            <w:r>
              <w:t>Semi-gloss water-borne, interior /exterior trim (alt B8b)</w:t>
            </w:r>
          </w:p>
        </w:tc>
        <w:tc>
          <w:tcPr>
            <w:tcW w:w="1550" w:type="pct"/>
          </w:tcPr>
          <w:p w14:paraId="1E12FDC0" w14:textId="77777777" w:rsidR="00CD6259" w:rsidRDefault="00632DDF">
            <w:pPr>
              <w:pStyle w:val="Tabletext"/>
            </w:pPr>
            <w:r>
              <w:t>Dulux Aquan</w:t>
            </w:r>
            <w:r>
              <w:t>amel Semi Gloss (low VOC)</w:t>
            </w:r>
          </w:p>
        </w:tc>
        <w:tc>
          <w:tcPr>
            <w:tcW w:w="1100" w:type="pct"/>
          </w:tcPr>
          <w:p w14:paraId="599D7688" w14:textId="77777777" w:rsidR="00CD6259" w:rsidRDefault="00632DDF">
            <w:pPr>
              <w:pStyle w:val="Tabletext"/>
            </w:pPr>
            <w:hyperlink r:id="rId16" w:history="1">
              <w:r>
                <w:t>DU00075</w:t>
              </w:r>
            </w:hyperlink>
          </w:p>
        </w:tc>
        <w:tc>
          <w:tcPr>
            <w:tcW w:w="900" w:type="pct"/>
          </w:tcPr>
          <w:p w14:paraId="08D919B3" w14:textId="77777777" w:rsidR="00CD6259" w:rsidRDefault="00632DDF">
            <w:pPr>
              <w:pStyle w:val="Tabletext"/>
            </w:pPr>
            <w:r>
              <w:t>B41</w:t>
            </w:r>
          </w:p>
        </w:tc>
        <w:tc>
          <w:tcPr>
            <w:tcW w:w="550" w:type="pct"/>
          </w:tcPr>
          <w:p w14:paraId="0BBB96C9" w14:textId="77777777" w:rsidR="00CD6259" w:rsidRDefault="00632DDF">
            <w:pPr>
              <w:pStyle w:val="Tabletext"/>
            </w:pPr>
            <w:r>
              <w:t>AS 3730.2 (2006)</w:t>
            </w:r>
          </w:p>
        </w:tc>
      </w:tr>
      <w:tr w:rsidR="00CD6259" w14:paraId="29418009" w14:textId="77777777">
        <w:tc>
          <w:tcPr>
            <w:tcW w:w="800" w:type="pct"/>
          </w:tcPr>
          <w:p w14:paraId="74DAD30B" w14:textId="77777777" w:rsidR="00CD6259" w:rsidRDefault="00632DDF">
            <w:pPr>
              <w:pStyle w:val="Tabletext"/>
            </w:pPr>
            <w:r>
              <w:t>Gloss solvent-borne: aerosols</w:t>
            </w:r>
          </w:p>
        </w:tc>
        <w:tc>
          <w:tcPr>
            <w:tcW w:w="1550" w:type="pct"/>
          </w:tcPr>
          <w:p w14:paraId="09DF5059" w14:textId="77777777" w:rsidR="00CD6259" w:rsidRDefault="00632DDF">
            <w:pPr>
              <w:pStyle w:val="Tabletext"/>
            </w:pPr>
            <w:r>
              <w:t>Dulux Spray Pa</w:t>
            </w:r>
            <w:r>
              <w:t>k</w:t>
            </w:r>
          </w:p>
        </w:tc>
        <w:tc>
          <w:tcPr>
            <w:tcW w:w="1100" w:type="pct"/>
          </w:tcPr>
          <w:p w14:paraId="571A29D7" w14:textId="77777777" w:rsidR="00CD6259" w:rsidRDefault="00632DDF">
            <w:pPr>
              <w:pStyle w:val="Tabletext"/>
            </w:pPr>
            <w:hyperlink r:id="rId17" w:history="1">
              <w:r>
                <w:t>DU00016</w:t>
              </w:r>
            </w:hyperlink>
          </w:p>
        </w:tc>
        <w:tc>
          <w:tcPr>
            <w:tcW w:w="900" w:type="pct"/>
          </w:tcPr>
          <w:p w14:paraId="21C41033" w14:textId="77777777" w:rsidR="00CD6259" w:rsidRDefault="00632DDF">
            <w:pPr>
              <w:pStyle w:val="Tabletext"/>
            </w:pPr>
            <w:r>
              <w:t>B4#</w:t>
            </w:r>
          </w:p>
        </w:tc>
        <w:tc>
          <w:tcPr>
            <w:tcW w:w="550" w:type="pct"/>
          </w:tcPr>
          <w:p w14:paraId="79AE2800" w14:textId="77777777" w:rsidR="00CD6259" w:rsidRDefault="00632DDF">
            <w:pPr>
              <w:pStyle w:val="Tabletext"/>
            </w:pPr>
            <w:r>
              <w:t>NE</w:t>
            </w:r>
          </w:p>
        </w:tc>
      </w:tr>
      <w:tr w:rsidR="00CD6259" w14:paraId="4DDE4A4D" w14:textId="77777777">
        <w:tc>
          <w:tcPr>
            <w:tcW w:w="800" w:type="pct"/>
          </w:tcPr>
          <w:p w14:paraId="50D9B2CF" w14:textId="77777777" w:rsidR="00CD6259" w:rsidRDefault="00632DDF">
            <w:pPr>
              <w:pStyle w:val="Tabletext"/>
            </w:pPr>
            <w:r>
              <w:t>Full gloss solvent-borne: exterior</w:t>
            </w:r>
          </w:p>
        </w:tc>
        <w:tc>
          <w:tcPr>
            <w:tcW w:w="1550" w:type="pct"/>
          </w:tcPr>
          <w:p w14:paraId="4AAD8B5C" w14:textId="77777777" w:rsidR="00CD6259" w:rsidRDefault="00632DDF">
            <w:pPr>
              <w:pStyle w:val="Tabletext"/>
            </w:pPr>
            <w:r>
              <w:t>Dulux Metalshield Premium UV Resistant High Gloss</w:t>
            </w:r>
          </w:p>
        </w:tc>
        <w:tc>
          <w:tcPr>
            <w:tcW w:w="1100" w:type="pct"/>
          </w:tcPr>
          <w:p w14:paraId="7EC8324B" w14:textId="77777777" w:rsidR="00CD6259" w:rsidRDefault="00632DDF">
            <w:pPr>
              <w:pStyle w:val="Tabletext"/>
            </w:pPr>
            <w:hyperlink r:id="rId18" w:history="1">
              <w:r>
                <w:t>PC00281</w:t>
              </w:r>
            </w:hyperlink>
          </w:p>
        </w:tc>
        <w:tc>
          <w:tcPr>
            <w:tcW w:w="900" w:type="pct"/>
          </w:tcPr>
          <w:p w14:paraId="613E5A56" w14:textId="77777777" w:rsidR="00CD6259" w:rsidRDefault="00632DDF">
            <w:pPr>
              <w:pStyle w:val="Tabletext"/>
            </w:pPr>
            <w:r>
              <w:t>B5a</w:t>
            </w:r>
          </w:p>
        </w:tc>
        <w:tc>
          <w:tcPr>
            <w:tcW w:w="550" w:type="pct"/>
          </w:tcPr>
          <w:p w14:paraId="301C6F15" w14:textId="77777777" w:rsidR="00CD6259" w:rsidRDefault="00632DDF">
            <w:pPr>
              <w:pStyle w:val="Tabletext"/>
            </w:pPr>
            <w:r>
              <w:t>AS 3730.6 (2006)</w:t>
            </w:r>
          </w:p>
        </w:tc>
      </w:tr>
      <w:tr w:rsidR="00CD6259" w14:paraId="7A0CC520" w14:textId="77777777">
        <w:tc>
          <w:tcPr>
            <w:tcW w:w="800" w:type="pct"/>
          </w:tcPr>
          <w:p w14:paraId="63D5455C" w14:textId="77777777" w:rsidR="00CD6259" w:rsidRDefault="00632DDF">
            <w:pPr>
              <w:pStyle w:val="Tabletext"/>
            </w:pPr>
            <w:r>
              <w:t>Full gloss solvent-borne: interior</w:t>
            </w:r>
          </w:p>
        </w:tc>
        <w:tc>
          <w:tcPr>
            <w:tcW w:w="1550" w:type="pct"/>
          </w:tcPr>
          <w:p w14:paraId="07D2CF04" w14:textId="77777777" w:rsidR="00CD6259" w:rsidRDefault="00632DDF">
            <w:pPr>
              <w:pStyle w:val="Tabletext"/>
            </w:pPr>
            <w:r>
              <w:t>Dulux Super Enamel Full Gloss</w:t>
            </w:r>
          </w:p>
        </w:tc>
        <w:tc>
          <w:tcPr>
            <w:tcW w:w="1100" w:type="pct"/>
          </w:tcPr>
          <w:p w14:paraId="3D5C71D8" w14:textId="77777777" w:rsidR="00CD6259" w:rsidRDefault="00632DDF">
            <w:pPr>
              <w:pStyle w:val="Tabletext"/>
            </w:pPr>
            <w:hyperlink r:id="rId19" w:history="1">
              <w:r>
                <w:t>DU00090</w:t>
              </w:r>
            </w:hyperlink>
          </w:p>
        </w:tc>
        <w:tc>
          <w:tcPr>
            <w:tcW w:w="900" w:type="pct"/>
          </w:tcPr>
          <w:p w14:paraId="1E883773" w14:textId="77777777" w:rsidR="00CD6259" w:rsidRDefault="00632DDF">
            <w:pPr>
              <w:pStyle w:val="Tabletext"/>
            </w:pPr>
            <w:r>
              <w:t>B5b</w:t>
            </w:r>
          </w:p>
        </w:tc>
        <w:tc>
          <w:tcPr>
            <w:tcW w:w="550" w:type="pct"/>
          </w:tcPr>
          <w:p w14:paraId="6AC3F14B" w14:textId="77777777" w:rsidR="00CD6259" w:rsidRDefault="00632DDF">
            <w:pPr>
              <w:pStyle w:val="Tabletext"/>
            </w:pPr>
            <w:r>
              <w:t>AS 3730.6 (2006)</w:t>
            </w:r>
          </w:p>
        </w:tc>
      </w:tr>
      <w:tr w:rsidR="00CD6259" w14:paraId="6B039347" w14:textId="77777777">
        <w:tc>
          <w:tcPr>
            <w:tcW w:w="800" w:type="pct"/>
          </w:tcPr>
          <w:p w14:paraId="56F358A1" w14:textId="77777777" w:rsidR="00CD6259" w:rsidRDefault="00632DDF">
            <w:pPr>
              <w:pStyle w:val="Tabletext"/>
            </w:pPr>
            <w:r>
              <w:t>Fu</w:t>
            </w:r>
            <w:r>
              <w:t>ll gloss waterborne interior/exterior trim (alt B9b)</w:t>
            </w:r>
          </w:p>
        </w:tc>
        <w:tc>
          <w:tcPr>
            <w:tcW w:w="1550" w:type="pct"/>
          </w:tcPr>
          <w:p w14:paraId="509C0A01" w14:textId="77777777" w:rsidR="00CD6259" w:rsidRDefault="00632DDF">
            <w:pPr>
              <w:pStyle w:val="Tabletext"/>
            </w:pPr>
            <w:r>
              <w:t>Dulux Aquanamel Gloss</w:t>
            </w:r>
          </w:p>
          <w:p w14:paraId="0D38A953" w14:textId="77777777" w:rsidR="00CD6259" w:rsidRDefault="00632DDF">
            <w:pPr>
              <w:pStyle w:val="Tabletext"/>
            </w:pPr>
            <w:r>
              <w:t>(low VOC)</w:t>
            </w:r>
          </w:p>
        </w:tc>
        <w:tc>
          <w:tcPr>
            <w:tcW w:w="1100" w:type="pct"/>
          </w:tcPr>
          <w:p w14:paraId="51C48A47" w14:textId="77777777" w:rsidR="00CD6259" w:rsidRDefault="00632DDF">
            <w:pPr>
              <w:pStyle w:val="Tabletext"/>
            </w:pPr>
            <w:hyperlink r:id="rId20" w:history="1">
              <w:r>
                <w:t>DU00176</w:t>
              </w:r>
            </w:hyperlink>
          </w:p>
        </w:tc>
        <w:tc>
          <w:tcPr>
            <w:tcW w:w="900" w:type="pct"/>
          </w:tcPr>
          <w:p w14:paraId="7BF99750" w14:textId="77777777" w:rsidR="00CD6259" w:rsidRDefault="00632DDF">
            <w:pPr>
              <w:pStyle w:val="Tabletext"/>
            </w:pPr>
            <w:r>
              <w:t>B42</w:t>
            </w:r>
          </w:p>
        </w:tc>
        <w:tc>
          <w:tcPr>
            <w:tcW w:w="550" w:type="pct"/>
          </w:tcPr>
          <w:p w14:paraId="312EC9E1" w14:textId="77777777" w:rsidR="00CD6259" w:rsidRDefault="00632DDF">
            <w:pPr>
              <w:pStyle w:val="Tabletext"/>
            </w:pPr>
            <w:r>
              <w:t>AS 3730.2 (2006)</w:t>
            </w:r>
          </w:p>
        </w:tc>
      </w:tr>
      <w:tr w:rsidR="00CD6259" w14:paraId="588AA113" w14:textId="77777777">
        <w:tc>
          <w:tcPr>
            <w:tcW w:w="800" w:type="pct"/>
          </w:tcPr>
          <w:p w14:paraId="03360322" w14:textId="77777777" w:rsidR="00CD6259" w:rsidRDefault="00632DDF">
            <w:pPr>
              <w:pStyle w:val="Tabletext"/>
            </w:pPr>
            <w:r>
              <w:t>Flat latex: interior ceilings</w:t>
            </w:r>
          </w:p>
        </w:tc>
        <w:tc>
          <w:tcPr>
            <w:tcW w:w="1550" w:type="pct"/>
          </w:tcPr>
          <w:p w14:paraId="4A22D80A" w14:textId="77777777" w:rsidR="00CD6259" w:rsidRDefault="00632DDF">
            <w:pPr>
              <w:pStyle w:val="Tabletext"/>
            </w:pPr>
            <w:r>
              <w:t>Dulux White Ceiling Paint (low VOC)</w:t>
            </w:r>
          </w:p>
        </w:tc>
        <w:tc>
          <w:tcPr>
            <w:tcW w:w="1100" w:type="pct"/>
          </w:tcPr>
          <w:p w14:paraId="35C6C350" w14:textId="77777777" w:rsidR="00CD6259" w:rsidRDefault="00632DDF">
            <w:pPr>
              <w:pStyle w:val="Tabletext"/>
            </w:pPr>
            <w:hyperlink r:id="rId21" w:history="1">
              <w:r>
                <w:t>DU00125</w:t>
              </w:r>
            </w:hyperlink>
          </w:p>
        </w:tc>
        <w:tc>
          <w:tcPr>
            <w:tcW w:w="900" w:type="pct"/>
          </w:tcPr>
          <w:p w14:paraId="253FB014" w14:textId="77777777" w:rsidR="00CD6259" w:rsidRDefault="00632DDF">
            <w:pPr>
              <w:pStyle w:val="Tabletext"/>
            </w:pPr>
            <w:r>
              <w:t>B6a</w:t>
            </w:r>
          </w:p>
        </w:tc>
        <w:tc>
          <w:tcPr>
            <w:tcW w:w="550" w:type="pct"/>
          </w:tcPr>
          <w:p w14:paraId="1752A4D8" w14:textId="77777777" w:rsidR="00CD6259" w:rsidRDefault="00632DDF">
            <w:pPr>
              <w:pStyle w:val="Tabletext"/>
            </w:pPr>
            <w:r>
              <w:t>AS 3730.1 (2006)</w:t>
            </w:r>
          </w:p>
        </w:tc>
      </w:tr>
      <w:tr w:rsidR="00CD6259" w14:paraId="46A712D7" w14:textId="77777777">
        <w:tc>
          <w:tcPr>
            <w:tcW w:w="800" w:type="pct"/>
          </w:tcPr>
          <w:p w14:paraId="59522EFE" w14:textId="77777777" w:rsidR="00CD6259" w:rsidRDefault="00632DDF">
            <w:pPr>
              <w:pStyle w:val="Tabletext"/>
            </w:pPr>
            <w:r>
              <w:t>Flat latex: interior ceilings (tinted colours)</w:t>
            </w:r>
          </w:p>
        </w:tc>
        <w:tc>
          <w:tcPr>
            <w:tcW w:w="1550" w:type="pct"/>
          </w:tcPr>
          <w:p w14:paraId="40E19EFD" w14:textId="77777777" w:rsidR="00CD6259" w:rsidRDefault="00632DDF">
            <w:pPr>
              <w:pStyle w:val="Tabletext"/>
            </w:pPr>
            <w:r>
              <w:t>Dulux EnvirO</w:t>
            </w:r>
            <w:r>
              <w:rPr>
                <w:vertAlign w:val="subscript"/>
              </w:rPr>
              <w:t>2</w:t>
            </w:r>
            <w:r>
              <w:t> Ceiling Flat (low VOC)</w:t>
            </w:r>
          </w:p>
        </w:tc>
        <w:tc>
          <w:tcPr>
            <w:tcW w:w="1100" w:type="pct"/>
          </w:tcPr>
          <w:p w14:paraId="2A9D2C26" w14:textId="77777777" w:rsidR="00CD6259" w:rsidRDefault="00632DDF">
            <w:pPr>
              <w:pStyle w:val="Tabletext"/>
            </w:pPr>
            <w:hyperlink r:id="rId22" w:history="1">
              <w:r>
                <w:t>DU00164</w:t>
              </w:r>
            </w:hyperlink>
          </w:p>
        </w:tc>
        <w:tc>
          <w:tcPr>
            <w:tcW w:w="900" w:type="pct"/>
          </w:tcPr>
          <w:p w14:paraId="6AB37848" w14:textId="77777777" w:rsidR="00CD6259" w:rsidRDefault="00632DDF">
            <w:pPr>
              <w:pStyle w:val="Tabletext"/>
            </w:pPr>
            <w:r>
              <w:t>B6a</w:t>
            </w:r>
          </w:p>
        </w:tc>
        <w:tc>
          <w:tcPr>
            <w:tcW w:w="550" w:type="pct"/>
          </w:tcPr>
          <w:p w14:paraId="021A5121" w14:textId="77777777" w:rsidR="00CD6259" w:rsidRDefault="00632DDF">
            <w:pPr>
              <w:pStyle w:val="Tabletext"/>
            </w:pPr>
            <w:r>
              <w:t>AS 3730.1 (2006)</w:t>
            </w:r>
          </w:p>
        </w:tc>
      </w:tr>
      <w:tr w:rsidR="00CD6259" w14:paraId="17418CEC" w14:textId="77777777">
        <w:tc>
          <w:tcPr>
            <w:tcW w:w="800" w:type="pct"/>
          </w:tcPr>
          <w:p w14:paraId="128A9043" w14:textId="77777777" w:rsidR="00CD6259" w:rsidRDefault="00632DDF">
            <w:pPr>
              <w:pStyle w:val="Tabletext"/>
            </w:pPr>
            <w:r>
              <w:t>Low gloss latex: exterior</w:t>
            </w:r>
          </w:p>
        </w:tc>
        <w:tc>
          <w:tcPr>
            <w:tcW w:w="1550" w:type="pct"/>
          </w:tcPr>
          <w:p w14:paraId="68CD0FC3" w14:textId="77777777" w:rsidR="00CD6259" w:rsidRDefault="00632DDF">
            <w:pPr>
              <w:pStyle w:val="Tabletext"/>
            </w:pPr>
            <w:r>
              <w:t>Dulux Weathershield Low Sheen Acrylic</w:t>
            </w:r>
          </w:p>
        </w:tc>
        <w:tc>
          <w:tcPr>
            <w:tcW w:w="1100" w:type="pct"/>
          </w:tcPr>
          <w:p w14:paraId="1DE2993D" w14:textId="77777777" w:rsidR="00CD6259" w:rsidRDefault="00632DDF">
            <w:pPr>
              <w:pStyle w:val="Tabletext"/>
            </w:pPr>
            <w:hyperlink r:id="rId23" w:history="1">
              <w:r>
                <w:t>DU00073</w:t>
              </w:r>
            </w:hyperlink>
          </w:p>
        </w:tc>
        <w:tc>
          <w:tcPr>
            <w:tcW w:w="900" w:type="pct"/>
          </w:tcPr>
          <w:p w14:paraId="191D7422" w14:textId="77777777" w:rsidR="00CD6259" w:rsidRDefault="00632DDF">
            <w:pPr>
              <w:pStyle w:val="Tabletext"/>
            </w:pPr>
            <w:r>
              <w:t>B7b</w:t>
            </w:r>
          </w:p>
        </w:tc>
        <w:tc>
          <w:tcPr>
            <w:tcW w:w="550" w:type="pct"/>
          </w:tcPr>
          <w:p w14:paraId="19FCEDF5" w14:textId="77777777" w:rsidR="00CD6259" w:rsidRDefault="00632DDF">
            <w:pPr>
              <w:pStyle w:val="Tabletext"/>
            </w:pPr>
            <w:r>
              <w:t>AS 3730.8 (2006)</w:t>
            </w:r>
          </w:p>
        </w:tc>
      </w:tr>
      <w:tr w:rsidR="00CD6259" w14:paraId="132A62B9" w14:textId="77777777">
        <w:tc>
          <w:tcPr>
            <w:tcW w:w="800" w:type="pct"/>
          </w:tcPr>
          <w:p w14:paraId="48C8070F" w14:textId="77777777" w:rsidR="00CD6259" w:rsidRDefault="00632DDF">
            <w:pPr>
              <w:pStyle w:val="Tabletext"/>
            </w:pPr>
            <w:r>
              <w:t>Low gloss latex: interior</w:t>
            </w:r>
          </w:p>
        </w:tc>
        <w:tc>
          <w:tcPr>
            <w:tcW w:w="1550" w:type="pct"/>
          </w:tcPr>
          <w:p w14:paraId="3CC3B5AC" w14:textId="77777777" w:rsidR="00CD6259" w:rsidRDefault="00632DDF">
            <w:pPr>
              <w:pStyle w:val="Tabletext"/>
            </w:pPr>
            <w:r>
              <w:t>Dulux Wash&amp;Wear Low Sheen Acrylic (low VOC)</w:t>
            </w:r>
          </w:p>
        </w:tc>
        <w:tc>
          <w:tcPr>
            <w:tcW w:w="1100" w:type="pct"/>
          </w:tcPr>
          <w:p w14:paraId="3B1D5E8D" w14:textId="77777777" w:rsidR="00CD6259" w:rsidRDefault="00632DDF">
            <w:pPr>
              <w:pStyle w:val="Tabletext"/>
            </w:pPr>
            <w:hyperlink r:id="rId24" w:history="1">
              <w:r>
                <w:t>DU00110</w:t>
              </w:r>
            </w:hyperlink>
          </w:p>
        </w:tc>
        <w:tc>
          <w:tcPr>
            <w:tcW w:w="900" w:type="pct"/>
          </w:tcPr>
          <w:p w14:paraId="70C1239B" w14:textId="77777777" w:rsidR="00CD6259" w:rsidRDefault="00632DDF">
            <w:pPr>
              <w:pStyle w:val="Tabletext"/>
            </w:pPr>
            <w:r>
              <w:t>B7a</w:t>
            </w:r>
          </w:p>
        </w:tc>
        <w:tc>
          <w:tcPr>
            <w:tcW w:w="550" w:type="pct"/>
          </w:tcPr>
          <w:p w14:paraId="3C7FF016" w14:textId="77777777" w:rsidR="00CD6259" w:rsidRDefault="00632DDF">
            <w:pPr>
              <w:pStyle w:val="Tabletext"/>
            </w:pPr>
            <w:r>
              <w:t>AS 3730.3 (2006)</w:t>
            </w:r>
          </w:p>
        </w:tc>
      </w:tr>
      <w:tr w:rsidR="00CD6259" w14:paraId="764C949C" w14:textId="77777777">
        <w:tc>
          <w:tcPr>
            <w:tcW w:w="800" w:type="pct"/>
          </w:tcPr>
          <w:p w14:paraId="5C1A07CE" w14:textId="77777777" w:rsidR="00CD6259" w:rsidRDefault="00632DDF">
            <w:pPr>
              <w:pStyle w:val="Tabletext"/>
            </w:pPr>
            <w:r>
              <w:lastRenderedPageBreak/>
              <w:t>Low gloss latex: interior</w:t>
            </w:r>
          </w:p>
        </w:tc>
        <w:tc>
          <w:tcPr>
            <w:tcW w:w="1550" w:type="pct"/>
          </w:tcPr>
          <w:p w14:paraId="6DAA574E" w14:textId="77777777" w:rsidR="00CD6259" w:rsidRDefault="00632DDF">
            <w:pPr>
              <w:pStyle w:val="Tabletext"/>
            </w:pPr>
            <w:r>
              <w:t>Dulux Wash&amp;Wear +Plus Kitchen &amp; Bathroom Low Sheen</w:t>
            </w:r>
            <w:r>
              <w:t xml:space="preserve"> (low VOC)</w:t>
            </w:r>
          </w:p>
        </w:tc>
        <w:tc>
          <w:tcPr>
            <w:tcW w:w="1100" w:type="pct"/>
          </w:tcPr>
          <w:p w14:paraId="3AE433A3" w14:textId="77777777" w:rsidR="00CD6259" w:rsidRDefault="00632DDF">
            <w:pPr>
              <w:pStyle w:val="Tabletext"/>
            </w:pPr>
            <w:hyperlink r:id="rId25" w:history="1">
              <w:r>
                <w:t>DU00114</w:t>
              </w:r>
            </w:hyperlink>
          </w:p>
        </w:tc>
        <w:tc>
          <w:tcPr>
            <w:tcW w:w="900" w:type="pct"/>
          </w:tcPr>
          <w:p w14:paraId="5F9DC80F" w14:textId="77777777" w:rsidR="00CD6259" w:rsidRDefault="00632DDF">
            <w:pPr>
              <w:pStyle w:val="Tabletext"/>
            </w:pPr>
            <w:r>
              <w:t>B7a</w:t>
            </w:r>
          </w:p>
        </w:tc>
        <w:tc>
          <w:tcPr>
            <w:tcW w:w="550" w:type="pct"/>
          </w:tcPr>
          <w:p w14:paraId="4310CB1B" w14:textId="77777777" w:rsidR="00CD6259" w:rsidRDefault="00632DDF">
            <w:pPr>
              <w:pStyle w:val="Tabletext"/>
            </w:pPr>
            <w:r>
              <w:t>AS 3730.3 (2006)</w:t>
            </w:r>
          </w:p>
        </w:tc>
      </w:tr>
      <w:tr w:rsidR="00CD6259" w14:paraId="7147ABAD" w14:textId="77777777">
        <w:tc>
          <w:tcPr>
            <w:tcW w:w="800" w:type="pct"/>
          </w:tcPr>
          <w:p w14:paraId="72EE21A6" w14:textId="77777777" w:rsidR="00CD6259" w:rsidRDefault="00632DDF">
            <w:pPr>
              <w:pStyle w:val="Tabletext"/>
            </w:pPr>
            <w:r>
              <w:t>Low gloss latex: interior</w:t>
            </w:r>
          </w:p>
        </w:tc>
        <w:tc>
          <w:tcPr>
            <w:tcW w:w="1550" w:type="pct"/>
          </w:tcPr>
          <w:p w14:paraId="348DDC9C" w14:textId="77777777" w:rsidR="00CD6259" w:rsidRDefault="00632DDF">
            <w:pPr>
              <w:pStyle w:val="Tabletext"/>
            </w:pPr>
            <w:r>
              <w:t>Dulux Professional Steriguard Acrylic Low Sheen</w:t>
            </w:r>
          </w:p>
        </w:tc>
        <w:tc>
          <w:tcPr>
            <w:tcW w:w="1100" w:type="pct"/>
          </w:tcPr>
          <w:p w14:paraId="41551787" w14:textId="77777777" w:rsidR="00CD6259" w:rsidRDefault="00632DDF">
            <w:pPr>
              <w:pStyle w:val="Tabletext"/>
            </w:pPr>
            <w:hyperlink r:id="rId26" w:history="1">
              <w:r>
                <w:t>PR00036</w:t>
              </w:r>
            </w:hyperlink>
          </w:p>
        </w:tc>
        <w:tc>
          <w:tcPr>
            <w:tcW w:w="900" w:type="pct"/>
          </w:tcPr>
          <w:p w14:paraId="78745B20" w14:textId="77777777" w:rsidR="00CD6259" w:rsidRDefault="00632DDF">
            <w:pPr>
              <w:pStyle w:val="Tabletext"/>
            </w:pPr>
            <w:r>
              <w:t>B7a</w:t>
            </w:r>
          </w:p>
        </w:tc>
        <w:tc>
          <w:tcPr>
            <w:tcW w:w="550" w:type="pct"/>
          </w:tcPr>
          <w:p w14:paraId="22D8C699" w14:textId="77777777" w:rsidR="00CD6259" w:rsidRDefault="00632DDF">
            <w:pPr>
              <w:pStyle w:val="Tabletext"/>
            </w:pPr>
            <w:r>
              <w:t>AS 3730.3 (2006)</w:t>
            </w:r>
          </w:p>
        </w:tc>
      </w:tr>
      <w:tr w:rsidR="00CD6259" w14:paraId="181EFD28" w14:textId="77777777">
        <w:tc>
          <w:tcPr>
            <w:tcW w:w="800" w:type="pct"/>
          </w:tcPr>
          <w:p w14:paraId="659212B7" w14:textId="77777777" w:rsidR="00CD6259" w:rsidRDefault="00632DDF">
            <w:pPr>
              <w:pStyle w:val="Tabletext"/>
            </w:pPr>
            <w:r>
              <w:t>Semi-gloss latex: exterior</w:t>
            </w:r>
          </w:p>
        </w:tc>
        <w:tc>
          <w:tcPr>
            <w:tcW w:w="1550" w:type="pct"/>
          </w:tcPr>
          <w:p w14:paraId="2FE4F4E3" w14:textId="77777777" w:rsidR="00CD6259" w:rsidRDefault="00632DDF">
            <w:pPr>
              <w:pStyle w:val="Tabletext"/>
            </w:pPr>
            <w:r>
              <w:t>Dulux Weather</w:t>
            </w:r>
            <w:r>
              <w:t>shield Semi Gloss Acrylic</w:t>
            </w:r>
          </w:p>
          <w:p w14:paraId="7D936C59" w14:textId="77777777" w:rsidR="00CD6259" w:rsidRDefault="00632DDF">
            <w:pPr>
              <w:pStyle w:val="Tabletext"/>
            </w:pPr>
            <w:r>
              <w:t> </w:t>
            </w:r>
          </w:p>
        </w:tc>
        <w:tc>
          <w:tcPr>
            <w:tcW w:w="1100" w:type="pct"/>
          </w:tcPr>
          <w:p w14:paraId="1BB081E7" w14:textId="77777777" w:rsidR="00CD6259" w:rsidRDefault="00632DDF">
            <w:pPr>
              <w:pStyle w:val="Tabletext"/>
            </w:pPr>
            <w:hyperlink r:id="rId27" w:history="1">
              <w:r>
                <w:t>DU00084</w:t>
              </w:r>
            </w:hyperlink>
          </w:p>
        </w:tc>
        <w:tc>
          <w:tcPr>
            <w:tcW w:w="900" w:type="pct"/>
          </w:tcPr>
          <w:p w14:paraId="5D74403A" w14:textId="77777777" w:rsidR="00CD6259" w:rsidRDefault="00632DDF">
            <w:pPr>
              <w:pStyle w:val="Tabletext"/>
            </w:pPr>
            <w:r>
              <w:t>B8b</w:t>
            </w:r>
          </w:p>
        </w:tc>
        <w:tc>
          <w:tcPr>
            <w:tcW w:w="550" w:type="pct"/>
          </w:tcPr>
          <w:p w14:paraId="4FD0CB95" w14:textId="77777777" w:rsidR="00CD6259" w:rsidRDefault="00632DDF">
            <w:pPr>
              <w:pStyle w:val="Tabletext"/>
            </w:pPr>
            <w:r>
              <w:t>AS 3730.9 (2006)</w:t>
            </w:r>
          </w:p>
        </w:tc>
      </w:tr>
      <w:tr w:rsidR="00CD6259" w14:paraId="357CDBDD" w14:textId="77777777">
        <w:tc>
          <w:tcPr>
            <w:tcW w:w="800" w:type="pct"/>
          </w:tcPr>
          <w:p w14:paraId="77E29BD4" w14:textId="77777777" w:rsidR="00CD6259" w:rsidRDefault="00632DDF">
            <w:pPr>
              <w:pStyle w:val="Tabletext"/>
            </w:pPr>
            <w:r>
              <w:t>Semi-gloss latex: interior</w:t>
            </w:r>
          </w:p>
        </w:tc>
        <w:tc>
          <w:tcPr>
            <w:tcW w:w="1550" w:type="pct"/>
          </w:tcPr>
          <w:p w14:paraId="4B810BFA" w14:textId="77777777" w:rsidR="00CD6259" w:rsidRDefault="00632DDF">
            <w:pPr>
              <w:pStyle w:val="Tabletext"/>
            </w:pPr>
            <w:r>
              <w:t>Dulux Wash&amp;</w:t>
            </w:r>
            <w:r>
              <w:t>Wear Semi Gloss Acrylic (low VOC)</w:t>
            </w:r>
          </w:p>
          <w:p w14:paraId="30B54851" w14:textId="77777777" w:rsidR="00CD6259" w:rsidRDefault="00632DDF">
            <w:pPr>
              <w:pStyle w:val="Tabletext"/>
            </w:pPr>
            <w:r>
              <w:t> </w:t>
            </w:r>
          </w:p>
          <w:p w14:paraId="35A424BE" w14:textId="77777777" w:rsidR="00CD6259" w:rsidRDefault="00632DDF">
            <w:pPr>
              <w:pStyle w:val="Tabletext"/>
            </w:pPr>
            <w:r>
              <w:t>Dulux Wash&amp;Wear +Plus Kitchen &amp; Bathroom Semi Gloss (low VOC)</w:t>
            </w:r>
          </w:p>
          <w:p w14:paraId="75225447" w14:textId="77777777" w:rsidR="00CD6259" w:rsidRDefault="00632DDF">
            <w:pPr>
              <w:pStyle w:val="Tabletext"/>
            </w:pPr>
            <w:r>
              <w:t> </w:t>
            </w:r>
          </w:p>
        </w:tc>
        <w:tc>
          <w:tcPr>
            <w:tcW w:w="1100" w:type="pct"/>
          </w:tcPr>
          <w:p w14:paraId="41081E08" w14:textId="77777777" w:rsidR="00CD6259" w:rsidRDefault="00632DDF">
            <w:pPr>
              <w:pStyle w:val="Tabletext"/>
            </w:pPr>
            <w:hyperlink r:id="rId28" w:history="1">
              <w:r>
                <w:t>DU00111</w:t>
              </w:r>
            </w:hyperlink>
          </w:p>
          <w:p w14:paraId="6F74E4A8" w14:textId="77777777" w:rsidR="00CD6259" w:rsidRDefault="00632DDF">
            <w:pPr>
              <w:pStyle w:val="Tabletext"/>
            </w:pPr>
            <w:r>
              <w:t> </w:t>
            </w:r>
          </w:p>
          <w:p w14:paraId="7274F35E" w14:textId="77777777" w:rsidR="00CD6259" w:rsidRDefault="00632DDF">
            <w:pPr>
              <w:pStyle w:val="Tabletext"/>
            </w:pPr>
            <w:r>
              <w:t> </w:t>
            </w:r>
          </w:p>
          <w:p w14:paraId="0BA9648C" w14:textId="77777777" w:rsidR="00CD6259" w:rsidRDefault="00632DDF">
            <w:pPr>
              <w:pStyle w:val="Tabletext"/>
            </w:pPr>
            <w:hyperlink r:id="rId29" w:history="1">
              <w:r>
                <w:t>DU00115</w:t>
              </w:r>
            </w:hyperlink>
          </w:p>
        </w:tc>
        <w:tc>
          <w:tcPr>
            <w:tcW w:w="900" w:type="pct"/>
          </w:tcPr>
          <w:p w14:paraId="7C830B06" w14:textId="77777777" w:rsidR="00CD6259" w:rsidRDefault="00632DDF">
            <w:pPr>
              <w:pStyle w:val="Tabletext"/>
            </w:pPr>
            <w:r>
              <w:t>B8a</w:t>
            </w:r>
          </w:p>
        </w:tc>
        <w:tc>
          <w:tcPr>
            <w:tcW w:w="550" w:type="pct"/>
          </w:tcPr>
          <w:p w14:paraId="4A4ADFE9" w14:textId="77777777" w:rsidR="00CD6259" w:rsidRDefault="00632DDF">
            <w:pPr>
              <w:pStyle w:val="Tabletext"/>
            </w:pPr>
            <w:r>
              <w:t>AS 3730.2 (2006)</w:t>
            </w:r>
          </w:p>
        </w:tc>
      </w:tr>
      <w:tr w:rsidR="00CD6259" w14:paraId="008F6D5F" w14:textId="77777777">
        <w:tc>
          <w:tcPr>
            <w:tcW w:w="800" w:type="pct"/>
          </w:tcPr>
          <w:p w14:paraId="120B8E8C" w14:textId="77777777" w:rsidR="00CD6259" w:rsidRDefault="00632DDF">
            <w:pPr>
              <w:pStyle w:val="Tabletext"/>
            </w:pPr>
            <w:r>
              <w:t>Semi-gloss waterborne latex: interior</w:t>
            </w:r>
          </w:p>
        </w:tc>
        <w:tc>
          <w:tcPr>
            <w:tcW w:w="1550" w:type="pct"/>
          </w:tcPr>
          <w:p w14:paraId="60683B7E" w14:textId="77777777" w:rsidR="00CD6259" w:rsidRDefault="00632DDF">
            <w:pPr>
              <w:pStyle w:val="Tabletext"/>
            </w:pPr>
            <w:r>
              <w:t>Dulux Prof</w:t>
            </w:r>
            <w:r>
              <w:t>essional Steriguard Water Based Enamel Semi Gloss</w:t>
            </w:r>
          </w:p>
        </w:tc>
        <w:tc>
          <w:tcPr>
            <w:tcW w:w="1100" w:type="pct"/>
          </w:tcPr>
          <w:p w14:paraId="19BF382D" w14:textId="77777777" w:rsidR="00CD6259" w:rsidRDefault="00632DDF">
            <w:pPr>
              <w:pStyle w:val="Tabletext"/>
            </w:pPr>
            <w:hyperlink r:id="rId30" w:history="1">
              <w:r>
                <w:t>PR00038</w:t>
              </w:r>
            </w:hyperlink>
          </w:p>
        </w:tc>
        <w:tc>
          <w:tcPr>
            <w:tcW w:w="900" w:type="pct"/>
          </w:tcPr>
          <w:p w14:paraId="57DAE34C" w14:textId="77777777" w:rsidR="00CD6259" w:rsidRDefault="00632DDF">
            <w:pPr>
              <w:pStyle w:val="Tabletext"/>
            </w:pPr>
            <w:r>
              <w:t>B42</w:t>
            </w:r>
          </w:p>
        </w:tc>
        <w:tc>
          <w:tcPr>
            <w:tcW w:w="550" w:type="pct"/>
          </w:tcPr>
          <w:p w14:paraId="034EC95B" w14:textId="77777777" w:rsidR="00CD6259" w:rsidRDefault="00632DDF">
            <w:pPr>
              <w:pStyle w:val="Tabletext"/>
            </w:pPr>
            <w:r>
              <w:t>AS 373</w:t>
            </w:r>
            <w:r>
              <w:t>0.2 (2006)</w:t>
            </w:r>
          </w:p>
        </w:tc>
      </w:tr>
      <w:tr w:rsidR="00CD6259" w14:paraId="4C158C10" w14:textId="77777777">
        <w:tc>
          <w:tcPr>
            <w:tcW w:w="800" w:type="pct"/>
          </w:tcPr>
          <w:p w14:paraId="196389AB" w14:textId="77777777" w:rsidR="00CD6259" w:rsidRDefault="00632DDF">
            <w:pPr>
              <w:pStyle w:val="Tabletext"/>
            </w:pPr>
            <w:r>
              <w:t>Gloss latex: exterior</w:t>
            </w:r>
          </w:p>
        </w:tc>
        <w:tc>
          <w:tcPr>
            <w:tcW w:w="1550" w:type="pct"/>
          </w:tcPr>
          <w:p w14:paraId="1AA5196B" w14:textId="77777777" w:rsidR="00CD6259" w:rsidRDefault="00632DDF">
            <w:pPr>
              <w:pStyle w:val="Tabletext"/>
            </w:pPr>
            <w:r>
              <w:t>Dulux Weathershield Gloss</w:t>
            </w:r>
          </w:p>
        </w:tc>
        <w:tc>
          <w:tcPr>
            <w:tcW w:w="1100" w:type="pct"/>
          </w:tcPr>
          <w:p w14:paraId="4ACCDC58" w14:textId="77777777" w:rsidR="00CD6259" w:rsidRDefault="00632DDF">
            <w:pPr>
              <w:pStyle w:val="Tabletext"/>
            </w:pPr>
            <w:hyperlink r:id="rId31" w:history="1">
              <w:r>
                <w:t>DU00083</w:t>
              </w:r>
            </w:hyperlink>
          </w:p>
        </w:tc>
        <w:tc>
          <w:tcPr>
            <w:tcW w:w="900" w:type="pct"/>
          </w:tcPr>
          <w:p w14:paraId="302DEA07" w14:textId="77777777" w:rsidR="00CD6259" w:rsidRDefault="00632DDF">
            <w:pPr>
              <w:pStyle w:val="Tabletext"/>
            </w:pPr>
            <w:r>
              <w:t>B9b</w:t>
            </w:r>
          </w:p>
        </w:tc>
        <w:tc>
          <w:tcPr>
            <w:tcW w:w="550" w:type="pct"/>
          </w:tcPr>
          <w:p w14:paraId="6C77D439" w14:textId="77777777" w:rsidR="00CD6259" w:rsidRDefault="00632DDF">
            <w:pPr>
              <w:pStyle w:val="Tabletext"/>
            </w:pPr>
            <w:r>
              <w:t>AS 3730.10 (2006)</w:t>
            </w:r>
          </w:p>
        </w:tc>
      </w:tr>
      <w:tr w:rsidR="00CD6259" w14:paraId="0C6A0A0A" w14:textId="77777777">
        <w:tc>
          <w:tcPr>
            <w:tcW w:w="800" w:type="pct"/>
          </w:tcPr>
          <w:p w14:paraId="71AB174E" w14:textId="77777777" w:rsidR="00CD6259" w:rsidRDefault="00632DDF">
            <w:pPr>
              <w:pStyle w:val="Tabletext"/>
            </w:pPr>
            <w:r>
              <w:t>Gloss latex: interior</w:t>
            </w:r>
          </w:p>
        </w:tc>
        <w:tc>
          <w:tcPr>
            <w:tcW w:w="1550" w:type="pct"/>
          </w:tcPr>
          <w:p w14:paraId="4BA9EED7" w14:textId="77777777" w:rsidR="00CD6259" w:rsidRDefault="00632DDF">
            <w:pPr>
              <w:pStyle w:val="Tabletext"/>
            </w:pPr>
            <w:r>
              <w:t>Dulux Wash&amp;Wear Gloss</w:t>
            </w:r>
          </w:p>
        </w:tc>
        <w:tc>
          <w:tcPr>
            <w:tcW w:w="1100" w:type="pct"/>
          </w:tcPr>
          <w:p w14:paraId="513C9056" w14:textId="77777777" w:rsidR="00CD6259" w:rsidRDefault="00632DDF">
            <w:pPr>
              <w:pStyle w:val="Tabletext"/>
            </w:pPr>
            <w:hyperlink r:id="rId32" w:history="1">
              <w:r>
                <w:t>DU00112</w:t>
              </w:r>
            </w:hyperlink>
          </w:p>
        </w:tc>
        <w:tc>
          <w:tcPr>
            <w:tcW w:w="900" w:type="pct"/>
          </w:tcPr>
          <w:p w14:paraId="1B7A121B" w14:textId="77777777" w:rsidR="00CD6259" w:rsidRDefault="00632DDF">
            <w:pPr>
              <w:pStyle w:val="Tabletext"/>
            </w:pPr>
            <w:r>
              <w:t>B9a</w:t>
            </w:r>
          </w:p>
        </w:tc>
        <w:tc>
          <w:tcPr>
            <w:tcW w:w="550" w:type="pct"/>
          </w:tcPr>
          <w:p w14:paraId="351547A3" w14:textId="77777777" w:rsidR="00CD6259" w:rsidRDefault="00632DDF">
            <w:pPr>
              <w:pStyle w:val="Tabletext"/>
            </w:pPr>
            <w:r>
              <w:t>AS 3730.12 (2006)</w:t>
            </w:r>
          </w:p>
        </w:tc>
      </w:tr>
      <w:tr w:rsidR="00CD6259" w14:paraId="7FA8B3C7" w14:textId="77777777">
        <w:tc>
          <w:tcPr>
            <w:tcW w:w="800" w:type="pct"/>
          </w:tcPr>
          <w:p w14:paraId="5B0FE298" w14:textId="77777777" w:rsidR="00CD6259" w:rsidRDefault="00632DDF">
            <w:pPr>
              <w:pStyle w:val="Tabletext"/>
            </w:pPr>
            <w:r>
              <w:t>Gloss waterborne interior/exterior trim</w:t>
            </w:r>
          </w:p>
          <w:p w14:paraId="0B74CD92" w14:textId="77777777" w:rsidR="00CD6259" w:rsidRDefault="00632DDF">
            <w:pPr>
              <w:pStyle w:val="Tabletext"/>
            </w:pPr>
            <w:r>
              <w:t>(alt B9a/B9b)</w:t>
            </w:r>
          </w:p>
        </w:tc>
        <w:tc>
          <w:tcPr>
            <w:tcW w:w="1550" w:type="pct"/>
          </w:tcPr>
          <w:p w14:paraId="1AFF002E" w14:textId="77777777" w:rsidR="00CD6259" w:rsidRDefault="00632DDF">
            <w:pPr>
              <w:pStyle w:val="Tabletext"/>
            </w:pPr>
            <w:r>
              <w:t>Dulux Aquanamel Gloss (low VOC)</w:t>
            </w:r>
          </w:p>
        </w:tc>
        <w:tc>
          <w:tcPr>
            <w:tcW w:w="1100" w:type="pct"/>
          </w:tcPr>
          <w:p w14:paraId="43B6A9A5" w14:textId="77777777" w:rsidR="00CD6259" w:rsidRDefault="00632DDF">
            <w:pPr>
              <w:pStyle w:val="Tabletext"/>
            </w:pPr>
            <w:hyperlink r:id="rId33" w:history="1">
              <w:r>
                <w:t>DU00176</w:t>
              </w:r>
            </w:hyperlink>
          </w:p>
        </w:tc>
        <w:tc>
          <w:tcPr>
            <w:tcW w:w="900" w:type="pct"/>
          </w:tcPr>
          <w:p w14:paraId="5196FCFA" w14:textId="77777777" w:rsidR="00CD6259" w:rsidRDefault="00632DDF">
            <w:pPr>
              <w:pStyle w:val="Tabletext"/>
            </w:pPr>
            <w:r>
              <w:t>B42</w:t>
            </w:r>
          </w:p>
        </w:tc>
        <w:tc>
          <w:tcPr>
            <w:tcW w:w="550" w:type="pct"/>
          </w:tcPr>
          <w:p w14:paraId="2873DB16" w14:textId="77777777" w:rsidR="00CD6259" w:rsidRDefault="00632DDF">
            <w:pPr>
              <w:pStyle w:val="Tabletext"/>
            </w:pPr>
            <w:r>
              <w:t>AS 3730.</w:t>
            </w:r>
            <w:r>
              <w:t>1 (2006)</w:t>
            </w:r>
          </w:p>
        </w:tc>
      </w:tr>
      <w:tr w:rsidR="00CD6259" w14:paraId="29C31EC2" w14:textId="77777777">
        <w:tc>
          <w:tcPr>
            <w:tcW w:w="800" w:type="pct"/>
          </w:tcPr>
          <w:p w14:paraId="0605E2DD" w14:textId="77777777" w:rsidR="00CD6259" w:rsidRDefault="00632DDF">
            <w:pPr>
              <w:pStyle w:val="Tabletext"/>
            </w:pPr>
            <w:r>
              <w:t>Gloss waterborne latex: interior</w:t>
            </w:r>
          </w:p>
        </w:tc>
        <w:tc>
          <w:tcPr>
            <w:tcW w:w="1550" w:type="pct"/>
          </w:tcPr>
          <w:p w14:paraId="2ADCFEA5" w14:textId="77777777" w:rsidR="00CD6259" w:rsidRDefault="00632DDF">
            <w:pPr>
              <w:pStyle w:val="Tabletext"/>
            </w:pPr>
            <w:r>
              <w:t>Dulux Professional Steriguard Water Based Enamel Gloss</w:t>
            </w:r>
          </w:p>
        </w:tc>
        <w:tc>
          <w:tcPr>
            <w:tcW w:w="1100" w:type="pct"/>
          </w:tcPr>
          <w:p w14:paraId="7B21C8EB" w14:textId="77777777" w:rsidR="00CD6259" w:rsidRDefault="00632DDF">
            <w:pPr>
              <w:pStyle w:val="Tabletext"/>
            </w:pPr>
            <w:hyperlink r:id="rId34" w:history="1">
              <w:r>
                <w:t>PR00037</w:t>
              </w:r>
            </w:hyperlink>
          </w:p>
        </w:tc>
        <w:tc>
          <w:tcPr>
            <w:tcW w:w="900" w:type="pct"/>
          </w:tcPr>
          <w:p w14:paraId="5A25DC6D" w14:textId="77777777" w:rsidR="00CD6259" w:rsidRDefault="00632DDF">
            <w:pPr>
              <w:pStyle w:val="Tabletext"/>
            </w:pPr>
            <w:r>
              <w:t>B42</w:t>
            </w:r>
          </w:p>
        </w:tc>
        <w:tc>
          <w:tcPr>
            <w:tcW w:w="550" w:type="pct"/>
          </w:tcPr>
          <w:p w14:paraId="79862194" w14:textId="77777777" w:rsidR="00CD6259" w:rsidRDefault="00632DDF">
            <w:pPr>
              <w:pStyle w:val="Tabletext"/>
            </w:pPr>
            <w:r>
              <w:t>AS 3730.1 (2006)</w:t>
            </w:r>
          </w:p>
        </w:tc>
      </w:tr>
      <w:tr w:rsidR="00CD6259" w14:paraId="676D6149" w14:textId="77777777">
        <w:tc>
          <w:tcPr>
            <w:tcW w:w="800" w:type="pct"/>
          </w:tcPr>
          <w:p w14:paraId="3D7FB2D9" w14:textId="77777777" w:rsidR="00CD6259" w:rsidRDefault="00632DDF">
            <w:pPr>
              <w:pStyle w:val="Tabletext"/>
            </w:pPr>
            <w:r>
              <w:t>Wood primer, solvent-borne</w:t>
            </w:r>
          </w:p>
        </w:tc>
        <w:tc>
          <w:tcPr>
            <w:tcW w:w="1550" w:type="pct"/>
          </w:tcPr>
          <w:p w14:paraId="66FCF56A" w14:textId="77777777" w:rsidR="00CD6259" w:rsidRDefault="00632DDF">
            <w:pPr>
              <w:pStyle w:val="Tabletext"/>
            </w:pPr>
            <w:r>
              <w:t>Dulux 1 Step Oil Based Primer Sealer Undercoat</w:t>
            </w:r>
          </w:p>
        </w:tc>
        <w:tc>
          <w:tcPr>
            <w:tcW w:w="1100" w:type="pct"/>
          </w:tcPr>
          <w:p w14:paraId="115FC165" w14:textId="77777777" w:rsidR="00CD6259" w:rsidRDefault="00632DDF">
            <w:pPr>
              <w:pStyle w:val="Tabletext"/>
            </w:pPr>
            <w:hyperlink r:id="rId35" w:history="1">
              <w:r>
                <w:t>DU00179</w:t>
              </w:r>
            </w:hyperlink>
          </w:p>
        </w:tc>
        <w:tc>
          <w:tcPr>
            <w:tcW w:w="900" w:type="pct"/>
          </w:tcPr>
          <w:p w14:paraId="218B0A06" w14:textId="77777777" w:rsidR="00CD6259" w:rsidRDefault="00632DDF">
            <w:pPr>
              <w:pStyle w:val="Tabletext"/>
            </w:pPr>
            <w:r>
              <w:t>B10</w:t>
            </w:r>
          </w:p>
        </w:tc>
        <w:tc>
          <w:tcPr>
            <w:tcW w:w="550" w:type="pct"/>
          </w:tcPr>
          <w:p w14:paraId="6E0C42D9" w14:textId="77777777" w:rsidR="00CD6259" w:rsidRDefault="00632DDF">
            <w:pPr>
              <w:pStyle w:val="Tabletext"/>
            </w:pPr>
            <w:r>
              <w:t>AS 3730.13 (2006)</w:t>
            </w:r>
          </w:p>
        </w:tc>
      </w:tr>
      <w:tr w:rsidR="00CD6259" w14:paraId="1A07489F" w14:textId="77777777">
        <w:tc>
          <w:tcPr>
            <w:tcW w:w="800" w:type="pct"/>
          </w:tcPr>
          <w:p w14:paraId="6A3A216E" w14:textId="77777777" w:rsidR="00CD6259" w:rsidRDefault="00632DDF">
            <w:pPr>
              <w:pStyle w:val="Tabletext"/>
            </w:pPr>
            <w:r>
              <w:t>Wood primer, latex</w:t>
            </w:r>
          </w:p>
        </w:tc>
        <w:tc>
          <w:tcPr>
            <w:tcW w:w="1550" w:type="pct"/>
          </w:tcPr>
          <w:p w14:paraId="53217916" w14:textId="77777777" w:rsidR="00CD6259" w:rsidRDefault="00632DDF">
            <w:pPr>
              <w:pStyle w:val="Tabletext"/>
            </w:pPr>
            <w:r>
              <w:t>Dulux 1 Step Acrylic Primer Sealer Undercoat</w:t>
            </w:r>
          </w:p>
        </w:tc>
        <w:tc>
          <w:tcPr>
            <w:tcW w:w="1100" w:type="pct"/>
          </w:tcPr>
          <w:p w14:paraId="462F320F" w14:textId="77777777" w:rsidR="00CD6259" w:rsidRDefault="00632DDF">
            <w:pPr>
              <w:pStyle w:val="Tabletext"/>
            </w:pPr>
            <w:hyperlink r:id="rId36" w:history="1">
              <w:r>
                <w:t>D</w:t>
              </w:r>
              <w:r>
                <w:t>U00148</w:t>
              </w:r>
            </w:hyperlink>
          </w:p>
        </w:tc>
        <w:tc>
          <w:tcPr>
            <w:tcW w:w="900" w:type="pct"/>
          </w:tcPr>
          <w:p w14:paraId="1BA046F6" w14:textId="77777777" w:rsidR="00CD6259" w:rsidRDefault="00632DDF">
            <w:pPr>
              <w:pStyle w:val="Tabletext"/>
            </w:pPr>
            <w:r>
              <w:t>B10a</w:t>
            </w:r>
          </w:p>
        </w:tc>
        <w:tc>
          <w:tcPr>
            <w:tcW w:w="550" w:type="pct"/>
          </w:tcPr>
          <w:p w14:paraId="6ECF1937" w14:textId="77777777" w:rsidR="00CD6259" w:rsidRDefault="00632DDF">
            <w:pPr>
              <w:pStyle w:val="Tabletext"/>
            </w:pPr>
            <w:r>
              <w:t>AS 3730.17 (2006)</w:t>
            </w:r>
          </w:p>
        </w:tc>
      </w:tr>
      <w:tr w:rsidR="00CD6259" w14:paraId="0A3071C4" w14:textId="77777777">
        <w:tc>
          <w:tcPr>
            <w:tcW w:w="800" w:type="pct"/>
          </w:tcPr>
          <w:p w14:paraId="2479B622" w14:textId="77777777" w:rsidR="00CD6259" w:rsidRDefault="00632DDF">
            <w:pPr>
              <w:pStyle w:val="Tabletext"/>
            </w:pPr>
            <w:r>
              <w:t>Metal primer for steel – solvent-borne</w:t>
            </w:r>
          </w:p>
        </w:tc>
        <w:tc>
          <w:tcPr>
            <w:tcW w:w="1550" w:type="pct"/>
          </w:tcPr>
          <w:p w14:paraId="6C4CFCEE" w14:textId="77777777" w:rsidR="00CD6259" w:rsidRDefault="00632DDF">
            <w:pPr>
              <w:pStyle w:val="Tabletext"/>
            </w:pPr>
            <w:r>
              <w:t>Dulux Metalshield All Surface Primer</w:t>
            </w:r>
          </w:p>
        </w:tc>
        <w:tc>
          <w:tcPr>
            <w:tcW w:w="1100" w:type="pct"/>
          </w:tcPr>
          <w:p w14:paraId="60903AB5" w14:textId="77777777" w:rsidR="00CD6259" w:rsidRDefault="00632DDF">
            <w:pPr>
              <w:pStyle w:val="Tabletext"/>
            </w:pPr>
            <w:hyperlink r:id="rId37" w:history="1">
              <w:r>
                <w:t>DU03647</w:t>
              </w:r>
            </w:hyperlink>
          </w:p>
        </w:tc>
        <w:tc>
          <w:tcPr>
            <w:tcW w:w="900" w:type="pct"/>
          </w:tcPr>
          <w:p w14:paraId="18292286" w14:textId="77777777" w:rsidR="00CD6259" w:rsidRDefault="00632DDF">
            <w:pPr>
              <w:pStyle w:val="Tabletext"/>
            </w:pPr>
            <w:r>
              <w:t>B11</w:t>
            </w:r>
          </w:p>
        </w:tc>
        <w:tc>
          <w:tcPr>
            <w:tcW w:w="550" w:type="pct"/>
          </w:tcPr>
          <w:p w14:paraId="7D1E3050" w14:textId="77777777" w:rsidR="00CD6259" w:rsidRDefault="00632DDF">
            <w:pPr>
              <w:pStyle w:val="Tabletext"/>
            </w:pPr>
            <w:r>
              <w:t>AS 3730.21 (2006)</w:t>
            </w:r>
          </w:p>
        </w:tc>
      </w:tr>
      <w:tr w:rsidR="00CD6259" w14:paraId="1F84E078" w14:textId="77777777">
        <w:tc>
          <w:tcPr>
            <w:tcW w:w="800" w:type="pct"/>
          </w:tcPr>
          <w:p w14:paraId="7F8913B0" w14:textId="77777777" w:rsidR="00CD6259" w:rsidRDefault="00632DDF">
            <w:pPr>
              <w:pStyle w:val="Tabletext"/>
            </w:pPr>
            <w:r>
              <w:t>Metal primer, latex (domestic)</w:t>
            </w:r>
          </w:p>
        </w:tc>
        <w:tc>
          <w:tcPr>
            <w:tcW w:w="1550" w:type="pct"/>
          </w:tcPr>
          <w:p w14:paraId="48C53C93" w14:textId="77777777" w:rsidR="00CD6259" w:rsidRDefault="00632DDF">
            <w:pPr>
              <w:pStyle w:val="Tabletext"/>
            </w:pPr>
            <w:r>
              <w:t>Dulux Precision All Metal Primer (water based, low VOC)</w:t>
            </w:r>
          </w:p>
        </w:tc>
        <w:tc>
          <w:tcPr>
            <w:tcW w:w="1100" w:type="pct"/>
          </w:tcPr>
          <w:p w14:paraId="51B1B422" w14:textId="77777777" w:rsidR="00CD6259" w:rsidRDefault="00632DDF">
            <w:pPr>
              <w:pStyle w:val="Tabletext"/>
            </w:pPr>
            <w:hyperlink r:id="rId38" w:history="1">
              <w:r>
                <w:t>DU00123</w:t>
              </w:r>
            </w:hyperlink>
          </w:p>
        </w:tc>
        <w:tc>
          <w:tcPr>
            <w:tcW w:w="900" w:type="pct"/>
          </w:tcPr>
          <w:p w14:paraId="2958694D" w14:textId="77777777" w:rsidR="00CD6259" w:rsidRDefault="00632DDF">
            <w:pPr>
              <w:pStyle w:val="Tabletext"/>
            </w:pPr>
            <w:r>
              <w:t>B11a#</w:t>
            </w:r>
          </w:p>
        </w:tc>
        <w:tc>
          <w:tcPr>
            <w:tcW w:w="550" w:type="pct"/>
          </w:tcPr>
          <w:p w14:paraId="3FCC667F" w14:textId="77777777" w:rsidR="00CD6259" w:rsidRDefault="00632DDF">
            <w:pPr>
              <w:pStyle w:val="Tabletext"/>
            </w:pPr>
            <w:r>
              <w:t>AS 3730.15 (2006)</w:t>
            </w:r>
          </w:p>
        </w:tc>
      </w:tr>
      <w:tr w:rsidR="00CD6259" w14:paraId="102AA195" w14:textId="77777777">
        <w:tc>
          <w:tcPr>
            <w:tcW w:w="800" w:type="pct"/>
          </w:tcPr>
          <w:p w14:paraId="47A41643" w14:textId="77777777" w:rsidR="00CD6259" w:rsidRDefault="00632DDF">
            <w:pPr>
              <w:pStyle w:val="Tabletext"/>
            </w:pPr>
            <w:r>
              <w:t>Galvanised metal (Zincalume) undercoat (domestic)</w:t>
            </w:r>
          </w:p>
        </w:tc>
        <w:tc>
          <w:tcPr>
            <w:tcW w:w="1550" w:type="pct"/>
          </w:tcPr>
          <w:p w14:paraId="7CF6EACB" w14:textId="77777777" w:rsidR="00CD6259" w:rsidRDefault="00632DDF">
            <w:pPr>
              <w:pStyle w:val="Tabletext"/>
            </w:pPr>
            <w:r>
              <w:t>Dulux Professional Galvanised Iron Primer (water based, low VOC)</w:t>
            </w:r>
          </w:p>
        </w:tc>
        <w:tc>
          <w:tcPr>
            <w:tcW w:w="1100" w:type="pct"/>
          </w:tcPr>
          <w:p w14:paraId="279A6183" w14:textId="77777777" w:rsidR="00CD6259" w:rsidRDefault="00632DDF">
            <w:pPr>
              <w:pStyle w:val="Tabletext"/>
            </w:pPr>
            <w:hyperlink r:id="rId39" w:history="1">
              <w:r>
                <w:t>PR00023</w:t>
              </w:r>
            </w:hyperlink>
          </w:p>
        </w:tc>
        <w:tc>
          <w:tcPr>
            <w:tcW w:w="900" w:type="pct"/>
          </w:tcPr>
          <w:p w14:paraId="689BAA7D" w14:textId="77777777" w:rsidR="00CD6259" w:rsidRDefault="00632DDF">
            <w:pPr>
              <w:pStyle w:val="Tabletext"/>
            </w:pPr>
            <w:r>
              <w:t>B12a</w:t>
            </w:r>
          </w:p>
        </w:tc>
        <w:tc>
          <w:tcPr>
            <w:tcW w:w="550" w:type="pct"/>
          </w:tcPr>
          <w:p w14:paraId="36E87DB0" w14:textId="77777777" w:rsidR="00CD6259" w:rsidRDefault="00632DDF">
            <w:pPr>
              <w:pStyle w:val="Tabletext"/>
            </w:pPr>
            <w:r>
              <w:t>AS 3730.15 (2006)</w:t>
            </w:r>
          </w:p>
        </w:tc>
      </w:tr>
      <w:tr w:rsidR="00CD6259" w14:paraId="58559B5B" w14:textId="77777777">
        <w:tc>
          <w:tcPr>
            <w:tcW w:w="800" w:type="pct"/>
          </w:tcPr>
          <w:p w14:paraId="4E858009" w14:textId="77777777" w:rsidR="00CD6259" w:rsidRDefault="00632DDF">
            <w:pPr>
              <w:pStyle w:val="Tabletext"/>
            </w:pPr>
            <w:r>
              <w:t xml:space="preserve">Metal primer for </w:t>
            </w:r>
            <w:proofErr w:type="gramStart"/>
            <w:r>
              <w:t>non ferrous</w:t>
            </w:r>
            <w:proofErr w:type="gramEnd"/>
            <w:r>
              <w:t xml:space="preserve"> metals (domestic)</w:t>
            </w:r>
          </w:p>
        </w:tc>
        <w:tc>
          <w:tcPr>
            <w:tcW w:w="1550" w:type="pct"/>
          </w:tcPr>
          <w:p w14:paraId="728DA7DE" w14:textId="77777777" w:rsidR="00CD6259" w:rsidRDefault="00632DDF">
            <w:pPr>
              <w:pStyle w:val="Tabletext"/>
            </w:pPr>
            <w:r>
              <w:t>Dulux Precision All Metal Primer (water based, low VOC)</w:t>
            </w:r>
          </w:p>
        </w:tc>
        <w:tc>
          <w:tcPr>
            <w:tcW w:w="1100" w:type="pct"/>
          </w:tcPr>
          <w:p w14:paraId="3F6DDE3E" w14:textId="77777777" w:rsidR="00CD6259" w:rsidRDefault="00632DDF">
            <w:pPr>
              <w:pStyle w:val="Tabletext"/>
            </w:pPr>
            <w:hyperlink r:id="rId40" w:history="1">
              <w:r>
                <w:t>DU00123</w:t>
              </w:r>
            </w:hyperlink>
          </w:p>
        </w:tc>
        <w:tc>
          <w:tcPr>
            <w:tcW w:w="900" w:type="pct"/>
          </w:tcPr>
          <w:p w14:paraId="74F3CE41" w14:textId="77777777" w:rsidR="00CD6259" w:rsidRDefault="00632DDF">
            <w:pPr>
              <w:pStyle w:val="Tabletext"/>
            </w:pPr>
            <w:r>
              <w:t>B13</w:t>
            </w:r>
          </w:p>
        </w:tc>
        <w:tc>
          <w:tcPr>
            <w:tcW w:w="550" w:type="pct"/>
          </w:tcPr>
          <w:p w14:paraId="483C9CBB" w14:textId="77777777" w:rsidR="00CD6259" w:rsidRDefault="00632DDF">
            <w:pPr>
              <w:pStyle w:val="Tabletext"/>
            </w:pPr>
            <w:r>
              <w:t>AS 3730.17 (2006)</w:t>
            </w:r>
          </w:p>
        </w:tc>
      </w:tr>
      <w:tr w:rsidR="00CD6259" w14:paraId="3478AEDC" w14:textId="77777777">
        <w:tc>
          <w:tcPr>
            <w:tcW w:w="800" w:type="pct"/>
          </w:tcPr>
          <w:p w14:paraId="6735E1B3" w14:textId="77777777" w:rsidR="00CD6259" w:rsidRDefault="00632DDF">
            <w:pPr>
              <w:pStyle w:val="Tabletext"/>
            </w:pPr>
            <w:r>
              <w:t xml:space="preserve">Zinc-rich organic binder/primer </w:t>
            </w:r>
            <w:r>
              <w:lastRenderedPageBreak/>
              <w:t>for steel</w:t>
            </w:r>
          </w:p>
        </w:tc>
        <w:tc>
          <w:tcPr>
            <w:tcW w:w="1550" w:type="pct"/>
          </w:tcPr>
          <w:p w14:paraId="19208298" w14:textId="77777777" w:rsidR="00CD6259" w:rsidRDefault="00632DDF">
            <w:pPr>
              <w:pStyle w:val="Tabletext"/>
            </w:pPr>
            <w:r>
              <w:lastRenderedPageBreak/>
              <w:t>Dulux Zinc Rich 1P Pr</w:t>
            </w:r>
            <w:r>
              <w:t>imer</w:t>
            </w:r>
          </w:p>
        </w:tc>
        <w:tc>
          <w:tcPr>
            <w:tcW w:w="1100" w:type="pct"/>
          </w:tcPr>
          <w:p w14:paraId="0F3ED0A5" w14:textId="77777777" w:rsidR="00CD6259" w:rsidRDefault="00632DDF">
            <w:pPr>
              <w:pStyle w:val="Tabletext"/>
            </w:pPr>
            <w:hyperlink r:id="rId41" w:history="1">
              <w:r>
                <w:t>PC00319</w:t>
              </w:r>
            </w:hyperlink>
          </w:p>
        </w:tc>
        <w:tc>
          <w:tcPr>
            <w:tcW w:w="900" w:type="pct"/>
          </w:tcPr>
          <w:p w14:paraId="77D71218" w14:textId="77777777" w:rsidR="00CD6259" w:rsidRDefault="00632DDF">
            <w:pPr>
              <w:pStyle w:val="Tabletext"/>
            </w:pPr>
            <w:r>
              <w:t>B14</w:t>
            </w:r>
          </w:p>
        </w:tc>
        <w:tc>
          <w:tcPr>
            <w:tcW w:w="550" w:type="pct"/>
          </w:tcPr>
          <w:p w14:paraId="10DE1FDA" w14:textId="77777777" w:rsidR="00CD6259" w:rsidRDefault="00632DDF">
            <w:pPr>
              <w:pStyle w:val="Tabletext"/>
            </w:pPr>
            <w:r>
              <w:t>AS 3730.9 (2006)</w:t>
            </w:r>
          </w:p>
        </w:tc>
      </w:tr>
      <w:tr w:rsidR="00CD6259" w14:paraId="7B96AD39" w14:textId="77777777">
        <w:tc>
          <w:tcPr>
            <w:tcW w:w="800" w:type="pct"/>
          </w:tcPr>
          <w:p w14:paraId="14D8FE66" w14:textId="77777777" w:rsidR="00CD6259" w:rsidRDefault="00632DDF">
            <w:pPr>
              <w:pStyle w:val="Tabletext"/>
            </w:pPr>
            <w:r>
              <w:t>White Set Plaster and powdery surface sealer</w:t>
            </w:r>
          </w:p>
        </w:tc>
        <w:tc>
          <w:tcPr>
            <w:tcW w:w="1550" w:type="pct"/>
          </w:tcPr>
          <w:p w14:paraId="63A445AD" w14:textId="77777777" w:rsidR="00CD6259" w:rsidRDefault="00632DDF">
            <w:pPr>
              <w:pStyle w:val="Tabletext"/>
            </w:pPr>
            <w:r>
              <w:t>D</w:t>
            </w:r>
            <w:r>
              <w:t>ulux Precision Sealer Binder</w:t>
            </w:r>
          </w:p>
        </w:tc>
        <w:tc>
          <w:tcPr>
            <w:tcW w:w="1100" w:type="pct"/>
          </w:tcPr>
          <w:p w14:paraId="3011E7A6" w14:textId="77777777" w:rsidR="00CD6259" w:rsidRDefault="00632DDF">
            <w:pPr>
              <w:pStyle w:val="Tabletext"/>
            </w:pPr>
            <w:hyperlink r:id="rId42" w:history="1">
              <w:r>
                <w:t>DU00124</w:t>
              </w:r>
            </w:hyperlink>
          </w:p>
        </w:tc>
        <w:tc>
          <w:tcPr>
            <w:tcW w:w="900" w:type="pct"/>
          </w:tcPr>
          <w:p w14:paraId="39F09110" w14:textId="77777777" w:rsidR="00CD6259" w:rsidRDefault="00632DDF">
            <w:pPr>
              <w:pStyle w:val="Tabletext"/>
            </w:pPr>
            <w:r>
              <w:t>B15</w:t>
            </w:r>
          </w:p>
        </w:tc>
        <w:tc>
          <w:tcPr>
            <w:tcW w:w="550" w:type="pct"/>
          </w:tcPr>
          <w:p w14:paraId="5CF9F0C5" w14:textId="77777777" w:rsidR="00CD6259" w:rsidRDefault="00632DDF">
            <w:pPr>
              <w:pStyle w:val="Tabletext"/>
            </w:pPr>
            <w:r>
              <w:t>AS 3730.22 (2006)</w:t>
            </w:r>
          </w:p>
        </w:tc>
      </w:tr>
      <w:tr w:rsidR="00CD6259" w14:paraId="29E31AA9" w14:textId="77777777">
        <w:tc>
          <w:tcPr>
            <w:tcW w:w="800" w:type="pct"/>
          </w:tcPr>
          <w:p w14:paraId="5E8066FB" w14:textId="77777777" w:rsidR="00CD6259" w:rsidRDefault="00632DDF">
            <w:pPr>
              <w:pStyle w:val="Tabletext"/>
            </w:pPr>
            <w:r>
              <w:t>Concrete and masonry sealer</w:t>
            </w:r>
          </w:p>
        </w:tc>
        <w:tc>
          <w:tcPr>
            <w:tcW w:w="1550" w:type="pct"/>
          </w:tcPr>
          <w:p w14:paraId="7EFB8E03" w14:textId="77777777" w:rsidR="00CD6259" w:rsidRDefault="00632DDF">
            <w:pPr>
              <w:pStyle w:val="Tabletext"/>
            </w:pPr>
            <w:r>
              <w:t>Dulux Acr</w:t>
            </w:r>
            <w:r>
              <w:t>atex Acraprime 501/2</w:t>
            </w:r>
          </w:p>
        </w:tc>
        <w:tc>
          <w:tcPr>
            <w:tcW w:w="1100" w:type="pct"/>
          </w:tcPr>
          <w:p w14:paraId="1383F956" w14:textId="77777777" w:rsidR="00CD6259" w:rsidRDefault="00632DDF">
            <w:pPr>
              <w:pStyle w:val="Tabletext"/>
            </w:pPr>
            <w:hyperlink r:id="rId43" w:history="1">
              <w:r>
                <w:t>AC00077</w:t>
              </w:r>
            </w:hyperlink>
          </w:p>
        </w:tc>
        <w:tc>
          <w:tcPr>
            <w:tcW w:w="900" w:type="pct"/>
          </w:tcPr>
          <w:p w14:paraId="49010F9D" w14:textId="77777777" w:rsidR="00CD6259" w:rsidRDefault="00632DDF">
            <w:pPr>
              <w:pStyle w:val="Tabletext"/>
            </w:pPr>
            <w:r>
              <w:t>B15</w:t>
            </w:r>
          </w:p>
        </w:tc>
        <w:tc>
          <w:tcPr>
            <w:tcW w:w="550" w:type="pct"/>
          </w:tcPr>
          <w:p w14:paraId="48C0DCCA" w14:textId="77777777" w:rsidR="00CD6259" w:rsidRDefault="00632DDF">
            <w:pPr>
              <w:pStyle w:val="Tabletext"/>
            </w:pPr>
            <w:r>
              <w:t>AS 3730.22 (2006)</w:t>
            </w:r>
          </w:p>
        </w:tc>
      </w:tr>
      <w:tr w:rsidR="00CD6259" w14:paraId="076D10A2" w14:textId="77777777">
        <w:tc>
          <w:tcPr>
            <w:tcW w:w="800" w:type="pct"/>
          </w:tcPr>
          <w:p w14:paraId="088280BE" w14:textId="77777777" w:rsidR="00CD6259" w:rsidRDefault="00632DDF">
            <w:pPr>
              <w:pStyle w:val="Tabletext"/>
            </w:pPr>
            <w:r>
              <w:t>Concrete and masonry sealer</w:t>
            </w:r>
          </w:p>
        </w:tc>
        <w:tc>
          <w:tcPr>
            <w:tcW w:w="1550" w:type="pct"/>
          </w:tcPr>
          <w:p w14:paraId="1191A71C" w14:textId="77777777" w:rsidR="00CD6259" w:rsidRDefault="00632DDF">
            <w:pPr>
              <w:pStyle w:val="Tabletext"/>
            </w:pPr>
            <w:r>
              <w:t>Berger Gold Label Acrylic Block Filler</w:t>
            </w:r>
          </w:p>
        </w:tc>
        <w:tc>
          <w:tcPr>
            <w:tcW w:w="1100" w:type="pct"/>
          </w:tcPr>
          <w:p w14:paraId="1BC4857C" w14:textId="77777777" w:rsidR="00CD6259" w:rsidRDefault="00632DDF">
            <w:pPr>
              <w:pStyle w:val="Tabletext"/>
            </w:pPr>
            <w:hyperlink r:id="rId44" w:history="1">
              <w:r>
                <w:t>BG00016</w:t>
              </w:r>
            </w:hyperlink>
          </w:p>
        </w:tc>
        <w:tc>
          <w:tcPr>
            <w:tcW w:w="900" w:type="pct"/>
          </w:tcPr>
          <w:p w14:paraId="5D41B53F" w14:textId="77777777" w:rsidR="00CD6259" w:rsidRDefault="00632DDF">
            <w:pPr>
              <w:pStyle w:val="Tabletext"/>
            </w:pPr>
            <w:r>
              <w:t>B15</w:t>
            </w:r>
          </w:p>
        </w:tc>
        <w:tc>
          <w:tcPr>
            <w:tcW w:w="550" w:type="pct"/>
          </w:tcPr>
          <w:p w14:paraId="3CD30B80" w14:textId="77777777" w:rsidR="00CD6259" w:rsidRDefault="00632DDF">
            <w:pPr>
              <w:pStyle w:val="Tabletext"/>
            </w:pPr>
            <w:r>
              <w:t>AS 3730.22 (</w:t>
            </w:r>
            <w:r>
              <w:t>2006)</w:t>
            </w:r>
          </w:p>
        </w:tc>
      </w:tr>
      <w:tr w:rsidR="00CD6259" w14:paraId="40FBD31A" w14:textId="77777777">
        <w:tc>
          <w:tcPr>
            <w:tcW w:w="800" w:type="pct"/>
          </w:tcPr>
          <w:p w14:paraId="7E23D63D" w14:textId="77777777" w:rsidR="00CD6259" w:rsidRDefault="00632DDF">
            <w:pPr>
              <w:pStyle w:val="Tabletext"/>
            </w:pPr>
            <w:r>
              <w:t>Clear low viscosity paint for concrete (domestic)</w:t>
            </w:r>
          </w:p>
        </w:tc>
        <w:tc>
          <w:tcPr>
            <w:tcW w:w="1550" w:type="pct"/>
          </w:tcPr>
          <w:p w14:paraId="3FDED5A0" w14:textId="77777777" w:rsidR="00CD6259" w:rsidRDefault="00632DDF">
            <w:pPr>
              <w:pStyle w:val="Tabletext"/>
            </w:pPr>
            <w:r>
              <w:t>Dulux AquaTread Concrete Sealer (low VOC)</w:t>
            </w:r>
          </w:p>
        </w:tc>
        <w:tc>
          <w:tcPr>
            <w:tcW w:w="1100" w:type="pct"/>
          </w:tcPr>
          <w:p w14:paraId="62B63184" w14:textId="77777777" w:rsidR="00CD6259" w:rsidRDefault="00632DDF">
            <w:pPr>
              <w:pStyle w:val="Tabletext"/>
            </w:pPr>
            <w:hyperlink r:id="rId45" w:history="1">
              <w:r>
                <w:t>BE00035</w:t>
              </w:r>
            </w:hyperlink>
          </w:p>
        </w:tc>
        <w:tc>
          <w:tcPr>
            <w:tcW w:w="900" w:type="pct"/>
          </w:tcPr>
          <w:p w14:paraId="02967F5B" w14:textId="77777777" w:rsidR="00CD6259" w:rsidRDefault="00632DDF">
            <w:pPr>
              <w:pStyle w:val="Tabletext"/>
            </w:pPr>
            <w:r>
              <w:t>B15a</w:t>
            </w:r>
          </w:p>
        </w:tc>
        <w:tc>
          <w:tcPr>
            <w:tcW w:w="550" w:type="pct"/>
          </w:tcPr>
          <w:p w14:paraId="62A076D6" w14:textId="77777777" w:rsidR="00CD6259" w:rsidRDefault="00632DDF">
            <w:pPr>
              <w:pStyle w:val="Tabletext"/>
            </w:pPr>
            <w:r>
              <w:t>NE</w:t>
            </w:r>
          </w:p>
        </w:tc>
      </w:tr>
      <w:tr w:rsidR="00CD6259" w14:paraId="708957B0" w14:textId="77777777">
        <w:tc>
          <w:tcPr>
            <w:tcW w:w="800" w:type="pct"/>
          </w:tcPr>
          <w:p w14:paraId="17DE5162" w14:textId="77777777" w:rsidR="00CD6259" w:rsidRDefault="00632DDF">
            <w:pPr>
              <w:pStyle w:val="Tabletext"/>
            </w:pPr>
            <w:r>
              <w:t>Clear low viscosity paint for concrete floors</w:t>
            </w:r>
          </w:p>
        </w:tc>
        <w:tc>
          <w:tcPr>
            <w:tcW w:w="1550" w:type="pct"/>
          </w:tcPr>
          <w:p w14:paraId="46E4D446" w14:textId="77777777" w:rsidR="00CD6259" w:rsidRDefault="00632DDF">
            <w:pPr>
              <w:pStyle w:val="Tabletext"/>
            </w:pPr>
            <w:r>
              <w:t>Dulux Luxafloor WB Acrylic Dust Sealer Gloss</w:t>
            </w:r>
          </w:p>
        </w:tc>
        <w:tc>
          <w:tcPr>
            <w:tcW w:w="1100" w:type="pct"/>
          </w:tcPr>
          <w:p w14:paraId="53B059B2" w14:textId="77777777" w:rsidR="00CD6259" w:rsidRDefault="00632DDF">
            <w:pPr>
              <w:pStyle w:val="Tabletext"/>
            </w:pPr>
            <w:hyperlink r:id="rId46" w:history="1">
              <w:r>
                <w:t>PC00</w:t>
              </w:r>
              <w:r>
                <w:t>021</w:t>
              </w:r>
            </w:hyperlink>
          </w:p>
        </w:tc>
        <w:tc>
          <w:tcPr>
            <w:tcW w:w="900" w:type="pct"/>
          </w:tcPr>
          <w:p w14:paraId="2F6DDA75" w14:textId="77777777" w:rsidR="00CD6259" w:rsidRDefault="00632DDF">
            <w:pPr>
              <w:pStyle w:val="Tabletext"/>
            </w:pPr>
            <w:r>
              <w:t>B15a</w:t>
            </w:r>
          </w:p>
        </w:tc>
        <w:tc>
          <w:tcPr>
            <w:tcW w:w="550" w:type="pct"/>
          </w:tcPr>
          <w:p w14:paraId="24627759" w14:textId="77777777" w:rsidR="00CD6259" w:rsidRDefault="00632DDF">
            <w:pPr>
              <w:pStyle w:val="Tabletext"/>
            </w:pPr>
            <w:r>
              <w:t>NE</w:t>
            </w:r>
          </w:p>
        </w:tc>
      </w:tr>
      <w:tr w:rsidR="00CD6259" w14:paraId="76EC79C5" w14:textId="77777777">
        <w:tc>
          <w:tcPr>
            <w:tcW w:w="800" w:type="pct"/>
          </w:tcPr>
          <w:p w14:paraId="5FF5EA48" w14:textId="77777777" w:rsidR="00CD6259" w:rsidRDefault="00632DDF">
            <w:pPr>
              <w:pStyle w:val="Tabletext"/>
            </w:pPr>
            <w:r>
              <w:t>Moisture resistant plasterboard</w:t>
            </w:r>
          </w:p>
        </w:tc>
        <w:tc>
          <w:tcPr>
            <w:tcW w:w="1550" w:type="pct"/>
          </w:tcPr>
          <w:p w14:paraId="7829A2FF" w14:textId="77777777" w:rsidR="00CD6259" w:rsidRDefault="00632DDF">
            <w:pPr>
              <w:pStyle w:val="Tabletext"/>
            </w:pPr>
            <w:r>
              <w:t>Dulux 1 Step Acrylic Primer Sealer Undercoat (low VOC)</w:t>
            </w:r>
          </w:p>
        </w:tc>
        <w:tc>
          <w:tcPr>
            <w:tcW w:w="1100" w:type="pct"/>
          </w:tcPr>
          <w:p w14:paraId="705EFE7B" w14:textId="77777777" w:rsidR="00CD6259" w:rsidRDefault="00632DDF">
            <w:pPr>
              <w:pStyle w:val="Tabletext"/>
            </w:pPr>
            <w:hyperlink r:id="rId47" w:history="1">
              <w:r>
                <w:t>DU00148</w:t>
              </w:r>
            </w:hyperlink>
          </w:p>
        </w:tc>
        <w:tc>
          <w:tcPr>
            <w:tcW w:w="900" w:type="pct"/>
          </w:tcPr>
          <w:p w14:paraId="0755999E" w14:textId="77777777" w:rsidR="00CD6259" w:rsidRDefault="00632DDF">
            <w:pPr>
              <w:pStyle w:val="Tabletext"/>
            </w:pPr>
            <w:r>
              <w:t>B15a</w:t>
            </w:r>
          </w:p>
        </w:tc>
        <w:tc>
          <w:tcPr>
            <w:tcW w:w="550" w:type="pct"/>
          </w:tcPr>
          <w:p w14:paraId="79F2E948" w14:textId="77777777" w:rsidR="00CD6259" w:rsidRDefault="00632DDF">
            <w:pPr>
              <w:pStyle w:val="Tabletext"/>
            </w:pPr>
            <w:r>
              <w:t>AS 3730.18 (2006)</w:t>
            </w:r>
          </w:p>
        </w:tc>
      </w:tr>
      <w:tr w:rsidR="00CD6259" w14:paraId="5FCA9303" w14:textId="77777777">
        <w:tc>
          <w:tcPr>
            <w:tcW w:w="800" w:type="pct"/>
          </w:tcPr>
          <w:p w14:paraId="69087C44" w14:textId="77777777" w:rsidR="00CD6259" w:rsidRDefault="00632DDF">
            <w:pPr>
              <w:pStyle w:val="Tabletext"/>
            </w:pPr>
            <w:r>
              <w:t>Concrete and masonry, latex wallboard sealer, sealer/undercoat,</w:t>
            </w:r>
          </w:p>
        </w:tc>
        <w:tc>
          <w:tcPr>
            <w:tcW w:w="1550" w:type="pct"/>
          </w:tcPr>
          <w:p w14:paraId="059426BB" w14:textId="77777777" w:rsidR="00CD6259" w:rsidRDefault="00632DDF">
            <w:pPr>
              <w:pStyle w:val="Tabletext"/>
            </w:pPr>
            <w:r>
              <w:t>Dulux Acrylic Sealer Undercoat (low VOC)</w:t>
            </w:r>
          </w:p>
          <w:p w14:paraId="1F9E883C" w14:textId="77777777" w:rsidR="00CD6259" w:rsidRDefault="00632DDF">
            <w:pPr>
              <w:pStyle w:val="Tabletext"/>
            </w:pPr>
            <w:r>
              <w:t>Dulux 1 Step Acrylic Primer Sealer Undercoat (low VOC)</w:t>
            </w:r>
          </w:p>
        </w:tc>
        <w:tc>
          <w:tcPr>
            <w:tcW w:w="1100" w:type="pct"/>
          </w:tcPr>
          <w:p w14:paraId="1FDD3765" w14:textId="77777777" w:rsidR="00CD6259" w:rsidRDefault="00632DDF">
            <w:pPr>
              <w:pStyle w:val="Tabletext"/>
            </w:pPr>
            <w:hyperlink r:id="rId48" w:history="1">
              <w:r>
                <w:t>DU175</w:t>
              </w:r>
            </w:hyperlink>
          </w:p>
          <w:p w14:paraId="04A2F01E" w14:textId="77777777" w:rsidR="00CD6259" w:rsidRDefault="00632DDF">
            <w:pPr>
              <w:pStyle w:val="Tabletext"/>
            </w:pPr>
            <w:r>
              <w:t> </w:t>
            </w:r>
          </w:p>
          <w:p w14:paraId="79E25AE1" w14:textId="77777777" w:rsidR="00CD6259" w:rsidRDefault="00632DDF">
            <w:pPr>
              <w:pStyle w:val="Tabletext"/>
            </w:pPr>
            <w:hyperlink r:id="rId49" w:history="1">
              <w:r>
                <w:t>DU00148</w:t>
              </w:r>
            </w:hyperlink>
          </w:p>
        </w:tc>
        <w:tc>
          <w:tcPr>
            <w:tcW w:w="900" w:type="pct"/>
          </w:tcPr>
          <w:p w14:paraId="7BC55B7A" w14:textId="77777777" w:rsidR="00CD6259" w:rsidRDefault="00632DDF">
            <w:pPr>
              <w:pStyle w:val="Tabletext"/>
            </w:pPr>
            <w:r>
              <w:t>B16</w:t>
            </w:r>
          </w:p>
        </w:tc>
        <w:tc>
          <w:tcPr>
            <w:tcW w:w="550" w:type="pct"/>
          </w:tcPr>
          <w:p w14:paraId="5D534D55" w14:textId="77777777" w:rsidR="00CD6259" w:rsidRDefault="00632DDF">
            <w:pPr>
              <w:pStyle w:val="Tabletext"/>
            </w:pPr>
            <w:r>
              <w:t>AS 3730.18 (2006)</w:t>
            </w:r>
          </w:p>
        </w:tc>
      </w:tr>
      <w:tr w:rsidR="00CD6259" w14:paraId="10D5E837" w14:textId="77777777">
        <w:tc>
          <w:tcPr>
            <w:tcW w:w="800" w:type="pct"/>
          </w:tcPr>
          <w:p w14:paraId="7976D1D2" w14:textId="77777777" w:rsidR="00CD6259" w:rsidRDefault="00632DDF">
            <w:pPr>
              <w:pStyle w:val="Tabletext"/>
            </w:pPr>
            <w:r>
              <w:t>Undercoat, solvent-borne</w:t>
            </w:r>
          </w:p>
        </w:tc>
        <w:tc>
          <w:tcPr>
            <w:tcW w:w="1550" w:type="pct"/>
          </w:tcPr>
          <w:p w14:paraId="5E5C6F88" w14:textId="77777777" w:rsidR="00CD6259" w:rsidRDefault="00632DDF">
            <w:pPr>
              <w:pStyle w:val="Tabletext"/>
            </w:pPr>
            <w:r>
              <w:t>Dulux 1 Step Oil Based Primer Sealer Undercoat</w:t>
            </w:r>
          </w:p>
        </w:tc>
        <w:tc>
          <w:tcPr>
            <w:tcW w:w="1100" w:type="pct"/>
          </w:tcPr>
          <w:p w14:paraId="1B2F9331" w14:textId="77777777" w:rsidR="00CD6259" w:rsidRDefault="00632DDF">
            <w:pPr>
              <w:pStyle w:val="Tabletext"/>
            </w:pPr>
            <w:hyperlink r:id="rId50" w:history="1">
              <w:r>
                <w:t>DU00179</w:t>
              </w:r>
            </w:hyperlink>
          </w:p>
        </w:tc>
        <w:tc>
          <w:tcPr>
            <w:tcW w:w="900" w:type="pct"/>
          </w:tcPr>
          <w:p w14:paraId="0B2E9007" w14:textId="77777777" w:rsidR="00CD6259" w:rsidRDefault="00632DDF">
            <w:pPr>
              <w:pStyle w:val="Tabletext"/>
            </w:pPr>
            <w:r>
              <w:t>B17</w:t>
            </w:r>
          </w:p>
        </w:tc>
        <w:tc>
          <w:tcPr>
            <w:tcW w:w="550" w:type="pct"/>
          </w:tcPr>
          <w:p w14:paraId="14580C20" w14:textId="77777777" w:rsidR="00CD6259" w:rsidRDefault="00632DDF">
            <w:pPr>
              <w:pStyle w:val="Tabletext"/>
            </w:pPr>
            <w:r>
              <w:t>AS 3730.14 (2006)</w:t>
            </w:r>
          </w:p>
        </w:tc>
      </w:tr>
      <w:tr w:rsidR="00CD6259" w14:paraId="6B808791" w14:textId="77777777">
        <w:tc>
          <w:tcPr>
            <w:tcW w:w="800" w:type="pct"/>
          </w:tcPr>
          <w:p w14:paraId="793A4F7B" w14:textId="77777777" w:rsidR="00CD6259" w:rsidRDefault="00632DDF">
            <w:pPr>
              <w:pStyle w:val="Tabletext"/>
            </w:pPr>
            <w:r>
              <w:t>Undercoat, latex: exterior</w:t>
            </w:r>
          </w:p>
        </w:tc>
        <w:tc>
          <w:tcPr>
            <w:tcW w:w="1550" w:type="pct"/>
          </w:tcPr>
          <w:p w14:paraId="4D082927" w14:textId="77777777" w:rsidR="00CD6259" w:rsidRDefault="00632DDF">
            <w:pPr>
              <w:pStyle w:val="Tabletext"/>
            </w:pPr>
            <w:r>
              <w:t>Dulux 1 Step Acrylic Primer Sealer Undercoat (low VOC)</w:t>
            </w:r>
          </w:p>
          <w:p w14:paraId="4D1FA697" w14:textId="77777777" w:rsidR="00CD6259" w:rsidRDefault="00632DDF">
            <w:pPr>
              <w:pStyle w:val="Tabletext"/>
            </w:pPr>
            <w:r>
              <w:t>Dulux Acratex Water Based 501/1</w:t>
            </w:r>
          </w:p>
        </w:tc>
        <w:tc>
          <w:tcPr>
            <w:tcW w:w="1100" w:type="pct"/>
          </w:tcPr>
          <w:p w14:paraId="5246DE7F" w14:textId="77777777" w:rsidR="00CD6259" w:rsidRDefault="00632DDF">
            <w:pPr>
              <w:pStyle w:val="Tabletext"/>
            </w:pPr>
            <w:hyperlink r:id="rId51" w:history="1">
              <w:r>
                <w:t>DU00148</w:t>
              </w:r>
            </w:hyperlink>
          </w:p>
          <w:p w14:paraId="03D2A0B5" w14:textId="77777777" w:rsidR="00CD6259" w:rsidRDefault="00632DDF">
            <w:pPr>
              <w:pStyle w:val="Tabletext"/>
            </w:pPr>
            <w:r>
              <w:t> </w:t>
            </w:r>
          </w:p>
          <w:p w14:paraId="426BE8D1" w14:textId="77777777" w:rsidR="00CD6259" w:rsidRDefault="00632DDF">
            <w:pPr>
              <w:pStyle w:val="Tabletext"/>
            </w:pPr>
            <w:hyperlink r:id="rId52" w:history="1">
              <w:r>
                <w:t>AC00077</w:t>
              </w:r>
            </w:hyperlink>
          </w:p>
        </w:tc>
        <w:tc>
          <w:tcPr>
            <w:tcW w:w="900" w:type="pct"/>
          </w:tcPr>
          <w:p w14:paraId="40CF6215" w14:textId="77777777" w:rsidR="00CD6259" w:rsidRDefault="00632DDF">
            <w:pPr>
              <w:pStyle w:val="Tabletext"/>
            </w:pPr>
            <w:r>
              <w:t>B17a</w:t>
            </w:r>
          </w:p>
        </w:tc>
        <w:tc>
          <w:tcPr>
            <w:tcW w:w="550" w:type="pct"/>
          </w:tcPr>
          <w:p w14:paraId="6EF29665" w14:textId="77777777" w:rsidR="00CD6259" w:rsidRDefault="00632DDF">
            <w:pPr>
              <w:pStyle w:val="Tabletext"/>
            </w:pPr>
            <w:r>
              <w:t>AS 3730.18 (2006)</w:t>
            </w:r>
          </w:p>
        </w:tc>
      </w:tr>
      <w:tr w:rsidR="00CD6259" w14:paraId="29447687" w14:textId="77777777">
        <w:tc>
          <w:tcPr>
            <w:tcW w:w="800" w:type="pct"/>
          </w:tcPr>
          <w:p w14:paraId="3CDDAEA7" w14:textId="77777777" w:rsidR="00CD6259" w:rsidRDefault="00632DDF">
            <w:pPr>
              <w:pStyle w:val="Tabletext"/>
            </w:pPr>
            <w:r>
              <w:t>Undercoat, latex: interior</w:t>
            </w:r>
          </w:p>
        </w:tc>
        <w:tc>
          <w:tcPr>
            <w:tcW w:w="1550" w:type="pct"/>
          </w:tcPr>
          <w:p w14:paraId="1F820294" w14:textId="77777777" w:rsidR="00CD6259" w:rsidRDefault="00632DDF">
            <w:pPr>
              <w:pStyle w:val="Tabletext"/>
            </w:pPr>
            <w:r>
              <w:t>Dulux 1 Step Acrylic Primer Seale</w:t>
            </w:r>
            <w:r>
              <w:t>r Undercoat (low VOC)</w:t>
            </w:r>
          </w:p>
          <w:p w14:paraId="59A9AD4C" w14:textId="77777777" w:rsidR="00CD6259" w:rsidRDefault="00632DDF">
            <w:pPr>
              <w:pStyle w:val="Tabletext"/>
            </w:pPr>
            <w:r>
              <w:t>Dulux Acrylic Sealer Undercoat (low VOC)</w:t>
            </w:r>
          </w:p>
        </w:tc>
        <w:tc>
          <w:tcPr>
            <w:tcW w:w="1100" w:type="pct"/>
          </w:tcPr>
          <w:p w14:paraId="5D6A2C07" w14:textId="77777777" w:rsidR="00CD6259" w:rsidRDefault="00632DDF">
            <w:pPr>
              <w:pStyle w:val="Tabletext"/>
            </w:pPr>
            <w:hyperlink r:id="rId53" w:history="1">
              <w:r>
                <w:t>DU00148</w:t>
              </w:r>
            </w:hyperlink>
          </w:p>
          <w:p w14:paraId="4D27E634" w14:textId="77777777" w:rsidR="00CD6259" w:rsidRDefault="00632DDF">
            <w:pPr>
              <w:pStyle w:val="Tabletext"/>
            </w:pPr>
            <w:r>
              <w:t> </w:t>
            </w:r>
          </w:p>
          <w:p w14:paraId="0EB734AE" w14:textId="77777777" w:rsidR="00CD6259" w:rsidRDefault="00632DDF">
            <w:pPr>
              <w:pStyle w:val="Tabletext"/>
            </w:pPr>
            <w:hyperlink r:id="rId54" w:history="1">
              <w:r>
                <w:t>DU175</w:t>
              </w:r>
            </w:hyperlink>
          </w:p>
        </w:tc>
        <w:tc>
          <w:tcPr>
            <w:tcW w:w="900" w:type="pct"/>
          </w:tcPr>
          <w:p w14:paraId="256CBE3F" w14:textId="77777777" w:rsidR="00CD6259" w:rsidRDefault="00632DDF">
            <w:pPr>
              <w:pStyle w:val="Tabletext"/>
            </w:pPr>
            <w:r>
              <w:t>B17a</w:t>
            </w:r>
          </w:p>
        </w:tc>
        <w:tc>
          <w:tcPr>
            <w:tcW w:w="550" w:type="pct"/>
          </w:tcPr>
          <w:p w14:paraId="57CB31DB" w14:textId="77777777" w:rsidR="00CD6259" w:rsidRDefault="00632DDF">
            <w:pPr>
              <w:pStyle w:val="Tabletext"/>
            </w:pPr>
            <w:r>
              <w:t>AS 3730.18 (2006)</w:t>
            </w:r>
          </w:p>
        </w:tc>
      </w:tr>
      <w:tr w:rsidR="00CD6259" w14:paraId="254CE659" w14:textId="77777777">
        <w:tc>
          <w:tcPr>
            <w:tcW w:w="800" w:type="pct"/>
          </w:tcPr>
          <w:p w14:paraId="4283D5F6" w14:textId="77777777" w:rsidR="00CD6259" w:rsidRDefault="00632DDF">
            <w:pPr>
              <w:pStyle w:val="Tabletext"/>
            </w:pPr>
            <w:r>
              <w:t>Wood Stain - spirit</w:t>
            </w:r>
          </w:p>
        </w:tc>
        <w:tc>
          <w:tcPr>
            <w:tcW w:w="1550" w:type="pct"/>
          </w:tcPr>
          <w:p w14:paraId="56B40BB1" w14:textId="77777777" w:rsidR="00CD6259" w:rsidRDefault="00632DDF">
            <w:pPr>
              <w:pStyle w:val="Tabletext"/>
            </w:pPr>
            <w:r>
              <w:t>Feast Watson Prooftint</w:t>
            </w:r>
          </w:p>
        </w:tc>
        <w:tc>
          <w:tcPr>
            <w:tcW w:w="1100" w:type="pct"/>
          </w:tcPr>
          <w:p w14:paraId="54317086" w14:textId="77777777" w:rsidR="00CD6259" w:rsidRDefault="00632DDF">
            <w:pPr>
              <w:pStyle w:val="Tabletext"/>
            </w:pPr>
            <w:hyperlink r:id="rId55" w:history="1">
              <w:r>
                <w:t>FW00069</w:t>
              </w:r>
            </w:hyperlink>
          </w:p>
        </w:tc>
        <w:tc>
          <w:tcPr>
            <w:tcW w:w="900" w:type="pct"/>
          </w:tcPr>
          <w:p w14:paraId="07B69BC0" w14:textId="77777777" w:rsidR="00CD6259" w:rsidRDefault="00632DDF">
            <w:pPr>
              <w:pStyle w:val="Tabletext"/>
            </w:pPr>
            <w:r>
              <w:t>B18</w:t>
            </w:r>
          </w:p>
        </w:tc>
        <w:tc>
          <w:tcPr>
            <w:tcW w:w="550" w:type="pct"/>
          </w:tcPr>
          <w:p w14:paraId="0381CAC7" w14:textId="77777777" w:rsidR="00CD6259" w:rsidRDefault="00632DDF">
            <w:pPr>
              <w:pStyle w:val="Tabletext"/>
            </w:pPr>
            <w:r>
              <w:t>NE</w:t>
            </w:r>
          </w:p>
        </w:tc>
      </w:tr>
      <w:tr w:rsidR="00CD6259" w14:paraId="6D2F88AD" w14:textId="77777777">
        <w:tc>
          <w:tcPr>
            <w:tcW w:w="800" w:type="pct"/>
          </w:tcPr>
          <w:p w14:paraId="122DA4B3" w14:textId="77777777" w:rsidR="00CD6259" w:rsidRDefault="00632DDF">
            <w:pPr>
              <w:pStyle w:val="Tabletext"/>
            </w:pPr>
            <w:r>
              <w:t>Wood Stain - oil</w:t>
            </w:r>
          </w:p>
        </w:tc>
        <w:tc>
          <w:tcPr>
            <w:tcW w:w="1550" w:type="pct"/>
          </w:tcPr>
          <w:p w14:paraId="7C141BA0" w14:textId="77777777" w:rsidR="00CD6259" w:rsidRDefault="00632DDF">
            <w:pPr>
              <w:pStyle w:val="Tabletext"/>
            </w:pPr>
            <w:r>
              <w:t>Feast Watson Liming White</w:t>
            </w:r>
          </w:p>
          <w:p w14:paraId="2A74B699" w14:textId="77777777" w:rsidR="00CD6259" w:rsidRDefault="00632DDF">
            <w:pPr>
              <w:pStyle w:val="Tabletext"/>
            </w:pPr>
            <w:r>
              <w:t>Cabot’s Interior Stain Oil Based</w:t>
            </w:r>
          </w:p>
        </w:tc>
        <w:tc>
          <w:tcPr>
            <w:tcW w:w="1100" w:type="pct"/>
          </w:tcPr>
          <w:p w14:paraId="5A8DCD98" w14:textId="77777777" w:rsidR="00CD6259" w:rsidRDefault="00632DDF">
            <w:pPr>
              <w:pStyle w:val="Tabletext"/>
            </w:pPr>
            <w:hyperlink r:id="rId56" w:history="1">
              <w:r>
                <w:t>FW00103</w:t>
              </w:r>
            </w:hyperlink>
          </w:p>
          <w:p w14:paraId="0D151B09" w14:textId="77777777" w:rsidR="00CD6259" w:rsidRDefault="00632DDF">
            <w:pPr>
              <w:pStyle w:val="Tabletext"/>
            </w:pPr>
            <w:hyperlink r:id="rId57" w:history="1">
              <w:r>
                <w:t>CA00063</w:t>
              </w:r>
            </w:hyperlink>
          </w:p>
        </w:tc>
        <w:tc>
          <w:tcPr>
            <w:tcW w:w="900" w:type="pct"/>
          </w:tcPr>
          <w:p w14:paraId="7DBAE170" w14:textId="77777777" w:rsidR="00CD6259" w:rsidRDefault="00632DDF">
            <w:pPr>
              <w:pStyle w:val="Tabletext"/>
            </w:pPr>
            <w:r>
              <w:t>B18</w:t>
            </w:r>
          </w:p>
        </w:tc>
        <w:tc>
          <w:tcPr>
            <w:tcW w:w="550" w:type="pct"/>
          </w:tcPr>
          <w:p w14:paraId="0567763C" w14:textId="77777777" w:rsidR="00CD6259" w:rsidRDefault="00632DDF">
            <w:pPr>
              <w:pStyle w:val="Tabletext"/>
            </w:pPr>
            <w:r>
              <w:t> </w:t>
            </w:r>
          </w:p>
        </w:tc>
      </w:tr>
      <w:tr w:rsidR="00CD6259" w14:paraId="3ADA9FE8" w14:textId="77777777">
        <w:tc>
          <w:tcPr>
            <w:tcW w:w="800" w:type="pct"/>
          </w:tcPr>
          <w:p w14:paraId="539B4D7B" w14:textId="77777777" w:rsidR="00CD6259" w:rsidRDefault="00632DDF">
            <w:pPr>
              <w:pStyle w:val="Tabletext"/>
            </w:pPr>
            <w:r>
              <w:t>Wood Stain - latex</w:t>
            </w:r>
          </w:p>
        </w:tc>
        <w:tc>
          <w:tcPr>
            <w:tcW w:w="1550" w:type="pct"/>
          </w:tcPr>
          <w:p w14:paraId="07F8529C" w14:textId="77777777" w:rsidR="00CD6259" w:rsidRDefault="00632DDF">
            <w:pPr>
              <w:pStyle w:val="Tabletext"/>
            </w:pPr>
            <w:r>
              <w:t>Intergrain UltraDeck® Timber Stain (interior/exterior) (low VOC)</w:t>
            </w:r>
          </w:p>
          <w:p w14:paraId="5C85E5DD" w14:textId="77777777" w:rsidR="00CD6259" w:rsidRDefault="00632DDF">
            <w:pPr>
              <w:pStyle w:val="Tabletext"/>
            </w:pPr>
            <w:r>
              <w:t>Cabot’s Interior Stain Water Based</w:t>
            </w:r>
          </w:p>
        </w:tc>
        <w:tc>
          <w:tcPr>
            <w:tcW w:w="1100" w:type="pct"/>
          </w:tcPr>
          <w:p w14:paraId="17D03C29" w14:textId="77777777" w:rsidR="00CD6259" w:rsidRDefault="00632DDF">
            <w:pPr>
              <w:pStyle w:val="Tabletext"/>
            </w:pPr>
            <w:hyperlink r:id="rId58" w:history="1">
              <w:r>
                <w:t>IN00039</w:t>
              </w:r>
            </w:hyperlink>
          </w:p>
          <w:p w14:paraId="2AA0A173" w14:textId="77777777" w:rsidR="00CD6259" w:rsidRDefault="00632DDF">
            <w:pPr>
              <w:pStyle w:val="Tabletext"/>
            </w:pPr>
            <w:r>
              <w:t> </w:t>
            </w:r>
          </w:p>
          <w:p w14:paraId="6F5E873A" w14:textId="77777777" w:rsidR="00CD6259" w:rsidRDefault="00632DDF">
            <w:pPr>
              <w:pStyle w:val="Tabletext"/>
            </w:pPr>
            <w:hyperlink r:id="rId59" w:history="1">
              <w:r>
                <w:t>CA00022</w:t>
              </w:r>
            </w:hyperlink>
          </w:p>
          <w:p w14:paraId="18769CBB" w14:textId="77777777" w:rsidR="00CD6259" w:rsidRDefault="00632DDF">
            <w:pPr>
              <w:pStyle w:val="Tabletext"/>
            </w:pPr>
            <w:r>
              <w:t> </w:t>
            </w:r>
          </w:p>
          <w:p w14:paraId="196771B3" w14:textId="77777777" w:rsidR="00CD6259" w:rsidRDefault="00632DDF">
            <w:pPr>
              <w:pStyle w:val="Tabletext"/>
            </w:pPr>
            <w:r>
              <w:t> </w:t>
            </w:r>
          </w:p>
        </w:tc>
        <w:tc>
          <w:tcPr>
            <w:tcW w:w="900" w:type="pct"/>
          </w:tcPr>
          <w:p w14:paraId="3081A99C" w14:textId="77777777" w:rsidR="00CD6259" w:rsidRDefault="00632DDF">
            <w:pPr>
              <w:pStyle w:val="Tabletext"/>
            </w:pPr>
            <w:r>
              <w:t>B18a</w:t>
            </w:r>
          </w:p>
        </w:tc>
        <w:tc>
          <w:tcPr>
            <w:tcW w:w="550" w:type="pct"/>
          </w:tcPr>
          <w:p w14:paraId="79548761" w14:textId="77777777" w:rsidR="00CD6259" w:rsidRDefault="00632DDF">
            <w:pPr>
              <w:pStyle w:val="Tabletext"/>
            </w:pPr>
            <w:r>
              <w:t>NE</w:t>
            </w:r>
          </w:p>
        </w:tc>
      </w:tr>
      <w:tr w:rsidR="00CD6259" w14:paraId="6FB9D356" w14:textId="77777777">
        <w:tc>
          <w:tcPr>
            <w:tcW w:w="800" w:type="pct"/>
          </w:tcPr>
          <w:p w14:paraId="703550EF" w14:textId="77777777" w:rsidR="00CD6259" w:rsidRDefault="00632DDF">
            <w:pPr>
              <w:pStyle w:val="Tabletext"/>
            </w:pPr>
            <w:r>
              <w:t>Interior clear varnish, solvent-based, one-</w:t>
            </w:r>
            <w:r>
              <w:lastRenderedPageBreak/>
              <w:t>pack</w:t>
            </w:r>
          </w:p>
        </w:tc>
        <w:tc>
          <w:tcPr>
            <w:tcW w:w="1550" w:type="pct"/>
          </w:tcPr>
          <w:p w14:paraId="486ECFDE" w14:textId="77777777" w:rsidR="00CD6259" w:rsidRDefault="00632DDF">
            <w:pPr>
              <w:pStyle w:val="Tabletext"/>
            </w:pPr>
            <w:r>
              <w:lastRenderedPageBreak/>
              <w:t>Feast Watson Floorclear – Gloss, Satin, Matt</w:t>
            </w:r>
          </w:p>
        </w:tc>
        <w:tc>
          <w:tcPr>
            <w:tcW w:w="1100" w:type="pct"/>
          </w:tcPr>
          <w:p w14:paraId="5E2958FB" w14:textId="77777777" w:rsidR="00CD6259" w:rsidRDefault="00632DDF">
            <w:pPr>
              <w:pStyle w:val="Tabletext"/>
            </w:pPr>
            <w:hyperlink r:id="rId60" w:history="1">
              <w:r>
                <w:t>FW00033</w:t>
              </w:r>
            </w:hyperlink>
          </w:p>
          <w:p w14:paraId="73476D26" w14:textId="77777777" w:rsidR="00CD6259" w:rsidRDefault="00632DDF">
            <w:pPr>
              <w:pStyle w:val="Tabletext"/>
            </w:pPr>
            <w:hyperlink r:id="rId61" w:history="1">
              <w:r>
                <w:t>FW00028</w:t>
              </w:r>
            </w:hyperlink>
          </w:p>
          <w:p w14:paraId="16332E16" w14:textId="77777777" w:rsidR="00CD6259" w:rsidRDefault="00632DDF">
            <w:pPr>
              <w:pStyle w:val="Tabletext"/>
            </w:pPr>
            <w:hyperlink r:id="rId62" w:history="1">
              <w:r>
                <w:t>FW00031</w:t>
              </w:r>
            </w:hyperlink>
          </w:p>
          <w:p w14:paraId="447BCF65" w14:textId="77777777" w:rsidR="00CD6259" w:rsidRDefault="00632DDF">
            <w:pPr>
              <w:pStyle w:val="Tabletext"/>
            </w:pPr>
            <w:r>
              <w:t> </w:t>
            </w:r>
          </w:p>
          <w:p w14:paraId="5CD02184" w14:textId="77777777" w:rsidR="00CD6259" w:rsidRDefault="00632DDF">
            <w:pPr>
              <w:pStyle w:val="Tabletext"/>
            </w:pPr>
            <w:r>
              <w:lastRenderedPageBreak/>
              <w:t> </w:t>
            </w:r>
          </w:p>
        </w:tc>
        <w:tc>
          <w:tcPr>
            <w:tcW w:w="900" w:type="pct"/>
          </w:tcPr>
          <w:p w14:paraId="37A2BE43" w14:textId="77777777" w:rsidR="00CD6259" w:rsidRDefault="00632DDF">
            <w:pPr>
              <w:pStyle w:val="Tabletext"/>
            </w:pPr>
            <w:r>
              <w:lastRenderedPageBreak/>
              <w:t>B19</w:t>
            </w:r>
          </w:p>
        </w:tc>
        <w:tc>
          <w:tcPr>
            <w:tcW w:w="550" w:type="pct"/>
          </w:tcPr>
          <w:p w14:paraId="7969ED19" w14:textId="77777777" w:rsidR="00CD6259" w:rsidRDefault="00632DDF">
            <w:pPr>
              <w:pStyle w:val="Tabletext"/>
            </w:pPr>
            <w:r>
              <w:t>AS 3730.25 (2006) or AS 3730.27 (2006) (for floors)</w:t>
            </w:r>
          </w:p>
        </w:tc>
      </w:tr>
      <w:tr w:rsidR="00CD6259" w14:paraId="373714AF" w14:textId="77777777">
        <w:tc>
          <w:tcPr>
            <w:tcW w:w="800" w:type="pct"/>
          </w:tcPr>
          <w:p w14:paraId="46ED82CD" w14:textId="77777777" w:rsidR="00CD6259" w:rsidRDefault="00632DDF">
            <w:pPr>
              <w:pStyle w:val="Tabletext"/>
            </w:pPr>
            <w:r>
              <w:t>Interior clear latex varnish, water-based, one-pack</w:t>
            </w:r>
          </w:p>
        </w:tc>
        <w:tc>
          <w:tcPr>
            <w:tcW w:w="1550" w:type="pct"/>
          </w:tcPr>
          <w:p w14:paraId="20BFD65B" w14:textId="77777777" w:rsidR="00CD6259" w:rsidRDefault="00632DDF">
            <w:pPr>
              <w:pStyle w:val="Tabletext"/>
            </w:pPr>
            <w:r>
              <w:t xml:space="preserve">Cabot's Cabothane Clear Water Based Gloss, Satin or </w:t>
            </w:r>
            <w:proofErr w:type="gramStart"/>
            <w:r>
              <w:t>Matt  (</w:t>
            </w:r>
            <w:proofErr w:type="gramEnd"/>
            <w:r>
              <w:t>low VOC)</w:t>
            </w:r>
          </w:p>
          <w:p w14:paraId="7A8F1967" w14:textId="77777777" w:rsidR="00CD6259" w:rsidRDefault="00632DDF">
            <w:pPr>
              <w:pStyle w:val="Tabletext"/>
            </w:pPr>
            <w:r>
              <w:t>Cabot’s Stain &amp; Varnish Water Based Gloss, Satin</w:t>
            </w:r>
          </w:p>
        </w:tc>
        <w:tc>
          <w:tcPr>
            <w:tcW w:w="1100" w:type="pct"/>
          </w:tcPr>
          <w:p w14:paraId="5ECE7509" w14:textId="77777777" w:rsidR="00CD6259" w:rsidRDefault="00632DDF">
            <w:pPr>
              <w:pStyle w:val="Tabletext"/>
            </w:pPr>
            <w:hyperlink r:id="rId63" w:history="1">
              <w:r>
                <w:t>CA00020</w:t>
              </w:r>
            </w:hyperlink>
          </w:p>
          <w:p w14:paraId="316CB469" w14:textId="77777777" w:rsidR="00CD6259" w:rsidRDefault="00632DDF">
            <w:pPr>
              <w:pStyle w:val="Tabletext"/>
            </w:pPr>
            <w:hyperlink r:id="rId64" w:history="1">
              <w:r>
                <w:t>CA00021</w:t>
              </w:r>
            </w:hyperlink>
          </w:p>
          <w:p w14:paraId="3251E754" w14:textId="77777777" w:rsidR="00CD6259" w:rsidRDefault="00632DDF">
            <w:pPr>
              <w:pStyle w:val="Tabletext"/>
            </w:pPr>
            <w:hyperlink r:id="rId65" w:history="1">
              <w:r>
                <w:t>CA00068</w:t>
              </w:r>
            </w:hyperlink>
          </w:p>
          <w:p w14:paraId="0B244A6D" w14:textId="77777777" w:rsidR="00CD6259" w:rsidRDefault="00632DDF">
            <w:pPr>
              <w:pStyle w:val="Tabletext"/>
            </w:pPr>
            <w:r>
              <w:t> </w:t>
            </w:r>
          </w:p>
          <w:p w14:paraId="0A47E0F6" w14:textId="77777777" w:rsidR="00CD6259" w:rsidRDefault="00632DDF">
            <w:pPr>
              <w:pStyle w:val="Tabletext"/>
            </w:pPr>
            <w:r>
              <w:t> </w:t>
            </w:r>
          </w:p>
          <w:p w14:paraId="028DFB0A" w14:textId="77777777" w:rsidR="00CD6259" w:rsidRDefault="00632DDF">
            <w:pPr>
              <w:pStyle w:val="Tabletext"/>
            </w:pPr>
            <w:r>
              <w:t> </w:t>
            </w:r>
          </w:p>
          <w:p w14:paraId="1BE44E8E" w14:textId="77777777" w:rsidR="00CD6259" w:rsidRDefault="00632DDF">
            <w:pPr>
              <w:pStyle w:val="Tabletext"/>
            </w:pPr>
            <w:hyperlink r:id="rId66" w:history="1">
              <w:r>
                <w:t>CA00007</w:t>
              </w:r>
            </w:hyperlink>
          </w:p>
          <w:p w14:paraId="20A65F9A" w14:textId="77777777" w:rsidR="00CD6259" w:rsidRDefault="00632DDF">
            <w:pPr>
              <w:pStyle w:val="Tabletext"/>
            </w:pPr>
            <w:hyperlink r:id="rId67" w:history="1">
              <w:r>
                <w:t>CA00012</w:t>
              </w:r>
            </w:hyperlink>
          </w:p>
        </w:tc>
        <w:tc>
          <w:tcPr>
            <w:tcW w:w="900" w:type="pct"/>
          </w:tcPr>
          <w:p w14:paraId="29AE6266" w14:textId="77777777" w:rsidR="00CD6259" w:rsidRDefault="00632DDF">
            <w:pPr>
              <w:pStyle w:val="Tabletext"/>
            </w:pPr>
            <w:r>
              <w:t>B19a</w:t>
            </w:r>
          </w:p>
        </w:tc>
        <w:tc>
          <w:tcPr>
            <w:tcW w:w="550" w:type="pct"/>
          </w:tcPr>
          <w:p w14:paraId="2201B986" w14:textId="77777777" w:rsidR="00CD6259" w:rsidRDefault="00632DDF">
            <w:pPr>
              <w:pStyle w:val="Tabletext"/>
            </w:pPr>
            <w:r>
              <w:t>NE or AS 3730.27 (2006) (for floors)</w:t>
            </w:r>
          </w:p>
        </w:tc>
      </w:tr>
      <w:tr w:rsidR="00CD6259" w14:paraId="3BA65131" w14:textId="77777777">
        <w:tc>
          <w:tcPr>
            <w:tcW w:w="800" w:type="pct"/>
          </w:tcPr>
          <w:p w14:paraId="57215098" w14:textId="77777777" w:rsidR="00CD6259" w:rsidRDefault="00632DDF">
            <w:pPr>
              <w:pStyle w:val="Tabletext"/>
            </w:pPr>
            <w:r>
              <w:t>Floor varnish, solvent based, clear (moisture cure)</w:t>
            </w:r>
          </w:p>
        </w:tc>
        <w:tc>
          <w:tcPr>
            <w:tcW w:w="1550" w:type="pct"/>
          </w:tcPr>
          <w:p w14:paraId="341DBAF3" w14:textId="77777777" w:rsidR="00CD6259" w:rsidRDefault="00632DDF">
            <w:pPr>
              <w:pStyle w:val="Tabletext"/>
            </w:pPr>
            <w:r>
              <w:t>Feast Watson Commercial Maxithane – Gloss, Satin</w:t>
            </w:r>
          </w:p>
          <w:p w14:paraId="7399CD0C" w14:textId="77777777" w:rsidR="00CD6259" w:rsidRDefault="00632DDF">
            <w:pPr>
              <w:pStyle w:val="Tabletext"/>
            </w:pPr>
            <w:r>
              <w:t> </w:t>
            </w:r>
          </w:p>
        </w:tc>
        <w:tc>
          <w:tcPr>
            <w:tcW w:w="1100" w:type="pct"/>
          </w:tcPr>
          <w:p w14:paraId="6E5C3E37" w14:textId="77777777" w:rsidR="00CD6259" w:rsidRDefault="00632DDF">
            <w:pPr>
              <w:pStyle w:val="Tabletext"/>
            </w:pPr>
            <w:hyperlink r:id="rId68" w:history="1">
              <w:r>
                <w:t>DW0701</w:t>
              </w:r>
            </w:hyperlink>
          </w:p>
          <w:p w14:paraId="63CBC3BB" w14:textId="77777777" w:rsidR="00CD6259" w:rsidRDefault="00632DDF">
            <w:pPr>
              <w:pStyle w:val="Tabletext"/>
            </w:pPr>
            <w:hyperlink r:id="rId69" w:history="1">
              <w:r>
                <w:t>DW0703</w:t>
              </w:r>
            </w:hyperlink>
          </w:p>
        </w:tc>
        <w:tc>
          <w:tcPr>
            <w:tcW w:w="900" w:type="pct"/>
          </w:tcPr>
          <w:p w14:paraId="1B20D199" w14:textId="77777777" w:rsidR="00CD6259" w:rsidRDefault="00632DDF">
            <w:pPr>
              <w:pStyle w:val="Tabletext"/>
            </w:pPr>
            <w:r>
              <w:t>B20</w:t>
            </w:r>
          </w:p>
        </w:tc>
        <w:tc>
          <w:tcPr>
            <w:tcW w:w="550" w:type="pct"/>
          </w:tcPr>
          <w:p w14:paraId="5515AD4D" w14:textId="77777777" w:rsidR="00CD6259" w:rsidRDefault="00632DDF">
            <w:pPr>
              <w:pStyle w:val="Tabletext"/>
            </w:pPr>
            <w:r>
              <w:t>AS 3730.27 (2006)</w:t>
            </w:r>
          </w:p>
        </w:tc>
      </w:tr>
      <w:tr w:rsidR="00CD6259" w14:paraId="295C18C8" w14:textId="77777777">
        <w:tc>
          <w:tcPr>
            <w:tcW w:w="800" w:type="pct"/>
          </w:tcPr>
          <w:p w14:paraId="7685A60E" w14:textId="77777777" w:rsidR="00CD6259" w:rsidRDefault="00632DDF">
            <w:pPr>
              <w:pStyle w:val="Tabletext"/>
            </w:pPr>
            <w:r>
              <w:t>Floor Varnish, water-based, one-pack</w:t>
            </w:r>
          </w:p>
        </w:tc>
        <w:tc>
          <w:tcPr>
            <w:tcW w:w="1550" w:type="pct"/>
          </w:tcPr>
          <w:p w14:paraId="00405E73" w14:textId="77777777" w:rsidR="00CD6259" w:rsidRDefault="00632DDF">
            <w:pPr>
              <w:pStyle w:val="Tabletext"/>
            </w:pPr>
            <w:r>
              <w:t>Intergrain Enviropro Endure 1 Pack - Matt, Satin, Gloss (low VOC)</w:t>
            </w:r>
          </w:p>
        </w:tc>
        <w:tc>
          <w:tcPr>
            <w:tcW w:w="1100" w:type="pct"/>
          </w:tcPr>
          <w:p w14:paraId="407422E4" w14:textId="77777777" w:rsidR="00CD6259" w:rsidRDefault="00632DDF">
            <w:pPr>
              <w:pStyle w:val="Tabletext"/>
            </w:pPr>
            <w:hyperlink r:id="rId70" w:history="1">
              <w:r>
                <w:t>FW00081</w:t>
              </w:r>
            </w:hyperlink>
          </w:p>
          <w:p w14:paraId="426B58C0" w14:textId="77777777" w:rsidR="00CD6259" w:rsidRDefault="00632DDF">
            <w:pPr>
              <w:pStyle w:val="Tabletext"/>
            </w:pPr>
            <w:hyperlink r:id="rId71" w:history="1">
              <w:r>
                <w:t>FW00081</w:t>
              </w:r>
            </w:hyperlink>
          </w:p>
          <w:p w14:paraId="2B389066" w14:textId="77777777" w:rsidR="00CD6259" w:rsidRDefault="00632DDF">
            <w:pPr>
              <w:pStyle w:val="Tabletext"/>
            </w:pPr>
            <w:r>
              <w:t> </w:t>
            </w:r>
          </w:p>
          <w:p w14:paraId="340859F2" w14:textId="77777777" w:rsidR="00CD6259" w:rsidRDefault="00632DDF">
            <w:pPr>
              <w:pStyle w:val="Tabletext"/>
            </w:pPr>
            <w:hyperlink r:id="rId72" w:history="1">
              <w:r>
                <w:t>FW00065</w:t>
              </w:r>
            </w:hyperlink>
          </w:p>
          <w:p w14:paraId="3F6F57EE" w14:textId="77777777" w:rsidR="00CD6259" w:rsidRDefault="00632DDF">
            <w:pPr>
              <w:pStyle w:val="Tabletext"/>
            </w:pPr>
            <w:hyperlink r:id="rId73" w:history="1">
              <w:r>
                <w:t>FW00064</w:t>
              </w:r>
            </w:hyperlink>
          </w:p>
        </w:tc>
        <w:tc>
          <w:tcPr>
            <w:tcW w:w="900" w:type="pct"/>
          </w:tcPr>
          <w:p w14:paraId="2D8D1616" w14:textId="77777777" w:rsidR="00CD6259" w:rsidRDefault="00632DDF">
            <w:pPr>
              <w:pStyle w:val="Tabletext"/>
            </w:pPr>
            <w:r>
              <w:t>B20</w:t>
            </w:r>
          </w:p>
        </w:tc>
        <w:tc>
          <w:tcPr>
            <w:tcW w:w="550" w:type="pct"/>
          </w:tcPr>
          <w:p w14:paraId="18950E8E" w14:textId="77777777" w:rsidR="00CD6259" w:rsidRDefault="00632DDF">
            <w:pPr>
              <w:pStyle w:val="Tabletext"/>
            </w:pPr>
            <w:r>
              <w:t>AS 3730.27 (2006)</w:t>
            </w:r>
          </w:p>
        </w:tc>
      </w:tr>
      <w:tr w:rsidR="00CD6259" w14:paraId="4B4774AA" w14:textId="77777777">
        <w:tc>
          <w:tcPr>
            <w:tcW w:w="800" w:type="pct"/>
          </w:tcPr>
          <w:p w14:paraId="4D2F772A" w14:textId="77777777" w:rsidR="00CD6259" w:rsidRDefault="00632DDF">
            <w:pPr>
              <w:pStyle w:val="Tabletext"/>
            </w:pPr>
            <w:r>
              <w:t>Floor varnish, clear or tinted, two-pack</w:t>
            </w:r>
          </w:p>
        </w:tc>
        <w:tc>
          <w:tcPr>
            <w:tcW w:w="1550" w:type="pct"/>
          </w:tcPr>
          <w:p w14:paraId="30FB5D2D" w14:textId="77777777" w:rsidR="00CD6259" w:rsidRDefault="00632DDF">
            <w:pPr>
              <w:pStyle w:val="Tabletext"/>
            </w:pPr>
            <w:r>
              <w:t>Intergrain Enviropro Endure 2 Pack - Gloss, Satin, Matt</w:t>
            </w:r>
          </w:p>
        </w:tc>
        <w:tc>
          <w:tcPr>
            <w:tcW w:w="1100" w:type="pct"/>
          </w:tcPr>
          <w:p w14:paraId="363255CC" w14:textId="77777777" w:rsidR="00CD6259" w:rsidRDefault="00632DDF">
            <w:pPr>
              <w:pStyle w:val="Tabletext"/>
            </w:pPr>
            <w:hyperlink r:id="rId74" w:history="1">
              <w:r>
                <w:t>IE00028</w:t>
              </w:r>
            </w:hyperlink>
          </w:p>
          <w:p w14:paraId="441253C4" w14:textId="77777777" w:rsidR="00CD6259" w:rsidRDefault="00632DDF">
            <w:pPr>
              <w:pStyle w:val="Tabletext"/>
            </w:pPr>
            <w:hyperlink r:id="rId75" w:history="1">
              <w:r>
                <w:t>IE00026</w:t>
              </w:r>
            </w:hyperlink>
          </w:p>
          <w:p w14:paraId="0E246C2F" w14:textId="77777777" w:rsidR="00CD6259" w:rsidRDefault="00632DDF">
            <w:pPr>
              <w:pStyle w:val="Tabletext"/>
            </w:pPr>
            <w:hyperlink r:id="rId76" w:history="1">
              <w:r>
                <w:t>IE00017</w:t>
              </w:r>
            </w:hyperlink>
          </w:p>
        </w:tc>
        <w:tc>
          <w:tcPr>
            <w:tcW w:w="900" w:type="pct"/>
          </w:tcPr>
          <w:p w14:paraId="265702B8" w14:textId="77777777" w:rsidR="00CD6259" w:rsidRDefault="00632DDF">
            <w:pPr>
              <w:pStyle w:val="Tabletext"/>
            </w:pPr>
            <w:r>
              <w:t>B2</w:t>
            </w:r>
            <w:r>
              <w:t>0</w:t>
            </w:r>
          </w:p>
        </w:tc>
        <w:tc>
          <w:tcPr>
            <w:tcW w:w="550" w:type="pct"/>
          </w:tcPr>
          <w:p w14:paraId="731016CC" w14:textId="77777777" w:rsidR="00CD6259" w:rsidRDefault="00632DDF">
            <w:pPr>
              <w:pStyle w:val="Tabletext"/>
            </w:pPr>
            <w:r>
              <w:t>AS 3730.27 (2006)</w:t>
            </w:r>
          </w:p>
        </w:tc>
      </w:tr>
      <w:tr w:rsidR="00CD6259" w14:paraId="0C84ACE1" w14:textId="77777777">
        <w:tc>
          <w:tcPr>
            <w:tcW w:w="800" w:type="pct"/>
          </w:tcPr>
          <w:p w14:paraId="0F536E9C" w14:textId="77777777" w:rsidR="00CD6259" w:rsidRDefault="00632DDF">
            <w:pPr>
              <w:pStyle w:val="Tabletext"/>
            </w:pPr>
            <w:r>
              <w:t>Exterior latex stain, semi-transparent</w:t>
            </w:r>
          </w:p>
        </w:tc>
        <w:tc>
          <w:tcPr>
            <w:tcW w:w="1550" w:type="pct"/>
          </w:tcPr>
          <w:p w14:paraId="0EC709C7" w14:textId="77777777" w:rsidR="00CD6259" w:rsidRDefault="00632DDF">
            <w:pPr>
              <w:pStyle w:val="Tabletext"/>
            </w:pPr>
            <w:r>
              <w:t>Intergrain UltraDeck® Timber Stain (low VOC)</w:t>
            </w:r>
          </w:p>
        </w:tc>
        <w:tc>
          <w:tcPr>
            <w:tcW w:w="1100" w:type="pct"/>
          </w:tcPr>
          <w:p w14:paraId="04CEC621" w14:textId="77777777" w:rsidR="00CD6259" w:rsidRDefault="00632DDF">
            <w:pPr>
              <w:pStyle w:val="Tabletext"/>
            </w:pPr>
            <w:hyperlink r:id="rId77" w:history="1">
              <w:r>
                <w:t>IN00039</w:t>
              </w:r>
            </w:hyperlink>
          </w:p>
        </w:tc>
        <w:tc>
          <w:tcPr>
            <w:tcW w:w="900" w:type="pct"/>
          </w:tcPr>
          <w:p w14:paraId="0B938143" w14:textId="77777777" w:rsidR="00CD6259" w:rsidRDefault="00632DDF">
            <w:pPr>
              <w:pStyle w:val="Tabletext"/>
            </w:pPr>
            <w:r>
              <w:t>B22</w:t>
            </w:r>
          </w:p>
        </w:tc>
        <w:tc>
          <w:tcPr>
            <w:tcW w:w="550" w:type="pct"/>
          </w:tcPr>
          <w:p w14:paraId="34D28D54" w14:textId="77777777" w:rsidR="00CD6259" w:rsidRDefault="00632DDF">
            <w:pPr>
              <w:pStyle w:val="Tabletext"/>
            </w:pPr>
            <w:r>
              <w:t>AS 3730.16 (2006)</w:t>
            </w:r>
          </w:p>
        </w:tc>
      </w:tr>
      <w:tr w:rsidR="00CD6259" w14:paraId="37A6B96A" w14:textId="77777777">
        <w:tc>
          <w:tcPr>
            <w:tcW w:w="800" w:type="pct"/>
          </w:tcPr>
          <w:p w14:paraId="58E8F3A7" w14:textId="77777777" w:rsidR="00CD6259" w:rsidRDefault="00632DDF">
            <w:pPr>
              <w:pStyle w:val="Tabletext"/>
            </w:pPr>
            <w:r>
              <w:t>Fence stain, latex paints, opaque</w:t>
            </w:r>
          </w:p>
        </w:tc>
        <w:tc>
          <w:tcPr>
            <w:tcW w:w="1550" w:type="pct"/>
          </w:tcPr>
          <w:p w14:paraId="7BD8252E" w14:textId="77777777" w:rsidR="00CD6259" w:rsidRDefault="00632DDF">
            <w:pPr>
              <w:pStyle w:val="Tabletext"/>
            </w:pPr>
            <w:r>
              <w:t>Dulux Weathershield Garden Sh</w:t>
            </w:r>
            <w:r>
              <w:t>ades – Low Sheen</w:t>
            </w:r>
          </w:p>
          <w:p w14:paraId="2E175BE9" w14:textId="77777777" w:rsidR="00CD6259" w:rsidRDefault="00632DDF">
            <w:pPr>
              <w:pStyle w:val="Tabletext"/>
            </w:pPr>
            <w:r>
              <w:t> </w:t>
            </w:r>
          </w:p>
          <w:p w14:paraId="512DB968" w14:textId="77777777" w:rsidR="00CD6259" w:rsidRDefault="00632DDF">
            <w:pPr>
              <w:pStyle w:val="Tabletext"/>
            </w:pPr>
            <w:r>
              <w:t>Cabot’s Timbercolour Deck &amp; Exterior Paint</w:t>
            </w:r>
          </w:p>
        </w:tc>
        <w:tc>
          <w:tcPr>
            <w:tcW w:w="1100" w:type="pct"/>
          </w:tcPr>
          <w:p w14:paraId="622EBAB9" w14:textId="77777777" w:rsidR="00CD6259" w:rsidRDefault="00632DDF">
            <w:pPr>
              <w:pStyle w:val="Tabletext"/>
            </w:pPr>
            <w:hyperlink r:id="rId78" w:history="1">
              <w:r>
                <w:t>DU00097</w:t>
              </w:r>
            </w:hyperlink>
          </w:p>
          <w:p w14:paraId="35BE3349" w14:textId="77777777" w:rsidR="00CD6259" w:rsidRDefault="00632DDF">
            <w:pPr>
              <w:pStyle w:val="Tabletext"/>
            </w:pPr>
            <w:r>
              <w:t> </w:t>
            </w:r>
          </w:p>
          <w:p w14:paraId="5CC23675" w14:textId="77777777" w:rsidR="00CD6259" w:rsidRDefault="00632DDF">
            <w:pPr>
              <w:pStyle w:val="Tabletext"/>
            </w:pPr>
            <w:r>
              <w:t> </w:t>
            </w:r>
          </w:p>
          <w:p w14:paraId="21B01686" w14:textId="77777777" w:rsidR="00CD6259" w:rsidRDefault="00632DDF">
            <w:pPr>
              <w:pStyle w:val="Tabletext"/>
            </w:pPr>
            <w:hyperlink r:id="rId79" w:history="1">
              <w:r>
                <w:t>CA00073</w:t>
              </w:r>
            </w:hyperlink>
          </w:p>
        </w:tc>
        <w:tc>
          <w:tcPr>
            <w:tcW w:w="900" w:type="pct"/>
          </w:tcPr>
          <w:p w14:paraId="7B5CDB5B" w14:textId="77777777" w:rsidR="00CD6259" w:rsidRDefault="00632DDF">
            <w:pPr>
              <w:pStyle w:val="Tabletext"/>
            </w:pPr>
            <w:r>
              <w:t>B22b</w:t>
            </w:r>
          </w:p>
        </w:tc>
        <w:tc>
          <w:tcPr>
            <w:tcW w:w="550" w:type="pct"/>
          </w:tcPr>
          <w:p w14:paraId="3458399B" w14:textId="77777777" w:rsidR="00CD6259" w:rsidRDefault="00632DDF">
            <w:pPr>
              <w:pStyle w:val="Tabletext"/>
            </w:pPr>
            <w:r>
              <w:t>AS 3730.16 (2006)</w:t>
            </w:r>
          </w:p>
        </w:tc>
      </w:tr>
      <w:tr w:rsidR="00CD6259" w14:paraId="7043EC85" w14:textId="77777777">
        <w:tc>
          <w:tcPr>
            <w:tcW w:w="800" w:type="pct"/>
          </w:tcPr>
          <w:p w14:paraId="1223E3A3" w14:textId="77777777" w:rsidR="00CD6259" w:rsidRDefault="00632DDF">
            <w:pPr>
              <w:pStyle w:val="Tabletext"/>
            </w:pPr>
            <w:r>
              <w:t>Exterior stain, solvent-borne, opaque</w:t>
            </w:r>
          </w:p>
        </w:tc>
        <w:tc>
          <w:tcPr>
            <w:tcW w:w="1550" w:type="pct"/>
          </w:tcPr>
          <w:p w14:paraId="05E0ACAD" w14:textId="77777777" w:rsidR="00CD6259" w:rsidRDefault="00632DDF">
            <w:pPr>
              <w:pStyle w:val="Tabletext"/>
            </w:pPr>
            <w:r>
              <w:t>Feast Watson Tim</w:t>
            </w:r>
            <w:r>
              <w:t>ber &amp; Deck Stain</w:t>
            </w:r>
          </w:p>
        </w:tc>
        <w:tc>
          <w:tcPr>
            <w:tcW w:w="1100" w:type="pct"/>
          </w:tcPr>
          <w:p w14:paraId="174D0EC4" w14:textId="77777777" w:rsidR="00CD6259" w:rsidRDefault="00632DDF">
            <w:pPr>
              <w:pStyle w:val="Tabletext"/>
            </w:pPr>
            <w:hyperlink r:id="rId80" w:history="1">
              <w:r>
                <w:t>FW00097</w:t>
              </w:r>
            </w:hyperlink>
          </w:p>
        </w:tc>
        <w:tc>
          <w:tcPr>
            <w:tcW w:w="900" w:type="pct"/>
          </w:tcPr>
          <w:p w14:paraId="023C253C" w14:textId="77777777" w:rsidR="00CD6259" w:rsidRDefault="00632DDF">
            <w:pPr>
              <w:pStyle w:val="Tabletext"/>
            </w:pPr>
            <w:r>
              <w:t>B23#</w:t>
            </w:r>
          </w:p>
        </w:tc>
        <w:tc>
          <w:tcPr>
            <w:tcW w:w="550" w:type="pct"/>
          </w:tcPr>
          <w:p w14:paraId="586D32D5" w14:textId="77777777" w:rsidR="00CD6259" w:rsidRDefault="00632DDF">
            <w:pPr>
              <w:pStyle w:val="Tabletext"/>
            </w:pPr>
            <w:r>
              <w:t>AS 3730.28 (2006)</w:t>
            </w:r>
          </w:p>
        </w:tc>
      </w:tr>
      <w:tr w:rsidR="00CD6259" w14:paraId="4A8F4301" w14:textId="77777777">
        <w:tc>
          <w:tcPr>
            <w:tcW w:w="800" w:type="pct"/>
          </w:tcPr>
          <w:p w14:paraId="78D5A4AC" w14:textId="77777777" w:rsidR="00CD6259" w:rsidRDefault="00632DDF">
            <w:pPr>
              <w:pStyle w:val="Tabletext"/>
            </w:pPr>
            <w:r>
              <w:t>Exterior stain, solvent-borne, semi-transparent</w:t>
            </w:r>
          </w:p>
        </w:tc>
        <w:tc>
          <w:tcPr>
            <w:tcW w:w="1550" w:type="pct"/>
          </w:tcPr>
          <w:p w14:paraId="371B4C27" w14:textId="77777777" w:rsidR="00CD6259" w:rsidRDefault="00632DDF">
            <w:pPr>
              <w:pStyle w:val="Tabletext"/>
            </w:pPr>
            <w:r>
              <w:t>Feast Watson Exterior Stain &amp; Varnish Gloss</w:t>
            </w:r>
          </w:p>
        </w:tc>
        <w:tc>
          <w:tcPr>
            <w:tcW w:w="1100" w:type="pct"/>
          </w:tcPr>
          <w:p w14:paraId="2D453CC6" w14:textId="77777777" w:rsidR="00CD6259" w:rsidRDefault="00632DDF">
            <w:pPr>
              <w:pStyle w:val="Tabletext"/>
            </w:pPr>
            <w:hyperlink r:id="rId81" w:history="1">
              <w:r>
                <w:t>FW00106</w:t>
              </w:r>
            </w:hyperlink>
          </w:p>
        </w:tc>
        <w:tc>
          <w:tcPr>
            <w:tcW w:w="900" w:type="pct"/>
          </w:tcPr>
          <w:p w14:paraId="54395224" w14:textId="77777777" w:rsidR="00CD6259" w:rsidRDefault="00632DDF">
            <w:pPr>
              <w:pStyle w:val="Tabletext"/>
            </w:pPr>
            <w:r>
              <w:t>B23a</w:t>
            </w:r>
          </w:p>
        </w:tc>
        <w:tc>
          <w:tcPr>
            <w:tcW w:w="550" w:type="pct"/>
          </w:tcPr>
          <w:p w14:paraId="36112398" w14:textId="77777777" w:rsidR="00CD6259" w:rsidRDefault="00632DDF">
            <w:pPr>
              <w:pStyle w:val="Tabletext"/>
            </w:pPr>
            <w:r>
              <w:t>NE</w:t>
            </w:r>
          </w:p>
        </w:tc>
      </w:tr>
      <w:tr w:rsidR="00CD6259" w14:paraId="0568A60E" w14:textId="77777777">
        <w:tc>
          <w:tcPr>
            <w:tcW w:w="800" w:type="pct"/>
          </w:tcPr>
          <w:p w14:paraId="750A4D75" w14:textId="77777777" w:rsidR="00CD6259" w:rsidRDefault="00632DDF">
            <w:pPr>
              <w:pStyle w:val="Tabletext"/>
            </w:pPr>
            <w:r>
              <w:t>Paving paint for concrete, solvent</w:t>
            </w:r>
          </w:p>
        </w:tc>
        <w:tc>
          <w:tcPr>
            <w:tcW w:w="1550" w:type="pct"/>
          </w:tcPr>
          <w:p w14:paraId="274A8860" w14:textId="77777777" w:rsidR="00CD6259" w:rsidRDefault="00632DDF">
            <w:pPr>
              <w:pStyle w:val="Tabletext"/>
            </w:pPr>
            <w:r>
              <w:t>Berger Jet Dry Paving Paint range</w:t>
            </w:r>
          </w:p>
        </w:tc>
        <w:tc>
          <w:tcPr>
            <w:tcW w:w="1100" w:type="pct"/>
          </w:tcPr>
          <w:p w14:paraId="715EA2EA" w14:textId="77777777" w:rsidR="00CD6259" w:rsidRDefault="00632DDF">
            <w:pPr>
              <w:pStyle w:val="Tabletext"/>
            </w:pPr>
            <w:hyperlink r:id="rId82" w:history="1">
              <w:r>
                <w:t>BE00034</w:t>
              </w:r>
            </w:hyperlink>
          </w:p>
        </w:tc>
        <w:tc>
          <w:tcPr>
            <w:tcW w:w="900" w:type="pct"/>
          </w:tcPr>
          <w:p w14:paraId="569CD541" w14:textId="77777777" w:rsidR="00CD6259" w:rsidRDefault="00632DDF">
            <w:pPr>
              <w:pStyle w:val="Tabletext"/>
            </w:pPr>
            <w:r>
              <w:t>B24</w:t>
            </w:r>
          </w:p>
        </w:tc>
        <w:tc>
          <w:tcPr>
            <w:tcW w:w="550" w:type="pct"/>
          </w:tcPr>
          <w:p w14:paraId="59AE0E55" w14:textId="77777777" w:rsidR="00CD6259" w:rsidRDefault="00632DDF">
            <w:pPr>
              <w:pStyle w:val="Tabletext"/>
            </w:pPr>
            <w:r>
              <w:t>AS 3730.29 (2006)</w:t>
            </w:r>
          </w:p>
        </w:tc>
      </w:tr>
      <w:tr w:rsidR="00CD6259" w14:paraId="3F09025C" w14:textId="77777777">
        <w:tc>
          <w:tcPr>
            <w:tcW w:w="800" w:type="pct"/>
          </w:tcPr>
          <w:p w14:paraId="1AB70C07" w14:textId="77777777" w:rsidR="00CD6259" w:rsidRDefault="00632DDF">
            <w:pPr>
              <w:pStyle w:val="Tabletext"/>
            </w:pPr>
            <w:r>
              <w:t>Paving paint for concrete, latex</w:t>
            </w:r>
          </w:p>
        </w:tc>
        <w:tc>
          <w:tcPr>
            <w:tcW w:w="1550" w:type="pct"/>
          </w:tcPr>
          <w:p w14:paraId="7B553112" w14:textId="77777777" w:rsidR="00CD6259" w:rsidRDefault="00632DDF">
            <w:pPr>
              <w:pStyle w:val="Tabletext"/>
            </w:pPr>
            <w:r>
              <w:t>Berger Jet Dry Aqua Tread Satin</w:t>
            </w:r>
          </w:p>
        </w:tc>
        <w:tc>
          <w:tcPr>
            <w:tcW w:w="1100" w:type="pct"/>
          </w:tcPr>
          <w:p w14:paraId="0E487927" w14:textId="77777777" w:rsidR="00CD6259" w:rsidRDefault="00632DDF">
            <w:pPr>
              <w:pStyle w:val="Tabletext"/>
            </w:pPr>
            <w:hyperlink r:id="rId83" w:history="1">
              <w:r>
                <w:t>BE00035</w:t>
              </w:r>
            </w:hyperlink>
          </w:p>
        </w:tc>
        <w:tc>
          <w:tcPr>
            <w:tcW w:w="900" w:type="pct"/>
          </w:tcPr>
          <w:p w14:paraId="0D5C7928" w14:textId="77777777" w:rsidR="00CD6259" w:rsidRDefault="00632DDF">
            <w:pPr>
              <w:pStyle w:val="Tabletext"/>
            </w:pPr>
            <w:r>
              <w:t>B24a</w:t>
            </w:r>
          </w:p>
        </w:tc>
        <w:tc>
          <w:tcPr>
            <w:tcW w:w="550" w:type="pct"/>
          </w:tcPr>
          <w:p w14:paraId="2FA0988C" w14:textId="77777777" w:rsidR="00CD6259" w:rsidRDefault="00632DDF">
            <w:pPr>
              <w:pStyle w:val="Tabletext"/>
            </w:pPr>
            <w:r>
              <w:t>NE</w:t>
            </w:r>
          </w:p>
        </w:tc>
      </w:tr>
      <w:tr w:rsidR="00CD6259" w14:paraId="5EA63DC6" w14:textId="77777777">
        <w:tc>
          <w:tcPr>
            <w:tcW w:w="800" w:type="pct"/>
          </w:tcPr>
          <w:p w14:paraId="57AC528C" w14:textId="77777777" w:rsidR="00CD6259" w:rsidRDefault="00632DDF">
            <w:pPr>
              <w:pStyle w:val="Tabletext"/>
            </w:pPr>
            <w:r>
              <w:t>Roofing paint, latex</w:t>
            </w:r>
          </w:p>
          <w:p w14:paraId="08E79782" w14:textId="77777777" w:rsidR="00CD6259" w:rsidRDefault="00632DDF">
            <w:pPr>
              <w:pStyle w:val="Tabletext"/>
            </w:pPr>
            <w:r>
              <w:t>(Solar reflectance)</w:t>
            </w:r>
          </w:p>
        </w:tc>
        <w:tc>
          <w:tcPr>
            <w:tcW w:w="1550" w:type="pct"/>
          </w:tcPr>
          <w:p w14:paraId="37AC171E" w14:textId="77777777" w:rsidR="00CD6259" w:rsidRDefault="00632DDF">
            <w:pPr>
              <w:pStyle w:val="Tabletext"/>
            </w:pPr>
            <w:r>
              <w:t>Dulux AcraTex 962 COOLROOF with InfraCOOL Technology™</w:t>
            </w:r>
          </w:p>
        </w:tc>
        <w:tc>
          <w:tcPr>
            <w:tcW w:w="1100" w:type="pct"/>
          </w:tcPr>
          <w:p w14:paraId="5FFF98E9" w14:textId="77777777" w:rsidR="00CD6259" w:rsidRDefault="00632DDF">
            <w:pPr>
              <w:pStyle w:val="Tabletext"/>
            </w:pPr>
            <w:hyperlink r:id="rId84" w:history="1">
              <w:r>
                <w:t>AC00084</w:t>
              </w:r>
            </w:hyperlink>
          </w:p>
        </w:tc>
        <w:tc>
          <w:tcPr>
            <w:tcW w:w="900" w:type="pct"/>
          </w:tcPr>
          <w:p w14:paraId="6B9A19A1" w14:textId="77777777" w:rsidR="00CD6259" w:rsidRDefault="00632DDF">
            <w:pPr>
              <w:pStyle w:val="Tabletext"/>
            </w:pPr>
            <w:r>
              <w:t>B25</w:t>
            </w:r>
          </w:p>
        </w:tc>
        <w:tc>
          <w:tcPr>
            <w:tcW w:w="550" w:type="pct"/>
          </w:tcPr>
          <w:p w14:paraId="11D6206A" w14:textId="77777777" w:rsidR="00CD6259" w:rsidRDefault="00632DDF">
            <w:pPr>
              <w:pStyle w:val="Tabletext"/>
            </w:pPr>
            <w:r>
              <w:t> </w:t>
            </w:r>
          </w:p>
        </w:tc>
      </w:tr>
      <w:tr w:rsidR="00CD6259" w14:paraId="52451DEB" w14:textId="77777777">
        <w:tc>
          <w:tcPr>
            <w:tcW w:w="800" w:type="pct"/>
          </w:tcPr>
          <w:p w14:paraId="2A9CC8C5" w14:textId="77777777" w:rsidR="00CD6259" w:rsidRDefault="00632DDF">
            <w:pPr>
              <w:pStyle w:val="Tabletext"/>
            </w:pPr>
            <w:r>
              <w:t>Intumescent paints</w:t>
            </w:r>
          </w:p>
        </w:tc>
        <w:tc>
          <w:tcPr>
            <w:tcW w:w="1550" w:type="pct"/>
          </w:tcPr>
          <w:p w14:paraId="5BCF005C" w14:textId="77777777" w:rsidR="00CD6259" w:rsidRDefault="00632DDF">
            <w:pPr>
              <w:pStyle w:val="Tabletext"/>
            </w:pPr>
            <w:r>
              <w:t>Dulux Protective Coatings</w:t>
            </w:r>
          </w:p>
        </w:tc>
        <w:tc>
          <w:tcPr>
            <w:tcW w:w="1100" w:type="pct"/>
          </w:tcPr>
          <w:p w14:paraId="2F4DBE9C" w14:textId="77777777" w:rsidR="00CD6259" w:rsidRDefault="00632DDF">
            <w:pPr>
              <w:pStyle w:val="Tabletext"/>
            </w:pPr>
            <w:hyperlink r:id="rId85" w:history="1">
              <w:r>
                <w:t>Protective Coatings link</w:t>
              </w:r>
            </w:hyperlink>
          </w:p>
        </w:tc>
        <w:tc>
          <w:tcPr>
            <w:tcW w:w="900" w:type="pct"/>
          </w:tcPr>
          <w:p w14:paraId="549643CF" w14:textId="77777777" w:rsidR="00CD6259" w:rsidRDefault="00632DDF">
            <w:pPr>
              <w:pStyle w:val="Tabletext"/>
            </w:pPr>
            <w:r>
              <w:t>B28#</w:t>
            </w:r>
          </w:p>
        </w:tc>
        <w:tc>
          <w:tcPr>
            <w:tcW w:w="550" w:type="pct"/>
          </w:tcPr>
          <w:p w14:paraId="23B42D93" w14:textId="77777777" w:rsidR="00CD6259" w:rsidRDefault="00632DDF">
            <w:pPr>
              <w:pStyle w:val="Tabletext"/>
            </w:pPr>
            <w:r>
              <w:t>NE</w:t>
            </w:r>
          </w:p>
        </w:tc>
      </w:tr>
      <w:tr w:rsidR="00CD6259" w14:paraId="7F1EA93E" w14:textId="77777777">
        <w:tc>
          <w:tcPr>
            <w:tcW w:w="800" w:type="pct"/>
          </w:tcPr>
          <w:p w14:paraId="40999F15" w14:textId="77777777" w:rsidR="00CD6259" w:rsidRDefault="00632DDF">
            <w:pPr>
              <w:pStyle w:val="Tabletext"/>
            </w:pPr>
            <w:r>
              <w:t xml:space="preserve">Epoxy paint, two-pack, solvent-borne topcoats, </w:t>
            </w:r>
            <w:r>
              <w:lastRenderedPageBreak/>
              <w:t>interior only</w:t>
            </w:r>
          </w:p>
        </w:tc>
        <w:tc>
          <w:tcPr>
            <w:tcW w:w="1550" w:type="pct"/>
          </w:tcPr>
          <w:p w14:paraId="6078B2E2" w14:textId="77777777" w:rsidR="00CD6259" w:rsidRDefault="00632DDF">
            <w:pPr>
              <w:pStyle w:val="Tabletext"/>
            </w:pPr>
            <w:r>
              <w:lastRenderedPageBreak/>
              <w:t>Dulux Durebild STE 2 Pack Epoxy (high build &amp; surface tolerant)</w:t>
            </w:r>
          </w:p>
          <w:p w14:paraId="1173622B" w14:textId="77777777" w:rsidR="00CD6259" w:rsidRDefault="00632DDF">
            <w:pPr>
              <w:pStyle w:val="Tabletext"/>
            </w:pPr>
            <w:r>
              <w:t>Du</w:t>
            </w:r>
            <w:r>
              <w:t>lux Duremax GPE</w:t>
            </w:r>
          </w:p>
        </w:tc>
        <w:tc>
          <w:tcPr>
            <w:tcW w:w="1100" w:type="pct"/>
          </w:tcPr>
          <w:p w14:paraId="1289CBD6" w14:textId="77777777" w:rsidR="00CD6259" w:rsidRDefault="00632DDF">
            <w:pPr>
              <w:pStyle w:val="Tabletext"/>
            </w:pPr>
            <w:hyperlink r:id="rId86" w:history="1">
              <w:r>
                <w:t>PC00237</w:t>
              </w:r>
            </w:hyperlink>
            <w:r>
              <w:t> </w:t>
            </w:r>
          </w:p>
          <w:p w14:paraId="4B5D9DC5" w14:textId="77777777" w:rsidR="00CD6259" w:rsidRDefault="00632DDF">
            <w:pPr>
              <w:pStyle w:val="Tabletext"/>
            </w:pPr>
            <w:r>
              <w:t> </w:t>
            </w:r>
          </w:p>
          <w:p w14:paraId="617A5DEA" w14:textId="77777777" w:rsidR="00CD6259" w:rsidRDefault="00632DDF">
            <w:pPr>
              <w:pStyle w:val="Tabletext"/>
            </w:pPr>
            <w:hyperlink r:id="rId87" w:history="1">
              <w:r>
                <w:t>PC00349</w:t>
              </w:r>
            </w:hyperlink>
          </w:p>
        </w:tc>
        <w:tc>
          <w:tcPr>
            <w:tcW w:w="900" w:type="pct"/>
          </w:tcPr>
          <w:p w14:paraId="2E71C18F" w14:textId="77777777" w:rsidR="00CD6259" w:rsidRDefault="00632DDF">
            <w:pPr>
              <w:pStyle w:val="Tabletext"/>
            </w:pPr>
            <w:r>
              <w:t>B29</w:t>
            </w:r>
          </w:p>
        </w:tc>
        <w:tc>
          <w:tcPr>
            <w:tcW w:w="550" w:type="pct"/>
          </w:tcPr>
          <w:p w14:paraId="5D1B65D6" w14:textId="77777777" w:rsidR="00CD6259" w:rsidRDefault="00632DDF">
            <w:pPr>
              <w:pStyle w:val="Tabletext"/>
            </w:pPr>
            <w:r>
              <w:t>AS/NZS 3750.1 (2008)</w:t>
            </w:r>
          </w:p>
        </w:tc>
      </w:tr>
      <w:tr w:rsidR="00CD6259" w14:paraId="51C8F423" w14:textId="77777777">
        <w:tc>
          <w:tcPr>
            <w:tcW w:w="800" w:type="pct"/>
          </w:tcPr>
          <w:p w14:paraId="564F9BF2" w14:textId="77777777" w:rsidR="00CD6259" w:rsidRDefault="00632DDF">
            <w:pPr>
              <w:pStyle w:val="Tabletext"/>
            </w:pPr>
            <w:r>
              <w:t>Epoxy paint, two-pack, solvent-borne topcoats, exterior &amp; pools</w:t>
            </w:r>
          </w:p>
        </w:tc>
        <w:tc>
          <w:tcPr>
            <w:tcW w:w="1550" w:type="pct"/>
          </w:tcPr>
          <w:p w14:paraId="471E6676" w14:textId="77777777" w:rsidR="00CD6259" w:rsidRDefault="00632DDF">
            <w:pPr>
              <w:pStyle w:val="Tabletext"/>
            </w:pPr>
            <w:r>
              <w:t> </w:t>
            </w:r>
          </w:p>
        </w:tc>
        <w:tc>
          <w:tcPr>
            <w:tcW w:w="1100" w:type="pct"/>
          </w:tcPr>
          <w:p w14:paraId="744D84A5" w14:textId="77777777" w:rsidR="00CD6259" w:rsidRDefault="00632DDF">
            <w:pPr>
              <w:pStyle w:val="Tabletext"/>
            </w:pPr>
            <w:r>
              <w:t>N/A</w:t>
            </w:r>
          </w:p>
        </w:tc>
        <w:tc>
          <w:tcPr>
            <w:tcW w:w="900" w:type="pct"/>
          </w:tcPr>
          <w:p w14:paraId="5CE6AE98" w14:textId="77777777" w:rsidR="00CD6259" w:rsidRDefault="00632DDF">
            <w:pPr>
              <w:pStyle w:val="Tabletext"/>
            </w:pPr>
            <w:r>
              <w:t>B29</w:t>
            </w:r>
          </w:p>
        </w:tc>
        <w:tc>
          <w:tcPr>
            <w:tcW w:w="550" w:type="pct"/>
          </w:tcPr>
          <w:p w14:paraId="18C4D26A" w14:textId="77777777" w:rsidR="00CD6259" w:rsidRDefault="00632DDF">
            <w:pPr>
              <w:pStyle w:val="Tabletext"/>
            </w:pPr>
            <w:r>
              <w:t>AS/NZS 3750.1 (2008)</w:t>
            </w:r>
          </w:p>
        </w:tc>
      </w:tr>
      <w:tr w:rsidR="00CD6259" w14:paraId="662CD91E" w14:textId="77777777">
        <w:tc>
          <w:tcPr>
            <w:tcW w:w="800" w:type="pct"/>
          </w:tcPr>
          <w:p w14:paraId="254AD56F" w14:textId="77777777" w:rsidR="00CD6259" w:rsidRDefault="00632DDF">
            <w:pPr>
              <w:pStyle w:val="Tabletext"/>
            </w:pPr>
            <w:r>
              <w:t>Epoxy paint, two-pack, water based, interior only</w:t>
            </w:r>
          </w:p>
        </w:tc>
        <w:tc>
          <w:tcPr>
            <w:tcW w:w="1550" w:type="pct"/>
          </w:tcPr>
          <w:p w14:paraId="42EABA52" w14:textId="77777777" w:rsidR="00CD6259" w:rsidRDefault="00632DDF">
            <w:pPr>
              <w:pStyle w:val="Tabletext"/>
            </w:pPr>
            <w:r>
              <w:t>Dulux Luxafloor ECO2 (low VOC)</w:t>
            </w:r>
          </w:p>
          <w:p w14:paraId="41FAC211" w14:textId="77777777" w:rsidR="00CD6259" w:rsidRDefault="00632DDF">
            <w:pPr>
              <w:pStyle w:val="Tabletext"/>
            </w:pPr>
            <w:r>
              <w:t>Dulux Enviropoxy WBE</w:t>
            </w:r>
          </w:p>
        </w:tc>
        <w:tc>
          <w:tcPr>
            <w:tcW w:w="1100" w:type="pct"/>
          </w:tcPr>
          <w:p w14:paraId="4BF3DDB1" w14:textId="77777777" w:rsidR="00CD6259" w:rsidRDefault="00632DDF">
            <w:pPr>
              <w:pStyle w:val="Tabletext"/>
            </w:pPr>
            <w:hyperlink r:id="rId88" w:history="1">
              <w:r>
                <w:t>PC00392</w:t>
              </w:r>
            </w:hyperlink>
          </w:p>
          <w:p w14:paraId="658CAF22" w14:textId="77777777" w:rsidR="00CD6259" w:rsidRDefault="00632DDF">
            <w:pPr>
              <w:pStyle w:val="Tabletext"/>
            </w:pPr>
            <w:r>
              <w:t> </w:t>
            </w:r>
          </w:p>
          <w:p w14:paraId="61279167" w14:textId="77777777" w:rsidR="00CD6259" w:rsidRDefault="00632DDF">
            <w:pPr>
              <w:pStyle w:val="Tabletext"/>
            </w:pPr>
            <w:hyperlink r:id="rId89" w:history="1">
              <w:r>
                <w:t>PC00283</w:t>
              </w:r>
            </w:hyperlink>
          </w:p>
        </w:tc>
        <w:tc>
          <w:tcPr>
            <w:tcW w:w="900" w:type="pct"/>
          </w:tcPr>
          <w:p w14:paraId="46020564" w14:textId="77777777" w:rsidR="00CD6259" w:rsidRDefault="00632DDF">
            <w:pPr>
              <w:pStyle w:val="Tabletext"/>
            </w:pPr>
            <w:r>
              <w:t>B29a</w:t>
            </w:r>
          </w:p>
          <w:p w14:paraId="5695B986" w14:textId="77777777" w:rsidR="00CD6259" w:rsidRDefault="00632DDF">
            <w:pPr>
              <w:pStyle w:val="Tabletext"/>
            </w:pPr>
            <w:r>
              <w:t> </w:t>
            </w:r>
          </w:p>
          <w:p w14:paraId="48FB2E9C" w14:textId="77777777" w:rsidR="00CD6259" w:rsidRDefault="00632DDF">
            <w:pPr>
              <w:pStyle w:val="Tabletext"/>
            </w:pPr>
            <w:r>
              <w:t> </w:t>
            </w:r>
          </w:p>
        </w:tc>
        <w:tc>
          <w:tcPr>
            <w:tcW w:w="550" w:type="pct"/>
          </w:tcPr>
          <w:p w14:paraId="6737E3D9" w14:textId="77777777" w:rsidR="00CD6259" w:rsidRDefault="00632DDF">
            <w:pPr>
              <w:pStyle w:val="Tabletext"/>
            </w:pPr>
            <w:r>
              <w:t>NE</w:t>
            </w:r>
          </w:p>
        </w:tc>
      </w:tr>
      <w:tr w:rsidR="00CD6259" w14:paraId="6D7BDF53" w14:textId="77777777">
        <w:tc>
          <w:tcPr>
            <w:tcW w:w="800" w:type="pct"/>
          </w:tcPr>
          <w:p w14:paraId="61923335" w14:textId="77777777" w:rsidR="00CD6259" w:rsidRDefault="00632DDF">
            <w:pPr>
              <w:pStyle w:val="Tabletext"/>
            </w:pPr>
            <w:r>
              <w:t>High Build Recoatable two-pack, solvent-borne gloss polyurethane</w:t>
            </w:r>
          </w:p>
        </w:tc>
        <w:tc>
          <w:tcPr>
            <w:tcW w:w="1550" w:type="pct"/>
          </w:tcPr>
          <w:p w14:paraId="40C353E4" w14:textId="77777777" w:rsidR="00CD6259" w:rsidRDefault="00632DDF">
            <w:pPr>
              <w:pStyle w:val="Tabletext"/>
            </w:pPr>
            <w:r>
              <w:t>Dulux Weathermax HBR</w:t>
            </w:r>
          </w:p>
          <w:p w14:paraId="2076314A" w14:textId="77777777" w:rsidR="00CD6259" w:rsidRDefault="00632DDF">
            <w:pPr>
              <w:pStyle w:val="Tabletext"/>
            </w:pPr>
            <w:r>
              <w:t> </w:t>
            </w:r>
          </w:p>
          <w:p w14:paraId="714DA717" w14:textId="77777777" w:rsidR="00CD6259" w:rsidRDefault="00632DDF">
            <w:pPr>
              <w:pStyle w:val="Tabletext"/>
            </w:pPr>
            <w:r>
              <w:t>Luxathane HPX</w:t>
            </w:r>
          </w:p>
        </w:tc>
        <w:tc>
          <w:tcPr>
            <w:tcW w:w="1100" w:type="pct"/>
          </w:tcPr>
          <w:p w14:paraId="4B101AEF" w14:textId="77777777" w:rsidR="00CD6259" w:rsidRDefault="00632DDF">
            <w:pPr>
              <w:pStyle w:val="Tabletext"/>
            </w:pPr>
            <w:hyperlink r:id="rId90" w:history="1">
              <w:r>
                <w:t>PC00382</w:t>
              </w:r>
            </w:hyperlink>
          </w:p>
          <w:p w14:paraId="43E62D26" w14:textId="77777777" w:rsidR="00CD6259" w:rsidRDefault="00632DDF">
            <w:pPr>
              <w:pStyle w:val="Tabletext"/>
            </w:pPr>
            <w:r>
              <w:t> </w:t>
            </w:r>
          </w:p>
          <w:p w14:paraId="705EDAFA" w14:textId="77777777" w:rsidR="00CD6259" w:rsidRDefault="00632DDF">
            <w:pPr>
              <w:pStyle w:val="Tabletext"/>
            </w:pPr>
            <w:hyperlink r:id="rId91" w:history="1">
              <w:r>
                <w:t>PC00367</w:t>
              </w:r>
            </w:hyperlink>
          </w:p>
        </w:tc>
        <w:tc>
          <w:tcPr>
            <w:tcW w:w="900" w:type="pct"/>
          </w:tcPr>
          <w:p w14:paraId="0203904D" w14:textId="77777777" w:rsidR="00CD6259" w:rsidRDefault="00632DDF">
            <w:pPr>
              <w:pStyle w:val="Tabletext"/>
            </w:pPr>
            <w:r>
              <w:t>B29c</w:t>
            </w:r>
          </w:p>
          <w:p w14:paraId="5DC3879A" w14:textId="77777777" w:rsidR="00CD6259" w:rsidRDefault="00632DDF">
            <w:pPr>
              <w:pStyle w:val="Tabletext"/>
            </w:pPr>
            <w:r>
              <w:t> </w:t>
            </w:r>
          </w:p>
          <w:p w14:paraId="3136108A" w14:textId="77777777" w:rsidR="00CD6259" w:rsidRDefault="00632DDF">
            <w:pPr>
              <w:pStyle w:val="Tabletext"/>
            </w:pPr>
            <w:r>
              <w:t>B29c</w:t>
            </w:r>
          </w:p>
        </w:tc>
        <w:tc>
          <w:tcPr>
            <w:tcW w:w="550" w:type="pct"/>
          </w:tcPr>
          <w:p w14:paraId="022556B4" w14:textId="77777777" w:rsidR="00CD6259" w:rsidRDefault="00632DDF">
            <w:pPr>
              <w:pStyle w:val="Tabletext"/>
            </w:pPr>
            <w:r>
              <w:t>NE</w:t>
            </w:r>
          </w:p>
        </w:tc>
      </w:tr>
      <w:tr w:rsidR="00CD6259" w14:paraId="681EDDCA" w14:textId="77777777">
        <w:tc>
          <w:tcPr>
            <w:tcW w:w="800" w:type="pct"/>
          </w:tcPr>
          <w:p w14:paraId="44336C3D" w14:textId="77777777" w:rsidR="00CD6259" w:rsidRDefault="00632DDF">
            <w:pPr>
              <w:pStyle w:val="Tabletext"/>
            </w:pPr>
            <w:r>
              <w:t>Stain sealer, solvent-borne for water soluble stains</w:t>
            </w:r>
          </w:p>
        </w:tc>
        <w:tc>
          <w:tcPr>
            <w:tcW w:w="1550" w:type="pct"/>
          </w:tcPr>
          <w:p w14:paraId="03CC3F19" w14:textId="77777777" w:rsidR="00CD6259" w:rsidRDefault="00632DDF">
            <w:pPr>
              <w:pStyle w:val="Tabletext"/>
            </w:pPr>
            <w:r>
              <w:t>Dulux Precision High Opacity Stain Blocker</w:t>
            </w:r>
          </w:p>
        </w:tc>
        <w:tc>
          <w:tcPr>
            <w:tcW w:w="1100" w:type="pct"/>
          </w:tcPr>
          <w:p w14:paraId="4D9D5AE1" w14:textId="77777777" w:rsidR="00CD6259" w:rsidRDefault="00632DDF">
            <w:pPr>
              <w:pStyle w:val="Tabletext"/>
            </w:pPr>
            <w:hyperlink r:id="rId92" w:history="1">
              <w:r>
                <w:t>DU00108</w:t>
              </w:r>
            </w:hyperlink>
          </w:p>
        </w:tc>
        <w:tc>
          <w:tcPr>
            <w:tcW w:w="900" w:type="pct"/>
          </w:tcPr>
          <w:p w14:paraId="28B43771" w14:textId="77777777" w:rsidR="00CD6259" w:rsidRDefault="00632DDF">
            <w:pPr>
              <w:pStyle w:val="Tabletext"/>
            </w:pPr>
            <w:r>
              <w:t>B30</w:t>
            </w:r>
          </w:p>
        </w:tc>
        <w:tc>
          <w:tcPr>
            <w:tcW w:w="550" w:type="pct"/>
          </w:tcPr>
          <w:p w14:paraId="24BFAB64" w14:textId="77777777" w:rsidR="00CD6259" w:rsidRDefault="00632DDF">
            <w:pPr>
              <w:pStyle w:val="Tabletext"/>
            </w:pPr>
            <w:r>
              <w:t>NE</w:t>
            </w:r>
          </w:p>
        </w:tc>
      </w:tr>
      <w:tr w:rsidR="00CD6259" w14:paraId="640BFD2C" w14:textId="77777777">
        <w:tc>
          <w:tcPr>
            <w:tcW w:w="800" w:type="pct"/>
          </w:tcPr>
          <w:p w14:paraId="032F6CA6" w14:textId="77777777" w:rsidR="00CD6259" w:rsidRDefault="00632DDF">
            <w:pPr>
              <w:pStyle w:val="Tabletext"/>
            </w:pPr>
            <w:r>
              <w:t xml:space="preserve">Stain sealer, water based for oil </w:t>
            </w:r>
            <w:proofErr w:type="gramStart"/>
            <w:r>
              <w:t>stains</w:t>
            </w:r>
            <w:proofErr w:type="gramEnd"/>
          </w:p>
          <w:p w14:paraId="4D67BCC0" w14:textId="77777777" w:rsidR="00CD6259" w:rsidRDefault="00632DDF">
            <w:pPr>
              <w:pStyle w:val="Tabletext"/>
            </w:pPr>
            <w:r>
              <w:t> </w:t>
            </w:r>
          </w:p>
        </w:tc>
        <w:tc>
          <w:tcPr>
            <w:tcW w:w="1550" w:type="pct"/>
          </w:tcPr>
          <w:p w14:paraId="1FC0DE2E" w14:textId="77777777" w:rsidR="00CD6259" w:rsidRDefault="00632DDF">
            <w:pPr>
              <w:pStyle w:val="Tabletext"/>
            </w:pPr>
            <w:r>
              <w:t>Dulux Precision Maximum S</w:t>
            </w:r>
            <w:r>
              <w:t>trength Adhesion Primer</w:t>
            </w:r>
          </w:p>
        </w:tc>
        <w:tc>
          <w:tcPr>
            <w:tcW w:w="1100" w:type="pct"/>
          </w:tcPr>
          <w:p w14:paraId="45185FAE" w14:textId="77777777" w:rsidR="00CD6259" w:rsidRDefault="00632DDF">
            <w:pPr>
              <w:pStyle w:val="Tabletext"/>
            </w:pPr>
            <w:hyperlink r:id="rId93" w:history="1">
              <w:r>
                <w:t>DU00119</w:t>
              </w:r>
            </w:hyperlink>
          </w:p>
        </w:tc>
        <w:tc>
          <w:tcPr>
            <w:tcW w:w="900" w:type="pct"/>
          </w:tcPr>
          <w:p w14:paraId="531B6F4D" w14:textId="77777777" w:rsidR="00CD6259" w:rsidRDefault="00632DDF">
            <w:pPr>
              <w:pStyle w:val="Tabletext"/>
            </w:pPr>
            <w:r>
              <w:t>B30</w:t>
            </w:r>
          </w:p>
        </w:tc>
        <w:tc>
          <w:tcPr>
            <w:tcW w:w="550" w:type="pct"/>
          </w:tcPr>
          <w:p w14:paraId="5E89B5B0" w14:textId="77777777" w:rsidR="00CD6259" w:rsidRDefault="00632DDF">
            <w:pPr>
              <w:pStyle w:val="Tabletext"/>
            </w:pPr>
            <w:r>
              <w:t> </w:t>
            </w:r>
          </w:p>
        </w:tc>
      </w:tr>
      <w:tr w:rsidR="00CD6259" w14:paraId="4C15FF5C" w14:textId="77777777">
        <w:tc>
          <w:tcPr>
            <w:tcW w:w="800" w:type="pct"/>
          </w:tcPr>
          <w:p w14:paraId="3AFC71D4" w14:textId="77777777" w:rsidR="00CD6259" w:rsidRDefault="00632DDF">
            <w:pPr>
              <w:pStyle w:val="Tabletext"/>
            </w:pPr>
            <w:r>
              <w:t>Chalk sealer, surface conditioner</w:t>
            </w:r>
          </w:p>
        </w:tc>
        <w:tc>
          <w:tcPr>
            <w:tcW w:w="1550" w:type="pct"/>
          </w:tcPr>
          <w:p w14:paraId="01A79AA0" w14:textId="77777777" w:rsidR="00CD6259" w:rsidRDefault="00632DDF">
            <w:pPr>
              <w:pStyle w:val="Tabletext"/>
            </w:pPr>
            <w:r>
              <w:t>Dulux</w:t>
            </w:r>
            <w:r>
              <w:t xml:space="preserve"> Sealer Binder</w:t>
            </w:r>
          </w:p>
          <w:p w14:paraId="15E39FFA" w14:textId="77777777" w:rsidR="00CD6259" w:rsidRDefault="00632DDF">
            <w:pPr>
              <w:pStyle w:val="Tabletext"/>
            </w:pPr>
            <w:r>
              <w:t>Dulux Acraprime Solvent Based Primer</w:t>
            </w:r>
          </w:p>
        </w:tc>
        <w:tc>
          <w:tcPr>
            <w:tcW w:w="1100" w:type="pct"/>
          </w:tcPr>
          <w:p w14:paraId="587D07F8" w14:textId="77777777" w:rsidR="00CD6259" w:rsidRDefault="00632DDF">
            <w:pPr>
              <w:pStyle w:val="Tabletext"/>
            </w:pPr>
            <w:hyperlink r:id="rId94" w:history="1">
              <w:r>
                <w:t>DU00124</w:t>
              </w:r>
            </w:hyperlink>
          </w:p>
          <w:p w14:paraId="4FA7ABBE" w14:textId="77777777" w:rsidR="00CD6259" w:rsidRDefault="00632DDF">
            <w:pPr>
              <w:pStyle w:val="Tabletext"/>
            </w:pPr>
            <w:hyperlink r:id="rId95" w:history="1">
              <w:r>
                <w:t>AC00078</w:t>
              </w:r>
            </w:hyperlink>
          </w:p>
        </w:tc>
        <w:tc>
          <w:tcPr>
            <w:tcW w:w="900" w:type="pct"/>
          </w:tcPr>
          <w:p w14:paraId="6E7476BB" w14:textId="77777777" w:rsidR="00CD6259" w:rsidRDefault="00632DDF">
            <w:pPr>
              <w:pStyle w:val="Tabletext"/>
            </w:pPr>
            <w:r>
              <w:t>B31</w:t>
            </w:r>
          </w:p>
        </w:tc>
        <w:tc>
          <w:tcPr>
            <w:tcW w:w="550" w:type="pct"/>
          </w:tcPr>
          <w:p w14:paraId="04FBD48E" w14:textId="77777777" w:rsidR="00CD6259" w:rsidRDefault="00632DDF">
            <w:pPr>
              <w:pStyle w:val="Tabletext"/>
            </w:pPr>
            <w:r>
              <w:t>NE</w:t>
            </w:r>
          </w:p>
        </w:tc>
      </w:tr>
      <w:tr w:rsidR="00CD6259" w14:paraId="6749EDDB" w14:textId="77777777">
        <w:tc>
          <w:tcPr>
            <w:tcW w:w="800" w:type="pct"/>
          </w:tcPr>
          <w:p w14:paraId="02F259F9" w14:textId="77777777" w:rsidR="00CD6259" w:rsidRDefault="00632DDF">
            <w:pPr>
              <w:pStyle w:val="Tabletext"/>
            </w:pPr>
            <w:r>
              <w:t>Anti-mould (treatment or wash for timber)</w:t>
            </w:r>
          </w:p>
        </w:tc>
        <w:tc>
          <w:tcPr>
            <w:tcW w:w="1550" w:type="pct"/>
          </w:tcPr>
          <w:p w14:paraId="26724800" w14:textId="77777777" w:rsidR="00CD6259" w:rsidRDefault="00632DDF">
            <w:pPr>
              <w:pStyle w:val="Tabletext"/>
            </w:pPr>
            <w:r>
              <w:t>Intergrain Ultraprep Mould Kil</w:t>
            </w:r>
            <w:r>
              <w:t>ler</w:t>
            </w:r>
          </w:p>
        </w:tc>
        <w:tc>
          <w:tcPr>
            <w:tcW w:w="1100" w:type="pct"/>
          </w:tcPr>
          <w:p w14:paraId="0940F7BB" w14:textId="77777777" w:rsidR="00CD6259" w:rsidRDefault="00632DDF">
            <w:pPr>
              <w:pStyle w:val="Tabletext"/>
            </w:pPr>
            <w:hyperlink r:id="rId96" w:history="1">
              <w:r>
                <w:t>IN00042</w:t>
              </w:r>
            </w:hyperlink>
          </w:p>
        </w:tc>
        <w:tc>
          <w:tcPr>
            <w:tcW w:w="900" w:type="pct"/>
          </w:tcPr>
          <w:p w14:paraId="1C6C6F3E" w14:textId="77777777" w:rsidR="00CD6259" w:rsidRDefault="00632DDF">
            <w:pPr>
              <w:pStyle w:val="Tabletext"/>
            </w:pPr>
            <w:r>
              <w:t>B32</w:t>
            </w:r>
          </w:p>
        </w:tc>
        <w:tc>
          <w:tcPr>
            <w:tcW w:w="550" w:type="pct"/>
          </w:tcPr>
          <w:p w14:paraId="06F45ABE" w14:textId="77777777" w:rsidR="00CD6259" w:rsidRDefault="00632DDF">
            <w:pPr>
              <w:pStyle w:val="Tabletext"/>
            </w:pPr>
            <w:r>
              <w:t>NE</w:t>
            </w:r>
          </w:p>
        </w:tc>
      </w:tr>
      <w:tr w:rsidR="00CD6259" w14:paraId="6EEFA268" w14:textId="77777777">
        <w:tc>
          <w:tcPr>
            <w:tcW w:w="800" w:type="pct"/>
          </w:tcPr>
          <w:p w14:paraId="1A36EBAA" w14:textId="77777777" w:rsidR="00CD6259" w:rsidRDefault="00632DDF">
            <w:pPr>
              <w:pStyle w:val="Tabletext"/>
            </w:pPr>
            <w:r>
              <w:t>Water-repellent for masonry</w:t>
            </w:r>
          </w:p>
        </w:tc>
        <w:tc>
          <w:tcPr>
            <w:tcW w:w="1550" w:type="pct"/>
          </w:tcPr>
          <w:p w14:paraId="47FB8AF6" w14:textId="77777777" w:rsidR="00CD6259" w:rsidRDefault="00632DDF">
            <w:pPr>
              <w:pStyle w:val="Tabletext"/>
            </w:pPr>
            <w:r>
              <w:t>Dulux AquaBan</w:t>
            </w:r>
          </w:p>
        </w:tc>
        <w:tc>
          <w:tcPr>
            <w:tcW w:w="1100" w:type="pct"/>
          </w:tcPr>
          <w:p w14:paraId="180ECDAC" w14:textId="77777777" w:rsidR="00CD6259" w:rsidRDefault="00632DDF">
            <w:pPr>
              <w:pStyle w:val="Tabletext"/>
            </w:pPr>
            <w:hyperlink r:id="rId97" w:history="1">
              <w:r>
                <w:t>DU00055</w:t>
              </w:r>
            </w:hyperlink>
          </w:p>
        </w:tc>
        <w:tc>
          <w:tcPr>
            <w:tcW w:w="900" w:type="pct"/>
          </w:tcPr>
          <w:p w14:paraId="0AF4EBD8" w14:textId="77777777" w:rsidR="00CD6259" w:rsidRDefault="00632DDF">
            <w:pPr>
              <w:pStyle w:val="Tabletext"/>
            </w:pPr>
            <w:r>
              <w:t>B33</w:t>
            </w:r>
          </w:p>
        </w:tc>
        <w:tc>
          <w:tcPr>
            <w:tcW w:w="550" w:type="pct"/>
          </w:tcPr>
          <w:p w14:paraId="71088553" w14:textId="77777777" w:rsidR="00CD6259" w:rsidRDefault="00632DDF">
            <w:pPr>
              <w:pStyle w:val="Tabletext"/>
            </w:pPr>
            <w:r>
              <w:t>NE</w:t>
            </w:r>
          </w:p>
        </w:tc>
      </w:tr>
      <w:tr w:rsidR="00CD6259" w14:paraId="50E34777" w14:textId="77777777">
        <w:tc>
          <w:tcPr>
            <w:tcW w:w="800" w:type="pct"/>
          </w:tcPr>
          <w:p w14:paraId="7A36674A" w14:textId="77777777" w:rsidR="00CD6259" w:rsidRDefault="00632DDF">
            <w:pPr>
              <w:pStyle w:val="Tabletext"/>
            </w:pPr>
            <w:r>
              <w:t>Creosote stain</w:t>
            </w:r>
          </w:p>
        </w:tc>
        <w:tc>
          <w:tcPr>
            <w:tcW w:w="1550" w:type="pct"/>
          </w:tcPr>
          <w:p w14:paraId="1425774C" w14:textId="77777777" w:rsidR="00CD6259" w:rsidRDefault="00632DDF">
            <w:pPr>
              <w:pStyle w:val="Tabletext"/>
            </w:pPr>
            <w:r>
              <w:t>No longer used</w:t>
            </w:r>
          </w:p>
        </w:tc>
        <w:tc>
          <w:tcPr>
            <w:tcW w:w="1100" w:type="pct"/>
          </w:tcPr>
          <w:p w14:paraId="7C5E6A5C" w14:textId="77777777" w:rsidR="00CD6259" w:rsidRDefault="00632DDF">
            <w:pPr>
              <w:pStyle w:val="Tabletext"/>
            </w:pPr>
            <w:hyperlink r:id="rId98" w:history="1">
              <w:r>
                <w:t>Poly</w:t>
              </w:r>
            </w:hyperlink>
          </w:p>
        </w:tc>
        <w:tc>
          <w:tcPr>
            <w:tcW w:w="900" w:type="pct"/>
          </w:tcPr>
          <w:p w14:paraId="4D233DC3" w14:textId="77777777" w:rsidR="00CD6259" w:rsidRDefault="00632DDF">
            <w:pPr>
              <w:pStyle w:val="Tabletext"/>
            </w:pPr>
            <w:r>
              <w:t>B35</w:t>
            </w:r>
          </w:p>
        </w:tc>
        <w:tc>
          <w:tcPr>
            <w:tcW w:w="550" w:type="pct"/>
          </w:tcPr>
          <w:p w14:paraId="5C0542DF" w14:textId="77777777" w:rsidR="00CD6259" w:rsidRDefault="00632DDF">
            <w:pPr>
              <w:pStyle w:val="Tabletext"/>
            </w:pPr>
            <w:r>
              <w:t>NE</w:t>
            </w:r>
          </w:p>
        </w:tc>
      </w:tr>
      <w:tr w:rsidR="00CD6259" w14:paraId="5EAF5D09" w14:textId="77777777">
        <w:tc>
          <w:tcPr>
            <w:tcW w:w="800" w:type="pct"/>
          </w:tcPr>
          <w:p w14:paraId="3A3993FF" w14:textId="77777777" w:rsidR="00CD6259" w:rsidRDefault="00632DDF">
            <w:pPr>
              <w:pStyle w:val="Tabletext"/>
            </w:pPr>
            <w:r>
              <w:t>Paint remover, solvent-borne</w:t>
            </w:r>
          </w:p>
        </w:tc>
        <w:tc>
          <w:tcPr>
            <w:tcW w:w="1550" w:type="pct"/>
          </w:tcPr>
          <w:p w14:paraId="4DEF6977" w14:textId="77777777" w:rsidR="00CD6259" w:rsidRDefault="00632DDF">
            <w:pPr>
              <w:pStyle w:val="Tabletext"/>
            </w:pPr>
            <w:r>
              <w:t>Selleys Polystrippa Paint Stripper</w:t>
            </w:r>
          </w:p>
        </w:tc>
        <w:tc>
          <w:tcPr>
            <w:tcW w:w="1100" w:type="pct"/>
          </w:tcPr>
          <w:p w14:paraId="74ADCD2C" w14:textId="77777777" w:rsidR="00CD6259" w:rsidRDefault="00632DDF">
            <w:pPr>
              <w:pStyle w:val="Tabletext"/>
            </w:pPr>
            <w:hyperlink r:id="rId99" w:history="1">
              <w:r>
                <w:t>Poly</w:t>
              </w:r>
            </w:hyperlink>
          </w:p>
        </w:tc>
        <w:tc>
          <w:tcPr>
            <w:tcW w:w="900" w:type="pct"/>
          </w:tcPr>
          <w:p w14:paraId="4AA5141C" w14:textId="77777777" w:rsidR="00CD6259" w:rsidRDefault="00632DDF">
            <w:pPr>
              <w:pStyle w:val="Tabletext"/>
            </w:pPr>
            <w:r>
              <w:t>B36a</w:t>
            </w:r>
          </w:p>
        </w:tc>
        <w:tc>
          <w:tcPr>
            <w:tcW w:w="550" w:type="pct"/>
          </w:tcPr>
          <w:p w14:paraId="3A014B37" w14:textId="77777777" w:rsidR="00CD6259" w:rsidRDefault="00632DDF">
            <w:pPr>
              <w:pStyle w:val="Tabletext"/>
            </w:pPr>
            <w:r>
              <w:t>NE</w:t>
            </w:r>
          </w:p>
        </w:tc>
      </w:tr>
      <w:tr w:rsidR="00CD6259" w14:paraId="3C516F93" w14:textId="77777777">
        <w:tc>
          <w:tcPr>
            <w:tcW w:w="800" w:type="pct"/>
          </w:tcPr>
          <w:p w14:paraId="08911D3B" w14:textId="77777777" w:rsidR="00CD6259" w:rsidRDefault="00632DDF">
            <w:pPr>
              <w:pStyle w:val="Tabletext"/>
            </w:pPr>
            <w:r>
              <w:t>Paint remover, chemical</w:t>
            </w:r>
          </w:p>
        </w:tc>
        <w:tc>
          <w:tcPr>
            <w:tcW w:w="1550" w:type="pct"/>
          </w:tcPr>
          <w:p w14:paraId="421B16AF" w14:textId="77777777" w:rsidR="00CD6259" w:rsidRDefault="00632DDF">
            <w:pPr>
              <w:pStyle w:val="Tabletext"/>
            </w:pPr>
            <w:r>
              <w:t>Selleys Polystrippa Renovators’ Choice</w:t>
            </w:r>
          </w:p>
        </w:tc>
        <w:tc>
          <w:tcPr>
            <w:tcW w:w="1100" w:type="pct"/>
          </w:tcPr>
          <w:p w14:paraId="2441FE89" w14:textId="77777777" w:rsidR="00CD6259" w:rsidRDefault="00632DDF">
            <w:pPr>
              <w:pStyle w:val="Tabletext"/>
            </w:pPr>
            <w:hyperlink r:id="rId100" w:history="1">
              <w:r>
                <w:t>Poly</w:t>
              </w:r>
            </w:hyperlink>
          </w:p>
        </w:tc>
        <w:tc>
          <w:tcPr>
            <w:tcW w:w="900" w:type="pct"/>
          </w:tcPr>
          <w:p w14:paraId="12CE81C6" w14:textId="77777777" w:rsidR="00CD6259" w:rsidRDefault="00632DDF">
            <w:pPr>
              <w:pStyle w:val="Tabletext"/>
            </w:pPr>
            <w:r>
              <w:t>B36b</w:t>
            </w:r>
          </w:p>
        </w:tc>
        <w:tc>
          <w:tcPr>
            <w:tcW w:w="550" w:type="pct"/>
          </w:tcPr>
          <w:p w14:paraId="17553EA8" w14:textId="77777777" w:rsidR="00CD6259" w:rsidRDefault="00632DDF">
            <w:pPr>
              <w:pStyle w:val="Tabletext"/>
            </w:pPr>
            <w:r>
              <w:t>NE</w:t>
            </w:r>
          </w:p>
        </w:tc>
      </w:tr>
      <w:tr w:rsidR="00CD6259" w14:paraId="2B8B7705" w14:textId="77777777">
        <w:tc>
          <w:tcPr>
            <w:tcW w:w="800" w:type="pct"/>
          </w:tcPr>
          <w:p w14:paraId="1B322B41" w14:textId="77777777" w:rsidR="00CD6259" w:rsidRDefault="00632DDF">
            <w:pPr>
              <w:pStyle w:val="Tabletext"/>
            </w:pPr>
            <w:r>
              <w:t>High build membrane or texture coatings for masonry and con</w:t>
            </w:r>
            <w:r>
              <w:t>crete: exterior</w:t>
            </w:r>
          </w:p>
        </w:tc>
        <w:tc>
          <w:tcPr>
            <w:tcW w:w="1550" w:type="pct"/>
          </w:tcPr>
          <w:p w14:paraId="6EB20FB6" w14:textId="77777777" w:rsidR="00CD6259" w:rsidRDefault="00632DDF">
            <w:pPr>
              <w:pStyle w:val="Tabletext"/>
            </w:pPr>
            <w:r>
              <w:t>Dulux Acratex Range</w:t>
            </w:r>
          </w:p>
        </w:tc>
        <w:tc>
          <w:tcPr>
            <w:tcW w:w="1100" w:type="pct"/>
          </w:tcPr>
          <w:p w14:paraId="4011B4AD" w14:textId="77777777" w:rsidR="00CD6259" w:rsidRDefault="00632DDF">
            <w:pPr>
              <w:pStyle w:val="Tabletext"/>
            </w:pPr>
            <w:hyperlink r:id="rId101" w:history="1">
              <w:r>
                <w:t>Acratex</w:t>
              </w:r>
            </w:hyperlink>
          </w:p>
        </w:tc>
        <w:tc>
          <w:tcPr>
            <w:tcW w:w="900" w:type="pct"/>
          </w:tcPr>
          <w:p w14:paraId="024D188F" w14:textId="77777777" w:rsidR="00CD6259" w:rsidRDefault="00632DDF">
            <w:pPr>
              <w:pStyle w:val="Tabletext"/>
            </w:pPr>
            <w:r>
              <w:t>B38b</w:t>
            </w:r>
          </w:p>
        </w:tc>
        <w:tc>
          <w:tcPr>
            <w:tcW w:w="550" w:type="pct"/>
          </w:tcPr>
          <w:p w14:paraId="62B3D2E8" w14:textId="77777777" w:rsidR="00CD6259" w:rsidRDefault="00632DDF">
            <w:pPr>
              <w:pStyle w:val="Tabletext"/>
            </w:pPr>
            <w:r>
              <w:t>AS/NZS 4548.1 (1999)</w:t>
            </w:r>
          </w:p>
          <w:p w14:paraId="27AEE786" w14:textId="77777777" w:rsidR="00CD6259" w:rsidRDefault="00632DDF">
            <w:pPr>
              <w:pStyle w:val="Tabletext"/>
            </w:pPr>
            <w:r>
              <w:t>AS/NZS 4548.2 (1999)</w:t>
            </w:r>
          </w:p>
          <w:p w14:paraId="7BF4D6F8" w14:textId="77777777" w:rsidR="00CD6259" w:rsidRDefault="00632DDF">
            <w:pPr>
              <w:pStyle w:val="Tabletext"/>
            </w:pPr>
            <w:r>
              <w:t>AS/NZS 4548.3 (1999)</w:t>
            </w:r>
          </w:p>
          <w:p w14:paraId="7AE7D962" w14:textId="77777777" w:rsidR="00CD6259" w:rsidRDefault="00632DDF">
            <w:pPr>
              <w:pStyle w:val="Tabletext"/>
            </w:pPr>
            <w:r>
              <w:t>AS/NZS 4548.4 (1999)</w:t>
            </w:r>
          </w:p>
        </w:tc>
      </w:tr>
      <w:tr w:rsidR="00CD6259" w14:paraId="672E1A9B" w14:textId="77777777">
        <w:tc>
          <w:tcPr>
            <w:tcW w:w="800" w:type="pct"/>
          </w:tcPr>
          <w:p w14:paraId="2061BC62" w14:textId="77777777" w:rsidR="00CD6259" w:rsidRDefault="00632DDF">
            <w:pPr>
              <w:pStyle w:val="Tabletext"/>
            </w:pPr>
            <w:r>
              <w:t xml:space="preserve">Texture finish latex coatings </w:t>
            </w:r>
            <w:r>
              <w:lastRenderedPageBreak/>
              <w:t>for masonry an</w:t>
            </w:r>
            <w:r>
              <w:t>d plasterboard: interior only</w:t>
            </w:r>
          </w:p>
        </w:tc>
        <w:tc>
          <w:tcPr>
            <w:tcW w:w="1550" w:type="pct"/>
          </w:tcPr>
          <w:p w14:paraId="6084AC9A" w14:textId="77777777" w:rsidR="00CD6259" w:rsidRDefault="00632DDF">
            <w:pPr>
              <w:pStyle w:val="Tabletext"/>
            </w:pPr>
            <w:r>
              <w:lastRenderedPageBreak/>
              <w:t>Dulux Effects Range (interior)</w:t>
            </w:r>
          </w:p>
        </w:tc>
        <w:tc>
          <w:tcPr>
            <w:tcW w:w="1100" w:type="pct"/>
          </w:tcPr>
          <w:p w14:paraId="5CDE8834" w14:textId="77777777" w:rsidR="00CD6259" w:rsidRDefault="00632DDF">
            <w:pPr>
              <w:pStyle w:val="Tabletext"/>
            </w:pPr>
            <w:hyperlink r:id="rId102" w:history="1">
              <w:r>
                <w:t>Effects range link</w:t>
              </w:r>
            </w:hyperlink>
          </w:p>
        </w:tc>
        <w:tc>
          <w:tcPr>
            <w:tcW w:w="900" w:type="pct"/>
          </w:tcPr>
          <w:p w14:paraId="601C212F" w14:textId="77777777" w:rsidR="00CD6259" w:rsidRDefault="00632DDF">
            <w:pPr>
              <w:pStyle w:val="Tabletext"/>
            </w:pPr>
            <w:r>
              <w:t>B38a</w:t>
            </w:r>
          </w:p>
        </w:tc>
        <w:tc>
          <w:tcPr>
            <w:tcW w:w="550" w:type="pct"/>
          </w:tcPr>
          <w:p w14:paraId="3231F04D" w14:textId="77777777" w:rsidR="00CD6259" w:rsidRDefault="00632DDF">
            <w:pPr>
              <w:pStyle w:val="Tabletext"/>
            </w:pPr>
            <w:r>
              <w:t>NE</w:t>
            </w:r>
          </w:p>
          <w:p w14:paraId="40DC86D9" w14:textId="77777777" w:rsidR="00CD6259" w:rsidRDefault="00632DDF">
            <w:pPr>
              <w:pStyle w:val="Tabletext"/>
            </w:pPr>
            <w:r>
              <w:t> </w:t>
            </w:r>
          </w:p>
        </w:tc>
      </w:tr>
      <w:tr w:rsidR="00CD6259" w14:paraId="646315E6" w14:textId="77777777">
        <w:tc>
          <w:tcPr>
            <w:tcW w:w="800" w:type="pct"/>
          </w:tcPr>
          <w:p w14:paraId="6EBF9C19" w14:textId="77777777" w:rsidR="00CD6259" w:rsidRDefault="00632DDF">
            <w:pPr>
              <w:pStyle w:val="Tabletext"/>
            </w:pPr>
            <w:r>
              <w:t>Clear or colourless coatings (waterborne) for timber, exterior</w:t>
            </w:r>
          </w:p>
        </w:tc>
        <w:tc>
          <w:tcPr>
            <w:tcW w:w="1550" w:type="pct"/>
          </w:tcPr>
          <w:p w14:paraId="47D46B95" w14:textId="77777777" w:rsidR="00CD6259" w:rsidRDefault="00632DDF">
            <w:pPr>
              <w:pStyle w:val="Tabletext"/>
            </w:pPr>
            <w:r>
              <w:t>Intergrain UltraClear Exterior – Gloss, Satin</w:t>
            </w:r>
          </w:p>
          <w:p w14:paraId="3B3020C0" w14:textId="77777777" w:rsidR="00CD6259" w:rsidRDefault="00632DDF">
            <w:pPr>
              <w:pStyle w:val="Tabletext"/>
            </w:pPr>
            <w:r>
              <w:t>Note: not suitable for decking.</w:t>
            </w:r>
          </w:p>
        </w:tc>
        <w:tc>
          <w:tcPr>
            <w:tcW w:w="1100" w:type="pct"/>
          </w:tcPr>
          <w:p w14:paraId="406535A0" w14:textId="77777777" w:rsidR="00CD6259" w:rsidRDefault="00632DDF">
            <w:pPr>
              <w:pStyle w:val="Tabletext"/>
            </w:pPr>
            <w:hyperlink r:id="rId103" w:history="1">
              <w:r>
                <w:t>IN00015</w:t>
              </w:r>
            </w:hyperlink>
          </w:p>
          <w:p w14:paraId="05C706BB" w14:textId="77777777" w:rsidR="00CD6259" w:rsidRDefault="00632DDF">
            <w:pPr>
              <w:pStyle w:val="Tabletext"/>
            </w:pPr>
            <w:hyperlink r:id="rId104" w:history="1">
              <w:r>
                <w:t>IN00006</w:t>
              </w:r>
            </w:hyperlink>
          </w:p>
        </w:tc>
        <w:tc>
          <w:tcPr>
            <w:tcW w:w="900" w:type="pct"/>
          </w:tcPr>
          <w:p w14:paraId="3F59F1F9" w14:textId="77777777" w:rsidR="00CD6259" w:rsidRDefault="00632DDF">
            <w:pPr>
              <w:pStyle w:val="Tabletext"/>
            </w:pPr>
            <w:r>
              <w:t>B39</w:t>
            </w:r>
          </w:p>
        </w:tc>
        <w:tc>
          <w:tcPr>
            <w:tcW w:w="550" w:type="pct"/>
          </w:tcPr>
          <w:p w14:paraId="78A4C694" w14:textId="77777777" w:rsidR="00CD6259" w:rsidRDefault="00632DDF">
            <w:pPr>
              <w:pStyle w:val="Tabletext"/>
            </w:pPr>
            <w:r>
              <w:t>NE</w:t>
            </w:r>
          </w:p>
        </w:tc>
      </w:tr>
      <w:tr w:rsidR="00CD6259" w14:paraId="48F455DB" w14:textId="77777777">
        <w:tc>
          <w:tcPr>
            <w:tcW w:w="800" w:type="pct"/>
          </w:tcPr>
          <w:p w14:paraId="484BF564" w14:textId="77777777" w:rsidR="00CD6259" w:rsidRDefault="00632DDF">
            <w:pPr>
              <w:pStyle w:val="Tabletext"/>
            </w:pPr>
            <w:r>
              <w:t>Clear coatings (waterborne) for timber, interior</w:t>
            </w:r>
          </w:p>
        </w:tc>
        <w:tc>
          <w:tcPr>
            <w:tcW w:w="1550" w:type="pct"/>
          </w:tcPr>
          <w:p w14:paraId="2511D931" w14:textId="77777777" w:rsidR="00CD6259" w:rsidRDefault="00632DDF">
            <w:pPr>
              <w:pStyle w:val="Tabletext"/>
            </w:pPr>
            <w:r>
              <w:t>Cabot's Cabothane Clear Water Based Gloss, Satin &amp; Matt (low VOC)</w:t>
            </w:r>
          </w:p>
          <w:p w14:paraId="38C5FACD" w14:textId="77777777" w:rsidR="00CD6259" w:rsidRDefault="00632DDF">
            <w:pPr>
              <w:pStyle w:val="Tabletext"/>
            </w:pPr>
            <w:r>
              <w:t> </w:t>
            </w:r>
          </w:p>
        </w:tc>
        <w:tc>
          <w:tcPr>
            <w:tcW w:w="1100" w:type="pct"/>
          </w:tcPr>
          <w:p w14:paraId="1E3367B0" w14:textId="77777777" w:rsidR="00CD6259" w:rsidRDefault="00632DDF">
            <w:pPr>
              <w:pStyle w:val="Tabletext"/>
            </w:pPr>
            <w:hyperlink r:id="rId105" w:history="1">
              <w:r>
                <w:t>CA00020</w:t>
              </w:r>
            </w:hyperlink>
          </w:p>
          <w:p w14:paraId="351D7CEA" w14:textId="77777777" w:rsidR="00CD6259" w:rsidRDefault="00632DDF">
            <w:pPr>
              <w:pStyle w:val="Tabletext"/>
            </w:pPr>
            <w:hyperlink r:id="rId106" w:history="1">
              <w:r>
                <w:t>CA00021</w:t>
              </w:r>
            </w:hyperlink>
          </w:p>
          <w:p w14:paraId="474DFCC4" w14:textId="77777777" w:rsidR="00CD6259" w:rsidRDefault="00632DDF">
            <w:pPr>
              <w:pStyle w:val="Tabletext"/>
            </w:pPr>
            <w:hyperlink r:id="rId107" w:history="1">
              <w:r>
                <w:t>CA00068</w:t>
              </w:r>
            </w:hyperlink>
          </w:p>
        </w:tc>
        <w:tc>
          <w:tcPr>
            <w:tcW w:w="900" w:type="pct"/>
          </w:tcPr>
          <w:p w14:paraId="15E6CA4A" w14:textId="77777777" w:rsidR="00CD6259" w:rsidRDefault="00632DDF">
            <w:pPr>
              <w:pStyle w:val="Tabletext"/>
            </w:pPr>
            <w:r>
              <w:t>B39</w:t>
            </w:r>
          </w:p>
        </w:tc>
        <w:tc>
          <w:tcPr>
            <w:tcW w:w="550" w:type="pct"/>
          </w:tcPr>
          <w:p w14:paraId="51EB3F9D" w14:textId="77777777" w:rsidR="00CD6259" w:rsidRDefault="00632DDF">
            <w:pPr>
              <w:pStyle w:val="Tabletext"/>
            </w:pPr>
            <w:r>
              <w:t>NE</w:t>
            </w:r>
          </w:p>
        </w:tc>
      </w:tr>
      <w:tr w:rsidR="00CD6259" w14:paraId="51451935" w14:textId="77777777">
        <w:tc>
          <w:tcPr>
            <w:tcW w:w="800" w:type="pct"/>
          </w:tcPr>
          <w:p w14:paraId="608E9B02" w14:textId="77777777" w:rsidR="00CD6259" w:rsidRDefault="00632DDF">
            <w:pPr>
              <w:pStyle w:val="Tabletext"/>
            </w:pPr>
            <w:r>
              <w:t>Clear or colourless coatings (waterborne) for timber, interior floors</w:t>
            </w:r>
          </w:p>
        </w:tc>
        <w:tc>
          <w:tcPr>
            <w:tcW w:w="1550" w:type="pct"/>
          </w:tcPr>
          <w:p w14:paraId="59DD7D82" w14:textId="77777777" w:rsidR="00CD6259" w:rsidRDefault="00632DDF">
            <w:pPr>
              <w:pStyle w:val="Tabletext"/>
            </w:pPr>
            <w:r>
              <w:t>Intergrain Enviropro Endure 1 Pack - Matt, Satin, Gloss</w:t>
            </w:r>
          </w:p>
          <w:p w14:paraId="2124BFA4" w14:textId="77777777" w:rsidR="00CD6259" w:rsidRDefault="00632DDF">
            <w:pPr>
              <w:pStyle w:val="Tabletext"/>
            </w:pPr>
            <w:r>
              <w:t>(low VOC)</w:t>
            </w:r>
          </w:p>
          <w:p w14:paraId="19D8C122" w14:textId="77777777" w:rsidR="00CD6259" w:rsidRDefault="00632DDF">
            <w:pPr>
              <w:pStyle w:val="Tabletext"/>
            </w:pPr>
            <w:r>
              <w:t>Intergrain Enviropro Endure 2 Pack - Matt, Satin, Gloss</w:t>
            </w:r>
          </w:p>
        </w:tc>
        <w:tc>
          <w:tcPr>
            <w:tcW w:w="1100" w:type="pct"/>
          </w:tcPr>
          <w:p w14:paraId="2B7604ED" w14:textId="77777777" w:rsidR="00CD6259" w:rsidRDefault="00632DDF">
            <w:pPr>
              <w:pStyle w:val="Tabletext"/>
            </w:pPr>
            <w:hyperlink r:id="rId108" w:history="1">
              <w:r>
                <w:t>IE00028</w:t>
              </w:r>
            </w:hyperlink>
          </w:p>
          <w:p w14:paraId="69A7CE30" w14:textId="77777777" w:rsidR="00CD6259" w:rsidRDefault="00632DDF">
            <w:pPr>
              <w:pStyle w:val="Tabletext"/>
            </w:pPr>
            <w:hyperlink r:id="rId109" w:history="1">
              <w:r>
                <w:t>IE00026</w:t>
              </w:r>
            </w:hyperlink>
          </w:p>
          <w:p w14:paraId="659DFC53" w14:textId="77777777" w:rsidR="00CD6259" w:rsidRDefault="00632DDF">
            <w:pPr>
              <w:pStyle w:val="Tabletext"/>
            </w:pPr>
            <w:hyperlink r:id="rId110" w:history="1">
              <w:r>
                <w:t>IE00017</w:t>
              </w:r>
            </w:hyperlink>
          </w:p>
          <w:p w14:paraId="78E5E3C6" w14:textId="77777777" w:rsidR="00CD6259" w:rsidRDefault="00632DDF">
            <w:pPr>
              <w:pStyle w:val="Tabletext"/>
            </w:pPr>
            <w:r>
              <w:t> </w:t>
            </w:r>
          </w:p>
          <w:p w14:paraId="26602B27" w14:textId="77777777" w:rsidR="00CD6259" w:rsidRDefault="00632DDF">
            <w:pPr>
              <w:pStyle w:val="Tabletext"/>
            </w:pPr>
            <w:hyperlink r:id="rId111" w:history="1">
              <w:r>
                <w:t>IE00025</w:t>
              </w:r>
            </w:hyperlink>
          </w:p>
          <w:p w14:paraId="52643356" w14:textId="77777777" w:rsidR="00CD6259" w:rsidRDefault="00632DDF">
            <w:pPr>
              <w:pStyle w:val="Tabletext"/>
            </w:pPr>
            <w:hyperlink r:id="rId112" w:history="1">
              <w:r>
                <w:t>IE00027</w:t>
              </w:r>
            </w:hyperlink>
          </w:p>
          <w:p w14:paraId="69123E9C" w14:textId="77777777" w:rsidR="00CD6259" w:rsidRDefault="00632DDF">
            <w:pPr>
              <w:pStyle w:val="Tabletext"/>
            </w:pPr>
            <w:hyperlink r:id="rId113" w:history="1">
              <w:r>
                <w:t>IE00018</w:t>
              </w:r>
            </w:hyperlink>
          </w:p>
        </w:tc>
        <w:tc>
          <w:tcPr>
            <w:tcW w:w="900" w:type="pct"/>
          </w:tcPr>
          <w:p w14:paraId="7BF8D4BD" w14:textId="77777777" w:rsidR="00CD6259" w:rsidRDefault="00632DDF">
            <w:pPr>
              <w:pStyle w:val="Tabletext"/>
            </w:pPr>
            <w:r>
              <w:t>B39</w:t>
            </w:r>
          </w:p>
        </w:tc>
        <w:tc>
          <w:tcPr>
            <w:tcW w:w="550" w:type="pct"/>
          </w:tcPr>
          <w:p w14:paraId="14065059" w14:textId="77777777" w:rsidR="00CD6259" w:rsidRDefault="00632DDF">
            <w:pPr>
              <w:pStyle w:val="Tabletext"/>
            </w:pPr>
            <w:r>
              <w:t>AS 3730.27 (2006</w:t>
            </w:r>
            <w:r>
              <w:t>)</w:t>
            </w:r>
          </w:p>
        </w:tc>
      </w:tr>
      <w:tr w:rsidR="00CD6259" w14:paraId="446FBC3A" w14:textId="77777777">
        <w:tc>
          <w:tcPr>
            <w:tcW w:w="800" w:type="pct"/>
          </w:tcPr>
          <w:p w14:paraId="62E4ECE7" w14:textId="77777777" w:rsidR="00CD6259" w:rsidRDefault="00632DDF">
            <w:pPr>
              <w:pStyle w:val="Tabletext"/>
            </w:pPr>
            <w:r>
              <w:t>Sanding sealer</w:t>
            </w:r>
          </w:p>
        </w:tc>
        <w:tc>
          <w:tcPr>
            <w:tcW w:w="1550" w:type="pct"/>
          </w:tcPr>
          <w:p w14:paraId="03615448" w14:textId="77777777" w:rsidR="00CD6259" w:rsidRDefault="00632DDF">
            <w:pPr>
              <w:pStyle w:val="Tabletext"/>
            </w:pPr>
            <w:r>
              <w:t>Feast Watson Sanding Sealer</w:t>
            </w:r>
          </w:p>
        </w:tc>
        <w:tc>
          <w:tcPr>
            <w:tcW w:w="1100" w:type="pct"/>
          </w:tcPr>
          <w:p w14:paraId="47EAF305" w14:textId="77777777" w:rsidR="00CD6259" w:rsidRDefault="00632DDF">
            <w:pPr>
              <w:pStyle w:val="Tabletext"/>
            </w:pPr>
            <w:hyperlink r:id="rId114" w:history="1">
              <w:r>
                <w:t>FW00021</w:t>
              </w:r>
            </w:hyperlink>
          </w:p>
        </w:tc>
        <w:tc>
          <w:tcPr>
            <w:tcW w:w="900" w:type="pct"/>
          </w:tcPr>
          <w:p w14:paraId="1B79EEBF" w14:textId="77777777" w:rsidR="00CD6259" w:rsidRDefault="00632DDF">
            <w:pPr>
              <w:pStyle w:val="Tabletext"/>
            </w:pPr>
            <w:r>
              <w:t>B40</w:t>
            </w:r>
          </w:p>
        </w:tc>
        <w:tc>
          <w:tcPr>
            <w:tcW w:w="550" w:type="pct"/>
          </w:tcPr>
          <w:p w14:paraId="2FC8C664" w14:textId="77777777" w:rsidR="00CD6259" w:rsidRDefault="00632DDF">
            <w:pPr>
              <w:pStyle w:val="Tabletext"/>
            </w:pPr>
            <w:r>
              <w:t>NE</w:t>
            </w:r>
          </w:p>
        </w:tc>
      </w:tr>
      <w:tr w:rsidR="00CD6259" w14:paraId="61DF9012" w14:textId="77777777">
        <w:tc>
          <w:tcPr>
            <w:tcW w:w="800" w:type="pct"/>
          </w:tcPr>
          <w:p w14:paraId="0D94C501" w14:textId="77777777" w:rsidR="00CD6259" w:rsidRDefault="00632DDF">
            <w:pPr>
              <w:pStyle w:val="Tabletext"/>
            </w:pPr>
            <w:r>
              <w:t>Semi-gloss latex, interior trim (alt B</w:t>
            </w:r>
            <w:r>
              <w:t>8b)</w:t>
            </w:r>
          </w:p>
        </w:tc>
        <w:tc>
          <w:tcPr>
            <w:tcW w:w="1550" w:type="pct"/>
          </w:tcPr>
          <w:p w14:paraId="1F56793A" w14:textId="77777777" w:rsidR="00CD6259" w:rsidRDefault="00632DDF">
            <w:pPr>
              <w:pStyle w:val="Tabletext"/>
            </w:pPr>
            <w:r>
              <w:t>Dulux Aquanamel Semi-Gloss (low VOC)</w:t>
            </w:r>
          </w:p>
        </w:tc>
        <w:tc>
          <w:tcPr>
            <w:tcW w:w="1100" w:type="pct"/>
          </w:tcPr>
          <w:p w14:paraId="537572F2" w14:textId="77777777" w:rsidR="00CD6259" w:rsidRDefault="00632DDF">
            <w:pPr>
              <w:pStyle w:val="Tabletext"/>
            </w:pPr>
            <w:hyperlink r:id="rId115" w:history="1">
              <w:r>
                <w:t>DU00075</w:t>
              </w:r>
            </w:hyperlink>
          </w:p>
        </w:tc>
        <w:tc>
          <w:tcPr>
            <w:tcW w:w="900" w:type="pct"/>
          </w:tcPr>
          <w:p w14:paraId="5BC795B0" w14:textId="77777777" w:rsidR="00CD6259" w:rsidRDefault="00632DDF">
            <w:pPr>
              <w:pStyle w:val="Tabletext"/>
            </w:pPr>
            <w:r>
              <w:t>B41</w:t>
            </w:r>
          </w:p>
        </w:tc>
        <w:tc>
          <w:tcPr>
            <w:tcW w:w="550" w:type="pct"/>
          </w:tcPr>
          <w:p w14:paraId="12C670BC" w14:textId="77777777" w:rsidR="00CD6259" w:rsidRDefault="00632DDF">
            <w:pPr>
              <w:pStyle w:val="Tabletext"/>
            </w:pPr>
            <w:r>
              <w:t>NE</w:t>
            </w:r>
          </w:p>
        </w:tc>
      </w:tr>
      <w:tr w:rsidR="00CD6259" w14:paraId="45A9F333" w14:textId="77777777">
        <w:tc>
          <w:tcPr>
            <w:tcW w:w="800" w:type="pct"/>
          </w:tcPr>
          <w:p w14:paraId="58A6F015" w14:textId="77777777" w:rsidR="00CD6259" w:rsidRDefault="00632DDF">
            <w:pPr>
              <w:pStyle w:val="Tabletext"/>
            </w:pPr>
            <w:r>
              <w:t>Gloss or full gloss latex, interior trim</w:t>
            </w:r>
          </w:p>
        </w:tc>
        <w:tc>
          <w:tcPr>
            <w:tcW w:w="1550" w:type="pct"/>
          </w:tcPr>
          <w:p w14:paraId="175544E6" w14:textId="77777777" w:rsidR="00CD6259" w:rsidRDefault="00632DDF">
            <w:pPr>
              <w:pStyle w:val="Tabletext"/>
            </w:pPr>
            <w:r>
              <w:t>Dulux Aquanamel Gloss (low VOC)</w:t>
            </w:r>
          </w:p>
        </w:tc>
        <w:tc>
          <w:tcPr>
            <w:tcW w:w="1100" w:type="pct"/>
          </w:tcPr>
          <w:p w14:paraId="3D40FB47" w14:textId="77777777" w:rsidR="00CD6259" w:rsidRDefault="00632DDF">
            <w:pPr>
              <w:pStyle w:val="Tabletext"/>
            </w:pPr>
            <w:hyperlink r:id="rId116" w:history="1">
              <w:r>
                <w:t>DU00176</w:t>
              </w:r>
            </w:hyperlink>
          </w:p>
        </w:tc>
        <w:tc>
          <w:tcPr>
            <w:tcW w:w="900" w:type="pct"/>
          </w:tcPr>
          <w:p w14:paraId="00F4B6D4" w14:textId="77777777" w:rsidR="00CD6259" w:rsidRDefault="00632DDF">
            <w:pPr>
              <w:pStyle w:val="Tabletext"/>
            </w:pPr>
            <w:r>
              <w:t>B42</w:t>
            </w:r>
          </w:p>
        </w:tc>
        <w:tc>
          <w:tcPr>
            <w:tcW w:w="550" w:type="pct"/>
          </w:tcPr>
          <w:p w14:paraId="471682EF" w14:textId="77777777" w:rsidR="00CD6259" w:rsidRDefault="00632DDF">
            <w:pPr>
              <w:pStyle w:val="Tabletext"/>
            </w:pPr>
            <w:r>
              <w:t>NE</w:t>
            </w:r>
          </w:p>
        </w:tc>
      </w:tr>
      <w:tr w:rsidR="00CD6259" w14:paraId="055258BA" w14:textId="77777777">
        <w:tc>
          <w:tcPr>
            <w:tcW w:w="800" w:type="pct"/>
          </w:tcPr>
          <w:p w14:paraId="23E3D1CE" w14:textId="77777777" w:rsidR="00CD6259" w:rsidRDefault="00632DDF">
            <w:pPr>
              <w:pStyle w:val="Tabletext"/>
            </w:pPr>
            <w:r>
              <w:t>Penetrating tung oil type varnish or wax for timber floors: interior</w:t>
            </w:r>
          </w:p>
        </w:tc>
        <w:tc>
          <w:tcPr>
            <w:tcW w:w="1550" w:type="pct"/>
          </w:tcPr>
          <w:p w14:paraId="75F4A359" w14:textId="77777777" w:rsidR="00CD6259" w:rsidRDefault="00632DDF">
            <w:pPr>
              <w:pStyle w:val="Tabletext"/>
            </w:pPr>
            <w:r>
              <w:t>Intergrain Enviropro Hard Wax O</w:t>
            </w:r>
            <w:r>
              <w:t>il</w:t>
            </w:r>
          </w:p>
          <w:p w14:paraId="452B9387" w14:textId="77777777" w:rsidR="00CD6259" w:rsidRDefault="00632DDF">
            <w:pPr>
              <w:pStyle w:val="Tabletext"/>
            </w:pPr>
            <w:r>
              <w:t>Feast Watson Tung Oil</w:t>
            </w:r>
          </w:p>
        </w:tc>
        <w:tc>
          <w:tcPr>
            <w:tcW w:w="1100" w:type="pct"/>
          </w:tcPr>
          <w:p w14:paraId="33C7882C" w14:textId="77777777" w:rsidR="00CD6259" w:rsidRDefault="00632DDF">
            <w:pPr>
              <w:pStyle w:val="Tabletext"/>
            </w:pPr>
            <w:hyperlink r:id="rId117" w:history="1">
              <w:r>
                <w:t>IE00035</w:t>
              </w:r>
            </w:hyperlink>
          </w:p>
          <w:p w14:paraId="08BFC991" w14:textId="77777777" w:rsidR="00CD6259" w:rsidRDefault="00632DDF">
            <w:pPr>
              <w:pStyle w:val="Tabletext"/>
            </w:pPr>
            <w:hyperlink r:id="rId118" w:history="1">
              <w:r>
                <w:t>FW00058</w:t>
              </w:r>
            </w:hyperlink>
          </w:p>
        </w:tc>
        <w:tc>
          <w:tcPr>
            <w:tcW w:w="900" w:type="pct"/>
          </w:tcPr>
          <w:p w14:paraId="40A48163" w14:textId="77777777" w:rsidR="00CD6259" w:rsidRDefault="00632DDF">
            <w:pPr>
              <w:pStyle w:val="Tabletext"/>
            </w:pPr>
            <w:r>
              <w:t>B43</w:t>
            </w:r>
          </w:p>
        </w:tc>
        <w:tc>
          <w:tcPr>
            <w:tcW w:w="550" w:type="pct"/>
          </w:tcPr>
          <w:p w14:paraId="02049846" w14:textId="77777777" w:rsidR="00CD6259" w:rsidRDefault="00632DDF">
            <w:pPr>
              <w:pStyle w:val="Tabletext"/>
            </w:pPr>
            <w:r>
              <w:t>NE</w:t>
            </w:r>
          </w:p>
        </w:tc>
      </w:tr>
      <w:tr w:rsidR="00CD6259" w14:paraId="21021850" w14:textId="77777777">
        <w:tc>
          <w:tcPr>
            <w:tcW w:w="800" w:type="pct"/>
          </w:tcPr>
          <w:p w14:paraId="432279E4" w14:textId="77777777" w:rsidR="00CD6259" w:rsidRDefault="00632DDF">
            <w:pPr>
              <w:pStyle w:val="Tabletext"/>
            </w:pPr>
            <w:r>
              <w:t>Penetrating tung oil type varnish for timber decks: exterior</w:t>
            </w:r>
          </w:p>
        </w:tc>
        <w:tc>
          <w:tcPr>
            <w:tcW w:w="1550" w:type="pct"/>
          </w:tcPr>
          <w:p w14:paraId="1CAAF1A5" w14:textId="77777777" w:rsidR="00CD6259" w:rsidRDefault="00632DDF">
            <w:pPr>
              <w:pStyle w:val="Tabletext"/>
            </w:pPr>
            <w:r>
              <w:t>Intergrain Nature’s Timber Oil</w:t>
            </w:r>
          </w:p>
          <w:p w14:paraId="6504F89E" w14:textId="77777777" w:rsidR="00CD6259" w:rsidRDefault="00632DDF">
            <w:pPr>
              <w:pStyle w:val="Tabletext"/>
            </w:pPr>
            <w:r>
              <w:t>Feast Watson Traditional Timber Oil</w:t>
            </w:r>
          </w:p>
        </w:tc>
        <w:tc>
          <w:tcPr>
            <w:tcW w:w="1100" w:type="pct"/>
          </w:tcPr>
          <w:p w14:paraId="0AC2AFA6" w14:textId="77777777" w:rsidR="00CD6259" w:rsidRDefault="00632DDF">
            <w:pPr>
              <w:pStyle w:val="Tabletext"/>
            </w:pPr>
            <w:hyperlink r:id="rId119" w:history="1">
              <w:r>
                <w:t>IN00012</w:t>
              </w:r>
            </w:hyperlink>
          </w:p>
          <w:p w14:paraId="69D93C82" w14:textId="77777777" w:rsidR="00CD6259" w:rsidRDefault="00632DDF">
            <w:pPr>
              <w:pStyle w:val="Tabletext"/>
            </w:pPr>
            <w:hyperlink r:id="rId120" w:history="1">
              <w:r>
                <w:t>FW00085</w:t>
              </w:r>
            </w:hyperlink>
          </w:p>
        </w:tc>
        <w:tc>
          <w:tcPr>
            <w:tcW w:w="900" w:type="pct"/>
          </w:tcPr>
          <w:p w14:paraId="4DF332D3" w14:textId="77777777" w:rsidR="00CD6259" w:rsidRDefault="00632DDF">
            <w:pPr>
              <w:pStyle w:val="Tabletext"/>
            </w:pPr>
            <w:r>
              <w:t>B43</w:t>
            </w:r>
          </w:p>
        </w:tc>
        <w:tc>
          <w:tcPr>
            <w:tcW w:w="550" w:type="pct"/>
          </w:tcPr>
          <w:p w14:paraId="05F19C34" w14:textId="77777777" w:rsidR="00CD6259" w:rsidRDefault="00632DDF">
            <w:pPr>
              <w:pStyle w:val="Tabletext"/>
            </w:pPr>
            <w:r>
              <w:t>NE</w:t>
            </w:r>
          </w:p>
        </w:tc>
      </w:tr>
      <w:tr w:rsidR="00CD6259" w14:paraId="6F8D89CD" w14:textId="77777777">
        <w:tc>
          <w:tcPr>
            <w:tcW w:w="800" w:type="pct"/>
          </w:tcPr>
          <w:p w14:paraId="686B68FC" w14:textId="77777777" w:rsidR="00CD6259" w:rsidRDefault="00632DDF">
            <w:pPr>
              <w:pStyle w:val="Tabletext"/>
            </w:pPr>
            <w:r>
              <w:t>Gloss pigmented polyurethane</w:t>
            </w:r>
          </w:p>
        </w:tc>
        <w:tc>
          <w:tcPr>
            <w:tcW w:w="1550" w:type="pct"/>
          </w:tcPr>
          <w:p w14:paraId="7BA78706" w14:textId="77777777" w:rsidR="00CD6259" w:rsidRDefault="00632DDF">
            <w:pPr>
              <w:pStyle w:val="Tabletext"/>
            </w:pPr>
            <w:r>
              <w:t>Dulux Luxathane R</w:t>
            </w:r>
          </w:p>
          <w:p w14:paraId="64F3FE91" w14:textId="77777777" w:rsidR="00CD6259" w:rsidRDefault="00632DDF">
            <w:pPr>
              <w:pStyle w:val="Tabletext"/>
            </w:pPr>
            <w:r>
              <w:t>Dulux Luxathane HPX</w:t>
            </w:r>
          </w:p>
          <w:p w14:paraId="7F79F795" w14:textId="77777777" w:rsidR="00CD6259" w:rsidRDefault="00632DDF">
            <w:pPr>
              <w:pStyle w:val="Tabletext"/>
            </w:pPr>
            <w:r>
              <w:t>Dulux Weathermax HBR</w:t>
            </w:r>
          </w:p>
        </w:tc>
        <w:tc>
          <w:tcPr>
            <w:tcW w:w="1100" w:type="pct"/>
          </w:tcPr>
          <w:p w14:paraId="051C1973" w14:textId="77777777" w:rsidR="00CD6259" w:rsidRDefault="00632DDF">
            <w:pPr>
              <w:pStyle w:val="Tabletext"/>
            </w:pPr>
            <w:hyperlink r:id="rId121" w:history="1">
              <w:r>
                <w:t>PC00368</w:t>
              </w:r>
            </w:hyperlink>
          </w:p>
          <w:p w14:paraId="2209103E" w14:textId="77777777" w:rsidR="00CD6259" w:rsidRDefault="00632DDF">
            <w:pPr>
              <w:pStyle w:val="Tabletext"/>
            </w:pPr>
            <w:hyperlink r:id="rId122" w:history="1">
              <w:r>
                <w:t>PC00367</w:t>
              </w:r>
            </w:hyperlink>
          </w:p>
          <w:p w14:paraId="50C0EE98" w14:textId="77777777" w:rsidR="00CD6259" w:rsidRDefault="00632DDF">
            <w:pPr>
              <w:pStyle w:val="Tabletext"/>
            </w:pPr>
            <w:hyperlink r:id="rId123" w:history="1">
              <w:r>
                <w:t>PC00382</w:t>
              </w:r>
            </w:hyperlink>
          </w:p>
        </w:tc>
        <w:tc>
          <w:tcPr>
            <w:tcW w:w="900" w:type="pct"/>
          </w:tcPr>
          <w:p w14:paraId="148E0F6B" w14:textId="77777777" w:rsidR="00CD6259" w:rsidRDefault="00632DDF">
            <w:pPr>
              <w:pStyle w:val="Tabletext"/>
            </w:pPr>
            <w:r>
              <w:t>B44</w:t>
            </w:r>
          </w:p>
        </w:tc>
        <w:tc>
          <w:tcPr>
            <w:tcW w:w="550" w:type="pct"/>
          </w:tcPr>
          <w:p w14:paraId="28F23950" w14:textId="77777777" w:rsidR="00CD6259" w:rsidRDefault="00632DDF">
            <w:pPr>
              <w:pStyle w:val="Tabletext"/>
            </w:pPr>
            <w:r>
              <w:t>AS/NZS 3750.6 (2009)</w:t>
            </w:r>
          </w:p>
        </w:tc>
      </w:tr>
      <w:tr w:rsidR="00CD6259" w14:paraId="6C510C37" w14:textId="77777777">
        <w:tc>
          <w:tcPr>
            <w:tcW w:w="800" w:type="pct"/>
          </w:tcPr>
          <w:p w14:paraId="23EC7237" w14:textId="77777777" w:rsidR="00CD6259" w:rsidRDefault="00632DDF">
            <w:pPr>
              <w:pStyle w:val="Tabletext"/>
            </w:pPr>
            <w:r>
              <w:t>Powder coatings for non-ferrous meta</w:t>
            </w:r>
            <w:r>
              <w:t>ls</w:t>
            </w:r>
          </w:p>
        </w:tc>
        <w:tc>
          <w:tcPr>
            <w:tcW w:w="1550" w:type="pct"/>
          </w:tcPr>
          <w:p w14:paraId="40E65B75" w14:textId="77777777" w:rsidR="00CD6259" w:rsidRDefault="00632DDF">
            <w:pPr>
              <w:pStyle w:val="Tabletext"/>
            </w:pPr>
            <w:r>
              <w:t>Dulux Powder Coat Range</w:t>
            </w:r>
          </w:p>
        </w:tc>
        <w:tc>
          <w:tcPr>
            <w:tcW w:w="1100" w:type="pct"/>
          </w:tcPr>
          <w:p w14:paraId="604F692D" w14:textId="77777777" w:rsidR="00CD6259" w:rsidRDefault="00632DDF">
            <w:pPr>
              <w:pStyle w:val="Tabletext"/>
            </w:pPr>
            <w:hyperlink r:id="rId124" w:history="1">
              <w:r>
                <w:t>duluxpowders.com.au</w:t>
              </w:r>
            </w:hyperlink>
          </w:p>
        </w:tc>
        <w:tc>
          <w:tcPr>
            <w:tcW w:w="900" w:type="pct"/>
          </w:tcPr>
          <w:p w14:paraId="6182BCBC" w14:textId="77777777" w:rsidR="00CD6259" w:rsidRDefault="00632DDF">
            <w:pPr>
              <w:pStyle w:val="Tabletext"/>
            </w:pPr>
            <w:r>
              <w:t>B45b</w:t>
            </w:r>
          </w:p>
        </w:tc>
        <w:tc>
          <w:tcPr>
            <w:tcW w:w="550" w:type="pct"/>
          </w:tcPr>
          <w:p w14:paraId="6F8F6CE2" w14:textId="77777777" w:rsidR="00CD6259" w:rsidRDefault="00632DDF">
            <w:pPr>
              <w:pStyle w:val="Tabletext"/>
            </w:pPr>
            <w:r>
              <w:t>AS 3715 (2002)</w:t>
            </w:r>
          </w:p>
        </w:tc>
      </w:tr>
      <w:tr w:rsidR="00CD6259" w14:paraId="5500B131" w14:textId="77777777">
        <w:tc>
          <w:tcPr>
            <w:tcW w:w="800" w:type="pct"/>
          </w:tcPr>
          <w:p w14:paraId="7C4E8C65" w14:textId="77777777" w:rsidR="00CD6259" w:rsidRDefault="00632DDF">
            <w:pPr>
              <w:pStyle w:val="Tabletext"/>
            </w:pPr>
            <w:r>
              <w:t>Powder coatings for ferrous metals</w:t>
            </w:r>
          </w:p>
        </w:tc>
        <w:tc>
          <w:tcPr>
            <w:tcW w:w="1550" w:type="pct"/>
          </w:tcPr>
          <w:p w14:paraId="6C6CE69D" w14:textId="77777777" w:rsidR="00CD6259" w:rsidRDefault="00632DDF">
            <w:pPr>
              <w:pStyle w:val="Tabletext"/>
            </w:pPr>
            <w:r>
              <w:t>Dulux Powder Coat Range</w:t>
            </w:r>
          </w:p>
        </w:tc>
        <w:tc>
          <w:tcPr>
            <w:tcW w:w="1100" w:type="pct"/>
          </w:tcPr>
          <w:p w14:paraId="28D812D7" w14:textId="77777777" w:rsidR="00CD6259" w:rsidRDefault="00632DDF">
            <w:pPr>
              <w:pStyle w:val="Tabletext"/>
            </w:pPr>
            <w:hyperlink r:id="rId125" w:history="1">
              <w:r>
                <w:t>duluxpowders.com.au</w:t>
              </w:r>
            </w:hyperlink>
          </w:p>
        </w:tc>
        <w:tc>
          <w:tcPr>
            <w:tcW w:w="900" w:type="pct"/>
          </w:tcPr>
          <w:p w14:paraId="04579B0D" w14:textId="77777777" w:rsidR="00CD6259" w:rsidRDefault="00632DDF">
            <w:pPr>
              <w:pStyle w:val="Tabletext"/>
            </w:pPr>
            <w:r>
              <w:t>B45b</w:t>
            </w:r>
          </w:p>
        </w:tc>
        <w:tc>
          <w:tcPr>
            <w:tcW w:w="550" w:type="pct"/>
          </w:tcPr>
          <w:p w14:paraId="2FE3E624" w14:textId="77777777" w:rsidR="00CD6259" w:rsidRDefault="00632DDF">
            <w:pPr>
              <w:pStyle w:val="Tabletext"/>
            </w:pPr>
            <w:r>
              <w:t>AS 4506 (2005)</w:t>
            </w:r>
          </w:p>
        </w:tc>
      </w:tr>
    </w:tbl>
    <w:p w14:paraId="169A94E5" w14:textId="77777777" w:rsidR="00CD6259" w:rsidRDefault="00632DDF">
      <w:r>
        <w:t> </w:t>
      </w:r>
    </w:p>
    <w:p w14:paraId="434EE4D7" w14:textId="77777777" w:rsidR="00CD6259" w:rsidRDefault="00632DDF">
      <w:pPr>
        <w:pStyle w:val="Instructions"/>
      </w:pPr>
      <w:r>
        <w:t>Notes:</w:t>
      </w:r>
    </w:p>
    <w:p w14:paraId="44ADE92B" w14:textId="77777777" w:rsidR="00CD6259" w:rsidRDefault="00632DDF">
      <w:pPr>
        <w:pStyle w:val="Instructions"/>
      </w:pPr>
      <w:r>
        <w:t>In all cases, consult the product manufacturer (Dulux) for constituents, uses and application (including preparation) of a par</w:t>
      </w:r>
      <w:r>
        <w:t>ticular product.</w:t>
      </w:r>
    </w:p>
    <w:p w14:paraId="5ED6E106" w14:textId="77777777" w:rsidR="00CD6259" w:rsidRDefault="00632DDF">
      <w:pPr>
        <w:pStyle w:val="Instructions"/>
      </w:pPr>
      <w:r>
        <w:lastRenderedPageBreak/>
        <w:t>This table provides a cross-reference between the Paint Reference Numbers (PRN) listed used in AS/NZS 2311 (2017), the individual conforming Dulux product and any individual product standard (where appropriate).</w:t>
      </w:r>
    </w:p>
    <w:p w14:paraId="74838B2D" w14:textId="77777777" w:rsidR="00CD6259" w:rsidRDefault="00632DDF">
      <w:pPr>
        <w:pStyle w:val="Heading4"/>
      </w:pPr>
      <w:bookmarkStart w:id="119" w:name="h-10652-10652.4"/>
      <w:bookmarkStart w:id="120" w:name="f-10652-10652.4"/>
      <w:bookmarkStart w:id="121" w:name="_Hlk147415325"/>
      <w:bookmarkEnd w:id="118"/>
      <w:r>
        <w:t>Low VOC compliance referenc</w:t>
      </w:r>
      <w:r>
        <w:t>e table</w:t>
      </w:r>
      <w:bookmarkEnd w:id="119"/>
    </w:p>
    <w:bookmarkEnd w:id="121"/>
    <w:p w14:paraId="757F420B" w14:textId="77777777" w:rsidR="00CD6259" w:rsidRDefault="00632DDF">
      <w:pPr>
        <w:pStyle w:val="Instructions"/>
      </w:pPr>
      <w:r>
        <w:t xml:space="preserve">Low VOC emitting paints: As defined by the Green Building Council of Australia (GBCA) </w:t>
      </w:r>
      <w:proofErr w:type="gramStart"/>
      <w:r>
        <w:t>specifications.The</w:t>
      </w:r>
      <w:proofErr w:type="gramEnd"/>
      <w:r>
        <w:t xml:space="preserve"> GBCA parameters are only applicable to interior products or products used on interior surfaces.</w:t>
      </w:r>
    </w:p>
    <w:p w14:paraId="2E159436" w14:textId="77777777" w:rsidR="00CD6259" w:rsidRDefault="00632DDF">
      <w:pPr>
        <w:pStyle w:val="Instructions"/>
      </w:pPr>
      <w:r>
        <w:t xml:space="preserve">Refer to table below or to the </w:t>
      </w:r>
      <w:r>
        <w:rPr>
          <w:i/>
        </w:rPr>
        <w:t>Dulux Environmen</w:t>
      </w:r>
      <w:r>
        <w:rPr>
          <w:i/>
        </w:rPr>
        <w:t>tal Coating Specification Guide</w:t>
      </w:r>
      <w:r>
        <w:t xml:space="preserve"> on the Dulux Duspec website.</w:t>
      </w:r>
    </w:p>
    <w:p w14:paraId="0CE3AAF8" w14:textId="77777777" w:rsidR="00CD6259" w:rsidRDefault="00632DDF">
      <w:pPr>
        <w:pStyle w:val="Instructions"/>
      </w:pPr>
      <w:r>
        <w:t xml:space="preserve">To earn credit points for Green Star </w:t>
      </w:r>
      <w:proofErr w:type="gramStart"/>
      <w:r>
        <w:t>schemes</w:t>
      </w:r>
      <w:proofErr w:type="gramEnd"/>
      <w:r>
        <w:t xml:space="preserve"> nominate paints with total VOC content limits within those listed in the Green Star Technical Manual.</w:t>
      </w:r>
    </w:p>
    <w:p w14:paraId="1522AD49" w14:textId="77777777" w:rsidR="00CD6259" w:rsidRDefault="00632DDF">
      <w:pPr>
        <w:pStyle w:val="Instructions"/>
      </w:pPr>
      <w:r>
        <w:t>GBCA specifications are subject to change withou</w:t>
      </w:r>
      <w:r>
        <w:t>t notice so seek latest figures.</w:t>
      </w:r>
    </w:p>
    <w:tbl>
      <w:tblPr>
        <w:tblStyle w:val="NATSPECTable"/>
        <w:tblW w:w="5000" w:type="pct"/>
        <w:tblLook w:val="0620" w:firstRow="1" w:lastRow="0" w:firstColumn="0" w:lastColumn="0" w:noHBand="1" w:noVBand="1"/>
      </w:tblPr>
      <w:tblGrid>
        <w:gridCol w:w="3661"/>
        <w:gridCol w:w="1830"/>
        <w:gridCol w:w="1830"/>
        <w:gridCol w:w="1830"/>
      </w:tblGrid>
      <w:tr w:rsidR="00632DDF" w14:paraId="6D42BFED" w14:textId="77777777" w:rsidTr="0001459A">
        <w:trPr>
          <w:tblHeader/>
        </w:trPr>
        <w:tc>
          <w:tcPr>
            <w:tcW w:w="2000" w:type="pct"/>
          </w:tcPr>
          <w:p w14:paraId="16A59607" w14:textId="77777777" w:rsidR="00632DDF" w:rsidRDefault="00632DDF" w:rsidP="0001459A">
            <w:r>
              <w:rPr>
                <w:b/>
              </w:rPr>
              <w:t>Green Star Interiors</w:t>
            </w:r>
          </w:p>
        </w:tc>
        <w:tc>
          <w:tcPr>
            <w:tcW w:w="1000" w:type="pct"/>
          </w:tcPr>
          <w:p w14:paraId="697957F1" w14:textId="77777777" w:rsidR="00632DDF" w:rsidRDefault="00632DDF" w:rsidP="0001459A">
            <w:r>
              <w:rPr>
                <w:b/>
              </w:rPr>
              <w:t>VOC Limits MAX g/litre</w:t>
            </w:r>
          </w:p>
        </w:tc>
        <w:tc>
          <w:tcPr>
            <w:tcW w:w="1000" w:type="pct"/>
          </w:tcPr>
          <w:p w14:paraId="6F2FAABD" w14:textId="77777777" w:rsidR="00632DDF" w:rsidRDefault="00632DDF" w:rsidP="0001459A">
            <w:r>
              <w:rPr>
                <w:b/>
              </w:rPr>
              <w:t>DULUX Products compared to the GBCA specification</w:t>
            </w:r>
          </w:p>
        </w:tc>
        <w:tc>
          <w:tcPr>
            <w:tcW w:w="1000" w:type="pct"/>
          </w:tcPr>
          <w:p w14:paraId="12B60DF9" w14:textId="77777777" w:rsidR="00632DDF" w:rsidRDefault="00632DDF" w:rsidP="0001459A">
            <w:r>
              <w:rPr>
                <w:b/>
              </w:rPr>
              <w:t>VOC g/litre Untinted</w:t>
            </w:r>
          </w:p>
        </w:tc>
      </w:tr>
      <w:tr w:rsidR="00632DDF" w14:paraId="4108E34E" w14:textId="77777777" w:rsidTr="0001459A">
        <w:tc>
          <w:tcPr>
            <w:tcW w:w="2000" w:type="pct"/>
            <w:gridSpan w:val="4"/>
          </w:tcPr>
          <w:p w14:paraId="34C9E953" w14:textId="77777777" w:rsidR="00632DDF" w:rsidRDefault="00632DDF" w:rsidP="0001459A">
            <w:r>
              <w:t>COMPLIANCE CRITERIA – GBCA specifications (obtain latest figures).</w:t>
            </w:r>
          </w:p>
        </w:tc>
      </w:tr>
      <w:tr w:rsidR="00632DDF" w14:paraId="7276F8D2" w14:textId="77777777" w:rsidTr="0001459A">
        <w:tc>
          <w:tcPr>
            <w:tcW w:w="2000" w:type="pct"/>
          </w:tcPr>
          <w:p w14:paraId="0D04EC20" w14:textId="77777777" w:rsidR="00632DDF" w:rsidRDefault="00632DDF" w:rsidP="0001459A">
            <w:r>
              <w:t>Walls and ceilings - interior semi-gloss</w:t>
            </w:r>
          </w:p>
        </w:tc>
        <w:tc>
          <w:tcPr>
            <w:tcW w:w="1000" w:type="pct"/>
          </w:tcPr>
          <w:p w14:paraId="10E3315D" w14:textId="77777777" w:rsidR="00632DDF" w:rsidRDefault="00632DDF" w:rsidP="0001459A">
            <w:r>
              <w:t>16</w:t>
            </w:r>
          </w:p>
        </w:tc>
        <w:tc>
          <w:tcPr>
            <w:tcW w:w="1000" w:type="pct"/>
          </w:tcPr>
          <w:p w14:paraId="76E976ED" w14:textId="77777777" w:rsidR="00632DDF" w:rsidRDefault="00632DDF" w:rsidP="0001459A">
            <w:r>
              <w:t>Dulux EnvirO</w:t>
            </w:r>
            <w:r>
              <w:rPr>
                <w:vertAlign w:val="subscript"/>
              </w:rPr>
              <w:t>2</w:t>
            </w:r>
            <w:r>
              <w:t xml:space="preserve"> Interior Semi-Gloss</w:t>
            </w:r>
          </w:p>
        </w:tc>
        <w:tc>
          <w:tcPr>
            <w:tcW w:w="1000" w:type="pct"/>
          </w:tcPr>
          <w:p w14:paraId="75846080" w14:textId="77777777" w:rsidR="00632DDF" w:rsidRDefault="00632DDF" w:rsidP="0001459A">
            <w:r>
              <w:t>1</w:t>
            </w:r>
          </w:p>
        </w:tc>
      </w:tr>
      <w:tr w:rsidR="00632DDF" w14:paraId="4418139C" w14:textId="77777777" w:rsidTr="0001459A">
        <w:tc>
          <w:tcPr>
            <w:tcW w:w="2000" w:type="pct"/>
          </w:tcPr>
          <w:p w14:paraId="593486E6" w14:textId="77777777" w:rsidR="00632DDF" w:rsidRDefault="00632DDF" w:rsidP="0001459A">
            <w:r>
              <w:t>Walls and ceilings - interior semi-gloss</w:t>
            </w:r>
          </w:p>
        </w:tc>
        <w:tc>
          <w:tcPr>
            <w:tcW w:w="1000" w:type="pct"/>
          </w:tcPr>
          <w:p w14:paraId="4F281413" w14:textId="77777777" w:rsidR="00632DDF" w:rsidRDefault="00632DDF" w:rsidP="0001459A">
            <w:r>
              <w:t>16</w:t>
            </w:r>
          </w:p>
        </w:tc>
        <w:tc>
          <w:tcPr>
            <w:tcW w:w="1000" w:type="pct"/>
          </w:tcPr>
          <w:p w14:paraId="4F96F3AB" w14:textId="77777777" w:rsidR="00632DDF" w:rsidRDefault="00632DDF" w:rsidP="0001459A">
            <w:r>
              <w:t>Dulux Wash&amp;Wear Semi-Gloss</w:t>
            </w:r>
          </w:p>
          <w:p w14:paraId="6D0ECDFF" w14:textId="77777777" w:rsidR="00632DDF" w:rsidRDefault="00632DDF" w:rsidP="0001459A">
            <w:r>
              <w:t>Dulux Wash&amp;Wear +Plus Kitchen&amp;Bathroom Semi-Gloss</w:t>
            </w:r>
          </w:p>
        </w:tc>
        <w:tc>
          <w:tcPr>
            <w:tcW w:w="1000" w:type="pct"/>
          </w:tcPr>
          <w:p w14:paraId="6C019889" w14:textId="77777777" w:rsidR="00632DDF" w:rsidRDefault="00632DDF" w:rsidP="0001459A">
            <w:r>
              <w:t>16</w:t>
            </w:r>
          </w:p>
          <w:p w14:paraId="1445A500" w14:textId="77777777" w:rsidR="00632DDF" w:rsidRDefault="00632DDF" w:rsidP="0001459A">
            <w:r>
              <w:t> </w:t>
            </w:r>
          </w:p>
          <w:p w14:paraId="4ED7B3C3" w14:textId="77777777" w:rsidR="00632DDF" w:rsidRDefault="00632DDF" w:rsidP="0001459A">
            <w:r>
              <w:t>16</w:t>
            </w:r>
          </w:p>
        </w:tc>
      </w:tr>
      <w:tr w:rsidR="00632DDF" w14:paraId="547057AB" w14:textId="77777777" w:rsidTr="0001459A">
        <w:tc>
          <w:tcPr>
            <w:tcW w:w="2000" w:type="pct"/>
          </w:tcPr>
          <w:p w14:paraId="6AB5245B" w14:textId="77777777" w:rsidR="00632DDF" w:rsidRDefault="00632DDF" w:rsidP="0001459A">
            <w:r>
              <w:t>Walls and ceilings - interior low sheen</w:t>
            </w:r>
          </w:p>
        </w:tc>
        <w:tc>
          <w:tcPr>
            <w:tcW w:w="1000" w:type="pct"/>
          </w:tcPr>
          <w:p w14:paraId="4240AB59" w14:textId="77777777" w:rsidR="00632DDF" w:rsidRDefault="00632DDF" w:rsidP="0001459A">
            <w:r>
              <w:t>16</w:t>
            </w:r>
          </w:p>
        </w:tc>
        <w:tc>
          <w:tcPr>
            <w:tcW w:w="1000" w:type="pct"/>
          </w:tcPr>
          <w:p w14:paraId="45FA4B93" w14:textId="77777777" w:rsidR="00632DDF" w:rsidRDefault="00632DDF" w:rsidP="0001459A">
            <w:r>
              <w:t>Dulux EnvirO</w:t>
            </w:r>
            <w:r>
              <w:rPr>
                <w:vertAlign w:val="subscript"/>
              </w:rPr>
              <w:t>2</w:t>
            </w:r>
            <w:r>
              <w:t xml:space="preserve"> Interior Low Sheen</w:t>
            </w:r>
          </w:p>
        </w:tc>
        <w:tc>
          <w:tcPr>
            <w:tcW w:w="1000" w:type="pct"/>
          </w:tcPr>
          <w:p w14:paraId="2E3222DE" w14:textId="77777777" w:rsidR="00632DDF" w:rsidRDefault="00632DDF" w:rsidP="0001459A">
            <w:r>
              <w:t>1</w:t>
            </w:r>
          </w:p>
        </w:tc>
      </w:tr>
      <w:tr w:rsidR="00632DDF" w14:paraId="7CA08462" w14:textId="77777777" w:rsidTr="0001459A">
        <w:tc>
          <w:tcPr>
            <w:tcW w:w="2000" w:type="pct"/>
          </w:tcPr>
          <w:p w14:paraId="74E01DB9" w14:textId="77777777" w:rsidR="00632DDF" w:rsidRDefault="00632DDF" w:rsidP="0001459A">
            <w:r>
              <w:t>Walls and ceilings - interior low sheen</w:t>
            </w:r>
          </w:p>
        </w:tc>
        <w:tc>
          <w:tcPr>
            <w:tcW w:w="1000" w:type="pct"/>
          </w:tcPr>
          <w:p w14:paraId="54E143E8" w14:textId="77777777" w:rsidR="00632DDF" w:rsidRDefault="00632DDF" w:rsidP="0001459A">
            <w:r>
              <w:t>16</w:t>
            </w:r>
          </w:p>
        </w:tc>
        <w:tc>
          <w:tcPr>
            <w:tcW w:w="1000" w:type="pct"/>
          </w:tcPr>
          <w:p w14:paraId="60F7054E" w14:textId="77777777" w:rsidR="00632DDF" w:rsidRDefault="00632DDF" w:rsidP="0001459A">
            <w:r>
              <w:t>Dulux Wash&amp;Wear Low Sheen</w:t>
            </w:r>
          </w:p>
          <w:p w14:paraId="7F935BFF" w14:textId="77777777" w:rsidR="00632DDF" w:rsidRDefault="00632DDF" w:rsidP="0001459A">
            <w:r>
              <w:t>Dulux Wash&amp;Wear +Plus Kitchen&amp; Bathroom Low Sheen</w:t>
            </w:r>
          </w:p>
        </w:tc>
        <w:tc>
          <w:tcPr>
            <w:tcW w:w="1000" w:type="pct"/>
          </w:tcPr>
          <w:p w14:paraId="533D3D99" w14:textId="77777777" w:rsidR="00632DDF" w:rsidRDefault="00632DDF" w:rsidP="0001459A">
            <w:r>
              <w:t>16</w:t>
            </w:r>
          </w:p>
          <w:p w14:paraId="6F70E913" w14:textId="77777777" w:rsidR="00632DDF" w:rsidRDefault="00632DDF" w:rsidP="0001459A">
            <w:r>
              <w:t> </w:t>
            </w:r>
          </w:p>
          <w:p w14:paraId="59AA7D94" w14:textId="77777777" w:rsidR="00632DDF" w:rsidRDefault="00632DDF" w:rsidP="0001459A">
            <w:r>
              <w:t>16</w:t>
            </w:r>
          </w:p>
        </w:tc>
      </w:tr>
      <w:tr w:rsidR="00632DDF" w14:paraId="24FDA835" w14:textId="77777777" w:rsidTr="0001459A">
        <w:tc>
          <w:tcPr>
            <w:tcW w:w="2000" w:type="pct"/>
          </w:tcPr>
          <w:p w14:paraId="350399D7" w14:textId="77777777" w:rsidR="00632DDF" w:rsidRDefault="00632DDF" w:rsidP="0001459A">
            <w:r>
              <w:t>Walls and ceilings - interior flat-washable</w:t>
            </w:r>
          </w:p>
        </w:tc>
        <w:tc>
          <w:tcPr>
            <w:tcW w:w="1000" w:type="pct"/>
          </w:tcPr>
          <w:p w14:paraId="663198DB" w14:textId="77777777" w:rsidR="00632DDF" w:rsidRDefault="00632DDF" w:rsidP="0001459A">
            <w:r>
              <w:t>16</w:t>
            </w:r>
          </w:p>
        </w:tc>
        <w:tc>
          <w:tcPr>
            <w:tcW w:w="1000" w:type="pct"/>
          </w:tcPr>
          <w:p w14:paraId="17C1FBE7" w14:textId="77777777" w:rsidR="00632DDF" w:rsidRDefault="00632DDF" w:rsidP="0001459A">
            <w:r>
              <w:t>Dulux EnvirO</w:t>
            </w:r>
            <w:r>
              <w:rPr>
                <w:vertAlign w:val="subscript"/>
              </w:rPr>
              <w:t>2</w:t>
            </w:r>
            <w:r>
              <w:t xml:space="preserve"> Interior Matt</w:t>
            </w:r>
          </w:p>
        </w:tc>
        <w:tc>
          <w:tcPr>
            <w:tcW w:w="1000" w:type="pct"/>
          </w:tcPr>
          <w:p w14:paraId="07E98771" w14:textId="77777777" w:rsidR="00632DDF" w:rsidRDefault="00632DDF" w:rsidP="0001459A">
            <w:r>
              <w:t>1</w:t>
            </w:r>
          </w:p>
        </w:tc>
      </w:tr>
      <w:tr w:rsidR="00632DDF" w14:paraId="7DF85F76" w14:textId="77777777" w:rsidTr="0001459A">
        <w:tc>
          <w:tcPr>
            <w:tcW w:w="2000" w:type="pct"/>
          </w:tcPr>
          <w:p w14:paraId="322ACEE6" w14:textId="77777777" w:rsidR="00632DDF" w:rsidRDefault="00632DDF" w:rsidP="0001459A">
            <w:r>
              <w:t>Ceilings - interior flat</w:t>
            </w:r>
          </w:p>
        </w:tc>
        <w:tc>
          <w:tcPr>
            <w:tcW w:w="1000" w:type="pct"/>
          </w:tcPr>
          <w:p w14:paraId="2F5018A2" w14:textId="77777777" w:rsidR="00632DDF" w:rsidRDefault="00632DDF" w:rsidP="0001459A">
            <w:r>
              <w:t>14</w:t>
            </w:r>
          </w:p>
        </w:tc>
        <w:tc>
          <w:tcPr>
            <w:tcW w:w="1000" w:type="pct"/>
          </w:tcPr>
          <w:p w14:paraId="2ECDD8D8" w14:textId="77777777" w:rsidR="00632DDF" w:rsidRDefault="00632DDF" w:rsidP="0001459A">
            <w:r>
              <w:t>Dulux EnvirO</w:t>
            </w:r>
            <w:r>
              <w:rPr>
                <w:vertAlign w:val="subscript"/>
              </w:rPr>
              <w:t>2</w:t>
            </w:r>
            <w:r>
              <w:t xml:space="preserve"> Interior Tintable ceiling Flat</w:t>
            </w:r>
          </w:p>
          <w:p w14:paraId="2A048FB7" w14:textId="77777777" w:rsidR="00632DDF" w:rsidRDefault="00632DDF" w:rsidP="0001459A">
            <w:r>
              <w:t> </w:t>
            </w:r>
          </w:p>
        </w:tc>
        <w:tc>
          <w:tcPr>
            <w:tcW w:w="1000" w:type="pct"/>
          </w:tcPr>
          <w:p w14:paraId="0C0A30A2" w14:textId="77777777" w:rsidR="00632DDF" w:rsidRDefault="00632DDF" w:rsidP="0001459A">
            <w:r>
              <w:t>1</w:t>
            </w:r>
          </w:p>
        </w:tc>
      </w:tr>
      <w:tr w:rsidR="00632DDF" w14:paraId="04E47F8B" w14:textId="77777777" w:rsidTr="0001459A">
        <w:tc>
          <w:tcPr>
            <w:tcW w:w="2000" w:type="pct"/>
          </w:tcPr>
          <w:p w14:paraId="3C731CF1" w14:textId="77777777" w:rsidR="00632DDF" w:rsidRDefault="00632DDF" w:rsidP="0001459A">
            <w:r>
              <w:t>Ceilings - interior flat</w:t>
            </w:r>
          </w:p>
        </w:tc>
        <w:tc>
          <w:tcPr>
            <w:tcW w:w="1000" w:type="pct"/>
          </w:tcPr>
          <w:p w14:paraId="272A12C2" w14:textId="77777777" w:rsidR="00632DDF" w:rsidRDefault="00632DDF" w:rsidP="0001459A">
            <w:r>
              <w:t>14</w:t>
            </w:r>
          </w:p>
        </w:tc>
        <w:tc>
          <w:tcPr>
            <w:tcW w:w="1000" w:type="pct"/>
          </w:tcPr>
          <w:p w14:paraId="141E61B7" w14:textId="77777777" w:rsidR="00632DDF" w:rsidRDefault="00632DDF" w:rsidP="0001459A">
            <w:r>
              <w:t>Dulux White Ceiling Paint</w:t>
            </w:r>
          </w:p>
        </w:tc>
        <w:tc>
          <w:tcPr>
            <w:tcW w:w="1000" w:type="pct"/>
          </w:tcPr>
          <w:p w14:paraId="6C9756A9" w14:textId="77777777" w:rsidR="00632DDF" w:rsidRDefault="00632DDF" w:rsidP="0001459A">
            <w:r>
              <w:t>14</w:t>
            </w:r>
          </w:p>
        </w:tc>
      </w:tr>
      <w:tr w:rsidR="00632DDF" w14:paraId="288531F6" w14:textId="77777777" w:rsidTr="0001459A">
        <w:tc>
          <w:tcPr>
            <w:tcW w:w="2000" w:type="pct"/>
          </w:tcPr>
          <w:p w14:paraId="4CFDAB92" w14:textId="77777777" w:rsidR="00632DDF" w:rsidRDefault="00632DDF" w:rsidP="0001459A">
            <w:r>
              <w:t>Trim - interior gloss</w:t>
            </w:r>
          </w:p>
        </w:tc>
        <w:tc>
          <w:tcPr>
            <w:tcW w:w="1000" w:type="pct"/>
          </w:tcPr>
          <w:p w14:paraId="3AABE318" w14:textId="77777777" w:rsidR="00632DDF" w:rsidRDefault="00632DDF" w:rsidP="0001459A">
            <w:r>
              <w:t>75</w:t>
            </w:r>
          </w:p>
        </w:tc>
        <w:tc>
          <w:tcPr>
            <w:tcW w:w="1000" w:type="pct"/>
          </w:tcPr>
          <w:p w14:paraId="6F33EE80" w14:textId="77777777" w:rsidR="00632DDF" w:rsidRDefault="00632DDF" w:rsidP="0001459A">
            <w:r>
              <w:t>Dulux Aquanamel Gloss</w:t>
            </w:r>
          </w:p>
          <w:p w14:paraId="36519C16" w14:textId="77777777" w:rsidR="00632DDF" w:rsidRDefault="00632DDF" w:rsidP="0001459A">
            <w:r>
              <w:t>Dulux Professional Steriguard Water Based Enamel Gloss</w:t>
            </w:r>
          </w:p>
        </w:tc>
        <w:tc>
          <w:tcPr>
            <w:tcW w:w="1000" w:type="pct"/>
          </w:tcPr>
          <w:p w14:paraId="73DDCDEF" w14:textId="77777777" w:rsidR="00632DDF" w:rsidRDefault="00632DDF" w:rsidP="0001459A">
            <w:r>
              <w:t>60</w:t>
            </w:r>
          </w:p>
          <w:p w14:paraId="1F3230C7" w14:textId="77777777" w:rsidR="00632DDF" w:rsidRDefault="00632DDF" w:rsidP="0001459A">
            <w:r>
              <w:t> </w:t>
            </w:r>
          </w:p>
          <w:p w14:paraId="63860BF2" w14:textId="77777777" w:rsidR="00632DDF" w:rsidRDefault="00632DDF" w:rsidP="0001459A">
            <w:r>
              <w:t>74</w:t>
            </w:r>
          </w:p>
        </w:tc>
      </w:tr>
      <w:tr w:rsidR="00632DDF" w14:paraId="048F417B" w14:textId="77777777" w:rsidTr="0001459A">
        <w:tc>
          <w:tcPr>
            <w:tcW w:w="2000" w:type="pct"/>
          </w:tcPr>
          <w:p w14:paraId="18DA6530" w14:textId="77777777" w:rsidR="00632DDF" w:rsidRDefault="00632DDF" w:rsidP="0001459A">
            <w:r>
              <w:t>Trim - interior semi-gloss</w:t>
            </w:r>
          </w:p>
        </w:tc>
        <w:tc>
          <w:tcPr>
            <w:tcW w:w="1000" w:type="pct"/>
          </w:tcPr>
          <w:p w14:paraId="0D68AC78" w14:textId="77777777" w:rsidR="00632DDF" w:rsidRDefault="00632DDF" w:rsidP="0001459A">
            <w:r>
              <w:t>75</w:t>
            </w:r>
          </w:p>
        </w:tc>
        <w:tc>
          <w:tcPr>
            <w:tcW w:w="1000" w:type="pct"/>
          </w:tcPr>
          <w:p w14:paraId="03AD3CC2" w14:textId="77777777" w:rsidR="00632DDF" w:rsidRDefault="00632DDF" w:rsidP="0001459A">
            <w:r>
              <w:t>Dulux Aquanamel Semi-Gloss</w:t>
            </w:r>
          </w:p>
          <w:p w14:paraId="280084B1" w14:textId="77777777" w:rsidR="00632DDF" w:rsidRDefault="00632DDF" w:rsidP="0001459A">
            <w:r>
              <w:t>Dulux Professional Steriguard Water Based Enamel Semi-Gloss</w:t>
            </w:r>
          </w:p>
        </w:tc>
        <w:tc>
          <w:tcPr>
            <w:tcW w:w="1000" w:type="pct"/>
          </w:tcPr>
          <w:p w14:paraId="36EF4634" w14:textId="77777777" w:rsidR="00632DDF" w:rsidRDefault="00632DDF" w:rsidP="0001459A">
            <w:r>
              <w:t>53</w:t>
            </w:r>
          </w:p>
          <w:p w14:paraId="146512CF" w14:textId="77777777" w:rsidR="00632DDF" w:rsidRDefault="00632DDF" w:rsidP="0001459A">
            <w:r>
              <w:t> 74</w:t>
            </w:r>
          </w:p>
        </w:tc>
      </w:tr>
      <w:tr w:rsidR="00632DDF" w14:paraId="03258CAA" w14:textId="77777777" w:rsidTr="0001459A">
        <w:tc>
          <w:tcPr>
            <w:tcW w:w="2000" w:type="pct"/>
          </w:tcPr>
          <w:p w14:paraId="06CFBA98" w14:textId="77777777" w:rsidR="00632DDF" w:rsidRDefault="00632DDF" w:rsidP="0001459A">
            <w:r>
              <w:t>Trim - interior semi-gloss</w:t>
            </w:r>
          </w:p>
        </w:tc>
        <w:tc>
          <w:tcPr>
            <w:tcW w:w="1000" w:type="pct"/>
          </w:tcPr>
          <w:p w14:paraId="6A360174" w14:textId="77777777" w:rsidR="00632DDF" w:rsidRDefault="00632DDF" w:rsidP="0001459A">
            <w:r>
              <w:t>75</w:t>
            </w:r>
          </w:p>
        </w:tc>
        <w:tc>
          <w:tcPr>
            <w:tcW w:w="1000" w:type="pct"/>
          </w:tcPr>
          <w:p w14:paraId="34E2ADBC" w14:textId="77777777" w:rsidR="00632DDF" w:rsidRDefault="00632DDF" w:rsidP="0001459A">
            <w:r>
              <w:t>Dulux EnvirO</w:t>
            </w:r>
            <w:r>
              <w:rPr>
                <w:vertAlign w:val="subscript"/>
              </w:rPr>
              <w:t>2</w:t>
            </w:r>
            <w:r>
              <w:t xml:space="preserve"> </w:t>
            </w:r>
            <w:r>
              <w:lastRenderedPageBreak/>
              <w:t>Water Based Enamel Semi-Gloss</w:t>
            </w:r>
          </w:p>
        </w:tc>
        <w:tc>
          <w:tcPr>
            <w:tcW w:w="1000" w:type="pct"/>
          </w:tcPr>
          <w:p w14:paraId="772FE307" w14:textId="77777777" w:rsidR="00632DDF" w:rsidRDefault="00632DDF" w:rsidP="0001459A">
            <w:r>
              <w:lastRenderedPageBreak/>
              <w:t>1</w:t>
            </w:r>
          </w:p>
        </w:tc>
      </w:tr>
      <w:tr w:rsidR="00632DDF" w14:paraId="51E4F5DE" w14:textId="77777777" w:rsidTr="0001459A">
        <w:tc>
          <w:tcPr>
            <w:tcW w:w="2000" w:type="pct"/>
          </w:tcPr>
          <w:p w14:paraId="529218D1" w14:textId="77777777" w:rsidR="00632DDF" w:rsidRDefault="00632DDF" w:rsidP="0001459A">
            <w:r>
              <w:t>Timber primer</w:t>
            </w:r>
          </w:p>
        </w:tc>
        <w:tc>
          <w:tcPr>
            <w:tcW w:w="1000" w:type="pct"/>
          </w:tcPr>
          <w:p w14:paraId="49CEF992" w14:textId="77777777" w:rsidR="00632DDF" w:rsidRDefault="00632DDF" w:rsidP="0001459A">
            <w:r>
              <w:t>30</w:t>
            </w:r>
          </w:p>
        </w:tc>
        <w:tc>
          <w:tcPr>
            <w:tcW w:w="1000" w:type="pct"/>
          </w:tcPr>
          <w:p w14:paraId="2449393F" w14:textId="77777777" w:rsidR="00632DDF" w:rsidRDefault="00632DDF" w:rsidP="0001459A">
            <w:r>
              <w:t>Dulux Acrylic Sealer Undercoat</w:t>
            </w:r>
          </w:p>
        </w:tc>
        <w:tc>
          <w:tcPr>
            <w:tcW w:w="1000" w:type="pct"/>
          </w:tcPr>
          <w:p w14:paraId="2825EC3F" w14:textId="77777777" w:rsidR="00632DDF" w:rsidRDefault="00632DDF" w:rsidP="0001459A">
            <w:r>
              <w:t>5</w:t>
            </w:r>
          </w:p>
        </w:tc>
      </w:tr>
      <w:tr w:rsidR="00632DDF" w14:paraId="385357B3" w14:textId="77777777" w:rsidTr="0001459A">
        <w:tc>
          <w:tcPr>
            <w:tcW w:w="2000" w:type="pct"/>
          </w:tcPr>
          <w:p w14:paraId="57B91C57" w14:textId="77777777" w:rsidR="00632DDF" w:rsidRDefault="00632DDF" w:rsidP="0001459A">
            <w:r>
              <w:t>Latex primer for galvanized iron and zincalume</w:t>
            </w:r>
          </w:p>
          <w:p w14:paraId="73811583" w14:textId="77777777" w:rsidR="00632DDF" w:rsidRDefault="00632DDF" w:rsidP="0001459A">
            <w:r>
              <w:t>NOT FOR HDG</w:t>
            </w:r>
          </w:p>
        </w:tc>
        <w:tc>
          <w:tcPr>
            <w:tcW w:w="1000" w:type="pct"/>
          </w:tcPr>
          <w:p w14:paraId="3A232F9C" w14:textId="77777777" w:rsidR="00632DDF" w:rsidRDefault="00632DDF" w:rsidP="0001459A">
            <w:r>
              <w:t>60</w:t>
            </w:r>
          </w:p>
        </w:tc>
        <w:tc>
          <w:tcPr>
            <w:tcW w:w="1000" w:type="pct"/>
          </w:tcPr>
          <w:p w14:paraId="72E65899" w14:textId="77777777" w:rsidR="00632DDF" w:rsidRDefault="00632DDF" w:rsidP="0001459A">
            <w:r>
              <w:t>Dulux Professional Total Prep</w:t>
            </w:r>
          </w:p>
        </w:tc>
        <w:tc>
          <w:tcPr>
            <w:tcW w:w="1000" w:type="pct"/>
          </w:tcPr>
          <w:p w14:paraId="09E1D920" w14:textId="77777777" w:rsidR="00632DDF" w:rsidRDefault="00632DDF" w:rsidP="0001459A">
            <w:r>
              <w:t>45</w:t>
            </w:r>
          </w:p>
        </w:tc>
      </w:tr>
      <w:tr w:rsidR="00632DDF" w14:paraId="64702EB2" w14:textId="77777777" w:rsidTr="0001459A">
        <w:tc>
          <w:tcPr>
            <w:tcW w:w="2000" w:type="pct"/>
          </w:tcPr>
          <w:p w14:paraId="705834E8" w14:textId="77777777" w:rsidR="00632DDF" w:rsidRDefault="00632DDF" w:rsidP="0001459A">
            <w:r>
              <w:t>Latex primer for galvanized iron and zincalume</w:t>
            </w:r>
          </w:p>
          <w:p w14:paraId="02F2A20B" w14:textId="77777777" w:rsidR="00632DDF" w:rsidRDefault="00632DDF" w:rsidP="0001459A">
            <w:r>
              <w:t>NOT for HDG</w:t>
            </w:r>
          </w:p>
        </w:tc>
        <w:tc>
          <w:tcPr>
            <w:tcW w:w="1000" w:type="pct"/>
          </w:tcPr>
          <w:p w14:paraId="313F39EB" w14:textId="77777777" w:rsidR="00632DDF" w:rsidRDefault="00632DDF" w:rsidP="0001459A">
            <w:r>
              <w:t>60</w:t>
            </w:r>
          </w:p>
        </w:tc>
        <w:tc>
          <w:tcPr>
            <w:tcW w:w="1000" w:type="pct"/>
          </w:tcPr>
          <w:p w14:paraId="619DAF82" w14:textId="77777777" w:rsidR="00632DDF" w:rsidRDefault="00632DDF" w:rsidP="0001459A">
            <w:r>
              <w:t>Dulux Professional Galvanised Iron Primer</w:t>
            </w:r>
          </w:p>
        </w:tc>
        <w:tc>
          <w:tcPr>
            <w:tcW w:w="1000" w:type="pct"/>
          </w:tcPr>
          <w:p w14:paraId="7962F579" w14:textId="77777777" w:rsidR="00632DDF" w:rsidRDefault="00632DDF" w:rsidP="0001459A">
            <w:r>
              <w:t>&lt; 60</w:t>
            </w:r>
          </w:p>
        </w:tc>
      </w:tr>
      <w:tr w:rsidR="00632DDF" w14:paraId="1601B4ED" w14:textId="77777777" w:rsidTr="0001459A">
        <w:tc>
          <w:tcPr>
            <w:tcW w:w="2000" w:type="pct"/>
          </w:tcPr>
          <w:p w14:paraId="3EBC59BA" w14:textId="77777777" w:rsidR="00632DDF" w:rsidRDefault="00632DDF" w:rsidP="0001459A">
            <w:r>
              <w:t>Interior latex undercoat</w:t>
            </w:r>
          </w:p>
        </w:tc>
        <w:tc>
          <w:tcPr>
            <w:tcW w:w="1000" w:type="pct"/>
          </w:tcPr>
          <w:p w14:paraId="5ACB0019" w14:textId="77777777" w:rsidR="00632DDF" w:rsidRDefault="00632DDF" w:rsidP="0001459A">
            <w:r>
              <w:t>65</w:t>
            </w:r>
          </w:p>
        </w:tc>
        <w:tc>
          <w:tcPr>
            <w:tcW w:w="1000" w:type="pct"/>
          </w:tcPr>
          <w:p w14:paraId="38CF9C85" w14:textId="77777777" w:rsidR="00632DDF" w:rsidRDefault="00632DDF" w:rsidP="0001459A">
            <w:r>
              <w:t>Dulux EnvirO</w:t>
            </w:r>
            <w:r>
              <w:rPr>
                <w:vertAlign w:val="subscript"/>
              </w:rPr>
              <w:t>2</w:t>
            </w:r>
            <w:r>
              <w:t xml:space="preserve"> Acrylic Sealer Undercoat (ASU)</w:t>
            </w:r>
          </w:p>
        </w:tc>
        <w:tc>
          <w:tcPr>
            <w:tcW w:w="1000" w:type="pct"/>
          </w:tcPr>
          <w:p w14:paraId="0FB46134" w14:textId="77777777" w:rsidR="00632DDF" w:rsidRDefault="00632DDF" w:rsidP="0001459A">
            <w:r>
              <w:t>1</w:t>
            </w:r>
          </w:p>
        </w:tc>
      </w:tr>
      <w:tr w:rsidR="00632DDF" w14:paraId="681EB8D0" w14:textId="77777777" w:rsidTr="0001459A">
        <w:tc>
          <w:tcPr>
            <w:tcW w:w="2000" w:type="pct"/>
          </w:tcPr>
          <w:p w14:paraId="5A86A1F1" w14:textId="77777777" w:rsidR="00632DDF" w:rsidRDefault="00632DDF" w:rsidP="0001459A">
            <w:r>
              <w:t>Interior latex undercoat</w:t>
            </w:r>
          </w:p>
        </w:tc>
        <w:tc>
          <w:tcPr>
            <w:tcW w:w="1000" w:type="pct"/>
          </w:tcPr>
          <w:p w14:paraId="79FF7D14" w14:textId="77777777" w:rsidR="00632DDF" w:rsidRDefault="00632DDF" w:rsidP="0001459A">
            <w:r>
              <w:t>65</w:t>
            </w:r>
          </w:p>
        </w:tc>
        <w:tc>
          <w:tcPr>
            <w:tcW w:w="1000" w:type="pct"/>
          </w:tcPr>
          <w:p w14:paraId="596E62FF" w14:textId="77777777" w:rsidR="00632DDF" w:rsidRDefault="00632DDF" w:rsidP="0001459A">
            <w:r>
              <w:t>Dulux Prepcoat Acrylic Sealer Undercoat</w:t>
            </w:r>
          </w:p>
        </w:tc>
        <w:tc>
          <w:tcPr>
            <w:tcW w:w="1000" w:type="pct"/>
          </w:tcPr>
          <w:p w14:paraId="7AD8BEDA" w14:textId="77777777" w:rsidR="00632DDF" w:rsidRDefault="00632DDF" w:rsidP="0001459A">
            <w:r>
              <w:t>&lt; 5</w:t>
            </w:r>
          </w:p>
        </w:tc>
      </w:tr>
      <w:tr w:rsidR="00632DDF" w14:paraId="51B07F57" w14:textId="77777777" w:rsidTr="0001459A">
        <w:tc>
          <w:tcPr>
            <w:tcW w:w="2000" w:type="pct"/>
          </w:tcPr>
          <w:p w14:paraId="7DA4FB12" w14:textId="77777777" w:rsidR="00632DDF" w:rsidRDefault="00632DDF" w:rsidP="0001459A">
            <w:r>
              <w:t>Exterior latex undercoat</w:t>
            </w:r>
          </w:p>
        </w:tc>
        <w:tc>
          <w:tcPr>
            <w:tcW w:w="1000" w:type="pct"/>
          </w:tcPr>
          <w:p w14:paraId="3D40D6E1" w14:textId="77777777" w:rsidR="00632DDF" w:rsidRDefault="00632DDF" w:rsidP="0001459A">
            <w:r>
              <w:t>65</w:t>
            </w:r>
          </w:p>
        </w:tc>
        <w:tc>
          <w:tcPr>
            <w:tcW w:w="1000" w:type="pct"/>
          </w:tcPr>
          <w:p w14:paraId="7B803A98" w14:textId="77777777" w:rsidR="00632DDF" w:rsidRDefault="00632DDF" w:rsidP="0001459A">
            <w:r>
              <w:t>Dulux 1 Step Acrylic Primer Sealer Undercoat (PSU)</w:t>
            </w:r>
          </w:p>
          <w:p w14:paraId="0154D6A7" w14:textId="77777777" w:rsidR="00632DDF" w:rsidRDefault="00632DDF" w:rsidP="0001459A">
            <w:r>
              <w:t>Dulux Professional Total Prep</w:t>
            </w:r>
          </w:p>
        </w:tc>
        <w:tc>
          <w:tcPr>
            <w:tcW w:w="1000" w:type="pct"/>
          </w:tcPr>
          <w:p w14:paraId="2EBB7AD8" w14:textId="77777777" w:rsidR="00632DDF" w:rsidRDefault="00632DDF" w:rsidP="0001459A">
            <w:r>
              <w:t>&lt;37</w:t>
            </w:r>
          </w:p>
          <w:p w14:paraId="69647075" w14:textId="77777777" w:rsidR="00632DDF" w:rsidRDefault="00632DDF" w:rsidP="0001459A">
            <w:r>
              <w:t> </w:t>
            </w:r>
          </w:p>
          <w:p w14:paraId="4D3B227D" w14:textId="77777777" w:rsidR="00632DDF" w:rsidRDefault="00632DDF" w:rsidP="0001459A">
            <w:r>
              <w:t> </w:t>
            </w:r>
          </w:p>
          <w:p w14:paraId="70A6FFCE" w14:textId="77777777" w:rsidR="00632DDF" w:rsidRDefault="00632DDF" w:rsidP="0001459A">
            <w:r>
              <w:t>45</w:t>
            </w:r>
          </w:p>
        </w:tc>
      </w:tr>
      <w:tr w:rsidR="00632DDF" w14:paraId="3EDED2BA" w14:textId="77777777" w:rsidTr="0001459A">
        <w:tc>
          <w:tcPr>
            <w:tcW w:w="2000" w:type="pct"/>
          </w:tcPr>
          <w:p w14:paraId="7B121008" w14:textId="77777777" w:rsidR="00632DDF" w:rsidRDefault="00632DDF" w:rsidP="0001459A">
            <w:r>
              <w:t>Interior sealer</w:t>
            </w:r>
          </w:p>
        </w:tc>
        <w:tc>
          <w:tcPr>
            <w:tcW w:w="1000" w:type="pct"/>
          </w:tcPr>
          <w:p w14:paraId="7EFE0487" w14:textId="77777777" w:rsidR="00632DDF" w:rsidRDefault="00632DDF" w:rsidP="0001459A">
            <w:r>
              <w:t>65</w:t>
            </w:r>
          </w:p>
        </w:tc>
        <w:tc>
          <w:tcPr>
            <w:tcW w:w="1000" w:type="pct"/>
          </w:tcPr>
          <w:p w14:paraId="7200B889" w14:textId="77777777" w:rsidR="00632DDF" w:rsidRDefault="00632DDF" w:rsidP="0001459A">
            <w:r>
              <w:t>Dulux EnvirO</w:t>
            </w:r>
            <w:r>
              <w:rPr>
                <w:vertAlign w:val="subscript"/>
              </w:rPr>
              <w:t>2</w:t>
            </w:r>
            <w:r>
              <w:t xml:space="preserve"> Acrylic Sealer Undercoat (ASU)</w:t>
            </w:r>
          </w:p>
        </w:tc>
        <w:tc>
          <w:tcPr>
            <w:tcW w:w="1000" w:type="pct"/>
          </w:tcPr>
          <w:p w14:paraId="20B44599" w14:textId="77777777" w:rsidR="00632DDF" w:rsidRDefault="00632DDF" w:rsidP="0001459A">
            <w:r>
              <w:t>1</w:t>
            </w:r>
          </w:p>
        </w:tc>
      </w:tr>
      <w:tr w:rsidR="00632DDF" w14:paraId="35D16D48" w14:textId="77777777" w:rsidTr="0001459A">
        <w:tc>
          <w:tcPr>
            <w:tcW w:w="2000" w:type="pct"/>
          </w:tcPr>
          <w:p w14:paraId="054702BD" w14:textId="77777777" w:rsidR="00632DDF" w:rsidRDefault="00632DDF" w:rsidP="0001459A">
            <w:r>
              <w:t>Interior concrete sealer</w:t>
            </w:r>
          </w:p>
        </w:tc>
        <w:tc>
          <w:tcPr>
            <w:tcW w:w="1000" w:type="pct"/>
          </w:tcPr>
          <w:p w14:paraId="1040C5FC" w14:textId="77777777" w:rsidR="00632DDF" w:rsidRDefault="00632DDF" w:rsidP="0001459A">
            <w:r>
              <w:t>65</w:t>
            </w:r>
          </w:p>
        </w:tc>
        <w:tc>
          <w:tcPr>
            <w:tcW w:w="1000" w:type="pct"/>
          </w:tcPr>
          <w:p w14:paraId="1FF8064D" w14:textId="77777777" w:rsidR="00632DDF" w:rsidRDefault="00632DDF" w:rsidP="0001459A">
            <w:r>
              <w:t>Dulux Luxafloor Eco2</w:t>
            </w:r>
          </w:p>
          <w:p w14:paraId="091682D4" w14:textId="77777777" w:rsidR="00632DDF" w:rsidRDefault="00632DDF" w:rsidP="0001459A">
            <w:r>
              <w:t>(clear) + colours</w:t>
            </w:r>
          </w:p>
          <w:p w14:paraId="3FA5C41A" w14:textId="77777777" w:rsidR="00632DDF" w:rsidRDefault="00632DDF" w:rsidP="0001459A">
            <w:r>
              <w:t>Dulux Luxafloor WB (Clear) + colours</w:t>
            </w:r>
          </w:p>
        </w:tc>
        <w:tc>
          <w:tcPr>
            <w:tcW w:w="1000" w:type="pct"/>
          </w:tcPr>
          <w:p w14:paraId="5560DF0D" w14:textId="77777777" w:rsidR="00632DDF" w:rsidRDefault="00632DDF" w:rsidP="0001459A">
            <w:r>
              <w:t>10</w:t>
            </w:r>
          </w:p>
          <w:p w14:paraId="0059EC1D" w14:textId="77777777" w:rsidR="00632DDF" w:rsidRDefault="00632DDF" w:rsidP="0001459A">
            <w:r>
              <w:t> </w:t>
            </w:r>
          </w:p>
          <w:p w14:paraId="14C3C7B7" w14:textId="77777777" w:rsidR="00632DDF" w:rsidRDefault="00632DDF" w:rsidP="0001459A">
            <w:r>
              <w:t>10</w:t>
            </w:r>
          </w:p>
        </w:tc>
      </w:tr>
      <w:tr w:rsidR="00632DDF" w14:paraId="77552982" w14:textId="77777777" w:rsidTr="0001459A">
        <w:tc>
          <w:tcPr>
            <w:tcW w:w="2000" w:type="pct"/>
          </w:tcPr>
          <w:p w14:paraId="3E5A3509" w14:textId="77777777" w:rsidR="00632DDF" w:rsidRDefault="00632DDF" w:rsidP="0001459A">
            <w:r>
              <w:t>One and two pack performance coatings for floors</w:t>
            </w:r>
          </w:p>
        </w:tc>
        <w:tc>
          <w:tcPr>
            <w:tcW w:w="1000" w:type="pct"/>
          </w:tcPr>
          <w:p w14:paraId="25B16A12" w14:textId="77777777" w:rsidR="00632DDF" w:rsidRDefault="00632DDF" w:rsidP="0001459A">
            <w:r>
              <w:t>140</w:t>
            </w:r>
          </w:p>
        </w:tc>
        <w:tc>
          <w:tcPr>
            <w:tcW w:w="1000" w:type="pct"/>
          </w:tcPr>
          <w:p w14:paraId="223EF92D" w14:textId="77777777" w:rsidR="00632DDF" w:rsidRDefault="00632DDF" w:rsidP="0001459A">
            <w:r>
              <w:t>Dulux Luxafloor Eco2 concrete</w:t>
            </w:r>
          </w:p>
          <w:p w14:paraId="64E9F582" w14:textId="77777777" w:rsidR="00632DDF" w:rsidRDefault="00632DDF" w:rsidP="0001459A">
            <w:r>
              <w:t>Dulux Luxafloor WB concrete</w:t>
            </w:r>
          </w:p>
          <w:p w14:paraId="7E7C64F9" w14:textId="77777777" w:rsidR="00632DDF" w:rsidRDefault="00632DDF" w:rsidP="0001459A">
            <w:r>
              <w:t>Intergrain Enviropro Timber Endure One Pack</w:t>
            </w:r>
          </w:p>
          <w:p w14:paraId="053AA21E" w14:textId="77777777" w:rsidR="00632DDF" w:rsidRDefault="00632DDF" w:rsidP="0001459A">
            <w:r>
              <w:t>Intergrain Enviropro Timber Endure Two Pack</w:t>
            </w:r>
          </w:p>
        </w:tc>
        <w:tc>
          <w:tcPr>
            <w:tcW w:w="1000" w:type="pct"/>
          </w:tcPr>
          <w:p w14:paraId="3569FD8A" w14:textId="77777777" w:rsidR="00632DDF" w:rsidRDefault="00632DDF" w:rsidP="0001459A">
            <w:r>
              <w:t>10</w:t>
            </w:r>
          </w:p>
          <w:p w14:paraId="3E306A27" w14:textId="77777777" w:rsidR="00632DDF" w:rsidRDefault="00632DDF" w:rsidP="0001459A">
            <w:r>
              <w:t> </w:t>
            </w:r>
          </w:p>
          <w:p w14:paraId="62653DE5" w14:textId="77777777" w:rsidR="00632DDF" w:rsidRDefault="00632DDF" w:rsidP="0001459A">
            <w:r>
              <w:t>10</w:t>
            </w:r>
          </w:p>
          <w:p w14:paraId="61047153" w14:textId="77777777" w:rsidR="00632DDF" w:rsidRDefault="00632DDF" w:rsidP="0001459A"/>
          <w:p w14:paraId="027C7604" w14:textId="1859781A" w:rsidR="00632DDF" w:rsidRPr="00632DDF" w:rsidRDefault="00632DDF" w:rsidP="0001459A">
            <w:r w:rsidRPr="00632DDF">
              <w:t>&lt; 75</w:t>
            </w:r>
          </w:p>
          <w:p w14:paraId="7BC82A67" w14:textId="77777777" w:rsidR="00632DDF" w:rsidRPr="00632DDF" w:rsidRDefault="00632DDF" w:rsidP="0001459A">
            <w:r w:rsidRPr="00632DDF">
              <w:t> </w:t>
            </w:r>
          </w:p>
          <w:p w14:paraId="490F9F0A" w14:textId="3877FF28" w:rsidR="00632DDF" w:rsidRDefault="00632DDF" w:rsidP="0001459A">
            <w:r w:rsidRPr="00632DDF">
              <w:t>&lt;140</w:t>
            </w:r>
            <w:r>
              <w:t xml:space="preserve"> (Part A &amp; B)</w:t>
            </w:r>
          </w:p>
        </w:tc>
      </w:tr>
    </w:tbl>
    <w:p w14:paraId="084334E7" w14:textId="77777777" w:rsidR="00632DDF" w:rsidRDefault="00632DDF" w:rsidP="00632DDF"/>
    <w:p w14:paraId="7B4ADFDA" w14:textId="77777777" w:rsidR="00CD6259" w:rsidRDefault="00632DDF">
      <w:pPr>
        <w:pStyle w:val="Heading2"/>
      </w:pPr>
      <w:bookmarkStart w:id="122" w:name="h-10657-1"/>
      <w:bookmarkStart w:id="123" w:name="f-10657-1"/>
      <w:bookmarkStart w:id="124" w:name="f-10657"/>
      <w:bookmarkEnd w:id="120"/>
      <w:bookmarkEnd w:id="91"/>
      <w:r>
        <w:lastRenderedPageBreak/>
        <w:t>Execution</w:t>
      </w:r>
      <w:bookmarkEnd w:id="122"/>
    </w:p>
    <w:p w14:paraId="027A98E6" w14:textId="77777777" w:rsidR="00CD6259" w:rsidRDefault="00632DDF">
      <w:pPr>
        <w:pStyle w:val="Heading3"/>
      </w:pPr>
      <w:bookmarkStart w:id="125" w:name="h-10657-2"/>
      <w:bookmarkStart w:id="126" w:name="f-10657-2"/>
      <w:bookmarkEnd w:id="123"/>
      <w:r>
        <w:t>Preparation</w:t>
      </w:r>
      <w:bookmarkEnd w:id="125"/>
    </w:p>
    <w:p w14:paraId="344855D8" w14:textId="77777777" w:rsidR="00CD6259" w:rsidRDefault="00632DDF">
      <w:pPr>
        <w:pStyle w:val="Heading4"/>
      </w:pPr>
      <w:bookmarkStart w:id="127" w:name="h-10657-10657.1"/>
      <w:bookmarkStart w:id="128" w:name="f-10657-10657.1"/>
      <w:bookmarkEnd w:id="126"/>
      <w:r>
        <w:t>Standard</w:t>
      </w:r>
      <w:bookmarkEnd w:id="127"/>
    </w:p>
    <w:p w14:paraId="56121257" w14:textId="77777777" w:rsidR="00CD6259" w:rsidRDefault="00632DDF">
      <w:r>
        <w:t>General: To AS/NZS 2311 (2017) Section 3.</w:t>
      </w:r>
    </w:p>
    <w:p w14:paraId="0E568068" w14:textId="77777777" w:rsidR="00CD6259" w:rsidRDefault="00632DDF">
      <w:pPr>
        <w:pStyle w:val="Heading4"/>
      </w:pPr>
      <w:bookmarkStart w:id="129" w:name="h-10657-3"/>
      <w:bookmarkStart w:id="130" w:name="f-10657-3"/>
      <w:bookmarkEnd w:id="128"/>
      <w:r>
        <w:t>Order of work</w:t>
      </w:r>
      <w:bookmarkEnd w:id="129"/>
    </w:p>
    <w:p w14:paraId="2788BF5E" w14:textId="77777777" w:rsidR="00CD6259" w:rsidRDefault="00632DDF">
      <w:r>
        <w:t>Other trades: Before painting, complete the work of other trades as far as practicable within the area to be painted, except for the installation of fittings, floor sanding and laying flooring materials.</w:t>
      </w:r>
    </w:p>
    <w:p w14:paraId="44224BB8" w14:textId="77777777" w:rsidR="00CD6259" w:rsidRDefault="00632DDF">
      <w:r>
        <w:t>Clear finishes: Complete clear timber finishes befor</w:t>
      </w:r>
      <w:r>
        <w:t>e commencing opaque paint finishes in the same area.</w:t>
      </w:r>
    </w:p>
    <w:p w14:paraId="72BFB220" w14:textId="77777777" w:rsidR="00CD6259" w:rsidRDefault="00632DDF">
      <w:pPr>
        <w:pStyle w:val="Heading4"/>
      </w:pPr>
      <w:bookmarkStart w:id="131" w:name="h-10657-4"/>
      <w:bookmarkStart w:id="132" w:name="f-10657-4"/>
      <w:bookmarkEnd w:id="130"/>
      <w:r>
        <w:t>Protection</w:t>
      </w:r>
      <w:bookmarkEnd w:id="131"/>
    </w:p>
    <w:p w14:paraId="3F215F20" w14:textId="77777777" w:rsidR="00CD6259" w:rsidRDefault="00632DDF">
      <w:r>
        <w:t xml:space="preserve">General: Before painting, clean the area and protect it from dust contamination. Use </w:t>
      </w:r>
      <w:proofErr w:type="gramStart"/>
      <w:r>
        <w:t>drop</w:t>
      </w:r>
      <w:proofErr w:type="gramEnd"/>
      <w:r>
        <w:t xml:space="preserve"> sheets and masking agents to protect surfaces, including finished surfaces and adjacent finishes, duri</w:t>
      </w:r>
      <w:r>
        <w:t>ng painting.</w:t>
      </w:r>
    </w:p>
    <w:p w14:paraId="7E4B1EDF" w14:textId="77777777" w:rsidR="00CD6259" w:rsidRDefault="00632DDF">
      <w:r>
        <w:t xml:space="preserve">Fixtures and furniture: Remove door furniture, switch plates, light </w:t>
      </w:r>
      <w:proofErr w:type="gramStart"/>
      <w:r>
        <w:t>fittings</w:t>
      </w:r>
      <w:proofErr w:type="gramEnd"/>
      <w:r>
        <w:t xml:space="preserve"> and other fixtures before painting, and conform to the following:</w:t>
      </w:r>
    </w:p>
    <w:p w14:paraId="22EC3F75" w14:textId="77777777" w:rsidR="00CD6259" w:rsidRDefault="00632DDF">
      <w:pPr>
        <w:pStyle w:val="NormalIndent"/>
      </w:pPr>
      <w:r>
        <w:t xml:space="preserve">Labelling and storage: Attach labels or mark fixtures using a non-permanent method, identifying </w:t>
      </w:r>
      <w:proofErr w:type="gramStart"/>
      <w:r>
        <w:t>loca</w:t>
      </w:r>
      <w:r>
        <w:t>tion</w:t>
      </w:r>
      <w:proofErr w:type="gramEnd"/>
      <w:r>
        <w:t xml:space="preserve"> and refixing instructions, if required. Store and protect against damage.</w:t>
      </w:r>
    </w:p>
    <w:p w14:paraId="5C4B3B73" w14:textId="77777777" w:rsidR="00CD6259" w:rsidRDefault="00632DDF">
      <w:r>
        <w:t>Difficult to remove fixtures: Where removal is impractical or difficult, apply surface protection before substrate preparation and painting.</w:t>
      </w:r>
    </w:p>
    <w:p w14:paraId="4D34A3B6" w14:textId="77777777" w:rsidR="00CD6259" w:rsidRDefault="00632DDF">
      <w:pPr>
        <w:pStyle w:val="Heading4"/>
      </w:pPr>
      <w:bookmarkStart w:id="133" w:name="h-10657-5"/>
      <w:bookmarkStart w:id="134" w:name="f-10657-5"/>
      <w:bookmarkEnd w:id="132"/>
      <w:r>
        <w:t>Substrates</w:t>
      </w:r>
      <w:bookmarkEnd w:id="133"/>
    </w:p>
    <w:p w14:paraId="77795D66" w14:textId="77777777" w:rsidR="00CD6259" w:rsidRDefault="00632DDF">
      <w:r>
        <w:t>General: Prepare substrat</w:t>
      </w:r>
      <w:r>
        <w:t>es to receive the documented paint system.</w:t>
      </w:r>
    </w:p>
    <w:p w14:paraId="0600FB8F" w14:textId="77777777" w:rsidR="00CD6259" w:rsidRDefault="00632DDF">
      <w:pPr>
        <w:pStyle w:val="Instructions"/>
      </w:pPr>
      <w:r>
        <w:t>Different surfaces require different preparations. Refer to AS/NZS 2311 (2017) clauses 3.2 to 3.14 for the preparation of different unpainted substrates and refer to clause 8.4 if using a different paint system fo</w:t>
      </w:r>
      <w:r>
        <w:t>r previously painted surfaces.</w:t>
      </w:r>
    </w:p>
    <w:p w14:paraId="6EBF46D5" w14:textId="77777777" w:rsidR="00CD6259" w:rsidRDefault="00632DDF">
      <w:pPr>
        <w:pStyle w:val="Instructions"/>
      </w:pPr>
      <w:r>
        <w:t>Comprehensive information regarding individual substrate preparation can be obtained from the Dulux Duspec web site.</w:t>
      </w:r>
    </w:p>
    <w:p w14:paraId="3B0D47D3" w14:textId="77777777" w:rsidR="00CD6259" w:rsidRDefault="00632DDF">
      <w:r>
        <w:t>Cleaning: Clean down the substrate surface. Do not cause damage to the substrate or the surroundings.</w:t>
      </w:r>
    </w:p>
    <w:p w14:paraId="0789399B" w14:textId="77777777" w:rsidR="00CD6259" w:rsidRDefault="00632DDF">
      <w:r>
        <w:t>Fillin</w:t>
      </w:r>
      <w:r>
        <w:t xml:space="preserve">g: Fill cracks and holes with fillers, sealants, </w:t>
      </w:r>
      <w:proofErr w:type="gramStart"/>
      <w:r>
        <w:t>putties</w:t>
      </w:r>
      <w:proofErr w:type="gramEnd"/>
      <w:r>
        <w:t xml:space="preserve"> or grouting cements as appropriate for the finishing system and substrate, and sand smooth:</w:t>
      </w:r>
    </w:p>
    <w:p w14:paraId="36739B84" w14:textId="77777777" w:rsidR="00CD6259" w:rsidRDefault="00632DDF">
      <w:pPr>
        <w:pStyle w:val="NormalIndent"/>
      </w:pPr>
      <w:r>
        <w:t>Clear finish: Provide filler tinted to match the substrate.</w:t>
      </w:r>
    </w:p>
    <w:p w14:paraId="0C21F73D" w14:textId="77777777" w:rsidR="00CD6259" w:rsidRDefault="00632DDF">
      <w:r>
        <w:t>Clear timber finish systems: Prepare the surfac</w:t>
      </w:r>
      <w:r>
        <w:t>e so that its attributes will show through the clear finish without blemishes, using methods including the following:</w:t>
      </w:r>
    </w:p>
    <w:p w14:paraId="0E16A24D" w14:textId="77777777" w:rsidR="00CD6259" w:rsidRDefault="00632DDF">
      <w:pPr>
        <w:pStyle w:val="NormalIndent"/>
      </w:pPr>
      <w:r>
        <w:t>Removal of bruises.</w:t>
      </w:r>
    </w:p>
    <w:p w14:paraId="155D0DDC" w14:textId="77777777" w:rsidR="00CD6259" w:rsidRDefault="00632DDF">
      <w:pPr>
        <w:pStyle w:val="NormalIndent"/>
      </w:pPr>
      <w:r>
        <w:t xml:space="preserve">Removal of discolourations, including staining by oil, </w:t>
      </w:r>
      <w:proofErr w:type="gramStart"/>
      <w:r>
        <w:t>grease</w:t>
      </w:r>
      <w:proofErr w:type="gramEnd"/>
      <w:r>
        <w:t xml:space="preserve"> and nail heads.</w:t>
      </w:r>
    </w:p>
    <w:p w14:paraId="2DE97901" w14:textId="77777777" w:rsidR="00CD6259" w:rsidRDefault="00632DDF">
      <w:pPr>
        <w:pStyle w:val="NormalIndent"/>
      </w:pPr>
      <w:r>
        <w:t>Bleaching where necessary to match the t</w:t>
      </w:r>
      <w:r>
        <w:t>imber colour sample.</w:t>
      </w:r>
    </w:p>
    <w:p w14:paraId="70D3EB29" w14:textId="77777777" w:rsidR="00CD6259" w:rsidRDefault="00632DDF">
      <w:pPr>
        <w:pStyle w:val="NormalIndent"/>
      </w:pPr>
      <w:r>
        <w:t>Puttying.</w:t>
      </w:r>
    </w:p>
    <w:p w14:paraId="0CF16EE5" w14:textId="77777777" w:rsidR="00CD6259" w:rsidRDefault="00632DDF">
      <w:pPr>
        <w:pStyle w:val="NormalIndent"/>
      </w:pPr>
      <w:r>
        <w:t>Fine sanding, with the last abrasive no coarser than 220 grit, so that there are no scratches across the grain.</w:t>
      </w:r>
    </w:p>
    <w:p w14:paraId="2538095B" w14:textId="77777777" w:rsidR="00CD6259" w:rsidRDefault="00632DDF">
      <w:pPr>
        <w:pStyle w:val="Instructions"/>
      </w:pPr>
      <w:r>
        <w:t>High quality clear finishing of timber may require a higher standard of substrate preparation than those describe</w:t>
      </w:r>
      <w:r>
        <w:t>d in AS/NZS 2311 (2017).</w:t>
      </w:r>
    </w:p>
    <w:p w14:paraId="71CBAA71" w14:textId="77777777" w:rsidR="00CD6259" w:rsidRDefault="00632DDF">
      <w:r>
        <w:t>Treated surfaces: If surfaces have been treated with preservatives or fire retardants, make sure the paint system is compatible with the treatment and does not adversely affect its performance.</w:t>
      </w:r>
    </w:p>
    <w:p w14:paraId="2D56AEB5" w14:textId="77777777" w:rsidR="00CD6259" w:rsidRDefault="00632DDF">
      <w:pPr>
        <w:pStyle w:val="Instructions"/>
      </w:pPr>
      <w:r>
        <w:t>Confirm with the manufacturer.</w:t>
      </w:r>
    </w:p>
    <w:p w14:paraId="717920C1" w14:textId="77777777" w:rsidR="00CD6259" w:rsidRDefault="00632DDF">
      <w:r>
        <w:t>Iron a</w:t>
      </w:r>
      <w:r>
        <w:t>nd steel: Remove weld spatter, slag, burrs, or any other objectionable surface irregularities and radius all edges to a minimum of 2 mm. Degrease by solvent or alkaline cleaning.</w:t>
      </w:r>
    </w:p>
    <w:p w14:paraId="4EEA857F" w14:textId="77777777" w:rsidR="00CD6259" w:rsidRDefault="00632DDF">
      <w:r>
        <w:t>Iron and steel blast cleaning: To AS 1627.9 (2002) and to the class specified</w:t>
      </w:r>
      <w:r>
        <w:t xml:space="preserve"> in the specified protective treatment. Provide a surface roughness or profile appropriate for the specified treatment. Where steelwork to be abrasive cleaned </w:t>
      </w:r>
      <w:proofErr w:type="gramStart"/>
      <w:r>
        <w:t>includes</w:t>
      </w:r>
      <w:proofErr w:type="gramEnd"/>
      <w:r>
        <w:t xml:space="preserve"> irregular shapes allow for special equipment to achieve required abrasive cleaning.</w:t>
      </w:r>
    </w:p>
    <w:p w14:paraId="16103CDF" w14:textId="77777777" w:rsidR="00CD6259" w:rsidRDefault="00632DDF">
      <w:r>
        <w:t>Stru</w:t>
      </w:r>
      <w:r>
        <w:t xml:space="preserve">ctural steel: All exposed fixings including bolts, </w:t>
      </w:r>
      <w:proofErr w:type="gramStart"/>
      <w:r>
        <w:t>screws</w:t>
      </w:r>
      <w:proofErr w:type="gramEnd"/>
      <w:r>
        <w:t xml:space="preserve"> and the like, are to be painted to match adjacent steelwork paint system.</w:t>
      </w:r>
    </w:p>
    <w:p w14:paraId="07FBE16D" w14:textId="77777777" w:rsidR="00CD6259" w:rsidRDefault="00632DDF">
      <w:r>
        <w:t xml:space="preserve">Concrete and masonry: Before application to very smooth concrete, </w:t>
      </w:r>
      <w:proofErr w:type="gramStart"/>
      <w:r>
        <w:t>brick</w:t>
      </w:r>
      <w:proofErr w:type="gramEnd"/>
      <w:r>
        <w:t xml:space="preserve"> or masonry, either acid etch, mechanically grind or abrasive track blast the surface as appropriate to provide a suitable key for the </w:t>
      </w:r>
      <w:r>
        <w:lastRenderedPageBreak/>
        <w:t>subsequently applied coating and to remove laitanc</w:t>
      </w:r>
      <w:r>
        <w:t>e. Remove loose friable matter before filling surface discontinuities.</w:t>
      </w:r>
    </w:p>
    <w:p w14:paraId="6503BEBA" w14:textId="77777777" w:rsidR="00CD6259" w:rsidRDefault="00632DDF">
      <w:r>
        <w:t>Set plaster surfaces: Do not apply solvent borne paint or other impervious coatings if the moisture content at the surface, tested with a moisture meter, exceeds 12%.</w:t>
      </w:r>
    </w:p>
    <w:p w14:paraId="5BB8E53F" w14:textId="77777777" w:rsidR="00CD6259" w:rsidRDefault="00632DDF">
      <w:pPr>
        <w:pStyle w:val="Heading4"/>
      </w:pPr>
      <w:bookmarkStart w:id="135" w:name="h-10657-19"/>
      <w:bookmarkStart w:id="136" w:name="f-10657-19"/>
      <w:bookmarkEnd w:id="134"/>
      <w:r>
        <w:t>Substrate moisture</w:t>
      </w:r>
      <w:r>
        <w:t xml:space="preserve"> content</w:t>
      </w:r>
      <w:bookmarkEnd w:id="135"/>
    </w:p>
    <w:p w14:paraId="5F3F8F81" w14:textId="77777777" w:rsidR="00CD6259" w:rsidRDefault="00632DDF">
      <w:r>
        <w:t>Requirement: Use a moisture meter to demonstrate that the moisture content of the substrate is at or below the recommended maximum level for the type of paint and the substrate material.</w:t>
      </w:r>
    </w:p>
    <w:p w14:paraId="24713E1A" w14:textId="77777777" w:rsidR="00CD6259" w:rsidRDefault="00632DDF">
      <w:pPr>
        <w:pStyle w:val="Heading4"/>
      </w:pPr>
      <w:bookmarkStart w:id="137" w:name="h-10657-6"/>
      <w:bookmarkStart w:id="138" w:name="f-10657-6"/>
      <w:bookmarkEnd w:id="136"/>
      <w:r>
        <w:t>Unpainted surfaces</w:t>
      </w:r>
      <w:bookmarkEnd w:id="137"/>
    </w:p>
    <w:p w14:paraId="2768370D" w14:textId="77777777" w:rsidR="00CD6259" w:rsidRDefault="00632DDF">
      <w:r>
        <w:t>Standard: To AS/NZS 2311 (2017) Section 3</w:t>
      </w:r>
      <w:r>
        <w:t>.</w:t>
      </w:r>
    </w:p>
    <w:p w14:paraId="6414ABC3" w14:textId="77777777" w:rsidR="00CD6259" w:rsidRDefault="00632DDF">
      <w:pPr>
        <w:pStyle w:val="Heading4"/>
      </w:pPr>
      <w:bookmarkStart w:id="139" w:name="h-10657-7"/>
      <w:bookmarkStart w:id="140" w:name="f-10657-7"/>
      <w:bookmarkEnd w:id="138"/>
      <w:r>
        <w:t>Previously painted surfaces</w:t>
      </w:r>
      <w:bookmarkEnd w:id="139"/>
    </w:p>
    <w:p w14:paraId="080E40F8" w14:textId="77777777" w:rsidR="00CD6259" w:rsidRDefault="00632DDF">
      <w:pPr>
        <w:pStyle w:val="Instructions"/>
      </w:pPr>
      <w:r>
        <w:t>Previously painted surfaces may require specific reference to one of the methods recommended in AS/NZS 2311 (2017) Section 7 or AS 2312.1 (2014) Section 8. These sections provide guidance on criteria assessment and pretreatmen</w:t>
      </w:r>
      <w:r>
        <w:t>ts such as mechanical power cleaning, flame cleaning, water blasting. See the following for guidance on managing previously painted surfaces:</w:t>
      </w:r>
    </w:p>
    <w:p w14:paraId="25DF1781" w14:textId="77777777" w:rsidR="00CD6259" w:rsidRDefault="00632DDF">
      <w:pPr>
        <w:pStyle w:val="Instructionsindent"/>
      </w:pPr>
      <w:r>
        <w:t>Surfaces that may contain lead: AS/NZS 4361.2 (2017).</w:t>
      </w:r>
    </w:p>
    <w:p w14:paraId="7A95662F" w14:textId="77777777" w:rsidR="00CD6259" w:rsidRDefault="00632DDF">
      <w:pPr>
        <w:pStyle w:val="Instructionsindent"/>
      </w:pPr>
      <w:r>
        <w:t>Set plaster and fibrous plaster surfaces: If diluted phospho</w:t>
      </w:r>
      <w:r>
        <w:t>ric acid solution is used for handling, see AS/NZS 2311 (2017) clause 3.10 and 3.11. Alternatively, document a paint system that includes a sealer.</w:t>
      </w:r>
    </w:p>
    <w:p w14:paraId="507E0D5D" w14:textId="77777777" w:rsidR="00CD6259" w:rsidRDefault="00632DDF">
      <w:pPr>
        <w:pStyle w:val="Instructionsindent"/>
      </w:pPr>
      <w:r>
        <w:t xml:space="preserve">Metal surfaces: The AS 1627 series for the preparation requirements, pretreatments of different methods and </w:t>
      </w:r>
      <w:r>
        <w:t>cleaning levels.</w:t>
      </w:r>
    </w:p>
    <w:p w14:paraId="0ED37F08" w14:textId="77777777" w:rsidR="00CD6259" w:rsidRDefault="00632DDF">
      <w:pPr>
        <w:pStyle w:val="Instructions"/>
      </w:pPr>
      <w:r>
        <w:t>Photographs and samples may be used for setting the level of cleaning.</w:t>
      </w:r>
    </w:p>
    <w:p w14:paraId="62BD0C01" w14:textId="77777777" w:rsidR="00CD6259" w:rsidRDefault="00632DDF">
      <w:pPr>
        <w:pStyle w:val="Prompt"/>
      </w:pPr>
      <w:r>
        <w:t xml:space="preserve">Condition of substrate: </w:t>
      </w:r>
      <w:r>
        <w:fldChar w:fldCharType="begin"/>
      </w:r>
      <w:r>
        <w:instrText xml:space="preserve"> MACROBUTTON  ac_OnHelp [complete/delete]</w:instrText>
      </w:r>
      <w:r>
        <w:fldChar w:fldCharType="separate"/>
      </w:r>
      <w:r>
        <w:t> </w:t>
      </w:r>
      <w:r>
        <w:fldChar w:fldCharType="end"/>
      </w:r>
    </w:p>
    <w:p w14:paraId="098261C0" w14:textId="77777777" w:rsidR="00CD6259" w:rsidRDefault="00632DDF">
      <w:pPr>
        <w:pStyle w:val="Instructions"/>
      </w:pPr>
      <w:r>
        <w:t>AS/NZS 2311 (2017) Section 7 provides guidance on assessing the condition of the existing paint co</w:t>
      </w:r>
      <w:r>
        <w:t>ating and provides recommendations of substrate preparation, depending on the condition.</w:t>
      </w:r>
    </w:p>
    <w:p w14:paraId="69ECBEFD" w14:textId="77777777" w:rsidR="00CD6259" w:rsidRDefault="00632DDF">
      <w:pPr>
        <w:pStyle w:val="Prompt"/>
      </w:pPr>
      <w:r>
        <w:t xml:space="preserve">Location of substrate in good condition: </w:t>
      </w:r>
      <w:r>
        <w:fldChar w:fldCharType="begin"/>
      </w:r>
      <w:r>
        <w:instrText xml:space="preserve"> MACROBUTTON  ac_OnHelp [complete/delete]</w:instrText>
      </w:r>
      <w:r>
        <w:fldChar w:fldCharType="separate"/>
      </w:r>
      <w:r>
        <w:t> </w:t>
      </w:r>
      <w:r>
        <w:fldChar w:fldCharType="end"/>
      </w:r>
    </w:p>
    <w:p w14:paraId="3A67F19D" w14:textId="77777777" w:rsidR="00CD6259" w:rsidRDefault="00632DDF">
      <w:pPr>
        <w:pStyle w:val="Prompt"/>
      </w:pPr>
      <w:r>
        <w:t xml:space="preserve">Location of substrate in poor condition: </w:t>
      </w:r>
      <w:r>
        <w:fldChar w:fldCharType="begin"/>
      </w:r>
      <w:r>
        <w:instrText xml:space="preserve"> MACROBUTTON  ac_OnHelp [complete/delet</w:instrText>
      </w:r>
      <w:r>
        <w:instrText>e]</w:instrText>
      </w:r>
      <w:r>
        <w:fldChar w:fldCharType="separate"/>
      </w:r>
      <w:r>
        <w:t> </w:t>
      </w:r>
      <w:r>
        <w:fldChar w:fldCharType="end"/>
      </w:r>
    </w:p>
    <w:p w14:paraId="40ACD79F" w14:textId="77777777" w:rsidR="00CD6259" w:rsidRDefault="00632DDF">
      <w:r>
        <w:t>Preparation of a substrate in good condition: To AS/NZS 2311 (2017) clause 7.4.</w:t>
      </w:r>
    </w:p>
    <w:p w14:paraId="41D8C275" w14:textId="77777777" w:rsidR="00CD6259" w:rsidRDefault="00632DDF">
      <w:r>
        <w:t>Preparation of a substrate in poor condition: To AS/NZS 2311 (2017) clause 7.5.</w:t>
      </w:r>
    </w:p>
    <w:p w14:paraId="33A8D839" w14:textId="77777777" w:rsidR="00CD6259" w:rsidRDefault="00632DDF">
      <w:r>
        <w:t>Preparation of steel substrates with protective coatings: To AS 2312.1 (2014) Section 8 and AS 1627.1 (2003).</w:t>
      </w:r>
    </w:p>
    <w:p w14:paraId="6F7BD4C0" w14:textId="77777777" w:rsidR="00CD6259" w:rsidRDefault="00632DDF">
      <w:r>
        <w:t>PVC-U: Clean with methylated spirit and a nylon scouring pad.</w:t>
      </w:r>
    </w:p>
    <w:p w14:paraId="7C9DC5FA" w14:textId="77777777" w:rsidR="00CD6259" w:rsidRDefault="00632DDF">
      <w:r>
        <w:t>Wallcovering: Remove wallcovering and residual paste with clean water. Patch and rep</w:t>
      </w:r>
      <w:r>
        <w:t>air substrate to a uniform surface before painting.</w:t>
      </w:r>
    </w:p>
    <w:p w14:paraId="4BC10E51" w14:textId="77777777" w:rsidR="00CD6259" w:rsidRDefault="00632DDF">
      <w:r>
        <w:t>Lime wash paints: Remove by brushing with warm water.</w:t>
      </w:r>
    </w:p>
    <w:p w14:paraId="484F1510" w14:textId="77777777" w:rsidR="00CD6259" w:rsidRDefault="00632DDF">
      <w:r>
        <w:t>Reconditioned damaged surfaces in galvanized steel: To AS/NZS 4680 (2006) clause 8.</w:t>
      </w:r>
    </w:p>
    <w:p w14:paraId="1CE7E646" w14:textId="77777777" w:rsidR="00CD6259" w:rsidRDefault="00632DDF">
      <w:pPr>
        <w:pStyle w:val="Heading4"/>
      </w:pPr>
      <w:bookmarkStart w:id="141" w:name="h-10657-8"/>
      <w:bookmarkStart w:id="142" w:name="f-10657-8"/>
      <w:bookmarkEnd w:id="140"/>
      <w:r>
        <w:t>Cleaning external surfaces</w:t>
      </w:r>
      <w:bookmarkEnd w:id="141"/>
    </w:p>
    <w:p w14:paraId="0779CEA5" w14:textId="77777777" w:rsidR="00CD6259" w:rsidRDefault="00632DDF">
      <w:r>
        <w:t>Sound external surfaces other than timb</w:t>
      </w:r>
      <w:r>
        <w:t xml:space="preserve">er: Remove dirt, grease, loose and foreign matter, </w:t>
      </w:r>
      <w:proofErr w:type="gramStart"/>
      <w:r>
        <w:t>efflorescence</w:t>
      </w:r>
      <w:proofErr w:type="gramEnd"/>
      <w:r>
        <w:t xml:space="preserve"> and mould by water blasting or steam cleaning without damaging the surface. Remove remaining loose material with hand tools. Use sanding blocks to preserve the arrises of masonry and stone de</w:t>
      </w:r>
      <w:r>
        <w:t>tails.</w:t>
      </w:r>
    </w:p>
    <w:p w14:paraId="66F940CB" w14:textId="77777777" w:rsidR="00CD6259" w:rsidRDefault="00632DDF">
      <w:r>
        <w:t>Efflorescence: Eliminate the source of salt and water before cleaning. Allow surface to dry for 15 to 30 days before repainting.</w:t>
      </w:r>
    </w:p>
    <w:p w14:paraId="03379613" w14:textId="77777777" w:rsidR="00CD6259" w:rsidRDefault="00632DDF">
      <w:r>
        <w:t>New masonry: Allow 30 days for the masonry to cure and pH level to stabilise before painting.</w:t>
      </w:r>
    </w:p>
    <w:p w14:paraId="068500B7" w14:textId="77777777" w:rsidR="00CD6259" w:rsidRDefault="00632DDF">
      <w:pPr>
        <w:pStyle w:val="Instructions"/>
      </w:pPr>
      <w:r>
        <w:t xml:space="preserve">High quality timber clear </w:t>
      </w:r>
      <w:r>
        <w:t>finishes may require a higher standard of preparation than those described in AS/NZS 2311 (2017).</w:t>
      </w:r>
    </w:p>
    <w:p w14:paraId="37792D99" w14:textId="77777777" w:rsidR="00CD6259" w:rsidRDefault="00632DDF">
      <w:pPr>
        <w:pStyle w:val="Heading4"/>
      </w:pPr>
      <w:bookmarkStart w:id="143" w:name="h-10657-9"/>
      <w:bookmarkStart w:id="144" w:name="f-10657-9"/>
      <w:bookmarkEnd w:id="142"/>
      <w:proofErr w:type="gramStart"/>
      <w:r>
        <w:t>Particular preparation</w:t>
      </w:r>
      <w:proofErr w:type="gramEnd"/>
      <w:r>
        <w:t xml:space="preserve"> requirements schedule</w:t>
      </w:r>
      <w:bookmarkEnd w:id="143"/>
    </w:p>
    <w:p w14:paraId="3ED70B22" w14:textId="77777777" w:rsidR="00CD6259" w:rsidRDefault="00632DDF">
      <w:pPr>
        <w:pStyle w:val="Instructions"/>
      </w:pPr>
      <w:r>
        <w:t xml:space="preserve">Use the </w:t>
      </w:r>
      <w:r>
        <w:rPr>
          <w:b/>
        </w:rPr>
        <w:t>Particular preparation requirements schedule</w:t>
      </w:r>
      <w:r>
        <w:t xml:space="preserve"> to expand the worksection provisions for </w:t>
      </w:r>
      <w:proofErr w:type="gramStart"/>
      <w:r>
        <w:t>particular substrates</w:t>
      </w:r>
      <w:proofErr w:type="gramEnd"/>
      <w:r>
        <w:t xml:space="preserve"> and finishes. Delete if not required. Add here any specific requirements in addition to the general provisions of AS/NZS 2311 (2017) Sections 3 and 7.</w:t>
      </w:r>
    </w:p>
    <w:p w14:paraId="5AD2E99F" w14:textId="77777777" w:rsidR="00CD6259" w:rsidRDefault="00632DDF">
      <w:pPr>
        <w:pStyle w:val="Instructions"/>
      </w:pPr>
      <w:r>
        <w:t>Specific substrate preparation informatio</w:t>
      </w:r>
      <w:r>
        <w:t>n can be accessed from the Dulux Duspec web site.</w:t>
      </w:r>
    </w:p>
    <w:tbl>
      <w:tblPr>
        <w:tblStyle w:val="NATSPECTable"/>
        <w:tblW w:w="5000" w:type="pct"/>
        <w:tblLook w:val="0620" w:firstRow="1" w:lastRow="0" w:firstColumn="0" w:lastColumn="0" w:noHBand="1" w:noVBand="1"/>
      </w:tblPr>
      <w:tblGrid>
        <w:gridCol w:w="3111"/>
        <w:gridCol w:w="3020"/>
        <w:gridCol w:w="3020"/>
      </w:tblGrid>
      <w:tr w:rsidR="00CD6259" w14:paraId="5EC0F66E" w14:textId="77777777">
        <w:trPr>
          <w:tblHeader/>
        </w:trPr>
        <w:tc>
          <w:tcPr>
            <w:tcW w:w="1700" w:type="pct"/>
          </w:tcPr>
          <w:p w14:paraId="68596388" w14:textId="77777777" w:rsidR="00CD6259" w:rsidRDefault="00632DDF">
            <w:pPr>
              <w:pStyle w:val="Tabletitle"/>
            </w:pPr>
            <w:r>
              <w:t>Substrate</w:t>
            </w:r>
          </w:p>
        </w:tc>
        <w:tc>
          <w:tcPr>
            <w:tcW w:w="1650" w:type="pct"/>
          </w:tcPr>
          <w:p w14:paraId="484C5264" w14:textId="77777777" w:rsidR="00CD6259" w:rsidRDefault="00632DDF">
            <w:pPr>
              <w:pStyle w:val="Tabletitle"/>
            </w:pPr>
            <w:r>
              <w:t>Preparation method</w:t>
            </w:r>
          </w:p>
        </w:tc>
        <w:tc>
          <w:tcPr>
            <w:tcW w:w="1650" w:type="pct"/>
          </w:tcPr>
          <w:p w14:paraId="33019514" w14:textId="77777777" w:rsidR="00CD6259" w:rsidRDefault="00632DDF">
            <w:pPr>
              <w:pStyle w:val="Tabletitle"/>
            </w:pPr>
            <w:r>
              <w:t>Applicable standard</w:t>
            </w:r>
          </w:p>
        </w:tc>
      </w:tr>
      <w:tr w:rsidR="00CD6259" w14:paraId="349822A9" w14:textId="77777777">
        <w:tc>
          <w:tcPr>
            <w:tcW w:w="1700" w:type="pct"/>
          </w:tcPr>
          <w:p w14:paraId="2BBAD5D2" w14:textId="77777777" w:rsidR="00CD6259" w:rsidRDefault="00CD6259">
            <w:pPr>
              <w:pStyle w:val="Tabletext"/>
            </w:pPr>
          </w:p>
        </w:tc>
        <w:tc>
          <w:tcPr>
            <w:tcW w:w="1650" w:type="pct"/>
          </w:tcPr>
          <w:p w14:paraId="39A9966E" w14:textId="77777777" w:rsidR="00CD6259" w:rsidRDefault="00CD6259">
            <w:pPr>
              <w:pStyle w:val="Tabletext"/>
            </w:pPr>
          </w:p>
        </w:tc>
        <w:tc>
          <w:tcPr>
            <w:tcW w:w="1650" w:type="pct"/>
          </w:tcPr>
          <w:p w14:paraId="39FCDC31" w14:textId="77777777" w:rsidR="00CD6259" w:rsidRDefault="00CD6259">
            <w:pPr>
              <w:pStyle w:val="Tabletext"/>
            </w:pPr>
          </w:p>
        </w:tc>
      </w:tr>
      <w:tr w:rsidR="00CD6259" w14:paraId="6709DB4F" w14:textId="77777777">
        <w:tc>
          <w:tcPr>
            <w:tcW w:w="1700" w:type="pct"/>
          </w:tcPr>
          <w:p w14:paraId="4B768596" w14:textId="77777777" w:rsidR="00CD6259" w:rsidRDefault="00CD6259">
            <w:pPr>
              <w:pStyle w:val="Tabletext"/>
            </w:pPr>
          </w:p>
        </w:tc>
        <w:tc>
          <w:tcPr>
            <w:tcW w:w="1650" w:type="pct"/>
          </w:tcPr>
          <w:p w14:paraId="1CEF9D51" w14:textId="77777777" w:rsidR="00CD6259" w:rsidRDefault="00CD6259">
            <w:pPr>
              <w:pStyle w:val="Tabletext"/>
            </w:pPr>
          </w:p>
        </w:tc>
        <w:tc>
          <w:tcPr>
            <w:tcW w:w="1650" w:type="pct"/>
          </w:tcPr>
          <w:p w14:paraId="2F72ED64" w14:textId="77777777" w:rsidR="00CD6259" w:rsidRDefault="00CD6259">
            <w:pPr>
              <w:pStyle w:val="Tabletext"/>
            </w:pPr>
          </w:p>
        </w:tc>
      </w:tr>
      <w:tr w:rsidR="00CD6259" w14:paraId="650BFB67" w14:textId="77777777">
        <w:tc>
          <w:tcPr>
            <w:tcW w:w="1700" w:type="pct"/>
          </w:tcPr>
          <w:p w14:paraId="002F5892" w14:textId="77777777" w:rsidR="00CD6259" w:rsidRDefault="00CD6259">
            <w:pPr>
              <w:pStyle w:val="Tabletext"/>
            </w:pPr>
          </w:p>
        </w:tc>
        <w:tc>
          <w:tcPr>
            <w:tcW w:w="1650" w:type="pct"/>
          </w:tcPr>
          <w:p w14:paraId="3365779C" w14:textId="77777777" w:rsidR="00CD6259" w:rsidRDefault="00CD6259">
            <w:pPr>
              <w:pStyle w:val="Tabletext"/>
            </w:pPr>
          </w:p>
        </w:tc>
        <w:tc>
          <w:tcPr>
            <w:tcW w:w="1650" w:type="pct"/>
          </w:tcPr>
          <w:p w14:paraId="56AA79B5" w14:textId="77777777" w:rsidR="00CD6259" w:rsidRDefault="00CD6259">
            <w:pPr>
              <w:pStyle w:val="Tabletext"/>
            </w:pPr>
          </w:p>
        </w:tc>
      </w:tr>
    </w:tbl>
    <w:p w14:paraId="17B898C7" w14:textId="77777777" w:rsidR="00CD6259" w:rsidRDefault="00632DDF">
      <w:r>
        <w:lastRenderedPageBreak/>
        <w:t> </w:t>
      </w:r>
    </w:p>
    <w:p w14:paraId="1FC9D586" w14:textId="77777777" w:rsidR="00CD6259" w:rsidRDefault="00632DDF">
      <w:pPr>
        <w:pStyle w:val="Instructions"/>
      </w:pPr>
      <w:r>
        <w:t>See AS/NZS 2311 (2017) for guidance on:</w:t>
      </w:r>
    </w:p>
    <w:p w14:paraId="1D11373F" w14:textId="77777777" w:rsidR="00CD6259" w:rsidRDefault="00632DDF">
      <w:pPr>
        <w:pStyle w:val="Instructionsindent"/>
      </w:pPr>
      <w:r>
        <w:t>Timber products: Clause 3.2.</w:t>
      </w:r>
    </w:p>
    <w:p w14:paraId="38811CE4" w14:textId="77777777" w:rsidR="00CD6259" w:rsidRDefault="00632DDF">
      <w:pPr>
        <w:pStyle w:val="Instructionsindent"/>
      </w:pPr>
      <w:r>
        <w:t>Building boards: Clause 3.3.</w:t>
      </w:r>
    </w:p>
    <w:p w14:paraId="4C3E28B9" w14:textId="77777777" w:rsidR="00CD6259" w:rsidRDefault="00632DDF">
      <w:pPr>
        <w:pStyle w:val="Instructionsindent"/>
      </w:pPr>
      <w:r>
        <w:t>Iron and steel: Clause 3.4.</w:t>
      </w:r>
    </w:p>
    <w:p w14:paraId="07AD2F81" w14:textId="77777777" w:rsidR="00CD6259" w:rsidRDefault="00632DDF">
      <w:pPr>
        <w:pStyle w:val="Instructionsindent"/>
      </w:pPr>
      <w:r>
        <w:t>Zinc-coated and zinc/aluminium alloy-coated steel: Clause 3.5.</w:t>
      </w:r>
    </w:p>
    <w:p w14:paraId="1A0429BA" w14:textId="77777777" w:rsidR="00CD6259" w:rsidRDefault="00632DDF">
      <w:pPr>
        <w:pStyle w:val="Instructionsindent"/>
      </w:pPr>
      <w:r>
        <w:t>Aluminium: Clause 3.6.</w:t>
      </w:r>
    </w:p>
    <w:p w14:paraId="2CC19173" w14:textId="77777777" w:rsidR="00CD6259" w:rsidRDefault="00632DDF">
      <w:pPr>
        <w:pStyle w:val="Instructionsindent"/>
      </w:pPr>
      <w:r>
        <w:t>Copper and brass: Clause 3.7.</w:t>
      </w:r>
    </w:p>
    <w:p w14:paraId="18F5AA31" w14:textId="77777777" w:rsidR="00CD6259" w:rsidRDefault="00632DDF">
      <w:pPr>
        <w:pStyle w:val="Instructionsindent"/>
      </w:pPr>
      <w:r>
        <w:t>Lead: Clause 3.8.</w:t>
      </w:r>
    </w:p>
    <w:p w14:paraId="238EE33C" w14:textId="77777777" w:rsidR="00CD6259" w:rsidRDefault="00632DDF">
      <w:pPr>
        <w:pStyle w:val="Instructionsindent"/>
      </w:pPr>
      <w:r>
        <w:t>Masonry: Clause 3.9.</w:t>
      </w:r>
    </w:p>
    <w:p w14:paraId="3BB02893" w14:textId="77777777" w:rsidR="00CD6259" w:rsidRDefault="00632DDF">
      <w:pPr>
        <w:pStyle w:val="Instructionsindent"/>
      </w:pPr>
      <w:r>
        <w:t>Set plaster: Clause 3.10.</w:t>
      </w:r>
    </w:p>
    <w:p w14:paraId="70115695" w14:textId="77777777" w:rsidR="00CD6259" w:rsidRDefault="00632DDF">
      <w:pPr>
        <w:pStyle w:val="Instructionsindent"/>
      </w:pPr>
      <w:r>
        <w:t>Fibrous plaster: Clause 3.11.</w:t>
      </w:r>
    </w:p>
    <w:p w14:paraId="64338165" w14:textId="77777777" w:rsidR="00CD6259" w:rsidRDefault="00632DDF">
      <w:pPr>
        <w:pStyle w:val="Instructionsindent"/>
      </w:pPr>
      <w:r>
        <w:t>Gypsum plasterboa</w:t>
      </w:r>
      <w:r>
        <w:t>rd: Clause 3.12.</w:t>
      </w:r>
    </w:p>
    <w:p w14:paraId="26F7F5DB" w14:textId="77777777" w:rsidR="00CD6259" w:rsidRDefault="00632DDF">
      <w:pPr>
        <w:pStyle w:val="Instructionsindent"/>
      </w:pPr>
      <w:r>
        <w:t>Plastics: Clause 3.13.</w:t>
      </w:r>
    </w:p>
    <w:p w14:paraId="119F9732" w14:textId="77777777" w:rsidR="00CD6259" w:rsidRDefault="00632DDF">
      <w:pPr>
        <w:pStyle w:val="Instructionsindent"/>
      </w:pPr>
      <w:r>
        <w:t>Asbestos encapsulation or sealing: Clause 3.14.</w:t>
      </w:r>
    </w:p>
    <w:p w14:paraId="32781B54" w14:textId="77777777" w:rsidR="00CD6259" w:rsidRDefault="00632DDF">
      <w:pPr>
        <w:pStyle w:val="Heading3"/>
      </w:pPr>
      <w:bookmarkStart w:id="145" w:name="h-10657-10"/>
      <w:bookmarkStart w:id="146" w:name="f-10657-10"/>
      <w:bookmarkEnd w:id="144"/>
      <w:r>
        <w:t>PAINTING SYSTEMS</w:t>
      </w:r>
      <w:bookmarkEnd w:id="145"/>
    </w:p>
    <w:p w14:paraId="44BD27E7" w14:textId="77777777" w:rsidR="00CD6259" w:rsidRDefault="00632DDF">
      <w:pPr>
        <w:pStyle w:val="Heading4"/>
      </w:pPr>
      <w:bookmarkStart w:id="147" w:name="h-10657-10657.2"/>
      <w:bookmarkStart w:id="148" w:name="f-10657-10657.2"/>
      <w:bookmarkEnd w:id="146"/>
      <w:r>
        <w:t>Dulux paint systems</w:t>
      </w:r>
      <w:bookmarkEnd w:id="147"/>
    </w:p>
    <w:p w14:paraId="27B0A036" w14:textId="77777777" w:rsidR="00CD6259" w:rsidRDefault="00632DDF">
      <w:r>
        <w:t xml:space="preserve">Requirement: Apply paint systems as documented in the </w:t>
      </w:r>
      <w:r>
        <w:rPr>
          <w:b/>
        </w:rPr>
        <w:t>Interior painting schedules</w:t>
      </w:r>
      <w:r>
        <w:t xml:space="preserve"> and the </w:t>
      </w:r>
      <w:r>
        <w:rPr>
          <w:b/>
        </w:rPr>
        <w:t>Exterior painting schedules</w:t>
      </w:r>
      <w:r>
        <w:t>.</w:t>
      </w:r>
    </w:p>
    <w:p w14:paraId="3DFF028C" w14:textId="77777777" w:rsidR="00CD6259" w:rsidRDefault="00632DDF">
      <w:r>
        <w:t>General: App</w:t>
      </w:r>
      <w:r>
        <w:t>ly the paint system nominated for each substrate to the referenced manufacturer’s Product Data Sheets (PDS) and Spec Sheets and include:</w:t>
      </w:r>
    </w:p>
    <w:p w14:paraId="7B1180E9" w14:textId="77777777" w:rsidR="00CD6259" w:rsidRDefault="00632DDF">
      <w:pPr>
        <w:pStyle w:val="NormalIndent"/>
      </w:pPr>
      <w:r>
        <w:t>The number and order of coats.</w:t>
      </w:r>
    </w:p>
    <w:p w14:paraId="698B527E" w14:textId="77777777" w:rsidR="00CD6259" w:rsidRDefault="00632DDF">
      <w:pPr>
        <w:pStyle w:val="NormalIndent"/>
      </w:pPr>
      <w:r>
        <w:t>The paint type for each coat.</w:t>
      </w:r>
    </w:p>
    <w:p w14:paraId="20E8A2B0" w14:textId="77777777" w:rsidR="00CD6259" w:rsidRDefault="00632DDF">
      <w:r>
        <w:t>Additional coats: Apply if necessary to:</w:t>
      </w:r>
    </w:p>
    <w:p w14:paraId="17B5F788" w14:textId="77777777" w:rsidR="00CD6259" w:rsidRDefault="00632DDF">
      <w:pPr>
        <w:pStyle w:val="NormalIndent"/>
      </w:pPr>
      <w:r>
        <w:t>prepare porous or</w:t>
      </w:r>
      <w:r>
        <w:t xml:space="preserve"> reactive substrates with prime or seal coats consistent with the manufacturer's </w:t>
      </w:r>
      <w:proofErr w:type="gramStart"/>
      <w:r>
        <w:t>recommendations;</w:t>
      </w:r>
      <w:proofErr w:type="gramEnd"/>
    </w:p>
    <w:p w14:paraId="3AE5DBB9" w14:textId="77777777" w:rsidR="00CD6259" w:rsidRDefault="00632DDF">
      <w:pPr>
        <w:pStyle w:val="NormalIndent"/>
      </w:pPr>
      <w:r>
        <w:t>achieve the total film thickness or texture specified; or</w:t>
      </w:r>
    </w:p>
    <w:p w14:paraId="1F2B0E58" w14:textId="77777777" w:rsidR="00CD6259" w:rsidRDefault="00632DDF">
      <w:pPr>
        <w:pStyle w:val="NormalIndent"/>
      </w:pPr>
      <w:r>
        <w:t>achieve a satisfactory opacity, in the specified or required colour.</w:t>
      </w:r>
    </w:p>
    <w:p w14:paraId="51D1FA0B" w14:textId="77777777" w:rsidR="00CD6259" w:rsidRDefault="00632DDF">
      <w:pPr>
        <w:pStyle w:val="Heading4"/>
      </w:pPr>
      <w:bookmarkStart w:id="149" w:name="h-10657-10657.3"/>
      <w:bookmarkStart w:id="150" w:name="f-10657-10657.3"/>
      <w:bookmarkEnd w:id="148"/>
      <w:r>
        <w:t>Painting systems</w:t>
      </w:r>
      <w:bookmarkEnd w:id="149"/>
    </w:p>
    <w:p w14:paraId="7F725B0C" w14:textId="77777777" w:rsidR="00CD6259" w:rsidRDefault="00632DDF">
      <w:pPr>
        <w:pStyle w:val="Instructions"/>
      </w:pPr>
      <w:r>
        <w:t xml:space="preserve">The recommended Dulux Group/Dulux paint and coating systems for this project that conform to AS/NZS 2311 (2017) are listed in the </w:t>
      </w:r>
      <w:r>
        <w:rPr>
          <w:b/>
        </w:rPr>
        <w:t>Interior painting schedules</w:t>
      </w:r>
      <w:r>
        <w:t xml:space="preserve"> and </w:t>
      </w:r>
      <w:r>
        <w:rPr>
          <w:b/>
        </w:rPr>
        <w:t>Exterior painting schedules</w:t>
      </w:r>
      <w:r>
        <w:t>.</w:t>
      </w:r>
    </w:p>
    <w:p w14:paraId="611BE081" w14:textId="77777777" w:rsidR="00CD6259" w:rsidRDefault="00632DDF">
      <w:pPr>
        <w:pStyle w:val="Instructions"/>
      </w:pPr>
      <w:r>
        <w:t xml:space="preserve">Consider adding a Finishing Schedule to your office documentation policy </w:t>
      </w:r>
      <w:proofErr w:type="gramStart"/>
      <w:r>
        <w:t>in order to</w:t>
      </w:r>
      <w:proofErr w:type="gramEnd"/>
      <w:r>
        <w:t xml:space="preserve"> locate the paint systems nominated by reference to the substrate in SELECTIONS, and to assign colour details.</w:t>
      </w:r>
    </w:p>
    <w:p w14:paraId="0580AC87" w14:textId="77777777" w:rsidR="00CD6259" w:rsidRDefault="00632DDF">
      <w:r>
        <w:t>Standards: The scheduled DuluxGr</w:t>
      </w:r>
      <w:r>
        <w:t>oup/Dulux paint systems override AS/NZS 2311 (2017) as follows:</w:t>
      </w:r>
    </w:p>
    <w:p w14:paraId="34676D98" w14:textId="77777777" w:rsidR="00CD6259" w:rsidRDefault="00632DDF">
      <w:pPr>
        <w:pStyle w:val="NormalIndent"/>
      </w:pPr>
      <w:r>
        <w:t>New unpainted interior surfaces: To AS/NZS 2311 (2017) Table 5.1.</w:t>
      </w:r>
    </w:p>
    <w:p w14:paraId="7EE41CAF" w14:textId="77777777" w:rsidR="00CD6259" w:rsidRDefault="00632DDF">
      <w:pPr>
        <w:pStyle w:val="NormalIndent"/>
      </w:pPr>
      <w:r>
        <w:t>New unpainted exterior surfaces: To AS/NZS 2311 (2017) Table 5.2.</w:t>
      </w:r>
    </w:p>
    <w:p w14:paraId="102D55D2" w14:textId="77777777" w:rsidR="00CD6259" w:rsidRDefault="00632DDF">
      <w:pPr>
        <w:pStyle w:val="NormalIndent"/>
      </w:pPr>
      <w:r>
        <w:t>Standard: To AS/NZS 2311 (2017) clause 5.2. Provide the foll</w:t>
      </w:r>
      <w:r>
        <w:t xml:space="preserve">owing final coats: </w:t>
      </w:r>
    </w:p>
    <w:p w14:paraId="364210A9" w14:textId="77777777" w:rsidR="00CD6259" w:rsidRDefault="00632DDF">
      <w:pPr>
        <w:pStyle w:val="NormalIndent2"/>
      </w:pPr>
      <w:r>
        <w:t>High build textured or membrane finishes for concrete and masonry: B38 using products conforming to the AS/NZS 4548 series.</w:t>
      </w:r>
    </w:p>
    <w:p w14:paraId="1F860627" w14:textId="77777777" w:rsidR="00CD6259" w:rsidRDefault="00632DDF">
      <w:pPr>
        <w:pStyle w:val="NormalIndent2"/>
      </w:pPr>
      <w:r>
        <w:t>Two-pack gloss pigmented polyurethane: B44.</w:t>
      </w:r>
    </w:p>
    <w:p w14:paraId="73A6C913" w14:textId="77777777" w:rsidR="00CD6259" w:rsidRDefault="00632DDF">
      <w:pPr>
        <w:pStyle w:val="NormalIndent2"/>
      </w:pPr>
      <w:r>
        <w:t>Two-pack epoxy: B29.</w:t>
      </w:r>
    </w:p>
    <w:p w14:paraId="607CE5F8" w14:textId="77777777" w:rsidR="00CD6259" w:rsidRDefault="00632DDF">
      <w:pPr>
        <w:pStyle w:val="NormalIndent2"/>
      </w:pPr>
      <w:r>
        <w:t>Two-pack water-based epoxy: B29A.</w:t>
      </w:r>
    </w:p>
    <w:p w14:paraId="328F55E7" w14:textId="77777777" w:rsidR="00CD6259" w:rsidRDefault="00632DDF">
      <w:r>
        <w:t>Paint Referen</w:t>
      </w:r>
      <w:r>
        <w:t xml:space="preserve">ce Number (PRN): The number in brackets against the individual product refers to the Paint Ref. No. (PRN) listed in the </w:t>
      </w:r>
      <w:r>
        <w:rPr>
          <w:b/>
        </w:rPr>
        <w:t>DuluxGroup/Dulux paint type reference table</w:t>
      </w:r>
      <w:r>
        <w:t xml:space="preserve"> (See PRODUCTS) and AS/NZS 2311 (2017) Table 4.2.</w:t>
      </w:r>
    </w:p>
    <w:p w14:paraId="3FDF4D98" w14:textId="77777777" w:rsidR="00CD6259" w:rsidRDefault="00632DDF">
      <w:pPr>
        <w:pStyle w:val="Instructions"/>
      </w:pPr>
      <w:r>
        <w:rPr>
          <w:b/>
        </w:rPr>
        <w:t>Low VOC emitting paints</w:t>
      </w:r>
      <w:r>
        <w:t>: Select these paint</w:t>
      </w:r>
      <w:r>
        <w:t xml:space="preserve"> systems if the outgassing of Volatile Organic Compounds (VOCs) is an issue, </w:t>
      </w:r>
      <w:proofErr w:type="gramStart"/>
      <w:r>
        <w:t>e.g.</w:t>
      </w:r>
      <w:proofErr w:type="gramEnd"/>
      <w:r>
        <w:t xml:space="preserve"> health or aged care facilities or is a requirement of the voluntary environmental rating scheme. Under these circumstances, select and specify the more environmentally friend</w:t>
      </w:r>
      <w:r>
        <w:t>ly coating systems noted as low VOC for the project and delete the unwanted normal or standard coating systems from the document.</w:t>
      </w:r>
    </w:p>
    <w:p w14:paraId="74B08F6A" w14:textId="77777777" w:rsidR="00CD6259" w:rsidRDefault="00632DDF">
      <w:pPr>
        <w:pStyle w:val="Instructions"/>
      </w:pPr>
      <w:r>
        <w:rPr>
          <w:b/>
        </w:rPr>
        <w:t>Colour selection</w:t>
      </w:r>
      <w:r>
        <w:t>: Consider assigning colour details to each paint code as expressed in a Finishes schedule to your office docu</w:t>
      </w:r>
      <w:r>
        <w:t>mentation policy.</w:t>
      </w:r>
    </w:p>
    <w:p w14:paraId="347AD57D" w14:textId="77777777" w:rsidR="00CD6259" w:rsidRDefault="00632DDF">
      <w:pPr>
        <w:pStyle w:val="Heading3"/>
      </w:pPr>
      <w:bookmarkStart w:id="151" w:name="h-10657-17"/>
      <w:bookmarkStart w:id="152" w:name="f-10657-17"/>
      <w:bookmarkEnd w:id="150"/>
      <w:r>
        <w:lastRenderedPageBreak/>
        <w:t>Application</w:t>
      </w:r>
      <w:bookmarkEnd w:id="151"/>
    </w:p>
    <w:p w14:paraId="675CD92D" w14:textId="77777777" w:rsidR="00CD6259" w:rsidRDefault="00632DDF">
      <w:pPr>
        <w:pStyle w:val="Heading4"/>
      </w:pPr>
      <w:bookmarkStart w:id="153" w:name="h-10657-10657.4"/>
      <w:bookmarkStart w:id="154" w:name="f-10657-10657.4"/>
      <w:bookmarkEnd w:id="152"/>
      <w:r>
        <w:t>Standard</w:t>
      </w:r>
      <w:bookmarkEnd w:id="153"/>
    </w:p>
    <w:p w14:paraId="70047919" w14:textId="77777777" w:rsidR="00CD6259" w:rsidRDefault="00632DDF">
      <w:r>
        <w:t>General: To AS/NZS 2311 (2017) Section 6.</w:t>
      </w:r>
    </w:p>
    <w:p w14:paraId="76A6A78B" w14:textId="77777777" w:rsidR="00CD6259" w:rsidRDefault="00632DDF">
      <w:pPr>
        <w:pStyle w:val="Heading4"/>
      </w:pPr>
      <w:bookmarkStart w:id="155" w:name="h-10657-18"/>
      <w:bookmarkStart w:id="156" w:name="f-10657-18"/>
      <w:bookmarkEnd w:id="154"/>
      <w:r>
        <w:t>Light levels</w:t>
      </w:r>
      <w:bookmarkEnd w:id="155"/>
    </w:p>
    <w:p w14:paraId="72767C40" w14:textId="77777777" w:rsidR="00CD6259" w:rsidRDefault="00632DDF">
      <w:r>
        <w:t xml:space="preserve">General: During preparation of surfaces, </w:t>
      </w:r>
      <w:proofErr w:type="gramStart"/>
      <w:r>
        <w:t>painting</w:t>
      </w:r>
      <w:proofErr w:type="gramEnd"/>
      <w:r>
        <w:t xml:space="preserve"> and inspection, maintain light levels such that the luminance (photometric brightness) of the surface is equal t</w:t>
      </w:r>
      <w:r>
        <w:t>o the specified permanent artificial illumination conditions or 400 lux, whichever is the greater.</w:t>
      </w:r>
    </w:p>
    <w:p w14:paraId="46898DB9" w14:textId="77777777" w:rsidR="00CD6259" w:rsidRDefault="00632DDF">
      <w:pPr>
        <w:pStyle w:val="Instructions"/>
      </w:pPr>
      <w:r>
        <w:t>Amend for other artificial illumination conditions.</w:t>
      </w:r>
    </w:p>
    <w:p w14:paraId="260ED065" w14:textId="77777777" w:rsidR="00CD6259" w:rsidRDefault="00632DDF">
      <w:pPr>
        <w:pStyle w:val="Heading4"/>
      </w:pPr>
      <w:bookmarkStart w:id="157" w:name="h-10657-20"/>
      <w:bookmarkStart w:id="158" w:name="f-10657-20"/>
      <w:bookmarkEnd w:id="156"/>
      <w:r>
        <w:t>Paint application</w:t>
      </w:r>
      <w:bookmarkEnd w:id="157"/>
    </w:p>
    <w:p w14:paraId="215D7288" w14:textId="77777777" w:rsidR="00CD6259" w:rsidRDefault="00632DDF">
      <w:r>
        <w:t>General: Apply the first coat immediately after substrate preparation and before contam</w:t>
      </w:r>
      <w:r>
        <w:t>ination of the substrate can occur. Apply subsequent coats after the manufacturer’s recommended drying period has elapsed.</w:t>
      </w:r>
    </w:p>
    <w:p w14:paraId="18FF9BF5" w14:textId="77777777" w:rsidR="00CD6259" w:rsidRDefault="00632DDF">
      <w:pPr>
        <w:pStyle w:val="Heading4"/>
      </w:pPr>
      <w:bookmarkStart w:id="159" w:name="h-10657-21"/>
      <w:bookmarkStart w:id="160" w:name="f-10657-21"/>
      <w:bookmarkEnd w:id="158"/>
      <w:r>
        <w:t>Painting conditions</w:t>
      </w:r>
      <w:bookmarkEnd w:id="159"/>
    </w:p>
    <w:p w14:paraId="210EC399" w14:textId="77777777" w:rsidR="00CD6259" w:rsidRDefault="00632DDF">
      <w:r>
        <w:t>General: Unless the paint is recommended for such conditions, do not paint under the following conditions:</w:t>
      </w:r>
    </w:p>
    <w:p w14:paraId="4E7283E5" w14:textId="77777777" w:rsidR="00CD6259" w:rsidRDefault="00632DDF">
      <w:pPr>
        <w:pStyle w:val="NormalIndent"/>
      </w:pPr>
      <w:r>
        <w:t xml:space="preserve">Dusty </w:t>
      </w:r>
      <w:r>
        <w:t>conditions.</w:t>
      </w:r>
    </w:p>
    <w:p w14:paraId="1A3AD4B1" w14:textId="77777777" w:rsidR="00CD6259" w:rsidRDefault="00632DDF">
      <w:pPr>
        <w:pStyle w:val="NormalIndent"/>
      </w:pPr>
      <w:r>
        <w:t>Relative humidity: &gt; 85%.</w:t>
      </w:r>
    </w:p>
    <w:p w14:paraId="5DFE3E60" w14:textId="77777777" w:rsidR="00CD6259" w:rsidRDefault="00632DDF">
      <w:pPr>
        <w:pStyle w:val="NormalIndent"/>
      </w:pPr>
      <w:r>
        <w:t>Surface temperature: &lt; 10°C or &gt; 35°C.</w:t>
      </w:r>
    </w:p>
    <w:p w14:paraId="7DABCBED" w14:textId="77777777" w:rsidR="00CD6259" w:rsidRDefault="00632DDF">
      <w:pPr>
        <w:pStyle w:val="Heading4"/>
      </w:pPr>
      <w:bookmarkStart w:id="161" w:name="h-10657-22"/>
      <w:bookmarkStart w:id="162" w:name="f-10657-22"/>
      <w:bookmarkEnd w:id="160"/>
      <w:r>
        <w:t xml:space="preserve">Priming timber before </w:t>
      </w:r>
      <w:proofErr w:type="gramStart"/>
      <w:r>
        <w:t>fixing</w:t>
      </w:r>
      <w:bookmarkEnd w:id="161"/>
      <w:proofErr w:type="gramEnd"/>
    </w:p>
    <w:p w14:paraId="42BB483F" w14:textId="77777777" w:rsidR="00CD6259" w:rsidRDefault="00632DDF">
      <w:r>
        <w:t>General: Apply one coat of wood primer, and 2 coats to end grain, to the back of the following before fixing in position:</w:t>
      </w:r>
    </w:p>
    <w:p w14:paraId="25CF6A30" w14:textId="77777777" w:rsidR="00CD6259" w:rsidRDefault="00632DDF">
      <w:pPr>
        <w:pStyle w:val="NormalIndent"/>
      </w:pPr>
      <w:r>
        <w:t>External fascia boards.</w:t>
      </w:r>
    </w:p>
    <w:p w14:paraId="212969FD" w14:textId="77777777" w:rsidR="00CD6259" w:rsidRDefault="00632DDF">
      <w:pPr>
        <w:pStyle w:val="NormalIndent"/>
      </w:pPr>
      <w:r>
        <w:t>Timber door and window frames.</w:t>
      </w:r>
    </w:p>
    <w:p w14:paraId="4CD3CB60" w14:textId="77777777" w:rsidR="00CD6259" w:rsidRDefault="00632DDF">
      <w:pPr>
        <w:pStyle w:val="NormalIndent"/>
      </w:pPr>
      <w:r>
        <w:t>Bottoms of external doors.</w:t>
      </w:r>
    </w:p>
    <w:p w14:paraId="742E121D" w14:textId="77777777" w:rsidR="00CD6259" w:rsidRDefault="00632DDF">
      <w:pPr>
        <w:pStyle w:val="NormalIndent"/>
      </w:pPr>
      <w:r>
        <w:t>Associated trim and glazing beads.</w:t>
      </w:r>
    </w:p>
    <w:p w14:paraId="2679E67C" w14:textId="77777777" w:rsidR="00CD6259" w:rsidRDefault="00632DDF">
      <w:pPr>
        <w:pStyle w:val="NormalIndent"/>
      </w:pPr>
      <w:r>
        <w:t>Timber board clad</w:t>
      </w:r>
      <w:r>
        <w:t>ding.</w:t>
      </w:r>
    </w:p>
    <w:p w14:paraId="2D8BF7F1" w14:textId="77777777" w:rsidR="00CD6259" w:rsidRDefault="00632DDF">
      <w:pPr>
        <w:pStyle w:val="Heading4"/>
      </w:pPr>
      <w:bookmarkStart w:id="163" w:name="h-10657-23"/>
      <w:bookmarkStart w:id="164" w:name="f-10657-23"/>
      <w:bookmarkEnd w:id="162"/>
      <w:r>
        <w:t>Spraying</w:t>
      </w:r>
      <w:bookmarkEnd w:id="163"/>
    </w:p>
    <w:p w14:paraId="6DB3AAAB" w14:textId="77777777" w:rsidR="00CD6259" w:rsidRDefault="00632DDF">
      <w:r>
        <w:t>General: If the paint application is by spraying, use conventional or airless equipment that conforms to the following:</w:t>
      </w:r>
    </w:p>
    <w:p w14:paraId="20A76553" w14:textId="77777777" w:rsidR="00CD6259" w:rsidRDefault="00632DDF">
      <w:pPr>
        <w:pStyle w:val="NormalIndent"/>
      </w:pPr>
      <w:r>
        <w:t>Satisfactorily atomises paint being applied.</w:t>
      </w:r>
    </w:p>
    <w:p w14:paraId="50E6D6BA" w14:textId="77777777" w:rsidR="00CD6259" w:rsidRDefault="00632DDF">
      <w:pPr>
        <w:pStyle w:val="NormalIndent"/>
      </w:pPr>
      <w:r>
        <w:t>Does not require paint to be thinned beyond the maximum amount recommended b</w:t>
      </w:r>
      <w:r>
        <w:t>y the manufacturer.</w:t>
      </w:r>
    </w:p>
    <w:p w14:paraId="42C8728A" w14:textId="77777777" w:rsidR="00CD6259" w:rsidRDefault="00632DDF">
      <w:pPr>
        <w:pStyle w:val="NormalIndent"/>
      </w:pPr>
      <w:r>
        <w:t xml:space="preserve">Does not introduce oil, </w:t>
      </w:r>
      <w:proofErr w:type="gramStart"/>
      <w:r>
        <w:t>water</w:t>
      </w:r>
      <w:proofErr w:type="gramEnd"/>
      <w:r>
        <w:t xml:space="preserve"> or other contaminants into the applied paint.</w:t>
      </w:r>
    </w:p>
    <w:p w14:paraId="1EDEF13A" w14:textId="77777777" w:rsidR="00CD6259" w:rsidRDefault="00632DDF">
      <w:r>
        <w:t>Coatings with known health hazards: Not permitted on site.</w:t>
      </w:r>
    </w:p>
    <w:p w14:paraId="69D8F06B" w14:textId="77777777" w:rsidR="00CD6259" w:rsidRDefault="00632DDF">
      <w:pPr>
        <w:pStyle w:val="Heading4"/>
      </w:pPr>
      <w:bookmarkStart w:id="165" w:name="h-10657-24"/>
      <w:bookmarkStart w:id="166" w:name="f-10657-24"/>
      <w:bookmarkEnd w:id="164"/>
      <w:r>
        <w:t>Sanding</w:t>
      </w:r>
      <w:bookmarkEnd w:id="165"/>
    </w:p>
    <w:p w14:paraId="428C3B79" w14:textId="77777777" w:rsidR="00CD6259" w:rsidRDefault="00632DDF">
      <w:r>
        <w:t>Clear finishes: Sand the sealer using abrasives no coarser than 320 grit without cutting thro</w:t>
      </w:r>
      <w:r>
        <w:t>ugh the colour. Take special care with round surfaces and edges.</w:t>
      </w:r>
    </w:p>
    <w:p w14:paraId="18D25B70" w14:textId="77777777" w:rsidR="00CD6259" w:rsidRDefault="00632DDF">
      <w:pPr>
        <w:pStyle w:val="Heading4"/>
      </w:pPr>
      <w:bookmarkStart w:id="167" w:name="h-10657-25"/>
      <w:bookmarkStart w:id="168" w:name="f-10657-25"/>
      <w:bookmarkEnd w:id="166"/>
      <w:r>
        <w:t>Repair</w:t>
      </w:r>
      <w:bookmarkEnd w:id="167"/>
    </w:p>
    <w:p w14:paraId="590AA04B" w14:textId="77777777" w:rsidR="00CD6259" w:rsidRDefault="00632DDF">
      <w:r>
        <w:t>Requirement: Clean off marks, paint spots and stains progressively and restore damaged surfaces to their original condition.</w:t>
      </w:r>
    </w:p>
    <w:p w14:paraId="07B43777" w14:textId="77777777" w:rsidR="00CD6259" w:rsidRDefault="00632DDF">
      <w:r>
        <w:t>Maintenance painting: To AS/NZS 2311 (2017) Section 8.</w:t>
      </w:r>
    </w:p>
    <w:p w14:paraId="27C07805" w14:textId="77777777" w:rsidR="00CD6259" w:rsidRDefault="00632DDF">
      <w:pPr>
        <w:pStyle w:val="Heading4"/>
      </w:pPr>
      <w:bookmarkStart w:id="169" w:name="h-10657-26"/>
      <w:bookmarkStart w:id="170" w:name="f-10657-26"/>
      <w:bookmarkEnd w:id="168"/>
      <w:r>
        <w:t>Repa</w:t>
      </w:r>
      <w:r>
        <w:t>ir of galvanizing</w:t>
      </w:r>
      <w:bookmarkEnd w:id="169"/>
    </w:p>
    <w:p w14:paraId="1DC91C9A" w14:textId="77777777" w:rsidR="00CD6259" w:rsidRDefault="00632DDF">
      <w:r>
        <w:t>Cleaning: For galvanized surfaces that have been subsequently welded, power tool grind to remove all surface contaminants, including rust and weld splatter. Prime affected area immediately after cleaning.</w:t>
      </w:r>
    </w:p>
    <w:p w14:paraId="475B100B" w14:textId="77777777" w:rsidR="00CD6259" w:rsidRDefault="00632DDF">
      <w:r>
        <w:t>Primer: Type 2 organic zinc-rich coating for the protection of steel to AS/NZS 3750.9 (2009).</w:t>
      </w:r>
    </w:p>
    <w:p w14:paraId="0B835682" w14:textId="77777777" w:rsidR="00CD6259" w:rsidRDefault="00632DDF">
      <w:pPr>
        <w:pStyle w:val="Heading4"/>
      </w:pPr>
      <w:bookmarkStart w:id="171" w:name="h-10657-27"/>
      <w:bookmarkStart w:id="172" w:name="f-10657-27"/>
      <w:bookmarkEnd w:id="170"/>
      <w:r>
        <w:t>Tinting</w:t>
      </w:r>
      <w:bookmarkEnd w:id="171"/>
    </w:p>
    <w:p w14:paraId="489A6AE7" w14:textId="77777777" w:rsidR="00CD6259" w:rsidRDefault="00632DDF">
      <w:r>
        <w:t xml:space="preserve">General: Tint each coat of an opaque coating system so that each has a noticeably different tint from the preceding coat where possible, except for </w:t>
      </w:r>
      <w:proofErr w:type="gramStart"/>
      <w:r>
        <w:t>top co</w:t>
      </w:r>
      <w:r>
        <w:t>ats</w:t>
      </w:r>
      <w:proofErr w:type="gramEnd"/>
      <w:r>
        <w:t xml:space="preserve"> in systems with more than one top coat.</w:t>
      </w:r>
    </w:p>
    <w:p w14:paraId="67040A2A" w14:textId="77777777" w:rsidR="00CD6259" w:rsidRDefault="00632DDF">
      <w:pPr>
        <w:pStyle w:val="Heading4"/>
      </w:pPr>
      <w:bookmarkStart w:id="173" w:name="h-10657-28"/>
      <w:bookmarkStart w:id="174" w:name="f-10657-28"/>
      <w:bookmarkEnd w:id="172"/>
      <w:r>
        <w:t>Windows</w:t>
      </w:r>
      <w:bookmarkEnd w:id="173"/>
    </w:p>
    <w:p w14:paraId="2106DCD4" w14:textId="77777777" w:rsidR="00CD6259" w:rsidRDefault="00632DDF">
      <w:r>
        <w:t>Operation: Make sure opening windows function correctly before and after painting.</w:t>
      </w:r>
    </w:p>
    <w:p w14:paraId="1F527640" w14:textId="77777777" w:rsidR="00CD6259" w:rsidRDefault="00632DDF">
      <w:pPr>
        <w:pStyle w:val="Heading4"/>
      </w:pPr>
      <w:bookmarkStart w:id="175" w:name="h-10657-29"/>
      <w:bookmarkStart w:id="176" w:name="f-10657-29"/>
      <w:bookmarkEnd w:id="174"/>
      <w:r>
        <w:lastRenderedPageBreak/>
        <w:t>Doors</w:t>
      </w:r>
      <w:bookmarkEnd w:id="175"/>
    </w:p>
    <w:p w14:paraId="398F48CC" w14:textId="77777777" w:rsidR="00CD6259" w:rsidRDefault="00632DDF">
      <w:r>
        <w:t xml:space="preserve">Drying: Maintain door leaf in the open position during drying. Do not allow door hardware or accessories to damage </w:t>
      </w:r>
      <w:r>
        <w:t>the door finish during the drying process.</w:t>
      </w:r>
    </w:p>
    <w:p w14:paraId="48E881E4" w14:textId="77777777" w:rsidR="00CD6259" w:rsidRDefault="00632DDF">
      <w:pPr>
        <w:pStyle w:val="Instructions"/>
      </w:pPr>
      <w:r>
        <w:t>For example, rubber bumpers on metal door frames can adhere to semi-dry paint overnight when the door is closed.</w:t>
      </w:r>
    </w:p>
    <w:p w14:paraId="1ACBE21F" w14:textId="77777777" w:rsidR="00CD6259" w:rsidRDefault="00632DDF">
      <w:pPr>
        <w:pStyle w:val="Heading4"/>
      </w:pPr>
      <w:bookmarkStart w:id="177" w:name="h-10657-30"/>
      <w:bookmarkStart w:id="178" w:name="f-10657-30"/>
      <w:bookmarkEnd w:id="176"/>
      <w:r>
        <w:t>Wet paint warning</w:t>
      </w:r>
      <w:bookmarkEnd w:id="177"/>
    </w:p>
    <w:p w14:paraId="1AAE6E05" w14:textId="77777777" w:rsidR="00CD6259" w:rsidRDefault="00632DDF">
      <w:r>
        <w:t>Notices: Place in a conspicuous location and do not remove until the paint is dry.</w:t>
      </w:r>
    </w:p>
    <w:p w14:paraId="30BF767B" w14:textId="77777777" w:rsidR="00CD6259" w:rsidRDefault="00632DDF">
      <w:pPr>
        <w:pStyle w:val="Heading4"/>
      </w:pPr>
      <w:bookmarkStart w:id="179" w:name="h-10657-10657.5"/>
      <w:bookmarkStart w:id="180" w:name="f-10657-10657.5"/>
      <w:bookmarkEnd w:id="178"/>
      <w:r>
        <w:t>Exclusions</w:t>
      </w:r>
      <w:bookmarkEnd w:id="179"/>
    </w:p>
    <w:p w14:paraId="3C311D28" w14:textId="77777777" w:rsidR="00CD6259" w:rsidRDefault="00632DDF">
      <w:r>
        <w:t>Exclude the following surfaces from paint systems (unless specifically requested):</w:t>
      </w:r>
    </w:p>
    <w:p w14:paraId="43386484" w14:textId="77777777" w:rsidR="00CD6259" w:rsidRDefault="00632DDF">
      <w:pPr>
        <w:pStyle w:val="NormalIndent"/>
      </w:pPr>
      <w:r>
        <w:t>Flexible duct connections, rubber hoses and mountings and other non-metallic fl</w:t>
      </w:r>
      <w:r>
        <w:t>exible fittings.</w:t>
      </w:r>
    </w:p>
    <w:p w14:paraId="657505C0" w14:textId="77777777" w:rsidR="00CD6259" w:rsidRDefault="00632DDF">
      <w:pPr>
        <w:pStyle w:val="NormalIndent"/>
      </w:pPr>
      <w:r>
        <w:t>Wire rope and machined surfaces.</w:t>
      </w:r>
    </w:p>
    <w:p w14:paraId="556A82DF" w14:textId="77777777" w:rsidR="00CD6259" w:rsidRDefault="00632DDF">
      <w:pPr>
        <w:pStyle w:val="NormalIndent"/>
      </w:pPr>
      <w:r>
        <w:t xml:space="preserve">Metals plated or specially finished for appearance, bronze, brass, </w:t>
      </w:r>
      <w:proofErr w:type="gramStart"/>
      <w:r>
        <w:t>copper</w:t>
      </w:r>
      <w:proofErr w:type="gramEnd"/>
      <w:r>
        <w:t xml:space="preserve"> and stainless steel (except as specified in the </w:t>
      </w:r>
      <w:r>
        <w:rPr>
          <w:i/>
        </w:rPr>
        <w:t>Pipe identification</w:t>
      </w:r>
      <w:r>
        <w:t xml:space="preserve"> clause of the </w:t>
      </w:r>
      <w:r>
        <w:rPr>
          <w:i/>
        </w:rPr>
        <w:t>Services</w:t>
      </w:r>
      <w:r>
        <w:t xml:space="preserve"> worksections).</w:t>
      </w:r>
    </w:p>
    <w:p w14:paraId="722B82F8" w14:textId="77777777" w:rsidR="00CD6259" w:rsidRDefault="00632DDF">
      <w:pPr>
        <w:pStyle w:val="NormalIndent"/>
      </w:pPr>
      <w:r>
        <w:t>Aluminium frames.</w:t>
      </w:r>
    </w:p>
    <w:p w14:paraId="0A4C5BC2" w14:textId="77777777" w:rsidR="00CD6259" w:rsidRDefault="00632DDF">
      <w:pPr>
        <w:pStyle w:val="NormalIndent"/>
      </w:pPr>
      <w:r>
        <w:t>Prefinis</w:t>
      </w:r>
      <w:r>
        <w:t>hed aluminium frames to windows and doors, and trim.</w:t>
      </w:r>
    </w:p>
    <w:p w14:paraId="2E68D81A" w14:textId="77777777" w:rsidR="00CD6259" w:rsidRDefault="00632DDF">
      <w:pPr>
        <w:pStyle w:val="NormalIndent"/>
      </w:pPr>
      <w:r>
        <w:t>Metal floor duct covers.</w:t>
      </w:r>
    </w:p>
    <w:p w14:paraId="073720E2" w14:textId="77777777" w:rsidR="00CD6259" w:rsidRDefault="00632DDF">
      <w:pPr>
        <w:pStyle w:val="NormalIndent"/>
      </w:pPr>
      <w:r>
        <w:t>Raised access floors.</w:t>
      </w:r>
    </w:p>
    <w:p w14:paraId="68F543DC" w14:textId="77777777" w:rsidR="00CD6259" w:rsidRDefault="00632DDF">
      <w:pPr>
        <w:pStyle w:val="NormalIndent"/>
      </w:pPr>
      <w:r>
        <w:t>Floors.</w:t>
      </w:r>
    </w:p>
    <w:p w14:paraId="24392CE2" w14:textId="77777777" w:rsidR="00CD6259" w:rsidRDefault="00632DDF">
      <w:pPr>
        <w:pStyle w:val="NormalIndent"/>
      </w:pPr>
      <w:r>
        <w:t xml:space="preserve">Fair faced brickwork, blockwork, stonework, artificial </w:t>
      </w:r>
      <w:proofErr w:type="gramStart"/>
      <w:r>
        <w:t>stone</w:t>
      </w:r>
      <w:proofErr w:type="gramEnd"/>
      <w:r>
        <w:t xml:space="preserve"> and exposed aggregates.</w:t>
      </w:r>
    </w:p>
    <w:p w14:paraId="407BAB66" w14:textId="77777777" w:rsidR="00CD6259" w:rsidRDefault="00632DDF">
      <w:pPr>
        <w:pStyle w:val="NormalIndent"/>
      </w:pPr>
      <w:r>
        <w:t>Sprayed vermiculite.</w:t>
      </w:r>
    </w:p>
    <w:p w14:paraId="636B44F7" w14:textId="77777777" w:rsidR="00CD6259" w:rsidRDefault="00632DDF">
      <w:pPr>
        <w:pStyle w:val="NormalIndent"/>
      </w:pPr>
      <w:r>
        <w:t>Floors, paving, roads unless otherwise spe</w:t>
      </w:r>
      <w:r>
        <w:t>cified.</w:t>
      </w:r>
    </w:p>
    <w:p w14:paraId="25419A90" w14:textId="77777777" w:rsidR="00CD6259" w:rsidRDefault="00632DDF">
      <w:pPr>
        <w:pStyle w:val="NormalIndent"/>
      </w:pPr>
      <w:r>
        <w:t>Timber roof structure.</w:t>
      </w:r>
    </w:p>
    <w:p w14:paraId="60D35031" w14:textId="77777777" w:rsidR="00CD6259" w:rsidRDefault="00632DDF">
      <w:pPr>
        <w:pStyle w:val="NormalIndent"/>
      </w:pPr>
      <w:r>
        <w:t>Concealed timber roof structure.</w:t>
      </w:r>
    </w:p>
    <w:p w14:paraId="25B84563" w14:textId="77777777" w:rsidR="00CD6259" w:rsidRDefault="00632DDF">
      <w:pPr>
        <w:pStyle w:val="NormalIndent"/>
      </w:pPr>
      <w:r>
        <w:t>Timber ceiling and eaves lining.</w:t>
      </w:r>
    </w:p>
    <w:p w14:paraId="294ABBC9" w14:textId="77777777" w:rsidR="00CD6259" w:rsidRDefault="00632DDF">
      <w:pPr>
        <w:pStyle w:val="NormalIndent"/>
      </w:pPr>
      <w:r>
        <w:t>Exterior timber sheeting.</w:t>
      </w:r>
    </w:p>
    <w:p w14:paraId="3312D92C" w14:textId="77777777" w:rsidR="00CD6259" w:rsidRDefault="00632DDF">
      <w:pPr>
        <w:pStyle w:val="NormalIndent"/>
      </w:pPr>
      <w:r>
        <w:t>Exterior timber stairs and decking.</w:t>
      </w:r>
    </w:p>
    <w:p w14:paraId="75224DF0" w14:textId="77777777" w:rsidR="00CD6259" w:rsidRDefault="00632DDF">
      <w:pPr>
        <w:pStyle w:val="NormalIndent"/>
      </w:pPr>
      <w:r>
        <w:t>Plastic finishes generally</w:t>
      </w:r>
    </w:p>
    <w:p w14:paraId="4014F20A" w14:textId="77777777" w:rsidR="00CD6259" w:rsidRDefault="00632DDF">
      <w:pPr>
        <w:pStyle w:val="NormalIndent"/>
      </w:pPr>
      <w:r>
        <w:t xml:space="preserve">Inside of service ducts, heat exchangers, </w:t>
      </w:r>
      <w:proofErr w:type="gramStart"/>
      <w:r>
        <w:t>pipes</w:t>
      </w:r>
      <w:proofErr w:type="gramEnd"/>
      <w:r>
        <w:t xml:space="preserve"> and valves.</w:t>
      </w:r>
    </w:p>
    <w:p w14:paraId="7E963B3A" w14:textId="77777777" w:rsidR="00CD6259" w:rsidRDefault="00632DDF">
      <w:pPr>
        <w:pStyle w:val="NormalIndent"/>
      </w:pPr>
      <w:r>
        <w:t>Shower sea</w:t>
      </w:r>
      <w:r>
        <w:t>ts, store shelving, work benches.</w:t>
      </w:r>
    </w:p>
    <w:p w14:paraId="646B18DA" w14:textId="77777777" w:rsidR="00CD6259" w:rsidRDefault="00632DDF">
      <w:pPr>
        <w:pStyle w:val="NormalIndent"/>
      </w:pPr>
      <w:r>
        <w:t>Those parts of timber fixtures, such as insides of cupboards, not visible when doors are closed, unless otherwise specified. Insides of bathroom cabinets are not excluded and shall be painted.</w:t>
      </w:r>
    </w:p>
    <w:p w14:paraId="7BA55BE7" w14:textId="77777777" w:rsidR="00CD6259" w:rsidRDefault="00632DDF">
      <w:pPr>
        <w:pStyle w:val="NormalIndent"/>
      </w:pPr>
      <w:r>
        <w:t>Self-finished surface such as</w:t>
      </w:r>
      <w:r>
        <w:t xml:space="preserve"> glass and plastic laminates.</w:t>
      </w:r>
    </w:p>
    <w:p w14:paraId="11C39EAA" w14:textId="77777777" w:rsidR="00CD6259" w:rsidRDefault="00632DDF">
      <w:pPr>
        <w:pStyle w:val="NormalIndent"/>
      </w:pPr>
      <w:r>
        <w:t>Door hardware, including hinges.</w:t>
      </w:r>
    </w:p>
    <w:p w14:paraId="18AA890C" w14:textId="77777777" w:rsidR="00CD6259" w:rsidRDefault="00632DDF">
      <w:pPr>
        <w:pStyle w:val="Instructions"/>
      </w:pPr>
      <w:r>
        <w:t xml:space="preserve">Delete any exclusions that </w:t>
      </w:r>
      <w:proofErr w:type="gramStart"/>
      <w:r>
        <w:t>are in need of</w:t>
      </w:r>
      <w:proofErr w:type="gramEnd"/>
      <w:r>
        <w:t xml:space="preserve"> being painted. </w:t>
      </w:r>
    </w:p>
    <w:p w14:paraId="6158480E" w14:textId="77777777" w:rsidR="00CD6259" w:rsidRDefault="00632DDF">
      <w:pPr>
        <w:pStyle w:val="Heading3"/>
      </w:pPr>
      <w:bookmarkStart w:id="181" w:name="h-10657-31"/>
      <w:bookmarkStart w:id="182" w:name="f-10657-31"/>
      <w:bookmarkEnd w:id="180"/>
      <w:r>
        <w:t>Completion</w:t>
      </w:r>
      <w:bookmarkEnd w:id="181"/>
    </w:p>
    <w:p w14:paraId="12D131DB" w14:textId="77777777" w:rsidR="00CD6259" w:rsidRDefault="00632DDF">
      <w:pPr>
        <w:pStyle w:val="Heading4"/>
      </w:pPr>
      <w:bookmarkStart w:id="183" w:name="h-10657-32"/>
      <w:bookmarkStart w:id="184" w:name="f-10657-32"/>
      <w:bookmarkEnd w:id="182"/>
      <w:r>
        <w:t>General</w:t>
      </w:r>
      <w:bookmarkEnd w:id="183"/>
    </w:p>
    <w:p w14:paraId="7E726031" w14:textId="77777777" w:rsidR="00CD6259" w:rsidRDefault="00632DDF">
      <w:r>
        <w:t>Protection and masking: Remove masking and protection coverings before paint has dried.</w:t>
      </w:r>
    </w:p>
    <w:p w14:paraId="04E13C81" w14:textId="77777777" w:rsidR="00CD6259" w:rsidRDefault="00632DDF">
      <w:r>
        <w:t>Cleaning: On completion of painting, remove splatters by washing, scraping or other methods that do not scratch or damage the surface.</w:t>
      </w:r>
    </w:p>
    <w:p w14:paraId="4FDAC85A" w14:textId="77777777" w:rsidR="00CD6259" w:rsidRDefault="00632DDF">
      <w:r>
        <w:t>Reinstatement: Repair, replace or</w:t>
      </w:r>
      <w:r>
        <w:t xml:space="preserve"> refinish any damage, including works of other trades. Touch up new damaged paintwork or misses only with the paint batch used in the original application.</w:t>
      </w:r>
    </w:p>
    <w:p w14:paraId="1744F3F9" w14:textId="77777777" w:rsidR="00CD6259" w:rsidRDefault="00632DDF">
      <w:r>
        <w:t>Fixtures: Refix removed and undamaged fixtures in the original locations. Make sure they are properl</w:t>
      </w:r>
      <w:r>
        <w:t>y fitted and in proper working order.</w:t>
      </w:r>
    </w:p>
    <w:p w14:paraId="4B5051AD" w14:textId="77777777" w:rsidR="00CD6259" w:rsidRDefault="00632DDF">
      <w:pPr>
        <w:pStyle w:val="Heading4"/>
      </w:pPr>
      <w:bookmarkStart w:id="185" w:name="h-10657-33"/>
      <w:bookmarkStart w:id="186" w:name="f-10657-33"/>
      <w:bookmarkEnd w:id="184"/>
      <w:r>
        <w:t>Disposal of paint and waste materials</w:t>
      </w:r>
      <w:bookmarkEnd w:id="185"/>
    </w:p>
    <w:p w14:paraId="635A38DB" w14:textId="77777777" w:rsidR="00CD6259" w:rsidRDefault="00632DDF">
      <w:r>
        <w:t>Requirement: Conform to requirements of the local government authority.</w:t>
      </w:r>
    </w:p>
    <w:p w14:paraId="17440FB0" w14:textId="77777777" w:rsidR="00CD6259" w:rsidRDefault="00632DDF">
      <w:pPr>
        <w:pStyle w:val="Instructions"/>
      </w:pPr>
      <w:r>
        <w:t xml:space="preserve">Consider including requirements for the disposal of all hazardous materials associated with painting. Check </w:t>
      </w:r>
      <w:r>
        <w:t>if the local council waste facility caters for the disposal of paint and painting waste materials or if the paint manufacturer has a collection and recycling plan.</w:t>
      </w:r>
    </w:p>
    <w:p w14:paraId="291A9C85" w14:textId="77777777" w:rsidR="00CD6259" w:rsidRDefault="00632DDF">
      <w:pPr>
        <w:pStyle w:val="Heading4"/>
      </w:pPr>
      <w:bookmarkStart w:id="187" w:name="h-10657-34"/>
      <w:bookmarkStart w:id="188" w:name="f-10657-34"/>
      <w:bookmarkEnd w:id="186"/>
      <w:r>
        <w:t>Spares</w:t>
      </w:r>
      <w:bookmarkEnd w:id="187"/>
    </w:p>
    <w:p w14:paraId="7CF35C06" w14:textId="77777777" w:rsidR="00CD6259" w:rsidRDefault="00632DDF">
      <w:r>
        <w:t xml:space="preserve">Spare material: Supply clearly labelled sealed containers of each type, </w:t>
      </w:r>
      <w:proofErr w:type="gramStart"/>
      <w:r>
        <w:t>coat</w:t>
      </w:r>
      <w:proofErr w:type="gramEnd"/>
      <w:r>
        <w:t xml:space="preserve"> and colo</w:t>
      </w:r>
      <w:r>
        <w:t>ur of paint/coating from the same batch, for future repair purposes.</w:t>
      </w:r>
    </w:p>
    <w:p w14:paraId="1F1E5DD9" w14:textId="77777777" w:rsidR="00CD6259" w:rsidRDefault="00632DDF">
      <w:pPr>
        <w:pStyle w:val="Prompt"/>
      </w:pPr>
      <w:r>
        <w:lastRenderedPageBreak/>
        <w:t xml:space="preserve">Quantity of each type: </w:t>
      </w:r>
      <w:r>
        <w:fldChar w:fldCharType="begin"/>
      </w:r>
      <w:r>
        <w:instrText xml:space="preserve"> MACROBUTTON  ac_OnHelp [complete/delete]</w:instrText>
      </w:r>
      <w:r>
        <w:fldChar w:fldCharType="separate"/>
      </w:r>
      <w:r>
        <w:t> </w:t>
      </w:r>
      <w:r>
        <w:fldChar w:fldCharType="end"/>
      </w:r>
    </w:p>
    <w:p w14:paraId="6B03177C" w14:textId="77777777" w:rsidR="00CD6259" w:rsidRDefault="00632DDF">
      <w:pPr>
        <w:pStyle w:val="Prompt"/>
      </w:pPr>
      <w:r>
        <w:t xml:space="preserve">Storage location: </w:t>
      </w:r>
      <w:r>
        <w:fldChar w:fldCharType="begin"/>
      </w:r>
      <w:r>
        <w:instrText xml:space="preserve"> MACROBUTTON  ac_OnHelp [complete/delete]</w:instrText>
      </w:r>
      <w:r>
        <w:fldChar w:fldCharType="separate"/>
      </w:r>
      <w:r>
        <w:t> </w:t>
      </w:r>
      <w:r>
        <w:fldChar w:fldCharType="end"/>
      </w:r>
    </w:p>
    <w:p w14:paraId="70A8DF17" w14:textId="77777777" w:rsidR="00CD6259" w:rsidRDefault="00632DDF">
      <w:pPr>
        <w:pStyle w:val="Instructions"/>
      </w:pPr>
      <w:r>
        <w:t xml:space="preserve">Nominate a location on site, or delivery to the </w:t>
      </w:r>
      <w:proofErr w:type="gramStart"/>
      <w:r>
        <w:t>Principal</w:t>
      </w:r>
      <w:proofErr w:type="gramEnd"/>
      <w:r>
        <w:t>.</w:t>
      </w:r>
    </w:p>
    <w:p w14:paraId="198356B1" w14:textId="77777777" w:rsidR="00CD6259" w:rsidRDefault="00632DDF">
      <w:pPr>
        <w:pStyle w:val="Heading2"/>
      </w:pPr>
      <w:bookmarkStart w:id="189" w:name="h-10655-1"/>
      <w:bookmarkStart w:id="190" w:name="f-10655-1"/>
      <w:bookmarkStart w:id="191" w:name="f-10655"/>
      <w:bookmarkEnd w:id="188"/>
      <w:bookmarkEnd w:id="124"/>
      <w:r>
        <w:t>Selections</w:t>
      </w:r>
      <w:bookmarkEnd w:id="189"/>
    </w:p>
    <w:p w14:paraId="5EA175FA" w14:textId="77777777" w:rsidR="00CD6259" w:rsidRDefault="00632DDF">
      <w:pPr>
        <w:pStyle w:val="Instructions"/>
      </w:pPr>
      <w:bookmarkStart w:id="192" w:name="f-7991-1"/>
      <w:bookmarkStart w:id="193" w:name="f-7991"/>
      <w:bookmarkStart w:id="194" w:name="f-10655-2"/>
      <w:bookmarkEnd w:id="190"/>
      <w:r>
        <w:rPr>
          <w:b/>
        </w:rPr>
        <w:t>Schedules</w:t>
      </w:r>
      <w:r>
        <w:t xml:space="preserve"> are a tool to specify properties required for products or systems. If the principal permits documentation of the product or system by proprietary name, some of the properties m</w:t>
      </w:r>
      <w:r>
        <w:t>ay be unnecessary and can be deleted. Document the product or system's location or application here and/or on the drawings with a matching project code. Refer to NATSPEC TECHnote GEN 024 for guidance on using and editing schedules.</w:t>
      </w:r>
    </w:p>
    <w:bookmarkEnd w:id="192"/>
    <w:bookmarkEnd w:id="193"/>
    <w:p w14:paraId="7337E211" w14:textId="77777777" w:rsidR="00CD6259" w:rsidRDefault="00632DDF">
      <w:pPr>
        <w:pStyle w:val="Instructions"/>
      </w:pPr>
      <w:r>
        <w:t xml:space="preserve">The </w:t>
      </w:r>
      <w:r>
        <w:rPr>
          <w:b/>
        </w:rPr>
        <w:t>Painting schedules</w:t>
      </w:r>
      <w:r>
        <w:t xml:space="preserve"> d</w:t>
      </w:r>
      <w:r>
        <w:t xml:space="preserve">escribe the paint system with reference to the substrate but do not locate the finish within the project. Provide a separate document to your office documentation policy, </w:t>
      </w:r>
      <w:proofErr w:type="gramStart"/>
      <w:r>
        <w:t>e.g.</w:t>
      </w:r>
      <w:proofErr w:type="gramEnd"/>
      <w:r>
        <w:t xml:space="preserve"> a Finishes schedule, to locate the various paint systems or note them on drawing</w:t>
      </w:r>
      <w:r>
        <w:t>s, by reference to the Paint code.</w:t>
      </w:r>
    </w:p>
    <w:p w14:paraId="41E895BF" w14:textId="77777777" w:rsidR="00CD6259" w:rsidRDefault="00632DDF">
      <w:pPr>
        <w:pStyle w:val="Heading3"/>
      </w:pPr>
      <w:bookmarkStart w:id="195" w:name="h-10655-10655.1"/>
      <w:bookmarkStart w:id="196" w:name="f-10655-10655.1"/>
      <w:bookmarkEnd w:id="194"/>
      <w:r>
        <w:t>Interior painting schedules</w:t>
      </w:r>
      <w:bookmarkEnd w:id="195"/>
    </w:p>
    <w:p w14:paraId="12C585B3" w14:textId="77777777" w:rsidR="00CD6259" w:rsidRDefault="00632DDF">
      <w:pPr>
        <w:pStyle w:val="Instructions"/>
      </w:pPr>
      <w:r>
        <w:t xml:space="preserve">The </w:t>
      </w:r>
      <w:r>
        <w:rPr>
          <w:b/>
        </w:rPr>
        <w:t>Interior painting schedules</w:t>
      </w:r>
      <w:r>
        <w:t xml:space="preserve"> are the specific Dulux recommended coating systems that conform to those listed generically in AS/NZS 2311 (2017) Table 5.1. The most common Dulux recommended co</w:t>
      </w:r>
      <w:r>
        <w:t>ating system for each of the nominated substrate types is present. Low VOC products have been identified where applicable.</w:t>
      </w:r>
    </w:p>
    <w:p w14:paraId="3EA6D82E" w14:textId="77777777" w:rsidR="00CD6259" w:rsidRDefault="00632DDF">
      <w:pPr>
        <w:pStyle w:val="Instructions"/>
      </w:pPr>
      <w:r>
        <w:t>Delete the unwanted coating systems leaving the ones to be used on the project.</w:t>
      </w:r>
    </w:p>
    <w:p w14:paraId="21C02060" w14:textId="77777777" w:rsidR="00CD6259" w:rsidRDefault="00632DDF">
      <w:pPr>
        <w:pStyle w:val="Instructions"/>
      </w:pPr>
      <w:r>
        <w:t>If the required coating system is more specialised, c</w:t>
      </w:r>
      <w:r>
        <w:t>ontact the local Dulux Spec Consultant for assistance and advice.</w:t>
      </w:r>
    </w:p>
    <w:p w14:paraId="62A6B72C" w14:textId="77777777" w:rsidR="00CD6259" w:rsidRDefault="00632DDF">
      <w:pPr>
        <w:pStyle w:val="Instructions"/>
      </w:pPr>
      <w:r>
        <w:rPr>
          <w:b/>
        </w:rPr>
        <w:t>Appropriate gloss level</w:t>
      </w:r>
    </w:p>
    <w:p w14:paraId="30CE0AF2" w14:textId="77777777" w:rsidR="00CD6259" w:rsidRDefault="00632DDF">
      <w:pPr>
        <w:pStyle w:val="Instructions"/>
      </w:pPr>
      <w:r>
        <w:t>Flat paints are best for ceilings to hide surface imperfections. Flat can be used on wall but scuffs easily and is hard to touch up.</w:t>
      </w:r>
    </w:p>
    <w:p w14:paraId="6B86B855" w14:textId="77777777" w:rsidR="00CD6259" w:rsidRDefault="00632DDF">
      <w:pPr>
        <w:pStyle w:val="Instructions"/>
      </w:pPr>
      <w:r>
        <w:t>Matt paints are ideal for walls i</w:t>
      </w:r>
      <w:r>
        <w:t>n long corridors when glancing light highlights surface imperfections.</w:t>
      </w:r>
    </w:p>
    <w:p w14:paraId="2A5A8D97" w14:textId="77777777" w:rsidR="00CD6259" w:rsidRDefault="00632DDF">
      <w:pPr>
        <w:pStyle w:val="Instructions"/>
      </w:pPr>
      <w:r>
        <w:t>Low Sheen or Low Gloss paints are usually the best choice for walls. Can also be used on high ceilings and bulkheads.</w:t>
      </w:r>
    </w:p>
    <w:p w14:paraId="6EF6A54E" w14:textId="77777777" w:rsidR="00CD6259" w:rsidRDefault="00632DDF">
      <w:pPr>
        <w:pStyle w:val="Instructions"/>
      </w:pPr>
      <w:r>
        <w:t xml:space="preserve">Semi Gloss or Satin paints are used on walls and other surfaces in </w:t>
      </w:r>
      <w:r>
        <w:t>high traffic areas when high washability is needed.</w:t>
      </w:r>
    </w:p>
    <w:p w14:paraId="07309E2C" w14:textId="77777777" w:rsidR="00CD6259" w:rsidRDefault="00632DDF">
      <w:pPr>
        <w:pStyle w:val="Instructions"/>
      </w:pPr>
      <w:r>
        <w:t>Gloss paints are rarely used on walls except in commercial kitchens when frequent disinfecting/cleaning is employed.</w:t>
      </w:r>
    </w:p>
    <w:p w14:paraId="6F30A2C6" w14:textId="77777777" w:rsidR="00CD6259" w:rsidRDefault="00632DDF">
      <w:pPr>
        <w:pStyle w:val="Instructions"/>
      </w:pPr>
      <w:r>
        <w:rPr>
          <w:b/>
        </w:rPr>
        <w:t>Manufacturer’s Spec Sheet Ref</w:t>
      </w:r>
      <w:r>
        <w:t xml:space="preserve">: The full Dulux Duspec Spec Sheet that can be downloaded </w:t>
      </w:r>
      <w:r>
        <w:t>from the hyperlink or directly from the Dulux DuSpec web site.</w:t>
      </w:r>
    </w:p>
    <w:p w14:paraId="37E166E3" w14:textId="77777777" w:rsidR="00CD6259" w:rsidRDefault="00632DDF">
      <w:pPr>
        <w:pStyle w:val="Heading4"/>
      </w:pPr>
      <w:bookmarkStart w:id="197" w:name="h-10655-10655.2"/>
      <w:bookmarkStart w:id="198" w:name="f-10655-10655.2"/>
      <w:bookmarkEnd w:id="196"/>
      <w:r>
        <w:t>Flat and matt latex - Interior</w:t>
      </w:r>
      <w:bookmarkEnd w:id="197"/>
    </w:p>
    <w:p w14:paraId="5D34EE1A" w14:textId="77777777" w:rsidR="00CD6259" w:rsidRDefault="00632DDF">
      <w:pPr>
        <w:pStyle w:val="Instructions"/>
      </w:pPr>
      <w:r>
        <w:t xml:space="preserve">Standard </w:t>
      </w:r>
      <w:proofErr w:type="gramStart"/>
      <w:r>
        <w:t>water based</w:t>
      </w:r>
      <w:proofErr w:type="gramEnd"/>
      <w:r>
        <w:t xml:space="preserve"> topcoat system primarily for ceilings. Be careful with flat paints on walls as they mark, scuff or burnish very easily and often cannot be touched-up.</w:t>
      </w:r>
    </w:p>
    <w:tbl>
      <w:tblPr>
        <w:tblStyle w:val="NATSPECTable"/>
        <w:tblW w:w="5000" w:type="pct"/>
        <w:tblLook w:val="0620" w:firstRow="1" w:lastRow="0" w:firstColumn="0" w:lastColumn="0" w:noHBand="1" w:noVBand="1"/>
      </w:tblPr>
      <w:tblGrid>
        <w:gridCol w:w="1947"/>
        <w:gridCol w:w="1960"/>
        <w:gridCol w:w="1674"/>
        <w:gridCol w:w="1674"/>
        <w:gridCol w:w="1896"/>
      </w:tblGrid>
      <w:tr w:rsidR="00CD6259" w14:paraId="3C757F92" w14:textId="77777777">
        <w:trPr>
          <w:tblHeader/>
        </w:trPr>
        <w:tc>
          <w:tcPr>
            <w:tcW w:w="0" w:type="auto"/>
          </w:tcPr>
          <w:p w14:paraId="529F3AE7" w14:textId="77777777" w:rsidR="00CD6259" w:rsidRDefault="00632DDF">
            <w:pPr>
              <w:pStyle w:val="Tabletitle"/>
            </w:pPr>
            <w:r>
              <w:t>Substrate</w:t>
            </w:r>
          </w:p>
        </w:tc>
        <w:tc>
          <w:tcPr>
            <w:tcW w:w="0" w:type="auto"/>
          </w:tcPr>
          <w:p w14:paraId="41A3997E" w14:textId="77777777" w:rsidR="00CD6259" w:rsidRDefault="00632DDF">
            <w:pPr>
              <w:pStyle w:val="Tabletitle"/>
            </w:pPr>
            <w:r>
              <w:t>1st coat</w:t>
            </w:r>
          </w:p>
        </w:tc>
        <w:tc>
          <w:tcPr>
            <w:tcW w:w="0" w:type="auto"/>
          </w:tcPr>
          <w:p w14:paraId="3C444DFE" w14:textId="77777777" w:rsidR="00CD6259" w:rsidRDefault="00632DDF">
            <w:pPr>
              <w:pStyle w:val="Tabletitle"/>
            </w:pPr>
            <w:r>
              <w:t>2nd coat</w:t>
            </w:r>
          </w:p>
        </w:tc>
        <w:tc>
          <w:tcPr>
            <w:tcW w:w="0" w:type="auto"/>
          </w:tcPr>
          <w:p w14:paraId="2370CD3C" w14:textId="77777777" w:rsidR="00CD6259" w:rsidRDefault="00632DDF">
            <w:pPr>
              <w:pStyle w:val="Tabletitle"/>
            </w:pPr>
            <w:r>
              <w:t>3rd coat</w:t>
            </w:r>
          </w:p>
        </w:tc>
        <w:tc>
          <w:tcPr>
            <w:tcW w:w="0" w:type="auto"/>
          </w:tcPr>
          <w:p w14:paraId="397E46F9" w14:textId="77777777" w:rsidR="00CD6259" w:rsidRDefault="00632DDF">
            <w:pPr>
              <w:pStyle w:val="Tabletitle"/>
            </w:pPr>
            <w:r>
              <w:t>Manufacturer’s Spec Sheet Ref</w:t>
            </w:r>
          </w:p>
        </w:tc>
      </w:tr>
      <w:tr w:rsidR="00CD6259" w14:paraId="1DE46545" w14:textId="77777777">
        <w:tc>
          <w:tcPr>
            <w:tcW w:w="0" w:type="auto"/>
          </w:tcPr>
          <w:p w14:paraId="02ABD7F6" w14:textId="77777777" w:rsidR="00CD6259" w:rsidRDefault="00632DDF">
            <w:pPr>
              <w:pStyle w:val="Tabletext"/>
            </w:pPr>
            <w:r>
              <w:t>Plasterboard</w:t>
            </w:r>
          </w:p>
          <w:p w14:paraId="1588BCA1" w14:textId="77777777" w:rsidR="00CD6259" w:rsidRDefault="00632DDF">
            <w:pPr>
              <w:pStyle w:val="Tabletext"/>
            </w:pPr>
            <w:r>
              <w:t>(lo</w:t>
            </w:r>
            <w:r>
              <w:t>w VOC system)</w:t>
            </w:r>
          </w:p>
        </w:tc>
        <w:tc>
          <w:tcPr>
            <w:tcW w:w="0" w:type="auto"/>
          </w:tcPr>
          <w:p w14:paraId="39B9322D" w14:textId="77777777" w:rsidR="00CD6259" w:rsidRDefault="00632DDF">
            <w:pPr>
              <w:pStyle w:val="Tabletext"/>
            </w:pPr>
            <w:r>
              <w:t>Dulux Acrylic Sealer Undercoat</w:t>
            </w:r>
          </w:p>
        </w:tc>
        <w:tc>
          <w:tcPr>
            <w:tcW w:w="0" w:type="auto"/>
          </w:tcPr>
          <w:p w14:paraId="10C6AFFB" w14:textId="77777777" w:rsidR="00CD6259" w:rsidRDefault="00632DDF">
            <w:pPr>
              <w:pStyle w:val="Tabletext"/>
            </w:pPr>
            <w:r>
              <w:t>Dulux Wash&amp;Wear Matt</w:t>
            </w:r>
          </w:p>
        </w:tc>
        <w:tc>
          <w:tcPr>
            <w:tcW w:w="0" w:type="auto"/>
          </w:tcPr>
          <w:p w14:paraId="3159FC89" w14:textId="77777777" w:rsidR="00CD6259" w:rsidRDefault="00632DDF">
            <w:pPr>
              <w:pStyle w:val="Tabletext"/>
            </w:pPr>
            <w:r>
              <w:t>Dulux Wash&amp;Wear Matt</w:t>
            </w:r>
          </w:p>
        </w:tc>
        <w:tc>
          <w:tcPr>
            <w:tcW w:w="0" w:type="auto"/>
          </w:tcPr>
          <w:p w14:paraId="6439F121" w14:textId="77777777" w:rsidR="00CD6259" w:rsidRDefault="00632DDF">
            <w:pPr>
              <w:pStyle w:val="Tabletext"/>
            </w:pPr>
            <w:hyperlink r:id="rId126" w:history="1">
              <w:r>
                <w:t>DU00290</w:t>
              </w:r>
            </w:hyperlink>
          </w:p>
        </w:tc>
      </w:tr>
      <w:tr w:rsidR="00CD6259" w14:paraId="4F3F0408" w14:textId="77777777">
        <w:tc>
          <w:tcPr>
            <w:tcW w:w="0" w:type="auto"/>
          </w:tcPr>
          <w:p w14:paraId="5E0DB938" w14:textId="77777777" w:rsidR="00CD6259" w:rsidRDefault="00632DDF">
            <w:pPr>
              <w:pStyle w:val="Tabletext"/>
            </w:pPr>
            <w:r>
              <w:t>Plasterboard</w:t>
            </w:r>
          </w:p>
          <w:p w14:paraId="4F87792D" w14:textId="77777777" w:rsidR="00CD6259" w:rsidRDefault="00632DDF">
            <w:pPr>
              <w:pStyle w:val="Tabletext"/>
            </w:pPr>
            <w:r>
              <w:t>(Ultra low VOC system)</w:t>
            </w:r>
          </w:p>
        </w:tc>
        <w:tc>
          <w:tcPr>
            <w:tcW w:w="0" w:type="auto"/>
          </w:tcPr>
          <w:p w14:paraId="1B409967" w14:textId="77777777" w:rsidR="00CD6259" w:rsidRDefault="00632DDF">
            <w:pPr>
              <w:pStyle w:val="Tabletext"/>
            </w:pPr>
            <w:r>
              <w:t>Dulux EnvirO</w:t>
            </w:r>
            <w:r>
              <w:rPr>
                <w:vertAlign w:val="subscript"/>
              </w:rPr>
              <w:t>2</w:t>
            </w:r>
            <w:r>
              <w:t xml:space="preserve"> Interior Acrylic Sealer Undercoat</w:t>
            </w:r>
          </w:p>
        </w:tc>
        <w:tc>
          <w:tcPr>
            <w:tcW w:w="0" w:type="auto"/>
          </w:tcPr>
          <w:p w14:paraId="1849C708" w14:textId="77777777" w:rsidR="00CD6259" w:rsidRDefault="00632DDF">
            <w:pPr>
              <w:pStyle w:val="Tabletext"/>
            </w:pPr>
            <w:r>
              <w:t>Dulux EnvirO</w:t>
            </w:r>
            <w:r>
              <w:rPr>
                <w:vertAlign w:val="subscript"/>
              </w:rPr>
              <w:t>2</w:t>
            </w:r>
            <w:r>
              <w:t xml:space="preserve"> Interior Matt</w:t>
            </w:r>
          </w:p>
        </w:tc>
        <w:tc>
          <w:tcPr>
            <w:tcW w:w="0" w:type="auto"/>
          </w:tcPr>
          <w:p w14:paraId="616543BD" w14:textId="77777777" w:rsidR="00CD6259" w:rsidRDefault="00632DDF">
            <w:pPr>
              <w:pStyle w:val="Tabletext"/>
            </w:pPr>
            <w:r>
              <w:t>Dulux EnvirO</w:t>
            </w:r>
            <w:r>
              <w:rPr>
                <w:vertAlign w:val="subscript"/>
              </w:rPr>
              <w:t>2</w:t>
            </w:r>
            <w:r>
              <w:t xml:space="preserve"> Interior Matt</w:t>
            </w:r>
          </w:p>
        </w:tc>
        <w:tc>
          <w:tcPr>
            <w:tcW w:w="0" w:type="auto"/>
          </w:tcPr>
          <w:p w14:paraId="04E48E98" w14:textId="77777777" w:rsidR="00CD6259" w:rsidRDefault="00632DDF">
            <w:pPr>
              <w:pStyle w:val="Tabletext"/>
            </w:pPr>
            <w:hyperlink r:id="rId127" w:history="1">
              <w:r>
                <w:t>DU00160</w:t>
              </w:r>
            </w:hyperlink>
          </w:p>
        </w:tc>
      </w:tr>
      <w:tr w:rsidR="00CD6259" w14:paraId="1DED31E0" w14:textId="77777777">
        <w:tc>
          <w:tcPr>
            <w:tcW w:w="0" w:type="auto"/>
          </w:tcPr>
          <w:p w14:paraId="3F8A8431" w14:textId="77777777" w:rsidR="00CD6259" w:rsidRDefault="00632DDF">
            <w:pPr>
              <w:pStyle w:val="Tabletext"/>
            </w:pPr>
            <w:r>
              <w:t>Plasterboard (ceilings)</w:t>
            </w:r>
          </w:p>
          <w:p w14:paraId="3FFE2B1C" w14:textId="77777777" w:rsidR="00CD6259" w:rsidRDefault="00632DDF">
            <w:pPr>
              <w:pStyle w:val="Tabletext"/>
            </w:pPr>
            <w:r>
              <w:t>(low VOC system)</w:t>
            </w:r>
          </w:p>
        </w:tc>
        <w:tc>
          <w:tcPr>
            <w:tcW w:w="0" w:type="auto"/>
          </w:tcPr>
          <w:p w14:paraId="14C8ACD0" w14:textId="77777777" w:rsidR="00CD6259" w:rsidRDefault="00632DDF">
            <w:pPr>
              <w:pStyle w:val="Tabletext"/>
            </w:pPr>
            <w:r>
              <w:t>Dulux Acrylic Sealer Undercoat</w:t>
            </w:r>
          </w:p>
        </w:tc>
        <w:tc>
          <w:tcPr>
            <w:tcW w:w="0" w:type="auto"/>
          </w:tcPr>
          <w:p w14:paraId="719A60A8" w14:textId="77777777" w:rsidR="00CD6259" w:rsidRDefault="00632DDF">
            <w:pPr>
              <w:pStyle w:val="Tabletext"/>
            </w:pPr>
            <w:r>
              <w:t>Dulux White Ceiling Paint</w:t>
            </w:r>
          </w:p>
        </w:tc>
        <w:tc>
          <w:tcPr>
            <w:tcW w:w="0" w:type="auto"/>
          </w:tcPr>
          <w:p w14:paraId="4A7AF69B" w14:textId="77777777" w:rsidR="00CD6259" w:rsidRDefault="00632DDF">
            <w:pPr>
              <w:pStyle w:val="Tabletext"/>
            </w:pPr>
            <w:r>
              <w:t>Dulux White Ceiling Paint</w:t>
            </w:r>
          </w:p>
        </w:tc>
        <w:tc>
          <w:tcPr>
            <w:tcW w:w="0" w:type="auto"/>
          </w:tcPr>
          <w:p w14:paraId="6A536F99" w14:textId="77777777" w:rsidR="00CD6259" w:rsidRDefault="00632DDF">
            <w:pPr>
              <w:pStyle w:val="Tabletext"/>
            </w:pPr>
            <w:hyperlink r:id="rId128" w:history="1">
              <w:r>
                <w:t>DU02398</w:t>
              </w:r>
            </w:hyperlink>
          </w:p>
        </w:tc>
      </w:tr>
      <w:tr w:rsidR="00CD6259" w14:paraId="41B51932" w14:textId="77777777">
        <w:tc>
          <w:tcPr>
            <w:tcW w:w="0" w:type="auto"/>
          </w:tcPr>
          <w:p w14:paraId="2F9F2A6E" w14:textId="77777777" w:rsidR="00CD6259" w:rsidRDefault="00632DDF">
            <w:pPr>
              <w:pStyle w:val="Tabletext"/>
            </w:pPr>
            <w:r>
              <w:t>Plasterboard (ceilings)</w:t>
            </w:r>
          </w:p>
          <w:p w14:paraId="082B7F74" w14:textId="77777777" w:rsidR="00CD6259" w:rsidRDefault="00632DDF">
            <w:pPr>
              <w:pStyle w:val="Tabletext"/>
            </w:pPr>
            <w:r>
              <w:t>(Ultra low VOC system)</w:t>
            </w:r>
          </w:p>
        </w:tc>
        <w:tc>
          <w:tcPr>
            <w:tcW w:w="0" w:type="auto"/>
          </w:tcPr>
          <w:p w14:paraId="07C52F2E" w14:textId="77777777" w:rsidR="00CD6259" w:rsidRDefault="00632DDF">
            <w:pPr>
              <w:pStyle w:val="Tabletext"/>
            </w:pPr>
            <w:r>
              <w:t>Dulux EnvirO</w:t>
            </w:r>
            <w:r>
              <w:rPr>
                <w:vertAlign w:val="subscript"/>
              </w:rPr>
              <w:t>2</w:t>
            </w:r>
            <w:r>
              <w:t xml:space="preserve"> Interior Acrylic Sealer Undercoat</w:t>
            </w:r>
          </w:p>
        </w:tc>
        <w:tc>
          <w:tcPr>
            <w:tcW w:w="0" w:type="auto"/>
          </w:tcPr>
          <w:p w14:paraId="32AFA75E" w14:textId="77777777" w:rsidR="00CD6259" w:rsidRDefault="00632DDF">
            <w:pPr>
              <w:pStyle w:val="Tabletext"/>
            </w:pPr>
            <w:r>
              <w:t>Dulux EnvirO</w:t>
            </w:r>
            <w:r>
              <w:rPr>
                <w:vertAlign w:val="subscript"/>
              </w:rPr>
              <w:t>2</w:t>
            </w:r>
            <w:r>
              <w:t xml:space="preserve"> Interior Ceiling Flat</w:t>
            </w:r>
          </w:p>
        </w:tc>
        <w:tc>
          <w:tcPr>
            <w:tcW w:w="0" w:type="auto"/>
          </w:tcPr>
          <w:p w14:paraId="17B488B5" w14:textId="77777777" w:rsidR="00CD6259" w:rsidRDefault="00632DDF">
            <w:pPr>
              <w:pStyle w:val="Tabletext"/>
            </w:pPr>
            <w:r>
              <w:t>Dulux EnvirO</w:t>
            </w:r>
            <w:r>
              <w:rPr>
                <w:vertAlign w:val="subscript"/>
              </w:rPr>
              <w:t>2</w:t>
            </w:r>
            <w:r>
              <w:t xml:space="preserve"> Interior Ceiling Flat</w:t>
            </w:r>
          </w:p>
        </w:tc>
        <w:tc>
          <w:tcPr>
            <w:tcW w:w="0" w:type="auto"/>
          </w:tcPr>
          <w:p w14:paraId="03ED4D24" w14:textId="77777777" w:rsidR="00CD6259" w:rsidRDefault="00632DDF">
            <w:pPr>
              <w:pStyle w:val="Tabletext"/>
            </w:pPr>
            <w:hyperlink r:id="rId129" w:history="1">
              <w:r>
                <w:t>DU04471</w:t>
              </w:r>
            </w:hyperlink>
          </w:p>
        </w:tc>
      </w:tr>
      <w:tr w:rsidR="00CD6259" w14:paraId="05CFAEDF" w14:textId="77777777">
        <w:tc>
          <w:tcPr>
            <w:tcW w:w="0" w:type="auto"/>
          </w:tcPr>
          <w:p w14:paraId="5B947911" w14:textId="77777777" w:rsidR="00CD6259" w:rsidRDefault="00632DDF">
            <w:pPr>
              <w:pStyle w:val="Tabletext"/>
            </w:pPr>
            <w:r>
              <w:t>Fibrous/set plaster</w:t>
            </w:r>
          </w:p>
        </w:tc>
        <w:tc>
          <w:tcPr>
            <w:tcW w:w="0" w:type="auto"/>
          </w:tcPr>
          <w:p w14:paraId="69F55C36" w14:textId="77777777" w:rsidR="00CD6259" w:rsidRDefault="00632DDF">
            <w:pPr>
              <w:pStyle w:val="Tabletext"/>
            </w:pPr>
            <w:r>
              <w:t>Dulux Sealer Binder (solvent based)</w:t>
            </w:r>
          </w:p>
        </w:tc>
        <w:tc>
          <w:tcPr>
            <w:tcW w:w="0" w:type="auto"/>
          </w:tcPr>
          <w:p w14:paraId="04DF780F" w14:textId="77777777" w:rsidR="00CD6259" w:rsidRDefault="00632DDF">
            <w:pPr>
              <w:pStyle w:val="Tabletext"/>
            </w:pPr>
            <w:r>
              <w:t>Dulux Wash&amp;Wear Mat</w:t>
            </w:r>
            <w:r>
              <w:t>t</w:t>
            </w:r>
          </w:p>
        </w:tc>
        <w:tc>
          <w:tcPr>
            <w:tcW w:w="0" w:type="auto"/>
          </w:tcPr>
          <w:p w14:paraId="0C0D9545" w14:textId="77777777" w:rsidR="00CD6259" w:rsidRDefault="00632DDF">
            <w:pPr>
              <w:pStyle w:val="Tabletext"/>
            </w:pPr>
            <w:r>
              <w:t>Dulux Wash&amp;Wear Matt</w:t>
            </w:r>
          </w:p>
        </w:tc>
        <w:tc>
          <w:tcPr>
            <w:tcW w:w="0" w:type="auto"/>
          </w:tcPr>
          <w:p w14:paraId="002425ED" w14:textId="77777777" w:rsidR="00CD6259" w:rsidRDefault="00632DDF">
            <w:pPr>
              <w:pStyle w:val="Tabletext"/>
            </w:pPr>
            <w:hyperlink r:id="rId130" w:history="1">
              <w:r>
                <w:t>DU00338</w:t>
              </w:r>
            </w:hyperlink>
          </w:p>
        </w:tc>
      </w:tr>
      <w:tr w:rsidR="00CD6259" w14:paraId="106E9512" w14:textId="77777777">
        <w:tc>
          <w:tcPr>
            <w:tcW w:w="0" w:type="auto"/>
          </w:tcPr>
          <w:p w14:paraId="0B745637" w14:textId="77777777" w:rsidR="00CD6259" w:rsidRDefault="00632DDF">
            <w:pPr>
              <w:pStyle w:val="Tabletext"/>
            </w:pPr>
            <w:r>
              <w:t>Fibrous/set plaster (with glancing light is</w:t>
            </w:r>
            <w:r>
              <w:t>sues)</w:t>
            </w:r>
          </w:p>
        </w:tc>
        <w:tc>
          <w:tcPr>
            <w:tcW w:w="0" w:type="auto"/>
          </w:tcPr>
          <w:p w14:paraId="091C3C7C" w14:textId="77777777" w:rsidR="00CD6259" w:rsidRDefault="00632DDF">
            <w:pPr>
              <w:pStyle w:val="Tabletext"/>
            </w:pPr>
            <w:r>
              <w:t>Dulux Sealer Binder (solvent based)</w:t>
            </w:r>
          </w:p>
        </w:tc>
        <w:tc>
          <w:tcPr>
            <w:tcW w:w="0" w:type="auto"/>
          </w:tcPr>
          <w:p w14:paraId="1B490CB2" w14:textId="77777777" w:rsidR="00CD6259" w:rsidRDefault="00632DDF">
            <w:pPr>
              <w:pStyle w:val="Tabletext"/>
            </w:pPr>
            <w:r>
              <w:t>Dulux Wash&amp;Wear Matt</w:t>
            </w:r>
          </w:p>
        </w:tc>
        <w:tc>
          <w:tcPr>
            <w:tcW w:w="0" w:type="auto"/>
          </w:tcPr>
          <w:p w14:paraId="5C78C7DD" w14:textId="77777777" w:rsidR="00CD6259" w:rsidRDefault="00632DDF">
            <w:pPr>
              <w:pStyle w:val="Tabletext"/>
            </w:pPr>
            <w:r>
              <w:t>Dulux Wash&amp;Wear Matt</w:t>
            </w:r>
          </w:p>
        </w:tc>
        <w:tc>
          <w:tcPr>
            <w:tcW w:w="0" w:type="auto"/>
          </w:tcPr>
          <w:p w14:paraId="20985E83" w14:textId="77777777" w:rsidR="00CD6259" w:rsidRDefault="00632DDF">
            <w:pPr>
              <w:pStyle w:val="Tabletext"/>
            </w:pPr>
            <w:hyperlink r:id="rId131" w:history="1">
              <w:r>
                <w:t>DU00338</w:t>
              </w:r>
            </w:hyperlink>
          </w:p>
        </w:tc>
      </w:tr>
      <w:tr w:rsidR="00CD6259" w14:paraId="4E0BF910" w14:textId="77777777">
        <w:tc>
          <w:tcPr>
            <w:tcW w:w="0" w:type="auto"/>
          </w:tcPr>
          <w:p w14:paraId="7D597FF8" w14:textId="77777777" w:rsidR="00CD6259" w:rsidRDefault="00632DDF">
            <w:pPr>
              <w:pStyle w:val="Tabletext"/>
            </w:pPr>
            <w:r>
              <w:t>Fibre cement products</w:t>
            </w:r>
          </w:p>
          <w:p w14:paraId="6D8F4247" w14:textId="77777777" w:rsidR="00CD6259" w:rsidRDefault="00632DDF">
            <w:pPr>
              <w:pStyle w:val="Tabletext"/>
            </w:pPr>
            <w:r>
              <w:t>(low VOC system)</w:t>
            </w:r>
          </w:p>
        </w:tc>
        <w:tc>
          <w:tcPr>
            <w:tcW w:w="0" w:type="auto"/>
          </w:tcPr>
          <w:p w14:paraId="2BEEA14B" w14:textId="77777777" w:rsidR="00CD6259" w:rsidRDefault="00632DDF">
            <w:pPr>
              <w:pStyle w:val="Tabletext"/>
            </w:pPr>
            <w:r>
              <w:t>Dulux Acrylic Sealer Underco</w:t>
            </w:r>
            <w:r>
              <w:t>at</w:t>
            </w:r>
          </w:p>
        </w:tc>
        <w:tc>
          <w:tcPr>
            <w:tcW w:w="0" w:type="auto"/>
          </w:tcPr>
          <w:p w14:paraId="7CAE8BB1" w14:textId="77777777" w:rsidR="00CD6259" w:rsidRDefault="00632DDF">
            <w:pPr>
              <w:pStyle w:val="Tabletext"/>
            </w:pPr>
            <w:r>
              <w:t>Dulux Wash&amp;Wear Matt</w:t>
            </w:r>
          </w:p>
        </w:tc>
        <w:tc>
          <w:tcPr>
            <w:tcW w:w="0" w:type="auto"/>
          </w:tcPr>
          <w:p w14:paraId="4F31F026" w14:textId="77777777" w:rsidR="00CD6259" w:rsidRDefault="00632DDF">
            <w:pPr>
              <w:pStyle w:val="Tabletext"/>
            </w:pPr>
            <w:r>
              <w:t>Dulux Wash&amp;Wear Matt</w:t>
            </w:r>
          </w:p>
        </w:tc>
        <w:tc>
          <w:tcPr>
            <w:tcW w:w="0" w:type="auto"/>
          </w:tcPr>
          <w:p w14:paraId="49D6BC8B" w14:textId="77777777" w:rsidR="00CD6259" w:rsidRDefault="00632DDF">
            <w:pPr>
              <w:pStyle w:val="Tabletext"/>
            </w:pPr>
            <w:hyperlink r:id="rId132" w:history="1">
              <w:r>
                <w:t>DU00290</w:t>
              </w:r>
            </w:hyperlink>
          </w:p>
        </w:tc>
      </w:tr>
      <w:tr w:rsidR="00CD6259" w14:paraId="70B19804" w14:textId="77777777">
        <w:tc>
          <w:tcPr>
            <w:tcW w:w="0" w:type="auto"/>
          </w:tcPr>
          <w:p w14:paraId="3C5EA91D" w14:textId="77777777" w:rsidR="00CD6259" w:rsidRDefault="00632DDF">
            <w:pPr>
              <w:pStyle w:val="Tabletext"/>
            </w:pPr>
            <w:r>
              <w:t>Timber and veneers</w:t>
            </w:r>
          </w:p>
        </w:tc>
        <w:tc>
          <w:tcPr>
            <w:tcW w:w="0" w:type="auto"/>
          </w:tcPr>
          <w:p w14:paraId="168A9042" w14:textId="77777777" w:rsidR="00CD6259" w:rsidRDefault="00632DDF">
            <w:pPr>
              <w:pStyle w:val="Tabletext"/>
            </w:pPr>
            <w:r>
              <w:t xml:space="preserve">Dulux Professional </w:t>
            </w:r>
            <w:r>
              <w:lastRenderedPageBreak/>
              <w:t>Total Prep</w:t>
            </w:r>
          </w:p>
        </w:tc>
        <w:tc>
          <w:tcPr>
            <w:tcW w:w="0" w:type="auto"/>
          </w:tcPr>
          <w:p w14:paraId="5CCCFBD5" w14:textId="77777777" w:rsidR="00CD6259" w:rsidRDefault="00632DDF">
            <w:pPr>
              <w:pStyle w:val="Tabletext"/>
            </w:pPr>
            <w:r>
              <w:lastRenderedPageBreak/>
              <w:t xml:space="preserve">Dulux Aquanamel </w:t>
            </w:r>
            <w:r>
              <w:lastRenderedPageBreak/>
              <w:t>Low-Gloss</w:t>
            </w:r>
          </w:p>
        </w:tc>
        <w:tc>
          <w:tcPr>
            <w:tcW w:w="0" w:type="auto"/>
          </w:tcPr>
          <w:p w14:paraId="3EE5FBA3" w14:textId="77777777" w:rsidR="00CD6259" w:rsidRDefault="00632DDF">
            <w:pPr>
              <w:pStyle w:val="Tabletext"/>
            </w:pPr>
            <w:r>
              <w:lastRenderedPageBreak/>
              <w:t xml:space="preserve">Dulux Aquanamel </w:t>
            </w:r>
            <w:r>
              <w:lastRenderedPageBreak/>
              <w:t>Low-Gloss</w:t>
            </w:r>
          </w:p>
        </w:tc>
        <w:tc>
          <w:tcPr>
            <w:tcW w:w="0" w:type="auto"/>
          </w:tcPr>
          <w:p w14:paraId="17F36D37" w14:textId="77777777" w:rsidR="00CD6259" w:rsidRDefault="00632DDF">
            <w:pPr>
              <w:pStyle w:val="Tabletext"/>
            </w:pPr>
            <w:hyperlink r:id="rId133" w:history="1">
              <w:r>
                <w:t>DU01538</w:t>
              </w:r>
            </w:hyperlink>
          </w:p>
        </w:tc>
      </w:tr>
      <w:tr w:rsidR="00CD6259" w14:paraId="3ACECA66" w14:textId="77777777">
        <w:tc>
          <w:tcPr>
            <w:tcW w:w="0" w:type="auto"/>
          </w:tcPr>
          <w:p w14:paraId="6821C4C4" w14:textId="77777777" w:rsidR="00CD6259" w:rsidRDefault="00632DDF">
            <w:pPr>
              <w:pStyle w:val="Tabletext"/>
            </w:pPr>
            <w:r>
              <w:t>Cement render</w:t>
            </w:r>
          </w:p>
          <w:p w14:paraId="72868205" w14:textId="77777777" w:rsidR="00CD6259" w:rsidRDefault="00632DDF">
            <w:pPr>
              <w:pStyle w:val="Tabletext"/>
            </w:pPr>
            <w:r>
              <w:t>(low VOC system)</w:t>
            </w:r>
          </w:p>
        </w:tc>
        <w:tc>
          <w:tcPr>
            <w:tcW w:w="0" w:type="auto"/>
          </w:tcPr>
          <w:p w14:paraId="2D36EC75" w14:textId="77777777" w:rsidR="00CD6259" w:rsidRDefault="00632DDF">
            <w:pPr>
              <w:pStyle w:val="Tabletext"/>
            </w:pPr>
            <w:r>
              <w:t>Dulux Prepcoat Acrylic Sealer Undercoat</w:t>
            </w:r>
          </w:p>
        </w:tc>
        <w:tc>
          <w:tcPr>
            <w:tcW w:w="0" w:type="auto"/>
          </w:tcPr>
          <w:p w14:paraId="2F1A1B0C" w14:textId="77777777" w:rsidR="00CD6259" w:rsidRDefault="00632DDF">
            <w:pPr>
              <w:pStyle w:val="Tabletext"/>
            </w:pPr>
            <w:r>
              <w:t>Dulux Wash&amp;Wear Matt</w:t>
            </w:r>
          </w:p>
        </w:tc>
        <w:tc>
          <w:tcPr>
            <w:tcW w:w="0" w:type="auto"/>
          </w:tcPr>
          <w:p w14:paraId="178C6D55" w14:textId="77777777" w:rsidR="00CD6259" w:rsidRDefault="00632DDF">
            <w:pPr>
              <w:pStyle w:val="Tabletext"/>
            </w:pPr>
            <w:r>
              <w:t>Dulux Wash&amp;Wear Matt</w:t>
            </w:r>
          </w:p>
        </w:tc>
        <w:tc>
          <w:tcPr>
            <w:tcW w:w="0" w:type="auto"/>
          </w:tcPr>
          <w:p w14:paraId="014B24C8" w14:textId="77777777" w:rsidR="00CD6259" w:rsidRDefault="00632DDF">
            <w:pPr>
              <w:pStyle w:val="Tabletext"/>
            </w:pPr>
            <w:hyperlink r:id="rId134" w:history="1">
              <w:r>
                <w:t>DU00361</w:t>
              </w:r>
            </w:hyperlink>
          </w:p>
        </w:tc>
      </w:tr>
      <w:tr w:rsidR="00CD6259" w14:paraId="2404F82F" w14:textId="77777777">
        <w:tc>
          <w:tcPr>
            <w:tcW w:w="0" w:type="auto"/>
          </w:tcPr>
          <w:p w14:paraId="2A37784F" w14:textId="77777777" w:rsidR="00CD6259" w:rsidRDefault="00632DDF">
            <w:pPr>
              <w:pStyle w:val="Tabletext"/>
            </w:pPr>
            <w:r>
              <w:t>Acoustic ceiling tiles, vents &amp; grids</w:t>
            </w:r>
            <w:r>
              <w:br/>
              <w:t>Vermiculite</w:t>
            </w:r>
          </w:p>
        </w:tc>
        <w:tc>
          <w:tcPr>
            <w:tcW w:w="0" w:type="auto"/>
          </w:tcPr>
          <w:p w14:paraId="2D0F380E" w14:textId="77777777" w:rsidR="00CD6259" w:rsidRDefault="00632DDF">
            <w:pPr>
              <w:pStyle w:val="Tabletext"/>
            </w:pPr>
            <w:r>
              <w:t>Dulux Professional Acousticoat Flat</w:t>
            </w:r>
          </w:p>
        </w:tc>
        <w:tc>
          <w:tcPr>
            <w:tcW w:w="0" w:type="auto"/>
          </w:tcPr>
          <w:p w14:paraId="3BE64442" w14:textId="77777777" w:rsidR="00CD6259" w:rsidRDefault="00632DDF">
            <w:pPr>
              <w:pStyle w:val="Tabletext"/>
            </w:pPr>
            <w:r>
              <w:t> </w:t>
            </w:r>
          </w:p>
        </w:tc>
        <w:tc>
          <w:tcPr>
            <w:tcW w:w="0" w:type="auto"/>
          </w:tcPr>
          <w:p w14:paraId="0BD56348" w14:textId="77777777" w:rsidR="00CD6259" w:rsidRDefault="00632DDF">
            <w:pPr>
              <w:pStyle w:val="Tabletext"/>
            </w:pPr>
            <w:r>
              <w:t> </w:t>
            </w:r>
          </w:p>
        </w:tc>
        <w:tc>
          <w:tcPr>
            <w:tcW w:w="0" w:type="auto"/>
          </w:tcPr>
          <w:p w14:paraId="144E89B1" w14:textId="77777777" w:rsidR="00CD6259" w:rsidRDefault="00632DDF">
            <w:pPr>
              <w:pStyle w:val="Tabletext"/>
            </w:pPr>
            <w:hyperlink r:id="rId135" w:history="1">
              <w:r>
                <w:t>PR00396</w:t>
              </w:r>
            </w:hyperlink>
          </w:p>
        </w:tc>
      </w:tr>
    </w:tbl>
    <w:p w14:paraId="6DB1F558" w14:textId="77777777" w:rsidR="00CD6259" w:rsidRDefault="00632DDF">
      <w:pPr>
        <w:pStyle w:val="Heading4"/>
      </w:pPr>
      <w:bookmarkStart w:id="199" w:name="h-10655-10655.3"/>
      <w:bookmarkStart w:id="200" w:name="f-10655-10655.3"/>
      <w:bookmarkEnd w:id="198"/>
      <w:r>
        <w:t>Low-gloss</w:t>
      </w:r>
      <w:r>
        <w:t xml:space="preserve"> latex - Interior</w:t>
      </w:r>
      <w:bookmarkEnd w:id="199"/>
    </w:p>
    <w:p w14:paraId="5F1E1BBD" w14:textId="77777777" w:rsidR="00CD6259" w:rsidRDefault="00632DDF">
      <w:pPr>
        <w:pStyle w:val="Instructions"/>
      </w:pPr>
      <w:r>
        <w:t xml:space="preserve">Standard </w:t>
      </w:r>
      <w:proofErr w:type="gramStart"/>
      <w:r>
        <w:t>water based</w:t>
      </w:r>
      <w:proofErr w:type="gramEnd"/>
      <w:r>
        <w:t xml:space="preserve"> topcoat system is primarily for internal walls and includes Wash and Wear to achieve superior maintenance capabilities.</w:t>
      </w:r>
    </w:p>
    <w:tbl>
      <w:tblPr>
        <w:tblStyle w:val="NATSPECTable"/>
        <w:tblW w:w="5000" w:type="pct"/>
        <w:tblLook w:val="0620" w:firstRow="1" w:lastRow="0" w:firstColumn="0" w:lastColumn="0" w:noHBand="1" w:noVBand="1"/>
      </w:tblPr>
      <w:tblGrid>
        <w:gridCol w:w="1592"/>
        <w:gridCol w:w="2092"/>
        <w:gridCol w:w="1753"/>
        <w:gridCol w:w="1753"/>
        <w:gridCol w:w="1961"/>
      </w:tblGrid>
      <w:tr w:rsidR="00CD6259" w14:paraId="60CD2C46" w14:textId="77777777">
        <w:trPr>
          <w:tblHeader/>
        </w:trPr>
        <w:tc>
          <w:tcPr>
            <w:tcW w:w="0" w:type="auto"/>
          </w:tcPr>
          <w:p w14:paraId="211B1BB8" w14:textId="77777777" w:rsidR="00CD6259" w:rsidRDefault="00632DDF">
            <w:pPr>
              <w:pStyle w:val="Tabletitle"/>
            </w:pPr>
            <w:r>
              <w:t>Substrate</w:t>
            </w:r>
          </w:p>
        </w:tc>
        <w:tc>
          <w:tcPr>
            <w:tcW w:w="0" w:type="auto"/>
          </w:tcPr>
          <w:p w14:paraId="28033790" w14:textId="77777777" w:rsidR="00CD6259" w:rsidRDefault="00632DDF">
            <w:pPr>
              <w:pStyle w:val="Tabletitle"/>
            </w:pPr>
            <w:r>
              <w:t>1st coat</w:t>
            </w:r>
          </w:p>
        </w:tc>
        <w:tc>
          <w:tcPr>
            <w:tcW w:w="0" w:type="auto"/>
          </w:tcPr>
          <w:p w14:paraId="1E77615D" w14:textId="77777777" w:rsidR="00CD6259" w:rsidRDefault="00632DDF">
            <w:pPr>
              <w:pStyle w:val="Tabletitle"/>
            </w:pPr>
            <w:r>
              <w:t>2nd coat</w:t>
            </w:r>
          </w:p>
        </w:tc>
        <w:tc>
          <w:tcPr>
            <w:tcW w:w="0" w:type="auto"/>
          </w:tcPr>
          <w:p w14:paraId="64DEDC4A" w14:textId="77777777" w:rsidR="00CD6259" w:rsidRDefault="00632DDF">
            <w:pPr>
              <w:pStyle w:val="Tabletitle"/>
            </w:pPr>
            <w:r>
              <w:t>3rd coat</w:t>
            </w:r>
          </w:p>
        </w:tc>
        <w:tc>
          <w:tcPr>
            <w:tcW w:w="0" w:type="auto"/>
          </w:tcPr>
          <w:p w14:paraId="54B5E2DD" w14:textId="77777777" w:rsidR="00CD6259" w:rsidRDefault="00632DDF">
            <w:pPr>
              <w:pStyle w:val="Tabletitle"/>
            </w:pPr>
            <w:r>
              <w:t>Manufacturer’s Spec Sheet Ref</w:t>
            </w:r>
          </w:p>
        </w:tc>
      </w:tr>
      <w:tr w:rsidR="00CD6259" w14:paraId="17B94832" w14:textId="77777777">
        <w:tc>
          <w:tcPr>
            <w:tcW w:w="0" w:type="auto"/>
          </w:tcPr>
          <w:p w14:paraId="3A285A2A" w14:textId="77777777" w:rsidR="00CD6259" w:rsidRDefault="00632DDF">
            <w:pPr>
              <w:pStyle w:val="Tabletext"/>
            </w:pPr>
            <w:r>
              <w:t>Plasterboard</w:t>
            </w:r>
          </w:p>
          <w:p w14:paraId="3917C3D7" w14:textId="77777777" w:rsidR="00CD6259" w:rsidRDefault="00632DDF">
            <w:pPr>
              <w:pStyle w:val="Tabletext"/>
            </w:pPr>
            <w:r>
              <w:t>(low VOC system)</w:t>
            </w:r>
          </w:p>
        </w:tc>
        <w:tc>
          <w:tcPr>
            <w:tcW w:w="0" w:type="auto"/>
          </w:tcPr>
          <w:p w14:paraId="5FC0ECFD" w14:textId="77777777" w:rsidR="00CD6259" w:rsidRDefault="00632DDF">
            <w:pPr>
              <w:pStyle w:val="Tabletext"/>
            </w:pPr>
            <w:r>
              <w:t>Dulux Acrylic Sealer Undercoat</w:t>
            </w:r>
          </w:p>
        </w:tc>
        <w:tc>
          <w:tcPr>
            <w:tcW w:w="0" w:type="auto"/>
          </w:tcPr>
          <w:p w14:paraId="0750969B" w14:textId="77777777" w:rsidR="00CD6259" w:rsidRDefault="00632DDF">
            <w:pPr>
              <w:pStyle w:val="Tabletext"/>
            </w:pPr>
            <w:r>
              <w:t>Dulux Wash&amp;Wear Low Sheen</w:t>
            </w:r>
          </w:p>
        </w:tc>
        <w:tc>
          <w:tcPr>
            <w:tcW w:w="0" w:type="auto"/>
          </w:tcPr>
          <w:p w14:paraId="39AE72FA" w14:textId="77777777" w:rsidR="00CD6259" w:rsidRDefault="00632DDF">
            <w:pPr>
              <w:pStyle w:val="Tabletext"/>
            </w:pPr>
            <w:r>
              <w:t>Dulux Wash&amp;Wear Low Sheen</w:t>
            </w:r>
          </w:p>
        </w:tc>
        <w:tc>
          <w:tcPr>
            <w:tcW w:w="0" w:type="auto"/>
          </w:tcPr>
          <w:p w14:paraId="747DC346" w14:textId="77777777" w:rsidR="00CD6259" w:rsidRDefault="00632DDF">
            <w:pPr>
              <w:pStyle w:val="Tabletext"/>
            </w:pPr>
            <w:hyperlink r:id="rId136" w:history="1">
              <w:r>
                <w:t>DU02391</w:t>
              </w:r>
            </w:hyperlink>
          </w:p>
        </w:tc>
      </w:tr>
      <w:tr w:rsidR="00CD6259" w14:paraId="0F2CBB9E" w14:textId="77777777">
        <w:tc>
          <w:tcPr>
            <w:tcW w:w="0" w:type="auto"/>
          </w:tcPr>
          <w:p w14:paraId="3A137211" w14:textId="77777777" w:rsidR="00CD6259" w:rsidRDefault="00632DDF">
            <w:pPr>
              <w:pStyle w:val="Tabletext"/>
            </w:pPr>
            <w:r>
              <w:t>Plasterboard</w:t>
            </w:r>
          </w:p>
          <w:p w14:paraId="170BD018" w14:textId="77777777" w:rsidR="00CD6259" w:rsidRDefault="00632DDF">
            <w:pPr>
              <w:pStyle w:val="Tabletext"/>
            </w:pPr>
            <w:r>
              <w:t>(Ultra low VOC system)</w:t>
            </w:r>
          </w:p>
        </w:tc>
        <w:tc>
          <w:tcPr>
            <w:tcW w:w="0" w:type="auto"/>
          </w:tcPr>
          <w:p w14:paraId="3B3ADAFF" w14:textId="77777777" w:rsidR="00CD6259" w:rsidRDefault="00632DDF">
            <w:pPr>
              <w:pStyle w:val="Tabletext"/>
            </w:pPr>
            <w:r>
              <w:t>Dulux EnvirO</w:t>
            </w:r>
            <w:r>
              <w:rPr>
                <w:vertAlign w:val="subscript"/>
              </w:rPr>
              <w:t>2</w:t>
            </w:r>
            <w:r>
              <w:t xml:space="preserve"> Interior Ac</w:t>
            </w:r>
            <w:r>
              <w:t>rylic Sealer Undercoat</w:t>
            </w:r>
          </w:p>
        </w:tc>
        <w:tc>
          <w:tcPr>
            <w:tcW w:w="0" w:type="auto"/>
          </w:tcPr>
          <w:p w14:paraId="5BF03DE7" w14:textId="77777777" w:rsidR="00CD6259" w:rsidRDefault="00632DDF">
            <w:pPr>
              <w:pStyle w:val="Tabletext"/>
            </w:pPr>
            <w:r>
              <w:t>Dulux EnvirO</w:t>
            </w:r>
            <w:r>
              <w:rPr>
                <w:vertAlign w:val="subscript"/>
              </w:rPr>
              <w:t>2</w:t>
            </w:r>
            <w:r>
              <w:t xml:space="preserve"> Interior Low Sheen</w:t>
            </w:r>
          </w:p>
        </w:tc>
        <w:tc>
          <w:tcPr>
            <w:tcW w:w="0" w:type="auto"/>
          </w:tcPr>
          <w:p w14:paraId="2A83BBE2" w14:textId="77777777" w:rsidR="00CD6259" w:rsidRDefault="00632DDF">
            <w:pPr>
              <w:pStyle w:val="Tabletext"/>
            </w:pPr>
            <w:r>
              <w:t>Dulux EnvirO</w:t>
            </w:r>
            <w:r>
              <w:rPr>
                <w:vertAlign w:val="subscript"/>
              </w:rPr>
              <w:t>2</w:t>
            </w:r>
            <w:r>
              <w:t xml:space="preserve"> Interior Low Sheen</w:t>
            </w:r>
          </w:p>
        </w:tc>
        <w:tc>
          <w:tcPr>
            <w:tcW w:w="0" w:type="auto"/>
          </w:tcPr>
          <w:p w14:paraId="1ACB9556" w14:textId="77777777" w:rsidR="00CD6259" w:rsidRDefault="00632DDF">
            <w:pPr>
              <w:pStyle w:val="Tabletext"/>
            </w:pPr>
            <w:hyperlink r:id="rId137" w:history="1">
              <w:r>
                <w:t>DU02822</w:t>
              </w:r>
            </w:hyperlink>
          </w:p>
        </w:tc>
      </w:tr>
      <w:tr w:rsidR="00CD6259" w14:paraId="7881E73D" w14:textId="77777777">
        <w:tc>
          <w:tcPr>
            <w:tcW w:w="0" w:type="auto"/>
          </w:tcPr>
          <w:p w14:paraId="422658CA" w14:textId="77777777" w:rsidR="00CD6259" w:rsidRDefault="00632DDF">
            <w:pPr>
              <w:pStyle w:val="Tabletext"/>
            </w:pPr>
            <w:r>
              <w:t>Plasterboard</w:t>
            </w:r>
          </w:p>
          <w:p w14:paraId="542926A8" w14:textId="77777777" w:rsidR="00CD6259" w:rsidRDefault="00632DDF">
            <w:pPr>
              <w:pStyle w:val="Tabletext"/>
            </w:pPr>
            <w:r>
              <w:t>(Dark colours)</w:t>
            </w:r>
          </w:p>
        </w:tc>
        <w:tc>
          <w:tcPr>
            <w:tcW w:w="0" w:type="auto"/>
          </w:tcPr>
          <w:p w14:paraId="49BCDCBD" w14:textId="77777777" w:rsidR="00CD6259" w:rsidRDefault="00632DDF">
            <w:pPr>
              <w:pStyle w:val="Tabletext"/>
            </w:pPr>
            <w:r>
              <w:t>Dulux EnvirO</w:t>
            </w:r>
            <w:r>
              <w:rPr>
                <w:vertAlign w:val="subscript"/>
              </w:rPr>
              <w:t>2</w:t>
            </w:r>
            <w:r>
              <w:t xml:space="preserve"> Interior Ac</w:t>
            </w:r>
            <w:r>
              <w:t>rylic Sealer Undercoat</w:t>
            </w:r>
          </w:p>
        </w:tc>
        <w:tc>
          <w:tcPr>
            <w:tcW w:w="0" w:type="auto"/>
          </w:tcPr>
          <w:p w14:paraId="6D6D131A" w14:textId="77777777" w:rsidR="00CD6259" w:rsidRDefault="00632DDF">
            <w:pPr>
              <w:pStyle w:val="Tabletext"/>
            </w:pPr>
            <w:r>
              <w:t>Porter's Aqua Enamel Satin</w:t>
            </w:r>
          </w:p>
        </w:tc>
        <w:tc>
          <w:tcPr>
            <w:tcW w:w="0" w:type="auto"/>
          </w:tcPr>
          <w:p w14:paraId="0C82C17D" w14:textId="77777777" w:rsidR="00CD6259" w:rsidRDefault="00632DDF">
            <w:pPr>
              <w:pStyle w:val="Tabletext"/>
            </w:pPr>
            <w:r>
              <w:t>Porter's Aqua Enamel Satin</w:t>
            </w:r>
          </w:p>
        </w:tc>
        <w:tc>
          <w:tcPr>
            <w:tcW w:w="0" w:type="auto"/>
          </w:tcPr>
          <w:p w14:paraId="0F458166" w14:textId="77777777" w:rsidR="00CD6259" w:rsidRDefault="00632DDF">
            <w:pPr>
              <w:pStyle w:val="Tabletext"/>
            </w:pPr>
            <w:hyperlink r:id="rId138" w:history="1">
              <w:r>
                <w:t>PP00319</w:t>
              </w:r>
            </w:hyperlink>
          </w:p>
        </w:tc>
      </w:tr>
      <w:tr w:rsidR="00CD6259" w14:paraId="575DFA29" w14:textId="77777777">
        <w:tc>
          <w:tcPr>
            <w:tcW w:w="0" w:type="auto"/>
          </w:tcPr>
          <w:p w14:paraId="2A91106A" w14:textId="77777777" w:rsidR="00CD6259" w:rsidRDefault="00632DDF">
            <w:pPr>
              <w:pStyle w:val="Tabletext"/>
            </w:pPr>
            <w:r>
              <w:t>Fibrous/set plaster</w:t>
            </w:r>
          </w:p>
        </w:tc>
        <w:tc>
          <w:tcPr>
            <w:tcW w:w="0" w:type="auto"/>
          </w:tcPr>
          <w:p w14:paraId="1A2F72B9" w14:textId="77777777" w:rsidR="00CD6259" w:rsidRDefault="00632DDF">
            <w:pPr>
              <w:pStyle w:val="Tabletext"/>
            </w:pPr>
            <w:r>
              <w:t>Dulux Precision Sealer Binder</w:t>
            </w:r>
          </w:p>
        </w:tc>
        <w:tc>
          <w:tcPr>
            <w:tcW w:w="0" w:type="auto"/>
          </w:tcPr>
          <w:p w14:paraId="2950F03C" w14:textId="77777777" w:rsidR="00CD6259" w:rsidRDefault="00632DDF">
            <w:pPr>
              <w:pStyle w:val="Tabletext"/>
            </w:pPr>
            <w:r>
              <w:t>Dulux Wash&amp;Wear Low Sheen</w:t>
            </w:r>
          </w:p>
        </w:tc>
        <w:tc>
          <w:tcPr>
            <w:tcW w:w="0" w:type="auto"/>
          </w:tcPr>
          <w:p w14:paraId="211CFD26" w14:textId="77777777" w:rsidR="00CD6259" w:rsidRDefault="00632DDF">
            <w:pPr>
              <w:pStyle w:val="Tabletext"/>
            </w:pPr>
            <w:r>
              <w:t>Dulux Wash&amp;Wear Low Sheen</w:t>
            </w:r>
          </w:p>
        </w:tc>
        <w:tc>
          <w:tcPr>
            <w:tcW w:w="0" w:type="auto"/>
          </w:tcPr>
          <w:p w14:paraId="70285BFD" w14:textId="77777777" w:rsidR="00CD6259" w:rsidRDefault="00632DDF">
            <w:pPr>
              <w:pStyle w:val="Tabletext"/>
            </w:pPr>
            <w:hyperlink r:id="rId139" w:history="1">
              <w:r>
                <w:t>DU04651</w:t>
              </w:r>
            </w:hyperlink>
          </w:p>
        </w:tc>
      </w:tr>
      <w:tr w:rsidR="00CD6259" w14:paraId="688E25C1" w14:textId="77777777">
        <w:tc>
          <w:tcPr>
            <w:tcW w:w="0" w:type="auto"/>
          </w:tcPr>
          <w:p w14:paraId="4B52DD79" w14:textId="77777777" w:rsidR="00CD6259" w:rsidRDefault="00632DDF">
            <w:pPr>
              <w:pStyle w:val="Tabletext"/>
            </w:pPr>
            <w:r>
              <w:t>Fibre cement products</w:t>
            </w:r>
          </w:p>
          <w:p w14:paraId="450737FC" w14:textId="77777777" w:rsidR="00CD6259" w:rsidRDefault="00632DDF">
            <w:pPr>
              <w:pStyle w:val="Tabletext"/>
            </w:pPr>
            <w:r>
              <w:t>(low VOC system)</w:t>
            </w:r>
          </w:p>
        </w:tc>
        <w:tc>
          <w:tcPr>
            <w:tcW w:w="0" w:type="auto"/>
          </w:tcPr>
          <w:p w14:paraId="40FB8DE5" w14:textId="77777777" w:rsidR="00CD6259" w:rsidRDefault="00632DDF">
            <w:pPr>
              <w:pStyle w:val="Tabletext"/>
            </w:pPr>
            <w:r>
              <w:t>Dulux Acrylic Sealer Undercoat</w:t>
            </w:r>
          </w:p>
        </w:tc>
        <w:tc>
          <w:tcPr>
            <w:tcW w:w="0" w:type="auto"/>
          </w:tcPr>
          <w:p w14:paraId="0D7F71BF" w14:textId="77777777" w:rsidR="00CD6259" w:rsidRDefault="00632DDF">
            <w:pPr>
              <w:pStyle w:val="Tabletext"/>
            </w:pPr>
            <w:r>
              <w:t>Dulux Wash&amp;Wear Low Sheen</w:t>
            </w:r>
          </w:p>
        </w:tc>
        <w:tc>
          <w:tcPr>
            <w:tcW w:w="0" w:type="auto"/>
          </w:tcPr>
          <w:p w14:paraId="6D3B60E9" w14:textId="77777777" w:rsidR="00CD6259" w:rsidRDefault="00632DDF">
            <w:pPr>
              <w:pStyle w:val="Tabletext"/>
            </w:pPr>
            <w:r>
              <w:t>Dulux Wash&amp;Wear Low Sheen</w:t>
            </w:r>
          </w:p>
        </w:tc>
        <w:tc>
          <w:tcPr>
            <w:tcW w:w="0" w:type="auto"/>
          </w:tcPr>
          <w:p w14:paraId="1A01B126" w14:textId="77777777" w:rsidR="00CD6259" w:rsidRDefault="00632DDF">
            <w:pPr>
              <w:pStyle w:val="Tabletext"/>
            </w:pPr>
            <w:hyperlink r:id="rId140" w:history="1">
              <w:r>
                <w:t>DU02896</w:t>
              </w:r>
            </w:hyperlink>
          </w:p>
          <w:p w14:paraId="4DF5C4DD" w14:textId="77777777" w:rsidR="00CD6259" w:rsidRDefault="00632DDF">
            <w:pPr>
              <w:pStyle w:val="Tabletext"/>
            </w:pPr>
            <w:r>
              <w:t> </w:t>
            </w:r>
          </w:p>
        </w:tc>
      </w:tr>
      <w:tr w:rsidR="00CD6259" w14:paraId="11034192" w14:textId="77777777">
        <w:tc>
          <w:tcPr>
            <w:tcW w:w="0" w:type="auto"/>
          </w:tcPr>
          <w:p w14:paraId="304B444A" w14:textId="77777777" w:rsidR="00CD6259" w:rsidRDefault="00632DDF">
            <w:pPr>
              <w:pStyle w:val="Tabletext"/>
            </w:pPr>
            <w:r>
              <w:t>Timber and veneers</w:t>
            </w:r>
          </w:p>
        </w:tc>
        <w:tc>
          <w:tcPr>
            <w:tcW w:w="0" w:type="auto"/>
          </w:tcPr>
          <w:p w14:paraId="5287A94B" w14:textId="77777777" w:rsidR="00CD6259" w:rsidRDefault="00632DDF">
            <w:pPr>
              <w:pStyle w:val="Tabletext"/>
            </w:pPr>
            <w:r>
              <w:t>Dulux Professional Total</w:t>
            </w:r>
            <w:r>
              <w:t xml:space="preserve"> Prep</w:t>
            </w:r>
          </w:p>
        </w:tc>
        <w:tc>
          <w:tcPr>
            <w:tcW w:w="0" w:type="auto"/>
          </w:tcPr>
          <w:p w14:paraId="397676FE" w14:textId="77777777" w:rsidR="00CD6259" w:rsidRDefault="00632DDF">
            <w:pPr>
              <w:pStyle w:val="Tabletext"/>
            </w:pPr>
            <w:r>
              <w:t>Dulux Aquanamel Low Gloss</w:t>
            </w:r>
          </w:p>
        </w:tc>
        <w:tc>
          <w:tcPr>
            <w:tcW w:w="0" w:type="auto"/>
          </w:tcPr>
          <w:p w14:paraId="10BFB276" w14:textId="77777777" w:rsidR="00CD6259" w:rsidRDefault="00632DDF">
            <w:pPr>
              <w:pStyle w:val="Tabletext"/>
            </w:pPr>
            <w:r>
              <w:t>Dulux Aquanamel Low Gloss</w:t>
            </w:r>
          </w:p>
        </w:tc>
        <w:tc>
          <w:tcPr>
            <w:tcW w:w="0" w:type="auto"/>
          </w:tcPr>
          <w:p w14:paraId="252E1796" w14:textId="77777777" w:rsidR="00CD6259" w:rsidRDefault="00632DDF">
            <w:pPr>
              <w:pStyle w:val="Tabletext"/>
            </w:pPr>
            <w:hyperlink r:id="rId141" w:history="1">
              <w:r>
                <w:t>DU01538</w:t>
              </w:r>
            </w:hyperlink>
          </w:p>
          <w:p w14:paraId="744B8A3D" w14:textId="77777777" w:rsidR="00CD6259" w:rsidRDefault="00632DDF">
            <w:pPr>
              <w:pStyle w:val="Tabletext"/>
            </w:pPr>
            <w:r>
              <w:t> </w:t>
            </w:r>
          </w:p>
        </w:tc>
      </w:tr>
      <w:tr w:rsidR="00CD6259" w14:paraId="0C952B1D" w14:textId="77777777">
        <w:tc>
          <w:tcPr>
            <w:tcW w:w="0" w:type="auto"/>
          </w:tcPr>
          <w:p w14:paraId="44F737CF" w14:textId="77777777" w:rsidR="00CD6259" w:rsidRDefault="00632DDF">
            <w:pPr>
              <w:pStyle w:val="Tabletext"/>
            </w:pPr>
            <w:r>
              <w:t>T</w:t>
            </w:r>
            <w:r>
              <w:t>imber and veneers (walls)</w:t>
            </w:r>
          </w:p>
        </w:tc>
        <w:tc>
          <w:tcPr>
            <w:tcW w:w="0" w:type="auto"/>
          </w:tcPr>
          <w:p w14:paraId="5B24DBC3" w14:textId="77777777" w:rsidR="00CD6259" w:rsidRDefault="00632DDF">
            <w:pPr>
              <w:pStyle w:val="Tabletext"/>
            </w:pPr>
            <w:r>
              <w:t>Dulux 1 Step Acrylic Primer Sealer Undercoat</w:t>
            </w:r>
          </w:p>
        </w:tc>
        <w:tc>
          <w:tcPr>
            <w:tcW w:w="0" w:type="auto"/>
          </w:tcPr>
          <w:p w14:paraId="300FA055" w14:textId="77777777" w:rsidR="00CD6259" w:rsidRDefault="00632DDF">
            <w:pPr>
              <w:pStyle w:val="Tabletext"/>
            </w:pPr>
            <w:r>
              <w:t>Dulux Wash&amp;Wear Low Sheen</w:t>
            </w:r>
          </w:p>
        </w:tc>
        <w:tc>
          <w:tcPr>
            <w:tcW w:w="0" w:type="auto"/>
          </w:tcPr>
          <w:p w14:paraId="6286A435" w14:textId="77777777" w:rsidR="00CD6259" w:rsidRDefault="00632DDF">
            <w:pPr>
              <w:pStyle w:val="Tabletext"/>
            </w:pPr>
            <w:r>
              <w:t>Dulux Wash&amp;Wear Low Sheen</w:t>
            </w:r>
          </w:p>
        </w:tc>
        <w:tc>
          <w:tcPr>
            <w:tcW w:w="0" w:type="auto"/>
          </w:tcPr>
          <w:p w14:paraId="62568275" w14:textId="77777777" w:rsidR="00CD6259" w:rsidRDefault="00632DDF">
            <w:pPr>
              <w:pStyle w:val="Tabletext"/>
            </w:pPr>
            <w:hyperlink r:id="rId142" w:history="1">
              <w:r>
                <w:t>DU02618</w:t>
              </w:r>
            </w:hyperlink>
          </w:p>
          <w:p w14:paraId="2BD7B05A" w14:textId="77777777" w:rsidR="00CD6259" w:rsidRDefault="00632DDF">
            <w:pPr>
              <w:pStyle w:val="Tabletext"/>
            </w:pPr>
            <w:r>
              <w:t> </w:t>
            </w:r>
          </w:p>
        </w:tc>
      </w:tr>
      <w:tr w:rsidR="00CD6259" w14:paraId="13402E95" w14:textId="77777777">
        <w:tc>
          <w:tcPr>
            <w:tcW w:w="0" w:type="auto"/>
          </w:tcPr>
          <w:p w14:paraId="51A3B6C6" w14:textId="77777777" w:rsidR="00CD6259" w:rsidRDefault="00632DDF">
            <w:pPr>
              <w:pStyle w:val="Tabletext"/>
            </w:pPr>
            <w:r>
              <w:t>Concrete</w:t>
            </w:r>
          </w:p>
          <w:p w14:paraId="10A7AF76" w14:textId="77777777" w:rsidR="00CD6259" w:rsidRDefault="00632DDF">
            <w:pPr>
              <w:pStyle w:val="Tabletext"/>
            </w:pPr>
            <w:r>
              <w:t>(low VOC system)</w:t>
            </w:r>
          </w:p>
        </w:tc>
        <w:tc>
          <w:tcPr>
            <w:tcW w:w="0" w:type="auto"/>
          </w:tcPr>
          <w:p w14:paraId="0C02FA11" w14:textId="77777777" w:rsidR="00CD6259" w:rsidRDefault="00632DDF">
            <w:pPr>
              <w:pStyle w:val="Tabletext"/>
            </w:pPr>
            <w:r>
              <w:t>Dulux Acrylic Sealer Undercoat</w:t>
            </w:r>
          </w:p>
        </w:tc>
        <w:tc>
          <w:tcPr>
            <w:tcW w:w="0" w:type="auto"/>
          </w:tcPr>
          <w:p w14:paraId="69401A7E" w14:textId="77777777" w:rsidR="00CD6259" w:rsidRDefault="00632DDF">
            <w:pPr>
              <w:pStyle w:val="Tabletext"/>
            </w:pPr>
            <w:r>
              <w:t>Du</w:t>
            </w:r>
            <w:r>
              <w:t>lux Wash&amp;Wear Low Sheen</w:t>
            </w:r>
          </w:p>
        </w:tc>
        <w:tc>
          <w:tcPr>
            <w:tcW w:w="0" w:type="auto"/>
          </w:tcPr>
          <w:p w14:paraId="5B453614" w14:textId="77777777" w:rsidR="00CD6259" w:rsidRDefault="00632DDF">
            <w:pPr>
              <w:pStyle w:val="Tabletext"/>
            </w:pPr>
            <w:r>
              <w:t>Dulux Wash&amp;Wear Low Sheen</w:t>
            </w:r>
          </w:p>
        </w:tc>
        <w:tc>
          <w:tcPr>
            <w:tcW w:w="0" w:type="auto"/>
          </w:tcPr>
          <w:p w14:paraId="09388319" w14:textId="77777777" w:rsidR="00CD6259" w:rsidRDefault="00632DDF">
            <w:pPr>
              <w:pStyle w:val="Tabletext"/>
            </w:pPr>
            <w:hyperlink r:id="rId143" w:history="1">
              <w:r>
                <w:t>DU02966</w:t>
              </w:r>
            </w:hyperlink>
          </w:p>
          <w:p w14:paraId="580A03CA" w14:textId="77777777" w:rsidR="00CD6259" w:rsidRDefault="00632DDF">
            <w:pPr>
              <w:pStyle w:val="Tabletext"/>
            </w:pPr>
            <w:r>
              <w:t> </w:t>
            </w:r>
          </w:p>
        </w:tc>
      </w:tr>
      <w:tr w:rsidR="00CD6259" w14:paraId="538865D5" w14:textId="77777777">
        <w:tc>
          <w:tcPr>
            <w:tcW w:w="0" w:type="auto"/>
          </w:tcPr>
          <w:p w14:paraId="2047C793" w14:textId="77777777" w:rsidR="00CD6259" w:rsidRDefault="00632DDF">
            <w:pPr>
              <w:pStyle w:val="Tabletext"/>
            </w:pPr>
            <w:r>
              <w:t>Cement render</w:t>
            </w:r>
          </w:p>
          <w:p w14:paraId="7CC003C7" w14:textId="77777777" w:rsidR="00CD6259" w:rsidRDefault="00632DDF">
            <w:pPr>
              <w:pStyle w:val="Tabletext"/>
            </w:pPr>
            <w:r>
              <w:t>(low VOC system)</w:t>
            </w:r>
          </w:p>
        </w:tc>
        <w:tc>
          <w:tcPr>
            <w:tcW w:w="0" w:type="auto"/>
          </w:tcPr>
          <w:p w14:paraId="6D5DDE07" w14:textId="77777777" w:rsidR="00CD6259" w:rsidRDefault="00632DDF">
            <w:pPr>
              <w:pStyle w:val="Tabletext"/>
            </w:pPr>
            <w:r>
              <w:t>Dulux 1 Step</w:t>
            </w:r>
            <w:r>
              <w:t xml:space="preserve"> Acrylic Primer Sealer Undercoat</w:t>
            </w:r>
          </w:p>
        </w:tc>
        <w:tc>
          <w:tcPr>
            <w:tcW w:w="0" w:type="auto"/>
          </w:tcPr>
          <w:p w14:paraId="451BB2BF" w14:textId="77777777" w:rsidR="00CD6259" w:rsidRDefault="00632DDF">
            <w:pPr>
              <w:pStyle w:val="Tabletext"/>
            </w:pPr>
            <w:r>
              <w:t>Dulux Wash&amp;Wear Low Sheen</w:t>
            </w:r>
          </w:p>
        </w:tc>
        <w:tc>
          <w:tcPr>
            <w:tcW w:w="0" w:type="auto"/>
          </w:tcPr>
          <w:p w14:paraId="52A51B22" w14:textId="77777777" w:rsidR="00CD6259" w:rsidRDefault="00632DDF">
            <w:pPr>
              <w:pStyle w:val="Tabletext"/>
            </w:pPr>
            <w:r>
              <w:t>Dulux Wash&amp;Wear Low Sheen</w:t>
            </w:r>
          </w:p>
        </w:tc>
        <w:tc>
          <w:tcPr>
            <w:tcW w:w="0" w:type="auto"/>
          </w:tcPr>
          <w:p w14:paraId="230EC7B6" w14:textId="77777777" w:rsidR="00CD6259" w:rsidRDefault="00632DDF">
            <w:pPr>
              <w:pStyle w:val="Tabletext"/>
            </w:pPr>
            <w:hyperlink r:id="rId144" w:history="1">
              <w:r>
                <w:t>DU02560</w:t>
              </w:r>
            </w:hyperlink>
          </w:p>
          <w:p w14:paraId="09105B3A" w14:textId="77777777" w:rsidR="00CD6259" w:rsidRDefault="00632DDF">
            <w:pPr>
              <w:pStyle w:val="Tabletext"/>
            </w:pPr>
            <w:r>
              <w:t> </w:t>
            </w:r>
          </w:p>
        </w:tc>
      </w:tr>
      <w:tr w:rsidR="00CD6259" w14:paraId="5D07B742" w14:textId="77777777">
        <w:tc>
          <w:tcPr>
            <w:tcW w:w="0" w:type="auto"/>
          </w:tcPr>
          <w:p w14:paraId="32B78B33" w14:textId="77777777" w:rsidR="00CD6259" w:rsidRDefault="00632DDF">
            <w:pPr>
              <w:pStyle w:val="Tabletext"/>
            </w:pPr>
            <w:r>
              <w:t>MDF</w:t>
            </w:r>
          </w:p>
        </w:tc>
        <w:tc>
          <w:tcPr>
            <w:tcW w:w="0" w:type="auto"/>
          </w:tcPr>
          <w:p w14:paraId="4663EFCE" w14:textId="77777777" w:rsidR="00CD6259" w:rsidRDefault="00632DDF">
            <w:pPr>
              <w:pStyle w:val="Tabletext"/>
            </w:pPr>
            <w:r>
              <w:t>Dulux Professional Total Prep</w:t>
            </w:r>
          </w:p>
        </w:tc>
        <w:tc>
          <w:tcPr>
            <w:tcW w:w="0" w:type="auto"/>
          </w:tcPr>
          <w:p w14:paraId="02F3883B" w14:textId="77777777" w:rsidR="00CD6259" w:rsidRDefault="00632DDF">
            <w:pPr>
              <w:pStyle w:val="Tabletext"/>
            </w:pPr>
            <w:r>
              <w:t>Dulux Aquanamel Low Gloss</w:t>
            </w:r>
          </w:p>
        </w:tc>
        <w:tc>
          <w:tcPr>
            <w:tcW w:w="0" w:type="auto"/>
          </w:tcPr>
          <w:p w14:paraId="53BE0378" w14:textId="77777777" w:rsidR="00CD6259" w:rsidRDefault="00632DDF">
            <w:pPr>
              <w:pStyle w:val="Tabletext"/>
            </w:pPr>
            <w:r>
              <w:t>Dulux Aquanamel Low Gloss</w:t>
            </w:r>
          </w:p>
        </w:tc>
        <w:tc>
          <w:tcPr>
            <w:tcW w:w="0" w:type="auto"/>
          </w:tcPr>
          <w:p w14:paraId="3B97E9BD" w14:textId="77777777" w:rsidR="00CD6259" w:rsidRDefault="00632DDF">
            <w:pPr>
              <w:pStyle w:val="Tabletext"/>
            </w:pPr>
            <w:hyperlink r:id="rId145" w:history="1">
              <w:r>
                <w:t>DU01538</w:t>
              </w:r>
            </w:hyperlink>
          </w:p>
          <w:p w14:paraId="4DEECBA7" w14:textId="77777777" w:rsidR="00CD6259" w:rsidRDefault="00632DDF">
            <w:pPr>
              <w:pStyle w:val="Tabletext"/>
            </w:pPr>
            <w:r>
              <w:t> </w:t>
            </w:r>
          </w:p>
        </w:tc>
      </w:tr>
      <w:tr w:rsidR="00CD6259" w14:paraId="5B3281B1" w14:textId="77777777">
        <w:tc>
          <w:tcPr>
            <w:tcW w:w="0" w:type="auto"/>
          </w:tcPr>
          <w:p w14:paraId="0C0E46E8" w14:textId="77777777" w:rsidR="00CD6259" w:rsidRDefault="00632DDF">
            <w:pPr>
              <w:pStyle w:val="Tabletext"/>
            </w:pPr>
            <w:r>
              <w:t>MDF (walls)</w:t>
            </w:r>
          </w:p>
        </w:tc>
        <w:tc>
          <w:tcPr>
            <w:tcW w:w="0" w:type="auto"/>
          </w:tcPr>
          <w:p w14:paraId="1AC2E349" w14:textId="77777777" w:rsidR="00CD6259" w:rsidRDefault="00632DDF">
            <w:pPr>
              <w:pStyle w:val="Tabletext"/>
            </w:pPr>
            <w:r>
              <w:t>Dulux 1 Step Acrylic Primer Sealer Undercoat</w:t>
            </w:r>
          </w:p>
        </w:tc>
        <w:tc>
          <w:tcPr>
            <w:tcW w:w="0" w:type="auto"/>
          </w:tcPr>
          <w:p w14:paraId="4196396B" w14:textId="77777777" w:rsidR="00CD6259" w:rsidRDefault="00632DDF">
            <w:pPr>
              <w:pStyle w:val="Tabletext"/>
            </w:pPr>
            <w:r>
              <w:t>Dulux Wash&amp;Wear Low Sheen</w:t>
            </w:r>
          </w:p>
        </w:tc>
        <w:tc>
          <w:tcPr>
            <w:tcW w:w="0" w:type="auto"/>
          </w:tcPr>
          <w:p w14:paraId="3B2585CE" w14:textId="77777777" w:rsidR="00CD6259" w:rsidRDefault="00632DDF">
            <w:pPr>
              <w:pStyle w:val="Tabletext"/>
            </w:pPr>
            <w:r>
              <w:t>Dulux Wash&amp;Wear Low Sheen</w:t>
            </w:r>
          </w:p>
        </w:tc>
        <w:tc>
          <w:tcPr>
            <w:tcW w:w="0" w:type="auto"/>
          </w:tcPr>
          <w:p w14:paraId="298AF1B3" w14:textId="77777777" w:rsidR="00CD6259" w:rsidRDefault="00632DDF">
            <w:pPr>
              <w:pStyle w:val="Tabletext"/>
            </w:pPr>
            <w:hyperlink r:id="rId146" w:history="1">
              <w:r>
                <w:t>DU02539</w:t>
              </w:r>
            </w:hyperlink>
          </w:p>
          <w:p w14:paraId="52672CE7" w14:textId="77777777" w:rsidR="00CD6259" w:rsidRDefault="00632DDF">
            <w:pPr>
              <w:pStyle w:val="Tabletext"/>
            </w:pPr>
            <w:r>
              <w:t> </w:t>
            </w:r>
          </w:p>
        </w:tc>
      </w:tr>
      <w:tr w:rsidR="00CD6259" w14:paraId="5AF036C5" w14:textId="77777777">
        <w:tc>
          <w:tcPr>
            <w:tcW w:w="0" w:type="auto"/>
          </w:tcPr>
          <w:p w14:paraId="3BA65318" w14:textId="77777777" w:rsidR="00CD6259" w:rsidRDefault="00632DDF">
            <w:pPr>
              <w:pStyle w:val="Tabletext"/>
            </w:pPr>
            <w:r>
              <w:t>Brick and masonry</w:t>
            </w:r>
          </w:p>
          <w:p w14:paraId="76CE99DB" w14:textId="77777777" w:rsidR="00CD6259" w:rsidRDefault="00632DDF">
            <w:pPr>
              <w:pStyle w:val="Tabletext"/>
            </w:pPr>
            <w:r>
              <w:t>(low VOC system)</w:t>
            </w:r>
          </w:p>
        </w:tc>
        <w:tc>
          <w:tcPr>
            <w:tcW w:w="0" w:type="auto"/>
          </w:tcPr>
          <w:p w14:paraId="6EF1541A" w14:textId="77777777" w:rsidR="00CD6259" w:rsidRDefault="00632DDF">
            <w:pPr>
              <w:pStyle w:val="Tabletext"/>
            </w:pPr>
            <w:r>
              <w:t>Dulux Acrylic Sealer Undercoat</w:t>
            </w:r>
          </w:p>
        </w:tc>
        <w:tc>
          <w:tcPr>
            <w:tcW w:w="0" w:type="auto"/>
          </w:tcPr>
          <w:p w14:paraId="3B3458DD" w14:textId="77777777" w:rsidR="00CD6259" w:rsidRDefault="00632DDF">
            <w:pPr>
              <w:pStyle w:val="Tabletext"/>
            </w:pPr>
            <w:r>
              <w:t>Dulux Wash&amp;Wear Low Sheen</w:t>
            </w:r>
          </w:p>
        </w:tc>
        <w:tc>
          <w:tcPr>
            <w:tcW w:w="0" w:type="auto"/>
          </w:tcPr>
          <w:p w14:paraId="6241F405" w14:textId="77777777" w:rsidR="00CD6259" w:rsidRDefault="00632DDF">
            <w:pPr>
              <w:pStyle w:val="Tabletext"/>
            </w:pPr>
            <w:r>
              <w:t>Dulux Wash&amp;Wear Low Sheen</w:t>
            </w:r>
          </w:p>
        </w:tc>
        <w:tc>
          <w:tcPr>
            <w:tcW w:w="0" w:type="auto"/>
          </w:tcPr>
          <w:p w14:paraId="173B4693" w14:textId="77777777" w:rsidR="00CD6259" w:rsidRDefault="00632DDF">
            <w:pPr>
              <w:pStyle w:val="Tabletext"/>
            </w:pPr>
            <w:hyperlink r:id="rId147" w:history="1">
              <w:r>
                <w:t>DU02966</w:t>
              </w:r>
            </w:hyperlink>
          </w:p>
          <w:p w14:paraId="580F3850" w14:textId="77777777" w:rsidR="00CD6259" w:rsidRDefault="00632DDF">
            <w:pPr>
              <w:pStyle w:val="Tabletext"/>
            </w:pPr>
            <w:r>
              <w:t> </w:t>
            </w:r>
          </w:p>
        </w:tc>
      </w:tr>
      <w:tr w:rsidR="00CD6259" w14:paraId="0C146C7A" w14:textId="77777777">
        <w:tc>
          <w:tcPr>
            <w:tcW w:w="0" w:type="auto"/>
          </w:tcPr>
          <w:p w14:paraId="4C71F803" w14:textId="77777777" w:rsidR="00CD6259" w:rsidRDefault="00632DDF">
            <w:pPr>
              <w:pStyle w:val="Tabletext"/>
            </w:pPr>
            <w:r>
              <w:t>Concrete blockwor</w:t>
            </w:r>
            <w:r>
              <w:t>k</w:t>
            </w:r>
          </w:p>
          <w:p w14:paraId="4B4459C4" w14:textId="77777777" w:rsidR="00CD6259" w:rsidRDefault="00632DDF">
            <w:pPr>
              <w:pStyle w:val="Tabletext"/>
            </w:pPr>
            <w:r>
              <w:t>(low VOC system)</w:t>
            </w:r>
          </w:p>
        </w:tc>
        <w:tc>
          <w:tcPr>
            <w:tcW w:w="0" w:type="auto"/>
          </w:tcPr>
          <w:p w14:paraId="18348368" w14:textId="77777777" w:rsidR="00CD6259" w:rsidRDefault="00632DDF">
            <w:pPr>
              <w:pStyle w:val="Tabletext"/>
            </w:pPr>
            <w:r>
              <w:t>Berger Gold Label Acrylic Block Filler</w:t>
            </w:r>
          </w:p>
        </w:tc>
        <w:tc>
          <w:tcPr>
            <w:tcW w:w="0" w:type="auto"/>
          </w:tcPr>
          <w:p w14:paraId="31A1E009" w14:textId="77777777" w:rsidR="00CD6259" w:rsidRDefault="00632DDF">
            <w:pPr>
              <w:pStyle w:val="Tabletext"/>
            </w:pPr>
            <w:r>
              <w:t>Dulux Wash&amp;Wear Low Sheen</w:t>
            </w:r>
          </w:p>
        </w:tc>
        <w:tc>
          <w:tcPr>
            <w:tcW w:w="0" w:type="auto"/>
          </w:tcPr>
          <w:p w14:paraId="2A1C760A" w14:textId="77777777" w:rsidR="00CD6259" w:rsidRDefault="00632DDF">
            <w:pPr>
              <w:pStyle w:val="Tabletext"/>
            </w:pPr>
            <w:r>
              <w:t>Dulux Wash&amp;Wear Low Sheen</w:t>
            </w:r>
          </w:p>
        </w:tc>
        <w:tc>
          <w:tcPr>
            <w:tcW w:w="0" w:type="auto"/>
          </w:tcPr>
          <w:p w14:paraId="20E91D06" w14:textId="77777777" w:rsidR="00CD6259" w:rsidRDefault="00632DDF">
            <w:pPr>
              <w:pStyle w:val="Tabletext"/>
            </w:pPr>
            <w:hyperlink r:id="rId148" w:history="1">
              <w:r>
                <w:t>DU00488</w:t>
              </w:r>
            </w:hyperlink>
          </w:p>
          <w:p w14:paraId="2A0B3C48" w14:textId="77777777" w:rsidR="00CD6259" w:rsidRDefault="00632DDF">
            <w:pPr>
              <w:pStyle w:val="Tabletext"/>
            </w:pPr>
            <w:r>
              <w:t> </w:t>
            </w:r>
          </w:p>
        </w:tc>
      </w:tr>
    </w:tbl>
    <w:p w14:paraId="06924164" w14:textId="77777777" w:rsidR="00CD6259" w:rsidRDefault="00632DDF">
      <w:pPr>
        <w:pStyle w:val="Heading4"/>
      </w:pPr>
      <w:bookmarkStart w:id="201" w:name="h-10655-10655.4"/>
      <w:bookmarkStart w:id="202" w:name="f-10655-10655.4"/>
      <w:bookmarkEnd w:id="200"/>
      <w:r>
        <w:lastRenderedPageBreak/>
        <w:t>Low-gloss latex (mould resistant) – Interior</w:t>
      </w:r>
      <w:bookmarkEnd w:id="201"/>
    </w:p>
    <w:p w14:paraId="33E34E3B" w14:textId="77777777" w:rsidR="00CD6259" w:rsidRDefault="00632DDF">
      <w:pPr>
        <w:pStyle w:val="Instructions"/>
      </w:pPr>
      <w:r>
        <w:t xml:space="preserve">A mould resistant </w:t>
      </w:r>
      <w:proofErr w:type="gramStart"/>
      <w:r>
        <w:t>water based</w:t>
      </w:r>
      <w:proofErr w:type="gramEnd"/>
      <w:r>
        <w:t xml:space="preserve"> topcoat system for use in areas of high moisture or poor ventilation prone to mould or mildew growth, such as bath</w:t>
      </w:r>
      <w:r>
        <w:t>rooms, pools or other moist &amp; humid locations.</w:t>
      </w:r>
    </w:p>
    <w:tbl>
      <w:tblPr>
        <w:tblStyle w:val="NATSPECTable"/>
        <w:tblW w:w="5000" w:type="pct"/>
        <w:tblLook w:val="0620" w:firstRow="1" w:lastRow="0" w:firstColumn="0" w:lastColumn="0" w:noHBand="1" w:noVBand="1"/>
      </w:tblPr>
      <w:tblGrid>
        <w:gridCol w:w="1447"/>
        <w:gridCol w:w="1688"/>
        <w:gridCol w:w="2085"/>
        <w:gridCol w:w="2085"/>
        <w:gridCol w:w="1846"/>
      </w:tblGrid>
      <w:tr w:rsidR="00CD6259" w14:paraId="1CFD2B4D" w14:textId="77777777">
        <w:trPr>
          <w:tblHeader/>
        </w:trPr>
        <w:tc>
          <w:tcPr>
            <w:tcW w:w="0" w:type="auto"/>
          </w:tcPr>
          <w:p w14:paraId="323CEA0D" w14:textId="77777777" w:rsidR="00CD6259" w:rsidRDefault="00632DDF">
            <w:pPr>
              <w:pStyle w:val="Tabletitle"/>
            </w:pPr>
            <w:r>
              <w:t>Substrate</w:t>
            </w:r>
          </w:p>
        </w:tc>
        <w:tc>
          <w:tcPr>
            <w:tcW w:w="0" w:type="auto"/>
          </w:tcPr>
          <w:p w14:paraId="65EBCC89" w14:textId="77777777" w:rsidR="00CD6259" w:rsidRDefault="00632DDF">
            <w:pPr>
              <w:pStyle w:val="Tabletitle"/>
            </w:pPr>
            <w:r>
              <w:t>1st coat</w:t>
            </w:r>
          </w:p>
        </w:tc>
        <w:tc>
          <w:tcPr>
            <w:tcW w:w="0" w:type="auto"/>
          </w:tcPr>
          <w:p w14:paraId="22129F7A" w14:textId="77777777" w:rsidR="00CD6259" w:rsidRDefault="00632DDF">
            <w:pPr>
              <w:pStyle w:val="Tabletitle"/>
            </w:pPr>
            <w:r>
              <w:t>2nd coat</w:t>
            </w:r>
          </w:p>
        </w:tc>
        <w:tc>
          <w:tcPr>
            <w:tcW w:w="0" w:type="auto"/>
          </w:tcPr>
          <w:p w14:paraId="3F7CE0E4" w14:textId="77777777" w:rsidR="00CD6259" w:rsidRDefault="00632DDF">
            <w:pPr>
              <w:pStyle w:val="Tabletitle"/>
            </w:pPr>
            <w:r>
              <w:t>3rd coat</w:t>
            </w:r>
          </w:p>
        </w:tc>
        <w:tc>
          <w:tcPr>
            <w:tcW w:w="0" w:type="auto"/>
          </w:tcPr>
          <w:p w14:paraId="34CC4EF0" w14:textId="77777777" w:rsidR="00CD6259" w:rsidRDefault="00632DDF">
            <w:pPr>
              <w:pStyle w:val="Tabletitle"/>
            </w:pPr>
            <w:r>
              <w:t>Manufacturer’s Spec Sheet Ref</w:t>
            </w:r>
          </w:p>
        </w:tc>
      </w:tr>
      <w:tr w:rsidR="00CD6259" w14:paraId="32BD0A99" w14:textId="77777777">
        <w:tc>
          <w:tcPr>
            <w:tcW w:w="0" w:type="auto"/>
          </w:tcPr>
          <w:p w14:paraId="3772E1D8" w14:textId="77777777" w:rsidR="00CD6259" w:rsidRDefault="00632DDF">
            <w:pPr>
              <w:pStyle w:val="Tabletext"/>
            </w:pPr>
            <w:r>
              <w:t>Plasterboard</w:t>
            </w:r>
          </w:p>
          <w:p w14:paraId="4D4EF023" w14:textId="77777777" w:rsidR="00CD6259" w:rsidRDefault="00632DDF">
            <w:pPr>
              <w:pStyle w:val="Tabletext"/>
            </w:pPr>
            <w:r>
              <w:t>(low VOC system)</w:t>
            </w:r>
          </w:p>
        </w:tc>
        <w:tc>
          <w:tcPr>
            <w:tcW w:w="0" w:type="auto"/>
          </w:tcPr>
          <w:p w14:paraId="685F524B" w14:textId="77777777" w:rsidR="00CD6259" w:rsidRDefault="00632DDF">
            <w:pPr>
              <w:pStyle w:val="Tabletext"/>
            </w:pPr>
            <w:r>
              <w:t>Dulux Acrylic Sealer Undercoat</w:t>
            </w:r>
          </w:p>
        </w:tc>
        <w:tc>
          <w:tcPr>
            <w:tcW w:w="0" w:type="auto"/>
          </w:tcPr>
          <w:p w14:paraId="2BE4F072" w14:textId="77777777" w:rsidR="00CD6259" w:rsidRDefault="00632DDF">
            <w:pPr>
              <w:pStyle w:val="Tabletext"/>
            </w:pPr>
            <w:r>
              <w:t>Dulux Wash&amp;Wear +Plus Kitchen &amp; Bathroom Low Sheen</w:t>
            </w:r>
          </w:p>
        </w:tc>
        <w:tc>
          <w:tcPr>
            <w:tcW w:w="0" w:type="auto"/>
          </w:tcPr>
          <w:p w14:paraId="08E92028" w14:textId="77777777" w:rsidR="00CD6259" w:rsidRDefault="00632DDF">
            <w:pPr>
              <w:pStyle w:val="Tabletext"/>
            </w:pPr>
            <w:r>
              <w:t>Dulux Wash&amp;Wear +Plus Kitchen &amp; Bathroom Low Sheen</w:t>
            </w:r>
          </w:p>
        </w:tc>
        <w:tc>
          <w:tcPr>
            <w:tcW w:w="0" w:type="auto"/>
          </w:tcPr>
          <w:p w14:paraId="728350BB" w14:textId="77777777" w:rsidR="00CD6259" w:rsidRDefault="00632DDF">
            <w:pPr>
              <w:pStyle w:val="Tabletext"/>
            </w:pPr>
            <w:hyperlink r:id="rId149" w:history="1">
              <w:r>
                <w:t>DU03227</w:t>
              </w:r>
            </w:hyperlink>
          </w:p>
        </w:tc>
      </w:tr>
      <w:tr w:rsidR="00CD6259" w14:paraId="73FBA87E" w14:textId="77777777">
        <w:tc>
          <w:tcPr>
            <w:tcW w:w="0" w:type="auto"/>
          </w:tcPr>
          <w:p w14:paraId="194C6261" w14:textId="77777777" w:rsidR="00CD6259" w:rsidRDefault="00632DDF">
            <w:pPr>
              <w:pStyle w:val="Tabletext"/>
            </w:pPr>
            <w:r>
              <w:t>Plasterboard (MR grade)</w:t>
            </w:r>
          </w:p>
          <w:p w14:paraId="2266F211" w14:textId="77777777" w:rsidR="00CD6259" w:rsidRDefault="00632DDF">
            <w:pPr>
              <w:pStyle w:val="Tabletext"/>
            </w:pPr>
            <w:r>
              <w:t>(low VOC system)</w:t>
            </w:r>
          </w:p>
        </w:tc>
        <w:tc>
          <w:tcPr>
            <w:tcW w:w="0" w:type="auto"/>
          </w:tcPr>
          <w:p w14:paraId="62612CF2" w14:textId="77777777" w:rsidR="00CD6259" w:rsidRDefault="00632DDF">
            <w:pPr>
              <w:pStyle w:val="Tabletext"/>
            </w:pPr>
            <w:r>
              <w:t>Dulux Acrylic Sealer Undercoat</w:t>
            </w:r>
          </w:p>
          <w:p w14:paraId="450637A6" w14:textId="77777777" w:rsidR="00CD6259" w:rsidRDefault="00632DDF">
            <w:pPr>
              <w:pStyle w:val="Tabletext"/>
            </w:pPr>
            <w:r>
              <w:t> </w:t>
            </w:r>
          </w:p>
        </w:tc>
        <w:tc>
          <w:tcPr>
            <w:tcW w:w="0" w:type="auto"/>
          </w:tcPr>
          <w:p w14:paraId="1A91BF30" w14:textId="77777777" w:rsidR="00CD6259" w:rsidRDefault="00632DDF">
            <w:pPr>
              <w:pStyle w:val="Tabletext"/>
            </w:pPr>
            <w:r>
              <w:t>Dulux Wash&amp;Wear +Plus Kitchen &amp; Bathroom Low Sheen</w:t>
            </w:r>
          </w:p>
        </w:tc>
        <w:tc>
          <w:tcPr>
            <w:tcW w:w="0" w:type="auto"/>
          </w:tcPr>
          <w:p w14:paraId="64604CC8" w14:textId="77777777" w:rsidR="00CD6259" w:rsidRDefault="00632DDF">
            <w:pPr>
              <w:pStyle w:val="Tabletext"/>
            </w:pPr>
            <w:r>
              <w:t>Dulux Wash&amp;Wear +Plus Kitchen &amp; Bathroom Low Sheen</w:t>
            </w:r>
          </w:p>
        </w:tc>
        <w:tc>
          <w:tcPr>
            <w:tcW w:w="0" w:type="auto"/>
          </w:tcPr>
          <w:p w14:paraId="5D6E8546" w14:textId="77777777" w:rsidR="00CD6259" w:rsidRDefault="00632DDF">
            <w:pPr>
              <w:pStyle w:val="Tabletext"/>
            </w:pPr>
            <w:hyperlink r:id="rId150" w:history="1">
              <w:r>
                <w:t>DU03227</w:t>
              </w:r>
            </w:hyperlink>
          </w:p>
        </w:tc>
      </w:tr>
      <w:tr w:rsidR="00CD6259" w14:paraId="57D69ED1" w14:textId="77777777">
        <w:tc>
          <w:tcPr>
            <w:tcW w:w="0" w:type="auto"/>
          </w:tcPr>
          <w:p w14:paraId="187BD05A" w14:textId="77777777" w:rsidR="00CD6259" w:rsidRDefault="00632DDF">
            <w:pPr>
              <w:pStyle w:val="Tabletext"/>
            </w:pPr>
            <w:r>
              <w:t>Fibrous/set plaster</w:t>
            </w:r>
          </w:p>
        </w:tc>
        <w:tc>
          <w:tcPr>
            <w:tcW w:w="0" w:type="auto"/>
          </w:tcPr>
          <w:p w14:paraId="60F4D9CB" w14:textId="77777777" w:rsidR="00CD6259" w:rsidRDefault="00632DDF">
            <w:pPr>
              <w:pStyle w:val="Tabletext"/>
            </w:pPr>
            <w:r>
              <w:t>Dulux Sealer Binder (solvent based)</w:t>
            </w:r>
          </w:p>
        </w:tc>
        <w:tc>
          <w:tcPr>
            <w:tcW w:w="0" w:type="auto"/>
          </w:tcPr>
          <w:p w14:paraId="2C543D6E" w14:textId="77777777" w:rsidR="00CD6259" w:rsidRDefault="00632DDF">
            <w:pPr>
              <w:pStyle w:val="Tabletext"/>
            </w:pPr>
            <w:r>
              <w:t>Dulux Wash&amp;Wear +Plus Kitchen &amp; Bathroom Low Sheen</w:t>
            </w:r>
          </w:p>
        </w:tc>
        <w:tc>
          <w:tcPr>
            <w:tcW w:w="0" w:type="auto"/>
          </w:tcPr>
          <w:p w14:paraId="36C56207" w14:textId="77777777" w:rsidR="00CD6259" w:rsidRDefault="00632DDF">
            <w:pPr>
              <w:pStyle w:val="Tabletext"/>
            </w:pPr>
            <w:r>
              <w:t>Dulux Wash&amp;Wear +Plus Kitchen &amp; Bathroom Low Sheen</w:t>
            </w:r>
          </w:p>
        </w:tc>
        <w:tc>
          <w:tcPr>
            <w:tcW w:w="0" w:type="auto"/>
          </w:tcPr>
          <w:p w14:paraId="4D4E81CE" w14:textId="77777777" w:rsidR="00CD6259" w:rsidRDefault="00632DDF">
            <w:pPr>
              <w:pStyle w:val="Tabletext"/>
            </w:pPr>
            <w:hyperlink r:id="rId151" w:history="1">
              <w:r>
                <w:t>DU03340</w:t>
              </w:r>
            </w:hyperlink>
          </w:p>
        </w:tc>
      </w:tr>
      <w:tr w:rsidR="00CD6259" w14:paraId="17B3404B" w14:textId="77777777">
        <w:tc>
          <w:tcPr>
            <w:tcW w:w="0" w:type="auto"/>
          </w:tcPr>
          <w:p w14:paraId="5F978FBD" w14:textId="77777777" w:rsidR="00CD6259" w:rsidRDefault="00632DDF">
            <w:pPr>
              <w:pStyle w:val="Tabletext"/>
            </w:pPr>
            <w:r>
              <w:t>Fibre cement products</w:t>
            </w:r>
          </w:p>
          <w:p w14:paraId="5472415E" w14:textId="77777777" w:rsidR="00CD6259" w:rsidRDefault="00632DDF">
            <w:pPr>
              <w:pStyle w:val="Tabletext"/>
            </w:pPr>
            <w:r>
              <w:t>(low VOC system)</w:t>
            </w:r>
          </w:p>
        </w:tc>
        <w:tc>
          <w:tcPr>
            <w:tcW w:w="0" w:type="auto"/>
          </w:tcPr>
          <w:p w14:paraId="3E4288B8" w14:textId="77777777" w:rsidR="00CD6259" w:rsidRDefault="00632DDF">
            <w:pPr>
              <w:pStyle w:val="Tabletext"/>
            </w:pPr>
            <w:r>
              <w:t>Dulux Acrylic Sealer Undercoat</w:t>
            </w:r>
          </w:p>
        </w:tc>
        <w:tc>
          <w:tcPr>
            <w:tcW w:w="0" w:type="auto"/>
          </w:tcPr>
          <w:p w14:paraId="1983BEF5" w14:textId="77777777" w:rsidR="00CD6259" w:rsidRDefault="00632DDF">
            <w:pPr>
              <w:pStyle w:val="Tabletext"/>
            </w:pPr>
            <w:r>
              <w:t>Dulux Wash&amp;Wear +Plus Kitchen &amp; Bathroom Low Sheen</w:t>
            </w:r>
          </w:p>
        </w:tc>
        <w:tc>
          <w:tcPr>
            <w:tcW w:w="0" w:type="auto"/>
          </w:tcPr>
          <w:p w14:paraId="6E4174C0" w14:textId="77777777" w:rsidR="00CD6259" w:rsidRDefault="00632DDF">
            <w:pPr>
              <w:pStyle w:val="Tabletext"/>
            </w:pPr>
            <w:r>
              <w:t>Dulux Wash&amp;Wear +Plus Kitchen &amp; Bathroom Low Sheen</w:t>
            </w:r>
          </w:p>
        </w:tc>
        <w:tc>
          <w:tcPr>
            <w:tcW w:w="0" w:type="auto"/>
          </w:tcPr>
          <w:p w14:paraId="6028C8FB" w14:textId="77777777" w:rsidR="00CD6259" w:rsidRDefault="00632DDF">
            <w:pPr>
              <w:pStyle w:val="Tabletext"/>
            </w:pPr>
            <w:hyperlink r:id="rId152" w:history="1">
              <w:r>
                <w:t>DU03242</w:t>
              </w:r>
            </w:hyperlink>
          </w:p>
        </w:tc>
      </w:tr>
      <w:tr w:rsidR="00CD6259" w14:paraId="63A1348F" w14:textId="77777777">
        <w:tc>
          <w:tcPr>
            <w:tcW w:w="0" w:type="auto"/>
          </w:tcPr>
          <w:p w14:paraId="52B6416E" w14:textId="77777777" w:rsidR="00CD6259" w:rsidRDefault="00632DDF">
            <w:pPr>
              <w:pStyle w:val="Tabletext"/>
            </w:pPr>
            <w:r>
              <w:t>Concrete</w:t>
            </w:r>
          </w:p>
        </w:tc>
        <w:tc>
          <w:tcPr>
            <w:tcW w:w="0" w:type="auto"/>
          </w:tcPr>
          <w:p w14:paraId="34F8FE0A" w14:textId="77777777" w:rsidR="00CD6259" w:rsidRDefault="00632DDF">
            <w:pPr>
              <w:pStyle w:val="Tabletext"/>
            </w:pPr>
            <w:r>
              <w:t>Dulux Acrylic Sealer Undercoat</w:t>
            </w:r>
          </w:p>
        </w:tc>
        <w:tc>
          <w:tcPr>
            <w:tcW w:w="0" w:type="auto"/>
          </w:tcPr>
          <w:p w14:paraId="4F36A0BF" w14:textId="77777777" w:rsidR="00CD6259" w:rsidRDefault="00632DDF">
            <w:pPr>
              <w:pStyle w:val="Tabletext"/>
            </w:pPr>
            <w:r>
              <w:t>Dulux Wash&amp;Wear +Plus Kitchen &amp; Bathroom Low Sheen</w:t>
            </w:r>
          </w:p>
        </w:tc>
        <w:tc>
          <w:tcPr>
            <w:tcW w:w="0" w:type="auto"/>
          </w:tcPr>
          <w:p w14:paraId="7DC1946D" w14:textId="77777777" w:rsidR="00CD6259" w:rsidRDefault="00632DDF">
            <w:pPr>
              <w:pStyle w:val="Tabletext"/>
            </w:pPr>
            <w:r>
              <w:t>Dulux Wash&amp;Wear +Plus Kitchen &amp; Bathroom Low Sheen</w:t>
            </w:r>
          </w:p>
        </w:tc>
        <w:tc>
          <w:tcPr>
            <w:tcW w:w="0" w:type="auto"/>
          </w:tcPr>
          <w:p w14:paraId="06682006" w14:textId="77777777" w:rsidR="00CD6259" w:rsidRDefault="00632DDF">
            <w:pPr>
              <w:pStyle w:val="Tabletext"/>
            </w:pPr>
            <w:hyperlink r:id="rId153" w:history="1">
              <w:r>
                <w:t>DU03350</w:t>
              </w:r>
            </w:hyperlink>
          </w:p>
        </w:tc>
      </w:tr>
      <w:tr w:rsidR="00CD6259" w14:paraId="12CAD16B" w14:textId="77777777">
        <w:tc>
          <w:tcPr>
            <w:tcW w:w="0" w:type="auto"/>
          </w:tcPr>
          <w:p w14:paraId="3A6A3C7F" w14:textId="77777777" w:rsidR="00CD6259" w:rsidRDefault="00632DDF">
            <w:pPr>
              <w:pStyle w:val="Tabletext"/>
            </w:pPr>
            <w:r>
              <w:t>Cement render</w:t>
            </w:r>
          </w:p>
          <w:p w14:paraId="189FB938" w14:textId="77777777" w:rsidR="00CD6259" w:rsidRDefault="00632DDF">
            <w:pPr>
              <w:pStyle w:val="Tabletext"/>
            </w:pPr>
            <w:r>
              <w:t>(low VOC sy</w:t>
            </w:r>
            <w:r>
              <w:t>stem)</w:t>
            </w:r>
          </w:p>
        </w:tc>
        <w:tc>
          <w:tcPr>
            <w:tcW w:w="0" w:type="auto"/>
          </w:tcPr>
          <w:p w14:paraId="42914E18" w14:textId="77777777" w:rsidR="00CD6259" w:rsidRDefault="00632DDF">
            <w:pPr>
              <w:pStyle w:val="Tabletext"/>
            </w:pPr>
            <w:r>
              <w:t>Dulux 1 Step Acrylic Primer Sealer Undercoat</w:t>
            </w:r>
          </w:p>
        </w:tc>
        <w:tc>
          <w:tcPr>
            <w:tcW w:w="0" w:type="auto"/>
          </w:tcPr>
          <w:p w14:paraId="5B6DC3C3" w14:textId="77777777" w:rsidR="00CD6259" w:rsidRDefault="00632DDF">
            <w:pPr>
              <w:pStyle w:val="Tabletext"/>
            </w:pPr>
            <w:r>
              <w:t>Dulux Wash&amp;Wear +Plus Kitchen &amp; Bathroom Low Sheen</w:t>
            </w:r>
          </w:p>
        </w:tc>
        <w:tc>
          <w:tcPr>
            <w:tcW w:w="0" w:type="auto"/>
          </w:tcPr>
          <w:p w14:paraId="1CFBEFE6" w14:textId="77777777" w:rsidR="00CD6259" w:rsidRDefault="00632DDF">
            <w:pPr>
              <w:pStyle w:val="Tabletext"/>
            </w:pPr>
            <w:r>
              <w:t>Dulux Wash&amp;Wear +Plus Kitchen &amp; Bathroom Low Sheen</w:t>
            </w:r>
          </w:p>
        </w:tc>
        <w:tc>
          <w:tcPr>
            <w:tcW w:w="0" w:type="auto"/>
          </w:tcPr>
          <w:p w14:paraId="082F1F27" w14:textId="77777777" w:rsidR="00CD6259" w:rsidRDefault="00632DDF">
            <w:pPr>
              <w:pStyle w:val="Tabletext"/>
            </w:pPr>
            <w:hyperlink r:id="rId154" w:history="1">
              <w:r>
                <w:t>DU03350</w:t>
              </w:r>
            </w:hyperlink>
          </w:p>
        </w:tc>
      </w:tr>
      <w:tr w:rsidR="00CD6259" w14:paraId="6B400C12" w14:textId="77777777">
        <w:tc>
          <w:tcPr>
            <w:tcW w:w="0" w:type="auto"/>
          </w:tcPr>
          <w:p w14:paraId="09D0BCD5" w14:textId="77777777" w:rsidR="00CD6259" w:rsidRDefault="00632DDF">
            <w:pPr>
              <w:pStyle w:val="Tabletext"/>
            </w:pPr>
            <w:r>
              <w:t>MDF</w:t>
            </w:r>
          </w:p>
        </w:tc>
        <w:tc>
          <w:tcPr>
            <w:tcW w:w="0" w:type="auto"/>
          </w:tcPr>
          <w:p w14:paraId="27E8EB62" w14:textId="77777777" w:rsidR="00CD6259" w:rsidRDefault="00632DDF">
            <w:pPr>
              <w:pStyle w:val="Tabletext"/>
            </w:pPr>
            <w:r>
              <w:t>Dulux 1 Step Acrylic Primer Sealer Undercoat</w:t>
            </w:r>
          </w:p>
        </w:tc>
        <w:tc>
          <w:tcPr>
            <w:tcW w:w="0" w:type="auto"/>
          </w:tcPr>
          <w:p w14:paraId="2D9AC454" w14:textId="77777777" w:rsidR="00CD6259" w:rsidRDefault="00632DDF">
            <w:pPr>
              <w:pStyle w:val="Tabletext"/>
            </w:pPr>
            <w:r>
              <w:t>Dulux Wash&amp;Wear +Plus Kitchen &amp; Bathroom Low Sheen</w:t>
            </w:r>
          </w:p>
        </w:tc>
        <w:tc>
          <w:tcPr>
            <w:tcW w:w="0" w:type="auto"/>
          </w:tcPr>
          <w:p w14:paraId="256A870F" w14:textId="77777777" w:rsidR="00CD6259" w:rsidRDefault="00632DDF">
            <w:pPr>
              <w:pStyle w:val="Tabletext"/>
            </w:pPr>
            <w:r>
              <w:t>Dulux Wash&amp;Wear +Plus Kitchen &amp; Bathroom Low Sheen</w:t>
            </w:r>
          </w:p>
        </w:tc>
        <w:tc>
          <w:tcPr>
            <w:tcW w:w="0" w:type="auto"/>
          </w:tcPr>
          <w:p w14:paraId="02CC1B4D" w14:textId="77777777" w:rsidR="00CD6259" w:rsidRDefault="00632DDF">
            <w:pPr>
              <w:pStyle w:val="Tabletext"/>
            </w:pPr>
            <w:hyperlink r:id="rId155" w:history="1">
              <w:r>
                <w:t>DU03010</w:t>
              </w:r>
            </w:hyperlink>
          </w:p>
        </w:tc>
      </w:tr>
      <w:tr w:rsidR="00CD6259" w14:paraId="5E7B11D8" w14:textId="77777777">
        <w:tc>
          <w:tcPr>
            <w:tcW w:w="0" w:type="auto"/>
          </w:tcPr>
          <w:p w14:paraId="131C0A1A" w14:textId="77777777" w:rsidR="00CD6259" w:rsidRDefault="00632DDF">
            <w:pPr>
              <w:pStyle w:val="Tabletext"/>
            </w:pPr>
            <w:r>
              <w:t>Brick and masonry</w:t>
            </w:r>
          </w:p>
          <w:p w14:paraId="35BC3FB8" w14:textId="77777777" w:rsidR="00CD6259" w:rsidRDefault="00632DDF">
            <w:pPr>
              <w:pStyle w:val="Tabletext"/>
            </w:pPr>
            <w:r>
              <w:t>(low VOC system)</w:t>
            </w:r>
          </w:p>
        </w:tc>
        <w:tc>
          <w:tcPr>
            <w:tcW w:w="0" w:type="auto"/>
          </w:tcPr>
          <w:p w14:paraId="11E53922" w14:textId="77777777" w:rsidR="00CD6259" w:rsidRDefault="00632DDF">
            <w:pPr>
              <w:pStyle w:val="Tabletext"/>
            </w:pPr>
            <w:r>
              <w:t>Dulux Acrylic Sealer Undercoat</w:t>
            </w:r>
          </w:p>
        </w:tc>
        <w:tc>
          <w:tcPr>
            <w:tcW w:w="0" w:type="auto"/>
          </w:tcPr>
          <w:p w14:paraId="21CD852D" w14:textId="77777777" w:rsidR="00CD6259" w:rsidRDefault="00632DDF">
            <w:pPr>
              <w:pStyle w:val="Tabletext"/>
            </w:pPr>
            <w:r>
              <w:t>Dulux Wash&amp;Wear +Plus Kitchen &amp; Bathroom Low Sheen</w:t>
            </w:r>
          </w:p>
        </w:tc>
        <w:tc>
          <w:tcPr>
            <w:tcW w:w="0" w:type="auto"/>
          </w:tcPr>
          <w:p w14:paraId="647ACF2F" w14:textId="77777777" w:rsidR="00CD6259" w:rsidRDefault="00632DDF">
            <w:pPr>
              <w:pStyle w:val="Tabletext"/>
            </w:pPr>
            <w:r>
              <w:t>Dulux Wash&amp;Wear +Plus Kitchen &amp; Bathroom Low Sheen</w:t>
            </w:r>
          </w:p>
          <w:p w14:paraId="566B34FC" w14:textId="77777777" w:rsidR="00CD6259" w:rsidRDefault="00632DDF">
            <w:pPr>
              <w:pStyle w:val="Tabletext"/>
            </w:pPr>
            <w:r>
              <w:t> </w:t>
            </w:r>
          </w:p>
          <w:p w14:paraId="69DC8B80" w14:textId="77777777" w:rsidR="00CD6259" w:rsidRDefault="00632DDF">
            <w:pPr>
              <w:pStyle w:val="Tabletext"/>
            </w:pPr>
            <w:r>
              <w:t> </w:t>
            </w:r>
          </w:p>
        </w:tc>
        <w:tc>
          <w:tcPr>
            <w:tcW w:w="0" w:type="auto"/>
          </w:tcPr>
          <w:p w14:paraId="4CE0932D" w14:textId="77777777" w:rsidR="00CD6259" w:rsidRDefault="00632DDF">
            <w:pPr>
              <w:pStyle w:val="Tabletext"/>
            </w:pPr>
            <w:hyperlink r:id="rId156" w:history="1">
              <w:r>
                <w:t>DU03350</w:t>
              </w:r>
            </w:hyperlink>
          </w:p>
        </w:tc>
      </w:tr>
      <w:tr w:rsidR="00CD6259" w14:paraId="59061E32" w14:textId="77777777">
        <w:tc>
          <w:tcPr>
            <w:tcW w:w="0" w:type="auto"/>
          </w:tcPr>
          <w:p w14:paraId="326865E9" w14:textId="77777777" w:rsidR="00CD6259" w:rsidRDefault="00632DDF">
            <w:pPr>
              <w:pStyle w:val="Tabletext"/>
            </w:pPr>
            <w:r>
              <w:t>Concrete blockwork</w:t>
            </w:r>
          </w:p>
          <w:p w14:paraId="6A1A5856" w14:textId="77777777" w:rsidR="00CD6259" w:rsidRDefault="00632DDF">
            <w:pPr>
              <w:pStyle w:val="Tabletext"/>
            </w:pPr>
            <w:r>
              <w:t>(low VOC system)</w:t>
            </w:r>
          </w:p>
        </w:tc>
        <w:tc>
          <w:tcPr>
            <w:tcW w:w="0" w:type="auto"/>
          </w:tcPr>
          <w:p w14:paraId="0FBBBA08" w14:textId="77777777" w:rsidR="00CD6259" w:rsidRDefault="00632DDF">
            <w:pPr>
              <w:pStyle w:val="Tabletext"/>
            </w:pPr>
            <w:r>
              <w:t>Berger Gold Label Acrylic Block Filler</w:t>
            </w:r>
          </w:p>
        </w:tc>
        <w:tc>
          <w:tcPr>
            <w:tcW w:w="0" w:type="auto"/>
          </w:tcPr>
          <w:p w14:paraId="2FDC6FC4" w14:textId="77777777" w:rsidR="00CD6259" w:rsidRDefault="00632DDF">
            <w:pPr>
              <w:pStyle w:val="Tabletext"/>
            </w:pPr>
            <w:r>
              <w:t>Dulux Wash&amp;Wear +Plus Kitchen &amp; Bathroom Low Sheen</w:t>
            </w:r>
          </w:p>
        </w:tc>
        <w:tc>
          <w:tcPr>
            <w:tcW w:w="0" w:type="auto"/>
          </w:tcPr>
          <w:p w14:paraId="36B88826" w14:textId="77777777" w:rsidR="00CD6259" w:rsidRDefault="00632DDF">
            <w:pPr>
              <w:pStyle w:val="Tabletext"/>
            </w:pPr>
            <w:r>
              <w:t>Dulux Wash&amp;Wear +Plus Kitchen &amp; Bathroom Low Sheen</w:t>
            </w:r>
          </w:p>
        </w:tc>
        <w:tc>
          <w:tcPr>
            <w:tcW w:w="0" w:type="auto"/>
          </w:tcPr>
          <w:p w14:paraId="604BDA64" w14:textId="77777777" w:rsidR="00CD6259" w:rsidRDefault="00632DDF">
            <w:pPr>
              <w:pStyle w:val="Tabletext"/>
            </w:pPr>
            <w:hyperlink r:id="rId157" w:history="1">
              <w:r>
                <w:t>DU02850</w:t>
              </w:r>
            </w:hyperlink>
          </w:p>
        </w:tc>
      </w:tr>
    </w:tbl>
    <w:p w14:paraId="5AC14545" w14:textId="77777777" w:rsidR="00CD6259" w:rsidRDefault="00632DDF">
      <w:pPr>
        <w:pStyle w:val="Heading4"/>
      </w:pPr>
      <w:bookmarkStart w:id="203" w:name="h-10655-10655.5"/>
      <w:bookmarkStart w:id="204" w:name="f-10655-10655.5"/>
      <w:bookmarkEnd w:id="202"/>
      <w:r>
        <w:t>Low-gloss latex (mould and bacteria resistant) - Interior</w:t>
      </w:r>
      <w:bookmarkEnd w:id="203"/>
    </w:p>
    <w:p w14:paraId="438B517E" w14:textId="77777777" w:rsidR="00CD6259" w:rsidRDefault="00632DDF">
      <w:pPr>
        <w:pStyle w:val="Instructions"/>
      </w:pPr>
      <w:r>
        <w:t xml:space="preserve">Standard </w:t>
      </w:r>
      <w:proofErr w:type="gramStart"/>
      <w:r>
        <w:t>water based</w:t>
      </w:r>
      <w:proofErr w:type="gramEnd"/>
      <w:r>
        <w:t xml:space="preserve"> topcoat system is primarily for internal walls and includes Wash and Wear to achieve superior maintenance capabilities.</w:t>
      </w:r>
    </w:p>
    <w:tbl>
      <w:tblPr>
        <w:tblStyle w:val="NATSPECTable"/>
        <w:tblW w:w="5000" w:type="pct"/>
        <w:tblLook w:val="0620" w:firstRow="1" w:lastRow="0" w:firstColumn="0" w:lastColumn="0" w:noHBand="1" w:noVBand="1"/>
      </w:tblPr>
      <w:tblGrid>
        <w:gridCol w:w="1470"/>
        <w:gridCol w:w="1887"/>
        <w:gridCol w:w="1959"/>
        <w:gridCol w:w="1959"/>
        <w:gridCol w:w="1876"/>
      </w:tblGrid>
      <w:tr w:rsidR="00CD6259" w14:paraId="085D1808" w14:textId="77777777">
        <w:trPr>
          <w:tblHeader/>
        </w:trPr>
        <w:tc>
          <w:tcPr>
            <w:tcW w:w="0" w:type="auto"/>
          </w:tcPr>
          <w:p w14:paraId="52C2180D" w14:textId="77777777" w:rsidR="00CD6259" w:rsidRDefault="00632DDF">
            <w:pPr>
              <w:pStyle w:val="Tabletitle"/>
            </w:pPr>
            <w:r>
              <w:t>Substrate</w:t>
            </w:r>
          </w:p>
        </w:tc>
        <w:tc>
          <w:tcPr>
            <w:tcW w:w="0" w:type="auto"/>
          </w:tcPr>
          <w:p w14:paraId="7B219D49" w14:textId="77777777" w:rsidR="00CD6259" w:rsidRDefault="00632DDF">
            <w:pPr>
              <w:pStyle w:val="Tabletitle"/>
            </w:pPr>
            <w:r>
              <w:t>1st coat</w:t>
            </w:r>
          </w:p>
        </w:tc>
        <w:tc>
          <w:tcPr>
            <w:tcW w:w="0" w:type="auto"/>
          </w:tcPr>
          <w:p w14:paraId="539BEF4E" w14:textId="77777777" w:rsidR="00CD6259" w:rsidRDefault="00632DDF">
            <w:pPr>
              <w:pStyle w:val="Tabletitle"/>
            </w:pPr>
            <w:r>
              <w:t>2nd coat</w:t>
            </w:r>
          </w:p>
        </w:tc>
        <w:tc>
          <w:tcPr>
            <w:tcW w:w="0" w:type="auto"/>
          </w:tcPr>
          <w:p w14:paraId="203871DC" w14:textId="77777777" w:rsidR="00CD6259" w:rsidRDefault="00632DDF">
            <w:pPr>
              <w:pStyle w:val="Tabletitle"/>
            </w:pPr>
            <w:r>
              <w:t>3rd coat</w:t>
            </w:r>
          </w:p>
        </w:tc>
        <w:tc>
          <w:tcPr>
            <w:tcW w:w="0" w:type="auto"/>
          </w:tcPr>
          <w:p w14:paraId="3074B554" w14:textId="77777777" w:rsidR="00CD6259" w:rsidRDefault="00632DDF">
            <w:pPr>
              <w:pStyle w:val="Tabletitle"/>
            </w:pPr>
            <w:r>
              <w:t>Manufacturer’s Spec Sheet Ref</w:t>
            </w:r>
          </w:p>
        </w:tc>
      </w:tr>
      <w:tr w:rsidR="00CD6259" w14:paraId="783ED63A" w14:textId="77777777">
        <w:tc>
          <w:tcPr>
            <w:tcW w:w="0" w:type="auto"/>
          </w:tcPr>
          <w:p w14:paraId="766FAD71" w14:textId="77777777" w:rsidR="00CD6259" w:rsidRDefault="00632DDF">
            <w:pPr>
              <w:pStyle w:val="Tabletext"/>
            </w:pPr>
            <w:r>
              <w:t>Plasterboard</w:t>
            </w:r>
          </w:p>
          <w:p w14:paraId="355DAD48" w14:textId="77777777" w:rsidR="00CD6259" w:rsidRDefault="00632DDF">
            <w:pPr>
              <w:pStyle w:val="Tabletext"/>
            </w:pPr>
            <w:r>
              <w:t>(low VOC system)</w:t>
            </w:r>
          </w:p>
        </w:tc>
        <w:tc>
          <w:tcPr>
            <w:tcW w:w="0" w:type="auto"/>
          </w:tcPr>
          <w:p w14:paraId="65CD65EA" w14:textId="77777777" w:rsidR="00CD6259" w:rsidRDefault="00632DDF">
            <w:pPr>
              <w:pStyle w:val="Tabletext"/>
            </w:pPr>
            <w:r>
              <w:t>Dulux Acrylic Sea</w:t>
            </w:r>
            <w:r>
              <w:t>ler Undercoat</w:t>
            </w:r>
          </w:p>
        </w:tc>
        <w:tc>
          <w:tcPr>
            <w:tcW w:w="0" w:type="auto"/>
          </w:tcPr>
          <w:p w14:paraId="13CBBC25" w14:textId="77777777" w:rsidR="00CD6259" w:rsidRDefault="00632DDF">
            <w:pPr>
              <w:pStyle w:val="Tabletext"/>
            </w:pPr>
            <w:r>
              <w:t>Dulux Professional Steriguard Acrylic Low Sheen</w:t>
            </w:r>
          </w:p>
        </w:tc>
        <w:tc>
          <w:tcPr>
            <w:tcW w:w="0" w:type="auto"/>
          </w:tcPr>
          <w:p w14:paraId="09FD8DC5" w14:textId="77777777" w:rsidR="00CD6259" w:rsidRDefault="00632DDF">
            <w:pPr>
              <w:pStyle w:val="Tabletext"/>
            </w:pPr>
            <w:r>
              <w:t>Dulux Professional Steriguard Acrylic Low Sheen</w:t>
            </w:r>
          </w:p>
        </w:tc>
        <w:tc>
          <w:tcPr>
            <w:tcW w:w="0" w:type="auto"/>
          </w:tcPr>
          <w:p w14:paraId="5F346621" w14:textId="77777777" w:rsidR="00CD6259" w:rsidRDefault="00632DDF">
            <w:pPr>
              <w:pStyle w:val="Tabletext"/>
            </w:pPr>
            <w:hyperlink r:id="rId158" w:history="1">
              <w:r>
                <w:t>PR00236</w:t>
              </w:r>
            </w:hyperlink>
          </w:p>
        </w:tc>
      </w:tr>
      <w:tr w:rsidR="00CD6259" w14:paraId="782C914C" w14:textId="77777777">
        <w:tc>
          <w:tcPr>
            <w:tcW w:w="0" w:type="auto"/>
          </w:tcPr>
          <w:p w14:paraId="1DAD71E6" w14:textId="77777777" w:rsidR="00CD6259" w:rsidRDefault="00632DDF">
            <w:pPr>
              <w:pStyle w:val="Tabletext"/>
            </w:pPr>
            <w:r>
              <w:t>Plasterboard (MR grade)</w:t>
            </w:r>
          </w:p>
          <w:p w14:paraId="21F73DBA" w14:textId="77777777" w:rsidR="00CD6259" w:rsidRDefault="00632DDF">
            <w:pPr>
              <w:pStyle w:val="Tabletext"/>
            </w:pPr>
            <w:r>
              <w:t>(low VOC system)</w:t>
            </w:r>
          </w:p>
        </w:tc>
        <w:tc>
          <w:tcPr>
            <w:tcW w:w="0" w:type="auto"/>
          </w:tcPr>
          <w:p w14:paraId="2507D2C0" w14:textId="77777777" w:rsidR="00CD6259" w:rsidRDefault="00632DDF">
            <w:pPr>
              <w:pStyle w:val="Tabletext"/>
            </w:pPr>
            <w:r>
              <w:t>Dulux Professional Total Prep</w:t>
            </w:r>
          </w:p>
        </w:tc>
        <w:tc>
          <w:tcPr>
            <w:tcW w:w="0" w:type="auto"/>
          </w:tcPr>
          <w:p w14:paraId="382CE2D9" w14:textId="77777777" w:rsidR="00CD6259" w:rsidRDefault="00632DDF">
            <w:pPr>
              <w:pStyle w:val="Tabletext"/>
            </w:pPr>
            <w:r>
              <w:t>Dulux Professional Steriguard Acrylic Low Sheen</w:t>
            </w:r>
          </w:p>
        </w:tc>
        <w:tc>
          <w:tcPr>
            <w:tcW w:w="0" w:type="auto"/>
          </w:tcPr>
          <w:p w14:paraId="2D07632B" w14:textId="77777777" w:rsidR="00CD6259" w:rsidRDefault="00632DDF">
            <w:pPr>
              <w:pStyle w:val="Tabletext"/>
            </w:pPr>
            <w:r>
              <w:t>Dulux Professional Steriguard Acrylic Low Sheen</w:t>
            </w:r>
          </w:p>
        </w:tc>
        <w:tc>
          <w:tcPr>
            <w:tcW w:w="0" w:type="auto"/>
          </w:tcPr>
          <w:p w14:paraId="0F743547" w14:textId="77777777" w:rsidR="00CD6259" w:rsidRDefault="00632DDF">
            <w:pPr>
              <w:pStyle w:val="Tabletext"/>
            </w:pPr>
            <w:hyperlink r:id="rId159" w:history="1">
              <w:r>
                <w:t>PR00902</w:t>
              </w:r>
            </w:hyperlink>
          </w:p>
        </w:tc>
      </w:tr>
      <w:tr w:rsidR="00CD6259" w14:paraId="0F48784A" w14:textId="77777777">
        <w:tc>
          <w:tcPr>
            <w:tcW w:w="0" w:type="auto"/>
          </w:tcPr>
          <w:p w14:paraId="60CF0CC4" w14:textId="77777777" w:rsidR="00CD6259" w:rsidRDefault="00632DDF">
            <w:pPr>
              <w:pStyle w:val="Tabletext"/>
            </w:pPr>
            <w:r>
              <w:t>Fibrous/set plaster</w:t>
            </w:r>
          </w:p>
        </w:tc>
        <w:tc>
          <w:tcPr>
            <w:tcW w:w="0" w:type="auto"/>
          </w:tcPr>
          <w:p w14:paraId="0229944C" w14:textId="77777777" w:rsidR="00CD6259" w:rsidRDefault="00632DDF">
            <w:pPr>
              <w:pStyle w:val="Tabletext"/>
            </w:pPr>
            <w:r>
              <w:t>Dulux Sealer Binder (solvent based)</w:t>
            </w:r>
          </w:p>
        </w:tc>
        <w:tc>
          <w:tcPr>
            <w:tcW w:w="0" w:type="auto"/>
          </w:tcPr>
          <w:p w14:paraId="102AD9F7" w14:textId="77777777" w:rsidR="00CD6259" w:rsidRDefault="00632DDF">
            <w:pPr>
              <w:pStyle w:val="Tabletext"/>
            </w:pPr>
            <w:r>
              <w:t>Dulux Professional Steriguard Acrylic Low Sheen</w:t>
            </w:r>
          </w:p>
        </w:tc>
        <w:tc>
          <w:tcPr>
            <w:tcW w:w="0" w:type="auto"/>
          </w:tcPr>
          <w:p w14:paraId="56F88E9B" w14:textId="77777777" w:rsidR="00CD6259" w:rsidRDefault="00632DDF">
            <w:pPr>
              <w:pStyle w:val="Tabletext"/>
            </w:pPr>
            <w:r>
              <w:t>Dulux Professional Steriguard Acrylic Low Sheen</w:t>
            </w:r>
          </w:p>
        </w:tc>
        <w:tc>
          <w:tcPr>
            <w:tcW w:w="0" w:type="auto"/>
          </w:tcPr>
          <w:p w14:paraId="1883B1CB" w14:textId="77777777" w:rsidR="00CD6259" w:rsidRDefault="00632DDF">
            <w:pPr>
              <w:pStyle w:val="Tabletext"/>
            </w:pPr>
            <w:hyperlink r:id="rId160" w:history="1">
              <w:r>
                <w:t>PR00129</w:t>
              </w:r>
            </w:hyperlink>
          </w:p>
        </w:tc>
      </w:tr>
      <w:tr w:rsidR="00CD6259" w14:paraId="0F7DC2AF" w14:textId="77777777">
        <w:tc>
          <w:tcPr>
            <w:tcW w:w="0" w:type="auto"/>
          </w:tcPr>
          <w:p w14:paraId="6A3B638E" w14:textId="77777777" w:rsidR="00CD6259" w:rsidRDefault="00632DDF">
            <w:pPr>
              <w:pStyle w:val="Tabletext"/>
            </w:pPr>
            <w:r>
              <w:t>Timber and veneers</w:t>
            </w:r>
          </w:p>
        </w:tc>
        <w:tc>
          <w:tcPr>
            <w:tcW w:w="0" w:type="auto"/>
          </w:tcPr>
          <w:p w14:paraId="03673307" w14:textId="77777777" w:rsidR="00CD6259" w:rsidRDefault="00632DDF">
            <w:pPr>
              <w:pStyle w:val="Tabletext"/>
            </w:pPr>
            <w:r>
              <w:t>Dulux 1 Step Acrylic Primer Sealer Undercoat</w:t>
            </w:r>
          </w:p>
        </w:tc>
        <w:tc>
          <w:tcPr>
            <w:tcW w:w="0" w:type="auto"/>
          </w:tcPr>
          <w:p w14:paraId="291D515C" w14:textId="77777777" w:rsidR="00CD6259" w:rsidRDefault="00632DDF">
            <w:pPr>
              <w:pStyle w:val="Tabletext"/>
            </w:pPr>
            <w:r>
              <w:t>Dulux Professional Steriguard Acrylic Low Sheen</w:t>
            </w:r>
          </w:p>
        </w:tc>
        <w:tc>
          <w:tcPr>
            <w:tcW w:w="0" w:type="auto"/>
          </w:tcPr>
          <w:p w14:paraId="64C70AA4" w14:textId="77777777" w:rsidR="00CD6259" w:rsidRDefault="00632DDF">
            <w:pPr>
              <w:pStyle w:val="Tabletext"/>
            </w:pPr>
            <w:r>
              <w:t>Dulux Professional Steriguard Acrylic Low Sheen</w:t>
            </w:r>
          </w:p>
        </w:tc>
        <w:tc>
          <w:tcPr>
            <w:tcW w:w="0" w:type="auto"/>
          </w:tcPr>
          <w:p w14:paraId="42F015B6" w14:textId="77777777" w:rsidR="00CD6259" w:rsidRDefault="00632DDF">
            <w:pPr>
              <w:pStyle w:val="Tabletext"/>
            </w:pPr>
            <w:hyperlink r:id="rId161" w:history="1">
              <w:r>
                <w:t>PR00237</w:t>
              </w:r>
            </w:hyperlink>
          </w:p>
        </w:tc>
      </w:tr>
      <w:tr w:rsidR="00CD6259" w14:paraId="544E9D9D" w14:textId="77777777">
        <w:tc>
          <w:tcPr>
            <w:tcW w:w="0" w:type="auto"/>
          </w:tcPr>
          <w:p w14:paraId="66A265B3" w14:textId="77777777" w:rsidR="00CD6259" w:rsidRDefault="00632DDF">
            <w:pPr>
              <w:pStyle w:val="Tabletext"/>
            </w:pPr>
            <w:r>
              <w:lastRenderedPageBreak/>
              <w:t>Concrete</w:t>
            </w:r>
          </w:p>
        </w:tc>
        <w:tc>
          <w:tcPr>
            <w:tcW w:w="0" w:type="auto"/>
          </w:tcPr>
          <w:p w14:paraId="7F2471B8" w14:textId="77777777" w:rsidR="00CD6259" w:rsidRDefault="00632DDF">
            <w:pPr>
              <w:pStyle w:val="Tabletext"/>
            </w:pPr>
            <w:r>
              <w:t>Dulux Acrylic Sealer Undercoat</w:t>
            </w:r>
          </w:p>
        </w:tc>
        <w:tc>
          <w:tcPr>
            <w:tcW w:w="0" w:type="auto"/>
          </w:tcPr>
          <w:p w14:paraId="342B9D0D" w14:textId="77777777" w:rsidR="00CD6259" w:rsidRDefault="00632DDF">
            <w:pPr>
              <w:pStyle w:val="Tabletext"/>
            </w:pPr>
            <w:r>
              <w:t>Dulux Professional Steriguard Acrylic Low Sheen</w:t>
            </w:r>
          </w:p>
        </w:tc>
        <w:tc>
          <w:tcPr>
            <w:tcW w:w="0" w:type="auto"/>
          </w:tcPr>
          <w:p w14:paraId="0834C348" w14:textId="77777777" w:rsidR="00CD6259" w:rsidRDefault="00632DDF">
            <w:pPr>
              <w:pStyle w:val="Tabletext"/>
            </w:pPr>
            <w:r>
              <w:t>Dulux Professional Steriguard Acrylic Low Sheen</w:t>
            </w:r>
          </w:p>
        </w:tc>
        <w:tc>
          <w:tcPr>
            <w:tcW w:w="0" w:type="auto"/>
          </w:tcPr>
          <w:p w14:paraId="6B34668A" w14:textId="77777777" w:rsidR="00CD6259" w:rsidRDefault="00632DDF">
            <w:pPr>
              <w:pStyle w:val="Tabletext"/>
            </w:pPr>
            <w:hyperlink r:id="rId162" w:history="1">
              <w:r>
                <w:t>PR00238</w:t>
              </w:r>
            </w:hyperlink>
          </w:p>
        </w:tc>
      </w:tr>
      <w:tr w:rsidR="00CD6259" w14:paraId="6A61D039" w14:textId="77777777">
        <w:tc>
          <w:tcPr>
            <w:tcW w:w="0" w:type="auto"/>
          </w:tcPr>
          <w:p w14:paraId="67017603" w14:textId="77777777" w:rsidR="00CD6259" w:rsidRDefault="00632DDF">
            <w:pPr>
              <w:pStyle w:val="Tabletext"/>
            </w:pPr>
            <w:r>
              <w:t>MDF</w:t>
            </w:r>
          </w:p>
        </w:tc>
        <w:tc>
          <w:tcPr>
            <w:tcW w:w="0" w:type="auto"/>
          </w:tcPr>
          <w:p w14:paraId="3E193319" w14:textId="77777777" w:rsidR="00CD6259" w:rsidRDefault="00632DDF">
            <w:pPr>
              <w:pStyle w:val="Tabletext"/>
            </w:pPr>
            <w:r>
              <w:t>Dulux 1 Step Acrylic Primer Sealer Undercoat</w:t>
            </w:r>
          </w:p>
        </w:tc>
        <w:tc>
          <w:tcPr>
            <w:tcW w:w="0" w:type="auto"/>
          </w:tcPr>
          <w:p w14:paraId="67CA1009" w14:textId="77777777" w:rsidR="00CD6259" w:rsidRDefault="00632DDF">
            <w:pPr>
              <w:pStyle w:val="Tabletext"/>
            </w:pPr>
            <w:r>
              <w:t>Dulux Professional Steriguard Acrylic Low Sheen</w:t>
            </w:r>
          </w:p>
        </w:tc>
        <w:tc>
          <w:tcPr>
            <w:tcW w:w="0" w:type="auto"/>
          </w:tcPr>
          <w:p w14:paraId="4DD60DD3" w14:textId="77777777" w:rsidR="00CD6259" w:rsidRDefault="00632DDF">
            <w:pPr>
              <w:pStyle w:val="Tabletext"/>
            </w:pPr>
            <w:r>
              <w:t>Dulux Profession</w:t>
            </w:r>
            <w:r>
              <w:t>al Steriguard Acrylic Low Sheen</w:t>
            </w:r>
          </w:p>
        </w:tc>
        <w:tc>
          <w:tcPr>
            <w:tcW w:w="0" w:type="auto"/>
          </w:tcPr>
          <w:p w14:paraId="27DD285A" w14:textId="77777777" w:rsidR="00CD6259" w:rsidRDefault="00632DDF">
            <w:pPr>
              <w:pStyle w:val="Tabletext"/>
            </w:pPr>
            <w:hyperlink r:id="rId163" w:history="1">
              <w:r>
                <w:t>PR00237</w:t>
              </w:r>
            </w:hyperlink>
          </w:p>
        </w:tc>
      </w:tr>
      <w:tr w:rsidR="00CD6259" w14:paraId="7C71B154" w14:textId="77777777">
        <w:tc>
          <w:tcPr>
            <w:tcW w:w="0" w:type="auto"/>
          </w:tcPr>
          <w:p w14:paraId="457DF825" w14:textId="77777777" w:rsidR="00CD6259" w:rsidRDefault="00632DDF">
            <w:pPr>
              <w:pStyle w:val="Tabletext"/>
            </w:pPr>
            <w:r>
              <w:t>Brick and masonry</w:t>
            </w:r>
          </w:p>
          <w:p w14:paraId="0CA56A54" w14:textId="77777777" w:rsidR="00CD6259" w:rsidRDefault="00632DDF">
            <w:pPr>
              <w:pStyle w:val="Tabletext"/>
            </w:pPr>
            <w:r>
              <w:t>(low VOC sy</w:t>
            </w:r>
            <w:r>
              <w:t>stem)</w:t>
            </w:r>
          </w:p>
        </w:tc>
        <w:tc>
          <w:tcPr>
            <w:tcW w:w="0" w:type="auto"/>
          </w:tcPr>
          <w:p w14:paraId="40ECC58C" w14:textId="77777777" w:rsidR="00CD6259" w:rsidRDefault="00632DDF">
            <w:pPr>
              <w:pStyle w:val="Tabletext"/>
            </w:pPr>
            <w:r>
              <w:t>Dulux Acrylic Sealer Undercoat</w:t>
            </w:r>
          </w:p>
        </w:tc>
        <w:tc>
          <w:tcPr>
            <w:tcW w:w="0" w:type="auto"/>
          </w:tcPr>
          <w:p w14:paraId="56636C11" w14:textId="77777777" w:rsidR="00CD6259" w:rsidRDefault="00632DDF">
            <w:pPr>
              <w:pStyle w:val="Tabletext"/>
            </w:pPr>
            <w:r>
              <w:t>Dulux Professional Steriguard Acrylic Low Sheen</w:t>
            </w:r>
          </w:p>
        </w:tc>
        <w:tc>
          <w:tcPr>
            <w:tcW w:w="0" w:type="auto"/>
          </w:tcPr>
          <w:p w14:paraId="3F35AAB5" w14:textId="77777777" w:rsidR="00CD6259" w:rsidRDefault="00632DDF">
            <w:pPr>
              <w:pStyle w:val="Tabletext"/>
            </w:pPr>
            <w:r>
              <w:t>Dulux Professional Steriguard Acrylic Low Sheen</w:t>
            </w:r>
          </w:p>
        </w:tc>
        <w:tc>
          <w:tcPr>
            <w:tcW w:w="0" w:type="auto"/>
          </w:tcPr>
          <w:p w14:paraId="08E2B620" w14:textId="77777777" w:rsidR="00CD6259" w:rsidRDefault="00632DDF">
            <w:pPr>
              <w:pStyle w:val="Tabletext"/>
            </w:pPr>
            <w:hyperlink r:id="rId164" w:history="1">
              <w:r>
                <w:t>PR00238</w:t>
              </w:r>
            </w:hyperlink>
          </w:p>
        </w:tc>
      </w:tr>
      <w:tr w:rsidR="00CD6259" w14:paraId="06DE1830" w14:textId="77777777">
        <w:tc>
          <w:tcPr>
            <w:tcW w:w="0" w:type="auto"/>
          </w:tcPr>
          <w:p w14:paraId="30ACDD33" w14:textId="77777777" w:rsidR="00CD6259" w:rsidRDefault="00632DDF">
            <w:pPr>
              <w:pStyle w:val="Tabletext"/>
            </w:pPr>
            <w:r>
              <w:t>Concrete blockwork</w:t>
            </w:r>
          </w:p>
          <w:p w14:paraId="72AEC6C4" w14:textId="77777777" w:rsidR="00CD6259" w:rsidRDefault="00632DDF">
            <w:pPr>
              <w:pStyle w:val="Tabletext"/>
            </w:pPr>
            <w:r>
              <w:t>(low VOC system)</w:t>
            </w:r>
          </w:p>
        </w:tc>
        <w:tc>
          <w:tcPr>
            <w:tcW w:w="0" w:type="auto"/>
          </w:tcPr>
          <w:p w14:paraId="360C33DB" w14:textId="77777777" w:rsidR="00CD6259" w:rsidRDefault="00632DDF">
            <w:pPr>
              <w:pStyle w:val="Tabletext"/>
            </w:pPr>
            <w:r>
              <w:t>Berger Gold Label Acrylic Block Filler</w:t>
            </w:r>
          </w:p>
        </w:tc>
        <w:tc>
          <w:tcPr>
            <w:tcW w:w="0" w:type="auto"/>
          </w:tcPr>
          <w:p w14:paraId="0D2E2CB5" w14:textId="77777777" w:rsidR="00CD6259" w:rsidRDefault="00632DDF">
            <w:pPr>
              <w:pStyle w:val="Tabletext"/>
            </w:pPr>
            <w:r>
              <w:t>Dulux Professional Steriguard Acrylic Low Sheen</w:t>
            </w:r>
          </w:p>
        </w:tc>
        <w:tc>
          <w:tcPr>
            <w:tcW w:w="0" w:type="auto"/>
          </w:tcPr>
          <w:p w14:paraId="3F75CE8E" w14:textId="77777777" w:rsidR="00CD6259" w:rsidRDefault="00632DDF">
            <w:pPr>
              <w:pStyle w:val="Tabletext"/>
            </w:pPr>
            <w:r>
              <w:t>Dulux Profes</w:t>
            </w:r>
            <w:r>
              <w:t>sional Steriguard Acrylic Low Sheen</w:t>
            </w:r>
          </w:p>
        </w:tc>
        <w:tc>
          <w:tcPr>
            <w:tcW w:w="0" w:type="auto"/>
          </w:tcPr>
          <w:p w14:paraId="2581FD45" w14:textId="77777777" w:rsidR="00CD6259" w:rsidRDefault="00632DDF">
            <w:pPr>
              <w:pStyle w:val="Tabletext"/>
            </w:pPr>
            <w:hyperlink r:id="rId165" w:history="1">
              <w:r>
                <w:t>PR00169</w:t>
              </w:r>
            </w:hyperlink>
          </w:p>
        </w:tc>
      </w:tr>
    </w:tbl>
    <w:p w14:paraId="11528DEE" w14:textId="77777777" w:rsidR="00CD6259" w:rsidRDefault="00632DDF">
      <w:pPr>
        <w:pStyle w:val="Heading4"/>
      </w:pPr>
      <w:bookmarkStart w:id="205" w:name="h-10655-10655.6"/>
      <w:bookmarkStart w:id="206" w:name="f-10655-10655.6"/>
      <w:bookmarkEnd w:id="204"/>
      <w:r>
        <w:t>Semi-gloss latex - Interior</w:t>
      </w:r>
      <w:bookmarkEnd w:id="205"/>
    </w:p>
    <w:p w14:paraId="271BA88C" w14:textId="77777777" w:rsidR="00CD6259" w:rsidRDefault="00632DDF">
      <w:pPr>
        <w:pStyle w:val="Instructions"/>
      </w:pPr>
      <w:r>
        <w:t xml:space="preserve">Standard </w:t>
      </w:r>
      <w:proofErr w:type="gramStart"/>
      <w:r>
        <w:t>water based</w:t>
      </w:r>
      <w:proofErr w:type="gramEnd"/>
      <w:r>
        <w:t xml:space="preserve"> topcoat system is primarily for internal walls and other surfaces in high traffic areas and includes Wash and Wear to achieve superior maintenance capabilities.</w:t>
      </w:r>
    </w:p>
    <w:tbl>
      <w:tblPr>
        <w:tblStyle w:val="NATSPECTable"/>
        <w:tblW w:w="5000" w:type="pct"/>
        <w:tblLook w:val="0620" w:firstRow="1" w:lastRow="0" w:firstColumn="0" w:lastColumn="0" w:noHBand="1" w:noVBand="1"/>
      </w:tblPr>
      <w:tblGrid>
        <w:gridCol w:w="1507"/>
        <w:gridCol w:w="2075"/>
        <w:gridCol w:w="1768"/>
        <w:gridCol w:w="1768"/>
        <w:gridCol w:w="2033"/>
      </w:tblGrid>
      <w:tr w:rsidR="00CD6259" w14:paraId="7D2A93DE" w14:textId="77777777">
        <w:trPr>
          <w:tblHeader/>
        </w:trPr>
        <w:tc>
          <w:tcPr>
            <w:tcW w:w="0" w:type="auto"/>
          </w:tcPr>
          <w:p w14:paraId="6B1DC877" w14:textId="77777777" w:rsidR="00CD6259" w:rsidRDefault="00632DDF">
            <w:pPr>
              <w:pStyle w:val="Tabletitle"/>
            </w:pPr>
            <w:r>
              <w:t>Substrate</w:t>
            </w:r>
          </w:p>
        </w:tc>
        <w:tc>
          <w:tcPr>
            <w:tcW w:w="0" w:type="auto"/>
          </w:tcPr>
          <w:p w14:paraId="70A0739D" w14:textId="77777777" w:rsidR="00CD6259" w:rsidRDefault="00632DDF">
            <w:pPr>
              <w:pStyle w:val="Tabletitle"/>
            </w:pPr>
            <w:r>
              <w:t>1st coat</w:t>
            </w:r>
          </w:p>
        </w:tc>
        <w:tc>
          <w:tcPr>
            <w:tcW w:w="0" w:type="auto"/>
          </w:tcPr>
          <w:p w14:paraId="56804DF0" w14:textId="77777777" w:rsidR="00CD6259" w:rsidRDefault="00632DDF">
            <w:pPr>
              <w:pStyle w:val="Tabletitle"/>
            </w:pPr>
            <w:r>
              <w:t xml:space="preserve">2nd </w:t>
            </w:r>
            <w:r>
              <w:t>coat</w:t>
            </w:r>
          </w:p>
        </w:tc>
        <w:tc>
          <w:tcPr>
            <w:tcW w:w="0" w:type="auto"/>
          </w:tcPr>
          <w:p w14:paraId="133ACC6D" w14:textId="77777777" w:rsidR="00CD6259" w:rsidRDefault="00632DDF">
            <w:pPr>
              <w:pStyle w:val="Tabletitle"/>
            </w:pPr>
            <w:r>
              <w:t>3rd coat</w:t>
            </w:r>
          </w:p>
        </w:tc>
        <w:tc>
          <w:tcPr>
            <w:tcW w:w="0" w:type="auto"/>
          </w:tcPr>
          <w:p w14:paraId="51C13C13" w14:textId="77777777" w:rsidR="00CD6259" w:rsidRDefault="00632DDF">
            <w:pPr>
              <w:pStyle w:val="Tabletitle"/>
            </w:pPr>
            <w:r>
              <w:t>Manufacturer’s Spec Sheet Ref</w:t>
            </w:r>
          </w:p>
        </w:tc>
      </w:tr>
      <w:tr w:rsidR="00CD6259" w14:paraId="26141B33" w14:textId="77777777">
        <w:tc>
          <w:tcPr>
            <w:tcW w:w="0" w:type="auto"/>
          </w:tcPr>
          <w:p w14:paraId="6577AC39" w14:textId="77777777" w:rsidR="00CD6259" w:rsidRDefault="00632DDF">
            <w:pPr>
              <w:pStyle w:val="Tabletext"/>
            </w:pPr>
            <w:r>
              <w:t>Plasterboard</w:t>
            </w:r>
          </w:p>
          <w:p w14:paraId="3B16FB39" w14:textId="77777777" w:rsidR="00CD6259" w:rsidRDefault="00632DDF">
            <w:pPr>
              <w:pStyle w:val="Tabletext"/>
            </w:pPr>
            <w:r>
              <w:t>(low VOC system)</w:t>
            </w:r>
          </w:p>
        </w:tc>
        <w:tc>
          <w:tcPr>
            <w:tcW w:w="0" w:type="auto"/>
          </w:tcPr>
          <w:p w14:paraId="7BB07E7D" w14:textId="77777777" w:rsidR="00CD6259" w:rsidRDefault="00632DDF">
            <w:pPr>
              <w:pStyle w:val="Tabletext"/>
            </w:pPr>
            <w:r>
              <w:t>Dulux Acrylic Sealer Undercoat</w:t>
            </w:r>
          </w:p>
        </w:tc>
        <w:tc>
          <w:tcPr>
            <w:tcW w:w="0" w:type="auto"/>
          </w:tcPr>
          <w:p w14:paraId="3CF177DF" w14:textId="77777777" w:rsidR="00CD6259" w:rsidRDefault="00632DDF">
            <w:pPr>
              <w:pStyle w:val="Tabletext"/>
            </w:pPr>
            <w:r>
              <w:t>Dulux Wash&amp;Wear Semi Gloss</w:t>
            </w:r>
          </w:p>
        </w:tc>
        <w:tc>
          <w:tcPr>
            <w:tcW w:w="0" w:type="auto"/>
          </w:tcPr>
          <w:p w14:paraId="16908699" w14:textId="77777777" w:rsidR="00CD6259" w:rsidRDefault="00632DDF">
            <w:pPr>
              <w:pStyle w:val="Tabletext"/>
            </w:pPr>
            <w:r>
              <w:t>Dulux Wash&amp;Wear Semi Gloss</w:t>
            </w:r>
          </w:p>
        </w:tc>
        <w:tc>
          <w:tcPr>
            <w:tcW w:w="0" w:type="auto"/>
          </w:tcPr>
          <w:p w14:paraId="4188543A" w14:textId="77777777" w:rsidR="00CD6259" w:rsidRDefault="00632DDF">
            <w:pPr>
              <w:pStyle w:val="Tabletext"/>
            </w:pPr>
            <w:hyperlink r:id="rId166" w:history="1">
              <w:r>
                <w:t>DU2392</w:t>
              </w:r>
            </w:hyperlink>
          </w:p>
        </w:tc>
      </w:tr>
      <w:tr w:rsidR="00CD6259" w14:paraId="0C5AEC6E" w14:textId="77777777">
        <w:tc>
          <w:tcPr>
            <w:tcW w:w="0" w:type="auto"/>
          </w:tcPr>
          <w:p w14:paraId="6C643D1B" w14:textId="77777777" w:rsidR="00CD6259" w:rsidRDefault="00632DDF">
            <w:pPr>
              <w:pStyle w:val="Tabletext"/>
            </w:pPr>
            <w:r>
              <w:t>Fibrous/set plaster</w:t>
            </w:r>
          </w:p>
        </w:tc>
        <w:tc>
          <w:tcPr>
            <w:tcW w:w="0" w:type="auto"/>
          </w:tcPr>
          <w:p w14:paraId="5C891CE2" w14:textId="77777777" w:rsidR="00CD6259" w:rsidRDefault="00632DDF">
            <w:pPr>
              <w:pStyle w:val="Tabletext"/>
            </w:pPr>
            <w:r>
              <w:t>Dulux Sealer Binder (solvent based)</w:t>
            </w:r>
          </w:p>
          <w:p w14:paraId="1325EF7C" w14:textId="77777777" w:rsidR="00CD6259" w:rsidRDefault="00632DDF">
            <w:pPr>
              <w:pStyle w:val="Tabletext"/>
            </w:pPr>
            <w:r>
              <w:t> </w:t>
            </w:r>
          </w:p>
        </w:tc>
        <w:tc>
          <w:tcPr>
            <w:tcW w:w="0" w:type="auto"/>
          </w:tcPr>
          <w:p w14:paraId="3161124F" w14:textId="77777777" w:rsidR="00CD6259" w:rsidRDefault="00632DDF">
            <w:pPr>
              <w:pStyle w:val="Tabletext"/>
            </w:pPr>
            <w:r>
              <w:t>Dul</w:t>
            </w:r>
            <w:r>
              <w:t>ux Wash&amp;Wear Semi Gloss</w:t>
            </w:r>
          </w:p>
        </w:tc>
        <w:tc>
          <w:tcPr>
            <w:tcW w:w="0" w:type="auto"/>
          </w:tcPr>
          <w:p w14:paraId="74082541" w14:textId="77777777" w:rsidR="00CD6259" w:rsidRDefault="00632DDF">
            <w:pPr>
              <w:pStyle w:val="Tabletext"/>
            </w:pPr>
            <w:r>
              <w:t>Dulux Wash&amp;Wear Semi Gloss</w:t>
            </w:r>
          </w:p>
        </w:tc>
        <w:tc>
          <w:tcPr>
            <w:tcW w:w="0" w:type="auto"/>
          </w:tcPr>
          <w:p w14:paraId="778A3688" w14:textId="77777777" w:rsidR="00CD6259" w:rsidRDefault="00632DDF">
            <w:pPr>
              <w:pStyle w:val="Tabletext"/>
            </w:pPr>
            <w:hyperlink r:id="rId167" w:history="1">
              <w:r>
                <w:t>DU02488</w:t>
              </w:r>
            </w:hyperlink>
          </w:p>
        </w:tc>
      </w:tr>
      <w:tr w:rsidR="00CD6259" w14:paraId="27B01D0B" w14:textId="77777777">
        <w:tc>
          <w:tcPr>
            <w:tcW w:w="0" w:type="auto"/>
          </w:tcPr>
          <w:p w14:paraId="172CF687" w14:textId="77777777" w:rsidR="00CD6259" w:rsidRDefault="00632DDF">
            <w:pPr>
              <w:pStyle w:val="Tabletext"/>
            </w:pPr>
            <w:r>
              <w:t>Fibre cem</w:t>
            </w:r>
            <w:r>
              <w:t>ent products</w:t>
            </w:r>
          </w:p>
          <w:p w14:paraId="32FA6638" w14:textId="77777777" w:rsidR="00CD6259" w:rsidRDefault="00632DDF">
            <w:pPr>
              <w:pStyle w:val="Tabletext"/>
            </w:pPr>
            <w:r>
              <w:t>(low VOC system)</w:t>
            </w:r>
          </w:p>
        </w:tc>
        <w:tc>
          <w:tcPr>
            <w:tcW w:w="0" w:type="auto"/>
          </w:tcPr>
          <w:p w14:paraId="4B304FA1" w14:textId="77777777" w:rsidR="00CD6259" w:rsidRDefault="00632DDF">
            <w:pPr>
              <w:pStyle w:val="Tabletext"/>
            </w:pPr>
            <w:r>
              <w:t>Dulux Acrylic Sealer Undercoat</w:t>
            </w:r>
          </w:p>
        </w:tc>
        <w:tc>
          <w:tcPr>
            <w:tcW w:w="0" w:type="auto"/>
          </w:tcPr>
          <w:p w14:paraId="176BB2CD" w14:textId="77777777" w:rsidR="00CD6259" w:rsidRDefault="00632DDF">
            <w:pPr>
              <w:pStyle w:val="Tabletext"/>
            </w:pPr>
            <w:r>
              <w:t>Dulux Wash&amp;Wear Semi Gloss</w:t>
            </w:r>
          </w:p>
        </w:tc>
        <w:tc>
          <w:tcPr>
            <w:tcW w:w="0" w:type="auto"/>
          </w:tcPr>
          <w:p w14:paraId="19B717C0" w14:textId="77777777" w:rsidR="00CD6259" w:rsidRDefault="00632DDF">
            <w:pPr>
              <w:pStyle w:val="Tabletext"/>
            </w:pPr>
            <w:r>
              <w:t>Dulux Wash&amp;Wear Semi Gloss</w:t>
            </w:r>
          </w:p>
        </w:tc>
        <w:tc>
          <w:tcPr>
            <w:tcW w:w="0" w:type="auto"/>
          </w:tcPr>
          <w:p w14:paraId="2016D9D9" w14:textId="77777777" w:rsidR="00CD6259" w:rsidRDefault="00632DDF">
            <w:pPr>
              <w:pStyle w:val="Tabletext"/>
            </w:pPr>
            <w:hyperlink r:id="rId168" w:history="1">
              <w:r>
                <w:t>DU02508</w:t>
              </w:r>
            </w:hyperlink>
          </w:p>
        </w:tc>
      </w:tr>
      <w:tr w:rsidR="00CD6259" w14:paraId="6BE52565" w14:textId="77777777">
        <w:tc>
          <w:tcPr>
            <w:tcW w:w="0" w:type="auto"/>
          </w:tcPr>
          <w:p w14:paraId="2A570637" w14:textId="77777777" w:rsidR="00CD6259" w:rsidRDefault="00632DDF">
            <w:pPr>
              <w:pStyle w:val="Tabletext"/>
            </w:pPr>
            <w:r>
              <w:t>Timber and veneers</w:t>
            </w:r>
          </w:p>
        </w:tc>
        <w:tc>
          <w:tcPr>
            <w:tcW w:w="0" w:type="auto"/>
          </w:tcPr>
          <w:p w14:paraId="67962FF0" w14:textId="77777777" w:rsidR="00CD6259" w:rsidRDefault="00632DDF">
            <w:pPr>
              <w:pStyle w:val="Tabletext"/>
            </w:pPr>
            <w:r>
              <w:t>Dulux 1 Step Acrylic Primer Sealer Undercoat</w:t>
            </w:r>
          </w:p>
        </w:tc>
        <w:tc>
          <w:tcPr>
            <w:tcW w:w="0" w:type="auto"/>
          </w:tcPr>
          <w:p w14:paraId="07BA00BA" w14:textId="77777777" w:rsidR="00CD6259" w:rsidRDefault="00632DDF">
            <w:pPr>
              <w:pStyle w:val="Tabletext"/>
            </w:pPr>
            <w:r>
              <w:t>Dulux Wash&amp;Wear Semi Gloss</w:t>
            </w:r>
          </w:p>
        </w:tc>
        <w:tc>
          <w:tcPr>
            <w:tcW w:w="0" w:type="auto"/>
          </w:tcPr>
          <w:p w14:paraId="05BAA0B0" w14:textId="77777777" w:rsidR="00CD6259" w:rsidRDefault="00632DDF">
            <w:pPr>
              <w:pStyle w:val="Tabletext"/>
            </w:pPr>
            <w:r>
              <w:t>Dulux Wash&amp;Wear Semi Gloss</w:t>
            </w:r>
          </w:p>
        </w:tc>
        <w:tc>
          <w:tcPr>
            <w:tcW w:w="0" w:type="auto"/>
          </w:tcPr>
          <w:p w14:paraId="63B32D7E" w14:textId="77777777" w:rsidR="00CD6259" w:rsidRDefault="00632DDF">
            <w:pPr>
              <w:pStyle w:val="Tabletext"/>
            </w:pPr>
            <w:hyperlink r:id="rId169" w:history="1">
              <w:r>
                <w:t>DU03000</w:t>
              </w:r>
            </w:hyperlink>
          </w:p>
        </w:tc>
      </w:tr>
      <w:tr w:rsidR="00CD6259" w14:paraId="171B25E0" w14:textId="77777777">
        <w:tc>
          <w:tcPr>
            <w:tcW w:w="0" w:type="auto"/>
          </w:tcPr>
          <w:p w14:paraId="50D87FBD" w14:textId="77777777" w:rsidR="00CD6259" w:rsidRDefault="00632DDF">
            <w:pPr>
              <w:pStyle w:val="Tabletext"/>
            </w:pPr>
            <w:r>
              <w:t>Concrete</w:t>
            </w:r>
          </w:p>
          <w:p w14:paraId="1CA94CCE" w14:textId="77777777" w:rsidR="00CD6259" w:rsidRDefault="00632DDF">
            <w:pPr>
              <w:pStyle w:val="Tabletext"/>
            </w:pPr>
            <w:r>
              <w:t>(low VOC system)</w:t>
            </w:r>
          </w:p>
        </w:tc>
        <w:tc>
          <w:tcPr>
            <w:tcW w:w="0" w:type="auto"/>
          </w:tcPr>
          <w:p w14:paraId="25F437D4" w14:textId="77777777" w:rsidR="00CD6259" w:rsidRDefault="00632DDF">
            <w:pPr>
              <w:pStyle w:val="Tabletext"/>
            </w:pPr>
            <w:r>
              <w:t>Dulux Acrylic Sealer Undercoat</w:t>
            </w:r>
          </w:p>
        </w:tc>
        <w:tc>
          <w:tcPr>
            <w:tcW w:w="0" w:type="auto"/>
          </w:tcPr>
          <w:p w14:paraId="250E9450" w14:textId="77777777" w:rsidR="00CD6259" w:rsidRDefault="00632DDF">
            <w:pPr>
              <w:pStyle w:val="Tabletext"/>
            </w:pPr>
            <w:r>
              <w:t>Dulu</w:t>
            </w:r>
            <w:r>
              <w:t>x Wash&amp;Wear Semi Gloss</w:t>
            </w:r>
          </w:p>
        </w:tc>
        <w:tc>
          <w:tcPr>
            <w:tcW w:w="0" w:type="auto"/>
          </w:tcPr>
          <w:p w14:paraId="3B5C81CD" w14:textId="77777777" w:rsidR="00CD6259" w:rsidRDefault="00632DDF">
            <w:pPr>
              <w:pStyle w:val="Tabletext"/>
            </w:pPr>
            <w:r>
              <w:t>Dulux Wash&amp;Wear Semi Gloss</w:t>
            </w:r>
          </w:p>
        </w:tc>
        <w:tc>
          <w:tcPr>
            <w:tcW w:w="0" w:type="auto"/>
          </w:tcPr>
          <w:p w14:paraId="66EC6CE9" w14:textId="77777777" w:rsidR="00CD6259" w:rsidRDefault="00632DDF">
            <w:pPr>
              <w:pStyle w:val="Tabletext"/>
            </w:pPr>
            <w:hyperlink r:id="rId170" w:history="1">
              <w:r>
                <w:t>DU02478</w:t>
              </w:r>
            </w:hyperlink>
          </w:p>
        </w:tc>
      </w:tr>
      <w:tr w:rsidR="00CD6259" w14:paraId="7DDB8C34" w14:textId="77777777">
        <w:tc>
          <w:tcPr>
            <w:tcW w:w="0" w:type="auto"/>
          </w:tcPr>
          <w:p w14:paraId="0788C630" w14:textId="77777777" w:rsidR="00CD6259" w:rsidRDefault="00632DDF">
            <w:pPr>
              <w:pStyle w:val="Tabletext"/>
            </w:pPr>
            <w:r>
              <w:t>Cement render</w:t>
            </w:r>
          </w:p>
          <w:p w14:paraId="2527E1AD" w14:textId="77777777" w:rsidR="00CD6259" w:rsidRDefault="00632DDF">
            <w:pPr>
              <w:pStyle w:val="Tabletext"/>
            </w:pPr>
            <w:r>
              <w:t>(low VOC system)</w:t>
            </w:r>
          </w:p>
        </w:tc>
        <w:tc>
          <w:tcPr>
            <w:tcW w:w="0" w:type="auto"/>
          </w:tcPr>
          <w:p w14:paraId="06097335" w14:textId="77777777" w:rsidR="00CD6259" w:rsidRDefault="00632DDF">
            <w:pPr>
              <w:pStyle w:val="Tabletext"/>
            </w:pPr>
            <w:r>
              <w:t>Dulux Total Prep</w:t>
            </w:r>
          </w:p>
        </w:tc>
        <w:tc>
          <w:tcPr>
            <w:tcW w:w="0" w:type="auto"/>
          </w:tcPr>
          <w:p w14:paraId="33956510" w14:textId="77777777" w:rsidR="00CD6259" w:rsidRDefault="00632DDF">
            <w:pPr>
              <w:pStyle w:val="Tabletext"/>
            </w:pPr>
            <w:r>
              <w:t>Dulux Wash&amp;Wear Semi Gloss</w:t>
            </w:r>
          </w:p>
        </w:tc>
        <w:tc>
          <w:tcPr>
            <w:tcW w:w="0" w:type="auto"/>
          </w:tcPr>
          <w:p w14:paraId="0552E21F" w14:textId="77777777" w:rsidR="00CD6259" w:rsidRDefault="00632DDF">
            <w:pPr>
              <w:pStyle w:val="Tabletext"/>
            </w:pPr>
            <w:r>
              <w:t>Dulux Wash&amp;Wear Semi Gloss</w:t>
            </w:r>
          </w:p>
        </w:tc>
        <w:tc>
          <w:tcPr>
            <w:tcW w:w="0" w:type="auto"/>
          </w:tcPr>
          <w:p w14:paraId="57B9616E" w14:textId="77777777" w:rsidR="00CD6259" w:rsidRDefault="00632DDF">
            <w:pPr>
              <w:pStyle w:val="Tabletext"/>
            </w:pPr>
            <w:hyperlink r:id="rId171" w:history="1">
              <w:r>
                <w:t>DU02544</w:t>
              </w:r>
            </w:hyperlink>
          </w:p>
        </w:tc>
      </w:tr>
      <w:tr w:rsidR="00CD6259" w14:paraId="6E298FCD" w14:textId="77777777">
        <w:tc>
          <w:tcPr>
            <w:tcW w:w="0" w:type="auto"/>
          </w:tcPr>
          <w:p w14:paraId="6A9E9F86" w14:textId="77777777" w:rsidR="00CD6259" w:rsidRDefault="00632DDF">
            <w:pPr>
              <w:pStyle w:val="Tabletext"/>
            </w:pPr>
            <w:r>
              <w:t>MDF</w:t>
            </w:r>
          </w:p>
          <w:p w14:paraId="625AC29A" w14:textId="77777777" w:rsidR="00CD6259" w:rsidRDefault="00632DDF">
            <w:pPr>
              <w:pStyle w:val="Tabletext"/>
            </w:pPr>
            <w:r>
              <w:t>(low VOC system)</w:t>
            </w:r>
          </w:p>
        </w:tc>
        <w:tc>
          <w:tcPr>
            <w:tcW w:w="0" w:type="auto"/>
          </w:tcPr>
          <w:p w14:paraId="4EE86F80" w14:textId="77777777" w:rsidR="00CD6259" w:rsidRDefault="00632DDF">
            <w:pPr>
              <w:pStyle w:val="Tabletext"/>
            </w:pPr>
            <w:r>
              <w:t>Dulux 1 Step Acrylic Primer Sealer Und</w:t>
            </w:r>
            <w:r>
              <w:t>ercoat</w:t>
            </w:r>
          </w:p>
        </w:tc>
        <w:tc>
          <w:tcPr>
            <w:tcW w:w="0" w:type="auto"/>
          </w:tcPr>
          <w:p w14:paraId="460A6E5F" w14:textId="77777777" w:rsidR="00CD6259" w:rsidRDefault="00632DDF">
            <w:pPr>
              <w:pStyle w:val="Tabletext"/>
            </w:pPr>
            <w:r>
              <w:t>Dulux Wash&amp;Wear Semi Gloss</w:t>
            </w:r>
          </w:p>
        </w:tc>
        <w:tc>
          <w:tcPr>
            <w:tcW w:w="0" w:type="auto"/>
          </w:tcPr>
          <w:p w14:paraId="1939096E" w14:textId="77777777" w:rsidR="00CD6259" w:rsidRDefault="00632DDF">
            <w:pPr>
              <w:pStyle w:val="Tabletext"/>
            </w:pPr>
            <w:r>
              <w:t>Dulux Wash&amp;Wear Semi Gloss</w:t>
            </w:r>
          </w:p>
        </w:tc>
        <w:tc>
          <w:tcPr>
            <w:tcW w:w="0" w:type="auto"/>
          </w:tcPr>
          <w:p w14:paraId="3C2B8F69" w14:textId="77777777" w:rsidR="00CD6259" w:rsidRDefault="00632DDF">
            <w:pPr>
              <w:pStyle w:val="Tabletext"/>
            </w:pPr>
            <w:hyperlink r:id="rId172" w:history="1">
              <w:r>
                <w:t>DU03000</w:t>
              </w:r>
            </w:hyperlink>
          </w:p>
        </w:tc>
      </w:tr>
      <w:tr w:rsidR="00CD6259" w14:paraId="0596E8FE" w14:textId="77777777">
        <w:tc>
          <w:tcPr>
            <w:tcW w:w="0" w:type="auto"/>
          </w:tcPr>
          <w:p w14:paraId="4B7E9173" w14:textId="77777777" w:rsidR="00CD6259" w:rsidRDefault="00632DDF">
            <w:pPr>
              <w:pStyle w:val="Tabletext"/>
            </w:pPr>
            <w:r>
              <w:t>Brick and masonry</w:t>
            </w:r>
          </w:p>
          <w:p w14:paraId="519ECADC" w14:textId="77777777" w:rsidR="00CD6259" w:rsidRDefault="00632DDF">
            <w:pPr>
              <w:pStyle w:val="Tabletext"/>
            </w:pPr>
            <w:r>
              <w:t>(low VOC system)</w:t>
            </w:r>
          </w:p>
        </w:tc>
        <w:tc>
          <w:tcPr>
            <w:tcW w:w="0" w:type="auto"/>
          </w:tcPr>
          <w:p w14:paraId="53D92AD8" w14:textId="77777777" w:rsidR="00CD6259" w:rsidRDefault="00632DDF">
            <w:pPr>
              <w:pStyle w:val="Tabletext"/>
            </w:pPr>
            <w:r>
              <w:t>Dulux Acrylic Primer Seale</w:t>
            </w:r>
            <w:r>
              <w:t>r Undercoat</w:t>
            </w:r>
          </w:p>
        </w:tc>
        <w:tc>
          <w:tcPr>
            <w:tcW w:w="0" w:type="auto"/>
          </w:tcPr>
          <w:p w14:paraId="4D4D80E7" w14:textId="77777777" w:rsidR="00CD6259" w:rsidRDefault="00632DDF">
            <w:pPr>
              <w:pStyle w:val="Tabletext"/>
            </w:pPr>
            <w:r>
              <w:t>Dulux Wash&amp;Wear Semi Gloss</w:t>
            </w:r>
          </w:p>
        </w:tc>
        <w:tc>
          <w:tcPr>
            <w:tcW w:w="0" w:type="auto"/>
          </w:tcPr>
          <w:p w14:paraId="3156EEFE" w14:textId="77777777" w:rsidR="00CD6259" w:rsidRDefault="00632DDF">
            <w:pPr>
              <w:pStyle w:val="Tabletext"/>
            </w:pPr>
            <w:r>
              <w:t>Dulux Wash&amp;Wear Semi Gloss</w:t>
            </w:r>
          </w:p>
        </w:tc>
        <w:tc>
          <w:tcPr>
            <w:tcW w:w="0" w:type="auto"/>
          </w:tcPr>
          <w:p w14:paraId="6F1B4E47" w14:textId="77777777" w:rsidR="00CD6259" w:rsidRDefault="00632DDF">
            <w:pPr>
              <w:pStyle w:val="Tabletext"/>
            </w:pPr>
            <w:hyperlink r:id="rId173" w:history="1">
              <w:r>
                <w:t>DU02478</w:t>
              </w:r>
            </w:hyperlink>
          </w:p>
        </w:tc>
      </w:tr>
      <w:tr w:rsidR="00CD6259" w14:paraId="2E120AC8" w14:textId="77777777">
        <w:tc>
          <w:tcPr>
            <w:tcW w:w="0" w:type="auto"/>
          </w:tcPr>
          <w:p w14:paraId="0974FAAB" w14:textId="77777777" w:rsidR="00CD6259" w:rsidRDefault="00632DDF">
            <w:pPr>
              <w:pStyle w:val="Tabletext"/>
            </w:pPr>
            <w:r>
              <w:t>Concrete blockwork</w:t>
            </w:r>
          </w:p>
          <w:p w14:paraId="67C133E8" w14:textId="77777777" w:rsidR="00CD6259" w:rsidRDefault="00632DDF">
            <w:pPr>
              <w:pStyle w:val="Tabletext"/>
            </w:pPr>
            <w:r>
              <w:t>(low VOC system)</w:t>
            </w:r>
          </w:p>
        </w:tc>
        <w:tc>
          <w:tcPr>
            <w:tcW w:w="0" w:type="auto"/>
          </w:tcPr>
          <w:p w14:paraId="79F1378D" w14:textId="77777777" w:rsidR="00CD6259" w:rsidRDefault="00632DDF">
            <w:pPr>
              <w:pStyle w:val="Tabletext"/>
            </w:pPr>
            <w:r>
              <w:t>Berger Gold Label Acrylic Block Filler</w:t>
            </w:r>
          </w:p>
        </w:tc>
        <w:tc>
          <w:tcPr>
            <w:tcW w:w="0" w:type="auto"/>
          </w:tcPr>
          <w:p w14:paraId="35ED081F" w14:textId="77777777" w:rsidR="00CD6259" w:rsidRDefault="00632DDF">
            <w:pPr>
              <w:pStyle w:val="Tabletext"/>
            </w:pPr>
            <w:r>
              <w:t>Dulux Wash&amp;Wear Semi Gloss</w:t>
            </w:r>
          </w:p>
        </w:tc>
        <w:tc>
          <w:tcPr>
            <w:tcW w:w="0" w:type="auto"/>
          </w:tcPr>
          <w:p w14:paraId="615D5651" w14:textId="77777777" w:rsidR="00CD6259" w:rsidRDefault="00632DDF">
            <w:pPr>
              <w:pStyle w:val="Tabletext"/>
            </w:pPr>
            <w:r>
              <w:t>Dulux Wash&amp;Wear Semi Gloss</w:t>
            </w:r>
          </w:p>
        </w:tc>
        <w:tc>
          <w:tcPr>
            <w:tcW w:w="0" w:type="auto"/>
          </w:tcPr>
          <w:p w14:paraId="54C53F16" w14:textId="77777777" w:rsidR="00CD6259" w:rsidRDefault="00632DDF">
            <w:pPr>
              <w:pStyle w:val="Tabletext"/>
            </w:pPr>
            <w:hyperlink r:id="rId174" w:history="1">
              <w:r>
                <w:t>DU02860</w:t>
              </w:r>
            </w:hyperlink>
          </w:p>
        </w:tc>
      </w:tr>
    </w:tbl>
    <w:p w14:paraId="053461B1" w14:textId="77777777" w:rsidR="00CD6259" w:rsidRDefault="00632DDF">
      <w:pPr>
        <w:pStyle w:val="Heading4"/>
      </w:pPr>
      <w:bookmarkStart w:id="207" w:name="h-10655-10655.7"/>
      <w:bookmarkStart w:id="208" w:name="f-10655-10655.7"/>
      <w:bookmarkEnd w:id="206"/>
      <w:r>
        <w:t>Semi-gloss latex (mould resistant) - Interior</w:t>
      </w:r>
      <w:bookmarkEnd w:id="207"/>
    </w:p>
    <w:p w14:paraId="45947E45" w14:textId="77777777" w:rsidR="00CD6259" w:rsidRDefault="00632DDF">
      <w:pPr>
        <w:pStyle w:val="Instructions"/>
      </w:pPr>
      <w:r>
        <w:t xml:space="preserve">A mould resistant </w:t>
      </w:r>
      <w:proofErr w:type="gramStart"/>
      <w:r>
        <w:t>water based</w:t>
      </w:r>
      <w:proofErr w:type="gramEnd"/>
      <w:r>
        <w:t xml:space="preserve"> topcoat system for use in areas of high moisture or poor ventilation pr</w:t>
      </w:r>
      <w:r>
        <w:t>one to mould or mildew growth, such as bathrooms, pools or other moist &amp; humid locations.</w:t>
      </w:r>
    </w:p>
    <w:tbl>
      <w:tblPr>
        <w:tblStyle w:val="NATSPECTable"/>
        <w:tblW w:w="5000" w:type="pct"/>
        <w:tblLook w:val="0620" w:firstRow="1" w:lastRow="0" w:firstColumn="0" w:lastColumn="0" w:noHBand="1" w:noVBand="1"/>
      </w:tblPr>
      <w:tblGrid>
        <w:gridCol w:w="1445"/>
        <w:gridCol w:w="1709"/>
        <w:gridCol w:w="2078"/>
        <w:gridCol w:w="2078"/>
        <w:gridCol w:w="1841"/>
      </w:tblGrid>
      <w:tr w:rsidR="00CD6259" w14:paraId="789EB153" w14:textId="77777777">
        <w:trPr>
          <w:tblHeader/>
        </w:trPr>
        <w:tc>
          <w:tcPr>
            <w:tcW w:w="0" w:type="auto"/>
          </w:tcPr>
          <w:p w14:paraId="6CBCF508" w14:textId="77777777" w:rsidR="00CD6259" w:rsidRDefault="00632DDF">
            <w:pPr>
              <w:pStyle w:val="Tabletitle"/>
            </w:pPr>
            <w:r>
              <w:lastRenderedPageBreak/>
              <w:t>Substrate</w:t>
            </w:r>
          </w:p>
        </w:tc>
        <w:tc>
          <w:tcPr>
            <w:tcW w:w="0" w:type="auto"/>
          </w:tcPr>
          <w:p w14:paraId="28111730" w14:textId="77777777" w:rsidR="00CD6259" w:rsidRDefault="00632DDF">
            <w:pPr>
              <w:pStyle w:val="Tabletitle"/>
            </w:pPr>
            <w:r>
              <w:t>1st coat</w:t>
            </w:r>
          </w:p>
        </w:tc>
        <w:tc>
          <w:tcPr>
            <w:tcW w:w="0" w:type="auto"/>
          </w:tcPr>
          <w:p w14:paraId="32B359D7" w14:textId="77777777" w:rsidR="00CD6259" w:rsidRDefault="00632DDF">
            <w:pPr>
              <w:pStyle w:val="Tabletitle"/>
            </w:pPr>
            <w:r>
              <w:t>2nd coat</w:t>
            </w:r>
          </w:p>
        </w:tc>
        <w:tc>
          <w:tcPr>
            <w:tcW w:w="0" w:type="auto"/>
          </w:tcPr>
          <w:p w14:paraId="258A58EF" w14:textId="77777777" w:rsidR="00CD6259" w:rsidRDefault="00632DDF">
            <w:pPr>
              <w:pStyle w:val="Tabletitle"/>
            </w:pPr>
            <w:r>
              <w:t>3rd coat</w:t>
            </w:r>
          </w:p>
        </w:tc>
        <w:tc>
          <w:tcPr>
            <w:tcW w:w="0" w:type="auto"/>
          </w:tcPr>
          <w:p w14:paraId="47829BC5" w14:textId="77777777" w:rsidR="00CD6259" w:rsidRDefault="00632DDF">
            <w:pPr>
              <w:pStyle w:val="Tabletitle"/>
            </w:pPr>
            <w:r>
              <w:t>Manufacturer’s Spec Sheet Ref</w:t>
            </w:r>
          </w:p>
        </w:tc>
      </w:tr>
      <w:tr w:rsidR="00CD6259" w14:paraId="5131065D" w14:textId="77777777">
        <w:tc>
          <w:tcPr>
            <w:tcW w:w="0" w:type="auto"/>
          </w:tcPr>
          <w:p w14:paraId="7B05B868" w14:textId="77777777" w:rsidR="00CD6259" w:rsidRDefault="00632DDF">
            <w:pPr>
              <w:pStyle w:val="Tabletext"/>
            </w:pPr>
            <w:r>
              <w:t>Plasterboard</w:t>
            </w:r>
          </w:p>
          <w:p w14:paraId="25806658" w14:textId="77777777" w:rsidR="00CD6259" w:rsidRDefault="00632DDF">
            <w:pPr>
              <w:pStyle w:val="Tabletext"/>
            </w:pPr>
            <w:r>
              <w:t>(low VOC system)</w:t>
            </w:r>
          </w:p>
        </w:tc>
        <w:tc>
          <w:tcPr>
            <w:tcW w:w="0" w:type="auto"/>
          </w:tcPr>
          <w:p w14:paraId="49E2FB7C" w14:textId="77777777" w:rsidR="00CD6259" w:rsidRDefault="00632DDF">
            <w:pPr>
              <w:pStyle w:val="Tabletext"/>
            </w:pPr>
            <w:r>
              <w:t>Dulux Acrylic Sealer Undercoat</w:t>
            </w:r>
          </w:p>
        </w:tc>
        <w:tc>
          <w:tcPr>
            <w:tcW w:w="0" w:type="auto"/>
          </w:tcPr>
          <w:p w14:paraId="23D6A2C2" w14:textId="77777777" w:rsidR="00CD6259" w:rsidRDefault="00632DDF">
            <w:pPr>
              <w:pStyle w:val="Tabletext"/>
            </w:pPr>
            <w:r>
              <w:t>Dulux Wash&amp;Wear +Plus Kitchen &amp; Bathroom Semi Gloss</w:t>
            </w:r>
          </w:p>
        </w:tc>
        <w:tc>
          <w:tcPr>
            <w:tcW w:w="0" w:type="auto"/>
          </w:tcPr>
          <w:p w14:paraId="7C2EB6BA" w14:textId="77777777" w:rsidR="00CD6259" w:rsidRDefault="00632DDF">
            <w:pPr>
              <w:pStyle w:val="Tabletext"/>
            </w:pPr>
            <w:r>
              <w:t>Dulux Wash&amp;Wear +Plus Kitchen &amp; Bathroom Semi Gloss</w:t>
            </w:r>
          </w:p>
        </w:tc>
        <w:tc>
          <w:tcPr>
            <w:tcW w:w="0" w:type="auto"/>
          </w:tcPr>
          <w:p w14:paraId="2724FE00" w14:textId="77777777" w:rsidR="00CD6259" w:rsidRDefault="00632DDF">
            <w:pPr>
              <w:pStyle w:val="Tabletext"/>
            </w:pPr>
            <w:hyperlink r:id="rId175" w:history="1">
              <w:r>
                <w:t>DU03235</w:t>
              </w:r>
            </w:hyperlink>
          </w:p>
        </w:tc>
      </w:tr>
      <w:tr w:rsidR="00CD6259" w14:paraId="557F38EE" w14:textId="77777777">
        <w:tc>
          <w:tcPr>
            <w:tcW w:w="0" w:type="auto"/>
          </w:tcPr>
          <w:p w14:paraId="60CDF8BF" w14:textId="77777777" w:rsidR="00CD6259" w:rsidRDefault="00632DDF">
            <w:pPr>
              <w:pStyle w:val="Tabletext"/>
            </w:pPr>
            <w:r>
              <w:t>Plasterboard (MR grade)</w:t>
            </w:r>
          </w:p>
          <w:p w14:paraId="58CCA4DB" w14:textId="77777777" w:rsidR="00CD6259" w:rsidRDefault="00632DDF">
            <w:pPr>
              <w:pStyle w:val="Tabletext"/>
            </w:pPr>
            <w:r>
              <w:t>(low VOC system)</w:t>
            </w:r>
          </w:p>
        </w:tc>
        <w:tc>
          <w:tcPr>
            <w:tcW w:w="0" w:type="auto"/>
          </w:tcPr>
          <w:p w14:paraId="3DDD4DDC" w14:textId="77777777" w:rsidR="00CD6259" w:rsidRDefault="00632DDF">
            <w:pPr>
              <w:pStyle w:val="Tabletext"/>
            </w:pPr>
            <w:r>
              <w:t>Dulux EnvirO</w:t>
            </w:r>
            <w:r>
              <w:rPr>
                <w:vertAlign w:val="subscript"/>
              </w:rPr>
              <w:t>2</w:t>
            </w:r>
            <w:r>
              <w:t xml:space="preserve"> Interior Acrylic Sealer Undercoat</w:t>
            </w:r>
          </w:p>
        </w:tc>
        <w:tc>
          <w:tcPr>
            <w:tcW w:w="0" w:type="auto"/>
          </w:tcPr>
          <w:p w14:paraId="6E00C4C4" w14:textId="77777777" w:rsidR="00CD6259" w:rsidRDefault="00632DDF">
            <w:pPr>
              <w:pStyle w:val="Tabletext"/>
            </w:pPr>
            <w:r>
              <w:t>Dulux Wash&amp;Wear +Plus Kitchen &amp; Bathroom Semi Gloss</w:t>
            </w:r>
          </w:p>
        </w:tc>
        <w:tc>
          <w:tcPr>
            <w:tcW w:w="0" w:type="auto"/>
          </w:tcPr>
          <w:p w14:paraId="2E8976DC" w14:textId="77777777" w:rsidR="00CD6259" w:rsidRDefault="00632DDF">
            <w:pPr>
              <w:pStyle w:val="Tabletext"/>
            </w:pPr>
            <w:r>
              <w:t>Dulux Wash&amp;Wear +Plus Kitchen &amp; Bathroom Semi Gloss</w:t>
            </w:r>
          </w:p>
        </w:tc>
        <w:tc>
          <w:tcPr>
            <w:tcW w:w="0" w:type="auto"/>
          </w:tcPr>
          <w:p w14:paraId="6AA19FE0" w14:textId="77777777" w:rsidR="00CD6259" w:rsidRDefault="00632DDF">
            <w:pPr>
              <w:pStyle w:val="Tabletext"/>
            </w:pPr>
            <w:hyperlink r:id="rId176" w:history="1">
              <w:r>
                <w:t>DU02457</w:t>
              </w:r>
            </w:hyperlink>
          </w:p>
        </w:tc>
      </w:tr>
      <w:tr w:rsidR="00CD6259" w14:paraId="756809FF" w14:textId="77777777">
        <w:tc>
          <w:tcPr>
            <w:tcW w:w="0" w:type="auto"/>
          </w:tcPr>
          <w:p w14:paraId="0CB7D32A" w14:textId="77777777" w:rsidR="00CD6259" w:rsidRDefault="00632DDF">
            <w:pPr>
              <w:pStyle w:val="Tabletext"/>
            </w:pPr>
            <w:r>
              <w:t>Fibrous/set plaster</w:t>
            </w:r>
          </w:p>
        </w:tc>
        <w:tc>
          <w:tcPr>
            <w:tcW w:w="0" w:type="auto"/>
          </w:tcPr>
          <w:p w14:paraId="032C976D" w14:textId="77777777" w:rsidR="00CD6259" w:rsidRDefault="00632DDF">
            <w:pPr>
              <w:pStyle w:val="Tabletext"/>
            </w:pPr>
            <w:r>
              <w:t>Dulux Sealer Binder (solvent based)</w:t>
            </w:r>
          </w:p>
        </w:tc>
        <w:tc>
          <w:tcPr>
            <w:tcW w:w="0" w:type="auto"/>
          </w:tcPr>
          <w:p w14:paraId="60B9E7AB" w14:textId="77777777" w:rsidR="00CD6259" w:rsidRDefault="00632DDF">
            <w:pPr>
              <w:pStyle w:val="Tabletext"/>
            </w:pPr>
            <w:r>
              <w:t>Dulux Wash&amp;Wear +Plus Kitchen &amp; Bathroom Semi Gloss</w:t>
            </w:r>
          </w:p>
        </w:tc>
        <w:tc>
          <w:tcPr>
            <w:tcW w:w="0" w:type="auto"/>
          </w:tcPr>
          <w:p w14:paraId="56F9785E" w14:textId="77777777" w:rsidR="00CD6259" w:rsidRDefault="00632DDF">
            <w:pPr>
              <w:pStyle w:val="Tabletext"/>
            </w:pPr>
            <w:r>
              <w:t>Dulux Wash&amp;Wear +Plus Kitchen &amp; Bathroom Semi Gloss</w:t>
            </w:r>
          </w:p>
        </w:tc>
        <w:tc>
          <w:tcPr>
            <w:tcW w:w="0" w:type="auto"/>
          </w:tcPr>
          <w:p w14:paraId="3B8B988C" w14:textId="77777777" w:rsidR="00CD6259" w:rsidRDefault="00632DDF">
            <w:pPr>
              <w:pStyle w:val="Tabletext"/>
            </w:pPr>
            <w:hyperlink r:id="rId177" w:history="1">
              <w:r>
                <w:t>DU03346</w:t>
              </w:r>
            </w:hyperlink>
          </w:p>
        </w:tc>
      </w:tr>
      <w:tr w:rsidR="00CD6259" w14:paraId="1E7CA9AC" w14:textId="77777777">
        <w:tc>
          <w:tcPr>
            <w:tcW w:w="0" w:type="auto"/>
          </w:tcPr>
          <w:p w14:paraId="3354855B" w14:textId="77777777" w:rsidR="00CD6259" w:rsidRDefault="00632DDF">
            <w:pPr>
              <w:pStyle w:val="Tabletext"/>
            </w:pPr>
            <w:r>
              <w:t>Fibre cement products</w:t>
            </w:r>
          </w:p>
          <w:p w14:paraId="4C8CC881" w14:textId="77777777" w:rsidR="00CD6259" w:rsidRDefault="00632DDF">
            <w:pPr>
              <w:pStyle w:val="Tabletext"/>
            </w:pPr>
            <w:r>
              <w:t>(low VOC system)</w:t>
            </w:r>
          </w:p>
        </w:tc>
        <w:tc>
          <w:tcPr>
            <w:tcW w:w="0" w:type="auto"/>
          </w:tcPr>
          <w:p w14:paraId="4FF4CB8A" w14:textId="77777777" w:rsidR="00CD6259" w:rsidRDefault="00632DDF">
            <w:pPr>
              <w:pStyle w:val="Tabletext"/>
            </w:pPr>
            <w:r>
              <w:t>Dulux Acrylic Sealer Undercoat</w:t>
            </w:r>
          </w:p>
        </w:tc>
        <w:tc>
          <w:tcPr>
            <w:tcW w:w="0" w:type="auto"/>
          </w:tcPr>
          <w:p w14:paraId="7D313C54" w14:textId="77777777" w:rsidR="00CD6259" w:rsidRDefault="00632DDF">
            <w:pPr>
              <w:pStyle w:val="Tabletext"/>
            </w:pPr>
            <w:r>
              <w:t>Dulux Wash&amp;Wear +Plus Kitchen &amp; Bathroom Semi Gloss</w:t>
            </w:r>
          </w:p>
        </w:tc>
        <w:tc>
          <w:tcPr>
            <w:tcW w:w="0" w:type="auto"/>
          </w:tcPr>
          <w:p w14:paraId="64E4627E" w14:textId="77777777" w:rsidR="00CD6259" w:rsidRDefault="00632DDF">
            <w:pPr>
              <w:pStyle w:val="Tabletext"/>
            </w:pPr>
            <w:r>
              <w:t>Dulux Wash&amp;Wear +Plus Kitchen &amp; Bathroom Semi Gloss</w:t>
            </w:r>
          </w:p>
        </w:tc>
        <w:tc>
          <w:tcPr>
            <w:tcW w:w="0" w:type="auto"/>
          </w:tcPr>
          <w:p w14:paraId="28A35EE8" w14:textId="77777777" w:rsidR="00CD6259" w:rsidRDefault="00632DDF">
            <w:pPr>
              <w:pStyle w:val="Tabletext"/>
            </w:pPr>
            <w:hyperlink r:id="rId178" w:history="1">
              <w:r>
                <w:t>DU03228</w:t>
              </w:r>
            </w:hyperlink>
          </w:p>
        </w:tc>
      </w:tr>
      <w:tr w:rsidR="00CD6259" w14:paraId="3D2136E0" w14:textId="77777777">
        <w:tc>
          <w:tcPr>
            <w:tcW w:w="0" w:type="auto"/>
          </w:tcPr>
          <w:p w14:paraId="2F85F896" w14:textId="77777777" w:rsidR="00CD6259" w:rsidRDefault="00632DDF">
            <w:pPr>
              <w:pStyle w:val="Tabletext"/>
            </w:pPr>
            <w:r>
              <w:t>Concrete</w:t>
            </w:r>
          </w:p>
          <w:p w14:paraId="419E68CF" w14:textId="77777777" w:rsidR="00CD6259" w:rsidRDefault="00632DDF">
            <w:pPr>
              <w:pStyle w:val="Tabletext"/>
            </w:pPr>
            <w:r>
              <w:t>(low VOC system)</w:t>
            </w:r>
          </w:p>
        </w:tc>
        <w:tc>
          <w:tcPr>
            <w:tcW w:w="0" w:type="auto"/>
          </w:tcPr>
          <w:p w14:paraId="7527B0A0" w14:textId="77777777" w:rsidR="00CD6259" w:rsidRDefault="00632DDF">
            <w:pPr>
              <w:pStyle w:val="Tabletext"/>
            </w:pPr>
            <w:r>
              <w:t>Dulux Acrylic Sealer Undercoat</w:t>
            </w:r>
          </w:p>
        </w:tc>
        <w:tc>
          <w:tcPr>
            <w:tcW w:w="0" w:type="auto"/>
          </w:tcPr>
          <w:p w14:paraId="0EAFEBC1" w14:textId="77777777" w:rsidR="00CD6259" w:rsidRDefault="00632DDF">
            <w:pPr>
              <w:pStyle w:val="Tabletext"/>
            </w:pPr>
            <w:r>
              <w:t xml:space="preserve">Dulux Wash&amp;Wear +Plus Kitchen </w:t>
            </w:r>
            <w:r>
              <w:t>&amp; Bathroom Semi Gloss</w:t>
            </w:r>
          </w:p>
        </w:tc>
        <w:tc>
          <w:tcPr>
            <w:tcW w:w="0" w:type="auto"/>
          </w:tcPr>
          <w:p w14:paraId="0DF407E2" w14:textId="77777777" w:rsidR="00CD6259" w:rsidRDefault="00632DDF">
            <w:pPr>
              <w:pStyle w:val="Tabletext"/>
            </w:pPr>
            <w:r>
              <w:t>Dulux Wash&amp;Wear +Plus Kitchen &amp; Bathroom Semi Gloss</w:t>
            </w:r>
          </w:p>
        </w:tc>
        <w:tc>
          <w:tcPr>
            <w:tcW w:w="0" w:type="auto"/>
          </w:tcPr>
          <w:p w14:paraId="65DF287D" w14:textId="77777777" w:rsidR="00CD6259" w:rsidRDefault="00632DDF">
            <w:pPr>
              <w:pStyle w:val="Tabletext"/>
            </w:pPr>
            <w:hyperlink r:id="rId179" w:history="1">
              <w:r>
                <w:t>DU03349</w:t>
              </w:r>
            </w:hyperlink>
          </w:p>
        </w:tc>
      </w:tr>
      <w:tr w:rsidR="00CD6259" w14:paraId="3C9F575C" w14:textId="77777777">
        <w:tc>
          <w:tcPr>
            <w:tcW w:w="0" w:type="auto"/>
          </w:tcPr>
          <w:p w14:paraId="3E4305B1" w14:textId="77777777" w:rsidR="00CD6259" w:rsidRDefault="00632DDF">
            <w:pPr>
              <w:pStyle w:val="Tabletext"/>
            </w:pPr>
            <w:r>
              <w:t>Cement render</w:t>
            </w:r>
          </w:p>
          <w:p w14:paraId="2C3E3ABB" w14:textId="77777777" w:rsidR="00CD6259" w:rsidRDefault="00632DDF">
            <w:pPr>
              <w:pStyle w:val="Tabletext"/>
            </w:pPr>
            <w:r>
              <w:t>(low VOC system)</w:t>
            </w:r>
          </w:p>
        </w:tc>
        <w:tc>
          <w:tcPr>
            <w:tcW w:w="0" w:type="auto"/>
          </w:tcPr>
          <w:p w14:paraId="6A5FF332" w14:textId="77777777" w:rsidR="00CD6259" w:rsidRDefault="00632DDF">
            <w:pPr>
              <w:pStyle w:val="Tabletext"/>
            </w:pPr>
            <w:r>
              <w:t>Dulux 1 Step Acrylic Primer Sealer Undercoat</w:t>
            </w:r>
          </w:p>
        </w:tc>
        <w:tc>
          <w:tcPr>
            <w:tcW w:w="0" w:type="auto"/>
          </w:tcPr>
          <w:p w14:paraId="7E01A824" w14:textId="77777777" w:rsidR="00CD6259" w:rsidRDefault="00632DDF">
            <w:pPr>
              <w:pStyle w:val="Tabletext"/>
            </w:pPr>
            <w:r>
              <w:t>Dulux Wash&amp;Wear +Plus Kitchen &amp; Bathroom Semi Gloss</w:t>
            </w:r>
          </w:p>
        </w:tc>
        <w:tc>
          <w:tcPr>
            <w:tcW w:w="0" w:type="auto"/>
          </w:tcPr>
          <w:p w14:paraId="209C6B42" w14:textId="77777777" w:rsidR="00CD6259" w:rsidRDefault="00632DDF">
            <w:pPr>
              <w:pStyle w:val="Tabletext"/>
            </w:pPr>
            <w:r>
              <w:t>Dulux Wash&amp;Wear +Plus Kitchen &amp; Bathroom Semi Gloss</w:t>
            </w:r>
          </w:p>
        </w:tc>
        <w:tc>
          <w:tcPr>
            <w:tcW w:w="0" w:type="auto"/>
          </w:tcPr>
          <w:p w14:paraId="2BCB9852" w14:textId="77777777" w:rsidR="00CD6259" w:rsidRDefault="00632DDF">
            <w:pPr>
              <w:pStyle w:val="Tabletext"/>
            </w:pPr>
            <w:hyperlink r:id="rId180" w:history="1">
              <w:r>
                <w:t>DU03347</w:t>
              </w:r>
            </w:hyperlink>
          </w:p>
        </w:tc>
      </w:tr>
      <w:tr w:rsidR="00CD6259" w14:paraId="10DC022B" w14:textId="77777777">
        <w:tc>
          <w:tcPr>
            <w:tcW w:w="0" w:type="auto"/>
          </w:tcPr>
          <w:p w14:paraId="47E72888" w14:textId="77777777" w:rsidR="00CD6259" w:rsidRDefault="00632DDF">
            <w:pPr>
              <w:pStyle w:val="Tabletext"/>
            </w:pPr>
            <w:r>
              <w:t>MDF</w:t>
            </w:r>
          </w:p>
        </w:tc>
        <w:tc>
          <w:tcPr>
            <w:tcW w:w="0" w:type="auto"/>
          </w:tcPr>
          <w:p w14:paraId="0A0AC785" w14:textId="77777777" w:rsidR="00CD6259" w:rsidRDefault="00632DDF">
            <w:pPr>
              <w:pStyle w:val="Tabletext"/>
            </w:pPr>
            <w:r>
              <w:t>Dulux 1 Step Acrylic Primer Sealer Undercoat</w:t>
            </w:r>
          </w:p>
        </w:tc>
        <w:tc>
          <w:tcPr>
            <w:tcW w:w="0" w:type="auto"/>
          </w:tcPr>
          <w:p w14:paraId="5A94F230" w14:textId="77777777" w:rsidR="00CD6259" w:rsidRDefault="00632DDF">
            <w:pPr>
              <w:pStyle w:val="Tabletext"/>
            </w:pPr>
            <w:r>
              <w:t>Dulux Wash&amp;Wear +Plus Kitchen &amp; Bathroom Semi Gloss</w:t>
            </w:r>
          </w:p>
        </w:tc>
        <w:tc>
          <w:tcPr>
            <w:tcW w:w="0" w:type="auto"/>
          </w:tcPr>
          <w:p w14:paraId="1F1BF01C" w14:textId="77777777" w:rsidR="00CD6259" w:rsidRDefault="00632DDF">
            <w:pPr>
              <w:pStyle w:val="Tabletext"/>
            </w:pPr>
            <w:r>
              <w:t>Dulux Wash&amp;Wear +Plus Kitchen &amp; Bathroom Semi Gloss</w:t>
            </w:r>
          </w:p>
        </w:tc>
        <w:tc>
          <w:tcPr>
            <w:tcW w:w="0" w:type="auto"/>
          </w:tcPr>
          <w:p w14:paraId="0DD71F64" w14:textId="77777777" w:rsidR="00CD6259" w:rsidRDefault="00632DDF">
            <w:pPr>
              <w:pStyle w:val="Tabletext"/>
            </w:pPr>
            <w:hyperlink r:id="rId181" w:history="1">
              <w:r>
                <w:t>DU03348</w:t>
              </w:r>
            </w:hyperlink>
          </w:p>
        </w:tc>
      </w:tr>
      <w:tr w:rsidR="00CD6259" w14:paraId="0E08DDA3" w14:textId="77777777">
        <w:tc>
          <w:tcPr>
            <w:tcW w:w="0" w:type="auto"/>
          </w:tcPr>
          <w:p w14:paraId="634BDFFF" w14:textId="77777777" w:rsidR="00CD6259" w:rsidRDefault="00632DDF">
            <w:pPr>
              <w:pStyle w:val="Tabletext"/>
            </w:pPr>
            <w:r>
              <w:t>Brick and masonry</w:t>
            </w:r>
          </w:p>
          <w:p w14:paraId="70DD1233" w14:textId="77777777" w:rsidR="00CD6259" w:rsidRDefault="00632DDF">
            <w:pPr>
              <w:pStyle w:val="Tabletext"/>
            </w:pPr>
            <w:r>
              <w:t>(</w:t>
            </w:r>
            <w:r>
              <w:t>low VOC system)</w:t>
            </w:r>
          </w:p>
        </w:tc>
        <w:tc>
          <w:tcPr>
            <w:tcW w:w="0" w:type="auto"/>
          </w:tcPr>
          <w:p w14:paraId="6C102330" w14:textId="77777777" w:rsidR="00CD6259" w:rsidRDefault="00632DDF">
            <w:pPr>
              <w:pStyle w:val="Tabletext"/>
            </w:pPr>
            <w:r>
              <w:t>Dulux Acrylic Sealer Undercoat</w:t>
            </w:r>
          </w:p>
        </w:tc>
        <w:tc>
          <w:tcPr>
            <w:tcW w:w="0" w:type="auto"/>
          </w:tcPr>
          <w:p w14:paraId="4222E199" w14:textId="77777777" w:rsidR="00CD6259" w:rsidRDefault="00632DDF">
            <w:pPr>
              <w:pStyle w:val="Tabletext"/>
            </w:pPr>
            <w:r>
              <w:t>Dulux Wash&amp;Wear +Plus Kitchen &amp; Bathroom Semi Gloss</w:t>
            </w:r>
          </w:p>
        </w:tc>
        <w:tc>
          <w:tcPr>
            <w:tcW w:w="0" w:type="auto"/>
          </w:tcPr>
          <w:p w14:paraId="4F35797B" w14:textId="77777777" w:rsidR="00CD6259" w:rsidRDefault="00632DDF">
            <w:pPr>
              <w:pStyle w:val="Tabletext"/>
            </w:pPr>
            <w:r>
              <w:t>Dulux Wash&amp;Wear +Plus Kitchen &amp; Bathroom Semi Gloss</w:t>
            </w:r>
          </w:p>
        </w:tc>
        <w:tc>
          <w:tcPr>
            <w:tcW w:w="0" w:type="auto"/>
          </w:tcPr>
          <w:p w14:paraId="518247C9" w14:textId="77777777" w:rsidR="00CD6259" w:rsidRDefault="00632DDF">
            <w:pPr>
              <w:pStyle w:val="Tabletext"/>
            </w:pPr>
            <w:hyperlink r:id="rId182" w:history="1">
              <w:r>
                <w:t>DU03349</w:t>
              </w:r>
            </w:hyperlink>
          </w:p>
        </w:tc>
      </w:tr>
      <w:tr w:rsidR="00CD6259" w14:paraId="3C298000" w14:textId="77777777">
        <w:tc>
          <w:tcPr>
            <w:tcW w:w="0" w:type="auto"/>
          </w:tcPr>
          <w:p w14:paraId="052B741C" w14:textId="77777777" w:rsidR="00CD6259" w:rsidRDefault="00632DDF">
            <w:pPr>
              <w:pStyle w:val="Tabletext"/>
            </w:pPr>
            <w:r>
              <w:t>Concrete blockwork</w:t>
            </w:r>
          </w:p>
          <w:p w14:paraId="6F120AFE" w14:textId="77777777" w:rsidR="00CD6259" w:rsidRDefault="00632DDF">
            <w:pPr>
              <w:pStyle w:val="Tabletext"/>
            </w:pPr>
            <w:r>
              <w:t>(low VOC system)</w:t>
            </w:r>
          </w:p>
        </w:tc>
        <w:tc>
          <w:tcPr>
            <w:tcW w:w="0" w:type="auto"/>
          </w:tcPr>
          <w:p w14:paraId="223CB4A7" w14:textId="77777777" w:rsidR="00CD6259" w:rsidRDefault="00632DDF">
            <w:pPr>
              <w:pStyle w:val="Tabletext"/>
            </w:pPr>
            <w:r>
              <w:t>Berger Gold Label Acrylic Block Filler</w:t>
            </w:r>
          </w:p>
        </w:tc>
        <w:tc>
          <w:tcPr>
            <w:tcW w:w="0" w:type="auto"/>
          </w:tcPr>
          <w:p w14:paraId="0DEB203F" w14:textId="77777777" w:rsidR="00CD6259" w:rsidRDefault="00632DDF">
            <w:pPr>
              <w:pStyle w:val="Tabletext"/>
            </w:pPr>
            <w:r>
              <w:t>Dulux Wash&amp;Wear +Plus Kitchen &amp; Bathroom Semi Glos</w:t>
            </w:r>
            <w:r>
              <w:t>s</w:t>
            </w:r>
          </w:p>
        </w:tc>
        <w:tc>
          <w:tcPr>
            <w:tcW w:w="0" w:type="auto"/>
          </w:tcPr>
          <w:p w14:paraId="1040BF7F" w14:textId="77777777" w:rsidR="00CD6259" w:rsidRDefault="00632DDF">
            <w:pPr>
              <w:pStyle w:val="Tabletext"/>
            </w:pPr>
            <w:r>
              <w:t>Dulux Wash&amp;Wear +Plus Kitchen &amp; Bathroom Semi Gloss</w:t>
            </w:r>
          </w:p>
        </w:tc>
        <w:tc>
          <w:tcPr>
            <w:tcW w:w="0" w:type="auto"/>
          </w:tcPr>
          <w:p w14:paraId="1EFF1DDE" w14:textId="77777777" w:rsidR="00CD6259" w:rsidRDefault="00632DDF">
            <w:pPr>
              <w:pStyle w:val="Tabletext"/>
            </w:pPr>
            <w:hyperlink r:id="rId183" w:history="1">
              <w:r>
                <w:t>DU02989</w:t>
              </w:r>
            </w:hyperlink>
          </w:p>
        </w:tc>
      </w:tr>
    </w:tbl>
    <w:p w14:paraId="1F205C3D" w14:textId="77777777" w:rsidR="00CD6259" w:rsidRDefault="00632DDF">
      <w:pPr>
        <w:pStyle w:val="Heading4"/>
      </w:pPr>
      <w:bookmarkStart w:id="209" w:name="h-10655-10655.8"/>
      <w:bookmarkStart w:id="210" w:name="f-10655-10655.8"/>
      <w:bookmarkEnd w:id="208"/>
      <w:r>
        <w:t xml:space="preserve">Semi-gloss </w:t>
      </w:r>
      <w:proofErr w:type="gramStart"/>
      <w:r>
        <w:t>water based</w:t>
      </w:r>
      <w:proofErr w:type="gramEnd"/>
      <w:r>
        <w:t xml:space="preserve"> enamel - Interior</w:t>
      </w:r>
      <w:bookmarkEnd w:id="209"/>
    </w:p>
    <w:p w14:paraId="377F5AA4" w14:textId="77777777" w:rsidR="00CD6259" w:rsidRDefault="00632DDF">
      <w:pPr>
        <w:pStyle w:val="Instructions"/>
      </w:pPr>
      <w:r>
        <w:rPr>
          <w:b/>
        </w:rPr>
        <w:t>Green compliant</w:t>
      </w:r>
      <w:r>
        <w:t xml:space="preserve"> </w:t>
      </w:r>
      <w:proofErr w:type="gramStart"/>
      <w:r>
        <w:t>water based</w:t>
      </w:r>
      <w:proofErr w:type="gramEnd"/>
      <w:r>
        <w:t xml:space="preserve"> topcoat system is primarily for internal walls and other surfaces in high traffic areas where good maintenance capabilities are required.</w:t>
      </w:r>
    </w:p>
    <w:p w14:paraId="2BC50E2F" w14:textId="77777777" w:rsidR="00CD6259" w:rsidRDefault="00632DDF">
      <w:pPr>
        <w:pStyle w:val="Instructions"/>
      </w:pPr>
      <w:r>
        <w:t>Water based non-</w:t>
      </w:r>
      <w:r>
        <w:t>yellowing system especially suitable for internal timberwork, including skirtings, doors, door frames where lower gloss level required. Not as resistant to damage as full gloss, should not be used in high traffic areas and public buildings.</w:t>
      </w:r>
    </w:p>
    <w:tbl>
      <w:tblPr>
        <w:tblStyle w:val="NATSPECTable"/>
        <w:tblW w:w="5000" w:type="pct"/>
        <w:tblLook w:val="0620" w:firstRow="1" w:lastRow="0" w:firstColumn="0" w:lastColumn="0" w:noHBand="1" w:noVBand="1"/>
      </w:tblPr>
      <w:tblGrid>
        <w:gridCol w:w="2147"/>
        <w:gridCol w:w="1899"/>
        <w:gridCol w:w="1643"/>
        <w:gridCol w:w="1643"/>
        <w:gridCol w:w="1819"/>
      </w:tblGrid>
      <w:tr w:rsidR="00CD6259" w14:paraId="1D8C662C" w14:textId="77777777">
        <w:trPr>
          <w:tblHeader/>
        </w:trPr>
        <w:tc>
          <w:tcPr>
            <w:tcW w:w="0" w:type="auto"/>
          </w:tcPr>
          <w:p w14:paraId="41BDFB4A" w14:textId="77777777" w:rsidR="00CD6259" w:rsidRDefault="00632DDF">
            <w:pPr>
              <w:pStyle w:val="Tabletitle"/>
            </w:pPr>
            <w:r>
              <w:t>Substrate</w:t>
            </w:r>
          </w:p>
        </w:tc>
        <w:tc>
          <w:tcPr>
            <w:tcW w:w="0" w:type="auto"/>
          </w:tcPr>
          <w:p w14:paraId="305E1409" w14:textId="77777777" w:rsidR="00CD6259" w:rsidRDefault="00632DDF">
            <w:pPr>
              <w:pStyle w:val="Tabletitle"/>
            </w:pPr>
            <w:r>
              <w:t>1st coat</w:t>
            </w:r>
          </w:p>
        </w:tc>
        <w:tc>
          <w:tcPr>
            <w:tcW w:w="0" w:type="auto"/>
          </w:tcPr>
          <w:p w14:paraId="2433620E" w14:textId="77777777" w:rsidR="00CD6259" w:rsidRDefault="00632DDF">
            <w:pPr>
              <w:pStyle w:val="Tabletitle"/>
            </w:pPr>
            <w:r>
              <w:t>2nd coat</w:t>
            </w:r>
          </w:p>
        </w:tc>
        <w:tc>
          <w:tcPr>
            <w:tcW w:w="0" w:type="auto"/>
          </w:tcPr>
          <w:p w14:paraId="6245832F" w14:textId="77777777" w:rsidR="00CD6259" w:rsidRDefault="00632DDF">
            <w:pPr>
              <w:pStyle w:val="Tabletitle"/>
            </w:pPr>
            <w:r>
              <w:t>3rd coat</w:t>
            </w:r>
          </w:p>
        </w:tc>
        <w:tc>
          <w:tcPr>
            <w:tcW w:w="0" w:type="auto"/>
          </w:tcPr>
          <w:p w14:paraId="1FC68296" w14:textId="77777777" w:rsidR="00CD6259" w:rsidRDefault="00632DDF">
            <w:pPr>
              <w:pStyle w:val="Tabletitle"/>
            </w:pPr>
            <w:r>
              <w:t>Manufacturer’s Spec Sheet Ref</w:t>
            </w:r>
          </w:p>
        </w:tc>
      </w:tr>
      <w:tr w:rsidR="00CD6259" w14:paraId="3CE8ABC2" w14:textId="77777777">
        <w:tc>
          <w:tcPr>
            <w:tcW w:w="0" w:type="auto"/>
          </w:tcPr>
          <w:p w14:paraId="2E3869DF" w14:textId="77777777" w:rsidR="00CD6259" w:rsidRDefault="00632DDF">
            <w:pPr>
              <w:pStyle w:val="Tabletext"/>
            </w:pPr>
            <w:r>
              <w:t>Plasterboard</w:t>
            </w:r>
          </w:p>
        </w:tc>
        <w:tc>
          <w:tcPr>
            <w:tcW w:w="0" w:type="auto"/>
          </w:tcPr>
          <w:p w14:paraId="45425937" w14:textId="77777777" w:rsidR="00CD6259" w:rsidRDefault="00632DDF">
            <w:pPr>
              <w:pStyle w:val="Tabletext"/>
            </w:pPr>
            <w:r>
              <w:t>Dulux Acrylic Sealer Undercoat</w:t>
            </w:r>
          </w:p>
        </w:tc>
        <w:tc>
          <w:tcPr>
            <w:tcW w:w="0" w:type="auto"/>
          </w:tcPr>
          <w:p w14:paraId="1D657E94" w14:textId="77777777" w:rsidR="00CD6259" w:rsidRDefault="00632DDF">
            <w:pPr>
              <w:pStyle w:val="Tabletext"/>
            </w:pPr>
            <w:r>
              <w:t>Dulux Aquanamel Semi Gloss</w:t>
            </w:r>
          </w:p>
        </w:tc>
        <w:tc>
          <w:tcPr>
            <w:tcW w:w="0" w:type="auto"/>
          </w:tcPr>
          <w:p w14:paraId="59B5C74F" w14:textId="77777777" w:rsidR="00CD6259" w:rsidRDefault="00632DDF">
            <w:pPr>
              <w:pStyle w:val="Tabletext"/>
            </w:pPr>
            <w:r>
              <w:t>Dulux Aquanamel Semi Gloss</w:t>
            </w:r>
          </w:p>
        </w:tc>
        <w:tc>
          <w:tcPr>
            <w:tcW w:w="0" w:type="auto"/>
          </w:tcPr>
          <w:p w14:paraId="2DAC0FD8" w14:textId="77777777" w:rsidR="00CD6259" w:rsidRDefault="00632DDF">
            <w:pPr>
              <w:pStyle w:val="Tabletext"/>
            </w:pPr>
            <w:hyperlink r:id="rId184" w:history="1">
              <w:r>
                <w:t>DU02831</w:t>
              </w:r>
            </w:hyperlink>
          </w:p>
        </w:tc>
      </w:tr>
      <w:tr w:rsidR="00CD6259" w14:paraId="004373E4" w14:textId="77777777">
        <w:tc>
          <w:tcPr>
            <w:tcW w:w="0" w:type="auto"/>
          </w:tcPr>
          <w:p w14:paraId="45120698" w14:textId="77777777" w:rsidR="00CD6259" w:rsidRDefault="00632DDF">
            <w:pPr>
              <w:pStyle w:val="Tabletext"/>
            </w:pPr>
            <w:r>
              <w:t>Plasterboard (MR grade)</w:t>
            </w:r>
          </w:p>
        </w:tc>
        <w:tc>
          <w:tcPr>
            <w:tcW w:w="0" w:type="auto"/>
          </w:tcPr>
          <w:p w14:paraId="5F93DC3E" w14:textId="77777777" w:rsidR="00CD6259" w:rsidRDefault="00632DDF">
            <w:pPr>
              <w:pStyle w:val="Tabletext"/>
            </w:pPr>
            <w:r>
              <w:t>Dulux Acrylic Sealer Undercoat</w:t>
            </w:r>
          </w:p>
        </w:tc>
        <w:tc>
          <w:tcPr>
            <w:tcW w:w="0" w:type="auto"/>
          </w:tcPr>
          <w:p w14:paraId="46752D5C" w14:textId="77777777" w:rsidR="00CD6259" w:rsidRDefault="00632DDF">
            <w:pPr>
              <w:pStyle w:val="Tabletext"/>
            </w:pPr>
            <w:r>
              <w:t>Dulux Aquanamel Semi Gloss</w:t>
            </w:r>
          </w:p>
        </w:tc>
        <w:tc>
          <w:tcPr>
            <w:tcW w:w="0" w:type="auto"/>
          </w:tcPr>
          <w:p w14:paraId="1859FF69" w14:textId="77777777" w:rsidR="00CD6259" w:rsidRDefault="00632DDF">
            <w:pPr>
              <w:pStyle w:val="Tabletext"/>
            </w:pPr>
            <w:r>
              <w:t>Dulux Aquanamel Semi Gloss</w:t>
            </w:r>
          </w:p>
        </w:tc>
        <w:tc>
          <w:tcPr>
            <w:tcW w:w="0" w:type="auto"/>
          </w:tcPr>
          <w:p w14:paraId="4FA82294" w14:textId="77777777" w:rsidR="00CD6259" w:rsidRDefault="00632DDF">
            <w:pPr>
              <w:pStyle w:val="Tabletext"/>
            </w:pPr>
            <w:hyperlink r:id="rId185" w:history="1">
              <w:r>
                <w:t>DU02831</w:t>
              </w:r>
            </w:hyperlink>
          </w:p>
        </w:tc>
      </w:tr>
      <w:tr w:rsidR="00CD6259" w14:paraId="4EA85C35" w14:textId="77777777">
        <w:tc>
          <w:tcPr>
            <w:tcW w:w="0" w:type="auto"/>
          </w:tcPr>
          <w:p w14:paraId="36C1A96D" w14:textId="77777777" w:rsidR="00CD6259" w:rsidRDefault="00632DDF">
            <w:pPr>
              <w:pStyle w:val="Tabletext"/>
            </w:pPr>
            <w:r>
              <w:t>Plasterboard (MR grade)</w:t>
            </w:r>
          </w:p>
          <w:p w14:paraId="3E8D8BE6" w14:textId="77777777" w:rsidR="00CD6259" w:rsidRDefault="00632DDF">
            <w:pPr>
              <w:pStyle w:val="Tabletext"/>
            </w:pPr>
            <w:r>
              <w:t>(Ultra low VOC system)</w:t>
            </w:r>
          </w:p>
        </w:tc>
        <w:tc>
          <w:tcPr>
            <w:tcW w:w="0" w:type="auto"/>
          </w:tcPr>
          <w:p w14:paraId="573CBB7D" w14:textId="77777777" w:rsidR="00CD6259" w:rsidRDefault="00632DDF">
            <w:pPr>
              <w:pStyle w:val="Tabletext"/>
            </w:pPr>
            <w:r>
              <w:t>Dulux EnvirO2 Interior Acrylic Sealer Undercoat</w:t>
            </w:r>
          </w:p>
        </w:tc>
        <w:tc>
          <w:tcPr>
            <w:tcW w:w="0" w:type="auto"/>
          </w:tcPr>
          <w:p w14:paraId="4FF18872" w14:textId="77777777" w:rsidR="00CD6259" w:rsidRDefault="00632DDF">
            <w:pPr>
              <w:pStyle w:val="Tabletext"/>
            </w:pPr>
            <w:r>
              <w:t>Dulux EnvirO</w:t>
            </w:r>
            <w:r>
              <w:rPr>
                <w:vertAlign w:val="subscript"/>
              </w:rPr>
              <w:t>2</w:t>
            </w:r>
            <w:r>
              <w:t xml:space="preserve"> Interior Enamel Semi Gloss</w:t>
            </w:r>
          </w:p>
        </w:tc>
        <w:tc>
          <w:tcPr>
            <w:tcW w:w="0" w:type="auto"/>
          </w:tcPr>
          <w:p w14:paraId="000C55AF" w14:textId="77777777" w:rsidR="00CD6259" w:rsidRDefault="00632DDF">
            <w:pPr>
              <w:pStyle w:val="Tabletext"/>
            </w:pPr>
            <w:r>
              <w:t>Dulux EnvirO</w:t>
            </w:r>
            <w:r>
              <w:rPr>
                <w:vertAlign w:val="subscript"/>
              </w:rPr>
              <w:t>2</w:t>
            </w:r>
            <w:r>
              <w:t xml:space="preserve"> Interior Enamel Semi Gloss</w:t>
            </w:r>
          </w:p>
        </w:tc>
        <w:tc>
          <w:tcPr>
            <w:tcW w:w="0" w:type="auto"/>
          </w:tcPr>
          <w:p w14:paraId="743FCD00" w14:textId="77777777" w:rsidR="00CD6259" w:rsidRDefault="00632DDF">
            <w:pPr>
              <w:pStyle w:val="Tabletext"/>
            </w:pPr>
            <w:hyperlink r:id="rId186" w:history="1">
              <w:r>
                <w:t>DU04533</w:t>
              </w:r>
            </w:hyperlink>
          </w:p>
        </w:tc>
      </w:tr>
      <w:tr w:rsidR="00CD6259" w14:paraId="1DE6B956" w14:textId="77777777">
        <w:tc>
          <w:tcPr>
            <w:tcW w:w="0" w:type="auto"/>
          </w:tcPr>
          <w:p w14:paraId="2BE63166" w14:textId="77777777" w:rsidR="00CD6259" w:rsidRDefault="00632DDF">
            <w:pPr>
              <w:pStyle w:val="Tabletext"/>
            </w:pPr>
            <w:r>
              <w:t>Fibrous/set plaster</w:t>
            </w:r>
          </w:p>
        </w:tc>
        <w:tc>
          <w:tcPr>
            <w:tcW w:w="0" w:type="auto"/>
          </w:tcPr>
          <w:p w14:paraId="3901EF38" w14:textId="77777777" w:rsidR="00CD6259" w:rsidRDefault="00632DDF">
            <w:pPr>
              <w:pStyle w:val="Tabletext"/>
            </w:pPr>
            <w:r>
              <w:t>Dulux Sealer Binder (solvent based)</w:t>
            </w:r>
          </w:p>
        </w:tc>
        <w:tc>
          <w:tcPr>
            <w:tcW w:w="0" w:type="auto"/>
          </w:tcPr>
          <w:p w14:paraId="1A431708" w14:textId="77777777" w:rsidR="00CD6259" w:rsidRDefault="00632DDF">
            <w:pPr>
              <w:pStyle w:val="Tabletext"/>
            </w:pPr>
            <w:r>
              <w:t>Dulux Aquanamel Semi Gloss</w:t>
            </w:r>
          </w:p>
        </w:tc>
        <w:tc>
          <w:tcPr>
            <w:tcW w:w="0" w:type="auto"/>
          </w:tcPr>
          <w:p w14:paraId="1AD73FA9" w14:textId="77777777" w:rsidR="00CD6259" w:rsidRDefault="00632DDF">
            <w:pPr>
              <w:pStyle w:val="Tabletext"/>
            </w:pPr>
            <w:r>
              <w:t>Dulux Aquanamel Semi Gloss</w:t>
            </w:r>
          </w:p>
        </w:tc>
        <w:tc>
          <w:tcPr>
            <w:tcW w:w="0" w:type="auto"/>
          </w:tcPr>
          <w:p w14:paraId="4EB2013F" w14:textId="77777777" w:rsidR="00CD6259" w:rsidRDefault="00632DDF">
            <w:pPr>
              <w:pStyle w:val="Tabletext"/>
            </w:pPr>
            <w:hyperlink r:id="rId187" w:history="1">
              <w:r>
                <w:t>DU02922</w:t>
              </w:r>
            </w:hyperlink>
          </w:p>
        </w:tc>
      </w:tr>
      <w:tr w:rsidR="00CD6259" w14:paraId="574EEDB5" w14:textId="77777777">
        <w:tc>
          <w:tcPr>
            <w:tcW w:w="0" w:type="auto"/>
          </w:tcPr>
          <w:p w14:paraId="3760DDDA" w14:textId="77777777" w:rsidR="00CD6259" w:rsidRDefault="00632DDF">
            <w:pPr>
              <w:pStyle w:val="Tabletext"/>
            </w:pPr>
            <w:r>
              <w:t>Fibre cement products</w:t>
            </w:r>
          </w:p>
        </w:tc>
        <w:tc>
          <w:tcPr>
            <w:tcW w:w="0" w:type="auto"/>
          </w:tcPr>
          <w:p w14:paraId="1A2BC439" w14:textId="77777777" w:rsidR="00CD6259" w:rsidRDefault="00632DDF">
            <w:pPr>
              <w:pStyle w:val="Tabletext"/>
            </w:pPr>
            <w:r>
              <w:t>Dulux Acrylic Sealer Undercoat</w:t>
            </w:r>
          </w:p>
        </w:tc>
        <w:tc>
          <w:tcPr>
            <w:tcW w:w="0" w:type="auto"/>
          </w:tcPr>
          <w:p w14:paraId="1C1371E3" w14:textId="77777777" w:rsidR="00CD6259" w:rsidRDefault="00632DDF">
            <w:pPr>
              <w:pStyle w:val="Tabletext"/>
            </w:pPr>
            <w:r>
              <w:t xml:space="preserve">Dulux Aquanamel Semi </w:t>
            </w:r>
            <w:r>
              <w:lastRenderedPageBreak/>
              <w:t>Gloss</w:t>
            </w:r>
          </w:p>
        </w:tc>
        <w:tc>
          <w:tcPr>
            <w:tcW w:w="0" w:type="auto"/>
          </w:tcPr>
          <w:p w14:paraId="3104C744" w14:textId="77777777" w:rsidR="00CD6259" w:rsidRDefault="00632DDF">
            <w:pPr>
              <w:pStyle w:val="Tabletext"/>
            </w:pPr>
            <w:r>
              <w:lastRenderedPageBreak/>
              <w:t xml:space="preserve">Dulux Aquanamel Semi </w:t>
            </w:r>
            <w:r>
              <w:lastRenderedPageBreak/>
              <w:t>Gloss</w:t>
            </w:r>
          </w:p>
        </w:tc>
        <w:tc>
          <w:tcPr>
            <w:tcW w:w="0" w:type="auto"/>
          </w:tcPr>
          <w:p w14:paraId="1F5D3F37" w14:textId="77777777" w:rsidR="00CD6259" w:rsidRDefault="00632DDF">
            <w:pPr>
              <w:pStyle w:val="Tabletext"/>
            </w:pPr>
            <w:hyperlink r:id="rId188" w:history="1">
              <w:r>
                <w:t>DU03558</w:t>
              </w:r>
            </w:hyperlink>
          </w:p>
        </w:tc>
      </w:tr>
      <w:tr w:rsidR="00CD6259" w14:paraId="1E1A5918" w14:textId="77777777">
        <w:tc>
          <w:tcPr>
            <w:tcW w:w="0" w:type="auto"/>
          </w:tcPr>
          <w:p w14:paraId="0A021299" w14:textId="77777777" w:rsidR="00CD6259" w:rsidRDefault="00632DDF">
            <w:pPr>
              <w:pStyle w:val="Tabletext"/>
            </w:pPr>
            <w:r>
              <w:t xml:space="preserve">Timber and </w:t>
            </w:r>
            <w:proofErr w:type="gramStart"/>
            <w:r>
              <w:t>veneers</w:t>
            </w:r>
            <w:proofErr w:type="gramEnd"/>
          </w:p>
          <w:p w14:paraId="0C9022E5" w14:textId="77777777" w:rsidR="00CD6259" w:rsidRDefault="00632DDF">
            <w:pPr>
              <w:pStyle w:val="Tabletext"/>
            </w:pPr>
            <w:r>
              <w:t>(low VOC system)</w:t>
            </w:r>
          </w:p>
        </w:tc>
        <w:tc>
          <w:tcPr>
            <w:tcW w:w="0" w:type="auto"/>
          </w:tcPr>
          <w:p w14:paraId="10975E39" w14:textId="77777777" w:rsidR="00CD6259" w:rsidRDefault="00632DDF">
            <w:pPr>
              <w:pStyle w:val="Tabletext"/>
            </w:pPr>
            <w:r>
              <w:t>Dulux</w:t>
            </w:r>
            <w:r>
              <w:t xml:space="preserve"> 1 Step Acrylic Primer Sealer Undercoat</w:t>
            </w:r>
          </w:p>
        </w:tc>
        <w:tc>
          <w:tcPr>
            <w:tcW w:w="0" w:type="auto"/>
          </w:tcPr>
          <w:p w14:paraId="1A065892" w14:textId="77777777" w:rsidR="00CD6259" w:rsidRDefault="00632DDF">
            <w:pPr>
              <w:pStyle w:val="Tabletext"/>
            </w:pPr>
            <w:r>
              <w:t>Dulux Aquanamel Semi Gloss</w:t>
            </w:r>
          </w:p>
        </w:tc>
        <w:tc>
          <w:tcPr>
            <w:tcW w:w="0" w:type="auto"/>
          </w:tcPr>
          <w:p w14:paraId="0080A4CC" w14:textId="77777777" w:rsidR="00CD6259" w:rsidRDefault="00632DDF">
            <w:pPr>
              <w:pStyle w:val="Tabletext"/>
            </w:pPr>
            <w:r>
              <w:t>Dulux Aquanamel Semi Gloss</w:t>
            </w:r>
          </w:p>
        </w:tc>
        <w:tc>
          <w:tcPr>
            <w:tcW w:w="0" w:type="auto"/>
          </w:tcPr>
          <w:p w14:paraId="623ECBB9" w14:textId="77777777" w:rsidR="00CD6259" w:rsidRDefault="00632DDF">
            <w:pPr>
              <w:pStyle w:val="Tabletext"/>
            </w:pPr>
            <w:hyperlink r:id="rId189" w:history="1">
              <w:r>
                <w:t>DU0</w:t>
              </w:r>
              <w:r>
                <w:t>4571</w:t>
              </w:r>
            </w:hyperlink>
          </w:p>
        </w:tc>
      </w:tr>
      <w:tr w:rsidR="00CD6259" w14:paraId="0292F2CC" w14:textId="77777777">
        <w:tc>
          <w:tcPr>
            <w:tcW w:w="0" w:type="auto"/>
          </w:tcPr>
          <w:p w14:paraId="73D8A756" w14:textId="77777777" w:rsidR="00CD6259" w:rsidRDefault="00632DDF">
            <w:pPr>
              <w:pStyle w:val="Tabletext"/>
            </w:pPr>
            <w:r>
              <w:t xml:space="preserve">Timber and </w:t>
            </w:r>
            <w:proofErr w:type="gramStart"/>
            <w:r>
              <w:t>veneers</w:t>
            </w:r>
            <w:proofErr w:type="gramEnd"/>
          </w:p>
          <w:p w14:paraId="5998823B" w14:textId="77777777" w:rsidR="00CD6259" w:rsidRDefault="00632DDF">
            <w:pPr>
              <w:pStyle w:val="Tabletext"/>
            </w:pPr>
            <w:r>
              <w:t>(ultra low VOC system)</w:t>
            </w:r>
          </w:p>
        </w:tc>
        <w:tc>
          <w:tcPr>
            <w:tcW w:w="0" w:type="auto"/>
          </w:tcPr>
          <w:p w14:paraId="4AC8F22A" w14:textId="77777777" w:rsidR="00CD6259" w:rsidRDefault="00632DDF">
            <w:pPr>
              <w:pStyle w:val="Tabletext"/>
            </w:pPr>
            <w:r>
              <w:t>Dulux 1 Step Acrylic Primer Sealer Undercoat</w:t>
            </w:r>
          </w:p>
        </w:tc>
        <w:tc>
          <w:tcPr>
            <w:tcW w:w="0" w:type="auto"/>
          </w:tcPr>
          <w:p w14:paraId="19FF2235" w14:textId="77777777" w:rsidR="00CD6259" w:rsidRDefault="00632DDF">
            <w:pPr>
              <w:pStyle w:val="Tabletext"/>
            </w:pPr>
            <w:r>
              <w:t>Dulux EnvirO</w:t>
            </w:r>
            <w:r>
              <w:rPr>
                <w:vertAlign w:val="subscript"/>
              </w:rPr>
              <w:t>2</w:t>
            </w:r>
            <w:r>
              <w:t xml:space="preserve"> Interior Enamel Semi Gloss</w:t>
            </w:r>
          </w:p>
        </w:tc>
        <w:tc>
          <w:tcPr>
            <w:tcW w:w="0" w:type="auto"/>
          </w:tcPr>
          <w:p w14:paraId="6BD002C6" w14:textId="77777777" w:rsidR="00CD6259" w:rsidRDefault="00632DDF">
            <w:pPr>
              <w:pStyle w:val="Tabletext"/>
            </w:pPr>
            <w:r>
              <w:t>Dulux EnvirO</w:t>
            </w:r>
            <w:r>
              <w:rPr>
                <w:vertAlign w:val="subscript"/>
              </w:rPr>
              <w:t>2</w:t>
            </w:r>
            <w:r>
              <w:t xml:space="preserve"> Interior Enamel Semi Gloss</w:t>
            </w:r>
          </w:p>
        </w:tc>
        <w:tc>
          <w:tcPr>
            <w:tcW w:w="0" w:type="auto"/>
          </w:tcPr>
          <w:p w14:paraId="260756A0" w14:textId="77777777" w:rsidR="00CD6259" w:rsidRDefault="00632DDF">
            <w:pPr>
              <w:pStyle w:val="Tabletext"/>
            </w:pPr>
            <w:hyperlink r:id="rId190" w:history="1">
              <w:r>
                <w:t>DU04339</w:t>
              </w:r>
            </w:hyperlink>
          </w:p>
        </w:tc>
      </w:tr>
      <w:tr w:rsidR="00CD6259" w14:paraId="752DD140" w14:textId="77777777">
        <w:tc>
          <w:tcPr>
            <w:tcW w:w="0" w:type="auto"/>
          </w:tcPr>
          <w:p w14:paraId="5A793833" w14:textId="77777777" w:rsidR="00CD6259" w:rsidRDefault="00632DDF">
            <w:pPr>
              <w:pStyle w:val="Tabletext"/>
            </w:pPr>
            <w:r>
              <w:t>Concrete</w:t>
            </w:r>
          </w:p>
        </w:tc>
        <w:tc>
          <w:tcPr>
            <w:tcW w:w="0" w:type="auto"/>
          </w:tcPr>
          <w:p w14:paraId="776DF04A" w14:textId="77777777" w:rsidR="00CD6259" w:rsidRDefault="00632DDF">
            <w:pPr>
              <w:pStyle w:val="Tabletext"/>
            </w:pPr>
            <w:r>
              <w:t>Dulux Acrylic Sealer Undercoat</w:t>
            </w:r>
          </w:p>
        </w:tc>
        <w:tc>
          <w:tcPr>
            <w:tcW w:w="0" w:type="auto"/>
          </w:tcPr>
          <w:p w14:paraId="4FA85013" w14:textId="77777777" w:rsidR="00CD6259" w:rsidRDefault="00632DDF">
            <w:pPr>
              <w:pStyle w:val="Tabletext"/>
            </w:pPr>
            <w:r>
              <w:t>Dulux Aquanamel Semi Gloss</w:t>
            </w:r>
          </w:p>
        </w:tc>
        <w:tc>
          <w:tcPr>
            <w:tcW w:w="0" w:type="auto"/>
          </w:tcPr>
          <w:p w14:paraId="0714D939" w14:textId="77777777" w:rsidR="00CD6259" w:rsidRDefault="00632DDF">
            <w:pPr>
              <w:pStyle w:val="Tabletext"/>
            </w:pPr>
            <w:r>
              <w:t>Dulux Aquanamel Semi Gloss</w:t>
            </w:r>
          </w:p>
        </w:tc>
        <w:tc>
          <w:tcPr>
            <w:tcW w:w="0" w:type="auto"/>
          </w:tcPr>
          <w:p w14:paraId="45DE1DE6" w14:textId="77777777" w:rsidR="00CD6259" w:rsidRDefault="00632DDF">
            <w:pPr>
              <w:pStyle w:val="Tabletext"/>
            </w:pPr>
            <w:hyperlink r:id="rId191" w:history="1">
              <w:r>
                <w:t>DU01004</w:t>
              </w:r>
            </w:hyperlink>
          </w:p>
        </w:tc>
      </w:tr>
      <w:tr w:rsidR="00CD6259" w14:paraId="2CA12978" w14:textId="77777777">
        <w:tc>
          <w:tcPr>
            <w:tcW w:w="0" w:type="auto"/>
          </w:tcPr>
          <w:p w14:paraId="79C17623" w14:textId="77777777" w:rsidR="00CD6259" w:rsidRDefault="00632DDF">
            <w:pPr>
              <w:pStyle w:val="Tabletext"/>
            </w:pPr>
            <w:r>
              <w:t>Cement render</w:t>
            </w:r>
          </w:p>
        </w:tc>
        <w:tc>
          <w:tcPr>
            <w:tcW w:w="0" w:type="auto"/>
          </w:tcPr>
          <w:p w14:paraId="0DDE2084" w14:textId="77777777" w:rsidR="00CD6259" w:rsidRDefault="00632DDF">
            <w:pPr>
              <w:pStyle w:val="Tabletext"/>
            </w:pPr>
            <w:r>
              <w:t>Dulux Professional Acrylic Primer</w:t>
            </w:r>
          </w:p>
        </w:tc>
        <w:tc>
          <w:tcPr>
            <w:tcW w:w="0" w:type="auto"/>
          </w:tcPr>
          <w:p w14:paraId="1D922EEA" w14:textId="77777777" w:rsidR="00CD6259" w:rsidRDefault="00632DDF">
            <w:pPr>
              <w:pStyle w:val="Tabletext"/>
            </w:pPr>
            <w:r>
              <w:t>Dulux Aquanamel Semi Gloss</w:t>
            </w:r>
          </w:p>
        </w:tc>
        <w:tc>
          <w:tcPr>
            <w:tcW w:w="0" w:type="auto"/>
          </w:tcPr>
          <w:p w14:paraId="0C1E7B03" w14:textId="77777777" w:rsidR="00CD6259" w:rsidRDefault="00632DDF">
            <w:pPr>
              <w:pStyle w:val="Tabletext"/>
            </w:pPr>
            <w:r>
              <w:t>Dulux Aquanamel Semi Gloss</w:t>
            </w:r>
          </w:p>
        </w:tc>
        <w:tc>
          <w:tcPr>
            <w:tcW w:w="0" w:type="auto"/>
          </w:tcPr>
          <w:p w14:paraId="0861D7D1" w14:textId="77777777" w:rsidR="00CD6259" w:rsidRDefault="00632DDF">
            <w:pPr>
              <w:pStyle w:val="Tabletext"/>
            </w:pPr>
            <w:hyperlink r:id="rId192" w:history="1">
              <w:r>
                <w:t>DU00414</w:t>
              </w:r>
            </w:hyperlink>
          </w:p>
        </w:tc>
      </w:tr>
      <w:tr w:rsidR="00CD6259" w14:paraId="69133A6B" w14:textId="77777777">
        <w:tc>
          <w:tcPr>
            <w:tcW w:w="0" w:type="auto"/>
          </w:tcPr>
          <w:p w14:paraId="3DC0B171" w14:textId="77777777" w:rsidR="00CD6259" w:rsidRDefault="00632DDF">
            <w:pPr>
              <w:pStyle w:val="Tabletext"/>
            </w:pPr>
            <w:r>
              <w:t>MDF</w:t>
            </w:r>
          </w:p>
          <w:p w14:paraId="24641584" w14:textId="77777777" w:rsidR="00CD6259" w:rsidRDefault="00632DDF">
            <w:pPr>
              <w:pStyle w:val="Tabletext"/>
            </w:pPr>
            <w:r>
              <w:t>(low VOC system)</w:t>
            </w:r>
          </w:p>
        </w:tc>
        <w:tc>
          <w:tcPr>
            <w:tcW w:w="0" w:type="auto"/>
          </w:tcPr>
          <w:p w14:paraId="2E9A3E26" w14:textId="77777777" w:rsidR="00CD6259" w:rsidRDefault="00632DDF">
            <w:pPr>
              <w:pStyle w:val="Tabletext"/>
            </w:pPr>
            <w:r>
              <w:t>Dulux 1 Step Acrylic Primer Sealer Undercoat</w:t>
            </w:r>
          </w:p>
        </w:tc>
        <w:tc>
          <w:tcPr>
            <w:tcW w:w="0" w:type="auto"/>
          </w:tcPr>
          <w:p w14:paraId="6E4EFF6F" w14:textId="77777777" w:rsidR="00CD6259" w:rsidRDefault="00632DDF">
            <w:pPr>
              <w:pStyle w:val="Tabletext"/>
            </w:pPr>
            <w:r>
              <w:t>Dulux Aquanamel Semi Gloss</w:t>
            </w:r>
          </w:p>
        </w:tc>
        <w:tc>
          <w:tcPr>
            <w:tcW w:w="0" w:type="auto"/>
          </w:tcPr>
          <w:p w14:paraId="67AA380A" w14:textId="77777777" w:rsidR="00CD6259" w:rsidRDefault="00632DDF">
            <w:pPr>
              <w:pStyle w:val="Tabletext"/>
            </w:pPr>
            <w:r>
              <w:t>Dulux Aquanamel Semi Gloss</w:t>
            </w:r>
          </w:p>
        </w:tc>
        <w:tc>
          <w:tcPr>
            <w:tcW w:w="0" w:type="auto"/>
          </w:tcPr>
          <w:p w14:paraId="0834B512" w14:textId="77777777" w:rsidR="00CD6259" w:rsidRDefault="00632DDF">
            <w:pPr>
              <w:pStyle w:val="Tabletext"/>
            </w:pPr>
            <w:hyperlink r:id="rId193" w:history="1">
              <w:r>
                <w:t>DU04571</w:t>
              </w:r>
            </w:hyperlink>
          </w:p>
        </w:tc>
      </w:tr>
      <w:tr w:rsidR="00CD6259" w14:paraId="79777FA3" w14:textId="77777777">
        <w:tc>
          <w:tcPr>
            <w:tcW w:w="0" w:type="auto"/>
          </w:tcPr>
          <w:p w14:paraId="21B514A2" w14:textId="77777777" w:rsidR="00CD6259" w:rsidRDefault="00632DDF">
            <w:pPr>
              <w:pStyle w:val="Tabletext"/>
            </w:pPr>
            <w:r>
              <w:t>Brick and masonry</w:t>
            </w:r>
          </w:p>
        </w:tc>
        <w:tc>
          <w:tcPr>
            <w:tcW w:w="0" w:type="auto"/>
          </w:tcPr>
          <w:p w14:paraId="3AE544B2" w14:textId="77777777" w:rsidR="00CD6259" w:rsidRDefault="00632DDF">
            <w:pPr>
              <w:pStyle w:val="Tabletext"/>
            </w:pPr>
            <w:r>
              <w:t>Dulux</w:t>
            </w:r>
            <w:r>
              <w:t xml:space="preserve"> Acrylic Sealer Undercoat</w:t>
            </w:r>
          </w:p>
        </w:tc>
        <w:tc>
          <w:tcPr>
            <w:tcW w:w="0" w:type="auto"/>
          </w:tcPr>
          <w:p w14:paraId="08894333" w14:textId="77777777" w:rsidR="00CD6259" w:rsidRDefault="00632DDF">
            <w:pPr>
              <w:pStyle w:val="Tabletext"/>
            </w:pPr>
            <w:r>
              <w:t>Dulux Aquanamel Semi Gloss</w:t>
            </w:r>
          </w:p>
        </w:tc>
        <w:tc>
          <w:tcPr>
            <w:tcW w:w="0" w:type="auto"/>
          </w:tcPr>
          <w:p w14:paraId="14E3A989" w14:textId="77777777" w:rsidR="00CD6259" w:rsidRDefault="00632DDF">
            <w:pPr>
              <w:pStyle w:val="Tabletext"/>
            </w:pPr>
            <w:r>
              <w:t>Dulux Aquanamel Semi Gloss</w:t>
            </w:r>
          </w:p>
        </w:tc>
        <w:tc>
          <w:tcPr>
            <w:tcW w:w="0" w:type="auto"/>
          </w:tcPr>
          <w:p w14:paraId="7CEBB479" w14:textId="77777777" w:rsidR="00CD6259" w:rsidRDefault="00632DDF">
            <w:pPr>
              <w:pStyle w:val="Tabletext"/>
            </w:pPr>
            <w:hyperlink r:id="rId194" w:history="1">
              <w:r>
                <w:t>DU03356</w:t>
              </w:r>
            </w:hyperlink>
          </w:p>
        </w:tc>
      </w:tr>
      <w:tr w:rsidR="00CD6259" w14:paraId="3AB30C20" w14:textId="77777777">
        <w:tc>
          <w:tcPr>
            <w:tcW w:w="0" w:type="auto"/>
          </w:tcPr>
          <w:p w14:paraId="78688FD1" w14:textId="77777777" w:rsidR="00CD6259" w:rsidRDefault="00632DDF">
            <w:pPr>
              <w:pStyle w:val="Tabletext"/>
            </w:pPr>
            <w:r>
              <w:t>Concrete blockwork</w:t>
            </w:r>
          </w:p>
        </w:tc>
        <w:tc>
          <w:tcPr>
            <w:tcW w:w="0" w:type="auto"/>
          </w:tcPr>
          <w:p w14:paraId="5E622BA7" w14:textId="77777777" w:rsidR="00CD6259" w:rsidRDefault="00632DDF">
            <w:pPr>
              <w:pStyle w:val="Tabletext"/>
            </w:pPr>
            <w:r>
              <w:t>Berger Gold Label Acrylic Block Filler</w:t>
            </w:r>
          </w:p>
        </w:tc>
        <w:tc>
          <w:tcPr>
            <w:tcW w:w="0" w:type="auto"/>
          </w:tcPr>
          <w:p w14:paraId="773180B4" w14:textId="77777777" w:rsidR="00CD6259" w:rsidRDefault="00632DDF">
            <w:pPr>
              <w:pStyle w:val="Tabletext"/>
            </w:pPr>
            <w:r>
              <w:t>Dulux Aquanamel Semi Gloss</w:t>
            </w:r>
          </w:p>
        </w:tc>
        <w:tc>
          <w:tcPr>
            <w:tcW w:w="0" w:type="auto"/>
          </w:tcPr>
          <w:p w14:paraId="41236DD4" w14:textId="77777777" w:rsidR="00CD6259" w:rsidRDefault="00632DDF">
            <w:pPr>
              <w:pStyle w:val="Tabletext"/>
            </w:pPr>
            <w:r>
              <w:t>Dulux Aquanamel Semi Gloss</w:t>
            </w:r>
          </w:p>
        </w:tc>
        <w:tc>
          <w:tcPr>
            <w:tcW w:w="0" w:type="auto"/>
          </w:tcPr>
          <w:p w14:paraId="07394259" w14:textId="77777777" w:rsidR="00CD6259" w:rsidRDefault="00632DDF">
            <w:pPr>
              <w:pStyle w:val="Tabletext"/>
            </w:pPr>
            <w:hyperlink r:id="rId195" w:history="1">
              <w:r>
                <w:t>DU03370</w:t>
              </w:r>
            </w:hyperlink>
          </w:p>
        </w:tc>
      </w:tr>
      <w:tr w:rsidR="00CD6259" w14:paraId="779C8719" w14:textId="77777777">
        <w:tc>
          <w:tcPr>
            <w:tcW w:w="0" w:type="auto"/>
          </w:tcPr>
          <w:p w14:paraId="01E4FF85" w14:textId="77777777" w:rsidR="00CD6259" w:rsidRDefault="00632DDF">
            <w:pPr>
              <w:pStyle w:val="Tabletext"/>
            </w:pPr>
            <w:r>
              <w:t>Zinc-coated metals (zincalume, Galvabond, zincanneal, zincseal)</w:t>
            </w:r>
          </w:p>
          <w:p w14:paraId="492B4744" w14:textId="77777777" w:rsidR="00CD6259" w:rsidRDefault="00632DDF">
            <w:pPr>
              <w:pStyle w:val="Tabletext"/>
            </w:pPr>
            <w:r>
              <w:t>(low VOC system)</w:t>
            </w:r>
          </w:p>
        </w:tc>
        <w:tc>
          <w:tcPr>
            <w:tcW w:w="0" w:type="auto"/>
          </w:tcPr>
          <w:p w14:paraId="1C59CD28" w14:textId="77777777" w:rsidR="00CD6259" w:rsidRDefault="00632DDF">
            <w:pPr>
              <w:pStyle w:val="Tabletext"/>
            </w:pPr>
            <w:r>
              <w:t>Dulux Galvanised Iron Primer (water based)</w:t>
            </w:r>
          </w:p>
        </w:tc>
        <w:tc>
          <w:tcPr>
            <w:tcW w:w="0" w:type="auto"/>
          </w:tcPr>
          <w:p w14:paraId="3C202CA8" w14:textId="77777777" w:rsidR="00CD6259" w:rsidRDefault="00632DDF">
            <w:pPr>
              <w:pStyle w:val="Tabletext"/>
            </w:pPr>
            <w:r>
              <w:t>Dulux Aquanamel Semi Glos</w:t>
            </w:r>
            <w:r>
              <w:t>s</w:t>
            </w:r>
          </w:p>
        </w:tc>
        <w:tc>
          <w:tcPr>
            <w:tcW w:w="0" w:type="auto"/>
          </w:tcPr>
          <w:p w14:paraId="395DFA8E" w14:textId="77777777" w:rsidR="00CD6259" w:rsidRDefault="00632DDF">
            <w:pPr>
              <w:pStyle w:val="Tabletext"/>
            </w:pPr>
            <w:r>
              <w:t>Dulux Aquanamel Semi Gloss</w:t>
            </w:r>
          </w:p>
        </w:tc>
        <w:tc>
          <w:tcPr>
            <w:tcW w:w="0" w:type="auto"/>
          </w:tcPr>
          <w:p w14:paraId="6561E509" w14:textId="77777777" w:rsidR="00CD6259" w:rsidRDefault="00632DDF">
            <w:pPr>
              <w:pStyle w:val="Tabletext"/>
            </w:pPr>
            <w:hyperlink r:id="rId196" w:history="1">
              <w:r>
                <w:t>DU01005</w:t>
              </w:r>
            </w:hyperlink>
          </w:p>
        </w:tc>
      </w:tr>
      <w:tr w:rsidR="00CD6259" w14:paraId="4B76EE7B" w14:textId="77777777">
        <w:tc>
          <w:tcPr>
            <w:tcW w:w="0" w:type="auto"/>
          </w:tcPr>
          <w:p w14:paraId="4AF7BB73" w14:textId="77777777" w:rsidR="00CD6259" w:rsidRDefault="00632DDF">
            <w:pPr>
              <w:pStyle w:val="Tabletext"/>
            </w:pPr>
            <w:r>
              <w:t>Shop primed or red oxide primed (ROZP) ferrous metal</w:t>
            </w:r>
          </w:p>
        </w:tc>
        <w:tc>
          <w:tcPr>
            <w:tcW w:w="0" w:type="auto"/>
          </w:tcPr>
          <w:p w14:paraId="1CDEFDE0" w14:textId="77777777" w:rsidR="00CD6259" w:rsidRDefault="00632DDF">
            <w:pPr>
              <w:pStyle w:val="Tabletext"/>
            </w:pPr>
            <w:r>
              <w:t>Dulux Metalshield All Surface Primer</w:t>
            </w:r>
          </w:p>
        </w:tc>
        <w:tc>
          <w:tcPr>
            <w:tcW w:w="0" w:type="auto"/>
          </w:tcPr>
          <w:p w14:paraId="31BE3EB6" w14:textId="77777777" w:rsidR="00CD6259" w:rsidRDefault="00632DDF">
            <w:pPr>
              <w:pStyle w:val="Tabletext"/>
            </w:pPr>
            <w:r>
              <w:t>Dulux Aquanamel Semi Gloss Acrylic</w:t>
            </w:r>
          </w:p>
        </w:tc>
        <w:tc>
          <w:tcPr>
            <w:tcW w:w="0" w:type="auto"/>
          </w:tcPr>
          <w:p w14:paraId="6A7898C4" w14:textId="77777777" w:rsidR="00CD6259" w:rsidRDefault="00632DDF">
            <w:pPr>
              <w:pStyle w:val="Tabletext"/>
            </w:pPr>
            <w:r>
              <w:t>Dulux Aquanamel Semi Gloss Acrylic</w:t>
            </w:r>
          </w:p>
        </w:tc>
        <w:tc>
          <w:tcPr>
            <w:tcW w:w="0" w:type="auto"/>
          </w:tcPr>
          <w:p w14:paraId="2F899070" w14:textId="77777777" w:rsidR="00CD6259" w:rsidRDefault="00632DDF">
            <w:pPr>
              <w:pStyle w:val="Tabletext"/>
            </w:pPr>
            <w:hyperlink r:id="rId197" w:history="1">
              <w:r>
                <w:t>DU05329</w:t>
              </w:r>
            </w:hyperlink>
          </w:p>
        </w:tc>
      </w:tr>
      <w:tr w:rsidR="00CD6259" w14:paraId="4CBB41B5" w14:textId="77777777">
        <w:tc>
          <w:tcPr>
            <w:tcW w:w="0" w:type="auto"/>
          </w:tcPr>
          <w:p w14:paraId="2CA7BDB3" w14:textId="77777777" w:rsidR="00CD6259" w:rsidRDefault="00632DDF">
            <w:pPr>
              <w:pStyle w:val="Tabletext"/>
            </w:pPr>
            <w:r>
              <w:t>Non-ferrous metals (incl. alu</w:t>
            </w:r>
            <w:r>
              <w:t>minium, brass, copper, tin plate)</w:t>
            </w:r>
          </w:p>
          <w:p w14:paraId="3A254DC6" w14:textId="77777777" w:rsidR="00CD6259" w:rsidRDefault="00632DDF">
            <w:pPr>
              <w:pStyle w:val="Tabletext"/>
            </w:pPr>
            <w:r>
              <w:t>(low VOC system)</w:t>
            </w:r>
          </w:p>
        </w:tc>
        <w:tc>
          <w:tcPr>
            <w:tcW w:w="0" w:type="auto"/>
          </w:tcPr>
          <w:p w14:paraId="4425854A" w14:textId="77777777" w:rsidR="00CD6259" w:rsidRDefault="00632DDF">
            <w:pPr>
              <w:pStyle w:val="Tabletext"/>
            </w:pPr>
            <w:r>
              <w:t>Dulux Precision Maximum Strength Adhesion Primer</w:t>
            </w:r>
          </w:p>
        </w:tc>
        <w:tc>
          <w:tcPr>
            <w:tcW w:w="0" w:type="auto"/>
          </w:tcPr>
          <w:p w14:paraId="6E7731FC" w14:textId="77777777" w:rsidR="00CD6259" w:rsidRDefault="00632DDF">
            <w:pPr>
              <w:pStyle w:val="Tabletext"/>
            </w:pPr>
            <w:r>
              <w:t>Dulux Aquanamel Semi Gloss</w:t>
            </w:r>
          </w:p>
        </w:tc>
        <w:tc>
          <w:tcPr>
            <w:tcW w:w="0" w:type="auto"/>
          </w:tcPr>
          <w:p w14:paraId="6DC58309" w14:textId="77777777" w:rsidR="00CD6259" w:rsidRDefault="00632DDF">
            <w:pPr>
              <w:pStyle w:val="Tabletext"/>
            </w:pPr>
            <w:r>
              <w:t>Dulux Aquanamel Semi Gloss</w:t>
            </w:r>
          </w:p>
        </w:tc>
        <w:tc>
          <w:tcPr>
            <w:tcW w:w="0" w:type="auto"/>
          </w:tcPr>
          <w:p w14:paraId="4D40DF17" w14:textId="77777777" w:rsidR="00CD6259" w:rsidRDefault="00632DDF">
            <w:pPr>
              <w:pStyle w:val="Tabletext"/>
            </w:pPr>
            <w:hyperlink r:id="rId198" w:history="1">
              <w:r>
                <w:t>DU00715</w:t>
              </w:r>
            </w:hyperlink>
          </w:p>
        </w:tc>
      </w:tr>
      <w:tr w:rsidR="00CD6259" w14:paraId="34FEEE3E" w14:textId="77777777">
        <w:tc>
          <w:tcPr>
            <w:tcW w:w="0" w:type="auto"/>
          </w:tcPr>
          <w:p w14:paraId="46D49A1D" w14:textId="77777777" w:rsidR="00CD6259" w:rsidRDefault="00632DDF">
            <w:pPr>
              <w:pStyle w:val="Tabletext"/>
            </w:pPr>
            <w:r>
              <w:t xml:space="preserve">Plastics (solvent resistant types </w:t>
            </w:r>
            <w:proofErr w:type="gramStart"/>
            <w:r>
              <w:t>e.g.</w:t>
            </w:r>
            <w:proofErr w:type="gramEnd"/>
            <w:r>
              <w:t xml:space="preserve"> FRP, PVC-U)</w:t>
            </w:r>
          </w:p>
          <w:p w14:paraId="652930CF" w14:textId="77777777" w:rsidR="00CD6259" w:rsidRDefault="00632DDF">
            <w:pPr>
              <w:pStyle w:val="Tabletext"/>
            </w:pPr>
            <w:r>
              <w:t>(low VOC system)</w:t>
            </w:r>
          </w:p>
        </w:tc>
        <w:tc>
          <w:tcPr>
            <w:tcW w:w="0" w:type="auto"/>
          </w:tcPr>
          <w:p w14:paraId="78427313" w14:textId="77777777" w:rsidR="00CD6259" w:rsidRDefault="00632DDF">
            <w:pPr>
              <w:pStyle w:val="Tabletext"/>
            </w:pPr>
            <w:r>
              <w:t>Dulux Precision Maximum Strength Adhesion Primer</w:t>
            </w:r>
          </w:p>
        </w:tc>
        <w:tc>
          <w:tcPr>
            <w:tcW w:w="0" w:type="auto"/>
          </w:tcPr>
          <w:p w14:paraId="2845A61A" w14:textId="77777777" w:rsidR="00CD6259" w:rsidRDefault="00632DDF">
            <w:pPr>
              <w:pStyle w:val="Tabletext"/>
            </w:pPr>
            <w:r>
              <w:t xml:space="preserve">Dulux </w:t>
            </w:r>
            <w:r>
              <w:t>Aquanamel Semi Gloss</w:t>
            </w:r>
          </w:p>
        </w:tc>
        <w:tc>
          <w:tcPr>
            <w:tcW w:w="0" w:type="auto"/>
          </w:tcPr>
          <w:p w14:paraId="1301F336" w14:textId="77777777" w:rsidR="00CD6259" w:rsidRDefault="00632DDF">
            <w:pPr>
              <w:pStyle w:val="Tabletext"/>
            </w:pPr>
            <w:r>
              <w:t>Dulux Aquanamel Semi Gloss</w:t>
            </w:r>
          </w:p>
        </w:tc>
        <w:tc>
          <w:tcPr>
            <w:tcW w:w="0" w:type="auto"/>
          </w:tcPr>
          <w:p w14:paraId="4CDC2832" w14:textId="77777777" w:rsidR="00CD6259" w:rsidRDefault="00632DDF">
            <w:pPr>
              <w:pStyle w:val="Tabletext"/>
            </w:pPr>
            <w:hyperlink r:id="rId199" w:history="1">
              <w:r>
                <w:t>DU05239</w:t>
              </w:r>
            </w:hyperlink>
          </w:p>
        </w:tc>
      </w:tr>
    </w:tbl>
    <w:p w14:paraId="33067F77" w14:textId="77777777" w:rsidR="00CD6259" w:rsidRDefault="00632DDF">
      <w:pPr>
        <w:pStyle w:val="Heading4"/>
      </w:pPr>
      <w:bookmarkStart w:id="211" w:name="h-10655-10655.9"/>
      <w:bookmarkStart w:id="212" w:name="f-10655-10655.9"/>
      <w:bookmarkEnd w:id="210"/>
      <w:r>
        <w:t xml:space="preserve">Semi-gloss </w:t>
      </w:r>
      <w:proofErr w:type="gramStart"/>
      <w:r>
        <w:t>water based</w:t>
      </w:r>
      <w:proofErr w:type="gramEnd"/>
      <w:r>
        <w:t xml:space="preserve"> enamel (mould and bacteria resistant) - Interior</w:t>
      </w:r>
      <w:bookmarkEnd w:id="211"/>
    </w:p>
    <w:p w14:paraId="1B54C1E3" w14:textId="77777777" w:rsidR="00CD6259" w:rsidRDefault="00632DDF">
      <w:pPr>
        <w:pStyle w:val="Instructions"/>
      </w:pPr>
      <w:r>
        <w:t xml:space="preserve">Standard </w:t>
      </w:r>
      <w:proofErr w:type="gramStart"/>
      <w:r>
        <w:t>water based</w:t>
      </w:r>
      <w:proofErr w:type="gramEnd"/>
      <w:r>
        <w:t xml:space="preserve"> topcoat system is primarily for internal walls and includes Wash and Wear to achieve superior maintenance capabilities.</w:t>
      </w:r>
    </w:p>
    <w:tbl>
      <w:tblPr>
        <w:tblStyle w:val="NATSPECTable"/>
        <w:tblW w:w="5000" w:type="pct"/>
        <w:tblLook w:val="0620" w:firstRow="1" w:lastRow="0" w:firstColumn="0" w:lastColumn="0" w:noHBand="1" w:noVBand="1"/>
      </w:tblPr>
      <w:tblGrid>
        <w:gridCol w:w="2112"/>
        <w:gridCol w:w="1617"/>
        <w:gridCol w:w="1845"/>
        <w:gridCol w:w="1845"/>
        <w:gridCol w:w="1732"/>
      </w:tblGrid>
      <w:tr w:rsidR="00CD6259" w14:paraId="63A20ACA" w14:textId="77777777">
        <w:trPr>
          <w:tblHeader/>
        </w:trPr>
        <w:tc>
          <w:tcPr>
            <w:tcW w:w="0" w:type="auto"/>
          </w:tcPr>
          <w:p w14:paraId="1D9EEA26" w14:textId="77777777" w:rsidR="00CD6259" w:rsidRDefault="00632DDF">
            <w:pPr>
              <w:pStyle w:val="Tabletitle"/>
            </w:pPr>
            <w:r>
              <w:t>Substr</w:t>
            </w:r>
            <w:r>
              <w:t>ate</w:t>
            </w:r>
          </w:p>
        </w:tc>
        <w:tc>
          <w:tcPr>
            <w:tcW w:w="0" w:type="auto"/>
          </w:tcPr>
          <w:p w14:paraId="74896E9F" w14:textId="77777777" w:rsidR="00CD6259" w:rsidRDefault="00632DDF">
            <w:pPr>
              <w:pStyle w:val="Tabletitle"/>
            </w:pPr>
            <w:r>
              <w:t>1st coat</w:t>
            </w:r>
          </w:p>
        </w:tc>
        <w:tc>
          <w:tcPr>
            <w:tcW w:w="0" w:type="auto"/>
          </w:tcPr>
          <w:p w14:paraId="5765BA27" w14:textId="77777777" w:rsidR="00CD6259" w:rsidRDefault="00632DDF">
            <w:pPr>
              <w:pStyle w:val="Tabletitle"/>
            </w:pPr>
            <w:r>
              <w:t>2nd coat</w:t>
            </w:r>
          </w:p>
        </w:tc>
        <w:tc>
          <w:tcPr>
            <w:tcW w:w="0" w:type="auto"/>
          </w:tcPr>
          <w:p w14:paraId="74A355B0" w14:textId="77777777" w:rsidR="00CD6259" w:rsidRDefault="00632DDF">
            <w:pPr>
              <w:pStyle w:val="Tabletitle"/>
            </w:pPr>
            <w:r>
              <w:t>3rd coat</w:t>
            </w:r>
          </w:p>
        </w:tc>
        <w:tc>
          <w:tcPr>
            <w:tcW w:w="0" w:type="auto"/>
          </w:tcPr>
          <w:p w14:paraId="391B33E1" w14:textId="77777777" w:rsidR="00CD6259" w:rsidRDefault="00632DDF">
            <w:pPr>
              <w:pStyle w:val="Tabletitle"/>
            </w:pPr>
            <w:r>
              <w:t>Manufacturer’s Spec Sheet Ref</w:t>
            </w:r>
          </w:p>
        </w:tc>
      </w:tr>
      <w:tr w:rsidR="00CD6259" w14:paraId="58999247" w14:textId="77777777">
        <w:tc>
          <w:tcPr>
            <w:tcW w:w="0" w:type="auto"/>
          </w:tcPr>
          <w:p w14:paraId="5A84CF3B" w14:textId="77777777" w:rsidR="00CD6259" w:rsidRDefault="00632DDF">
            <w:pPr>
              <w:pStyle w:val="Tabletext"/>
            </w:pPr>
            <w:r>
              <w:t>Plasterboard</w:t>
            </w:r>
          </w:p>
        </w:tc>
        <w:tc>
          <w:tcPr>
            <w:tcW w:w="0" w:type="auto"/>
          </w:tcPr>
          <w:p w14:paraId="340F0132" w14:textId="77777777" w:rsidR="00CD6259" w:rsidRDefault="00632DDF">
            <w:pPr>
              <w:pStyle w:val="Tabletext"/>
            </w:pPr>
            <w:r>
              <w:t>Dulux Acrylic Sealer Undercoat</w:t>
            </w:r>
          </w:p>
        </w:tc>
        <w:tc>
          <w:tcPr>
            <w:tcW w:w="0" w:type="auto"/>
          </w:tcPr>
          <w:p w14:paraId="3EADB12F" w14:textId="77777777" w:rsidR="00CD6259" w:rsidRDefault="00632DDF">
            <w:pPr>
              <w:pStyle w:val="Tabletext"/>
            </w:pPr>
            <w:r>
              <w:t>Dulux Professional SteriGuard Water Based Enamel Semi Gloss</w:t>
            </w:r>
          </w:p>
        </w:tc>
        <w:tc>
          <w:tcPr>
            <w:tcW w:w="0" w:type="auto"/>
          </w:tcPr>
          <w:p w14:paraId="28731FA2" w14:textId="77777777" w:rsidR="00CD6259" w:rsidRDefault="00632DDF">
            <w:pPr>
              <w:pStyle w:val="Tabletext"/>
            </w:pPr>
            <w:r>
              <w:t>Dulux Professional SteriGuard Water Based Enamel Semi Gloss</w:t>
            </w:r>
          </w:p>
        </w:tc>
        <w:tc>
          <w:tcPr>
            <w:tcW w:w="0" w:type="auto"/>
          </w:tcPr>
          <w:p w14:paraId="63914F3C" w14:textId="77777777" w:rsidR="00CD6259" w:rsidRDefault="00632DDF">
            <w:pPr>
              <w:pStyle w:val="Tabletext"/>
            </w:pPr>
            <w:hyperlink r:id="rId200" w:history="1">
              <w:r>
                <w:t>PR00062</w:t>
              </w:r>
            </w:hyperlink>
          </w:p>
        </w:tc>
      </w:tr>
      <w:tr w:rsidR="00CD6259" w14:paraId="086991EC" w14:textId="77777777">
        <w:tc>
          <w:tcPr>
            <w:tcW w:w="0" w:type="auto"/>
          </w:tcPr>
          <w:p w14:paraId="168D93B3" w14:textId="77777777" w:rsidR="00CD6259" w:rsidRDefault="00632DDF">
            <w:pPr>
              <w:pStyle w:val="Tabletext"/>
            </w:pPr>
            <w:r>
              <w:t>Fibrous/set plaster</w:t>
            </w:r>
          </w:p>
        </w:tc>
        <w:tc>
          <w:tcPr>
            <w:tcW w:w="0" w:type="auto"/>
          </w:tcPr>
          <w:p w14:paraId="5067EEB4" w14:textId="77777777" w:rsidR="00CD6259" w:rsidRDefault="00632DDF">
            <w:pPr>
              <w:pStyle w:val="Tabletext"/>
            </w:pPr>
            <w:r>
              <w:t>Dulux Sealer Binder (solvent based)</w:t>
            </w:r>
          </w:p>
        </w:tc>
        <w:tc>
          <w:tcPr>
            <w:tcW w:w="0" w:type="auto"/>
          </w:tcPr>
          <w:p w14:paraId="3E3D3D77" w14:textId="77777777" w:rsidR="00CD6259" w:rsidRDefault="00632DDF">
            <w:pPr>
              <w:pStyle w:val="Tabletext"/>
            </w:pPr>
            <w:r>
              <w:t>Dulux Professional SteriGuard Water Based Enamel Semi Gloss</w:t>
            </w:r>
          </w:p>
        </w:tc>
        <w:tc>
          <w:tcPr>
            <w:tcW w:w="0" w:type="auto"/>
          </w:tcPr>
          <w:p w14:paraId="4E6BE269" w14:textId="77777777" w:rsidR="00CD6259" w:rsidRDefault="00632DDF">
            <w:pPr>
              <w:pStyle w:val="Tabletext"/>
            </w:pPr>
            <w:r>
              <w:t>Dulux Professional SteriGuard Water Based Enamel Semi Gloss</w:t>
            </w:r>
          </w:p>
        </w:tc>
        <w:tc>
          <w:tcPr>
            <w:tcW w:w="0" w:type="auto"/>
          </w:tcPr>
          <w:p w14:paraId="1BD9AA5E" w14:textId="77777777" w:rsidR="00CD6259" w:rsidRDefault="00632DDF">
            <w:pPr>
              <w:pStyle w:val="Tabletext"/>
            </w:pPr>
            <w:hyperlink r:id="rId201" w:history="1">
              <w:r>
                <w:t>PR00147</w:t>
              </w:r>
            </w:hyperlink>
          </w:p>
        </w:tc>
      </w:tr>
      <w:tr w:rsidR="00CD6259" w14:paraId="2C82B7D9" w14:textId="77777777">
        <w:tc>
          <w:tcPr>
            <w:tcW w:w="0" w:type="auto"/>
          </w:tcPr>
          <w:p w14:paraId="550FBFEF" w14:textId="77777777" w:rsidR="00CD6259" w:rsidRDefault="00632DDF">
            <w:pPr>
              <w:pStyle w:val="Tabletext"/>
            </w:pPr>
            <w:r>
              <w:t>Fibre cement products</w:t>
            </w:r>
          </w:p>
        </w:tc>
        <w:tc>
          <w:tcPr>
            <w:tcW w:w="0" w:type="auto"/>
          </w:tcPr>
          <w:p w14:paraId="58430C50" w14:textId="77777777" w:rsidR="00CD6259" w:rsidRDefault="00632DDF">
            <w:pPr>
              <w:pStyle w:val="Tabletext"/>
            </w:pPr>
            <w:r>
              <w:t>Dulux</w:t>
            </w:r>
            <w:r>
              <w:t xml:space="preserve"> Acrylic Sealer </w:t>
            </w:r>
            <w:r>
              <w:lastRenderedPageBreak/>
              <w:t>Undercoat</w:t>
            </w:r>
          </w:p>
        </w:tc>
        <w:tc>
          <w:tcPr>
            <w:tcW w:w="0" w:type="auto"/>
          </w:tcPr>
          <w:p w14:paraId="1F3C46C3" w14:textId="77777777" w:rsidR="00CD6259" w:rsidRDefault="00632DDF">
            <w:pPr>
              <w:pStyle w:val="Tabletext"/>
            </w:pPr>
            <w:r>
              <w:lastRenderedPageBreak/>
              <w:t xml:space="preserve">Dulux Professional SteriGuard Water </w:t>
            </w:r>
            <w:r>
              <w:lastRenderedPageBreak/>
              <w:t>Based Enamel Semi Gloss</w:t>
            </w:r>
          </w:p>
        </w:tc>
        <w:tc>
          <w:tcPr>
            <w:tcW w:w="0" w:type="auto"/>
          </w:tcPr>
          <w:p w14:paraId="66735751" w14:textId="77777777" w:rsidR="00CD6259" w:rsidRDefault="00632DDF">
            <w:pPr>
              <w:pStyle w:val="Tabletext"/>
            </w:pPr>
            <w:r>
              <w:lastRenderedPageBreak/>
              <w:t xml:space="preserve">Dulux Professional SteriGuard Water </w:t>
            </w:r>
            <w:r>
              <w:lastRenderedPageBreak/>
              <w:t>Based Enamel Semi Gloss</w:t>
            </w:r>
          </w:p>
        </w:tc>
        <w:tc>
          <w:tcPr>
            <w:tcW w:w="0" w:type="auto"/>
          </w:tcPr>
          <w:p w14:paraId="71E9AC45" w14:textId="77777777" w:rsidR="00CD6259" w:rsidRDefault="00632DDF">
            <w:pPr>
              <w:pStyle w:val="Tabletext"/>
            </w:pPr>
            <w:hyperlink r:id="rId202" w:history="1">
              <w:r>
                <w:t>PR00240</w:t>
              </w:r>
            </w:hyperlink>
          </w:p>
        </w:tc>
      </w:tr>
      <w:tr w:rsidR="00CD6259" w14:paraId="16962726" w14:textId="77777777">
        <w:tc>
          <w:tcPr>
            <w:tcW w:w="0" w:type="auto"/>
          </w:tcPr>
          <w:p w14:paraId="2DD3BF26" w14:textId="77777777" w:rsidR="00CD6259" w:rsidRDefault="00632DDF">
            <w:pPr>
              <w:pStyle w:val="Tabletext"/>
            </w:pPr>
            <w:r>
              <w:t>Timber an</w:t>
            </w:r>
            <w:r>
              <w:t xml:space="preserve">d </w:t>
            </w:r>
            <w:proofErr w:type="gramStart"/>
            <w:r>
              <w:t>veneers</w:t>
            </w:r>
            <w:proofErr w:type="gramEnd"/>
          </w:p>
          <w:p w14:paraId="2F58DAF0" w14:textId="77777777" w:rsidR="00CD6259" w:rsidRDefault="00632DDF">
            <w:pPr>
              <w:pStyle w:val="Tabletext"/>
            </w:pPr>
            <w:r>
              <w:t>(low VOC system)</w:t>
            </w:r>
          </w:p>
        </w:tc>
        <w:tc>
          <w:tcPr>
            <w:tcW w:w="0" w:type="auto"/>
          </w:tcPr>
          <w:p w14:paraId="7ED4039F" w14:textId="77777777" w:rsidR="00CD6259" w:rsidRDefault="00632DDF">
            <w:pPr>
              <w:pStyle w:val="Tabletext"/>
            </w:pPr>
            <w:r>
              <w:t>Dulux 1 Step Acrylic Primer Sealer Undercoat</w:t>
            </w:r>
          </w:p>
        </w:tc>
        <w:tc>
          <w:tcPr>
            <w:tcW w:w="0" w:type="auto"/>
          </w:tcPr>
          <w:p w14:paraId="269BF42F" w14:textId="77777777" w:rsidR="00CD6259" w:rsidRDefault="00632DDF">
            <w:pPr>
              <w:pStyle w:val="Tabletext"/>
            </w:pPr>
            <w:r>
              <w:t>Dulux Professional SteriGuard Water Based Enamel Semi Gloss</w:t>
            </w:r>
          </w:p>
        </w:tc>
        <w:tc>
          <w:tcPr>
            <w:tcW w:w="0" w:type="auto"/>
          </w:tcPr>
          <w:p w14:paraId="47F367A5" w14:textId="77777777" w:rsidR="00CD6259" w:rsidRDefault="00632DDF">
            <w:pPr>
              <w:pStyle w:val="Tabletext"/>
            </w:pPr>
            <w:r>
              <w:t>Dulux Professional SteriGuard Water Based Enamel Semi Gloss</w:t>
            </w:r>
          </w:p>
        </w:tc>
        <w:tc>
          <w:tcPr>
            <w:tcW w:w="0" w:type="auto"/>
          </w:tcPr>
          <w:p w14:paraId="5FDC0419" w14:textId="77777777" w:rsidR="00CD6259" w:rsidRDefault="00632DDF">
            <w:pPr>
              <w:pStyle w:val="Tabletext"/>
            </w:pPr>
            <w:hyperlink r:id="rId203" w:history="1">
              <w:r>
                <w:t>PR00241</w:t>
              </w:r>
            </w:hyperlink>
          </w:p>
        </w:tc>
      </w:tr>
      <w:tr w:rsidR="00CD6259" w14:paraId="57F4C15A" w14:textId="77777777">
        <w:tc>
          <w:tcPr>
            <w:tcW w:w="0" w:type="auto"/>
          </w:tcPr>
          <w:p w14:paraId="19689E25" w14:textId="77777777" w:rsidR="00CD6259" w:rsidRDefault="00632DDF">
            <w:pPr>
              <w:pStyle w:val="Tabletext"/>
            </w:pPr>
            <w:r>
              <w:t>Concrete</w:t>
            </w:r>
          </w:p>
        </w:tc>
        <w:tc>
          <w:tcPr>
            <w:tcW w:w="0" w:type="auto"/>
          </w:tcPr>
          <w:p w14:paraId="5D87B3E7" w14:textId="77777777" w:rsidR="00CD6259" w:rsidRDefault="00632DDF">
            <w:pPr>
              <w:pStyle w:val="Tabletext"/>
            </w:pPr>
            <w:r>
              <w:t>Dulux Acrylic Sealer Undercoat</w:t>
            </w:r>
          </w:p>
        </w:tc>
        <w:tc>
          <w:tcPr>
            <w:tcW w:w="0" w:type="auto"/>
          </w:tcPr>
          <w:p w14:paraId="3A0D832E" w14:textId="77777777" w:rsidR="00CD6259" w:rsidRDefault="00632DDF">
            <w:pPr>
              <w:pStyle w:val="Tabletext"/>
            </w:pPr>
            <w:r>
              <w:t>Dulux Professional SteriGuard Water Based Enamel Semi Gloss</w:t>
            </w:r>
          </w:p>
        </w:tc>
        <w:tc>
          <w:tcPr>
            <w:tcW w:w="0" w:type="auto"/>
          </w:tcPr>
          <w:p w14:paraId="336E4285" w14:textId="77777777" w:rsidR="00CD6259" w:rsidRDefault="00632DDF">
            <w:pPr>
              <w:pStyle w:val="Tabletext"/>
            </w:pPr>
            <w:r>
              <w:t>Dulux Professional SteriGuard Water Based Enamel Semi Gloss</w:t>
            </w:r>
          </w:p>
        </w:tc>
        <w:tc>
          <w:tcPr>
            <w:tcW w:w="0" w:type="auto"/>
          </w:tcPr>
          <w:p w14:paraId="27FAB4BF" w14:textId="77777777" w:rsidR="00CD6259" w:rsidRDefault="00632DDF">
            <w:pPr>
              <w:pStyle w:val="Tabletext"/>
            </w:pPr>
            <w:hyperlink r:id="rId204" w:history="1">
              <w:r>
                <w:t>PR00242</w:t>
              </w:r>
            </w:hyperlink>
          </w:p>
        </w:tc>
      </w:tr>
      <w:tr w:rsidR="00CD6259" w14:paraId="7583F1C5" w14:textId="77777777">
        <w:tc>
          <w:tcPr>
            <w:tcW w:w="0" w:type="auto"/>
          </w:tcPr>
          <w:p w14:paraId="63AA7BD9" w14:textId="77777777" w:rsidR="00CD6259" w:rsidRDefault="00632DDF">
            <w:pPr>
              <w:pStyle w:val="Tabletext"/>
            </w:pPr>
            <w:r>
              <w:t>MDF</w:t>
            </w:r>
          </w:p>
          <w:p w14:paraId="1E5E3217" w14:textId="77777777" w:rsidR="00CD6259" w:rsidRDefault="00632DDF">
            <w:pPr>
              <w:pStyle w:val="Tabletext"/>
            </w:pPr>
            <w:r>
              <w:t>(low VOC system)</w:t>
            </w:r>
          </w:p>
        </w:tc>
        <w:tc>
          <w:tcPr>
            <w:tcW w:w="0" w:type="auto"/>
          </w:tcPr>
          <w:p w14:paraId="1EB4524E" w14:textId="77777777" w:rsidR="00CD6259" w:rsidRDefault="00632DDF">
            <w:pPr>
              <w:pStyle w:val="Tabletext"/>
            </w:pPr>
            <w:r>
              <w:t>Dulux Acrylic Sealer Undercoat</w:t>
            </w:r>
          </w:p>
        </w:tc>
        <w:tc>
          <w:tcPr>
            <w:tcW w:w="0" w:type="auto"/>
          </w:tcPr>
          <w:p w14:paraId="06C64BC9" w14:textId="77777777" w:rsidR="00CD6259" w:rsidRDefault="00632DDF">
            <w:pPr>
              <w:pStyle w:val="Tabletext"/>
            </w:pPr>
            <w:r>
              <w:t>Dulux P</w:t>
            </w:r>
            <w:r>
              <w:t>rofessional SteriGuard Water Based Enamel Semi Gloss</w:t>
            </w:r>
          </w:p>
        </w:tc>
        <w:tc>
          <w:tcPr>
            <w:tcW w:w="0" w:type="auto"/>
          </w:tcPr>
          <w:p w14:paraId="00562282" w14:textId="77777777" w:rsidR="00CD6259" w:rsidRDefault="00632DDF">
            <w:pPr>
              <w:pStyle w:val="Tabletext"/>
            </w:pPr>
            <w:r>
              <w:t>Dulux Professional SteriGuard Water Based Enamel Semi Gloss</w:t>
            </w:r>
          </w:p>
        </w:tc>
        <w:tc>
          <w:tcPr>
            <w:tcW w:w="0" w:type="auto"/>
          </w:tcPr>
          <w:p w14:paraId="03768975" w14:textId="77777777" w:rsidR="00CD6259" w:rsidRDefault="00632DDF">
            <w:pPr>
              <w:pStyle w:val="Tabletext"/>
            </w:pPr>
            <w:hyperlink r:id="rId205" w:history="1">
              <w:r>
                <w:t>PR00243</w:t>
              </w:r>
            </w:hyperlink>
          </w:p>
        </w:tc>
      </w:tr>
      <w:tr w:rsidR="00CD6259" w14:paraId="757B111E" w14:textId="77777777">
        <w:tc>
          <w:tcPr>
            <w:tcW w:w="0" w:type="auto"/>
          </w:tcPr>
          <w:p w14:paraId="61DEF77B" w14:textId="77777777" w:rsidR="00CD6259" w:rsidRDefault="00632DDF">
            <w:pPr>
              <w:pStyle w:val="Tabletext"/>
            </w:pPr>
            <w:r>
              <w:t>Concrete blockwork</w:t>
            </w:r>
          </w:p>
        </w:tc>
        <w:tc>
          <w:tcPr>
            <w:tcW w:w="0" w:type="auto"/>
          </w:tcPr>
          <w:p w14:paraId="41C9065F" w14:textId="77777777" w:rsidR="00CD6259" w:rsidRDefault="00632DDF">
            <w:pPr>
              <w:pStyle w:val="Tabletext"/>
            </w:pPr>
            <w:r>
              <w:t>Berger Gold Label Acrylic Block Filler</w:t>
            </w:r>
          </w:p>
        </w:tc>
        <w:tc>
          <w:tcPr>
            <w:tcW w:w="0" w:type="auto"/>
          </w:tcPr>
          <w:p w14:paraId="58063870" w14:textId="77777777" w:rsidR="00CD6259" w:rsidRDefault="00632DDF">
            <w:pPr>
              <w:pStyle w:val="Tabletext"/>
            </w:pPr>
            <w:r>
              <w:t>Dulux Professional SteriGuard Water Based Enamel Semi Gloss</w:t>
            </w:r>
          </w:p>
        </w:tc>
        <w:tc>
          <w:tcPr>
            <w:tcW w:w="0" w:type="auto"/>
          </w:tcPr>
          <w:p w14:paraId="01AFF6EF" w14:textId="77777777" w:rsidR="00CD6259" w:rsidRDefault="00632DDF">
            <w:pPr>
              <w:pStyle w:val="Tabletext"/>
            </w:pPr>
            <w:r>
              <w:t>Dulux Professional SteriGuard Water Based Enamel Semi Gloss</w:t>
            </w:r>
          </w:p>
        </w:tc>
        <w:tc>
          <w:tcPr>
            <w:tcW w:w="0" w:type="auto"/>
          </w:tcPr>
          <w:p w14:paraId="56A0E4EC" w14:textId="77777777" w:rsidR="00CD6259" w:rsidRDefault="00632DDF">
            <w:pPr>
              <w:pStyle w:val="Tabletext"/>
            </w:pPr>
            <w:hyperlink r:id="rId206" w:history="1">
              <w:r>
                <w:t>PR00245</w:t>
              </w:r>
            </w:hyperlink>
          </w:p>
        </w:tc>
      </w:tr>
      <w:tr w:rsidR="00CD6259" w14:paraId="5EEB2C19" w14:textId="77777777">
        <w:tc>
          <w:tcPr>
            <w:tcW w:w="0" w:type="auto"/>
          </w:tcPr>
          <w:p w14:paraId="0D4CA583" w14:textId="77777777" w:rsidR="00CD6259" w:rsidRDefault="00632DDF">
            <w:pPr>
              <w:pStyle w:val="Tabletext"/>
            </w:pPr>
            <w:r>
              <w:t>Zinc-coated metals (zincalume, Galvabond, zincanneal, zincseal, zinc-primed steel)</w:t>
            </w:r>
          </w:p>
          <w:p w14:paraId="50763E92" w14:textId="77777777" w:rsidR="00CD6259" w:rsidRDefault="00632DDF">
            <w:pPr>
              <w:pStyle w:val="Tabletext"/>
            </w:pPr>
            <w:r>
              <w:t>(low VOC system)</w:t>
            </w:r>
          </w:p>
        </w:tc>
        <w:tc>
          <w:tcPr>
            <w:tcW w:w="0" w:type="auto"/>
          </w:tcPr>
          <w:p w14:paraId="634B58C7" w14:textId="77777777" w:rsidR="00CD6259" w:rsidRDefault="00632DDF">
            <w:pPr>
              <w:pStyle w:val="Tabletext"/>
            </w:pPr>
            <w:r>
              <w:t>Dulux Galvanised Iron Primer (water based)</w:t>
            </w:r>
          </w:p>
        </w:tc>
        <w:tc>
          <w:tcPr>
            <w:tcW w:w="0" w:type="auto"/>
          </w:tcPr>
          <w:p w14:paraId="5C99C027" w14:textId="77777777" w:rsidR="00CD6259" w:rsidRDefault="00632DDF">
            <w:pPr>
              <w:pStyle w:val="Tabletext"/>
            </w:pPr>
            <w:r>
              <w:t>Dulux Professional SteriGuard Water Based Enamel Semi Gloss</w:t>
            </w:r>
          </w:p>
        </w:tc>
        <w:tc>
          <w:tcPr>
            <w:tcW w:w="0" w:type="auto"/>
          </w:tcPr>
          <w:p w14:paraId="116D8DA9" w14:textId="77777777" w:rsidR="00CD6259" w:rsidRDefault="00632DDF">
            <w:pPr>
              <w:pStyle w:val="Tabletext"/>
            </w:pPr>
            <w:r>
              <w:t>Dulux Professional SteriGuard Water Based Enamel Semi Gloss</w:t>
            </w:r>
          </w:p>
        </w:tc>
        <w:tc>
          <w:tcPr>
            <w:tcW w:w="0" w:type="auto"/>
          </w:tcPr>
          <w:p w14:paraId="32E038AE" w14:textId="77777777" w:rsidR="00CD6259" w:rsidRDefault="00632DDF">
            <w:pPr>
              <w:pStyle w:val="Tabletext"/>
            </w:pPr>
            <w:hyperlink r:id="rId207" w:history="1">
              <w:r>
                <w:t>PR00246</w:t>
              </w:r>
            </w:hyperlink>
          </w:p>
        </w:tc>
      </w:tr>
      <w:tr w:rsidR="00CD6259" w14:paraId="3964C9B6" w14:textId="77777777">
        <w:tc>
          <w:tcPr>
            <w:tcW w:w="0" w:type="auto"/>
          </w:tcPr>
          <w:p w14:paraId="7F07A075" w14:textId="77777777" w:rsidR="00CD6259" w:rsidRDefault="00632DDF">
            <w:pPr>
              <w:pStyle w:val="Tabletext"/>
            </w:pPr>
            <w:r>
              <w:t xml:space="preserve">Shop primed or red oxide primed (ROZP) ferrous </w:t>
            </w:r>
            <w:proofErr w:type="gramStart"/>
            <w:r>
              <w:t>metal</w:t>
            </w:r>
            <w:proofErr w:type="gramEnd"/>
          </w:p>
          <w:p w14:paraId="62A39F7D" w14:textId="77777777" w:rsidR="00CD6259" w:rsidRDefault="00632DDF">
            <w:pPr>
              <w:pStyle w:val="Tabletext"/>
            </w:pPr>
            <w:r>
              <w:t>(low VOC system)</w:t>
            </w:r>
          </w:p>
          <w:p w14:paraId="3A2A6955" w14:textId="77777777" w:rsidR="00CD6259" w:rsidRDefault="00632DDF">
            <w:pPr>
              <w:pStyle w:val="Tabletext"/>
            </w:pPr>
            <w:r>
              <w:t> </w:t>
            </w:r>
          </w:p>
          <w:p w14:paraId="0817C370" w14:textId="77777777" w:rsidR="00CD6259" w:rsidRDefault="00632DDF">
            <w:pPr>
              <w:pStyle w:val="Tabletext"/>
            </w:pPr>
            <w:r>
              <w:t> </w:t>
            </w:r>
          </w:p>
        </w:tc>
        <w:tc>
          <w:tcPr>
            <w:tcW w:w="0" w:type="auto"/>
          </w:tcPr>
          <w:p w14:paraId="12B16633" w14:textId="77777777" w:rsidR="00CD6259" w:rsidRDefault="00632DDF">
            <w:pPr>
              <w:pStyle w:val="Tabletext"/>
            </w:pPr>
            <w:r>
              <w:t>Dulux Metalshield All Surface Primer (water bas</w:t>
            </w:r>
            <w:r>
              <w:t>ed)</w:t>
            </w:r>
          </w:p>
        </w:tc>
        <w:tc>
          <w:tcPr>
            <w:tcW w:w="0" w:type="auto"/>
          </w:tcPr>
          <w:p w14:paraId="3AAA6315" w14:textId="77777777" w:rsidR="00CD6259" w:rsidRDefault="00632DDF">
            <w:pPr>
              <w:pStyle w:val="Tabletext"/>
            </w:pPr>
            <w:r>
              <w:t>Dulux Professional SteriGuard Water Based Enamel Semi Gloss</w:t>
            </w:r>
          </w:p>
        </w:tc>
        <w:tc>
          <w:tcPr>
            <w:tcW w:w="0" w:type="auto"/>
          </w:tcPr>
          <w:p w14:paraId="35A7EB14" w14:textId="77777777" w:rsidR="00CD6259" w:rsidRDefault="00632DDF">
            <w:pPr>
              <w:pStyle w:val="Tabletext"/>
            </w:pPr>
            <w:r>
              <w:t>Dulux Professional SteriGuard Water Based Enamel Semi Gloss</w:t>
            </w:r>
          </w:p>
        </w:tc>
        <w:tc>
          <w:tcPr>
            <w:tcW w:w="0" w:type="auto"/>
          </w:tcPr>
          <w:p w14:paraId="05F23EED" w14:textId="77777777" w:rsidR="00CD6259" w:rsidRDefault="00632DDF">
            <w:pPr>
              <w:pStyle w:val="Tabletext"/>
            </w:pPr>
            <w:hyperlink r:id="rId208" w:history="1">
              <w:r>
                <w:t>PR00247</w:t>
              </w:r>
            </w:hyperlink>
          </w:p>
        </w:tc>
      </w:tr>
      <w:tr w:rsidR="00CD6259" w14:paraId="7A1F8514" w14:textId="77777777">
        <w:tc>
          <w:tcPr>
            <w:tcW w:w="0" w:type="auto"/>
          </w:tcPr>
          <w:p w14:paraId="6A9B2D1F" w14:textId="77777777" w:rsidR="00CD6259" w:rsidRDefault="00632DDF">
            <w:pPr>
              <w:pStyle w:val="Tabletext"/>
            </w:pPr>
            <w:r>
              <w:t>Non-ferrous metals (incl. aluminium, brass, copper, tin plate)</w:t>
            </w:r>
          </w:p>
          <w:p w14:paraId="5E1EEE94" w14:textId="77777777" w:rsidR="00CD6259" w:rsidRDefault="00632DDF">
            <w:pPr>
              <w:pStyle w:val="Tabletext"/>
            </w:pPr>
            <w:r>
              <w:t>(low VOC system)</w:t>
            </w:r>
          </w:p>
        </w:tc>
        <w:tc>
          <w:tcPr>
            <w:tcW w:w="0" w:type="auto"/>
          </w:tcPr>
          <w:p w14:paraId="63B38851" w14:textId="77777777" w:rsidR="00CD6259" w:rsidRDefault="00632DDF">
            <w:pPr>
              <w:pStyle w:val="Tabletext"/>
            </w:pPr>
            <w:r>
              <w:t>Dulux Precision Maximum Strength Adhesion Primer</w:t>
            </w:r>
          </w:p>
        </w:tc>
        <w:tc>
          <w:tcPr>
            <w:tcW w:w="0" w:type="auto"/>
          </w:tcPr>
          <w:p w14:paraId="7981827C" w14:textId="77777777" w:rsidR="00CD6259" w:rsidRDefault="00632DDF">
            <w:pPr>
              <w:pStyle w:val="Tabletext"/>
            </w:pPr>
            <w:r>
              <w:t>Dulux Professi</w:t>
            </w:r>
            <w:r>
              <w:t>onal SteriGuard Water Based Enamel Semi Gloss</w:t>
            </w:r>
          </w:p>
        </w:tc>
        <w:tc>
          <w:tcPr>
            <w:tcW w:w="0" w:type="auto"/>
          </w:tcPr>
          <w:p w14:paraId="7877C0EF" w14:textId="77777777" w:rsidR="00CD6259" w:rsidRDefault="00632DDF">
            <w:pPr>
              <w:pStyle w:val="Tabletext"/>
            </w:pPr>
            <w:r>
              <w:t>Dulux Professional SteriGuard Water Based Enamel Semi Gloss</w:t>
            </w:r>
          </w:p>
        </w:tc>
        <w:tc>
          <w:tcPr>
            <w:tcW w:w="0" w:type="auto"/>
          </w:tcPr>
          <w:p w14:paraId="253194A0" w14:textId="77777777" w:rsidR="00CD6259" w:rsidRDefault="00632DDF">
            <w:pPr>
              <w:pStyle w:val="Tabletext"/>
            </w:pPr>
            <w:hyperlink r:id="rId209" w:history="1">
              <w:r>
                <w:t>PR00248</w:t>
              </w:r>
            </w:hyperlink>
          </w:p>
        </w:tc>
      </w:tr>
      <w:tr w:rsidR="00CD6259" w14:paraId="4491ABC1" w14:textId="77777777">
        <w:tc>
          <w:tcPr>
            <w:tcW w:w="0" w:type="auto"/>
          </w:tcPr>
          <w:p w14:paraId="264150FF" w14:textId="77777777" w:rsidR="00CD6259" w:rsidRDefault="00632DDF">
            <w:pPr>
              <w:pStyle w:val="Tabletext"/>
            </w:pPr>
            <w:r>
              <w:t xml:space="preserve">Plastics (solvent resistant types </w:t>
            </w:r>
            <w:proofErr w:type="gramStart"/>
            <w:r>
              <w:t>e.g.</w:t>
            </w:r>
            <w:proofErr w:type="gramEnd"/>
            <w:r>
              <w:t xml:space="preserve"> FRP, PVC-U)</w:t>
            </w:r>
          </w:p>
          <w:p w14:paraId="32CCFC83" w14:textId="77777777" w:rsidR="00CD6259" w:rsidRDefault="00632DDF">
            <w:pPr>
              <w:pStyle w:val="Tabletext"/>
            </w:pPr>
            <w:r>
              <w:t>(low VOC system)</w:t>
            </w:r>
          </w:p>
        </w:tc>
        <w:tc>
          <w:tcPr>
            <w:tcW w:w="0" w:type="auto"/>
          </w:tcPr>
          <w:p w14:paraId="7CFFF811" w14:textId="77777777" w:rsidR="00CD6259" w:rsidRDefault="00632DDF">
            <w:pPr>
              <w:pStyle w:val="Tabletext"/>
            </w:pPr>
            <w:r>
              <w:t>Dulux Precision Maximum Strength Adhesion Primer</w:t>
            </w:r>
          </w:p>
        </w:tc>
        <w:tc>
          <w:tcPr>
            <w:tcW w:w="0" w:type="auto"/>
          </w:tcPr>
          <w:p w14:paraId="02DC9326" w14:textId="77777777" w:rsidR="00CD6259" w:rsidRDefault="00632DDF">
            <w:pPr>
              <w:pStyle w:val="Tabletext"/>
            </w:pPr>
            <w:r>
              <w:t>Dulux Professional SteriGuard Water Based Enamel Semi Gloss</w:t>
            </w:r>
          </w:p>
        </w:tc>
        <w:tc>
          <w:tcPr>
            <w:tcW w:w="0" w:type="auto"/>
          </w:tcPr>
          <w:p w14:paraId="6305CCBA" w14:textId="77777777" w:rsidR="00CD6259" w:rsidRDefault="00632DDF">
            <w:pPr>
              <w:pStyle w:val="Tabletext"/>
            </w:pPr>
            <w:r>
              <w:t>Dulux Professional SteriGuard Water Based Enamel Semi Gloss</w:t>
            </w:r>
          </w:p>
        </w:tc>
        <w:tc>
          <w:tcPr>
            <w:tcW w:w="0" w:type="auto"/>
          </w:tcPr>
          <w:p w14:paraId="708BF70D" w14:textId="77777777" w:rsidR="00CD6259" w:rsidRDefault="00632DDF">
            <w:pPr>
              <w:pStyle w:val="Tabletext"/>
            </w:pPr>
            <w:hyperlink r:id="rId210" w:history="1">
              <w:r>
                <w:t>PR00249</w:t>
              </w:r>
            </w:hyperlink>
          </w:p>
        </w:tc>
      </w:tr>
    </w:tbl>
    <w:p w14:paraId="2376D2AC" w14:textId="77777777" w:rsidR="00CD6259" w:rsidRDefault="00632DDF">
      <w:pPr>
        <w:pStyle w:val="Heading4"/>
      </w:pPr>
      <w:bookmarkStart w:id="213" w:name="h-10655-10655.10"/>
      <w:bookmarkStart w:id="214" w:name="f-10655-10655.10"/>
      <w:bookmarkEnd w:id="212"/>
      <w:r>
        <w:t>Semi-gloss, solvent-borne - Interior</w:t>
      </w:r>
      <w:bookmarkEnd w:id="213"/>
    </w:p>
    <w:p w14:paraId="207CD5DF" w14:textId="77777777" w:rsidR="00CD6259" w:rsidRDefault="00632DDF">
      <w:pPr>
        <w:pStyle w:val="Instructions"/>
      </w:pPr>
      <w:r>
        <w:t>Oil base</w:t>
      </w:r>
      <w:r>
        <w:t>d system is primarily for internal timberwork, including skirtings, doors, door frames where lower gloss level required. Not as resistant to damage as Full gloss, should not be used in high traffic areas and public buildings.</w:t>
      </w:r>
    </w:p>
    <w:p w14:paraId="70258721" w14:textId="77777777" w:rsidR="00CD6259" w:rsidRDefault="00632DDF">
      <w:pPr>
        <w:pStyle w:val="Instructions"/>
      </w:pPr>
      <w:r>
        <w:t>Caution: All solvent borne ena</w:t>
      </w:r>
      <w:r>
        <w:t xml:space="preserve">mels will yellow in the dark </w:t>
      </w:r>
      <w:proofErr w:type="gramStart"/>
      <w:r>
        <w:t>e.g.</w:t>
      </w:r>
      <w:proofErr w:type="gramEnd"/>
      <w:r>
        <w:t xml:space="preserve"> door recess, door jam or inside cupboards. Pastel colours are more susceptible and noticeable. This is a natural characteristic that needs to be </w:t>
      </w:r>
      <w:proofErr w:type="gramStart"/>
      <w:r>
        <w:t>taken into account</w:t>
      </w:r>
      <w:proofErr w:type="gramEnd"/>
      <w:r>
        <w:t>.</w:t>
      </w:r>
    </w:p>
    <w:tbl>
      <w:tblPr>
        <w:tblStyle w:val="NATSPECTable"/>
        <w:tblW w:w="5000" w:type="pct"/>
        <w:tblLook w:val="0620" w:firstRow="1" w:lastRow="0" w:firstColumn="0" w:lastColumn="0" w:noHBand="1" w:noVBand="1"/>
      </w:tblPr>
      <w:tblGrid>
        <w:gridCol w:w="2596"/>
        <w:gridCol w:w="2166"/>
        <w:gridCol w:w="1266"/>
        <w:gridCol w:w="1266"/>
        <w:gridCol w:w="1857"/>
      </w:tblGrid>
      <w:tr w:rsidR="00CD6259" w14:paraId="79479B34" w14:textId="77777777">
        <w:trPr>
          <w:tblHeader/>
        </w:trPr>
        <w:tc>
          <w:tcPr>
            <w:tcW w:w="0" w:type="auto"/>
          </w:tcPr>
          <w:p w14:paraId="6ABDE2E3" w14:textId="77777777" w:rsidR="00CD6259" w:rsidRDefault="00632DDF">
            <w:pPr>
              <w:pStyle w:val="Tabletitle"/>
            </w:pPr>
            <w:r>
              <w:t>Substrate</w:t>
            </w:r>
          </w:p>
        </w:tc>
        <w:tc>
          <w:tcPr>
            <w:tcW w:w="0" w:type="auto"/>
          </w:tcPr>
          <w:p w14:paraId="11B61FDF" w14:textId="77777777" w:rsidR="00CD6259" w:rsidRDefault="00632DDF">
            <w:pPr>
              <w:pStyle w:val="Tabletitle"/>
            </w:pPr>
            <w:r>
              <w:t>1st coat</w:t>
            </w:r>
          </w:p>
        </w:tc>
        <w:tc>
          <w:tcPr>
            <w:tcW w:w="0" w:type="auto"/>
          </w:tcPr>
          <w:p w14:paraId="12F155BA" w14:textId="77777777" w:rsidR="00CD6259" w:rsidRDefault="00632DDF">
            <w:pPr>
              <w:pStyle w:val="Tabletitle"/>
            </w:pPr>
            <w:r>
              <w:t>2nd coat</w:t>
            </w:r>
          </w:p>
        </w:tc>
        <w:tc>
          <w:tcPr>
            <w:tcW w:w="0" w:type="auto"/>
          </w:tcPr>
          <w:p w14:paraId="4F727E63" w14:textId="77777777" w:rsidR="00CD6259" w:rsidRDefault="00632DDF">
            <w:pPr>
              <w:pStyle w:val="Tabletitle"/>
            </w:pPr>
            <w:r>
              <w:t>3rd coat</w:t>
            </w:r>
          </w:p>
        </w:tc>
        <w:tc>
          <w:tcPr>
            <w:tcW w:w="0" w:type="auto"/>
          </w:tcPr>
          <w:p w14:paraId="7667702E" w14:textId="77777777" w:rsidR="00CD6259" w:rsidRDefault="00632DDF">
            <w:pPr>
              <w:pStyle w:val="Tabletitle"/>
            </w:pPr>
            <w:r>
              <w:t xml:space="preserve">Manufacturer’s Spec </w:t>
            </w:r>
            <w:r>
              <w:t>Sheet Ref</w:t>
            </w:r>
          </w:p>
        </w:tc>
      </w:tr>
      <w:tr w:rsidR="00CD6259" w14:paraId="3436DA59" w14:textId="77777777">
        <w:tc>
          <w:tcPr>
            <w:tcW w:w="0" w:type="auto"/>
          </w:tcPr>
          <w:p w14:paraId="4B1A1BE4" w14:textId="77777777" w:rsidR="00CD6259" w:rsidRDefault="00632DDF">
            <w:pPr>
              <w:pStyle w:val="Tabletext"/>
            </w:pPr>
            <w:r>
              <w:t>Timber and primed hardboard veneers</w:t>
            </w:r>
          </w:p>
        </w:tc>
        <w:tc>
          <w:tcPr>
            <w:tcW w:w="0" w:type="auto"/>
          </w:tcPr>
          <w:p w14:paraId="43ACD95D" w14:textId="77777777" w:rsidR="00CD6259" w:rsidRDefault="00632DDF">
            <w:pPr>
              <w:pStyle w:val="Tabletext"/>
            </w:pPr>
            <w:r>
              <w:t>Dulux 1 Step Oil Based Primer Sealer Undercoat (solvent based)</w:t>
            </w:r>
          </w:p>
        </w:tc>
        <w:tc>
          <w:tcPr>
            <w:tcW w:w="0" w:type="auto"/>
          </w:tcPr>
          <w:p w14:paraId="591B8EF7" w14:textId="77777777" w:rsidR="00CD6259" w:rsidRDefault="00632DDF">
            <w:pPr>
              <w:pStyle w:val="Tabletext"/>
            </w:pPr>
            <w:r>
              <w:t>Dulux Super Enamel Semi Gloss</w:t>
            </w:r>
          </w:p>
        </w:tc>
        <w:tc>
          <w:tcPr>
            <w:tcW w:w="0" w:type="auto"/>
          </w:tcPr>
          <w:p w14:paraId="11486CD4" w14:textId="77777777" w:rsidR="00CD6259" w:rsidRDefault="00632DDF">
            <w:pPr>
              <w:pStyle w:val="Tabletext"/>
            </w:pPr>
            <w:r>
              <w:t>Dulux Super Enamel Semi Gloss</w:t>
            </w:r>
          </w:p>
        </w:tc>
        <w:tc>
          <w:tcPr>
            <w:tcW w:w="0" w:type="auto"/>
          </w:tcPr>
          <w:p w14:paraId="2283C55A" w14:textId="77777777" w:rsidR="00CD6259" w:rsidRDefault="00632DDF">
            <w:pPr>
              <w:pStyle w:val="Tabletext"/>
            </w:pPr>
            <w:hyperlink r:id="rId211" w:history="1">
              <w:r>
                <w:t>DU02412</w:t>
              </w:r>
            </w:hyperlink>
          </w:p>
        </w:tc>
      </w:tr>
      <w:tr w:rsidR="00CD6259" w14:paraId="3937D971" w14:textId="77777777">
        <w:tc>
          <w:tcPr>
            <w:tcW w:w="0" w:type="auto"/>
          </w:tcPr>
          <w:p w14:paraId="37635B34" w14:textId="77777777" w:rsidR="00CD6259" w:rsidRDefault="00632DDF">
            <w:pPr>
              <w:pStyle w:val="Tabletext"/>
            </w:pPr>
            <w:r>
              <w:t>MDF</w:t>
            </w:r>
          </w:p>
        </w:tc>
        <w:tc>
          <w:tcPr>
            <w:tcW w:w="0" w:type="auto"/>
          </w:tcPr>
          <w:p w14:paraId="79AEAFAE" w14:textId="77777777" w:rsidR="00CD6259" w:rsidRDefault="00632DDF">
            <w:pPr>
              <w:pStyle w:val="Tabletext"/>
            </w:pPr>
            <w:r>
              <w:t>Dulux 1 Step Acrylic Primer Sealer Undercoat</w:t>
            </w:r>
          </w:p>
        </w:tc>
        <w:tc>
          <w:tcPr>
            <w:tcW w:w="0" w:type="auto"/>
          </w:tcPr>
          <w:p w14:paraId="3D96A597" w14:textId="77777777" w:rsidR="00CD6259" w:rsidRDefault="00632DDF">
            <w:pPr>
              <w:pStyle w:val="Tabletext"/>
            </w:pPr>
            <w:r>
              <w:t>Dulux Su</w:t>
            </w:r>
            <w:r>
              <w:t>per Enamel Semi Gloss</w:t>
            </w:r>
          </w:p>
        </w:tc>
        <w:tc>
          <w:tcPr>
            <w:tcW w:w="0" w:type="auto"/>
          </w:tcPr>
          <w:p w14:paraId="575B639A" w14:textId="77777777" w:rsidR="00CD6259" w:rsidRDefault="00632DDF">
            <w:pPr>
              <w:pStyle w:val="Tabletext"/>
            </w:pPr>
            <w:r>
              <w:t>Dulux Super Enamel Semi Gloss</w:t>
            </w:r>
          </w:p>
        </w:tc>
        <w:tc>
          <w:tcPr>
            <w:tcW w:w="0" w:type="auto"/>
          </w:tcPr>
          <w:p w14:paraId="6808EB4D" w14:textId="77777777" w:rsidR="00CD6259" w:rsidRDefault="00632DDF">
            <w:pPr>
              <w:pStyle w:val="Tabletext"/>
            </w:pPr>
            <w:hyperlink r:id="rId212" w:history="1">
              <w:r>
                <w:t>DU02569</w:t>
              </w:r>
            </w:hyperlink>
          </w:p>
        </w:tc>
      </w:tr>
      <w:tr w:rsidR="00CD6259" w14:paraId="15A590FD" w14:textId="77777777">
        <w:tc>
          <w:tcPr>
            <w:tcW w:w="0" w:type="auto"/>
          </w:tcPr>
          <w:p w14:paraId="2E9D902E" w14:textId="77777777" w:rsidR="00CD6259" w:rsidRDefault="00632DDF">
            <w:pPr>
              <w:pStyle w:val="Tabletext"/>
            </w:pPr>
            <w:r>
              <w:t xml:space="preserve">Zinc-coated metals </w:t>
            </w:r>
            <w:r>
              <w:lastRenderedPageBreak/>
              <w:t>(zincalume, Galvabond, zincanneal, zincseal, zinc-primed steel)</w:t>
            </w:r>
          </w:p>
        </w:tc>
        <w:tc>
          <w:tcPr>
            <w:tcW w:w="0" w:type="auto"/>
          </w:tcPr>
          <w:p w14:paraId="6DB0FD2A" w14:textId="77777777" w:rsidR="00CD6259" w:rsidRDefault="00632DDF">
            <w:pPr>
              <w:pStyle w:val="Tabletext"/>
            </w:pPr>
            <w:r>
              <w:lastRenderedPageBreak/>
              <w:t xml:space="preserve">Dulux Galvanised Iron </w:t>
            </w:r>
            <w:r>
              <w:lastRenderedPageBreak/>
              <w:t>Primer</w:t>
            </w:r>
          </w:p>
        </w:tc>
        <w:tc>
          <w:tcPr>
            <w:tcW w:w="0" w:type="auto"/>
          </w:tcPr>
          <w:p w14:paraId="39ED26E6" w14:textId="77777777" w:rsidR="00CD6259" w:rsidRDefault="00632DDF">
            <w:pPr>
              <w:pStyle w:val="Tabletext"/>
            </w:pPr>
            <w:r>
              <w:lastRenderedPageBreak/>
              <w:t xml:space="preserve">Dulux Super </w:t>
            </w:r>
            <w:r>
              <w:lastRenderedPageBreak/>
              <w:t>Enamel Semi Gloss</w:t>
            </w:r>
          </w:p>
        </w:tc>
        <w:tc>
          <w:tcPr>
            <w:tcW w:w="0" w:type="auto"/>
          </w:tcPr>
          <w:p w14:paraId="59FA1C18" w14:textId="77777777" w:rsidR="00CD6259" w:rsidRDefault="00632DDF">
            <w:pPr>
              <w:pStyle w:val="Tabletext"/>
            </w:pPr>
            <w:r>
              <w:lastRenderedPageBreak/>
              <w:t xml:space="preserve">Dulux Super </w:t>
            </w:r>
            <w:r>
              <w:lastRenderedPageBreak/>
              <w:t>Enamel Semi Gloss</w:t>
            </w:r>
          </w:p>
        </w:tc>
        <w:tc>
          <w:tcPr>
            <w:tcW w:w="0" w:type="auto"/>
          </w:tcPr>
          <w:p w14:paraId="6B14BD0D" w14:textId="77777777" w:rsidR="00CD6259" w:rsidRDefault="00632DDF">
            <w:pPr>
              <w:pStyle w:val="Tabletext"/>
            </w:pPr>
            <w:hyperlink r:id="rId213" w:history="1">
              <w:r>
                <w:t>DU00599</w:t>
              </w:r>
            </w:hyperlink>
          </w:p>
        </w:tc>
      </w:tr>
      <w:tr w:rsidR="00CD6259" w14:paraId="4C617EBF" w14:textId="77777777">
        <w:tc>
          <w:tcPr>
            <w:tcW w:w="0" w:type="auto"/>
          </w:tcPr>
          <w:p w14:paraId="0BB7F7BB" w14:textId="77777777" w:rsidR="00CD6259" w:rsidRDefault="00632DDF">
            <w:pPr>
              <w:pStyle w:val="Tabletext"/>
            </w:pPr>
            <w:r>
              <w:t>Shop primed or red oxide primed (ROZP) ferrous metal.</w:t>
            </w:r>
          </w:p>
        </w:tc>
        <w:tc>
          <w:tcPr>
            <w:tcW w:w="0" w:type="auto"/>
          </w:tcPr>
          <w:p w14:paraId="2BA76ECB" w14:textId="77777777" w:rsidR="00CD6259" w:rsidRDefault="00632DDF">
            <w:pPr>
              <w:pStyle w:val="Tabletext"/>
            </w:pPr>
            <w:r>
              <w:t>Dulux Metalshield All Surface Primer (water based)</w:t>
            </w:r>
          </w:p>
        </w:tc>
        <w:tc>
          <w:tcPr>
            <w:tcW w:w="0" w:type="auto"/>
          </w:tcPr>
          <w:p w14:paraId="51521B84" w14:textId="77777777" w:rsidR="00CD6259" w:rsidRDefault="00632DDF">
            <w:pPr>
              <w:pStyle w:val="Tabletext"/>
            </w:pPr>
            <w:r>
              <w:t xml:space="preserve">Dulux Super Enamel Semi </w:t>
            </w:r>
            <w:r>
              <w:t>Gloss</w:t>
            </w:r>
          </w:p>
        </w:tc>
        <w:tc>
          <w:tcPr>
            <w:tcW w:w="0" w:type="auto"/>
          </w:tcPr>
          <w:p w14:paraId="55F67284" w14:textId="77777777" w:rsidR="00CD6259" w:rsidRDefault="00632DDF">
            <w:pPr>
              <w:pStyle w:val="Tabletext"/>
            </w:pPr>
            <w:r>
              <w:t>Dulux Super Enamel Semi Gloss</w:t>
            </w:r>
          </w:p>
        </w:tc>
        <w:tc>
          <w:tcPr>
            <w:tcW w:w="0" w:type="auto"/>
          </w:tcPr>
          <w:p w14:paraId="6A940A71" w14:textId="77777777" w:rsidR="00CD6259" w:rsidRDefault="00632DDF">
            <w:pPr>
              <w:pStyle w:val="Tabletext"/>
            </w:pPr>
            <w:hyperlink r:id="rId214" w:history="1">
              <w:r>
                <w:t>DU00544</w:t>
              </w:r>
            </w:hyperlink>
          </w:p>
        </w:tc>
      </w:tr>
      <w:tr w:rsidR="00CD6259" w14:paraId="691EA171" w14:textId="77777777">
        <w:tc>
          <w:tcPr>
            <w:tcW w:w="0" w:type="auto"/>
          </w:tcPr>
          <w:p w14:paraId="53483C3A" w14:textId="77777777" w:rsidR="00CD6259" w:rsidRDefault="00632DDF">
            <w:pPr>
              <w:pStyle w:val="Tabletext"/>
            </w:pPr>
            <w:r>
              <w:t>Non-ferrous metals (incl. aluminium, brass, copper, tin plate)</w:t>
            </w:r>
          </w:p>
        </w:tc>
        <w:tc>
          <w:tcPr>
            <w:tcW w:w="0" w:type="auto"/>
          </w:tcPr>
          <w:p w14:paraId="153B6AEB" w14:textId="77777777" w:rsidR="00CD6259" w:rsidRDefault="00632DDF">
            <w:pPr>
              <w:pStyle w:val="Tabletext"/>
            </w:pPr>
            <w:r>
              <w:t>Dulux Precision Maximum Strength Adhesion Primer</w:t>
            </w:r>
          </w:p>
        </w:tc>
        <w:tc>
          <w:tcPr>
            <w:tcW w:w="0" w:type="auto"/>
          </w:tcPr>
          <w:p w14:paraId="238177CA" w14:textId="77777777" w:rsidR="00CD6259" w:rsidRDefault="00632DDF">
            <w:pPr>
              <w:pStyle w:val="Tabletext"/>
            </w:pPr>
            <w:r>
              <w:t>Dulux Super Enamel Semi Gloss</w:t>
            </w:r>
          </w:p>
        </w:tc>
        <w:tc>
          <w:tcPr>
            <w:tcW w:w="0" w:type="auto"/>
          </w:tcPr>
          <w:p w14:paraId="38DD3FA0" w14:textId="77777777" w:rsidR="00CD6259" w:rsidRDefault="00632DDF">
            <w:pPr>
              <w:pStyle w:val="Tabletext"/>
            </w:pPr>
            <w:r>
              <w:t>Dulux Super Enamel Semi Gloss</w:t>
            </w:r>
          </w:p>
        </w:tc>
        <w:tc>
          <w:tcPr>
            <w:tcW w:w="0" w:type="auto"/>
          </w:tcPr>
          <w:p w14:paraId="1ADE9C4B" w14:textId="77777777" w:rsidR="00CD6259" w:rsidRDefault="00632DDF">
            <w:pPr>
              <w:pStyle w:val="Tabletext"/>
            </w:pPr>
            <w:hyperlink r:id="rId215" w:history="1">
              <w:r>
                <w:t>DU03013</w:t>
              </w:r>
            </w:hyperlink>
          </w:p>
        </w:tc>
      </w:tr>
      <w:tr w:rsidR="00CD6259" w14:paraId="7164AFC8" w14:textId="77777777">
        <w:tc>
          <w:tcPr>
            <w:tcW w:w="0" w:type="auto"/>
          </w:tcPr>
          <w:p w14:paraId="57244EBB" w14:textId="77777777" w:rsidR="00CD6259" w:rsidRDefault="00632DDF">
            <w:pPr>
              <w:pStyle w:val="Tabletext"/>
            </w:pPr>
            <w:r>
              <w:t>Plastics (solvent resistant</w:t>
            </w:r>
            <w:r>
              <w:t xml:space="preserve"> types </w:t>
            </w:r>
            <w:proofErr w:type="gramStart"/>
            <w:r>
              <w:t>e.g.</w:t>
            </w:r>
            <w:proofErr w:type="gramEnd"/>
            <w:r>
              <w:t xml:space="preserve"> FRP, PVC-U)</w:t>
            </w:r>
          </w:p>
        </w:tc>
        <w:tc>
          <w:tcPr>
            <w:tcW w:w="0" w:type="auto"/>
          </w:tcPr>
          <w:p w14:paraId="26ED3E3E" w14:textId="77777777" w:rsidR="00CD6259" w:rsidRDefault="00632DDF">
            <w:pPr>
              <w:pStyle w:val="Tabletext"/>
            </w:pPr>
            <w:r>
              <w:t>Dulux Precision Maximum Strength Adhesion Primer</w:t>
            </w:r>
          </w:p>
        </w:tc>
        <w:tc>
          <w:tcPr>
            <w:tcW w:w="0" w:type="auto"/>
          </w:tcPr>
          <w:p w14:paraId="76798FFC" w14:textId="77777777" w:rsidR="00CD6259" w:rsidRDefault="00632DDF">
            <w:pPr>
              <w:pStyle w:val="Tabletext"/>
            </w:pPr>
            <w:r>
              <w:t>Dulux Super Enamel Semi Gloss</w:t>
            </w:r>
          </w:p>
        </w:tc>
        <w:tc>
          <w:tcPr>
            <w:tcW w:w="0" w:type="auto"/>
          </w:tcPr>
          <w:p w14:paraId="3095B0FB" w14:textId="77777777" w:rsidR="00CD6259" w:rsidRDefault="00632DDF">
            <w:pPr>
              <w:pStyle w:val="Tabletext"/>
            </w:pPr>
            <w:r>
              <w:t>Dulux Super Enamel Semi Gloss</w:t>
            </w:r>
          </w:p>
        </w:tc>
        <w:tc>
          <w:tcPr>
            <w:tcW w:w="0" w:type="auto"/>
          </w:tcPr>
          <w:p w14:paraId="79B35F87" w14:textId="77777777" w:rsidR="00CD6259" w:rsidRDefault="00632DDF">
            <w:pPr>
              <w:pStyle w:val="Tabletext"/>
            </w:pPr>
            <w:hyperlink r:id="rId216" w:history="1">
              <w:r>
                <w:t>DU02993</w:t>
              </w:r>
            </w:hyperlink>
          </w:p>
        </w:tc>
      </w:tr>
      <w:tr w:rsidR="00CD6259" w14:paraId="70C04BC5" w14:textId="77777777">
        <w:tc>
          <w:tcPr>
            <w:tcW w:w="0" w:type="auto"/>
          </w:tcPr>
          <w:p w14:paraId="3EB881AB" w14:textId="77777777" w:rsidR="00CD6259" w:rsidRDefault="00632DDF">
            <w:pPr>
              <w:pStyle w:val="Tabletext"/>
            </w:pPr>
            <w:r>
              <w:t xml:space="preserve">Plastics (solvent sensitive types </w:t>
            </w:r>
            <w:proofErr w:type="gramStart"/>
            <w:r>
              <w:t>e.g.</w:t>
            </w:r>
            <w:proofErr w:type="gramEnd"/>
            <w:r>
              <w:t xml:space="preserve"> polystyrene)</w:t>
            </w:r>
          </w:p>
        </w:tc>
        <w:tc>
          <w:tcPr>
            <w:tcW w:w="0" w:type="auto"/>
          </w:tcPr>
          <w:p w14:paraId="47535A42" w14:textId="77777777" w:rsidR="00CD6259" w:rsidRDefault="00632DDF">
            <w:pPr>
              <w:pStyle w:val="Tabletext"/>
            </w:pPr>
            <w:r>
              <w:t>Dulux Precision Maximum Strength Adhesion Primer</w:t>
            </w:r>
          </w:p>
        </w:tc>
        <w:tc>
          <w:tcPr>
            <w:tcW w:w="0" w:type="auto"/>
          </w:tcPr>
          <w:p w14:paraId="63BA6759" w14:textId="77777777" w:rsidR="00CD6259" w:rsidRDefault="00632DDF">
            <w:pPr>
              <w:pStyle w:val="Tabletext"/>
            </w:pPr>
            <w:r>
              <w:t>Dulux Super Enamel Semi Gloss</w:t>
            </w:r>
          </w:p>
        </w:tc>
        <w:tc>
          <w:tcPr>
            <w:tcW w:w="0" w:type="auto"/>
          </w:tcPr>
          <w:p w14:paraId="011BA537" w14:textId="77777777" w:rsidR="00CD6259" w:rsidRDefault="00632DDF">
            <w:pPr>
              <w:pStyle w:val="Tabletext"/>
            </w:pPr>
            <w:r>
              <w:t>Dulux Super Enamel Semi Gloss</w:t>
            </w:r>
          </w:p>
        </w:tc>
        <w:tc>
          <w:tcPr>
            <w:tcW w:w="0" w:type="auto"/>
          </w:tcPr>
          <w:p w14:paraId="1C9DE754" w14:textId="77777777" w:rsidR="00CD6259" w:rsidRDefault="00632DDF">
            <w:pPr>
              <w:pStyle w:val="Tabletext"/>
            </w:pPr>
            <w:hyperlink r:id="rId217" w:history="1">
              <w:r>
                <w:t>DU02993</w:t>
              </w:r>
            </w:hyperlink>
          </w:p>
        </w:tc>
      </w:tr>
    </w:tbl>
    <w:p w14:paraId="1C27AA22" w14:textId="77777777" w:rsidR="00CD6259" w:rsidRDefault="00632DDF">
      <w:pPr>
        <w:pStyle w:val="Heading4"/>
      </w:pPr>
      <w:bookmarkStart w:id="215" w:name="h-10655-10655.11"/>
      <w:bookmarkStart w:id="216" w:name="f-10655-10655.11"/>
      <w:bookmarkEnd w:id="214"/>
      <w:r>
        <w:t xml:space="preserve">Full gloss </w:t>
      </w:r>
      <w:proofErr w:type="gramStart"/>
      <w:r>
        <w:t>water based</w:t>
      </w:r>
      <w:proofErr w:type="gramEnd"/>
      <w:r>
        <w:t xml:space="preserve"> enamel</w:t>
      </w:r>
      <w:r>
        <w:t xml:space="preserve"> - Interior</w:t>
      </w:r>
      <w:bookmarkEnd w:id="215"/>
    </w:p>
    <w:p w14:paraId="38B6A940" w14:textId="77777777" w:rsidR="00CD6259" w:rsidRDefault="00632DDF">
      <w:pPr>
        <w:pStyle w:val="Instructions"/>
      </w:pPr>
      <w:r>
        <w:rPr>
          <w:b/>
        </w:rPr>
        <w:t>Green compliant</w:t>
      </w:r>
      <w:r>
        <w:t xml:space="preserve"> </w:t>
      </w:r>
      <w:proofErr w:type="gramStart"/>
      <w:r>
        <w:t>water based</w:t>
      </w:r>
      <w:proofErr w:type="gramEnd"/>
      <w:r>
        <w:t xml:space="preserve"> topcoat system is primarily for internal walls and other surfaces in high traffic areas where good maintenance capabilities are required.</w:t>
      </w:r>
    </w:p>
    <w:p w14:paraId="5287E05A" w14:textId="77777777" w:rsidR="00CD6259" w:rsidRDefault="00632DDF">
      <w:pPr>
        <w:pStyle w:val="Instructions"/>
      </w:pPr>
      <w:r>
        <w:t xml:space="preserve">Water based non-yellowing system especially suitable for internal timberwork, </w:t>
      </w:r>
      <w:r>
        <w:t>including skirtings, doors, door frames where high gloss level required. Not as resistant to damage as solvent based enamels, however, much more environmentally friendly.</w:t>
      </w:r>
    </w:p>
    <w:tbl>
      <w:tblPr>
        <w:tblStyle w:val="NATSPECTable"/>
        <w:tblW w:w="5000" w:type="pct"/>
        <w:tblLook w:val="0620" w:firstRow="1" w:lastRow="0" w:firstColumn="0" w:lastColumn="0" w:noHBand="1" w:noVBand="1"/>
      </w:tblPr>
      <w:tblGrid>
        <w:gridCol w:w="2915"/>
        <w:gridCol w:w="1802"/>
        <w:gridCol w:w="1313"/>
        <w:gridCol w:w="1313"/>
        <w:gridCol w:w="1808"/>
      </w:tblGrid>
      <w:tr w:rsidR="00CD6259" w14:paraId="051775A8" w14:textId="77777777">
        <w:trPr>
          <w:tblHeader/>
        </w:trPr>
        <w:tc>
          <w:tcPr>
            <w:tcW w:w="0" w:type="auto"/>
          </w:tcPr>
          <w:p w14:paraId="41B6D04F" w14:textId="77777777" w:rsidR="00CD6259" w:rsidRDefault="00632DDF">
            <w:pPr>
              <w:pStyle w:val="Tabletitle"/>
            </w:pPr>
            <w:r>
              <w:t>Substrate</w:t>
            </w:r>
          </w:p>
        </w:tc>
        <w:tc>
          <w:tcPr>
            <w:tcW w:w="0" w:type="auto"/>
          </w:tcPr>
          <w:p w14:paraId="1D624AF5" w14:textId="77777777" w:rsidR="00CD6259" w:rsidRDefault="00632DDF">
            <w:pPr>
              <w:pStyle w:val="Tabletitle"/>
            </w:pPr>
            <w:r>
              <w:t>1st coat</w:t>
            </w:r>
          </w:p>
        </w:tc>
        <w:tc>
          <w:tcPr>
            <w:tcW w:w="0" w:type="auto"/>
          </w:tcPr>
          <w:p w14:paraId="5EE24DD4" w14:textId="77777777" w:rsidR="00CD6259" w:rsidRDefault="00632DDF">
            <w:pPr>
              <w:pStyle w:val="Tabletitle"/>
            </w:pPr>
            <w:r>
              <w:t>2nd coat</w:t>
            </w:r>
          </w:p>
        </w:tc>
        <w:tc>
          <w:tcPr>
            <w:tcW w:w="0" w:type="auto"/>
          </w:tcPr>
          <w:p w14:paraId="2AD09A07" w14:textId="77777777" w:rsidR="00CD6259" w:rsidRDefault="00632DDF">
            <w:pPr>
              <w:pStyle w:val="Tabletitle"/>
            </w:pPr>
            <w:r>
              <w:t>3rd coat</w:t>
            </w:r>
          </w:p>
        </w:tc>
        <w:tc>
          <w:tcPr>
            <w:tcW w:w="0" w:type="auto"/>
          </w:tcPr>
          <w:p w14:paraId="1FB1DA7B" w14:textId="77777777" w:rsidR="00CD6259" w:rsidRDefault="00632DDF">
            <w:pPr>
              <w:pStyle w:val="Tabletitle"/>
            </w:pPr>
            <w:r>
              <w:t>Manufacturer’s Spec Sheet Ref</w:t>
            </w:r>
          </w:p>
        </w:tc>
      </w:tr>
      <w:tr w:rsidR="00CD6259" w14:paraId="6E04154A" w14:textId="77777777">
        <w:tc>
          <w:tcPr>
            <w:tcW w:w="0" w:type="auto"/>
          </w:tcPr>
          <w:p w14:paraId="700960C1" w14:textId="77777777" w:rsidR="00CD6259" w:rsidRDefault="00632DDF">
            <w:pPr>
              <w:pStyle w:val="Tabletext"/>
            </w:pPr>
            <w:r>
              <w:t>Plasterboard</w:t>
            </w:r>
          </w:p>
        </w:tc>
        <w:tc>
          <w:tcPr>
            <w:tcW w:w="0" w:type="auto"/>
          </w:tcPr>
          <w:p w14:paraId="32D1CB31" w14:textId="77777777" w:rsidR="00CD6259" w:rsidRDefault="00632DDF">
            <w:pPr>
              <w:pStyle w:val="Tabletext"/>
            </w:pPr>
            <w:r>
              <w:t>Dulux Acrylic Sealer Undercoat</w:t>
            </w:r>
          </w:p>
        </w:tc>
        <w:tc>
          <w:tcPr>
            <w:tcW w:w="0" w:type="auto"/>
          </w:tcPr>
          <w:p w14:paraId="356CF30A" w14:textId="77777777" w:rsidR="00CD6259" w:rsidRDefault="00632DDF">
            <w:pPr>
              <w:pStyle w:val="Tabletext"/>
            </w:pPr>
            <w:r>
              <w:t>Dulux Aquanamel Gloss</w:t>
            </w:r>
          </w:p>
        </w:tc>
        <w:tc>
          <w:tcPr>
            <w:tcW w:w="0" w:type="auto"/>
          </w:tcPr>
          <w:p w14:paraId="2FB4911D" w14:textId="77777777" w:rsidR="00CD6259" w:rsidRDefault="00632DDF">
            <w:pPr>
              <w:pStyle w:val="Tabletext"/>
            </w:pPr>
            <w:r>
              <w:t>Dulux Aquanamel Gloss</w:t>
            </w:r>
          </w:p>
        </w:tc>
        <w:tc>
          <w:tcPr>
            <w:tcW w:w="0" w:type="auto"/>
          </w:tcPr>
          <w:p w14:paraId="3D2FCE24" w14:textId="77777777" w:rsidR="00CD6259" w:rsidRDefault="00632DDF">
            <w:pPr>
              <w:pStyle w:val="Tabletext"/>
            </w:pPr>
            <w:hyperlink r:id="rId218" w:history="1">
              <w:r>
                <w:t>DU02514</w:t>
              </w:r>
            </w:hyperlink>
          </w:p>
        </w:tc>
      </w:tr>
      <w:tr w:rsidR="00CD6259" w14:paraId="4B5A7B35" w14:textId="77777777">
        <w:tc>
          <w:tcPr>
            <w:tcW w:w="0" w:type="auto"/>
          </w:tcPr>
          <w:p w14:paraId="2DB1AC66" w14:textId="77777777" w:rsidR="00CD6259" w:rsidRDefault="00632DDF">
            <w:pPr>
              <w:pStyle w:val="Tabletext"/>
            </w:pPr>
            <w:r>
              <w:t>Plasterboard (MR grade)</w:t>
            </w:r>
          </w:p>
        </w:tc>
        <w:tc>
          <w:tcPr>
            <w:tcW w:w="0" w:type="auto"/>
          </w:tcPr>
          <w:p w14:paraId="142F89EB" w14:textId="77777777" w:rsidR="00CD6259" w:rsidRDefault="00632DDF">
            <w:pPr>
              <w:pStyle w:val="Tabletext"/>
            </w:pPr>
            <w:r>
              <w:t>Dulux Precision Sealer Binder</w:t>
            </w:r>
          </w:p>
        </w:tc>
        <w:tc>
          <w:tcPr>
            <w:tcW w:w="0" w:type="auto"/>
          </w:tcPr>
          <w:p w14:paraId="7ECAAD12" w14:textId="77777777" w:rsidR="00CD6259" w:rsidRDefault="00632DDF">
            <w:pPr>
              <w:pStyle w:val="Tabletext"/>
            </w:pPr>
            <w:r>
              <w:t>Dulux Aquanamel Gloss</w:t>
            </w:r>
          </w:p>
        </w:tc>
        <w:tc>
          <w:tcPr>
            <w:tcW w:w="0" w:type="auto"/>
          </w:tcPr>
          <w:p w14:paraId="405E8E4A" w14:textId="77777777" w:rsidR="00CD6259" w:rsidRDefault="00632DDF">
            <w:pPr>
              <w:pStyle w:val="Tabletext"/>
            </w:pPr>
            <w:r>
              <w:t>Dulux Aquanamel Gloss</w:t>
            </w:r>
          </w:p>
        </w:tc>
        <w:tc>
          <w:tcPr>
            <w:tcW w:w="0" w:type="auto"/>
          </w:tcPr>
          <w:p w14:paraId="06858561" w14:textId="77777777" w:rsidR="00CD6259" w:rsidRDefault="00632DDF">
            <w:pPr>
              <w:pStyle w:val="Tabletext"/>
            </w:pPr>
            <w:hyperlink r:id="rId219" w:history="1">
              <w:r>
                <w:t>DU05334</w:t>
              </w:r>
            </w:hyperlink>
          </w:p>
        </w:tc>
      </w:tr>
      <w:tr w:rsidR="00CD6259" w14:paraId="4DDD28F7" w14:textId="77777777">
        <w:tc>
          <w:tcPr>
            <w:tcW w:w="0" w:type="auto"/>
          </w:tcPr>
          <w:p w14:paraId="69357718" w14:textId="77777777" w:rsidR="00CD6259" w:rsidRDefault="00632DDF">
            <w:pPr>
              <w:pStyle w:val="Tabletext"/>
            </w:pPr>
            <w:r>
              <w:t>Fibrous/set plaster</w:t>
            </w:r>
          </w:p>
        </w:tc>
        <w:tc>
          <w:tcPr>
            <w:tcW w:w="0" w:type="auto"/>
          </w:tcPr>
          <w:p w14:paraId="4326C190" w14:textId="77777777" w:rsidR="00CD6259" w:rsidRDefault="00632DDF">
            <w:pPr>
              <w:pStyle w:val="Tabletext"/>
            </w:pPr>
            <w:r>
              <w:t>Dulux Sealer Binder (solvent based)</w:t>
            </w:r>
          </w:p>
        </w:tc>
        <w:tc>
          <w:tcPr>
            <w:tcW w:w="0" w:type="auto"/>
          </w:tcPr>
          <w:p w14:paraId="40DC9617" w14:textId="77777777" w:rsidR="00CD6259" w:rsidRDefault="00632DDF">
            <w:pPr>
              <w:pStyle w:val="Tabletext"/>
            </w:pPr>
            <w:r>
              <w:t>Dulux Aquanamel Gloss</w:t>
            </w:r>
          </w:p>
        </w:tc>
        <w:tc>
          <w:tcPr>
            <w:tcW w:w="0" w:type="auto"/>
          </w:tcPr>
          <w:p w14:paraId="6976D5F5" w14:textId="77777777" w:rsidR="00CD6259" w:rsidRDefault="00632DDF">
            <w:pPr>
              <w:pStyle w:val="Tabletext"/>
            </w:pPr>
            <w:r>
              <w:t>Dulux Aquanamel Gloss</w:t>
            </w:r>
          </w:p>
        </w:tc>
        <w:tc>
          <w:tcPr>
            <w:tcW w:w="0" w:type="auto"/>
          </w:tcPr>
          <w:p w14:paraId="0EFAFD89" w14:textId="77777777" w:rsidR="00CD6259" w:rsidRDefault="00632DDF">
            <w:pPr>
              <w:pStyle w:val="Tabletext"/>
            </w:pPr>
            <w:hyperlink r:id="rId220" w:history="1">
              <w:r>
                <w:t>DU03097</w:t>
              </w:r>
            </w:hyperlink>
          </w:p>
        </w:tc>
      </w:tr>
      <w:tr w:rsidR="00CD6259" w14:paraId="2A9F25BB" w14:textId="77777777">
        <w:tc>
          <w:tcPr>
            <w:tcW w:w="0" w:type="auto"/>
          </w:tcPr>
          <w:p w14:paraId="38796E69" w14:textId="77777777" w:rsidR="00CD6259" w:rsidRDefault="00632DDF">
            <w:pPr>
              <w:pStyle w:val="Tabletext"/>
            </w:pPr>
            <w:r>
              <w:t>Fibre cement products</w:t>
            </w:r>
          </w:p>
        </w:tc>
        <w:tc>
          <w:tcPr>
            <w:tcW w:w="0" w:type="auto"/>
          </w:tcPr>
          <w:p w14:paraId="258D9474" w14:textId="77777777" w:rsidR="00CD6259" w:rsidRDefault="00632DDF">
            <w:pPr>
              <w:pStyle w:val="Tabletext"/>
            </w:pPr>
            <w:r>
              <w:t>Dulux Acrylic Sealer Undercoat</w:t>
            </w:r>
          </w:p>
        </w:tc>
        <w:tc>
          <w:tcPr>
            <w:tcW w:w="0" w:type="auto"/>
          </w:tcPr>
          <w:p w14:paraId="4384E59B" w14:textId="77777777" w:rsidR="00CD6259" w:rsidRDefault="00632DDF">
            <w:pPr>
              <w:pStyle w:val="Tabletext"/>
            </w:pPr>
            <w:r>
              <w:t>Dulux Aquana</w:t>
            </w:r>
            <w:r>
              <w:t>mel Gloss</w:t>
            </w:r>
          </w:p>
        </w:tc>
        <w:tc>
          <w:tcPr>
            <w:tcW w:w="0" w:type="auto"/>
          </w:tcPr>
          <w:p w14:paraId="5C693F60" w14:textId="77777777" w:rsidR="00CD6259" w:rsidRDefault="00632DDF">
            <w:pPr>
              <w:pStyle w:val="Tabletext"/>
            </w:pPr>
            <w:r>
              <w:t>Dulux Aquanamel Gloss</w:t>
            </w:r>
          </w:p>
          <w:p w14:paraId="4CB13E6F" w14:textId="77777777" w:rsidR="00CD6259" w:rsidRDefault="00632DDF">
            <w:pPr>
              <w:pStyle w:val="Tabletext"/>
            </w:pPr>
            <w:r>
              <w:t> </w:t>
            </w:r>
          </w:p>
        </w:tc>
        <w:tc>
          <w:tcPr>
            <w:tcW w:w="0" w:type="auto"/>
          </w:tcPr>
          <w:p w14:paraId="46B50C21" w14:textId="77777777" w:rsidR="00CD6259" w:rsidRDefault="00632DDF">
            <w:pPr>
              <w:pStyle w:val="Tabletext"/>
            </w:pPr>
            <w:hyperlink r:id="rId221" w:history="1">
              <w:r>
                <w:t>DU03357</w:t>
              </w:r>
            </w:hyperlink>
          </w:p>
        </w:tc>
      </w:tr>
      <w:tr w:rsidR="00CD6259" w14:paraId="1E920257" w14:textId="77777777">
        <w:tc>
          <w:tcPr>
            <w:tcW w:w="0" w:type="auto"/>
          </w:tcPr>
          <w:p w14:paraId="3677454F" w14:textId="77777777" w:rsidR="00CD6259" w:rsidRDefault="00632DDF">
            <w:pPr>
              <w:pStyle w:val="Tabletext"/>
            </w:pPr>
            <w:r>
              <w:t xml:space="preserve">Timber and </w:t>
            </w:r>
            <w:proofErr w:type="gramStart"/>
            <w:r>
              <w:t>ve</w:t>
            </w:r>
            <w:r>
              <w:t>neers</w:t>
            </w:r>
            <w:proofErr w:type="gramEnd"/>
          </w:p>
          <w:p w14:paraId="18AAC164" w14:textId="77777777" w:rsidR="00CD6259" w:rsidRDefault="00632DDF">
            <w:pPr>
              <w:pStyle w:val="Tabletext"/>
            </w:pPr>
            <w:r>
              <w:t>(low VOC system)</w:t>
            </w:r>
          </w:p>
        </w:tc>
        <w:tc>
          <w:tcPr>
            <w:tcW w:w="0" w:type="auto"/>
          </w:tcPr>
          <w:p w14:paraId="69C9DD10" w14:textId="77777777" w:rsidR="00CD6259" w:rsidRDefault="00632DDF">
            <w:pPr>
              <w:pStyle w:val="Tabletext"/>
            </w:pPr>
            <w:r>
              <w:t>Dulux 1 Step Acrylic Primer Sealer Undercoat</w:t>
            </w:r>
          </w:p>
        </w:tc>
        <w:tc>
          <w:tcPr>
            <w:tcW w:w="0" w:type="auto"/>
          </w:tcPr>
          <w:p w14:paraId="00329073" w14:textId="77777777" w:rsidR="00CD6259" w:rsidRDefault="00632DDF">
            <w:pPr>
              <w:pStyle w:val="Tabletext"/>
            </w:pPr>
            <w:r>
              <w:t>Dulux Aquanamel Gloss</w:t>
            </w:r>
          </w:p>
        </w:tc>
        <w:tc>
          <w:tcPr>
            <w:tcW w:w="0" w:type="auto"/>
          </w:tcPr>
          <w:p w14:paraId="2EDC32E4" w14:textId="77777777" w:rsidR="00CD6259" w:rsidRDefault="00632DDF">
            <w:pPr>
              <w:pStyle w:val="Tabletext"/>
            </w:pPr>
            <w:r>
              <w:t>Dulux Aquanamel Gloss</w:t>
            </w:r>
          </w:p>
        </w:tc>
        <w:tc>
          <w:tcPr>
            <w:tcW w:w="0" w:type="auto"/>
          </w:tcPr>
          <w:p w14:paraId="509927A0" w14:textId="77777777" w:rsidR="00CD6259" w:rsidRDefault="00632DDF">
            <w:pPr>
              <w:pStyle w:val="Tabletext"/>
            </w:pPr>
            <w:hyperlink r:id="rId222" w:history="1">
              <w:r>
                <w:t>DU02436</w:t>
              </w:r>
            </w:hyperlink>
          </w:p>
        </w:tc>
      </w:tr>
      <w:tr w:rsidR="00CD6259" w14:paraId="34366565" w14:textId="77777777">
        <w:tc>
          <w:tcPr>
            <w:tcW w:w="0" w:type="auto"/>
          </w:tcPr>
          <w:p w14:paraId="62707595" w14:textId="77777777" w:rsidR="00CD6259" w:rsidRDefault="00632DDF">
            <w:pPr>
              <w:pStyle w:val="Tabletext"/>
            </w:pPr>
            <w:r>
              <w:t>Concrete</w:t>
            </w:r>
          </w:p>
        </w:tc>
        <w:tc>
          <w:tcPr>
            <w:tcW w:w="0" w:type="auto"/>
          </w:tcPr>
          <w:p w14:paraId="0F5BB4E4" w14:textId="77777777" w:rsidR="00CD6259" w:rsidRDefault="00632DDF">
            <w:pPr>
              <w:pStyle w:val="Tabletext"/>
            </w:pPr>
            <w:r>
              <w:t>Dulux Acrylic Sealer Undercoat</w:t>
            </w:r>
          </w:p>
        </w:tc>
        <w:tc>
          <w:tcPr>
            <w:tcW w:w="0" w:type="auto"/>
          </w:tcPr>
          <w:p w14:paraId="4C37478C" w14:textId="77777777" w:rsidR="00CD6259" w:rsidRDefault="00632DDF">
            <w:pPr>
              <w:pStyle w:val="Tabletext"/>
            </w:pPr>
            <w:r>
              <w:t>Dulux Aquanamel Gloss</w:t>
            </w:r>
          </w:p>
        </w:tc>
        <w:tc>
          <w:tcPr>
            <w:tcW w:w="0" w:type="auto"/>
          </w:tcPr>
          <w:p w14:paraId="7FC0B2F4" w14:textId="77777777" w:rsidR="00CD6259" w:rsidRDefault="00632DDF">
            <w:pPr>
              <w:pStyle w:val="Tabletext"/>
            </w:pPr>
            <w:r>
              <w:t>Dul</w:t>
            </w:r>
            <w:r>
              <w:t>ux Aquanamel Gloss</w:t>
            </w:r>
          </w:p>
        </w:tc>
        <w:tc>
          <w:tcPr>
            <w:tcW w:w="0" w:type="auto"/>
          </w:tcPr>
          <w:p w14:paraId="1E9E2677" w14:textId="77777777" w:rsidR="00CD6259" w:rsidRDefault="00632DDF">
            <w:pPr>
              <w:pStyle w:val="Tabletext"/>
            </w:pPr>
            <w:hyperlink r:id="rId223" w:history="1">
              <w:r>
                <w:t>DU03375</w:t>
              </w:r>
            </w:hyperlink>
          </w:p>
        </w:tc>
      </w:tr>
      <w:tr w:rsidR="00CD6259" w14:paraId="6F80AE31" w14:textId="77777777">
        <w:tc>
          <w:tcPr>
            <w:tcW w:w="0" w:type="auto"/>
          </w:tcPr>
          <w:p w14:paraId="25DC9614" w14:textId="77777777" w:rsidR="00CD6259" w:rsidRDefault="00632DDF">
            <w:pPr>
              <w:pStyle w:val="Tabletext"/>
            </w:pPr>
            <w:r>
              <w:t>Cement render</w:t>
            </w:r>
          </w:p>
        </w:tc>
        <w:tc>
          <w:tcPr>
            <w:tcW w:w="0" w:type="auto"/>
          </w:tcPr>
          <w:p w14:paraId="1A76548F" w14:textId="77777777" w:rsidR="00CD6259" w:rsidRDefault="00632DDF">
            <w:pPr>
              <w:pStyle w:val="Tabletext"/>
            </w:pPr>
            <w:r>
              <w:t>Dulux 1 Step Acrylic Primer Sealer Undercoat</w:t>
            </w:r>
          </w:p>
        </w:tc>
        <w:tc>
          <w:tcPr>
            <w:tcW w:w="0" w:type="auto"/>
          </w:tcPr>
          <w:p w14:paraId="4896BCE1" w14:textId="77777777" w:rsidR="00CD6259" w:rsidRDefault="00632DDF">
            <w:pPr>
              <w:pStyle w:val="Tabletext"/>
            </w:pPr>
            <w:r>
              <w:t>Dulux Aquanamel Gloss</w:t>
            </w:r>
          </w:p>
        </w:tc>
        <w:tc>
          <w:tcPr>
            <w:tcW w:w="0" w:type="auto"/>
          </w:tcPr>
          <w:p w14:paraId="59D8CFCA" w14:textId="77777777" w:rsidR="00CD6259" w:rsidRDefault="00632DDF">
            <w:pPr>
              <w:pStyle w:val="Tabletext"/>
            </w:pPr>
            <w:r>
              <w:t>Dulux Aquanamel Gloss</w:t>
            </w:r>
          </w:p>
        </w:tc>
        <w:tc>
          <w:tcPr>
            <w:tcW w:w="0" w:type="auto"/>
          </w:tcPr>
          <w:p w14:paraId="6DA8603B" w14:textId="77777777" w:rsidR="00CD6259" w:rsidRDefault="00632DDF">
            <w:pPr>
              <w:pStyle w:val="Tabletext"/>
            </w:pPr>
            <w:hyperlink r:id="rId224" w:history="1">
              <w:r>
                <w:t>DU02747</w:t>
              </w:r>
            </w:hyperlink>
          </w:p>
        </w:tc>
      </w:tr>
      <w:tr w:rsidR="00CD6259" w14:paraId="766E7186" w14:textId="77777777">
        <w:tc>
          <w:tcPr>
            <w:tcW w:w="0" w:type="auto"/>
          </w:tcPr>
          <w:p w14:paraId="36A78A42" w14:textId="77777777" w:rsidR="00CD6259" w:rsidRDefault="00632DDF">
            <w:pPr>
              <w:pStyle w:val="Tabletext"/>
            </w:pPr>
            <w:r>
              <w:t>MDF</w:t>
            </w:r>
          </w:p>
          <w:p w14:paraId="546FD493" w14:textId="77777777" w:rsidR="00CD6259" w:rsidRDefault="00632DDF">
            <w:pPr>
              <w:pStyle w:val="Tabletext"/>
            </w:pPr>
            <w:r>
              <w:t>(low VOC system)</w:t>
            </w:r>
          </w:p>
        </w:tc>
        <w:tc>
          <w:tcPr>
            <w:tcW w:w="0" w:type="auto"/>
          </w:tcPr>
          <w:p w14:paraId="613AF9FF" w14:textId="77777777" w:rsidR="00CD6259" w:rsidRDefault="00632DDF">
            <w:pPr>
              <w:pStyle w:val="Tabletext"/>
            </w:pPr>
            <w:r>
              <w:t>Dulux 1 Step Acrylic Primer Sealer Undercoat</w:t>
            </w:r>
          </w:p>
        </w:tc>
        <w:tc>
          <w:tcPr>
            <w:tcW w:w="0" w:type="auto"/>
          </w:tcPr>
          <w:p w14:paraId="2E958960" w14:textId="77777777" w:rsidR="00CD6259" w:rsidRDefault="00632DDF">
            <w:pPr>
              <w:pStyle w:val="Tabletext"/>
            </w:pPr>
            <w:r>
              <w:t>Dulux Aquanamel Gloss</w:t>
            </w:r>
          </w:p>
        </w:tc>
        <w:tc>
          <w:tcPr>
            <w:tcW w:w="0" w:type="auto"/>
          </w:tcPr>
          <w:p w14:paraId="39C3E445" w14:textId="77777777" w:rsidR="00CD6259" w:rsidRDefault="00632DDF">
            <w:pPr>
              <w:pStyle w:val="Tabletext"/>
            </w:pPr>
            <w:r>
              <w:t>Dulux Aquanamel Gloss</w:t>
            </w:r>
          </w:p>
        </w:tc>
        <w:tc>
          <w:tcPr>
            <w:tcW w:w="0" w:type="auto"/>
          </w:tcPr>
          <w:p w14:paraId="2B18EDFB" w14:textId="77777777" w:rsidR="00CD6259" w:rsidRDefault="00632DDF">
            <w:pPr>
              <w:pStyle w:val="Tabletext"/>
            </w:pPr>
            <w:hyperlink r:id="rId225" w:history="1">
              <w:r>
                <w:t>DU02972</w:t>
              </w:r>
            </w:hyperlink>
          </w:p>
        </w:tc>
      </w:tr>
      <w:tr w:rsidR="00CD6259" w14:paraId="05655157" w14:textId="77777777">
        <w:tc>
          <w:tcPr>
            <w:tcW w:w="0" w:type="auto"/>
          </w:tcPr>
          <w:p w14:paraId="06061C7E" w14:textId="77777777" w:rsidR="00CD6259" w:rsidRDefault="00632DDF">
            <w:pPr>
              <w:pStyle w:val="Tabletext"/>
            </w:pPr>
            <w:r>
              <w:t>Brick and masonry</w:t>
            </w:r>
          </w:p>
        </w:tc>
        <w:tc>
          <w:tcPr>
            <w:tcW w:w="0" w:type="auto"/>
          </w:tcPr>
          <w:p w14:paraId="337FB629" w14:textId="77777777" w:rsidR="00CD6259" w:rsidRDefault="00632DDF">
            <w:pPr>
              <w:pStyle w:val="Tabletext"/>
            </w:pPr>
            <w:r>
              <w:t>Dulux Acrylic Sealer Undercoat</w:t>
            </w:r>
          </w:p>
        </w:tc>
        <w:tc>
          <w:tcPr>
            <w:tcW w:w="0" w:type="auto"/>
          </w:tcPr>
          <w:p w14:paraId="457C1910" w14:textId="77777777" w:rsidR="00CD6259" w:rsidRDefault="00632DDF">
            <w:pPr>
              <w:pStyle w:val="Tabletext"/>
            </w:pPr>
            <w:r>
              <w:t>Dulux Aquanamel Gloss</w:t>
            </w:r>
          </w:p>
        </w:tc>
        <w:tc>
          <w:tcPr>
            <w:tcW w:w="0" w:type="auto"/>
          </w:tcPr>
          <w:p w14:paraId="44DA504E" w14:textId="77777777" w:rsidR="00CD6259" w:rsidRDefault="00632DDF">
            <w:pPr>
              <w:pStyle w:val="Tabletext"/>
            </w:pPr>
            <w:r>
              <w:t>Dulux Aquanamel Gloss</w:t>
            </w:r>
          </w:p>
        </w:tc>
        <w:tc>
          <w:tcPr>
            <w:tcW w:w="0" w:type="auto"/>
          </w:tcPr>
          <w:p w14:paraId="0647A3D8" w14:textId="77777777" w:rsidR="00CD6259" w:rsidRDefault="00632DDF">
            <w:pPr>
              <w:pStyle w:val="Tabletext"/>
            </w:pPr>
            <w:hyperlink r:id="rId226" w:history="1">
              <w:r>
                <w:t>DU03375</w:t>
              </w:r>
            </w:hyperlink>
          </w:p>
        </w:tc>
      </w:tr>
      <w:tr w:rsidR="00CD6259" w14:paraId="14CCB920" w14:textId="77777777">
        <w:tc>
          <w:tcPr>
            <w:tcW w:w="0" w:type="auto"/>
          </w:tcPr>
          <w:p w14:paraId="1AEE2F1B" w14:textId="77777777" w:rsidR="00CD6259" w:rsidRDefault="00632DDF">
            <w:pPr>
              <w:pStyle w:val="Tabletext"/>
            </w:pPr>
            <w:r>
              <w:t>Concrete blockwork</w:t>
            </w:r>
          </w:p>
        </w:tc>
        <w:tc>
          <w:tcPr>
            <w:tcW w:w="0" w:type="auto"/>
          </w:tcPr>
          <w:p w14:paraId="3E91D0A3" w14:textId="77777777" w:rsidR="00CD6259" w:rsidRDefault="00632DDF">
            <w:pPr>
              <w:pStyle w:val="Tabletext"/>
            </w:pPr>
            <w:r>
              <w:t>Berger Gold Label Acrylic Block Filler</w:t>
            </w:r>
          </w:p>
        </w:tc>
        <w:tc>
          <w:tcPr>
            <w:tcW w:w="0" w:type="auto"/>
          </w:tcPr>
          <w:p w14:paraId="7AFDCF09" w14:textId="77777777" w:rsidR="00CD6259" w:rsidRDefault="00632DDF">
            <w:pPr>
              <w:pStyle w:val="Tabletext"/>
            </w:pPr>
            <w:r>
              <w:t>Dulux Aquanamel Gloss</w:t>
            </w:r>
          </w:p>
        </w:tc>
        <w:tc>
          <w:tcPr>
            <w:tcW w:w="0" w:type="auto"/>
          </w:tcPr>
          <w:p w14:paraId="75FC7398" w14:textId="77777777" w:rsidR="00CD6259" w:rsidRDefault="00632DDF">
            <w:pPr>
              <w:pStyle w:val="Tabletext"/>
            </w:pPr>
            <w:r>
              <w:t>Dulux Aquanamel Gloss</w:t>
            </w:r>
          </w:p>
        </w:tc>
        <w:tc>
          <w:tcPr>
            <w:tcW w:w="0" w:type="auto"/>
          </w:tcPr>
          <w:p w14:paraId="70EB7AA3" w14:textId="77777777" w:rsidR="00CD6259" w:rsidRDefault="00632DDF">
            <w:pPr>
              <w:pStyle w:val="Tabletext"/>
            </w:pPr>
            <w:hyperlink r:id="rId227" w:history="1">
              <w:r>
                <w:t>DU03375</w:t>
              </w:r>
            </w:hyperlink>
          </w:p>
        </w:tc>
      </w:tr>
      <w:tr w:rsidR="00CD6259" w14:paraId="7040C8AA" w14:textId="77777777">
        <w:tc>
          <w:tcPr>
            <w:tcW w:w="0" w:type="auto"/>
          </w:tcPr>
          <w:p w14:paraId="0CE6C87C" w14:textId="77777777" w:rsidR="00CD6259" w:rsidRDefault="00632DDF">
            <w:pPr>
              <w:pStyle w:val="Tabletext"/>
            </w:pPr>
            <w:r>
              <w:lastRenderedPageBreak/>
              <w:t xml:space="preserve">Zinc-coated </w:t>
            </w:r>
            <w:proofErr w:type="gramStart"/>
            <w:r>
              <w:t>metals  (</w:t>
            </w:r>
            <w:proofErr w:type="gramEnd"/>
            <w:r>
              <w:t>zincalume, Galvabond, zincanneal, zincseal, zinc-primed steel)</w:t>
            </w:r>
          </w:p>
          <w:p w14:paraId="0CA5F7F2" w14:textId="77777777" w:rsidR="00CD6259" w:rsidRDefault="00632DDF">
            <w:pPr>
              <w:pStyle w:val="Tabletext"/>
            </w:pPr>
            <w:r>
              <w:t>(low VOC system)</w:t>
            </w:r>
          </w:p>
        </w:tc>
        <w:tc>
          <w:tcPr>
            <w:tcW w:w="0" w:type="auto"/>
          </w:tcPr>
          <w:p w14:paraId="5625A98C" w14:textId="77777777" w:rsidR="00CD6259" w:rsidRDefault="00632DDF">
            <w:pPr>
              <w:pStyle w:val="Tabletext"/>
            </w:pPr>
            <w:r>
              <w:t>Dulux Galvanised Iron Primer (water based)</w:t>
            </w:r>
          </w:p>
        </w:tc>
        <w:tc>
          <w:tcPr>
            <w:tcW w:w="0" w:type="auto"/>
          </w:tcPr>
          <w:p w14:paraId="7DE64742" w14:textId="77777777" w:rsidR="00CD6259" w:rsidRDefault="00632DDF">
            <w:pPr>
              <w:pStyle w:val="Tabletext"/>
            </w:pPr>
            <w:r>
              <w:t>Dulux Aquanamel Gloss</w:t>
            </w:r>
          </w:p>
        </w:tc>
        <w:tc>
          <w:tcPr>
            <w:tcW w:w="0" w:type="auto"/>
          </w:tcPr>
          <w:p w14:paraId="0648A24C" w14:textId="77777777" w:rsidR="00CD6259" w:rsidRDefault="00632DDF">
            <w:pPr>
              <w:pStyle w:val="Tabletext"/>
            </w:pPr>
            <w:r>
              <w:t>Dulux Aquanamel Gloss</w:t>
            </w:r>
          </w:p>
        </w:tc>
        <w:tc>
          <w:tcPr>
            <w:tcW w:w="0" w:type="auto"/>
          </w:tcPr>
          <w:p w14:paraId="2B86DFB4" w14:textId="77777777" w:rsidR="00CD6259" w:rsidRDefault="00632DDF">
            <w:pPr>
              <w:pStyle w:val="Tabletext"/>
            </w:pPr>
            <w:hyperlink r:id="rId228" w:history="1">
              <w:r>
                <w:t>DU04438</w:t>
              </w:r>
            </w:hyperlink>
          </w:p>
        </w:tc>
      </w:tr>
      <w:tr w:rsidR="00CD6259" w14:paraId="56A34A6D" w14:textId="77777777">
        <w:tc>
          <w:tcPr>
            <w:tcW w:w="0" w:type="auto"/>
          </w:tcPr>
          <w:p w14:paraId="005F1E85" w14:textId="77777777" w:rsidR="00CD6259" w:rsidRDefault="00632DDF">
            <w:pPr>
              <w:pStyle w:val="Tabletext"/>
            </w:pPr>
            <w:r>
              <w:t>Shop primed or red oxide primed (ROZP) ferrous metal</w:t>
            </w:r>
          </w:p>
        </w:tc>
        <w:tc>
          <w:tcPr>
            <w:tcW w:w="0" w:type="auto"/>
          </w:tcPr>
          <w:p w14:paraId="5C227210" w14:textId="77777777" w:rsidR="00CD6259" w:rsidRDefault="00632DDF">
            <w:pPr>
              <w:pStyle w:val="Tabletext"/>
            </w:pPr>
            <w:r>
              <w:t>Dulux Metalshield Al</w:t>
            </w:r>
            <w:r>
              <w:t>l Surface Primer</w:t>
            </w:r>
          </w:p>
        </w:tc>
        <w:tc>
          <w:tcPr>
            <w:tcW w:w="0" w:type="auto"/>
          </w:tcPr>
          <w:p w14:paraId="307EADED" w14:textId="77777777" w:rsidR="00CD6259" w:rsidRDefault="00632DDF">
            <w:pPr>
              <w:pStyle w:val="Tabletext"/>
            </w:pPr>
            <w:r>
              <w:t>Dulux Aquanamel Gloss</w:t>
            </w:r>
          </w:p>
        </w:tc>
        <w:tc>
          <w:tcPr>
            <w:tcW w:w="0" w:type="auto"/>
          </w:tcPr>
          <w:p w14:paraId="06E3245C" w14:textId="77777777" w:rsidR="00CD6259" w:rsidRDefault="00632DDF">
            <w:pPr>
              <w:pStyle w:val="Tabletext"/>
            </w:pPr>
            <w:r>
              <w:t>Dulux Aquanamel Gloss</w:t>
            </w:r>
          </w:p>
        </w:tc>
        <w:tc>
          <w:tcPr>
            <w:tcW w:w="0" w:type="auto"/>
          </w:tcPr>
          <w:p w14:paraId="52F686EE" w14:textId="77777777" w:rsidR="00CD6259" w:rsidRDefault="00632DDF">
            <w:pPr>
              <w:pStyle w:val="Tabletext"/>
            </w:pPr>
            <w:hyperlink r:id="rId229" w:history="1">
              <w:r>
                <w:t>DU05336</w:t>
              </w:r>
            </w:hyperlink>
          </w:p>
        </w:tc>
      </w:tr>
      <w:tr w:rsidR="00CD6259" w14:paraId="3710A8F7" w14:textId="77777777">
        <w:tc>
          <w:tcPr>
            <w:tcW w:w="0" w:type="auto"/>
          </w:tcPr>
          <w:p w14:paraId="516B1C00" w14:textId="77777777" w:rsidR="00CD6259" w:rsidRDefault="00632DDF">
            <w:pPr>
              <w:pStyle w:val="Tabletext"/>
            </w:pPr>
            <w:r>
              <w:t>Non-ferrous metals (incl. aluminium, brass, copper, tin plate)</w:t>
            </w:r>
          </w:p>
          <w:p w14:paraId="151E1521" w14:textId="77777777" w:rsidR="00CD6259" w:rsidRDefault="00632DDF">
            <w:pPr>
              <w:pStyle w:val="Tabletext"/>
            </w:pPr>
            <w:r>
              <w:t>(low VOC system)</w:t>
            </w:r>
          </w:p>
        </w:tc>
        <w:tc>
          <w:tcPr>
            <w:tcW w:w="0" w:type="auto"/>
          </w:tcPr>
          <w:p w14:paraId="3E1D4065" w14:textId="77777777" w:rsidR="00CD6259" w:rsidRDefault="00632DDF">
            <w:pPr>
              <w:pStyle w:val="Tabletext"/>
            </w:pPr>
            <w:r>
              <w:t>Dulux Precision Maximum Strength Adhesion Primer</w:t>
            </w:r>
          </w:p>
        </w:tc>
        <w:tc>
          <w:tcPr>
            <w:tcW w:w="0" w:type="auto"/>
          </w:tcPr>
          <w:p w14:paraId="033C3F62" w14:textId="77777777" w:rsidR="00CD6259" w:rsidRDefault="00632DDF">
            <w:pPr>
              <w:pStyle w:val="Tabletext"/>
            </w:pPr>
            <w:r>
              <w:t>Dulux Aquanamel Gloss</w:t>
            </w:r>
          </w:p>
        </w:tc>
        <w:tc>
          <w:tcPr>
            <w:tcW w:w="0" w:type="auto"/>
          </w:tcPr>
          <w:p w14:paraId="39583A2A" w14:textId="77777777" w:rsidR="00CD6259" w:rsidRDefault="00632DDF">
            <w:pPr>
              <w:pStyle w:val="Tabletext"/>
            </w:pPr>
            <w:r>
              <w:t>Dulux Aquanamel Gloss</w:t>
            </w:r>
          </w:p>
        </w:tc>
        <w:tc>
          <w:tcPr>
            <w:tcW w:w="0" w:type="auto"/>
          </w:tcPr>
          <w:p w14:paraId="08BC3382" w14:textId="77777777" w:rsidR="00CD6259" w:rsidRDefault="00632DDF">
            <w:pPr>
              <w:pStyle w:val="Tabletext"/>
            </w:pPr>
            <w:hyperlink r:id="rId230" w:history="1">
              <w:r>
                <w:t>DU03014</w:t>
              </w:r>
            </w:hyperlink>
          </w:p>
        </w:tc>
      </w:tr>
      <w:tr w:rsidR="00CD6259" w14:paraId="4A3F3622" w14:textId="77777777">
        <w:tc>
          <w:tcPr>
            <w:tcW w:w="0" w:type="auto"/>
          </w:tcPr>
          <w:p w14:paraId="152EE20D" w14:textId="77777777" w:rsidR="00CD6259" w:rsidRDefault="00632DDF">
            <w:pPr>
              <w:pStyle w:val="Tabletext"/>
            </w:pPr>
            <w:r>
              <w:t xml:space="preserve">Plastics (solvent resistant types </w:t>
            </w:r>
            <w:proofErr w:type="gramStart"/>
            <w:r>
              <w:t>e.g.</w:t>
            </w:r>
            <w:proofErr w:type="gramEnd"/>
            <w:r>
              <w:t xml:space="preserve"> FRP, PVC-U)</w:t>
            </w:r>
          </w:p>
          <w:p w14:paraId="42A2C9CA" w14:textId="77777777" w:rsidR="00CD6259" w:rsidRDefault="00632DDF">
            <w:pPr>
              <w:pStyle w:val="Tabletext"/>
            </w:pPr>
            <w:r>
              <w:t>(low VOC system)</w:t>
            </w:r>
          </w:p>
        </w:tc>
        <w:tc>
          <w:tcPr>
            <w:tcW w:w="0" w:type="auto"/>
          </w:tcPr>
          <w:p w14:paraId="7A2425A4" w14:textId="77777777" w:rsidR="00CD6259" w:rsidRDefault="00632DDF">
            <w:pPr>
              <w:pStyle w:val="Tabletext"/>
            </w:pPr>
            <w:r>
              <w:t>Dulux Precision Maximum</w:t>
            </w:r>
            <w:r>
              <w:t xml:space="preserve"> Strength Adhesion Primer</w:t>
            </w:r>
          </w:p>
        </w:tc>
        <w:tc>
          <w:tcPr>
            <w:tcW w:w="0" w:type="auto"/>
          </w:tcPr>
          <w:p w14:paraId="57C50DEC" w14:textId="77777777" w:rsidR="00CD6259" w:rsidRDefault="00632DDF">
            <w:pPr>
              <w:pStyle w:val="Tabletext"/>
            </w:pPr>
            <w:r>
              <w:t>Dulux Aquanamel Gloss</w:t>
            </w:r>
          </w:p>
        </w:tc>
        <w:tc>
          <w:tcPr>
            <w:tcW w:w="0" w:type="auto"/>
          </w:tcPr>
          <w:p w14:paraId="3DB3EEA0" w14:textId="77777777" w:rsidR="00CD6259" w:rsidRDefault="00632DDF">
            <w:pPr>
              <w:pStyle w:val="Tabletext"/>
            </w:pPr>
            <w:r>
              <w:t>Dulux Aquanamel Gloss</w:t>
            </w:r>
          </w:p>
        </w:tc>
        <w:tc>
          <w:tcPr>
            <w:tcW w:w="0" w:type="auto"/>
          </w:tcPr>
          <w:p w14:paraId="3AD64C70" w14:textId="77777777" w:rsidR="00CD6259" w:rsidRDefault="00632DDF">
            <w:pPr>
              <w:pStyle w:val="Tabletext"/>
            </w:pPr>
            <w:hyperlink r:id="rId231" w:history="1">
              <w:r>
                <w:t>DU01011</w:t>
              </w:r>
            </w:hyperlink>
          </w:p>
        </w:tc>
      </w:tr>
    </w:tbl>
    <w:p w14:paraId="760CA132" w14:textId="77777777" w:rsidR="00CD6259" w:rsidRDefault="00632DDF">
      <w:pPr>
        <w:pStyle w:val="Heading4"/>
      </w:pPr>
      <w:bookmarkStart w:id="217" w:name="h-10655-10655.12"/>
      <w:bookmarkStart w:id="218" w:name="f-10655-10655.12"/>
      <w:bookmarkEnd w:id="216"/>
      <w:r>
        <w:t xml:space="preserve">Full gloss </w:t>
      </w:r>
      <w:proofErr w:type="gramStart"/>
      <w:r>
        <w:t>water based</w:t>
      </w:r>
      <w:proofErr w:type="gramEnd"/>
      <w:r>
        <w:t xml:space="preserve"> enamel (mould and bacteria resista</w:t>
      </w:r>
      <w:r>
        <w:t>nt) - Interior</w:t>
      </w:r>
      <w:bookmarkEnd w:id="217"/>
    </w:p>
    <w:p w14:paraId="5D90FC1D" w14:textId="77777777" w:rsidR="00CD6259" w:rsidRDefault="00632DDF">
      <w:pPr>
        <w:pStyle w:val="Instructions"/>
      </w:pPr>
      <w:r>
        <w:t xml:space="preserve">Standard </w:t>
      </w:r>
      <w:proofErr w:type="gramStart"/>
      <w:r>
        <w:t>water based</w:t>
      </w:r>
      <w:proofErr w:type="gramEnd"/>
      <w:r>
        <w:t xml:space="preserve"> topcoat system is primarily for internal walls and includes Wash and Wear to achieve superior maintenance capabilities.</w:t>
      </w:r>
    </w:p>
    <w:tbl>
      <w:tblPr>
        <w:tblStyle w:val="NATSPECTable"/>
        <w:tblW w:w="5000" w:type="pct"/>
        <w:tblLook w:val="0620" w:firstRow="1" w:lastRow="0" w:firstColumn="0" w:lastColumn="0" w:noHBand="1" w:noVBand="1"/>
      </w:tblPr>
      <w:tblGrid>
        <w:gridCol w:w="2160"/>
        <w:gridCol w:w="1644"/>
        <w:gridCol w:w="1802"/>
        <w:gridCol w:w="1802"/>
        <w:gridCol w:w="1743"/>
      </w:tblGrid>
      <w:tr w:rsidR="00CD6259" w14:paraId="3243B8E1" w14:textId="77777777">
        <w:trPr>
          <w:tblHeader/>
        </w:trPr>
        <w:tc>
          <w:tcPr>
            <w:tcW w:w="0" w:type="auto"/>
          </w:tcPr>
          <w:p w14:paraId="1E24D59B" w14:textId="77777777" w:rsidR="00CD6259" w:rsidRDefault="00632DDF">
            <w:pPr>
              <w:pStyle w:val="Tabletitle"/>
            </w:pPr>
            <w:r>
              <w:t>Substrate</w:t>
            </w:r>
          </w:p>
        </w:tc>
        <w:tc>
          <w:tcPr>
            <w:tcW w:w="0" w:type="auto"/>
          </w:tcPr>
          <w:p w14:paraId="06235276" w14:textId="77777777" w:rsidR="00CD6259" w:rsidRDefault="00632DDF">
            <w:pPr>
              <w:pStyle w:val="Tabletitle"/>
            </w:pPr>
            <w:r>
              <w:t>1st coat</w:t>
            </w:r>
          </w:p>
        </w:tc>
        <w:tc>
          <w:tcPr>
            <w:tcW w:w="0" w:type="auto"/>
          </w:tcPr>
          <w:p w14:paraId="141F205B" w14:textId="77777777" w:rsidR="00CD6259" w:rsidRDefault="00632DDF">
            <w:pPr>
              <w:pStyle w:val="Tabletitle"/>
            </w:pPr>
            <w:r>
              <w:t>2nd coat</w:t>
            </w:r>
          </w:p>
        </w:tc>
        <w:tc>
          <w:tcPr>
            <w:tcW w:w="0" w:type="auto"/>
          </w:tcPr>
          <w:p w14:paraId="09291256" w14:textId="77777777" w:rsidR="00CD6259" w:rsidRDefault="00632DDF">
            <w:pPr>
              <w:pStyle w:val="Tabletitle"/>
            </w:pPr>
            <w:r>
              <w:t>3rd coat</w:t>
            </w:r>
          </w:p>
        </w:tc>
        <w:tc>
          <w:tcPr>
            <w:tcW w:w="0" w:type="auto"/>
          </w:tcPr>
          <w:p w14:paraId="07B12777" w14:textId="77777777" w:rsidR="00CD6259" w:rsidRDefault="00632DDF">
            <w:pPr>
              <w:pStyle w:val="Tabletitle"/>
            </w:pPr>
            <w:r>
              <w:t>Manufacturer’s Spec Sheet Ref</w:t>
            </w:r>
          </w:p>
        </w:tc>
      </w:tr>
      <w:tr w:rsidR="00CD6259" w14:paraId="62AC100F" w14:textId="77777777">
        <w:tc>
          <w:tcPr>
            <w:tcW w:w="0" w:type="auto"/>
          </w:tcPr>
          <w:p w14:paraId="6B184F80" w14:textId="77777777" w:rsidR="00CD6259" w:rsidRDefault="00632DDF">
            <w:pPr>
              <w:pStyle w:val="Tabletext"/>
            </w:pPr>
            <w:r>
              <w:t>Plasterboard</w:t>
            </w:r>
          </w:p>
        </w:tc>
        <w:tc>
          <w:tcPr>
            <w:tcW w:w="0" w:type="auto"/>
          </w:tcPr>
          <w:p w14:paraId="1EAED172" w14:textId="77777777" w:rsidR="00CD6259" w:rsidRDefault="00632DDF">
            <w:pPr>
              <w:pStyle w:val="Tabletext"/>
            </w:pPr>
            <w:r>
              <w:t>Dulux Acrylic Seale</w:t>
            </w:r>
            <w:r>
              <w:t>r Undercoat</w:t>
            </w:r>
          </w:p>
        </w:tc>
        <w:tc>
          <w:tcPr>
            <w:tcW w:w="0" w:type="auto"/>
          </w:tcPr>
          <w:p w14:paraId="33A5C447" w14:textId="77777777" w:rsidR="00CD6259" w:rsidRDefault="00632DDF">
            <w:pPr>
              <w:pStyle w:val="Tabletext"/>
            </w:pPr>
            <w:r>
              <w:t>Dulux Professional SteriGuard Water Based Enamel Gloss</w:t>
            </w:r>
          </w:p>
        </w:tc>
        <w:tc>
          <w:tcPr>
            <w:tcW w:w="0" w:type="auto"/>
          </w:tcPr>
          <w:p w14:paraId="7967A4AB" w14:textId="77777777" w:rsidR="00CD6259" w:rsidRDefault="00632DDF">
            <w:pPr>
              <w:pStyle w:val="Tabletext"/>
            </w:pPr>
            <w:r>
              <w:t>Dulux Professional SteriGuard Water Based Enamel Gloss</w:t>
            </w:r>
          </w:p>
        </w:tc>
        <w:tc>
          <w:tcPr>
            <w:tcW w:w="0" w:type="auto"/>
          </w:tcPr>
          <w:p w14:paraId="18251BE6" w14:textId="77777777" w:rsidR="00CD6259" w:rsidRDefault="00632DDF">
            <w:pPr>
              <w:pStyle w:val="Tabletext"/>
            </w:pPr>
            <w:hyperlink r:id="rId232" w:history="1">
              <w:r>
                <w:t>PR00250</w:t>
              </w:r>
            </w:hyperlink>
          </w:p>
        </w:tc>
      </w:tr>
      <w:tr w:rsidR="00CD6259" w14:paraId="2D0DF0A5" w14:textId="77777777">
        <w:tc>
          <w:tcPr>
            <w:tcW w:w="0" w:type="auto"/>
          </w:tcPr>
          <w:p w14:paraId="7DF0F08E" w14:textId="77777777" w:rsidR="00CD6259" w:rsidRDefault="00632DDF">
            <w:pPr>
              <w:pStyle w:val="Tabletext"/>
            </w:pPr>
            <w:r>
              <w:t>Fibrous/set plaster</w:t>
            </w:r>
          </w:p>
        </w:tc>
        <w:tc>
          <w:tcPr>
            <w:tcW w:w="0" w:type="auto"/>
          </w:tcPr>
          <w:p w14:paraId="1F496103" w14:textId="77777777" w:rsidR="00CD6259" w:rsidRDefault="00632DDF">
            <w:pPr>
              <w:pStyle w:val="Tabletext"/>
            </w:pPr>
            <w:r>
              <w:t>Dulux Seale</w:t>
            </w:r>
            <w:r>
              <w:t>r Binder (solvent based)</w:t>
            </w:r>
          </w:p>
        </w:tc>
        <w:tc>
          <w:tcPr>
            <w:tcW w:w="0" w:type="auto"/>
          </w:tcPr>
          <w:p w14:paraId="5D1B7971" w14:textId="77777777" w:rsidR="00CD6259" w:rsidRDefault="00632DDF">
            <w:pPr>
              <w:pStyle w:val="Tabletext"/>
            </w:pPr>
            <w:r>
              <w:t>Dulux Professional SteriGuard Water Based Enamel Gloss</w:t>
            </w:r>
          </w:p>
        </w:tc>
        <w:tc>
          <w:tcPr>
            <w:tcW w:w="0" w:type="auto"/>
          </w:tcPr>
          <w:p w14:paraId="020EDD97" w14:textId="77777777" w:rsidR="00CD6259" w:rsidRDefault="00632DDF">
            <w:pPr>
              <w:pStyle w:val="Tabletext"/>
            </w:pPr>
            <w:r>
              <w:t>Dulux Professional SteriGuard Water Based Enamel Gloss</w:t>
            </w:r>
          </w:p>
        </w:tc>
        <w:tc>
          <w:tcPr>
            <w:tcW w:w="0" w:type="auto"/>
          </w:tcPr>
          <w:p w14:paraId="0F578ECC" w14:textId="77777777" w:rsidR="00CD6259" w:rsidRDefault="00632DDF">
            <w:pPr>
              <w:pStyle w:val="Tabletext"/>
            </w:pPr>
            <w:hyperlink r:id="rId233" w:history="1">
              <w:r>
                <w:t>PR00154</w:t>
              </w:r>
            </w:hyperlink>
          </w:p>
        </w:tc>
      </w:tr>
      <w:tr w:rsidR="00CD6259" w14:paraId="5DF16171" w14:textId="77777777">
        <w:tc>
          <w:tcPr>
            <w:tcW w:w="0" w:type="auto"/>
          </w:tcPr>
          <w:p w14:paraId="0AD5ADD4" w14:textId="77777777" w:rsidR="00CD6259" w:rsidRDefault="00632DDF">
            <w:pPr>
              <w:pStyle w:val="Tabletext"/>
            </w:pPr>
            <w:r>
              <w:t>Fibre cement products</w:t>
            </w:r>
          </w:p>
        </w:tc>
        <w:tc>
          <w:tcPr>
            <w:tcW w:w="0" w:type="auto"/>
          </w:tcPr>
          <w:p w14:paraId="427A6739" w14:textId="77777777" w:rsidR="00CD6259" w:rsidRDefault="00632DDF">
            <w:pPr>
              <w:pStyle w:val="Tabletext"/>
            </w:pPr>
            <w:r>
              <w:t>Dulux Acr</w:t>
            </w:r>
            <w:r>
              <w:t>ylic Sealer Undercoat</w:t>
            </w:r>
          </w:p>
        </w:tc>
        <w:tc>
          <w:tcPr>
            <w:tcW w:w="0" w:type="auto"/>
          </w:tcPr>
          <w:p w14:paraId="6CD6BAF0" w14:textId="77777777" w:rsidR="00CD6259" w:rsidRDefault="00632DDF">
            <w:pPr>
              <w:pStyle w:val="Tabletext"/>
            </w:pPr>
            <w:r>
              <w:t>Dulux Professional SteriGuard Water Based Enamel Gloss</w:t>
            </w:r>
          </w:p>
        </w:tc>
        <w:tc>
          <w:tcPr>
            <w:tcW w:w="0" w:type="auto"/>
          </w:tcPr>
          <w:p w14:paraId="04CE831A" w14:textId="77777777" w:rsidR="00CD6259" w:rsidRDefault="00632DDF">
            <w:pPr>
              <w:pStyle w:val="Tabletext"/>
            </w:pPr>
            <w:r>
              <w:t>Dulux Professional SteriGuard Water Based Enamel Gloss</w:t>
            </w:r>
          </w:p>
        </w:tc>
        <w:tc>
          <w:tcPr>
            <w:tcW w:w="0" w:type="auto"/>
          </w:tcPr>
          <w:p w14:paraId="01881DF1" w14:textId="77777777" w:rsidR="00CD6259" w:rsidRDefault="00632DDF">
            <w:pPr>
              <w:pStyle w:val="Tabletext"/>
            </w:pPr>
            <w:hyperlink r:id="rId234" w:history="1">
              <w:r>
                <w:t>PR00251</w:t>
              </w:r>
            </w:hyperlink>
          </w:p>
        </w:tc>
      </w:tr>
      <w:tr w:rsidR="00CD6259" w14:paraId="7832950D" w14:textId="77777777">
        <w:tc>
          <w:tcPr>
            <w:tcW w:w="0" w:type="auto"/>
          </w:tcPr>
          <w:p w14:paraId="1034236A" w14:textId="77777777" w:rsidR="00CD6259" w:rsidRDefault="00632DDF">
            <w:pPr>
              <w:pStyle w:val="Tabletext"/>
            </w:pPr>
            <w:r>
              <w:t xml:space="preserve">Timber and </w:t>
            </w:r>
            <w:proofErr w:type="gramStart"/>
            <w:r>
              <w:t>veneers</w:t>
            </w:r>
            <w:proofErr w:type="gramEnd"/>
          </w:p>
          <w:p w14:paraId="3B3F6603" w14:textId="77777777" w:rsidR="00CD6259" w:rsidRDefault="00632DDF">
            <w:pPr>
              <w:pStyle w:val="Tabletext"/>
            </w:pPr>
            <w:r>
              <w:t>(low VOC system)</w:t>
            </w:r>
          </w:p>
        </w:tc>
        <w:tc>
          <w:tcPr>
            <w:tcW w:w="0" w:type="auto"/>
          </w:tcPr>
          <w:p w14:paraId="0A394607" w14:textId="77777777" w:rsidR="00CD6259" w:rsidRDefault="00632DDF">
            <w:pPr>
              <w:pStyle w:val="Tabletext"/>
            </w:pPr>
            <w:r>
              <w:t>Dulux 1 Step Acrylic Primer Sealer Undercoat</w:t>
            </w:r>
          </w:p>
        </w:tc>
        <w:tc>
          <w:tcPr>
            <w:tcW w:w="0" w:type="auto"/>
          </w:tcPr>
          <w:p w14:paraId="52403237" w14:textId="77777777" w:rsidR="00CD6259" w:rsidRDefault="00632DDF">
            <w:pPr>
              <w:pStyle w:val="Tabletext"/>
            </w:pPr>
            <w:r>
              <w:t>Dulux Professional SteriGuard Water Based Enamel Gloss</w:t>
            </w:r>
          </w:p>
        </w:tc>
        <w:tc>
          <w:tcPr>
            <w:tcW w:w="0" w:type="auto"/>
          </w:tcPr>
          <w:p w14:paraId="03D34040" w14:textId="77777777" w:rsidR="00CD6259" w:rsidRDefault="00632DDF">
            <w:pPr>
              <w:pStyle w:val="Tabletext"/>
            </w:pPr>
            <w:r>
              <w:t>Dul</w:t>
            </w:r>
            <w:r>
              <w:t>ux Professional SteriGuard Water Based Enamel Gloss</w:t>
            </w:r>
          </w:p>
        </w:tc>
        <w:tc>
          <w:tcPr>
            <w:tcW w:w="0" w:type="auto"/>
          </w:tcPr>
          <w:p w14:paraId="5A5489AD" w14:textId="77777777" w:rsidR="00CD6259" w:rsidRDefault="00632DDF">
            <w:pPr>
              <w:pStyle w:val="Tabletext"/>
            </w:pPr>
            <w:hyperlink r:id="rId235" w:history="1">
              <w:r>
                <w:t>PR00252</w:t>
              </w:r>
            </w:hyperlink>
          </w:p>
        </w:tc>
      </w:tr>
      <w:tr w:rsidR="00CD6259" w14:paraId="6C74571B" w14:textId="77777777">
        <w:tc>
          <w:tcPr>
            <w:tcW w:w="0" w:type="auto"/>
          </w:tcPr>
          <w:p w14:paraId="478D0072" w14:textId="77777777" w:rsidR="00CD6259" w:rsidRDefault="00632DDF">
            <w:pPr>
              <w:pStyle w:val="Tabletext"/>
            </w:pPr>
            <w:r>
              <w:t>Concrete</w:t>
            </w:r>
          </w:p>
        </w:tc>
        <w:tc>
          <w:tcPr>
            <w:tcW w:w="0" w:type="auto"/>
          </w:tcPr>
          <w:p w14:paraId="0756DE79" w14:textId="77777777" w:rsidR="00CD6259" w:rsidRDefault="00632DDF">
            <w:pPr>
              <w:pStyle w:val="Tabletext"/>
            </w:pPr>
            <w:r>
              <w:t>Dulux Acrylic Sealer Undercoat</w:t>
            </w:r>
          </w:p>
        </w:tc>
        <w:tc>
          <w:tcPr>
            <w:tcW w:w="0" w:type="auto"/>
          </w:tcPr>
          <w:p w14:paraId="2AA17F41" w14:textId="77777777" w:rsidR="00CD6259" w:rsidRDefault="00632DDF">
            <w:pPr>
              <w:pStyle w:val="Tabletext"/>
            </w:pPr>
            <w:r>
              <w:t>Dulux Professional SteriGuard Water Based Enamel Gloss</w:t>
            </w:r>
          </w:p>
        </w:tc>
        <w:tc>
          <w:tcPr>
            <w:tcW w:w="0" w:type="auto"/>
          </w:tcPr>
          <w:p w14:paraId="109BBC67" w14:textId="77777777" w:rsidR="00CD6259" w:rsidRDefault="00632DDF">
            <w:pPr>
              <w:pStyle w:val="Tabletext"/>
            </w:pPr>
            <w:r>
              <w:t>Dulux Professional SteriGuard Water Based Enamel Gloss</w:t>
            </w:r>
          </w:p>
        </w:tc>
        <w:tc>
          <w:tcPr>
            <w:tcW w:w="0" w:type="auto"/>
          </w:tcPr>
          <w:p w14:paraId="41978273" w14:textId="77777777" w:rsidR="00CD6259" w:rsidRDefault="00632DDF">
            <w:pPr>
              <w:pStyle w:val="Tabletext"/>
            </w:pPr>
            <w:hyperlink r:id="rId236" w:history="1">
              <w:r>
                <w:t>PR00253</w:t>
              </w:r>
            </w:hyperlink>
          </w:p>
        </w:tc>
      </w:tr>
      <w:tr w:rsidR="00CD6259" w14:paraId="2A96E9A3" w14:textId="77777777">
        <w:tc>
          <w:tcPr>
            <w:tcW w:w="0" w:type="auto"/>
          </w:tcPr>
          <w:p w14:paraId="463EA523" w14:textId="77777777" w:rsidR="00CD6259" w:rsidRDefault="00632DDF">
            <w:pPr>
              <w:pStyle w:val="Tabletext"/>
            </w:pPr>
            <w:r>
              <w:t>MDF</w:t>
            </w:r>
          </w:p>
          <w:p w14:paraId="6C521324" w14:textId="77777777" w:rsidR="00CD6259" w:rsidRDefault="00632DDF">
            <w:pPr>
              <w:pStyle w:val="Tabletext"/>
            </w:pPr>
            <w:r>
              <w:t>(low VOC system)</w:t>
            </w:r>
          </w:p>
        </w:tc>
        <w:tc>
          <w:tcPr>
            <w:tcW w:w="0" w:type="auto"/>
          </w:tcPr>
          <w:p w14:paraId="23B54DB5" w14:textId="77777777" w:rsidR="00CD6259" w:rsidRDefault="00632DDF">
            <w:pPr>
              <w:pStyle w:val="Tabletext"/>
            </w:pPr>
            <w:r>
              <w:t>Dulux Acrylic Sealer Undercoat</w:t>
            </w:r>
          </w:p>
        </w:tc>
        <w:tc>
          <w:tcPr>
            <w:tcW w:w="0" w:type="auto"/>
          </w:tcPr>
          <w:p w14:paraId="7D72D584" w14:textId="77777777" w:rsidR="00CD6259" w:rsidRDefault="00632DDF">
            <w:pPr>
              <w:pStyle w:val="Tabletext"/>
            </w:pPr>
            <w:r>
              <w:t>Dulux Professional SteriGuard Water Based Enamel Gloss</w:t>
            </w:r>
          </w:p>
        </w:tc>
        <w:tc>
          <w:tcPr>
            <w:tcW w:w="0" w:type="auto"/>
          </w:tcPr>
          <w:p w14:paraId="39763512" w14:textId="77777777" w:rsidR="00CD6259" w:rsidRDefault="00632DDF">
            <w:pPr>
              <w:pStyle w:val="Tabletext"/>
            </w:pPr>
            <w:r>
              <w:t>Dulux Professional SteriGuard Water Based Enamel Gloss</w:t>
            </w:r>
          </w:p>
        </w:tc>
        <w:tc>
          <w:tcPr>
            <w:tcW w:w="0" w:type="auto"/>
          </w:tcPr>
          <w:p w14:paraId="06DEC0CB" w14:textId="77777777" w:rsidR="00CD6259" w:rsidRDefault="00632DDF">
            <w:pPr>
              <w:pStyle w:val="Tabletext"/>
            </w:pPr>
            <w:hyperlink r:id="rId237" w:history="1">
              <w:r>
                <w:t>PR00254</w:t>
              </w:r>
            </w:hyperlink>
          </w:p>
        </w:tc>
      </w:tr>
      <w:tr w:rsidR="00CD6259" w14:paraId="22D43A06" w14:textId="77777777">
        <w:tc>
          <w:tcPr>
            <w:tcW w:w="0" w:type="auto"/>
          </w:tcPr>
          <w:p w14:paraId="7A8DED66" w14:textId="77777777" w:rsidR="00CD6259" w:rsidRDefault="00632DDF">
            <w:pPr>
              <w:pStyle w:val="Tabletext"/>
            </w:pPr>
            <w:r>
              <w:t>Concrete blockwork</w:t>
            </w:r>
          </w:p>
        </w:tc>
        <w:tc>
          <w:tcPr>
            <w:tcW w:w="0" w:type="auto"/>
          </w:tcPr>
          <w:p w14:paraId="31D9646E" w14:textId="77777777" w:rsidR="00CD6259" w:rsidRDefault="00632DDF">
            <w:pPr>
              <w:pStyle w:val="Tabletext"/>
            </w:pPr>
            <w:r>
              <w:t>Berger Gold Label Acrylic Block Filler</w:t>
            </w:r>
          </w:p>
        </w:tc>
        <w:tc>
          <w:tcPr>
            <w:tcW w:w="0" w:type="auto"/>
          </w:tcPr>
          <w:p w14:paraId="7BEEABE5" w14:textId="77777777" w:rsidR="00CD6259" w:rsidRDefault="00632DDF">
            <w:pPr>
              <w:pStyle w:val="Tabletext"/>
            </w:pPr>
            <w:r>
              <w:t>Dulux Professional SteriGuard Water Based Enamel Gloss</w:t>
            </w:r>
          </w:p>
        </w:tc>
        <w:tc>
          <w:tcPr>
            <w:tcW w:w="0" w:type="auto"/>
          </w:tcPr>
          <w:p w14:paraId="0E456B87" w14:textId="77777777" w:rsidR="00CD6259" w:rsidRDefault="00632DDF">
            <w:pPr>
              <w:pStyle w:val="Tabletext"/>
            </w:pPr>
            <w:r>
              <w:t>Dulux Professional SteriGuard Water Based Enamel Gloss</w:t>
            </w:r>
          </w:p>
        </w:tc>
        <w:tc>
          <w:tcPr>
            <w:tcW w:w="0" w:type="auto"/>
          </w:tcPr>
          <w:p w14:paraId="183ACCEC" w14:textId="77777777" w:rsidR="00CD6259" w:rsidRDefault="00632DDF">
            <w:pPr>
              <w:pStyle w:val="Tabletext"/>
            </w:pPr>
            <w:hyperlink r:id="rId238" w:history="1">
              <w:r>
                <w:t>PR00255</w:t>
              </w:r>
            </w:hyperlink>
          </w:p>
        </w:tc>
      </w:tr>
      <w:tr w:rsidR="00CD6259" w14:paraId="13C40EB0" w14:textId="77777777">
        <w:tc>
          <w:tcPr>
            <w:tcW w:w="0" w:type="auto"/>
          </w:tcPr>
          <w:p w14:paraId="42C2CC2D" w14:textId="77777777" w:rsidR="00CD6259" w:rsidRDefault="00632DDF">
            <w:pPr>
              <w:pStyle w:val="Tabletext"/>
            </w:pPr>
            <w:r>
              <w:t>Zinc-coated metals (zincalume, Galvabond, zincanneal, zincseal, zinc-primed steel)</w:t>
            </w:r>
          </w:p>
          <w:p w14:paraId="461FA593" w14:textId="77777777" w:rsidR="00CD6259" w:rsidRDefault="00632DDF">
            <w:pPr>
              <w:pStyle w:val="Tabletext"/>
            </w:pPr>
            <w:r>
              <w:t>(low VOC system)</w:t>
            </w:r>
          </w:p>
        </w:tc>
        <w:tc>
          <w:tcPr>
            <w:tcW w:w="0" w:type="auto"/>
          </w:tcPr>
          <w:p w14:paraId="471FE054" w14:textId="77777777" w:rsidR="00CD6259" w:rsidRDefault="00632DDF">
            <w:pPr>
              <w:pStyle w:val="Tabletext"/>
            </w:pPr>
            <w:r>
              <w:t>Dulux Galvanised Iron Primer (water based)</w:t>
            </w:r>
          </w:p>
        </w:tc>
        <w:tc>
          <w:tcPr>
            <w:tcW w:w="0" w:type="auto"/>
          </w:tcPr>
          <w:p w14:paraId="2CEDCDE2" w14:textId="77777777" w:rsidR="00CD6259" w:rsidRDefault="00632DDF">
            <w:pPr>
              <w:pStyle w:val="Tabletext"/>
            </w:pPr>
            <w:r>
              <w:t>Dulux Professional</w:t>
            </w:r>
            <w:r>
              <w:t xml:space="preserve"> SteriGuard Water Based Enamel Gloss</w:t>
            </w:r>
          </w:p>
        </w:tc>
        <w:tc>
          <w:tcPr>
            <w:tcW w:w="0" w:type="auto"/>
          </w:tcPr>
          <w:p w14:paraId="3A002900" w14:textId="77777777" w:rsidR="00CD6259" w:rsidRDefault="00632DDF">
            <w:pPr>
              <w:pStyle w:val="Tabletext"/>
            </w:pPr>
            <w:r>
              <w:t>Dulux Professional SteriGuard Water Based Enamel Gloss</w:t>
            </w:r>
          </w:p>
        </w:tc>
        <w:tc>
          <w:tcPr>
            <w:tcW w:w="0" w:type="auto"/>
          </w:tcPr>
          <w:p w14:paraId="3331ACEF" w14:textId="77777777" w:rsidR="00CD6259" w:rsidRDefault="00632DDF">
            <w:pPr>
              <w:pStyle w:val="Tabletext"/>
            </w:pPr>
            <w:hyperlink r:id="rId239" w:history="1">
              <w:r>
                <w:t>PR00256</w:t>
              </w:r>
            </w:hyperlink>
          </w:p>
        </w:tc>
      </w:tr>
      <w:tr w:rsidR="00CD6259" w14:paraId="3C5DB658" w14:textId="77777777">
        <w:tc>
          <w:tcPr>
            <w:tcW w:w="0" w:type="auto"/>
          </w:tcPr>
          <w:p w14:paraId="637442D0" w14:textId="77777777" w:rsidR="00CD6259" w:rsidRDefault="00632DDF">
            <w:pPr>
              <w:pStyle w:val="Tabletext"/>
            </w:pPr>
            <w:r>
              <w:t xml:space="preserve">Shop primed or red </w:t>
            </w:r>
            <w:r>
              <w:lastRenderedPageBreak/>
              <w:t xml:space="preserve">oxide primed (ROZP) ferrous </w:t>
            </w:r>
            <w:proofErr w:type="gramStart"/>
            <w:r>
              <w:t>metal</w:t>
            </w:r>
            <w:proofErr w:type="gramEnd"/>
          </w:p>
          <w:p w14:paraId="7E340D56" w14:textId="77777777" w:rsidR="00CD6259" w:rsidRDefault="00632DDF">
            <w:pPr>
              <w:pStyle w:val="Tabletext"/>
            </w:pPr>
            <w:r>
              <w:t>(low VOC system)</w:t>
            </w:r>
          </w:p>
        </w:tc>
        <w:tc>
          <w:tcPr>
            <w:tcW w:w="0" w:type="auto"/>
          </w:tcPr>
          <w:p w14:paraId="2DF08C09" w14:textId="77777777" w:rsidR="00CD6259" w:rsidRDefault="00632DDF">
            <w:pPr>
              <w:pStyle w:val="Tabletext"/>
            </w:pPr>
            <w:r>
              <w:lastRenderedPageBreak/>
              <w:t xml:space="preserve">Dulux </w:t>
            </w:r>
            <w:r>
              <w:lastRenderedPageBreak/>
              <w:t>Metalshield All Surface Primer (water based)</w:t>
            </w:r>
          </w:p>
        </w:tc>
        <w:tc>
          <w:tcPr>
            <w:tcW w:w="0" w:type="auto"/>
          </w:tcPr>
          <w:p w14:paraId="00390F6A" w14:textId="77777777" w:rsidR="00CD6259" w:rsidRDefault="00632DDF">
            <w:pPr>
              <w:pStyle w:val="Tabletext"/>
            </w:pPr>
            <w:r>
              <w:lastRenderedPageBreak/>
              <w:t xml:space="preserve">Dulux Professional </w:t>
            </w:r>
            <w:r>
              <w:lastRenderedPageBreak/>
              <w:t>SteriGuard Water Based Enamel Gloss</w:t>
            </w:r>
          </w:p>
        </w:tc>
        <w:tc>
          <w:tcPr>
            <w:tcW w:w="0" w:type="auto"/>
          </w:tcPr>
          <w:p w14:paraId="2810F654" w14:textId="77777777" w:rsidR="00CD6259" w:rsidRDefault="00632DDF">
            <w:pPr>
              <w:pStyle w:val="Tabletext"/>
            </w:pPr>
            <w:r>
              <w:lastRenderedPageBreak/>
              <w:t xml:space="preserve">Dulux Professional </w:t>
            </w:r>
            <w:r>
              <w:lastRenderedPageBreak/>
              <w:t>St</w:t>
            </w:r>
            <w:r>
              <w:t>eriGuard Water Based Enamel Gloss</w:t>
            </w:r>
          </w:p>
        </w:tc>
        <w:tc>
          <w:tcPr>
            <w:tcW w:w="0" w:type="auto"/>
          </w:tcPr>
          <w:p w14:paraId="2DC6BD6C" w14:textId="77777777" w:rsidR="00CD6259" w:rsidRDefault="00632DDF">
            <w:pPr>
              <w:pStyle w:val="Tabletext"/>
            </w:pPr>
            <w:hyperlink r:id="rId240" w:history="1">
              <w:r>
                <w:t>PR00259</w:t>
              </w:r>
            </w:hyperlink>
          </w:p>
        </w:tc>
      </w:tr>
      <w:tr w:rsidR="00CD6259" w14:paraId="0FD2D553" w14:textId="77777777">
        <w:tc>
          <w:tcPr>
            <w:tcW w:w="0" w:type="auto"/>
          </w:tcPr>
          <w:p w14:paraId="72292D33" w14:textId="77777777" w:rsidR="00CD6259" w:rsidRDefault="00632DDF">
            <w:pPr>
              <w:pStyle w:val="Tabletext"/>
            </w:pPr>
            <w:r>
              <w:t>Non-ferrous metal</w:t>
            </w:r>
            <w:r>
              <w:t>s (incl. aluminium, brass, copper, tin plate)</w:t>
            </w:r>
          </w:p>
          <w:p w14:paraId="30B7F890" w14:textId="77777777" w:rsidR="00CD6259" w:rsidRDefault="00632DDF">
            <w:pPr>
              <w:pStyle w:val="Tabletext"/>
            </w:pPr>
            <w:r>
              <w:t>(low VOC system)</w:t>
            </w:r>
          </w:p>
        </w:tc>
        <w:tc>
          <w:tcPr>
            <w:tcW w:w="0" w:type="auto"/>
          </w:tcPr>
          <w:p w14:paraId="1CC769AE" w14:textId="77777777" w:rsidR="00CD6259" w:rsidRDefault="00632DDF">
            <w:pPr>
              <w:pStyle w:val="Tabletext"/>
            </w:pPr>
            <w:r>
              <w:t>Dulux Precision Maximum Strength Adhesion Primer</w:t>
            </w:r>
          </w:p>
        </w:tc>
        <w:tc>
          <w:tcPr>
            <w:tcW w:w="0" w:type="auto"/>
          </w:tcPr>
          <w:p w14:paraId="292E08FC" w14:textId="77777777" w:rsidR="00CD6259" w:rsidRDefault="00632DDF">
            <w:pPr>
              <w:pStyle w:val="Tabletext"/>
            </w:pPr>
            <w:r>
              <w:t>Dulux Professional SteriGuard Water Based Enamel Gloss</w:t>
            </w:r>
          </w:p>
        </w:tc>
        <w:tc>
          <w:tcPr>
            <w:tcW w:w="0" w:type="auto"/>
          </w:tcPr>
          <w:p w14:paraId="661B7E0A" w14:textId="77777777" w:rsidR="00CD6259" w:rsidRDefault="00632DDF">
            <w:pPr>
              <w:pStyle w:val="Tabletext"/>
            </w:pPr>
            <w:r>
              <w:t>Dulux Professional SteriGuard Water Based Enamel Gloss</w:t>
            </w:r>
          </w:p>
        </w:tc>
        <w:tc>
          <w:tcPr>
            <w:tcW w:w="0" w:type="auto"/>
          </w:tcPr>
          <w:p w14:paraId="47BF454F" w14:textId="77777777" w:rsidR="00CD6259" w:rsidRDefault="00632DDF">
            <w:pPr>
              <w:pStyle w:val="Tabletext"/>
            </w:pPr>
            <w:hyperlink r:id="rId241" w:history="1">
              <w:r>
                <w:t>PR00257</w:t>
              </w:r>
            </w:hyperlink>
          </w:p>
        </w:tc>
      </w:tr>
      <w:tr w:rsidR="00CD6259" w14:paraId="771DF76C" w14:textId="77777777">
        <w:tc>
          <w:tcPr>
            <w:tcW w:w="0" w:type="auto"/>
          </w:tcPr>
          <w:p w14:paraId="264E7AAA" w14:textId="77777777" w:rsidR="00CD6259" w:rsidRDefault="00632DDF">
            <w:pPr>
              <w:pStyle w:val="Tabletext"/>
            </w:pPr>
            <w:r>
              <w:t xml:space="preserve">Plastics (solvent resistant types </w:t>
            </w:r>
            <w:proofErr w:type="gramStart"/>
            <w:r>
              <w:t>e.g</w:t>
            </w:r>
            <w:r>
              <w:t>.</w:t>
            </w:r>
            <w:proofErr w:type="gramEnd"/>
            <w:r>
              <w:t xml:space="preserve"> FRP, PVC-U)</w:t>
            </w:r>
          </w:p>
          <w:p w14:paraId="2BC4975D" w14:textId="77777777" w:rsidR="00CD6259" w:rsidRDefault="00632DDF">
            <w:pPr>
              <w:pStyle w:val="Tabletext"/>
            </w:pPr>
            <w:r>
              <w:t>(low VOC system)</w:t>
            </w:r>
          </w:p>
        </w:tc>
        <w:tc>
          <w:tcPr>
            <w:tcW w:w="0" w:type="auto"/>
          </w:tcPr>
          <w:p w14:paraId="2FEF88D4" w14:textId="77777777" w:rsidR="00CD6259" w:rsidRDefault="00632DDF">
            <w:pPr>
              <w:pStyle w:val="Tabletext"/>
            </w:pPr>
            <w:r>
              <w:t>Dulux Precision Maximum Strength Adhesion Primer</w:t>
            </w:r>
          </w:p>
        </w:tc>
        <w:tc>
          <w:tcPr>
            <w:tcW w:w="0" w:type="auto"/>
          </w:tcPr>
          <w:p w14:paraId="1360EFC8" w14:textId="77777777" w:rsidR="00CD6259" w:rsidRDefault="00632DDF">
            <w:pPr>
              <w:pStyle w:val="Tabletext"/>
            </w:pPr>
            <w:r>
              <w:t>Dulux Professional SteriGuard Water Based Enamel Gloss</w:t>
            </w:r>
          </w:p>
        </w:tc>
        <w:tc>
          <w:tcPr>
            <w:tcW w:w="0" w:type="auto"/>
          </w:tcPr>
          <w:p w14:paraId="08DB7911" w14:textId="77777777" w:rsidR="00CD6259" w:rsidRDefault="00632DDF">
            <w:pPr>
              <w:pStyle w:val="Tabletext"/>
            </w:pPr>
            <w:r>
              <w:t>Dulux Professional SteriGuard Water Based Enamel Gloss</w:t>
            </w:r>
          </w:p>
        </w:tc>
        <w:tc>
          <w:tcPr>
            <w:tcW w:w="0" w:type="auto"/>
          </w:tcPr>
          <w:p w14:paraId="66C0377F" w14:textId="77777777" w:rsidR="00CD6259" w:rsidRDefault="00632DDF">
            <w:pPr>
              <w:pStyle w:val="Tabletext"/>
            </w:pPr>
            <w:hyperlink r:id="rId242" w:history="1">
              <w:r>
                <w:t>PR00258</w:t>
              </w:r>
            </w:hyperlink>
          </w:p>
        </w:tc>
      </w:tr>
    </w:tbl>
    <w:p w14:paraId="53A9E6D7" w14:textId="77777777" w:rsidR="00CD6259" w:rsidRDefault="00632DDF">
      <w:pPr>
        <w:pStyle w:val="Heading4"/>
      </w:pPr>
      <w:bookmarkStart w:id="219" w:name="h-10655-10655.13"/>
      <w:bookmarkStart w:id="220" w:name="f-10655-10655.13"/>
      <w:bookmarkEnd w:id="218"/>
      <w:r>
        <w:t>Full gloss solvent-borne – Interior</w:t>
      </w:r>
      <w:bookmarkEnd w:id="219"/>
    </w:p>
    <w:p w14:paraId="3809A2A5" w14:textId="77777777" w:rsidR="00CD6259" w:rsidRDefault="00632DDF">
      <w:pPr>
        <w:pStyle w:val="Instructions"/>
      </w:pPr>
      <w:r>
        <w:t xml:space="preserve">Internal: Oil based system is primarily for internal timberwork, </w:t>
      </w:r>
      <w:r>
        <w:t>including skirtings, doors, door frames where higher gloss level required. More resistant to damage and wear &amp; tear than semi-gloss enamels. Ideal for high traffic areas, public buildings.</w:t>
      </w:r>
    </w:p>
    <w:p w14:paraId="64B153EE" w14:textId="77777777" w:rsidR="00CD6259" w:rsidRDefault="00632DDF">
      <w:pPr>
        <w:pStyle w:val="Instructions"/>
      </w:pPr>
      <w:r>
        <w:t>Caution: All solvent borne enamels will YELLOW (discolour) in the d</w:t>
      </w:r>
      <w:r>
        <w:t xml:space="preserve">ark, </w:t>
      </w:r>
      <w:proofErr w:type="gramStart"/>
      <w:r>
        <w:t>e.g.</w:t>
      </w:r>
      <w:proofErr w:type="gramEnd"/>
      <w:r>
        <w:t xml:space="preserve"> door recess, door jam or inside cupboards. Pastel colours are more susceptible and noticeable. This is a normal characteristic that needs to be </w:t>
      </w:r>
      <w:proofErr w:type="gramStart"/>
      <w:r>
        <w:t>taken into account</w:t>
      </w:r>
      <w:proofErr w:type="gramEnd"/>
      <w:r>
        <w:t>.</w:t>
      </w:r>
    </w:p>
    <w:tbl>
      <w:tblPr>
        <w:tblStyle w:val="NATSPECTable"/>
        <w:tblW w:w="5000" w:type="pct"/>
        <w:tblLook w:val="0620" w:firstRow="1" w:lastRow="0" w:firstColumn="0" w:lastColumn="0" w:noHBand="1" w:noVBand="1"/>
      </w:tblPr>
      <w:tblGrid>
        <w:gridCol w:w="2537"/>
        <w:gridCol w:w="1885"/>
        <w:gridCol w:w="1443"/>
        <w:gridCol w:w="1443"/>
        <w:gridCol w:w="1843"/>
      </w:tblGrid>
      <w:tr w:rsidR="00CD6259" w14:paraId="72BB47EC" w14:textId="77777777">
        <w:trPr>
          <w:tblHeader/>
        </w:trPr>
        <w:tc>
          <w:tcPr>
            <w:tcW w:w="0" w:type="auto"/>
          </w:tcPr>
          <w:p w14:paraId="01EDAFF3" w14:textId="77777777" w:rsidR="00CD6259" w:rsidRDefault="00632DDF">
            <w:pPr>
              <w:pStyle w:val="Tabletitle"/>
            </w:pPr>
            <w:r>
              <w:t>Substrate</w:t>
            </w:r>
          </w:p>
        </w:tc>
        <w:tc>
          <w:tcPr>
            <w:tcW w:w="0" w:type="auto"/>
          </w:tcPr>
          <w:p w14:paraId="1683B2A1" w14:textId="77777777" w:rsidR="00CD6259" w:rsidRDefault="00632DDF">
            <w:pPr>
              <w:pStyle w:val="Tabletitle"/>
            </w:pPr>
            <w:r>
              <w:t>1st coat</w:t>
            </w:r>
          </w:p>
        </w:tc>
        <w:tc>
          <w:tcPr>
            <w:tcW w:w="0" w:type="auto"/>
          </w:tcPr>
          <w:p w14:paraId="55688A8E" w14:textId="77777777" w:rsidR="00CD6259" w:rsidRDefault="00632DDF">
            <w:pPr>
              <w:pStyle w:val="Tabletitle"/>
            </w:pPr>
            <w:r>
              <w:t>2nd coat</w:t>
            </w:r>
          </w:p>
        </w:tc>
        <w:tc>
          <w:tcPr>
            <w:tcW w:w="0" w:type="auto"/>
          </w:tcPr>
          <w:p w14:paraId="26983FAE" w14:textId="77777777" w:rsidR="00CD6259" w:rsidRDefault="00632DDF">
            <w:pPr>
              <w:pStyle w:val="Tabletitle"/>
            </w:pPr>
            <w:r>
              <w:t>3rd coat</w:t>
            </w:r>
          </w:p>
        </w:tc>
        <w:tc>
          <w:tcPr>
            <w:tcW w:w="0" w:type="auto"/>
          </w:tcPr>
          <w:p w14:paraId="39CFC4BD" w14:textId="77777777" w:rsidR="00CD6259" w:rsidRDefault="00632DDF">
            <w:pPr>
              <w:pStyle w:val="Tabletitle"/>
            </w:pPr>
            <w:r>
              <w:t>Manufacturer’s Spec Sheet Ref</w:t>
            </w:r>
          </w:p>
        </w:tc>
      </w:tr>
      <w:tr w:rsidR="00CD6259" w14:paraId="783FC49A" w14:textId="77777777">
        <w:tc>
          <w:tcPr>
            <w:tcW w:w="0" w:type="auto"/>
          </w:tcPr>
          <w:p w14:paraId="15C30A98" w14:textId="77777777" w:rsidR="00CD6259" w:rsidRDefault="00632DDF">
            <w:pPr>
              <w:pStyle w:val="Tabletext"/>
            </w:pPr>
            <w:r>
              <w:t>Timber and primed hardboard veneers</w:t>
            </w:r>
          </w:p>
        </w:tc>
        <w:tc>
          <w:tcPr>
            <w:tcW w:w="0" w:type="auto"/>
          </w:tcPr>
          <w:p w14:paraId="767A2562" w14:textId="77777777" w:rsidR="00CD6259" w:rsidRDefault="00632DDF">
            <w:pPr>
              <w:pStyle w:val="Tabletext"/>
            </w:pPr>
            <w:r>
              <w:t>Dulux 1 Step Oil Based Primer Sealer Undercoat</w:t>
            </w:r>
          </w:p>
        </w:tc>
        <w:tc>
          <w:tcPr>
            <w:tcW w:w="0" w:type="auto"/>
          </w:tcPr>
          <w:p w14:paraId="46F91B56" w14:textId="77777777" w:rsidR="00CD6259" w:rsidRDefault="00632DDF">
            <w:pPr>
              <w:pStyle w:val="Tabletext"/>
            </w:pPr>
            <w:r>
              <w:t>Dulux Super Enamel High Gloss</w:t>
            </w:r>
          </w:p>
        </w:tc>
        <w:tc>
          <w:tcPr>
            <w:tcW w:w="0" w:type="auto"/>
          </w:tcPr>
          <w:p w14:paraId="5D9A7A19" w14:textId="77777777" w:rsidR="00CD6259" w:rsidRDefault="00632DDF">
            <w:pPr>
              <w:pStyle w:val="Tabletext"/>
            </w:pPr>
            <w:r>
              <w:t>Dulux Super Enamel High Gloss</w:t>
            </w:r>
          </w:p>
        </w:tc>
        <w:tc>
          <w:tcPr>
            <w:tcW w:w="0" w:type="auto"/>
          </w:tcPr>
          <w:p w14:paraId="0A4AF258" w14:textId="77777777" w:rsidR="00CD6259" w:rsidRDefault="00632DDF">
            <w:pPr>
              <w:pStyle w:val="Tabletext"/>
            </w:pPr>
            <w:hyperlink r:id="rId243" w:history="1">
              <w:r>
                <w:t>DU02410</w:t>
              </w:r>
            </w:hyperlink>
          </w:p>
        </w:tc>
      </w:tr>
      <w:tr w:rsidR="00CD6259" w14:paraId="49588C4C" w14:textId="77777777">
        <w:tc>
          <w:tcPr>
            <w:tcW w:w="0" w:type="auto"/>
          </w:tcPr>
          <w:p w14:paraId="41662F59" w14:textId="77777777" w:rsidR="00CD6259" w:rsidRDefault="00632DDF">
            <w:pPr>
              <w:pStyle w:val="Tabletext"/>
            </w:pPr>
            <w:r>
              <w:t>MDF</w:t>
            </w:r>
          </w:p>
        </w:tc>
        <w:tc>
          <w:tcPr>
            <w:tcW w:w="0" w:type="auto"/>
          </w:tcPr>
          <w:p w14:paraId="0833364A" w14:textId="77777777" w:rsidR="00CD6259" w:rsidRDefault="00632DDF">
            <w:pPr>
              <w:pStyle w:val="Tabletext"/>
            </w:pPr>
            <w:r>
              <w:t>Dulux 1 Step Acrylic Primer Undercoat</w:t>
            </w:r>
          </w:p>
        </w:tc>
        <w:tc>
          <w:tcPr>
            <w:tcW w:w="0" w:type="auto"/>
          </w:tcPr>
          <w:p w14:paraId="2FB656E7" w14:textId="77777777" w:rsidR="00CD6259" w:rsidRDefault="00632DDF">
            <w:pPr>
              <w:pStyle w:val="Tabletext"/>
            </w:pPr>
            <w:r>
              <w:t>Dulux Super Enamel High Gloss</w:t>
            </w:r>
          </w:p>
        </w:tc>
        <w:tc>
          <w:tcPr>
            <w:tcW w:w="0" w:type="auto"/>
          </w:tcPr>
          <w:p w14:paraId="0130A13B" w14:textId="77777777" w:rsidR="00CD6259" w:rsidRDefault="00632DDF">
            <w:pPr>
              <w:pStyle w:val="Tabletext"/>
            </w:pPr>
            <w:r>
              <w:t>Dulux Super Enamel High Gloss</w:t>
            </w:r>
          </w:p>
          <w:p w14:paraId="41A60895" w14:textId="77777777" w:rsidR="00CD6259" w:rsidRDefault="00632DDF">
            <w:pPr>
              <w:pStyle w:val="Tabletext"/>
            </w:pPr>
            <w:r>
              <w:t> </w:t>
            </w:r>
          </w:p>
        </w:tc>
        <w:tc>
          <w:tcPr>
            <w:tcW w:w="0" w:type="auto"/>
          </w:tcPr>
          <w:p w14:paraId="19A42628" w14:textId="77777777" w:rsidR="00CD6259" w:rsidRDefault="00632DDF">
            <w:pPr>
              <w:pStyle w:val="Tabletext"/>
            </w:pPr>
            <w:hyperlink r:id="rId244" w:history="1">
              <w:r>
                <w:t>DU02568</w:t>
              </w:r>
            </w:hyperlink>
          </w:p>
        </w:tc>
      </w:tr>
      <w:tr w:rsidR="00CD6259" w14:paraId="2FCE41C6" w14:textId="77777777">
        <w:tc>
          <w:tcPr>
            <w:tcW w:w="0" w:type="auto"/>
          </w:tcPr>
          <w:p w14:paraId="650B0930" w14:textId="77777777" w:rsidR="00CD6259" w:rsidRDefault="00632DDF">
            <w:pPr>
              <w:pStyle w:val="Tabletext"/>
            </w:pPr>
            <w:r>
              <w:t>Zinc-coated metals (zincalume, Galvabond, zincanneal, zincseal,</w:t>
            </w:r>
            <w:r>
              <w:t xml:space="preserve"> zinc-primed steel)</w:t>
            </w:r>
          </w:p>
        </w:tc>
        <w:tc>
          <w:tcPr>
            <w:tcW w:w="0" w:type="auto"/>
          </w:tcPr>
          <w:p w14:paraId="736C5E83" w14:textId="77777777" w:rsidR="00CD6259" w:rsidRDefault="00632DDF">
            <w:pPr>
              <w:pStyle w:val="Tabletext"/>
            </w:pPr>
            <w:r>
              <w:t>Dulux Galvanised Iron Primer (water based)</w:t>
            </w:r>
          </w:p>
        </w:tc>
        <w:tc>
          <w:tcPr>
            <w:tcW w:w="0" w:type="auto"/>
          </w:tcPr>
          <w:p w14:paraId="1F72ACE5" w14:textId="77777777" w:rsidR="00CD6259" w:rsidRDefault="00632DDF">
            <w:pPr>
              <w:pStyle w:val="Tabletext"/>
            </w:pPr>
            <w:r>
              <w:t>Dulux Super Enamel High Gloss</w:t>
            </w:r>
          </w:p>
        </w:tc>
        <w:tc>
          <w:tcPr>
            <w:tcW w:w="0" w:type="auto"/>
          </w:tcPr>
          <w:p w14:paraId="0D5F96D9" w14:textId="77777777" w:rsidR="00CD6259" w:rsidRDefault="00632DDF">
            <w:pPr>
              <w:pStyle w:val="Tabletext"/>
            </w:pPr>
            <w:r>
              <w:t>Dulux Super Enamel High Gloss</w:t>
            </w:r>
          </w:p>
        </w:tc>
        <w:tc>
          <w:tcPr>
            <w:tcW w:w="0" w:type="auto"/>
          </w:tcPr>
          <w:p w14:paraId="272ACB84" w14:textId="77777777" w:rsidR="00CD6259" w:rsidRDefault="00632DDF">
            <w:pPr>
              <w:pStyle w:val="Tabletext"/>
            </w:pPr>
            <w:hyperlink r:id="rId245" w:history="1">
              <w:r>
                <w:t>DU00599</w:t>
              </w:r>
            </w:hyperlink>
          </w:p>
        </w:tc>
      </w:tr>
      <w:tr w:rsidR="00CD6259" w14:paraId="078A8C13" w14:textId="77777777">
        <w:tc>
          <w:tcPr>
            <w:tcW w:w="0" w:type="auto"/>
          </w:tcPr>
          <w:p w14:paraId="16BE12F6" w14:textId="77777777" w:rsidR="00CD6259" w:rsidRDefault="00632DDF">
            <w:pPr>
              <w:pStyle w:val="Tabletext"/>
            </w:pPr>
            <w:r>
              <w:t>Shop primed or red oxide primed (ROZP) ferrous metal.</w:t>
            </w:r>
          </w:p>
        </w:tc>
        <w:tc>
          <w:tcPr>
            <w:tcW w:w="0" w:type="auto"/>
          </w:tcPr>
          <w:p w14:paraId="14EA2C87" w14:textId="77777777" w:rsidR="00CD6259" w:rsidRDefault="00632DDF">
            <w:pPr>
              <w:pStyle w:val="Tabletext"/>
            </w:pPr>
            <w:r>
              <w:t>Dulux</w:t>
            </w:r>
            <w:r>
              <w:t xml:space="preserve"> Metalshield All Surface Primer</w:t>
            </w:r>
          </w:p>
        </w:tc>
        <w:tc>
          <w:tcPr>
            <w:tcW w:w="0" w:type="auto"/>
          </w:tcPr>
          <w:p w14:paraId="76BB039E" w14:textId="77777777" w:rsidR="00CD6259" w:rsidRDefault="00632DDF">
            <w:pPr>
              <w:pStyle w:val="Tabletext"/>
            </w:pPr>
            <w:r>
              <w:t>Dulux Super Enamel High Gloss</w:t>
            </w:r>
          </w:p>
        </w:tc>
        <w:tc>
          <w:tcPr>
            <w:tcW w:w="0" w:type="auto"/>
          </w:tcPr>
          <w:p w14:paraId="7F86B6A9" w14:textId="77777777" w:rsidR="00CD6259" w:rsidRDefault="00632DDF">
            <w:pPr>
              <w:pStyle w:val="Tabletext"/>
            </w:pPr>
            <w:r>
              <w:t>Dulux Super Enamel High Gloss</w:t>
            </w:r>
          </w:p>
        </w:tc>
        <w:tc>
          <w:tcPr>
            <w:tcW w:w="0" w:type="auto"/>
          </w:tcPr>
          <w:p w14:paraId="6E1A71BF" w14:textId="77777777" w:rsidR="00CD6259" w:rsidRDefault="00632DDF">
            <w:pPr>
              <w:pStyle w:val="Tabletext"/>
            </w:pPr>
            <w:hyperlink r:id="rId246" w:history="1">
              <w:r>
                <w:t>PR05342</w:t>
              </w:r>
            </w:hyperlink>
          </w:p>
        </w:tc>
      </w:tr>
      <w:tr w:rsidR="00CD6259" w14:paraId="3249D29B" w14:textId="77777777">
        <w:tc>
          <w:tcPr>
            <w:tcW w:w="0" w:type="auto"/>
          </w:tcPr>
          <w:p w14:paraId="692C66BA" w14:textId="77777777" w:rsidR="00CD6259" w:rsidRDefault="00632DDF">
            <w:pPr>
              <w:pStyle w:val="Tabletext"/>
            </w:pPr>
            <w:r>
              <w:t>Non-ferrous metals (incl. aluminium, brass, copper, tin plate)</w:t>
            </w:r>
          </w:p>
        </w:tc>
        <w:tc>
          <w:tcPr>
            <w:tcW w:w="0" w:type="auto"/>
          </w:tcPr>
          <w:p w14:paraId="676DE5C1" w14:textId="77777777" w:rsidR="00CD6259" w:rsidRDefault="00632DDF">
            <w:pPr>
              <w:pStyle w:val="Tabletext"/>
            </w:pPr>
            <w:r>
              <w:t>Dulux Precision Maximum Strength Adhesion Primer</w:t>
            </w:r>
          </w:p>
        </w:tc>
        <w:tc>
          <w:tcPr>
            <w:tcW w:w="0" w:type="auto"/>
          </w:tcPr>
          <w:p w14:paraId="7E140470" w14:textId="77777777" w:rsidR="00CD6259" w:rsidRDefault="00632DDF">
            <w:pPr>
              <w:pStyle w:val="Tabletext"/>
            </w:pPr>
            <w:r>
              <w:t>Dulux Super Enamel High Gloss</w:t>
            </w:r>
          </w:p>
        </w:tc>
        <w:tc>
          <w:tcPr>
            <w:tcW w:w="0" w:type="auto"/>
          </w:tcPr>
          <w:p w14:paraId="60FB2908" w14:textId="77777777" w:rsidR="00CD6259" w:rsidRDefault="00632DDF">
            <w:pPr>
              <w:pStyle w:val="Tabletext"/>
            </w:pPr>
            <w:r>
              <w:t>Dulux Super Enamel High Gloss</w:t>
            </w:r>
          </w:p>
        </w:tc>
        <w:tc>
          <w:tcPr>
            <w:tcW w:w="0" w:type="auto"/>
          </w:tcPr>
          <w:p w14:paraId="1E620AEC" w14:textId="77777777" w:rsidR="00CD6259" w:rsidRDefault="00632DDF">
            <w:pPr>
              <w:pStyle w:val="Tabletext"/>
            </w:pPr>
            <w:hyperlink r:id="rId247" w:history="1">
              <w:r>
                <w:t>DU03012</w:t>
              </w:r>
            </w:hyperlink>
          </w:p>
        </w:tc>
      </w:tr>
      <w:tr w:rsidR="00CD6259" w14:paraId="7AEC5320" w14:textId="77777777">
        <w:tc>
          <w:tcPr>
            <w:tcW w:w="0" w:type="auto"/>
          </w:tcPr>
          <w:p w14:paraId="55215A1A" w14:textId="77777777" w:rsidR="00CD6259" w:rsidRDefault="00632DDF">
            <w:pPr>
              <w:pStyle w:val="Tabletext"/>
            </w:pPr>
            <w:r>
              <w:t xml:space="preserve">Plastics (solvent resistant types </w:t>
            </w:r>
            <w:proofErr w:type="gramStart"/>
            <w:r>
              <w:t>e</w:t>
            </w:r>
            <w:r>
              <w:t>.g.</w:t>
            </w:r>
            <w:proofErr w:type="gramEnd"/>
            <w:r>
              <w:t xml:space="preserve"> FRP, PVC-U)</w:t>
            </w:r>
          </w:p>
        </w:tc>
        <w:tc>
          <w:tcPr>
            <w:tcW w:w="0" w:type="auto"/>
          </w:tcPr>
          <w:p w14:paraId="7B8A7075" w14:textId="77777777" w:rsidR="00CD6259" w:rsidRDefault="00632DDF">
            <w:pPr>
              <w:pStyle w:val="Tabletext"/>
            </w:pPr>
            <w:r>
              <w:t>Dulux Precision Maximum Strength Adhesion Primer</w:t>
            </w:r>
          </w:p>
        </w:tc>
        <w:tc>
          <w:tcPr>
            <w:tcW w:w="0" w:type="auto"/>
          </w:tcPr>
          <w:p w14:paraId="0909309E" w14:textId="77777777" w:rsidR="00CD6259" w:rsidRDefault="00632DDF">
            <w:pPr>
              <w:pStyle w:val="Tabletext"/>
            </w:pPr>
            <w:r>
              <w:t>Dulux Super Enamel High Gloss</w:t>
            </w:r>
          </w:p>
        </w:tc>
        <w:tc>
          <w:tcPr>
            <w:tcW w:w="0" w:type="auto"/>
          </w:tcPr>
          <w:p w14:paraId="409AD778" w14:textId="77777777" w:rsidR="00CD6259" w:rsidRDefault="00632DDF">
            <w:pPr>
              <w:pStyle w:val="Tabletext"/>
            </w:pPr>
            <w:r>
              <w:t>Dulux Super Enamel High Gloss</w:t>
            </w:r>
          </w:p>
        </w:tc>
        <w:tc>
          <w:tcPr>
            <w:tcW w:w="0" w:type="auto"/>
          </w:tcPr>
          <w:p w14:paraId="0F48E7AB" w14:textId="77777777" w:rsidR="00CD6259" w:rsidRDefault="00632DDF">
            <w:pPr>
              <w:pStyle w:val="Tabletext"/>
            </w:pPr>
            <w:hyperlink r:id="rId248" w:history="1">
              <w:r>
                <w:t>DU02428</w:t>
              </w:r>
            </w:hyperlink>
          </w:p>
        </w:tc>
      </w:tr>
      <w:tr w:rsidR="00CD6259" w14:paraId="2A00F34B" w14:textId="77777777">
        <w:tc>
          <w:tcPr>
            <w:tcW w:w="0" w:type="auto"/>
          </w:tcPr>
          <w:p w14:paraId="573DE1D1" w14:textId="77777777" w:rsidR="00CD6259" w:rsidRDefault="00632DDF">
            <w:pPr>
              <w:pStyle w:val="Tabletext"/>
            </w:pPr>
            <w:r>
              <w:t xml:space="preserve">Plastics (solvent sensitive types </w:t>
            </w:r>
            <w:proofErr w:type="gramStart"/>
            <w:r>
              <w:t>e.g.</w:t>
            </w:r>
            <w:proofErr w:type="gramEnd"/>
            <w:r>
              <w:t xml:space="preserve"> polystyren</w:t>
            </w:r>
            <w:r>
              <w:t>e)</w:t>
            </w:r>
          </w:p>
        </w:tc>
        <w:tc>
          <w:tcPr>
            <w:tcW w:w="0" w:type="auto"/>
          </w:tcPr>
          <w:p w14:paraId="7C0CFE0B" w14:textId="77777777" w:rsidR="00CD6259" w:rsidRDefault="00632DDF">
            <w:pPr>
              <w:pStyle w:val="Tabletext"/>
            </w:pPr>
            <w:r>
              <w:t>Dulux Precision Maximum Strength Adhesion Primer</w:t>
            </w:r>
          </w:p>
        </w:tc>
        <w:tc>
          <w:tcPr>
            <w:tcW w:w="0" w:type="auto"/>
          </w:tcPr>
          <w:p w14:paraId="197AD426" w14:textId="77777777" w:rsidR="00CD6259" w:rsidRDefault="00632DDF">
            <w:pPr>
              <w:pStyle w:val="Tabletext"/>
            </w:pPr>
            <w:r>
              <w:t xml:space="preserve">Use </w:t>
            </w:r>
            <w:proofErr w:type="gramStart"/>
            <w:r>
              <w:t>water based</w:t>
            </w:r>
            <w:proofErr w:type="gramEnd"/>
            <w:r>
              <w:t xml:space="preserve"> paints, not solvent based.</w:t>
            </w:r>
          </w:p>
        </w:tc>
        <w:tc>
          <w:tcPr>
            <w:tcW w:w="0" w:type="auto"/>
          </w:tcPr>
          <w:p w14:paraId="18297BDE" w14:textId="77777777" w:rsidR="00CD6259" w:rsidRDefault="00632DDF">
            <w:pPr>
              <w:pStyle w:val="Tabletext"/>
            </w:pPr>
            <w:r>
              <w:t xml:space="preserve">Use </w:t>
            </w:r>
            <w:proofErr w:type="gramStart"/>
            <w:r>
              <w:t>water based</w:t>
            </w:r>
            <w:proofErr w:type="gramEnd"/>
            <w:r>
              <w:t xml:space="preserve"> paints, not solvent based.</w:t>
            </w:r>
          </w:p>
        </w:tc>
        <w:tc>
          <w:tcPr>
            <w:tcW w:w="0" w:type="auto"/>
          </w:tcPr>
          <w:p w14:paraId="0A81A0C2" w14:textId="77777777" w:rsidR="00CD6259" w:rsidRDefault="00632DDF">
            <w:pPr>
              <w:pStyle w:val="Tabletext"/>
            </w:pPr>
            <w:r>
              <w:t>N/A</w:t>
            </w:r>
          </w:p>
        </w:tc>
      </w:tr>
    </w:tbl>
    <w:p w14:paraId="01823C4C" w14:textId="77777777" w:rsidR="00CD6259" w:rsidRDefault="00632DDF">
      <w:pPr>
        <w:pStyle w:val="Heading4"/>
      </w:pPr>
      <w:bookmarkStart w:id="221" w:name="h-10655-10655.14"/>
      <w:bookmarkStart w:id="222" w:name="f-10655-10655.14"/>
      <w:bookmarkEnd w:id="220"/>
      <w:r>
        <w:t>Full gloss, epoxy primed enamel - Interior</w:t>
      </w:r>
      <w:bookmarkEnd w:id="221"/>
    </w:p>
    <w:p w14:paraId="7C4FDDFD" w14:textId="77777777" w:rsidR="00CD6259" w:rsidRDefault="00632DDF">
      <w:pPr>
        <w:pStyle w:val="Instructions"/>
      </w:pPr>
      <w:r>
        <w:t xml:space="preserve">Two-pack epoxy primed </w:t>
      </w:r>
      <w:proofErr w:type="gramStart"/>
      <w:r>
        <w:t>oil based</w:t>
      </w:r>
      <w:proofErr w:type="gramEnd"/>
      <w:r>
        <w:t xml:space="preserve"> system for additional protection to internal zinc-coated metal items such as door frames and hand rails. </w:t>
      </w:r>
      <w:proofErr w:type="gramStart"/>
      <w:r>
        <w:t>Also</w:t>
      </w:r>
      <w:proofErr w:type="gramEnd"/>
      <w:r>
        <w:t xml:space="preserve"> for additional corrosion protection of zinc-coated metals in highly corrosive areas such as pools.</w:t>
      </w:r>
    </w:p>
    <w:tbl>
      <w:tblPr>
        <w:tblStyle w:val="NATSPECTable"/>
        <w:tblW w:w="5000" w:type="pct"/>
        <w:tblLook w:val="0620" w:firstRow="1" w:lastRow="0" w:firstColumn="0" w:lastColumn="0" w:noHBand="1" w:noVBand="1"/>
      </w:tblPr>
      <w:tblGrid>
        <w:gridCol w:w="2253"/>
        <w:gridCol w:w="1335"/>
        <w:gridCol w:w="1888"/>
        <w:gridCol w:w="1888"/>
        <w:gridCol w:w="1787"/>
      </w:tblGrid>
      <w:tr w:rsidR="00CD6259" w14:paraId="625B8480" w14:textId="77777777">
        <w:trPr>
          <w:tblHeader/>
        </w:trPr>
        <w:tc>
          <w:tcPr>
            <w:tcW w:w="0" w:type="auto"/>
          </w:tcPr>
          <w:p w14:paraId="1F041D76" w14:textId="77777777" w:rsidR="00CD6259" w:rsidRDefault="00632DDF">
            <w:pPr>
              <w:pStyle w:val="Tabletitle"/>
            </w:pPr>
            <w:r>
              <w:t>Substrate</w:t>
            </w:r>
          </w:p>
        </w:tc>
        <w:tc>
          <w:tcPr>
            <w:tcW w:w="0" w:type="auto"/>
          </w:tcPr>
          <w:p w14:paraId="7BEB021E" w14:textId="77777777" w:rsidR="00CD6259" w:rsidRDefault="00632DDF">
            <w:pPr>
              <w:pStyle w:val="Tabletitle"/>
            </w:pPr>
            <w:r>
              <w:t>1st c</w:t>
            </w:r>
            <w:r>
              <w:t>oat</w:t>
            </w:r>
          </w:p>
        </w:tc>
        <w:tc>
          <w:tcPr>
            <w:tcW w:w="0" w:type="auto"/>
          </w:tcPr>
          <w:p w14:paraId="01BD3954" w14:textId="77777777" w:rsidR="00CD6259" w:rsidRDefault="00632DDF">
            <w:pPr>
              <w:pStyle w:val="Tabletitle"/>
            </w:pPr>
            <w:r>
              <w:t>2nd coat</w:t>
            </w:r>
          </w:p>
        </w:tc>
        <w:tc>
          <w:tcPr>
            <w:tcW w:w="0" w:type="auto"/>
          </w:tcPr>
          <w:p w14:paraId="534D0BE1" w14:textId="77777777" w:rsidR="00CD6259" w:rsidRDefault="00632DDF">
            <w:pPr>
              <w:pStyle w:val="Tabletitle"/>
            </w:pPr>
            <w:r>
              <w:t>3rd coat</w:t>
            </w:r>
          </w:p>
        </w:tc>
        <w:tc>
          <w:tcPr>
            <w:tcW w:w="0" w:type="auto"/>
          </w:tcPr>
          <w:p w14:paraId="4DCD91B4" w14:textId="77777777" w:rsidR="00CD6259" w:rsidRDefault="00632DDF">
            <w:pPr>
              <w:pStyle w:val="Tabletitle"/>
            </w:pPr>
            <w:r>
              <w:t>Manufacturer’s Spec Sheet Ref</w:t>
            </w:r>
          </w:p>
        </w:tc>
      </w:tr>
      <w:tr w:rsidR="00CD6259" w14:paraId="1E1A30FB" w14:textId="77777777">
        <w:tc>
          <w:tcPr>
            <w:tcW w:w="0" w:type="auto"/>
          </w:tcPr>
          <w:p w14:paraId="6BF701BB" w14:textId="77777777" w:rsidR="00CD6259" w:rsidRDefault="00632DDF">
            <w:pPr>
              <w:pStyle w:val="Tabletext"/>
            </w:pPr>
            <w:r>
              <w:t>Zinc-coated metals (zincalume, Galvabond, zincanneal, zincseal, zinc-primed steel)</w:t>
            </w:r>
          </w:p>
        </w:tc>
        <w:tc>
          <w:tcPr>
            <w:tcW w:w="0" w:type="auto"/>
          </w:tcPr>
          <w:p w14:paraId="7E0A5DF6" w14:textId="77777777" w:rsidR="00CD6259" w:rsidRDefault="00632DDF">
            <w:pPr>
              <w:pStyle w:val="Tabletext"/>
            </w:pPr>
            <w:r>
              <w:t>Dulux Durebild STE to 100 microns DFT</w:t>
            </w:r>
          </w:p>
        </w:tc>
        <w:tc>
          <w:tcPr>
            <w:tcW w:w="0" w:type="auto"/>
          </w:tcPr>
          <w:p w14:paraId="6EC3B075" w14:textId="77777777" w:rsidR="00CD6259" w:rsidRDefault="00632DDF">
            <w:pPr>
              <w:pStyle w:val="Tabletext"/>
            </w:pPr>
            <w:r>
              <w:t>Dulux Metalshield Prem UV Resistant Enamel Topcoat Gloss</w:t>
            </w:r>
          </w:p>
        </w:tc>
        <w:tc>
          <w:tcPr>
            <w:tcW w:w="0" w:type="auto"/>
          </w:tcPr>
          <w:p w14:paraId="64556FB7" w14:textId="77777777" w:rsidR="00CD6259" w:rsidRDefault="00632DDF">
            <w:pPr>
              <w:pStyle w:val="Tabletext"/>
            </w:pPr>
            <w:r>
              <w:t>Dulux Metalshield Prem UV</w:t>
            </w:r>
            <w:r>
              <w:t xml:space="preserve"> Resistant Enamel Topcoat Gloss</w:t>
            </w:r>
          </w:p>
        </w:tc>
        <w:tc>
          <w:tcPr>
            <w:tcW w:w="0" w:type="auto"/>
          </w:tcPr>
          <w:p w14:paraId="3CAB9905" w14:textId="77777777" w:rsidR="00CD6259" w:rsidRDefault="00632DDF">
            <w:pPr>
              <w:pStyle w:val="Tabletext"/>
            </w:pPr>
            <w:hyperlink r:id="rId249" w:history="1">
              <w:r>
                <w:t>DU00248</w:t>
              </w:r>
            </w:hyperlink>
          </w:p>
        </w:tc>
      </w:tr>
    </w:tbl>
    <w:p w14:paraId="6DD5D0B1" w14:textId="77777777" w:rsidR="00CD6259" w:rsidRDefault="00632DDF">
      <w:pPr>
        <w:pStyle w:val="Heading4"/>
      </w:pPr>
      <w:bookmarkStart w:id="223" w:name="h-10655-10655.15"/>
      <w:bookmarkStart w:id="224" w:name="f-10655-10655.15"/>
      <w:bookmarkEnd w:id="222"/>
      <w:r>
        <w:lastRenderedPageBreak/>
        <w:t xml:space="preserve">Full gloss, epoxy primed two-pack polyurethane - </w:t>
      </w:r>
      <w:proofErr w:type="gramStart"/>
      <w:r>
        <w:t>Interior</w:t>
      </w:r>
      <w:bookmarkEnd w:id="223"/>
      <w:proofErr w:type="gramEnd"/>
    </w:p>
    <w:p w14:paraId="3EB40964" w14:textId="77777777" w:rsidR="00CD6259" w:rsidRDefault="00632DDF">
      <w:pPr>
        <w:pStyle w:val="Instructions"/>
      </w:pPr>
      <w:r>
        <w:t xml:space="preserve">Two-pack epoxy primed Polyurethane topcoat system primarily for use on internal zinc coated steel surfaces where </w:t>
      </w:r>
      <w:proofErr w:type="gramStart"/>
      <w:r>
        <w:t>high quality</w:t>
      </w:r>
      <w:proofErr w:type="gramEnd"/>
      <w:r>
        <w:t xml:space="preserve"> durable finish is required such as internal balustrade.</w:t>
      </w:r>
    </w:p>
    <w:tbl>
      <w:tblPr>
        <w:tblStyle w:val="NATSPECTable"/>
        <w:tblW w:w="5000" w:type="pct"/>
        <w:tblLook w:val="0620" w:firstRow="1" w:lastRow="0" w:firstColumn="0" w:lastColumn="0" w:noHBand="1" w:noVBand="1"/>
      </w:tblPr>
      <w:tblGrid>
        <w:gridCol w:w="2580"/>
        <w:gridCol w:w="1743"/>
        <w:gridCol w:w="1377"/>
        <w:gridCol w:w="1680"/>
        <w:gridCol w:w="1771"/>
      </w:tblGrid>
      <w:tr w:rsidR="00CD6259" w14:paraId="65CE19B4" w14:textId="77777777">
        <w:trPr>
          <w:tblHeader/>
        </w:trPr>
        <w:tc>
          <w:tcPr>
            <w:tcW w:w="0" w:type="auto"/>
          </w:tcPr>
          <w:p w14:paraId="1BD91B2B" w14:textId="77777777" w:rsidR="00CD6259" w:rsidRDefault="00632DDF">
            <w:pPr>
              <w:pStyle w:val="Tabletitle"/>
            </w:pPr>
            <w:r>
              <w:t>Substrate</w:t>
            </w:r>
          </w:p>
        </w:tc>
        <w:tc>
          <w:tcPr>
            <w:tcW w:w="0" w:type="auto"/>
          </w:tcPr>
          <w:p w14:paraId="72F4124A" w14:textId="77777777" w:rsidR="00CD6259" w:rsidRDefault="00632DDF">
            <w:pPr>
              <w:pStyle w:val="Tabletitle"/>
            </w:pPr>
            <w:r>
              <w:t>1st coat</w:t>
            </w:r>
          </w:p>
        </w:tc>
        <w:tc>
          <w:tcPr>
            <w:tcW w:w="0" w:type="auto"/>
          </w:tcPr>
          <w:p w14:paraId="186EA0A3" w14:textId="77777777" w:rsidR="00CD6259" w:rsidRDefault="00632DDF">
            <w:pPr>
              <w:pStyle w:val="Tabletitle"/>
            </w:pPr>
            <w:r>
              <w:t>2nd coat</w:t>
            </w:r>
          </w:p>
        </w:tc>
        <w:tc>
          <w:tcPr>
            <w:tcW w:w="0" w:type="auto"/>
          </w:tcPr>
          <w:p w14:paraId="67155B83" w14:textId="77777777" w:rsidR="00CD6259" w:rsidRDefault="00632DDF">
            <w:pPr>
              <w:pStyle w:val="Tabletitle"/>
            </w:pPr>
            <w:r>
              <w:t>3rd coat</w:t>
            </w:r>
          </w:p>
        </w:tc>
        <w:tc>
          <w:tcPr>
            <w:tcW w:w="0" w:type="auto"/>
          </w:tcPr>
          <w:p w14:paraId="3964A9AD" w14:textId="77777777" w:rsidR="00CD6259" w:rsidRDefault="00632DDF">
            <w:pPr>
              <w:pStyle w:val="Tabletitle"/>
            </w:pPr>
            <w:r>
              <w:t>Manufacturer’s Spec Sheet Ref</w:t>
            </w:r>
          </w:p>
        </w:tc>
      </w:tr>
      <w:tr w:rsidR="00CD6259" w14:paraId="2F70275D" w14:textId="77777777">
        <w:tc>
          <w:tcPr>
            <w:tcW w:w="0" w:type="auto"/>
          </w:tcPr>
          <w:p w14:paraId="2EBCEFA6" w14:textId="77777777" w:rsidR="00CD6259" w:rsidRDefault="00632DDF">
            <w:pPr>
              <w:pStyle w:val="Tabletext"/>
            </w:pPr>
            <w:r>
              <w:t>Zinc-coated metals (incl. HD Galvanized steel, zincalume, Galvabond, zincanneal, zincseal, zinc-primed steel)</w:t>
            </w:r>
          </w:p>
        </w:tc>
        <w:tc>
          <w:tcPr>
            <w:tcW w:w="0" w:type="auto"/>
          </w:tcPr>
          <w:p w14:paraId="2142844E" w14:textId="77777777" w:rsidR="00CD6259" w:rsidRDefault="00632DDF">
            <w:pPr>
              <w:pStyle w:val="Tabletext"/>
            </w:pPr>
            <w:r>
              <w:t>Dulux Duremax GPE Zinc Phosphate to 125 microns DFT</w:t>
            </w:r>
          </w:p>
        </w:tc>
        <w:tc>
          <w:tcPr>
            <w:tcW w:w="0" w:type="auto"/>
          </w:tcPr>
          <w:p w14:paraId="0FDA6561" w14:textId="77777777" w:rsidR="00CD6259" w:rsidRDefault="00632DDF">
            <w:pPr>
              <w:pStyle w:val="Tabletext"/>
            </w:pPr>
            <w:r>
              <w:t>Dulux Duremax GPE to 100 microns DFT</w:t>
            </w:r>
          </w:p>
        </w:tc>
        <w:tc>
          <w:tcPr>
            <w:tcW w:w="0" w:type="auto"/>
          </w:tcPr>
          <w:p w14:paraId="486FE0D3" w14:textId="77777777" w:rsidR="00CD6259" w:rsidRDefault="00632DDF">
            <w:pPr>
              <w:pStyle w:val="Tabletext"/>
            </w:pPr>
            <w:r>
              <w:t>Dulux Weathermax HBR to 75 microns DFT</w:t>
            </w:r>
          </w:p>
        </w:tc>
        <w:tc>
          <w:tcPr>
            <w:tcW w:w="0" w:type="auto"/>
          </w:tcPr>
          <w:p w14:paraId="0710ED66" w14:textId="77777777" w:rsidR="00CD6259" w:rsidRDefault="00632DDF">
            <w:pPr>
              <w:pStyle w:val="Tabletext"/>
            </w:pPr>
            <w:hyperlink r:id="rId250" w:history="1">
              <w:r>
                <w:t>DU03559</w:t>
              </w:r>
            </w:hyperlink>
          </w:p>
        </w:tc>
      </w:tr>
    </w:tbl>
    <w:p w14:paraId="7CA2F54C" w14:textId="77777777" w:rsidR="00CD6259" w:rsidRDefault="00632DDF">
      <w:pPr>
        <w:pStyle w:val="Heading4"/>
      </w:pPr>
      <w:bookmarkStart w:id="225" w:name="h-10655-10655.16"/>
      <w:bookmarkStart w:id="226" w:name="f-10655-10655.16"/>
      <w:bookmarkEnd w:id="224"/>
      <w:r>
        <w:t>Clear over stain on timber or veneers - Interior</w:t>
      </w:r>
      <w:bookmarkEnd w:id="225"/>
    </w:p>
    <w:p w14:paraId="12A94EA3" w14:textId="77777777" w:rsidR="00CD6259" w:rsidRDefault="00632DDF">
      <w:pPr>
        <w:pStyle w:val="Instructions"/>
      </w:pPr>
      <w:r>
        <w:t>Note: First coat may be applied in the workshop or in situ depending on need for site fabrication or site welding and after spot repair with correct anti-corrosive primer. Final coat shoul</w:t>
      </w:r>
      <w:r>
        <w:t>d always be applied on-site/in situ.</w:t>
      </w:r>
    </w:p>
    <w:p w14:paraId="043A7798" w14:textId="77777777" w:rsidR="00CD6259" w:rsidRDefault="00632DDF">
      <w:pPr>
        <w:pStyle w:val="Instructions"/>
      </w:pPr>
      <w:r>
        <w:t>Alternative systems are outlined below, select one and delete others.</w:t>
      </w:r>
    </w:p>
    <w:p w14:paraId="520AB46C" w14:textId="77777777" w:rsidR="00CD6259" w:rsidRDefault="00632DDF">
      <w:pPr>
        <w:pStyle w:val="Instructions"/>
      </w:pPr>
      <w:r>
        <w:t xml:space="preserve">These systems are suitable for internal bare timber surfaces requiring stain and clear topcoat, such as wall panels, ceiling panels, cupboard doors, </w:t>
      </w:r>
      <w:proofErr w:type="gramStart"/>
      <w:r>
        <w:t>fittings</w:t>
      </w:r>
      <w:proofErr w:type="gramEnd"/>
      <w:r>
        <w:t xml:space="preserve"> and timber skirtings &amp; trim. Not suitable for exterior use or in areas exposed to direct sunlight.</w:t>
      </w:r>
    </w:p>
    <w:p w14:paraId="7FB86188" w14:textId="77777777" w:rsidR="00CD6259" w:rsidRDefault="00632DDF">
      <w:pPr>
        <w:pStyle w:val="Instructions"/>
      </w:pPr>
      <w:r>
        <w:t xml:space="preserve">Note: To obtain a more uniform finish on open grained timber, particleboard and MDF, the use of a sanding sealer is recommended. Avoid the use of a </w:t>
      </w:r>
      <w:r>
        <w:t>varnish system in very wet areas as it may result in considerable discolouration.</w:t>
      </w:r>
    </w:p>
    <w:tbl>
      <w:tblPr>
        <w:tblStyle w:val="NATSPECTable"/>
        <w:tblW w:w="5000" w:type="pct"/>
        <w:tblLook w:val="0620" w:firstRow="1" w:lastRow="0" w:firstColumn="0" w:lastColumn="0" w:noHBand="1" w:noVBand="1"/>
      </w:tblPr>
      <w:tblGrid>
        <w:gridCol w:w="1834"/>
        <w:gridCol w:w="1878"/>
        <w:gridCol w:w="1877"/>
        <w:gridCol w:w="1748"/>
        <w:gridCol w:w="1814"/>
      </w:tblGrid>
      <w:tr w:rsidR="00CD6259" w14:paraId="41D88751" w14:textId="77777777">
        <w:trPr>
          <w:tblHeader/>
        </w:trPr>
        <w:tc>
          <w:tcPr>
            <w:tcW w:w="0" w:type="auto"/>
          </w:tcPr>
          <w:p w14:paraId="5F82977D" w14:textId="77777777" w:rsidR="00CD6259" w:rsidRDefault="00632DDF">
            <w:pPr>
              <w:pStyle w:val="Tabletitle"/>
            </w:pPr>
            <w:r>
              <w:t>Substrate</w:t>
            </w:r>
          </w:p>
        </w:tc>
        <w:tc>
          <w:tcPr>
            <w:tcW w:w="0" w:type="auto"/>
          </w:tcPr>
          <w:p w14:paraId="2FFA84A2" w14:textId="77777777" w:rsidR="00CD6259" w:rsidRDefault="00632DDF">
            <w:pPr>
              <w:pStyle w:val="Tabletitle"/>
            </w:pPr>
            <w:r>
              <w:t>1st coat</w:t>
            </w:r>
          </w:p>
        </w:tc>
        <w:tc>
          <w:tcPr>
            <w:tcW w:w="0" w:type="auto"/>
          </w:tcPr>
          <w:p w14:paraId="38BEF5BF" w14:textId="77777777" w:rsidR="00CD6259" w:rsidRDefault="00632DDF">
            <w:pPr>
              <w:pStyle w:val="Tabletitle"/>
            </w:pPr>
            <w:r>
              <w:t>2nd coat</w:t>
            </w:r>
          </w:p>
        </w:tc>
        <w:tc>
          <w:tcPr>
            <w:tcW w:w="0" w:type="auto"/>
          </w:tcPr>
          <w:p w14:paraId="10E67163" w14:textId="77777777" w:rsidR="00CD6259" w:rsidRDefault="00632DDF">
            <w:pPr>
              <w:pStyle w:val="Tabletitle"/>
            </w:pPr>
            <w:r>
              <w:t>3rd coat</w:t>
            </w:r>
          </w:p>
        </w:tc>
        <w:tc>
          <w:tcPr>
            <w:tcW w:w="0" w:type="auto"/>
          </w:tcPr>
          <w:p w14:paraId="7398A400" w14:textId="77777777" w:rsidR="00CD6259" w:rsidRDefault="00632DDF">
            <w:pPr>
              <w:pStyle w:val="Tabletitle"/>
            </w:pPr>
            <w:r>
              <w:t>Manufacturer’s Spec Sheet Ref</w:t>
            </w:r>
          </w:p>
        </w:tc>
      </w:tr>
      <w:tr w:rsidR="00CD6259" w14:paraId="14494342" w14:textId="77777777">
        <w:tc>
          <w:tcPr>
            <w:tcW w:w="0" w:type="auto"/>
          </w:tcPr>
          <w:p w14:paraId="2ACBF6E2" w14:textId="77777777" w:rsidR="00CD6259" w:rsidRDefault="00632DDF">
            <w:pPr>
              <w:pStyle w:val="Tabletext"/>
            </w:pPr>
            <w:r>
              <w:t>Timber and timber veneer (solvent based system)</w:t>
            </w:r>
          </w:p>
        </w:tc>
        <w:tc>
          <w:tcPr>
            <w:tcW w:w="0" w:type="auto"/>
          </w:tcPr>
          <w:p w14:paraId="6DCB0860" w14:textId="77777777" w:rsidR="00CD6259" w:rsidRDefault="00632DDF">
            <w:pPr>
              <w:pStyle w:val="Tabletext"/>
            </w:pPr>
            <w:r>
              <w:t>Cabot’s Cabothane (solvent based) Gloss or Satin</w:t>
            </w:r>
          </w:p>
        </w:tc>
        <w:tc>
          <w:tcPr>
            <w:tcW w:w="0" w:type="auto"/>
          </w:tcPr>
          <w:p w14:paraId="210D47A2" w14:textId="77777777" w:rsidR="00CD6259" w:rsidRDefault="00632DDF">
            <w:pPr>
              <w:pStyle w:val="Tabletext"/>
            </w:pPr>
            <w:r>
              <w:t>Cabot’s Cabothane (solvent based) Gloss or Satin</w:t>
            </w:r>
          </w:p>
        </w:tc>
        <w:tc>
          <w:tcPr>
            <w:tcW w:w="0" w:type="auto"/>
          </w:tcPr>
          <w:p w14:paraId="1581D5F7" w14:textId="77777777" w:rsidR="00CD6259" w:rsidRDefault="00632DDF">
            <w:pPr>
              <w:pStyle w:val="Tabletext"/>
            </w:pPr>
            <w:r>
              <w:t>Cabot’s Cabothane (solvent based) Gloss or Satin</w:t>
            </w:r>
          </w:p>
        </w:tc>
        <w:tc>
          <w:tcPr>
            <w:tcW w:w="0" w:type="auto"/>
          </w:tcPr>
          <w:p w14:paraId="30FA1C7A" w14:textId="77777777" w:rsidR="00CD6259" w:rsidRDefault="00632DDF">
            <w:pPr>
              <w:pStyle w:val="Tabletext"/>
            </w:pPr>
            <w:hyperlink r:id="rId251" w:history="1">
              <w:r>
                <w:t>CA00114</w:t>
              </w:r>
            </w:hyperlink>
          </w:p>
          <w:p w14:paraId="0623538F" w14:textId="77777777" w:rsidR="00CD6259" w:rsidRDefault="00632DDF">
            <w:pPr>
              <w:pStyle w:val="Tabletext"/>
            </w:pPr>
            <w:hyperlink r:id="rId252" w:history="1">
              <w:r>
                <w:t>CA00162</w:t>
              </w:r>
            </w:hyperlink>
          </w:p>
        </w:tc>
      </w:tr>
      <w:tr w:rsidR="00CD6259" w14:paraId="2218641A" w14:textId="77777777">
        <w:tc>
          <w:tcPr>
            <w:tcW w:w="0" w:type="auto"/>
          </w:tcPr>
          <w:p w14:paraId="59A5F831" w14:textId="77777777" w:rsidR="00CD6259" w:rsidRDefault="00632DDF">
            <w:pPr>
              <w:pStyle w:val="Tabletext"/>
            </w:pPr>
            <w:r>
              <w:t xml:space="preserve">Timber and timber veneer (low VOC </w:t>
            </w:r>
            <w:proofErr w:type="gramStart"/>
            <w:r>
              <w:t>water based</w:t>
            </w:r>
            <w:proofErr w:type="gramEnd"/>
            <w:r>
              <w:t xml:space="preserve"> system)</w:t>
            </w:r>
          </w:p>
        </w:tc>
        <w:tc>
          <w:tcPr>
            <w:tcW w:w="0" w:type="auto"/>
          </w:tcPr>
          <w:p w14:paraId="4F2F5900" w14:textId="77777777" w:rsidR="00CD6259" w:rsidRDefault="00632DDF">
            <w:pPr>
              <w:pStyle w:val="Tabletext"/>
            </w:pPr>
            <w:r>
              <w:t>Cabot's Cabothane Clear Water Based Gloss or Satin</w:t>
            </w:r>
          </w:p>
          <w:p w14:paraId="66762FBC" w14:textId="77777777" w:rsidR="00CD6259" w:rsidRDefault="00632DDF">
            <w:pPr>
              <w:pStyle w:val="Tabletext"/>
            </w:pPr>
            <w:r>
              <w:t>Apply 10.8 m</w:t>
            </w:r>
            <w:r>
              <w:rPr>
                <w:vertAlign w:val="superscript"/>
              </w:rPr>
              <w:t>2</w:t>
            </w:r>
            <w:r>
              <w:t>/litre</w:t>
            </w:r>
          </w:p>
        </w:tc>
        <w:tc>
          <w:tcPr>
            <w:tcW w:w="0" w:type="auto"/>
          </w:tcPr>
          <w:p w14:paraId="5F123E39" w14:textId="77777777" w:rsidR="00CD6259" w:rsidRDefault="00632DDF">
            <w:pPr>
              <w:pStyle w:val="Tabletext"/>
            </w:pPr>
            <w:r>
              <w:t>Cabot's Cabothane Clear Water Based Gloss or Satin</w:t>
            </w:r>
          </w:p>
          <w:p w14:paraId="59EA055E" w14:textId="77777777" w:rsidR="00CD6259" w:rsidRDefault="00632DDF">
            <w:pPr>
              <w:pStyle w:val="Tabletext"/>
            </w:pPr>
            <w:r>
              <w:t>Apply 10.8 m</w:t>
            </w:r>
            <w:r>
              <w:rPr>
                <w:vertAlign w:val="superscript"/>
              </w:rPr>
              <w:t>2</w:t>
            </w:r>
            <w:r>
              <w:t>/litre</w:t>
            </w:r>
          </w:p>
        </w:tc>
        <w:tc>
          <w:tcPr>
            <w:tcW w:w="0" w:type="auto"/>
          </w:tcPr>
          <w:p w14:paraId="01DCE03D" w14:textId="77777777" w:rsidR="00CD6259" w:rsidRDefault="00632DDF">
            <w:pPr>
              <w:pStyle w:val="Tabletext"/>
            </w:pPr>
            <w:r>
              <w:t> </w:t>
            </w:r>
          </w:p>
        </w:tc>
        <w:tc>
          <w:tcPr>
            <w:tcW w:w="0" w:type="auto"/>
          </w:tcPr>
          <w:p w14:paraId="119325A8" w14:textId="77777777" w:rsidR="00CD6259" w:rsidRDefault="00632DDF">
            <w:pPr>
              <w:pStyle w:val="Tabletext"/>
            </w:pPr>
            <w:hyperlink r:id="rId253" w:history="1">
              <w:r>
                <w:t>CA00216</w:t>
              </w:r>
            </w:hyperlink>
          </w:p>
          <w:p w14:paraId="551858ED" w14:textId="77777777" w:rsidR="00CD6259" w:rsidRDefault="00632DDF">
            <w:pPr>
              <w:pStyle w:val="Tabletext"/>
            </w:pPr>
            <w:hyperlink r:id="rId254" w:history="1">
              <w:r>
                <w:t>CA00218</w:t>
              </w:r>
            </w:hyperlink>
          </w:p>
        </w:tc>
      </w:tr>
    </w:tbl>
    <w:p w14:paraId="1CC4F16B" w14:textId="77777777" w:rsidR="00CD6259" w:rsidRDefault="00632DDF">
      <w:r>
        <w:t> </w:t>
      </w:r>
    </w:p>
    <w:p w14:paraId="4A6E63A5" w14:textId="77777777" w:rsidR="00CD6259" w:rsidRDefault="00632DDF">
      <w:pPr>
        <w:pStyle w:val="Prompt"/>
      </w:pPr>
      <w:r>
        <w:t xml:space="preserve">Gloss level required: </w:t>
      </w:r>
      <w:r>
        <w:fldChar w:fldCharType="begin"/>
      </w:r>
      <w:r>
        <w:instrText xml:space="preserve"> MACROBUTTON  ac_OnHelp [complete/delete]</w:instrText>
      </w:r>
      <w:r>
        <w:fldChar w:fldCharType="separate"/>
      </w:r>
      <w:r>
        <w:t> </w:t>
      </w:r>
      <w:r>
        <w:fldChar w:fldCharType="end"/>
      </w:r>
    </w:p>
    <w:p w14:paraId="07F19F9D" w14:textId="77777777" w:rsidR="00CD6259" w:rsidRDefault="00632DDF">
      <w:pPr>
        <w:pStyle w:val="Instructions"/>
      </w:pPr>
      <w:r>
        <w:t>Satin or Full Gloss. Note: Apply the coating system strictly to the manufacturer's written requirements.</w:t>
      </w:r>
    </w:p>
    <w:p w14:paraId="5B850860" w14:textId="77777777" w:rsidR="00CD6259" w:rsidRDefault="00632DDF">
      <w:pPr>
        <w:pStyle w:val="Heading4"/>
      </w:pPr>
      <w:bookmarkStart w:id="227" w:name="h-10655-10655.17"/>
      <w:bookmarkStart w:id="228" w:name="f-10655-10655.17"/>
      <w:bookmarkEnd w:id="226"/>
      <w:r>
        <w:t>Clear coat two-pack polyurethane - Interior</w:t>
      </w:r>
      <w:bookmarkEnd w:id="227"/>
    </w:p>
    <w:p w14:paraId="199F2983" w14:textId="77777777" w:rsidR="00CD6259" w:rsidRDefault="00632DDF">
      <w:pPr>
        <w:pStyle w:val="Instructions"/>
      </w:pPr>
      <w:r>
        <w:t>Alternative systems are outlined below, select one and delete</w:t>
      </w:r>
      <w:r>
        <w:t xml:space="preserve"> others. Hard, tough, clear, two-pack polyurethane finish coating for timber, heavy duty commercial.</w:t>
      </w:r>
    </w:p>
    <w:tbl>
      <w:tblPr>
        <w:tblStyle w:val="NATSPECTable"/>
        <w:tblW w:w="5000" w:type="pct"/>
        <w:tblLook w:val="0620" w:firstRow="1" w:lastRow="0" w:firstColumn="0" w:lastColumn="0" w:noHBand="1" w:noVBand="1"/>
      </w:tblPr>
      <w:tblGrid>
        <w:gridCol w:w="1809"/>
        <w:gridCol w:w="1651"/>
        <w:gridCol w:w="1846"/>
        <w:gridCol w:w="1846"/>
        <w:gridCol w:w="1999"/>
      </w:tblGrid>
      <w:tr w:rsidR="00CD6259" w14:paraId="26755801" w14:textId="77777777">
        <w:trPr>
          <w:tblHeader/>
        </w:trPr>
        <w:tc>
          <w:tcPr>
            <w:tcW w:w="0" w:type="auto"/>
          </w:tcPr>
          <w:p w14:paraId="0A0849E1" w14:textId="77777777" w:rsidR="00CD6259" w:rsidRDefault="00632DDF">
            <w:pPr>
              <w:pStyle w:val="Tabletitle"/>
            </w:pPr>
            <w:r>
              <w:t>Substrate</w:t>
            </w:r>
          </w:p>
        </w:tc>
        <w:tc>
          <w:tcPr>
            <w:tcW w:w="0" w:type="auto"/>
          </w:tcPr>
          <w:p w14:paraId="7B06F48E" w14:textId="77777777" w:rsidR="00CD6259" w:rsidRDefault="00632DDF">
            <w:pPr>
              <w:pStyle w:val="Tabletitle"/>
            </w:pPr>
            <w:r>
              <w:t>1st coat</w:t>
            </w:r>
          </w:p>
        </w:tc>
        <w:tc>
          <w:tcPr>
            <w:tcW w:w="0" w:type="auto"/>
          </w:tcPr>
          <w:p w14:paraId="54E0F827" w14:textId="77777777" w:rsidR="00CD6259" w:rsidRDefault="00632DDF">
            <w:pPr>
              <w:pStyle w:val="Tabletitle"/>
            </w:pPr>
            <w:r>
              <w:t>2nd coat</w:t>
            </w:r>
          </w:p>
        </w:tc>
        <w:tc>
          <w:tcPr>
            <w:tcW w:w="0" w:type="auto"/>
          </w:tcPr>
          <w:p w14:paraId="559CC0B7" w14:textId="77777777" w:rsidR="00CD6259" w:rsidRDefault="00632DDF">
            <w:pPr>
              <w:pStyle w:val="Tabletitle"/>
            </w:pPr>
            <w:r>
              <w:t>3rd coat</w:t>
            </w:r>
          </w:p>
        </w:tc>
        <w:tc>
          <w:tcPr>
            <w:tcW w:w="0" w:type="auto"/>
          </w:tcPr>
          <w:p w14:paraId="799A106E" w14:textId="77777777" w:rsidR="00CD6259" w:rsidRDefault="00632DDF">
            <w:pPr>
              <w:pStyle w:val="Tabletitle"/>
            </w:pPr>
            <w:r>
              <w:t>Manufacturer’s Spec Sheet Ref</w:t>
            </w:r>
          </w:p>
        </w:tc>
      </w:tr>
      <w:tr w:rsidR="00CD6259" w14:paraId="04363367" w14:textId="77777777">
        <w:tc>
          <w:tcPr>
            <w:tcW w:w="0" w:type="auto"/>
          </w:tcPr>
          <w:p w14:paraId="7EBDE491" w14:textId="77777777" w:rsidR="00CD6259" w:rsidRDefault="00632DDF">
            <w:pPr>
              <w:pStyle w:val="Tabletext"/>
            </w:pPr>
            <w:r>
              <w:t xml:space="preserve">Timber (low VOC </w:t>
            </w:r>
            <w:proofErr w:type="gramStart"/>
            <w:r>
              <w:t>water based</w:t>
            </w:r>
            <w:proofErr w:type="gramEnd"/>
            <w:r>
              <w:t xml:space="preserve"> system)</w:t>
            </w:r>
          </w:p>
        </w:tc>
        <w:tc>
          <w:tcPr>
            <w:tcW w:w="0" w:type="auto"/>
          </w:tcPr>
          <w:p w14:paraId="55F69672" w14:textId="77777777" w:rsidR="00CD6259" w:rsidRDefault="00632DDF">
            <w:pPr>
              <w:pStyle w:val="Tabletext"/>
            </w:pPr>
            <w:r>
              <w:t>Intergrain Enviropro Timberseal</w:t>
            </w:r>
          </w:p>
        </w:tc>
        <w:tc>
          <w:tcPr>
            <w:tcW w:w="0" w:type="auto"/>
          </w:tcPr>
          <w:p w14:paraId="6FF67258" w14:textId="77777777" w:rsidR="00CD6259" w:rsidRDefault="00632DDF">
            <w:pPr>
              <w:pStyle w:val="Tabletext"/>
            </w:pPr>
            <w:r>
              <w:t>Intergrain Enviropr</w:t>
            </w:r>
            <w:r>
              <w:t>o Endure 2 Pack Matt</w:t>
            </w:r>
          </w:p>
        </w:tc>
        <w:tc>
          <w:tcPr>
            <w:tcW w:w="0" w:type="auto"/>
          </w:tcPr>
          <w:p w14:paraId="5C8D9F7D" w14:textId="77777777" w:rsidR="00CD6259" w:rsidRDefault="00632DDF">
            <w:pPr>
              <w:pStyle w:val="Tabletext"/>
            </w:pPr>
            <w:r>
              <w:t>Intergrain Enviropro Endure 2 Pack Matt</w:t>
            </w:r>
          </w:p>
        </w:tc>
        <w:tc>
          <w:tcPr>
            <w:tcW w:w="0" w:type="auto"/>
          </w:tcPr>
          <w:p w14:paraId="402C72A0" w14:textId="77777777" w:rsidR="00CD6259" w:rsidRDefault="00632DDF">
            <w:pPr>
              <w:pStyle w:val="Tabletext"/>
            </w:pPr>
            <w:hyperlink r:id="rId255" w:history="1">
              <w:r>
                <w:t>IE00110</w:t>
              </w:r>
            </w:hyperlink>
          </w:p>
        </w:tc>
      </w:tr>
      <w:tr w:rsidR="00CD6259" w14:paraId="65CF67E2" w14:textId="77777777">
        <w:tc>
          <w:tcPr>
            <w:tcW w:w="0" w:type="auto"/>
          </w:tcPr>
          <w:p w14:paraId="2E5EB0A3" w14:textId="77777777" w:rsidR="00CD6259" w:rsidRDefault="00632DDF">
            <w:pPr>
              <w:pStyle w:val="Tabletext"/>
            </w:pPr>
            <w:r>
              <w:t xml:space="preserve">Timber (low VOC </w:t>
            </w:r>
            <w:proofErr w:type="gramStart"/>
            <w:r>
              <w:t>water based</w:t>
            </w:r>
            <w:proofErr w:type="gramEnd"/>
            <w:r>
              <w:t xml:space="preserve"> system)</w:t>
            </w:r>
          </w:p>
        </w:tc>
        <w:tc>
          <w:tcPr>
            <w:tcW w:w="0" w:type="auto"/>
          </w:tcPr>
          <w:p w14:paraId="01AB3C3A" w14:textId="77777777" w:rsidR="00CD6259" w:rsidRDefault="00632DDF">
            <w:pPr>
              <w:pStyle w:val="Tabletext"/>
            </w:pPr>
            <w:r>
              <w:t>Intergrain Enviropro Timberseal</w:t>
            </w:r>
          </w:p>
        </w:tc>
        <w:tc>
          <w:tcPr>
            <w:tcW w:w="0" w:type="auto"/>
          </w:tcPr>
          <w:p w14:paraId="21323CD6" w14:textId="77777777" w:rsidR="00CD6259" w:rsidRDefault="00632DDF">
            <w:pPr>
              <w:pStyle w:val="Tabletext"/>
            </w:pPr>
            <w:r>
              <w:t>Intergrain Enviropro Endure 2 Pack Satin</w:t>
            </w:r>
          </w:p>
        </w:tc>
        <w:tc>
          <w:tcPr>
            <w:tcW w:w="0" w:type="auto"/>
          </w:tcPr>
          <w:p w14:paraId="1F54A754" w14:textId="77777777" w:rsidR="00CD6259" w:rsidRDefault="00632DDF">
            <w:pPr>
              <w:pStyle w:val="Tabletext"/>
            </w:pPr>
            <w:r>
              <w:t>Intergrain Enviropro Endure 2 Pack Satin</w:t>
            </w:r>
          </w:p>
        </w:tc>
        <w:tc>
          <w:tcPr>
            <w:tcW w:w="0" w:type="auto"/>
          </w:tcPr>
          <w:p w14:paraId="0DA3F3DF" w14:textId="77777777" w:rsidR="00CD6259" w:rsidRDefault="00632DDF">
            <w:pPr>
              <w:pStyle w:val="Tabletext"/>
            </w:pPr>
            <w:hyperlink r:id="rId256" w:history="1">
              <w:r>
                <w:t>IE00050</w:t>
              </w:r>
            </w:hyperlink>
          </w:p>
        </w:tc>
      </w:tr>
      <w:tr w:rsidR="00CD6259" w14:paraId="58128665" w14:textId="77777777">
        <w:tc>
          <w:tcPr>
            <w:tcW w:w="0" w:type="auto"/>
          </w:tcPr>
          <w:p w14:paraId="60D139F1" w14:textId="77777777" w:rsidR="00CD6259" w:rsidRDefault="00632DDF">
            <w:pPr>
              <w:pStyle w:val="Tabletext"/>
            </w:pPr>
            <w:r>
              <w:t xml:space="preserve">Timber (low VOC </w:t>
            </w:r>
            <w:proofErr w:type="gramStart"/>
            <w:r>
              <w:t>water based</w:t>
            </w:r>
            <w:proofErr w:type="gramEnd"/>
            <w:r>
              <w:t xml:space="preserve"> system)</w:t>
            </w:r>
          </w:p>
        </w:tc>
        <w:tc>
          <w:tcPr>
            <w:tcW w:w="0" w:type="auto"/>
          </w:tcPr>
          <w:p w14:paraId="55A8C185" w14:textId="77777777" w:rsidR="00CD6259" w:rsidRDefault="00632DDF">
            <w:pPr>
              <w:pStyle w:val="Tabletext"/>
            </w:pPr>
            <w:r>
              <w:t>Intergrai</w:t>
            </w:r>
            <w:r>
              <w:t>n Enviropro Timberseal</w:t>
            </w:r>
          </w:p>
        </w:tc>
        <w:tc>
          <w:tcPr>
            <w:tcW w:w="0" w:type="auto"/>
          </w:tcPr>
          <w:p w14:paraId="4614E588" w14:textId="77777777" w:rsidR="00CD6259" w:rsidRDefault="00632DDF">
            <w:pPr>
              <w:pStyle w:val="Tabletext"/>
            </w:pPr>
            <w:r>
              <w:t>Intergrain Enviropro Endure 2 Pack Gloss</w:t>
            </w:r>
          </w:p>
        </w:tc>
        <w:tc>
          <w:tcPr>
            <w:tcW w:w="0" w:type="auto"/>
          </w:tcPr>
          <w:p w14:paraId="2AB6608F" w14:textId="77777777" w:rsidR="00CD6259" w:rsidRDefault="00632DDF">
            <w:pPr>
              <w:pStyle w:val="Tabletext"/>
            </w:pPr>
            <w:r>
              <w:t>Intergrain Enviropro Endure 2 Pack Gloss</w:t>
            </w:r>
          </w:p>
        </w:tc>
        <w:tc>
          <w:tcPr>
            <w:tcW w:w="0" w:type="auto"/>
          </w:tcPr>
          <w:p w14:paraId="31A312BC" w14:textId="77777777" w:rsidR="00CD6259" w:rsidRDefault="00632DDF">
            <w:pPr>
              <w:pStyle w:val="Tabletext"/>
            </w:pPr>
            <w:hyperlink r:id="rId257" w:history="1">
              <w:r>
                <w:t>IE00047</w:t>
              </w:r>
            </w:hyperlink>
          </w:p>
        </w:tc>
      </w:tr>
    </w:tbl>
    <w:p w14:paraId="59BAB133" w14:textId="77777777" w:rsidR="00CD6259" w:rsidRDefault="00632DDF">
      <w:pPr>
        <w:pStyle w:val="Heading4"/>
      </w:pPr>
      <w:bookmarkStart w:id="229" w:name="h-10655-10655.21"/>
      <w:bookmarkStart w:id="230" w:name="f-10655-10655.21"/>
      <w:bookmarkEnd w:id="228"/>
      <w:r>
        <w:t>Clear coat single pack polyurethane - Interior</w:t>
      </w:r>
      <w:bookmarkEnd w:id="229"/>
    </w:p>
    <w:p w14:paraId="6A2CC991" w14:textId="77777777" w:rsidR="00CD6259" w:rsidRDefault="00632DDF">
      <w:pPr>
        <w:pStyle w:val="Instructions"/>
      </w:pPr>
      <w:r>
        <w:t>Alternative systems are outlined below, select one and delete others.</w:t>
      </w:r>
    </w:p>
    <w:p w14:paraId="533DA9EC" w14:textId="77777777" w:rsidR="00CD6259" w:rsidRDefault="00632DDF">
      <w:pPr>
        <w:pStyle w:val="Instructions"/>
      </w:pPr>
      <w:r>
        <w:t>Clear timber finish, suitable for residential and domestic applicati</w:t>
      </w:r>
      <w:r>
        <w:t>ons</w:t>
      </w:r>
    </w:p>
    <w:tbl>
      <w:tblPr>
        <w:tblStyle w:val="NATSPECTable"/>
        <w:tblW w:w="5000" w:type="pct"/>
        <w:tblLook w:val="0620" w:firstRow="1" w:lastRow="0" w:firstColumn="0" w:lastColumn="0" w:noHBand="1" w:noVBand="1"/>
      </w:tblPr>
      <w:tblGrid>
        <w:gridCol w:w="2238"/>
        <w:gridCol w:w="2176"/>
        <w:gridCol w:w="2176"/>
        <w:gridCol w:w="600"/>
        <w:gridCol w:w="1961"/>
      </w:tblGrid>
      <w:tr w:rsidR="00CD6259" w14:paraId="15E6A7F7" w14:textId="77777777">
        <w:trPr>
          <w:tblHeader/>
        </w:trPr>
        <w:tc>
          <w:tcPr>
            <w:tcW w:w="0" w:type="auto"/>
          </w:tcPr>
          <w:p w14:paraId="7FACB24D" w14:textId="77777777" w:rsidR="00CD6259" w:rsidRDefault="00632DDF">
            <w:pPr>
              <w:pStyle w:val="Tabletitle"/>
            </w:pPr>
            <w:r>
              <w:t>Substrate</w:t>
            </w:r>
          </w:p>
        </w:tc>
        <w:tc>
          <w:tcPr>
            <w:tcW w:w="0" w:type="auto"/>
          </w:tcPr>
          <w:p w14:paraId="1F411F92" w14:textId="77777777" w:rsidR="00CD6259" w:rsidRDefault="00632DDF">
            <w:pPr>
              <w:pStyle w:val="Tabletitle"/>
            </w:pPr>
            <w:r>
              <w:t>1st coat</w:t>
            </w:r>
          </w:p>
        </w:tc>
        <w:tc>
          <w:tcPr>
            <w:tcW w:w="0" w:type="auto"/>
          </w:tcPr>
          <w:p w14:paraId="2064F796" w14:textId="77777777" w:rsidR="00CD6259" w:rsidRDefault="00632DDF">
            <w:pPr>
              <w:pStyle w:val="Tabletitle"/>
            </w:pPr>
            <w:r>
              <w:t>2nd coat</w:t>
            </w:r>
          </w:p>
        </w:tc>
        <w:tc>
          <w:tcPr>
            <w:tcW w:w="0" w:type="auto"/>
          </w:tcPr>
          <w:p w14:paraId="5C7AFD46" w14:textId="77777777" w:rsidR="00CD6259" w:rsidRDefault="00632DDF">
            <w:pPr>
              <w:pStyle w:val="Tabletitle"/>
            </w:pPr>
            <w:r>
              <w:t>3rd coat</w:t>
            </w:r>
          </w:p>
        </w:tc>
        <w:tc>
          <w:tcPr>
            <w:tcW w:w="0" w:type="auto"/>
          </w:tcPr>
          <w:p w14:paraId="755340B7" w14:textId="77777777" w:rsidR="00CD6259" w:rsidRDefault="00632DDF">
            <w:pPr>
              <w:pStyle w:val="Tabletitle"/>
            </w:pPr>
            <w:r>
              <w:t>Manufacturer’s Spec Sheet Ref</w:t>
            </w:r>
          </w:p>
        </w:tc>
      </w:tr>
      <w:tr w:rsidR="00CD6259" w14:paraId="315C7F15" w14:textId="77777777">
        <w:tc>
          <w:tcPr>
            <w:tcW w:w="0" w:type="auto"/>
          </w:tcPr>
          <w:p w14:paraId="4CC66F65" w14:textId="77777777" w:rsidR="00CD6259" w:rsidRDefault="00632DDF">
            <w:pPr>
              <w:pStyle w:val="Tabletext"/>
            </w:pPr>
            <w:r>
              <w:t xml:space="preserve">Timber and timber veneer (low VOC </w:t>
            </w:r>
            <w:proofErr w:type="gramStart"/>
            <w:r>
              <w:t>water based</w:t>
            </w:r>
            <w:proofErr w:type="gramEnd"/>
            <w:r>
              <w:t xml:space="preserve"> system)</w:t>
            </w:r>
          </w:p>
        </w:tc>
        <w:tc>
          <w:tcPr>
            <w:tcW w:w="0" w:type="auto"/>
          </w:tcPr>
          <w:p w14:paraId="73AC4629" w14:textId="77777777" w:rsidR="00CD6259" w:rsidRDefault="00632DDF">
            <w:pPr>
              <w:pStyle w:val="Tabletext"/>
            </w:pPr>
            <w:r>
              <w:t>Cabot's Cabothane Clear Water Based Gloss or Satin</w:t>
            </w:r>
          </w:p>
          <w:p w14:paraId="330C963F" w14:textId="77777777" w:rsidR="00CD6259" w:rsidRDefault="00632DDF">
            <w:pPr>
              <w:pStyle w:val="Tabletext"/>
            </w:pPr>
            <w:r>
              <w:lastRenderedPageBreak/>
              <w:t>Apply 12 m</w:t>
            </w:r>
            <w:r>
              <w:rPr>
                <w:vertAlign w:val="superscript"/>
              </w:rPr>
              <w:t>2</w:t>
            </w:r>
            <w:r>
              <w:t>/litre</w:t>
            </w:r>
          </w:p>
        </w:tc>
        <w:tc>
          <w:tcPr>
            <w:tcW w:w="0" w:type="auto"/>
          </w:tcPr>
          <w:p w14:paraId="04ECB267" w14:textId="77777777" w:rsidR="00CD6259" w:rsidRDefault="00632DDF">
            <w:pPr>
              <w:pStyle w:val="Tabletext"/>
            </w:pPr>
            <w:r>
              <w:lastRenderedPageBreak/>
              <w:t>Cabot's Cabothane Clear Water Based Gloss or Satin</w:t>
            </w:r>
          </w:p>
          <w:p w14:paraId="0784BFC9" w14:textId="77777777" w:rsidR="00CD6259" w:rsidRDefault="00632DDF">
            <w:pPr>
              <w:pStyle w:val="Tabletext"/>
            </w:pPr>
            <w:r>
              <w:lastRenderedPageBreak/>
              <w:t>Apply 12 m</w:t>
            </w:r>
            <w:r>
              <w:rPr>
                <w:vertAlign w:val="superscript"/>
              </w:rPr>
              <w:t>2</w:t>
            </w:r>
            <w:r>
              <w:t>/litre</w:t>
            </w:r>
          </w:p>
        </w:tc>
        <w:tc>
          <w:tcPr>
            <w:tcW w:w="0" w:type="auto"/>
          </w:tcPr>
          <w:p w14:paraId="0ABE3580" w14:textId="77777777" w:rsidR="00CD6259" w:rsidRDefault="00632DDF">
            <w:pPr>
              <w:pStyle w:val="Tabletext"/>
            </w:pPr>
            <w:r>
              <w:lastRenderedPageBreak/>
              <w:t> </w:t>
            </w:r>
          </w:p>
        </w:tc>
        <w:tc>
          <w:tcPr>
            <w:tcW w:w="0" w:type="auto"/>
          </w:tcPr>
          <w:p w14:paraId="3E171ACF" w14:textId="77777777" w:rsidR="00CD6259" w:rsidRDefault="00632DDF">
            <w:pPr>
              <w:pStyle w:val="Tabletext"/>
            </w:pPr>
            <w:hyperlink r:id="rId258" w:history="1">
              <w:r>
                <w:t>CA00216</w:t>
              </w:r>
            </w:hyperlink>
          </w:p>
          <w:p w14:paraId="176C5097" w14:textId="77777777" w:rsidR="00CD6259" w:rsidRDefault="00632DDF">
            <w:pPr>
              <w:pStyle w:val="Tabletext"/>
            </w:pPr>
            <w:hyperlink r:id="rId259" w:history="1">
              <w:r>
                <w:t>CA00218</w:t>
              </w:r>
            </w:hyperlink>
          </w:p>
        </w:tc>
      </w:tr>
    </w:tbl>
    <w:p w14:paraId="44841462" w14:textId="77777777" w:rsidR="00CD6259" w:rsidRDefault="00632DDF">
      <w:r>
        <w:t> </w:t>
      </w:r>
    </w:p>
    <w:p w14:paraId="1A0EBF95" w14:textId="77777777" w:rsidR="00CD6259" w:rsidRDefault="00632DDF">
      <w:pPr>
        <w:pStyle w:val="Instructions"/>
      </w:pPr>
      <w:r>
        <w:t>Cabot's Cabothane C</w:t>
      </w:r>
      <w:r>
        <w:t>lear Water Based: Select from Gloss or Satin finish.</w:t>
      </w:r>
    </w:p>
    <w:p w14:paraId="42D871A6" w14:textId="77777777" w:rsidR="00CD6259" w:rsidRDefault="00632DDF">
      <w:pPr>
        <w:pStyle w:val="Instructions"/>
      </w:pPr>
      <w:r>
        <w:t>Note: Apply the coating system strictly to the manufacturer's written requirements.</w:t>
      </w:r>
    </w:p>
    <w:p w14:paraId="048CC1D4" w14:textId="77777777" w:rsidR="00CD6259" w:rsidRDefault="00632DDF">
      <w:pPr>
        <w:pStyle w:val="Heading4"/>
      </w:pPr>
      <w:bookmarkStart w:id="231" w:name="h-10655-10655.20"/>
      <w:bookmarkStart w:id="232" w:name="f-10655-10655.20"/>
      <w:bookmarkEnd w:id="230"/>
      <w:r>
        <w:t>Two pack gloss pigmented polyurethane - Interior joinery</w:t>
      </w:r>
      <w:bookmarkEnd w:id="231"/>
    </w:p>
    <w:p w14:paraId="26F4914C" w14:textId="77777777" w:rsidR="00CD6259" w:rsidRDefault="00632DDF">
      <w:pPr>
        <w:pStyle w:val="Instructions"/>
      </w:pPr>
      <w:r>
        <w:t>This is a coloured polyurethane finish for internal joinery.</w:t>
      </w:r>
    </w:p>
    <w:tbl>
      <w:tblPr>
        <w:tblStyle w:val="NATSPECTable"/>
        <w:tblW w:w="5000" w:type="pct"/>
        <w:tblLook w:val="0620" w:firstRow="1" w:lastRow="0" w:firstColumn="0" w:lastColumn="0" w:noHBand="1" w:noVBand="1"/>
      </w:tblPr>
      <w:tblGrid>
        <w:gridCol w:w="1631"/>
        <w:gridCol w:w="2790"/>
        <w:gridCol w:w="1783"/>
        <w:gridCol w:w="676"/>
        <w:gridCol w:w="2271"/>
      </w:tblGrid>
      <w:tr w:rsidR="00CD6259" w14:paraId="5917F8E6" w14:textId="77777777">
        <w:trPr>
          <w:tblHeader/>
        </w:trPr>
        <w:tc>
          <w:tcPr>
            <w:tcW w:w="0" w:type="auto"/>
          </w:tcPr>
          <w:p w14:paraId="0F76DBB1" w14:textId="77777777" w:rsidR="00CD6259" w:rsidRDefault="00632DDF">
            <w:pPr>
              <w:pStyle w:val="Tabletitle"/>
            </w:pPr>
            <w:r>
              <w:t>Substrate</w:t>
            </w:r>
          </w:p>
        </w:tc>
        <w:tc>
          <w:tcPr>
            <w:tcW w:w="0" w:type="auto"/>
          </w:tcPr>
          <w:p w14:paraId="5DD6C8ED" w14:textId="77777777" w:rsidR="00CD6259" w:rsidRDefault="00632DDF">
            <w:pPr>
              <w:pStyle w:val="Tabletitle"/>
            </w:pPr>
            <w:r>
              <w:t>1st coat</w:t>
            </w:r>
          </w:p>
        </w:tc>
        <w:tc>
          <w:tcPr>
            <w:tcW w:w="0" w:type="auto"/>
          </w:tcPr>
          <w:p w14:paraId="13E70BB6" w14:textId="77777777" w:rsidR="00CD6259" w:rsidRDefault="00632DDF">
            <w:pPr>
              <w:pStyle w:val="Tabletitle"/>
            </w:pPr>
            <w:r>
              <w:t>2nd coat</w:t>
            </w:r>
          </w:p>
        </w:tc>
        <w:tc>
          <w:tcPr>
            <w:tcW w:w="0" w:type="auto"/>
          </w:tcPr>
          <w:p w14:paraId="21B8EFE7" w14:textId="77777777" w:rsidR="00CD6259" w:rsidRDefault="00632DDF">
            <w:pPr>
              <w:pStyle w:val="Tabletitle"/>
            </w:pPr>
            <w:r>
              <w:t>3rd coat</w:t>
            </w:r>
          </w:p>
        </w:tc>
        <w:tc>
          <w:tcPr>
            <w:tcW w:w="0" w:type="auto"/>
          </w:tcPr>
          <w:p w14:paraId="4ED83FE4" w14:textId="77777777" w:rsidR="00CD6259" w:rsidRDefault="00632DDF">
            <w:pPr>
              <w:pStyle w:val="Tabletitle"/>
            </w:pPr>
            <w:r>
              <w:t>Manufacturer’s Spec Sheet Ref</w:t>
            </w:r>
          </w:p>
        </w:tc>
      </w:tr>
      <w:tr w:rsidR="00CD6259" w14:paraId="7FDF3B77" w14:textId="77777777">
        <w:tc>
          <w:tcPr>
            <w:tcW w:w="0" w:type="auto"/>
          </w:tcPr>
          <w:p w14:paraId="07B47F0D" w14:textId="77777777" w:rsidR="00CD6259" w:rsidRDefault="00632DDF">
            <w:pPr>
              <w:pStyle w:val="Tabletext"/>
            </w:pPr>
            <w:r>
              <w:t>Timber (Factory applied)</w:t>
            </w:r>
          </w:p>
        </w:tc>
        <w:tc>
          <w:tcPr>
            <w:tcW w:w="0" w:type="auto"/>
          </w:tcPr>
          <w:p w14:paraId="327AD3FD" w14:textId="77777777" w:rsidR="00CD6259" w:rsidRDefault="00632DDF">
            <w:pPr>
              <w:pStyle w:val="Tabletext"/>
            </w:pPr>
            <w:r>
              <w:t>Dulux Luxepoxy 4 White Primer to 50 microns DFT.</w:t>
            </w:r>
          </w:p>
        </w:tc>
        <w:tc>
          <w:tcPr>
            <w:tcW w:w="0" w:type="auto"/>
          </w:tcPr>
          <w:p w14:paraId="2D236894" w14:textId="77777777" w:rsidR="00CD6259" w:rsidRDefault="00632DDF">
            <w:pPr>
              <w:pStyle w:val="Tabletext"/>
            </w:pPr>
            <w:r>
              <w:t>Dulux Luxathane SPX Satin</w:t>
            </w:r>
          </w:p>
        </w:tc>
        <w:tc>
          <w:tcPr>
            <w:tcW w:w="0" w:type="auto"/>
          </w:tcPr>
          <w:p w14:paraId="426FBD2C" w14:textId="77777777" w:rsidR="00CD6259" w:rsidRDefault="00632DDF">
            <w:pPr>
              <w:pStyle w:val="Tabletext"/>
            </w:pPr>
            <w:r>
              <w:t> </w:t>
            </w:r>
          </w:p>
        </w:tc>
        <w:tc>
          <w:tcPr>
            <w:tcW w:w="0" w:type="auto"/>
          </w:tcPr>
          <w:p w14:paraId="53B91ECB" w14:textId="77777777" w:rsidR="00CD6259" w:rsidRDefault="00632DDF">
            <w:pPr>
              <w:pStyle w:val="Tabletext"/>
            </w:pPr>
            <w:hyperlink r:id="rId260" w:history="1">
              <w:r>
                <w:t>PC00046</w:t>
              </w:r>
            </w:hyperlink>
          </w:p>
        </w:tc>
      </w:tr>
    </w:tbl>
    <w:p w14:paraId="31F94FC0" w14:textId="77777777" w:rsidR="00CD6259" w:rsidRDefault="00632DDF">
      <w:r>
        <w:t> </w:t>
      </w:r>
    </w:p>
    <w:p w14:paraId="4475349E" w14:textId="77777777" w:rsidR="00CD6259" w:rsidRDefault="00632DDF">
      <w:pPr>
        <w:pStyle w:val="Instructions"/>
      </w:pPr>
      <w:r>
        <w:t>Note: Apply t</w:t>
      </w:r>
      <w:r>
        <w:t>he coating system strictly to the manufacturer's written requirements.</w:t>
      </w:r>
    </w:p>
    <w:p w14:paraId="5F707042" w14:textId="77777777" w:rsidR="00CD6259" w:rsidRDefault="00632DDF">
      <w:pPr>
        <w:pStyle w:val="Heading4"/>
      </w:pPr>
      <w:bookmarkStart w:id="233" w:name="h-10655-10655.19"/>
      <w:bookmarkStart w:id="234" w:name="f-10655-10655.19"/>
      <w:bookmarkEnd w:id="232"/>
      <w:r>
        <w:t>Clear finishing oils for timber - Interior</w:t>
      </w:r>
      <w:bookmarkEnd w:id="233"/>
    </w:p>
    <w:p w14:paraId="778F6C2A" w14:textId="77777777" w:rsidR="00CD6259" w:rsidRDefault="00632DDF">
      <w:pPr>
        <w:pStyle w:val="Instructions"/>
      </w:pPr>
      <w:r>
        <w:t>Alternative systems are outlined below. Select one and delete the other.</w:t>
      </w:r>
    </w:p>
    <w:p w14:paraId="54357F71" w14:textId="77777777" w:rsidR="00CD6259" w:rsidRDefault="00632DDF">
      <w:pPr>
        <w:pStyle w:val="Instructions"/>
      </w:pPr>
      <w:r>
        <w:t>Scandinavian oil is a blend of clear oils and resins designed to high</w:t>
      </w:r>
      <w:r>
        <w:t>light or restore natural grain and colour in raw timber. Primarily used on timber ceilings where the finish is out of reach or cannot be touched.</w:t>
      </w:r>
    </w:p>
    <w:p w14:paraId="2366F961" w14:textId="77777777" w:rsidR="00CD6259" w:rsidRDefault="00632DDF">
      <w:pPr>
        <w:pStyle w:val="Instructions"/>
      </w:pPr>
      <w:r>
        <w:t xml:space="preserve">China wood oil is a natural pure tung oil product that is matt in appearance and can be burnished or waxed if </w:t>
      </w:r>
      <w:r>
        <w:t>desired.</w:t>
      </w:r>
    </w:p>
    <w:tbl>
      <w:tblPr>
        <w:tblStyle w:val="NATSPECTable"/>
        <w:tblW w:w="5000" w:type="pct"/>
        <w:tblLook w:val="0620" w:firstRow="1" w:lastRow="0" w:firstColumn="0" w:lastColumn="0" w:noHBand="1" w:noVBand="1"/>
      </w:tblPr>
      <w:tblGrid>
        <w:gridCol w:w="1003"/>
        <w:gridCol w:w="2601"/>
        <w:gridCol w:w="2601"/>
        <w:gridCol w:w="676"/>
        <w:gridCol w:w="2270"/>
      </w:tblGrid>
      <w:tr w:rsidR="00CD6259" w14:paraId="08946D51" w14:textId="77777777">
        <w:trPr>
          <w:tblHeader/>
        </w:trPr>
        <w:tc>
          <w:tcPr>
            <w:tcW w:w="0" w:type="auto"/>
          </w:tcPr>
          <w:p w14:paraId="4079C439" w14:textId="77777777" w:rsidR="00CD6259" w:rsidRDefault="00632DDF">
            <w:pPr>
              <w:pStyle w:val="Tabletitle"/>
            </w:pPr>
            <w:r>
              <w:t>Substrate</w:t>
            </w:r>
          </w:p>
        </w:tc>
        <w:tc>
          <w:tcPr>
            <w:tcW w:w="0" w:type="auto"/>
          </w:tcPr>
          <w:p w14:paraId="1A698B36" w14:textId="77777777" w:rsidR="00CD6259" w:rsidRDefault="00632DDF">
            <w:pPr>
              <w:pStyle w:val="Tabletitle"/>
            </w:pPr>
            <w:r>
              <w:t>1st coat</w:t>
            </w:r>
          </w:p>
        </w:tc>
        <w:tc>
          <w:tcPr>
            <w:tcW w:w="0" w:type="auto"/>
          </w:tcPr>
          <w:p w14:paraId="5E0E5B8D" w14:textId="77777777" w:rsidR="00CD6259" w:rsidRDefault="00632DDF">
            <w:pPr>
              <w:pStyle w:val="Tabletitle"/>
            </w:pPr>
            <w:r>
              <w:t>2nd coat</w:t>
            </w:r>
          </w:p>
        </w:tc>
        <w:tc>
          <w:tcPr>
            <w:tcW w:w="0" w:type="auto"/>
          </w:tcPr>
          <w:p w14:paraId="67DB0E41" w14:textId="77777777" w:rsidR="00CD6259" w:rsidRDefault="00632DDF">
            <w:pPr>
              <w:pStyle w:val="Tabletitle"/>
            </w:pPr>
            <w:r>
              <w:t>3rd coat</w:t>
            </w:r>
          </w:p>
        </w:tc>
        <w:tc>
          <w:tcPr>
            <w:tcW w:w="0" w:type="auto"/>
          </w:tcPr>
          <w:p w14:paraId="59BED23E" w14:textId="77777777" w:rsidR="00CD6259" w:rsidRDefault="00632DDF">
            <w:pPr>
              <w:pStyle w:val="Tabletitle"/>
            </w:pPr>
            <w:r>
              <w:t>Manufacturer’s Spec Sheet Ref</w:t>
            </w:r>
          </w:p>
        </w:tc>
      </w:tr>
      <w:tr w:rsidR="00CD6259" w14:paraId="532BDD2A" w14:textId="77777777">
        <w:tc>
          <w:tcPr>
            <w:tcW w:w="0" w:type="auto"/>
          </w:tcPr>
          <w:p w14:paraId="41327945" w14:textId="77777777" w:rsidR="00CD6259" w:rsidRDefault="00632DDF">
            <w:pPr>
              <w:pStyle w:val="Tabletext"/>
            </w:pPr>
            <w:r>
              <w:t>Timber</w:t>
            </w:r>
          </w:p>
        </w:tc>
        <w:tc>
          <w:tcPr>
            <w:tcW w:w="0" w:type="auto"/>
          </w:tcPr>
          <w:p w14:paraId="4863126D" w14:textId="77777777" w:rsidR="00CD6259" w:rsidRDefault="00632DDF">
            <w:pPr>
              <w:pStyle w:val="Tabletext"/>
            </w:pPr>
            <w:r>
              <w:t>Feast Watson Scandinavian Oil</w:t>
            </w:r>
            <w:r>
              <w:br/>
              <w:t>Apply at 16 m</w:t>
            </w:r>
            <w:r>
              <w:rPr>
                <w:vertAlign w:val="superscript"/>
              </w:rPr>
              <w:t>2</w:t>
            </w:r>
            <w:r>
              <w:t>/litre</w:t>
            </w:r>
          </w:p>
        </w:tc>
        <w:tc>
          <w:tcPr>
            <w:tcW w:w="0" w:type="auto"/>
          </w:tcPr>
          <w:p w14:paraId="1BC6A895" w14:textId="77777777" w:rsidR="00CD6259" w:rsidRDefault="00632DDF">
            <w:pPr>
              <w:pStyle w:val="Tabletext"/>
            </w:pPr>
            <w:r>
              <w:t>Feast Watson Scandinavian Oil</w:t>
            </w:r>
            <w:r>
              <w:br/>
              <w:t>Apply at 16 m</w:t>
            </w:r>
            <w:r>
              <w:rPr>
                <w:vertAlign w:val="superscript"/>
              </w:rPr>
              <w:t>2</w:t>
            </w:r>
            <w:r>
              <w:t>/litre</w:t>
            </w:r>
          </w:p>
        </w:tc>
        <w:tc>
          <w:tcPr>
            <w:tcW w:w="0" w:type="auto"/>
          </w:tcPr>
          <w:p w14:paraId="2F3E0C76" w14:textId="77777777" w:rsidR="00CD6259" w:rsidRDefault="00632DDF">
            <w:pPr>
              <w:pStyle w:val="Tabletext"/>
            </w:pPr>
            <w:r>
              <w:t> </w:t>
            </w:r>
          </w:p>
        </w:tc>
        <w:tc>
          <w:tcPr>
            <w:tcW w:w="0" w:type="auto"/>
          </w:tcPr>
          <w:p w14:paraId="7A70C469" w14:textId="77777777" w:rsidR="00CD6259" w:rsidRDefault="00632DDF">
            <w:pPr>
              <w:pStyle w:val="Tabletext"/>
            </w:pPr>
            <w:hyperlink r:id="rId261" w:history="1">
              <w:r>
                <w:t>FW00181</w:t>
              </w:r>
            </w:hyperlink>
          </w:p>
        </w:tc>
      </w:tr>
      <w:tr w:rsidR="00CD6259" w14:paraId="7C48EC4D" w14:textId="77777777">
        <w:tc>
          <w:tcPr>
            <w:tcW w:w="0" w:type="auto"/>
          </w:tcPr>
          <w:p w14:paraId="54D0792F" w14:textId="77777777" w:rsidR="00CD6259" w:rsidRDefault="00632DDF">
            <w:pPr>
              <w:pStyle w:val="Tabletext"/>
            </w:pPr>
            <w:r>
              <w:t>Timber</w:t>
            </w:r>
          </w:p>
        </w:tc>
        <w:tc>
          <w:tcPr>
            <w:tcW w:w="0" w:type="auto"/>
          </w:tcPr>
          <w:p w14:paraId="5CC5F39D" w14:textId="77777777" w:rsidR="00CD6259" w:rsidRDefault="00632DDF">
            <w:pPr>
              <w:pStyle w:val="Tabletext"/>
            </w:pPr>
            <w:r>
              <w:t>Feast Watson Tung Oil Apply 12-14 m</w:t>
            </w:r>
            <w:r>
              <w:rPr>
                <w:vertAlign w:val="superscript"/>
              </w:rPr>
              <w:t>2</w:t>
            </w:r>
            <w:r>
              <w:t>/litre</w:t>
            </w:r>
          </w:p>
        </w:tc>
        <w:tc>
          <w:tcPr>
            <w:tcW w:w="0" w:type="auto"/>
          </w:tcPr>
          <w:p w14:paraId="311FAB52" w14:textId="77777777" w:rsidR="00CD6259" w:rsidRDefault="00632DDF">
            <w:pPr>
              <w:pStyle w:val="Tabletext"/>
            </w:pPr>
            <w:r>
              <w:t>Feast W</w:t>
            </w:r>
            <w:r>
              <w:t>atson Tung Oil Apply 12-14 m</w:t>
            </w:r>
            <w:r>
              <w:rPr>
                <w:vertAlign w:val="superscript"/>
              </w:rPr>
              <w:t>2</w:t>
            </w:r>
            <w:r>
              <w:t>/litre</w:t>
            </w:r>
          </w:p>
        </w:tc>
        <w:tc>
          <w:tcPr>
            <w:tcW w:w="0" w:type="auto"/>
          </w:tcPr>
          <w:p w14:paraId="26FC481A" w14:textId="77777777" w:rsidR="00CD6259" w:rsidRDefault="00632DDF">
            <w:pPr>
              <w:pStyle w:val="Tabletext"/>
            </w:pPr>
            <w:r>
              <w:t> </w:t>
            </w:r>
          </w:p>
        </w:tc>
        <w:tc>
          <w:tcPr>
            <w:tcW w:w="0" w:type="auto"/>
          </w:tcPr>
          <w:p w14:paraId="3766C2B8" w14:textId="77777777" w:rsidR="00CD6259" w:rsidRDefault="00632DDF">
            <w:pPr>
              <w:pStyle w:val="Tabletext"/>
            </w:pPr>
            <w:hyperlink r:id="rId262" w:history="1">
              <w:r>
                <w:t>FW00182</w:t>
              </w:r>
            </w:hyperlink>
          </w:p>
        </w:tc>
      </w:tr>
    </w:tbl>
    <w:p w14:paraId="149E2F8D" w14:textId="77777777" w:rsidR="00CD6259" w:rsidRDefault="00632DDF">
      <w:r>
        <w:t> </w:t>
      </w:r>
    </w:p>
    <w:p w14:paraId="1392E527" w14:textId="77777777" w:rsidR="00CD6259" w:rsidRDefault="00632DDF">
      <w:pPr>
        <w:pStyle w:val="Instructions"/>
      </w:pPr>
      <w:r>
        <w:t>Note: Apply the coating s</w:t>
      </w:r>
      <w:r>
        <w:t>ystem strictly to the manufacturer's written requirements.</w:t>
      </w:r>
    </w:p>
    <w:p w14:paraId="056DD41A" w14:textId="77777777" w:rsidR="00CD6259" w:rsidRDefault="00632DDF">
      <w:pPr>
        <w:pStyle w:val="Heading4"/>
      </w:pPr>
      <w:bookmarkStart w:id="235" w:name="h-10655-10655.23"/>
      <w:bookmarkStart w:id="236" w:name="f-10655-10655.23"/>
      <w:bookmarkEnd w:id="234"/>
      <w:r>
        <w:t>Tung oil (Semi-gloss finish) - Interior (timber floors)</w:t>
      </w:r>
      <w:bookmarkEnd w:id="235"/>
    </w:p>
    <w:p w14:paraId="616E8F22" w14:textId="77777777" w:rsidR="00CD6259" w:rsidRDefault="00632DDF">
      <w:pPr>
        <w:pStyle w:val="Instructions"/>
      </w:pPr>
      <w:r>
        <w:t xml:space="preserve">This is a </w:t>
      </w:r>
      <w:proofErr w:type="gramStart"/>
      <w:r>
        <w:t>high performance</w:t>
      </w:r>
      <w:proofErr w:type="gramEnd"/>
      <w:r>
        <w:t xml:space="preserve"> semi-gloss tung oil system for timber floors suitable for commercial applications.</w:t>
      </w:r>
    </w:p>
    <w:p w14:paraId="6975F333" w14:textId="77777777" w:rsidR="00CD6259" w:rsidRDefault="00632DDF">
      <w:pPr>
        <w:pStyle w:val="Instructions"/>
      </w:pPr>
      <w:r>
        <w:t xml:space="preserve">Refer to the </w:t>
      </w:r>
      <w:r>
        <w:rPr>
          <w:i/>
        </w:rPr>
        <w:t>0656 Floor sanding and finishing</w:t>
      </w:r>
      <w:r>
        <w:t xml:space="preserve"> worksection to select other high performance system alternatives for timber floors.</w:t>
      </w:r>
    </w:p>
    <w:tbl>
      <w:tblPr>
        <w:tblStyle w:val="NATSPECTable"/>
        <w:tblW w:w="5000" w:type="pct"/>
        <w:tblLook w:val="0620" w:firstRow="1" w:lastRow="0" w:firstColumn="0" w:lastColumn="0" w:noHBand="1" w:noVBand="1"/>
      </w:tblPr>
      <w:tblGrid>
        <w:gridCol w:w="1362"/>
        <w:gridCol w:w="1439"/>
        <w:gridCol w:w="2117"/>
        <w:gridCol w:w="2117"/>
        <w:gridCol w:w="2116"/>
      </w:tblGrid>
      <w:tr w:rsidR="00CD6259" w14:paraId="492B96EA" w14:textId="77777777">
        <w:trPr>
          <w:tblHeader/>
        </w:trPr>
        <w:tc>
          <w:tcPr>
            <w:tcW w:w="0" w:type="auto"/>
          </w:tcPr>
          <w:p w14:paraId="6CFFE249" w14:textId="77777777" w:rsidR="00CD6259" w:rsidRDefault="00632DDF">
            <w:pPr>
              <w:pStyle w:val="Tabletitle"/>
            </w:pPr>
            <w:r>
              <w:t>Substrate</w:t>
            </w:r>
          </w:p>
        </w:tc>
        <w:tc>
          <w:tcPr>
            <w:tcW w:w="0" w:type="auto"/>
          </w:tcPr>
          <w:p w14:paraId="2F9906E7" w14:textId="77777777" w:rsidR="00CD6259" w:rsidRDefault="00632DDF">
            <w:pPr>
              <w:pStyle w:val="Tabletitle"/>
            </w:pPr>
            <w:r>
              <w:t>1st co</w:t>
            </w:r>
            <w:r>
              <w:t>at</w:t>
            </w:r>
          </w:p>
        </w:tc>
        <w:tc>
          <w:tcPr>
            <w:tcW w:w="0" w:type="auto"/>
          </w:tcPr>
          <w:p w14:paraId="1CAA937A" w14:textId="77777777" w:rsidR="00CD6259" w:rsidRDefault="00632DDF">
            <w:pPr>
              <w:pStyle w:val="Tabletitle"/>
            </w:pPr>
            <w:r>
              <w:t>2nd coat</w:t>
            </w:r>
          </w:p>
        </w:tc>
        <w:tc>
          <w:tcPr>
            <w:tcW w:w="0" w:type="auto"/>
          </w:tcPr>
          <w:p w14:paraId="56E874B4" w14:textId="77777777" w:rsidR="00CD6259" w:rsidRDefault="00632DDF">
            <w:pPr>
              <w:pStyle w:val="Tabletitle"/>
            </w:pPr>
            <w:r>
              <w:t>3rd coat</w:t>
            </w:r>
          </w:p>
        </w:tc>
        <w:tc>
          <w:tcPr>
            <w:tcW w:w="0" w:type="auto"/>
          </w:tcPr>
          <w:p w14:paraId="2ED1FEE0" w14:textId="77777777" w:rsidR="00CD6259" w:rsidRDefault="00632DDF">
            <w:pPr>
              <w:pStyle w:val="Tabletitle"/>
            </w:pPr>
            <w:r>
              <w:t>Manufacturer’s Spec Sheet Ref</w:t>
            </w:r>
          </w:p>
        </w:tc>
      </w:tr>
      <w:tr w:rsidR="00CD6259" w14:paraId="75339066" w14:textId="77777777">
        <w:tc>
          <w:tcPr>
            <w:tcW w:w="0" w:type="auto"/>
          </w:tcPr>
          <w:p w14:paraId="28496A0C" w14:textId="77777777" w:rsidR="00CD6259" w:rsidRDefault="00632DDF">
            <w:pPr>
              <w:pStyle w:val="Tabletext"/>
            </w:pPr>
            <w:r>
              <w:t>Timber (soft wood)</w:t>
            </w:r>
          </w:p>
        </w:tc>
        <w:tc>
          <w:tcPr>
            <w:tcW w:w="0" w:type="auto"/>
          </w:tcPr>
          <w:p w14:paraId="23761C70" w14:textId="77777777" w:rsidR="00CD6259" w:rsidRDefault="00632DDF">
            <w:pPr>
              <w:pStyle w:val="Tabletext"/>
            </w:pPr>
            <w:r>
              <w:t>Feast Watson Proofseal</w:t>
            </w:r>
          </w:p>
        </w:tc>
        <w:tc>
          <w:tcPr>
            <w:tcW w:w="0" w:type="auto"/>
          </w:tcPr>
          <w:p w14:paraId="052DB282" w14:textId="77777777" w:rsidR="00CD6259" w:rsidRDefault="00632DDF">
            <w:pPr>
              <w:pStyle w:val="Tabletext"/>
            </w:pPr>
            <w:r>
              <w:t>Feast Watson Tung Oil (Commercial)</w:t>
            </w:r>
          </w:p>
        </w:tc>
        <w:tc>
          <w:tcPr>
            <w:tcW w:w="0" w:type="auto"/>
          </w:tcPr>
          <w:p w14:paraId="4525D315" w14:textId="77777777" w:rsidR="00CD6259" w:rsidRDefault="00632DDF">
            <w:pPr>
              <w:pStyle w:val="Tabletext"/>
            </w:pPr>
            <w:r>
              <w:t>Feast Watson Tung Oil (Commercial)</w:t>
            </w:r>
          </w:p>
        </w:tc>
        <w:tc>
          <w:tcPr>
            <w:tcW w:w="0" w:type="auto"/>
          </w:tcPr>
          <w:p w14:paraId="571FACC3" w14:textId="77777777" w:rsidR="00CD6259" w:rsidRDefault="00632DDF">
            <w:pPr>
              <w:pStyle w:val="Tabletext"/>
            </w:pPr>
            <w:hyperlink r:id="rId263" w:history="1">
              <w:r>
                <w:t>FW00194</w:t>
              </w:r>
            </w:hyperlink>
          </w:p>
        </w:tc>
      </w:tr>
      <w:tr w:rsidR="00CD6259" w14:paraId="5FB05207" w14:textId="77777777">
        <w:tc>
          <w:tcPr>
            <w:tcW w:w="0" w:type="auto"/>
          </w:tcPr>
          <w:p w14:paraId="563797E8" w14:textId="77777777" w:rsidR="00CD6259" w:rsidRDefault="00632DDF">
            <w:pPr>
              <w:pStyle w:val="Tabletext"/>
            </w:pPr>
            <w:r>
              <w:t>Timber (hardwood)</w:t>
            </w:r>
          </w:p>
        </w:tc>
        <w:tc>
          <w:tcPr>
            <w:tcW w:w="0" w:type="auto"/>
          </w:tcPr>
          <w:p w14:paraId="2DCB8D0D" w14:textId="77777777" w:rsidR="00CD6259" w:rsidRDefault="00632DDF">
            <w:pPr>
              <w:pStyle w:val="Tabletext"/>
            </w:pPr>
            <w:r>
              <w:t>Feast Watson Proofseal</w:t>
            </w:r>
          </w:p>
        </w:tc>
        <w:tc>
          <w:tcPr>
            <w:tcW w:w="0" w:type="auto"/>
          </w:tcPr>
          <w:p w14:paraId="74EF0988" w14:textId="77777777" w:rsidR="00CD6259" w:rsidRDefault="00632DDF">
            <w:pPr>
              <w:pStyle w:val="Tabletext"/>
            </w:pPr>
            <w:r>
              <w:t>Feast Wa</w:t>
            </w:r>
            <w:r>
              <w:t>tson Tung Oil (Commercial)</w:t>
            </w:r>
          </w:p>
        </w:tc>
        <w:tc>
          <w:tcPr>
            <w:tcW w:w="0" w:type="auto"/>
          </w:tcPr>
          <w:p w14:paraId="114D9022" w14:textId="77777777" w:rsidR="00CD6259" w:rsidRDefault="00632DDF">
            <w:pPr>
              <w:pStyle w:val="Tabletext"/>
            </w:pPr>
            <w:r>
              <w:t>Feast Watson Tung Oil (Commercial)</w:t>
            </w:r>
          </w:p>
        </w:tc>
        <w:tc>
          <w:tcPr>
            <w:tcW w:w="0" w:type="auto"/>
          </w:tcPr>
          <w:p w14:paraId="679F2737" w14:textId="77777777" w:rsidR="00CD6259" w:rsidRDefault="00632DDF">
            <w:pPr>
              <w:pStyle w:val="Tabletext"/>
            </w:pPr>
            <w:hyperlink r:id="rId264" w:history="1">
              <w:r>
                <w:t>FW00194</w:t>
              </w:r>
            </w:hyperlink>
          </w:p>
        </w:tc>
      </w:tr>
    </w:tbl>
    <w:p w14:paraId="0A47C9B6" w14:textId="77777777" w:rsidR="00CD6259" w:rsidRDefault="00632DDF">
      <w:r>
        <w:t> </w:t>
      </w:r>
    </w:p>
    <w:p w14:paraId="7F12058F" w14:textId="77777777" w:rsidR="00CD6259" w:rsidRDefault="00632DDF">
      <w:pPr>
        <w:pStyle w:val="Instructions"/>
      </w:pPr>
      <w:r>
        <w:t>Note: Apply the coating system strictly to the manufacturer's written requirements.</w:t>
      </w:r>
    </w:p>
    <w:p w14:paraId="716C32DC" w14:textId="77777777" w:rsidR="00CD6259" w:rsidRDefault="00632DDF">
      <w:pPr>
        <w:pStyle w:val="Heading4"/>
      </w:pPr>
      <w:bookmarkStart w:id="237" w:name="h-10655-10655.22"/>
      <w:bookmarkStart w:id="238" w:name="f-10655-10655.22"/>
      <w:bookmarkEnd w:id="236"/>
      <w:r>
        <w:t>Clear single pack polyurethane - Interior (timber floors)</w:t>
      </w:r>
      <w:bookmarkEnd w:id="237"/>
    </w:p>
    <w:p w14:paraId="5EE8221F" w14:textId="77777777" w:rsidR="00CD6259" w:rsidRDefault="00632DDF">
      <w:pPr>
        <w:pStyle w:val="Instructions"/>
      </w:pPr>
      <w:r>
        <w:t xml:space="preserve">This is a </w:t>
      </w:r>
      <w:proofErr w:type="gramStart"/>
      <w:r>
        <w:t>high performance</w:t>
      </w:r>
      <w:proofErr w:type="gramEnd"/>
      <w:r>
        <w:t xml:space="preserve"> single pack moisture cured polyurethane system for timber floors suitabl</w:t>
      </w:r>
      <w:r>
        <w:t>e for domestic or commercial applications.</w:t>
      </w:r>
    </w:p>
    <w:p w14:paraId="0A71F760" w14:textId="77777777" w:rsidR="00CD6259" w:rsidRDefault="00632DDF">
      <w:pPr>
        <w:pStyle w:val="Instructions"/>
      </w:pPr>
      <w:r>
        <w:t xml:space="preserve">Refer to the </w:t>
      </w:r>
      <w:r>
        <w:rPr>
          <w:i/>
        </w:rPr>
        <w:t>0656 Floor sanding and finishing</w:t>
      </w:r>
      <w:r>
        <w:t xml:space="preserve"> worksection to select other high performance system alternatives for timber floors.</w:t>
      </w:r>
    </w:p>
    <w:tbl>
      <w:tblPr>
        <w:tblStyle w:val="NATSPECTable"/>
        <w:tblW w:w="5000" w:type="pct"/>
        <w:tblLook w:val="0620" w:firstRow="1" w:lastRow="0" w:firstColumn="0" w:lastColumn="0" w:noHBand="1" w:noVBand="1"/>
      </w:tblPr>
      <w:tblGrid>
        <w:gridCol w:w="1698"/>
        <w:gridCol w:w="1869"/>
        <w:gridCol w:w="1870"/>
        <w:gridCol w:w="1870"/>
        <w:gridCol w:w="1844"/>
      </w:tblGrid>
      <w:tr w:rsidR="00CD6259" w14:paraId="70979A2F" w14:textId="77777777">
        <w:trPr>
          <w:tblHeader/>
        </w:trPr>
        <w:tc>
          <w:tcPr>
            <w:tcW w:w="0" w:type="auto"/>
          </w:tcPr>
          <w:p w14:paraId="512BD7DE" w14:textId="77777777" w:rsidR="00CD6259" w:rsidRDefault="00632DDF">
            <w:pPr>
              <w:pStyle w:val="Tabletitle"/>
            </w:pPr>
            <w:r>
              <w:t>Substrate</w:t>
            </w:r>
          </w:p>
        </w:tc>
        <w:tc>
          <w:tcPr>
            <w:tcW w:w="0" w:type="auto"/>
          </w:tcPr>
          <w:p w14:paraId="1A05501E" w14:textId="77777777" w:rsidR="00CD6259" w:rsidRDefault="00632DDF">
            <w:pPr>
              <w:pStyle w:val="Tabletitle"/>
            </w:pPr>
            <w:r>
              <w:t>1st coat</w:t>
            </w:r>
          </w:p>
        </w:tc>
        <w:tc>
          <w:tcPr>
            <w:tcW w:w="0" w:type="auto"/>
          </w:tcPr>
          <w:p w14:paraId="58DF5B06" w14:textId="77777777" w:rsidR="00CD6259" w:rsidRDefault="00632DDF">
            <w:pPr>
              <w:pStyle w:val="Tabletitle"/>
            </w:pPr>
            <w:r>
              <w:t>2nd coat</w:t>
            </w:r>
          </w:p>
        </w:tc>
        <w:tc>
          <w:tcPr>
            <w:tcW w:w="0" w:type="auto"/>
          </w:tcPr>
          <w:p w14:paraId="0BB3E401" w14:textId="77777777" w:rsidR="00CD6259" w:rsidRDefault="00632DDF">
            <w:pPr>
              <w:pStyle w:val="Tabletitle"/>
            </w:pPr>
            <w:r>
              <w:t>3rd coat</w:t>
            </w:r>
          </w:p>
        </w:tc>
        <w:tc>
          <w:tcPr>
            <w:tcW w:w="0" w:type="auto"/>
          </w:tcPr>
          <w:p w14:paraId="0F3EA048" w14:textId="77777777" w:rsidR="00CD6259" w:rsidRDefault="00632DDF">
            <w:pPr>
              <w:pStyle w:val="Tabletitle"/>
            </w:pPr>
            <w:r>
              <w:t>Manufacturer’s Spec Sheet Ref</w:t>
            </w:r>
          </w:p>
        </w:tc>
      </w:tr>
      <w:tr w:rsidR="00CD6259" w14:paraId="27E892F7" w14:textId="77777777">
        <w:tc>
          <w:tcPr>
            <w:tcW w:w="0" w:type="auto"/>
          </w:tcPr>
          <w:p w14:paraId="0302E77A" w14:textId="77777777" w:rsidR="00CD6259" w:rsidRDefault="00632DDF">
            <w:pPr>
              <w:pStyle w:val="Tabletext"/>
            </w:pPr>
            <w:r>
              <w:t xml:space="preserve">Timber (floors) (low VOC </w:t>
            </w:r>
            <w:proofErr w:type="gramStart"/>
            <w:r>
              <w:t>water based</w:t>
            </w:r>
            <w:proofErr w:type="gramEnd"/>
            <w:r>
              <w:t xml:space="preserve"> system)</w:t>
            </w:r>
          </w:p>
        </w:tc>
        <w:tc>
          <w:tcPr>
            <w:tcW w:w="0" w:type="auto"/>
          </w:tcPr>
          <w:p w14:paraId="2176E41A" w14:textId="77777777" w:rsidR="00CD6259" w:rsidRDefault="00632DDF">
            <w:pPr>
              <w:pStyle w:val="Tabletext"/>
            </w:pPr>
            <w:r>
              <w:t xml:space="preserve">Intergrain Enviropro Endure 1 Gloss, </w:t>
            </w:r>
            <w:proofErr w:type="gramStart"/>
            <w:r>
              <w:t>Satin</w:t>
            </w:r>
            <w:proofErr w:type="gramEnd"/>
            <w:r>
              <w:t xml:space="preserve"> or Matt</w:t>
            </w:r>
          </w:p>
        </w:tc>
        <w:tc>
          <w:tcPr>
            <w:tcW w:w="0" w:type="auto"/>
          </w:tcPr>
          <w:p w14:paraId="69197670" w14:textId="77777777" w:rsidR="00CD6259" w:rsidRDefault="00632DDF">
            <w:pPr>
              <w:pStyle w:val="Tabletext"/>
            </w:pPr>
            <w:r>
              <w:t xml:space="preserve">Intergrain Enviropro Endure 1 Gloss, </w:t>
            </w:r>
            <w:proofErr w:type="gramStart"/>
            <w:r>
              <w:t>Satin</w:t>
            </w:r>
            <w:proofErr w:type="gramEnd"/>
            <w:r>
              <w:t xml:space="preserve"> or Matt</w:t>
            </w:r>
          </w:p>
        </w:tc>
        <w:tc>
          <w:tcPr>
            <w:tcW w:w="0" w:type="auto"/>
          </w:tcPr>
          <w:p w14:paraId="10E191FD" w14:textId="77777777" w:rsidR="00CD6259" w:rsidRDefault="00632DDF">
            <w:pPr>
              <w:pStyle w:val="Tabletext"/>
            </w:pPr>
            <w:r>
              <w:t xml:space="preserve">Intergrain Enviropro Endure 1 Gloss, </w:t>
            </w:r>
            <w:proofErr w:type="gramStart"/>
            <w:r>
              <w:t>Satin</w:t>
            </w:r>
            <w:proofErr w:type="gramEnd"/>
            <w:r>
              <w:t xml:space="preserve"> or Matt</w:t>
            </w:r>
          </w:p>
        </w:tc>
        <w:tc>
          <w:tcPr>
            <w:tcW w:w="0" w:type="auto"/>
          </w:tcPr>
          <w:p w14:paraId="38AA4E95" w14:textId="77777777" w:rsidR="00CD6259" w:rsidRDefault="00632DDF">
            <w:pPr>
              <w:pStyle w:val="Tabletext"/>
            </w:pPr>
            <w:hyperlink r:id="rId265" w:history="1">
              <w:r>
                <w:t>IE00104</w:t>
              </w:r>
            </w:hyperlink>
          </w:p>
          <w:p w14:paraId="78958264" w14:textId="77777777" w:rsidR="00CD6259" w:rsidRDefault="00632DDF">
            <w:pPr>
              <w:pStyle w:val="Tabletext"/>
            </w:pPr>
            <w:hyperlink r:id="rId266" w:history="1">
              <w:r>
                <w:t>IE00115</w:t>
              </w:r>
            </w:hyperlink>
          </w:p>
          <w:p w14:paraId="1AB8357C" w14:textId="77777777" w:rsidR="00CD6259" w:rsidRDefault="00632DDF">
            <w:pPr>
              <w:pStyle w:val="Tabletext"/>
            </w:pPr>
            <w:hyperlink r:id="rId267" w:history="1">
              <w:r>
                <w:t>IE00106</w:t>
              </w:r>
            </w:hyperlink>
          </w:p>
        </w:tc>
      </w:tr>
      <w:tr w:rsidR="00CD6259" w14:paraId="0D2AEBB6" w14:textId="77777777">
        <w:tc>
          <w:tcPr>
            <w:tcW w:w="0" w:type="auto"/>
          </w:tcPr>
          <w:p w14:paraId="205ADB0F" w14:textId="77777777" w:rsidR="00CD6259" w:rsidRDefault="00632DDF">
            <w:pPr>
              <w:pStyle w:val="Tabletext"/>
            </w:pPr>
            <w:r>
              <w:t>Timber (floors)</w:t>
            </w:r>
          </w:p>
        </w:tc>
        <w:tc>
          <w:tcPr>
            <w:tcW w:w="0" w:type="auto"/>
          </w:tcPr>
          <w:p w14:paraId="5892934F" w14:textId="77777777" w:rsidR="00CD6259" w:rsidRDefault="00632DDF">
            <w:pPr>
              <w:pStyle w:val="Tabletext"/>
            </w:pPr>
            <w:r>
              <w:t>Feast Watson Floorproof (</w:t>
            </w:r>
            <w:r>
              <w:t xml:space="preserve">solvent </w:t>
            </w:r>
            <w:r>
              <w:lastRenderedPageBreak/>
              <w:t>based) Gloss or Satin</w:t>
            </w:r>
          </w:p>
        </w:tc>
        <w:tc>
          <w:tcPr>
            <w:tcW w:w="0" w:type="auto"/>
          </w:tcPr>
          <w:p w14:paraId="0A2A14C5" w14:textId="77777777" w:rsidR="00CD6259" w:rsidRDefault="00632DDF">
            <w:pPr>
              <w:pStyle w:val="Tabletext"/>
            </w:pPr>
            <w:r>
              <w:lastRenderedPageBreak/>
              <w:t xml:space="preserve">Feast Watson Floorproof (solvent </w:t>
            </w:r>
            <w:r>
              <w:lastRenderedPageBreak/>
              <w:t>based) Gloss or Satin</w:t>
            </w:r>
          </w:p>
        </w:tc>
        <w:tc>
          <w:tcPr>
            <w:tcW w:w="0" w:type="auto"/>
          </w:tcPr>
          <w:p w14:paraId="0B6B7F98" w14:textId="77777777" w:rsidR="00CD6259" w:rsidRDefault="00632DDF">
            <w:pPr>
              <w:pStyle w:val="Tabletext"/>
            </w:pPr>
            <w:r>
              <w:lastRenderedPageBreak/>
              <w:t xml:space="preserve">Feast Watson Floorproof (solvent </w:t>
            </w:r>
            <w:r>
              <w:lastRenderedPageBreak/>
              <w:t>based) Gloss or Satin</w:t>
            </w:r>
          </w:p>
        </w:tc>
        <w:tc>
          <w:tcPr>
            <w:tcW w:w="0" w:type="auto"/>
          </w:tcPr>
          <w:p w14:paraId="360A9C46" w14:textId="77777777" w:rsidR="00CD6259" w:rsidRDefault="00632DDF">
            <w:pPr>
              <w:pStyle w:val="Tabletext"/>
            </w:pPr>
            <w:hyperlink r:id="rId268" w:history="1">
              <w:r>
                <w:t>FW00153</w:t>
              </w:r>
            </w:hyperlink>
          </w:p>
          <w:p w14:paraId="5019E9CB" w14:textId="77777777" w:rsidR="00CD6259" w:rsidRDefault="00632DDF">
            <w:pPr>
              <w:pStyle w:val="Tabletext"/>
            </w:pPr>
            <w:hyperlink r:id="rId269" w:history="1">
              <w:r>
                <w:t>FW00154</w:t>
              </w:r>
            </w:hyperlink>
          </w:p>
        </w:tc>
      </w:tr>
    </w:tbl>
    <w:p w14:paraId="42A16C39" w14:textId="77777777" w:rsidR="00CD6259" w:rsidRDefault="00632DDF">
      <w:r>
        <w:t> </w:t>
      </w:r>
    </w:p>
    <w:p w14:paraId="45C1AF02" w14:textId="77777777" w:rsidR="00CD6259" w:rsidRDefault="00632DDF">
      <w:pPr>
        <w:pStyle w:val="Instructions"/>
      </w:pPr>
      <w:r>
        <w:t xml:space="preserve">Intergrain Enviropro Endure 1: Select from Gloss, </w:t>
      </w:r>
      <w:proofErr w:type="gramStart"/>
      <w:r>
        <w:t>Satin</w:t>
      </w:r>
      <w:proofErr w:type="gramEnd"/>
      <w:r>
        <w:t xml:space="preserve"> or Matt finish.</w:t>
      </w:r>
    </w:p>
    <w:p w14:paraId="3263B393" w14:textId="77777777" w:rsidR="00CD6259" w:rsidRDefault="00632DDF">
      <w:pPr>
        <w:pStyle w:val="Instructions"/>
      </w:pPr>
      <w:r>
        <w:t>Feast Watson Floorproof: Select from Gloss or Satin finish.</w:t>
      </w:r>
    </w:p>
    <w:p w14:paraId="35ECCBB2" w14:textId="77777777" w:rsidR="00CD6259" w:rsidRDefault="00632DDF">
      <w:pPr>
        <w:pStyle w:val="Instructions"/>
      </w:pPr>
      <w:r>
        <w:t>Note: Apply coating system to the manufacturer’s recommendations.</w:t>
      </w:r>
    </w:p>
    <w:p w14:paraId="584F3578" w14:textId="77777777" w:rsidR="00CD6259" w:rsidRDefault="00632DDF">
      <w:pPr>
        <w:pStyle w:val="Heading4"/>
      </w:pPr>
      <w:bookmarkStart w:id="239" w:name="h-10655-10655.24"/>
      <w:bookmarkStart w:id="240" w:name="f-10655-10655.24"/>
      <w:bookmarkEnd w:id="238"/>
      <w:r>
        <w:t>Paving paint for concrete – Interior or exterior</w:t>
      </w:r>
      <w:bookmarkEnd w:id="239"/>
    </w:p>
    <w:p w14:paraId="71C31335" w14:textId="77777777" w:rsidR="00CD6259" w:rsidRDefault="00632DDF">
      <w:pPr>
        <w:pStyle w:val="Instructions"/>
      </w:pPr>
      <w:r>
        <w:t>Alternative systems are outlined below. Select one and delete others.</w:t>
      </w:r>
    </w:p>
    <w:p w14:paraId="63C4D78E" w14:textId="77777777" w:rsidR="00CD6259" w:rsidRDefault="00632DDF">
      <w:pPr>
        <w:pStyle w:val="Instructions"/>
      </w:pPr>
      <w:r>
        <w:t>Specialised two-pack coating systems are recommended for surfaces subje</w:t>
      </w:r>
      <w:r>
        <w:t>ct to heavy wear. Consult with Dulux for advice.</w:t>
      </w:r>
    </w:p>
    <w:tbl>
      <w:tblPr>
        <w:tblStyle w:val="NATSPECTable"/>
        <w:tblW w:w="5000" w:type="pct"/>
        <w:tblLook w:val="0620" w:firstRow="1" w:lastRow="0" w:firstColumn="0" w:lastColumn="0" w:noHBand="1" w:noVBand="1"/>
      </w:tblPr>
      <w:tblGrid>
        <w:gridCol w:w="2025"/>
        <w:gridCol w:w="1684"/>
        <w:gridCol w:w="1684"/>
        <w:gridCol w:w="1684"/>
        <w:gridCol w:w="2074"/>
      </w:tblGrid>
      <w:tr w:rsidR="00CD6259" w14:paraId="0E217CBA" w14:textId="77777777">
        <w:trPr>
          <w:tblHeader/>
        </w:trPr>
        <w:tc>
          <w:tcPr>
            <w:tcW w:w="0" w:type="auto"/>
          </w:tcPr>
          <w:p w14:paraId="118E53CE" w14:textId="77777777" w:rsidR="00CD6259" w:rsidRDefault="00632DDF">
            <w:pPr>
              <w:pStyle w:val="Tabletitle"/>
            </w:pPr>
            <w:r>
              <w:t>Substrate</w:t>
            </w:r>
          </w:p>
        </w:tc>
        <w:tc>
          <w:tcPr>
            <w:tcW w:w="0" w:type="auto"/>
          </w:tcPr>
          <w:p w14:paraId="1C31CAEC" w14:textId="77777777" w:rsidR="00CD6259" w:rsidRDefault="00632DDF">
            <w:pPr>
              <w:pStyle w:val="Tabletitle"/>
            </w:pPr>
            <w:r>
              <w:t>1st coat</w:t>
            </w:r>
          </w:p>
        </w:tc>
        <w:tc>
          <w:tcPr>
            <w:tcW w:w="0" w:type="auto"/>
          </w:tcPr>
          <w:p w14:paraId="3D428558" w14:textId="77777777" w:rsidR="00CD6259" w:rsidRDefault="00632DDF">
            <w:pPr>
              <w:pStyle w:val="Tabletitle"/>
            </w:pPr>
            <w:r>
              <w:t>2nd coat</w:t>
            </w:r>
          </w:p>
        </w:tc>
        <w:tc>
          <w:tcPr>
            <w:tcW w:w="0" w:type="auto"/>
          </w:tcPr>
          <w:p w14:paraId="3C0250FE" w14:textId="77777777" w:rsidR="00CD6259" w:rsidRDefault="00632DDF">
            <w:pPr>
              <w:pStyle w:val="Tabletitle"/>
            </w:pPr>
            <w:r>
              <w:t>3rd coat</w:t>
            </w:r>
          </w:p>
        </w:tc>
        <w:tc>
          <w:tcPr>
            <w:tcW w:w="0" w:type="auto"/>
          </w:tcPr>
          <w:p w14:paraId="3FE9F9D0" w14:textId="77777777" w:rsidR="00CD6259" w:rsidRDefault="00632DDF">
            <w:pPr>
              <w:pStyle w:val="Tabletitle"/>
            </w:pPr>
            <w:r>
              <w:t>Manufacturer’s Spec Sheet Ref</w:t>
            </w:r>
          </w:p>
        </w:tc>
      </w:tr>
      <w:tr w:rsidR="00CD6259" w14:paraId="5391F117" w14:textId="77777777">
        <w:tc>
          <w:tcPr>
            <w:tcW w:w="0" w:type="auto"/>
          </w:tcPr>
          <w:p w14:paraId="35BAAF15" w14:textId="77777777" w:rsidR="00CD6259" w:rsidRDefault="00632DDF">
            <w:pPr>
              <w:pStyle w:val="Tabletext"/>
            </w:pPr>
            <w:r>
              <w:t>Concrete (solvent based system)</w:t>
            </w:r>
          </w:p>
        </w:tc>
        <w:tc>
          <w:tcPr>
            <w:tcW w:w="0" w:type="auto"/>
          </w:tcPr>
          <w:p w14:paraId="55DB855B" w14:textId="77777777" w:rsidR="00CD6259" w:rsidRDefault="00632DDF">
            <w:pPr>
              <w:pStyle w:val="Tabletext"/>
            </w:pPr>
            <w:r>
              <w:t>Berger Jet Dry Non-Slip Paving Paint</w:t>
            </w:r>
          </w:p>
        </w:tc>
        <w:tc>
          <w:tcPr>
            <w:tcW w:w="0" w:type="auto"/>
          </w:tcPr>
          <w:p w14:paraId="6197CDE5" w14:textId="77777777" w:rsidR="00CD6259" w:rsidRDefault="00632DDF">
            <w:pPr>
              <w:pStyle w:val="Tabletext"/>
            </w:pPr>
            <w:r>
              <w:t>Berger Jet Dry Non-Slip Paving Paint</w:t>
            </w:r>
          </w:p>
        </w:tc>
        <w:tc>
          <w:tcPr>
            <w:tcW w:w="0" w:type="auto"/>
          </w:tcPr>
          <w:p w14:paraId="17C2C23B" w14:textId="77777777" w:rsidR="00CD6259" w:rsidRDefault="00632DDF">
            <w:pPr>
              <w:pStyle w:val="Tabletext"/>
            </w:pPr>
            <w:r>
              <w:t>Berger Jet Dry Non-Slip Paving Pa</w:t>
            </w:r>
            <w:r>
              <w:t>int</w:t>
            </w:r>
          </w:p>
        </w:tc>
        <w:tc>
          <w:tcPr>
            <w:tcW w:w="0" w:type="auto"/>
          </w:tcPr>
          <w:p w14:paraId="25A20476" w14:textId="77777777" w:rsidR="00CD6259" w:rsidRDefault="00632DDF">
            <w:pPr>
              <w:pStyle w:val="Tabletext"/>
            </w:pPr>
            <w:hyperlink r:id="rId270" w:history="1">
              <w:r>
                <w:t>BE00100</w:t>
              </w:r>
            </w:hyperlink>
          </w:p>
        </w:tc>
      </w:tr>
      <w:tr w:rsidR="00CD6259" w14:paraId="72E06E0D" w14:textId="77777777">
        <w:tc>
          <w:tcPr>
            <w:tcW w:w="0" w:type="auto"/>
          </w:tcPr>
          <w:p w14:paraId="20DAF179" w14:textId="77777777" w:rsidR="00CD6259" w:rsidRDefault="00632DDF">
            <w:pPr>
              <w:pStyle w:val="Tabletext"/>
            </w:pPr>
            <w:r>
              <w:t xml:space="preserve">Concrete (low VOC, </w:t>
            </w:r>
            <w:proofErr w:type="gramStart"/>
            <w:r>
              <w:t>water based</w:t>
            </w:r>
            <w:proofErr w:type="gramEnd"/>
            <w:r>
              <w:t xml:space="preserve"> system)</w:t>
            </w:r>
          </w:p>
        </w:tc>
        <w:tc>
          <w:tcPr>
            <w:tcW w:w="0" w:type="auto"/>
          </w:tcPr>
          <w:p w14:paraId="0A6E7AF0" w14:textId="77777777" w:rsidR="00CD6259" w:rsidRDefault="00632DDF">
            <w:pPr>
              <w:pStyle w:val="Tabletext"/>
            </w:pPr>
            <w:r>
              <w:t>Berger Jet Dry Aqua Tread Satin</w:t>
            </w:r>
          </w:p>
        </w:tc>
        <w:tc>
          <w:tcPr>
            <w:tcW w:w="0" w:type="auto"/>
          </w:tcPr>
          <w:p w14:paraId="4B6F03B5" w14:textId="77777777" w:rsidR="00CD6259" w:rsidRDefault="00632DDF">
            <w:pPr>
              <w:pStyle w:val="Tabletext"/>
            </w:pPr>
            <w:r>
              <w:t>Berger Jet Dry Aqua Tread Satin</w:t>
            </w:r>
          </w:p>
        </w:tc>
        <w:tc>
          <w:tcPr>
            <w:tcW w:w="0" w:type="auto"/>
          </w:tcPr>
          <w:p w14:paraId="7CEE0B45" w14:textId="77777777" w:rsidR="00CD6259" w:rsidRDefault="00632DDF">
            <w:pPr>
              <w:pStyle w:val="Tabletext"/>
            </w:pPr>
            <w:r>
              <w:t> </w:t>
            </w:r>
          </w:p>
        </w:tc>
        <w:tc>
          <w:tcPr>
            <w:tcW w:w="0" w:type="auto"/>
          </w:tcPr>
          <w:p w14:paraId="53335212" w14:textId="77777777" w:rsidR="00CD6259" w:rsidRDefault="00632DDF">
            <w:pPr>
              <w:pStyle w:val="Tabletext"/>
            </w:pPr>
            <w:hyperlink r:id="rId271" w:history="1">
              <w:r>
                <w:t>BE00155</w:t>
              </w:r>
            </w:hyperlink>
          </w:p>
        </w:tc>
      </w:tr>
    </w:tbl>
    <w:p w14:paraId="26EAF00C" w14:textId="77777777" w:rsidR="00CD6259" w:rsidRDefault="00632DDF">
      <w:r>
        <w:t> </w:t>
      </w:r>
    </w:p>
    <w:p w14:paraId="1E07B1A3" w14:textId="77777777" w:rsidR="00CD6259" w:rsidRDefault="00632DDF">
      <w:pPr>
        <w:pStyle w:val="Instructions"/>
      </w:pPr>
      <w:r>
        <w:t>Note: Apply the coating system strictly to the manufacturer's written requirements.</w:t>
      </w:r>
    </w:p>
    <w:p w14:paraId="28367350" w14:textId="77777777" w:rsidR="00CD6259" w:rsidRDefault="00632DDF">
      <w:pPr>
        <w:pStyle w:val="Heading4"/>
      </w:pPr>
      <w:bookmarkStart w:id="241" w:name="h-10655-10655.25"/>
      <w:bookmarkStart w:id="242" w:name="f-10655-10655.25"/>
      <w:bookmarkEnd w:id="240"/>
      <w:r>
        <w:t>Clear sealer for concrete – Interior or exterior</w:t>
      </w:r>
      <w:bookmarkEnd w:id="241"/>
    </w:p>
    <w:p w14:paraId="4BF28746" w14:textId="77777777" w:rsidR="00CD6259" w:rsidRDefault="00632DDF">
      <w:pPr>
        <w:pStyle w:val="Instructions"/>
      </w:pPr>
      <w:r>
        <w:t>Alternative systems are outlined below, select one and delete others. Consult with Dulux for advice.</w:t>
      </w:r>
    </w:p>
    <w:tbl>
      <w:tblPr>
        <w:tblStyle w:val="NATSPECTable"/>
        <w:tblW w:w="5000" w:type="pct"/>
        <w:tblLook w:val="0620" w:firstRow="1" w:lastRow="0" w:firstColumn="0" w:lastColumn="0" w:noHBand="1" w:noVBand="1"/>
      </w:tblPr>
      <w:tblGrid>
        <w:gridCol w:w="2011"/>
        <w:gridCol w:w="1771"/>
        <w:gridCol w:w="1771"/>
        <w:gridCol w:w="1771"/>
        <w:gridCol w:w="1827"/>
      </w:tblGrid>
      <w:tr w:rsidR="00CD6259" w14:paraId="215B5508" w14:textId="77777777">
        <w:trPr>
          <w:tblHeader/>
        </w:trPr>
        <w:tc>
          <w:tcPr>
            <w:tcW w:w="0" w:type="auto"/>
          </w:tcPr>
          <w:p w14:paraId="323C5FA6" w14:textId="77777777" w:rsidR="00CD6259" w:rsidRDefault="00632DDF">
            <w:pPr>
              <w:pStyle w:val="Tabletitle"/>
            </w:pPr>
            <w:r>
              <w:t>Substrate</w:t>
            </w:r>
          </w:p>
        </w:tc>
        <w:tc>
          <w:tcPr>
            <w:tcW w:w="0" w:type="auto"/>
          </w:tcPr>
          <w:p w14:paraId="512E2744" w14:textId="77777777" w:rsidR="00CD6259" w:rsidRDefault="00632DDF">
            <w:pPr>
              <w:pStyle w:val="Tabletitle"/>
            </w:pPr>
            <w:r>
              <w:t>1st coat</w:t>
            </w:r>
          </w:p>
        </w:tc>
        <w:tc>
          <w:tcPr>
            <w:tcW w:w="0" w:type="auto"/>
          </w:tcPr>
          <w:p w14:paraId="72A52BE0" w14:textId="77777777" w:rsidR="00CD6259" w:rsidRDefault="00632DDF">
            <w:pPr>
              <w:pStyle w:val="Tabletitle"/>
            </w:pPr>
            <w:r>
              <w:t>2nd coat</w:t>
            </w:r>
          </w:p>
        </w:tc>
        <w:tc>
          <w:tcPr>
            <w:tcW w:w="0" w:type="auto"/>
          </w:tcPr>
          <w:p w14:paraId="459117DA" w14:textId="77777777" w:rsidR="00CD6259" w:rsidRDefault="00632DDF">
            <w:pPr>
              <w:pStyle w:val="Tabletitle"/>
            </w:pPr>
            <w:r>
              <w:t>3rd coat</w:t>
            </w:r>
          </w:p>
        </w:tc>
        <w:tc>
          <w:tcPr>
            <w:tcW w:w="0" w:type="auto"/>
          </w:tcPr>
          <w:p w14:paraId="6A4CDA30" w14:textId="77777777" w:rsidR="00CD6259" w:rsidRDefault="00632DDF">
            <w:pPr>
              <w:pStyle w:val="Tabletitle"/>
            </w:pPr>
            <w:r>
              <w:t>Manufacturer’s Spec Sheet Ref</w:t>
            </w:r>
          </w:p>
        </w:tc>
      </w:tr>
      <w:tr w:rsidR="00CD6259" w14:paraId="621AA524" w14:textId="77777777">
        <w:tc>
          <w:tcPr>
            <w:tcW w:w="0" w:type="auto"/>
          </w:tcPr>
          <w:p w14:paraId="47D9D578" w14:textId="77777777" w:rsidR="00CD6259" w:rsidRDefault="00632DDF">
            <w:pPr>
              <w:pStyle w:val="Tabletext"/>
            </w:pPr>
            <w:r>
              <w:t xml:space="preserve">Concrete (Domestic) (low VOC, </w:t>
            </w:r>
            <w:proofErr w:type="gramStart"/>
            <w:r>
              <w:t>water based</w:t>
            </w:r>
            <w:proofErr w:type="gramEnd"/>
            <w:r>
              <w:t xml:space="preserve"> system)</w:t>
            </w:r>
          </w:p>
        </w:tc>
        <w:tc>
          <w:tcPr>
            <w:tcW w:w="0" w:type="auto"/>
          </w:tcPr>
          <w:p w14:paraId="0ADF33F7" w14:textId="77777777" w:rsidR="00CD6259" w:rsidRDefault="00632DDF">
            <w:pPr>
              <w:pStyle w:val="Tabletext"/>
            </w:pPr>
            <w:r>
              <w:t>Berger Jet Dry Aqua Tread Satin</w:t>
            </w:r>
          </w:p>
        </w:tc>
        <w:tc>
          <w:tcPr>
            <w:tcW w:w="0" w:type="auto"/>
          </w:tcPr>
          <w:p w14:paraId="2FD93644" w14:textId="77777777" w:rsidR="00CD6259" w:rsidRDefault="00632DDF">
            <w:pPr>
              <w:pStyle w:val="Tabletext"/>
            </w:pPr>
            <w:r>
              <w:t>Berger Jet Dry Aqua Tread Satin</w:t>
            </w:r>
          </w:p>
        </w:tc>
        <w:tc>
          <w:tcPr>
            <w:tcW w:w="0" w:type="auto"/>
          </w:tcPr>
          <w:p w14:paraId="3B0396A3" w14:textId="77777777" w:rsidR="00CD6259" w:rsidRDefault="00632DDF">
            <w:pPr>
              <w:pStyle w:val="Tabletext"/>
            </w:pPr>
            <w:r>
              <w:t>Berger Jet Dry Aqua Tread Satin</w:t>
            </w:r>
          </w:p>
        </w:tc>
        <w:tc>
          <w:tcPr>
            <w:tcW w:w="0" w:type="auto"/>
          </w:tcPr>
          <w:p w14:paraId="13B6AD14" w14:textId="77777777" w:rsidR="00CD6259" w:rsidRDefault="00632DDF">
            <w:pPr>
              <w:pStyle w:val="Tabletext"/>
            </w:pPr>
            <w:hyperlink r:id="rId272" w:history="1">
              <w:r>
                <w:t>BE00155</w:t>
              </w:r>
            </w:hyperlink>
          </w:p>
        </w:tc>
      </w:tr>
      <w:tr w:rsidR="00CD6259" w14:paraId="3E6ECBEC" w14:textId="77777777">
        <w:tc>
          <w:tcPr>
            <w:tcW w:w="0" w:type="auto"/>
          </w:tcPr>
          <w:p w14:paraId="333E3DDB" w14:textId="77777777" w:rsidR="00CD6259" w:rsidRDefault="00632DDF">
            <w:pPr>
              <w:pStyle w:val="Tabletext"/>
            </w:pPr>
            <w:r>
              <w:t xml:space="preserve">Concrete (commercial) (low VOC, </w:t>
            </w:r>
            <w:proofErr w:type="gramStart"/>
            <w:r>
              <w:t>water based</w:t>
            </w:r>
            <w:proofErr w:type="gramEnd"/>
            <w:r>
              <w:t xml:space="preserve"> system)</w:t>
            </w:r>
          </w:p>
        </w:tc>
        <w:tc>
          <w:tcPr>
            <w:tcW w:w="0" w:type="auto"/>
          </w:tcPr>
          <w:p w14:paraId="75D7C3FC" w14:textId="77777777" w:rsidR="00CD6259" w:rsidRDefault="00632DDF">
            <w:pPr>
              <w:pStyle w:val="Tabletext"/>
            </w:pPr>
            <w:r>
              <w:t>Dulux Luxafloor WB</w:t>
            </w:r>
          </w:p>
        </w:tc>
        <w:tc>
          <w:tcPr>
            <w:tcW w:w="0" w:type="auto"/>
          </w:tcPr>
          <w:p w14:paraId="71869B0C" w14:textId="77777777" w:rsidR="00CD6259" w:rsidRDefault="00632DDF">
            <w:pPr>
              <w:pStyle w:val="Tabletext"/>
            </w:pPr>
            <w:r>
              <w:t>Dulux Luxafloor WB</w:t>
            </w:r>
          </w:p>
        </w:tc>
        <w:tc>
          <w:tcPr>
            <w:tcW w:w="0" w:type="auto"/>
          </w:tcPr>
          <w:p w14:paraId="53F708FB" w14:textId="77777777" w:rsidR="00CD6259" w:rsidRDefault="00632DDF">
            <w:pPr>
              <w:pStyle w:val="Tabletext"/>
            </w:pPr>
            <w:r>
              <w:t>Dulux Luxafloor WB</w:t>
            </w:r>
          </w:p>
        </w:tc>
        <w:tc>
          <w:tcPr>
            <w:tcW w:w="0" w:type="auto"/>
          </w:tcPr>
          <w:p w14:paraId="47205522" w14:textId="77777777" w:rsidR="00CD6259" w:rsidRDefault="00632DDF">
            <w:pPr>
              <w:pStyle w:val="Tabletext"/>
            </w:pPr>
            <w:hyperlink r:id="rId273" w:history="1">
              <w:r>
                <w:t>PC00214</w:t>
              </w:r>
            </w:hyperlink>
          </w:p>
        </w:tc>
      </w:tr>
      <w:tr w:rsidR="00CD6259" w14:paraId="71D5A90C" w14:textId="77777777">
        <w:tc>
          <w:tcPr>
            <w:tcW w:w="0" w:type="auto"/>
          </w:tcPr>
          <w:p w14:paraId="3B91FD05" w14:textId="77777777" w:rsidR="00CD6259" w:rsidRDefault="00632DDF">
            <w:pPr>
              <w:pStyle w:val="Tabletext"/>
            </w:pPr>
            <w:r>
              <w:t>Concrete (commercial) (</w:t>
            </w:r>
            <w:proofErr w:type="gramStart"/>
            <w:r>
              <w:t>water based</w:t>
            </w:r>
            <w:proofErr w:type="gramEnd"/>
            <w:r>
              <w:t xml:space="preserve"> system)</w:t>
            </w:r>
          </w:p>
        </w:tc>
        <w:tc>
          <w:tcPr>
            <w:tcW w:w="0" w:type="auto"/>
          </w:tcPr>
          <w:p w14:paraId="6AA46BF3" w14:textId="77777777" w:rsidR="00CD6259" w:rsidRDefault="00632DDF">
            <w:pPr>
              <w:pStyle w:val="Tabletext"/>
            </w:pPr>
            <w:r>
              <w:t>Dulux Protective Coatings Luxafloor WB Sealer Gloss</w:t>
            </w:r>
          </w:p>
        </w:tc>
        <w:tc>
          <w:tcPr>
            <w:tcW w:w="0" w:type="auto"/>
          </w:tcPr>
          <w:p w14:paraId="40CE3FE4" w14:textId="77777777" w:rsidR="00CD6259" w:rsidRDefault="00632DDF">
            <w:pPr>
              <w:pStyle w:val="Tabletext"/>
            </w:pPr>
            <w:r>
              <w:t>Dulux Protective Coatings Luxafloor WB Sealer Gloss</w:t>
            </w:r>
          </w:p>
        </w:tc>
        <w:tc>
          <w:tcPr>
            <w:tcW w:w="0" w:type="auto"/>
          </w:tcPr>
          <w:p w14:paraId="4375D5E9" w14:textId="77777777" w:rsidR="00CD6259" w:rsidRDefault="00632DDF">
            <w:pPr>
              <w:pStyle w:val="Tabletext"/>
            </w:pPr>
            <w:r>
              <w:t>Dulux Pr</w:t>
            </w:r>
            <w:r>
              <w:t>otective Coatings Luxafloor WB Sealer Gloss</w:t>
            </w:r>
          </w:p>
        </w:tc>
        <w:tc>
          <w:tcPr>
            <w:tcW w:w="0" w:type="auto"/>
          </w:tcPr>
          <w:p w14:paraId="1A9C1B72" w14:textId="77777777" w:rsidR="00CD6259" w:rsidRDefault="00632DDF">
            <w:pPr>
              <w:pStyle w:val="Tabletext"/>
            </w:pPr>
            <w:hyperlink r:id="rId274" w:history="1">
              <w:r>
                <w:t>PC00214</w:t>
              </w:r>
            </w:hyperlink>
          </w:p>
        </w:tc>
      </w:tr>
      <w:tr w:rsidR="00CD6259" w14:paraId="0EBCD841" w14:textId="77777777">
        <w:tc>
          <w:tcPr>
            <w:tcW w:w="0" w:type="auto"/>
          </w:tcPr>
          <w:p w14:paraId="2CC319E3" w14:textId="77777777" w:rsidR="00CD6259" w:rsidRDefault="00632DDF">
            <w:pPr>
              <w:pStyle w:val="Tabletext"/>
            </w:pPr>
            <w:r>
              <w:t>Concrete (commercial) (solvent based system)</w:t>
            </w:r>
          </w:p>
        </w:tc>
        <w:tc>
          <w:tcPr>
            <w:tcW w:w="0" w:type="auto"/>
          </w:tcPr>
          <w:p w14:paraId="53C4DBED" w14:textId="77777777" w:rsidR="00CD6259" w:rsidRDefault="00632DDF">
            <w:pPr>
              <w:pStyle w:val="Tabletext"/>
            </w:pPr>
            <w:r>
              <w:t>Dulux Luxafloor ACS</w:t>
            </w:r>
          </w:p>
        </w:tc>
        <w:tc>
          <w:tcPr>
            <w:tcW w:w="0" w:type="auto"/>
          </w:tcPr>
          <w:p w14:paraId="4235F15C" w14:textId="77777777" w:rsidR="00CD6259" w:rsidRDefault="00632DDF">
            <w:pPr>
              <w:pStyle w:val="Tabletext"/>
            </w:pPr>
            <w:r>
              <w:t>Dulux Luxafloor ACS</w:t>
            </w:r>
          </w:p>
        </w:tc>
        <w:tc>
          <w:tcPr>
            <w:tcW w:w="0" w:type="auto"/>
          </w:tcPr>
          <w:p w14:paraId="2A791D3B" w14:textId="77777777" w:rsidR="00CD6259" w:rsidRDefault="00632DDF">
            <w:pPr>
              <w:pStyle w:val="Tabletext"/>
            </w:pPr>
            <w:r>
              <w:t> </w:t>
            </w:r>
          </w:p>
        </w:tc>
        <w:tc>
          <w:tcPr>
            <w:tcW w:w="0" w:type="auto"/>
          </w:tcPr>
          <w:p w14:paraId="03632CDD" w14:textId="77777777" w:rsidR="00CD6259" w:rsidRDefault="00632DDF">
            <w:pPr>
              <w:pStyle w:val="Tabletext"/>
            </w:pPr>
            <w:hyperlink r:id="rId275" w:history="1">
              <w:r>
                <w:t>PC00130</w:t>
              </w:r>
            </w:hyperlink>
          </w:p>
        </w:tc>
      </w:tr>
    </w:tbl>
    <w:p w14:paraId="7DC0F167" w14:textId="77777777" w:rsidR="00CD6259" w:rsidRDefault="00632DDF">
      <w:r>
        <w:t> </w:t>
      </w:r>
    </w:p>
    <w:p w14:paraId="6DF9FAAB" w14:textId="77777777" w:rsidR="00CD6259" w:rsidRDefault="00632DDF">
      <w:pPr>
        <w:pStyle w:val="Instructions"/>
      </w:pPr>
      <w:r>
        <w:t>Note: Apply coating system to the manufacturer’s recommendations.</w:t>
      </w:r>
    </w:p>
    <w:p w14:paraId="2A1274DF" w14:textId="77777777" w:rsidR="00CD6259" w:rsidRDefault="00632DDF">
      <w:pPr>
        <w:pStyle w:val="Heading4"/>
      </w:pPr>
      <w:bookmarkStart w:id="243" w:name="h-10655-10655.27"/>
      <w:bookmarkStart w:id="244" w:name="f-10655-10655.27"/>
      <w:bookmarkEnd w:id="242"/>
      <w:r>
        <w:t>Previously painted surfaces - Interior</w:t>
      </w:r>
      <w:bookmarkEnd w:id="243"/>
    </w:p>
    <w:p w14:paraId="211A6781" w14:textId="77777777" w:rsidR="00CD6259" w:rsidRDefault="00632DDF">
      <w:pPr>
        <w:pStyle w:val="Prompt"/>
      </w:pPr>
      <w:r>
        <w:t xml:space="preserve">Primer: </w:t>
      </w:r>
      <w:r>
        <w:fldChar w:fldCharType="begin"/>
      </w:r>
      <w:r>
        <w:instrText xml:space="preserve"> MACROBUTTON  ac_OnHelp [complete/delete]</w:instrText>
      </w:r>
      <w:r>
        <w:fldChar w:fldCharType="separate"/>
      </w:r>
      <w:r>
        <w:t> </w:t>
      </w:r>
      <w:r>
        <w:fldChar w:fldCharType="end"/>
      </w:r>
    </w:p>
    <w:p w14:paraId="0D018733" w14:textId="77777777" w:rsidR="00CD6259" w:rsidRDefault="00632DDF">
      <w:pPr>
        <w:pStyle w:val="Prompt"/>
      </w:pPr>
      <w:r>
        <w:t xml:space="preserve">Sealer: </w:t>
      </w:r>
      <w:r>
        <w:fldChar w:fldCharType="begin"/>
      </w:r>
      <w:r>
        <w:instrText xml:space="preserve"> MACROBUTTON  ac_OnHelp [complete/delete]</w:instrText>
      </w:r>
      <w:r>
        <w:fldChar w:fldCharType="separate"/>
      </w:r>
      <w:r>
        <w:t> </w:t>
      </w:r>
      <w:r>
        <w:fldChar w:fldCharType="end"/>
      </w:r>
    </w:p>
    <w:p w14:paraId="0EAC6002" w14:textId="77777777" w:rsidR="00CD6259" w:rsidRDefault="00632DDF">
      <w:pPr>
        <w:pStyle w:val="Prompt"/>
      </w:pPr>
      <w:r>
        <w:t xml:space="preserve">Undercoat: </w:t>
      </w:r>
      <w:r>
        <w:fldChar w:fldCharType="begin"/>
      </w:r>
      <w:r>
        <w:instrText xml:space="preserve"> MACROBUTTON  ac_OnHelp [complete/delete]</w:instrText>
      </w:r>
      <w:r>
        <w:fldChar w:fldCharType="separate"/>
      </w:r>
      <w:r>
        <w:t> </w:t>
      </w:r>
      <w:r>
        <w:fldChar w:fldCharType="end"/>
      </w:r>
    </w:p>
    <w:p w14:paraId="05EBF436" w14:textId="77777777" w:rsidR="00CD6259" w:rsidRDefault="00632DDF">
      <w:pPr>
        <w:pStyle w:val="Instructions"/>
      </w:pPr>
      <w:r>
        <w:t>There are just too many possible combinations to list them in this document. Consult Dulux Customer</w:t>
      </w:r>
      <w:r>
        <w:t xml:space="preserve"> Service or see the Duspec website for comprehensive information relating to </w:t>
      </w:r>
      <w:r>
        <w:rPr>
          <w:b/>
        </w:rPr>
        <w:t>The Re-Painting of Previously Painted Surfaces</w:t>
      </w:r>
      <w:r>
        <w:t xml:space="preserve"> and insert relevant details here. A site inspection may be required to determine the full extent of surface preparation necessary. The choice of prep-coat will largely depend upon the nature and condition of the previously coated surface.</w:t>
      </w:r>
    </w:p>
    <w:p w14:paraId="48047A08" w14:textId="77777777" w:rsidR="00CD6259" w:rsidRDefault="00632DDF">
      <w:pPr>
        <w:pStyle w:val="Instructions"/>
      </w:pPr>
      <w:proofErr w:type="gramStart"/>
      <w:r>
        <w:t>As a general gui</w:t>
      </w:r>
      <w:r>
        <w:t>de, the following prep-coats</w:t>
      </w:r>
      <w:proofErr w:type="gramEnd"/>
      <w:r>
        <w:t xml:space="preserve"> feature most prominently in the marketplace today.</w:t>
      </w:r>
    </w:p>
    <w:p w14:paraId="6ECA6A82" w14:textId="77777777" w:rsidR="00CD6259" w:rsidRDefault="00632DDF">
      <w:pPr>
        <w:pStyle w:val="Instructions"/>
      </w:pPr>
      <w:r>
        <w:rPr>
          <w:b/>
        </w:rPr>
        <w:t>&gt;&gt;&gt; PSU: Primer/Sealer/Undercoat</w:t>
      </w:r>
      <w:r>
        <w:t xml:space="preserve"> - A hybrid formulation where all three prep-coat types are combined to provide a more universal multipurpose product that is designed to make s</w:t>
      </w:r>
      <w:r>
        <w:t xml:space="preserve">election easier. Can be either solvent </w:t>
      </w:r>
      <w:proofErr w:type="gramStart"/>
      <w:r>
        <w:t>based</w:t>
      </w:r>
      <w:proofErr w:type="gramEnd"/>
      <w:r>
        <w:t xml:space="preserve"> or water based.</w:t>
      </w:r>
    </w:p>
    <w:p w14:paraId="6664E2C1" w14:textId="77777777" w:rsidR="00CD6259" w:rsidRDefault="00632DDF">
      <w:pPr>
        <w:pStyle w:val="Instructions"/>
      </w:pPr>
      <w:r>
        <w:rPr>
          <w:b/>
        </w:rPr>
        <w:t>&gt;&gt;&gt; ASU: Acrylic/Sealer/Undercoat</w:t>
      </w:r>
      <w:r>
        <w:t xml:space="preserve"> – A hybrid formulation where both prep-</w:t>
      </w:r>
      <w:proofErr w:type="gramStart"/>
      <w:r>
        <w:t>coats</w:t>
      </w:r>
      <w:proofErr w:type="gramEnd"/>
      <w:r>
        <w:t xml:space="preserve"> types are combined to provide a more universal multipurpose product that is designed to make selection easier. This </w:t>
      </w:r>
      <w:r>
        <w:t>material is mainly used on interior surfaces.</w:t>
      </w:r>
    </w:p>
    <w:tbl>
      <w:tblPr>
        <w:tblStyle w:val="NATSPECTable"/>
        <w:tblW w:w="5000" w:type="pct"/>
        <w:tblLook w:val="0620" w:firstRow="1" w:lastRow="0" w:firstColumn="0" w:lastColumn="0" w:noHBand="1" w:noVBand="1"/>
      </w:tblPr>
      <w:tblGrid>
        <w:gridCol w:w="1819"/>
        <w:gridCol w:w="844"/>
        <w:gridCol w:w="2079"/>
        <w:gridCol w:w="2079"/>
        <w:gridCol w:w="2330"/>
      </w:tblGrid>
      <w:tr w:rsidR="00CD6259" w14:paraId="2B4A33E9" w14:textId="77777777">
        <w:trPr>
          <w:tblHeader/>
        </w:trPr>
        <w:tc>
          <w:tcPr>
            <w:tcW w:w="0" w:type="auto"/>
          </w:tcPr>
          <w:p w14:paraId="475BE4BF" w14:textId="77777777" w:rsidR="00CD6259" w:rsidRDefault="00632DDF">
            <w:pPr>
              <w:pStyle w:val="Tabletitle"/>
            </w:pPr>
            <w:r>
              <w:lastRenderedPageBreak/>
              <w:t>Substrate</w:t>
            </w:r>
          </w:p>
        </w:tc>
        <w:tc>
          <w:tcPr>
            <w:tcW w:w="0" w:type="auto"/>
          </w:tcPr>
          <w:p w14:paraId="2B635D0A" w14:textId="77777777" w:rsidR="00CD6259" w:rsidRDefault="00632DDF">
            <w:pPr>
              <w:pStyle w:val="Tabletitle"/>
            </w:pPr>
            <w:r>
              <w:t>1st coat</w:t>
            </w:r>
          </w:p>
        </w:tc>
        <w:tc>
          <w:tcPr>
            <w:tcW w:w="0" w:type="auto"/>
          </w:tcPr>
          <w:p w14:paraId="1DF50075" w14:textId="77777777" w:rsidR="00CD6259" w:rsidRDefault="00632DDF">
            <w:pPr>
              <w:pStyle w:val="Tabletitle"/>
            </w:pPr>
            <w:r>
              <w:t>2nd coat</w:t>
            </w:r>
          </w:p>
        </w:tc>
        <w:tc>
          <w:tcPr>
            <w:tcW w:w="0" w:type="auto"/>
          </w:tcPr>
          <w:p w14:paraId="5B1F4857" w14:textId="77777777" w:rsidR="00CD6259" w:rsidRDefault="00632DDF">
            <w:pPr>
              <w:pStyle w:val="Tabletitle"/>
            </w:pPr>
            <w:r>
              <w:t>3rd coat</w:t>
            </w:r>
          </w:p>
        </w:tc>
        <w:tc>
          <w:tcPr>
            <w:tcW w:w="0" w:type="auto"/>
          </w:tcPr>
          <w:p w14:paraId="5A272884" w14:textId="77777777" w:rsidR="00CD6259" w:rsidRDefault="00632DDF">
            <w:pPr>
              <w:pStyle w:val="Tabletitle"/>
            </w:pPr>
            <w:r>
              <w:t>Manufacturer’s Spec Sheet Ref</w:t>
            </w:r>
          </w:p>
        </w:tc>
      </w:tr>
      <w:tr w:rsidR="00CD6259" w14:paraId="0A6E6200" w14:textId="77777777">
        <w:tc>
          <w:tcPr>
            <w:tcW w:w="0" w:type="auto"/>
          </w:tcPr>
          <w:p w14:paraId="58B630F5" w14:textId="77777777" w:rsidR="00CD6259" w:rsidRDefault="00632DDF">
            <w:pPr>
              <w:pStyle w:val="Tabletext"/>
            </w:pPr>
            <w:proofErr w:type="gramStart"/>
            <w:r>
              <w:t>e.g.</w:t>
            </w:r>
            <w:proofErr w:type="gramEnd"/>
            <w:r>
              <w:t xml:space="preserve"> Painted Plasterboard</w:t>
            </w:r>
          </w:p>
        </w:tc>
        <w:tc>
          <w:tcPr>
            <w:tcW w:w="0" w:type="auto"/>
          </w:tcPr>
          <w:p w14:paraId="60811380" w14:textId="77777777" w:rsidR="00CD6259" w:rsidRDefault="00632DDF">
            <w:pPr>
              <w:pStyle w:val="Tabletext"/>
            </w:pPr>
            <w:r>
              <w:t>Dulux ASU</w:t>
            </w:r>
          </w:p>
        </w:tc>
        <w:tc>
          <w:tcPr>
            <w:tcW w:w="0" w:type="auto"/>
          </w:tcPr>
          <w:p w14:paraId="52D5EFF0" w14:textId="77777777" w:rsidR="00CD6259" w:rsidRDefault="00632DDF">
            <w:pPr>
              <w:pStyle w:val="Tabletext"/>
            </w:pPr>
            <w:r>
              <w:t>Dulux Wash&amp;Wear Low Sheen</w:t>
            </w:r>
          </w:p>
        </w:tc>
        <w:tc>
          <w:tcPr>
            <w:tcW w:w="0" w:type="auto"/>
          </w:tcPr>
          <w:p w14:paraId="7462AD3D" w14:textId="77777777" w:rsidR="00CD6259" w:rsidRDefault="00632DDF">
            <w:pPr>
              <w:pStyle w:val="Tabletext"/>
            </w:pPr>
            <w:r>
              <w:t>Dulux Wash&amp;Wear Low Sheen</w:t>
            </w:r>
          </w:p>
        </w:tc>
        <w:tc>
          <w:tcPr>
            <w:tcW w:w="0" w:type="auto"/>
          </w:tcPr>
          <w:p w14:paraId="089D0250" w14:textId="77777777" w:rsidR="00CD6259" w:rsidRDefault="00632DDF">
            <w:pPr>
              <w:pStyle w:val="Tabletext"/>
            </w:pPr>
            <w:hyperlink r:id="rId276" w:history="1">
              <w:r>
                <w:t>DU02391</w:t>
              </w:r>
            </w:hyperlink>
          </w:p>
        </w:tc>
      </w:tr>
    </w:tbl>
    <w:p w14:paraId="47B2508C" w14:textId="77777777" w:rsidR="00CD6259" w:rsidRDefault="00632DDF">
      <w:pPr>
        <w:pStyle w:val="Heading3"/>
      </w:pPr>
      <w:bookmarkStart w:id="245" w:name="h-10655-10655.26"/>
      <w:bookmarkStart w:id="246" w:name="f-10655-10655.26"/>
      <w:bookmarkEnd w:id="244"/>
      <w:r>
        <w:t>Exterior painting schedules</w:t>
      </w:r>
      <w:bookmarkEnd w:id="245"/>
    </w:p>
    <w:p w14:paraId="1EC8EDB1" w14:textId="77777777" w:rsidR="00CD6259" w:rsidRDefault="00632DDF">
      <w:pPr>
        <w:pStyle w:val="Instructions"/>
      </w:pPr>
      <w:r>
        <w:t xml:space="preserve">The </w:t>
      </w:r>
      <w:r>
        <w:rPr>
          <w:b/>
        </w:rPr>
        <w:t>Exterior painting schedules</w:t>
      </w:r>
      <w:r>
        <w:t xml:space="preserve"> are the specific Dulux recommended coating systems that conform to those listed generically in AS/NZS 2311 (2017) Table 5.2. The most common Dulux recommended coating system for each of the nominated substrate types is present, along with an Environmental</w:t>
      </w:r>
      <w:r>
        <w:t xml:space="preserve"> or GREEN compliant alternative (if available), in the </w:t>
      </w:r>
      <w:r>
        <w:rPr>
          <w:i/>
        </w:rPr>
        <w:t>Open</w:t>
      </w:r>
      <w:r>
        <w:t xml:space="preserve"> text section of the document.</w:t>
      </w:r>
    </w:p>
    <w:p w14:paraId="1D53692F" w14:textId="77777777" w:rsidR="00CD6259" w:rsidRDefault="00632DDF">
      <w:pPr>
        <w:pStyle w:val="Instructions"/>
      </w:pPr>
      <w:r>
        <w:t>Delete the unwanted coating systems leaving the ones to be used on the project.</w:t>
      </w:r>
    </w:p>
    <w:p w14:paraId="23F6E74C" w14:textId="77777777" w:rsidR="00CD6259" w:rsidRDefault="00632DDF">
      <w:pPr>
        <w:pStyle w:val="Instructions"/>
      </w:pPr>
      <w:r>
        <w:t>If the required coating system is more specialised, contact the local Dulux Spec Consu</w:t>
      </w:r>
      <w:r>
        <w:t>ltant for assistance and advice.</w:t>
      </w:r>
    </w:p>
    <w:p w14:paraId="5214236D" w14:textId="77777777" w:rsidR="00CD6259" w:rsidRDefault="00632DDF">
      <w:pPr>
        <w:pStyle w:val="Instructions"/>
      </w:pPr>
      <w:r>
        <w:t>&gt;&gt; Flat paints are used to hide surface imperfections however dirt retention &amp; porosity is often an unwelcome characteristic.</w:t>
      </w:r>
    </w:p>
    <w:p w14:paraId="699FFE1D" w14:textId="77777777" w:rsidR="00CD6259" w:rsidRDefault="00632DDF">
      <w:pPr>
        <w:pStyle w:val="Instructions"/>
      </w:pPr>
      <w:r>
        <w:t xml:space="preserve">&gt;&gt; Matt paints are ideal for hiding surface irregularities, </w:t>
      </w:r>
      <w:proofErr w:type="gramStart"/>
      <w:r>
        <w:t>imperfections</w:t>
      </w:r>
      <w:proofErr w:type="gramEnd"/>
      <w:r>
        <w:t xml:space="preserve"> and patchiness especial</w:t>
      </w:r>
      <w:r>
        <w:t>ly when glancing light highlights these surface imperfections.</w:t>
      </w:r>
    </w:p>
    <w:p w14:paraId="39E47F7E" w14:textId="77777777" w:rsidR="00CD6259" w:rsidRDefault="00632DDF">
      <w:pPr>
        <w:pStyle w:val="Instructions"/>
      </w:pPr>
      <w:r>
        <w:t>&gt;&gt;Low Sheen or Low Gloss paints are usually the best choice for walls. Can also be used on balconies and soffits.</w:t>
      </w:r>
    </w:p>
    <w:p w14:paraId="0DFBE044" w14:textId="77777777" w:rsidR="00CD6259" w:rsidRDefault="00632DDF">
      <w:pPr>
        <w:pStyle w:val="Instructions"/>
      </w:pPr>
      <w:r>
        <w:t>&gt;&gt;Semi Gloss or Satin paints are used on walls and other surfaces in high traff</w:t>
      </w:r>
      <w:r>
        <w:t>ic areas when higher durability is needed.</w:t>
      </w:r>
    </w:p>
    <w:p w14:paraId="12D73BDD" w14:textId="77777777" w:rsidR="00CD6259" w:rsidRDefault="00632DDF">
      <w:pPr>
        <w:pStyle w:val="Instructions"/>
      </w:pPr>
      <w:r>
        <w:t xml:space="preserve">&gt;&gt;Gloss paints are commonly used on fittings, </w:t>
      </w:r>
      <w:proofErr w:type="gramStart"/>
      <w:r>
        <w:t>fixtures</w:t>
      </w:r>
      <w:proofErr w:type="gramEnd"/>
      <w:r>
        <w:t xml:space="preserve"> and external trim. Can be used as final topcoat on wall where self cleaning is considered beneficial (</w:t>
      </w:r>
      <w:proofErr w:type="gramStart"/>
      <w:r>
        <w:t>e.g.</w:t>
      </w:r>
      <w:proofErr w:type="gramEnd"/>
      <w:r>
        <w:t xml:space="preserve"> over texture coatings). Gloss paints will however h</w:t>
      </w:r>
      <w:r>
        <w:t>ighlight surface imperfections where they exist.</w:t>
      </w:r>
    </w:p>
    <w:p w14:paraId="662058BC" w14:textId="77777777" w:rsidR="00CD6259" w:rsidRDefault="00632DDF">
      <w:pPr>
        <w:pStyle w:val="Instructions"/>
      </w:pPr>
      <w:r>
        <w:t>The best performing latex paints are 100% acrylic. Co-polymer types incorporating Acrylic with PVA are called Vinyl’s and are poor for durability. These should be avoided on exterior surfaces.</w:t>
      </w:r>
    </w:p>
    <w:p w14:paraId="01F92122" w14:textId="77777777" w:rsidR="00CD6259" w:rsidRDefault="00632DDF">
      <w:pPr>
        <w:pStyle w:val="Instructions"/>
      </w:pPr>
      <w:r>
        <w:rPr>
          <w:b/>
        </w:rPr>
        <w:t>Manufacturer’s</w:t>
      </w:r>
      <w:r>
        <w:rPr>
          <w:b/>
        </w:rPr>
        <w:t xml:space="preserve"> Spec Sheet Ref</w:t>
      </w:r>
      <w:r>
        <w:t>: The full Dulux Duspec Spec Sheet that can be downloaded from the hyperlink or directly from the Dulux DuSpec web site.</w:t>
      </w:r>
    </w:p>
    <w:p w14:paraId="4D78B9FE" w14:textId="77777777" w:rsidR="00CD6259" w:rsidRDefault="00632DDF">
      <w:pPr>
        <w:pStyle w:val="Instructions"/>
      </w:pPr>
      <w:r>
        <w:rPr>
          <w:b/>
        </w:rPr>
        <w:t>Paint Code</w:t>
      </w:r>
      <w:r>
        <w:t xml:space="preserve">: The paint code is the project specific identifier created by the user for reference in a Finishes Schedule, </w:t>
      </w:r>
      <w:proofErr w:type="gramStart"/>
      <w:r>
        <w:t>e.g.</w:t>
      </w:r>
      <w:proofErr w:type="gramEnd"/>
      <w:r>
        <w:t xml:space="preserve"> P1.</w:t>
      </w:r>
    </w:p>
    <w:p w14:paraId="2B84184C" w14:textId="77777777" w:rsidR="00CD6259" w:rsidRDefault="00632DDF">
      <w:pPr>
        <w:pStyle w:val="Heading4"/>
      </w:pPr>
      <w:bookmarkStart w:id="247" w:name="h-10655-10655.18"/>
      <w:bookmarkStart w:id="248" w:name="f-10655-10655.18"/>
      <w:bookmarkEnd w:id="246"/>
      <w:r>
        <w:t>Low-gloss latex – Exterior</w:t>
      </w:r>
      <w:bookmarkEnd w:id="247"/>
    </w:p>
    <w:p w14:paraId="05A4EFFC" w14:textId="77777777" w:rsidR="00CD6259" w:rsidRDefault="00632DDF">
      <w:pPr>
        <w:pStyle w:val="Instructions"/>
      </w:pPr>
      <w:r>
        <w:t xml:space="preserve">Standard </w:t>
      </w:r>
      <w:proofErr w:type="gramStart"/>
      <w:r>
        <w:t>water based</w:t>
      </w:r>
      <w:proofErr w:type="gramEnd"/>
      <w:r>
        <w:t xml:space="preserve"> system is primarily for external walls, eaves and soffits. Flat paints tend to collect dirt so low sheen is considered as a better alternative.</w:t>
      </w:r>
    </w:p>
    <w:tbl>
      <w:tblPr>
        <w:tblStyle w:val="NATSPECTable"/>
        <w:tblW w:w="5000" w:type="pct"/>
        <w:tblLook w:val="0620" w:firstRow="1" w:lastRow="0" w:firstColumn="0" w:lastColumn="0" w:noHBand="1" w:noVBand="1"/>
      </w:tblPr>
      <w:tblGrid>
        <w:gridCol w:w="2255"/>
        <w:gridCol w:w="1827"/>
        <w:gridCol w:w="1673"/>
        <w:gridCol w:w="1673"/>
        <w:gridCol w:w="1723"/>
      </w:tblGrid>
      <w:tr w:rsidR="00CD6259" w14:paraId="3E770F17" w14:textId="77777777">
        <w:trPr>
          <w:tblHeader/>
        </w:trPr>
        <w:tc>
          <w:tcPr>
            <w:tcW w:w="0" w:type="auto"/>
          </w:tcPr>
          <w:p w14:paraId="239737E4" w14:textId="77777777" w:rsidR="00CD6259" w:rsidRDefault="00632DDF">
            <w:pPr>
              <w:pStyle w:val="Tabletitle"/>
            </w:pPr>
            <w:r>
              <w:t>Substrate</w:t>
            </w:r>
          </w:p>
        </w:tc>
        <w:tc>
          <w:tcPr>
            <w:tcW w:w="0" w:type="auto"/>
          </w:tcPr>
          <w:p w14:paraId="7B47F925" w14:textId="77777777" w:rsidR="00CD6259" w:rsidRDefault="00632DDF">
            <w:pPr>
              <w:pStyle w:val="Tabletitle"/>
            </w:pPr>
            <w:r>
              <w:t>1st coat</w:t>
            </w:r>
          </w:p>
        </w:tc>
        <w:tc>
          <w:tcPr>
            <w:tcW w:w="0" w:type="auto"/>
          </w:tcPr>
          <w:p w14:paraId="132E000C" w14:textId="77777777" w:rsidR="00CD6259" w:rsidRDefault="00632DDF">
            <w:pPr>
              <w:pStyle w:val="Tabletitle"/>
            </w:pPr>
            <w:r>
              <w:t>2nd coat</w:t>
            </w:r>
          </w:p>
        </w:tc>
        <w:tc>
          <w:tcPr>
            <w:tcW w:w="0" w:type="auto"/>
          </w:tcPr>
          <w:p w14:paraId="66C48CB9" w14:textId="77777777" w:rsidR="00CD6259" w:rsidRDefault="00632DDF">
            <w:pPr>
              <w:pStyle w:val="Tabletitle"/>
            </w:pPr>
            <w:r>
              <w:t>3rd coat</w:t>
            </w:r>
          </w:p>
        </w:tc>
        <w:tc>
          <w:tcPr>
            <w:tcW w:w="0" w:type="auto"/>
          </w:tcPr>
          <w:p w14:paraId="1D57702C" w14:textId="77777777" w:rsidR="00CD6259" w:rsidRDefault="00632DDF">
            <w:pPr>
              <w:pStyle w:val="Tabletitle"/>
            </w:pPr>
            <w:r>
              <w:t>Manufacturer’s Spe</w:t>
            </w:r>
            <w:r>
              <w:t>c Sheet Ref</w:t>
            </w:r>
          </w:p>
        </w:tc>
      </w:tr>
      <w:tr w:rsidR="00CD6259" w14:paraId="6D9430BA" w14:textId="77777777">
        <w:tc>
          <w:tcPr>
            <w:tcW w:w="0" w:type="auto"/>
          </w:tcPr>
          <w:p w14:paraId="788ACDA7" w14:textId="77777777" w:rsidR="00CD6259" w:rsidRDefault="00632DDF">
            <w:pPr>
              <w:pStyle w:val="Tabletext"/>
            </w:pPr>
            <w:r>
              <w:t>Weatherboard -hardboard cladding (Weathertex)</w:t>
            </w:r>
          </w:p>
          <w:p w14:paraId="000079E1" w14:textId="77777777" w:rsidR="00CD6259" w:rsidRDefault="00632DDF">
            <w:pPr>
              <w:pStyle w:val="Tabletext"/>
            </w:pPr>
            <w:r>
              <w:t>Restricted application</w:t>
            </w:r>
          </w:p>
        </w:tc>
        <w:tc>
          <w:tcPr>
            <w:tcW w:w="0" w:type="auto"/>
          </w:tcPr>
          <w:p w14:paraId="2D506A1B" w14:textId="77777777" w:rsidR="00CD6259" w:rsidRDefault="00632DDF">
            <w:pPr>
              <w:pStyle w:val="Tabletext"/>
            </w:pPr>
            <w:r>
              <w:t>Dulux Professional Acrylic Primer</w:t>
            </w:r>
          </w:p>
        </w:tc>
        <w:tc>
          <w:tcPr>
            <w:tcW w:w="0" w:type="auto"/>
          </w:tcPr>
          <w:p w14:paraId="01035E96" w14:textId="77777777" w:rsidR="00CD6259" w:rsidRDefault="00632DDF">
            <w:pPr>
              <w:pStyle w:val="Tabletext"/>
            </w:pPr>
            <w:r>
              <w:t>Dulux Weathershield Low Sheen</w:t>
            </w:r>
          </w:p>
        </w:tc>
        <w:tc>
          <w:tcPr>
            <w:tcW w:w="0" w:type="auto"/>
          </w:tcPr>
          <w:p w14:paraId="79505A69" w14:textId="77777777" w:rsidR="00CD6259" w:rsidRDefault="00632DDF">
            <w:pPr>
              <w:pStyle w:val="Tabletext"/>
            </w:pPr>
            <w:r>
              <w:t>Dulux Weathershield Low Sheen</w:t>
            </w:r>
          </w:p>
        </w:tc>
        <w:tc>
          <w:tcPr>
            <w:tcW w:w="0" w:type="auto"/>
          </w:tcPr>
          <w:p w14:paraId="1AA957A6" w14:textId="77777777" w:rsidR="00CD6259" w:rsidRDefault="00632DDF">
            <w:pPr>
              <w:pStyle w:val="Tabletext"/>
            </w:pPr>
            <w:hyperlink r:id="rId277" w:history="1">
              <w:r>
                <w:t>DU05348</w:t>
              </w:r>
            </w:hyperlink>
          </w:p>
        </w:tc>
      </w:tr>
      <w:tr w:rsidR="00CD6259" w14:paraId="2091C41D" w14:textId="77777777">
        <w:tc>
          <w:tcPr>
            <w:tcW w:w="0" w:type="auto"/>
          </w:tcPr>
          <w:p w14:paraId="691E3CF7" w14:textId="77777777" w:rsidR="00CD6259" w:rsidRDefault="00632DDF">
            <w:pPr>
              <w:pStyle w:val="Tabletext"/>
            </w:pPr>
            <w:r>
              <w:t>Weatherboard -fibre cement board cladding (Hardiboard)</w:t>
            </w:r>
          </w:p>
          <w:p w14:paraId="4815B110" w14:textId="77777777" w:rsidR="00CD6259" w:rsidRDefault="00632DDF">
            <w:pPr>
              <w:pStyle w:val="Tabletext"/>
            </w:pPr>
            <w:r>
              <w:t>Restricted application</w:t>
            </w:r>
          </w:p>
        </w:tc>
        <w:tc>
          <w:tcPr>
            <w:tcW w:w="0" w:type="auto"/>
          </w:tcPr>
          <w:p w14:paraId="03368AC8" w14:textId="77777777" w:rsidR="00CD6259" w:rsidRDefault="00632DDF">
            <w:pPr>
              <w:pStyle w:val="Tabletext"/>
            </w:pPr>
            <w:r>
              <w:t>Dulux Weathershield Low Sheen</w:t>
            </w:r>
          </w:p>
        </w:tc>
        <w:tc>
          <w:tcPr>
            <w:tcW w:w="0" w:type="auto"/>
          </w:tcPr>
          <w:p w14:paraId="5E76D792" w14:textId="77777777" w:rsidR="00CD6259" w:rsidRDefault="00632DDF">
            <w:pPr>
              <w:pStyle w:val="Tabletext"/>
            </w:pPr>
            <w:r>
              <w:t>Dulux Weathershield Low Sheen</w:t>
            </w:r>
          </w:p>
        </w:tc>
        <w:tc>
          <w:tcPr>
            <w:tcW w:w="0" w:type="auto"/>
          </w:tcPr>
          <w:p w14:paraId="1038EFBC" w14:textId="77777777" w:rsidR="00CD6259" w:rsidRDefault="00632DDF">
            <w:pPr>
              <w:pStyle w:val="Tabletext"/>
            </w:pPr>
            <w:r>
              <w:t>Dulux Weathershield Low Sheen</w:t>
            </w:r>
          </w:p>
        </w:tc>
        <w:tc>
          <w:tcPr>
            <w:tcW w:w="0" w:type="auto"/>
          </w:tcPr>
          <w:p w14:paraId="7351B4CB" w14:textId="77777777" w:rsidR="00CD6259" w:rsidRDefault="00632DDF">
            <w:pPr>
              <w:pStyle w:val="Tabletext"/>
            </w:pPr>
            <w:hyperlink r:id="rId278" w:history="1">
              <w:r>
                <w:t>DU02593</w:t>
              </w:r>
            </w:hyperlink>
          </w:p>
        </w:tc>
      </w:tr>
      <w:tr w:rsidR="00CD6259" w14:paraId="51DC717A" w14:textId="77777777">
        <w:tc>
          <w:tcPr>
            <w:tcW w:w="0" w:type="auto"/>
          </w:tcPr>
          <w:p w14:paraId="131D4376" w14:textId="77777777" w:rsidR="00CD6259" w:rsidRDefault="00632DDF">
            <w:pPr>
              <w:pStyle w:val="Tabletext"/>
            </w:pPr>
            <w:r>
              <w:t>Fibre cement products (soffits)</w:t>
            </w:r>
          </w:p>
        </w:tc>
        <w:tc>
          <w:tcPr>
            <w:tcW w:w="0" w:type="auto"/>
          </w:tcPr>
          <w:p w14:paraId="64B1BED0" w14:textId="77777777" w:rsidR="00CD6259" w:rsidRDefault="00632DDF">
            <w:pPr>
              <w:pStyle w:val="Tabletext"/>
            </w:pPr>
            <w:r>
              <w:t>Dulux Weathershield Low Sheen</w:t>
            </w:r>
          </w:p>
        </w:tc>
        <w:tc>
          <w:tcPr>
            <w:tcW w:w="0" w:type="auto"/>
          </w:tcPr>
          <w:p w14:paraId="11F20D34" w14:textId="77777777" w:rsidR="00CD6259" w:rsidRDefault="00632DDF">
            <w:pPr>
              <w:pStyle w:val="Tabletext"/>
            </w:pPr>
            <w:r>
              <w:t>Dulux Weathershield Low Sheen</w:t>
            </w:r>
          </w:p>
        </w:tc>
        <w:tc>
          <w:tcPr>
            <w:tcW w:w="0" w:type="auto"/>
          </w:tcPr>
          <w:p w14:paraId="0DF13CFD" w14:textId="77777777" w:rsidR="00CD6259" w:rsidRDefault="00632DDF">
            <w:pPr>
              <w:pStyle w:val="Tabletext"/>
            </w:pPr>
            <w:r>
              <w:t> </w:t>
            </w:r>
          </w:p>
        </w:tc>
        <w:tc>
          <w:tcPr>
            <w:tcW w:w="0" w:type="auto"/>
          </w:tcPr>
          <w:p w14:paraId="7ABD791E" w14:textId="77777777" w:rsidR="00CD6259" w:rsidRDefault="00632DDF">
            <w:pPr>
              <w:pStyle w:val="Tabletext"/>
            </w:pPr>
            <w:hyperlink r:id="rId279" w:history="1">
              <w:r>
                <w:t>DU04504</w:t>
              </w:r>
            </w:hyperlink>
          </w:p>
        </w:tc>
      </w:tr>
      <w:tr w:rsidR="00CD6259" w14:paraId="6CA1A344" w14:textId="77777777">
        <w:tc>
          <w:tcPr>
            <w:tcW w:w="0" w:type="auto"/>
          </w:tcPr>
          <w:p w14:paraId="10FA3FA6" w14:textId="77777777" w:rsidR="00CD6259" w:rsidRDefault="00632DDF">
            <w:pPr>
              <w:pStyle w:val="Tabletext"/>
            </w:pPr>
            <w:r>
              <w:t>Timber and veneers</w:t>
            </w:r>
          </w:p>
        </w:tc>
        <w:tc>
          <w:tcPr>
            <w:tcW w:w="0" w:type="auto"/>
          </w:tcPr>
          <w:p w14:paraId="6B686D1D" w14:textId="77777777" w:rsidR="00CD6259" w:rsidRDefault="00632DDF">
            <w:pPr>
              <w:pStyle w:val="Tabletext"/>
            </w:pPr>
            <w:r>
              <w:t>Dulux Professional Acrylic Primer</w:t>
            </w:r>
          </w:p>
        </w:tc>
        <w:tc>
          <w:tcPr>
            <w:tcW w:w="0" w:type="auto"/>
          </w:tcPr>
          <w:p w14:paraId="202ED903" w14:textId="77777777" w:rsidR="00CD6259" w:rsidRDefault="00632DDF">
            <w:pPr>
              <w:pStyle w:val="Tabletext"/>
            </w:pPr>
            <w:r>
              <w:t>Dulux Weathershield Low Sheen</w:t>
            </w:r>
          </w:p>
        </w:tc>
        <w:tc>
          <w:tcPr>
            <w:tcW w:w="0" w:type="auto"/>
          </w:tcPr>
          <w:p w14:paraId="40481C16" w14:textId="77777777" w:rsidR="00CD6259" w:rsidRDefault="00632DDF">
            <w:pPr>
              <w:pStyle w:val="Tabletext"/>
            </w:pPr>
            <w:r>
              <w:t>Dulux Weathershield Low Sheen</w:t>
            </w:r>
          </w:p>
        </w:tc>
        <w:tc>
          <w:tcPr>
            <w:tcW w:w="0" w:type="auto"/>
          </w:tcPr>
          <w:p w14:paraId="296A4339" w14:textId="77777777" w:rsidR="00CD6259" w:rsidRDefault="00632DDF">
            <w:pPr>
              <w:pStyle w:val="Tabletext"/>
            </w:pPr>
            <w:hyperlink r:id="rId280" w:history="1">
              <w:r>
                <w:t>DU00611</w:t>
              </w:r>
            </w:hyperlink>
          </w:p>
        </w:tc>
      </w:tr>
      <w:tr w:rsidR="00CD6259" w14:paraId="6F0A6E9D" w14:textId="77777777">
        <w:tc>
          <w:tcPr>
            <w:tcW w:w="0" w:type="auto"/>
          </w:tcPr>
          <w:p w14:paraId="10016570" w14:textId="77777777" w:rsidR="00CD6259" w:rsidRDefault="00632DDF">
            <w:pPr>
              <w:pStyle w:val="Tabletext"/>
            </w:pPr>
            <w:r>
              <w:t>Concrete (OFC, tilt slab or precast)</w:t>
            </w:r>
          </w:p>
          <w:p w14:paraId="209D255F" w14:textId="77777777" w:rsidR="00CD6259" w:rsidRDefault="00632DDF">
            <w:pPr>
              <w:pStyle w:val="Tabletext"/>
            </w:pPr>
            <w:r>
              <w:t>Restricted application</w:t>
            </w:r>
          </w:p>
        </w:tc>
        <w:tc>
          <w:tcPr>
            <w:tcW w:w="0" w:type="auto"/>
          </w:tcPr>
          <w:p w14:paraId="47AF8361" w14:textId="77777777" w:rsidR="00CD6259" w:rsidRDefault="00632DDF">
            <w:pPr>
              <w:pStyle w:val="Tabletext"/>
            </w:pPr>
            <w:r>
              <w:t>Dulux Acratex Green Render Sealer</w:t>
            </w:r>
          </w:p>
        </w:tc>
        <w:tc>
          <w:tcPr>
            <w:tcW w:w="0" w:type="auto"/>
          </w:tcPr>
          <w:p w14:paraId="33500039" w14:textId="77777777" w:rsidR="00CD6259" w:rsidRDefault="00632DDF">
            <w:pPr>
              <w:pStyle w:val="Tabletext"/>
            </w:pPr>
            <w:r>
              <w:t>Dulux Weathershield Low Sheen</w:t>
            </w:r>
          </w:p>
        </w:tc>
        <w:tc>
          <w:tcPr>
            <w:tcW w:w="0" w:type="auto"/>
          </w:tcPr>
          <w:p w14:paraId="1F255856" w14:textId="77777777" w:rsidR="00CD6259" w:rsidRDefault="00632DDF">
            <w:pPr>
              <w:pStyle w:val="Tabletext"/>
            </w:pPr>
            <w:r>
              <w:t>Dulux Weathershield Low Sheen</w:t>
            </w:r>
          </w:p>
        </w:tc>
        <w:tc>
          <w:tcPr>
            <w:tcW w:w="0" w:type="auto"/>
          </w:tcPr>
          <w:p w14:paraId="76BA959C" w14:textId="77777777" w:rsidR="00CD6259" w:rsidRDefault="00632DDF">
            <w:pPr>
              <w:pStyle w:val="Tabletext"/>
            </w:pPr>
            <w:hyperlink r:id="rId281" w:history="1">
              <w:r>
                <w:t>DU04491</w:t>
              </w:r>
            </w:hyperlink>
          </w:p>
        </w:tc>
      </w:tr>
      <w:tr w:rsidR="00CD6259" w14:paraId="6E57D5FF" w14:textId="77777777">
        <w:tc>
          <w:tcPr>
            <w:tcW w:w="0" w:type="auto"/>
          </w:tcPr>
          <w:p w14:paraId="7E42816E" w14:textId="77777777" w:rsidR="00CD6259" w:rsidRDefault="00632DDF">
            <w:pPr>
              <w:pStyle w:val="Tabletext"/>
            </w:pPr>
            <w:r>
              <w:t>Concrete (OFC, tilt slab or precast)</w:t>
            </w:r>
          </w:p>
          <w:p w14:paraId="586C57AA" w14:textId="77777777" w:rsidR="00CD6259" w:rsidRDefault="00632DDF">
            <w:pPr>
              <w:pStyle w:val="Tabletext"/>
            </w:pPr>
            <w:r>
              <w:t>(High-build performance coating system)</w:t>
            </w:r>
          </w:p>
        </w:tc>
        <w:tc>
          <w:tcPr>
            <w:tcW w:w="0" w:type="auto"/>
          </w:tcPr>
          <w:p w14:paraId="4F6BF497" w14:textId="77777777" w:rsidR="00CD6259" w:rsidRDefault="00632DDF">
            <w:pPr>
              <w:pStyle w:val="Tabletext"/>
            </w:pPr>
            <w:r>
              <w:t xml:space="preserve">Dulux </w:t>
            </w:r>
            <w:r>
              <w:t>Acratex Green Render Sealer</w:t>
            </w:r>
          </w:p>
        </w:tc>
        <w:tc>
          <w:tcPr>
            <w:tcW w:w="0" w:type="auto"/>
          </w:tcPr>
          <w:p w14:paraId="7B932AE8" w14:textId="77777777" w:rsidR="00CD6259" w:rsidRDefault="00632DDF">
            <w:pPr>
              <w:pStyle w:val="Tabletext"/>
            </w:pPr>
            <w:r>
              <w:t>Dulux AcraTex AcraShield Roller Finish</w:t>
            </w:r>
          </w:p>
        </w:tc>
        <w:tc>
          <w:tcPr>
            <w:tcW w:w="0" w:type="auto"/>
          </w:tcPr>
          <w:p w14:paraId="57E1EF41" w14:textId="77777777" w:rsidR="00CD6259" w:rsidRDefault="00632DDF">
            <w:pPr>
              <w:pStyle w:val="Tabletext"/>
            </w:pPr>
            <w:r>
              <w:t>Dulux AcraTex AcraShield Roller Finish</w:t>
            </w:r>
          </w:p>
        </w:tc>
        <w:tc>
          <w:tcPr>
            <w:tcW w:w="0" w:type="auto"/>
          </w:tcPr>
          <w:p w14:paraId="11A47CE3" w14:textId="77777777" w:rsidR="00CD6259" w:rsidRDefault="00632DDF">
            <w:pPr>
              <w:pStyle w:val="Tabletext"/>
            </w:pPr>
            <w:hyperlink r:id="rId282" w:history="1">
              <w:r>
                <w:t>AC02778</w:t>
              </w:r>
            </w:hyperlink>
          </w:p>
        </w:tc>
      </w:tr>
      <w:tr w:rsidR="00CD6259" w14:paraId="5B876B06" w14:textId="77777777">
        <w:tc>
          <w:tcPr>
            <w:tcW w:w="0" w:type="auto"/>
          </w:tcPr>
          <w:p w14:paraId="3AB9870E" w14:textId="77777777" w:rsidR="00CD6259" w:rsidRDefault="00632DDF">
            <w:pPr>
              <w:pStyle w:val="Tabletext"/>
            </w:pPr>
            <w:r>
              <w:t>Cement render (High-build performance coating system)</w:t>
            </w:r>
          </w:p>
        </w:tc>
        <w:tc>
          <w:tcPr>
            <w:tcW w:w="0" w:type="auto"/>
          </w:tcPr>
          <w:p w14:paraId="7A7F01D1" w14:textId="77777777" w:rsidR="00CD6259" w:rsidRDefault="00632DDF">
            <w:pPr>
              <w:pStyle w:val="Tabletext"/>
            </w:pPr>
            <w:r>
              <w:t>Dulux Acratex Green Render Sealer</w:t>
            </w:r>
          </w:p>
        </w:tc>
        <w:tc>
          <w:tcPr>
            <w:tcW w:w="0" w:type="auto"/>
          </w:tcPr>
          <w:p w14:paraId="7575B80B" w14:textId="77777777" w:rsidR="00CD6259" w:rsidRDefault="00632DDF">
            <w:pPr>
              <w:pStyle w:val="Tabletext"/>
            </w:pPr>
            <w:r>
              <w:t>Dulux AcraTex AcraShield Roller Finish</w:t>
            </w:r>
          </w:p>
        </w:tc>
        <w:tc>
          <w:tcPr>
            <w:tcW w:w="0" w:type="auto"/>
          </w:tcPr>
          <w:p w14:paraId="4022676C" w14:textId="77777777" w:rsidR="00CD6259" w:rsidRDefault="00632DDF">
            <w:pPr>
              <w:pStyle w:val="Tabletext"/>
            </w:pPr>
            <w:r>
              <w:t>Dulux AcraTex AcraShield Roller Finish</w:t>
            </w:r>
          </w:p>
        </w:tc>
        <w:tc>
          <w:tcPr>
            <w:tcW w:w="0" w:type="auto"/>
          </w:tcPr>
          <w:p w14:paraId="02E66398" w14:textId="77777777" w:rsidR="00CD6259" w:rsidRDefault="00632DDF">
            <w:pPr>
              <w:pStyle w:val="Tabletext"/>
            </w:pPr>
            <w:hyperlink r:id="rId283" w:history="1">
              <w:r>
                <w:t>AC00860</w:t>
              </w:r>
            </w:hyperlink>
          </w:p>
        </w:tc>
      </w:tr>
      <w:tr w:rsidR="00CD6259" w14:paraId="43F2647F" w14:textId="77777777">
        <w:tc>
          <w:tcPr>
            <w:tcW w:w="0" w:type="auto"/>
          </w:tcPr>
          <w:p w14:paraId="7521B6D8" w14:textId="77777777" w:rsidR="00CD6259" w:rsidRDefault="00632DDF">
            <w:pPr>
              <w:pStyle w:val="Tabletext"/>
            </w:pPr>
            <w:r>
              <w:lastRenderedPageBreak/>
              <w:t>Clay brick and masonry</w:t>
            </w:r>
          </w:p>
          <w:p w14:paraId="2970825E" w14:textId="77777777" w:rsidR="00CD6259" w:rsidRDefault="00632DDF">
            <w:pPr>
              <w:pStyle w:val="Tabletext"/>
            </w:pPr>
            <w:r>
              <w:t>Restri</w:t>
            </w:r>
            <w:r>
              <w:t>cted application</w:t>
            </w:r>
          </w:p>
        </w:tc>
        <w:tc>
          <w:tcPr>
            <w:tcW w:w="0" w:type="auto"/>
          </w:tcPr>
          <w:p w14:paraId="5C461A67" w14:textId="77777777" w:rsidR="00CD6259" w:rsidRDefault="00632DDF">
            <w:pPr>
              <w:pStyle w:val="Tabletext"/>
            </w:pPr>
            <w:r>
              <w:t>Dulux Professional Acrylic Primer</w:t>
            </w:r>
          </w:p>
        </w:tc>
        <w:tc>
          <w:tcPr>
            <w:tcW w:w="0" w:type="auto"/>
          </w:tcPr>
          <w:p w14:paraId="086FBB7C" w14:textId="77777777" w:rsidR="00CD6259" w:rsidRDefault="00632DDF">
            <w:pPr>
              <w:pStyle w:val="Tabletext"/>
            </w:pPr>
            <w:r>
              <w:t>Dulux Weathershield Low Sheen</w:t>
            </w:r>
          </w:p>
        </w:tc>
        <w:tc>
          <w:tcPr>
            <w:tcW w:w="0" w:type="auto"/>
          </w:tcPr>
          <w:p w14:paraId="41784443" w14:textId="77777777" w:rsidR="00CD6259" w:rsidRDefault="00632DDF">
            <w:pPr>
              <w:pStyle w:val="Tabletext"/>
            </w:pPr>
            <w:r>
              <w:t>Dulux Weathershield Low Sheen</w:t>
            </w:r>
          </w:p>
        </w:tc>
        <w:tc>
          <w:tcPr>
            <w:tcW w:w="0" w:type="auto"/>
          </w:tcPr>
          <w:p w14:paraId="3DDF8B5E" w14:textId="77777777" w:rsidR="00CD6259" w:rsidRDefault="00632DDF">
            <w:pPr>
              <w:pStyle w:val="Tabletext"/>
            </w:pPr>
            <w:hyperlink r:id="rId284" w:history="1">
              <w:r>
                <w:t>DU00421</w:t>
              </w:r>
            </w:hyperlink>
          </w:p>
        </w:tc>
      </w:tr>
      <w:tr w:rsidR="00CD6259" w14:paraId="3400C9ED" w14:textId="77777777">
        <w:tc>
          <w:tcPr>
            <w:tcW w:w="0" w:type="auto"/>
          </w:tcPr>
          <w:p w14:paraId="450643B0" w14:textId="77777777" w:rsidR="00CD6259" w:rsidRDefault="00632DDF">
            <w:pPr>
              <w:pStyle w:val="Tabletext"/>
            </w:pPr>
            <w:r>
              <w:t>Concrete blockwork</w:t>
            </w:r>
          </w:p>
          <w:p w14:paraId="1C5F91D4" w14:textId="77777777" w:rsidR="00CD6259" w:rsidRDefault="00632DDF">
            <w:pPr>
              <w:pStyle w:val="Tabletext"/>
            </w:pPr>
            <w:r>
              <w:t>Restricted application</w:t>
            </w:r>
          </w:p>
        </w:tc>
        <w:tc>
          <w:tcPr>
            <w:tcW w:w="0" w:type="auto"/>
          </w:tcPr>
          <w:p w14:paraId="196A3228" w14:textId="77777777" w:rsidR="00CD6259" w:rsidRDefault="00632DDF">
            <w:pPr>
              <w:pStyle w:val="Tabletext"/>
            </w:pPr>
            <w:r>
              <w:t>Berger Gold Label Acrylic Blockfiller</w:t>
            </w:r>
          </w:p>
        </w:tc>
        <w:tc>
          <w:tcPr>
            <w:tcW w:w="0" w:type="auto"/>
          </w:tcPr>
          <w:p w14:paraId="1A12EE98" w14:textId="77777777" w:rsidR="00CD6259" w:rsidRDefault="00632DDF">
            <w:pPr>
              <w:pStyle w:val="Tabletext"/>
            </w:pPr>
            <w:r>
              <w:t>Dulux Weathershield Low Sheen Acrylic</w:t>
            </w:r>
          </w:p>
        </w:tc>
        <w:tc>
          <w:tcPr>
            <w:tcW w:w="0" w:type="auto"/>
          </w:tcPr>
          <w:p w14:paraId="6357EA53" w14:textId="77777777" w:rsidR="00CD6259" w:rsidRDefault="00632DDF">
            <w:pPr>
              <w:pStyle w:val="Tabletext"/>
            </w:pPr>
            <w:r>
              <w:t>Dulux Weathershield Low Sheen Acrylic</w:t>
            </w:r>
          </w:p>
        </w:tc>
        <w:tc>
          <w:tcPr>
            <w:tcW w:w="0" w:type="auto"/>
          </w:tcPr>
          <w:p w14:paraId="3EC55954" w14:textId="77777777" w:rsidR="00CD6259" w:rsidRDefault="00632DDF">
            <w:pPr>
              <w:pStyle w:val="Tabletext"/>
            </w:pPr>
            <w:hyperlink r:id="rId285" w:history="1">
              <w:r>
                <w:t>DU02631</w:t>
              </w:r>
            </w:hyperlink>
          </w:p>
        </w:tc>
      </w:tr>
      <w:tr w:rsidR="00CD6259" w14:paraId="5535731C" w14:textId="77777777">
        <w:tc>
          <w:tcPr>
            <w:tcW w:w="0" w:type="auto"/>
          </w:tcPr>
          <w:p w14:paraId="1D4F5DD8" w14:textId="77777777" w:rsidR="00CD6259" w:rsidRDefault="00632DDF">
            <w:pPr>
              <w:pStyle w:val="Tabletext"/>
            </w:pPr>
            <w:r>
              <w:t>Concrete blockwork</w:t>
            </w:r>
          </w:p>
          <w:p w14:paraId="08CFEBA8" w14:textId="77777777" w:rsidR="00CD6259" w:rsidRDefault="00632DDF">
            <w:pPr>
              <w:pStyle w:val="Tabletext"/>
            </w:pPr>
            <w:r>
              <w:t>(High-build performance coating system)</w:t>
            </w:r>
          </w:p>
        </w:tc>
        <w:tc>
          <w:tcPr>
            <w:tcW w:w="0" w:type="auto"/>
          </w:tcPr>
          <w:p w14:paraId="2B904ABF" w14:textId="77777777" w:rsidR="00CD6259" w:rsidRDefault="00632DDF">
            <w:pPr>
              <w:pStyle w:val="Tabletext"/>
            </w:pPr>
            <w:r>
              <w:t>Dulux Acra</w:t>
            </w:r>
            <w:r>
              <w:t>Tex Green Render Sealer</w:t>
            </w:r>
          </w:p>
        </w:tc>
        <w:tc>
          <w:tcPr>
            <w:tcW w:w="0" w:type="auto"/>
          </w:tcPr>
          <w:p w14:paraId="59905C80" w14:textId="77777777" w:rsidR="00CD6259" w:rsidRDefault="00632DDF">
            <w:pPr>
              <w:pStyle w:val="Tabletext"/>
            </w:pPr>
            <w:r>
              <w:t>Dulux AcraTex AcraShield</w:t>
            </w:r>
          </w:p>
          <w:p w14:paraId="12396F8C" w14:textId="77777777" w:rsidR="00CD6259" w:rsidRDefault="00632DDF">
            <w:pPr>
              <w:pStyle w:val="Tabletext"/>
            </w:pPr>
            <w:r>
              <w:t>Roller Finish</w:t>
            </w:r>
          </w:p>
        </w:tc>
        <w:tc>
          <w:tcPr>
            <w:tcW w:w="0" w:type="auto"/>
          </w:tcPr>
          <w:p w14:paraId="4079078E" w14:textId="77777777" w:rsidR="00CD6259" w:rsidRDefault="00632DDF">
            <w:pPr>
              <w:pStyle w:val="Tabletext"/>
            </w:pPr>
            <w:r>
              <w:t>Dulux AcraTex AcraShield</w:t>
            </w:r>
          </w:p>
          <w:p w14:paraId="7E23A72D" w14:textId="77777777" w:rsidR="00CD6259" w:rsidRDefault="00632DDF">
            <w:pPr>
              <w:pStyle w:val="Tabletext"/>
            </w:pPr>
            <w:r>
              <w:t>Roller Finish</w:t>
            </w:r>
          </w:p>
        </w:tc>
        <w:tc>
          <w:tcPr>
            <w:tcW w:w="0" w:type="auto"/>
          </w:tcPr>
          <w:p w14:paraId="38D16C53" w14:textId="77777777" w:rsidR="00CD6259" w:rsidRDefault="00632DDF">
            <w:pPr>
              <w:pStyle w:val="Tabletext"/>
            </w:pPr>
            <w:hyperlink r:id="rId286" w:history="1">
              <w:r>
                <w:t>DU04938</w:t>
              </w:r>
            </w:hyperlink>
          </w:p>
        </w:tc>
      </w:tr>
      <w:tr w:rsidR="00CD6259" w14:paraId="2BE02BFE" w14:textId="77777777">
        <w:tc>
          <w:tcPr>
            <w:tcW w:w="0" w:type="auto"/>
          </w:tcPr>
          <w:p w14:paraId="7E8DD388" w14:textId="77777777" w:rsidR="00CD6259" w:rsidRDefault="00632DDF">
            <w:pPr>
              <w:pStyle w:val="Tabletext"/>
            </w:pPr>
            <w:r>
              <w:t>Zinc coated metals (incl. Zincalume, Galvabond, Zincanneal, zincseal, zinc-primed steel)</w:t>
            </w:r>
          </w:p>
        </w:tc>
        <w:tc>
          <w:tcPr>
            <w:tcW w:w="0" w:type="auto"/>
          </w:tcPr>
          <w:p w14:paraId="21F90ADC" w14:textId="77777777" w:rsidR="00CD6259" w:rsidRDefault="00632DDF">
            <w:pPr>
              <w:pStyle w:val="Tabletext"/>
            </w:pPr>
            <w:r>
              <w:t>Dulux 1 Step Prep</w:t>
            </w:r>
          </w:p>
          <w:p w14:paraId="6A225689" w14:textId="77777777" w:rsidR="00CD6259" w:rsidRDefault="00632DDF">
            <w:pPr>
              <w:pStyle w:val="Tabletext"/>
            </w:pPr>
            <w:r>
              <w:t> </w:t>
            </w:r>
          </w:p>
        </w:tc>
        <w:tc>
          <w:tcPr>
            <w:tcW w:w="0" w:type="auto"/>
          </w:tcPr>
          <w:p w14:paraId="425EC3F3" w14:textId="77777777" w:rsidR="00CD6259" w:rsidRDefault="00632DDF">
            <w:pPr>
              <w:pStyle w:val="Tabletext"/>
            </w:pPr>
            <w:r>
              <w:t>Dulux Weathershield Low Sheen</w:t>
            </w:r>
          </w:p>
        </w:tc>
        <w:tc>
          <w:tcPr>
            <w:tcW w:w="0" w:type="auto"/>
          </w:tcPr>
          <w:p w14:paraId="4890169F" w14:textId="77777777" w:rsidR="00CD6259" w:rsidRDefault="00632DDF">
            <w:pPr>
              <w:pStyle w:val="Tabletext"/>
            </w:pPr>
            <w:r>
              <w:t>Dulux Weathershield Low Sheen</w:t>
            </w:r>
          </w:p>
        </w:tc>
        <w:tc>
          <w:tcPr>
            <w:tcW w:w="0" w:type="auto"/>
          </w:tcPr>
          <w:p w14:paraId="5AC0A754" w14:textId="77777777" w:rsidR="00CD6259" w:rsidRDefault="00632DDF">
            <w:pPr>
              <w:pStyle w:val="Tabletext"/>
            </w:pPr>
            <w:hyperlink r:id="rId287" w:history="1">
              <w:r>
                <w:t>DU04608</w:t>
              </w:r>
            </w:hyperlink>
          </w:p>
        </w:tc>
      </w:tr>
      <w:tr w:rsidR="00CD6259" w14:paraId="0138265F" w14:textId="77777777">
        <w:tc>
          <w:tcPr>
            <w:tcW w:w="0" w:type="auto"/>
          </w:tcPr>
          <w:p w14:paraId="52046705" w14:textId="77777777" w:rsidR="00CD6259" w:rsidRDefault="00632DDF">
            <w:pPr>
              <w:pStyle w:val="Tabletext"/>
            </w:pPr>
            <w:r>
              <w:t>HD Galvanized s</w:t>
            </w:r>
            <w:r>
              <w:t>teel or zinc-primed steel (Domestic)</w:t>
            </w:r>
          </w:p>
        </w:tc>
        <w:tc>
          <w:tcPr>
            <w:tcW w:w="0" w:type="auto"/>
          </w:tcPr>
          <w:p w14:paraId="0DF10A0E" w14:textId="77777777" w:rsidR="00CD6259" w:rsidRDefault="00632DDF">
            <w:pPr>
              <w:pStyle w:val="Tabletext"/>
            </w:pPr>
            <w:r>
              <w:t>Dulux Durebuild STE Two Pack Epoxy</w:t>
            </w:r>
          </w:p>
        </w:tc>
        <w:tc>
          <w:tcPr>
            <w:tcW w:w="0" w:type="auto"/>
          </w:tcPr>
          <w:p w14:paraId="731B6964" w14:textId="77777777" w:rsidR="00CD6259" w:rsidRDefault="00632DDF">
            <w:pPr>
              <w:pStyle w:val="Tabletext"/>
            </w:pPr>
            <w:r>
              <w:t>Dulux Weathershield Low Sheen</w:t>
            </w:r>
          </w:p>
        </w:tc>
        <w:tc>
          <w:tcPr>
            <w:tcW w:w="0" w:type="auto"/>
          </w:tcPr>
          <w:p w14:paraId="7DA704E8" w14:textId="77777777" w:rsidR="00CD6259" w:rsidRDefault="00632DDF">
            <w:pPr>
              <w:pStyle w:val="Tabletext"/>
            </w:pPr>
            <w:r>
              <w:t>Dulux Weathershield Low Sheen</w:t>
            </w:r>
          </w:p>
        </w:tc>
        <w:tc>
          <w:tcPr>
            <w:tcW w:w="0" w:type="auto"/>
          </w:tcPr>
          <w:p w14:paraId="0B74218F" w14:textId="77777777" w:rsidR="00CD6259" w:rsidRDefault="00632DDF">
            <w:pPr>
              <w:pStyle w:val="Tabletext"/>
            </w:pPr>
            <w:hyperlink r:id="rId288" w:history="1">
              <w:r>
                <w:t>DU05261</w:t>
              </w:r>
            </w:hyperlink>
          </w:p>
        </w:tc>
      </w:tr>
      <w:tr w:rsidR="00CD6259" w14:paraId="7CDB1048" w14:textId="77777777">
        <w:tc>
          <w:tcPr>
            <w:tcW w:w="0" w:type="auto"/>
          </w:tcPr>
          <w:p w14:paraId="6224BF8F" w14:textId="77777777" w:rsidR="00CD6259" w:rsidRDefault="00632DDF">
            <w:pPr>
              <w:pStyle w:val="Tabletext"/>
            </w:pPr>
            <w:r>
              <w:t>Shop primed o</w:t>
            </w:r>
            <w:r>
              <w:t>r red oxide primed (ROZP) ferrous metal.</w:t>
            </w:r>
          </w:p>
        </w:tc>
        <w:tc>
          <w:tcPr>
            <w:tcW w:w="0" w:type="auto"/>
          </w:tcPr>
          <w:p w14:paraId="36D5C1DE" w14:textId="77777777" w:rsidR="00CD6259" w:rsidRDefault="00632DDF">
            <w:pPr>
              <w:pStyle w:val="Tabletext"/>
            </w:pPr>
            <w:r>
              <w:t>Dulux Luxaprime Zinc Phosphate Primer</w:t>
            </w:r>
          </w:p>
        </w:tc>
        <w:tc>
          <w:tcPr>
            <w:tcW w:w="0" w:type="auto"/>
          </w:tcPr>
          <w:p w14:paraId="417B3CB0" w14:textId="77777777" w:rsidR="00CD6259" w:rsidRDefault="00632DDF">
            <w:pPr>
              <w:pStyle w:val="Tabletext"/>
            </w:pPr>
            <w:r>
              <w:t>Dulux Weathershield Low Sheen</w:t>
            </w:r>
          </w:p>
        </w:tc>
        <w:tc>
          <w:tcPr>
            <w:tcW w:w="0" w:type="auto"/>
          </w:tcPr>
          <w:p w14:paraId="2FD3FA04" w14:textId="77777777" w:rsidR="00CD6259" w:rsidRDefault="00632DDF">
            <w:pPr>
              <w:pStyle w:val="Tabletext"/>
            </w:pPr>
            <w:r>
              <w:t>Dulux Weathershield Low Sheen</w:t>
            </w:r>
          </w:p>
        </w:tc>
        <w:tc>
          <w:tcPr>
            <w:tcW w:w="0" w:type="auto"/>
          </w:tcPr>
          <w:p w14:paraId="722B2944" w14:textId="77777777" w:rsidR="00CD6259" w:rsidRDefault="00632DDF">
            <w:pPr>
              <w:pStyle w:val="Tabletext"/>
            </w:pPr>
            <w:hyperlink r:id="rId289" w:history="1">
              <w:r>
                <w:t>DU00478</w:t>
              </w:r>
            </w:hyperlink>
          </w:p>
        </w:tc>
      </w:tr>
      <w:tr w:rsidR="00CD6259" w14:paraId="211B027B" w14:textId="77777777">
        <w:tc>
          <w:tcPr>
            <w:tcW w:w="0" w:type="auto"/>
          </w:tcPr>
          <w:p w14:paraId="7B0CA0A6" w14:textId="77777777" w:rsidR="00CD6259" w:rsidRDefault="00632DDF">
            <w:pPr>
              <w:pStyle w:val="Tabletext"/>
            </w:pPr>
            <w:r>
              <w:t xml:space="preserve">Plastics (solvent resistant types </w:t>
            </w:r>
            <w:proofErr w:type="gramStart"/>
            <w:r>
              <w:t>e.g.</w:t>
            </w:r>
            <w:proofErr w:type="gramEnd"/>
            <w:r>
              <w:t xml:space="preserve"> FRP, PVC-U)</w:t>
            </w:r>
          </w:p>
          <w:p w14:paraId="2E7C024F" w14:textId="77777777" w:rsidR="00CD6259" w:rsidRDefault="00632DDF">
            <w:pPr>
              <w:pStyle w:val="Tabletext"/>
            </w:pPr>
            <w:r>
              <w:t>(low VOC)</w:t>
            </w:r>
          </w:p>
        </w:tc>
        <w:tc>
          <w:tcPr>
            <w:tcW w:w="0" w:type="auto"/>
          </w:tcPr>
          <w:p w14:paraId="667149DE" w14:textId="77777777" w:rsidR="00CD6259" w:rsidRDefault="00632DDF">
            <w:pPr>
              <w:pStyle w:val="Tabletext"/>
            </w:pPr>
            <w:r>
              <w:t>Dulux Precision Maximum Strength Adhesion Primer</w:t>
            </w:r>
          </w:p>
        </w:tc>
        <w:tc>
          <w:tcPr>
            <w:tcW w:w="0" w:type="auto"/>
          </w:tcPr>
          <w:p w14:paraId="232BBA31" w14:textId="77777777" w:rsidR="00CD6259" w:rsidRDefault="00632DDF">
            <w:pPr>
              <w:pStyle w:val="Tabletext"/>
            </w:pPr>
            <w:r>
              <w:t>Dulux Weathershield Low</w:t>
            </w:r>
            <w:r>
              <w:t xml:space="preserve"> Sheen</w:t>
            </w:r>
          </w:p>
        </w:tc>
        <w:tc>
          <w:tcPr>
            <w:tcW w:w="0" w:type="auto"/>
          </w:tcPr>
          <w:p w14:paraId="5F92BCE5" w14:textId="77777777" w:rsidR="00CD6259" w:rsidRDefault="00632DDF">
            <w:pPr>
              <w:pStyle w:val="Tabletext"/>
            </w:pPr>
            <w:r>
              <w:t>Dulux Weathershield Low Sheen</w:t>
            </w:r>
          </w:p>
        </w:tc>
        <w:tc>
          <w:tcPr>
            <w:tcW w:w="0" w:type="auto"/>
          </w:tcPr>
          <w:p w14:paraId="1B6587E4" w14:textId="77777777" w:rsidR="00CD6259" w:rsidRDefault="00632DDF">
            <w:pPr>
              <w:pStyle w:val="Tabletext"/>
            </w:pPr>
            <w:hyperlink r:id="rId290" w:history="1">
              <w:r>
                <w:t>DU04610</w:t>
              </w:r>
            </w:hyperlink>
          </w:p>
        </w:tc>
      </w:tr>
    </w:tbl>
    <w:p w14:paraId="243AFB8E" w14:textId="77777777" w:rsidR="00CD6259" w:rsidRDefault="00632DDF">
      <w:pPr>
        <w:pStyle w:val="Heading4"/>
      </w:pPr>
      <w:bookmarkStart w:id="249" w:name="h-10655-10655.29"/>
      <w:bookmarkStart w:id="250" w:name="f-10655-10655.29"/>
      <w:bookmarkEnd w:id="248"/>
      <w:r>
        <w:t>Semi-gloss latex – Exterior</w:t>
      </w:r>
      <w:bookmarkEnd w:id="249"/>
    </w:p>
    <w:p w14:paraId="05D14C62" w14:textId="77777777" w:rsidR="00CD6259" w:rsidRDefault="00632DDF">
      <w:pPr>
        <w:pStyle w:val="Instructions"/>
      </w:pPr>
      <w:r>
        <w:t xml:space="preserve">Standard </w:t>
      </w:r>
      <w:proofErr w:type="gramStart"/>
      <w:r>
        <w:t>water ba</w:t>
      </w:r>
      <w:r>
        <w:t>sed</w:t>
      </w:r>
      <w:proofErr w:type="gramEnd"/>
      <w:r>
        <w:t xml:space="preserve"> system is primarily for external walls, eaves, and soffits. Semi Gloss paints collect less dirt than Low Sheen but highlight more surface imperfections.</w:t>
      </w:r>
    </w:p>
    <w:tbl>
      <w:tblPr>
        <w:tblStyle w:val="NATSPECTable"/>
        <w:tblW w:w="5000" w:type="pct"/>
        <w:tblLook w:val="0620" w:firstRow="1" w:lastRow="0" w:firstColumn="0" w:lastColumn="0" w:noHBand="1" w:noVBand="1"/>
      </w:tblPr>
      <w:tblGrid>
        <w:gridCol w:w="2596"/>
        <w:gridCol w:w="1704"/>
        <w:gridCol w:w="1591"/>
        <w:gridCol w:w="1591"/>
        <w:gridCol w:w="1669"/>
      </w:tblGrid>
      <w:tr w:rsidR="00CD6259" w14:paraId="7CDCEA8C" w14:textId="77777777">
        <w:trPr>
          <w:tblHeader/>
        </w:trPr>
        <w:tc>
          <w:tcPr>
            <w:tcW w:w="0" w:type="auto"/>
          </w:tcPr>
          <w:p w14:paraId="496BFE41" w14:textId="77777777" w:rsidR="00CD6259" w:rsidRDefault="00632DDF">
            <w:pPr>
              <w:pStyle w:val="Tabletitle"/>
            </w:pPr>
            <w:r>
              <w:t>Substrate</w:t>
            </w:r>
          </w:p>
        </w:tc>
        <w:tc>
          <w:tcPr>
            <w:tcW w:w="0" w:type="auto"/>
          </w:tcPr>
          <w:p w14:paraId="4F05D55C" w14:textId="77777777" w:rsidR="00CD6259" w:rsidRDefault="00632DDF">
            <w:pPr>
              <w:pStyle w:val="Tabletitle"/>
            </w:pPr>
            <w:r>
              <w:t>1st coat</w:t>
            </w:r>
          </w:p>
        </w:tc>
        <w:tc>
          <w:tcPr>
            <w:tcW w:w="0" w:type="auto"/>
          </w:tcPr>
          <w:p w14:paraId="2DD70AC8" w14:textId="77777777" w:rsidR="00CD6259" w:rsidRDefault="00632DDF">
            <w:pPr>
              <w:pStyle w:val="Tabletitle"/>
            </w:pPr>
            <w:r>
              <w:t>2nd coat</w:t>
            </w:r>
          </w:p>
        </w:tc>
        <w:tc>
          <w:tcPr>
            <w:tcW w:w="0" w:type="auto"/>
          </w:tcPr>
          <w:p w14:paraId="2DC564C3" w14:textId="77777777" w:rsidR="00CD6259" w:rsidRDefault="00632DDF">
            <w:pPr>
              <w:pStyle w:val="Tabletitle"/>
            </w:pPr>
            <w:r>
              <w:t>3rd coat</w:t>
            </w:r>
          </w:p>
        </w:tc>
        <w:tc>
          <w:tcPr>
            <w:tcW w:w="0" w:type="auto"/>
          </w:tcPr>
          <w:p w14:paraId="08B758F8" w14:textId="77777777" w:rsidR="00CD6259" w:rsidRDefault="00632DDF">
            <w:pPr>
              <w:pStyle w:val="Tabletitle"/>
            </w:pPr>
            <w:r>
              <w:t>Manufacturer’s Spec Sheet Ref</w:t>
            </w:r>
          </w:p>
        </w:tc>
      </w:tr>
      <w:tr w:rsidR="00CD6259" w14:paraId="52A71CF2" w14:textId="77777777">
        <w:tc>
          <w:tcPr>
            <w:tcW w:w="0" w:type="auto"/>
          </w:tcPr>
          <w:p w14:paraId="421EEF80" w14:textId="77777777" w:rsidR="00CD6259" w:rsidRDefault="00632DDF">
            <w:pPr>
              <w:pStyle w:val="Tabletext"/>
            </w:pPr>
            <w:r>
              <w:t>Weatherboard -hardboard claddin</w:t>
            </w:r>
            <w:r>
              <w:t>g</w:t>
            </w:r>
          </w:p>
          <w:p w14:paraId="37D6D80B" w14:textId="77777777" w:rsidR="00CD6259" w:rsidRDefault="00632DDF">
            <w:pPr>
              <w:pStyle w:val="Tabletext"/>
            </w:pPr>
            <w:r>
              <w:t xml:space="preserve">Non rebated </w:t>
            </w:r>
            <w:proofErr w:type="gramStart"/>
            <w:r>
              <w:t>Jointed  (</w:t>
            </w:r>
            <w:proofErr w:type="gramEnd"/>
            <w:r>
              <w:t>Weathertex)</w:t>
            </w:r>
          </w:p>
          <w:p w14:paraId="482AEFF8" w14:textId="77777777" w:rsidR="00CD6259" w:rsidRDefault="00632DDF">
            <w:pPr>
              <w:pStyle w:val="Tabletext"/>
            </w:pPr>
            <w:r>
              <w:t>Restricted application</w:t>
            </w:r>
          </w:p>
        </w:tc>
        <w:tc>
          <w:tcPr>
            <w:tcW w:w="0" w:type="auto"/>
          </w:tcPr>
          <w:p w14:paraId="3244CBFF" w14:textId="77777777" w:rsidR="00CD6259" w:rsidRDefault="00632DDF">
            <w:pPr>
              <w:pStyle w:val="Tabletext"/>
            </w:pPr>
            <w:r>
              <w:t>Dulux Professional Acrylic Primer</w:t>
            </w:r>
          </w:p>
        </w:tc>
        <w:tc>
          <w:tcPr>
            <w:tcW w:w="0" w:type="auto"/>
          </w:tcPr>
          <w:p w14:paraId="1452B361" w14:textId="77777777" w:rsidR="00CD6259" w:rsidRDefault="00632DDF">
            <w:pPr>
              <w:pStyle w:val="Tabletext"/>
            </w:pPr>
            <w:r>
              <w:t>Dulux Weathershield Low Sheen</w:t>
            </w:r>
          </w:p>
        </w:tc>
        <w:tc>
          <w:tcPr>
            <w:tcW w:w="0" w:type="auto"/>
          </w:tcPr>
          <w:p w14:paraId="43B85D7D" w14:textId="77777777" w:rsidR="00CD6259" w:rsidRDefault="00632DDF">
            <w:pPr>
              <w:pStyle w:val="Tabletext"/>
            </w:pPr>
            <w:r>
              <w:t>Dulux Weathershield Low Sheen</w:t>
            </w:r>
          </w:p>
        </w:tc>
        <w:tc>
          <w:tcPr>
            <w:tcW w:w="0" w:type="auto"/>
          </w:tcPr>
          <w:p w14:paraId="12E768AB" w14:textId="77777777" w:rsidR="00CD6259" w:rsidRDefault="00632DDF">
            <w:pPr>
              <w:pStyle w:val="Tabletext"/>
            </w:pPr>
            <w:hyperlink r:id="rId291" w:history="1">
              <w:r>
                <w:t>DU05348</w:t>
              </w:r>
            </w:hyperlink>
          </w:p>
        </w:tc>
      </w:tr>
      <w:tr w:rsidR="00CD6259" w14:paraId="0D2C7A49" w14:textId="77777777">
        <w:tc>
          <w:tcPr>
            <w:tcW w:w="0" w:type="auto"/>
          </w:tcPr>
          <w:p w14:paraId="700E4BEC" w14:textId="77777777" w:rsidR="00CD6259" w:rsidRDefault="00632DDF">
            <w:pPr>
              <w:pStyle w:val="Tabletext"/>
            </w:pPr>
            <w:r>
              <w:t>Weatherboard -fibre cement board cladding</w:t>
            </w:r>
          </w:p>
          <w:p w14:paraId="6F839F08" w14:textId="77777777" w:rsidR="00CD6259" w:rsidRDefault="00632DDF">
            <w:pPr>
              <w:pStyle w:val="Tabletext"/>
            </w:pPr>
            <w:r>
              <w:t xml:space="preserve">Non rebated </w:t>
            </w:r>
            <w:proofErr w:type="gramStart"/>
            <w:r>
              <w:t>Jointed  (</w:t>
            </w:r>
            <w:proofErr w:type="gramEnd"/>
            <w:r>
              <w:t>Hardiboard)</w:t>
            </w:r>
          </w:p>
          <w:p w14:paraId="2778F151" w14:textId="77777777" w:rsidR="00CD6259" w:rsidRDefault="00632DDF">
            <w:pPr>
              <w:pStyle w:val="Tabletext"/>
            </w:pPr>
            <w:r>
              <w:t>Restricted application</w:t>
            </w:r>
          </w:p>
        </w:tc>
        <w:tc>
          <w:tcPr>
            <w:tcW w:w="0" w:type="auto"/>
          </w:tcPr>
          <w:p w14:paraId="65CE6A32" w14:textId="77777777" w:rsidR="00CD6259" w:rsidRDefault="00632DDF">
            <w:pPr>
              <w:pStyle w:val="Tabletext"/>
            </w:pPr>
            <w:r>
              <w:t>Dulux Weathershield Low Sheen</w:t>
            </w:r>
          </w:p>
        </w:tc>
        <w:tc>
          <w:tcPr>
            <w:tcW w:w="0" w:type="auto"/>
          </w:tcPr>
          <w:p w14:paraId="3ACCDBBA" w14:textId="77777777" w:rsidR="00CD6259" w:rsidRDefault="00632DDF">
            <w:pPr>
              <w:pStyle w:val="Tabletext"/>
            </w:pPr>
            <w:r>
              <w:t>Dulux Weathershield Low Sheen</w:t>
            </w:r>
          </w:p>
        </w:tc>
        <w:tc>
          <w:tcPr>
            <w:tcW w:w="0" w:type="auto"/>
          </w:tcPr>
          <w:p w14:paraId="6016470F" w14:textId="77777777" w:rsidR="00CD6259" w:rsidRDefault="00632DDF">
            <w:pPr>
              <w:pStyle w:val="Tabletext"/>
            </w:pPr>
            <w:r>
              <w:t>Dulux Weathershield Low Sheen</w:t>
            </w:r>
          </w:p>
        </w:tc>
        <w:tc>
          <w:tcPr>
            <w:tcW w:w="0" w:type="auto"/>
          </w:tcPr>
          <w:p w14:paraId="51B0F825" w14:textId="77777777" w:rsidR="00CD6259" w:rsidRDefault="00632DDF">
            <w:pPr>
              <w:pStyle w:val="Tabletext"/>
            </w:pPr>
            <w:hyperlink r:id="rId292" w:history="1">
              <w:r>
                <w:t>DU02593</w:t>
              </w:r>
            </w:hyperlink>
          </w:p>
        </w:tc>
      </w:tr>
      <w:tr w:rsidR="00CD6259" w14:paraId="216D7EC2" w14:textId="77777777">
        <w:tc>
          <w:tcPr>
            <w:tcW w:w="0" w:type="auto"/>
          </w:tcPr>
          <w:p w14:paraId="7E5C09FF" w14:textId="77777777" w:rsidR="00CD6259" w:rsidRDefault="00632DDF">
            <w:pPr>
              <w:pStyle w:val="Tabletext"/>
            </w:pPr>
            <w:r>
              <w:t>Fibre cement products</w:t>
            </w:r>
          </w:p>
          <w:p w14:paraId="2BF886C8" w14:textId="77777777" w:rsidR="00CD6259" w:rsidRDefault="00632DDF">
            <w:pPr>
              <w:pStyle w:val="Tabletext"/>
            </w:pPr>
            <w:r>
              <w:t>Soffits</w:t>
            </w:r>
          </w:p>
        </w:tc>
        <w:tc>
          <w:tcPr>
            <w:tcW w:w="0" w:type="auto"/>
          </w:tcPr>
          <w:p w14:paraId="785765F8" w14:textId="77777777" w:rsidR="00CD6259" w:rsidRDefault="00632DDF">
            <w:pPr>
              <w:pStyle w:val="Tabletext"/>
            </w:pPr>
            <w:r>
              <w:t>Dulux Weathershield Low Sheen</w:t>
            </w:r>
          </w:p>
        </w:tc>
        <w:tc>
          <w:tcPr>
            <w:tcW w:w="0" w:type="auto"/>
          </w:tcPr>
          <w:p w14:paraId="4BEFC797" w14:textId="77777777" w:rsidR="00CD6259" w:rsidRDefault="00632DDF">
            <w:pPr>
              <w:pStyle w:val="Tabletext"/>
            </w:pPr>
            <w:r>
              <w:t>Dulux Weathershield Low Sheen</w:t>
            </w:r>
          </w:p>
        </w:tc>
        <w:tc>
          <w:tcPr>
            <w:tcW w:w="0" w:type="auto"/>
          </w:tcPr>
          <w:p w14:paraId="48C8C64B" w14:textId="77777777" w:rsidR="00CD6259" w:rsidRDefault="00632DDF">
            <w:pPr>
              <w:pStyle w:val="Tabletext"/>
            </w:pPr>
            <w:r>
              <w:t> </w:t>
            </w:r>
          </w:p>
        </w:tc>
        <w:tc>
          <w:tcPr>
            <w:tcW w:w="0" w:type="auto"/>
          </w:tcPr>
          <w:p w14:paraId="596C0E4D" w14:textId="77777777" w:rsidR="00CD6259" w:rsidRDefault="00632DDF">
            <w:pPr>
              <w:pStyle w:val="Tabletext"/>
            </w:pPr>
            <w:hyperlink r:id="rId293" w:history="1">
              <w:r>
                <w:t>DU04504</w:t>
              </w:r>
            </w:hyperlink>
          </w:p>
        </w:tc>
      </w:tr>
      <w:tr w:rsidR="00CD6259" w14:paraId="0EFBC107" w14:textId="77777777">
        <w:tc>
          <w:tcPr>
            <w:tcW w:w="0" w:type="auto"/>
          </w:tcPr>
          <w:p w14:paraId="00A4A9B4" w14:textId="77777777" w:rsidR="00CD6259" w:rsidRDefault="00632DDF">
            <w:pPr>
              <w:pStyle w:val="Tabletext"/>
            </w:pPr>
            <w:r>
              <w:t>Timber and veneers</w:t>
            </w:r>
          </w:p>
        </w:tc>
        <w:tc>
          <w:tcPr>
            <w:tcW w:w="0" w:type="auto"/>
          </w:tcPr>
          <w:p w14:paraId="480F0DF8" w14:textId="77777777" w:rsidR="00CD6259" w:rsidRDefault="00632DDF">
            <w:pPr>
              <w:pStyle w:val="Tabletext"/>
            </w:pPr>
            <w:r>
              <w:t>Dulux Pr</w:t>
            </w:r>
            <w:r>
              <w:t>ofessional Acrylic Primer</w:t>
            </w:r>
          </w:p>
        </w:tc>
        <w:tc>
          <w:tcPr>
            <w:tcW w:w="0" w:type="auto"/>
          </w:tcPr>
          <w:p w14:paraId="0497CA0D" w14:textId="77777777" w:rsidR="00CD6259" w:rsidRDefault="00632DDF">
            <w:pPr>
              <w:pStyle w:val="Tabletext"/>
            </w:pPr>
            <w:r>
              <w:t>Dulux Weathershield Low Sheen</w:t>
            </w:r>
          </w:p>
        </w:tc>
        <w:tc>
          <w:tcPr>
            <w:tcW w:w="0" w:type="auto"/>
          </w:tcPr>
          <w:p w14:paraId="4E2F0354" w14:textId="77777777" w:rsidR="00CD6259" w:rsidRDefault="00632DDF">
            <w:pPr>
              <w:pStyle w:val="Tabletext"/>
            </w:pPr>
            <w:r>
              <w:t>Dulux Weathershield Low Sheen</w:t>
            </w:r>
          </w:p>
        </w:tc>
        <w:tc>
          <w:tcPr>
            <w:tcW w:w="0" w:type="auto"/>
          </w:tcPr>
          <w:p w14:paraId="7C9F869A" w14:textId="77777777" w:rsidR="00CD6259" w:rsidRDefault="00632DDF">
            <w:pPr>
              <w:pStyle w:val="Tabletext"/>
            </w:pPr>
            <w:hyperlink r:id="rId294" w:history="1">
              <w:r>
                <w:t>DU00611</w:t>
              </w:r>
            </w:hyperlink>
          </w:p>
        </w:tc>
      </w:tr>
      <w:tr w:rsidR="00CD6259" w14:paraId="09599D94" w14:textId="77777777">
        <w:tc>
          <w:tcPr>
            <w:tcW w:w="0" w:type="auto"/>
          </w:tcPr>
          <w:p w14:paraId="6B28DF6A" w14:textId="77777777" w:rsidR="00CD6259" w:rsidRDefault="00632DDF">
            <w:pPr>
              <w:pStyle w:val="Tabletext"/>
            </w:pPr>
            <w:r>
              <w:t>Concrete (OFC, tilt slab or precast)</w:t>
            </w:r>
          </w:p>
          <w:p w14:paraId="1A0FD65A" w14:textId="77777777" w:rsidR="00CD6259" w:rsidRDefault="00632DDF">
            <w:pPr>
              <w:pStyle w:val="Tabletext"/>
            </w:pPr>
            <w:r>
              <w:t>Restricted application</w:t>
            </w:r>
          </w:p>
        </w:tc>
        <w:tc>
          <w:tcPr>
            <w:tcW w:w="0" w:type="auto"/>
          </w:tcPr>
          <w:p w14:paraId="6C9F0373" w14:textId="77777777" w:rsidR="00CD6259" w:rsidRDefault="00632DDF">
            <w:pPr>
              <w:pStyle w:val="Tabletext"/>
            </w:pPr>
            <w:r>
              <w:t>Dulux Acratex Green Render Sealer</w:t>
            </w:r>
          </w:p>
          <w:p w14:paraId="2B543AEE" w14:textId="77777777" w:rsidR="00CD6259" w:rsidRDefault="00632DDF">
            <w:pPr>
              <w:pStyle w:val="Tabletext"/>
            </w:pPr>
            <w:r>
              <w:t> </w:t>
            </w:r>
          </w:p>
        </w:tc>
        <w:tc>
          <w:tcPr>
            <w:tcW w:w="0" w:type="auto"/>
          </w:tcPr>
          <w:p w14:paraId="59658285" w14:textId="77777777" w:rsidR="00CD6259" w:rsidRDefault="00632DDF">
            <w:pPr>
              <w:pStyle w:val="Tabletext"/>
            </w:pPr>
            <w:r>
              <w:t>Dulux Weathershield Low Sheen</w:t>
            </w:r>
          </w:p>
        </w:tc>
        <w:tc>
          <w:tcPr>
            <w:tcW w:w="0" w:type="auto"/>
          </w:tcPr>
          <w:p w14:paraId="264CFBCA" w14:textId="77777777" w:rsidR="00CD6259" w:rsidRDefault="00632DDF">
            <w:pPr>
              <w:pStyle w:val="Tabletext"/>
            </w:pPr>
            <w:r>
              <w:t>Dulux Weathershield Low Sheen</w:t>
            </w:r>
          </w:p>
        </w:tc>
        <w:tc>
          <w:tcPr>
            <w:tcW w:w="0" w:type="auto"/>
          </w:tcPr>
          <w:p w14:paraId="72643531" w14:textId="77777777" w:rsidR="00CD6259" w:rsidRDefault="00632DDF">
            <w:pPr>
              <w:pStyle w:val="Tabletext"/>
            </w:pPr>
            <w:hyperlink r:id="rId295" w:history="1">
              <w:r>
                <w:t>DU04491</w:t>
              </w:r>
            </w:hyperlink>
          </w:p>
        </w:tc>
      </w:tr>
      <w:tr w:rsidR="00CD6259" w14:paraId="50BD3DCC" w14:textId="77777777">
        <w:tc>
          <w:tcPr>
            <w:tcW w:w="0" w:type="auto"/>
          </w:tcPr>
          <w:p w14:paraId="4DFEE525" w14:textId="77777777" w:rsidR="00CD6259" w:rsidRDefault="00632DDF">
            <w:pPr>
              <w:pStyle w:val="Tabletext"/>
            </w:pPr>
            <w:r>
              <w:t>Concrete (OFC, tilt</w:t>
            </w:r>
            <w:r>
              <w:t xml:space="preserve"> slab or precast)</w:t>
            </w:r>
          </w:p>
          <w:p w14:paraId="46A9A6FD" w14:textId="77777777" w:rsidR="00CD6259" w:rsidRDefault="00632DDF">
            <w:pPr>
              <w:pStyle w:val="Tabletext"/>
            </w:pPr>
            <w:r>
              <w:t>(High-build performance coating system)</w:t>
            </w:r>
          </w:p>
        </w:tc>
        <w:tc>
          <w:tcPr>
            <w:tcW w:w="0" w:type="auto"/>
          </w:tcPr>
          <w:p w14:paraId="75781CFC" w14:textId="77777777" w:rsidR="00CD6259" w:rsidRDefault="00632DDF">
            <w:pPr>
              <w:pStyle w:val="Tabletext"/>
            </w:pPr>
            <w:r>
              <w:t>Dulux Acratex Green Render Sealer</w:t>
            </w:r>
          </w:p>
        </w:tc>
        <w:tc>
          <w:tcPr>
            <w:tcW w:w="0" w:type="auto"/>
          </w:tcPr>
          <w:p w14:paraId="1BFCF107" w14:textId="77777777" w:rsidR="00CD6259" w:rsidRDefault="00632DDF">
            <w:pPr>
              <w:pStyle w:val="Tabletext"/>
            </w:pPr>
            <w:r>
              <w:t>Dulux AcraTex AcraShield Roller Finish</w:t>
            </w:r>
          </w:p>
        </w:tc>
        <w:tc>
          <w:tcPr>
            <w:tcW w:w="0" w:type="auto"/>
          </w:tcPr>
          <w:p w14:paraId="51B74839" w14:textId="77777777" w:rsidR="00CD6259" w:rsidRDefault="00632DDF">
            <w:pPr>
              <w:pStyle w:val="Tabletext"/>
            </w:pPr>
            <w:r>
              <w:t>Dulux AcraTex AcraShield Roller Finish</w:t>
            </w:r>
          </w:p>
        </w:tc>
        <w:tc>
          <w:tcPr>
            <w:tcW w:w="0" w:type="auto"/>
          </w:tcPr>
          <w:p w14:paraId="7F5A92C3" w14:textId="77777777" w:rsidR="00CD6259" w:rsidRDefault="00632DDF">
            <w:pPr>
              <w:pStyle w:val="Tabletext"/>
            </w:pPr>
            <w:hyperlink r:id="rId296" w:history="1">
              <w:r>
                <w:t>AC02778</w:t>
              </w:r>
            </w:hyperlink>
          </w:p>
        </w:tc>
      </w:tr>
      <w:tr w:rsidR="00CD6259" w14:paraId="1E7289D9" w14:textId="77777777">
        <w:tc>
          <w:tcPr>
            <w:tcW w:w="0" w:type="auto"/>
          </w:tcPr>
          <w:p w14:paraId="06F897CD" w14:textId="77777777" w:rsidR="00CD6259" w:rsidRDefault="00632DDF">
            <w:pPr>
              <w:pStyle w:val="Tabletext"/>
            </w:pPr>
            <w:r>
              <w:lastRenderedPageBreak/>
              <w:t>Cement render (High-build performance coating system)</w:t>
            </w:r>
          </w:p>
        </w:tc>
        <w:tc>
          <w:tcPr>
            <w:tcW w:w="0" w:type="auto"/>
          </w:tcPr>
          <w:p w14:paraId="09E43B0A" w14:textId="77777777" w:rsidR="00CD6259" w:rsidRDefault="00632DDF">
            <w:pPr>
              <w:pStyle w:val="Tabletext"/>
            </w:pPr>
            <w:r>
              <w:t>Dulux Acratex Green Render Sealer</w:t>
            </w:r>
          </w:p>
          <w:p w14:paraId="13B99E84" w14:textId="77777777" w:rsidR="00CD6259" w:rsidRDefault="00632DDF">
            <w:pPr>
              <w:pStyle w:val="Tabletext"/>
            </w:pPr>
            <w:r>
              <w:t> </w:t>
            </w:r>
          </w:p>
        </w:tc>
        <w:tc>
          <w:tcPr>
            <w:tcW w:w="0" w:type="auto"/>
          </w:tcPr>
          <w:p w14:paraId="5302E40D" w14:textId="77777777" w:rsidR="00CD6259" w:rsidRDefault="00632DDF">
            <w:pPr>
              <w:pStyle w:val="Tabletext"/>
            </w:pPr>
            <w:r>
              <w:t>Dulux AcraTex AcraShield Roller Finish</w:t>
            </w:r>
          </w:p>
        </w:tc>
        <w:tc>
          <w:tcPr>
            <w:tcW w:w="0" w:type="auto"/>
          </w:tcPr>
          <w:p w14:paraId="30F3A61C" w14:textId="77777777" w:rsidR="00CD6259" w:rsidRDefault="00632DDF">
            <w:pPr>
              <w:pStyle w:val="Tabletext"/>
            </w:pPr>
            <w:r>
              <w:t>Dulux AcraTex AcraShield Roller Finish</w:t>
            </w:r>
          </w:p>
        </w:tc>
        <w:tc>
          <w:tcPr>
            <w:tcW w:w="0" w:type="auto"/>
          </w:tcPr>
          <w:p w14:paraId="0E383C6B" w14:textId="77777777" w:rsidR="00CD6259" w:rsidRDefault="00632DDF">
            <w:pPr>
              <w:pStyle w:val="Tabletext"/>
            </w:pPr>
            <w:hyperlink r:id="rId297" w:history="1">
              <w:r>
                <w:t>AC00860</w:t>
              </w:r>
            </w:hyperlink>
          </w:p>
        </w:tc>
      </w:tr>
      <w:tr w:rsidR="00CD6259" w14:paraId="7C22562A" w14:textId="77777777">
        <w:tc>
          <w:tcPr>
            <w:tcW w:w="0" w:type="auto"/>
          </w:tcPr>
          <w:p w14:paraId="2B1F0D6B" w14:textId="77777777" w:rsidR="00CD6259" w:rsidRDefault="00632DDF">
            <w:pPr>
              <w:pStyle w:val="Tabletext"/>
            </w:pPr>
            <w:r>
              <w:t>Clay brick and masonry</w:t>
            </w:r>
          </w:p>
          <w:p w14:paraId="61529590" w14:textId="77777777" w:rsidR="00CD6259" w:rsidRDefault="00632DDF">
            <w:pPr>
              <w:pStyle w:val="Tabletext"/>
            </w:pPr>
            <w:r>
              <w:t>Restricted application</w:t>
            </w:r>
          </w:p>
        </w:tc>
        <w:tc>
          <w:tcPr>
            <w:tcW w:w="0" w:type="auto"/>
          </w:tcPr>
          <w:p w14:paraId="3840B165" w14:textId="77777777" w:rsidR="00CD6259" w:rsidRDefault="00632DDF">
            <w:pPr>
              <w:pStyle w:val="Tabletext"/>
            </w:pPr>
            <w:r>
              <w:t>Dulux Professional Acrylic Primer</w:t>
            </w:r>
          </w:p>
        </w:tc>
        <w:tc>
          <w:tcPr>
            <w:tcW w:w="0" w:type="auto"/>
          </w:tcPr>
          <w:p w14:paraId="24E241BD" w14:textId="77777777" w:rsidR="00CD6259" w:rsidRDefault="00632DDF">
            <w:pPr>
              <w:pStyle w:val="Tabletext"/>
            </w:pPr>
            <w:r>
              <w:t>Dulux Weathershield Low Sheen</w:t>
            </w:r>
          </w:p>
        </w:tc>
        <w:tc>
          <w:tcPr>
            <w:tcW w:w="0" w:type="auto"/>
          </w:tcPr>
          <w:p w14:paraId="1700C588" w14:textId="77777777" w:rsidR="00CD6259" w:rsidRDefault="00632DDF">
            <w:pPr>
              <w:pStyle w:val="Tabletext"/>
            </w:pPr>
            <w:r>
              <w:t>Dulux Weathershield Low Sheen</w:t>
            </w:r>
          </w:p>
        </w:tc>
        <w:tc>
          <w:tcPr>
            <w:tcW w:w="0" w:type="auto"/>
          </w:tcPr>
          <w:p w14:paraId="13A6AC07" w14:textId="77777777" w:rsidR="00CD6259" w:rsidRDefault="00632DDF">
            <w:pPr>
              <w:pStyle w:val="Tabletext"/>
            </w:pPr>
            <w:hyperlink r:id="rId298" w:history="1">
              <w:r>
                <w:t>DU00421</w:t>
              </w:r>
            </w:hyperlink>
          </w:p>
        </w:tc>
      </w:tr>
      <w:tr w:rsidR="00CD6259" w14:paraId="0589A5E4" w14:textId="77777777">
        <w:tc>
          <w:tcPr>
            <w:tcW w:w="0" w:type="auto"/>
          </w:tcPr>
          <w:p w14:paraId="4C50905A" w14:textId="77777777" w:rsidR="00CD6259" w:rsidRDefault="00632DDF">
            <w:pPr>
              <w:pStyle w:val="Tabletext"/>
            </w:pPr>
            <w:r>
              <w:t>Concrete blockwork</w:t>
            </w:r>
          </w:p>
          <w:p w14:paraId="49BEB9B7" w14:textId="77777777" w:rsidR="00CD6259" w:rsidRDefault="00632DDF">
            <w:pPr>
              <w:pStyle w:val="Tabletext"/>
            </w:pPr>
            <w:r>
              <w:t>Restricted applicati</w:t>
            </w:r>
            <w:r>
              <w:t>on</w:t>
            </w:r>
          </w:p>
        </w:tc>
        <w:tc>
          <w:tcPr>
            <w:tcW w:w="0" w:type="auto"/>
          </w:tcPr>
          <w:p w14:paraId="34E78656" w14:textId="77777777" w:rsidR="00CD6259" w:rsidRDefault="00632DDF">
            <w:pPr>
              <w:pStyle w:val="Tabletext"/>
            </w:pPr>
            <w:r>
              <w:t>Berger Gold Label Acrylic Blockfiller</w:t>
            </w:r>
          </w:p>
        </w:tc>
        <w:tc>
          <w:tcPr>
            <w:tcW w:w="0" w:type="auto"/>
          </w:tcPr>
          <w:p w14:paraId="31195774" w14:textId="77777777" w:rsidR="00CD6259" w:rsidRDefault="00632DDF">
            <w:pPr>
              <w:pStyle w:val="Tabletext"/>
            </w:pPr>
            <w:r>
              <w:t>Dulux Weathershield Low Sheen Acrylic</w:t>
            </w:r>
          </w:p>
        </w:tc>
        <w:tc>
          <w:tcPr>
            <w:tcW w:w="0" w:type="auto"/>
          </w:tcPr>
          <w:p w14:paraId="343CB82F" w14:textId="77777777" w:rsidR="00CD6259" w:rsidRDefault="00632DDF">
            <w:pPr>
              <w:pStyle w:val="Tabletext"/>
            </w:pPr>
            <w:r>
              <w:t>Dulux Weathershield Low Sheen Acrylic</w:t>
            </w:r>
          </w:p>
        </w:tc>
        <w:tc>
          <w:tcPr>
            <w:tcW w:w="0" w:type="auto"/>
          </w:tcPr>
          <w:p w14:paraId="1872C203" w14:textId="77777777" w:rsidR="00CD6259" w:rsidRDefault="00632DDF">
            <w:pPr>
              <w:pStyle w:val="Tabletext"/>
            </w:pPr>
            <w:hyperlink r:id="rId299" w:history="1">
              <w:r>
                <w:t>DU02631</w:t>
              </w:r>
            </w:hyperlink>
          </w:p>
        </w:tc>
      </w:tr>
      <w:tr w:rsidR="00CD6259" w14:paraId="20C32677" w14:textId="77777777">
        <w:tc>
          <w:tcPr>
            <w:tcW w:w="0" w:type="auto"/>
          </w:tcPr>
          <w:p w14:paraId="0CADC32B" w14:textId="77777777" w:rsidR="00CD6259" w:rsidRDefault="00632DDF">
            <w:pPr>
              <w:pStyle w:val="Tabletext"/>
            </w:pPr>
            <w:r>
              <w:t>Concrete blockwork</w:t>
            </w:r>
          </w:p>
          <w:p w14:paraId="012509F6" w14:textId="77777777" w:rsidR="00CD6259" w:rsidRDefault="00632DDF">
            <w:pPr>
              <w:pStyle w:val="Tabletext"/>
            </w:pPr>
            <w:r>
              <w:t>(High-build performance coating system)</w:t>
            </w:r>
          </w:p>
        </w:tc>
        <w:tc>
          <w:tcPr>
            <w:tcW w:w="0" w:type="auto"/>
          </w:tcPr>
          <w:p w14:paraId="04FBE4D5" w14:textId="77777777" w:rsidR="00CD6259" w:rsidRDefault="00632DDF">
            <w:pPr>
              <w:pStyle w:val="Tabletext"/>
            </w:pPr>
            <w:r>
              <w:t>Dulux AcraTex Green Render Sealer</w:t>
            </w:r>
          </w:p>
          <w:p w14:paraId="4E867747" w14:textId="77777777" w:rsidR="00CD6259" w:rsidRDefault="00632DDF">
            <w:pPr>
              <w:pStyle w:val="Tabletext"/>
            </w:pPr>
            <w:r>
              <w:t> </w:t>
            </w:r>
          </w:p>
        </w:tc>
        <w:tc>
          <w:tcPr>
            <w:tcW w:w="0" w:type="auto"/>
          </w:tcPr>
          <w:p w14:paraId="179AB11A" w14:textId="77777777" w:rsidR="00CD6259" w:rsidRDefault="00632DDF">
            <w:pPr>
              <w:pStyle w:val="Tabletext"/>
            </w:pPr>
            <w:r>
              <w:t>Dulux AcraTex AcraShield Roller Finish</w:t>
            </w:r>
          </w:p>
        </w:tc>
        <w:tc>
          <w:tcPr>
            <w:tcW w:w="0" w:type="auto"/>
          </w:tcPr>
          <w:p w14:paraId="2488DF8E" w14:textId="77777777" w:rsidR="00CD6259" w:rsidRDefault="00632DDF">
            <w:pPr>
              <w:pStyle w:val="Tabletext"/>
            </w:pPr>
            <w:r>
              <w:t>Dulux AcraTex AcraShield Roller Finish</w:t>
            </w:r>
          </w:p>
        </w:tc>
        <w:tc>
          <w:tcPr>
            <w:tcW w:w="0" w:type="auto"/>
          </w:tcPr>
          <w:p w14:paraId="31F50B66" w14:textId="77777777" w:rsidR="00CD6259" w:rsidRDefault="00632DDF">
            <w:pPr>
              <w:pStyle w:val="Tabletext"/>
            </w:pPr>
            <w:hyperlink r:id="rId300" w:history="1">
              <w:r>
                <w:t>DU04938</w:t>
              </w:r>
            </w:hyperlink>
          </w:p>
        </w:tc>
      </w:tr>
      <w:tr w:rsidR="00CD6259" w14:paraId="50E5833D" w14:textId="77777777">
        <w:tc>
          <w:tcPr>
            <w:tcW w:w="0" w:type="auto"/>
          </w:tcPr>
          <w:p w14:paraId="79A777F9" w14:textId="77777777" w:rsidR="00CD6259" w:rsidRDefault="00632DDF">
            <w:pPr>
              <w:pStyle w:val="Tabletext"/>
            </w:pPr>
            <w:r>
              <w:t>Zinc coated metals (incl. Zincalume, Galv</w:t>
            </w:r>
            <w:r>
              <w:t>abond, Zincanneal, zincseal, zinc-primed steel)</w:t>
            </w:r>
          </w:p>
        </w:tc>
        <w:tc>
          <w:tcPr>
            <w:tcW w:w="0" w:type="auto"/>
          </w:tcPr>
          <w:p w14:paraId="28B27602" w14:textId="77777777" w:rsidR="00CD6259" w:rsidRDefault="00632DDF">
            <w:pPr>
              <w:pStyle w:val="Tabletext"/>
            </w:pPr>
            <w:r>
              <w:t>Dulux 1 Step Prep</w:t>
            </w:r>
          </w:p>
          <w:p w14:paraId="6165E997" w14:textId="77777777" w:rsidR="00CD6259" w:rsidRDefault="00632DDF">
            <w:pPr>
              <w:pStyle w:val="Tabletext"/>
            </w:pPr>
            <w:r>
              <w:t> </w:t>
            </w:r>
          </w:p>
        </w:tc>
        <w:tc>
          <w:tcPr>
            <w:tcW w:w="0" w:type="auto"/>
          </w:tcPr>
          <w:p w14:paraId="1DBF2EE8" w14:textId="77777777" w:rsidR="00CD6259" w:rsidRDefault="00632DDF">
            <w:pPr>
              <w:pStyle w:val="Tabletext"/>
            </w:pPr>
            <w:r>
              <w:t>Dulux Weathershield Low Sheen</w:t>
            </w:r>
          </w:p>
        </w:tc>
        <w:tc>
          <w:tcPr>
            <w:tcW w:w="0" w:type="auto"/>
          </w:tcPr>
          <w:p w14:paraId="4A774715" w14:textId="77777777" w:rsidR="00CD6259" w:rsidRDefault="00632DDF">
            <w:pPr>
              <w:pStyle w:val="Tabletext"/>
            </w:pPr>
            <w:r>
              <w:t>Dulux Weathershield Low Sheen</w:t>
            </w:r>
          </w:p>
        </w:tc>
        <w:tc>
          <w:tcPr>
            <w:tcW w:w="0" w:type="auto"/>
          </w:tcPr>
          <w:p w14:paraId="5CEED16F" w14:textId="77777777" w:rsidR="00CD6259" w:rsidRDefault="00632DDF">
            <w:pPr>
              <w:pStyle w:val="Tabletext"/>
            </w:pPr>
            <w:hyperlink r:id="rId301" w:history="1">
              <w:r>
                <w:t>DU04608</w:t>
              </w:r>
            </w:hyperlink>
          </w:p>
        </w:tc>
      </w:tr>
      <w:tr w:rsidR="00CD6259" w14:paraId="62B3A319" w14:textId="77777777">
        <w:tc>
          <w:tcPr>
            <w:tcW w:w="0" w:type="auto"/>
          </w:tcPr>
          <w:p w14:paraId="0FE894ED" w14:textId="77777777" w:rsidR="00CD6259" w:rsidRDefault="00632DDF">
            <w:pPr>
              <w:pStyle w:val="Tabletext"/>
            </w:pPr>
            <w:r>
              <w:t>HD Galvanized steel or zinc-primed steel (Domestic)</w:t>
            </w:r>
          </w:p>
        </w:tc>
        <w:tc>
          <w:tcPr>
            <w:tcW w:w="0" w:type="auto"/>
          </w:tcPr>
          <w:p w14:paraId="68A612CD" w14:textId="77777777" w:rsidR="00CD6259" w:rsidRDefault="00632DDF">
            <w:pPr>
              <w:pStyle w:val="Tabletext"/>
            </w:pPr>
            <w:r>
              <w:t>Dulux Durebuild TE Two Pack Epoxy</w:t>
            </w:r>
          </w:p>
        </w:tc>
        <w:tc>
          <w:tcPr>
            <w:tcW w:w="0" w:type="auto"/>
          </w:tcPr>
          <w:p w14:paraId="462C1FFC" w14:textId="77777777" w:rsidR="00CD6259" w:rsidRDefault="00632DDF">
            <w:pPr>
              <w:pStyle w:val="Tabletext"/>
            </w:pPr>
            <w:r>
              <w:t>Dulux Weathershield Low Sheen</w:t>
            </w:r>
          </w:p>
        </w:tc>
        <w:tc>
          <w:tcPr>
            <w:tcW w:w="0" w:type="auto"/>
          </w:tcPr>
          <w:p w14:paraId="25D3D466" w14:textId="77777777" w:rsidR="00CD6259" w:rsidRDefault="00632DDF">
            <w:pPr>
              <w:pStyle w:val="Tabletext"/>
            </w:pPr>
            <w:r>
              <w:t>Dulux Weathershield Low Sheen</w:t>
            </w:r>
          </w:p>
        </w:tc>
        <w:tc>
          <w:tcPr>
            <w:tcW w:w="0" w:type="auto"/>
          </w:tcPr>
          <w:p w14:paraId="4A881C54" w14:textId="77777777" w:rsidR="00CD6259" w:rsidRDefault="00632DDF">
            <w:pPr>
              <w:pStyle w:val="Tabletext"/>
            </w:pPr>
            <w:hyperlink r:id="rId302" w:history="1">
              <w:r>
                <w:t>DU05261</w:t>
              </w:r>
            </w:hyperlink>
          </w:p>
        </w:tc>
      </w:tr>
      <w:tr w:rsidR="00CD6259" w14:paraId="42F9CB09" w14:textId="77777777">
        <w:tc>
          <w:tcPr>
            <w:tcW w:w="0" w:type="auto"/>
          </w:tcPr>
          <w:p w14:paraId="2084D518" w14:textId="77777777" w:rsidR="00CD6259" w:rsidRDefault="00632DDF">
            <w:pPr>
              <w:pStyle w:val="Tabletext"/>
            </w:pPr>
            <w:r>
              <w:t>Shop primed or red oxide primed (ROZP) ferrous metal.</w:t>
            </w:r>
          </w:p>
        </w:tc>
        <w:tc>
          <w:tcPr>
            <w:tcW w:w="0" w:type="auto"/>
          </w:tcPr>
          <w:p w14:paraId="22EFB97C" w14:textId="77777777" w:rsidR="00CD6259" w:rsidRDefault="00632DDF">
            <w:pPr>
              <w:pStyle w:val="Tabletext"/>
            </w:pPr>
            <w:r>
              <w:t>Dulux Luxaprime Zinc Phosphate Primer</w:t>
            </w:r>
          </w:p>
        </w:tc>
        <w:tc>
          <w:tcPr>
            <w:tcW w:w="0" w:type="auto"/>
          </w:tcPr>
          <w:p w14:paraId="61AB93A0" w14:textId="77777777" w:rsidR="00CD6259" w:rsidRDefault="00632DDF">
            <w:pPr>
              <w:pStyle w:val="Tabletext"/>
            </w:pPr>
            <w:r>
              <w:t>Dulux Weathershield Low Sheen</w:t>
            </w:r>
          </w:p>
        </w:tc>
        <w:tc>
          <w:tcPr>
            <w:tcW w:w="0" w:type="auto"/>
          </w:tcPr>
          <w:p w14:paraId="0E4B4934" w14:textId="77777777" w:rsidR="00CD6259" w:rsidRDefault="00632DDF">
            <w:pPr>
              <w:pStyle w:val="Tabletext"/>
            </w:pPr>
            <w:r>
              <w:t>Dulux Weathershield Low Sheen</w:t>
            </w:r>
          </w:p>
        </w:tc>
        <w:tc>
          <w:tcPr>
            <w:tcW w:w="0" w:type="auto"/>
          </w:tcPr>
          <w:p w14:paraId="79440ED4" w14:textId="77777777" w:rsidR="00CD6259" w:rsidRDefault="00632DDF">
            <w:pPr>
              <w:pStyle w:val="Tabletext"/>
            </w:pPr>
            <w:hyperlink r:id="rId303" w:history="1">
              <w:r>
                <w:t>DU00478</w:t>
              </w:r>
            </w:hyperlink>
          </w:p>
        </w:tc>
      </w:tr>
      <w:tr w:rsidR="00CD6259" w14:paraId="303C99F8" w14:textId="77777777">
        <w:tc>
          <w:tcPr>
            <w:tcW w:w="0" w:type="auto"/>
          </w:tcPr>
          <w:p w14:paraId="03EEE107" w14:textId="77777777" w:rsidR="00CD6259" w:rsidRDefault="00632DDF">
            <w:pPr>
              <w:pStyle w:val="Tabletext"/>
            </w:pPr>
            <w:r>
              <w:t>Plastics (solve</w:t>
            </w:r>
            <w:r>
              <w:t xml:space="preserve">nt resistant types </w:t>
            </w:r>
            <w:proofErr w:type="gramStart"/>
            <w:r>
              <w:t>e.g.</w:t>
            </w:r>
            <w:proofErr w:type="gramEnd"/>
            <w:r>
              <w:t xml:space="preserve"> FRP, PVC-U)</w:t>
            </w:r>
          </w:p>
          <w:p w14:paraId="7E3B8B54" w14:textId="77777777" w:rsidR="00CD6259" w:rsidRDefault="00632DDF">
            <w:pPr>
              <w:pStyle w:val="Tabletext"/>
            </w:pPr>
            <w:r>
              <w:t>(low VOC)</w:t>
            </w:r>
          </w:p>
        </w:tc>
        <w:tc>
          <w:tcPr>
            <w:tcW w:w="0" w:type="auto"/>
          </w:tcPr>
          <w:p w14:paraId="4D5D01C9" w14:textId="77777777" w:rsidR="00CD6259" w:rsidRDefault="00632DDF">
            <w:pPr>
              <w:pStyle w:val="Tabletext"/>
            </w:pPr>
            <w:r>
              <w:t>Dulux Precision Maximum Strength Adhesion Primer</w:t>
            </w:r>
          </w:p>
        </w:tc>
        <w:tc>
          <w:tcPr>
            <w:tcW w:w="0" w:type="auto"/>
          </w:tcPr>
          <w:p w14:paraId="041A67FF" w14:textId="77777777" w:rsidR="00CD6259" w:rsidRDefault="00632DDF">
            <w:pPr>
              <w:pStyle w:val="Tabletext"/>
            </w:pPr>
            <w:r>
              <w:t>Dulux Weathershield Low Sheen</w:t>
            </w:r>
          </w:p>
        </w:tc>
        <w:tc>
          <w:tcPr>
            <w:tcW w:w="0" w:type="auto"/>
          </w:tcPr>
          <w:p w14:paraId="04144B4D" w14:textId="77777777" w:rsidR="00CD6259" w:rsidRDefault="00632DDF">
            <w:pPr>
              <w:pStyle w:val="Tabletext"/>
            </w:pPr>
            <w:r>
              <w:t>Dulux Weathershield Low Sheen</w:t>
            </w:r>
          </w:p>
        </w:tc>
        <w:tc>
          <w:tcPr>
            <w:tcW w:w="0" w:type="auto"/>
          </w:tcPr>
          <w:p w14:paraId="19997C27" w14:textId="77777777" w:rsidR="00CD6259" w:rsidRDefault="00632DDF">
            <w:pPr>
              <w:pStyle w:val="Tabletext"/>
            </w:pPr>
            <w:hyperlink r:id="rId304" w:history="1">
              <w:r>
                <w:t>DU04610</w:t>
              </w:r>
            </w:hyperlink>
          </w:p>
        </w:tc>
      </w:tr>
    </w:tbl>
    <w:p w14:paraId="1FEB829B" w14:textId="77777777" w:rsidR="00CD6259" w:rsidRDefault="00632DDF">
      <w:pPr>
        <w:pStyle w:val="Heading4"/>
      </w:pPr>
      <w:bookmarkStart w:id="251" w:name="h-10655-10655.30"/>
      <w:bookmarkStart w:id="252" w:name="f-10655-10655.30"/>
      <w:bookmarkEnd w:id="250"/>
      <w:r>
        <w:t>Gloss latex – Exterior</w:t>
      </w:r>
      <w:bookmarkEnd w:id="251"/>
    </w:p>
    <w:p w14:paraId="28FE4109" w14:textId="77777777" w:rsidR="00CD6259" w:rsidRDefault="00632DDF">
      <w:pPr>
        <w:pStyle w:val="Instructions"/>
      </w:pPr>
      <w:r>
        <w:t xml:space="preserve">Standard </w:t>
      </w:r>
      <w:proofErr w:type="gramStart"/>
      <w:r>
        <w:t>water based</w:t>
      </w:r>
      <w:proofErr w:type="gramEnd"/>
      <w:r>
        <w:t xml:space="preserve"> system is primarily for external walls, eaves, and soffits.</w:t>
      </w:r>
    </w:p>
    <w:tbl>
      <w:tblPr>
        <w:tblStyle w:val="NATSPECTable"/>
        <w:tblW w:w="5000" w:type="pct"/>
        <w:tblLook w:val="0620" w:firstRow="1" w:lastRow="0" w:firstColumn="0" w:lastColumn="0" w:noHBand="1" w:noVBand="1"/>
      </w:tblPr>
      <w:tblGrid>
        <w:gridCol w:w="2028"/>
        <w:gridCol w:w="2159"/>
        <w:gridCol w:w="1632"/>
        <w:gridCol w:w="1632"/>
        <w:gridCol w:w="1700"/>
      </w:tblGrid>
      <w:tr w:rsidR="00CD6259" w14:paraId="78FC98D0" w14:textId="77777777">
        <w:trPr>
          <w:tblHeader/>
        </w:trPr>
        <w:tc>
          <w:tcPr>
            <w:tcW w:w="0" w:type="auto"/>
          </w:tcPr>
          <w:p w14:paraId="3D11D01C" w14:textId="77777777" w:rsidR="00CD6259" w:rsidRDefault="00632DDF">
            <w:pPr>
              <w:pStyle w:val="Tabletitle"/>
            </w:pPr>
            <w:r>
              <w:t>Substrate</w:t>
            </w:r>
          </w:p>
        </w:tc>
        <w:tc>
          <w:tcPr>
            <w:tcW w:w="0" w:type="auto"/>
          </w:tcPr>
          <w:p w14:paraId="6F6993D7" w14:textId="77777777" w:rsidR="00CD6259" w:rsidRDefault="00632DDF">
            <w:pPr>
              <w:pStyle w:val="Tabletitle"/>
            </w:pPr>
            <w:r>
              <w:t>1st coat</w:t>
            </w:r>
          </w:p>
        </w:tc>
        <w:tc>
          <w:tcPr>
            <w:tcW w:w="0" w:type="auto"/>
          </w:tcPr>
          <w:p w14:paraId="40599EDC" w14:textId="77777777" w:rsidR="00CD6259" w:rsidRDefault="00632DDF">
            <w:pPr>
              <w:pStyle w:val="Tabletitle"/>
            </w:pPr>
            <w:r>
              <w:t>2nd coat</w:t>
            </w:r>
          </w:p>
        </w:tc>
        <w:tc>
          <w:tcPr>
            <w:tcW w:w="0" w:type="auto"/>
          </w:tcPr>
          <w:p w14:paraId="49302C39" w14:textId="77777777" w:rsidR="00CD6259" w:rsidRDefault="00632DDF">
            <w:pPr>
              <w:pStyle w:val="Tabletitle"/>
            </w:pPr>
            <w:r>
              <w:t>3rd coat</w:t>
            </w:r>
          </w:p>
        </w:tc>
        <w:tc>
          <w:tcPr>
            <w:tcW w:w="0" w:type="auto"/>
          </w:tcPr>
          <w:p w14:paraId="581D596D" w14:textId="77777777" w:rsidR="00CD6259" w:rsidRDefault="00632DDF">
            <w:pPr>
              <w:pStyle w:val="Tabletitle"/>
            </w:pPr>
            <w:r>
              <w:t>Manufacturer’s Spec Sheet Ref</w:t>
            </w:r>
          </w:p>
        </w:tc>
      </w:tr>
      <w:tr w:rsidR="00CD6259" w14:paraId="33927BE6" w14:textId="77777777">
        <w:tc>
          <w:tcPr>
            <w:tcW w:w="0" w:type="auto"/>
          </w:tcPr>
          <w:p w14:paraId="0D7F6B30" w14:textId="77777777" w:rsidR="00CD6259" w:rsidRDefault="00632DDF">
            <w:pPr>
              <w:pStyle w:val="Tabletext"/>
            </w:pPr>
            <w:r>
              <w:t>Fibre cement products</w:t>
            </w:r>
          </w:p>
          <w:p w14:paraId="6C3FBB38" w14:textId="77777777" w:rsidR="00CD6259" w:rsidRDefault="00632DDF">
            <w:pPr>
              <w:pStyle w:val="Tabletext"/>
            </w:pPr>
            <w:r>
              <w:t>Restricted application</w:t>
            </w:r>
          </w:p>
        </w:tc>
        <w:tc>
          <w:tcPr>
            <w:tcW w:w="0" w:type="auto"/>
          </w:tcPr>
          <w:p w14:paraId="63FE48AE" w14:textId="77777777" w:rsidR="00CD6259" w:rsidRDefault="00632DDF">
            <w:pPr>
              <w:pStyle w:val="Tabletext"/>
            </w:pPr>
            <w:r>
              <w:t>Dulux Weathershield Gloss</w:t>
            </w:r>
          </w:p>
        </w:tc>
        <w:tc>
          <w:tcPr>
            <w:tcW w:w="0" w:type="auto"/>
          </w:tcPr>
          <w:p w14:paraId="2D37266F" w14:textId="77777777" w:rsidR="00CD6259" w:rsidRDefault="00632DDF">
            <w:pPr>
              <w:pStyle w:val="Tabletext"/>
            </w:pPr>
            <w:r>
              <w:t>Dulux Weathershield Gloss</w:t>
            </w:r>
          </w:p>
        </w:tc>
        <w:tc>
          <w:tcPr>
            <w:tcW w:w="0" w:type="auto"/>
          </w:tcPr>
          <w:p w14:paraId="37CA4764" w14:textId="77777777" w:rsidR="00CD6259" w:rsidRDefault="00632DDF">
            <w:pPr>
              <w:pStyle w:val="Tabletext"/>
            </w:pPr>
            <w:r>
              <w:t>Dulux Weathershield Gloss</w:t>
            </w:r>
          </w:p>
        </w:tc>
        <w:tc>
          <w:tcPr>
            <w:tcW w:w="0" w:type="auto"/>
          </w:tcPr>
          <w:p w14:paraId="6621A3B6" w14:textId="77777777" w:rsidR="00CD6259" w:rsidRDefault="00632DDF">
            <w:pPr>
              <w:pStyle w:val="Tabletext"/>
            </w:pPr>
            <w:hyperlink r:id="rId305" w:history="1">
              <w:r>
                <w:t>DU05350</w:t>
              </w:r>
            </w:hyperlink>
          </w:p>
        </w:tc>
      </w:tr>
      <w:tr w:rsidR="00CD6259" w14:paraId="0C03A252" w14:textId="77777777">
        <w:tc>
          <w:tcPr>
            <w:tcW w:w="0" w:type="auto"/>
          </w:tcPr>
          <w:p w14:paraId="15A7E6EC" w14:textId="77777777" w:rsidR="00CD6259" w:rsidRDefault="00632DDF">
            <w:pPr>
              <w:pStyle w:val="Tabletext"/>
            </w:pPr>
            <w:r>
              <w:t>Timber and veneers</w:t>
            </w:r>
          </w:p>
        </w:tc>
        <w:tc>
          <w:tcPr>
            <w:tcW w:w="0" w:type="auto"/>
          </w:tcPr>
          <w:p w14:paraId="6552A055" w14:textId="77777777" w:rsidR="00CD6259" w:rsidRDefault="00632DDF">
            <w:pPr>
              <w:pStyle w:val="Tabletext"/>
            </w:pPr>
            <w:r>
              <w:t>Dulux Professional Acrylic Primer</w:t>
            </w:r>
          </w:p>
        </w:tc>
        <w:tc>
          <w:tcPr>
            <w:tcW w:w="0" w:type="auto"/>
          </w:tcPr>
          <w:p w14:paraId="2DDDCA5A" w14:textId="77777777" w:rsidR="00CD6259" w:rsidRDefault="00632DDF">
            <w:pPr>
              <w:pStyle w:val="Tabletext"/>
            </w:pPr>
            <w:r>
              <w:t>Dulux Weathershield Gloss</w:t>
            </w:r>
          </w:p>
        </w:tc>
        <w:tc>
          <w:tcPr>
            <w:tcW w:w="0" w:type="auto"/>
          </w:tcPr>
          <w:p w14:paraId="30A8A0A2" w14:textId="77777777" w:rsidR="00CD6259" w:rsidRDefault="00632DDF">
            <w:pPr>
              <w:pStyle w:val="Tabletext"/>
            </w:pPr>
            <w:r>
              <w:t>Dulux Weathershield Gloss</w:t>
            </w:r>
          </w:p>
        </w:tc>
        <w:tc>
          <w:tcPr>
            <w:tcW w:w="0" w:type="auto"/>
          </w:tcPr>
          <w:p w14:paraId="50273AB2" w14:textId="77777777" w:rsidR="00CD6259" w:rsidRDefault="00632DDF">
            <w:pPr>
              <w:pStyle w:val="Tabletext"/>
            </w:pPr>
            <w:hyperlink r:id="rId306" w:history="1">
              <w:r>
                <w:t>DU00623</w:t>
              </w:r>
            </w:hyperlink>
          </w:p>
        </w:tc>
      </w:tr>
      <w:tr w:rsidR="00CD6259" w14:paraId="39552A2A" w14:textId="77777777">
        <w:tc>
          <w:tcPr>
            <w:tcW w:w="0" w:type="auto"/>
          </w:tcPr>
          <w:p w14:paraId="0276ED99" w14:textId="77777777" w:rsidR="00CD6259" w:rsidRDefault="00632DDF">
            <w:pPr>
              <w:pStyle w:val="Tabletext"/>
            </w:pPr>
            <w:r>
              <w:t>Concrete (OFC, tilt slab or precast)</w:t>
            </w:r>
          </w:p>
          <w:p w14:paraId="2785B6D6" w14:textId="77777777" w:rsidR="00CD6259" w:rsidRDefault="00632DDF">
            <w:pPr>
              <w:pStyle w:val="Tabletext"/>
            </w:pPr>
            <w:r>
              <w:t>Restricted application</w:t>
            </w:r>
          </w:p>
        </w:tc>
        <w:tc>
          <w:tcPr>
            <w:tcW w:w="0" w:type="auto"/>
          </w:tcPr>
          <w:p w14:paraId="4FC408AF" w14:textId="77777777" w:rsidR="00CD6259" w:rsidRDefault="00632DDF">
            <w:pPr>
              <w:pStyle w:val="Tabletext"/>
            </w:pPr>
            <w:r>
              <w:t>Dulux AcraPrime 501/1 Water Based Primer</w:t>
            </w:r>
          </w:p>
        </w:tc>
        <w:tc>
          <w:tcPr>
            <w:tcW w:w="0" w:type="auto"/>
          </w:tcPr>
          <w:p w14:paraId="2E8E035B" w14:textId="77777777" w:rsidR="00CD6259" w:rsidRDefault="00632DDF">
            <w:pPr>
              <w:pStyle w:val="Tabletext"/>
            </w:pPr>
            <w:r>
              <w:t>Dulux Weathershield Gloss</w:t>
            </w:r>
          </w:p>
        </w:tc>
        <w:tc>
          <w:tcPr>
            <w:tcW w:w="0" w:type="auto"/>
          </w:tcPr>
          <w:p w14:paraId="19239579" w14:textId="77777777" w:rsidR="00CD6259" w:rsidRDefault="00632DDF">
            <w:pPr>
              <w:pStyle w:val="Tabletext"/>
            </w:pPr>
            <w:r>
              <w:t>Dulux Weathershield Gloss</w:t>
            </w:r>
          </w:p>
        </w:tc>
        <w:tc>
          <w:tcPr>
            <w:tcW w:w="0" w:type="auto"/>
          </w:tcPr>
          <w:p w14:paraId="052A0D84" w14:textId="77777777" w:rsidR="00CD6259" w:rsidRDefault="00632DDF">
            <w:pPr>
              <w:pStyle w:val="Tabletext"/>
            </w:pPr>
            <w:hyperlink r:id="rId307" w:history="1">
              <w:r>
                <w:t>DU02639</w:t>
              </w:r>
            </w:hyperlink>
          </w:p>
        </w:tc>
      </w:tr>
      <w:tr w:rsidR="00CD6259" w14:paraId="4128DE66" w14:textId="77777777">
        <w:tc>
          <w:tcPr>
            <w:tcW w:w="0" w:type="auto"/>
          </w:tcPr>
          <w:p w14:paraId="133F635A" w14:textId="77777777" w:rsidR="00CD6259" w:rsidRDefault="00632DDF">
            <w:pPr>
              <w:pStyle w:val="Tabletext"/>
            </w:pPr>
            <w:r>
              <w:t>Concrete (OFC, tilt slab or precast)</w:t>
            </w:r>
          </w:p>
          <w:p w14:paraId="01D34239" w14:textId="77777777" w:rsidR="00CD6259" w:rsidRDefault="00632DDF">
            <w:pPr>
              <w:pStyle w:val="Tabletext"/>
            </w:pPr>
            <w:r>
              <w:t>(High-build performance coating system)</w:t>
            </w:r>
          </w:p>
        </w:tc>
        <w:tc>
          <w:tcPr>
            <w:tcW w:w="0" w:type="auto"/>
          </w:tcPr>
          <w:p w14:paraId="20A045F9" w14:textId="77777777" w:rsidR="00CD6259" w:rsidRDefault="00632DDF">
            <w:pPr>
              <w:pStyle w:val="Tabletext"/>
            </w:pPr>
            <w:r>
              <w:t>Dulux Acratex Green Render Sealer</w:t>
            </w:r>
          </w:p>
        </w:tc>
        <w:tc>
          <w:tcPr>
            <w:tcW w:w="0" w:type="auto"/>
          </w:tcPr>
          <w:p w14:paraId="3FA91CF4" w14:textId="77777777" w:rsidR="00CD6259" w:rsidRDefault="00632DDF">
            <w:pPr>
              <w:pStyle w:val="Tabletext"/>
            </w:pPr>
            <w:r>
              <w:t>Dulux AcraTex AcraShield Roller Finish</w:t>
            </w:r>
          </w:p>
        </w:tc>
        <w:tc>
          <w:tcPr>
            <w:tcW w:w="0" w:type="auto"/>
          </w:tcPr>
          <w:p w14:paraId="55C88FA9" w14:textId="77777777" w:rsidR="00CD6259" w:rsidRDefault="00632DDF">
            <w:pPr>
              <w:pStyle w:val="Tabletext"/>
            </w:pPr>
            <w:r>
              <w:t>Dulux AcraTex AcraShield Roller Finish</w:t>
            </w:r>
          </w:p>
        </w:tc>
        <w:tc>
          <w:tcPr>
            <w:tcW w:w="0" w:type="auto"/>
          </w:tcPr>
          <w:p w14:paraId="0A3C2A21" w14:textId="77777777" w:rsidR="00CD6259" w:rsidRDefault="00632DDF">
            <w:pPr>
              <w:pStyle w:val="Tabletext"/>
            </w:pPr>
            <w:hyperlink r:id="rId308" w:history="1">
              <w:r>
                <w:t>AC02778</w:t>
              </w:r>
            </w:hyperlink>
          </w:p>
        </w:tc>
      </w:tr>
      <w:tr w:rsidR="00CD6259" w14:paraId="21D30758" w14:textId="77777777">
        <w:tc>
          <w:tcPr>
            <w:tcW w:w="0" w:type="auto"/>
          </w:tcPr>
          <w:p w14:paraId="57E8C18D" w14:textId="77777777" w:rsidR="00CD6259" w:rsidRDefault="00632DDF">
            <w:pPr>
              <w:pStyle w:val="Tabletext"/>
            </w:pPr>
            <w:r>
              <w:t>Cement render</w:t>
            </w:r>
          </w:p>
          <w:p w14:paraId="1756178A" w14:textId="77777777" w:rsidR="00CD6259" w:rsidRDefault="00632DDF">
            <w:pPr>
              <w:pStyle w:val="Tabletext"/>
            </w:pPr>
            <w:r>
              <w:t>(High-build performance coating system)</w:t>
            </w:r>
          </w:p>
        </w:tc>
        <w:tc>
          <w:tcPr>
            <w:tcW w:w="0" w:type="auto"/>
          </w:tcPr>
          <w:p w14:paraId="5CD1D063" w14:textId="77777777" w:rsidR="00CD6259" w:rsidRDefault="00632DDF">
            <w:pPr>
              <w:pStyle w:val="Tabletext"/>
            </w:pPr>
            <w:r>
              <w:t>Dulux Acratex Green Render Sealer</w:t>
            </w:r>
          </w:p>
        </w:tc>
        <w:tc>
          <w:tcPr>
            <w:tcW w:w="0" w:type="auto"/>
          </w:tcPr>
          <w:p w14:paraId="78345C33" w14:textId="77777777" w:rsidR="00CD6259" w:rsidRDefault="00632DDF">
            <w:pPr>
              <w:pStyle w:val="Tabletext"/>
            </w:pPr>
            <w:r>
              <w:t>Dulux AcraTex AcraShield Roller Finish</w:t>
            </w:r>
          </w:p>
        </w:tc>
        <w:tc>
          <w:tcPr>
            <w:tcW w:w="0" w:type="auto"/>
          </w:tcPr>
          <w:p w14:paraId="0BC2027F" w14:textId="77777777" w:rsidR="00CD6259" w:rsidRDefault="00632DDF">
            <w:pPr>
              <w:pStyle w:val="Tabletext"/>
            </w:pPr>
            <w:r>
              <w:t>Dulux AcraTex AcraShield Roller Finish</w:t>
            </w:r>
          </w:p>
        </w:tc>
        <w:tc>
          <w:tcPr>
            <w:tcW w:w="0" w:type="auto"/>
          </w:tcPr>
          <w:p w14:paraId="2CE68041" w14:textId="77777777" w:rsidR="00CD6259" w:rsidRDefault="00632DDF">
            <w:pPr>
              <w:pStyle w:val="Tabletext"/>
            </w:pPr>
            <w:hyperlink r:id="rId309" w:history="1">
              <w:r>
                <w:t>AC01415</w:t>
              </w:r>
            </w:hyperlink>
          </w:p>
        </w:tc>
      </w:tr>
      <w:tr w:rsidR="00CD6259" w14:paraId="3D55315E" w14:textId="77777777">
        <w:tc>
          <w:tcPr>
            <w:tcW w:w="0" w:type="auto"/>
          </w:tcPr>
          <w:p w14:paraId="37CD8A9E" w14:textId="77777777" w:rsidR="00CD6259" w:rsidRDefault="00632DDF">
            <w:pPr>
              <w:pStyle w:val="Tabletext"/>
            </w:pPr>
            <w:r>
              <w:t>Clay brick and masonry</w:t>
            </w:r>
          </w:p>
        </w:tc>
        <w:tc>
          <w:tcPr>
            <w:tcW w:w="0" w:type="auto"/>
          </w:tcPr>
          <w:p w14:paraId="634BAC75" w14:textId="77777777" w:rsidR="00CD6259" w:rsidRDefault="00632DDF">
            <w:pPr>
              <w:pStyle w:val="Tabletext"/>
            </w:pPr>
            <w:r>
              <w:t>Dulux Professional Acr</w:t>
            </w:r>
            <w:r>
              <w:t>ylic Primer</w:t>
            </w:r>
          </w:p>
        </w:tc>
        <w:tc>
          <w:tcPr>
            <w:tcW w:w="0" w:type="auto"/>
          </w:tcPr>
          <w:p w14:paraId="6923F545" w14:textId="77777777" w:rsidR="00CD6259" w:rsidRDefault="00632DDF">
            <w:pPr>
              <w:pStyle w:val="Tabletext"/>
            </w:pPr>
            <w:r>
              <w:t xml:space="preserve">Dulux Weathershield </w:t>
            </w:r>
            <w:r>
              <w:lastRenderedPageBreak/>
              <w:t>Gloss</w:t>
            </w:r>
          </w:p>
        </w:tc>
        <w:tc>
          <w:tcPr>
            <w:tcW w:w="0" w:type="auto"/>
          </w:tcPr>
          <w:p w14:paraId="23854012" w14:textId="77777777" w:rsidR="00CD6259" w:rsidRDefault="00632DDF">
            <w:pPr>
              <w:pStyle w:val="Tabletext"/>
            </w:pPr>
            <w:r>
              <w:lastRenderedPageBreak/>
              <w:t xml:space="preserve">Dulux Weathershield </w:t>
            </w:r>
            <w:r>
              <w:lastRenderedPageBreak/>
              <w:t>Gloss</w:t>
            </w:r>
          </w:p>
        </w:tc>
        <w:tc>
          <w:tcPr>
            <w:tcW w:w="0" w:type="auto"/>
          </w:tcPr>
          <w:p w14:paraId="49F7AA83" w14:textId="77777777" w:rsidR="00CD6259" w:rsidRDefault="00632DDF">
            <w:pPr>
              <w:pStyle w:val="Tabletext"/>
            </w:pPr>
            <w:hyperlink r:id="rId310" w:history="1">
              <w:r>
                <w:t>DU05353</w:t>
              </w:r>
            </w:hyperlink>
          </w:p>
        </w:tc>
      </w:tr>
      <w:tr w:rsidR="00CD6259" w14:paraId="15288F20" w14:textId="77777777">
        <w:tc>
          <w:tcPr>
            <w:tcW w:w="0" w:type="auto"/>
          </w:tcPr>
          <w:p w14:paraId="0853AB75" w14:textId="77777777" w:rsidR="00CD6259" w:rsidRDefault="00632DDF">
            <w:pPr>
              <w:pStyle w:val="Tabletext"/>
            </w:pPr>
            <w:r>
              <w:t>Concrete blockwork</w:t>
            </w:r>
          </w:p>
        </w:tc>
        <w:tc>
          <w:tcPr>
            <w:tcW w:w="0" w:type="auto"/>
          </w:tcPr>
          <w:p w14:paraId="0CE565D9" w14:textId="77777777" w:rsidR="00CD6259" w:rsidRDefault="00632DDF">
            <w:pPr>
              <w:pStyle w:val="Tabletext"/>
            </w:pPr>
            <w:r>
              <w:t>Berger Gold Label Acrylic Blockfiller</w:t>
            </w:r>
          </w:p>
        </w:tc>
        <w:tc>
          <w:tcPr>
            <w:tcW w:w="0" w:type="auto"/>
          </w:tcPr>
          <w:p w14:paraId="5780EE1A" w14:textId="77777777" w:rsidR="00CD6259" w:rsidRDefault="00632DDF">
            <w:pPr>
              <w:pStyle w:val="Tabletext"/>
            </w:pPr>
            <w:r>
              <w:t>Dulux Weathershield Gloss</w:t>
            </w:r>
          </w:p>
        </w:tc>
        <w:tc>
          <w:tcPr>
            <w:tcW w:w="0" w:type="auto"/>
          </w:tcPr>
          <w:p w14:paraId="083B4519" w14:textId="77777777" w:rsidR="00CD6259" w:rsidRDefault="00632DDF">
            <w:pPr>
              <w:pStyle w:val="Tabletext"/>
            </w:pPr>
            <w:r>
              <w:t>Dulux Weathershield Gloss</w:t>
            </w:r>
          </w:p>
        </w:tc>
        <w:tc>
          <w:tcPr>
            <w:tcW w:w="0" w:type="auto"/>
          </w:tcPr>
          <w:p w14:paraId="64D687E7" w14:textId="77777777" w:rsidR="00CD6259" w:rsidRDefault="00632DDF">
            <w:pPr>
              <w:pStyle w:val="Tabletext"/>
            </w:pPr>
            <w:hyperlink r:id="rId311" w:history="1">
              <w:r>
                <w:t>DU03378</w:t>
              </w:r>
            </w:hyperlink>
          </w:p>
        </w:tc>
      </w:tr>
      <w:tr w:rsidR="00CD6259" w14:paraId="6AB739C8" w14:textId="77777777">
        <w:tc>
          <w:tcPr>
            <w:tcW w:w="0" w:type="auto"/>
          </w:tcPr>
          <w:p w14:paraId="500768CF" w14:textId="77777777" w:rsidR="00CD6259" w:rsidRDefault="00632DDF">
            <w:pPr>
              <w:pStyle w:val="Tabletext"/>
            </w:pPr>
            <w:r>
              <w:t>Concrete blockwork</w:t>
            </w:r>
          </w:p>
          <w:p w14:paraId="474CB127" w14:textId="77777777" w:rsidR="00CD6259" w:rsidRDefault="00632DDF">
            <w:pPr>
              <w:pStyle w:val="Tabletext"/>
            </w:pPr>
            <w:r>
              <w:t xml:space="preserve">(High-build performance </w:t>
            </w:r>
            <w:r>
              <w:t>coating system)</w:t>
            </w:r>
          </w:p>
        </w:tc>
        <w:tc>
          <w:tcPr>
            <w:tcW w:w="0" w:type="auto"/>
          </w:tcPr>
          <w:p w14:paraId="64350AD8" w14:textId="77777777" w:rsidR="00CD6259" w:rsidRDefault="00632DDF">
            <w:pPr>
              <w:pStyle w:val="Tabletext"/>
            </w:pPr>
            <w:r>
              <w:t>Dulux Acratex Green Render Sealer</w:t>
            </w:r>
          </w:p>
        </w:tc>
        <w:tc>
          <w:tcPr>
            <w:tcW w:w="0" w:type="auto"/>
          </w:tcPr>
          <w:p w14:paraId="61EDECF7" w14:textId="77777777" w:rsidR="00CD6259" w:rsidRDefault="00632DDF">
            <w:pPr>
              <w:pStyle w:val="Tabletext"/>
            </w:pPr>
            <w:r>
              <w:t>Dulux AcraTex AcraShield Roller Finish</w:t>
            </w:r>
          </w:p>
        </w:tc>
        <w:tc>
          <w:tcPr>
            <w:tcW w:w="0" w:type="auto"/>
          </w:tcPr>
          <w:p w14:paraId="7FA89A2A" w14:textId="77777777" w:rsidR="00CD6259" w:rsidRDefault="00632DDF">
            <w:pPr>
              <w:pStyle w:val="Tabletext"/>
            </w:pPr>
            <w:r>
              <w:t>Dulux AcraTex AcraShield Roller Finish</w:t>
            </w:r>
          </w:p>
        </w:tc>
        <w:tc>
          <w:tcPr>
            <w:tcW w:w="0" w:type="auto"/>
          </w:tcPr>
          <w:p w14:paraId="022F46AE" w14:textId="77777777" w:rsidR="00CD6259" w:rsidRDefault="00632DDF">
            <w:pPr>
              <w:pStyle w:val="Tabletext"/>
            </w:pPr>
            <w:hyperlink r:id="rId312" w:history="1">
              <w:r>
                <w:t>DU04938</w:t>
              </w:r>
            </w:hyperlink>
          </w:p>
        </w:tc>
      </w:tr>
      <w:tr w:rsidR="00CD6259" w14:paraId="24A1E81C" w14:textId="77777777">
        <w:tc>
          <w:tcPr>
            <w:tcW w:w="0" w:type="auto"/>
          </w:tcPr>
          <w:p w14:paraId="12308CD2" w14:textId="77777777" w:rsidR="00CD6259" w:rsidRDefault="00632DDF">
            <w:pPr>
              <w:pStyle w:val="Tabletext"/>
            </w:pPr>
            <w:r>
              <w:t>Zinc coated metals (incl. Zincalume, Galvabond, Zincanneal, zincseal, zinc-primed steel)</w:t>
            </w:r>
          </w:p>
        </w:tc>
        <w:tc>
          <w:tcPr>
            <w:tcW w:w="0" w:type="auto"/>
          </w:tcPr>
          <w:p w14:paraId="6B9712A1" w14:textId="77777777" w:rsidR="00CD6259" w:rsidRDefault="00632DDF">
            <w:pPr>
              <w:pStyle w:val="Tabletext"/>
            </w:pPr>
            <w:r>
              <w:t>Dulux Professional Galvanised Iron Primer</w:t>
            </w:r>
          </w:p>
        </w:tc>
        <w:tc>
          <w:tcPr>
            <w:tcW w:w="0" w:type="auto"/>
          </w:tcPr>
          <w:p w14:paraId="1DB28920" w14:textId="77777777" w:rsidR="00CD6259" w:rsidRDefault="00632DDF">
            <w:pPr>
              <w:pStyle w:val="Tabletext"/>
            </w:pPr>
            <w:r>
              <w:t>Dulux Weathershield Gloss</w:t>
            </w:r>
          </w:p>
        </w:tc>
        <w:tc>
          <w:tcPr>
            <w:tcW w:w="0" w:type="auto"/>
          </w:tcPr>
          <w:p w14:paraId="654353FC" w14:textId="77777777" w:rsidR="00CD6259" w:rsidRDefault="00632DDF">
            <w:pPr>
              <w:pStyle w:val="Tabletext"/>
            </w:pPr>
            <w:r>
              <w:t xml:space="preserve">Dulux </w:t>
            </w:r>
            <w:r>
              <w:t>Weathershield Gloss</w:t>
            </w:r>
          </w:p>
        </w:tc>
        <w:tc>
          <w:tcPr>
            <w:tcW w:w="0" w:type="auto"/>
          </w:tcPr>
          <w:p w14:paraId="62F9CFB3" w14:textId="77777777" w:rsidR="00CD6259" w:rsidRDefault="00632DDF">
            <w:pPr>
              <w:pStyle w:val="Tabletext"/>
            </w:pPr>
            <w:hyperlink r:id="rId313" w:history="1">
              <w:r>
                <w:t>DU05354</w:t>
              </w:r>
            </w:hyperlink>
          </w:p>
        </w:tc>
      </w:tr>
      <w:tr w:rsidR="00CD6259" w14:paraId="6213261E" w14:textId="77777777">
        <w:tc>
          <w:tcPr>
            <w:tcW w:w="0" w:type="auto"/>
          </w:tcPr>
          <w:p w14:paraId="72524B17" w14:textId="77777777" w:rsidR="00CD6259" w:rsidRDefault="00632DDF">
            <w:pPr>
              <w:pStyle w:val="Tabletext"/>
            </w:pPr>
            <w:r>
              <w:t>HD galvanized steel or zinc-primed steel (Domestic)</w:t>
            </w:r>
          </w:p>
        </w:tc>
        <w:tc>
          <w:tcPr>
            <w:tcW w:w="0" w:type="auto"/>
          </w:tcPr>
          <w:p w14:paraId="5A17B826" w14:textId="77777777" w:rsidR="00CD6259" w:rsidRDefault="00632DDF">
            <w:pPr>
              <w:pStyle w:val="Tabletext"/>
            </w:pPr>
            <w:r>
              <w:t>Dulux Durebuild STE Two Pack Epoxy</w:t>
            </w:r>
          </w:p>
        </w:tc>
        <w:tc>
          <w:tcPr>
            <w:tcW w:w="0" w:type="auto"/>
          </w:tcPr>
          <w:p w14:paraId="5B008150" w14:textId="77777777" w:rsidR="00CD6259" w:rsidRDefault="00632DDF">
            <w:pPr>
              <w:pStyle w:val="Tabletext"/>
            </w:pPr>
            <w:r>
              <w:t>Dulux Weathershield Gloss</w:t>
            </w:r>
          </w:p>
        </w:tc>
        <w:tc>
          <w:tcPr>
            <w:tcW w:w="0" w:type="auto"/>
          </w:tcPr>
          <w:p w14:paraId="3D6DCF67" w14:textId="77777777" w:rsidR="00CD6259" w:rsidRDefault="00632DDF">
            <w:pPr>
              <w:pStyle w:val="Tabletext"/>
            </w:pPr>
            <w:r>
              <w:t>Dulux Weathershield Gloss</w:t>
            </w:r>
          </w:p>
        </w:tc>
        <w:tc>
          <w:tcPr>
            <w:tcW w:w="0" w:type="auto"/>
          </w:tcPr>
          <w:p w14:paraId="38BA6721" w14:textId="77777777" w:rsidR="00CD6259" w:rsidRDefault="00632DDF">
            <w:pPr>
              <w:pStyle w:val="Tabletext"/>
            </w:pPr>
            <w:hyperlink r:id="rId314" w:history="1">
              <w:r>
                <w:t>DU05355</w:t>
              </w:r>
            </w:hyperlink>
          </w:p>
        </w:tc>
      </w:tr>
      <w:tr w:rsidR="00CD6259" w14:paraId="14C25CCB" w14:textId="77777777">
        <w:tc>
          <w:tcPr>
            <w:tcW w:w="0" w:type="auto"/>
          </w:tcPr>
          <w:p w14:paraId="13AA3188" w14:textId="77777777" w:rsidR="00CD6259" w:rsidRDefault="00632DDF">
            <w:pPr>
              <w:pStyle w:val="Tabletext"/>
            </w:pPr>
            <w:r>
              <w:t>Shop primed or re</w:t>
            </w:r>
            <w:r>
              <w:t>d oxide primed (ROZP) ferrous metal.</w:t>
            </w:r>
          </w:p>
        </w:tc>
        <w:tc>
          <w:tcPr>
            <w:tcW w:w="0" w:type="auto"/>
          </w:tcPr>
          <w:p w14:paraId="033ADFB7" w14:textId="77777777" w:rsidR="00CD6259" w:rsidRDefault="00632DDF">
            <w:pPr>
              <w:pStyle w:val="Tabletext"/>
            </w:pPr>
            <w:r>
              <w:t>Dulux Luxaprime Zinc Phosphate Primer (solvent based)</w:t>
            </w:r>
          </w:p>
        </w:tc>
        <w:tc>
          <w:tcPr>
            <w:tcW w:w="0" w:type="auto"/>
          </w:tcPr>
          <w:p w14:paraId="04A51087" w14:textId="77777777" w:rsidR="00CD6259" w:rsidRDefault="00632DDF">
            <w:pPr>
              <w:pStyle w:val="Tabletext"/>
            </w:pPr>
            <w:r>
              <w:t>Dulux Weathershield Gloss</w:t>
            </w:r>
          </w:p>
        </w:tc>
        <w:tc>
          <w:tcPr>
            <w:tcW w:w="0" w:type="auto"/>
          </w:tcPr>
          <w:p w14:paraId="4B77C27E" w14:textId="77777777" w:rsidR="00CD6259" w:rsidRDefault="00632DDF">
            <w:pPr>
              <w:pStyle w:val="Tabletext"/>
            </w:pPr>
            <w:r>
              <w:t>Dulux Weathershield Gloss</w:t>
            </w:r>
          </w:p>
        </w:tc>
        <w:tc>
          <w:tcPr>
            <w:tcW w:w="0" w:type="auto"/>
          </w:tcPr>
          <w:p w14:paraId="4C6D3621" w14:textId="77777777" w:rsidR="00CD6259" w:rsidRDefault="00632DDF">
            <w:pPr>
              <w:pStyle w:val="Tabletext"/>
            </w:pPr>
            <w:hyperlink r:id="rId315" w:history="1">
              <w:r>
                <w:t>DU00480</w:t>
              </w:r>
            </w:hyperlink>
          </w:p>
        </w:tc>
      </w:tr>
      <w:tr w:rsidR="00CD6259" w14:paraId="6C84968B" w14:textId="77777777">
        <w:tc>
          <w:tcPr>
            <w:tcW w:w="0" w:type="auto"/>
          </w:tcPr>
          <w:p w14:paraId="7F6E9230" w14:textId="77777777" w:rsidR="00CD6259" w:rsidRDefault="00632DDF">
            <w:pPr>
              <w:pStyle w:val="Tabletext"/>
            </w:pPr>
            <w:r>
              <w:t xml:space="preserve">Plastics (solvent resistant types </w:t>
            </w:r>
            <w:proofErr w:type="gramStart"/>
            <w:r>
              <w:t>e.g.</w:t>
            </w:r>
            <w:proofErr w:type="gramEnd"/>
            <w:r>
              <w:t xml:space="preserve"> FRP, PVC-U)</w:t>
            </w:r>
          </w:p>
          <w:p w14:paraId="4FEB2F5A" w14:textId="77777777" w:rsidR="00CD6259" w:rsidRDefault="00632DDF">
            <w:pPr>
              <w:pStyle w:val="Tabletext"/>
            </w:pPr>
            <w:r>
              <w:t>(low VOC system)</w:t>
            </w:r>
          </w:p>
        </w:tc>
        <w:tc>
          <w:tcPr>
            <w:tcW w:w="0" w:type="auto"/>
          </w:tcPr>
          <w:p w14:paraId="0C84698A" w14:textId="77777777" w:rsidR="00CD6259" w:rsidRDefault="00632DDF">
            <w:pPr>
              <w:pStyle w:val="Tabletext"/>
            </w:pPr>
            <w:r>
              <w:t>Dulux Precision Maximum Strength Adhesion Primer</w:t>
            </w:r>
          </w:p>
        </w:tc>
        <w:tc>
          <w:tcPr>
            <w:tcW w:w="0" w:type="auto"/>
          </w:tcPr>
          <w:p w14:paraId="4ED17E71" w14:textId="77777777" w:rsidR="00CD6259" w:rsidRDefault="00632DDF">
            <w:pPr>
              <w:pStyle w:val="Tabletext"/>
            </w:pPr>
            <w:r>
              <w:t>Dulux Weathershi</w:t>
            </w:r>
            <w:r>
              <w:t>eld Gloss</w:t>
            </w:r>
          </w:p>
        </w:tc>
        <w:tc>
          <w:tcPr>
            <w:tcW w:w="0" w:type="auto"/>
          </w:tcPr>
          <w:p w14:paraId="55EC8E70" w14:textId="77777777" w:rsidR="00CD6259" w:rsidRDefault="00632DDF">
            <w:pPr>
              <w:pStyle w:val="Tabletext"/>
            </w:pPr>
            <w:r>
              <w:t>Dulux Weathershield Gloss</w:t>
            </w:r>
          </w:p>
        </w:tc>
        <w:tc>
          <w:tcPr>
            <w:tcW w:w="0" w:type="auto"/>
          </w:tcPr>
          <w:p w14:paraId="6F215346" w14:textId="77777777" w:rsidR="00CD6259" w:rsidRDefault="00632DDF">
            <w:pPr>
              <w:pStyle w:val="Tabletext"/>
            </w:pPr>
            <w:hyperlink r:id="rId316" w:history="1">
              <w:r>
                <w:t>DU05299</w:t>
              </w:r>
            </w:hyperlink>
          </w:p>
        </w:tc>
      </w:tr>
    </w:tbl>
    <w:p w14:paraId="359044EA" w14:textId="77777777" w:rsidR="00CD6259" w:rsidRDefault="00632DDF">
      <w:pPr>
        <w:pStyle w:val="Heading4"/>
      </w:pPr>
      <w:bookmarkStart w:id="253" w:name="h-10655-10655.31"/>
      <w:bookmarkStart w:id="254" w:name="f-10655-10655.31"/>
      <w:bookmarkEnd w:id="252"/>
      <w:r>
        <w:t>Acrylic paint</w:t>
      </w:r>
      <w:r>
        <w:t xml:space="preserve"> system for bagged masonry – Exterior</w:t>
      </w:r>
      <w:bookmarkEnd w:id="253"/>
    </w:p>
    <w:p w14:paraId="7AB08691" w14:textId="77777777" w:rsidR="00CD6259" w:rsidRDefault="00632DDF">
      <w:pPr>
        <w:pStyle w:val="Instructions"/>
      </w:pPr>
      <w:r>
        <w:t xml:space="preserve">Acrylic coating system for bagged or sponged flush faced brickwork or blockwork where a </w:t>
      </w:r>
      <w:proofErr w:type="gramStart"/>
      <w:r>
        <w:t>low profile</w:t>
      </w:r>
      <w:proofErr w:type="gramEnd"/>
      <w:r>
        <w:t xml:space="preserve"> sandy finish is required but the brick outline remains clearly visible. Texture coatings systems are outlined below, s</w:t>
      </w:r>
      <w:r>
        <w:t>elect one and delete others. Contact Dulux for advice and information on further alternative texture coating systems.</w:t>
      </w:r>
    </w:p>
    <w:tbl>
      <w:tblPr>
        <w:tblStyle w:val="NATSPECTable"/>
        <w:tblW w:w="5000" w:type="pct"/>
        <w:tblLook w:val="0620" w:firstRow="1" w:lastRow="0" w:firstColumn="0" w:lastColumn="0" w:noHBand="1" w:noVBand="1"/>
      </w:tblPr>
      <w:tblGrid>
        <w:gridCol w:w="1603"/>
        <w:gridCol w:w="1751"/>
        <w:gridCol w:w="2164"/>
        <w:gridCol w:w="1899"/>
        <w:gridCol w:w="1734"/>
      </w:tblGrid>
      <w:tr w:rsidR="00CD6259" w14:paraId="61DE5821" w14:textId="77777777">
        <w:trPr>
          <w:tblHeader/>
        </w:trPr>
        <w:tc>
          <w:tcPr>
            <w:tcW w:w="0" w:type="auto"/>
          </w:tcPr>
          <w:p w14:paraId="61276667" w14:textId="77777777" w:rsidR="00CD6259" w:rsidRDefault="00632DDF">
            <w:pPr>
              <w:pStyle w:val="Tabletitle"/>
            </w:pPr>
            <w:r>
              <w:t>Substrate</w:t>
            </w:r>
          </w:p>
        </w:tc>
        <w:tc>
          <w:tcPr>
            <w:tcW w:w="0" w:type="auto"/>
          </w:tcPr>
          <w:p w14:paraId="3F9075D4" w14:textId="77777777" w:rsidR="00CD6259" w:rsidRDefault="00632DDF">
            <w:pPr>
              <w:pStyle w:val="Tabletitle"/>
            </w:pPr>
            <w:r>
              <w:t>1st coat</w:t>
            </w:r>
          </w:p>
        </w:tc>
        <w:tc>
          <w:tcPr>
            <w:tcW w:w="0" w:type="auto"/>
          </w:tcPr>
          <w:p w14:paraId="24051BE3" w14:textId="77777777" w:rsidR="00CD6259" w:rsidRDefault="00632DDF">
            <w:pPr>
              <w:pStyle w:val="Tabletitle"/>
            </w:pPr>
            <w:r>
              <w:t>2nd coat</w:t>
            </w:r>
          </w:p>
        </w:tc>
        <w:tc>
          <w:tcPr>
            <w:tcW w:w="0" w:type="auto"/>
          </w:tcPr>
          <w:p w14:paraId="730B8D15" w14:textId="77777777" w:rsidR="00CD6259" w:rsidRDefault="00632DDF">
            <w:pPr>
              <w:pStyle w:val="Tabletitle"/>
            </w:pPr>
            <w:r>
              <w:t>3rd coat</w:t>
            </w:r>
          </w:p>
        </w:tc>
        <w:tc>
          <w:tcPr>
            <w:tcW w:w="0" w:type="auto"/>
          </w:tcPr>
          <w:p w14:paraId="1D30529F" w14:textId="77777777" w:rsidR="00CD6259" w:rsidRDefault="00632DDF">
            <w:pPr>
              <w:pStyle w:val="Tabletitle"/>
            </w:pPr>
            <w:r>
              <w:t>Manufacturer’s Spec Sheet Ref</w:t>
            </w:r>
          </w:p>
        </w:tc>
      </w:tr>
      <w:tr w:rsidR="00CD6259" w14:paraId="47A73960" w14:textId="77777777">
        <w:tc>
          <w:tcPr>
            <w:tcW w:w="0" w:type="auto"/>
          </w:tcPr>
          <w:p w14:paraId="29E7D6F0" w14:textId="77777777" w:rsidR="00CD6259" w:rsidRDefault="00632DDF">
            <w:pPr>
              <w:pStyle w:val="Tabletext"/>
            </w:pPr>
            <w:r>
              <w:t>Brickwork and concrete</w:t>
            </w:r>
          </w:p>
          <w:p w14:paraId="3E2D6CB6" w14:textId="77777777" w:rsidR="00CD6259" w:rsidRDefault="00632DDF">
            <w:pPr>
              <w:pStyle w:val="Tabletext"/>
            </w:pPr>
            <w:r>
              <w:t>Restricted application</w:t>
            </w:r>
          </w:p>
        </w:tc>
        <w:tc>
          <w:tcPr>
            <w:tcW w:w="0" w:type="auto"/>
          </w:tcPr>
          <w:p w14:paraId="6FB04C72" w14:textId="77777777" w:rsidR="00CD6259" w:rsidRDefault="00632DDF">
            <w:pPr>
              <w:pStyle w:val="Tabletext"/>
            </w:pPr>
            <w:r>
              <w:t>Berger Gold Label Block Filler</w:t>
            </w:r>
          </w:p>
        </w:tc>
        <w:tc>
          <w:tcPr>
            <w:tcW w:w="0" w:type="auto"/>
          </w:tcPr>
          <w:p w14:paraId="59719272" w14:textId="77777777" w:rsidR="00CD6259" w:rsidRDefault="00632DDF">
            <w:pPr>
              <w:pStyle w:val="Tabletext"/>
            </w:pPr>
            <w:r>
              <w:t>Dulux Weathershield Low Sheen</w:t>
            </w:r>
          </w:p>
        </w:tc>
        <w:tc>
          <w:tcPr>
            <w:tcW w:w="0" w:type="auto"/>
          </w:tcPr>
          <w:p w14:paraId="750C01F1" w14:textId="77777777" w:rsidR="00CD6259" w:rsidRDefault="00632DDF">
            <w:pPr>
              <w:pStyle w:val="Tabletext"/>
            </w:pPr>
            <w:r>
              <w:t>Dulux Weathershield Low Sheen</w:t>
            </w:r>
          </w:p>
        </w:tc>
        <w:tc>
          <w:tcPr>
            <w:tcW w:w="0" w:type="auto"/>
          </w:tcPr>
          <w:p w14:paraId="68B37548" w14:textId="77777777" w:rsidR="00CD6259" w:rsidRDefault="00632DDF">
            <w:pPr>
              <w:pStyle w:val="Tabletext"/>
            </w:pPr>
            <w:hyperlink r:id="rId317" w:history="1">
              <w:r>
                <w:t>DU02631</w:t>
              </w:r>
            </w:hyperlink>
          </w:p>
        </w:tc>
      </w:tr>
      <w:tr w:rsidR="00CD6259" w14:paraId="2F084F70" w14:textId="77777777">
        <w:tc>
          <w:tcPr>
            <w:tcW w:w="0" w:type="auto"/>
          </w:tcPr>
          <w:p w14:paraId="7550F921" w14:textId="77777777" w:rsidR="00CD6259" w:rsidRDefault="00632DDF">
            <w:pPr>
              <w:pStyle w:val="Tabletext"/>
            </w:pPr>
            <w:r>
              <w:t>Brickwork and concrete – bagged slight texture finish</w:t>
            </w:r>
          </w:p>
        </w:tc>
        <w:tc>
          <w:tcPr>
            <w:tcW w:w="0" w:type="auto"/>
          </w:tcPr>
          <w:p w14:paraId="3E725E59" w14:textId="77777777" w:rsidR="00CD6259" w:rsidRDefault="00632DDF">
            <w:pPr>
              <w:pStyle w:val="Tabletext"/>
            </w:pPr>
            <w:r>
              <w:t>Dulux AcraPrime 501/1 Water Based Primer</w:t>
            </w:r>
          </w:p>
        </w:tc>
        <w:tc>
          <w:tcPr>
            <w:tcW w:w="0" w:type="auto"/>
          </w:tcPr>
          <w:p w14:paraId="449A63CF" w14:textId="77777777" w:rsidR="00CD6259" w:rsidRDefault="00632DDF">
            <w:pPr>
              <w:pStyle w:val="Tabletext"/>
            </w:pPr>
            <w:r>
              <w:t>Dulux Acratex Contempo Advance Coarse Bagged Look (2nd coat Optional)</w:t>
            </w:r>
          </w:p>
        </w:tc>
        <w:tc>
          <w:tcPr>
            <w:tcW w:w="0" w:type="auto"/>
          </w:tcPr>
          <w:p w14:paraId="71F3D01E" w14:textId="77777777" w:rsidR="00CD6259" w:rsidRDefault="00632DDF">
            <w:pPr>
              <w:pStyle w:val="Tabletext"/>
            </w:pPr>
            <w:r>
              <w:t>Dulux Acratex Contempo Advance Coarse Ba</w:t>
            </w:r>
            <w:r>
              <w:t>gged Look</w:t>
            </w:r>
          </w:p>
        </w:tc>
        <w:tc>
          <w:tcPr>
            <w:tcW w:w="0" w:type="auto"/>
          </w:tcPr>
          <w:p w14:paraId="3183F986" w14:textId="77777777" w:rsidR="00CD6259" w:rsidRDefault="00632DDF">
            <w:pPr>
              <w:pStyle w:val="Tabletext"/>
            </w:pPr>
            <w:hyperlink r:id="rId318" w:history="1">
              <w:r>
                <w:t>AC01825</w:t>
              </w:r>
            </w:hyperlink>
          </w:p>
        </w:tc>
      </w:tr>
      <w:tr w:rsidR="00CD6259" w14:paraId="6E2CF70A" w14:textId="77777777">
        <w:tc>
          <w:tcPr>
            <w:tcW w:w="0" w:type="auto"/>
          </w:tcPr>
          <w:p w14:paraId="6CDC59A5" w14:textId="77777777" w:rsidR="00CD6259" w:rsidRDefault="00632DDF">
            <w:pPr>
              <w:pStyle w:val="Tabletext"/>
            </w:pPr>
            <w:r>
              <w:t>Brickwork and concr</w:t>
            </w:r>
            <w:r>
              <w:t>ete – flush finish – medium texture</w:t>
            </w:r>
          </w:p>
        </w:tc>
        <w:tc>
          <w:tcPr>
            <w:tcW w:w="0" w:type="auto"/>
          </w:tcPr>
          <w:p w14:paraId="5C68069A" w14:textId="77777777" w:rsidR="00CD6259" w:rsidRDefault="00632DDF">
            <w:pPr>
              <w:pStyle w:val="Tabletext"/>
            </w:pPr>
            <w:r>
              <w:t>Dulux AcraTex Mediterranean Classique</w:t>
            </w:r>
          </w:p>
        </w:tc>
        <w:tc>
          <w:tcPr>
            <w:tcW w:w="0" w:type="auto"/>
          </w:tcPr>
          <w:p w14:paraId="1DD21EEF" w14:textId="77777777" w:rsidR="00CD6259" w:rsidRDefault="00632DDF">
            <w:pPr>
              <w:pStyle w:val="Tabletext"/>
            </w:pPr>
            <w:r>
              <w:t>Dulux AcraTex Mediterranean Classique</w:t>
            </w:r>
          </w:p>
        </w:tc>
        <w:tc>
          <w:tcPr>
            <w:tcW w:w="0" w:type="auto"/>
          </w:tcPr>
          <w:p w14:paraId="20F97A43" w14:textId="77777777" w:rsidR="00CD6259" w:rsidRDefault="00632DDF">
            <w:pPr>
              <w:pStyle w:val="Tabletext"/>
            </w:pPr>
            <w:r>
              <w:t>Dulux AcraTex AcraShield</w:t>
            </w:r>
          </w:p>
        </w:tc>
        <w:tc>
          <w:tcPr>
            <w:tcW w:w="0" w:type="auto"/>
          </w:tcPr>
          <w:p w14:paraId="1DD4221A" w14:textId="77777777" w:rsidR="00CD6259" w:rsidRDefault="00632DDF">
            <w:pPr>
              <w:pStyle w:val="Tabletext"/>
            </w:pPr>
            <w:hyperlink r:id="rId319" w:history="1">
              <w:r>
                <w:t>AC02669</w:t>
              </w:r>
            </w:hyperlink>
          </w:p>
        </w:tc>
      </w:tr>
    </w:tbl>
    <w:p w14:paraId="4E0E324B" w14:textId="77777777" w:rsidR="00CD6259" w:rsidRDefault="00632DDF">
      <w:r>
        <w:t> </w:t>
      </w:r>
    </w:p>
    <w:p w14:paraId="11AC443C" w14:textId="77777777" w:rsidR="00CD6259" w:rsidRDefault="00632DDF">
      <w:pPr>
        <w:pStyle w:val="Instructions"/>
      </w:pPr>
      <w:r>
        <w:t>Note: Apply coating system to the manufacturer’s recommendations.</w:t>
      </w:r>
    </w:p>
    <w:p w14:paraId="18C2753C" w14:textId="77777777" w:rsidR="00CD6259" w:rsidRDefault="00632DDF">
      <w:pPr>
        <w:pStyle w:val="Heading4"/>
      </w:pPr>
      <w:bookmarkStart w:id="255" w:name="h-10655-10655.28"/>
      <w:bookmarkStart w:id="256" w:name="f-10655-10655.28"/>
      <w:bookmarkEnd w:id="254"/>
      <w:r>
        <w:t xml:space="preserve">Textured acrylic paint system – </w:t>
      </w:r>
      <w:proofErr w:type="gramStart"/>
      <w:r>
        <w:t>Exterior</w:t>
      </w:r>
      <w:bookmarkEnd w:id="255"/>
      <w:proofErr w:type="gramEnd"/>
    </w:p>
    <w:p w14:paraId="7718448D" w14:textId="77777777" w:rsidR="00CD6259" w:rsidRDefault="00632DDF">
      <w:pPr>
        <w:pStyle w:val="Instructions"/>
      </w:pPr>
      <w:r>
        <w:t xml:space="preserve">SPECIAL NOTE: There are just too many possible combinations to list them all in this document. The array of Dulux Acratex textures, profiles, </w:t>
      </w:r>
      <w:proofErr w:type="gramStart"/>
      <w:r>
        <w:t>pattern</w:t>
      </w:r>
      <w:r>
        <w:t>s</w:t>
      </w:r>
      <w:proofErr w:type="gramEnd"/>
      <w:r>
        <w:t xml:space="preserve"> and effects are extensive. Consult Dulux Acratex Customer Service for comprehensive information relating to texture coatings systems for exterior facade &amp; masonry surfaces then insert relevant details here. Additional information can also be found on the</w:t>
      </w:r>
      <w:r>
        <w:t xml:space="preserve"> Dulux Acratex website.</w:t>
      </w:r>
    </w:p>
    <w:tbl>
      <w:tblPr>
        <w:tblStyle w:val="NATSPECTable"/>
        <w:tblW w:w="5000" w:type="pct"/>
        <w:tblLook w:val="0620" w:firstRow="1" w:lastRow="0" w:firstColumn="0" w:lastColumn="0" w:noHBand="1" w:noVBand="1"/>
      </w:tblPr>
      <w:tblGrid>
        <w:gridCol w:w="1773"/>
        <w:gridCol w:w="1766"/>
        <w:gridCol w:w="1883"/>
        <w:gridCol w:w="1883"/>
        <w:gridCol w:w="1846"/>
      </w:tblGrid>
      <w:tr w:rsidR="00CD6259" w14:paraId="3CC1B574" w14:textId="77777777">
        <w:trPr>
          <w:tblHeader/>
        </w:trPr>
        <w:tc>
          <w:tcPr>
            <w:tcW w:w="0" w:type="auto"/>
          </w:tcPr>
          <w:p w14:paraId="790AD98B" w14:textId="77777777" w:rsidR="00CD6259" w:rsidRDefault="00632DDF">
            <w:pPr>
              <w:pStyle w:val="Tabletitle"/>
            </w:pPr>
            <w:r>
              <w:t>Substrate</w:t>
            </w:r>
          </w:p>
        </w:tc>
        <w:tc>
          <w:tcPr>
            <w:tcW w:w="0" w:type="auto"/>
          </w:tcPr>
          <w:p w14:paraId="3048A14F" w14:textId="77777777" w:rsidR="00CD6259" w:rsidRDefault="00632DDF">
            <w:pPr>
              <w:pStyle w:val="Tabletitle"/>
            </w:pPr>
            <w:r>
              <w:t>1st coat</w:t>
            </w:r>
          </w:p>
        </w:tc>
        <w:tc>
          <w:tcPr>
            <w:tcW w:w="0" w:type="auto"/>
          </w:tcPr>
          <w:p w14:paraId="6D611842" w14:textId="77777777" w:rsidR="00CD6259" w:rsidRDefault="00632DDF">
            <w:pPr>
              <w:pStyle w:val="Tabletitle"/>
            </w:pPr>
            <w:r>
              <w:t>2nd coat</w:t>
            </w:r>
          </w:p>
        </w:tc>
        <w:tc>
          <w:tcPr>
            <w:tcW w:w="0" w:type="auto"/>
          </w:tcPr>
          <w:p w14:paraId="40EC7D89" w14:textId="77777777" w:rsidR="00CD6259" w:rsidRDefault="00632DDF">
            <w:pPr>
              <w:pStyle w:val="Tabletitle"/>
            </w:pPr>
            <w:r>
              <w:t>3rd coat</w:t>
            </w:r>
          </w:p>
        </w:tc>
        <w:tc>
          <w:tcPr>
            <w:tcW w:w="0" w:type="auto"/>
          </w:tcPr>
          <w:p w14:paraId="4B98B76D" w14:textId="77777777" w:rsidR="00CD6259" w:rsidRDefault="00632DDF">
            <w:pPr>
              <w:pStyle w:val="Tabletitle"/>
            </w:pPr>
            <w:r>
              <w:t>Manufacturer’s Spec Sheet Ref</w:t>
            </w:r>
          </w:p>
        </w:tc>
      </w:tr>
      <w:tr w:rsidR="00CD6259" w14:paraId="6E57C3B4" w14:textId="77777777">
        <w:tc>
          <w:tcPr>
            <w:tcW w:w="0" w:type="auto"/>
          </w:tcPr>
          <w:p w14:paraId="6E5AE959" w14:textId="77777777" w:rsidR="00CD6259" w:rsidRDefault="00632DDF">
            <w:pPr>
              <w:pStyle w:val="Tabletext"/>
            </w:pPr>
            <w:r>
              <w:t xml:space="preserve">Concrete, </w:t>
            </w:r>
            <w:proofErr w:type="gramStart"/>
            <w:r>
              <w:t>blockwork</w:t>
            </w:r>
            <w:proofErr w:type="gramEnd"/>
            <w:r>
              <w:t xml:space="preserve"> and cement render</w:t>
            </w:r>
          </w:p>
        </w:tc>
        <w:tc>
          <w:tcPr>
            <w:tcW w:w="0" w:type="auto"/>
          </w:tcPr>
          <w:p w14:paraId="30B6DCBD" w14:textId="77777777" w:rsidR="00CD6259" w:rsidRDefault="00632DDF">
            <w:pPr>
              <w:pStyle w:val="Tabletext"/>
            </w:pPr>
            <w:r>
              <w:t>Dulux Acraprime 501/1 Water Based Primer</w:t>
            </w:r>
          </w:p>
        </w:tc>
        <w:tc>
          <w:tcPr>
            <w:tcW w:w="0" w:type="auto"/>
          </w:tcPr>
          <w:p w14:paraId="723F1D97" w14:textId="77777777" w:rsidR="00CD6259" w:rsidRDefault="00632DDF">
            <w:pPr>
              <w:pStyle w:val="Tabletext"/>
            </w:pPr>
            <w:r>
              <w:t>Dulux Acratex Contempo 959 Advance Base Coat</w:t>
            </w:r>
          </w:p>
        </w:tc>
        <w:tc>
          <w:tcPr>
            <w:tcW w:w="0" w:type="auto"/>
          </w:tcPr>
          <w:p w14:paraId="7A5F2F60" w14:textId="77777777" w:rsidR="00CD6259" w:rsidRDefault="00632DDF">
            <w:pPr>
              <w:pStyle w:val="Tabletext"/>
            </w:pPr>
            <w:r>
              <w:t>Dulux Acratex Contempo 959 Advance Finis</w:t>
            </w:r>
            <w:r>
              <w:t xml:space="preserve">h </w:t>
            </w:r>
            <w:r>
              <w:lastRenderedPageBreak/>
              <w:t>Coat</w:t>
            </w:r>
          </w:p>
        </w:tc>
        <w:tc>
          <w:tcPr>
            <w:tcW w:w="0" w:type="auto"/>
          </w:tcPr>
          <w:p w14:paraId="30A96A17" w14:textId="77777777" w:rsidR="00CD6259" w:rsidRDefault="00632DDF">
            <w:pPr>
              <w:pStyle w:val="Tabletext"/>
            </w:pPr>
            <w:hyperlink r:id="rId320" w:history="1">
              <w:r>
                <w:t>AC01825</w:t>
              </w:r>
            </w:hyperlink>
          </w:p>
        </w:tc>
      </w:tr>
      <w:tr w:rsidR="00CD6259" w14:paraId="7FD1643D" w14:textId="77777777">
        <w:tc>
          <w:tcPr>
            <w:tcW w:w="0" w:type="auto"/>
          </w:tcPr>
          <w:p w14:paraId="37FBB7F1" w14:textId="77777777" w:rsidR="00CD6259" w:rsidRDefault="00632DDF">
            <w:pPr>
              <w:pStyle w:val="Tabletext"/>
            </w:pPr>
            <w:r>
              <w:t xml:space="preserve">Concrete, </w:t>
            </w:r>
            <w:proofErr w:type="gramStart"/>
            <w:r>
              <w:t>blo</w:t>
            </w:r>
            <w:r>
              <w:t>ckwork</w:t>
            </w:r>
            <w:proofErr w:type="gramEnd"/>
            <w:r>
              <w:t xml:space="preserve"> and cement render</w:t>
            </w:r>
          </w:p>
        </w:tc>
        <w:tc>
          <w:tcPr>
            <w:tcW w:w="0" w:type="auto"/>
          </w:tcPr>
          <w:p w14:paraId="4ECC7397" w14:textId="77777777" w:rsidR="00CD6259" w:rsidRDefault="00632DDF">
            <w:pPr>
              <w:pStyle w:val="Tabletext"/>
            </w:pPr>
            <w:r>
              <w:t>Dulux Acraprime 501/1 Water Based Primer (B15)</w:t>
            </w:r>
          </w:p>
        </w:tc>
        <w:tc>
          <w:tcPr>
            <w:tcW w:w="0" w:type="auto"/>
          </w:tcPr>
          <w:p w14:paraId="147B35EF" w14:textId="77777777" w:rsidR="00CD6259" w:rsidRDefault="00632DDF">
            <w:pPr>
              <w:pStyle w:val="Tabletext"/>
            </w:pPr>
            <w:r>
              <w:t>Dulux Acratex Roll On 00 Low Profile Texture</w:t>
            </w:r>
          </w:p>
        </w:tc>
        <w:tc>
          <w:tcPr>
            <w:tcW w:w="0" w:type="auto"/>
          </w:tcPr>
          <w:p w14:paraId="55D0CFA4" w14:textId="77777777" w:rsidR="00CD6259" w:rsidRDefault="00632DDF">
            <w:pPr>
              <w:pStyle w:val="Tabletext"/>
            </w:pPr>
            <w:r>
              <w:t>Dulux Acratex Acrashield Finish</w:t>
            </w:r>
          </w:p>
        </w:tc>
        <w:tc>
          <w:tcPr>
            <w:tcW w:w="0" w:type="auto"/>
          </w:tcPr>
          <w:p w14:paraId="46BA9ACC" w14:textId="77777777" w:rsidR="00CD6259" w:rsidRDefault="00632DDF">
            <w:pPr>
              <w:pStyle w:val="Tabletext"/>
            </w:pPr>
            <w:hyperlink r:id="rId321" w:history="1">
              <w:r>
                <w:t>AC01629</w:t>
              </w:r>
            </w:hyperlink>
          </w:p>
        </w:tc>
      </w:tr>
      <w:tr w:rsidR="00CD6259" w14:paraId="26EA60B1" w14:textId="77777777">
        <w:tc>
          <w:tcPr>
            <w:tcW w:w="0" w:type="auto"/>
          </w:tcPr>
          <w:p w14:paraId="1EFF7A17" w14:textId="77777777" w:rsidR="00CD6259" w:rsidRDefault="00632DDF">
            <w:pPr>
              <w:pStyle w:val="Tabletext"/>
            </w:pPr>
            <w:r>
              <w:t xml:space="preserve">Concrete, masonry, </w:t>
            </w:r>
            <w:proofErr w:type="gramStart"/>
            <w:r>
              <w:t>blockwork</w:t>
            </w:r>
            <w:proofErr w:type="gramEnd"/>
            <w:r>
              <w:t xml:space="preserve"> and ceme</w:t>
            </w:r>
            <w:r>
              <w:t>nt render</w:t>
            </w:r>
          </w:p>
        </w:tc>
        <w:tc>
          <w:tcPr>
            <w:tcW w:w="0" w:type="auto"/>
          </w:tcPr>
          <w:p w14:paraId="49FB76A2" w14:textId="77777777" w:rsidR="00CD6259" w:rsidRDefault="00632DDF">
            <w:pPr>
              <w:pStyle w:val="Tabletext"/>
            </w:pPr>
            <w:r>
              <w:t>Dulux Acraprime 501/1 Water Based Primer</w:t>
            </w:r>
          </w:p>
        </w:tc>
        <w:tc>
          <w:tcPr>
            <w:tcW w:w="0" w:type="auto"/>
          </w:tcPr>
          <w:p w14:paraId="4F02FA1F" w14:textId="77777777" w:rsidR="00CD6259" w:rsidRDefault="00632DDF">
            <w:pPr>
              <w:pStyle w:val="Tabletext"/>
            </w:pPr>
            <w:r>
              <w:t>Dulux Acratex Acrashield 955 Low Gloss Rolana Finish</w:t>
            </w:r>
          </w:p>
        </w:tc>
        <w:tc>
          <w:tcPr>
            <w:tcW w:w="0" w:type="auto"/>
          </w:tcPr>
          <w:p w14:paraId="404245DD" w14:textId="77777777" w:rsidR="00CD6259" w:rsidRDefault="00632DDF">
            <w:pPr>
              <w:pStyle w:val="Tabletext"/>
            </w:pPr>
            <w:r>
              <w:t>Dulux Acratex Acrashield 955 Low Gloss Rolana Finish</w:t>
            </w:r>
          </w:p>
        </w:tc>
        <w:tc>
          <w:tcPr>
            <w:tcW w:w="0" w:type="auto"/>
          </w:tcPr>
          <w:p w14:paraId="497EF784" w14:textId="77777777" w:rsidR="00CD6259" w:rsidRDefault="00632DDF">
            <w:pPr>
              <w:pStyle w:val="Tabletext"/>
            </w:pPr>
            <w:hyperlink r:id="rId322" w:history="1">
              <w:r>
                <w:t>AC01958</w:t>
              </w:r>
            </w:hyperlink>
          </w:p>
        </w:tc>
      </w:tr>
    </w:tbl>
    <w:p w14:paraId="088C22B2" w14:textId="77777777" w:rsidR="00CD6259" w:rsidRDefault="00632DDF">
      <w:r>
        <w:t> </w:t>
      </w:r>
    </w:p>
    <w:p w14:paraId="031BC994" w14:textId="77777777" w:rsidR="00CD6259" w:rsidRDefault="00632DDF">
      <w:pPr>
        <w:pStyle w:val="Instructions"/>
      </w:pPr>
      <w:r>
        <w:t>Select one commonly used texture coating system and delete others.</w:t>
      </w:r>
    </w:p>
    <w:p w14:paraId="5C10EE1C" w14:textId="77777777" w:rsidR="00CD6259" w:rsidRDefault="00632DDF">
      <w:pPr>
        <w:pStyle w:val="Instructions"/>
      </w:pPr>
      <w:r>
        <w:t>Note: Apply coating system to the manufacturer’s recommendations.</w:t>
      </w:r>
    </w:p>
    <w:p w14:paraId="108B7C9F" w14:textId="77777777" w:rsidR="00CD6259" w:rsidRDefault="00632DDF">
      <w:pPr>
        <w:pStyle w:val="Instructions"/>
      </w:pPr>
      <w:r>
        <w:t xml:space="preserve">Substrate preparation: Free of dirt, dust, grease, oil, release agents, bond breakers, </w:t>
      </w:r>
      <w:proofErr w:type="gramStart"/>
      <w:r>
        <w:t>laitance</w:t>
      </w:r>
      <w:proofErr w:type="gramEnd"/>
      <w:r>
        <w:t xml:space="preserve"> and the like. Fresh cementitious surfaces: Cured for at least 14 days before application.</w:t>
      </w:r>
    </w:p>
    <w:p w14:paraId="52389F13" w14:textId="77777777" w:rsidR="00CD6259" w:rsidRDefault="00632DDF">
      <w:pPr>
        <w:pStyle w:val="Instructions"/>
      </w:pPr>
      <w:r>
        <w:t>Substrate moisture level: ≤ 15 %.</w:t>
      </w:r>
    </w:p>
    <w:p w14:paraId="613B8866" w14:textId="77777777" w:rsidR="00CD6259" w:rsidRDefault="00632DDF">
      <w:pPr>
        <w:pStyle w:val="Instructions"/>
      </w:pPr>
      <w:r>
        <w:t>Rectify substrate if necessary to e</w:t>
      </w:r>
      <w:r>
        <w:t>liminate surface imperfections.</w:t>
      </w:r>
    </w:p>
    <w:p w14:paraId="43EC8B7E" w14:textId="77777777" w:rsidR="00CD6259" w:rsidRDefault="00632DDF">
      <w:pPr>
        <w:pStyle w:val="Heading4"/>
      </w:pPr>
      <w:bookmarkStart w:id="257" w:name="h-10655-10655.33"/>
      <w:bookmarkStart w:id="258" w:name="f-10655-10655.33"/>
      <w:bookmarkEnd w:id="256"/>
      <w:r>
        <w:t xml:space="preserve">Semi-gloss </w:t>
      </w:r>
      <w:proofErr w:type="gramStart"/>
      <w:r>
        <w:t>water based</w:t>
      </w:r>
      <w:proofErr w:type="gramEnd"/>
      <w:r>
        <w:t xml:space="preserve"> enamel – Exterior</w:t>
      </w:r>
      <w:bookmarkEnd w:id="257"/>
    </w:p>
    <w:p w14:paraId="64B043D4" w14:textId="77777777" w:rsidR="00CD6259" w:rsidRDefault="00632DDF">
      <w:pPr>
        <w:pStyle w:val="Instructions"/>
      </w:pPr>
      <w:r>
        <w:rPr>
          <w:b/>
        </w:rPr>
        <w:t>Green compliant</w:t>
      </w:r>
      <w:r>
        <w:t xml:space="preserve"> </w:t>
      </w:r>
      <w:proofErr w:type="gramStart"/>
      <w:r>
        <w:t>water based</w:t>
      </w:r>
      <w:proofErr w:type="gramEnd"/>
      <w:r>
        <w:t xml:space="preserve"> topcoat system is primarily for both internal and external surfaces in high traffic and public building areas where good maintenance capabilities are requi</w:t>
      </w:r>
      <w:r>
        <w:t>red.</w:t>
      </w:r>
    </w:p>
    <w:p w14:paraId="5926FACC" w14:textId="77777777" w:rsidR="00CD6259" w:rsidRDefault="00632DDF">
      <w:pPr>
        <w:pStyle w:val="Instructions"/>
      </w:pPr>
      <w:r>
        <w:t>Water based non-yellowing system especially suitable for timberwork, including fascias, doors, door frames where a semi-gloss finish is required. A more environmentally friendly alternative to solvent based enamels, however, not as resistant to damage</w:t>
      </w:r>
      <w:r>
        <w:t>.</w:t>
      </w:r>
    </w:p>
    <w:tbl>
      <w:tblPr>
        <w:tblStyle w:val="NATSPECTable"/>
        <w:tblW w:w="5000" w:type="pct"/>
        <w:tblLook w:val="0620" w:firstRow="1" w:lastRow="0" w:firstColumn="0" w:lastColumn="0" w:noHBand="1" w:noVBand="1"/>
      </w:tblPr>
      <w:tblGrid>
        <w:gridCol w:w="2274"/>
        <w:gridCol w:w="2297"/>
        <w:gridCol w:w="1394"/>
        <w:gridCol w:w="1394"/>
        <w:gridCol w:w="1792"/>
      </w:tblGrid>
      <w:tr w:rsidR="00CD6259" w14:paraId="028384D5" w14:textId="77777777">
        <w:trPr>
          <w:tblHeader/>
        </w:trPr>
        <w:tc>
          <w:tcPr>
            <w:tcW w:w="0" w:type="auto"/>
          </w:tcPr>
          <w:p w14:paraId="47705BB2" w14:textId="77777777" w:rsidR="00CD6259" w:rsidRDefault="00632DDF">
            <w:pPr>
              <w:pStyle w:val="Tabletitle"/>
            </w:pPr>
            <w:r>
              <w:t>Substrate</w:t>
            </w:r>
          </w:p>
        </w:tc>
        <w:tc>
          <w:tcPr>
            <w:tcW w:w="0" w:type="auto"/>
          </w:tcPr>
          <w:p w14:paraId="3C7A919B" w14:textId="77777777" w:rsidR="00CD6259" w:rsidRDefault="00632DDF">
            <w:pPr>
              <w:pStyle w:val="Tabletitle"/>
            </w:pPr>
            <w:r>
              <w:t>1st coat</w:t>
            </w:r>
          </w:p>
        </w:tc>
        <w:tc>
          <w:tcPr>
            <w:tcW w:w="0" w:type="auto"/>
          </w:tcPr>
          <w:p w14:paraId="4530CE43" w14:textId="77777777" w:rsidR="00CD6259" w:rsidRDefault="00632DDF">
            <w:pPr>
              <w:pStyle w:val="Tabletitle"/>
            </w:pPr>
            <w:r>
              <w:t>2nd coat</w:t>
            </w:r>
          </w:p>
        </w:tc>
        <w:tc>
          <w:tcPr>
            <w:tcW w:w="0" w:type="auto"/>
          </w:tcPr>
          <w:p w14:paraId="7C65A9D7" w14:textId="77777777" w:rsidR="00CD6259" w:rsidRDefault="00632DDF">
            <w:pPr>
              <w:pStyle w:val="Tabletitle"/>
            </w:pPr>
            <w:r>
              <w:t>3rd coat</w:t>
            </w:r>
          </w:p>
        </w:tc>
        <w:tc>
          <w:tcPr>
            <w:tcW w:w="0" w:type="auto"/>
          </w:tcPr>
          <w:p w14:paraId="6331A493" w14:textId="77777777" w:rsidR="00CD6259" w:rsidRDefault="00632DDF">
            <w:pPr>
              <w:pStyle w:val="Tabletitle"/>
            </w:pPr>
            <w:r>
              <w:t>Manufacturer’s Spec Sheet Ref</w:t>
            </w:r>
          </w:p>
        </w:tc>
      </w:tr>
      <w:tr w:rsidR="00CD6259" w14:paraId="49BC3D4D" w14:textId="77777777">
        <w:tc>
          <w:tcPr>
            <w:tcW w:w="0" w:type="auto"/>
          </w:tcPr>
          <w:p w14:paraId="0A8B824D" w14:textId="77777777" w:rsidR="00CD6259" w:rsidRDefault="00632DDF">
            <w:pPr>
              <w:pStyle w:val="Tabletext"/>
            </w:pPr>
            <w:r>
              <w:t>Fibre cement products</w:t>
            </w:r>
          </w:p>
          <w:p w14:paraId="251269D1" w14:textId="77777777" w:rsidR="00CD6259" w:rsidRDefault="00632DDF">
            <w:pPr>
              <w:pStyle w:val="Tabletext"/>
            </w:pPr>
            <w:r>
              <w:t>Restricted application</w:t>
            </w:r>
          </w:p>
          <w:p w14:paraId="4E7236FB" w14:textId="77777777" w:rsidR="00CD6259" w:rsidRDefault="00632DDF">
            <w:pPr>
              <w:pStyle w:val="Tabletext"/>
            </w:pPr>
            <w:r>
              <w:t> </w:t>
            </w:r>
          </w:p>
        </w:tc>
        <w:tc>
          <w:tcPr>
            <w:tcW w:w="0" w:type="auto"/>
          </w:tcPr>
          <w:p w14:paraId="0EB41164" w14:textId="77777777" w:rsidR="00CD6259" w:rsidRDefault="00632DDF">
            <w:pPr>
              <w:pStyle w:val="Tabletext"/>
            </w:pPr>
            <w:r>
              <w:t>Dulux Professional Acrylic Primer</w:t>
            </w:r>
          </w:p>
        </w:tc>
        <w:tc>
          <w:tcPr>
            <w:tcW w:w="0" w:type="auto"/>
          </w:tcPr>
          <w:p w14:paraId="2D0BEF2A" w14:textId="77777777" w:rsidR="00CD6259" w:rsidRDefault="00632DDF">
            <w:pPr>
              <w:pStyle w:val="Tabletext"/>
            </w:pPr>
            <w:r>
              <w:t>Dulux Aquanamel Semi Gloss</w:t>
            </w:r>
          </w:p>
        </w:tc>
        <w:tc>
          <w:tcPr>
            <w:tcW w:w="0" w:type="auto"/>
          </w:tcPr>
          <w:p w14:paraId="3DE2DCD3" w14:textId="77777777" w:rsidR="00CD6259" w:rsidRDefault="00632DDF">
            <w:pPr>
              <w:pStyle w:val="Tabletext"/>
            </w:pPr>
            <w:r>
              <w:t>Dulux Aquanamel Semi Gloss</w:t>
            </w:r>
          </w:p>
        </w:tc>
        <w:tc>
          <w:tcPr>
            <w:tcW w:w="0" w:type="auto"/>
          </w:tcPr>
          <w:p w14:paraId="433E57D4" w14:textId="77777777" w:rsidR="00CD6259" w:rsidRDefault="00632DDF">
            <w:pPr>
              <w:pStyle w:val="Tabletext"/>
            </w:pPr>
            <w:hyperlink r:id="rId323" w:history="1">
              <w:r>
                <w:t>DU00432</w:t>
              </w:r>
            </w:hyperlink>
          </w:p>
        </w:tc>
      </w:tr>
      <w:tr w:rsidR="00CD6259" w14:paraId="0ADEBC61" w14:textId="77777777">
        <w:tc>
          <w:tcPr>
            <w:tcW w:w="0" w:type="auto"/>
          </w:tcPr>
          <w:p w14:paraId="55889248" w14:textId="77777777" w:rsidR="00CD6259" w:rsidRDefault="00632DDF">
            <w:pPr>
              <w:pStyle w:val="Tabletext"/>
            </w:pPr>
            <w:r>
              <w:t xml:space="preserve">Timber and </w:t>
            </w:r>
            <w:proofErr w:type="gramStart"/>
            <w:r>
              <w:t>veneers</w:t>
            </w:r>
            <w:proofErr w:type="gramEnd"/>
          </w:p>
          <w:p w14:paraId="7360AFCA" w14:textId="77777777" w:rsidR="00CD6259" w:rsidRDefault="00632DDF">
            <w:pPr>
              <w:pStyle w:val="Tabletext"/>
            </w:pPr>
            <w:r>
              <w:t> </w:t>
            </w:r>
          </w:p>
        </w:tc>
        <w:tc>
          <w:tcPr>
            <w:tcW w:w="0" w:type="auto"/>
          </w:tcPr>
          <w:p w14:paraId="5F44DE34" w14:textId="77777777" w:rsidR="00CD6259" w:rsidRDefault="00632DDF">
            <w:pPr>
              <w:pStyle w:val="Tabletext"/>
            </w:pPr>
            <w:r>
              <w:t>Dulux Prof</w:t>
            </w:r>
            <w:r>
              <w:t>essional Acrylic Primer</w:t>
            </w:r>
          </w:p>
          <w:p w14:paraId="700D5A9D" w14:textId="77777777" w:rsidR="00CD6259" w:rsidRDefault="00632DDF">
            <w:pPr>
              <w:pStyle w:val="Tabletext"/>
            </w:pPr>
            <w:r>
              <w:t> </w:t>
            </w:r>
          </w:p>
        </w:tc>
        <w:tc>
          <w:tcPr>
            <w:tcW w:w="0" w:type="auto"/>
          </w:tcPr>
          <w:p w14:paraId="4B5A1E30" w14:textId="77777777" w:rsidR="00CD6259" w:rsidRDefault="00632DDF">
            <w:pPr>
              <w:pStyle w:val="Tabletext"/>
            </w:pPr>
            <w:r>
              <w:t>Dulux Aquanamel Semi Gloss</w:t>
            </w:r>
          </w:p>
        </w:tc>
        <w:tc>
          <w:tcPr>
            <w:tcW w:w="0" w:type="auto"/>
          </w:tcPr>
          <w:p w14:paraId="5B44F9AB" w14:textId="77777777" w:rsidR="00CD6259" w:rsidRDefault="00632DDF">
            <w:pPr>
              <w:pStyle w:val="Tabletext"/>
            </w:pPr>
            <w:r>
              <w:t>Dulux Aquanamel Semi Gloss</w:t>
            </w:r>
          </w:p>
        </w:tc>
        <w:tc>
          <w:tcPr>
            <w:tcW w:w="0" w:type="auto"/>
          </w:tcPr>
          <w:p w14:paraId="002AF3FC" w14:textId="77777777" w:rsidR="00CD6259" w:rsidRDefault="00632DDF">
            <w:pPr>
              <w:pStyle w:val="Tabletext"/>
            </w:pPr>
            <w:hyperlink r:id="rId324" w:history="1">
              <w:r>
                <w:t>DU04571</w:t>
              </w:r>
            </w:hyperlink>
          </w:p>
        </w:tc>
      </w:tr>
      <w:tr w:rsidR="00CD6259" w14:paraId="46A06A49" w14:textId="77777777">
        <w:tc>
          <w:tcPr>
            <w:tcW w:w="0" w:type="auto"/>
          </w:tcPr>
          <w:p w14:paraId="1DED80B3" w14:textId="77777777" w:rsidR="00CD6259" w:rsidRDefault="00632DDF">
            <w:pPr>
              <w:pStyle w:val="Tabletext"/>
            </w:pPr>
            <w:r>
              <w:t>Concrete</w:t>
            </w:r>
          </w:p>
          <w:p w14:paraId="3B6F225E" w14:textId="77777777" w:rsidR="00CD6259" w:rsidRDefault="00632DDF">
            <w:pPr>
              <w:pStyle w:val="Tabletext"/>
            </w:pPr>
            <w:r>
              <w:t>Restricted application</w:t>
            </w:r>
          </w:p>
        </w:tc>
        <w:tc>
          <w:tcPr>
            <w:tcW w:w="0" w:type="auto"/>
          </w:tcPr>
          <w:p w14:paraId="31864874" w14:textId="77777777" w:rsidR="00CD6259" w:rsidRDefault="00632DDF">
            <w:pPr>
              <w:pStyle w:val="Tabletext"/>
            </w:pPr>
            <w:r>
              <w:t>Dulux Professional Acrylic Primer</w:t>
            </w:r>
          </w:p>
        </w:tc>
        <w:tc>
          <w:tcPr>
            <w:tcW w:w="0" w:type="auto"/>
          </w:tcPr>
          <w:p w14:paraId="07965346" w14:textId="77777777" w:rsidR="00CD6259" w:rsidRDefault="00632DDF">
            <w:pPr>
              <w:pStyle w:val="Tabletext"/>
            </w:pPr>
            <w:r>
              <w:t>Dulux Aquanamel Semi Gloss</w:t>
            </w:r>
          </w:p>
        </w:tc>
        <w:tc>
          <w:tcPr>
            <w:tcW w:w="0" w:type="auto"/>
          </w:tcPr>
          <w:p w14:paraId="2D0562B2" w14:textId="77777777" w:rsidR="00CD6259" w:rsidRDefault="00632DDF">
            <w:pPr>
              <w:pStyle w:val="Tabletext"/>
            </w:pPr>
            <w:r>
              <w:t>Dulux Aquanamel Semi Gloss</w:t>
            </w:r>
          </w:p>
        </w:tc>
        <w:tc>
          <w:tcPr>
            <w:tcW w:w="0" w:type="auto"/>
          </w:tcPr>
          <w:p w14:paraId="42A81E55" w14:textId="77777777" w:rsidR="00CD6259" w:rsidRDefault="00632DDF">
            <w:pPr>
              <w:pStyle w:val="Tabletext"/>
            </w:pPr>
            <w:hyperlink r:id="rId325" w:history="1">
              <w:r>
                <w:t>DU01004</w:t>
              </w:r>
            </w:hyperlink>
          </w:p>
        </w:tc>
      </w:tr>
      <w:tr w:rsidR="00CD6259" w14:paraId="0A29509E" w14:textId="77777777">
        <w:tc>
          <w:tcPr>
            <w:tcW w:w="0" w:type="auto"/>
          </w:tcPr>
          <w:p w14:paraId="131A5055" w14:textId="77777777" w:rsidR="00CD6259" w:rsidRDefault="00632DDF">
            <w:pPr>
              <w:pStyle w:val="Tabletext"/>
            </w:pPr>
            <w:r>
              <w:t>Cement render</w:t>
            </w:r>
          </w:p>
          <w:p w14:paraId="7388903D" w14:textId="77777777" w:rsidR="00CD6259" w:rsidRDefault="00632DDF">
            <w:pPr>
              <w:pStyle w:val="Tabletext"/>
            </w:pPr>
            <w:r>
              <w:t>Restr</w:t>
            </w:r>
            <w:r>
              <w:t>icted application</w:t>
            </w:r>
          </w:p>
          <w:p w14:paraId="59125950" w14:textId="77777777" w:rsidR="00CD6259" w:rsidRDefault="00632DDF">
            <w:pPr>
              <w:pStyle w:val="Tabletext"/>
            </w:pPr>
            <w:r>
              <w:t> </w:t>
            </w:r>
          </w:p>
        </w:tc>
        <w:tc>
          <w:tcPr>
            <w:tcW w:w="0" w:type="auto"/>
          </w:tcPr>
          <w:p w14:paraId="2FF9344B" w14:textId="77777777" w:rsidR="00CD6259" w:rsidRDefault="00632DDF">
            <w:pPr>
              <w:pStyle w:val="Tabletext"/>
            </w:pPr>
            <w:r>
              <w:t>Dulux Professional Acrylic Primer</w:t>
            </w:r>
          </w:p>
        </w:tc>
        <w:tc>
          <w:tcPr>
            <w:tcW w:w="0" w:type="auto"/>
          </w:tcPr>
          <w:p w14:paraId="0658001C" w14:textId="77777777" w:rsidR="00CD6259" w:rsidRDefault="00632DDF">
            <w:pPr>
              <w:pStyle w:val="Tabletext"/>
            </w:pPr>
            <w:r>
              <w:t>Dulux Aquanamel Semi Gloss</w:t>
            </w:r>
          </w:p>
        </w:tc>
        <w:tc>
          <w:tcPr>
            <w:tcW w:w="0" w:type="auto"/>
          </w:tcPr>
          <w:p w14:paraId="7908E3FF" w14:textId="77777777" w:rsidR="00CD6259" w:rsidRDefault="00632DDF">
            <w:pPr>
              <w:pStyle w:val="Tabletext"/>
            </w:pPr>
            <w:r>
              <w:t>Dulux Aquanamel Semi Gloss</w:t>
            </w:r>
          </w:p>
        </w:tc>
        <w:tc>
          <w:tcPr>
            <w:tcW w:w="0" w:type="auto"/>
          </w:tcPr>
          <w:p w14:paraId="651FA5D2" w14:textId="77777777" w:rsidR="00CD6259" w:rsidRDefault="00632DDF">
            <w:pPr>
              <w:pStyle w:val="Tabletext"/>
            </w:pPr>
            <w:hyperlink r:id="rId326" w:history="1">
              <w:r>
                <w:t>DU00414</w:t>
              </w:r>
            </w:hyperlink>
          </w:p>
        </w:tc>
      </w:tr>
      <w:tr w:rsidR="00CD6259" w14:paraId="61D2AAB1" w14:textId="77777777">
        <w:tc>
          <w:tcPr>
            <w:tcW w:w="0" w:type="auto"/>
          </w:tcPr>
          <w:p w14:paraId="6E068361" w14:textId="77777777" w:rsidR="00CD6259" w:rsidRDefault="00632DDF">
            <w:pPr>
              <w:pStyle w:val="Tabletext"/>
            </w:pPr>
            <w:r>
              <w:t>Brick and masonry</w:t>
            </w:r>
          </w:p>
          <w:p w14:paraId="0AEB131B" w14:textId="77777777" w:rsidR="00CD6259" w:rsidRDefault="00632DDF">
            <w:pPr>
              <w:pStyle w:val="Tabletext"/>
            </w:pPr>
            <w:r>
              <w:t>Restricted application</w:t>
            </w:r>
          </w:p>
          <w:p w14:paraId="7748B7D1" w14:textId="77777777" w:rsidR="00CD6259" w:rsidRDefault="00632DDF">
            <w:pPr>
              <w:pStyle w:val="Tabletext"/>
            </w:pPr>
            <w:r>
              <w:t> </w:t>
            </w:r>
          </w:p>
        </w:tc>
        <w:tc>
          <w:tcPr>
            <w:tcW w:w="0" w:type="auto"/>
          </w:tcPr>
          <w:p w14:paraId="3BC0B1EE" w14:textId="77777777" w:rsidR="00CD6259" w:rsidRDefault="00632DDF">
            <w:pPr>
              <w:pStyle w:val="Tabletext"/>
            </w:pPr>
            <w:r>
              <w:t>Berg</w:t>
            </w:r>
            <w:r>
              <w:t>er Gold Label Acrylic Block Filler</w:t>
            </w:r>
          </w:p>
        </w:tc>
        <w:tc>
          <w:tcPr>
            <w:tcW w:w="0" w:type="auto"/>
          </w:tcPr>
          <w:p w14:paraId="6A76CB9A" w14:textId="77777777" w:rsidR="00CD6259" w:rsidRDefault="00632DDF">
            <w:pPr>
              <w:pStyle w:val="Tabletext"/>
            </w:pPr>
            <w:r>
              <w:t>Dulux Aquanamel Semi Gloss</w:t>
            </w:r>
          </w:p>
        </w:tc>
        <w:tc>
          <w:tcPr>
            <w:tcW w:w="0" w:type="auto"/>
          </w:tcPr>
          <w:p w14:paraId="6A6DD279" w14:textId="77777777" w:rsidR="00CD6259" w:rsidRDefault="00632DDF">
            <w:pPr>
              <w:pStyle w:val="Tabletext"/>
            </w:pPr>
            <w:r>
              <w:t>Dulux Aquanamel Semi Gloss</w:t>
            </w:r>
          </w:p>
        </w:tc>
        <w:tc>
          <w:tcPr>
            <w:tcW w:w="0" w:type="auto"/>
          </w:tcPr>
          <w:p w14:paraId="12304BA5" w14:textId="77777777" w:rsidR="00CD6259" w:rsidRDefault="00632DDF">
            <w:pPr>
              <w:pStyle w:val="Tabletext"/>
            </w:pPr>
            <w:hyperlink r:id="rId327" w:history="1">
              <w:r>
                <w:t>D</w:t>
              </w:r>
              <w:r>
                <w:t>U03370</w:t>
              </w:r>
            </w:hyperlink>
          </w:p>
        </w:tc>
      </w:tr>
      <w:tr w:rsidR="00CD6259" w14:paraId="6396F5FF" w14:textId="77777777">
        <w:tc>
          <w:tcPr>
            <w:tcW w:w="0" w:type="auto"/>
          </w:tcPr>
          <w:p w14:paraId="69EB3984" w14:textId="77777777" w:rsidR="00CD6259" w:rsidRDefault="00632DDF">
            <w:pPr>
              <w:pStyle w:val="Tabletext"/>
            </w:pPr>
            <w:r>
              <w:t>Concrete blockwork</w:t>
            </w:r>
          </w:p>
          <w:p w14:paraId="000A6868" w14:textId="77777777" w:rsidR="00CD6259" w:rsidRDefault="00632DDF">
            <w:pPr>
              <w:pStyle w:val="Tabletext"/>
            </w:pPr>
            <w:r>
              <w:t>Restricted application</w:t>
            </w:r>
          </w:p>
        </w:tc>
        <w:tc>
          <w:tcPr>
            <w:tcW w:w="0" w:type="auto"/>
          </w:tcPr>
          <w:p w14:paraId="2A53FD07" w14:textId="77777777" w:rsidR="00CD6259" w:rsidRDefault="00632DDF">
            <w:pPr>
              <w:pStyle w:val="Tabletext"/>
            </w:pPr>
            <w:r>
              <w:t>Berger Gold Label Acrylic Block Filler</w:t>
            </w:r>
          </w:p>
        </w:tc>
        <w:tc>
          <w:tcPr>
            <w:tcW w:w="0" w:type="auto"/>
          </w:tcPr>
          <w:p w14:paraId="731EC591" w14:textId="77777777" w:rsidR="00CD6259" w:rsidRDefault="00632DDF">
            <w:pPr>
              <w:pStyle w:val="Tabletext"/>
            </w:pPr>
            <w:r>
              <w:t>Dulux Aquanamel Semi Gloss</w:t>
            </w:r>
          </w:p>
        </w:tc>
        <w:tc>
          <w:tcPr>
            <w:tcW w:w="0" w:type="auto"/>
          </w:tcPr>
          <w:p w14:paraId="7E8E32D9" w14:textId="77777777" w:rsidR="00CD6259" w:rsidRDefault="00632DDF">
            <w:pPr>
              <w:pStyle w:val="Tabletext"/>
            </w:pPr>
            <w:r>
              <w:t>Dulux Aquanamel Semi Gloss</w:t>
            </w:r>
          </w:p>
        </w:tc>
        <w:tc>
          <w:tcPr>
            <w:tcW w:w="0" w:type="auto"/>
          </w:tcPr>
          <w:p w14:paraId="3041B3AE" w14:textId="77777777" w:rsidR="00CD6259" w:rsidRDefault="00632DDF">
            <w:pPr>
              <w:pStyle w:val="Tabletext"/>
            </w:pPr>
            <w:hyperlink r:id="rId328" w:history="1">
              <w:r>
                <w:t>DU03370</w:t>
              </w:r>
            </w:hyperlink>
          </w:p>
        </w:tc>
      </w:tr>
      <w:tr w:rsidR="00CD6259" w14:paraId="55B9C58C" w14:textId="77777777">
        <w:tc>
          <w:tcPr>
            <w:tcW w:w="0" w:type="auto"/>
          </w:tcPr>
          <w:p w14:paraId="31682509" w14:textId="77777777" w:rsidR="00CD6259" w:rsidRDefault="00632DDF">
            <w:pPr>
              <w:pStyle w:val="Tabletext"/>
            </w:pPr>
            <w:r>
              <w:t>Zinc coated metals Zincalume, Galvabond, Zi</w:t>
            </w:r>
            <w:r>
              <w:t>ncanneal, zincseal, zinc-primed steel)</w:t>
            </w:r>
          </w:p>
          <w:p w14:paraId="0361853E" w14:textId="77777777" w:rsidR="00CD6259" w:rsidRDefault="00632DDF">
            <w:pPr>
              <w:pStyle w:val="Tabletext"/>
            </w:pPr>
            <w:r>
              <w:t>(low VOC system)</w:t>
            </w:r>
          </w:p>
        </w:tc>
        <w:tc>
          <w:tcPr>
            <w:tcW w:w="0" w:type="auto"/>
          </w:tcPr>
          <w:p w14:paraId="4F414D20" w14:textId="77777777" w:rsidR="00CD6259" w:rsidRDefault="00632DDF">
            <w:pPr>
              <w:pStyle w:val="Tabletext"/>
            </w:pPr>
            <w:r>
              <w:t>Dulux Professional Galvanised Iron Primer</w:t>
            </w:r>
          </w:p>
        </w:tc>
        <w:tc>
          <w:tcPr>
            <w:tcW w:w="0" w:type="auto"/>
          </w:tcPr>
          <w:p w14:paraId="1738A7E8" w14:textId="77777777" w:rsidR="00CD6259" w:rsidRDefault="00632DDF">
            <w:pPr>
              <w:pStyle w:val="Tabletext"/>
            </w:pPr>
            <w:r>
              <w:t>Dulux Aquanamel Semi Gloss</w:t>
            </w:r>
          </w:p>
        </w:tc>
        <w:tc>
          <w:tcPr>
            <w:tcW w:w="0" w:type="auto"/>
          </w:tcPr>
          <w:p w14:paraId="738E3C9B" w14:textId="77777777" w:rsidR="00CD6259" w:rsidRDefault="00632DDF">
            <w:pPr>
              <w:pStyle w:val="Tabletext"/>
            </w:pPr>
            <w:r>
              <w:t>Dulux Aquanamel Semi Gloss</w:t>
            </w:r>
          </w:p>
        </w:tc>
        <w:tc>
          <w:tcPr>
            <w:tcW w:w="0" w:type="auto"/>
          </w:tcPr>
          <w:p w14:paraId="32B7F188" w14:textId="77777777" w:rsidR="00CD6259" w:rsidRDefault="00632DDF">
            <w:pPr>
              <w:pStyle w:val="Tabletext"/>
            </w:pPr>
            <w:hyperlink r:id="rId329" w:history="1">
              <w:r>
                <w:t>DU01005</w:t>
              </w:r>
            </w:hyperlink>
          </w:p>
        </w:tc>
      </w:tr>
      <w:tr w:rsidR="00CD6259" w14:paraId="6B7AC0FC" w14:textId="77777777">
        <w:tc>
          <w:tcPr>
            <w:tcW w:w="0" w:type="auto"/>
          </w:tcPr>
          <w:p w14:paraId="52DC6F37" w14:textId="77777777" w:rsidR="00CD6259" w:rsidRDefault="00632DDF">
            <w:pPr>
              <w:pStyle w:val="Tabletext"/>
            </w:pPr>
            <w:r>
              <w:t>Shop primed or red oxide primed (ROZP) ferrous metal</w:t>
            </w:r>
          </w:p>
        </w:tc>
        <w:tc>
          <w:tcPr>
            <w:tcW w:w="0" w:type="auto"/>
          </w:tcPr>
          <w:p w14:paraId="6DA36546" w14:textId="77777777" w:rsidR="00CD6259" w:rsidRDefault="00632DDF">
            <w:pPr>
              <w:pStyle w:val="Tabletext"/>
            </w:pPr>
            <w:r>
              <w:t>Dulux Metalshield All Surface Primer</w:t>
            </w:r>
          </w:p>
        </w:tc>
        <w:tc>
          <w:tcPr>
            <w:tcW w:w="0" w:type="auto"/>
          </w:tcPr>
          <w:p w14:paraId="30711588" w14:textId="77777777" w:rsidR="00CD6259" w:rsidRDefault="00632DDF">
            <w:pPr>
              <w:pStyle w:val="Tabletext"/>
            </w:pPr>
            <w:r>
              <w:t>Dulux Aquanamel Semi Gloss</w:t>
            </w:r>
          </w:p>
        </w:tc>
        <w:tc>
          <w:tcPr>
            <w:tcW w:w="0" w:type="auto"/>
          </w:tcPr>
          <w:p w14:paraId="7D53D9D8" w14:textId="77777777" w:rsidR="00CD6259" w:rsidRDefault="00632DDF">
            <w:pPr>
              <w:pStyle w:val="Tabletext"/>
            </w:pPr>
            <w:r>
              <w:t>Dulux Aquanamel Semi Gloss</w:t>
            </w:r>
          </w:p>
        </w:tc>
        <w:tc>
          <w:tcPr>
            <w:tcW w:w="0" w:type="auto"/>
          </w:tcPr>
          <w:p w14:paraId="14D932B3" w14:textId="77777777" w:rsidR="00CD6259" w:rsidRDefault="00632DDF">
            <w:pPr>
              <w:pStyle w:val="Tabletext"/>
            </w:pPr>
            <w:hyperlink r:id="rId330" w:history="1">
              <w:r>
                <w:t>DU04575</w:t>
              </w:r>
            </w:hyperlink>
          </w:p>
        </w:tc>
      </w:tr>
      <w:tr w:rsidR="00CD6259" w14:paraId="033D97F6" w14:textId="77777777">
        <w:tc>
          <w:tcPr>
            <w:tcW w:w="0" w:type="auto"/>
          </w:tcPr>
          <w:p w14:paraId="5F4A7A15" w14:textId="77777777" w:rsidR="00CD6259" w:rsidRDefault="00632DDF">
            <w:pPr>
              <w:pStyle w:val="Tabletext"/>
            </w:pPr>
            <w:r>
              <w:t>Non-ferrous metals (incl. aluminium, brass, c</w:t>
            </w:r>
            <w:r>
              <w:t>opper, tin plate)</w:t>
            </w:r>
          </w:p>
          <w:p w14:paraId="473A5F41" w14:textId="77777777" w:rsidR="00CD6259" w:rsidRDefault="00632DDF">
            <w:pPr>
              <w:pStyle w:val="Tabletext"/>
            </w:pPr>
            <w:r>
              <w:lastRenderedPageBreak/>
              <w:t>(low VOC system)</w:t>
            </w:r>
          </w:p>
        </w:tc>
        <w:tc>
          <w:tcPr>
            <w:tcW w:w="0" w:type="auto"/>
          </w:tcPr>
          <w:p w14:paraId="25652279" w14:textId="77777777" w:rsidR="00CD6259" w:rsidRDefault="00632DDF">
            <w:pPr>
              <w:pStyle w:val="Tabletext"/>
            </w:pPr>
            <w:r>
              <w:lastRenderedPageBreak/>
              <w:t>Dulux Precision Maximum Strength Adhesion Primer</w:t>
            </w:r>
          </w:p>
        </w:tc>
        <w:tc>
          <w:tcPr>
            <w:tcW w:w="0" w:type="auto"/>
          </w:tcPr>
          <w:p w14:paraId="33E837FA" w14:textId="77777777" w:rsidR="00CD6259" w:rsidRDefault="00632DDF">
            <w:pPr>
              <w:pStyle w:val="Tabletext"/>
            </w:pPr>
            <w:r>
              <w:t>Dulux Aquanamel Semi Gloss</w:t>
            </w:r>
          </w:p>
        </w:tc>
        <w:tc>
          <w:tcPr>
            <w:tcW w:w="0" w:type="auto"/>
          </w:tcPr>
          <w:p w14:paraId="6EB83840" w14:textId="77777777" w:rsidR="00CD6259" w:rsidRDefault="00632DDF">
            <w:pPr>
              <w:pStyle w:val="Tabletext"/>
            </w:pPr>
            <w:r>
              <w:t>Dulux Aquanamel Semi Gloss</w:t>
            </w:r>
          </w:p>
        </w:tc>
        <w:tc>
          <w:tcPr>
            <w:tcW w:w="0" w:type="auto"/>
          </w:tcPr>
          <w:p w14:paraId="2C52E590" w14:textId="77777777" w:rsidR="00CD6259" w:rsidRDefault="00632DDF">
            <w:pPr>
              <w:pStyle w:val="Tabletext"/>
            </w:pPr>
            <w:hyperlink r:id="rId331" w:history="1">
              <w:r>
                <w:t>DU00715</w:t>
              </w:r>
            </w:hyperlink>
          </w:p>
        </w:tc>
      </w:tr>
      <w:tr w:rsidR="00CD6259" w14:paraId="419CB245" w14:textId="77777777">
        <w:tc>
          <w:tcPr>
            <w:tcW w:w="0" w:type="auto"/>
          </w:tcPr>
          <w:p w14:paraId="6CFB7941" w14:textId="77777777" w:rsidR="00CD6259" w:rsidRDefault="00632DDF">
            <w:pPr>
              <w:pStyle w:val="Tabletext"/>
            </w:pPr>
            <w:r>
              <w:t xml:space="preserve">Plastics (solvent resistant types </w:t>
            </w:r>
            <w:proofErr w:type="gramStart"/>
            <w:r>
              <w:t>e.g.</w:t>
            </w:r>
            <w:proofErr w:type="gramEnd"/>
            <w:r>
              <w:t xml:space="preserve"> FRP, PVC-U)</w:t>
            </w:r>
          </w:p>
          <w:p w14:paraId="066797FF" w14:textId="77777777" w:rsidR="00CD6259" w:rsidRDefault="00632DDF">
            <w:pPr>
              <w:pStyle w:val="Tabletext"/>
            </w:pPr>
            <w:r>
              <w:t>(low VOC system)</w:t>
            </w:r>
          </w:p>
        </w:tc>
        <w:tc>
          <w:tcPr>
            <w:tcW w:w="0" w:type="auto"/>
          </w:tcPr>
          <w:p w14:paraId="4F3ED2E6" w14:textId="77777777" w:rsidR="00CD6259" w:rsidRDefault="00632DDF">
            <w:pPr>
              <w:pStyle w:val="Tabletext"/>
            </w:pPr>
            <w:r>
              <w:t>Dulux Precision Maximum Strength Adhesion Primer</w:t>
            </w:r>
          </w:p>
        </w:tc>
        <w:tc>
          <w:tcPr>
            <w:tcW w:w="0" w:type="auto"/>
          </w:tcPr>
          <w:p w14:paraId="382DA369" w14:textId="77777777" w:rsidR="00CD6259" w:rsidRDefault="00632DDF">
            <w:pPr>
              <w:pStyle w:val="Tabletext"/>
            </w:pPr>
            <w:r>
              <w:t>Dulux Aquanamel Semi Gloss</w:t>
            </w:r>
          </w:p>
        </w:tc>
        <w:tc>
          <w:tcPr>
            <w:tcW w:w="0" w:type="auto"/>
          </w:tcPr>
          <w:p w14:paraId="49E2D586" w14:textId="77777777" w:rsidR="00CD6259" w:rsidRDefault="00632DDF">
            <w:pPr>
              <w:pStyle w:val="Tabletext"/>
            </w:pPr>
            <w:r>
              <w:t>Dulux Aquanamel Semi Gloss</w:t>
            </w:r>
          </w:p>
        </w:tc>
        <w:tc>
          <w:tcPr>
            <w:tcW w:w="0" w:type="auto"/>
          </w:tcPr>
          <w:p w14:paraId="1E26627A" w14:textId="77777777" w:rsidR="00CD6259" w:rsidRDefault="00632DDF">
            <w:pPr>
              <w:pStyle w:val="Tabletext"/>
            </w:pPr>
            <w:hyperlink r:id="rId332" w:history="1">
              <w:r>
                <w:t>DU00413</w:t>
              </w:r>
            </w:hyperlink>
          </w:p>
        </w:tc>
      </w:tr>
    </w:tbl>
    <w:p w14:paraId="336FD3A3" w14:textId="77777777" w:rsidR="00CD6259" w:rsidRDefault="00632DDF">
      <w:pPr>
        <w:pStyle w:val="Heading4"/>
      </w:pPr>
      <w:bookmarkStart w:id="259" w:name="h-10655-10655.32"/>
      <w:bookmarkStart w:id="260" w:name="f-10655-10655.32"/>
      <w:bookmarkEnd w:id="258"/>
      <w:r>
        <w:t xml:space="preserve">Full gloss </w:t>
      </w:r>
      <w:proofErr w:type="gramStart"/>
      <w:r>
        <w:t>water based</w:t>
      </w:r>
      <w:proofErr w:type="gramEnd"/>
      <w:r>
        <w:t xml:space="preserve"> enamel – Exterior</w:t>
      </w:r>
      <w:bookmarkEnd w:id="259"/>
    </w:p>
    <w:p w14:paraId="6416F47F" w14:textId="77777777" w:rsidR="00CD6259" w:rsidRDefault="00632DDF">
      <w:pPr>
        <w:pStyle w:val="Instructions"/>
      </w:pPr>
      <w:r>
        <w:rPr>
          <w:b/>
        </w:rPr>
        <w:t>Green compliant</w:t>
      </w:r>
      <w:r>
        <w:t xml:space="preserve"> </w:t>
      </w:r>
      <w:proofErr w:type="gramStart"/>
      <w:r>
        <w:t>water based</w:t>
      </w:r>
      <w:proofErr w:type="gramEnd"/>
      <w:r>
        <w:t xml:space="preserve"> topcoat system is primarily for both internal and external surfaces in high traffic and public building areas where good maintenance cap</w:t>
      </w:r>
      <w:r>
        <w:t>abilities are required.</w:t>
      </w:r>
    </w:p>
    <w:p w14:paraId="5FAE95A2" w14:textId="77777777" w:rsidR="00CD6259" w:rsidRDefault="00632DDF">
      <w:pPr>
        <w:pStyle w:val="Instructions"/>
      </w:pPr>
      <w:r>
        <w:t>Water based non-yellowing system especially suitable for timberwork, including fascias, doors, door frames where high gloss level required. A more environmentally friendly alternative to solvent based enamels, however, not as resist</w:t>
      </w:r>
      <w:r>
        <w:t>ant to damage.</w:t>
      </w:r>
    </w:p>
    <w:tbl>
      <w:tblPr>
        <w:tblStyle w:val="NATSPECTable"/>
        <w:tblW w:w="5000" w:type="pct"/>
        <w:tblLook w:val="0620" w:firstRow="1" w:lastRow="0" w:firstColumn="0" w:lastColumn="0" w:noHBand="1" w:noVBand="1"/>
      </w:tblPr>
      <w:tblGrid>
        <w:gridCol w:w="1831"/>
        <w:gridCol w:w="1830"/>
        <w:gridCol w:w="1830"/>
        <w:gridCol w:w="1830"/>
        <w:gridCol w:w="1830"/>
      </w:tblGrid>
      <w:tr w:rsidR="00CD6259" w14:paraId="1F8C1DF2" w14:textId="77777777">
        <w:trPr>
          <w:tblHeader/>
        </w:trPr>
        <w:tc>
          <w:tcPr>
            <w:tcW w:w="1000" w:type="pct"/>
          </w:tcPr>
          <w:p w14:paraId="47AF5E77" w14:textId="77777777" w:rsidR="00CD6259" w:rsidRDefault="00632DDF">
            <w:pPr>
              <w:pStyle w:val="Tabletitle"/>
            </w:pPr>
            <w:r>
              <w:t>Substrate</w:t>
            </w:r>
          </w:p>
        </w:tc>
        <w:tc>
          <w:tcPr>
            <w:tcW w:w="1000" w:type="pct"/>
          </w:tcPr>
          <w:p w14:paraId="2DC7C350" w14:textId="77777777" w:rsidR="00CD6259" w:rsidRDefault="00632DDF">
            <w:pPr>
              <w:pStyle w:val="Tabletitle"/>
            </w:pPr>
            <w:r>
              <w:t>1st coat</w:t>
            </w:r>
          </w:p>
        </w:tc>
        <w:tc>
          <w:tcPr>
            <w:tcW w:w="1000" w:type="pct"/>
          </w:tcPr>
          <w:p w14:paraId="639CA3DC" w14:textId="77777777" w:rsidR="00CD6259" w:rsidRDefault="00632DDF">
            <w:pPr>
              <w:pStyle w:val="Tabletitle"/>
            </w:pPr>
            <w:r>
              <w:t>2nd coat</w:t>
            </w:r>
          </w:p>
        </w:tc>
        <w:tc>
          <w:tcPr>
            <w:tcW w:w="1000" w:type="pct"/>
          </w:tcPr>
          <w:p w14:paraId="0B4719EC" w14:textId="77777777" w:rsidR="00CD6259" w:rsidRDefault="00632DDF">
            <w:pPr>
              <w:pStyle w:val="Tabletitle"/>
            </w:pPr>
            <w:r>
              <w:t>3rd coat</w:t>
            </w:r>
          </w:p>
        </w:tc>
        <w:tc>
          <w:tcPr>
            <w:tcW w:w="1000" w:type="pct"/>
          </w:tcPr>
          <w:p w14:paraId="41BA34E5" w14:textId="77777777" w:rsidR="00CD6259" w:rsidRDefault="00632DDF">
            <w:pPr>
              <w:pStyle w:val="Tabletitle"/>
            </w:pPr>
            <w:r>
              <w:t>Manufacturer’s Spec Sheet Ref</w:t>
            </w:r>
          </w:p>
        </w:tc>
      </w:tr>
      <w:tr w:rsidR="00CD6259" w14:paraId="4E404CC2" w14:textId="77777777">
        <w:tc>
          <w:tcPr>
            <w:tcW w:w="1000" w:type="pct"/>
          </w:tcPr>
          <w:p w14:paraId="5D657DD7" w14:textId="77777777" w:rsidR="00CD6259" w:rsidRDefault="00632DDF">
            <w:pPr>
              <w:pStyle w:val="Tabletext"/>
            </w:pPr>
            <w:r>
              <w:t>Fibre cement products</w:t>
            </w:r>
          </w:p>
          <w:p w14:paraId="19999266" w14:textId="77777777" w:rsidR="00CD6259" w:rsidRDefault="00632DDF">
            <w:pPr>
              <w:pStyle w:val="Tabletext"/>
            </w:pPr>
            <w:r>
              <w:t>Restricted application</w:t>
            </w:r>
          </w:p>
        </w:tc>
        <w:tc>
          <w:tcPr>
            <w:tcW w:w="1000" w:type="pct"/>
          </w:tcPr>
          <w:p w14:paraId="33921F1C" w14:textId="77777777" w:rsidR="00CD6259" w:rsidRDefault="00632DDF">
            <w:pPr>
              <w:pStyle w:val="Tabletext"/>
            </w:pPr>
            <w:r>
              <w:t>Dulux Professional Acrylic Primer</w:t>
            </w:r>
          </w:p>
        </w:tc>
        <w:tc>
          <w:tcPr>
            <w:tcW w:w="1000" w:type="pct"/>
          </w:tcPr>
          <w:p w14:paraId="07C036AA" w14:textId="77777777" w:rsidR="00CD6259" w:rsidRDefault="00632DDF">
            <w:pPr>
              <w:pStyle w:val="Tabletext"/>
            </w:pPr>
            <w:r>
              <w:t>Dulux Aquanamel Gloss</w:t>
            </w:r>
          </w:p>
        </w:tc>
        <w:tc>
          <w:tcPr>
            <w:tcW w:w="1000" w:type="pct"/>
          </w:tcPr>
          <w:p w14:paraId="73FDC1CA" w14:textId="77777777" w:rsidR="00CD6259" w:rsidRDefault="00632DDF">
            <w:pPr>
              <w:pStyle w:val="Tabletext"/>
            </w:pPr>
            <w:r>
              <w:t>Dulux Aquanamel Gloss</w:t>
            </w:r>
          </w:p>
        </w:tc>
        <w:tc>
          <w:tcPr>
            <w:tcW w:w="1000" w:type="pct"/>
          </w:tcPr>
          <w:p w14:paraId="69005EC3" w14:textId="77777777" w:rsidR="00CD6259" w:rsidRDefault="00632DDF">
            <w:pPr>
              <w:pStyle w:val="Tabletext"/>
            </w:pPr>
            <w:hyperlink r:id="rId333" w:history="1">
              <w:r>
                <w:t>DU00431</w:t>
              </w:r>
            </w:hyperlink>
          </w:p>
        </w:tc>
      </w:tr>
      <w:tr w:rsidR="00CD6259" w14:paraId="72451AA1" w14:textId="77777777">
        <w:tc>
          <w:tcPr>
            <w:tcW w:w="1000" w:type="pct"/>
          </w:tcPr>
          <w:p w14:paraId="13CD9A3A" w14:textId="77777777" w:rsidR="00CD6259" w:rsidRDefault="00632DDF">
            <w:pPr>
              <w:pStyle w:val="Tabletext"/>
            </w:pPr>
            <w:r>
              <w:t>Timber and veneers</w:t>
            </w:r>
          </w:p>
        </w:tc>
        <w:tc>
          <w:tcPr>
            <w:tcW w:w="1000" w:type="pct"/>
          </w:tcPr>
          <w:p w14:paraId="51A25E30" w14:textId="77777777" w:rsidR="00CD6259" w:rsidRDefault="00632DDF">
            <w:pPr>
              <w:pStyle w:val="Tabletext"/>
            </w:pPr>
            <w:r>
              <w:t>Dulux Profession</w:t>
            </w:r>
            <w:r>
              <w:t>al Acrylic Primer</w:t>
            </w:r>
          </w:p>
        </w:tc>
        <w:tc>
          <w:tcPr>
            <w:tcW w:w="1000" w:type="pct"/>
          </w:tcPr>
          <w:p w14:paraId="5D043D57" w14:textId="77777777" w:rsidR="00CD6259" w:rsidRDefault="00632DDF">
            <w:pPr>
              <w:pStyle w:val="Tabletext"/>
            </w:pPr>
            <w:r>
              <w:t>Dulux Aquanamel Gloss</w:t>
            </w:r>
          </w:p>
        </w:tc>
        <w:tc>
          <w:tcPr>
            <w:tcW w:w="1000" w:type="pct"/>
          </w:tcPr>
          <w:p w14:paraId="06B20DA6" w14:textId="77777777" w:rsidR="00CD6259" w:rsidRDefault="00632DDF">
            <w:pPr>
              <w:pStyle w:val="Tabletext"/>
            </w:pPr>
            <w:r>
              <w:t>Dulux Aquanamel Gloss</w:t>
            </w:r>
          </w:p>
        </w:tc>
        <w:tc>
          <w:tcPr>
            <w:tcW w:w="1000" w:type="pct"/>
          </w:tcPr>
          <w:p w14:paraId="77C24103" w14:textId="77777777" w:rsidR="00CD6259" w:rsidRDefault="00632DDF">
            <w:pPr>
              <w:pStyle w:val="Tabletext"/>
            </w:pPr>
            <w:hyperlink r:id="rId334" w:history="1">
              <w:r>
                <w:t>DU00548</w:t>
              </w:r>
            </w:hyperlink>
          </w:p>
        </w:tc>
      </w:tr>
      <w:tr w:rsidR="00CD6259" w14:paraId="6C15A2BF" w14:textId="77777777">
        <w:tc>
          <w:tcPr>
            <w:tcW w:w="1000" w:type="pct"/>
          </w:tcPr>
          <w:p w14:paraId="601B8D25" w14:textId="77777777" w:rsidR="00CD6259" w:rsidRDefault="00632DDF">
            <w:pPr>
              <w:pStyle w:val="Tabletext"/>
            </w:pPr>
            <w:r>
              <w:t>Concrete</w:t>
            </w:r>
          </w:p>
          <w:p w14:paraId="1C02AB9F" w14:textId="77777777" w:rsidR="00CD6259" w:rsidRDefault="00632DDF">
            <w:pPr>
              <w:pStyle w:val="Tabletext"/>
            </w:pPr>
            <w:r>
              <w:t>Restricted application</w:t>
            </w:r>
          </w:p>
        </w:tc>
        <w:tc>
          <w:tcPr>
            <w:tcW w:w="1000" w:type="pct"/>
          </w:tcPr>
          <w:p w14:paraId="2D7EAACF" w14:textId="77777777" w:rsidR="00CD6259" w:rsidRDefault="00632DDF">
            <w:pPr>
              <w:pStyle w:val="Tabletext"/>
            </w:pPr>
            <w:r>
              <w:t>Dulux Professional Acrylic Primer</w:t>
            </w:r>
          </w:p>
        </w:tc>
        <w:tc>
          <w:tcPr>
            <w:tcW w:w="1000" w:type="pct"/>
          </w:tcPr>
          <w:p w14:paraId="6F6B9BF1" w14:textId="77777777" w:rsidR="00CD6259" w:rsidRDefault="00632DDF">
            <w:pPr>
              <w:pStyle w:val="Tabletext"/>
            </w:pPr>
            <w:r>
              <w:t>Dulux Aquanamel Gloss</w:t>
            </w:r>
          </w:p>
        </w:tc>
        <w:tc>
          <w:tcPr>
            <w:tcW w:w="1000" w:type="pct"/>
          </w:tcPr>
          <w:p w14:paraId="0E4A571A" w14:textId="77777777" w:rsidR="00CD6259" w:rsidRDefault="00632DDF">
            <w:pPr>
              <w:pStyle w:val="Tabletext"/>
            </w:pPr>
            <w:r>
              <w:t>Dulux Aquanamel Gloss</w:t>
            </w:r>
          </w:p>
        </w:tc>
        <w:tc>
          <w:tcPr>
            <w:tcW w:w="1000" w:type="pct"/>
          </w:tcPr>
          <w:p w14:paraId="54FC3F4F" w14:textId="77777777" w:rsidR="00CD6259" w:rsidRDefault="00632DDF">
            <w:pPr>
              <w:pStyle w:val="Tabletext"/>
            </w:pPr>
            <w:hyperlink r:id="rId335" w:history="1">
              <w:r>
                <w:t>DU01006</w:t>
              </w:r>
            </w:hyperlink>
          </w:p>
        </w:tc>
      </w:tr>
      <w:tr w:rsidR="00CD6259" w14:paraId="7B57A9E9" w14:textId="77777777">
        <w:tc>
          <w:tcPr>
            <w:tcW w:w="1000" w:type="pct"/>
          </w:tcPr>
          <w:p w14:paraId="15116C8E" w14:textId="77777777" w:rsidR="00CD6259" w:rsidRDefault="00632DDF">
            <w:pPr>
              <w:pStyle w:val="Tabletext"/>
            </w:pPr>
            <w:r>
              <w:t>Cement render</w:t>
            </w:r>
          </w:p>
          <w:p w14:paraId="587E3E1B" w14:textId="77777777" w:rsidR="00CD6259" w:rsidRDefault="00632DDF">
            <w:pPr>
              <w:pStyle w:val="Tabletext"/>
            </w:pPr>
            <w:r>
              <w:t>Restricted application</w:t>
            </w:r>
          </w:p>
        </w:tc>
        <w:tc>
          <w:tcPr>
            <w:tcW w:w="1000" w:type="pct"/>
          </w:tcPr>
          <w:p w14:paraId="7E216653" w14:textId="77777777" w:rsidR="00CD6259" w:rsidRDefault="00632DDF">
            <w:pPr>
              <w:pStyle w:val="Tabletext"/>
            </w:pPr>
            <w:r>
              <w:t>Dulux Professional Acrylic Primer</w:t>
            </w:r>
          </w:p>
        </w:tc>
        <w:tc>
          <w:tcPr>
            <w:tcW w:w="1000" w:type="pct"/>
          </w:tcPr>
          <w:p w14:paraId="625F7A28" w14:textId="77777777" w:rsidR="00CD6259" w:rsidRDefault="00632DDF">
            <w:pPr>
              <w:pStyle w:val="Tabletext"/>
            </w:pPr>
            <w:r>
              <w:t>Dulux Aquanamel Gloss</w:t>
            </w:r>
          </w:p>
        </w:tc>
        <w:tc>
          <w:tcPr>
            <w:tcW w:w="1000" w:type="pct"/>
          </w:tcPr>
          <w:p w14:paraId="03DE420D" w14:textId="77777777" w:rsidR="00CD6259" w:rsidRDefault="00632DDF">
            <w:pPr>
              <w:pStyle w:val="Tabletext"/>
            </w:pPr>
            <w:r>
              <w:t>Dulux Aquanamel Gloss</w:t>
            </w:r>
          </w:p>
        </w:tc>
        <w:tc>
          <w:tcPr>
            <w:tcW w:w="1000" w:type="pct"/>
          </w:tcPr>
          <w:p w14:paraId="0098A752" w14:textId="77777777" w:rsidR="00CD6259" w:rsidRDefault="00632DDF">
            <w:pPr>
              <w:pStyle w:val="Tabletext"/>
            </w:pPr>
            <w:hyperlink r:id="rId336" w:history="1">
              <w:r>
                <w:t>DU00415</w:t>
              </w:r>
            </w:hyperlink>
          </w:p>
        </w:tc>
      </w:tr>
      <w:tr w:rsidR="00CD6259" w14:paraId="1CA69170" w14:textId="77777777">
        <w:tc>
          <w:tcPr>
            <w:tcW w:w="1000" w:type="pct"/>
          </w:tcPr>
          <w:p w14:paraId="6D1E4787" w14:textId="77777777" w:rsidR="00CD6259" w:rsidRDefault="00632DDF">
            <w:pPr>
              <w:pStyle w:val="Tabletext"/>
            </w:pPr>
            <w:r>
              <w:t>Brick and masonry</w:t>
            </w:r>
          </w:p>
          <w:p w14:paraId="3DAB0366" w14:textId="77777777" w:rsidR="00CD6259" w:rsidRDefault="00632DDF">
            <w:pPr>
              <w:pStyle w:val="Tabletext"/>
            </w:pPr>
            <w:r>
              <w:t>Restricted application</w:t>
            </w:r>
          </w:p>
        </w:tc>
        <w:tc>
          <w:tcPr>
            <w:tcW w:w="1000" w:type="pct"/>
          </w:tcPr>
          <w:p w14:paraId="64AE358C" w14:textId="77777777" w:rsidR="00CD6259" w:rsidRDefault="00632DDF">
            <w:pPr>
              <w:pStyle w:val="Tabletext"/>
            </w:pPr>
            <w:r>
              <w:t>Berger Gold Label Acrylic Blockfiller</w:t>
            </w:r>
          </w:p>
        </w:tc>
        <w:tc>
          <w:tcPr>
            <w:tcW w:w="1000" w:type="pct"/>
          </w:tcPr>
          <w:p w14:paraId="0A491F5E" w14:textId="77777777" w:rsidR="00CD6259" w:rsidRDefault="00632DDF">
            <w:pPr>
              <w:pStyle w:val="Tabletext"/>
            </w:pPr>
            <w:r>
              <w:t>Dulux Aquanamel Gloss</w:t>
            </w:r>
          </w:p>
        </w:tc>
        <w:tc>
          <w:tcPr>
            <w:tcW w:w="1000" w:type="pct"/>
          </w:tcPr>
          <w:p w14:paraId="32451504" w14:textId="77777777" w:rsidR="00CD6259" w:rsidRDefault="00632DDF">
            <w:pPr>
              <w:pStyle w:val="Tabletext"/>
            </w:pPr>
            <w:r>
              <w:t>Dulux Aquanamel Gloss</w:t>
            </w:r>
          </w:p>
          <w:p w14:paraId="1F441951" w14:textId="77777777" w:rsidR="00CD6259" w:rsidRDefault="00632DDF">
            <w:pPr>
              <w:pStyle w:val="Tabletext"/>
            </w:pPr>
            <w:r>
              <w:t> </w:t>
            </w:r>
          </w:p>
        </w:tc>
        <w:tc>
          <w:tcPr>
            <w:tcW w:w="1000" w:type="pct"/>
          </w:tcPr>
          <w:p w14:paraId="128BEA42" w14:textId="77777777" w:rsidR="00CD6259" w:rsidRDefault="00632DDF">
            <w:pPr>
              <w:pStyle w:val="Tabletext"/>
            </w:pPr>
            <w:hyperlink r:id="rId337" w:history="1">
              <w:r>
                <w:t>DU01008</w:t>
              </w:r>
            </w:hyperlink>
          </w:p>
        </w:tc>
      </w:tr>
      <w:tr w:rsidR="00CD6259" w14:paraId="0EB4995B" w14:textId="77777777">
        <w:tc>
          <w:tcPr>
            <w:tcW w:w="1000" w:type="pct"/>
          </w:tcPr>
          <w:p w14:paraId="3D2636A7" w14:textId="77777777" w:rsidR="00CD6259" w:rsidRDefault="00632DDF">
            <w:pPr>
              <w:pStyle w:val="Tabletext"/>
            </w:pPr>
            <w:r>
              <w:t>Concrete blockwork</w:t>
            </w:r>
          </w:p>
          <w:p w14:paraId="7E0B6AA6" w14:textId="77777777" w:rsidR="00CD6259" w:rsidRDefault="00632DDF">
            <w:pPr>
              <w:pStyle w:val="Tabletext"/>
            </w:pPr>
            <w:r>
              <w:t>Restricted application</w:t>
            </w:r>
          </w:p>
        </w:tc>
        <w:tc>
          <w:tcPr>
            <w:tcW w:w="1000" w:type="pct"/>
          </w:tcPr>
          <w:p w14:paraId="1707552C" w14:textId="77777777" w:rsidR="00CD6259" w:rsidRDefault="00632DDF">
            <w:pPr>
              <w:pStyle w:val="Tabletext"/>
            </w:pPr>
            <w:r>
              <w:t>Berger Gold Label Acrylic Blockfiller</w:t>
            </w:r>
          </w:p>
        </w:tc>
        <w:tc>
          <w:tcPr>
            <w:tcW w:w="1000" w:type="pct"/>
          </w:tcPr>
          <w:p w14:paraId="0F5B3DFF" w14:textId="77777777" w:rsidR="00CD6259" w:rsidRDefault="00632DDF">
            <w:pPr>
              <w:pStyle w:val="Tabletext"/>
            </w:pPr>
            <w:r>
              <w:t>Dulux Aquanamel Gloss</w:t>
            </w:r>
          </w:p>
        </w:tc>
        <w:tc>
          <w:tcPr>
            <w:tcW w:w="1000" w:type="pct"/>
          </w:tcPr>
          <w:p w14:paraId="3A661E47" w14:textId="77777777" w:rsidR="00CD6259" w:rsidRDefault="00632DDF">
            <w:pPr>
              <w:pStyle w:val="Tabletext"/>
            </w:pPr>
            <w:r>
              <w:t>Dulux Aquanamel Gloss</w:t>
            </w:r>
          </w:p>
        </w:tc>
        <w:tc>
          <w:tcPr>
            <w:tcW w:w="1000" w:type="pct"/>
          </w:tcPr>
          <w:p w14:paraId="7AA45DEF" w14:textId="77777777" w:rsidR="00CD6259" w:rsidRDefault="00632DDF">
            <w:pPr>
              <w:pStyle w:val="Tabletext"/>
            </w:pPr>
            <w:hyperlink r:id="rId338" w:history="1">
              <w:r>
                <w:t>DU01008</w:t>
              </w:r>
            </w:hyperlink>
          </w:p>
        </w:tc>
      </w:tr>
      <w:tr w:rsidR="00CD6259" w14:paraId="2F50875B" w14:textId="77777777">
        <w:tc>
          <w:tcPr>
            <w:tcW w:w="1000" w:type="pct"/>
          </w:tcPr>
          <w:p w14:paraId="416BF187" w14:textId="77777777" w:rsidR="00CD6259" w:rsidRDefault="00632DDF">
            <w:pPr>
              <w:pStyle w:val="Tabletext"/>
            </w:pPr>
            <w:r>
              <w:t>Zinc-coated metals (Zincalume, Galvabond, Zincanneal, zincseal, &amp; zinc-primed steel)</w:t>
            </w:r>
          </w:p>
        </w:tc>
        <w:tc>
          <w:tcPr>
            <w:tcW w:w="1000" w:type="pct"/>
          </w:tcPr>
          <w:p w14:paraId="651DAE18" w14:textId="77777777" w:rsidR="00CD6259" w:rsidRDefault="00632DDF">
            <w:pPr>
              <w:pStyle w:val="Tabletext"/>
            </w:pPr>
            <w:r>
              <w:t>Dulux Professional Galvanised Iron Primer</w:t>
            </w:r>
          </w:p>
        </w:tc>
        <w:tc>
          <w:tcPr>
            <w:tcW w:w="1000" w:type="pct"/>
          </w:tcPr>
          <w:p w14:paraId="3EACB7B2" w14:textId="77777777" w:rsidR="00CD6259" w:rsidRDefault="00632DDF">
            <w:pPr>
              <w:pStyle w:val="Tabletext"/>
            </w:pPr>
            <w:r>
              <w:t xml:space="preserve">Dulux Aquanamel </w:t>
            </w:r>
            <w:r>
              <w:t>Gloss</w:t>
            </w:r>
          </w:p>
        </w:tc>
        <w:tc>
          <w:tcPr>
            <w:tcW w:w="1000" w:type="pct"/>
          </w:tcPr>
          <w:p w14:paraId="030FED80" w14:textId="77777777" w:rsidR="00CD6259" w:rsidRDefault="00632DDF">
            <w:pPr>
              <w:pStyle w:val="Tabletext"/>
            </w:pPr>
            <w:r>
              <w:t>Dulux Aquanamel Gloss</w:t>
            </w:r>
          </w:p>
        </w:tc>
        <w:tc>
          <w:tcPr>
            <w:tcW w:w="1000" w:type="pct"/>
          </w:tcPr>
          <w:p w14:paraId="15170611" w14:textId="77777777" w:rsidR="00CD6259" w:rsidRDefault="00632DDF">
            <w:pPr>
              <w:pStyle w:val="Tabletext"/>
            </w:pPr>
            <w:hyperlink r:id="rId339" w:history="1">
              <w:r>
                <w:t>DU04438</w:t>
              </w:r>
            </w:hyperlink>
          </w:p>
        </w:tc>
      </w:tr>
      <w:tr w:rsidR="00CD6259" w14:paraId="6AFAFEAE" w14:textId="77777777">
        <w:tc>
          <w:tcPr>
            <w:tcW w:w="1000" w:type="pct"/>
          </w:tcPr>
          <w:p w14:paraId="3F657BFC" w14:textId="77777777" w:rsidR="00CD6259" w:rsidRDefault="00632DDF">
            <w:pPr>
              <w:pStyle w:val="Tabletext"/>
            </w:pPr>
            <w:r>
              <w:t>Shop primed or red oxide primed (ROZP) ferrous metal.</w:t>
            </w:r>
          </w:p>
        </w:tc>
        <w:tc>
          <w:tcPr>
            <w:tcW w:w="1000" w:type="pct"/>
          </w:tcPr>
          <w:p w14:paraId="335248CA" w14:textId="77777777" w:rsidR="00CD6259" w:rsidRDefault="00632DDF">
            <w:pPr>
              <w:pStyle w:val="Tabletext"/>
            </w:pPr>
            <w:r>
              <w:t>Dulux Luxaprime Zinc Phosphate Primer (solvent based)</w:t>
            </w:r>
          </w:p>
        </w:tc>
        <w:tc>
          <w:tcPr>
            <w:tcW w:w="1000" w:type="pct"/>
          </w:tcPr>
          <w:p w14:paraId="76BF49D7" w14:textId="77777777" w:rsidR="00CD6259" w:rsidRDefault="00632DDF">
            <w:pPr>
              <w:pStyle w:val="Tabletext"/>
            </w:pPr>
            <w:r>
              <w:t>Dulux Aquanamel Gloss</w:t>
            </w:r>
          </w:p>
        </w:tc>
        <w:tc>
          <w:tcPr>
            <w:tcW w:w="1000" w:type="pct"/>
          </w:tcPr>
          <w:p w14:paraId="2380C2DB" w14:textId="77777777" w:rsidR="00CD6259" w:rsidRDefault="00632DDF">
            <w:pPr>
              <w:pStyle w:val="Tabletext"/>
            </w:pPr>
            <w:r>
              <w:t>Dulux Aquanamel Gloss</w:t>
            </w:r>
          </w:p>
        </w:tc>
        <w:tc>
          <w:tcPr>
            <w:tcW w:w="1000" w:type="pct"/>
          </w:tcPr>
          <w:p w14:paraId="1DC007E1" w14:textId="77777777" w:rsidR="00CD6259" w:rsidRDefault="00632DDF">
            <w:pPr>
              <w:pStyle w:val="Tabletext"/>
            </w:pPr>
            <w:hyperlink r:id="rId340" w:history="1">
              <w:r>
                <w:t>DU00436</w:t>
              </w:r>
            </w:hyperlink>
          </w:p>
        </w:tc>
      </w:tr>
      <w:tr w:rsidR="00CD6259" w14:paraId="1FC14C50" w14:textId="77777777">
        <w:tc>
          <w:tcPr>
            <w:tcW w:w="1000" w:type="pct"/>
          </w:tcPr>
          <w:p w14:paraId="3A093F0A" w14:textId="77777777" w:rsidR="00CD6259" w:rsidRDefault="00632DDF">
            <w:pPr>
              <w:pStyle w:val="Tabletext"/>
            </w:pPr>
            <w:r>
              <w:t>Non-ferrous metals (incl. aluminium, brass, copper, tin plate)</w:t>
            </w:r>
          </w:p>
        </w:tc>
        <w:tc>
          <w:tcPr>
            <w:tcW w:w="1000" w:type="pct"/>
          </w:tcPr>
          <w:p w14:paraId="0FC436C8" w14:textId="77777777" w:rsidR="00CD6259" w:rsidRDefault="00632DDF">
            <w:pPr>
              <w:pStyle w:val="Tabletext"/>
            </w:pPr>
            <w:r>
              <w:t>Dulux Precision Maximum Strength Adhesion Primer</w:t>
            </w:r>
          </w:p>
        </w:tc>
        <w:tc>
          <w:tcPr>
            <w:tcW w:w="1000" w:type="pct"/>
          </w:tcPr>
          <w:p w14:paraId="75764974" w14:textId="77777777" w:rsidR="00CD6259" w:rsidRDefault="00632DDF">
            <w:pPr>
              <w:pStyle w:val="Tabletext"/>
            </w:pPr>
            <w:r>
              <w:t>Dulux Aquanamel Gloss</w:t>
            </w:r>
          </w:p>
        </w:tc>
        <w:tc>
          <w:tcPr>
            <w:tcW w:w="1000" w:type="pct"/>
          </w:tcPr>
          <w:p w14:paraId="55ECED30" w14:textId="77777777" w:rsidR="00CD6259" w:rsidRDefault="00632DDF">
            <w:pPr>
              <w:pStyle w:val="Tabletext"/>
            </w:pPr>
            <w:r>
              <w:t>Dulux Aquanamel Gloss</w:t>
            </w:r>
          </w:p>
        </w:tc>
        <w:tc>
          <w:tcPr>
            <w:tcW w:w="1000" w:type="pct"/>
          </w:tcPr>
          <w:p w14:paraId="7D5422A0" w14:textId="77777777" w:rsidR="00CD6259" w:rsidRDefault="00632DDF">
            <w:pPr>
              <w:pStyle w:val="Tabletext"/>
            </w:pPr>
            <w:hyperlink r:id="rId341" w:history="1">
              <w:r>
                <w:t>DU01010</w:t>
              </w:r>
            </w:hyperlink>
          </w:p>
        </w:tc>
      </w:tr>
      <w:tr w:rsidR="00CD6259" w14:paraId="16769DD1" w14:textId="77777777">
        <w:tc>
          <w:tcPr>
            <w:tcW w:w="1000" w:type="pct"/>
          </w:tcPr>
          <w:p w14:paraId="55995A06" w14:textId="77777777" w:rsidR="00CD6259" w:rsidRDefault="00632DDF">
            <w:pPr>
              <w:pStyle w:val="Tabletext"/>
            </w:pPr>
            <w:r>
              <w:t xml:space="preserve">Plastics (solvent resistant types </w:t>
            </w:r>
            <w:proofErr w:type="gramStart"/>
            <w:r>
              <w:t>e.g.</w:t>
            </w:r>
            <w:proofErr w:type="gramEnd"/>
            <w:r>
              <w:t xml:space="preserve"> FRP, PVC-U)</w:t>
            </w:r>
          </w:p>
        </w:tc>
        <w:tc>
          <w:tcPr>
            <w:tcW w:w="1000" w:type="pct"/>
          </w:tcPr>
          <w:p w14:paraId="771F8486" w14:textId="77777777" w:rsidR="00CD6259" w:rsidRDefault="00632DDF">
            <w:pPr>
              <w:pStyle w:val="Tabletext"/>
            </w:pPr>
            <w:r>
              <w:t>Dulux Precision Maximum Strength Adhesion Primer</w:t>
            </w:r>
          </w:p>
        </w:tc>
        <w:tc>
          <w:tcPr>
            <w:tcW w:w="1000" w:type="pct"/>
          </w:tcPr>
          <w:p w14:paraId="0F2BFB8C" w14:textId="77777777" w:rsidR="00CD6259" w:rsidRDefault="00632DDF">
            <w:pPr>
              <w:pStyle w:val="Tabletext"/>
            </w:pPr>
            <w:r>
              <w:t>Dulux Aquanamel Gloss</w:t>
            </w:r>
          </w:p>
        </w:tc>
        <w:tc>
          <w:tcPr>
            <w:tcW w:w="1000" w:type="pct"/>
          </w:tcPr>
          <w:p w14:paraId="255DEEDF" w14:textId="77777777" w:rsidR="00CD6259" w:rsidRDefault="00632DDF">
            <w:pPr>
              <w:pStyle w:val="Tabletext"/>
            </w:pPr>
            <w:r>
              <w:t>Dulux Aquanamel Gloss</w:t>
            </w:r>
          </w:p>
        </w:tc>
        <w:tc>
          <w:tcPr>
            <w:tcW w:w="1000" w:type="pct"/>
          </w:tcPr>
          <w:p w14:paraId="1FA19FA7" w14:textId="77777777" w:rsidR="00CD6259" w:rsidRDefault="00632DDF">
            <w:pPr>
              <w:pStyle w:val="Tabletext"/>
            </w:pPr>
            <w:hyperlink r:id="rId342" w:history="1">
              <w:r>
                <w:t>DU01011</w:t>
              </w:r>
            </w:hyperlink>
          </w:p>
        </w:tc>
      </w:tr>
    </w:tbl>
    <w:p w14:paraId="5F910DBA" w14:textId="77777777" w:rsidR="00CD6259" w:rsidRDefault="00632DDF">
      <w:pPr>
        <w:pStyle w:val="Heading4"/>
      </w:pPr>
      <w:bookmarkStart w:id="261" w:name="h-10655-10655.34"/>
      <w:bookmarkStart w:id="262" w:name="f-10655-10655.34"/>
      <w:bookmarkEnd w:id="260"/>
      <w:r>
        <w:t xml:space="preserve">Full gloss, solvent borne – </w:t>
      </w:r>
      <w:proofErr w:type="gramStart"/>
      <w:r>
        <w:t>Exterior</w:t>
      </w:r>
      <w:bookmarkEnd w:id="261"/>
      <w:proofErr w:type="gramEnd"/>
    </w:p>
    <w:p w14:paraId="5AC87841" w14:textId="77777777" w:rsidR="00CD6259" w:rsidRDefault="00632DDF">
      <w:pPr>
        <w:pStyle w:val="Instructions"/>
      </w:pPr>
      <w:r>
        <w:t xml:space="preserve">Oil based system is primarily for external metal work (non-structural) such as </w:t>
      </w:r>
      <w:proofErr w:type="gramStart"/>
      <w:r>
        <w:t>hand rails</w:t>
      </w:r>
      <w:proofErr w:type="gramEnd"/>
      <w:r>
        <w:t>, balus</w:t>
      </w:r>
      <w:r>
        <w:t>trades, bollards, metal fittings &amp; fixtures or where a hard wearing, petrol and oil resistant enamel is needed.</w:t>
      </w:r>
    </w:p>
    <w:p w14:paraId="57BA2DBA" w14:textId="77777777" w:rsidR="00CD6259" w:rsidRDefault="00632DDF">
      <w:pPr>
        <w:pStyle w:val="Instructions"/>
      </w:pPr>
      <w:r>
        <w:t>Caution: All solvent-borne enamels will lose gloss rapidly, chalk quickly and fade/discolour when exposed to UV sunlight.</w:t>
      </w:r>
    </w:p>
    <w:tbl>
      <w:tblPr>
        <w:tblStyle w:val="NATSPECTable"/>
        <w:tblW w:w="5000" w:type="pct"/>
        <w:tblLook w:val="0620" w:firstRow="1" w:lastRow="0" w:firstColumn="0" w:lastColumn="0" w:noHBand="1" w:noVBand="1"/>
      </w:tblPr>
      <w:tblGrid>
        <w:gridCol w:w="2244"/>
        <w:gridCol w:w="2319"/>
        <w:gridCol w:w="1408"/>
        <w:gridCol w:w="1408"/>
        <w:gridCol w:w="1772"/>
      </w:tblGrid>
      <w:tr w:rsidR="00CD6259" w14:paraId="7A3D10E9" w14:textId="77777777">
        <w:trPr>
          <w:tblHeader/>
        </w:trPr>
        <w:tc>
          <w:tcPr>
            <w:tcW w:w="0" w:type="auto"/>
          </w:tcPr>
          <w:p w14:paraId="1C7929CA" w14:textId="77777777" w:rsidR="00CD6259" w:rsidRDefault="00632DDF">
            <w:pPr>
              <w:pStyle w:val="Tabletitle"/>
            </w:pPr>
            <w:r>
              <w:lastRenderedPageBreak/>
              <w:t>Substrate</w:t>
            </w:r>
          </w:p>
        </w:tc>
        <w:tc>
          <w:tcPr>
            <w:tcW w:w="0" w:type="auto"/>
          </w:tcPr>
          <w:p w14:paraId="6F44EF77" w14:textId="77777777" w:rsidR="00CD6259" w:rsidRDefault="00632DDF">
            <w:pPr>
              <w:pStyle w:val="Tabletitle"/>
            </w:pPr>
            <w:r>
              <w:t>1st coat</w:t>
            </w:r>
          </w:p>
        </w:tc>
        <w:tc>
          <w:tcPr>
            <w:tcW w:w="0" w:type="auto"/>
          </w:tcPr>
          <w:p w14:paraId="42A39434" w14:textId="77777777" w:rsidR="00CD6259" w:rsidRDefault="00632DDF">
            <w:pPr>
              <w:pStyle w:val="Tabletitle"/>
            </w:pPr>
            <w:r>
              <w:t>2nd</w:t>
            </w:r>
            <w:r>
              <w:t xml:space="preserve"> coat</w:t>
            </w:r>
          </w:p>
        </w:tc>
        <w:tc>
          <w:tcPr>
            <w:tcW w:w="0" w:type="auto"/>
          </w:tcPr>
          <w:p w14:paraId="18795EFE" w14:textId="77777777" w:rsidR="00CD6259" w:rsidRDefault="00632DDF">
            <w:pPr>
              <w:pStyle w:val="Tabletitle"/>
            </w:pPr>
            <w:r>
              <w:t>3rd coat</w:t>
            </w:r>
          </w:p>
        </w:tc>
        <w:tc>
          <w:tcPr>
            <w:tcW w:w="0" w:type="auto"/>
          </w:tcPr>
          <w:p w14:paraId="033DF06C" w14:textId="77777777" w:rsidR="00CD6259" w:rsidRDefault="00632DDF">
            <w:pPr>
              <w:pStyle w:val="Tabletitle"/>
            </w:pPr>
            <w:r>
              <w:t>Manufacturer’s Spec Sheet Ref</w:t>
            </w:r>
          </w:p>
        </w:tc>
      </w:tr>
      <w:tr w:rsidR="00CD6259" w14:paraId="6B1CD5F6" w14:textId="77777777">
        <w:tc>
          <w:tcPr>
            <w:tcW w:w="0" w:type="auto"/>
          </w:tcPr>
          <w:p w14:paraId="13BEA4E6" w14:textId="77777777" w:rsidR="00CD6259" w:rsidRDefault="00632DDF">
            <w:pPr>
              <w:pStyle w:val="Tabletext"/>
            </w:pPr>
            <w:r>
              <w:t>Timber and primed hardboard veneers</w:t>
            </w:r>
          </w:p>
        </w:tc>
        <w:tc>
          <w:tcPr>
            <w:tcW w:w="0" w:type="auto"/>
          </w:tcPr>
          <w:p w14:paraId="13C8C57A" w14:textId="77777777" w:rsidR="00CD6259" w:rsidRDefault="00632DDF">
            <w:pPr>
              <w:pStyle w:val="Tabletext"/>
            </w:pPr>
            <w:r>
              <w:t>Dulux 1 Step Oil Based PSU (solvent based)</w:t>
            </w:r>
          </w:p>
        </w:tc>
        <w:tc>
          <w:tcPr>
            <w:tcW w:w="0" w:type="auto"/>
          </w:tcPr>
          <w:p w14:paraId="184C9C75" w14:textId="77777777" w:rsidR="00CD6259" w:rsidRDefault="00632DDF">
            <w:pPr>
              <w:pStyle w:val="Tabletext"/>
            </w:pPr>
            <w:r>
              <w:t>Dulux Super Enamel High Gloss</w:t>
            </w:r>
          </w:p>
        </w:tc>
        <w:tc>
          <w:tcPr>
            <w:tcW w:w="0" w:type="auto"/>
          </w:tcPr>
          <w:p w14:paraId="4E1B04C0" w14:textId="77777777" w:rsidR="00CD6259" w:rsidRDefault="00632DDF">
            <w:pPr>
              <w:pStyle w:val="Tabletext"/>
            </w:pPr>
            <w:r>
              <w:t>Dulux Super Enamel High Gloss</w:t>
            </w:r>
          </w:p>
        </w:tc>
        <w:tc>
          <w:tcPr>
            <w:tcW w:w="0" w:type="auto"/>
          </w:tcPr>
          <w:p w14:paraId="7D922831" w14:textId="77777777" w:rsidR="00CD6259" w:rsidRDefault="00632DDF">
            <w:pPr>
              <w:pStyle w:val="Tabletext"/>
            </w:pPr>
            <w:hyperlink r:id="rId343" w:history="1">
              <w:r>
                <w:t>DU02410</w:t>
              </w:r>
            </w:hyperlink>
          </w:p>
        </w:tc>
      </w:tr>
      <w:tr w:rsidR="00CD6259" w14:paraId="26553DEC" w14:textId="77777777">
        <w:tc>
          <w:tcPr>
            <w:tcW w:w="0" w:type="auto"/>
          </w:tcPr>
          <w:p w14:paraId="4C492970" w14:textId="77777777" w:rsidR="00CD6259" w:rsidRDefault="00632DDF">
            <w:pPr>
              <w:pStyle w:val="Tabletext"/>
            </w:pPr>
            <w:r>
              <w:t>Zinc-coated metals (zincalume, Galvabond, zinca</w:t>
            </w:r>
            <w:r>
              <w:t>nneal, zincseal, zinc-primed steel)</w:t>
            </w:r>
          </w:p>
        </w:tc>
        <w:tc>
          <w:tcPr>
            <w:tcW w:w="0" w:type="auto"/>
          </w:tcPr>
          <w:p w14:paraId="2DC79D42" w14:textId="77777777" w:rsidR="00CD6259" w:rsidRDefault="00632DDF">
            <w:pPr>
              <w:pStyle w:val="Tabletext"/>
            </w:pPr>
            <w:r>
              <w:t>Dulux Professional Galvanised Iron Primer</w:t>
            </w:r>
          </w:p>
        </w:tc>
        <w:tc>
          <w:tcPr>
            <w:tcW w:w="0" w:type="auto"/>
          </w:tcPr>
          <w:p w14:paraId="5DE8B235" w14:textId="77777777" w:rsidR="00CD6259" w:rsidRDefault="00632DDF">
            <w:pPr>
              <w:pStyle w:val="Tabletext"/>
            </w:pPr>
            <w:r>
              <w:t>Dulux Super Enamel High Gloss</w:t>
            </w:r>
          </w:p>
        </w:tc>
        <w:tc>
          <w:tcPr>
            <w:tcW w:w="0" w:type="auto"/>
          </w:tcPr>
          <w:p w14:paraId="4309952A" w14:textId="77777777" w:rsidR="00CD6259" w:rsidRDefault="00632DDF">
            <w:pPr>
              <w:pStyle w:val="Tabletext"/>
            </w:pPr>
            <w:r>
              <w:t>Dulux Super Enamel High Gloss</w:t>
            </w:r>
          </w:p>
        </w:tc>
        <w:tc>
          <w:tcPr>
            <w:tcW w:w="0" w:type="auto"/>
          </w:tcPr>
          <w:p w14:paraId="61AC340A" w14:textId="77777777" w:rsidR="00CD6259" w:rsidRDefault="00632DDF">
            <w:pPr>
              <w:pStyle w:val="Tabletext"/>
            </w:pPr>
            <w:hyperlink r:id="rId344" w:history="1">
              <w:r>
                <w:t>DU05331</w:t>
              </w:r>
            </w:hyperlink>
          </w:p>
        </w:tc>
      </w:tr>
      <w:tr w:rsidR="00CD6259" w14:paraId="6A71D9FD" w14:textId="77777777">
        <w:tc>
          <w:tcPr>
            <w:tcW w:w="0" w:type="auto"/>
          </w:tcPr>
          <w:p w14:paraId="2F355BDB" w14:textId="77777777" w:rsidR="00CD6259" w:rsidRDefault="00632DDF">
            <w:pPr>
              <w:pStyle w:val="Tabletext"/>
            </w:pPr>
            <w:r>
              <w:t>Shop primed or red oxide primed (ROZP) ferrous metal.</w:t>
            </w:r>
          </w:p>
        </w:tc>
        <w:tc>
          <w:tcPr>
            <w:tcW w:w="0" w:type="auto"/>
          </w:tcPr>
          <w:p w14:paraId="2D11A139" w14:textId="77777777" w:rsidR="00CD6259" w:rsidRDefault="00632DDF">
            <w:pPr>
              <w:pStyle w:val="Tabletext"/>
            </w:pPr>
            <w:r>
              <w:t>Dulux Luxaprime Zinc Phosphate Primer (solvent based)</w:t>
            </w:r>
          </w:p>
        </w:tc>
        <w:tc>
          <w:tcPr>
            <w:tcW w:w="0" w:type="auto"/>
          </w:tcPr>
          <w:p w14:paraId="1862D82F" w14:textId="77777777" w:rsidR="00CD6259" w:rsidRDefault="00632DDF">
            <w:pPr>
              <w:pStyle w:val="Tabletext"/>
            </w:pPr>
            <w:r>
              <w:t>Dulux Super Enamel High Gloss</w:t>
            </w:r>
          </w:p>
        </w:tc>
        <w:tc>
          <w:tcPr>
            <w:tcW w:w="0" w:type="auto"/>
          </w:tcPr>
          <w:p w14:paraId="230C39B3" w14:textId="77777777" w:rsidR="00CD6259" w:rsidRDefault="00632DDF">
            <w:pPr>
              <w:pStyle w:val="Tabletext"/>
            </w:pPr>
            <w:r>
              <w:t>Dulux Super Enamel High Glo</w:t>
            </w:r>
            <w:r>
              <w:t>ss</w:t>
            </w:r>
          </w:p>
        </w:tc>
        <w:tc>
          <w:tcPr>
            <w:tcW w:w="0" w:type="auto"/>
          </w:tcPr>
          <w:p w14:paraId="270E4B77" w14:textId="77777777" w:rsidR="00CD6259" w:rsidRDefault="00632DDF">
            <w:pPr>
              <w:pStyle w:val="Tabletext"/>
            </w:pPr>
            <w:hyperlink r:id="rId345" w:history="1">
              <w:r>
                <w:t>DU00481</w:t>
              </w:r>
            </w:hyperlink>
          </w:p>
        </w:tc>
      </w:tr>
      <w:tr w:rsidR="00CD6259" w14:paraId="5002BE9C" w14:textId="77777777">
        <w:tc>
          <w:tcPr>
            <w:tcW w:w="0" w:type="auto"/>
          </w:tcPr>
          <w:p w14:paraId="2CC49CDF" w14:textId="77777777" w:rsidR="00CD6259" w:rsidRDefault="00632DDF">
            <w:pPr>
              <w:pStyle w:val="Tabletext"/>
            </w:pPr>
            <w:r>
              <w:t>Non-ferrous m</w:t>
            </w:r>
            <w:r>
              <w:t>etals (incl. aluminium, brass, copper, tin plate)</w:t>
            </w:r>
          </w:p>
        </w:tc>
        <w:tc>
          <w:tcPr>
            <w:tcW w:w="0" w:type="auto"/>
          </w:tcPr>
          <w:p w14:paraId="0DC2E850" w14:textId="77777777" w:rsidR="00CD6259" w:rsidRDefault="00632DDF">
            <w:pPr>
              <w:pStyle w:val="Tabletext"/>
            </w:pPr>
            <w:r>
              <w:t>Dulux Precision Maximum Strength Adhesion Primer</w:t>
            </w:r>
          </w:p>
        </w:tc>
        <w:tc>
          <w:tcPr>
            <w:tcW w:w="0" w:type="auto"/>
          </w:tcPr>
          <w:p w14:paraId="0956FB9D" w14:textId="77777777" w:rsidR="00CD6259" w:rsidRDefault="00632DDF">
            <w:pPr>
              <w:pStyle w:val="Tabletext"/>
            </w:pPr>
            <w:r>
              <w:t>Dulux Super Enamel High Gloss</w:t>
            </w:r>
          </w:p>
        </w:tc>
        <w:tc>
          <w:tcPr>
            <w:tcW w:w="0" w:type="auto"/>
          </w:tcPr>
          <w:p w14:paraId="68FF7280" w14:textId="77777777" w:rsidR="00CD6259" w:rsidRDefault="00632DDF">
            <w:pPr>
              <w:pStyle w:val="Tabletext"/>
            </w:pPr>
            <w:r>
              <w:t>Dulux Super Enamel High Gloss</w:t>
            </w:r>
          </w:p>
        </w:tc>
        <w:tc>
          <w:tcPr>
            <w:tcW w:w="0" w:type="auto"/>
          </w:tcPr>
          <w:p w14:paraId="2AD888BF" w14:textId="77777777" w:rsidR="00CD6259" w:rsidRDefault="00632DDF">
            <w:pPr>
              <w:pStyle w:val="Tabletext"/>
            </w:pPr>
            <w:hyperlink r:id="rId346" w:history="1">
              <w:r>
                <w:t>DU03012</w:t>
              </w:r>
            </w:hyperlink>
          </w:p>
        </w:tc>
      </w:tr>
      <w:tr w:rsidR="00CD6259" w14:paraId="4B563355" w14:textId="77777777">
        <w:tc>
          <w:tcPr>
            <w:tcW w:w="0" w:type="auto"/>
          </w:tcPr>
          <w:p w14:paraId="14573B7E" w14:textId="77777777" w:rsidR="00CD6259" w:rsidRDefault="00632DDF">
            <w:pPr>
              <w:pStyle w:val="Tabletext"/>
            </w:pPr>
            <w:r>
              <w:t xml:space="preserve">Plastics (solvent resistant types </w:t>
            </w:r>
            <w:proofErr w:type="gramStart"/>
            <w:r>
              <w:t>e.g.</w:t>
            </w:r>
            <w:proofErr w:type="gramEnd"/>
            <w:r>
              <w:t xml:space="preserve"> FRP, PVC-U)</w:t>
            </w:r>
          </w:p>
        </w:tc>
        <w:tc>
          <w:tcPr>
            <w:tcW w:w="0" w:type="auto"/>
          </w:tcPr>
          <w:p w14:paraId="71921BEC" w14:textId="77777777" w:rsidR="00CD6259" w:rsidRDefault="00632DDF">
            <w:pPr>
              <w:pStyle w:val="Tabletext"/>
            </w:pPr>
            <w:r>
              <w:t>Dulux Precision Maximum Strength Adhesion Primer</w:t>
            </w:r>
          </w:p>
        </w:tc>
        <w:tc>
          <w:tcPr>
            <w:tcW w:w="0" w:type="auto"/>
          </w:tcPr>
          <w:p w14:paraId="0D46340F" w14:textId="77777777" w:rsidR="00CD6259" w:rsidRDefault="00632DDF">
            <w:pPr>
              <w:pStyle w:val="Tabletext"/>
            </w:pPr>
            <w:r>
              <w:t>Dulux Super Enamel High Gloss</w:t>
            </w:r>
          </w:p>
        </w:tc>
        <w:tc>
          <w:tcPr>
            <w:tcW w:w="0" w:type="auto"/>
          </w:tcPr>
          <w:p w14:paraId="5947D8B9" w14:textId="77777777" w:rsidR="00CD6259" w:rsidRDefault="00632DDF">
            <w:pPr>
              <w:pStyle w:val="Tabletext"/>
            </w:pPr>
            <w:r>
              <w:t>Dulux Super Enamel High Gloss</w:t>
            </w:r>
          </w:p>
        </w:tc>
        <w:tc>
          <w:tcPr>
            <w:tcW w:w="0" w:type="auto"/>
          </w:tcPr>
          <w:p w14:paraId="345210AB" w14:textId="77777777" w:rsidR="00CD6259" w:rsidRDefault="00632DDF">
            <w:pPr>
              <w:pStyle w:val="Tabletext"/>
            </w:pPr>
            <w:hyperlink r:id="rId347" w:history="1">
              <w:r>
                <w:t>DU02428</w:t>
              </w:r>
            </w:hyperlink>
          </w:p>
        </w:tc>
      </w:tr>
      <w:tr w:rsidR="00CD6259" w14:paraId="65AB729F" w14:textId="77777777">
        <w:tc>
          <w:tcPr>
            <w:tcW w:w="0" w:type="auto"/>
          </w:tcPr>
          <w:p w14:paraId="44FC1B18" w14:textId="77777777" w:rsidR="00CD6259" w:rsidRDefault="00632DDF">
            <w:pPr>
              <w:pStyle w:val="Tabletext"/>
            </w:pPr>
            <w:r>
              <w:t xml:space="preserve">Plastics (solvent sensitive types, </w:t>
            </w:r>
            <w:proofErr w:type="gramStart"/>
            <w:r>
              <w:t>e.g.</w:t>
            </w:r>
            <w:proofErr w:type="gramEnd"/>
            <w:r>
              <w:t xml:space="preserve"> polystyrene)</w:t>
            </w:r>
          </w:p>
        </w:tc>
        <w:tc>
          <w:tcPr>
            <w:tcW w:w="0" w:type="auto"/>
          </w:tcPr>
          <w:p w14:paraId="16A8520B" w14:textId="77777777" w:rsidR="00CD6259" w:rsidRDefault="00632DDF">
            <w:pPr>
              <w:pStyle w:val="Tabletext"/>
            </w:pPr>
            <w:r>
              <w:t>Dulux Precision Maximum Strength Adhesion Primer</w:t>
            </w:r>
          </w:p>
        </w:tc>
        <w:tc>
          <w:tcPr>
            <w:tcW w:w="0" w:type="auto"/>
          </w:tcPr>
          <w:p w14:paraId="5260402B" w14:textId="77777777" w:rsidR="00CD6259" w:rsidRDefault="00632DDF">
            <w:pPr>
              <w:pStyle w:val="Tabletext"/>
            </w:pPr>
            <w:r>
              <w:t>Don’t u</w:t>
            </w:r>
            <w:r>
              <w:t>se Solvent Based, Use Water Based Paints</w:t>
            </w:r>
          </w:p>
        </w:tc>
        <w:tc>
          <w:tcPr>
            <w:tcW w:w="0" w:type="auto"/>
          </w:tcPr>
          <w:p w14:paraId="518A9919" w14:textId="77777777" w:rsidR="00CD6259" w:rsidRDefault="00632DDF">
            <w:pPr>
              <w:pStyle w:val="Tabletext"/>
            </w:pPr>
            <w:r>
              <w:t>Don’t use Solvent Based, Use Water Based Paints</w:t>
            </w:r>
          </w:p>
        </w:tc>
        <w:tc>
          <w:tcPr>
            <w:tcW w:w="0" w:type="auto"/>
          </w:tcPr>
          <w:p w14:paraId="4D202800" w14:textId="77777777" w:rsidR="00CD6259" w:rsidRDefault="00632DDF">
            <w:pPr>
              <w:pStyle w:val="Tabletext"/>
            </w:pPr>
            <w:r>
              <w:t>N/A</w:t>
            </w:r>
          </w:p>
        </w:tc>
      </w:tr>
    </w:tbl>
    <w:p w14:paraId="7D5929CE" w14:textId="77777777" w:rsidR="00CD6259" w:rsidRDefault="00632DDF">
      <w:pPr>
        <w:pStyle w:val="Heading4"/>
      </w:pPr>
      <w:bookmarkStart w:id="263" w:name="h-10655-10655.35"/>
      <w:bookmarkStart w:id="264" w:name="f-10655-10655.35"/>
      <w:bookmarkEnd w:id="262"/>
      <w:r>
        <w:t>Car parking line marking</w:t>
      </w:r>
      <w:bookmarkEnd w:id="263"/>
    </w:p>
    <w:p w14:paraId="60A5C130" w14:textId="77777777" w:rsidR="00CD6259" w:rsidRDefault="00632DDF">
      <w:pPr>
        <w:pStyle w:val="Instructions"/>
      </w:pPr>
      <w:r>
        <w:t>Contact Dulux for advice and information on alternative line marking systems.</w:t>
      </w:r>
    </w:p>
    <w:p w14:paraId="51F14A4B" w14:textId="77777777" w:rsidR="00CD6259" w:rsidRDefault="00632DDF">
      <w:r>
        <w:t>Requirement:</w:t>
      </w:r>
    </w:p>
    <w:p w14:paraId="30BC02C1" w14:textId="77777777" w:rsidR="00CD6259" w:rsidRDefault="00632DDF">
      <w:pPr>
        <w:pStyle w:val="NormalIndent"/>
      </w:pPr>
      <w:r>
        <w:t>Apply nominally 70 mm wide line marking for ca</w:t>
      </w:r>
      <w:r>
        <w:t>r parking spaces nominated on drawings.</w:t>
      </w:r>
    </w:p>
    <w:p w14:paraId="37C261FB" w14:textId="77777777" w:rsidR="00CD6259" w:rsidRDefault="00632DDF">
      <w:pPr>
        <w:pStyle w:val="NormalIndent"/>
      </w:pPr>
      <w:r>
        <w:t>Materials:</w:t>
      </w:r>
    </w:p>
    <w:p w14:paraId="3735B90B" w14:textId="77777777" w:rsidR="00CD6259" w:rsidRDefault="00632DDF">
      <w:pPr>
        <w:pStyle w:val="NormalIndent"/>
      </w:pPr>
      <w:r>
        <w:t>Paint System: Dulux Roadmaster WB2, spray applied to manufacturers written recommendations.</w:t>
      </w:r>
    </w:p>
    <w:p w14:paraId="2308B330" w14:textId="77777777" w:rsidR="00CD6259" w:rsidRDefault="00632DDF">
      <w:pPr>
        <w:pStyle w:val="NormalIndent"/>
      </w:pPr>
      <w:r>
        <w:t>Colour shall be white and shall not be subject to discolouration by the bitumen from the road surface.</w:t>
      </w:r>
    </w:p>
    <w:p w14:paraId="1FCF0A43" w14:textId="77777777" w:rsidR="00CD6259" w:rsidRDefault="00632DDF">
      <w:r>
        <w:t>Applicatio</w:t>
      </w:r>
      <w:r>
        <w:t xml:space="preserve">n: Unless approved all paint shall be applied by a mechanical line marking sprayer. The road surface shall be clean and dry at the time of painting. Paint shall be applied at wet thickness in the range of 0.35 to 0.40 mm. Bitumen shall be at least 30 days </w:t>
      </w:r>
      <w:r>
        <w:t>old before coating.</w:t>
      </w:r>
    </w:p>
    <w:p w14:paraId="64C96D4D" w14:textId="77777777" w:rsidR="00CD6259" w:rsidRDefault="00632DDF">
      <w:r>
        <w:t>Standard: To AS/NZS 2890.1 (2004).</w:t>
      </w:r>
    </w:p>
    <w:p w14:paraId="1E730F52" w14:textId="77777777" w:rsidR="00CD6259" w:rsidRDefault="00632DDF">
      <w:pPr>
        <w:pStyle w:val="Heading4"/>
      </w:pPr>
      <w:bookmarkStart w:id="265" w:name="h-10655-4"/>
      <w:bookmarkStart w:id="266" w:name="f-10655-4"/>
      <w:bookmarkEnd w:id="264"/>
      <w:r>
        <w:t>Paint colours schedule</w:t>
      </w:r>
      <w:bookmarkEnd w:id="265"/>
    </w:p>
    <w:tbl>
      <w:tblPr>
        <w:tblStyle w:val="NATSPECTable"/>
        <w:tblW w:w="5000" w:type="pct"/>
        <w:tblLook w:val="0620" w:firstRow="1" w:lastRow="0" w:firstColumn="0" w:lastColumn="0" w:noHBand="1" w:noVBand="1"/>
      </w:tblPr>
      <w:tblGrid>
        <w:gridCol w:w="4575"/>
        <w:gridCol w:w="4576"/>
      </w:tblGrid>
      <w:tr w:rsidR="00CD6259" w14:paraId="12000DC0" w14:textId="77777777">
        <w:trPr>
          <w:tblHeader/>
        </w:trPr>
        <w:tc>
          <w:tcPr>
            <w:tcW w:w="2500" w:type="pct"/>
          </w:tcPr>
          <w:p w14:paraId="3F1F894B" w14:textId="77777777" w:rsidR="00CD6259" w:rsidRDefault="00632DDF">
            <w:pPr>
              <w:pStyle w:val="Tabletitle"/>
            </w:pPr>
            <w:r>
              <w:t>Substrate</w:t>
            </w:r>
          </w:p>
        </w:tc>
        <w:tc>
          <w:tcPr>
            <w:tcW w:w="2500" w:type="pct"/>
          </w:tcPr>
          <w:p w14:paraId="37E2C72E" w14:textId="77777777" w:rsidR="00CD6259" w:rsidRDefault="00632DDF">
            <w:pPr>
              <w:pStyle w:val="Tabletitle"/>
            </w:pPr>
            <w:r>
              <w:t>Number of colours</w:t>
            </w:r>
          </w:p>
        </w:tc>
      </w:tr>
      <w:tr w:rsidR="00CD6259" w14:paraId="6B8C1EB5" w14:textId="77777777">
        <w:tc>
          <w:tcPr>
            <w:tcW w:w="2500" w:type="pct"/>
          </w:tcPr>
          <w:p w14:paraId="271C30A7" w14:textId="77777777" w:rsidR="00CD6259" w:rsidRDefault="00CD6259">
            <w:pPr>
              <w:pStyle w:val="Tabletext"/>
            </w:pPr>
          </w:p>
        </w:tc>
        <w:tc>
          <w:tcPr>
            <w:tcW w:w="2500" w:type="pct"/>
          </w:tcPr>
          <w:p w14:paraId="7F834F74" w14:textId="77777777" w:rsidR="00CD6259" w:rsidRDefault="00CD6259">
            <w:pPr>
              <w:pStyle w:val="Tabletext"/>
            </w:pPr>
          </w:p>
        </w:tc>
      </w:tr>
      <w:tr w:rsidR="00CD6259" w14:paraId="34646F9C" w14:textId="77777777">
        <w:tc>
          <w:tcPr>
            <w:tcW w:w="2500" w:type="pct"/>
          </w:tcPr>
          <w:p w14:paraId="7982F279" w14:textId="77777777" w:rsidR="00CD6259" w:rsidRDefault="00CD6259">
            <w:pPr>
              <w:pStyle w:val="Tabletext"/>
            </w:pPr>
          </w:p>
        </w:tc>
        <w:tc>
          <w:tcPr>
            <w:tcW w:w="2500" w:type="pct"/>
          </w:tcPr>
          <w:p w14:paraId="2F9CFB60" w14:textId="77777777" w:rsidR="00CD6259" w:rsidRDefault="00CD6259">
            <w:pPr>
              <w:pStyle w:val="Tabletext"/>
            </w:pPr>
          </w:p>
        </w:tc>
      </w:tr>
      <w:tr w:rsidR="00CD6259" w14:paraId="579F98B8" w14:textId="77777777">
        <w:tc>
          <w:tcPr>
            <w:tcW w:w="2500" w:type="pct"/>
          </w:tcPr>
          <w:p w14:paraId="0C1A966E" w14:textId="77777777" w:rsidR="00CD6259" w:rsidRDefault="00CD6259">
            <w:pPr>
              <w:pStyle w:val="Tabletext"/>
            </w:pPr>
          </w:p>
        </w:tc>
        <w:tc>
          <w:tcPr>
            <w:tcW w:w="2500" w:type="pct"/>
          </w:tcPr>
          <w:p w14:paraId="7309BCDE" w14:textId="77777777" w:rsidR="00CD6259" w:rsidRDefault="00CD6259">
            <w:pPr>
              <w:pStyle w:val="Tabletext"/>
            </w:pPr>
          </w:p>
        </w:tc>
      </w:tr>
    </w:tbl>
    <w:p w14:paraId="20B29F4A" w14:textId="77777777" w:rsidR="00CD6259" w:rsidRDefault="00632DDF">
      <w:r>
        <w:t> </w:t>
      </w:r>
    </w:p>
    <w:p w14:paraId="7F95A88E" w14:textId="77777777" w:rsidR="00CD6259" w:rsidRDefault="00632DDF">
      <w:pPr>
        <w:pStyle w:val="Instructions"/>
      </w:pPr>
      <w:r>
        <w:t xml:space="preserve">If the colour selections have not been made at the tender stage, nominate the estimated number of colours for each substrate to aid pricing. If the colour selection is included in the </w:t>
      </w:r>
      <w:r>
        <w:fldChar w:fldCharType="begin"/>
      </w:r>
      <w:r>
        <w:instrText xml:space="preserve">REF h-10655-10655.1 \h  \* MERGEFORMAT </w:instrText>
      </w:r>
      <w:r>
        <w:fldChar w:fldCharType="separate"/>
      </w:r>
      <w:r>
        <w:rPr>
          <w:b/>
        </w:rPr>
        <w:t>Interior painting schedules</w:t>
      </w:r>
      <w:r>
        <w:fldChar w:fldCharType="end"/>
      </w:r>
      <w:r>
        <w:t xml:space="preserve"> and the </w:t>
      </w:r>
      <w:r>
        <w:fldChar w:fldCharType="begin"/>
      </w:r>
      <w:r>
        <w:instrText xml:space="preserve">REF h-10655-10655.26 \h  \* MERGEFORMAT </w:instrText>
      </w:r>
      <w:r>
        <w:fldChar w:fldCharType="separate"/>
      </w:r>
      <w:r>
        <w:rPr>
          <w:b/>
        </w:rPr>
        <w:t>Exterior painting schedules</w:t>
      </w:r>
      <w:r>
        <w:fldChar w:fldCharType="end"/>
      </w:r>
      <w:r>
        <w:t xml:space="preserve"> delete this subclause.</w:t>
      </w:r>
    </w:p>
    <w:p w14:paraId="2B704526" w14:textId="77777777" w:rsidR="00CD6259" w:rsidRDefault="00632DDF">
      <w:pPr>
        <w:pStyle w:val="Heading3"/>
      </w:pPr>
      <w:bookmarkStart w:id="267" w:name="h-10655-10655.36"/>
      <w:bookmarkStart w:id="268" w:name="f-10655-10655.36"/>
      <w:bookmarkEnd w:id="266"/>
      <w:r>
        <w:t>Paint properties</w:t>
      </w:r>
      <w:bookmarkEnd w:id="267"/>
    </w:p>
    <w:p w14:paraId="0D199C7F" w14:textId="77777777" w:rsidR="00CD6259" w:rsidRDefault="00632DDF">
      <w:pPr>
        <w:pStyle w:val="Heading4"/>
      </w:pPr>
      <w:bookmarkStart w:id="269" w:name="h-10655-10655.37"/>
      <w:bookmarkStart w:id="270" w:name="f-10655-10655.37"/>
      <w:bookmarkEnd w:id="268"/>
      <w:r>
        <w:t>Pain</w:t>
      </w:r>
      <w:r>
        <w:t>t system schedule</w:t>
      </w:r>
      <w:bookmarkEnd w:id="269"/>
    </w:p>
    <w:p w14:paraId="2A9577E0" w14:textId="77777777" w:rsidR="00CD6259" w:rsidRDefault="00632DDF">
      <w:pPr>
        <w:pStyle w:val="Instructions"/>
      </w:pPr>
      <w:r>
        <w:t xml:space="preserve">Include the </w:t>
      </w:r>
      <w:r>
        <w:rPr>
          <w:b/>
        </w:rPr>
        <w:t>Paint system schedule</w:t>
      </w:r>
      <w:r>
        <w:t xml:space="preserve"> where additional project unique requirements are applicable.</w:t>
      </w:r>
    </w:p>
    <w:tbl>
      <w:tblPr>
        <w:tblStyle w:val="NATSPECTable"/>
        <w:tblW w:w="5000" w:type="pct"/>
        <w:tblLook w:val="0620" w:firstRow="1" w:lastRow="0" w:firstColumn="0" w:lastColumn="0" w:noHBand="1" w:noVBand="1"/>
      </w:tblPr>
      <w:tblGrid>
        <w:gridCol w:w="3111"/>
        <w:gridCol w:w="3020"/>
        <w:gridCol w:w="3020"/>
      </w:tblGrid>
      <w:tr w:rsidR="00CD6259" w14:paraId="1974A006" w14:textId="77777777">
        <w:trPr>
          <w:tblHeader/>
        </w:trPr>
        <w:tc>
          <w:tcPr>
            <w:tcW w:w="1700" w:type="pct"/>
          </w:tcPr>
          <w:p w14:paraId="432487A5" w14:textId="77777777" w:rsidR="00CD6259" w:rsidRDefault="00632DDF">
            <w:pPr>
              <w:pStyle w:val="Tabletitle"/>
            </w:pPr>
            <w:r>
              <w:t>Paint code</w:t>
            </w:r>
          </w:p>
        </w:tc>
        <w:tc>
          <w:tcPr>
            <w:tcW w:w="1650" w:type="pct"/>
          </w:tcPr>
          <w:p w14:paraId="6B74926A" w14:textId="77777777" w:rsidR="00CD6259" w:rsidRDefault="00632DDF">
            <w:pPr>
              <w:pStyle w:val="Tabletitle"/>
            </w:pPr>
            <w:r>
              <w:t>Characteristic</w:t>
            </w:r>
          </w:p>
        </w:tc>
        <w:tc>
          <w:tcPr>
            <w:tcW w:w="1650" w:type="pct"/>
          </w:tcPr>
          <w:p w14:paraId="7221E5AA" w14:textId="77777777" w:rsidR="00CD6259" w:rsidRDefault="00632DDF">
            <w:pPr>
              <w:pStyle w:val="Tabletitle"/>
            </w:pPr>
            <w:r>
              <w:t>Requirements</w:t>
            </w:r>
          </w:p>
        </w:tc>
      </w:tr>
      <w:tr w:rsidR="00CD6259" w14:paraId="7EAE57EF" w14:textId="77777777">
        <w:tc>
          <w:tcPr>
            <w:tcW w:w="1700" w:type="pct"/>
          </w:tcPr>
          <w:p w14:paraId="2A2BC3FF" w14:textId="77777777" w:rsidR="00CD6259" w:rsidRDefault="00CD6259">
            <w:pPr>
              <w:pStyle w:val="Tabletext"/>
            </w:pPr>
          </w:p>
        </w:tc>
        <w:tc>
          <w:tcPr>
            <w:tcW w:w="1650" w:type="pct"/>
          </w:tcPr>
          <w:p w14:paraId="6C0AE1DB" w14:textId="77777777" w:rsidR="00CD6259" w:rsidRDefault="00CD6259">
            <w:pPr>
              <w:pStyle w:val="Tabletext"/>
            </w:pPr>
          </w:p>
        </w:tc>
        <w:tc>
          <w:tcPr>
            <w:tcW w:w="1650" w:type="pct"/>
          </w:tcPr>
          <w:p w14:paraId="78876EB0" w14:textId="77777777" w:rsidR="00CD6259" w:rsidRDefault="00CD6259">
            <w:pPr>
              <w:pStyle w:val="Tabletext"/>
            </w:pPr>
          </w:p>
        </w:tc>
      </w:tr>
      <w:tr w:rsidR="00CD6259" w14:paraId="78781480" w14:textId="77777777">
        <w:tc>
          <w:tcPr>
            <w:tcW w:w="1700" w:type="pct"/>
          </w:tcPr>
          <w:p w14:paraId="017071BA" w14:textId="77777777" w:rsidR="00CD6259" w:rsidRDefault="00CD6259">
            <w:pPr>
              <w:pStyle w:val="Tabletext"/>
            </w:pPr>
          </w:p>
        </w:tc>
        <w:tc>
          <w:tcPr>
            <w:tcW w:w="1650" w:type="pct"/>
          </w:tcPr>
          <w:p w14:paraId="51C79076" w14:textId="77777777" w:rsidR="00CD6259" w:rsidRDefault="00CD6259">
            <w:pPr>
              <w:pStyle w:val="Tabletext"/>
            </w:pPr>
          </w:p>
        </w:tc>
        <w:tc>
          <w:tcPr>
            <w:tcW w:w="1650" w:type="pct"/>
          </w:tcPr>
          <w:p w14:paraId="6FFDD8EE" w14:textId="77777777" w:rsidR="00CD6259" w:rsidRDefault="00CD6259">
            <w:pPr>
              <w:pStyle w:val="Tabletext"/>
            </w:pPr>
          </w:p>
        </w:tc>
      </w:tr>
      <w:tr w:rsidR="00CD6259" w14:paraId="7ABB0B0A" w14:textId="77777777">
        <w:tc>
          <w:tcPr>
            <w:tcW w:w="1700" w:type="pct"/>
          </w:tcPr>
          <w:p w14:paraId="31B75E06" w14:textId="77777777" w:rsidR="00CD6259" w:rsidRDefault="00CD6259">
            <w:pPr>
              <w:pStyle w:val="Tabletext"/>
            </w:pPr>
          </w:p>
        </w:tc>
        <w:tc>
          <w:tcPr>
            <w:tcW w:w="1650" w:type="pct"/>
          </w:tcPr>
          <w:p w14:paraId="629ED8D4" w14:textId="77777777" w:rsidR="00CD6259" w:rsidRDefault="00CD6259">
            <w:pPr>
              <w:pStyle w:val="Tabletext"/>
            </w:pPr>
          </w:p>
        </w:tc>
        <w:tc>
          <w:tcPr>
            <w:tcW w:w="1650" w:type="pct"/>
          </w:tcPr>
          <w:p w14:paraId="02F13641" w14:textId="77777777" w:rsidR="00CD6259" w:rsidRDefault="00CD6259">
            <w:pPr>
              <w:pStyle w:val="Tabletext"/>
            </w:pPr>
          </w:p>
        </w:tc>
      </w:tr>
    </w:tbl>
    <w:p w14:paraId="74A37E03" w14:textId="77777777" w:rsidR="00CD6259" w:rsidRDefault="00632DDF">
      <w:r>
        <w:t> </w:t>
      </w:r>
    </w:p>
    <w:p w14:paraId="3F2621EA" w14:textId="77777777" w:rsidR="00CD6259" w:rsidRDefault="00632DDF">
      <w:pPr>
        <w:pStyle w:val="Instructions"/>
      </w:pPr>
      <w:r>
        <w:lastRenderedPageBreak/>
        <w:t xml:space="preserve">Paint code: The project specific identifier for reference in a Finishes schedule, </w:t>
      </w:r>
      <w:proofErr w:type="gramStart"/>
      <w:r>
        <w:t>e.g.</w:t>
      </w:r>
      <w:proofErr w:type="gramEnd"/>
      <w:r>
        <w:t xml:space="preserve"> P1, P2.</w:t>
      </w:r>
    </w:p>
    <w:p w14:paraId="34EFEC58" w14:textId="77777777" w:rsidR="00CD6259" w:rsidRDefault="00632DDF">
      <w:pPr>
        <w:pStyle w:val="Instructions"/>
      </w:pPr>
      <w:r>
        <w:t xml:space="preserve">Properties: </w:t>
      </w:r>
      <w:proofErr w:type="gramStart"/>
      <w:r>
        <w:t>e.g.</w:t>
      </w:r>
      <w:proofErr w:type="gramEnd"/>
      <w:r>
        <w:t xml:space="preserve"> Minimum dry film thickness, Texture profile, Gloss level. See AS/NZS 2311 (2017) for examples of paint systems to which these additional requirements may apply e.g., for Texture finish, latex - interior, and Texture finish, latex - exterio</w:t>
      </w:r>
      <w:r>
        <w:t>r, include minimum dry film thickness and texture profile. For One pack polyurethane clear - Interior, and Two-pack polyurethane clear - Interior, specify gloss level.</w:t>
      </w:r>
    </w:p>
    <w:p w14:paraId="734AB9BE" w14:textId="77777777" w:rsidR="00CD6259" w:rsidRDefault="00632DDF">
      <w:pPr>
        <w:pStyle w:val="Instructions"/>
      </w:pPr>
      <w:r>
        <w:t>Requirements: Examples include:</w:t>
      </w:r>
    </w:p>
    <w:p w14:paraId="14C49CB2" w14:textId="77777777" w:rsidR="00CD6259" w:rsidRDefault="00632DDF">
      <w:pPr>
        <w:pStyle w:val="Instructionsindent"/>
      </w:pPr>
      <w:r>
        <w:t>Minimum dry film thickness: 300 µm.</w:t>
      </w:r>
    </w:p>
    <w:p w14:paraId="55BC1714" w14:textId="77777777" w:rsidR="00CD6259" w:rsidRDefault="00632DDF">
      <w:pPr>
        <w:pStyle w:val="Instructionsindent"/>
      </w:pPr>
      <w:r>
        <w:t>Textured profile: Me</w:t>
      </w:r>
      <w:r>
        <w:t>dium.</w:t>
      </w:r>
    </w:p>
    <w:p w14:paraId="2BCE3FDF" w14:textId="77777777" w:rsidR="00CD6259" w:rsidRDefault="00632DDF">
      <w:pPr>
        <w:pStyle w:val="Instructionsindent"/>
      </w:pPr>
      <w:r>
        <w:t>Gloss level: Flat, Low gloss, Semi-gloss, Gloss or Full gloss.</w:t>
      </w:r>
    </w:p>
    <w:p w14:paraId="22750D2E" w14:textId="77777777" w:rsidR="00CD6259" w:rsidRDefault="00632DDF">
      <w:pPr>
        <w:pStyle w:val="InstructionsHeading4"/>
      </w:pPr>
      <w:bookmarkStart w:id="271" w:name="h-10656-1"/>
      <w:bookmarkStart w:id="272" w:name="f-10656-1"/>
      <w:bookmarkStart w:id="273" w:name="f-10656"/>
      <w:bookmarkStart w:id="274" w:name="f-10653-bibliography"/>
      <w:bookmarkEnd w:id="270"/>
      <w:bookmarkEnd w:id="191"/>
      <w:bookmarkEnd w:id="24"/>
      <w:r>
        <w:t>REFERENCED DOCUMENTS</w:t>
      </w:r>
      <w:bookmarkEnd w:id="271"/>
    </w:p>
    <w:bookmarkEnd w:id="272"/>
    <w:p w14:paraId="7F8755E7" w14:textId="77777777" w:rsidR="00CD6259" w:rsidRDefault="00632DDF">
      <w:pPr>
        <w:pStyle w:val="Instructions"/>
      </w:pPr>
      <w:r>
        <w:rPr>
          <w:b/>
        </w:rPr>
        <w:t>The following documents are incorporated into this worksection by reference:</w:t>
      </w:r>
    </w:p>
    <w:p w14:paraId="05F787F7" w14:textId="77777777" w:rsidR="00CD6259" w:rsidRDefault="00632DDF">
      <w:pPr>
        <w:pStyle w:val="Standard1"/>
      </w:pPr>
      <w:bookmarkStart w:id="275" w:name="f-10656-10_01627_000-000"/>
      <w:r>
        <w:t>AS 1627</w:t>
      </w:r>
      <w:r>
        <w:tab/>
      </w:r>
      <w:r>
        <w:tab/>
        <w:t>Metal finishing - Preparation and pretreatment of surfaces</w:t>
      </w:r>
    </w:p>
    <w:p w14:paraId="0427CAC1" w14:textId="77777777" w:rsidR="00CD6259" w:rsidRDefault="00632DDF">
      <w:pPr>
        <w:pStyle w:val="Standard2"/>
      </w:pPr>
      <w:bookmarkStart w:id="276" w:name="f-10656-10_01627_001-000_2003"/>
      <w:bookmarkEnd w:id="275"/>
      <w:r>
        <w:t>AS 1627.1</w:t>
      </w:r>
      <w:r>
        <w:tab/>
        <w:t>2003</w:t>
      </w:r>
      <w:r>
        <w:tab/>
        <w:t>Remova</w:t>
      </w:r>
      <w:r>
        <w:t xml:space="preserve">l of oil, </w:t>
      </w:r>
      <w:proofErr w:type="gramStart"/>
      <w:r>
        <w:t>grease</w:t>
      </w:r>
      <w:proofErr w:type="gramEnd"/>
      <w:r>
        <w:t xml:space="preserve"> and related contamination</w:t>
      </w:r>
    </w:p>
    <w:p w14:paraId="0599EE30" w14:textId="77777777" w:rsidR="00CD6259" w:rsidRDefault="00632DDF">
      <w:pPr>
        <w:pStyle w:val="Standard2"/>
      </w:pPr>
      <w:bookmarkStart w:id="277" w:name="f-10656-10_01627_009-000_2002"/>
      <w:bookmarkEnd w:id="276"/>
      <w:r>
        <w:t>AS 1627.9</w:t>
      </w:r>
      <w:r>
        <w:tab/>
        <w:t>2002</w:t>
      </w:r>
      <w:r>
        <w:tab/>
        <w:t>Pictorial surface preparation standards for painting steel surfaces</w:t>
      </w:r>
    </w:p>
    <w:p w14:paraId="7D535105" w14:textId="77777777" w:rsidR="00CD6259" w:rsidRDefault="00632DDF">
      <w:pPr>
        <w:pStyle w:val="Standard1"/>
      </w:pPr>
      <w:bookmarkStart w:id="278" w:name="f-10656-10_02310_000-000_2002"/>
      <w:bookmarkEnd w:id="277"/>
      <w:r>
        <w:t>AS/NZS 2310</w:t>
      </w:r>
      <w:r>
        <w:tab/>
        <w:t>2002</w:t>
      </w:r>
      <w:r>
        <w:tab/>
        <w:t>Glossary of paint and painting terms</w:t>
      </w:r>
    </w:p>
    <w:p w14:paraId="005825C1" w14:textId="77777777" w:rsidR="00CD6259" w:rsidRDefault="00632DDF">
      <w:pPr>
        <w:pStyle w:val="Standard1"/>
      </w:pPr>
      <w:bookmarkStart w:id="279" w:name="f-10656-10_02311_000-000_2017"/>
      <w:bookmarkEnd w:id="278"/>
      <w:r>
        <w:t>AS/NZS 2311</w:t>
      </w:r>
      <w:r>
        <w:tab/>
        <w:t>2017</w:t>
      </w:r>
      <w:r>
        <w:tab/>
        <w:t>Guide to the painting of buildings</w:t>
      </w:r>
    </w:p>
    <w:p w14:paraId="50AD172F" w14:textId="77777777" w:rsidR="00CD6259" w:rsidRDefault="00632DDF">
      <w:pPr>
        <w:pStyle w:val="Standard1"/>
      </w:pPr>
      <w:bookmarkStart w:id="280" w:name="f-10656-10_02312_000-000"/>
      <w:bookmarkEnd w:id="279"/>
      <w:r>
        <w:t>AS/NZS 2312</w:t>
      </w:r>
      <w:r>
        <w:tab/>
      </w:r>
      <w:r>
        <w:tab/>
        <w:t>Guide to th</w:t>
      </w:r>
      <w:r>
        <w:t xml:space="preserve">e protection of structural steel against atmospheric corrosion </w:t>
      </w:r>
      <w:proofErr w:type="gramStart"/>
      <w:r>
        <w:t>by the use of</w:t>
      </w:r>
      <w:proofErr w:type="gramEnd"/>
      <w:r>
        <w:t xml:space="preserve"> protective coatings</w:t>
      </w:r>
    </w:p>
    <w:p w14:paraId="1B5F3727" w14:textId="77777777" w:rsidR="00CD6259" w:rsidRDefault="00632DDF">
      <w:pPr>
        <w:pStyle w:val="Standard2"/>
      </w:pPr>
      <w:bookmarkStart w:id="281" w:name="f-10656-10_02312_001-000_2014"/>
      <w:bookmarkEnd w:id="280"/>
      <w:r>
        <w:t>AS 2312.1</w:t>
      </w:r>
      <w:r>
        <w:tab/>
        <w:t>2014</w:t>
      </w:r>
      <w:r>
        <w:tab/>
        <w:t>Paint coatings</w:t>
      </w:r>
    </w:p>
    <w:p w14:paraId="2ED38333" w14:textId="77777777" w:rsidR="00CD6259" w:rsidRDefault="00632DDF">
      <w:pPr>
        <w:pStyle w:val="Standard1"/>
      </w:pPr>
      <w:bookmarkStart w:id="282" w:name="f-10656-10_02890_000-000"/>
      <w:bookmarkEnd w:id="281"/>
      <w:r>
        <w:t>AS 2890</w:t>
      </w:r>
      <w:r>
        <w:tab/>
      </w:r>
      <w:r>
        <w:tab/>
        <w:t>Parking facilities</w:t>
      </w:r>
    </w:p>
    <w:p w14:paraId="035CFF91" w14:textId="77777777" w:rsidR="00CD6259" w:rsidRDefault="00632DDF">
      <w:pPr>
        <w:pStyle w:val="Standard2"/>
      </w:pPr>
      <w:bookmarkStart w:id="283" w:name="f-10656-10_02890_001-000_2004"/>
      <w:bookmarkEnd w:id="282"/>
      <w:r>
        <w:t>AS/NZS 2890.1</w:t>
      </w:r>
      <w:r>
        <w:tab/>
        <w:t>2004</w:t>
      </w:r>
      <w:r>
        <w:tab/>
        <w:t>Off-</w:t>
      </w:r>
      <w:proofErr w:type="gramStart"/>
      <w:r>
        <w:t>street car</w:t>
      </w:r>
      <w:proofErr w:type="gramEnd"/>
      <w:r>
        <w:t xml:space="preserve"> parking</w:t>
      </w:r>
    </w:p>
    <w:p w14:paraId="21C50E75" w14:textId="77777777" w:rsidR="00CD6259" w:rsidRDefault="00632DDF">
      <w:pPr>
        <w:pStyle w:val="Standard1"/>
      </w:pPr>
      <w:bookmarkStart w:id="284" w:name="f-10656-10_03715_000-000_2002"/>
      <w:bookmarkEnd w:id="283"/>
      <w:r>
        <w:t>AS 3715</w:t>
      </w:r>
      <w:r>
        <w:tab/>
        <w:t>2002</w:t>
      </w:r>
      <w:r>
        <w:tab/>
        <w:t>Metal finishing - Thermoset powder coating for</w:t>
      </w:r>
      <w:r>
        <w:t xml:space="preserve"> architectural applications of aluminium and aluminium alloys</w:t>
      </w:r>
    </w:p>
    <w:p w14:paraId="1FC85B7F" w14:textId="77777777" w:rsidR="00CD6259" w:rsidRDefault="00632DDF">
      <w:pPr>
        <w:pStyle w:val="Standard1"/>
      </w:pPr>
      <w:bookmarkStart w:id="285" w:name="f-10656-10_03730_000-000"/>
      <w:bookmarkEnd w:id="284"/>
      <w:r>
        <w:t>AS 3730</w:t>
      </w:r>
      <w:r>
        <w:tab/>
      </w:r>
      <w:r>
        <w:tab/>
        <w:t>Guide to the properties of paints for buildings</w:t>
      </w:r>
    </w:p>
    <w:p w14:paraId="646AEB6E" w14:textId="77777777" w:rsidR="00CD6259" w:rsidRDefault="00632DDF">
      <w:pPr>
        <w:pStyle w:val="Standard2"/>
      </w:pPr>
      <w:bookmarkStart w:id="286" w:name="f-10656-10_03730_001-000_2006"/>
      <w:bookmarkEnd w:id="285"/>
      <w:r>
        <w:t>AS 3730.1</w:t>
      </w:r>
      <w:r>
        <w:tab/>
        <w:t>2006</w:t>
      </w:r>
      <w:r>
        <w:tab/>
        <w:t>Latex - Interior - Flat</w:t>
      </w:r>
    </w:p>
    <w:p w14:paraId="74D6C20F" w14:textId="77777777" w:rsidR="00CD6259" w:rsidRDefault="00632DDF">
      <w:pPr>
        <w:pStyle w:val="Standard2"/>
      </w:pPr>
      <w:bookmarkStart w:id="287" w:name="f-10656-10_03730_002-000_2006"/>
      <w:bookmarkEnd w:id="286"/>
      <w:r>
        <w:t>AS 3730.2</w:t>
      </w:r>
      <w:r>
        <w:tab/>
        <w:t>2006</w:t>
      </w:r>
      <w:r>
        <w:tab/>
        <w:t>Latex - Interior - Semi-gloss</w:t>
      </w:r>
    </w:p>
    <w:p w14:paraId="6DDFB740" w14:textId="77777777" w:rsidR="00CD6259" w:rsidRDefault="00632DDF">
      <w:pPr>
        <w:pStyle w:val="Standard2"/>
      </w:pPr>
      <w:bookmarkStart w:id="288" w:name="f-10656-10_03730_003-000_2006"/>
      <w:bookmarkEnd w:id="287"/>
      <w:r>
        <w:t>AS 3730.3</w:t>
      </w:r>
      <w:r>
        <w:tab/>
        <w:t>2006</w:t>
      </w:r>
      <w:r>
        <w:tab/>
        <w:t>Latex - Interior - Low gloss</w:t>
      </w:r>
    </w:p>
    <w:p w14:paraId="3A86118E" w14:textId="77777777" w:rsidR="00CD6259" w:rsidRDefault="00632DDF">
      <w:pPr>
        <w:pStyle w:val="Standard2"/>
      </w:pPr>
      <w:bookmarkStart w:id="289" w:name="f-10656-10_03730_005-000_2006"/>
      <w:bookmarkEnd w:id="288"/>
      <w:r>
        <w:t>AS 3730.5</w:t>
      </w:r>
      <w:r>
        <w:tab/>
        <w:t>2006</w:t>
      </w:r>
      <w:r>
        <w:tab/>
        <w:t>Solvent-borne - Interior - Semi-gloss</w:t>
      </w:r>
    </w:p>
    <w:p w14:paraId="445C3F70" w14:textId="77777777" w:rsidR="00CD6259" w:rsidRDefault="00632DDF">
      <w:pPr>
        <w:pStyle w:val="Standard2"/>
      </w:pPr>
      <w:bookmarkStart w:id="290" w:name="f-10656-10_03730_006-000_2006"/>
      <w:bookmarkEnd w:id="289"/>
      <w:r>
        <w:t>AS 3730.6</w:t>
      </w:r>
      <w:r>
        <w:tab/>
        <w:t>2006</w:t>
      </w:r>
      <w:r>
        <w:tab/>
        <w:t>Solvent-borne - Interior/exterior - Full gloss enamel</w:t>
      </w:r>
    </w:p>
    <w:p w14:paraId="21FA9723" w14:textId="77777777" w:rsidR="00CD6259" w:rsidRDefault="00632DDF">
      <w:pPr>
        <w:pStyle w:val="Standard2"/>
      </w:pPr>
      <w:bookmarkStart w:id="291" w:name="f-10656-10_03730_008-000_2006"/>
      <w:bookmarkEnd w:id="290"/>
      <w:r>
        <w:t>AS 3730.8</w:t>
      </w:r>
      <w:r>
        <w:tab/>
        <w:t>2006</w:t>
      </w:r>
      <w:r>
        <w:tab/>
        <w:t>Latex - Exterior - Low gloss</w:t>
      </w:r>
    </w:p>
    <w:p w14:paraId="2584DF53" w14:textId="77777777" w:rsidR="00CD6259" w:rsidRDefault="00632DDF">
      <w:pPr>
        <w:pStyle w:val="Standard2"/>
      </w:pPr>
      <w:bookmarkStart w:id="292" w:name="f-10656-10_03730_009-000_2006"/>
      <w:bookmarkEnd w:id="291"/>
      <w:r>
        <w:t>AS 3730.9</w:t>
      </w:r>
      <w:r>
        <w:tab/>
        <w:t>2006</w:t>
      </w:r>
      <w:r>
        <w:tab/>
        <w:t>Latex - Exterior - Semi-gloss</w:t>
      </w:r>
    </w:p>
    <w:p w14:paraId="7578432C" w14:textId="77777777" w:rsidR="00CD6259" w:rsidRDefault="00632DDF">
      <w:pPr>
        <w:pStyle w:val="Standard2"/>
      </w:pPr>
      <w:bookmarkStart w:id="293" w:name="f-10656-10_03730_010-000_2006"/>
      <w:bookmarkEnd w:id="292"/>
      <w:r>
        <w:t>AS 3730.10</w:t>
      </w:r>
      <w:r>
        <w:tab/>
        <w:t>2006</w:t>
      </w:r>
      <w:r>
        <w:tab/>
        <w:t>Latex - Exterior - Gloss</w:t>
      </w:r>
    </w:p>
    <w:p w14:paraId="21B5EEE4" w14:textId="77777777" w:rsidR="00CD6259" w:rsidRDefault="00632DDF">
      <w:pPr>
        <w:pStyle w:val="Standard2"/>
      </w:pPr>
      <w:bookmarkStart w:id="294" w:name="f-10656-10_03730_012-000_2006"/>
      <w:bookmarkEnd w:id="293"/>
      <w:r>
        <w:t>AS 3730.12</w:t>
      </w:r>
      <w:r>
        <w:tab/>
        <w:t>20</w:t>
      </w:r>
      <w:r>
        <w:t>06</w:t>
      </w:r>
      <w:r>
        <w:tab/>
        <w:t>Latex - Interior - Gloss</w:t>
      </w:r>
    </w:p>
    <w:p w14:paraId="5B9A56B3" w14:textId="77777777" w:rsidR="00CD6259" w:rsidRDefault="00632DDF">
      <w:pPr>
        <w:pStyle w:val="Standard2"/>
      </w:pPr>
      <w:bookmarkStart w:id="295" w:name="f-10656-10_03730_013-000_2006"/>
      <w:bookmarkEnd w:id="294"/>
      <w:r>
        <w:t>AS 3730.13</w:t>
      </w:r>
      <w:r>
        <w:tab/>
        <w:t>2006</w:t>
      </w:r>
      <w:r>
        <w:tab/>
        <w:t>Primer - Wood - Solvent-borne - Interior/exterior</w:t>
      </w:r>
    </w:p>
    <w:p w14:paraId="4AFD01DE" w14:textId="77777777" w:rsidR="00CD6259" w:rsidRDefault="00632DDF">
      <w:pPr>
        <w:pStyle w:val="Standard2"/>
      </w:pPr>
      <w:bookmarkStart w:id="296" w:name="f-10656-10_03730_014-000_2006"/>
      <w:bookmarkEnd w:id="295"/>
      <w:r>
        <w:t>AS 3730.14</w:t>
      </w:r>
      <w:r>
        <w:tab/>
        <w:t>2006</w:t>
      </w:r>
      <w:r>
        <w:tab/>
        <w:t>Undercoat - Solvent-borne - Interior/exterior</w:t>
      </w:r>
    </w:p>
    <w:p w14:paraId="673D909D" w14:textId="77777777" w:rsidR="00CD6259" w:rsidRDefault="00632DDF">
      <w:pPr>
        <w:pStyle w:val="Standard2"/>
      </w:pPr>
      <w:bookmarkStart w:id="297" w:name="f-10656-10_03730_015-000_2006"/>
      <w:bookmarkEnd w:id="296"/>
      <w:r>
        <w:t>AS 3730.15</w:t>
      </w:r>
      <w:r>
        <w:tab/>
        <w:t>2006</w:t>
      </w:r>
      <w:r>
        <w:tab/>
      </w:r>
      <w:r>
        <w:t>Primer - Latex - For metallic zinc surfaces</w:t>
      </w:r>
    </w:p>
    <w:p w14:paraId="3FE1D79D" w14:textId="77777777" w:rsidR="00CD6259" w:rsidRDefault="00632DDF">
      <w:pPr>
        <w:pStyle w:val="Standard2"/>
      </w:pPr>
      <w:bookmarkStart w:id="298" w:name="f-10656-10_03730_016-000_2006"/>
      <w:bookmarkEnd w:id="297"/>
      <w:r>
        <w:t>AS 3730.16</w:t>
      </w:r>
      <w:r>
        <w:tab/>
        <w:t>2006</w:t>
      </w:r>
      <w:r>
        <w:tab/>
        <w:t>Latex - Self-priming timber finish - Exterior</w:t>
      </w:r>
    </w:p>
    <w:p w14:paraId="5619702F" w14:textId="77777777" w:rsidR="00CD6259" w:rsidRDefault="00632DDF">
      <w:pPr>
        <w:pStyle w:val="Standard2"/>
      </w:pPr>
      <w:bookmarkStart w:id="299" w:name="f-10656-10_03730_017-000_2006"/>
      <w:bookmarkEnd w:id="298"/>
      <w:r>
        <w:t>AS 3730.17</w:t>
      </w:r>
      <w:r>
        <w:tab/>
        <w:t>2006</w:t>
      </w:r>
      <w:r>
        <w:tab/>
        <w:t>Primer - Wood - Latex - Interior/exterior</w:t>
      </w:r>
    </w:p>
    <w:p w14:paraId="28F1A639" w14:textId="77777777" w:rsidR="00CD6259" w:rsidRDefault="00632DDF">
      <w:pPr>
        <w:pStyle w:val="Standard2"/>
      </w:pPr>
      <w:bookmarkStart w:id="300" w:name="f-10656-10_03730_018-000_2006"/>
      <w:bookmarkEnd w:id="299"/>
      <w:r>
        <w:t>AS 3730.18</w:t>
      </w:r>
      <w:r>
        <w:tab/>
        <w:t>2006</w:t>
      </w:r>
      <w:r>
        <w:tab/>
        <w:t>Undercoat/sealer - Latex - Interior/exterior</w:t>
      </w:r>
    </w:p>
    <w:p w14:paraId="5982A8CE" w14:textId="77777777" w:rsidR="00CD6259" w:rsidRDefault="00632DDF">
      <w:pPr>
        <w:pStyle w:val="Standard2"/>
      </w:pPr>
      <w:bookmarkStart w:id="301" w:name="f-10656-10_03730_021-000_2006"/>
      <w:bookmarkEnd w:id="300"/>
      <w:r>
        <w:t>AS 3730.21</w:t>
      </w:r>
      <w:r>
        <w:tab/>
        <w:t>2006</w:t>
      </w:r>
      <w:r>
        <w:tab/>
        <w:t>Primer - Solven</w:t>
      </w:r>
      <w:r>
        <w:t>t-borne - For ferrous metallic surfaces</w:t>
      </w:r>
    </w:p>
    <w:p w14:paraId="0492C759" w14:textId="77777777" w:rsidR="00CD6259" w:rsidRDefault="00632DDF">
      <w:pPr>
        <w:pStyle w:val="Standard2"/>
      </w:pPr>
      <w:bookmarkStart w:id="302" w:name="f-10656-10_03730_022-000_2006"/>
      <w:bookmarkEnd w:id="301"/>
      <w:r>
        <w:t>AS 3730.22</w:t>
      </w:r>
      <w:r>
        <w:tab/>
        <w:t>2006</w:t>
      </w:r>
      <w:r>
        <w:tab/>
        <w:t>Concrete and masonry sealer - Solvent-borne - Interior/exterior</w:t>
      </w:r>
    </w:p>
    <w:p w14:paraId="0DF65303" w14:textId="77777777" w:rsidR="00CD6259" w:rsidRDefault="00632DDF">
      <w:pPr>
        <w:pStyle w:val="Standard2"/>
      </w:pPr>
      <w:bookmarkStart w:id="303" w:name="f-10656-10_03730_025-000_2006"/>
      <w:bookmarkEnd w:id="302"/>
      <w:r>
        <w:t>AS 3730.25</w:t>
      </w:r>
      <w:r>
        <w:tab/>
        <w:t>2006</w:t>
      </w:r>
      <w:r>
        <w:tab/>
        <w:t>Clear finish - Solvent-borne - Interior</w:t>
      </w:r>
    </w:p>
    <w:p w14:paraId="3DDB5DFA" w14:textId="77777777" w:rsidR="00CD6259" w:rsidRDefault="00632DDF">
      <w:pPr>
        <w:pStyle w:val="Standard2"/>
      </w:pPr>
      <w:bookmarkStart w:id="304" w:name="f-10656-10_03730_027-000_2006"/>
      <w:bookmarkEnd w:id="303"/>
      <w:r>
        <w:t>AS 3730.27</w:t>
      </w:r>
      <w:r>
        <w:tab/>
        <w:t>2006</w:t>
      </w:r>
      <w:r>
        <w:tab/>
        <w:t>Clear coatings for interior timber floors</w:t>
      </w:r>
    </w:p>
    <w:p w14:paraId="23B10907" w14:textId="77777777" w:rsidR="00CD6259" w:rsidRDefault="00632DDF">
      <w:pPr>
        <w:pStyle w:val="Standard2"/>
      </w:pPr>
      <w:bookmarkStart w:id="305" w:name="f-10656-10_03730_028-000_2006"/>
      <w:bookmarkEnd w:id="304"/>
      <w:r>
        <w:t>AS 3730.28</w:t>
      </w:r>
      <w:r>
        <w:tab/>
        <w:t>2006</w:t>
      </w:r>
      <w:r>
        <w:tab/>
        <w:t>Wood s</w:t>
      </w:r>
      <w:r>
        <w:t>tain - Solvent-borne - Exterior</w:t>
      </w:r>
    </w:p>
    <w:p w14:paraId="59B416C7" w14:textId="77777777" w:rsidR="00CD6259" w:rsidRDefault="00632DDF">
      <w:pPr>
        <w:pStyle w:val="Standard2"/>
      </w:pPr>
      <w:bookmarkStart w:id="306" w:name="f-10656-10_03730_029-000_2006"/>
      <w:bookmarkEnd w:id="305"/>
      <w:r>
        <w:t>AS 3730.29</w:t>
      </w:r>
      <w:r>
        <w:tab/>
        <w:t>2006</w:t>
      </w:r>
      <w:r>
        <w:tab/>
        <w:t>Solvent-borne - Exterior/interior - Paving paint</w:t>
      </w:r>
    </w:p>
    <w:p w14:paraId="6CDAA3D6" w14:textId="77777777" w:rsidR="00CD6259" w:rsidRDefault="00632DDF">
      <w:pPr>
        <w:pStyle w:val="Standard1"/>
      </w:pPr>
      <w:bookmarkStart w:id="307" w:name="f-10656-10_03750_000-000"/>
      <w:bookmarkEnd w:id="306"/>
      <w:r>
        <w:t>AS/NZS 3750</w:t>
      </w:r>
      <w:r>
        <w:tab/>
      </w:r>
      <w:r>
        <w:tab/>
        <w:t>Paints for steel structures</w:t>
      </w:r>
    </w:p>
    <w:p w14:paraId="1ACC36E4" w14:textId="77777777" w:rsidR="00CD6259" w:rsidRDefault="00632DDF">
      <w:pPr>
        <w:pStyle w:val="Standard2"/>
      </w:pPr>
      <w:bookmarkStart w:id="308" w:name="f-10656-10_03750_001-000_2008"/>
      <w:bookmarkEnd w:id="307"/>
      <w:r>
        <w:t>AS/NZS 3750.1</w:t>
      </w:r>
      <w:r>
        <w:tab/>
        <w:t>2008</w:t>
      </w:r>
      <w:r>
        <w:tab/>
        <w:t>Epoxy mastic (two-pack) - For rusted steel</w:t>
      </w:r>
    </w:p>
    <w:p w14:paraId="27627CE8" w14:textId="77777777" w:rsidR="00CD6259" w:rsidRDefault="00632DDF">
      <w:pPr>
        <w:pStyle w:val="Standard2"/>
      </w:pPr>
      <w:bookmarkStart w:id="309" w:name="f-10656-10_03750_006-000_2009"/>
      <w:bookmarkEnd w:id="308"/>
      <w:r>
        <w:t>AS/NZS 3750.6</w:t>
      </w:r>
      <w:r>
        <w:tab/>
        <w:t>2009</w:t>
      </w:r>
      <w:r>
        <w:tab/>
        <w:t>Full gloss polyurethane (two-pack)</w:t>
      </w:r>
    </w:p>
    <w:p w14:paraId="085E8CFA" w14:textId="77777777" w:rsidR="00CD6259" w:rsidRDefault="00632DDF">
      <w:pPr>
        <w:pStyle w:val="Standard2"/>
      </w:pPr>
      <w:bookmarkStart w:id="310" w:name="f-10656-10_03750_009-000_2009"/>
      <w:bookmarkEnd w:id="309"/>
      <w:r>
        <w:t>AS</w:t>
      </w:r>
      <w:r>
        <w:t>/NZS 3750.9</w:t>
      </w:r>
      <w:r>
        <w:tab/>
        <w:t>2009</w:t>
      </w:r>
      <w:r>
        <w:tab/>
        <w:t>Organic zinc-rich primer</w:t>
      </w:r>
    </w:p>
    <w:p w14:paraId="2E530B3E" w14:textId="77777777" w:rsidR="00CD6259" w:rsidRDefault="00632DDF">
      <w:pPr>
        <w:pStyle w:val="Standard1"/>
      </w:pPr>
      <w:bookmarkStart w:id="311" w:name="f-10656-10_04506_000-000_2005"/>
      <w:bookmarkEnd w:id="310"/>
      <w:r>
        <w:t>AS 4506</w:t>
      </w:r>
      <w:r>
        <w:tab/>
        <w:t>2005</w:t>
      </w:r>
      <w:r>
        <w:tab/>
        <w:t>Metal finishing - Thermoset powder coatings</w:t>
      </w:r>
    </w:p>
    <w:p w14:paraId="42E31ABF" w14:textId="77777777" w:rsidR="00CD6259" w:rsidRDefault="00632DDF">
      <w:pPr>
        <w:pStyle w:val="Standard1"/>
      </w:pPr>
      <w:bookmarkStart w:id="312" w:name="f-10656-10_04548_000-000"/>
      <w:bookmarkEnd w:id="311"/>
      <w:r>
        <w:t>AS/NZS 4548</w:t>
      </w:r>
      <w:r>
        <w:tab/>
      </w:r>
      <w:r>
        <w:tab/>
        <w:t>Guide to long-life coatings for concrete and masonry</w:t>
      </w:r>
    </w:p>
    <w:p w14:paraId="1D85E755" w14:textId="77777777" w:rsidR="00CD6259" w:rsidRDefault="00632DDF">
      <w:pPr>
        <w:pStyle w:val="Standard2"/>
      </w:pPr>
      <w:bookmarkStart w:id="313" w:name="f-10656-10_04548_001-000_1999"/>
      <w:bookmarkEnd w:id="312"/>
      <w:r>
        <w:t>AS/NZS 4548.1</w:t>
      </w:r>
      <w:r>
        <w:tab/>
        <w:t>1999</w:t>
      </w:r>
      <w:r>
        <w:tab/>
        <w:t>Wall coatings - Latex extensible</w:t>
      </w:r>
    </w:p>
    <w:p w14:paraId="35086878" w14:textId="77777777" w:rsidR="00CD6259" w:rsidRDefault="00632DDF">
      <w:pPr>
        <w:pStyle w:val="Standard2"/>
      </w:pPr>
      <w:bookmarkStart w:id="314" w:name="f-10656-10_04548_002-000_1999"/>
      <w:bookmarkEnd w:id="313"/>
      <w:r>
        <w:t>AS/NZS 4548.2</w:t>
      </w:r>
      <w:r>
        <w:tab/>
        <w:t>1999</w:t>
      </w:r>
      <w:r>
        <w:tab/>
        <w:t>Latex finish coating</w:t>
      </w:r>
      <w:r>
        <w:t>s - High-build, low profile</w:t>
      </w:r>
    </w:p>
    <w:p w14:paraId="1E9C8D1A" w14:textId="77777777" w:rsidR="00CD6259" w:rsidRDefault="00632DDF">
      <w:pPr>
        <w:pStyle w:val="Standard2"/>
      </w:pPr>
      <w:bookmarkStart w:id="315" w:name="f-10656-10_04548_003-000_1999"/>
      <w:bookmarkEnd w:id="314"/>
      <w:r>
        <w:t>AS/NZS 4548.3</w:t>
      </w:r>
      <w:r>
        <w:tab/>
        <w:t>1999</w:t>
      </w:r>
      <w:r>
        <w:tab/>
        <w:t xml:space="preserve">Latex - Textured coatings - </w:t>
      </w:r>
      <w:proofErr w:type="gramStart"/>
      <w:r>
        <w:t>Non-aggregate</w:t>
      </w:r>
      <w:proofErr w:type="gramEnd"/>
    </w:p>
    <w:p w14:paraId="76DDD930" w14:textId="77777777" w:rsidR="00CD6259" w:rsidRDefault="00632DDF">
      <w:pPr>
        <w:pStyle w:val="Standard2"/>
      </w:pPr>
      <w:bookmarkStart w:id="316" w:name="f-10656-10_04548_004-000_1999"/>
      <w:bookmarkEnd w:id="315"/>
      <w:r>
        <w:t>AS/NZS 4548.4</w:t>
      </w:r>
      <w:r>
        <w:tab/>
        <w:t>1999</w:t>
      </w:r>
      <w:r>
        <w:tab/>
        <w:t>Latex - Textured coatings - Aggregate-filled</w:t>
      </w:r>
    </w:p>
    <w:p w14:paraId="37E1EFDD" w14:textId="77777777" w:rsidR="00CD6259" w:rsidRDefault="00632DDF">
      <w:pPr>
        <w:pStyle w:val="Standard1"/>
      </w:pPr>
      <w:bookmarkStart w:id="317" w:name="f-10656-10_04680_000-000_2006"/>
      <w:bookmarkEnd w:id="316"/>
      <w:r>
        <w:t>AS/NZS 4680</w:t>
      </w:r>
      <w:r>
        <w:tab/>
        <w:t>2006</w:t>
      </w:r>
      <w:r>
        <w:tab/>
      </w:r>
      <w:proofErr w:type="gramStart"/>
      <w:r>
        <w:t>Hot-dip</w:t>
      </w:r>
      <w:proofErr w:type="gramEnd"/>
      <w:r>
        <w:t xml:space="preserve"> galvanized (zinc) coatings on fabricated ferrous articles</w:t>
      </w:r>
    </w:p>
    <w:p w14:paraId="71BBBAA3" w14:textId="77777777" w:rsidR="00CD6259" w:rsidRDefault="00632DDF">
      <w:pPr>
        <w:pStyle w:val="Standard1"/>
      </w:pPr>
      <w:bookmarkStart w:id="318" w:name="f-10656-25_AUS_GOV_Poisons_standard_0000"/>
      <w:bookmarkEnd w:id="317"/>
      <w:r>
        <w:t>AUS Gov Poisons standard </w:t>
      </w:r>
      <w:r>
        <w:tab/>
        <w:t>2023</w:t>
      </w:r>
      <w:r>
        <w:tab/>
        <w:t>Therapeutic Goods Instrument 2023</w:t>
      </w:r>
    </w:p>
    <w:bookmarkEnd w:id="318"/>
    <w:p w14:paraId="49F3F8C0" w14:textId="77777777" w:rsidR="00CD6259" w:rsidRDefault="00632DDF">
      <w:pPr>
        <w:pStyle w:val="Instructions"/>
      </w:pPr>
      <w:r>
        <w:rPr>
          <w:b/>
        </w:rPr>
        <w:t xml:space="preserve">The following documents are mentioned only in the </w:t>
      </w:r>
      <w:r>
        <w:rPr>
          <w:b/>
          <w:i/>
        </w:rPr>
        <w:t>Guidance</w:t>
      </w:r>
      <w:r>
        <w:rPr>
          <w:b/>
        </w:rPr>
        <w:t xml:space="preserve"> text:</w:t>
      </w:r>
    </w:p>
    <w:p w14:paraId="2F9AA934" w14:textId="77777777" w:rsidR="00CD6259" w:rsidRDefault="00632DDF">
      <w:pPr>
        <w:pStyle w:val="Standard1"/>
      </w:pPr>
      <w:bookmarkStart w:id="319" w:name="f-10656-10_01580_000-000"/>
      <w:r>
        <w:t>AS 1580</w:t>
      </w:r>
      <w:r>
        <w:tab/>
      </w:r>
      <w:r>
        <w:tab/>
        <w:t>Paints and related materials - Methods of test</w:t>
      </w:r>
    </w:p>
    <w:p w14:paraId="5B5A065B" w14:textId="77777777" w:rsidR="00CD6259" w:rsidRDefault="00632DDF">
      <w:pPr>
        <w:pStyle w:val="Standard1"/>
      </w:pPr>
      <w:bookmarkStart w:id="320" w:name="f-10656-10_01680_000-000"/>
      <w:bookmarkEnd w:id="319"/>
      <w:r>
        <w:t>AS/NZS 1680</w:t>
      </w:r>
      <w:r>
        <w:tab/>
      </w:r>
      <w:r>
        <w:tab/>
        <w:t>Interior and workplace lighting</w:t>
      </w:r>
    </w:p>
    <w:p w14:paraId="27B2C26D" w14:textId="77777777" w:rsidR="00CD6259" w:rsidRDefault="00632DDF">
      <w:pPr>
        <w:pStyle w:val="Standard2"/>
      </w:pPr>
      <w:bookmarkStart w:id="321" w:name="f-10656-10_01680_001-000_2006"/>
      <w:bookmarkEnd w:id="320"/>
      <w:r>
        <w:t>AS/NZS 1680.1</w:t>
      </w:r>
      <w:r>
        <w:tab/>
        <w:t>2006</w:t>
      </w:r>
      <w:r>
        <w:tab/>
        <w:t>Genera</w:t>
      </w:r>
      <w:r>
        <w:t>l principles and recommendations</w:t>
      </w:r>
    </w:p>
    <w:p w14:paraId="0FD9A29F" w14:textId="77777777" w:rsidR="00CD6259" w:rsidRDefault="00632DDF">
      <w:pPr>
        <w:pStyle w:val="Standard1"/>
      </w:pPr>
      <w:bookmarkStart w:id="322" w:name="f-10656-10_02633_000-000_1996"/>
      <w:bookmarkEnd w:id="321"/>
      <w:r>
        <w:t>AS/NZS 2633</w:t>
      </w:r>
      <w:r>
        <w:tab/>
        <w:t>1996</w:t>
      </w:r>
      <w:r>
        <w:tab/>
        <w:t>Guide to the specification of colours</w:t>
      </w:r>
    </w:p>
    <w:p w14:paraId="2B406B21" w14:textId="77777777" w:rsidR="00CD6259" w:rsidRDefault="00632DDF">
      <w:pPr>
        <w:pStyle w:val="Standard1"/>
      </w:pPr>
      <w:bookmarkStart w:id="323" w:name="f-10656-=10_03730_000-000"/>
      <w:bookmarkEnd w:id="322"/>
      <w:r>
        <w:t>AS 3730</w:t>
      </w:r>
      <w:r>
        <w:tab/>
      </w:r>
      <w:r>
        <w:tab/>
        <w:t>Guide to the properties of paints for buildings</w:t>
      </w:r>
    </w:p>
    <w:p w14:paraId="615AA1C2" w14:textId="77777777" w:rsidR="00CD6259" w:rsidRDefault="00632DDF">
      <w:pPr>
        <w:pStyle w:val="Standard2"/>
      </w:pPr>
      <w:bookmarkStart w:id="324" w:name="f-10656-10_03730_000-000_2006"/>
      <w:bookmarkEnd w:id="323"/>
      <w:r>
        <w:t>AS 3730.0</w:t>
      </w:r>
      <w:r>
        <w:tab/>
        <w:t>2006</w:t>
      </w:r>
      <w:r>
        <w:tab/>
      </w:r>
      <w:r>
        <w:t xml:space="preserve">General information on the specification, purchasing and testing of </w:t>
      </w:r>
      <w:proofErr w:type="gramStart"/>
      <w:r>
        <w:t>paints</w:t>
      </w:r>
      <w:proofErr w:type="gramEnd"/>
    </w:p>
    <w:p w14:paraId="6CFC8855" w14:textId="77777777" w:rsidR="00CD6259" w:rsidRDefault="00632DDF">
      <w:pPr>
        <w:pStyle w:val="Standard1"/>
      </w:pPr>
      <w:bookmarkStart w:id="325" w:name="f-10656-10_04361_000-000"/>
      <w:bookmarkEnd w:id="324"/>
      <w:r>
        <w:t>AS/NZS 4361</w:t>
      </w:r>
      <w:r>
        <w:tab/>
      </w:r>
      <w:r>
        <w:tab/>
        <w:t>Guide to hazardous paint management</w:t>
      </w:r>
    </w:p>
    <w:p w14:paraId="2F07248F" w14:textId="77777777" w:rsidR="00CD6259" w:rsidRDefault="00632DDF">
      <w:pPr>
        <w:pStyle w:val="Standard2"/>
      </w:pPr>
      <w:bookmarkStart w:id="326" w:name="f-10656-10_04361_002-000_2017"/>
      <w:bookmarkEnd w:id="325"/>
      <w:r>
        <w:t>AS/NZS 4361.2</w:t>
      </w:r>
      <w:r>
        <w:tab/>
        <w:t>2017</w:t>
      </w:r>
      <w:r>
        <w:tab/>
        <w:t xml:space="preserve">Lead paint in residential, </w:t>
      </w:r>
      <w:proofErr w:type="gramStart"/>
      <w:r>
        <w:t>public</w:t>
      </w:r>
      <w:proofErr w:type="gramEnd"/>
      <w:r>
        <w:t xml:space="preserve"> and commercial buildings</w:t>
      </w:r>
    </w:p>
    <w:p w14:paraId="40124935" w14:textId="77777777" w:rsidR="00CD6259" w:rsidRDefault="00632DDF">
      <w:pPr>
        <w:pStyle w:val="Standard1"/>
      </w:pPr>
      <w:bookmarkStart w:id="327" w:name="f-10656-25_NATSPEC_GEN_006_00000"/>
      <w:bookmarkEnd w:id="326"/>
      <w:r>
        <w:t>NATSPEC GEN 006</w:t>
      </w:r>
      <w:r>
        <w:tab/>
      </w:r>
      <w:r>
        <w:tab/>
        <w:t xml:space="preserve">Product specifying and </w:t>
      </w:r>
      <w:proofErr w:type="gramStart"/>
      <w:r>
        <w:t>substitution</w:t>
      </w:r>
      <w:proofErr w:type="gramEnd"/>
    </w:p>
    <w:p w14:paraId="188F4621" w14:textId="77777777" w:rsidR="00CD6259" w:rsidRDefault="00632DDF">
      <w:pPr>
        <w:pStyle w:val="Standard1"/>
      </w:pPr>
      <w:bookmarkStart w:id="328" w:name="f-10656-25_NATSPEC_GEN_024_00000"/>
      <w:bookmarkEnd w:id="327"/>
      <w:r>
        <w:t>N</w:t>
      </w:r>
      <w:r>
        <w:t>ATSPEC GEN 024</w:t>
      </w:r>
      <w:r>
        <w:tab/>
      </w:r>
      <w:r>
        <w:tab/>
        <w:t xml:space="preserve">Using NATSPEC selections </w:t>
      </w:r>
      <w:proofErr w:type="gramStart"/>
      <w:r>
        <w:t>schedules</w:t>
      </w:r>
      <w:proofErr w:type="gramEnd"/>
    </w:p>
    <w:p w14:paraId="4B822B97" w14:textId="77777777" w:rsidR="00CD6259" w:rsidRDefault="00632DDF">
      <w:pPr>
        <w:pStyle w:val="Standard1"/>
      </w:pPr>
      <w:bookmarkStart w:id="329" w:name="f-10656-25_NATSPEC_TR_01_00000"/>
      <w:bookmarkEnd w:id="328"/>
      <w:r>
        <w:t>NATSPEC TR 01</w:t>
      </w:r>
      <w:r>
        <w:tab/>
      </w:r>
      <w:r>
        <w:tab/>
        <w:t>Specifying ESD</w:t>
      </w:r>
    </w:p>
    <w:bookmarkEnd w:id="329"/>
    <w:bookmarkEnd w:id="273"/>
    <w:bookmarkEnd w:id="274"/>
    <w:sectPr w:rsidR="00CD6259" w:rsidSect="00E57BAC">
      <w:headerReference w:type="even" r:id="rId348"/>
      <w:headerReference w:type="default" r:id="rId349"/>
      <w:footerReference w:type="even" r:id="rId350"/>
      <w:footerReference w:type="default" r:id="rId351"/>
      <w:headerReference w:type="first" r:id="rId352"/>
      <w:footerReference w:type="first" r:id="rId35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860C" w14:textId="77777777" w:rsidR="00A6597C" w:rsidRDefault="00A6597C">
      <w:r>
        <w:separator/>
      </w:r>
    </w:p>
  </w:endnote>
  <w:endnote w:type="continuationSeparator" w:id="0">
    <w:p w14:paraId="63D50068"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D940" w14:textId="77777777" w:rsidR="006567D2" w:rsidRDefault="006567D2">
    <w:pPr>
      <w:pStyle w:val="Footer"/>
    </w:pPr>
  </w:p>
  <w:p w14:paraId="7AA0426A"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4B5E" w14:textId="77777777" w:rsidR="006567D2" w:rsidRDefault="006567D2">
    <w:pPr>
      <w:pStyle w:val="Footer"/>
    </w:pPr>
  </w:p>
  <w:p w14:paraId="296D1810" w14:textId="7EB28A20"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632DDF">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940D928"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47DC"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2442" w14:textId="77777777" w:rsidR="00A6597C" w:rsidRDefault="00A6597C">
      <w:r>
        <w:separator/>
      </w:r>
    </w:p>
  </w:footnote>
  <w:footnote w:type="continuationSeparator" w:id="0">
    <w:p w14:paraId="33FE7637"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6E9B"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30DC" w14:textId="52B4DA3F" w:rsidR="006567D2" w:rsidRPr="00BB3C2D" w:rsidRDefault="00632DDF">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06 FINISH</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0671p DULUX painting</w:t>
    </w:r>
    <w:r w:rsidR="007533D6" w:rsidRPr="00BB3C2D">
      <w:rPr>
        <w:noProof/>
      </w:rPr>
      <w:fldChar w:fldCharType="end"/>
    </w:r>
  </w:p>
  <w:p w14:paraId="0B522C56"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F07F"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2DDF"/>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D6259"/>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914BB"/>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DDF"/>
    <w:pPr>
      <w:tabs>
        <w:tab w:val="left" w:pos="3969"/>
      </w:tabs>
      <w:spacing w:after="60"/>
    </w:pPr>
    <w:rPr>
      <w:rFonts w:ascii="Arial" w:hAnsi="Arial"/>
      <w:lang w:eastAsia="en-US"/>
    </w:rPr>
  </w:style>
  <w:style w:type="paragraph" w:styleId="Heading1">
    <w:name w:val="heading 1"/>
    <w:next w:val="Heading2"/>
    <w:qFormat/>
    <w:rsid w:val="00632DDF"/>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632DDF"/>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632DDF"/>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632DDF"/>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632DDF"/>
    <w:pPr>
      <w:numPr>
        <w:ilvl w:val="4"/>
        <w:numId w:val="6"/>
      </w:numPr>
      <w:spacing w:before="240"/>
      <w:outlineLvl w:val="4"/>
    </w:pPr>
    <w:rPr>
      <w:sz w:val="22"/>
    </w:rPr>
  </w:style>
  <w:style w:type="paragraph" w:styleId="Heading6">
    <w:name w:val="heading 6"/>
    <w:basedOn w:val="Normal"/>
    <w:next w:val="Normal"/>
    <w:qFormat/>
    <w:rsid w:val="00632DDF"/>
    <w:pPr>
      <w:numPr>
        <w:ilvl w:val="5"/>
        <w:numId w:val="6"/>
      </w:numPr>
      <w:spacing w:before="240"/>
      <w:outlineLvl w:val="5"/>
    </w:pPr>
    <w:rPr>
      <w:i/>
      <w:sz w:val="22"/>
    </w:rPr>
  </w:style>
  <w:style w:type="paragraph" w:styleId="Heading7">
    <w:name w:val="heading 7"/>
    <w:basedOn w:val="Normal"/>
    <w:next w:val="Normal"/>
    <w:qFormat/>
    <w:rsid w:val="00632DDF"/>
    <w:pPr>
      <w:numPr>
        <w:ilvl w:val="6"/>
        <w:numId w:val="6"/>
      </w:numPr>
      <w:spacing w:before="240"/>
      <w:outlineLvl w:val="6"/>
    </w:pPr>
  </w:style>
  <w:style w:type="paragraph" w:styleId="Heading8">
    <w:name w:val="heading 8"/>
    <w:basedOn w:val="Normal"/>
    <w:next w:val="Normal"/>
    <w:qFormat/>
    <w:rsid w:val="00632DDF"/>
    <w:pPr>
      <w:numPr>
        <w:ilvl w:val="7"/>
        <w:numId w:val="6"/>
      </w:numPr>
      <w:spacing w:before="240"/>
      <w:outlineLvl w:val="7"/>
    </w:pPr>
    <w:rPr>
      <w:i/>
    </w:rPr>
  </w:style>
  <w:style w:type="paragraph" w:styleId="Heading9">
    <w:name w:val="heading 9"/>
    <w:basedOn w:val="Normal"/>
    <w:next w:val="Normal"/>
    <w:qFormat/>
    <w:rsid w:val="00632DDF"/>
    <w:pPr>
      <w:numPr>
        <w:ilvl w:val="8"/>
        <w:numId w:val="6"/>
      </w:numPr>
      <w:spacing w:before="240"/>
      <w:outlineLvl w:val="8"/>
    </w:pPr>
    <w:rPr>
      <w:i/>
    </w:rPr>
  </w:style>
  <w:style w:type="character" w:default="1" w:styleId="DefaultParagraphFont">
    <w:name w:val="Default Paragraph Font"/>
    <w:uiPriority w:val="1"/>
    <w:semiHidden/>
    <w:unhideWhenUsed/>
    <w:rsid w:val="00632D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2DDF"/>
  </w:style>
  <w:style w:type="paragraph" w:styleId="Footer">
    <w:name w:val="footer"/>
    <w:rsid w:val="00632DDF"/>
    <w:pPr>
      <w:tabs>
        <w:tab w:val="center" w:pos="4536"/>
        <w:tab w:val="right" w:pos="9072"/>
      </w:tabs>
    </w:pPr>
    <w:rPr>
      <w:rFonts w:ascii="Arial" w:hAnsi="Arial"/>
      <w:i/>
      <w:sz w:val="16"/>
      <w:szCs w:val="16"/>
      <w:lang w:eastAsia="en-US"/>
    </w:rPr>
  </w:style>
  <w:style w:type="paragraph" w:styleId="Header">
    <w:name w:val="header"/>
    <w:rsid w:val="00632DDF"/>
    <w:pPr>
      <w:pBdr>
        <w:bottom w:val="single" w:sz="6" w:space="4" w:color="auto"/>
      </w:pBdr>
      <w:tabs>
        <w:tab w:val="right" w:pos="9072"/>
      </w:tabs>
      <w:spacing w:after="200"/>
    </w:pPr>
    <w:rPr>
      <w:rFonts w:ascii="Arial" w:hAnsi="Arial"/>
      <w:b/>
      <w:i/>
      <w:lang w:eastAsia="en-US"/>
    </w:rPr>
  </w:style>
  <w:style w:type="paragraph" w:styleId="NormalIndent">
    <w:name w:val="Normal Indent"/>
    <w:rsid w:val="00632DDF"/>
    <w:pPr>
      <w:numPr>
        <w:numId w:val="5"/>
      </w:numPr>
      <w:tabs>
        <w:tab w:val="left" w:pos="210"/>
        <w:tab w:val="left" w:pos="3969"/>
      </w:tabs>
      <w:spacing w:after="60"/>
    </w:pPr>
    <w:rPr>
      <w:rFonts w:ascii="Arial" w:hAnsi="Arial"/>
      <w:lang w:eastAsia="en-US"/>
    </w:rPr>
  </w:style>
  <w:style w:type="paragraph" w:customStyle="1" w:styleId="Tabletext">
    <w:name w:val="Table text"/>
    <w:rsid w:val="00632DDF"/>
    <w:rPr>
      <w:rFonts w:ascii="Arial" w:hAnsi="Arial"/>
      <w:lang w:eastAsia="en-US"/>
    </w:rPr>
  </w:style>
  <w:style w:type="paragraph" w:customStyle="1" w:styleId="Tabletitle">
    <w:name w:val="Table title"/>
    <w:rsid w:val="00632DDF"/>
    <w:rPr>
      <w:rFonts w:ascii="Arial" w:hAnsi="Arial"/>
      <w:b/>
      <w:lang w:eastAsia="en-US"/>
    </w:rPr>
  </w:style>
  <w:style w:type="paragraph" w:customStyle="1" w:styleId="Tableindent">
    <w:name w:val="Table indent"/>
    <w:rsid w:val="00632DDF"/>
    <w:pPr>
      <w:numPr>
        <w:numId w:val="4"/>
      </w:numPr>
      <w:tabs>
        <w:tab w:val="left" w:pos="85"/>
      </w:tabs>
    </w:pPr>
    <w:rPr>
      <w:rFonts w:ascii="Arial" w:hAnsi="Arial"/>
      <w:lang w:eastAsia="en-US"/>
    </w:rPr>
  </w:style>
  <w:style w:type="paragraph" w:customStyle="1" w:styleId="NormalIndent2">
    <w:name w:val="Normal Indent 2"/>
    <w:rsid w:val="00632DDF"/>
    <w:pPr>
      <w:numPr>
        <w:numId w:val="3"/>
      </w:numPr>
      <w:tabs>
        <w:tab w:val="left" w:pos="420"/>
        <w:tab w:val="left" w:pos="3969"/>
      </w:tabs>
      <w:spacing w:after="60"/>
    </w:pPr>
    <w:rPr>
      <w:rFonts w:ascii="Arial" w:hAnsi="Arial"/>
      <w:lang w:eastAsia="en-US"/>
    </w:rPr>
  </w:style>
  <w:style w:type="paragraph" w:customStyle="1" w:styleId="NormalIndent3">
    <w:name w:val="Normal Indent 3"/>
    <w:rsid w:val="00632DDF"/>
    <w:pPr>
      <w:numPr>
        <w:numId w:val="2"/>
      </w:numPr>
      <w:tabs>
        <w:tab w:val="left" w:pos="420"/>
      </w:tabs>
      <w:spacing w:after="60"/>
    </w:pPr>
    <w:rPr>
      <w:rFonts w:ascii="Arial" w:hAnsi="Arial"/>
      <w:lang w:eastAsia="en-US"/>
    </w:rPr>
  </w:style>
  <w:style w:type="character" w:styleId="Hyperlink">
    <w:name w:val="Hyperlink"/>
    <w:rsid w:val="00632DDF"/>
    <w:rPr>
      <w:color w:val="0000FF"/>
      <w:u w:val="none"/>
      <w:bdr w:val="none" w:sz="0" w:space="0" w:color="auto"/>
    </w:rPr>
  </w:style>
  <w:style w:type="paragraph" w:customStyle="1" w:styleId="Guidancetabletext">
    <w:name w:val="Guidance table text"/>
    <w:basedOn w:val="Instructions"/>
    <w:rsid w:val="00632DDF"/>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632DDF"/>
    <w:rPr>
      <w:b/>
      <w:bCs/>
    </w:rPr>
  </w:style>
  <w:style w:type="character" w:customStyle="1" w:styleId="Italic">
    <w:name w:val="Italic"/>
    <w:rsid w:val="00632DDF"/>
    <w:rPr>
      <w:i/>
      <w:iCs/>
    </w:rPr>
  </w:style>
  <w:style w:type="character" w:customStyle="1" w:styleId="Symbol">
    <w:name w:val="Symbol"/>
    <w:rsid w:val="00632DDF"/>
    <w:rPr>
      <w:rFonts w:ascii="Symbol" w:hAnsi="Symbol"/>
    </w:rPr>
  </w:style>
  <w:style w:type="paragraph" w:customStyle="1" w:styleId="Instructions">
    <w:name w:val="Instructions"/>
    <w:basedOn w:val="Normal"/>
    <w:rsid w:val="00632DDF"/>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632DDF"/>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632DDF"/>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632DDF"/>
  </w:style>
  <w:style w:type="paragraph" w:customStyle="1" w:styleId="Tableindent2">
    <w:name w:val="Table indent 2"/>
    <w:rsid w:val="00632DDF"/>
    <w:pPr>
      <w:numPr>
        <w:numId w:val="7"/>
      </w:numPr>
      <w:tabs>
        <w:tab w:val="left" w:pos="284"/>
      </w:tabs>
    </w:pPr>
    <w:rPr>
      <w:rFonts w:ascii="Arial" w:hAnsi="Arial"/>
      <w:lang w:eastAsia="en-US"/>
    </w:rPr>
  </w:style>
  <w:style w:type="paragraph" w:styleId="TOC1">
    <w:name w:val="toc 1"/>
    <w:basedOn w:val="Normal"/>
    <w:next w:val="Normal"/>
    <w:autoRedefine/>
    <w:semiHidden/>
    <w:rsid w:val="00632DDF"/>
    <w:pPr>
      <w:tabs>
        <w:tab w:val="clear" w:pos="3969"/>
      </w:tabs>
    </w:pPr>
    <w:rPr>
      <w:b/>
    </w:rPr>
  </w:style>
  <w:style w:type="paragraph" w:styleId="TOC2">
    <w:name w:val="toc 2"/>
    <w:basedOn w:val="Normal"/>
    <w:next w:val="Normal"/>
    <w:autoRedefine/>
    <w:semiHidden/>
    <w:rsid w:val="00632DDF"/>
    <w:pPr>
      <w:tabs>
        <w:tab w:val="clear" w:pos="3969"/>
      </w:tabs>
      <w:ind w:left="200"/>
    </w:pPr>
    <w:rPr>
      <w:b/>
    </w:rPr>
  </w:style>
  <w:style w:type="paragraph" w:customStyle="1" w:styleId="Instructionsindent2">
    <w:name w:val="Instructions indent 2"/>
    <w:rsid w:val="00632DDF"/>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632DDF"/>
    <w:rPr>
      <w:color w:val="993300"/>
    </w:rPr>
  </w:style>
  <w:style w:type="paragraph" w:customStyle="1" w:styleId="Promptindent">
    <w:name w:val="Prompt indent"/>
    <w:basedOn w:val="NormalIndent"/>
    <w:rsid w:val="00632DDF"/>
    <w:pPr>
      <w:numPr>
        <w:numId w:val="9"/>
      </w:numPr>
    </w:pPr>
    <w:rPr>
      <w:color w:val="993300"/>
    </w:rPr>
  </w:style>
  <w:style w:type="paragraph" w:customStyle="1" w:styleId="Promptindent2">
    <w:name w:val="Prompt indent 2"/>
    <w:basedOn w:val="NormalIndent2"/>
    <w:rsid w:val="00632DDF"/>
    <w:pPr>
      <w:numPr>
        <w:numId w:val="10"/>
      </w:numPr>
    </w:pPr>
    <w:rPr>
      <w:color w:val="993300"/>
    </w:rPr>
  </w:style>
  <w:style w:type="paragraph" w:customStyle="1" w:styleId="Standard1">
    <w:name w:val="Standard 1"/>
    <w:rsid w:val="00632DDF"/>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632DDF"/>
    <w:pPr>
      <w:tabs>
        <w:tab w:val="clear" w:pos="2835"/>
        <w:tab w:val="left" w:pos="3119"/>
      </w:tabs>
      <w:ind w:left="3119" w:hanging="3119"/>
    </w:pPr>
  </w:style>
  <w:style w:type="paragraph" w:customStyle="1" w:styleId="OptionalHeading3">
    <w:name w:val="Optional Heading 3"/>
    <w:basedOn w:val="Heading3"/>
    <w:qFormat/>
    <w:rsid w:val="00632DDF"/>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632DDF"/>
    <w:pPr>
      <w:shd w:val="clear" w:color="auto" w:fill="D9D9D9"/>
    </w:pPr>
    <w:rPr>
      <w:rFonts w:ascii="Calibri" w:hAnsi="Calibri"/>
      <w:vanish/>
      <w:color w:val="365F91"/>
    </w:rPr>
  </w:style>
  <w:style w:type="paragraph" w:customStyle="1" w:styleId="OptionalNormal">
    <w:name w:val="Optional Normal"/>
    <w:basedOn w:val="Normal"/>
    <w:qFormat/>
    <w:rsid w:val="00632DDF"/>
    <w:pPr>
      <w:shd w:val="clear" w:color="auto" w:fill="D9D9D9"/>
    </w:pPr>
    <w:rPr>
      <w:rFonts w:ascii="Calibri" w:hAnsi="Calibri"/>
      <w:vanish/>
      <w:color w:val="365F91"/>
    </w:rPr>
  </w:style>
  <w:style w:type="paragraph" w:customStyle="1" w:styleId="OptionalNormalIndent">
    <w:name w:val="Optional Normal Indent"/>
    <w:rsid w:val="00632DDF"/>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632DDF"/>
    <w:pPr>
      <w:shd w:val="clear" w:color="auto" w:fill="D9D9D9"/>
    </w:pPr>
    <w:rPr>
      <w:rFonts w:ascii="Calibri" w:hAnsi="Calibri"/>
      <w:vanish/>
      <w:color w:val="365F91"/>
    </w:rPr>
  </w:style>
  <w:style w:type="paragraph" w:customStyle="1" w:styleId="OptionalTabletitle">
    <w:name w:val="Optional Table title"/>
    <w:basedOn w:val="Tabletitle"/>
    <w:qFormat/>
    <w:rsid w:val="00632DDF"/>
    <w:pPr>
      <w:shd w:val="clear" w:color="auto" w:fill="D9D9D9"/>
    </w:pPr>
    <w:rPr>
      <w:rFonts w:ascii="Calibri" w:hAnsi="Calibri"/>
      <w:vanish/>
      <w:color w:val="365F91"/>
    </w:rPr>
  </w:style>
  <w:style w:type="paragraph" w:customStyle="1" w:styleId="OptionalPromptindent">
    <w:name w:val="Optional Prompt indent"/>
    <w:basedOn w:val="Promptindent"/>
    <w:rsid w:val="00632DDF"/>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632DDF"/>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632DDF"/>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632DDF"/>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uspecplus.com.au/pdf/datasheet/intergrain-enviropro-hard-wax-oil/63b924ea-ddd3-464b-a0fc-1b5ff7e4c9f4" TargetMode="External"/><Relationship Id="rId299" Type="http://schemas.openxmlformats.org/officeDocument/2006/relationships/hyperlink" Target="https://duspecplus.com.au/pdf/specification/dulux-weathershield-low-sheen-on-new-concrete-block-brick-masonry-exterior/16fdf12b-33b0-ec11-983f-002248d3b22c" TargetMode="External"/><Relationship Id="rId21" Type="http://schemas.openxmlformats.org/officeDocument/2006/relationships/hyperlink" Target="https://duspecplus.com.au/pdf/datasheet/dulux-ceiling-white-flat/8781c970-7b25-4605-8307-3cfb206bd868" TargetMode="External"/><Relationship Id="rId63" Type="http://schemas.openxmlformats.org/officeDocument/2006/relationships/hyperlink" Target="https://duspecplus.com.au/pdf/datasheet/cabots-cabothane-clear-water-based-gloss/d47e313a-ed8f-4a00-b115-a703f0232b00" TargetMode="External"/><Relationship Id="rId159" Type="http://schemas.openxmlformats.org/officeDocument/2006/relationships/hyperlink" Target="https://duspecplus.com.au/pdf/specification/dulux-professional-steriguard-durable-acrylic--low-sheen--professional-total-prep-on-new-plasterboard--moisture-resistant-mr-interior/51c85359-ab67-4ff4-b645-92ee75b8ff7f" TargetMode="External"/><Relationship Id="rId324" Type="http://schemas.openxmlformats.org/officeDocument/2006/relationships/hyperlink" Target="https://duspecplus.com.au/pdf/specification/dulux-aquanamel-semi-gloss-on-new-timber-trim-interior--exterior/4aee38ae-5bc6-4172-8e43-2d2b940dff61" TargetMode="External"/><Relationship Id="rId170" Type="http://schemas.openxmlformats.org/officeDocument/2006/relationships/hyperlink" Target="https://duspecplus.com.au/pdf/specification/dulux-washwear-semi-gloss-on-new-concrete-block-brick-masonry-interior/ff9bc5f4-32b0-ec11-983f-002248d3b35e" TargetMode="External"/><Relationship Id="rId226" Type="http://schemas.openxmlformats.org/officeDocument/2006/relationships/hyperlink" Target="https://duspecplus.com.au/pdf/specification/dulux-aquanamel-gloss-on-new-concrete-block-brick-masonry-interior/9a233320-34b0-ec11-983f-002248d3b35e" TargetMode="External"/><Relationship Id="rId268" Type="http://schemas.openxmlformats.org/officeDocument/2006/relationships/hyperlink" Target="https://duspecplus.com.au/pdf/specification/feast-watson-floorclear-gloss-on-new-timber-flooring-interior/e4332ee2-35b0-ec11-983f-002248d3b22c" TargetMode="External"/><Relationship Id="rId32" Type="http://schemas.openxmlformats.org/officeDocument/2006/relationships/hyperlink" Target="https://duspecplus.com.au/pdf/datasheet/dulux-washwear-gloss/64adffd7-275d-4aec-81a7-14daa1ca7c9f" TargetMode="External"/><Relationship Id="rId74" Type="http://schemas.openxmlformats.org/officeDocument/2006/relationships/hyperlink" Target="https://duspecplus.com.au/pdf/datasheet/intergrain-enviropro-endure-1-pack-matt/840c1fe6-9fd3-4afe-86af-62c4b880a5a7" TargetMode="External"/><Relationship Id="rId128" Type="http://schemas.openxmlformats.org/officeDocument/2006/relationships/hyperlink" Target="https://duspecplus.com.au/pdf/specification/dulux-dulux-ceiling-white-flat-on-new-plasterboard-interior/a38cd8dc-32b0-ec11-983f-002248d3b35e" TargetMode="External"/><Relationship Id="rId335" Type="http://schemas.openxmlformats.org/officeDocument/2006/relationships/hyperlink" Target="https://duspecplus.com.au/pdf/specification/dulux-aquanamel-gloss-on-new-concrete-walls--off-form-tilt-up-pre-cast-interior--exterior/0f636d47-35b0-ec11-983f-002248d3b22c" TargetMode="External"/><Relationship Id="rId5" Type="http://schemas.openxmlformats.org/officeDocument/2006/relationships/footnotes" Target="footnotes.xml"/><Relationship Id="rId181" Type="http://schemas.openxmlformats.org/officeDocument/2006/relationships/hyperlink" Target="https://duspecplus.com.au/pdf/specification/dulux-washwear-plus-kitchen--bathroom-semi-gloss-on-new-medium-density-fibreboard-mdf-interior/2adc3a1a-34b0-ec11-983f-002248d3b35e" TargetMode="External"/><Relationship Id="rId237" Type="http://schemas.openxmlformats.org/officeDocument/2006/relationships/hyperlink" Target="https://duspecplus.com.au/pdf/specification/dulux-professional-steriguard-water-based-enamel-gloss-on-new-medium-density-fibreboard-mdf-interior/aae36c4d-35b0-ec11-983f-002248d3b22c" TargetMode="External"/><Relationship Id="rId279" Type="http://schemas.openxmlformats.org/officeDocument/2006/relationships/hyperlink" Target="https://duspecplus.com.au/pdf/specification/dulux-weathershield-low-sheen-on-new-compressed-fibre-cement-cfc-faade-panels-exterior/e0db0957-d136-4cc2-87d4-0d339e060568" TargetMode="External"/><Relationship Id="rId43" Type="http://schemas.openxmlformats.org/officeDocument/2006/relationships/hyperlink" Target="https://duspecplus.com.au/pdf/datasheet/dulux-acratex-acraprime-water-based/ddd51a14-6ac6-4fca-95bf-cb2b0802f059" TargetMode="External"/><Relationship Id="rId139" Type="http://schemas.openxmlformats.org/officeDocument/2006/relationships/hyperlink" Target="https://duspecplus.com.au/pdf/specification/dulux-washwear-low-sheen-on-new-set-plaster-interior/ee2067f9-0e61-43c1-a8d9-4d6b50995b60" TargetMode="External"/><Relationship Id="rId290" Type="http://schemas.openxmlformats.org/officeDocument/2006/relationships/hyperlink" Target="https://duspecplus.com.au/pdf/specification/dulux-weathershield-low-sheen-on-new-polyvinyl-chloride-pvc-exterior/b6210773-e9b8-4757-a7ab-96356899f264" TargetMode="External"/><Relationship Id="rId304" Type="http://schemas.openxmlformats.org/officeDocument/2006/relationships/hyperlink" Target="https://duspecplus.com.au/pdf/specification/dulux-weathershield-low-sheen-on-new-polyvinyl-chloride-pvc-exterior/b6210773-e9b8-4757-a7ab-96356899f264" TargetMode="External"/><Relationship Id="rId346" Type="http://schemas.openxmlformats.org/officeDocument/2006/relationships/hyperlink" Target="https://duspecplus.com.au/pdf/specification/dulux-super-enamel-high-gloss-on-new-copper-brass-bronze-aluminium-and-alloys-interior--exterior/82885e9c-33b0-ec11-983f-002248d3b35e" TargetMode="External"/><Relationship Id="rId85" Type="http://schemas.openxmlformats.org/officeDocument/2006/relationships/hyperlink" Target="https://www.duluxprotectivecoatings.com.au/" TargetMode="External"/><Relationship Id="rId150" Type="http://schemas.openxmlformats.org/officeDocument/2006/relationships/hyperlink" Target="https://duspecplus.com.au/pdf/specification/dulux-washwear-plus-kitchen--bathroom-low-sheen-on-new-plasterboard-interior/59800c42-0bae-488e-8dff-e3acf93c4e0d" TargetMode="External"/><Relationship Id="rId192" Type="http://schemas.openxmlformats.org/officeDocument/2006/relationships/hyperlink" Target="https://duspecplus.com.au/pdf/specification/dulux-aquanamel-semi-gloss-on-new-cement-render-interior--exterior/feb707b3-34b0-ec11-983f-002248d3b22c" TargetMode="External"/><Relationship Id="rId206" Type="http://schemas.openxmlformats.org/officeDocument/2006/relationships/hyperlink" Target="https://duspecplus.com.au/pdf/specification/dulux-professional-steriguard-water-based-enamel-semi-gloss-on-new-concrete-block-brick-masonry-interior/99e36c4d-35b0-ec11-983f-002248d3b22c" TargetMode="External"/><Relationship Id="rId248" Type="http://schemas.openxmlformats.org/officeDocument/2006/relationships/hyperlink" Target="https://duspecplus.com.au/pdf/specification/dulux-super-enamel-high-gloss-on-new-plastics-interior--exterior/81a9d2e8-32b0-ec11-983f-002248d3b35e" TargetMode="External"/><Relationship Id="rId12" Type="http://schemas.openxmlformats.org/officeDocument/2006/relationships/hyperlink" Target="https://www.dulux.com.au/specifier/products" TargetMode="External"/><Relationship Id="rId108" Type="http://schemas.openxmlformats.org/officeDocument/2006/relationships/hyperlink" Target="https://duspecplus.com.au/pdf/datasheet/intergrain-enviropro-endure-1-pack-matt/840c1fe6-9fd3-4afe-86af-62c4b880a5a7" TargetMode="External"/><Relationship Id="rId315" Type="http://schemas.openxmlformats.org/officeDocument/2006/relationships/hyperlink" Target="https://duspecplus.com.au/pdf/specification/dulux-weathershield-gloss--over-luxaprime-zp-on-new-mild-steel--commercial-structural-exterior/10d1fabe-34b0-ec11-983f-002248d3b22c" TargetMode="External"/><Relationship Id="rId54" Type="http://schemas.openxmlformats.org/officeDocument/2006/relationships/hyperlink" Target="https://duspecplus.com.au/pdf/datasheet/dulux-prepcoat-acrylic-sealer-undercoat/2cd31d88-50cf-4980-b1f5-5c1309c9c786" TargetMode="External"/><Relationship Id="rId96" Type="http://schemas.openxmlformats.org/officeDocument/2006/relationships/hyperlink" Target="https://duspecplus.com.au/pdf/datasheet/intergrain-ultraprep-mould-killer/7141b0d5-4207-4c24-a1b0-012de5c70f79" TargetMode="External"/><Relationship Id="rId161" Type="http://schemas.openxmlformats.org/officeDocument/2006/relationships/hyperlink" Target="https://duspecplus.com.au/pdf/specification/dulux-professional-steriguard-durable-acrylic--low-sheen-on-new-timber-trim-interior/9446534c-35b0-ec11-983f-002248d3b35e" TargetMode="External"/><Relationship Id="rId217" Type="http://schemas.openxmlformats.org/officeDocument/2006/relationships/hyperlink" Target="https://duspecplus.com.au/pdf/specification/dulux-super-enamel-semi-gloss-on-new-plastics-interior/acdd6396-33b0-ec11-983f-002248d3b35e" TargetMode="External"/><Relationship Id="rId259" Type="http://schemas.openxmlformats.org/officeDocument/2006/relationships/hyperlink" Target="https://duspecplus.com.au/pdf/specification/cabots-cabothane-clear-water-based-satin-on-new-timber-trim-interior/96a0b4d4-33b0-ec11-983f-002248d3b22c" TargetMode="External"/><Relationship Id="rId23" Type="http://schemas.openxmlformats.org/officeDocument/2006/relationships/hyperlink" Target="https://duspecplus.com.au/pdf/datasheet/dulux-weathershield-low-sheen/f637e916-3608-42c5-a135-ecc8dbe021dc" TargetMode="External"/><Relationship Id="rId119" Type="http://schemas.openxmlformats.org/officeDocument/2006/relationships/hyperlink" Target="https://duspecplus.com.au/pdf/datasheet/intergrain-natures-timber-oil/d5c2cc51-c7ce-4de8-8e37-2abd257a56f5" TargetMode="External"/><Relationship Id="rId270" Type="http://schemas.openxmlformats.org/officeDocument/2006/relationships/hyperlink" Target="https://duspecplus.com.au/pdf/specification/berger-jet-dry-non-slip-on-painted-concrete-floors-exterior/cfe83070-35b0-ec11-983f-002248d3b35e" TargetMode="External"/><Relationship Id="rId326" Type="http://schemas.openxmlformats.org/officeDocument/2006/relationships/hyperlink" Target="https://duspecplus.com.au/pdf/specification/dulux-aquanamel-semi-gloss-on-new-cement-render-interior--exterior/feb707b3-34b0-ec11-983f-002248d3b22c" TargetMode="External"/><Relationship Id="rId65" Type="http://schemas.openxmlformats.org/officeDocument/2006/relationships/hyperlink" Target="https://duspecplus.com.au/pdf/datasheet/cabots-cabothane-clear-water-based-matt/405fd4e9-664e-4fe6-9811-f3748b805602" TargetMode="External"/><Relationship Id="rId130" Type="http://schemas.openxmlformats.org/officeDocument/2006/relationships/hyperlink" Target="https://duspecplus.com.au/pdf/specification/dulux-washwear-matt-on-new-set-plaster-interior/a0172550-34b0-ec11-983f-002248d3b35e" TargetMode="External"/><Relationship Id="rId172" Type="http://schemas.openxmlformats.org/officeDocument/2006/relationships/hyperlink" Target="https://duspecplus.com.au/pdf/specification/dulux-washwear-semi-gloss-on-new-timber-trim-interior/3fde6396-33b0-ec11-983f-002248d3b35e" TargetMode="External"/><Relationship Id="rId228" Type="http://schemas.openxmlformats.org/officeDocument/2006/relationships/hyperlink" Target="https://duspecplus.com.au/pdf/specification/dulux-aquanamel-gloss-over-zincanneal-door-frames-in-commercial-work-and-on-new-zincalume-interior--exterior/50a1082b-6ab1-4567-abd8-d3a340018626" TargetMode="External"/><Relationship Id="rId281" Type="http://schemas.openxmlformats.org/officeDocument/2006/relationships/hyperlink" Target="https://duspecplus.com.au/pdf/specification/dulux-weathershield-low-sheen--green-render-sealer-on-new-concrete-block-brick-masonry-exterior/c7063af5-e168-470d-897d-b38a2baeb02c" TargetMode="External"/><Relationship Id="rId337" Type="http://schemas.openxmlformats.org/officeDocument/2006/relationships/hyperlink" Target="https://duspecplus.com.au/pdf/specification/dulux-aquanamel-gloss-on-new-concrete-block-brick-masonry-exterior/19636d47-35b0-ec11-983f-002248d3b22c" TargetMode="External"/><Relationship Id="rId34" Type="http://schemas.openxmlformats.org/officeDocument/2006/relationships/hyperlink" Target="https://duspecplus.com.au/pdf/datasheet/dulux-professional-steriguard-water-based-enamel-gloss/6549bc89-2a30-499f-9ac1-63a8c51eb0de" TargetMode="External"/><Relationship Id="rId76" Type="http://schemas.openxmlformats.org/officeDocument/2006/relationships/hyperlink" Target="https://duspecplus.com.au/pdf/datasheet/intergrain-enviropro-endure-1-pack-gloss/d171c743-f969-40c6-ac01-8260d2ba930d" TargetMode="External"/><Relationship Id="rId141" Type="http://schemas.openxmlformats.org/officeDocument/2006/relationships/hyperlink" Target="https://duspecplus.com.au/pdf/specification/dulux-aquanamel-low-gloss-on-new-timber-trim-interior/a0351bbe-35b0-ec11-983f-002248d3b22c" TargetMode="External"/><Relationship Id="rId7" Type="http://schemas.openxmlformats.org/officeDocument/2006/relationships/hyperlink" Target="https://www.natspec.com.au/" TargetMode="External"/><Relationship Id="rId183" Type="http://schemas.openxmlformats.org/officeDocument/2006/relationships/hyperlink" Target="https://duspecplus.com.au/pdf/specification/dulux-washwear-plus-kitchen--bathroom-semi-gloss-on-new-concrete-block-brick-masonry-interior/28afbe13-4476-453a-91ba-fa67bea412b3" TargetMode="External"/><Relationship Id="rId239" Type="http://schemas.openxmlformats.org/officeDocument/2006/relationships/hyperlink" Target="https://duspecplus.com.au/pdf/specification/dulux-professional-steriguard-water-based-enamel-gloss-on-new-zincalume-interior/868d4b52-35b0-ec11-983f-002248d3b35e" TargetMode="External"/><Relationship Id="rId250" Type="http://schemas.openxmlformats.org/officeDocument/2006/relationships/hyperlink" Target="https://duspecplus.com.au/pdf/specification/dulux-weathermax-hbr-two-pack-gloss-on-new-hot-dip-galvanised-hdg-steel--structural-exterior/7af504dd-f7ba-ec11-983f-00224818cd45" TargetMode="External"/><Relationship Id="rId292" Type="http://schemas.openxmlformats.org/officeDocument/2006/relationships/hyperlink" Target="https://duspecplus.com.au/pdf/specification/dulux-weathershield-low-sheen-on-new-compressed-fibre-cement-cfc-faade-panels-exterior/20adee19-33b0-ec11-983f-002248d3b22c" TargetMode="External"/><Relationship Id="rId306" Type="http://schemas.openxmlformats.org/officeDocument/2006/relationships/hyperlink" Target="https://duspecplus.com.au/pdf/specification/dulux-weathershield-gloss-on-new-timber-trim-exterior/bbfcdfeb-34b0-ec11-983f-002248d3b35e" TargetMode="External"/><Relationship Id="rId45" Type="http://schemas.openxmlformats.org/officeDocument/2006/relationships/hyperlink" Target="https://duspecplus.com.au/pdf/datasheet/berger-jet-dry-aquatread-satin/49f70caa-5a8e-44ac-90e1-25612be057b9" TargetMode="External"/><Relationship Id="rId87" Type="http://schemas.openxmlformats.org/officeDocument/2006/relationships/hyperlink" Target="https://duspecplus.com.au/pdf/datasheet/dulux-protective-coatings-duremax-gpe/5977a522-814b-4e53-b614-839a052830fb" TargetMode="External"/><Relationship Id="rId110" Type="http://schemas.openxmlformats.org/officeDocument/2006/relationships/hyperlink" Target="https://duspecplus.com.au/pdf/datasheet/intergrain-enviropro-endure-1-pack-gloss/d171c743-f969-40c6-ac01-8260d2ba930d" TargetMode="External"/><Relationship Id="rId348" Type="http://schemas.openxmlformats.org/officeDocument/2006/relationships/header" Target="header1.xml"/><Relationship Id="rId152" Type="http://schemas.openxmlformats.org/officeDocument/2006/relationships/hyperlink" Target="https://duspecplus.com.au/pdf/specification/dulux-washwear-plus-kitchen--bathroom-low-sheen-on-new-fibre-cement-fc-faade-panels-interior/367a2c6b-2bc8-4e99-9329-2712c1c5f411" TargetMode="External"/><Relationship Id="rId194" Type="http://schemas.openxmlformats.org/officeDocument/2006/relationships/hyperlink" Target="https://duspecplus.com.au/pdf/specification/dulux-aquanamel-semi-gloss-on-new-concrete-block-brick-masonry-interior/85dc3a1a-34b0-ec11-983f-002248d3b35e" TargetMode="External"/><Relationship Id="rId208" Type="http://schemas.openxmlformats.org/officeDocument/2006/relationships/hyperlink" Target="https://duspecplus.com.au/pdf/specification/dulux-professional-steriguard-water-based-enamel-semi-gloss-on-new-mild-steel--non-structural-interior/608d4b52-35b0-ec11-983f-002248d3b35e" TargetMode="External"/><Relationship Id="rId261" Type="http://schemas.openxmlformats.org/officeDocument/2006/relationships/hyperlink" Target="https://duspecplus.com.au/pdf/specification/feast-watson-scandinavian-oil-on-new-timber-trim-interior/ed4db618-33b0-ec11-983f-002248d3b35e" TargetMode="External"/><Relationship Id="rId14" Type="http://schemas.openxmlformats.org/officeDocument/2006/relationships/hyperlink" Target="https://www.duspec.com.au/" TargetMode="External"/><Relationship Id="rId56" Type="http://schemas.openxmlformats.org/officeDocument/2006/relationships/hyperlink" Target="https://duspecplus.com.au/pdf/datasheet/feast-watson-liming-white/4b9b304b-9d68-4a9d-9cd8-f049498cb0b5" TargetMode="External"/><Relationship Id="rId317" Type="http://schemas.openxmlformats.org/officeDocument/2006/relationships/hyperlink" Target="https://duspecplus.com.au/pdf/specification/dulux-weathershield-low-sheen-on-new-concrete-block-brick-masonry-exterior/16fdf12b-33b0-ec11-983f-002248d3b22c" TargetMode="External"/><Relationship Id="rId98" Type="http://schemas.openxmlformats.org/officeDocument/2006/relationships/hyperlink" Target="http://www.poly.com.au/" TargetMode="External"/><Relationship Id="rId121" Type="http://schemas.openxmlformats.org/officeDocument/2006/relationships/hyperlink" Target="https://duspecplus.com.au/pdf/datasheet/dulux-protective-coatings-luxathane-r/26aed713-7268-458d-8ac7-7531fffcb6c5" TargetMode="External"/><Relationship Id="rId163" Type="http://schemas.openxmlformats.org/officeDocument/2006/relationships/hyperlink" Target="https://duspecplus.com.au/pdf/specification/dulux-professional-steriguard-durable-acrylic--low-sheen-on-new-timber-trim-interior/9446534c-35b0-ec11-983f-002248d3b35e" TargetMode="External"/><Relationship Id="rId219" Type="http://schemas.openxmlformats.org/officeDocument/2006/relationships/hyperlink" Target="https://duspecplus.com.au/pdf/specification/dulux-aquanamel-gloss-on-new-plasterboard--moisture-resistant-mr-interior/e88ffc68-8c3f-4f68-bf32-557f873aea1a" TargetMode="External"/><Relationship Id="rId230" Type="http://schemas.openxmlformats.org/officeDocument/2006/relationships/hyperlink" Target="https://duspecplus.com.au/pdf/specification/dulux-aquanamel-gloss-on-new-copper-brass-bronze-aluminium-and-alloys-interior/39127d98-33b0-ec11-983f-002248d3b22c" TargetMode="External"/><Relationship Id="rId251" Type="http://schemas.openxmlformats.org/officeDocument/2006/relationships/hyperlink" Target="https://duspecplus.com.au/pdf/specification/cabots-cabothane-clear-oil-based-gloss-on-new-timber-trim-interior/834efdaf-34b0-ec11-983f-002248d3b35e" TargetMode="External"/><Relationship Id="rId25" Type="http://schemas.openxmlformats.org/officeDocument/2006/relationships/hyperlink" Target="https://duspecplus.com.au/pdf/datasheet/dulux-washwear-plus-kitchen--bathroom-low-sheen/2dd3e01d-df23-416d-88cc-d40e33241114" TargetMode="External"/><Relationship Id="rId46" Type="http://schemas.openxmlformats.org/officeDocument/2006/relationships/hyperlink" Target="https://duspecplus.com.au/pdf/datasheet/dulux-protective-coatings-luxafloor-wb-sealer-gloss/c71e899a-1031-41f4-8e96-7a632c06cd18" TargetMode="External"/><Relationship Id="rId67" Type="http://schemas.openxmlformats.org/officeDocument/2006/relationships/hyperlink" Target="https://duspecplus.com.au/pdf/datasheet/cabots-stain--varnish-water-based-satin/e822a8a8-8d40-48d9-b64e-ba283c035049" TargetMode="External"/><Relationship Id="rId272" Type="http://schemas.openxmlformats.org/officeDocument/2006/relationships/hyperlink" Target="https://duspecplus.com.au/pdf/specification/berger-jet-dry-aquatread-satin-on-new-concrete-floors-exterior/0a3fe313-33b0-ec11-983f-002248d3b22c" TargetMode="External"/><Relationship Id="rId293" Type="http://schemas.openxmlformats.org/officeDocument/2006/relationships/hyperlink" Target="https://duspecplus.com.au/pdf/specification/dulux-weathershield-low-sheen-on-new-compressed-fibre-cement-cfc-faade-panels-exterior/e0db0957-d136-4cc2-87d4-0d339e060568" TargetMode="External"/><Relationship Id="rId307" Type="http://schemas.openxmlformats.org/officeDocument/2006/relationships/hyperlink" Target="https://duspecplus.com.au/pdf/specification/dulux-weathershield-low-sheen--dulux-acratex-acraprime-water-based-on-new-concrete-walls--off-form-tilt-up-pre-cast-exterior/6058a330-33b0-ec11-983f-002248d3b35e" TargetMode="External"/><Relationship Id="rId328" Type="http://schemas.openxmlformats.org/officeDocument/2006/relationships/hyperlink" Target="https://duspecplus.com.au/pdf/specification/dulux-aquanamel-semi-gloss-on-new-concrete-block-brick-masonry-exterior/94e2e01c-34b0-ec11-983f-002248d3b22c" TargetMode="External"/><Relationship Id="rId349" Type="http://schemas.openxmlformats.org/officeDocument/2006/relationships/header" Target="header2.xml"/><Relationship Id="rId88" Type="http://schemas.openxmlformats.org/officeDocument/2006/relationships/hyperlink" Target="https://natspec.sharepoint.com/sites/ProductPartners/Shared%2520Documents/DULUX/EmailMessages_5_2023/%C2%A0https%3A/duspecplus.com.au/pdf/datasheet/dulux-protective-coatings-luxafloor-eco2/38030ae9-ac41-4eae-a812-ae85a367153a" TargetMode="External"/><Relationship Id="rId111" Type="http://schemas.openxmlformats.org/officeDocument/2006/relationships/hyperlink" Target="https://duspecplus.com.au/pdf/datasheet/intergrain-enviropro-endure-2-pack-gloss/0e760890-696e-46ad-be05-40f8a587df3c" TargetMode="External"/><Relationship Id="rId132" Type="http://schemas.openxmlformats.org/officeDocument/2006/relationships/hyperlink" Target="https://duspecplus.com.au/pdf/specification/dulux-washwear-matt-on-new-plasterboard-interior/f967ca46-34b0-ec11-983f-002248d3b22c" TargetMode="External"/><Relationship Id="rId153" Type="http://schemas.openxmlformats.org/officeDocument/2006/relationships/hyperlink" Target="https://duspecplus.com.au/pdf/specification/dulux-washwear-plus-kitchen--bathroom-low-sheen-on-new-concrete-block-brick-masonry-interior/e41caffd-7489-4697-b5d4-c5ef8125671b" TargetMode="External"/><Relationship Id="rId174" Type="http://schemas.openxmlformats.org/officeDocument/2006/relationships/hyperlink" Target="https://duspecplus.com.au/pdf/specification/dulux-washwear-semi-gloss-on-new-concrete-block-brick-masonry-interior/a886706c-33b0-ec11-983f-002248d3b35e" TargetMode="External"/><Relationship Id="rId195" Type="http://schemas.openxmlformats.org/officeDocument/2006/relationships/hyperlink" Target="https://duspecplus.com.au/pdf/specification/dulux-aquanamel-semi-gloss-on-new-concrete-block-brick-masonry-exterior/94e2e01c-34b0-ec11-983f-002248d3b22c" TargetMode="External"/><Relationship Id="rId209" Type="http://schemas.openxmlformats.org/officeDocument/2006/relationships/hyperlink" Target="https://duspecplus.com.au/pdf/specification/dulux-professional-steriguard-water-based-enamel-semi-gloss-on-new-copper-brass-bronze-aluminium-and-alloys-interior/5f8d4b52-35b0-ec11-983f-002248d3b35e" TargetMode="External"/><Relationship Id="rId220" Type="http://schemas.openxmlformats.org/officeDocument/2006/relationships/hyperlink" Target="https://duspecplus.com.au/pdf/specification/dulux-aquanamel-gloss-on-new-set-plaster-interior/864155cc-33b0-ec11-983f-002248d3b35e" TargetMode="External"/><Relationship Id="rId241" Type="http://schemas.openxmlformats.org/officeDocument/2006/relationships/hyperlink" Target="https://duspecplus.com.au/pdf/specification/dulux-professional-steriguard-water-based-enamel-gloss-on-new-copper-brass-bronze-aluminium-and-alloys-interior/ade36c4d-35b0-ec11-983f-002248d3b22c" TargetMode="External"/><Relationship Id="rId15" Type="http://schemas.openxmlformats.org/officeDocument/2006/relationships/hyperlink" Target="https://duspecplus.com.au/pdf/datasheet/dulux-super-enamel-semi-gloss/90393420-d08e-43dc-a69a-4788acfbbab0" TargetMode="External"/><Relationship Id="rId36" Type="http://schemas.openxmlformats.org/officeDocument/2006/relationships/hyperlink" Target="https://duspecplus.com.au/pdf/datasheet/dulux-1-step-prep/a4fdfcd0-5f7e-4ef2-ad79-2f5d85cc4f16" TargetMode="External"/><Relationship Id="rId57" Type="http://schemas.openxmlformats.org/officeDocument/2006/relationships/hyperlink" Target="https://duspecplus.com.au/pdf/datasheet/cabots-interior-stain-oil-based/39f0f958-1a68-4268-8c12-969a02ee2afe" TargetMode="External"/><Relationship Id="rId262" Type="http://schemas.openxmlformats.org/officeDocument/2006/relationships/hyperlink" Target="https://duspecplus.com.au/pdf/specification/feast-watson-tung-oil-on-new-timber-trim-interior/f84db618-33b0-ec11-983f-002248d3b35e" TargetMode="External"/><Relationship Id="rId283" Type="http://schemas.openxmlformats.org/officeDocument/2006/relationships/hyperlink" Target="https://duspecplus.com.au/pdf/specification/dulux-acratex-acrashield-advance--green-render-sealer--on-new-cement-render-exterior/494f2e4f-e219-4fad-8cf0-914d953f5bcd" TargetMode="External"/><Relationship Id="rId318" Type="http://schemas.openxmlformats.org/officeDocument/2006/relationships/hyperlink" Target="https://duspecplus.com.au/pdf/specification/dulux-acratex-contempo-advance-coarse-bagged-look-on-new-concrete-block-brick-masonry-exterior/64280fa4-2c1e-4a17-adc8-5cab0fc5c093" TargetMode="External"/><Relationship Id="rId339" Type="http://schemas.openxmlformats.org/officeDocument/2006/relationships/hyperlink" Target="https://duspecplus.com.au/pdf/specification/dulux-aquanamel-gloss-over-zincanneal-door-frames-in-commercial-work-and-on-new-zincalume-interior--exterior/50a1082b-6ab1-4567-abd8-d3a340018626" TargetMode="External"/><Relationship Id="rId78" Type="http://schemas.openxmlformats.org/officeDocument/2006/relationships/hyperlink" Target="https://duspecplus.com.au/pdf/datasheet/dulux-weathershield-garden-shades-low-sheen/422212ee-1567-4106-a0c9-e34b2397ca81" TargetMode="External"/><Relationship Id="rId99" Type="http://schemas.openxmlformats.org/officeDocument/2006/relationships/hyperlink" Target="http://www.poly.com.au/" TargetMode="External"/><Relationship Id="rId101" Type="http://schemas.openxmlformats.org/officeDocument/2006/relationships/hyperlink" Target="http://www.acratex.com.au/" TargetMode="External"/><Relationship Id="rId122" Type="http://schemas.openxmlformats.org/officeDocument/2006/relationships/hyperlink" Target="https://duspecplus.com.au/pdf/datasheet/dulux-protective-coatings-luxathane-hpx/118a5bc1-af14-4d50-9aa9-31128af5eaa7" TargetMode="External"/><Relationship Id="rId143" Type="http://schemas.openxmlformats.org/officeDocument/2006/relationships/hyperlink" Target="https://duspecplus.com.au/pdf/specification/dulux-washwear-low-sheen-on-new-concrete-block-brick-masonry-interior/5d0749b5-7873-4361-a07d-58367f1039cd" TargetMode="External"/><Relationship Id="rId164" Type="http://schemas.openxmlformats.org/officeDocument/2006/relationships/hyperlink" Target="https://duspecplus.com.au/pdf/specification/dulux-professional-steriguard-durable-acrylic--low-sheen-on-new-concrete-block-brick-masonry-interior/9146534c-35b0-ec11-983f-002248d3b35e" TargetMode="External"/><Relationship Id="rId185" Type="http://schemas.openxmlformats.org/officeDocument/2006/relationships/hyperlink" Target="https://duspecplus.com.au/pdf/specification/dulux-aquanamel-semi-gloss-on-new-plasterboard-interior/cc41b063-33b0-ec11-983f-002248d3b22c" TargetMode="External"/><Relationship Id="rId350" Type="http://schemas.openxmlformats.org/officeDocument/2006/relationships/footer" Target="footer1.xml"/><Relationship Id="rId9" Type="http://schemas.openxmlformats.org/officeDocument/2006/relationships/hyperlink" Target="https://www.natspec.com.au/a-guide-to-natspec-worksections" TargetMode="External"/><Relationship Id="rId210" Type="http://schemas.openxmlformats.org/officeDocument/2006/relationships/hyperlink" Target="https://duspecplus.com.au/pdf/specification/dulux-professional-steriguard-water-based-enamel-semi-gloss-on-new-plastics-interior/6e8d4b52-35b0-ec11-983f-002248d3b35e" TargetMode="External"/><Relationship Id="rId26" Type="http://schemas.openxmlformats.org/officeDocument/2006/relationships/hyperlink" Target="https://duspecplus.com.au/pdf/datasheet/dulux-professional-steriguard-durable-acrylic--low-sheen/ef6e1511-3f20-4ef8-b78e-3e3efdb7e377" TargetMode="External"/><Relationship Id="rId231" Type="http://schemas.openxmlformats.org/officeDocument/2006/relationships/hyperlink" Target="https://duspecplus.com.au/pdf/specification/dulux-aquanamel-gloss-on-new-plastics-interior--exterior/d3735146-35b0-ec11-983f-002248d3b35e" TargetMode="External"/><Relationship Id="rId252" Type="http://schemas.openxmlformats.org/officeDocument/2006/relationships/hyperlink" Target="https://duspecplus.com.au/pdf/specification/cabots-cabothane-clear-oil-based-satin-on-new-timber-trim-interior/f23fe313-33b0-ec11-983f-002248d3b22c" TargetMode="External"/><Relationship Id="rId273" Type="http://schemas.openxmlformats.org/officeDocument/2006/relationships/hyperlink" Target="https://duspecplus.com.au/pdf/specification/dulux-protective-coatings-luxafloor-wb-sealer-gloss-on-new-concrete-floors-interior--exterior/e86b280c-36b0-ec11-983f-002248d3b22c" TargetMode="External"/><Relationship Id="rId294" Type="http://schemas.openxmlformats.org/officeDocument/2006/relationships/hyperlink" Target="https://duspecplus.com.au/pdf/specification/dulux-weathershield-low-sheen-on-new-timber-trim-exterior/d666d9e5-34b0-ec11-983f-002248d3b35e" TargetMode="External"/><Relationship Id="rId308" Type="http://schemas.openxmlformats.org/officeDocument/2006/relationships/hyperlink" Target="https://duspecplus.com.au/pdf/specification/dulux-acratex-acrashield-advance--green-render-sealer-on-new-concrete-walls--off-form-tilt-up-pre-cast-exterior/49eaffbb-12a0-4106-9092-1417a28c33f1" TargetMode="External"/><Relationship Id="rId329" Type="http://schemas.openxmlformats.org/officeDocument/2006/relationships/hyperlink" Target="https://duspecplus.com.au/pdf/specification/dulux-aquanamel-semi-gloss-on-new-zincalume-interior--exterior/f6b6b530-e53a-46a0-b48c-6bffea626e5b" TargetMode="External"/><Relationship Id="rId47" Type="http://schemas.openxmlformats.org/officeDocument/2006/relationships/hyperlink" Target="https://duspecplus.com.au/pdf/datasheet/dulux-1-step-prep/a4fdfcd0-5f7e-4ef2-ad79-2f5d85cc4f16" TargetMode="External"/><Relationship Id="rId68" Type="http://schemas.openxmlformats.org/officeDocument/2006/relationships/hyperlink" Target="http://www.duspec.com.au/pdfs/datasheets/AUDW0701.pdf?st=de6833b1-38a5-4bd9-8a1f-1ab3de9fa5ea" TargetMode="External"/><Relationship Id="rId89" Type="http://schemas.openxmlformats.org/officeDocument/2006/relationships/hyperlink" Target="https://duspecplus.com.au/pdf/datasheet/dulux-protective-coatings-enviropoxy-wbe-two-pack-semi-gloss/1f2c9e8f-b78c-42fb-a43f-f10d8f80a5d6" TargetMode="External"/><Relationship Id="rId112" Type="http://schemas.openxmlformats.org/officeDocument/2006/relationships/hyperlink" Target="https://duspecplus.com.au/pdf/datasheet/intergrain-enviropro-endure-2-pack-satin/1924ef49-7153-48c5-b0fd-0a6ddbdb1380" TargetMode="External"/><Relationship Id="rId133" Type="http://schemas.openxmlformats.org/officeDocument/2006/relationships/hyperlink" Target="https://duspecplus.com.au/pdf/specification/dulux-aquanamel-low-gloss-on-new-timber-trim-interior/a0351bbe-35b0-ec11-983f-002248d3b22c" TargetMode="External"/><Relationship Id="rId154" Type="http://schemas.openxmlformats.org/officeDocument/2006/relationships/hyperlink" Target="https://duspecplus.com.au/pdf/specification/dulux-washwear-plus-kitchen--bathroom-low-sheen-on-new-concrete-block-brick-masonry-interior/e41caffd-7489-4697-b5d4-c5ef8125671b" TargetMode="External"/><Relationship Id="rId175" Type="http://schemas.openxmlformats.org/officeDocument/2006/relationships/hyperlink" Target="https://duspecplus.com.au/pdf/specification/dulux-washwear-plus-kitchen--bathroom-semi-gloss-on-new-plasterboard-interior/e957cef8-33b0-ec11-983f-002248d3b22c" TargetMode="External"/><Relationship Id="rId340" Type="http://schemas.openxmlformats.org/officeDocument/2006/relationships/hyperlink" Target="https://duspecplus.com.au/pdf/specification/dulux-aquanamel-gloss--over-luxaprime-zp-for-on-new-mild-steel--commercial-structural-interior--exterior/e15afab5-34b0-ec11-983f-002248d3b35e" TargetMode="External"/><Relationship Id="rId196" Type="http://schemas.openxmlformats.org/officeDocument/2006/relationships/hyperlink" Target="https://duspecplus.com.au/pdf/specification/dulux-aquanamel-semi-gloss-on-new-zincalume-interior--exterior/f6b6b530-e53a-46a0-b48c-6bffea626e5b" TargetMode="External"/><Relationship Id="rId200" Type="http://schemas.openxmlformats.org/officeDocument/2006/relationships/hyperlink" Target="https://duspecplus.com.au/pdf/specification/dulux-professional-steriguard-water-based-enamel-semi-gloss-on-new-plasterboard-interior/9e46534c-35b0-ec11-983f-002248d3b35e" TargetMode="External"/><Relationship Id="rId16" Type="http://schemas.openxmlformats.org/officeDocument/2006/relationships/hyperlink" Target="https://duspecplus.com.au/pdf/datasheet/dulux-aquanamel-semi-gloss/628ae04b-40fb-4928-9f29-3c65f88bcd5d" TargetMode="External"/><Relationship Id="rId221" Type="http://schemas.openxmlformats.org/officeDocument/2006/relationships/hyperlink" Target="https://duspecplus.com.au/pdf/specification/dulux-aquanamel-gloss-on-new-fibre-cement-fc-faade-panels-interior/8ddc3a1a-34b0-ec11-983f-002248d3b35e" TargetMode="External"/><Relationship Id="rId242" Type="http://schemas.openxmlformats.org/officeDocument/2006/relationships/hyperlink" Target="https://duspecplus.com.au/pdf/specification/dulux-professional-steriguard-water-based-enamel-gloss-on-new-plastics-interior/86a36753-35b0-ec11-983f-002248d3b22c" TargetMode="External"/><Relationship Id="rId263" Type="http://schemas.openxmlformats.org/officeDocument/2006/relationships/hyperlink" Target="https://duspecplus.com.au/pdf/specification/feast-watson-tung-oil-commercial-on-new-timber-flooring-interior/f4acee19-33b0-ec11-983f-002248d3b22c" TargetMode="External"/><Relationship Id="rId284" Type="http://schemas.openxmlformats.org/officeDocument/2006/relationships/hyperlink" Target="https://duspecplus.com.au/pdf/specification/dulux-weathershield-low-sheen-on-new-concrete-block-brick-masonry-exterior/7d5afab5-34b0-ec11-983f-002248d3b35e" TargetMode="External"/><Relationship Id="rId319" Type="http://schemas.openxmlformats.org/officeDocument/2006/relationships/hyperlink" Target="https://duspecplus.com.au/pdf/specification/dulux-acratex-mediterranean-classique-bagged-look--acrashield-advance-on-new-concrete-block-brick-masonry-exterior/9cb3838e-7760-452b-b56f-58ec29d7e1b0" TargetMode="External"/><Relationship Id="rId37" Type="http://schemas.openxmlformats.org/officeDocument/2006/relationships/hyperlink" Target="https://duspecplus.com.au/pdf/datasheet/dulux-metalshield-all-surface-primer/521976f6-9127-4892-8144-0d728c7bbbaf" TargetMode="External"/><Relationship Id="rId58" Type="http://schemas.openxmlformats.org/officeDocument/2006/relationships/hyperlink" Target="https://duspecplus.com.au/pdf/datasheet/intergrain-ultradeck-timber-stain/13cfacca-25ab-4cc9-8562-06be8f3079e8" TargetMode="External"/><Relationship Id="rId79" Type="http://schemas.openxmlformats.org/officeDocument/2006/relationships/hyperlink" Target="https://duspecplus.com.au/pdf/datasheet/cabots-timbercolour-deck--exterior-paint/6d7ef1d2-66c1-413f-a2d9-28b7507b9cb3" TargetMode="External"/><Relationship Id="rId102" Type="http://schemas.openxmlformats.org/officeDocument/2006/relationships/hyperlink" Target="https://www.dulux.com.au/applicator/products/designeffects/overview.html" TargetMode="External"/><Relationship Id="rId123" Type="http://schemas.openxmlformats.org/officeDocument/2006/relationships/hyperlink" Target="https://duspecplus.com.au/pdf/datasheet/dulux-protective-coatings-weathermax-hbr/1e712e30-ae46-4cdd-bc94-2557bce9d2da" TargetMode="External"/><Relationship Id="rId144" Type="http://schemas.openxmlformats.org/officeDocument/2006/relationships/hyperlink" Target="https://duspecplus.com.au/pdf/specification/dulux-washwear-low-sheen-on-new-cement-render-interior/ee6eb70c-33b0-ec11-983f-002248d3b35e" TargetMode="External"/><Relationship Id="rId330" Type="http://schemas.openxmlformats.org/officeDocument/2006/relationships/hyperlink" Target="https://duspecplus.com.au/pdf/specification/dulux-aquanamel-semi-gloss-on-new-mild-steel--non-structural-interior--exterior/daf0a394-f46d-4bdd-a4d7-96f91f8e7407" TargetMode="External"/><Relationship Id="rId90" Type="http://schemas.openxmlformats.org/officeDocument/2006/relationships/hyperlink" Target="https://duspecplus.com.au/pdf/datasheet/dulux-protective-coatings-weathermax-hbr/1e712e30-ae46-4cdd-bc94-2557bce9d2da" TargetMode="External"/><Relationship Id="rId165" Type="http://schemas.openxmlformats.org/officeDocument/2006/relationships/hyperlink" Target="https://duspecplus.com.au/pdf/specification/dulux-professional-steriguard-durable-acrylic--low-sheen-on-new-concrete-block-brick-masonry-interior/8d5e900c-35b0-ec11-983f-002248d3b22c" TargetMode="External"/><Relationship Id="rId186" Type="http://schemas.openxmlformats.org/officeDocument/2006/relationships/hyperlink" Target="https://duspecplus.com.au/pdf/specification/dulux-enviro2-water-based-enamel-semi-gloss-on-new-plasterboard-interior/1154d28b-8e74-4ebf-b603-094a013c7227" TargetMode="External"/><Relationship Id="rId351" Type="http://schemas.openxmlformats.org/officeDocument/2006/relationships/footer" Target="footer2.xml"/><Relationship Id="rId211" Type="http://schemas.openxmlformats.org/officeDocument/2006/relationships/hyperlink" Target="https://duspecplus.com.au/pdf/specification/dulux-super-enamel-semi-gloss-on-new-timber-trim-interior/3645eedd-32b0-ec11-983f-002248d3b22c" TargetMode="External"/><Relationship Id="rId232" Type="http://schemas.openxmlformats.org/officeDocument/2006/relationships/hyperlink" Target="https://duspecplus.com.au/pdf/specification/dulux-professional-steriguard-water-based-enamel-gloss-on-new-plasterboard-interior/728d4b52-35b0-ec11-983f-002248d3b35e" TargetMode="External"/><Relationship Id="rId253" Type="http://schemas.openxmlformats.org/officeDocument/2006/relationships/hyperlink" Target="https://duspecplus.com.au/pdf/specification/cabots-cabothane-clear-water-based-gloss-on-new-timber-trim-interior/448b4dd2-33b0-ec11-983f-002248d3b35e" TargetMode="External"/><Relationship Id="rId274" Type="http://schemas.openxmlformats.org/officeDocument/2006/relationships/hyperlink" Target="https://duspecplus.com.au/pdf/specification/dulux-protective-coatings-luxafloor-wb-sealer-gloss-on-new-concrete-floors-interior--exterior/e86b280c-36b0-ec11-983f-002248d3b22c" TargetMode="External"/><Relationship Id="rId295" Type="http://schemas.openxmlformats.org/officeDocument/2006/relationships/hyperlink" Target="https://duspecplus.com.au/pdf/specification/dulux-weathershield-low-sheen--green-render-sealer-on-new-concrete-block-brick-masonry-exterior/c7063af5-e168-470d-897d-b38a2baeb02c" TargetMode="External"/><Relationship Id="rId309" Type="http://schemas.openxmlformats.org/officeDocument/2006/relationships/hyperlink" Target="https://duspecplus.com.au/pdf/specification/dulux-acratex-acrashield-advance--green-render-sealer--on-new-cement-render-exterior/494f2e4f-e219-4fad-8cf0-914d953f5bcd" TargetMode="External"/><Relationship Id="rId27" Type="http://schemas.openxmlformats.org/officeDocument/2006/relationships/hyperlink" Target="https://duspecplus.com.au/pdf/datasheet/dulux-weathershield-semi-gloss/469a83b3-82d5-4596-bc77-90011490cab1" TargetMode="External"/><Relationship Id="rId48" Type="http://schemas.openxmlformats.org/officeDocument/2006/relationships/hyperlink" Target="https://duspecplus.com.au/pdf/datasheet/dulux-prepcoat-acrylic-sealer-undercoat/2cd31d88-50cf-4980-b1f5-5c1309c9c786" TargetMode="External"/><Relationship Id="rId69" Type="http://schemas.openxmlformats.org/officeDocument/2006/relationships/hyperlink" Target="http://www.duspec.com.au/pdfs/datasheets/AUDW0703.pdf?st=de6833b1-38a5-4bd9-8a1f-1ab3de9fa5ea" TargetMode="External"/><Relationship Id="rId113" Type="http://schemas.openxmlformats.org/officeDocument/2006/relationships/hyperlink" Target="https://duspecplus.com.au/pdf/datasheet/intergrain-enviropro-endure-2-pack-matt/e000a00c-324a-40e2-bd6e-12bc974f3eb2" TargetMode="External"/><Relationship Id="rId134" Type="http://schemas.openxmlformats.org/officeDocument/2006/relationships/hyperlink" Target="https://duspecplus.com.au/pdf/specification/dulux-washwear-matt-on-new-cement-render-interior/ac5bd552-34b0-ec11-983f-002248d3b22c" TargetMode="External"/><Relationship Id="rId320" Type="http://schemas.openxmlformats.org/officeDocument/2006/relationships/hyperlink" Target="https://duspecplus.com.au/pdf/specification/dulux-acratex-contempo-advance-coarse-bagged-look-on-new-concrete-block-brick-masonry-exterior/64280fa4-2c1e-4a17-adc8-5cab0fc5c093" TargetMode="External"/><Relationship Id="rId80" Type="http://schemas.openxmlformats.org/officeDocument/2006/relationships/hyperlink" Target="https://duspecplus.com.au/pdf/datasheet/feast-watson-timber--deck-stain/b1d15e4a-a470-4017-9b4f-3eb727aa3c31" TargetMode="External"/><Relationship Id="rId155" Type="http://schemas.openxmlformats.org/officeDocument/2006/relationships/hyperlink" Target="https://duspecplus.com.au/pdf/specification/dulux-washwear-plus-kitchen--bathroom-low-sheen-on-new-medium-density-fibreboard-mdf-interior/92de6396-33b0-ec11-983f-002248d3b35e" TargetMode="External"/><Relationship Id="rId176" Type="http://schemas.openxmlformats.org/officeDocument/2006/relationships/hyperlink" Target="https://duspecplus.com.au/pdf/specification/dulux-washwear-plus-kitchen--bathroom-semi-gloss-on-new-plasterboard--moisture-resistant-mr-interior/d00be8ef-32b0-ec11-983f-002248d3b22c" TargetMode="External"/><Relationship Id="rId197" Type="http://schemas.openxmlformats.org/officeDocument/2006/relationships/hyperlink" Target="https://duspecplus.com.au/pdf/specification/dulux-aquanamel-semi-gloss-primed-and-on-painted-mild-steel--non-structural-interior/209fdcf9-f461-4001-96ce-b7904fc3f14e" TargetMode="External"/><Relationship Id="rId341" Type="http://schemas.openxmlformats.org/officeDocument/2006/relationships/hyperlink" Target="https://duspecplus.com.au/pdf/specification/dulux-aquanamel-gloss-on-new-copper-brass-bronze-aluminium-and-alloys-interior--exterior/26636d47-35b0-ec11-983f-002248d3b22c" TargetMode="External"/><Relationship Id="rId201" Type="http://schemas.openxmlformats.org/officeDocument/2006/relationships/hyperlink" Target="https://duspecplus.com.au/pdf/specification/dulux-professional-steriguard-water-based-enamel-semi-gloss-on-new-set-plaster-interior/3ba9d309-35b0-ec11-983f-002248d3b35e" TargetMode="External"/><Relationship Id="rId222" Type="http://schemas.openxmlformats.org/officeDocument/2006/relationships/hyperlink" Target="https://duspecplus.com.au/pdf/specification/dulux-aquanamel-gloss-on-new-timber-trim-interior/2d58cdee-32b0-ec11-983f-002248d3b35e" TargetMode="External"/><Relationship Id="rId243" Type="http://schemas.openxmlformats.org/officeDocument/2006/relationships/hyperlink" Target="https://duspecplus.com.au/pdf/specification/dulux-super-enamel-high-gloss-on-new-timber-trim-interior--exterior/2445eedd-32b0-ec11-983f-002248d3b22c" TargetMode="External"/><Relationship Id="rId264" Type="http://schemas.openxmlformats.org/officeDocument/2006/relationships/hyperlink" Target="https://duspecplus.com.au/pdf/specification/feast-watson-tung-oil-commercial-on-new-timber-flooring-interior/f4acee19-33b0-ec11-983f-002248d3b22c" TargetMode="External"/><Relationship Id="rId285" Type="http://schemas.openxmlformats.org/officeDocument/2006/relationships/hyperlink" Target="https://duspecplus.com.au/pdf/specification/dulux-weathershield-low-sheen-on-new-concrete-block-brick-masonry-exterior/16fdf12b-33b0-ec11-983f-002248d3b22c" TargetMode="External"/><Relationship Id="rId17" Type="http://schemas.openxmlformats.org/officeDocument/2006/relationships/hyperlink" Target="https://duspecplus.com.au/pdf/datasheet/dulux-spraypak-quick-dry/4c0fbb7f-ae53-466f-8d22-45aeed8599e8" TargetMode="External"/><Relationship Id="rId38" Type="http://schemas.openxmlformats.org/officeDocument/2006/relationships/hyperlink" Target="https://duspecplus.com.au/pdf/datasheet/dulux-precision-all-metal-primer/364b68f2-12f2-4d07-97a6-cae28c9baf89" TargetMode="External"/><Relationship Id="rId59" Type="http://schemas.openxmlformats.org/officeDocument/2006/relationships/hyperlink" Target="https://duspecplus.com.au/pdf/datasheet/cabots-interior-stain-water-based/d2c3ab59-25f5-498d-8a5f-872ce67f7119" TargetMode="External"/><Relationship Id="rId103" Type="http://schemas.openxmlformats.org/officeDocument/2006/relationships/hyperlink" Target="https://duspecplus.com.au/pdf/datasheet/intergrain-ultraclear-exterior-gloss/cdca2946-b7b2-4b70-a4d1-d5f95a4c66cc" TargetMode="External"/><Relationship Id="rId124" Type="http://schemas.openxmlformats.org/officeDocument/2006/relationships/hyperlink" Target="https://duluxpowders.com.au/" TargetMode="External"/><Relationship Id="rId310" Type="http://schemas.openxmlformats.org/officeDocument/2006/relationships/hyperlink" Target="https://duspecplus.com.au/pdf/specification/dulux-weathershield-gloss-on-new-concrete-block-brick-masonry-exterior/824b7f13-b29e-4fae-8552-40e4d2db3190" TargetMode="External"/><Relationship Id="rId70" Type="http://schemas.openxmlformats.org/officeDocument/2006/relationships/hyperlink" Target="https://duspecplus.com.au/pdf/datasheet/feast-watson-maxithane-gloss/add7b81c-c00c-4536-a839-2083d90cac9c" TargetMode="External"/><Relationship Id="rId91" Type="http://schemas.openxmlformats.org/officeDocument/2006/relationships/hyperlink" Target="https://duspecplus.com.au/pdf/datasheet/dulux-protective-coatings-luxathane-hpx/118a5bc1-af14-4d50-9aa9-31128af5eaa7" TargetMode="External"/><Relationship Id="rId145" Type="http://schemas.openxmlformats.org/officeDocument/2006/relationships/hyperlink" Target="https://duspecplus.com.au/pdf/specification/dulux-aquanamel-low-gloss-on-new-timber-trim-interior/a0351bbe-35b0-ec11-983f-002248d3b22c" TargetMode="External"/><Relationship Id="rId166" Type="http://schemas.openxmlformats.org/officeDocument/2006/relationships/hyperlink" Target="https://duspecplus.com.au/pdf/specification/dulux-washwear-semi-gloss-on-new-plasterboard-interior/488cd8dc-32b0-ec11-983f-002248d3b35e" TargetMode="External"/><Relationship Id="rId187" Type="http://schemas.openxmlformats.org/officeDocument/2006/relationships/hyperlink" Target="https://duspecplus.com.au/pdf/specification/dulux-aquanamel-semi-gloss-on-new-set-plaster-interior/82ea8086-33b0-ec11-983f-002248d3b22c" TargetMode="External"/><Relationship Id="rId331" Type="http://schemas.openxmlformats.org/officeDocument/2006/relationships/hyperlink" Target="https://duspecplus.com.au/pdf/specification/dulux-aquanamel-semi-gloss-on-new-copper-brass-bronze-aluminium-and-alloys-interior--exterior/9d9acdfd-34b0-ec11-983f-002248d3b35e" TargetMode="External"/><Relationship Id="rId352" Type="http://schemas.openxmlformats.org/officeDocument/2006/relationships/header" Target="header3.xml"/><Relationship Id="rId1" Type="http://schemas.openxmlformats.org/officeDocument/2006/relationships/numbering" Target="numbering.xml"/><Relationship Id="rId212" Type="http://schemas.openxmlformats.org/officeDocument/2006/relationships/hyperlink" Target="https://duspecplus.com.au/pdf/specification/dulux-super-enamel-semi-gloss-on-new-medium-density-fibreboard-mdf-interior/743fe313-33b0-ec11-983f-002248d3b22c" TargetMode="External"/><Relationship Id="rId233" Type="http://schemas.openxmlformats.org/officeDocument/2006/relationships/hyperlink" Target="https://duspecplus.com.au/pdf/specification/dulux-professional-steriguard-water-based-enamel-gloss-on-new-set-plaster-interior/36a9d309-35b0-ec11-983f-002248d3b35e" TargetMode="External"/><Relationship Id="rId254" Type="http://schemas.openxmlformats.org/officeDocument/2006/relationships/hyperlink" Target="https://duspecplus.com.au/pdf/specification/cabots-cabothane-clear-water-based-satin-on-new-timber-trim-interior/96a0b4d4-33b0-ec11-983f-002248d3b22c" TargetMode="External"/><Relationship Id="rId28" Type="http://schemas.openxmlformats.org/officeDocument/2006/relationships/hyperlink" Target="https://duspecplus.com.au/pdf/datasheet/dulux-washwear-semi-gloss/f531fc90-1264-4021-a6c3-fe8281c2d97a" TargetMode="External"/><Relationship Id="rId49" Type="http://schemas.openxmlformats.org/officeDocument/2006/relationships/hyperlink" Target="https://duspecplus.com.au/pdf/datasheet/dulux-1-step-prep/a4fdfcd0-5f7e-4ef2-ad79-2f5d85cc4f16" TargetMode="External"/><Relationship Id="rId114" Type="http://schemas.openxmlformats.org/officeDocument/2006/relationships/hyperlink" Target="https://duspecplus.com.au/pdf/datasheet/feast-watson-sanding-sealer/7e2ad1ff-2549-4781-a3d6-8a4445a38920" TargetMode="External"/><Relationship Id="rId275" Type="http://schemas.openxmlformats.org/officeDocument/2006/relationships/hyperlink" Target="https://duspecplus.com.au/pdf/specification/dulux-protective-coatings-luxafloor-acs-clear-on-new-concrete-floors-interior/2971e7fe-852b-4410-b670-14228d168a80" TargetMode="External"/><Relationship Id="rId296" Type="http://schemas.openxmlformats.org/officeDocument/2006/relationships/hyperlink" Target="https://duspecplus.com.au/pdf/specification/dulux-acratex-acrashield-advance--green-render-sealer-on-new-concrete-walls--off-form-tilt-up-pre-cast-exterior/49eaffbb-12a0-4106-9092-1417a28c33f1" TargetMode="External"/><Relationship Id="rId300" Type="http://schemas.openxmlformats.org/officeDocument/2006/relationships/hyperlink" Target="https://duspecplus.com.au/pdf/specification/dulux-acrashield-advance-on-new-concrete-block-brick-masonry-interior--exterior/b274c109-60ae-45c8-a7d8-1d9407acb9ce" TargetMode="External"/><Relationship Id="rId60" Type="http://schemas.openxmlformats.org/officeDocument/2006/relationships/hyperlink" Target="https://duspecplus.com.au/pdf/datasheet/feast-watson-clear-varnish-gloss/abe75cb8-9fc2-42a5-a7c5-42ff00eb7148" TargetMode="External"/><Relationship Id="rId81" Type="http://schemas.openxmlformats.org/officeDocument/2006/relationships/hyperlink" Target="https://duspecplus.com.au/pdf/datasheet/feast-watson-exterior-stain--varnish-gloss/35c88736-4bb6-4eda-8929-1e05167a358a" TargetMode="External"/><Relationship Id="rId135" Type="http://schemas.openxmlformats.org/officeDocument/2006/relationships/hyperlink" Target="https://duspecplus.com.au/pdf/specification/dulux-professional-acousticoat-flat-on-aged-uncoated-substrate-acoustic-ceiling-tiles-ventsgrids-interior/65e1baa6-35b0-ec11-983f-002248d3b35e" TargetMode="External"/><Relationship Id="rId156" Type="http://schemas.openxmlformats.org/officeDocument/2006/relationships/hyperlink" Target="https://duspecplus.com.au/pdf/specification/dulux-washwear-plus-kitchen--bathroom-low-sheen-on-new-concrete-block-brick-masonry-interior/e41caffd-7489-4697-b5d4-c5ef8125671b" TargetMode="External"/><Relationship Id="rId177" Type="http://schemas.openxmlformats.org/officeDocument/2006/relationships/hyperlink" Target="https://duspecplus.com.au/pdf/specification/dulux-washwear-plus-kitchen--bathroom-semi-gloss-on-new-set-plaster-interior/74077d6c-6384-470d-98d8-1c8c1eb43c16" TargetMode="External"/><Relationship Id="rId198" Type="http://schemas.openxmlformats.org/officeDocument/2006/relationships/hyperlink" Target="https://duspecplus.com.au/pdf/specification/dulux-aquanamel-semi-gloss-on-new-copper-brass-bronze-aluminium-and-alloys-interior--exterior/9d9acdfd-34b0-ec11-983f-002248d3b35e" TargetMode="External"/><Relationship Id="rId321" Type="http://schemas.openxmlformats.org/officeDocument/2006/relationships/hyperlink" Target="https://duspecplus.com.au/pdf/specification/dulux-acratex-acrashield-advance-on-new-concrete-block-brick-masonry-exterior/92cce2f5-32b0-ec11-983f-002248d3b22c" TargetMode="External"/><Relationship Id="rId342" Type="http://schemas.openxmlformats.org/officeDocument/2006/relationships/hyperlink" Target="https://duspecplus.com.au/pdf/specification/dulux-aquanamel-gloss-on-new-plastics-interior--exterior/d3735146-35b0-ec11-983f-002248d3b35e" TargetMode="External"/><Relationship Id="rId202" Type="http://schemas.openxmlformats.org/officeDocument/2006/relationships/hyperlink" Target="https://duspecplus.com.au/pdf/specification/dulux-professional-steriguard-water-based-enamel-semi-gloss-on-new-fibre-cement-fc-faade-panels-interior/92e36c4d-35b0-ec11-983f-002248d3b22c" TargetMode="External"/><Relationship Id="rId223" Type="http://schemas.openxmlformats.org/officeDocument/2006/relationships/hyperlink" Target="https://duspecplus.com.au/pdf/specification/dulux-aquanamel-gloss-on-new-concrete-block-brick-masonry-interior/9a233320-34b0-ec11-983f-002248d3b35e" TargetMode="External"/><Relationship Id="rId244" Type="http://schemas.openxmlformats.org/officeDocument/2006/relationships/hyperlink" Target="https://duspecplus.com.au/pdf/specification/dulux-super-enamel-high-gloss-on-new-medium-density-fibreboard-mdf-interior/2b07be12-33b0-ec11-983f-002248d3b35e" TargetMode="External"/><Relationship Id="rId18" Type="http://schemas.openxmlformats.org/officeDocument/2006/relationships/hyperlink" Target="https://duspecplus.com.au/pdf/datasheet/dulux-protective-coatings-metalshield-prem-uv-resistant-enamel-topcoat-gloss/951bfa9f-3b94-4d9a-a424-1ea3f691ab76" TargetMode="External"/><Relationship Id="rId39" Type="http://schemas.openxmlformats.org/officeDocument/2006/relationships/hyperlink" Target="https://duspecplus.com.au/pdf/datasheet/dulux-professional-galvanised-iron-primer/e1d30e5f-80d3-48eb-97ca-ac447750d8b9" TargetMode="External"/><Relationship Id="rId265" Type="http://schemas.openxmlformats.org/officeDocument/2006/relationships/hyperlink" Target="https://duspecplus.com.au/pdf/specification/intergrain-enviropro-endure-1-pack-gloss-on-new-timber-flooring-interior/aad345d8-33b0-ec11-983f-002248d3b35e" TargetMode="External"/><Relationship Id="rId286" Type="http://schemas.openxmlformats.org/officeDocument/2006/relationships/hyperlink" Target="https://duspecplus.com.au/pdf/specification/dulux-acrashield-advance-on-new-concrete-block-brick-masonry-interior--exterior/b274c109-60ae-45c8-a7d8-1d9407acb9ce" TargetMode="External"/><Relationship Id="rId50" Type="http://schemas.openxmlformats.org/officeDocument/2006/relationships/hyperlink" Target="https://duspecplus.com.au/pdf/datasheet/dulux-prepcoat-1-step-oil-primer-sealer-undercoat/4d330d20-0691-41d7-b1eb-98c92ab7f0ed" TargetMode="External"/><Relationship Id="rId104" Type="http://schemas.openxmlformats.org/officeDocument/2006/relationships/hyperlink" Target="https://duspecplus.com.au/pdf/datasheet/intergrain-ultraclear-exterior-satin/7cc32c7b-36e1-4ffd-9b36-df3977fe219c" TargetMode="External"/><Relationship Id="rId125" Type="http://schemas.openxmlformats.org/officeDocument/2006/relationships/hyperlink" Target="https://duluxpowders.com.au/" TargetMode="External"/><Relationship Id="rId146" Type="http://schemas.openxmlformats.org/officeDocument/2006/relationships/hyperlink" Target="https://duspecplus.com.au/pdf/specification/dulux-washwear-low-sheen-on-new-medium-density-fibreboard-mdf-interior/90a9da07-33b0-ec11-983f-002248d3b22c" TargetMode="External"/><Relationship Id="rId167" Type="http://schemas.openxmlformats.org/officeDocument/2006/relationships/hyperlink" Target="https://duspecplus.com.au/pdf/specification/dulux-washwear-semi-gloss-on-new-set-plaster-interior/bba1dbfb-32b0-ec11-983f-002248d3b22c" TargetMode="External"/><Relationship Id="rId188" Type="http://schemas.openxmlformats.org/officeDocument/2006/relationships/hyperlink" Target="https://duspecplus.com.au/pdf/specification/dulux-aquanamel-semi-gloss-on-new-compressed-fibre-cement-cfc-faade-panels-interior/5edc3a1a-34b0-ec11-983f-002248d3b35e" TargetMode="External"/><Relationship Id="rId311" Type="http://schemas.openxmlformats.org/officeDocument/2006/relationships/hyperlink" Target="https://duspecplus.com.au/pdf/specification/dulux-weathershield-gloss-on-new-concrete-block-brick-masonry-exterior/d9e2e01c-34b0-ec11-983f-002248d3b22c" TargetMode="External"/><Relationship Id="rId332" Type="http://schemas.openxmlformats.org/officeDocument/2006/relationships/hyperlink" Target="https://duspecplus.com.au/pdf/specification/dulux-aquanamel-semi-gloss-on-new-plastics-interior--exterior/cc4efdaf-34b0-ec11-983f-002248d3b35e" TargetMode="External"/><Relationship Id="rId353" Type="http://schemas.openxmlformats.org/officeDocument/2006/relationships/footer" Target="footer3.xml"/><Relationship Id="rId71" Type="http://schemas.openxmlformats.org/officeDocument/2006/relationships/hyperlink" Target="https://duspecplus.com.au/pdf/datasheet/feast-watson-maxithane-satin/267e0ac1-02e2-491e-b66e-a1c0a49c00a4" TargetMode="External"/><Relationship Id="rId92" Type="http://schemas.openxmlformats.org/officeDocument/2006/relationships/hyperlink" Target="https://duspecplus.com.au/pdf/datasheet/dulux-precision-high-opacity-stain-blocker/d8802664-2835-424e-8803-fbd6c12a8d6f" TargetMode="External"/><Relationship Id="rId213" Type="http://schemas.openxmlformats.org/officeDocument/2006/relationships/hyperlink" Target="https://duspecplus.com.au/pdf/specification/dulux-super-enamel-semi-gloss-on-new-zincalume-interior/8194a1e8-34b0-ec11-983f-002248d3b22c" TargetMode="External"/><Relationship Id="rId234" Type="http://schemas.openxmlformats.org/officeDocument/2006/relationships/hyperlink" Target="https://duspecplus.com.au/pdf/specification/dulux-professional-steriguard-water-based-enamel-gloss-on-new-fibre-cement-fc-faade-panels-interior/a0e36c4d-35b0-ec11-983f-002248d3b22c" TargetMode="External"/><Relationship Id="rId2" Type="http://schemas.openxmlformats.org/officeDocument/2006/relationships/styles" Target="styles.xml"/><Relationship Id="rId29" Type="http://schemas.openxmlformats.org/officeDocument/2006/relationships/hyperlink" Target="https://duspecplus.com.au/pdf/datasheet/dulux-washwear-plus-kitchen--bathroom-semi-gloss/f82b52fd-58f7-441a-8375-b9b3f04bb33a" TargetMode="External"/><Relationship Id="rId255" Type="http://schemas.openxmlformats.org/officeDocument/2006/relationships/hyperlink" Target="https://duspecplus.com.au/pdf/specification/intergrain-enviropro-endure-2-pack-matt-on-new-timber-joineryfurniture-interior/cebb593a-35b0-ec11-983f-002248d3b35e" TargetMode="External"/><Relationship Id="rId276" Type="http://schemas.openxmlformats.org/officeDocument/2006/relationships/hyperlink" Target="https://duspecplus.com.au/pdf/specification/dulux-washwear-low-sheen-on-new-plasterboard-interior/3e8cd8dc-32b0-ec11-983f-002248d3b35e" TargetMode="External"/><Relationship Id="rId297" Type="http://schemas.openxmlformats.org/officeDocument/2006/relationships/hyperlink" Target="https://duspecplus.com.au/pdf/specification/dulux-acratex-acrashield-advance--green-render-sealer--on-new-cement-render-exterior/494f2e4f-e219-4fad-8cf0-914d953f5bcd" TargetMode="External"/><Relationship Id="rId40" Type="http://schemas.openxmlformats.org/officeDocument/2006/relationships/hyperlink" Target="https://duspecplus.com.au/pdf/datasheet/dulux-precision-all-metal-primer/364b68f2-12f2-4d07-97a6-cae28c9baf89" TargetMode="External"/><Relationship Id="rId115" Type="http://schemas.openxmlformats.org/officeDocument/2006/relationships/hyperlink" Target="https://duspecplus.com.au/pdf/datasheet/dulux-aquanamel-semi-gloss/628ae04b-40fb-4928-9f29-3c65f88bcd5d" TargetMode="External"/><Relationship Id="rId136" Type="http://schemas.openxmlformats.org/officeDocument/2006/relationships/hyperlink" Target="https://duspecplus.com.au/pdf/specification/dulux-washwear-low-sheen-on-new-plasterboard-interior/3e8cd8dc-32b0-ec11-983f-002248d3b35e" TargetMode="External"/><Relationship Id="rId157" Type="http://schemas.openxmlformats.org/officeDocument/2006/relationships/hyperlink" Target="https://duspecplus.com.au/pdf/specification/dulux-washwear-plus-kitchen--bathroom-low-sheen-on-new-concrete-block-brick-masonry-interior/5dc5af69-33b0-ec11-983f-002248d3b22c" TargetMode="External"/><Relationship Id="rId178" Type="http://schemas.openxmlformats.org/officeDocument/2006/relationships/hyperlink" Target="https://duspecplus.com.au/pdf/specification/dulux-washwear-plus-kitchen--bathroom-semi-gloss-on-new-fibre-cement-fc-faade-panels-interior/63595a2b-271d-4fde-a42b-9ef7da01c69c" TargetMode="External"/><Relationship Id="rId301" Type="http://schemas.openxmlformats.org/officeDocument/2006/relationships/hyperlink" Target="https://duspecplus.com.au/pdf/specification/dulux-weathershield-low-sheen--1-step-prep-on-new-zincalume-exterior/6b7fb7ce-9655-45a4-984c-32ffc9138541" TargetMode="External"/><Relationship Id="rId322" Type="http://schemas.openxmlformats.org/officeDocument/2006/relationships/hyperlink" Target="https://duspecplus.com.au/pdf/specification/dulux-acratex-acrashield-advance-on-new-concrete-block-brick-masonry-exterior/2e45a575-33b0-ec11-983f-002248d3b22c" TargetMode="External"/><Relationship Id="rId343" Type="http://schemas.openxmlformats.org/officeDocument/2006/relationships/hyperlink" Target="https://duspecplus.com.au/pdf/specification/dulux-super-enamel-high-gloss-on-new-timber-trim-interior--exterior/2445eedd-32b0-ec11-983f-002248d3b22c" TargetMode="External"/><Relationship Id="rId61" Type="http://schemas.openxmlformats.org/officeDocument/2006/relationships/hyperlink" Target="https://duspecplus.com.au/pdf/datasheet/feast-watson-clear-varnish-satin/4ead850b-bab5-427b-bdd7-0ea6b70322d2" TargetMode="External"/><Relationship Id="rId82" Type="http://schemas.openxmlformats.org/officeDocument/2006/relationships/hyperlink" Target="https://duspecplus.com.au/pdf/datasheet/berger-jet-dry-heavy-duty-gloss/73663d12-bc67-49b6-b4bd-323e63014ab6" TargetMode="External"/><Relationship Id="rId199" Type="http://schemas.openxmlformats.org/officeDocument/2006/relationships/hyperlink" Target="https://duspecplus.com.au/pdf/specification/dulux-aquanamel-semi-gloss--precision-maximum-strength-adhesion-on-new-polyvinyl-chloride-pvc-interior/c8f74cf7-2852-44af-aff2-37bd28a88f9e" TargetMode="External"/><Relationship Id="rId203" Type="http://schemas.openxmlformats.org/officeDocument/2006/relationships/hyperlink" Target="https://acumen.architecture.com.au/" TargetMode="External"/><Relationship Id="rId19" Type="http://schemas.openxmlformats.org/officeDocument/2006/relationships/hyperlink" Target="https://duspecplus.com.au/pdf/datasheet/dulux-super-enamel-high-gloss/286a5da4-fd96-45b9-9c4e-dad4cfa25d0c" TargetMode="External"/><Relationship Id="rId224" Type="http://schemas.openxmlformats.org/officeDocument/2006/relationships/hyperlink" Target="https://duspecplus.com.au/pdf/specification/dulux-aquanamel-gloss-on-new-cement-render-interior/28bf77d1-9205-41fe-927b-24270070b706" TargetMode="External"/><Relationship Id="rId245" Type="http://schemas.openxmlformats.org/officeDocument/2006/relationships/hyperlink" Target="https://duspecplus.com.au/pdf/specification/dulux-super-enamel-semi-gloss-on-new-zincalume-interior/8194a1e8-34b0-ec11-983f-002248d3b22c" TargetMode="External"/><Relationship Id="rId266" Type="http://schemas.openxmlformats.org/officeDocument/2006/relationships/hyperlink" Target="https://duspecplus.com.au/pdf/specification/intergrain-enviropro-endure-1-pack-satin-on-new-timber-flooring-interior/9ad335ea-33b0-ec11-983f-002248d3b35e" TargetMode="External"/><Relationship Id="rId287" Type="http://schemas.openxmlformats.org/officeDocument/2006/relationships/hyperlink" Target="https://duspecplus.com.au/pdf/specification/dulux-weathershield-low-sheen--1-step-prep-on-new-zincalume-exterior/6b7fb7ce-9655-45a4-984c-32ffc9138541" TargetMode="External"/><Relationship Id="rId30" Type="http://schemas.openxmlformats.org/officeDocument/2006/relationships/hyperlink" Target="https://duspecplus.com.au/pdf/datasheet/dulux-professional-steriguard-water-based-enamel-semi-gloss/c4685bea-e04f-46a6-b16e-0ac3f9087f28" TargetMode="External"/><Relationship Id="rId105" Type="http://schemas.openxmlformats.org/officeDocument/2006/relationships/hyperlink" Target="https://duspecplus.com.au/pdf/datasheet/cabots-cabothane-clear-water-based-gloss/d47e313a-ed8f-4a00-b115-a703f0232b00" TargetMode="External"/><Relationship Id="rId126" Type="http://schemas.openxmlformats.org/officeDocument/2006/relationships/hyperlink" Target="https://duspecplus.com.au/pdf/specification/dulux-washwear-matt-on-new-plasterboard-interior/f967ca46-34b0-ec11-983f-002248d3b22c" TargetMode="External"/><Relationship Id="rId147" Type="http://schemas.openxmlformats.org/officeDocument/2006/relationships/hyperlink" Target="https://duspecplus.com.au/pdf/specification/dulux-washwear-low-sheen-on-new-concrete-block-brick-masonry-interior/5d0749b5-7873-4361-a07d-58367f1039cd" TargetMode="External"/><Relationship Id="rId168" Type="http://schemas.openxmlformats.org/officeDocument/2006/relationships/hyperlink" Target="https://duspecplus.com.au/pdf/specification/dulux-washwear-semi-gloss-on-new-fibre-cement-fc-faade-panels-interior/c7fcd301-33b0-ec11-983f-002248d3b22c" TargetMode="External"/><Relationship Id="rId312" Type="http://schemas.openxmlformats.org/officeDocument/2006/relationships/hyperlink" Target="https://duspecplus.com.au/pdf/specification/dulux-acrashield-advance-on-new-concrete-block-brick-masonry-interior--exterior/b274c109-60ae-45c8-a7d8-1d9407acb9ce" TargetMode="External"/><Relationship Id="rId333" Type="http://schemas.openxmlformats.org/officeDocument/2006/relationships/hyperlink" Target="https://duspecplus.com.au/pdf/specification/dulux-aquanamel-gloss-on-new-compressed-fibre-cement-cfc-faade-panels-exterior/84b807b3-34b0-ec11-983f-002248d3b22c" TargetMode="External"/><Relationship Id="rId354" Type="http://schemas.openxmlformats.org/officeDocument/2006/relationships/fontTable" Target="fontTable.xml"/><Relationship Id="rId51" Type="http://schemas.openxmlformats.org/officeDocument/2006/relationships/hyperlink" Target="https://duspecplus.com.au/pdf/datasheet/dulux-1-step-prep/a4fdfcd0-5f7e-4ef2-ad79-2f5d85cc4f16" TargetMode="External"/><Relationship Id="rId72" Type="http://schemas.openxmlformats.org/officeDocument/2006/relationships/hyperlink" Target="https://duspecplus.com.au/pdf/datasheet/feast-watson-floorclear-gloss/b409857f-a5bb-4ea4-84af-0ed6074e40f9" TargetMode="External"/><Relationship Id="rId93" Type="http://schemas.openxmlformats.org/officeDocument/2006/relationships/hyperlink" Target="https://duspecplus.com.au/pdf/datasheet/dulux-precision-maximum-strength-adhesion-primer/6a68516e-b6a1-4f79-b3a7-aa86f1a313da" TargetMode="External"/><Relationship Id="rId189" Type="http://schemas.openxmlformats.org/officeDocument/2006/relationships/hyperlink" Target="https://duspecplus.com.au/pdf/specification/dulux-aquanamel-semi-gloss-on-new-timber-trim-interior--exterior/4aee38ae-5bc6-4172-8e43-2d2b940dff61" TargetMode="External"/><Relationship Id="rId3" Type="http://schemas.openxmlformats.org/officeDocument/2006/relationships/settings" Target="settings.xml"/><Relationship Id="rId214" Type="http://schemas.openxmlformats.org/officeDocument/2006/relationships/hyperlink" Target="https://duspecplus.com.au/pdf/specification/dulux-super-enamel-semi-gloss--on-preprimed-on-new-mild-steel--commercial-structural-interior/79a4e2cd-34b0-ec11-983f-002248d3b35e" TargetMode="External"/><Relationship Id="rId235" Type="http://schemas.openxmlformats.org/officeDocument/2006/relationships/hyperlink" Target="https://duspecplus.com.au/pdf/specification/dulux-professional-steriguard-water-based-enamel-gloss-on-new-timber-trim-interior/7a8d4b52-35b0-ec11-983f-002248d3b35e" TargetMode="External"/><Relationship Id="rId256" Type="http://schemas.openxmlformats.org/officeDocument/2006/relationships/hyperlink" Target="https://duspecplus.com.au/pdf/specification/intergrain-enviropro-endure-2-pack-satin-on-new-timber-trim-interior/e2282e00-36b0-ec11-983f-002248d3b22c" TargetMode="External"/><Relationship Id="rId277" Type="http://schemas.openxmlformats.org/officeDocument/2006/relationships/hyperlink" Target="https://duspecplus.com.au/pdf/specification/dulux-weathershield-low-sheen--professional-acrylic-primer-on-new-weathertex-exterior/56ffcbd8-a1cd-4409-9cb9-a5825580dc2e" TargetMode="External"/><Relationship Id="rId298" Type="http://schemas.openxmlformats.org/officeDocument/2006/relationships/hyperlink" Target="https://duspecplus.com.au/pdf/specification/dulux-weathershield-low-sheen-on-new-concrete-block-brick-masonry-exterior/7d5afab5-34b0-ec11-983f-002248d3b35e" TargetMode="External"/><Relationship Id="rId116" Type="http://schemas.openxmlformats.org/officeDocument/2006/relationships/hyperlink" Target="https://duspecplus.com.au/pdf/datasheet/dulux-aquanamel-gloss/932b82bf-ad04-4955-abcb-c4d8a2b275b3" TargetMode="External"/><Relationship Id="rId137" Type="http://schemas.openxmlformats.org/officeDocument/2006/relationships/hyperlink" Target="https://duspecplus.com.au/pdf/specification/dulux-enviro2-interior-low-sheen-on-new-plasterboard-interior/d76b7660-33b0-ec11-983f-002248d3b35e" TargetMode="External"/><Relationship Id="rId158" Type="http://schemas.openxmlformats.org/officeDocument/2006/relationships/hyperlink" Target="https://duspecplus.com.au/pdf/specification/dulux-professional-steriguard-durable-acrylic--low-sheen-on-new-plasterboard-interior/83e36c4d-35b0-ec11-983f-002248d3b22c" TargetMode="External"/><Relationship Id="rId302" Type="http://schemas.openxmlformats.org/officeDocument/2006/relationships/hyperlink" Target="https://duspecplus.com.au/pdf/specification/dulux-weathershield-low-sheen--durebild-ste--on-new-hot-dip-galvanised-hdg-steel--structural-exterior/364181c8-6456-4c97-8a02-16f2baad6e74" TargetMode="External"/><Relationship Id="rId323" Type="http://schemas.openxmlformats.org/officeDocument/2006/relationships/hyperlink" Target="https://duspecplus.com.au/pdf/specification/dulux-aquanamel-semi-gloss-on-new-compressed-fibre-cement-cfc-faade-panels-exterior/c55afab5-34b0-ec11-983f-002248d3b35e" TargetMode="External"/><Relationship Id="rId344" Type="http://schemas.openxmlformats.org/officeDocument/2006/relationships/hyperlink" Target="https://duspecplus.com.au/pdf/specification/dulux-super-enamel-high-gloss-on-new-zincanneal--interior--exterior/e40b12a0-4b53-44ab-88b9-64a561ca9e8c" TargetMode="External"/><Relationship Id="rId20" Type="http://schemas.openxmlformats.org/officeDocument/2006/relationships/hyperlink" Target="https://duspecplus.com.au/pdf/datasheet/dulux-aquanamel-gloss/932b82bf-ad04-4955-abcb-c4d8a2b275b3" TargetMode="External"/><Relationship Id="rId41" Type="http://schemas.openxmlformats.org/officeDocument/2006/relationships/hyperlink" Target="https://duspecplus.com.au/pdf/datasheet/dulux-protective-coatings-zinc-rich-1p-primer/7fe0c2a2-251d-4afc-a69c-3f29ac682b82" TargetMode="External"/><Relationship Id="rId62" Type="http://schemas.openxmlformats.org/officeDocument/2006/relationships/hyperlink" Target="https://duspecplus.com.au/pdf/datasheet/feast-watson-clear-varnish-matt/b41c9fae-ec37-4bac-8f75-72a614d9caec" TargetMode="External"/><Relationship Id="rId83" Type="http://schemas.openxmlformats.org/officeDocument/2006/relationships/hyperlink" Target="https://duspecplus.com.au/pdf/datasheet/berger-jet-dry-aquatread-satin/49f70caa-5a8e-44ac-90e1-25612be057b9" TargetMode="External"/><Relationship Id="rId179" Type="http://schemas.openxmlformats.org/officeDocument/2006/relationships/hyperlink" Target="https://duspecplus.com.au/pdf/specification/dulux-washwear-plus-kitchen--bathroom-semi-gloss-on-new-concrete-block-brick-masonry-interior/ecce9b14-d023-4891-a279-7b943b5d4660" TargetMode="External"/><Relationship Id="rId190" Type="http://schemas.openxmlformats.org/officeDocument/2006/relationships/hyperlink" Target="https://duspecplus.com.au/pdf/specification/dulux-enviro2-water-based-enamel-semi-gloss-over-dulux-1-step-prep-on-new-timber-trim-interior/a60bce54-ebff-4bf7-b677-fd6e6387912c" TargetMode="External"/><Relationship Id="rId204" Type="http://schemas.openxmlformats.org/officeDocument/2006/relationships/hyperlink" Target="https://duspecplus.com.au/pdf/specification/dulux-professional-steriguard-water-based-enamel-semi-gloss-on-new-concrete-walls--off-form-tilt-up-pre-cast-interior/b146534c-35b0-ec11-983f-002248d3b35e" TargetMode="External"/><Relationship Id="rId225" Type="http://schemas.openxmlformats.org/officeDocument/2006/relationships/hyperlink" Target="https://duspecplus.com.au/pdf/specification/dulux-aquanamel-gloss-on-new-medium-density-fibreboard-mdf-interior/628e7d92-33b0-ec11-983f-002248d3b22c" TargetMode="External"/><Relationship Id="rId246" Type="http://schemas.openxmlformats.org/officeDocument/2006/relationships/hyperlink" Target="https://duspecplus.com.au/pdf/specification/dulux-super-enamel-high-gloss--preprimed-and--on-new-mild-steel--non-structural-interior/d63b5401-14e0-43f8-937c-0010bb018c25" TargetMode="External"/><Relationship Id="rId267" Type="http://schemas.openxmlformats.org/officeDocument/2006/relationships/hyperlink" Target="https://duspecplus.com.au/pdf/specification/intergrain-enviropro-endure-1-pack-satin-on-new-timber-flooring-interior/5ea1b4d4-33b0-ec11-983f-002248d3b22c" TargetMode="External"/><Relationship Id="rId288" Type="http://schemas.openxmlformats.org/officeDocument/2006/relationships/hyperlink" Target="https://duspecplus.com.au/pdf/specification/dulux-weathershield-low-sheen--durebild-ste--on-new-hot-dip-galvanised-hdg-steel--structural-exterior/364181c8-6456-4c97-8a02-16f2baad6e74" TargetMode="External"/><Relationship Id="rId106" Type="http://schemas.openxmlformats.org/officeDocument/2006/relationships/hyperlink" Target="https://duspecplus.com.au/pdf/datasheet/cabots-cabothane-clear-water-based-satin/8525e70c-2633-4e74-aa30-220a407028b4" TargetMode="External"/><Relationship Id="rId127" Type="http://schemas.openxmlformats.org/officeDocument/2006/relationships/hyperlink" Target="https://duspecplus.com.au/pdf/datasheet/dulux-enviro2-interior-matt/61b34b6b-9eb6-498d-bfd0-f03edab41b7e" TargetMode="External"/><Relationship Id="rId313" Type="http://schemas.openxmlformats.org/officeDocument/2006/relationships/hyperlink" Target="https://duspecplus.com.au/pdf/specification/dulux-weathershield-gloss-on-new-zincalume-exterior/ea8a84b2-5f74-4e40-b012-93b710fa851f" TargetMode="External"/><Relationship Id="rId10" Type="http://schemas.openxmlformats.org/officeDocument/2006/relationships/hyperlink" Target="https://acumen.architecture.com.au/" TargetMode="External"/><Relationship Id="rId31" Type="http://schemas.openxmlformats.org/officeDocument/2006/relationships/hyperlink" Target="https://duspecplus.com.au/pdf/datasheet/dulux-weathershield-gloss/9ff84073-9611-4bc7-8b58-88b82c3f6be0" TargetMode="External"/><Relationship Id="rId52" Type="http://schemas.openxmlformats.org/officeDocument/2006/relationships/hyperlink" Target="https://duspecplus.com.au/pdf/datasheet/dulux-acratex-acraprime-water-based/ddd51a14-6ac6-4fca-95bf-cb2b0802f059" TargetMode="External"/><Relationship Id="rId73" Type="http://schemas.openxmlformats.org/officeDocument/2006/relationships/hyperlink" Target="https://duspecplus.com.au/pdf/datasheet/feast-watson-floorclear-satin/64626f18-3266-4b55-8f88-c6523dd43eb9" TargetMode="External"/><Relationship Id="rId94" Type="http://schemas.openxmlformats.org/officeDocument/2006/relationships/hyperlink" Target="https://duspecplus.com.au/pdf/datasheet/dulux-precision-sealer-binder/a5f1baae-c777-44c3-b59d-e6af36937da7" TargetMode="External"/><Relationship Id="rId148" Type="http://schemas.openxmlformats.org/officeDocument/2006/relationships/hyperlink" Target="https://duspecplus.com.au/pdf/specification/dulux-washwear-low-sheen-on-new-concrete-block-brick-masonry-interior/45d1fabe-34b0-ec11-983f-002248d3b22c" TargetMode="External"/><Relationship Id="rId169" Type="http://schemas.openxmlformats.org/officeDocument/2006/relationships/hyperlink" Target="https://duspecplus.com.au/pdf/specification/dulux-washwear-semi-gloss-on-new-timber-trim-interior/3fde6396-33b0-ec11-983f-002248d3b35e" TargetMode="External"/><Relationship Id="rId334" Type="http://schemas.openxmlformats.org/officeDocument/2006/relationships/hyperlink" Target="https://duspecplus.com.au/pdf/specification/dulux-aquanamel-gloss-on-new-timber-trim-interior--exterior/115eb937-7d88-42cf-ba15-72a291132273" TargetMode="External"/><Relationship Id="rId355" Type="http://schemas.openxmlformats.org/officeDocument/2006/relationships/glossaryDocument" Target="glossary/document.xml"/><Relationship Id="rId4" Type="http://schemas.openxmlformats.org/officeDocument/2006/relationships/webSettings" Target="webSettings.xml"/><Relationship Id="rId180" Type="http://schemas.openxmlformats.org/officeDocument/2006/relationships/hyperlink" Target="https://duspecplus.com.au/pdf/specification/dulux-washwear-plus-kitchen--bathroom-semi-gloss-on-new-cement-render-interior/de0a7dc5-573e-4949-9867-95142441a799" TargetMode="External"/><Relationship Id="rId215" Type="http://schemas.openxmlformats.org/officeDocument/2006/relationships/hyperlink" Target="https://duspecplus.com.au/pdf/specification/dulux-super-enamel-semi-gloss-on-new-copper-brass-bronze-aluminium-and-alloys-interior/88885e9c-33b0-ec11-983f-002248d3b35e" TargetMode="External"/><Relationship Id="rId236" Type="http://schemas.openxmlformats.org/officeDocument/2006/relationships/hyperlink" Target="https://duspecplus.com.au/pdf/specification/dulux-professional-steriguard-water-based-enamel-gloss-on-new-concrete-walls--off-form-tilt-up-pre-cast-interior/a9e36c4d-35b0-ec11-983f-002248d3b22c" TargetMode="External"/><Relationship Id="rId257" Type="http://schemas.openxmlformats.org/officeDocument/2006/relationships/hyperlink" Target="https://duspecplus.com.au/pdf/specification/intergrain-enviropro-endure-2-pack-gloss-on-new-timber-joineryfurniture-interior/6745534c-35b0-ec11-983f-002248d3b35e" TargetMode="External"/><Relationship Id="rId278" Type="http://schemas.openxmlformats.org/officeDocument/2006/relationships/hyperlink" Target="https://duspecplus.com.au/pdf/specification/dulux-weathershield-low-sheen-on-new-compressed-fibre-cement-cfc-faade-panels-exterior/20adee19-33b0-ec11-983f-002248d3b22c" TargetMode="External"/><Relationship Id="rId303" Type="http://schemas.openxmlformats.org/officeDocument/2006/relationships/hyperlink" Target="https://duspecplus.com.au/pdf/specification/dulux-weathershield-low-sheen--over-luxaprime-zp-on-new-mild-steel--commercial-structural-exterior/00d1fabe-34b0-ec11-983f-002248d3b22c" TargetMode="External"/><Relationship Id="rId42" Type="http://schemas.openxmlformats.org/officeDocument/2006/relationships/hyperlink" Target="https://duspecplus.com.au/pdf/datasheet/dulux-precision-sealer-binder/a5f1baae-c777-44c3-b59d-e6af36937da7" TargetMode="External"/><Relationship Id="rId84" Type="http://schemas.openxmlformats.org/officeDocument/2006/relationships/hyperlink" Target="https://duspecplus.com.au/pdf/datasheet/berger-jet-dry-aquatread-satin/49f70caa-5a8e-44ac-90e1-25612be057b9" TargetMode="External"/><Relationship Id="rId138" Type="http://schemas.openxmlformats.org/officeDocument/2006/relationships/hyperlink" Target="https://duspecplus.com.au/pdf/specification/porters-paints-aqua-enamel-satin--enviro2-interior-acrylic-sealer-on-new-plasterboard-interior/d906f789-eaf1-481b-83af-5110149d1ede" TargetMode="External"/><Relationship Id="rId345" Type="http://schemas.openxmlformats.org/officeDocument/2006/relationships/hyperlink" Target="https://duspecplus.com.au/pdf/specification/dulux-super-enamel-high-gloss--over-luxaprime-zp-on-new-mild-steel--commercial-structural-exterior/56a3f2bb-34b0-ec11-983f-002248d3b35e" TargetMode="External"/><Relationship Id="rId191" Type="http://schemas.openxmlformats.org/officeDocument/2006/relationships/hyperlink" Target="https://duspecplus.com.au/pdf/specification/dulux-aquanamel-semi-gloss-on-new-concrete-walls--off-form-tilt-up-pre-cast-interior--exterior/05636d47-35b0-ec11-983f-002248d3b22c" TargetMode="External"/><Relationship Id="rId205" Type="http://schemas.openxmlformats.org/officeDocument/2006/relationships/hyperlink" Target="https://duspecplus.com.au/pdf/specification/dulux-professional-steriguard-water-based-enamel-semi-gloss-on-new-medium-density-fibreboard-mdf-interior/97e36c4d-35b0-ec11-983f-002248d3b22c" TargetMode="External"/><Relationship Id="rId247" Type="http://schemas.openxmlformats.org/officeDocument/2006/relationships/hyperlink" Target="https://duspecplus.com.au/pdf/specification/dulux-super-enamel-high-gloss-on-new-copper-brass-bronze-aluminium-and-alloys-interior--exterior/82885e9c-33b0-ec11-983f-002248d3b35e" TargetMode="External"/><Relationship Id="rId107" Type="http://schemas.openxmlformats.org/officeDocument/2006/relationships/hyperlink" Target="https://duspecplus.com.au/pdf/datasheet/cabots-cabothane-clear-water-based-matt/405fd4e9-664e-4fe6-9811-f3748b805602" TargetMode="External"/><Relationship Id="rId289" Type="http://schemas.openxmlformats.org/officeDocument/2006/relationships/hyperlink" Target="https://duspecplus.com.au/pdf/specification/dulux-weathershield-low-sheen--over-luxaprime-zp-on-new-mild-steel--commercial-structural-exterior/00d1fabe-34b0-ec11-983f-002248d3b22c" TargetMode="External"/><Relationship Id="rId11" Type="http://schemas.openxmlformats.org/officeDocument/2006/relationships/hyperlink" Target="https://www.dulux.com.au/contact-us" TargetMode="External"/><Relationship Id="rId53" Type="http://schemas.openxmlformats.org/officeDocument/2006/relationships/hyperlink" Target="https://duspecplus.com.au/pdf/datasheet/dulux-1-step-prep/a4fdfcd0-5f7e-4ef2-ad79-2f5d85cc4f16" TargetMode="External"/><Relationship Id="rId149" Type="http://schemas.openxmlformats.org/officeDocument/2006/relationships/hyperlink" Target="https://duspecplus.com.au/pdf/specification/dulux-washwear-plus-kitchen--bathroom-low-sheen-on-new-plasterboard-interior/59800c42-0bae-488e-8dff-e3acf93c4e0d" TargetMode="External"/><Relationship Id="rId314" Type="http://schemas.openxmlformats.org/officeDocument/2006/relationships/hyperlink" Target="https://duspecplus.com.au/pdf/specification/dulux-weathershield-gloss--durebild-ste--on-new-hot-dip-galvanised-hdg-steel--structural-exterior/84cef04d-6700-430f-9db8-26139f01975c" TargetMode="External"/><Relationship Id="rId356" Type="http://schemas.openxmlformats.org/officeDocument/2006/relationships/theme" Target="theme/theme1.xml"/><Relationship Id="rId95" Type="http://schemas.openxmlformats.org/officeDocument/2006/relationships/hyperlink" Target="https://duspecplus.com.au/pdf/datasheet/dulux-acratex-acraprime-solvent-based-/aae817df-3ae6-4159-8e01-c7eb26fdf5d9" TargetMode="External"/><Relationship Id="rId160" Type="http://schemas.openxmlformats.org/officeDocument/2006/relationships/hyperlink" Target="https://duspecplus.com.au/pdf/specification/dulux-professional-steriguard-durable-acrylic--low-sheen-on-new-set-plaster-interior/c19acdfd-34b0-ec11-983f-002248d3b35e" TargetMode="External"/><Relationship Id="rId216" Type="http://schemas.openxmlformats.org/officeDocument/2006/relationships/hyperlink" Target="https://duspecplus.com.au/pdf/specification/dulux-super-enamel-semi-gloss-on-new-plastics-interior/acdd6396-33b0-ec11-983f-002248d3b35e" TargetMode="External"/><Relationship Id="rId258" Type="http://schemas.openxmlformats.org/officeDocument/2006/relationships/hyperlink" Target="https://duspecplus.com.au/pdf/specification/cabots-cabothane-clear-water-based-gloss-on-new-timber-trim-interior/448b4dd2-33b0-ec11-983f-002248d3b35e" TargetMode="External"/><Relationship Id="rId22" Type="http://schemas.openxmlformats.org/officeDocument/2006/relationships/hyperlink" Target="https://duspecplus.com.au/pdf/datasheet/dulux-enviro2-ceiling-flat/7cb782b4-a2a2-49f8-9daa-a7e643c8b994" TargetMode="External"/><Relationship Id="rId64" Type="http://schemas.openxmlformats.org/officeDocument/2006/relationships/hyperlink" Target="https://duspecplus.com.au/pdf/datasheet/cabots-cabothane-clear-water-based-satin/8525e70c-2633-4e74-aa30-220a407028b4" TargetMode="External"/><Relationship Id="rId118" Type="http://schemas.openxmlformats.org/officeDocument/2006/relationships/hyperlink" Target="https://duspecplus.com.au/pdf/datasheet/feast-watson-tung-oil/1c684dd6-2409-4560-9559-b1452a6898fa" TargetMode="External"/><Relationship Id="rId325" Type="http://schemas.openxmlformats.org/officeDocument/2006/relationships/hyperlink" Target="https://duspecplus.com.au/pdf/specification/dulux-aquanamel-semi-gloss-on-new-concrete-walls--off-form-tilt-up-pre-cast-interior--exterior/05636d47-35b0-ec11-983f-002248d3b22c" TargetMode="External"/><Relationship Id="rId171" Type="http://schemas.openxmlformats.org/officeDocument/2006/relationships/hyperlink" Target="https://duspecplus.com.au/pdf/specification/dulux-washwear-semi-gloss-on-new-cement-render-interior/c8a9da07-33b0-ec11-983f-002248d3b22c" TargetMode="External"/><Relationship Id="rId227" Type="http://schemas.openxmlformats.org/officeDocument/2006/relationships/hyperlink" Target="https://duspecplus.com.au/pdf/specification/dulux-aquanamel-gloss-on-new-concrete-block-brick-masonry-interior/9a233320-34b0-ec11-983f-002248d3b35e" TargetMode="External"/><Relationship Id="rId269" Type="http://schemas.openxmlformats.org/officeDocument/2006/relationships/hyperlink" Target="https://duspecplus.com.au/pdf/specification/feast-watson-floorclear-satin-on-new-timber-flooring-interior/1b6cb9e2-35b0-ec11-983f-002248d3b35e" TargetMode="External"/><Relationship Id="rId33" Type="http://schemas.openxmlformats.org/officeDocument/2006/relationships/hyperlink" Target="https://duspecplus.com.au/pdf/datasheet/dulux-aquanamel-gloss/932b82bf-ad04-4955-abcb-c4d8a2b275b3" TargetMode="External"/><Relationship Id="rId129" Type="http://schemas.openxmlformats.org/officeDocument/2006/relationships/hyperlink" Target="https://duspecplus.com.au/pdf/specification/dulux-enviro2-ceiling-flat--enviro2-interior-acrylic-sealer-undercoat-on-new-plasterboard-interior/7db87698-b017-4a7a-8de4-d195564c8b32" TargetMode="External"/><Relationship Id="rId280" Type="http://schemas.openxmlformats.org/officeDocument/2006/relationships/hyperlink" Target="https://duspecplus.com.au/pdf/specification/dulux-weathershield-low-sheen-on-new-timber-trim-exterior/d666d9e5-34b0-ec11-983f-002248d3b35e" TargetMode="External"/><Relationship Id="rId336" Type="http://schemas.openxmlformats.org/officeDocument/2006/relationships/hyperlink" Target="https://duspecplus.com.au/pdf/specification/dulux-aquanamel-gloss-on-new-cement-render-interior--exterior/3f5afab5-34b0-ec11-983f-002248d3b35e" TargetMode="External"/><Relationship Id="rId75" Type="http://schemas.openxmlformats.org/officeDocument/2006/relationships/hyperlink" Target="https://duspecplus.com.au/pdf/datasheet/intergrain-enviropro-endure-1-pack-satin/782a342b-fb88-4a7b-9ce2-211267c8d4bb" TargetMode="External"/><Relationship Id="rId140" Type="http://schemas.openxmlformats.org/officeDocument/2006/relationships/hyperlink" Target="https://duspecplus.com.au/pdf/specification/dulux-washwear-low-sheen-on-new-fibre-cement-fc-faade-panels-interior/6845a575-33b0-ec11-983f-002248d3b22c" TargetMode="External"/><Relationship Id="rId182" Type="http://schemas.openxmlformats.org/officeDocument/2006/relationships/hyperlink" Target="https://duspecplus.com.au/pdf/specification/dulux-washwear-plus-kitchen--bathroom-semi-gloss-on-new-concrete-block-brick-masonry-interior/ecce9b14-d023-4891-a279-7b943b5d4660" TargetMode="External"/><Relationship Id="rId6" Type="http://schemas.openxmlformats.org/officeDocument/2006/relationships/endnotes" Target="endnotes.xml"/><Relationship Id="rId238" Type="http://schemas.openxmlformats.org/officeDocument/2006/relationships/hyperlink" Target="https://duspecplus.com.au/pdf/specification/dulux-professional-steriguard-water-based-enamel-gloss-on-new-concrete-block-brick-masonry-interior/7c8d4b52-35b0-ec11-983f-002248d3b35e" TargetMode="External"/><Relationship Id="rId291" Type="http://schemas.openxmlformats.org/officeDocument/2006/relationships/hyperlink" Target="https://duspecplus.com.au/pdf/specification/dulux-weathershield-low-sheen--professional-acrylic-primer-on-new-weathertex-exterior/56ffcbd8-a1cd-4409-9cb9-a5825580dc2e" TargetMode="External"/><Relationship Id="rId305" Type="http://schemas.openxmlformats.org/officeDocument/2006/relationships/hyperlink" Target="https://duspecplus.com.au/pdf/specification/dulux-weathershield-gloss-on-new-compressed-fibre-cement-cfc-faade-panels-exterior/246933a9-b88f-4da5-a725-505c6133c239" TargetMode="External"/><Relationship Id="rId347" Type="http://schemas.openxmlformats.org/officeDocument/2006/relationships/hyperlink" Target="https://duspecplus.com.au/pdf/specification/dulux-super-enamel-high-gloss-on-new-plastics-interior--exterior/81a9d2e8-32b0-ec11-983f-002248d3b35e" TargetMode="External"/><Relationship Id="rId44" Type="http://schemas.openxmlformats.org/officeDocument/2006/relationships/hyperlink" Target="https://duspecplus.com.au/pdf/datasheet/dulux-acratex-acraprime-water-based/ddd51a14-6ac6-4fca-95bf-cb2b0802f059" TargetMode="External"/><Relationship Id="rId86" Type="http://schemas.openxmlformats.org/officeDocument/2006/relationships/hyperlink" Target="https://duspecplus.com.au/pdf/datasheet/dulux-protective-coatings-durebild-ste-/a727b88d-c698-4cb3-942d-2eb24971d83b" TargetMode="External"/><Relationship Id="rId151" Type="http://schemas.openxmlformats.org/officeDocument/2006/relationships/hyperlink" Target="https://duspecplus.com.au/pdf/specification/dulux-washwear-plus-kitchen--bathroom-low-sheen-on-new-set-plaster-interior/efe1e01c-34b0-ec11-983f-002248d3b22c" TargetMode="External"/><Relationship Id="rId193" Type="http://schemas.openxmlformats.org/officeDocument/2006/relationships/hyperlink" Target="https://duspecplus.com.au/pdf/specification/dulux-aquanamel-semi-gloss-on-new-timber-trim-interior--exterior/4aee38ae-5bc6-4172-8e43-2d2b940dff61" TargetMode="External"/><Relationship Id="rId207" Type="http://schemas.openxmlformats.org/officeDocument/2006/relationships/hyperlink" Target="https://duspecplus.com.au/pdf/specification/dulux-professional-steriguard-water-based-enamel-semi-gloss-on-new-zincalume-interior/b246534c-35b0-ec11-983f-002248d3b35e" TargetMode="External"/><Relationship Id="rId249" Type="http://schemas.openxmlformats.org/officeDocument/2006/relationships/hyperlink" Target="https://duspecplus.com.au/pdf/specification/dulux-metalshield-prem-uv-resistant-enamel-topcoat-gloss-on-new-zincalume-interior/ee9e2a80-feba-ec11-983f-00224818cd45" TargetMode="External"/><Relationship Id="rId13" Type="http://schemas.openxmlformats.org/officeDocument/2006/relationships/hyperlink" Target="https://www.duluxconstructionsolutions.com.au/" TargetMode="External"/><Relationship Id="rId109" Type="http://schemas.openxmlformats.org/officeDocument/2006/relationships/hyperlink" Target="https://duspecplus.com.au/pdf/datasheet/intergrain-enviropro-endure-1-pack-satin/782a342b-fb88-4a7b-9ce2-211267c8d4bb" TargetMode="External"/><Relationship Id="rId260" Type="http://schemas.openxmlformats.org/officeDocument/2006/relationships/hyperlink" Target="https://duspecplus.com.au/pdf/specification/dulux-protective-coatings-luxathane-spx-satin--for-interior-dry-environment-on-new-timber-interior/6431606e-b9b1-ec11-983f-002248d3b22c" TargetMode="External"/><Relationship Id="rId316" Type="http://schemas.openxmlformats.org/officeDocument/2006/relationships/hyperlink" Target="https://duspecplus.com.au/pdf/specification/dulux-weathershield-gloss-on-new-polyvinyl-chloride-pvc-exterior/65fe4d83-3b4a-45e2-b4bf-02e5371f9b51" TargetMode="External"/><Relationship Id="rId55" Type="http://schemas.openxmlformats.org/officeDocument/2006/relationships/hyperlink" Target="https://duspecplus.com.au/pdf/datasheet/feast-watson-prooftint/9009565c-a492-4817-9867-8509ae9b0bde" TargetMode="External"/><Relationship Id="rId97" Type="http://schemas.openxmlformats.org/officeDocument/2006/relationships/hyperlink" Target="https://duspecplus.com.au/pdf/datasheet/dulux-aquaban/6504d09c-0807-4d5c-a385-86351596ded6" TargetMode="External"/><Relationship Id="rId120" Type="http://schemas.openxmlformats.org/officeDocument/2006/relationships/hyperlink" Target="https://duspecplus.com.au/pdf/datasheet/feast-watson-traditional-timber-oil/3921bdcd-c181-46c2-acf2-c0b567a38553" TargetMode="External"/><Relationship Id="rId162" Type="http://schemas.openxmlformats.org/officeDocument/2006/relationships/hyperlink" Target="https://duspecplus.com.au/pdf/specification/dulux-professional-steriguard-durable-acrylic--low-sheen-on-new-concrete-block-brick-masonry-interior/9146534c-35b0-ec11-983f-002248d3b35e" TargetMode="External"/><Relationship Id="rId218" Type="http://schemas.openxmlformats.org/officeDocument/2006/relationships/hyperlink" Target="https://duspecplus.com.au/pdf/specification/dulux-aquanamel-gloss-on-new-plasterboard-interior/0b62ba06-33b0-ec11-983f-002248d3b35e" TargetMode="External"/><Relationship Id="rId271" Type="http://schemas.openxmlformats.org/officeDocument/2006/relationships/hyperlink" Target="https://duspecplus.com.au/pdf/specification/berger-jet-dry-aquatread-satin-on-new-concrete-floors-exterior/0a3fe313-33b0-ec11-983f-002248d3b22c" TargetMode="External"/><Relationship Id="rId24" Type="http://schemas.openxmlformats.org/officeDocument/2006/relationships/hyperlink" Target="https://duspecplus.com.au/pdf/datasheet/dulux-washwear-low-sheen/3cacd3d3-04b1-4a48-b4bb-cca4ba70fe36" TargetMode="External"/><Relationship Id="rId66" Type="http://schemas.openxmlformats.org/officeDocument/2006/relationships/hyperlink" Target="https://duspecplus.com.au/pdf/datasheet/cabots-stain--varnish-water-based-gloss/b5ad449d-8e3b-4120-9dbc-2cfc06b097d0" TargetMode="External"/><Relationship Id="rId131" Type="http://schemas.openxmlformats.org/officeDocument/2006/relationships/hyperlink" Target="https://duspecplus.com.au/pdf/specification/dulux-washwear-matt-on-new-set-plaster-interior/a0172550-34b0-ec11-983f-002248d3b35e" TargetMode="External"/><Relationship Id="rId327" Type="http://schemas.openxmlformats.org/officeDocument/2006/relationships/hyperlink" Target="https://duspecplus.com.au/pdf/specification/dulux-aquanamel-semi-gloss-on-new-concrete-block-brick-masonry-exterior/94e2e01c-34b0-ec11-983f-002248d3b22c" TargetMode="External"/><Relationship Id="rId173" Type="http://schemas.openxmlformats.org/officeDocument/2006/relationships/hyperlink" Target="https://duspecplus.com.au/pdf/specification/dulux-washwear-semi-gloss-on-new-concrete-block-brick-masonry-interior/ff9bc5f4-32b0-ec11-983f-002248d3b35e" TargetMode="External"/><Relationship Id="rId229" Type="http://schemas.openxmlformats.org/officeDocument/2006/relationships/hyperlink" Target="https://duspecplus.com.au/pdf/specification/dulux-aquanamel-gloss-primed-and-on-painted-mild-steel--non-structural-interior/2c27989c-9665-4011-8645-5ac7f2234f6b" TargetMode="External"/><Relationship Id="rId240" Type="http://schemas.openxmlformats.org/officeDocument/2006/relationships/hyperlink" Target="https://duspecplus.com.au/pdf/specification/dulux-professional-steriguard-water-based-enamel-gloss-on-new-mild-steel--non-structural-interior/88a36753-35b0-ec11-983f-002248d3b22c" TargetMode="External"/><Relationship Id="rId35" Type="http://schemas.openxmlformats.org/officeDocument/2006/relationships/hyperlink" Target="https://duspecplus.com.au/pdf/datasheet/dulux-prepcoat-1-step-oil-primer-sealer-undercoat/4d330d20-0691-41d7-b1eb-98c92ab7f0ed" TargetMode="External"/><Relationship Id="rId77" Type="http://schemas.openxmlformats.org/officeDocument/2006/relationships/hyperlink" Target="https://duspecplus.com.au/pdf/datasheet/intergrain-ultradeck-timber-stain/13cfacca-25ab-4cc9-8562-06be8f3079e8" TargetMode="External"/><Relationship Id="rId100" Type="http://schemas.openxmlformats.org/officeDocument/2006/relationships/hyperlink" Target="http://www.poly.com.au/" TargetMode="External"/><Relationship Id="rId282" Type="http://schemas.openxmlformats.org/officeDocument/2006/relationships/hyperlink" Target="https://duspecplus.com.au/pdf/specification/dulux-acratex-acrashield-advance--green-render-sealer-on-new-concrete-walls--off-form-tilt-up-pre-cast-exterior/49eaffbb-12a0-4106-9092-1417a28c33f1" TargetMode="External"/><Relationship Id="rId338" Type="http://schemas.openxmlformats.org/officeDocument/2006/relationships/hyperlink" Target="https://duspecplus.com.au/pdf/specification/dulux-aquanamel-gloss-on-new-concrete-block-brick-masonry-exterior/19636d47-35b0-ec11-983f-002248d3b22c" TargetMode="External"/><Relationship Id="rId8" Type="http://schemas.openxmlformats.org/officeDocument/2006/relationships/hyperlink" Target="https://www.natspec.com.au/a-guide-to-natspec-worksections" TargetMode="External"/><Relationship Id="rId142" Type="http://schemas.openxmlformats.org/officeDocument/2006/relationships/hyperlink" Target="https://duspecplus.com.au/pdf/specification/dulux-washwear-low-sheen-on-new-timber-trim-interior/9c79f225-33b0-ec11-983f-002248d3b22c" TargetMode="External"/><Relationship Id="rId184" Type="http://schemas.openxmlformats.org/officeDocument/2006/relationships/hyperlink" Target="https://duspecplus.com.au/pdf/specification/dulux-aquanamel-semi-gloss-on-new-plasterboard-interior/cc41b063-33b0-ec11-983f-002248d3b22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46</TotalTime>
  <Pages>39</Pages>
  <Words>23079</Words>
  <Characters>131551</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154322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0671p DULUX painting.docx</dc:title>
  <dc:subject>Oct 23</dc:subject>
  <dc:description>Document generated by PageSeeder.</dc:description>
  <cp:lastModifiedBy>Tammy Phounsavanh</cp:lastModifiedBy>
  <cp:revision>2</cp:revision>
  <dcterms:created xsi:type="dcterms:W3CDTF">2023-10-05T05:20:00Z</dcterms:created>
  <dcterms:modified xsi:type="dcterms:W3CDTF">2023-10-05T05:22:00Z</dcterms:modified>
  <cp:category>06 FINISH</cp:category>
</cp:coreProperties>
</file>