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B915" w14:textId="77777777" w:rsidR="00CB6447" w:rsidRDefault="0053433C">
      <w:pPr>
        <w:pStyle w:val="Heading1"/>
      </w:pPr>
      <w:bookmarkStart w:id="0" w:name="f-10027"/>
      <w:bookmarkStart w:id="1" w:name="h-10027-1"/>
      <w:bookmarkStart w:id="2" w:name="f-10027-1"/>
      <w:bookmarkEnd w:id="0"/>
      <w:r>
        <w:t>0184p KORDON termite management</w:t>
      </w:r>
      <w:bookmarkEnd w:id="1"/>
    </w:p>
    <w:p w14:paraId="1D533F43" w14:textId="77777777" w:rsidR="00CB6447" w:rsidRDefault="0053433C">
      <w:pPr>
        <w:pStyle w:val="InstructionsHeading4"/>
      </w:pPr>
      <w:bookmarkStart w:id="3" w:name="h-10027-10027.1"/>
      <w:bookmarkStart w:id="4" w:name="f-10027-10027.1"/>
      <w:bookmarkEnd w:id="2"/>
      <w:r>
        <w:t>Branded worksection</w:t>
      </w:r>
      <w:bookmarkEnd w:id="3"/>
    </w:p>
    <w:p w14:paraId="1DAE9EA5" w14:textId="77777777" w:rsidR="00CB6447" w:rsidRDefault="0053433C">
      <w:pPr>
        <w:pStyle w:val="Instructions"/>
      </w:pPr>
      <w:r>
        <w:t xml:space="preserve">This branded worksection </w:t>
      </w:r>
      <w:r>
        <w:rPr>
          <w:i/>
        </w:rPr>
        <w:t>Template</w:t>
      </w:r>
      <w:r>
        <w:t xml:space="preserve"> has been developed by NATSPEC in conjunction with </w:t>
      </w:r>
      <w:r>
        <w:rPr>
          <w:b/>
        </w:rPr>
        <w:t>2022 Environmental Science AU</w:t>
      </w:r>
      <w:r>
        <w:t xml:space="preserve"> (trading as </w:t>
      </w:r>
      <w:proofErr w:type="spellStart"/>
      <w:r>
        <w:t>Envu</w:t>
      </w:r>
      <w:proofErr w:type="spellEnd"/>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7" w:history="1">
        <w:r>
          <w:t>www.natspec.com.au</w:t>
        </w:r>
      </w:hyperlink>
      <w:r>
        <w:t xml:space="preserve"> for the latest updated version.</w:t>
      </w:r>
    </w:p>
    <w:p w14:paraId="4F08E759" w14:textId="77777777" w:rsidR="00CB6447" w:rsidRDefault="0053433C">
      <w:pPr>
        <w:pStyle w:val="InstructionsHeading4"/>
      </w:pPr>
      <w:bookmarkStart w:id="5" w:name="h-10027-t2-1"/>
      <w:bookmarkStart w:id="6" w:name="f-10027-t2-1"/>
      <w:bookmarkEnd w:id="4"/>
      <w:r>
        <w:t>Worksection abstract</w:t>
      </w:r>
      <w:bookmarkEnd w:id="5"/>
    </w:p>
    <w:p w14:paraId="23A01F25" w14:textId="77777777" w:rsidR="00CB6447" w:rsidRDefault="0053433C">
      <w:pPr>
        <w:pStyle w:val="Instructions"/>
      </w:pPr>
      <w:r>
        <w:t>This branded worksection </w:t>
      </w:r>
      <w:r>
        <w:rPr>
          <w:i/>
        </w:rPr>
        <w:t>Template</w:t>
      </w:r>
      <w:r>
        <w:t xml:space="preserve"> is applicable to the Kordon termite management system, which is a physical system for termite management. The core standard is AS 3660.1 (2014).</w:t>
      </w:r>
    </w:p>
    <w:p w14:paraId="50D791CD" w14:textId="77777777" w:rsidR="00CB6447" w:rsidRDefault="0053433C">
      <w:pPr>
        <w:pStyle w:val="InstructionsHeading4"/>
      </w:pPr>
      <w:bookmarkStart w:id="7" w:name="h-8831-99906-2"/>
      <w:bookmarkStart w:id="8" w:name="f-8831-99906-2"/>
      <w:bookmarkStart w:id="9" w:name="f-8831"/>
      <w:bookmarkStart w:id="10" w:name="f-10027-10027.2"/>
      <w:bookmarkEnd w:id="6"/>
      <w:r>
        <w:t>How to use this worksection</w:t>
      </w:r>
      <w:bookmarkEnd w:id="7"/>
    </w:p>
    <w:p w14:paraId="79014A9F" w14:textId="77777777" w:rsidR="00CB6447" w:rsidRDefault="0053433C">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4198BE35" w14:textId="77777777" w:rsidR="00CB6447" w:rsidRDefault="0053433C">
      <w:pPr>
        <w:pStyle w:val="InstructionsHeading4"/>
      </w:pPr>
      <w:bookmarkStart w:id="11" w:name="h-8177-1"/>
      <w:bookmarkStart w:id="12" w:name="f-8177-1"/>
      <w:bookmarkStart w:id="13" w:name="f-8177"/>
      <w:bookmarkStart w:id="14" w:name="f-10027-t3-1"/>
      <w:bookmarkEnd w:id="8"/>
      <w:bookmarkEnd w:id="9"/>
      <w:bookmarkEnd w:id="10"/>
      <w:r>
        <w:t xml:space="preserve">Related material located elsewhere in </w:t>
      </w:r>
      <w:proofErr w:type="gramStart"/>
      <w:r>
        <w:t>NATSPEC</w:t>
      </w:r>
      <w:bookmarkEnd w:id="11"/>
      <w:proofErr w:type="gramEnd"/>
    </w:p>
    <w:p w14:paraId="1BC5C841" w14:textId="77777777" w:rsidR="00CB6447" w:rsidRDefault="0053433C">
      <w:pPr>
        <w:pStyle w:val="Instructions"/>
      </w:pPr>
      <w:r>
        <w:t>If a listed worksection is not part of your subscription package and you wish to purchase it, contact NATSPEC.</w:t>
      </w:r>
    </w:p>
    <w:p w14:paraId="0DA026A8" w14:textId="77777777" w:rsidR="00CB6447" w:rsidRDefault="0053433C">
      <w:pPr>
        <w:pStyle w:val="Instructions"/>
      </w:pPr>
      <w:r>
        <w:t>Related material may be found in other worksections. See for example:</w:t>
      </w:r>
    </w:p>
    <w:bookmarkEnd w:id="12"/>
    <w:bookmarkEnd w:id="13"/>
    <w:p w14:paraId="53F7A19E" w14:textId="77777777" w:rsidR="00CB6447" w:rsidRDefault="0053433C">
      <w:pPr>
        <w:pStyle w:val="Instructionsindent"/>
      </w:pPr>
      <w:r>
        <w:rPr>
          <w:i/>
        </w:rPr>
        <w:t>0185 Timber products, finishes and treatment</w:t>
      </w:r>
      <w:r>
        <w:t xml:space="preserve"> for preservative treatment of timber products.</w:t>
      </w:r>
    </w:p>
    <w:p w14:paraId="5E001924" w14:textId="77777777" w:rsidR="00CB6447" w:rsidRDefault="0053433C">
      <w:pPr>
        <w:pStyle w:val="Instructionsindent"/>
      </w:pPr>
      <w:r>
        <w:rPr>
          <w:i/>
        </w:rPr>
        <w:t>0314 Concrete in situ</w:t>
      </w:r>
      <w:r>
        <w:t xml:space="preserve"> for concrete slab used as a termite management system.</w:t>
      </w:r>
    </w:p>
    <w:p w14:paraId="44D165C0" w14:textId="77777777" w:rsidR="00CB6447" w:rsidRDefault="0053433C">
      <w:pPr>
        <w:pStyle w:val="InstructionsHeading4"/>
      </w:pPr>
      <w:bookmarkStart w:id="15" w:name="h-10027-t6-1"/>
      <w:bookmarkStart w:id="16" w:name="f-10027-t6-1"/>
      <w:bookmarkEnd w:id="14"/>
      <w:r>
        <w:t>Documenting this and related work</w:t>
      </w:r>
      <w:bookmarkEnd w:id="15"/>
    </w:p>
    <w:p w14:paraId="30395144" w14:textId="77777777" w:rsidR="00CB6447" w:rsidRDefault="0053433C">
      <w:pPr>
        <w:pStyle w:val="Instructions"/>
      </w:pPr>
      <w:r>
        <w:t xml:space="preserve">You may document </w:t>
      </w:r>
      <w:proofErr w:type="gramStart"/>
      <w:r>
        <w:t>this</w:t>
      </w:r>
      <w:proofErr w:type="gramEnd"/>
      <w:r>
        <w:t xml:space="preserve"> and related work as follows:</w:t>
      </w:r>
    </w:p>
    <w:p w14:paraId="21EF615E" w14:textId="77777777" w:rsidR="00CB6447" w:rsidRDefault="0053433C">
      <w:pPr>
        <w:pStyle w:val="Instructionsindent"/>
      </w:pPr>
      <w:r>
        <w:t xml:space="preserve">Termite management systems are not described elsewhere. Coordinate with other worksections, such as </w:t>
      </w:r>
      <w:r>
        <w:rPr>
          <w:i/>
        </w:rPr>
        <w:t>0222 Earthwork</w:t>
      </w:r>
      <w:r>
        <w:t xml:space="preserve">, </w:t>
      </w:r>
      <w:r>
        <w:rPr>
          <w:i/>
        </w:rPr>
        <w:t>0314 Concrete in situ</w:t>
      </w:r>
      <w:r>
        <w:t xml:space="preserve">, </w:t>
      </w:r>
      <w:r>
        <w:rPr>
          <w:i/>
        </w:rPr>
        <w:t>0331 Brick and block construction</w:t>
      </w:r>
      <w:r>
        <w:t xml:space="preserve">, </w:t>
      </w:r>
      <w:r>
        <w:rPr>
          <w:i/>
        </w:rPr>
        <w:t>0381 Structural timber</w:t>
      </w:r>
      <w:r>
        <w:t xml:space="preserve"> and </w:t>
      </w:r>
      <w:r>
        <w:rPr>
          <w:i/>
        </w:rPr>
        <w:t>0382 Light timber framing</w:t>
      </w:r>
      <w:r>
        <w:t>.</w:t>
      </w:r>
    </w:p>
    <w:p w14:paraId="77770772" w14:textId="77777777" w:rsidR="00CB6447" w:rsidRDefault="0053433C">
      <w:pPr>
        <w:pStyle w:val="Instructionsindent"/>
      </w:pPr>
      <w:r>
        <w:t>Slabs on ground: Coordinate with the concrete worksections where slabs on ground to AS 2870 (2011) or AS 3600 (2018) are used as part of the termite management system. AS 3660.1 (2014) cites both standards for this purpose and advises that, if using AS 3600 (2018), due regard must be given to minimising shrinkage cracking.</w:t>
      </w:r>
    </w:p>
    <w:p w14:paraId="2C659860" w14:textId="77777777" w:rsidR="00CB6447" w:rsidRDefault="0053433C">
      <w:pPr>
        <w:pStyle w:val="Instructionsindent"/>
      </w:pPr>
      <w:r>
        <w:t>For structural elements below the termite management system and for suspended floors, see AS 3660.1 (2014) Section 3.</w:t>
      </w:r>
    </w:p>
    <w:p w14:paraId="50936D5F" w14:textId="77777777" w:rsidR="00CB6447" w:rsidRDefault="0053433C">
      <w:pPr>
        <w:pStyle w:val="Instructionsindent"/>
      </w:pPr>
      <w:r>
        <w:t xml:space="preserve">Termite resistant materials used as a stand-alone method: In addition to structural elements, allow for termite resistant non-structural timber elements such as architraves, door jambs, window frames and reveals, skirtings, and </w:t>
      </w:r>
      <w:proofErr w:type="spellStart"/>
      <w:r>
        <w:t>fascias</w:t>
      </w:r>
      <w:proofErr w:type="spellEnd"/>
      <w:r>
        <w:t xml:space="preserve"> and barge boards.</w:t>
      </w:r>
    </w:p>
    <w:p w14:paraId="42D7AED4" w14:textId="77777777" w:rsidR="00CB6447" w:rsidRDefault="0053433C">
      <w:pPr>
        <w:pStyle w:val="Instructionsindent"/>
      </w:pPr>
      <w:r>
        <w:t>Site management: Document landscaping and site management requirements, such as surface and subsurface drainage, vegetation clearing (to plant roots) and use of fill without vegetative matter, on drawings or in other worksections.</w:t>
      </w:r>
    </w:p>
    <w:p w14:paraId="675AC245" w14:textId="77777777" w:rsidR="00CB6447" w:rsidRDefault="0053433C">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1FDBC74E" w14:textId="77777777" w:rsidR="00CB6447" w:rsidRDefault="0053433C">
      <w:pPr>
        <w:pStyle w:val="Instructions"/>
      </w:pPr>
      <w:bookmarkStart w:id="19" w:name="f-6972-1"/>
      <w:bookmarkStart w:id="20" w:name="f-6972"/>
      <w:bookmarkEnd w:id="17"/>
      <w:bookmarkEnd w:id="18"/>
      <w:r>
        <w:t xml:space="preserve">Search </w:t>
      </w:r>
      <w:hyperlink r:id="rId10" w:history="1">
        <w:r>
          <w:t>acumen.architecture.com.au</w:t>
        </w:r>
      </w:hyperlink>
      <w:r>
        <w:t>, the Australian Institute of Architects' practice advisory subscription service, for notes on the following:</w:t>
      </w:r>
    </w:p>
    <w:bookmarkEnd w:id="19"/>
    <w:bookmarkEnd w:id="20"/>
    <w:p w14:paraId="4D79C6F0" w14:textId="77777777" w:rsidR="00CB6447" w:rsidRDefault="0053433C">
      <w:pPr>
        <w:pStyle w:val="Instructionsindent"/>
      </w:pPr>
      <w:r>
        <w:t>Guarantees and warranties.</w:t>
      </w:r>
    </w:p>
    <w:p w14:paraId="53D1C997" w14:textId="77777777" w:rsidR="00CB6447" w:rsidRDefault="0053433C">
      <w:pPr>
        <w:pStyle w:val="Instructionsindent"/>
      </w:pPr>
      <w:r>
        <w:t>Termite management.</w:t>
      </w:r>
    </w:p>
    <w:p w14:paraId="322F8EFB" w14:textId="77777777" w:rsidR="00CB6447" w:rsidRDefault="0053433C">
      <w:pPr>
        <w:pStyle w:val="InstructionsHeading4"/>
      </w:pPr>
      <w:bookmarkStart w:id="21" w:name="h-10027-t7-1"/>
      <w:bookmarkStart w:id="22" w:name="f-10027-t7-1"/>
      <w:bookmarkEnd w:id="16"/>
      <w:r>
        <w:t>Specifying ESD</w:t>
      </w:r>
      <w:bookmarkEnd w:id="21"/>
    </w:p>
    <w:p w14:paraId="658D06F4" w14:textId="77777777" w:rsidR="00CB6447" w:rsidRDefault="0053433C">
      <w:pPr>
        <w:pStyle w:val="Instructions"/>
      </w:pPr>
      <w:r>
        <w:t>The following may be specified by retaining default text:</w:t>
      </w:r>
    </w:p>
    <w:p w14:paraId="6E509B53" w14:textId="77777777" w:rsidR="00CB6447" w:rsidRDefault="0053433C">
      <w:pPr>
        <w:pStyle w:val="Instructionsindent"/>
      </w:pPr>
      <w:r>
        <w:t>Non-chemical termite management systems.</w:t>
      </w:r>
    </w:p>
    <w:p w14:paraId="2563B371" w14:textId="77777777" w:rsidR="00CB6447" w:rsidRDefault="0053433C">
      <w:pPr>
        <w:pStyle w:val="Instructions"/>
      </w:pPr>
      <w:r>
        <w:t>The following may be specified by including additional text:</w:t>
      </w:r>
    </w:p>
    <w:p w14:paraId="7CE7CC4A" w14:textId="77777777" w:rsidR="00CB6447" w:rsidRDefault="0053433C">
      <w:pPr>
        <w:pStyle w:val="Instructionsindent"/>
      </w:pPr>
      <w:r>
        <w:t>Low toxicity chemical treatments.</w:t>
      </w:r>
    </w:p>
    <w:p w14:paraId="639535B5" w14:textId="77777777" w:rsidR="00CB6447" w:rsidRDefault="0053433C">
      <w:pPr>
        <w:pStyle w:val="Instructionsindent"/>
      </w:pPr>
      <w:r>
        <w:t xml:space="preserve">Chemical free accessories, </w:t>
      </w:r>
      <w:proofErr w:type="gramStart"/>
      <w:r>
        <w:t>e.g.</w:t>
      </w:r>
      <w:proofErr w:type="gramEnd"/>
      <w:r>
        <w:t xml:space="preserve"> resins, grouts, mortars and collars.</w:t>
      </w:r>
    </w:p>
    <w:p w14:paraId="6E3A4049" w14:textId="77777777" w:rsidR="00CB6447" w:rsidRDefault="0053433C">
      <w:pPr>
        <w:pStyle w:val="Instructions"/>
      </w:pPr>
      <w:r>
        <w:t>Refer to NATSPEC </w:t>
      </w:r>
      <w:proofErr w:type="spellStart"/>
      <w:r>
        <w:t>TECHreport</w:t>
      </w:r>
      <w:proofErr w:type="spellEnd"/>
      <w:r>
        <w:t> TR 01 on specifying ESD.</w:t>
      </w:r>
    </w:p>
    <w:p w14:paraId="4BC12110" w14:textId="77777777" w:rsidR="00CB6447" w:rsidRDefault="0053433C">
      <w:pPr>
        <w:pStyle w:val="Heading2"/>
      </w:pPr>
      <w:bookmarkStart w:id="23" w:name="h-10028-1"/>
      <w:bookmarkStart w:id="24" w:name="f-10028-1"/>
      <w:bookmarkStart w:id="25" w:name="f-10028"/>
      <w:bookmarkStart w:id="26" w:name="f-10027-2"/>
      <w:bookmarkEnd w:id="22"/>
      <w:r>
        <w:t>General</w:t>
      </w:r>
      <w:bookmarkEnd w:id="23"/>
    </w:p>
    <w:p w14:paraId="4B1E360F" w14:textId="77777777" w:rsidR="00CB6447" w:rsidRDefault="0053433C">
      <w:pPr>
        <w:pStyle w:val="Instructions"/>
      </w:pPr>
      <w:bookmarkStart w:id="27" w:name="f-10028-10028.1"/>
      <w:bookmarkEnd w:id="24"/>
      <w:proofErr w:type="spellStart"/>
      <w:r>
        <w:t>Envu</w:t>
      </w:r>
      <w:proofErr w:type="spellEnd"/>
      <w:r>
        <w:t xml:space="preserve"> was founded in 2022, a new company built on years of Bayer Environmental Science experience, for the sole purpose of advancing healthy environments for everyone, everywhere.  We offer dedicated services in Professional Pest Management including our Kordon Termite Management System. For further information visit </w:t>
      </w:r>
      <w:hyperlink r:id="rId11" w:history="1">
        <w:r>
          <w:t>www.au.envu.com</w:t>
        </w:r>
      </w:hyperlink>
      <w:r>
        <w:t>.</w:t>
      </w:r>
    </w:p>
    <w:p w14:paraId="610CAFB8" w14:textId="77777777" w:rsidR="00CB6447" w:rsidRDefault="0053433C">
      <w:pPr>
        <w:pStyle w:val="Heading3"/>
      </w:pPr>
      <w:bookmarkStart w:id="28" w:name="h-10028-2"/>
      <w:bookmarkStart w:id="29" w:name="f-10028-2"/>
      <w:bookmarkEnd w:id="27"/>
      <w:r>
        <w:lastRenderedPageBreak/>
        <w:t>Responsibilities</w:t>
      </w:r>
      <w:bookmarkEnd w:id="28"/>
    </w:p>
    <w:p w14:paraId="3EBE109E" w14:textId="77777777" w:rsidR="00CB6447" w:rsidRDefault="0053433C">
      <w:pPr>
        <w:pStyle w:val="Heading4"/>
      </w:pPr>
      <w:bookmarkStart w:id="30" w:name="h-10028-3"/>
      <w:bookmarkStart w:id="31" w:name="f-10028-3"/>
      <w:bookmarkEnd w:id="29"/>
      <w:r>
        <w:t>General</w:t>
      </w:r>
      <w:bookmarkEnd w:id="30"/>
    </w:p>
    <w:p w14:paraId="1C905105" w14:textId="77777777" w:rsidR="00CB6447" w:rsidRDefault="0053433C">
      <w:r>
        <w:t>Requirement: Provide Kordon termite management systems, as documented.</w:t>
      </w:r>
    </w:p>
    <w:p w14:paraId="6780FB90" w14:textId="77777777" w:rsidR="00CB6447" w:rsidRDefault="0053433C">
      <w:pPr>
        <w:pStyle w:val="Instructions"/>
      </w:pPr>
      <w:r>
        <w:rPr>
          <w:i/>
        </w:rPr>
        <w:t>Documented</w:t>
      </w:r>
      <w:r>
        <w:t xml:space="preserve"> is defined in </w:t>
      </w:r>
      <w:r>
        <w:rPr>
          <w:i/>
        </w:rPr>
        <w:t>0171 General requirements</w:t>
      </w:r>
      <w:r>
        <w:t xml:space="preserve"> as meaning contained in the contract documents.</w:t>
      </w:r>
    </w:p>
    <w:p w14:paraId="5A3FBFD8" w14:textId="77777777" w:rsidR="00CB6447" w:rsidRDefault="0053433C">
      <w:pPr>
        <w:pStyle w:val="Heading4"/>
      </w:pPr>
      <w:bookmarkStart w:id="32" w:name="h-10028-4"/>
      <w:bookmarkStart w:id="33" w:name="f-10028-4"/>
      <w:bookmarkEnd w:id="31"/>
      <w:r>
        <w:t>Performance</w:t>
      </w:r>
      <w:bookmarkEnd w:id="32"/>
    </w:p>
    <w:p w14:paraId="5AAF96F6" w14:textId="77777777" w:rsidR="00CB6447" w:rsidRDefault="0053433C">
      <w:r>
        <w:t>Requirement: Building protection from termite attack.</w:t>
      </w:r>
    </w:p>
    <w:p w14:paraId="1D3F3EE0" w14:textId="77777777" w:rsidR="00CB6447" w:rsidRDefault="0053433C">
      <w:pPr>
        <w:pStyle w:val="Instructions"/>
      </w:pPr>
      <w:r>
        <w:t>Delete if the required level of protection is as defined in BCA (2022) B1D4(</w:t>
      </w:r>
      <w:proofErr w:type="spellStart"/>
      <w:r>
        <w:t>i</w:t>
      </w:r>
      <w:proofErr w:type="spellEnd"/>
      <w:r>
        <w:t>) and BCA (2022) H1D3(3) as applicable.</w:t>
      </w:r>
    </w:p>
    <w:p w14:paraId="1E5BD33F" w14:textId="77777777" w:rsidR="00CB6447" w:rsidRDefault="0053433C">
      <w:pPr>
        <w:pStyle w:val="Heading3"/>
      </w:pPr>
      <w:bookmarkStart w:id="34" w:name="h-10028-10028.3"/>
      <w:bookmarkStart w:id="35" w:name="f-10028-10028.3"/>
      <w:bookmarkEnd w:id="33"/>
      <w:r>
        <w:t>Company contacts</w:t>
      </w:r>
      <w:bookmarkEnd w:id="34"/>
    </w:p>
    <w:p w14:paraId="43C3D062" w14:textId="77777777" w:rsidR="00CB6447" w:rsidRDefault="0053433C">
      <w:pPr>
        <w:pStyle w:val="Heading4"/>
      </w:pPr>
      <w:bookmarkStart w:id="36" w:name="h-10028-10028.2"/>
      <w:bookmarkStart w:id="37" w:name="f-10028-10028.2"/>
      <w:bookmarkEnd w:id="35"/>
      <w:r>
        <w:t>Kordon technical contacts</w:t>
      </w:r>
      <w:bookmarkEnd w:id="36"/>
    </w:p>
    <w:p w14:paraId="4A1E17CB" w14:textId="77777777" w:rsidR="00CB6447" w:rsidRDefault="0053433C">
      <w:r>
        <w:t xml:space="preserve">Website: </w:t>
      </w:r>
      <w:hyperlink r:id="rId12" w:history="1">
        <w:r>
          <w:t>www.au.envu.com/sitecore-forms/contact</w:t>
        </w:r>
      </w:hyperlink>
      <w:r>
        <w:t>.</w:t>
      </w:r>
    </w:p>
    <w:p w14:paraId="7F839890" w14:textId="77777777" w:rsidR="00CB6447" w:rsidRDefault="0053433C">
      <w:pPr>
        <w:pStyle w:val="Heading3"/>
      </w:pPr>
      <w:bookmarkStart w:id="38" w:name="h-10028-5"/>
      <w:bookmarkStart w:id="39" w:name="f-10028-5"/>
      <w:bookmarkEnd w:id="37"/>
      <w:r>
        <w:t>Cross references</w:t>
      </w:r>
      <w:bookmarkEnd w:id="38"/>
    </w:p>
    <w:p w14:paraId="7680DA00" w14:textId="77777777" w:rsidR="00CB6447" w:rsidRDefault="0053433C">
      <w:pPr>
        <w:pStyle w:val="Heading4"/>
      </w:pPr>
      <w:bookmarkStart w:id="40" w:name="h-7977-1"/>
      <w:bookmarkStart w:id="41" w:name="f-7977-1"/>
      <w:bookmarkStart w:id="42" w:name="f-7977"/>
      <w:bookmarkStart w:id="43" w:name="f-10028-21"/>
      <w:bookmarkEnd w:id="39"/>
      <w:r>
        <w:t>General</w:t>
      </w:r>
      <w:bookmarkEnd w:id="40"/>
    </w:p>
    <w:p w14:paraId="48381E6C" w14:textId="77777777" w:rsidR="00CB6447" w:rsidRDefault="0053433C">
      <w:r>
        <w:t>Requirement: Conform to the following:</w:t>
      </w:r>
    </w:p>
    <w:p w14:paraId="2BF3E8C8" w14:textId="77777777" w:rsidR="00CB6447" w:rsidRDefault="0053433C">
      <w:pPr>
        <w:pStyle w:val="NormalIndent"/>
      </w:pPr>
      <w:r>
        <w:rPr>
          <w:i/>
        </w:rPr>
        <w:t>0171 General requirements</w:t>
      </w:r>
      <w:r>
        <w:t>.</w:t>
      </w:r>
    </w:p>
    <w:p w14:paraId="47360870" w14:textId="77777777" w:rsidR="00CB6447" w:rsidRDefault="0053433C">
      <w:pPr>
        <w:pStyle w:val="Instructions"/>
      </w:pPr>
      <w:r>
        <w:rPr>
          <w:i/>
        </w:rPr>
        <w:t>0171 General requirements</w:t>
      </w:r>
      <w:r>
        <w:t xml:space="preserve"> </w:t>
      </w:r>
      <w:proofErr w:type="gramStart"/>
      <w:r>
        <w:t>contains</w:t>
      </w:r>
      <w:proofErr w:type="gramEnd"/>
      <w:r>
        <w:t xml:space="preserve"> umbrella requirements for all building and services worksections.</w:t>
      </w:r>
    </w:p>
    <w:p w14:paraId="7EEE8AF9" w14:textId="77777777" w:rsidR="00CB6447" w:rsidRDefault="0053433C">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20566DF1" w14:textId="77777777" w:rsidR="00CB6447" w:rsidRDefault="0053433C">
      <w:pPr>
        <w:pStyle w:val="Instructions"/>
      </w:pPr>
      <w:r>
        <w:t xml:space="preserve">NATSPEC uses generic worksection titles, </w:t>
      </w:r>
      <w:proofErr w:type="gramStart"/>
      <w:r>
        <w:t>whether or not</w:t>
      </w:r>
      <w:proofErr w:type="gramEnd"/>
      <w:r>
        <w:t xml:space="preserve"> there are branded equivalents. If you use a branded worksection, change the cross reference here.</w:t>
      </w:r>
    </w:p>
    <w:p w14:paraId="2EC47737" w14:textId="77777777" w:rsidR="00CB6447" w:rsidRDefault="0053433C">
      <w:pPr>
        <w:pStyle w:val="Heading3"/>
      </w:pPr>
      <w:bookmarkStart w:id="44" w:name="h-10028-7"/>
      <w:bookmarkStart w:id="45" w:name="f-10028-7"/>
      <w:bookmarkEnd w:id="41"/>
      <w:bookmarkEnd w:id="42"/>
      <w:bookmarkEnd w:id="43"/>
      <w:r>
        <w:t>Standard</w:t>
      </w:r>
      <w:bookmarkEnd w:id="44"/>
    </w:p>
    <w:p w14:paraId="421E4974" w14:textId="77777777" w:rsidR="00CB6447" w:rsidRDefault="0053433C">
      <w:pPr>
        <w:pStyle w:val="Heading4"/>
      </w:pPr>
      <w:bookmarkStart w:id="46" w:name="h-10028-8"/>
      <w:bookmarkStart w:id="47" w:name="f-10028-8"/>
      <w:bookmarkEnd w:id="45"/>
      <w:r>
        <w:t>General</w:t>
      </w:r>
      <w:bookmarkEnd w:id="46"/>
    </w:p>
    <w:p w14:paraId="1EF4C421" w14:textId="77777777" w:rsidR="00CB6447" w:rsidRDefault="0053433C">
      <w:r>
        <w:t>Termite management systems: To AS 3660.1 (2014).</w:t>
      </w:r>
    </w:p>
    <w:p w14:paraId="2F14E96D" w14:textId="77777777" w:rsidR="00CB6447" w:rsidRDefault="0053433C">
      <w:pPr>
        <w:pStyle w:val="Instructions"/>
      </w:pPr>
      <w:r>
        <w:t>See AS 3660.2 (2017) for termite management in existing buildings and AS 3660.3 (2014) for assessing the effectiveness of proposed systems and the termite resistance of materials and components. For timber pest inspections in existing buildings, see AS 4349.3 (2010).</w:t>
      </w:r>
    </w:p>
    <w:p w14:paraId="504BC05B" w14:textId="77777777" w:rsidR="00CB6447" w:rsidRDefault="0053433C">
      <w:pPr>
        <w:pStyle w:val="Heading3"/>
      </w:pPr>
      <w:bookmarkStart w:id="48" w:name="h-10028-10028.5"/>
      <w:bookmarkStart w:id="49" w:name="f-10028-10028.5"/>
      <w:bookmarkEnd w:id="47"/>
      <w:r>
        <w:t>Manufacturer's documents</w:t>
      </w:r>
      <w:bookmarkEnd w:id="48"/>
    </w:p>
    <w:p w14:paraId="051F4106" w14:textId="77777777" w:rsidR="00CB6447" w:rsidRDefault="0053433C">
      <w:pPr>
        <w:pStyle w:val="Heading4"/>
      </w:pPr>
      <w:bookmarkStart w:id="50" w:name="h-10028-10028.4"/>
      <w:bookmarkStart w:id="51" w:name="f-10028-10028.4"/>
      <w:bookmarkEnd w:id="49"/>
      <w:r>
        <w:t>Technical manuals</w:t>
      </w:r>
      <w:bookmarkEnd w:id="50"/>
    </w:p>
    <w:p w14:paraId="1B0E2E1E" w14:textId="77777777" w:rsidR="00CB6447" w:rsidRDefault="0053433C">
      <w:r>
        <w:t xml:space="preserve">Product information: </w:t>
      </w:r>
      <w:hyperlink r:id="rId13" w:history="1">
        <w:r>
          <w:t>www.au.envu.com/termite-management/kordon</w:t>
        </w:r>
      </w:hyperlink>
      <w:r>
        <w:t>.</w:t>
      </w:r>
    </w:p>
    <w:p w14:paraId="0A0BEB73" w14:textId="77777777" w:rsidR="00CB6447" w:rsidRDefault="0053433C">
      <w:proofErr w:type="spellStart"/>
      <w:r>
        <w:t>Envu</w:t>
      </w:r>
      <w:proofErr w:type="spellEnd"/>
      <w:r>
        <w:t xml:space="preserve"> accredited Kordon installers: </w:t>
      </w:r>
      <w:hyperlink r:id="rId14" w:history="1">
        <w:r>
          <w:t>www.kordonwarrantycentre.com.au/TimberPestInspections/KordonInstallers</w:t>
        </w:r>
      </w:hyperlink>
    </w:p>
    <w:p w14:paraId="06545740" w14:textId="77777777" w:rsidR="00CB6447" w:rsidRDefault="0053433C">
      <w:r>
        <w:t xml:space="preserve">Installation details: </w:t>
      </w:r>
      <w:hyperlink r:id="rId15" w:history="1">
        <w:r>
          <w:t>www.kordonwarrantycentre.com.au/TimberPestInspections/InstallationDetails</w:t>
        </w:r>
      </w:hyperlink>
    </w:p>
    <w:p w14:paraId="6CA3D5C3" w14:textId="77777777" w:rsidR="00CB6447" w:rsidRDefault="0053433C">
      <w:proofErr w:type="spellStart"/>
      <w:r>
        <w:t>Envu</w:t>
      </w:r>
      <w:proofErr w:type="spellEnd"/>
      <w:r>
        <w:t xml:space="preserve"> accredited timber pest inspectors: </w:t>
      </w:r>
      <w:hyperlink r:id="rId16" w:history="1">
        <w:r>
          <w:t>www.kordonwarrantycentre.com.au/TimberPestInspections/AccreditedTimberPestInspections</w:t>
        </w:r>
      </w:hyperlink>
      <w:r>
        <w:t>.</w:t>
      </w:r>
    </w:p>
    <w:p w14:paraId="644C9DC9" w14:textId="77777777" w:rsidR="00CB6447" w:rsidRDefault="0053433C">
      <w:pPr>
        <w:pStyle w:val="Heading3"/>
      </w:pPr>
      <w:bookmarkStart w:id="52" w:name="h-10028-9"/>
      <w:bookmarkStart w:id="53" w:name="f-10028-9"/>
      <w:bookmarkEnd w:id="51"/>
      <w:r>
        <w:t>Interpretation</w:t>
      </w:r>
      <w:bookmarkEnd w:id="52"/>
    </w:p>
    <w:p w14:paraId="6A4E2346" w14:textId="77777777" w:rsidR="00CB6447" w:rsidRDefault="0053433C">
      <w:pPr>
        <w:pStyle w:val="Heading4"/>
      </w:pPr>
      <w:bookmarkStart w:id="54" w:name="h-10028-10"/>
      <w:bookmarkStart w:id="55" w:name="f-10028-10"/>
      <w:bookmarkEnd w:id="53"/>
      <w:r>
        <w:t>Definitions</w:t>
      </w:r>
      <w:bookmarkEnd w:id="54"/>
    </w:p>
    <w:p w14:paraId="52AC2CEA" w14:textId="77777777" w:rsidR="00CB6447" w:rsidRDefault="0053433C">
      <w:r>
        <w:t>General: For the purposes of this worksection the definitions given in AS 3660.1 (2014) apply.</w:t>
      </w:r>
    </w:p>
    <w:p w14:paraId="3243E9D8" w14:textId="77777777" w:rsidR="00CB6447" w:rsidRDefault="0053433C">
      <w:pPr>
        <w:pStyle w:val="Instructions"/>
      </w:pPr>
      <w:r>
        <w:t xml:space="preserve">Edit the </w:t>
      </w:r>
      <w:r>
        <w:rPr>
          <w:b/>
        </w:rPr>
        <w:t>Definitions</w:t>
      </w:r>
      <w:r>
        <w:t xml:space="preserve"> subclause to suit the project or delete if not required. List alphabetically.</w:t>
      </w:r>
    </w:p>
    <w:p w14:paraId="726EDF54" w14:textId="77777777" w:rsidR="00CB6447" w:rsidRDefault="0053433C">
      <w:pPr>
        <w:pStyle w:val="Heading3"/>
      </w:pPr>
      <w:bookmarkStart w:id="56" w:name="h-10028-11"/>
      <w:bookmarkStart w:id="57" w:name="f-10028-11"/>
      <w:bookmarkEnd w:id="55"/>
      <w:r>
        <w:t>Submissions</w:t>
      </w:r>
      <w:bookmarkEnd w:id="56"/>
    </w:p>
    <w:p w14:paraId="227A8DE2" w14:textId="77777777" w:rsidR="00CB6447" w:rsidRDefault="0053433C">
      <w:pPr>
        <w:pStyle w:val="Heading4"/>
      </w:pPr>
      <w:bookmarkStart w:id="58" w:name="h-10028-12"/>
      <w:bookmarkStart w:id="59" w:name="f-10028-12"/>
      <w:bookmarkEnd w:id="57"/>
      <w:r>
        <w:t>Certification</w:t>
      </w:r>
      <w:bookmarkEnd w:id="58"/>
    </w:p>
    <w:p w14:paraId="52A1CE06" w14:textId="77777777" w:rsidR="00CB6447" w:rsidRDefault="0053433C">
      <w:r>
        <w:t>Installation: On completion, submit certificate to AS 3660.1 (2014) clause A3.</w:t>
      </w:r>
    </w:p>
    <w:p w14:paraId="24699B7E" w14:textId="77777777" w:rsidR="00CB6447" w:rsidRDefault="0053433C">
      <w:pPr>
        <w:pStyle w:val="Heading4"/>
      </w:pPr>
      <w:bookmarkStart w:id="60" w:name="h-10028-13"/>
      <w:bookmarkStart w:id="61" w:name="f-10028-13"/>
      <w:bookmarkEnd w:id="59"/>
      <w:r>
        <w:t>Operation and maintenance manuals</w:t>
      </w:r>
      <w:bookmarkEnd w:id="60"/>
    </w:p>
    <w:p w14:paraId="027EE60D" w14:textId="577C548F" w:rsidR="00CB6447" w:rsidRDefault="0053433C">
      <w:r>
        <w:t xml:space="preserve">Requirement: Submit manuals to </w:t>
      </w:r>
      <w:r>
        <w:fldChar w:fldCharType="begin"/>
      </w:r>
      <w:r>
        <w:instrText xml:space="preserve">REF h-10031-11 \h  \* MERGEFORMAT </w:instrText>
      </w:r>
      <w:r>
        <w:fldChar w:fldCharType="separate"/>
      </w:r>
      <w:r w:rsidR="00282A21" w:rsidRPr="00282A21">
        <w:rPr>
          <w:b/>
        </w:rPr>
        <w:t>COMPLETION</w:t>
      </w:r>
      <w:r>
        <w:fldChar w:fldCharType="end"/>
      </w:r>
      <w:r>
        <w:t xml:space="preserve">, </w:t>
      </w:r>
      <w:r>
        <w:fldChar w:fldCharType="begin"/>
      </w:r>
      <w:r>
        <w:instrText xml:space="preserve">REF h-10031-18 \h  \* MERGEFORMAT </w:instrText>
      </w:r>
      <w:r>
        <w:fldChar w:fldCharType="separate"/>
      </w:r>
      <w:r w:rsidR="00282A21" w:rsidRPr="00282A21">
        <w:rPr>
          <w:b/>
        </w:rPr>
        <w:t>Operation and maintenance manuals</w:t>
      </w:r>
      <w:r>
        <w:fldChar w:fldCharType="end"/>
      </w:r>
      <w:r>
        <w:t>.</w:t>
      </w:r>
    </w:p>
    <w:p w14:paraId="594C39D1" w14:textId="77777777" w:rsidR="00CB6447" w:rsidRDefault="0053433C">
      <w:pPr>
        <w:pStyle w:val="Heading4"/>
      </w:pPr>
      <w:bookmarkStart w:id="62" w:name="h-10028-14"/>
      <w:bookmarkStart w:id="63" w:name="f-10028-14"/>
      <w:bookmarkEnd w:id="61"/>
      <w:r>
        <w:t>Products and materials</w:t>
      </w:r>
      <w:bookmarkEnd w:id="62"/>
    </w:p>
    <w:p w14:paraId="5C52F080" w14:textId="77777777" w:rsidR="00CB6447" w:rsidRDefault="0053433C">
      <w:r>
        <w:t>Manufacturer's data: Submit manufacturer’s data including the following:</w:t>
      </w:r>
    </w:p>
    <w:p w14:paraId="74E14CB7" w14:textId="77777777" w:rsidR="00CB6447" w:rsidRDefault="0053433C">
      <w:pPr>
        <w:pStyle w:val="NormalIndent"/>
      </w:pPr>
      <w:r>
        <w:t>Product data sheet.</w:t>
      </w:r>
    </w:p>
    <w:p w14:paraId="0249101B" w14:textId="77777777" w:rsidR="00CB6447" w:rsidRDefault="0053433C">
      <w:pPr>
        <w:pStyle w:val="NormalIndent"/>
      </w:pPr>
      <w:r>
        <w:t>Recommendations for installation.</w:t>
      </w:r>
    </w:p>
    <w:p w14:paraId="47FB8698" w14:textId="77777777" w:rsidR="00CB6447" w:rsidRDefault="0053433C">
      <w:pPr>
        <w:pStyle w:val="OptionalNormal"/>
      </w:pPr>
      <w:bookmarkStart w:id="64" w:name="f-9369-1"/>
      <w:bookmarkStart w:id="65" w:name="f-9369"/>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17674433" w14:textId="77777777" w:rsidR="00CB6447" w:rsidRDefault="0053433C">
      <w:pPr>
        <w:pStyle w:val="Instructions"/>
      </w:pPr>
      <w:r>
        <w:lastRenderedPageBreak/>
        <w:t xml:space="preserve">If evidence of delivery to site is required for </w:t>
      </w:r>
      <w:proofErr w:type="gramStart"/>
      <w:r>
        <w:t>particular products</w:t>
      </w:r>
      <w:proofErr w:type="gramEnd"/>
      <w:r>
        <w:t xml:space="preserve">, consider including this </w:t>
      </w:r>
      <w:r>
        <w:rPr>
          <w:i/>
        </w:rPr>
        <w:t>Optional</w:t>
      </w:r>
      <w:r>
        <w:t xml:space="preserve"> style text by changing to </w:t>
      </w:r>
      <w:r>
        <w:rPr>
          <w:i/>
        </w:rPr>
        <w:t>Normal</w:t>
      </w:r>
      <w:r>
        <w:t xml:space="preserve"> style.</w:t>
      </w:r>
    </w:p>
    <w:p w14:paraId="6FB00DE0" w14:textId="77777777" w:rsidR="00CB6447" w:rsidRDefault="0053433C">
      <w:pPr>
        <w:pStyle w:val="Heading4"/>
      </w:pPr>
      <w:bookmarkStart w:id="66" w:name="h-10028-15"/>
      <w:bookmarkStart w:id="67" w:name="f-10028-15"/>
      <w:bookmarkEnd w:id="64"/>
      <w:bookmarkEnd w:id="65"/>
      <w:bookmarkEnd w:id="63"/>
      <w:r>
        <w:t>Records</w:t>
      </w:r>
      <w:bookmarkEnd w:id="66"/>
    </w:p>
    <w:p w14:paraId="501130CD" w14:textId="77777777" w:rsidR="00CB6447" w:rsidRDefault="0053433C">
      <w:r>
        <w:t>Record drawings: On completion, submit drawings identifying the locations of the installed system.</w:t>
      </w:r>
    </w:p>
    <w:p w14:paraId="3E8A0E00" w14:textId="15BC80EA" w:rsidR="00CB6447" w:rsidRDefault="0053433C">
      <w:r>
        <w:t>Maintenance inspection: Submit report to </w:t>
      </w:r>
      <w:r>
        <w:fldChar w:fldCharType="begin"/>
      </w:r>
      <w:r>
        <w:instrText xml:space="preserve">REF h-10031-15 \h  \* MERGEFORMAT </w:instrText>
      </w:r>
      <w:r>
        <w:fldChar w:fldCharType="separate"/>
      </w:r>
      <w:r w:rsidR="00282A21" w:rsidRPr="00282A21">
        <w:rPr>
          <w:b/>
        </w:rPr>
        <w:t>MAINTENANCE</w:t>
      </w:r>
      <w:r>
        <w:fldChar w:fldCharType="end"/>
      </w:r>
      <w:r>
        <w:t xml:space="preserve">, </w:t>
      </w:r>
      <w:r>
        <w:fldChar w:fldCharType="begin"/>
      </w:r>
      <w:r>
        <w:instrText xml:space="preserve">REF h-10031-16 \h  \* MERGEFORMAT </w:instrText>
      </w:r>
      <w:r>
        <w:fldChar w:fldCharType="separate"/>
      </w:r>
      <w:r w:rsidR="00282A21" w:rsidRPr="00282A21">
        <w:rPr>
          <w:b/>
        </w:rPr>
        <w:t>Inspection</w:t>
      </w:r>
      <w:r>
        <w:fldChar w:fldCharType="end"/>
      </w:r>
      <w:r>
        <w:t>.</w:t>
      </w:r>
    </w:p>
    <w:p w14:paraId="5147F48F" w14:textId="77777777" w:rsidR="00CB6447" w:rsidRDefault="0053433C">
      <w:pPr>
        <w:pStyle w:val="Instructions"/>
      </w:pPr>
      <w:r>
        <w:t>Edit, as appropriate.</w:t>
      </w:r>
    </w:p>
    <w:p w14:paraId="507DF4A1" w14:textId="77777777" w:rsidR="00CB6447" w:rsidRDefault="0053433C">
      <w:pPr>
        <w:pStyle w:val="Heading4"/>
      </w:pPr>
      <w:bookmarkStart w:id="68" w:name="h-10028-16"/>
      <w:bookmarkStart w:id="69" w:name="f-10028-16"/>
      <w:bookmarkEnd w:id="67"/>
      <w:r>
        <w:t>Subcontractors</w:t>
      </w:r>
      <w:bookmarkEnd w:id="68"/>
    </w:p>
    <w:p w14:paraId="0B1EA6CC" w14:textId="77777777" w:rsidR="00CB6447" w:rsidRDefault="0053433C">
      <w:r>
        <w:t xml:space="preserve">General: Submit names and contact details of </w:t>
      </w:r>
      <w:proofErr w:type="spellStart"/>
      <w:r>
        <w:t>Envu</w:t>
      </w:r>
      <w:proofErr w:type="spellEnd"/>
      <w:r>
        <w:t xml:space="preserve"> accredited installers proposed.</w:t>
      </w:r>
    </w:p>
    <w:p w14:paraId="31F19F93" w14:textId="77777777" w:rsidR="00CB6447" w:rsidRDefault="0053433C">
      <w:pPr>
        <w:pStyle w:val="Instructions"/>
      </w:pPr>
      <w:r>
        <w:t xml:space="preserve">The Kordon system must be installed by authorised operators, trained and licensed by </w:t>
      </w:r>
      <w:proofErr w:type="spellStart"/>
      <w:r>
        <w:t>Envu</w:t>
      </w:r>
      <w:proofErr w:type="spellEnd"/>
      <w:r>
        <w:t xml:space="preserve"> to the </w:t>
      </w:r>
      <w:r>
        <w:rPr>
          <w:i/>
        </w:rPr>
        <w:t>Kordon Training Manual (2022)</w:t>
      </w:r>
      <w:r>
        <w:t>.</w:t>
      </w:r>
    </w:p>
    <w:p w14:paraId="1D839E79" w14:textId="77777777" w:rsidR="00CB6447" w:rsidRDefault="0053433C">
      <w:pPr>
        <w:pStyle w:val="Heading4"/>
      </w:pPr>
      <w:bookmarkStart w:id="70" w:name="h-10028-18"/>
      <w:bookmarkStart w:id="71" w:name="f-10028-18"/>
      <w:bookmarkEnd w:id="69"/>
      <w:r>
        <w:t>Warranties</w:t>
      </w:r>
      <w:bookmarkEnd w:id="70"/>
    </w:p>
    <w:p w14:paraId="5D635A27" w14:textId="3FC766B4" w:rsidR="00CB6447" w:rsidRDefault="0053433C">
      <w:r>
        <w:t xml:space="preserve">General: Submit warranties to </w:t>
      </w:r>
      <w:r>
        <w:fldChar w:fldCharType="begin"/>
      </w:r>
      <w:r>
        <w:instrText xml:space="preserve">REF h-10031-11 \h  \* MERGEFORMAT </w:instrText>
      </w:r>
      <w:r>
        <w:fldChar w:fldCharType="separate"/>
      </w:r>
      <w:r w:rsidR="00282A21" w:rsidRPr="00282A21">
        <w:rPr>
          <w:b/>
        </w:rPr>
        <w:t>COMPLETION</w:t>
      </w:r>
      <w:r>
        <w:fldChar w:fldCharType="end"/>
      </w:r>
      <w:r>
        <w:t xml:space="preserve">, </w:t>
      </w:r>
      <w:r>
        <w:fldChar w:fldCharType="begin"/>
      </w:r>
      <w:r>
        <w:instrText xml:space="preserve">REF h-10031-14 \h  \* MERGEFORMAT </w:instrText>
      </w:r>
      <w:r>
        <w:fldChar w:fldCharType="separate"/>
      </w:r>
      <w:r w:rsidR="00282A21" w:rsidRPr="00282A21">
        <w:rPr>
          <w:b/>
        </w:rPr>
        <w:t>Warranties</w:t>
      </w:r>
      <w:r>
        <w:fldChar w:fldCharType="end"/>
      </w:r>
      <w:r>
        <w:t>.</w:t>
      </w:r>
    </w:p>
    <w:p w14:paraId="47866DF9" w14:textId="77777777" w:rsidR="00CB6447" w:rsidRDefault="0053433C">
      <w:pPr>
        <w:pStyle w:val="Heading3"/>
      </w:pPr>
      <w:bookmarkStart w:id="72" w:name="h-10028-19"/>
      <w:bookmarkStart w:id="73" w:name="f-10028-19"/>
      <w:bookmarkEnd w:id="71"/>
      <w:r>
        <w:t>Inspection</w:t>
      </w:r>
      <w:bookmarkEnd w:id="72"/>
    </w:p>
    <w:p w14:paraId="0B35C134" w14:textId="77777777" w:rsidR="00CB6447" w:rsidRDefault="0053433C">
      <w:pPr>
        <w:pStyle w:val="Heading4"/>
      </w:pPr>
      <w:bookmarkStart w:id="74" w:name="h-10028-20"/>
      <w:bookmarkStart w:id="75" w:name="f-10028-20"/>
      <w:bookmarkEnd w:id="73"/>
      <w:r>
        <w:t>Notice</w:t>
      </w:r>
      <w:bookmarkEnd w:id="74"/>
    </w:p>
    <w:p w14:paraId="28418FE7" w14:textId="77777777" w:rsidR="00CB6447" w:rsidRDefault="0053433C">
      <w:r>
        <w:t>Inspection: Give notice so that inspection may be made of the following:</w:t>
      </w:r>
    </w:p>
    <w:p w14:paraId="763A6A9B" w14:textId="77777777" w:rsidR="00CB6447" w:rsidRDefault="0053433C">
      <w:pPr>
        <w:pStyle w:val="NormalIndent"/>
      </w:pPr>
      <w:r>
        <w:t>Completed earthworks or substrate preparation before system installation.</w:t>
      </w:r>
    </w:p>
    <w:p w14:paraId="3A18A668" w14:textId="77777777" w:rsidR="00CB6447" w:rsidRDefault="0053433C">
      <w:pPr>
        <w:pStyle w:val="NormalIndent"/>
      </w:pPr>
      <w:r>
        <w:t>Completed termite management system before concealing.</w:t>
      </w:r>
    </w:p>
    <w:p w14:paraId="5EB4C569" w14:textId="77777777" w:rsidR="00CB6447" w:rsidRDefault="0053433C">
      <w:pPr>
        <w:pStyle w:val="NormalIndent"/>
      </w:pPr>
      <w:r>
        <w:t>Termite management system at the end of the defects liability period.</w:t>
      </w:r>
    </w:p>
    <w:p w14:paraId="580640FC" w14:textId="77777777" w:rsidR="00CB6447" w:rsidRDefault="0053433C">
      <w:pPr>
        <w:pStyle w:val="Instructions"/>
      </w:pPr>
      <w:r>
        <w:t>Amend to suit the project, adding critical stage inspections required.</w:t>
      </w:r>
    </w:p>
    <w:p w14:paraId="02F7D659" w14:textId="77777777" w:rsidR="00CB6447" w:rsidRDefault="0053433C">
      <w:pPr>
        <w:pStyle w:val="Instructions"/>
      </w:pPr>
      <w:r>
        <w:rPr>
          <w:b/>
        </w:rPr>
        <w:t>Hold points</w:t>
      </w:r>
      <w:r>
        <w:t>, if required, should be inserted here.</w:t>
      </w:r>
    </w:p>
    <w:p w14:paraId="78E6BCCA" w14:textId="77777777" w:rsidR="00CB6447" w:rsidRDefault="0053433C">
      <w:pPr>
        <w:pStyle w:val="Heading2"/>
      </w:pPr>
      <w:bookmarkStart w:id="76" w:name="h-10026-1"/>
      <w:bookmarkStart w:id="77" w:name="f-10026-1"/>
      <w:bookmarkStart w:id="78" w:name="f-10026"/>
      <w:bookmarkEnd w:id="75"/>
      <w:bookmarkEnd w:id="25"/>
      <w:r>
        <w:t>Products</w:t>
      </w:r>
      <w:bookmarkEnd w:id="76"/>
    </w:p>
    <w:p w14:paraId="46E594E2" w14:textId="77777777" w:rsidR="00CB6447" w:rsidRDefault="0053433C">
      <w:pPr>
        <w:pStyle w:val="Heading3"/>
      </w:pPr>
      <w:bookmarkStart w:id="79" w:name="h-10026-10026.3"/>
      <w:bookmarkStart w:id="80" w:name="f-10026-10026.3"/>
      <w:bookmarkEnd w:id="77"/>
      <w:r>
        <w:t>General</w:t>
      </w:r>
      <w:bookmarkEnd w:id="79"/>
    </w:p>
    <w:p w14:paraId="708D8A79" w14:textId="77777777" w:rsidR="00CB6447" w:rsidRDefault="0053433C">
      <w:pPr>
        <w:pStyle w:val="Heading4"/>
      </w:pPr>
      <w:bookmarkStart w:id="81" w:name="h-8385-2"/>
      <w:bookmarkStart w:id="82" w:name="f-8385-2"/>
      <w:bookmarkStart w:id="83" w:name="f-8385"/>
      <w:bookmarkStart w:id="84" w:name="f-10026-10026.2"/>
      <w:bookmarkEnd w:id="80"/>
      <w:r>
        <w:t>Product substitution</w:t>
      </w:r>
      <w:bookmarkEnd w:id="81"/>
    </w:p>
    <w:p w14:paraId="01064523" w14:textId="77777777" w:rsidR="00CB6447" w:rsidRDefault="0053433C">
      <w:r>
        <w:t xml:space="preserve">Other products: Conform to </w:t>
      </w:r>
      <w:r>
        <w:rPr>
          <w:b/>
        </w:rPr>
        <w:t>SUBSTITUTIONS</w:t>
      </w:r>
      <w:r>
        <w:t xml:space="preserve"> in </w:t>
      </w:r>
      <w:r>
        <w:rPr>
          <w:i/>
        </w:rPr>
        <w:t>0171 General requirements</w:t>
      </w:r>
      <w:r>
        <w:t>.</w:t>
      </w:r>
    </w:p>
    <w:p w14:paraId="689708E2" w14:textId="77777777" w:rsidR="00CB6447" w:rsidRDefault="0053433C">
      <w:pPr>
        <w:pStyle w:val="Instructions"/>
      </w:pPr>
      <w:bookmarkStart w:id="85" w:name="f-8385-3"/>
      <w:bookmarkEnd w:id="82"/>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053CB6A6" w14:textId="77777777" w:rsidR="00CB6447" w:rsidRDefault="0053433C">
      <w:pPr>
        <w:pStyle w:val="Heading4"/>
      </w:pPr>
      <w:bookmarkStart w:id="86" w:name="h-10026-10026.1"/>
      <w:bookmarkStart w:id="87" w:name="f-10026-10026.1"/>
      <w:bookmarkEnd w:id="85"/>
      <w:bookmarkEnd w:id="83"/>
      <w:bookmarkEnd w:id="84"/>
      <w:r>
        <w:t>Storage and handling</w:t>
      </w:r>
      <w:bookmarkEnd w:id="86"/>
    </w:p>
    <w:p w14:paraId="0537B681" w14:textId="77777777" w:rsidR="00CB6447" w:rsidRDefault="0053433C">
      <w:r>
        <w:t>General: Store in a cool, dry place.</w:t>
      </w:r>
    </w:p>
    <w:p w14:paraId="45612F2E" w14:textId="77777777" w:rsidR="00CB6447" w:rsidRDefault="0053433C">
      <w:pPr>
        <w:pStyle w:val="Heading4"/>
      </w:pPr>
      <w:bookmarkStart w:id="88" w:name="h-10026-10026.4"/>
      <w:bookmarkStart w:id="89" w:name="f-10026-10026.4"/>
      <w:bookmarkEnd w:id="87"/>
      <w:r>
        <w:t>Product identification</w:t>
      </w:r>
      <w:bookmarkEnd w:id="88"/>
    </w:p>
    <w:p w14:paraId="3C5BDA04" w14:textId="77777777" w:rsidR="00CB6447" w:rsidRDefault="0053433C">
      <w:r>
        <w:t>General: Marked to show the following:</w:t>
      </w:r>
    </w:p>
    <w:p w14:paraId="2AC7B148" w14:textId="77777777" w:rsidR="00CB6447" w:rsidRDefault="0053433C">
      <w:pPr>
        <w:pStyle w:val="NormalIndent"/>
      </w:pPr>
      <w:r>
        <w:t>Manufacturer’s identification.</w:t>
      </w:r>
    </w:p>
    <w:p w14:paraId="49E8EB3A" w14:textId="77777777" w:rsidR="00CB6447" w:rsidRDefault="0053433C">
      <w:pPr>
        <w:pStyle w:val="NormalIndent"/>
      </w:pPr>
      <w:r>
        <w:t>Product brand name.</w:t>
      </w:r>
    </w:p>
    <w:p w14:paraId="0794E245" w14:textId="77777777" w:rsidR="00CB6447" w:rsidRDefault="0053433C">
      <w:pPr>
        <w:pStyle w:val="NormalIndent"/>
      </w:pPr>
      <w:r>
        <w:t>Product type.</w:t>
      </w:r>
    </w:p>
    <w:p w14:paraId="75B92E81" w14:textId="77777777" w:rsidR="00CB6447" w:rsidRDefault="0053433C">
      <w:pPr>
        <w:pStyle w:val="NormalIndent"/>
      </w:pPr>
      <w:r>
        <w:t>Quantity.</w:t>
      </w:r>
    </w:p>
    <w:p w14:paraId="5C3A08F7" w14:textId="77777777" w:rsidR="00CB6447" w:rsidRDefault="0053433C">
      <w:pPr>
        <w:pStyle w:val="NormalIndent"/>
      </w:pPr>
      <w:r>
        <w:t>Product reference code and batch number.</w:t>
      </w:r>
    </w:p>
    <w:p w14:paraId="3976E08B" w14:textId="77777777" w:rsidR="00CB6447" w:rsidRDefault="0053433C">
      <w:pPr>
        <w:pStyle w:val="NormalIndent"/>
      </w:pPr>
      <w:r>
        <w:t>Date of manufacture.</w:t>
      </w:r>
    </w:p>
    <w:p w14:paraId="20911528" w14:textId="77777777" w:rsidR="00CB6447" w:rsidRDefault="0053433C">
      <w:pPr>
        <w:pStyle w:val="Instructions"/>
      </w:pPr>
      <w:r>
        <w:t>Edit the list to suit the project or delete if not required.</w:t>
      </w:r>
    </w:p>
    <w:p w14:paraId="78E55F24" w14:textId="77777777" w:rsidR="00CB6447" w:rsidRDefault="0053433C">
      <w:pPr>
        <w:pStyle w:val="Heading3"/>
      </w:pPr>
      <w:bookmarkStart w:id="90" w:name="h-10026-10026.5"/>
      <w:bookmarkStart w:id="91" w:name="f-10026-10026.5"/>
      <w:bookmarkEnd w:id="89"/>
      <w:r>
        <w:t>Kordon termite management system</w:t>
      </w:r>
      <w:bookmarkEnd w:id="90"/>
    </w:p>
    <w:p w14:paraId="127FF073" w14:textId="77777777" w:rsidR="00CB6447" w:rsidRDefault="0053433C">
      <w:pPr>
        <w:pStyle w:val="Heading4"/>
      </w:pPr>
      <w:bookmarkStart w:id="92" w:name="h-10026-10026.6"/>
      <w:bookmarkStart w:id="93" w:name="f-10026-10026.6"/>
      <w:bookmarkEnd w:id="91"/>
      <w:r>
        <w:t>General</w:t>
      </w:r>
      <w:bookmarkEnd w:id="92"/>
    </w:p>
    <w:p w14:paraId="513835BB" w14:textId="77777777" w:rsidR="00CB6447" w:rsidRDefault="0053433C">
      <w:pPr>
        <w:pStyle w:val="Instructions"/>
      </w:pPr>
      <w:r>
        <w:t>Application: A complete termite management system that creates an impenetrable barrier to subterranean termites including:</w:t>
      </w:r>
    </w:p>
    <w:p w14:paraId="74722B7C" w14:textId="77777777" w:rsidR="00CB6447" w:rsidRDefault="0053433C">
      <w:pPr>
        <w:pStyle w:val="Instructionsindent"/>
      </w:pPr>
      <w:r>
        <w:t>Concrete slab poured and cured to AS 2870 (2011) or AS 3600 (2018).</w:t>
      </w:r>
    </w:p>
    <w:p w14:paraId="5AFB2B1B" w14:textId="77777777" w:rsidR="00CB6447" w:rsidRDefault="0053433C">
      <w:pPr>
        <w:pStyle w:val="Instructionsindent"/>
      </w:pPr>
      <w:r>
        <w:t>Vertical slab penetrations.</w:t>
      </w:r>
    </w:p>
    <w:p w14:paraId="70B19CC6" w14:textId="77777777" w:rsidR="00CB6447" w:rsidRDefault="0053433C">
      <w:pPr>
        <w:pStyle w:val="Instructionsindent"/>
      </w:pPr>
      <w:r>
        <w:t>Construction joints and control joints.</w:t>
      </w:r>
    </w:p>
    <w:p w14:paraId="68D83C55" w14:textId="77777777" w:rsidR="00CB6447" w:rsidRDefault="0053433C">
      <w:pPr>
        <w:pStyle w:val="Instructionsindent"/>
      </w:pPr>
      <w:r>
        <w:t>Building perimeters.</w:t>
      </w:r>
    </w:p>
    <w:p w14:paraId="4A8F7201" w14:textId="77777777" w:rsidR="00CB6447" w:rsidRDefault="0053433C">
      <w:pPr>
        <w:pStyle w:val="Instructions"/>
      </w:pPr>
      <w:r>
        <w:t>It is also suitable for use as a moisture barrier under concrete slabs.</w:t>
      </w:r>
    </w:p>
    <w:p w14:paraId="7C156421" w14:textId="77777777" w:rsidR="00CB6447" w:rsidRDefault="0053433C">
      <w:r>
        <w:t>Description: A physical termite management system comprising non-woven polyester fibre webbing, impregnated with deltamethrin laminated between two UV stabilised polyethylene films.</w:t>
      </w:r>
    </w:p>
    <w:p w14:paraId="5BAF4909" w14:textId="77777777" w:rsidR="00CB6447" w:rsidRDefault="0053433C">
      <w:pPr>
        <w:pStyle w:val="Instructions"/>
      </w:pPr>
      <w:r>
        <w:lastRenderedPageBreak/>
        <w:t>Deltamethrin is registered by APVMA (Australian Pesticides and Veterinary Medicines Authority) registrar, for use in conformance with the pesticides registrar's approved label.</w:t>
      </w:r>
    </w:p>
    <w:p w14:paraId="6E91D2A1" w14:textId="77777777" w:rsidR="00CB6447" w:rsidRDefault="0053433C">
      <w:r>
        <w:t>Termite caps and sheeting: To AS 3660.1 (2014) Section 5.</w:t>
      </w:r>
    </w:p>
    <w:p w14:paraId="6B4A6E0F" w14:textId="77777777" w:rsidR="00CB6447" w:rsidRDefault="0053433C">
      <w:r>
        <w:t>Collars: To AS 3660.1 (2014) clauses 4.3.2.4.2 and 5.3.6.</w:t>
      </w:r>
    </w:p>
    <w:p w14:paraId="216D3428" w14:textId="77777777" w:rsidR="00CB6447" w:rsidRDefault="0053433C">
      <w:r>
        <w:t>Components:</w:t>
      </w:r>
    </w:p>
    <w:p w14:paraId="75769C00" w14:textId="77777777" w:rsidR="00CB6447" w:rsidRDefault="0053433C">
      <w:pPr>
        <w:pStyle w:val="NormalIndent"/>
      </w:pPr>
      <w:r>
        <w:t>Kordon Termite System.</w:t>
      </w:r>
    </w:p>
    <w:p w14:paraId="624B920D" w14:textId="77777777" w:rsidR="00CB6447" w:rsidRDefault="0053433C">
      <w:pPr>
        <w:pStyle w:val="Instructions"/>
      </w:pPr>
      <w:r>
        <w:t xml:space="preserve">Kordon Termite System is suitable for perimeter and service penetrations, for </w:t>
      </w:r>
      <w:proofErr w:type="spellStart"/>
      <w:r>
        <w:t>underslab</w:t>
      </w:r>
      <w:proofErr w:type="spellEnd"/>
      <w:r>
        <w:t xml:space="preserve"> termite protection and as a damp-proof membrane to AS 2870 (2011).</w:t>
      </w:r>
    </w:p>
    <w:p w14:paraId="082EE5DA" w14:textId="77777777" w:rsidR="00CB6447" w:rsidRDefault="0053433C">
      <w:pPr>
        <w:pStyle w:val="NormalIndent"/>
      </w:pPr>
      <w:r>
        <w:t>Kordon Kollar.</w:t>
      </w:r>
    </w:p>
    <w:p w14:paraId="0A34899B" w14:textId="77777777" w:rsidR="00CB6447" w:rsidRDefault="0053433C">
      <w:pPr>
        <w:pStyle w:val="Instructions"/>
      </w:pPr>
      <w:r>
        <w:t>Kordon Kollar is a preformed collar for use on pipe intrusions in concrete slabs and is manufactured from the same material as Kordon Termite System.</w:t>
      </w:r>
    </w:p>
    <w:p w14:paraId="1C8FB5A2" w14:textId="77777777" w:rsidR="00CB6447" w:rsidRDefault="0053433C">
      <w:r>
        <w:t xml:space="preserve">Certification: </w:t>
      </w:r>
      <w:proofErr w:type="spellStart"/>
      <w:r>
        <w:t>CodeMark</w:t>
      </w:r>
      <w:proofErr w:type="spellEnd"/>
      <w:r>
        <w:t xml:space="preserve"> certificate CM40182.</w:t>
      </w:r>
    </w:p>
    <w:p w14:paraId="5037D5C7" w14:textId="77777777" w:rsidR="00CB6447" w:rsidRDefault="0053433C">
      <w:pPr>
        <w:pStyle w:val="Instructions"/>
      </w:pPr>
      <w:r>
        <w:t xml:space="preserve">The date of expiry of this </w:t>
      </w:r>
      <w:proofErr w:type="spellStart"/>
      <w:r>
        <w:t>CodeMark</w:t>
      </w:r>
      <w:proofErr w:type="spellEnd"/>
      <w:r>
        <w:t xml:space="preserve"> Certificate of Conformity is 23/09/2025.</w:t>
      </w:r>
    </w:p>
    <w:p w14:paraId="0911098A" w14:textId="77777777" w:rsidR="00CB6447" w:rsidRDefault="0053433C">
      <w:pPr>
        <w:pStyle w:val="Instructions"/>
      </w:pPr>
      <w:r>
        <w:t xml:space="preserve">See </w:t>
      </w:r>
      <w:proofErr w:type="spellStart"/>
      <w:r>
        <w:t>CodeMark</w:t>
      </w:r>
      <w:proofErr w:type="spellEnd"/>
      <w:r>
        <w:t xml:space="preserve"> Certificate of Conformity for conditions and limitations. To confirm it has not been withdrawn, suspended or superseded by later issue, See </w:t>
      </w:r>
      <w:hyperlink r:id="rId17" w:history="1">
        <w:r>
          <w:t>register.jasanz.org/</w:t>
        </w:r>
        <w:proofErr w:type="spellStart"/>
        <w:r>
          <w:t>codemark</w:t>
        </w:r>
        <w:proofErr w:type="spellEnd"/>
        <w:r>
          <w:t>-register</w:t>
        </w:r>
      </w:hyperlink>
      <w:r>
        <w:t xml:space="preserve"> for the </w:t>
      </w:r>
      <w:proofErr w:type="spellStart"/>
      <w:r>
        <w:t>CodeMark</w:t>
      </w:r>
      <w:proofErr w:type="spellEnd"/>
      <w:r>
        <w:t xml:space="preserve"> Register of Certificates of Conformity.</w:t>
      </w:r>
    </w:p>
    <w:p w14:paraId="6DA7A93B" w14:textId="77777777" w:rsidR="00CB6447" w:rsidRDefault="0053433C">
      <w:pPr>
        <w:pStyle w:val="Heading2"/>
      </w:pPr>
      <w:bookmarkStart w:id="94" w:name="h-10031-1"/>
      <w:bookmarkStart w:id="95" w:name="f-10031-1"/>
      <w:bookmarkStart w:id="96" w:name="f-10031"/>
      <w:bookmarkEnd w:id="93"/>
      <w:bookmarkEnd w:id="78"/>
      <w:r>
        <w:t>Execution</w:t>
      </w:r>
      <w:bookmarkEnd w:id="94"/>
    </w:p>
    <w:p w14:paraId="54141BD1" w14:textId="77777777" w:rsidR="00CB6447" w:rsidRDefault="0053433C">
      <w:pPr>
        <w:pStyle w:val="Heading3"/>
      </w:pPr>
      <w:bookmarkStart w:id="97" w:name="h-10031-2"/>
      <w:bookmarkStart w:id="98" w:name="f-10031-2"/>
      <w:bookmarkEnd w:id="95"/>
      <w:r>
        <w:t>GENERAL</w:t>
      </w:r>
      <w:bookmarkEnd w:id="97"/>
    </w:p>
    <w:p w14:paraId="227C039C" w14:textId="77777777" w:rsidR="00CB6447" w:rsidRDefault="0053433C">
      <w:pPr>
        <w:pStyle w:val="Heading4"/>
      </w:pPr>
      <w:bookmarkStart w:id="99" w:name="h-10031-3"/>
      <w:bookmarkStart w:id="100" w:name="f-10031-3"/>
      <w:bookmarkEnd w:id="98"/>
      <w:r>
        <w:t>Concrete slabs</w:t>
      </w:r>
      <w:bookmarkEnd w:id="99"/>
    </w:p>
    <w:p w14:paraId="0AA3339E" w14:textId="77777777" w:rsidR="00CB6447" w:rsidRDefault="0053433C">
      <w:r>
        <w:t>Standard: To AS 3660.1 (2014) Section 4.</w:t>
      </w:r>
    </w:p>
    <w:p w14:paraId="31FFF3DD" w14:textId="77777777" w:rsidR="00CB6447" w:rsidRDefault="0053433C">
      <w:pPr>
        <w:pStyle w:val="Heading3"/>
      </w:pPr>
      <w:bookmarkStart w:id="101" w:name="h-10031-10031.1"/>
      <w:bookmarkStart w:id="102" w:name="f-10031-10031.1"/>
      <w:bookmarkEnd w:id="100"/>
      <w:r>
        <w:t>Kordon termite management system</w:t>
      </w:r>
      <w:bookmarkEnd w:id="101"/>
    </w:p>
    <w:p w14:paraId="433B395B" w14:textId="77777777" w:rsidR="00CB6447" w:rsidRDefault="0053433C">
      <w:pPr>
        <w:pStyle w:val="Heading4"/>
      </w:pPr>
      <w:bookmarkStart w:id="103" w:name="h-10031-10031.2"/>
      <w:bookmarkStart w:id="104" w:name="f-10031-10031.2"/>
      <w:bookmarkEnd w:id="102"/>
      <w:r>
        <w:t>Installation</w:t>
      </w:r>
      <w:bookmarkEnd w:id="103"/>
    </w:p>
    <w:p w14:paraId="52142A41" w14:textId="77777777" w:rsidR="00CB6447" w:rsidRDefault="0053433C">
      <w:r>
        <w:t xml:space="preserve">Requirement: Conform to Kordon installation recommendations, using an </w:t>
      </w:r>
      <w:proofErr w:type="spellStart"/>
      <w:r>
        <w:t>Envu</w:t>
      </w:r>
      <w:proofErr w:type="spellEnd"/>
      <w:r>
        <w:t xml:space="preserve"> accredited Kordon installer.</w:t>
      </w:r>
    </w:p>
    <w:p w14:paraId="6AA5E36A" w14:textId="77777777" w:rsidR="00CB6447" w:rsidRDefault="0053433C">
      <w:pPr>
        <w:pStyle w:val="Heading4"/>
      </w:pPr>
      <w:bookmarkStart w:id="105" w:name="h-10031-5"/>
      <w:bookmarkStart w:id="106" w:name="f-10031-5"/>
      <w:bookmarkEnd w:id="104"/>
      <w:r>
        <w:t xml:space="preserve">Termite caps, </w:t>
      </w:r>
      <w:proofErr w:type="gramStart"/>
      <w:r>
        <w:t>collars</w:t>
      </w:r>
      <w:proofErr w:type="gramEnd"/>
      <w:r>
        <w:t xml:space="preserve"> and sheeting</w:t>
      </w:r>
      <w:bookmarkEnd w:id="105"/>
    </w:p>
    <w:p w14:paraId="7912579C" w14:textId="77777777" w:rsidR="00CB6447" w:rsidRDefault="0053433C">
      <w:r>
        <w:t>General: To AS 3660.1 (2014) Section 5.</w:t>
      </w:r>
    </w:p>
    <w:p w14:paraId="4FB7F069" w14:textId="77777777" w:rsidR="00CB6447" w:rsidRDefault="0053433C">
      <w:r>
        <w:t>Collars: To AS 3660.1 (2014) clauses 4.3.2.4.2 and 5.3.6.</w:t>
      </w:r>
    </w:p>
    <w:p w14:paraId="5E8EC5FB" w14:textId="77777777" w:rsidR="00CB6447" w:rsidRDefault="0053433C">
      <w:pPr>
        <w:pStyle w:val="Instructions"/>
      </w:pPr>
      <w:r>
        <w:t>See AS 3660.1 (2014) Figure 5.3.</w:t>
      </w:r>
    </w:p>
    <w:p w14:paraId="264E2638" w14:textId="77777777" w:rsidR="00CB6447" w:rsidRDefault="0053433C">
      <w:pPr>
        <w:pStyle w:val="Heading3"/>
      </w:pPr>
      <w:bookmarkStart w:id="107" w:name="h-10031-11"/>
      <w:bookmarkStart w:id="108" w:name="f-10031-11"/>
      <w:bookmarkEnd w:id="106"/>
      <w:r>
        <w:t>COMPLETION</w:t>
      </w:r>
      <w:bookmarkEnd w:id="107"/>
    </w:p>
    <w:p w14:paraId="1F1D0BBC" w14:textId="77777777" w:rsidR="00CB6447" w:rsidRDefault="0053433C">
      <w:pPr>
        <w:pStyle w:val="Heading4"/>
      </w:pPr>
      <w:bookmarkStart w:id="109" w:name="h-10031-12"/>
      <w:bookmarkStart w:id="110" w:name="f-10031-12"/>
      <w:bookmarkEnd w:id="108"/>
      <w:r>
        <w:t>Termite management system notice</w:t>
      </w:r>
      <w:bookmarkEnd w:id="109"/>
    </w:p>
    <w:p w14:paraId="3857F986" w14:textId="77777777" w:rsidR="00CB6447" w:rsidRDefault="0053433C">
      <w:r>
        <w:t>Signage: Permanently fix a durable notice in a prominent location to BCA (2022) B1D4(</w:t>
      </w:r>
      <w:proofErr w:type="spellStart"/>
      <w:r>
        <w:t>i</w:t>
      </w:r>
      <w:proofErr w:type="spellEnd"/>
      <w:r>
        <w:t>)(ii) or BCA (2022) H1D3(3), as applicable.</w:t>
      </w:r>
    </w:p>
    <w:p w14:paraId="220C556F" w14:textId="77777777" w:rsidR="00CB6447" w:rsidRDefault="0053433C">
      <w:pPr>
        <w:pStyle w:val="Instructions"/>
      </w:pPr>
      <w:r>
        <w:t xml:space="preserve">This sign is nominated in </w:t>
      </w:r>
      <w:r>
        <w:rPr>
          <w:i/>
        </w:rPr>
        <w:t>0581 Signage</w:t>
      </w:r>
      <w:r>
        <w:t xml:space="preserve"> for statutory signs. If </w:t>
      </w:r>
      <w:r>
        <w:rPr>
          <w:i/>
        </w:rPr>
        <w:t>0581 Signage</w:t>
      </w:r>
      <w:r>
        <w:t xml:space="preserve"> is included in the project specification delete and cross reference as appropriate.</w:t>
      </w:r>
    </w:p>
    <w:p w14:paraId="4E364F4D" w14:textId="77777777" w:rsidR="00CB6447" w:rsidRDefault="0053433C">
      <w:pPr>
        <w:pStyle w:val="Heading4"/>
      </w:pPr>
      <w:bookmarkStart w:id="111" w:name="h-10031-13"/>
      <w:bookmarkStart w:id="112" w:name="f-10031-13"/>
      <w:bookmarkEnd w:id="110"/>
      <w:r>
        <w:t>Cleaning</w:t>
      </w:r>
      <w:bookmarkEnd w:id="111"/>
    </w:p>
    <w:p w14:paraId="148D1DDC" w14:textId="77777777" w:rsidR="00CB6447" w:rsidRDefault="0053433C">
      <w:r>
        <w:t>Requirement: Clean progressively and remove from the site waste building materials that could attract termites.</w:t>
      </w:r>
    </w:p>
    <w:p w14:paraId="04BF2F15" w14:textId="77777777" w:rsidR="00CB6447" w:rsidRDefault="0053433C">
      <w:pPr>
        <w:pStyle w:val="Heading4"/>
      </w:pPr>
      <w:bookmarkStart w:id="113" w:name="h-10031-18"/>
      <w:bookmarkStart w:id="114" w:name="f-10031-18"/>
      <w:bookmarkEnd w:id="112"/>
      <w:r>
        <w:t>Operation and maintenance manuals</w:t>
      </w:r>
      <w:bookmarkEnd w:id="113"/>
    </w:p>
    <w:p w14:paraId="357DE7E9" w14:textId="77777777" w:rsidR="00CB6447" w:rsidRDefault="0053433C">
      <w:r>
        <w:t>Requirement: For systems requiring post-construction monitoring, prepare a maintenance manual that includes the following:</w:t>
      </w:r>
    </w:p>
    <w:p w14:paraId="3A36A0B9" w14:textId="77777777" w:rsidR="00CB6447" w:rsidRDefault="0053433C">
      <w:pPr>
        <w:pStyle w:val="NormalIndent"/>
      </w:pPr>
      <w:r>
        <w:t>Inspection frequency.</w:t>
      </w:r>
    </w:p>
    <w:p w14:paraId="5CC0B332" w14:textId="77777777" w:rsidR="00CB6447" w:rsidRDefault="0053433C">
      <w:pPr>
        <w:pStyle w:val="Instructions"/>
      </w:pPr>
      <w:r>
        <w:t>For example, monthly, quarterly, annually.</w:t>
      </w:r>
    </w:p>
    <w:p w14:paraId="67A764C5" w14:textId="77777777" w:rsidR="00CB6447" w:rsidRDefault="0053433C">
      <w:pPr>
        <w:pStyle w:val="NormalIndent"/>
      </w:pPr>
      <w:r>
        <w:t>Instructions for inspection of termite activity and treatment effectiveness.</w:t>
      </w:r>
    </w:p>
    <w:p w14:paraId="1BD1D114" w14:textId="77777777" w:rsidR="00CB6447" w:rsidRDefault="0053433C">
      <w:pPr>
        <w:pStyle w:val="Instructions"/>
      </w:pPr>
      <w:r>
        <w:t>See AS 3660.2 (2017) Section 3.</w:t>
      </w:r>
    </w:p>
    <w:p w14:paraId="5B4EBB3D" w14:textId="77777777" w:rsidR="00CB6447" w:rsidRDefault="0053433C">
      <w:pPr>
        <w:pStyle w:val="NormalIndent"/>
      </w:pPr>
      <w:r>
        <w:t>Contact details of installers and manufacturer’s authorised supplier of replacement components.</w:t>
      </w:r>
    </w:p>
    <w:p w14:paraId="7671FE3B" w14:textId="77777777" w:rsidR="00CB6447" w:rsidRDefault="0053433C">
      <w:pPr>
        <w:pStyle w:val="Instructions"/>
      </w:pPr>
      <w:r>
        <w:t>Edit, as appropriate.</w:t>
      </w:r>
    </w:p>
    <w:p w14:paraId="0E330CEE" w14:textId="77777777" w:rsidR="00CB6447" w:rsidRDefault="0053433C">
      <w:pPr>
        <w:pStyle w:val="Instructions"/>
      </w:pPr>
      <w:bookmarkStart w:id="115" w:name="f-7476-1"/>
      <w:bookmarkStart w:id="116" w:name="f-7476"/>
      <w:r>
        <w:t>Compliance with this clause targets the Operations and Maintenance requirement within the Minimum Expectation level of the Verification and Handover credit in Green Star Buildings (2021).</w:t>
      </w:r>
    </w:p>
    <w:p w14:paraId="5783C4BA" w14:textId="77777777" w:rsidR="00CB6447" w:rsidRDefault="0053433C">
      <w:pPr>
        <w:pStyle w:val="Heading4"/>
      </w:pPr>
      <w:bookmarkStart w:id="117" w:name="h-10031-14"/>
      <w:bookmarkStart w:id="118" w:name="f-10031-14"/>
      <w:bookmarkEnd w:id="115"/>
      <w:bookmarkEnd w:id="116"/>
      <w:bookmarkEnd w:id="114"/>
      <w:r>
        <w:lastRenderedPageBreak/>
        <w:t>Warranties</w:t>
      </w:r>
      <w:bookmarkEnd w:id="117"/>
    </w:p>
    <w:p w14:paraId="751EEB3C" w14:textId="77777777" w:rsidR="00CB6447" w:rsidRDefault="0053433C">
      <w:pPr>
        <w:pStyle w:val="Instructions"/>
      </w:pPr>
      <w:r>
        <w:t xml:space="preserve">A Limited Kordon Product Warranty covers all buildings where a Kordon termite management system is installed. An </w:t>
      </w:r>
      <w:proofErr w:type="spellStart"/>
      <w:r>
        <w:t>Envu</w:t>
      </w:r>
      <w:proofErr w:type="spellEnd"/>
      <w:r>
        <w:t xml:space="preserve"> Protection Warranty may be purchased for additional coverage. See </w:t>
      </w:r>
      <w:hyperlink r:id="rId18" w:history="1">
        <w:r>
          <w:t>www.kordonwarrantycentre.com.au</w:t>
        </w:r>
      </w:hyperlink>
      <w:r>
        <w:t>.</w:t>
      </w:r>
    </w:p>
    <w:p w14:paraId="3E334A91" w14:textId="77777777" w:rsidR="00CB6447" w:rsidRDefault="0053433C">
      <w:r>
        <w:t>Requirement: Cover materials and workmanship in the form of interlocking warranties from the supplier and installer.</w:t>
      </w:r>
    </w:p>
    <w:p w14:paraId="50C07A8F" w14:textId="77777777" w:rsidR="00CB6447" w:rsidRDefault="0053433C">
      <w:pPr>
        <w:pStyle w:val="Prompt"/>
      </w:pPr>
      <w:r>
        <w:t xml:space="preserve">Type: </w:t>
      </w:r>
      <w:r>
        <w:fldChar w:fldCharType="begin"/>
      </w:r>
      <w:r>
        <w:instrText xml:space="preserve"> MACROBUTTON  ac_OnHelp [complete/delete]</w:instrText>
      </w:r>
      <w:r>
        <w:fldChar w:fldCharType="separate"/>
      </w:r>
      <w:r>
        <w:t> </w:t>
      </w:r>
      <w:r>
        <w:fldChar w:fldCharType="end"/>
      </w:r>
    </w:p>
    <w:p w14:paraId="032AB0A5" w14:textId="77777777" w:rsidR="00CB6447" w:rsidRDefault="0053433C">
      <w:pPr>
        <w:pStyle w:val="Instructions"/>
      </w:pPr>
      <w:r>
        <w:t xml:space="preserve">Non-renewable for a Limited Kordon Product Warranty or Renewable for an </w:t>
      </w:r>
      <w:proofErr w:type="spellStart"/>
      <w:r>
        <w:t>Envu</w:t>
      </w:r>
      <w:proofErr w:type="spellEnd"/>
      <w:r>
        <w:t xml:space="preserve"> Protection Warranty.</w:t>
      </w:r>
    </w:p>
    <w:p w14:paraId="17C7649D" w14:textId="77777777" w:rsidR="00CB6447" w:rsidRDefault="0053433C">
      <w:pPr>
        <w:pStyle w:val="Prompt"/>
      </w:pPr>
      <w:r>
        <w:t xml:space="preserve">Minimum period: </w:t>
      </w:r>
      <w:r>
        <w:fldChar w:fldCharType="begin"/>
      </w:r>
      <w:r>
        <w:instrText xml:space="preserve"> MACROBUTTON  ac_OnHelp [complete/delete]</w:instrText>
      </w:r>
      <w:r>
        <w:fldChar w:fldCharType="separate"/>
      </w:r>
      <w:r>
        <w:t> </w:t>
      </w:r>
      <w:r>
        <w:fldChar w:fldCharType="end"/>
      </w:r>
    </w:p>
    <w:p w14:paraId="576B9721" w14:textId="77777777" w:rsidR="00CB6447" w:rsidRDefault="0053433C">
      <w:pPr>
        <w:pStyle w:val="Instructions"/>
      </w:pPr>
      <w:r>
        <w:t>Select from the following:</w:t>
      </w:r>
    </w:p>
    <w:p w14:paraId="5591B164" w14:textId="77777777" w:rsidR="00CB6447" w:rsidRDefault="0053433C">
      <w:pPr>
        <w:pStyle w:val="Instructionsindent"/>
      </w:pPr>
      <w:r>
        <w:t>Limited Kordon Product Warranty: 6 years.</w:t>
      </w:r>
    </w:p>
    <w:p w14:paraId="514F3274" w14:textId="77777777" w:rsidR="00CB6447" w:rsidRDefault="0053433C">
      <w:pPr>
        <w:pStyle w:val="Instructionsindent"/>
      </w:pPr>
      <w:proofErr w:type="spellStart"/>
      <w:r>
        <w:t>Envu</w:t>
      </w:r>
      <w:proofErr w:type="spellEnd"/>
      <w:r>
        <w:t xml:space="preserve"> Protection Warranty: 1 year warranty renewal for the design life of the structure.</w:t>
      </w:r>
    </w:p>
    <w:p w14:paraId="664F5FE9" w14:textId="77777777" w:rsidR="00CB6447" w:rsidRDefault="0053433C">
      <w:r>
        <w:t xml:space="preserve">Form of warranty: Conditional upon annual inspection of the property to AS 3660.2 (2017) by an </w:t>
      </w:r>
      <w:proofErr w:type="spellStart"/>
      <w:r>
        <w:t>Envu</w:t>
      </w:r>
      <w:proofErr w:type="spellEnd"/>
      <w:r>
        <w:t xml:space="preserve"> accredited timber pest inspector.</w:t>
      </w:r>
    </w:p>
    <w:p w14:paraId="0E1F4A56" w14:textId="77777777" w:rsidR="00CB6447" w:rsidRDefault="0053433C">
      <w:pPr>
        <w:pStyle w:val="Instructions"/>
      </w:pPr>
      <w:r>
        <w:t>The form(s) required should be provided as part of the contract documentation.</w:t>
      </w:r>
    </w:p>
    <w:p w14:paraId="61736CCD" w14:textId="77777777" w:rsidR="00CB6447" w:rsidRDefault="0053433C">
      <w:pPr>
        <w:pStyle w:val="Heading3"/>
      </w:pPr>
      <w:bookmarkStart w:id="119" w:name="h-10031-15"/>
      <w:bookmarkStart w:id="120" w:name="f-10031-15"/>
      <w:bookmarkEnd w:id="118"/>
      <w:r>
        <w:t>MAINTENANCE</w:t>
      </w:r>
      <w:bookmarkEnd w:id="119"/>
    </w:p>
    <w:p w14:paraId="2421F115" w14:textId="77777777" w:rsidR="00CB6447" w:rsidRDefault="0053433C">
      <w:pPr>
        <w:pStyle w:val="Heading4"/>
      </w:pPr>
      <w:bookmarkStart w:id="121" w:name="h-10031-16"/>
      <w:bookmarkStart w:id="122" w:name="f-10031-16"/>
      <w:bookmarkEnd w:id="120"/>
      <w:r>
        <w:t>Inspection</w:t>
      </w:r>
      <w:bookmarkEnd w:id="121"/>
    </w:p>
    <w:p w14:paraId="452A68BA" w14:textId="77777777" w:rsidR="00CB6447" w:rsidRDefault="0053433C">
      <w:r>
        <w:t>Requirement: At the end of the defects liability period, inspect the termite management system to AS 3660.2 (2017) clause 3.3.2.2. Prepare a report on the efficacy and status to AS 3660.2 (2017) clause 3.4.</w:t>
      </w:r>
    </w:p>
    <w:p w14:paraId="070086F5" w14:textId="77777777" w:rsidR="00CB6447" w:rsidRDefault="0053433C">
      <w:pPr>
        <w:pStyle w:val="Instructions"/>
      </w:pPr>
      <w:r>
        <w:t xml:space="preserve">AS 3660.2 (2017) clause 3.3.1 recommends inspections are undertaken at least annually. Accordingly, there should be one at the end of the typical </w:t>
      </w:r>
      <w:proofErr w:type="gramStart"/>
      <w:r>
        <w:t>12 month</w:t>
      </w:r>
      <w:proofErr w:type="gramEnd"/>
      <w:r>
        <w:t xml:space="preserve"> defects liability period.</w:t>
      </w:r>
    </w:p>
    <w:p w14:paraId="3A46213F" w14:textId="77777777" w:rsidR="00CB6447" w:rsidRDefault="0053433C">
      <w:pPr>
        <w:pStyle w:val="InstructionsHeading4"/>
      </w:pPr>
      <w:bookmarkStart w:id="123" w:name="h-10030-1"/>
      <w:bookmarkStart w:id="124" w:name="f-10030-1"/>
      <w:bookmarkStart w:id="125" w:name="f-10030"/>
      <w:bookmarkStart w:id="126" w:name="f-10027-bibliography"/>
      <w:bookmarkEnd w:id="122"/>
      <w:bookmarkEnd w:id="96"/>
      <w:bookmarkEnd w:id="26"/>
      <w:r>
        <w:t>REFERENCED DOCUMENTS</w:t>
      </w:r>
      <w:bookmarkEnd w:id="123"/>
    </w:p>
    <w:bookmarkEnd w:id="124"/>
    <w:p w14:paraId="2F76493A" w14:textId="77777777" w:rsidR="00CB6447" w:rsidRDefault="0053433C">
      <w:pPr>
        <w:pStyle w:val="Instructions"/>
      </w:pPr>
      <w:r>
        <w:rPr>
          <w:b/>
        </w:rPr>
        <w:t>The following documents are incorporated into this worksection by reference:</w:t>
      </w:r>
    </w:p>
    <w:p w14:paraId="67E3F9A7" w14:textId="77777777" w:rsidR="00CB6447" w:rsidRDefault="0053433C">
      <w:pPr>
        <w:pStyle w:val="Standard1"/>
      </w:pPr>
      <w:bookmarkStart w:id="127" w:name="f-10030-10_03660_000-000"/>
      <w:r>
        <w:t>AS 3660</w:t>
      </w:r>
      <w:r>
        <w:tab/>
      </w:r>
      <w:r>
        <w:tab/>
        <w:t>Termite management</w:t>
      </w:r>
    </w:p>
    <w:p w14:paraId="2FED75BA" w14:textId="77777777" w:rsidR="00CB6447" w:rsidRDefault="0053433C">
      <w:pPr>
        <w:pStyle w:val="Standard2"/>
      </w:pPr>
      <w:bookmarkStart w:id="128" w:name="f-10030-10_03660_001-000_2014"/>
      <w:bookmarkEnd w:id="127"/>
      <w:r>
        <w:t>AS 3660.1</w:t>
      </w:r>
      <w:r>
        <w:tab/>
        <w:t>2014</w:t>
      </w:r>
      <w:r>
        <w:tab/>
        <w:t>New building work</w:t>
      </w:r>
    </w:p>
    <w:p w14:paraId="43CA364A" w14:textId="77777777" w:rsidR="00CB6447" w:rsidRDefault="0053433C">
      <w:pPr>
        <w:pStyle w:val="Standard2"/>
      </w:pPr>
      <w:bookmarkStart w:id="129" w:name="f-10030-10_03660_002-000_2017"/>
      <w:bookmarkEnd w:id="128"/>
      <w:r>
        <w:t>AS 3660.2</w:t>
      </w:r>
      <w:r>
        <w:tab/>
        <w:t>2017</w:t>
      </w:r>
      <w:r>
        <w:tab/>
        <w:t>In and around existing buildings and structures</w:t>
      </w:r>
    </w:p>
    <w:p w14:paraId="3F9186EE" w14:textId="77777777" w:rsidR="00CB6447" w:rsidRDefault="0053433C">
      <w:pPr>
        <w:pStyle w:val="Standard1"/>
      </w:pPr>
      <w:bookmarkStart w:id="130" w:name="f-10030-20_NCC_B1D4_00000_2022"/>
      <w:bookmarkEnd w:id="129"/>
      <w:r>
        <w:t>BCA B1D4</w:t>
      </w:r>
      <w:r>
        <w:tab/>
        <w:t>2022</w:t>
      </w:r>
      <w:r>
        <w:tab/>
        <w:t>Structure - Structural provisions - Determination of structural resistance of materials and forms of construction</w:t>
      </w:r>
    </w:p>
    <w:p w14:paraId="4CF22E54" w14:textId="77777777" w:rsidR="00CB6447" w:rsidRDefault="0053433C">
      <w:pPr>
        <w:pStyle w:val="Standard1"/>
      </w:pPr>
      <w:bookmarkStart w:id="131" w:name="f-10030-20_NCC_H1D03_00000_2022"/>
      <w:bookmarkEnd w:id="130"/>
      <w:r>
        <w:t>BCA H1D3</w:t>
      </w:r>
      <w:r>
        <w:tab/>
        <w:t>2022</w:t>
      </w:r>
      <w:r>
        <w:tab/>
        <w:t>Class 1 and 10 buildings - Structure - Site preparation</w:t>
      </w:r>
    </w:p>
    <w:p w14:paraId="01E82C81" w14:textId="77777777" w:rsidR="00CB6447" w:rsidRDefault="0053433C">
      <w:pPr>
        <w:pStyle w:val="Standard1"/>
      </w:pPr>
      <w:bookmarkStart w:id="132" w:name="f-10030-25_CM_401820_00000_2022"/>
      <w:bookmarkEnd w:id="131"/>
      <w:r>
        <w:t>CM40182</w:t>
      </w:r>
      <w:r>
        <w:tab/>
        <w:t>2022</w:t>
      </w:r>
      <w:r>
        <w:tab/>
        <w:t>Kordon Termite System</w:t>
      </w:r>
    </w:p>
    <w:bookmarkEnd w:id="132"/>
    <w:p w14:paraId="42FFF820" w14:textId="77777777" w:rsidR="00CB6447" w:rsidRDefault="0053433C">
      <w:pPr>
        <w:pStyle w:val="Instructions"/>
      </w:pPr>
      <w:r>
        <w:rPr>
          <w:b/>
        </w:rPr>
        <w:t xml:space="preserve">The following documents are mentioned only in the </w:t>
      </w:r>
      <w:r>
        <w:rPr>
          <w:b/>
          <w:i/>
        </w:rPr>
        <w:t>Guidance</w:t>
      </w:r>
      <w:r>
        <w:rPr>
          <w:b/>
        </w:rPr>
        <w:t xml:space="preserve"> text:</w:t>
      </w:r>
    </w:p>
    <w:p w14:paraId="70DEC45B" w14:textId="77777777" w:rsidR="00CB6447" w:rsidRDefault="0053433C">
      <w:pPr>
        <w:pStyle w:val="Standard1"/>
      </w:pPr>
      <w:bookmarkStart w:id="133" w:name="f-10030-10_02870_000-000_2011"/>
      <w:r>
        <w:t>AS 2870</w:t>
      </w:r>
      <w:r>
        <w:tab/>
        <w:t>2011</w:t>
      </w:r>
      <w:r>
        <w:tab/>
        <w:t>Residential slabs and footings</w:t>
      </w:r>
    </w:p>
    <w:p w14:paraId="2D1FDB02" w14:textId="77777777" w:rsidR="00CB6447" w:rsidRDefault="0053433C">
      <w:pPr>
        <w:pStyle w:val="Standard1"/>
      </w:pPr>
      <w:bookmarkStart w:id="134" w:name="f-10030-10_03600_000-000_2018"/>
      <w:bookmarkEnd w:id="133"/>
      <w:r>
        <w:t>AS 3600</w:t>
      </w:r>
      <w:r>
        <w:tab/>
        <w:t>2018</w:t>
      </w:r>
      <w:r>
        <w:tab/>
        <w:t>Concrete structures</w:t>
      </w:r>
    </w:p>
    <w:p w14:paraId="3A21B09F" w14:textId="77777777" w:rsidR="00CB6447" w:rsidRDefault="0053433C">
      <w:pPr>
        <w:pStyle w:val="Standard1"/>
      </w:pPr>
      <w:bookmarkStart w:id="135" w:name="f-10030-=10_03660_000-000"/>
      <w:bookmarkEnd w:id="134"/>
      <w:r>
        <w:t>AS 3660</w:t>
      </w:r>
      <w:r>
        <w:tab/>
      </w:r>
      <w:r>
        <w:tab/>
        <w:t>Termite management</w:t>
      </w:r>
    </w:p>
    <w:p w14:paraId="398195E2" w14:textId="77777777" w:rsidR="00CB6447" w:rsidRDefault="0053433C">
      <w:pPr>
        <w:pStyle w:val="Standard2"/>
      </w:pPr>
      <w:bookmarkStart w:id="136" w:name="f-10030-10_03660_003-000_2014"/>
      <w:bookmarkEnd w:id="135"/>
      <w:r>
        <w:t>AS 3660.3</w:t>
      </w:r>
      <w:r>
        <w:tab/>
        <w:t>2014</w:t>
      </w:r>
      <w:r>
        <w:tab/>
        <w:t>Assessment criteria for termite management systems</w:t>
      </w:r>
    </w:p>
    <w:p w14:paraId="3B5FDBF0" w14:textId="77777777" w:rsidR="00CB6447" w:rsidRDefault="0053433C">
      <w:pPr>
        <w:pStyle w:val="Standard1"/>
      </w:pPr>
      <w:bookmarkStart w:id="137" w:name="f-10030-10_04349_000-000"/>
      <w:bookmarkEnd w:id="136"/>
      <w:r>
        <w:t>AS 4349</w:t>
      </w:r>
      <w:r>
        <w:tab/>
      </w:r>
      <w:r>
        <w:tab/>
        <w:t>Inspection of buildings</w:t>
      </w:r>
    </w:p>
    <w:p w14:paraId="6785620C" w14:textId="77777777" w:rsidR="00CB6447" w:rsidRDefault="0053433C">
      <w:pPr>
        <w:pStyle w:val="Standard2"/>
      </w:pPr>
      <w:bookmarkStart w:id="138" w:name="f-10030-10_04349_003-000_2010"/>
      <w:bookmarkEnd w:id="137"/>
      <w:r>
        <w:t>AS 4349.3</w:t>
      </w:r>
      <w:r>
        <w:tab/>
        <w:t>2010</w:t>
      </w:r>
      <w:r>
        <w:tab/>
        <w:t>Timber pest inspections</w:t>
      </w:r>
    </w:p>
    <w:p w14:paraId="030F5ABA" w14:textId="77777777" w:rsidR="00CB6447" w:rsidRDefault="0053433C">
      <w:pPr>
        <w:pStyle w:val="Standard1"/>
      </w:pPr>
      <w:bookmarkStart w:id="139" w:name="f-10030-25_GBCA_Buildings_00000_2021"/>
      <w:bookmarkEnd w:id="138"/>
      <w:r>
        <w:t>GBCA Buildings</w:t>
      </w:r>
      <w:r>
        <w:tab/>
        <w:t>2021</w:t>
      </w:r>
      <w:r>
        <w:tab/>
        <w:t>Green Star Buildings</w:t>
      </w:r>
    </w:p>
    <w:p w14:paraId="7F18486A" w14:textId="77777777" w:rsidR="00CB6447" w:rsidRDefault="0053433C">
      <w:pPr>
        <w:pStyle w:val="Standard1"/>
      </w:pPr>
      <w:bookmarkStart w:id="140" w:name="f-10030-25_KORDON_TM_00000_2022"/>
      <w:bookmarkEnd w:id="139"/>
      <w:r>
        <w:t>Kordon TM</w:t>
      </w:r>
      <w:r>
        <w:tab/>
        <w:t>2022</w:t>
      </w:r>
      <w:r>
        <w:tab/>
        <w:t>Training reference manual 2022</w:t>
      </w:r>
    </w:p>
    <w:p w14:paraId="619F0936" w14:textId="77777777" w:rsidR="00CB6447" w:rsidRDefault="0053433C">
      <w:pPr>
        <w:pStyle w:val="Standard1"/>
      </w:pPr>
      <w:bookmarkStart w:id="141" w:name="f-10030-25_NATSPEC_GEN_006_00000"/>
      <w:bookmarkEnd w:id="140"/>
      <w:r>
        <w:t>NATSPEC GEN 006</w:t>
      </w:r>
      <w:r>
        <w:tab/>
      </w:r>
      <w:r>
        <w:tab/>
        <w:t xml:space="preserve">Product specifying and </w:t>
      </w:r>
      <w:proofErr w:type="gramStart"/>
      <w:r>
        <w:t>substitution</w:t>
      </w:r>
      <w:proofErr w:type="gramEnd"/>
    </w:p>
    <w:p w14:paraId="2D315361" w14:textId="77777777" w:rsidR="00CB6447" w:rsidRDefault="0053433C">
      <w:pPr>
        <w:pStyle w:val="Standard1"/>
      </w:pPr>
      <w:bookmarkStart w:id="142" w:name="f-10030-25_NATSPEC_TR_01_00000"/>
      <w:bookmarkEnd w:id="141"/>
      <w:r>
        <w:t>NATSPEC TR 01</w:t>
      </w:r>
      <w:r>
        <w:tab/>
      </w:r>
      <w:r>
        <w:tab/>
        <w:t>Specifying ESD</w:t>
      </w:r>
    </w:p>
    <w:bookmarkEnd w:id="142"/>
    <w:bookmarkEnd w:id="125"/>
    <w:bookmarkEnd w:id="126"/>
    <w:sectPr w:rsidR="00CB6447" w:rsidSect="00E57BAC">
      <w:headerReference w:type="even" r:id="rId19"/>
      <w:headerReference w:type="default" r:id="rId20"/>
      <w:footerReference w:type="even" r:id="rId21"/>
      <w:footerReference w:type="default" r:id="rId22"/>
      <w:headerReference w:type="first" r:id="rId23"/>
      <w:footerReference w:type="first" r:id="rId24"/>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2D36" w14:textId="77777777" w:rsidR="00A6597C" w:rsidRDefault="00A6597C">
      <w:r>
        <w:separator/>
      </w:r>
    </w:p>
  </w:endnote>
  <w:endnote w:type="continuationSeparator" w:id="0">
    <w:p w14:paraId="675CF49E"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5F75" w14:textId="77777777" w:rsidR="006567D2" w:rsidRDefault="006567D2">
    <w:pPr>
      <w:pStyle w:val="Footer"/>
    </w:pPr>
  </w:p>
  <w:p w14:paraId="674CDEBF"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3097" w14:textId="77777777" w:rsidR="006567D2" w:rsidRDefault="006567D2">
    <w:pPr>
      <w:pStyle w:val="Footer"/>
    </w:pPr>
  </w:p>
  <w:p w14:paraId="7326E479" w14:textId="4986D05C"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53433C">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3617EB12"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92C3"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88641" w14:textId="77777777" w:rsidR="00A6597C" w:rsidRDefault="00A6597C">
      <w:r>
        <w:separator/>
      </w:r>
    </w:p>
  </w:footnote>
  <w:footnote w:type="continuationSeparator" w:id="0">
    <w:p w14:paraId="022EA22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E190"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49DF" w14:textId="7C377469" w:rsidR="006567D2" w:rsidRPr="00BB3C2D" w:rsidRDefault="00282A21">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53433C">
          <w:t>01 GENERAL</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0184p KORDON termite management</w:t>
    </w:r>
    <w:r w:rsidR="007533D6" w:rsidRPr="00BB3C2D">
      <w:rPr>
        <w:noProof/>
      </w:rPr>
      <w:fldChar w:fldCharType="end"/>
    </w:r>
  </w:p>
  <w:p w14:paraId="4FD1EA5E"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C01E"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82A21"/>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3433C"/>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6447"/>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0BECB"/>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33C"/>
    <w:pPr>
      <w:tabs>
        <w:tab w:val="left" w:pos="3969"/>
      </w:tabs>
      <w:spacing w:after="60"/>
    </w:pPr>
    <w:rPr>
      <w:rFonts w:ascii="Arial" w:hAnsi="Arial"/>
      <w:lang w:eastAsia="en-US"/>
    </w:rPr>
  </w:style>
  <w:style w:type="paragraph" w:styleId="Heading1">
    <w:name w:val="heading 1"/>
    <w:next w:val="Heading2"/>
    <w:qFormat/>
    <w:rsid w:val="0053433C"/>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53433C"/>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53433C"/>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53433C"/>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53433C"/>
    <w:pPr>
      <w:numPr>
        <w:ilvl w:val="4"/>
        <w:numId w:val="6"/>
      </w:numPr>
      <w:spacing w:before="240"/>
      <w:outlineLvl w:val="4"/>
    </w:pPr>
    <w:rPr>
      <w:sz w:val="22"/>
    </w:rPr>
  </w:style>
  <w:style w:type="paragraph" w:styleId="Heading6">
    <w:name w:val="heading 6"/>
    <w:basedOn w:val="Normal"/>
    <w:next w:val="Normal"/>
    <w:qFormat/>
    <w:rsid w:val="0053433C"/>
    <w:pPr>
      <w:numPr>
        <w:ilvl w:val="5"/>
        <w:numId w:val="6"/>
      </w:numPr>
      <w:spacing w:before="240"/>
      <w:outlineLvl w:val="5"/>
    </w:pPr>
    <w:rPr>
      <w:i/>
      <w:sz w:val="22"/>
    </w:rPr>
  </w:style>
  <w:style w:type="paragraph" w:styleId="Heading7">
    <w:name w:val="heading 7"/>
    <w:basedOn w:val="Normal"/>
    <w:next w:val="Normal"/>
    <w:qFormat/>
    <w:rsid w:val="0053433C"/>
    <w:pPr>
      <w:numPr>
        <w:ilvl w:val="6"/>
        <w:numId w:val="6"/>
      </w:numPr>
      <w:spacing w:before="240"/>
      <w:outlineLvl w:val="6"/>
    </w:pPr>
  </w:style>
  <w:style w:type="paragraph" w:styleId="Heading8">
    <w:name w:val="heading 8"/>
    <w:basedOn w:val="Normal"/>
    <w:next w:val="Normal"/>
    <w:qFormat/>
    <w:rsid w:val="0053433C"/>
    <w:pPr>
      <w:numPr>
        <w:ilvl w:val="7"/>
        <w:numId w:val="6"/>
      </w:numPr>
      <w:spacing w:before="240"/>
      <w:outlineLvl w:val="7"/>
    </w:pPr>
    <w:rPr>
      <w:i/>
    </w:rPr>
  </w:style>
  <w:style w:type="paragraph" w:styleId="Heading9">
    <w:name w:val="heading 9"/>
    <w:basedOn w:val="Normal"/>
    <w:next w:val="Normal"/>
    <w:qFormat/>
    <w:rsid w:val="0053433C"/>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53433C"/>
    <w:pPr>
      <w:tabs>
        <w:tab w:val="center" w:pos="4536"/>
        <w:tab w:val="right" w:pos="9072"/>
      </w:tabs>
    </w:pPr>
    <w:rPr>
      <w:rFonts w:ascii="Arial" w:hAnsi="Arial"/>
      <w:i/>
      <w:sz w:val="16"/>
      <w:szCs w:val="16"/>
      <w:lang w:eastAsia="en-US"/>
    </w:rPr>
  </w:style>
  <w:style w:type="paragraph" w:styleId="Header">
    <w:name w:val="header"/>
    <w:rsid w:val="0053433C"/>
    <w:pPr>
      <w:pBdr>
        <w:bottom w:val="single" w:sz="6" w:space="4" w:color="auto"/>
      </w:pBdr>
      <w:tabs>
        <w:tab w:val="right" w:pos="9072"/>
      </w:tabs>
      <w:spacing w:after="200"/>
    </w:pPr>
    <w:rPr>
      <w:rFonts w:ascii="Arial" w:hAnsi="Arial"/>
      <w:b/>
      <w:i/>
      <w:lang w:eastAsia="en-US"/>
    </w:rPr>
  </w:style>
  <w:style w:type="paragraph" w:styleId="NormalIndent">
    <w:name w:val="Normal Indent"/>
    <w:rsid w:val="0053433C"/>
    <w:pPr>
      <w:numPr>
        <w:numId w:val="5"/>
      </w:numPr>
      <w:tabs>
        <w:tab w:val="left" w:pos="210"/>
        <w:tab w:val="left" w:pos="3969"/>
      </w:tabs>
      <w:spacing w:after="60"/>
    </w:pPr>
    <w:rPr>
      <w:rFonts w:ascii="Arial" w:hAnsi="Arial"/>
      <w:lang w:eastAsia="en-US"/>
    </w:rPr>
  </w:style>
  <w:style w:type="paragraph" w:customStyle="1" w:styleId="Tabletext">
    <w:name w:val="Table text"/>
    <w:rsid w:val="0053433C"/>
    <w:rPr>
      <w:rFonts w:ascii="Arial" w:hAnsi="Arial"/>
      <w:lang w:eastAsia="en-US"/>
    </w:rPr>
  </w:style>
  <w:style w:type="paragraph" w:customStyle="1" w:styleId="Tabletitle">
    <w:name w:val="Table title"/>
    <w:rsid w:val="0053433C"/>
    <w:rPr>
      <w:rFonts w:ascii="Arial" w:hAnsi="Arial"/>
      <w:b/>
      <w:lang w:eastAsia="en-US"/>
    </w:rPr>
  </w:style>
  <w:style w:type="paragraph" w:customStyle="1" w:styleId="Tableindent">
    <w:name w:val="Table indent"/>
    <w:rsid w:val="0053433C"/>
    <w:pPr>
      <w:numPr>
        <w:numId w:val="4"/>
      </w:numPr>
      <w:tabs>
        <w:tab w:val="left" w:pos="85"/>
      </w:tabs>
    </w:pPr>
    <w:rPr>
      <w:rFonts w:ascii="Arial" w:hAnsi="Arial"/>
      <w:lang w:eastAsia="en-US"/>
    </w:rPr>
  </w:style>
  <w:style w:type="paragraph" w:customStyle="1" w:styleId="NormalIndent2">
    <w:name w:val="Normal Indent 2"/>
    <w:rsid w:val="0053433C"/>
    <w:pPr>
      <w:numPr>
        <w:numId w:val="3"/>
      </w:numPr>
      <w:tabs>
        <w:tab w:val="left" w:pos="420"/>
        <w:tab w:val="left" w:pos="3969"/>
      </w:tabs>
      <w:spacing w:after="60"/>
    </w:pPr>
    <w:rPr>
      <w:rFonts w:ascii="Arial" w:hAnsi="Arial"/>
      <w:lang w:eastAsia="en-US"/>
    </w:rPr>
  </w:style>
  <w:style w:type="paragraph" w:customStyle="1" w:styleId="NormalIndent3">
    <w:name w:val="Normal Indent 3"/>
    <w:rsid w:val="0053433C"/>
    <w:pPr>
      <w:numPr>
        <w:numId w:val="2"/>
      </w:numPr>
      <w:tabs>
        <w:tab w:val="left" w:pos="420"/>
      </w:tabs>
      <w:spacing w:after="60"/>
    </w:pPr>
    <w:rPr>
      <w:rFonts w:ascii="Arial" w:hAnsi="Arial"/>
      <w:lang w:eastAsia="en-US"/>
    </w:rPr>
  </w:style>
  <w:style w:type="character" w:styleId="Hyperlink">
    <w:name w:val="Hyperlink"/>
    <w:rsid w:val="0053433C"/>
    <w:rPr>
      <w:color w:val="0000FF"/>
      <w:u w:val="none"/>
      <w:bdr w:val="none" w:sz="0" w:space="0" w:color="auto"/>
    </w:rPr>
  </w:style>
  <w:style w:type="paragraph" w:customStyle="1" w:styleId="Guidancetabletext">
    <w:name w:val="Guidance table text"/>
    <w:basedOn w:val="Instructions"/>
    <w:rsid w:val="0053433C"/>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53433C"/>
    <w:rPr>
      <w:b/>
      <w:bCs/>
    </w:rPr>
  </w:style>
  <w:style w:type="character" w:customStyle="1" w:styleId="Italic">
    <w:name w:val="Italic"/>
    <w:rsid w:val="0053433C"/>
    <w:rPr>
      <w:i/>
      <w:iCs/>
    </w:rPr>
  </w:style>
  <w:style w:type="character" w:customStyle="1" w:styleId="Symbol">
    <w:name w:val="Symbol"/>
    <w:rsid w:val="0053433C"/>
    <w:rPr>
      <w:rFonts w:ascii="Symbol" w:hAnsi="Symbol"/>
    </w:rPr>
  </w:style>
  <w:style w:type="paragraph" w:customStyle="1" w:styleId="Instructions">
    <w:name w:val="Instructions"/>
    <w:basedOn w:val="Normal"/>
    <w:rsid w:val="0053433C"/>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53433C"/>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53433C"/>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53433C"/>
  </w:style>
  <w:style w:type="paragraph" w:customStyle="1" w:styleId="Tableindent2">
    <w:name w:val="Table indent 2"/>
    <w:rsid w:val="0053433C"/>
    <w:pPr>
      <w:numPr>
        <w:numId w:val="7"/>
      </w:numPr>
      <w:tabs>
        <w:tab w:val="left" w:pos="284"/>
      </w:tabs>
    </w:pPr>
    <w:rPr>
      <w:rFonts w:ascii="Arial" w:hAnsi="Arial"/>
      <w:lang w:eastAsia="en-US"/>
    </w:rPr>
  </w:style>
  <w:style w:type="paragraph" w:styleId="TOC1">
    <w:name w:val="toc 1"/>
    <w:basedOn w:val="Normal"/>
    <w:next w:val="Normal"/>
    <w:autoRedefine/>
    <w:semiHidden/>
    <w:rsid w:val="0053433C"/>
    <w:pPr>
      <w:tabs>
        <w:tab w:val="clear" w:pos="3969"/>
      </w:tabs>
    </w:pPr>
    <w:rPr>
      <w:b/>
    </w:rPr>
  </w:style>
  <w:style w:type="paragraph" w:styleId="TOC2">
    <w:name w:val="toc 2"/>
    <w:basedOn w:val="Normal"/>
    <w:next w:val="Normal"/>
    <w:autoRedefine/>
    <w:semiHidden/>
    <w:rsid w:val="0053433C"/>
    <w:pPr>
      <w:tabs>
        <w:tab w:val="clear" w:pos="3969"/>
      </w:tabs>
      <w:ind w:left="200"/>
    </w:pPr>
    <w:rPr>
      <w:b/>
    </w:rPr>
  </w:style>
  <w:style w:type="paragraph" w:customStyle="1" w:styleId="Instructionsindent2">
    <w:name w:val="Instructions indent 2"/>
    <w:rsid w:val="0053433C"/>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53433C"/>
    <w:rPr>
      <w:color w:val="993300"/>
    </w:rPr>
  </w:style>
  <w:style w:type="paragraph" w:customStyle="1" w:styleId="Promptindent">
    <w:name w:val="Prompt indent"/>
    <w:basedOn w:val="NormalIndent"/>
    <w:rsid w:val="0053433C"/>
    <w:pPr>
      <w:numPr>
        <w:numId w:val="9"/>
      </w:numPr>
    </w:pPr>
    <w:rPr>
      <w:color w:val="993300"/>
    </w:rPr>
  </w:style>
  <w:style w:type="paragraph" w:customStyle="1" w:styleId="Promptindent2">
    <w:name w:val="Prompt indent 2"/>
    <w:basedOn w:val="NormalIndent2"/>
    <w:rsid w:val="0053433C"/>
    <w:pPr>
      <w:numPr>
        <w:numId w:val="10"/>
      </w:numPr>
    </w:pPr>
    <w:rPr>
      <w:color w:val="993300"/>
    </w:rPr>
  </w:style>
  <w:style w:type="paragraph" w:customStyle="1" w:styleId="Standard1">
    <w:name w:val="Standard 1"/>
    <w:rsid w:val="0053433C"/>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53433C"/>
    <w:pPr>
      <w:tabs>
        <w:tab w:val="clear" w:pos="2835"/>
        <w:tab w:val="left" w:pos="3119"/>
      </w:tabs>
      <w:ind w:left="3119" w:hanging="3119"/>
    </w:pPr>
  </w:style>
  <w:style w:type="paragraph" w:customStyle="1" w:styleId="OptionalHeading3">
    <w:name w:val="Optional Heading 3"/>
    <w:basedOn w:val="Heading3"/>
    <w:qFormat/>
    <w:rsid w:val="0053433C"/>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53433C"/>
    <w:pPr>
      <w:shd w:val="clear" w:color="auto" w:fill="D9D9D9"/>
    </w:pPr>
    <w:rPr>
      <w:rFonts w:ascii="Calibri" w:hAnsi="Calibri"/>
      <w:vanish/>
      <w:color w:val="365F91"/>
    </w:rPr>
  </w:style>
  <w:style w:type="paragraph" w:customStyle="1" w:styleId="OptionalNormal">
    <w:name w:val="Optional Normal"/>
    <w:basedOn w:val="Normal"/>
    <w:qFormat/>
    <w:rsid w:val="0053433C"/>
    <w:pPr>
      <w:shd w:val="clear" w:color="auto" w:fill="D9D9D9"/>
    </w:pPr>
    <w:rPr>
      <w:rFonts w:ascii="Calibri" w:hAnsi="Calibri"/>
      <w:vanish/>
      <w:color w:val="365F91"/>
    </w:rPr>
  </w:style>
  <w:style w:type="paragraph" w:customStyle="1" w:styleId="OptionalNormalIndent">
    <w:name w:val="Optional Normal Indent"/>
    <w:rsid w:val="0053433C"/>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53433C"/>
    <w:pPr>
      <w:shd w:val="clear" w:color="auto" w:fill="D9D9D9"/>
    </w:pPr>
    <w:rPr>
      <w:rFonts w:ascii="Calibri" w:hAnsi="Calibri"/>
      <w:vanish/>
      <w:color w:val="365F91"/>
    </w:rPr>
  </w:style>
  <w:style w:type="paragraph" w:customStyle="1" w:styleId="OptionalTabletitle">
    <w:name w:val="Optional Table title"/>
    <w:basedOn w:val="Tabletitle"/>
    <w:qFormat/>
    <w:rsid w:val="0053433C"/>
    <w:pPr>
      <w:shd w:val="clear" w:color="auto" w:fill="D9D9D9"/>
    </w:pPr>
    <w:rPr>
      <w:rFonts w:ascii="Calibri" w:hAnsi="Calibri"/>
      <w:vanish/>
      <w:color w:val="365F91"/>
    </w:rPr>
  </w:style>
  <w:style w:type="paragraph" w:customStyle="1" w:styleId="OptionalPromptindent">
    <w:name w:val="Optional Prompt indent"/>
    <w:basedOn w:val="Promptindent"/>
    <w:rsid w:val="0053433C"/>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53433C"/>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53433C"/>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53433C"/>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au.envu.com/termite-management/kordon" TargetMode="External"/><Relationship Id="rId18" Type="http://schemas.openxmlformats.org/officeDocument/2006/relationships/hyperlink" Target="https://www.kordonwarrantycentre.com.au/"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natspec.com.au/" TargetMode="External"/><Relationship Id="rId12" Type="http://schemas.openxmlformats.org/officeDocument/2006/relationships/hyperlink" Target="https://www.au.envu.com/sitecore-forms/contact" TargetMode="External"/><Relationship Id="rId17" Type="http://schemas.openxmlformats.org/officeDocument/2006/relationships/hyperlink" Target="https://register.jasanz.org/codemark-regist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ordonwarrantycentre.com.au/TimberPestInspections/AccreditedTimberPestInspection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envu.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kordonwarrantycentre.com.au/TimberPestInspections/InstallationDetails" TargetMode="External"/><Relationship Id="rId23" Type="http://schemas.openxmlformats.org/officeDocument/2006/relationships/header" Target="header3.xml"/><Relationship Id="rId10" Type="http://schemas.openxmlformats.org/officeDocument/2006/relationships/hyperlink" Target="https://acumen.architecture.com.a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kordonwarrantycentre.com.au/TimberPestInspections/KordonInstallers"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ll\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47</TotalTime>
  <Pages>5</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14338</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0184p KORDON termite management.docx</dc:title>
  <dc:subject>Oct 23</dc:subject>
  <dc:description>Document generated by PageSeeder.</dc:description>
  <cp:lastModifiedBy>Clara Zaitounian</cp:lastModifiedBy>
  <cp:revision>3</cp:revision>
  <cp:lastPrinted>2023-10-23T22:47:00Z</cp:lastPrinted>
  <dcterms:created xsi:type="dcterms:W3CDTF">2023-09-29T02:42:00Z</dcterms:created>
  <dcterms:modified xsi:type="dcterms:W3CDTF">2023-10-23T22:47:00Z</dcterms:modified>
  <cp:category>01 GENERAL</cp:category>
</cp:coreProperties>
</file>