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DE8A" w14:textId="77777777" w:rsidR="00563276" w:rsidRDefault="0089735A">
      <w:pPr>
        <w:pStyle w:val="Heading1"/>
      </w:pPr>
      <w:bookmarkStart w:id="0" w:name="f-18031"/>
      <w:bookmarkStart w:id="1" w:name="h-18031-1"/>
      <w:bookmarkStart w:id="2" w:name="f-18031-1"/>
      <w:bookmarkEnd w:id="0"/>
      <w:r>
        <w:t>0242p BLUEDOG FENCES landscape - fences and barriers</w:t>
      </w:r>
      <w:bookmarkEnd w:id="1"/>
    </w:p>
    <w:p w14:paraId="60C71C10" w14:textId="77777777" w:rsidR="00563276" w:rsidRDefault="0089735A">
      <w:pPr>
        <w:pStyle w:val="InstructionsHeading4"/>
      </w:pPr>
      <w:bookmarkStart w:id="3" w:name="h-18031-18031.1"/>
      <w:bookmarkStart w:id="4" w:name="f-18031-18031.1"/>
      <w:bookmarkEnd w:id="2"/>
      <w:r>
        <w:t>Branded worksection</w:t>
      </w:r>
      <w:bookmarkEnd w:id="3"/>
    </w:p>
    <w:p w14:paraId="518C7A09" w14:textId="77777777" w:rsidR="00563276" w:rsidRDefault="0089735A">
      <w:pPr>
        <w:pStyle w:val="Instructions"/>
      </w:pPr>
      <w:r>
        <w:t xml:space="preserve">This branded worksection </w:t>
      </w:r>
      <w:r>
        <w:rPr>
          <w:i/>
        </w:rPr>
        <w:t>Template</w:t>
      </w:r>
      <w:r>
        <w:t xml:space="preserve"> has been developed by NATSPEC in conjunction with </w:t>
      </w:r>
      <w:r>
        <w:rPr>
          <w:b/>
        </w:rPr>
        <w:t>Bluedog Fences</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5329E83" w14:textId="77777777" w:rsidR="00563276" w:rsidRDefault="0089735A">
      <w:pPr>
        <w:pStyle w:val="InstructionsHeading4"/>
      </w:pPr>
      <w:bookmarkStart w:id="5" w:name="h-18031-t2-1"/>
      <w:bookmarkStart w:id="6" w:name="f-18031-t2-1"/>
      <w:bookmarkEnd w:id="4"/>
      <w:r>
        <w:t>Worksection abstract</w:t>
      </w:r>
      <w:bookmarkEnd w:id="5"/>
    </w:p>
    <w:p w14:paraId="51F7C900" w14:textId="77777777" w:rsidR="00563276" w:rsidRDefault="0089735A">
      <w:pPr>
        <w:pStyle w:val="Instructions"/>
      </w:pPr>
      <w:r>
        <w:t xml:space="preserve">This branded worksection </w:t>
      </w:r>
      <w:r>
        <w:rPr>
          <w:i/>
        </w:rPr>
        <w:t>Template</w:t>
      </w:r>
      <w:r>
        <w:t xml:space="preserve"> is applicable to steel fencing products and anti-climb barriers supplied by Bluedog Fences.</w:t>
      </w:r>
    </w:p>
    <w:p w14:paraId="29E6F4CB" w14:textId="77777777" w:rsidR="00563276" w:rsidRDefault="0089735A">
      <w:pPr>
        <w:pStyle w:val="InstructionsHeading4"/>
      </w:pPr>
      <w:bookmarkStart w:id="7" w:name="h-8831-99906-2"/>
      <w:bookmarkStart w:id="8" w:name="f-8831-99906-2"/>
      <w:bookmarkStart w:id="9" w:name="f-8831"/>
      <w:bookmarkStart w:id="10" w:name="f-18031-t3"/>
      <w:bookmarkEnd w:id="6"/>
      <w:r>
        <w:t>How to use this worksection</w:t>
      </w:r>
      <w:bookmarkEnd w:id="7"/>
    </w:p>
    <w:p w14:paraId="1C49E9E3" w14:textId="77777777" w:rsidR="00563276" w:rsidRDefault="0089735A">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5A9E70A5" w14:textId="77777777" w:rsidR="00563276" w:rsidRDefault="0089735A">
      <w:pPr>
        <w:pStyle w:val="InstructionsHeading4"/>
      </w:pPr>
      <w:bookmarkStart w:id="11" w:name="h-8177-1"/>
      <w:bookmarkStart w:id="12" w:name="f-8177-1"/>
      <w:bookmarkStart w:id="13" w:name="f-8177"/>
      <w:bookmarkStart w:id="14" w:name="f-18031-t3-1"/>
      <w:bookmarkEnd w:id="8"/>
      <w:bookmarkEnd w:id="9"/>
      <w:bookmarkEnd w:id="10"/>
      <w:r>
        <w:t>Related material located elsewhere in NATSPEC</w:t>
      </w:r>
      <w:bookmarkEnd w:id="11"/>
    </w:p>
    <w:p w14:paraId="0B545937" w14:textId="77777777" w:rsidR="00563276" w:rsidRDefault="0089735A">
      <w:pPr>
        <w:pStyle w:val="Instructions"/>
      </w:pPr>
      <w:r>
        <w:t>If a listed worksection is not part of your subscription package and you wish to purchase it, contact NATSPEC.</w:t>
      </w:r>
    </w:p>
    <w:p w14:paraId="3DEF3C57" w14:textId="77777777" w:rsidR="00563276" w:rsidRDefault="0089735A">
      <w:pPr>
        <w:pStyle w:val="Instructions"/>
      </w:pPr>
      <w:r>
        <w:t>Related material may be found in other worksections. See for example:</w:t>
      </w:r>
    </w:p>
    <w:bookmarkEnd w:id="12"/>
    <w:bookmarkEnd w:id="13"/>
    <w:p w14:paraId="1DEAB9A3" w14:textId="77777777" w:rsidR="00563276" w:rsidRDefault="0089735A">
      <w:pPr>
        <w:pStyle w:val="Instructionsindent"/>
      </w:pPr>
      <w:r>
        <w:rPr>
          <w:i/>
        </w:rPr>
        <w:t>0172 Environmental management</w:t>
      </w:r>
      <w:r>
        <w:t xml:space="preserve"> for silt fence.</w:t>
      </w:r>
    </w:p>
    <w:p w14:paraId="50E0687F" w14:textId="77777777" w:rsidR="00563276" w:rsidRDefault="0089735A">
      <w:pPr>
        <w:pStyle w:val="Instructionsindent"/>
      </w:pPr>
      <w:r>
        <w:rPr>
          <w:i/>
        </w:rPr>
        <w:t>0221 Site preparation</w:t>
      </w:r>
      <w:r>
        <w:t xml:space="preserve"> for temporary fencing.</w:t>
      </w:r>
    </w:p>
    <w:p w14:paraId="4C15B883" w14:textId="77777777" w:rsidR="00563276" w:rsidRDefault="0089735A">
      <w:pPr>
        <w:pStyle w:val="Instructionsindent"/>
      </w:pPr>
      <w:r>
        <w:rPr>
          <w:i/>
        </w:rPr>
        <w:t>0222 Earthwork</w:t>
      </w:r>
      <w:r>
        <w:t xml:space="preserve"> for excavation and filling.</w:t>
      </w:r>
    </w:p>
    <w:p w14:paraId="78545466" w14:textId="77777777" w:rsidR="00563276" w:rsidRDefault="0089735A">
      <w:pPr>
        <w:pStyle w:val="Instructionsindent"/>
      </w:pPr>
      <w:r>
        <w:rPr>
          <w:i/>
        </w:rPr>
        <w:t>0241 Landscape - walling and edging</w:t>
      </w:r>
      <w:r>
        <w:t xml:space="preserve"> for retaining and freestanding walls.</w:t>
      </w:r>
    </w:p>
    <w:p w14:paraId="5636D2F3" w14:textId="77777777" w:rsidR="00563276" w:rsidRDefault="0089735A">
      <w:pPr>
        <w:pStyle w:val="Instructionsindent"/>
      </w:pPr>
      <w:r>
        <w:rPr>
          <w:i/>
        </w:rPr>
        <w:t>0277 Pavement ancillaries</w:t>
      </w:r>
      <w:r>
        <w:t xml:space="preserve"> for vehicle barriers including wheel stops and bollards.</w:t>
      </w:r>
    </w:p>
    <w:p w14:paraId="1047A4E6" w14:textId="77777777" w:rsidR="00563276" w:rsidRDefault="0089735A">
      <w:pPr>
        <w:pStyle w:val="Instructionsindent"/>
      </w:pPr>
      <w:r>
        <w:rPr>
          <w:i/>
        </w:rPr>
        <w:t>0311 Concrete formwork</w:t>
      </w:r>
      <w:r>
        <w:t xml:space="preserve">, </w:t>
      </w:r>
      <w:r>
        <w:rPr>
          <w:i/>
        </w:rPr>
        <w:t>0312 Concrete reinforcement</w:t>
      </w:r>
      <w:r>
        <w:t xml:space="preserve"> and </w:t>
      </w:r>
      <w:r>
        <w:rPr>
          <w:i/>
        </w:rPr>
        <w:t>0314 Concrete in situ</w:t>
      </w:r>
      <w:r>
        <w:t xml:space="preserve"> for footings and other concrete structures.</w:t>
      </w:r>
    </w:p>
    <w:p w14:paraId="278DBF42" w14:textId="77777777" w:rsidR="00563276" w:rsidRDefault="0089735A">
      <w:pPr>
        <w:pStyle w:val="Instructionsindent"/>
      </w:pPr>
      <w:r>
        <w:rPr>
          <w:i/>
        </w:rPr>
        <w:t>0331 Brick and block construction</w:t>
      </w:r>
      <w:r>
        <w:t xml:space="preserve"> for masonry walls.</w:t>
      </w:r>
    </w:p>
    <w:p w14:paraId="03EF0732" w14:textId="77777777" w:rsidR="00563276" w:rsidRDefault="0089735A">
      <w:pPr>
        <w:pStyle w:val="Instructionsindent"/>
      </w:pPr>
      <w:r>
        <w:rPr>
          <w:i/>
        </w:rPr>
        <w:t>0467 Glass components</w:t>
      </w:r>
      <w:r>
        <w:t xml:space="preserve"> for glass barriers.</w:t>
      </w:r>
    </w:p>
    <w:p w14:paraId="03F3AFD5" w14:textId="77777777" w:rsidR="00563276" w:rsidRDefault="0089735A">
      <w:pPr>
        <w:pStyle w:val="Instructionsindent"/>
      </w:pPr>
      <w:r>
        <w:rPr>
          <w:i/>
        </w:rPr>
        <w:t>0673 Powder coatings</w:t>
      </w:r>
      <w:r>
        <w:t xml:space="preserve"> for pre-finished metalwork elements.</w:t>
      </w:r>
    </w:p>
    <w:p w14:paraId="36AD275E" w14:textId="77777777" w:rsidR="00563276" w:rsidRDefault="0089735A">
      <w:pPr>
        <w:pStyle w:val="InstructionsHeading4"/>
      </w:pPr>
      <w:bookmarkStart w:id="15" w:name="h-18031-18031.2"/>
      <w:bookmarkStart w:id="16" w:name="f-18031-18031.2"/>
      <w:bookmarkEnd w:id="14"/>
      <w:r>
        <w:t>Material not provided by Bluedog Fences</w:t>
      </w:r>
      <w:bookmarkEnd w:id="15"/>
    </w:p>
    <w:p w14:paraId="2BCC0256" w14:textId="77777777" w:rsidR="00563276" w:rsidRDefault="0089735A">
      <w:pPr>
        <w:pStyle w:val="Instructions"/>
      </w:pPr>
      <w:r>
        <w:t xml:space="preserve">This branded worksection </w:t>
      </w:r>
      <w:r>
        <w:rPr>
          <w:i/>
        </w:rPr>
        <w:t>Template</w:t>
      </w:r>
      <w:r>
        <w:t xml:space="preserve"> includes generic material which may not be provided by the Product Partner including:</w:t>
      </w:r>
    </w:p>
    <w:p w14:paraId="4C827821" w14:textId="77777777" w:rsidR="00563276" w:rsidRDefault="0089735A">
      <w:pPr>
        <w:pStyle w:val="Instructionsindent"/>
      </w:pPr>
      <w:r>
        <w:t>Concrete for footings.</w:t>
      </w:r>
    </w:p>
    <w:p w14:paraId="4447707E" w14:textId="77777777" w:rsidR="00563276" w:rsidRDefault="0089735A">
      <w:pPr>
        <w:pStyle w:val="InstructionsHeading4"/>
      </w:pPr>
      <w:bookmarkStart w:id="17" w:name="h-18031-t6-1"/>
      <w:bookmarkStart w:id="18" w:name="f-18031-t6-1"/>
      <w:bookmarkEnd w:id="16"/>
      <w:r>
        <w:t>Documenting this and related work</w:t>
      </w:r>
      <w:bookmarkEnd w:id="17"/>
    </w:p>
    <w:p w14:paraId="03B357D6" w14:textId="77777777" w:rsidR="00563276" w:rsidRDefault="0089735A">
      <w:pPr>
        <w:pStyle w:val="Instructions"/>
      </w:pPr>
      <w:r>
        <w:t>You may document this and related work as follows:</w:t>
      </w:r>
    </w:p>
    <w:p w14:paraId="123D59DA" w14:textId="77777777" w:rsidR="00563276" w:rsidRDefault="0089735A">
      <w:pPr>
        <w:pStyle w:val="Instructionsindent"/>
      </w:pPr>
      <w:r>
        <w:t>Show on the drawings the location of the fence(s) and the size and position of any gates. Also show or specify the height of the fence and its relationship to finished ground and any special footing requirements.</w:t>
      </w:r>
    </w:p>
    <w:p w14:paraId="56ACC102" w14:textId="77777777" w:rsidR="00563276" w:rsidRDefault="0089735A">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3C754823" w14:textId="77777777" w:rsidR="00563276" w:rsidRDefault="0089735A">
      <w:pPr>
        <w:pStyle w:val="Instructions"/>
      </w:pPr>
      <w:bookmarkStart w:id="21" w:name="f-6972-1"/>
      <w:bookmarkStart w:id="22" w:name="f-6972"/>
      <w:bookmarkEnd w:id="19"/>
      <w:bookmarkEnd w:id="20"/>
      <w:r>
        <w:t xml:space="preserve">Search </w:t>
      </w:r>
      <w:hyperlink r:id="rId13" w:history="1">
        <w:r>
          <w:t>acumen.architecture.com.au</w:t>
        </w:r>
      </w:hyperlink>
      <w:r>
        <w:t>, the Australian Institute of Architects' practice advisory subscription service, for notes on the following:</w:t>
      </w:r>
    </w:p>
    <w:bookmarkEnd w:id="21"/>
    <w:bookmarkEnd w:id="22"/>
    <w:p w14:paraId="7A5D3B75" w14:textId="77777777" w:rsidR="00563276" w:rsidRDefault="0089735A">
      <w:pPr>
        <w:pStyle w:val="Instructionsindent"/>
      </w:pPr>
      <w:r>
        <w:t>Site planning and design for bushfire.</w:t>
      </w:r>
    </w:p>
    <w:p w14:paraId="65BEE20D" w14:textId="77777777" w:rsidR="00563276" w:rsidRDefault="0089735A">
      <w:pPr>
        <w:pStyle w:val="Instructionsindent"/>
      </w:pPr>
      <w:r>
        <w:t>Guarantees and warranties.</w:t>
      </w:r>
    </w:p>
    <w:p w14:paraId="66F2F1F3" w14:textId="77777777" w:rsidR="00563276" w:rsidRDefault="0089735A">
      <w:pPr>
        <w:pStyle w:val="InstructionsHeading4"/>
      </w:pPr>
      <w:bookmarkStart w:id="23" w:name="h-18031-t7-1"/>
      <w:bookmarkStart w:id="24" w:name="f-18031-t7-1"/>
      <w:bookmarkEnd w:id="18"/>
      <w:r>
        <w:t>Specifying ESD</w:t>
      </w:r>
      <w:bookmarkEnd w:id="23"/>
    </w:p>
    <w:p w14:paraId="1138E054" w14:textId="77777777" w:rsidR="00563276" w:rsidRDefault="0089735A">
      <w:pPr>
        <w:pStyle w:val="Instructions"/>
      </w:pPr>
      <w:r>
        <w:t>Refer to NATSPEC TECHreport TR 01 on specifying ESD.</w:t>
      </w:r>
    </w:p>
    <w:p w14:paraId="4E02C351" w14:textId="77777777" w:rsidR="00563276" w:rsidRDefault="0089735A">
      <w:pPr>
        <w:pStyle w:val="Heading2"/>
      </w:pPr>
      <w:bookmarkStart w:id="25" w:name="h-18032-1"/>
      <w:bookmarkStart w:id="26" w:name="f-18032-1"/>
      <w:bookmarkStart w:id="27" w:name="f-18032"/>
      <w:bookmarkStart w:id="28" w:name="f-18031-2"/>
      <w:bookmarkEnd w:id="24"/>
      <w:r>
        <w:t>GENERAL</w:t>
      </w:r>
      <w:bookmarkEnd w:id="25"/>
    </w:p>
    <w:p w14:paraId="5B0BDB3B" w14:textId="77777777" w:rsidR="00563276" w:rsidRDefault="0089735A">
      <w:pPr>
        <w:pStyle w:val="Instructions"/>
      </w:pPr>
      <w:bookmarkStart w:id="29" w:name="f-18032-18032.1"/>
      <w:bookmarkEnd w:id="26"/>
      <w:r>
        <w:t>Bluedog Fences Australia is an industry leading manufacturer of Australian tubular steel fencing systems; they are 100% Australian owned &amp; operated and distribute products nationally to local and state government agencies, commercial and private organisations. They provide a large range of commercial and security fencing systems manufactured in regional Australia compliant with relevant Australian Standards. They fabricate, chemically clean and powder coat wholly in-house at their state-of-the-art, Lean man</w:t>
      </w:r>
      <w:r>
        <w:t>ufacturing facility in Tamworth NSW.</w:t>
      </w:r>
    </w:p>
    <w:p w14:paraId="70E65A58" w14:textId="77777777" w:rsidR="00563276" w:rsidRDefault="0089735A">
      <w:pPr>
        <w:pStyle w:val="Heading3"/>
      </w:pPr>
      <w:bookmarkStart w:id="30" w:name="h-18032-2"/>
      <w:bookmarkStart w:id="31" w:name="f-18032-2"/>
      <w:bookmarkEnd w:id="29"/>
      <w:r>
        <w:lastRenderedPageBreak/>
        <w:t>RESPONSIBILITIES</w:t>
      </w:r>
      <w:bookmarkEnd w:id="30"/>
    </w:p>
    <w:p w14:paraId="5024E218" w14:textId="77777777" w:rsidR="00563276" w:rsidRDefault="0089735A">
      <w:pPr>
        <w:pStyle w:val="Heading4"/>
      </w:pPr>
      <w:bookmarkStart w:id="32" w:name="h-18032-3"/>
      <w:bookmarkStart w:id="33" w:name="f-18032-3"/>
      <w:bookmarkEnd w:id="31"/>
      <w:r>
        <w:t>General</w:t>
      </w:r>
      <w:bookmarkEnd w:id="32"/>
    </w:p>
    <w:p w14:paraId="3202A3F0" w14:textId="77777777" w:rsidR="00563276" w:rsidRDefault="0089735A">
      <w:r>
        <w:t>Requirement: Provide Bluedog fences and barrier systems, as documented.</w:t>
      </w:r>
    </w:p>
    <w:p w14:paraId="2A57F346" w14:textId="77777777" w:rsidR="00563276" w:rsidRDefault="0089735A">
      <w:pPr>
        <w:pStyle w:val="Instructions"/>
      </w:pPr>
      <w:r>
        <w:rPr>
          <w:i/>
        </w:rPr>
        <w:t>Documented</w:t>
      </w:r>
      <w:r>
        <w:t xml:space="preserve"> is defined in </w:t>
      </w:r>
      <w:r>
        <w:rPr>
          <w:i/>
        </w:rPr>
        <w:t>0171 General requirements</w:t>
      </w:r>
      <w:r>
        <w:t xml:space="preserve"> as meaning contained in the contract documents.</w:t>
      </w:r>
    </w:p>
    <w:p w14:paraId="0B1C8A0B" w14:textId="77777777" w:rsidR="00563276" w:rsidRDefault="0089735A">
      <w:pPr>
        <w:pStyle w:val="Heading4"/>
      </w:pPr>
      <w:bookmarkStart w:id="34" w:name="h-18032-4"/>
      <w:bookmarkStart w:id="35" w:name="f-18032-4"/>
      <w:bookmarkEnd w:id="33"/>
      <w:r>
        <w:t>Performance</w:t>
      </w:r>
      <w:bookmarkEnd w:id="34"/>
    </w:p>
    <w:p w14:paraId="60E871A8" w14:textId="77777777" w:rsidR="00563276" w:rsidRDefault="0089735A">
      <w:r>
        <w:t>Requirements:</w:t>
      </w:r>
    </w:p>
    <w:p w14:paraId="505D1392" w14:textId="77777777" w:rsidR="00563276" w:rsidRDefault="0089735A">
      <w:pPr>
        <w:pStyle w:val="NormalIndent"/>
      </w:pPr>
      <w:r>
        <w:t>Complete for their function.</w:t>
      </w:r>
    </w:p>
    <w:p w14:paraId="1DC4A434" w14:textId="77777777" w:rsidR="00563276" w:rsidRDefault="0089735A">
      <w:pPr>
        <w:pStyle w:val="NormalIndent"/>
      </w:pPr>
      <w:r>
        <w:t>Conforming to the detail and location drawings.</w:t>
      </w:r>
    </w:p>
    <w:p w14:paraId="1BDC2267" w14:textId="77777777" w:rsidR="00563276" w:rsidRDefault="0089735A">
      <w:pPr>
        <w:pStyle w:val="NormalIndent"/>
      </w:pPr>
      <w:r>
        <w:t>Firmly fixed in position.</w:t>
      </w:r>
    </w:p>
    <w:p w14:paraId="67209624" w14:textId="77777777" w:rsidR="00563276" w:rsidRDefault="0089735A">
      <w:pPr>
        <w:pStyle w:val="OptionalHeading3"/>
      </w:pPr>
      <w:bookmarkStart w:id="36" w:name="h-18032-18032.2"/>
      <w:bookmarkStart w:id="37" w:name="f-18032-18032.2"/>
      <w:bookmarkEnd w:id="35"/>
      <w:r>
        <w:t>DESIGN</w:t>
      </w:r>
      <w:bookmarkEnd w:id="36"/>
    </w:p>
    <w:p w14:paraId="682CE347" w14:textId="77777777" w:rsidR="00563276" w:rsidRDefault="0089735A">
      <w:pPr>
        <w:pStyle w:val="OptionalHeading4"/>
      </w:pPr>
      <w:r>
        <w:t>Barriers for swimming pools</w:t>
      </w:r>
    </w:p>
    <w:p w14:paraId="1D1812D5" w14:textId="77777777" w:rsidR="00563276" w:rsidRDefault="0089735A">
      <w:pPr>
        <w:pStyle w:val="OptionalNormal"/>
      </w:pPr>
      <w:r>
        <w:t>Design, construction and performance: To AS 1926.1 (2012).</w:t>
      </w:r>
    </w:p>
    <w:p w14:paraId="3F972868" w14:textId="77777777" w:rsidR="00563276" w:rsidRDefault="0089735A">
      <w:pPr>
        <w:pStyle w:val="OptionalNormal"/>
      </w:pPr>
      <w:r>
        <w:t>Location of barriers for private swimming pools: To AS 1926.2 (2007).</w:t>
      </w:r>
    </w:p>
    <w:p w14:paraId="24F5EC02" w14:textId="77777777" w:rsidR="00563276" w:rsidRDefault="0089735A">
      <w:pPr>
        <w:pStyle w:val="Instructions"/>
      </w:pPr>
      <w:r>
        <w:t xml:space="preserve">If any fences are being used as barriers to swimming pools include this </w:t>
      </w:r>
      <w:r>
        <w:rPr>
          <w:i/>
        </w:rPr>
        <w:t>Optional</w:t>
      </w:r>
      <w:r>
        <w:t xml:space="preserve"> style text by changing to </w:t>
      </w:r>
      <w:r>
        <w:rPr>
          <w:i/>
        </w:rPr>
        <w:t>Normal</w:t>
      </w:r>
      <w:r>
        <w:t xml:space="preserve"> style text. Check the local council for additional requirements. AS 1926.1 (2012) and AS 1926.2 (2007) are referenced in the NCC for safety barriers to swimming pools.</w:t>
      </w:r>
    </w:p>
    <w:p w14:paraId="096BD47C" w14:textId="77777777" w:rsidR="00563276" w:rsidRDefault="0089735A">
      <w:pPr>
        <w:pStyle w:val="Heading3"/>
      </w:pPr>
      <w:bookmarkStart w:id="38" w:name="h-18032-18032.3"/>
      <w:bookmarkStart w:id="39" w:name="f-18032-18032.3"/>
      <w:bookmarkEnd w:id="37"/>
      <w:r>
        <w:t>COMPANY CONTACTS</w:t>
      </w:r>
      <w:bookmarkEnd w:id="38"/>
    </w:p>
    <w:p w14:paraId="08C33EAA" w14:textId="77777777" w:rsidR="00563276" w:rsidRDefault="0089735A">
      <w:pPr>
        <w:pStyle w:val="Heading4"/>
      </w:pPr>
      <w:bookmarkStart w:id="40" w:name="h-18032-18032.4"/>
      <w:bookmarkStart w:id="41" w:name="f-18032-18032.4"/>
      <w:bookmarkEnd w:id="39"/>
      <w:r>
        <w:t>BLUEDOG FENCES technical contacts</w:t>
      </w:r>
      <w:bookmarkEnd w:id="40"/>
    </w:p>
    <w:p w14:paraId="4547BA47" w14:textId="77777777" w:rsidR="00563276" w:rsidRDefault="0089735A">
      <w:r>
        <w:t xml:space="preserve">Website: </w:t>
      </w:r>
      <w:hyperlink r:id="rId14" w:history="1">
        <w:r>
          <w:t>www.bluedogfences.com.au/contact-us</w:t>
        </w:r>
      </w:hyperlink>
    </w:p>
    <w:p w14:paraId="6BC20A4F" w14:textId="77777777" w:rsidR="00563276" w:rsidRDefault="0089735A">
      <w:pPr>
        <w:pStyle w:val="Heading3"/>
      </w:pPr>
      <w:bookmarkStart w:id="42" w:name="h-18032-5"/>
      <w:bookmarkStart w:id="43" w:name="f-18032-5"/>
      <w:bookmarkEnd w:id="41"/>
      <w:r>
        <w:t>CROSS REFERENCES</w:t>
      </w:r>
      <w:bookmarkEnd w:id="42"/>
    </w:p>
    <w:p w14:paraId="0E1274B5" w14:textId="77777777" w:rsidR="00563276" w:rsidRDefault="0089735A">
      <w:pPr>
        <w:pStyle w:val="Heading4"/>
      </w:pPr>
      <w:bookmarkStart w:id="44" w:name="h-7977-1"/>
      <w:bookmarkStart w:id="45" w:name="f-7977-1"/>
      <w:bookmarkStart w:id="46" w:name="f-7977"/>
      <w:bookmarkStart w:id="47" w:name="f-18032-6"/>
      <w:bookmarkEnd w:id="43"/>
      <w:r>
        <w:t>General</w:t>
      </w:r>
      <w:bookmarkEnd w:id="44"/>
    </w:p>
    <w:p w14:paraId="75140EE7" w14:textId="77777777" w:rsidR="00563276" w:rsidRDefault="0089735A">
      <w:r>
        <w:t xml:space="preserve">Requirement: </w:t>
      </w:r>
      <w:r>
        <w:t>Conform to the following:</w:t>
      </w:r>
    </w:p>
    <w:p w14:paraId="1D8CBB3E" w14:textId="77777777" w:rsidR="00563276" w:rsidRDefault="0089735A">
      <w:pPr>
        <w:pStyle w:val="NormalIndent"/>
      </w:pPr>
      <w:r>
        <w:rPr>
          <w:i/>
        </w:rPr>
        <w:t>0171 General requirements</w:t>
      </w:r>
      <w:r>
        <w:t>.</w:t>
      </w:r>
    </w:p>
    <w:p w14:paraId="3AF7EECC" w14:textId="77777777" w:rsidR="00563276" w:rsidRDefault="0089735A">
      <w:pPr>
        <w:pStyle w:val="Instructions"/>
      </w:pPr>
      <w:r>
        <w:rPr>
          <w:i/>
        </w:rPr>
        <w:t>0171 General requirements</w:t>
      </w:r>
      <w:r>
        <w:t xml:space="preserve"> contains umbrella requirements for all building and services worksections.</w:t>
      </w:r>
    </w:p>
    <w:p w14:paraId="5490E791" w14:textId="77777777" w:rsidR="00563276" w:rsidRDefault="0089735A">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56108F40" w14:textId="77777777" w:rsidR="00563276" w:rsidRDefault="0089735A">
      <w:pPr>
        <w:pStyle w:val="Instructions"/>
      </w:pPr>
      <w:r>
        <w:t>NATSPEC uses generic worksection titles, whether or not there are branded equivalents. If you use a branded worksection, change the cross reference here.</w:t>
      </w:r>
    </w:p>
    <w:p w14:paraId="54546177" w14:textId="77777777" w:rsidR="00563276" w:rsidRDefault="0089735A">
      <w:pPr>
        <w:pStyle w:val="Heading3"/>
      </w:pPr>
      <w:bookmarkStart w:id="48" w:name="h-18032-18032.5"/>
      <w:bookmarkStart w:id="49" w:name="f-18032-18032.5"/>
      <w:bookmarkEnd w:id="45"/>
      <w:bookmarkEnd w:id="46"/>
      <w:bookmarkEnd w:id="47"/>
      <w:r>
        <w:t>MANUFACTURER’S DOCUMENTS</w:t>
      </w:r>
      <w:bookmarkEnd w:id="48"/>
    </w:p>
    <w:p w14:paraId="442BFC8E" w14:textId="77777777" w:rsidR="00563276" w:rsidRDefault="0089735A">
      <w:pPr>
        <w:pStyle w:val="Heading4"/>
      </w:pPr>
      <w:bookmarkStart w:id="50" w:name="h-18032-18032.6"/>
      <w:bookmarkStart w:id="51" w:name="f-18032-18032.6"/>
      <w:bookmarkEnd w:id="49"/>
      <w:r>
        <w:t>Technical manuals</w:t>
      </w:r>
      <w:bookmarkEnd w:id="50"/>
    </w:p>
    <w:p w14:paraId="6684A3C2" w14:textId="77777777" w:rsidR="00563276" w:rsidRDefault="0089735A">
      <w:r>
        <w:t xml:space="preserve">Website: </w:t>
      </w:r>
      <w:hyperlink r:id="rId15" w:history="1">
        <w:r>
          <w:t>www.bluedogfences.com.au/fences</w:t>
        </w:r>
      </w:hyperlink>
    </w:p>
    <w:p w14:paraId="098B30F5" w14:textId="77777777" w:rsidR="00563276" w:rsidRDefault="0089735A">
      <w:pPr>
        <w:pStyle w:val="Heading3"/>
      </w:pPr>
      <w:bookmarkStart w:id="52" w:name="h-18032-7"/>
      <w:bookmarkStart w:id="53" w:name="f-18032-7"/>
      <w:bookmarkEnd w:id="51"/>
      <w:r>
        <w:t>SUBMISSIONS</w:t>
      </w:r>
      <w:bookmarkEnd w:id="52"/>
    </w:p>
    <w:p w14:paraId="3BE1D490" w14:textId="77777777" w:rsidR="00563276" w:rsidRDefault="0089735A">
      <w:pPr>
        <w:pStyle w:val="Heading4"/>
      </w:pPr>
      <w:bookmarkStart w:id="54" w:name="h-18032-8"/>
      <w:bookmarkStart w:id="55" w:name="f-18032-8"/>
      <w:bookmarkEnd w:id="53"/>
      <w:r>
        <w:t>Certification</w:t>
      </w:r>
      <w:bookmarkEnd w:id="54"/>
    </w:p>
    <w:p w14:paraId="61A45C92" w14:textId="77777777" w:rsidR="00563276" w:rsidRDefault="0089735A">
      <w:r>
        <w:t>Barrier design: Submit a professional engineer's certificate confirming conformance with AS/NZS 1170.1 (2002) clause 3.6.</w:t>
      </w:r>
    </w:p>
    <w:p w14:paraId="79803915" w14:textId="77777777" w:rsidR="00563276" w:rsidRDefault="0089735A">
      <w:pPr>
        <w:pStyle w:val="Instructions"/>
      </w:pPr>
      <w:r>
        <w:t>AS/NZS 1170.1 (2002) clause 3.6 deals with imposed loads on barriers, including parapets, balustrades and railings.</w:t>
      </w:r>
    </w:p>
    <w:p w14:paraId="471AD7FC" w14:textId="77777777" w:rsidR="00563276" w:rsidRDefault="0089735A">
      <w:pPr>
        <w:pStyle w:val="Heading4"/>
      </w:pPr>
      <w:bookmarkStart w:id="56" w:name="h-18032-9"/>
      <w:bookmarkStart w:id="57" w:name="f-18032-9"/>
      <w:bookmarkEnd w:id="55"/>
      <w:r>
        <w:t>Products and materials</w:t>
      </w:r>
      <w:bookmarkEnd w:id="56"/>
    </w:p>
    <w:p w14:paraId="6BDCB40A" w14:textId="77777777" w:rsidR="00563276" w:rsidRDefault="0089735A">
      <w:r>
        <w:t>Requirement: Submit the manufacturer’s standard drawings and details showing methods of construction, assembly and installation, with dimensions and tolerances.</w:t>
      </w:r>
    </w:p>
    <w:p w14:paraId="0CF3C724" w14:textId="77777777" w:rsidR="00563276" w:rsidRDefault="0089735A">
      <w:pPr>
        <w:pStyle w:val="OptionalNormal"/>
      </w:pPr>
      <w:bookmarkStart w:id="58" w:name="f-9369-1"/>
      <w:bookmarkStart w:id="59"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F2B6BF1" w14:textId="77777777" w:rsidR="00563276" w:rsidRDefault="0089735A">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3FD901C6" w14:textId="77777777" w:rsidR="00563276" w:rsidRDefault="0089735A">
      <w:bookmarkStart w:id="60" w:name="f-18032-18032.8"/>
      <w:bookmarkEnd w:id="57"/>
      <w:bookmarkEnd w:id="58"/>
      <w:bookmarkEnd w:id="59"/>
      <w:r>
        <w:t>Environmental Product Declaration (EPD): Submit an EPD to ISO 14025 (2006) with a Product Category Rule (PCR), used to calculate environmental impact indicators, to EN 15804 (2012) or ISO 21930 (2017).</w:t>
      </w:r>
    </w:p>
    <w:p w14:paraId="0325E146" w14:textId="77777777" w:rsidR="00563276" w:rsidRDefault="0089735A">
      <w:pPr>
        <w:pStyle w:val="Instructions"/>
      </w:pPr>
      <w:r>
        <w:t>Nominate which products are required to have an EPD either here or in PRODUCTS.</w:t>
      </w:r>
    </w:p>
    <w:p w14:paraId="5F3FF3D3" w14:textId="77777777" w:rsidR="00563276" w:rsidRDefault="0089735A">
      <w:pPr>
        <w:pStyle w:val="Instructions"/>
      </w:pPr>
      <w:r>
        <w:lastRenderedPageBreak/>
        <w:t>An EPD is an independently verified and registered document that quantifies environmental information on the life cycle of a product to enable comparisons between products fulfilling the same function. EPDs can support carbon emission reduction by allowing a fair and equitable comparison of the impacts of different materials and products within specific product categories.</w:t>
      </w:r>
    </w:p>
    <w:p w14:paraId="3379C4BD" w14:textId="77777777" w:rsidR="00563276" w:rsidRDefault="0089735A">
      <w:bookmarkStart w:id="61" w:name="f-18032-18032.7"/>
      <w:bookmarkEnd w:id="60"/>
      <w:r>
        <w:t>Steel fencing materials: Submit the following as relevant to the products selected, available by contacting Bluedog Fences:</w:t>
      </w:r>
    </w:p>
    <w:p w14:paraId="617D6465" w14:textId="77777777" w:rsidR="00563276" w:rsidRDefault="0089735A">
      <w:pPr>
        <w:pStyle w:val="NormalIndent"/>
      </w:pPr>
      <w:r>
        <w:t>Evidence of conformity to AS 1450 (2007) with a minimum Z275 zinc coating to AS 1397 (2021).</w:t>
      </w:r>
    </w:p>
    <w:p w14:paraId="22815973" w14:textId="77777777" w:rsidR="00563276" w:rsidRDefault="0089735A">
      <w:pPr>
        <w:pStyle w:val="NormalIndent"/>
      </w:pPr>
      <w:r>
        <w:t>Evidence of conformity to AS/NZS 1163 (2016) with a minimum ZE50/50 coating to AS 4750 (2003).</w:t>
      </w:r>
    </w:p>
    <w:p w14:paraId="575153B0" w14:textId="77777777" w:rsidR="00563276" w:rsidRDefault="0089735A">
      <w:r>
        <w:t>Powder coating: Submit evidence of conformity to AS 4506 (2005).</w:t>
      </w:r>
    </w:p>
    <w:p w14:paraId="660468A4" w14:textId="77777777" w:rsidR="00563276" w:rsidRDefault="0089735A">
      <w:pPr>
        <w:pStyle w:val="Heading4"/>
      </w:pPr>
      <w:bookmarkStart w:id="62" w:name="h-18032-11"/>
      <w:bookmarkStart w:id="63" w:name="f-18032-11"/>
      <w:bookmarkEnd w:id="61"/>
      <w:r>
        <w:t>Samples</w:t>
      </w:r>
      <w:bookmarkEnd w:id="62"/>
    </w:p>
    <w:p w14:paraId="522F5663" w14:textId="77777777" w:rsidR="00563276" w:rsidRDefault="0089735A">
      <w:r>
        <w:t xml:space="preserve">Requirement: Submit samples to PRODUCTS, </w:t>
      </w:r>
      <w:r>
        <w:rPr>
          <w:b/>
        </w:rPr>
        <w:t>GENERAL</w:t>
      </w:r>
      <w:r>
        <w:t xml:space="preserve">, </w:t>
      </w:r>
      <w:r>
        <w:rPr>
          <w:b/>
        </w:rPr>
        <w:t>Samples</w:t>
      </w:r>
      <w:r>
        <w:t>.</w:t>
      </w:r>
    </w:p>
    <w:p w14:paraId="7D11E2A3" w14:textId="77777777" w:rsidR="00563276" w:rsidRDefault="0089735A">
      <w:pPr>
        <w:pStyle w:val="Heading4"/>
      </w:pPr>
      <w:bookmarkStart w:id="64" w:name="h-18032-13"/>
      <w:bookmarkStart w:id="65" w:name="f-18032-13"/>
      <w:bookmarkEnd w:id="63"/>
      <w:r>
        <w:t>Warranties</w:t>
      </w:r>
      <w:bookmarkEnd w:id="64"/>
    </w:p>
    <w:p w14:paraId="32307CC7" w14:textId="77777777" w:rsidR="00563276" w:rsidRDefault="0089735A">
      <w:r>
        <w:t xml:space="preserve">Requirement: Submit warranties to </w:t>
      </w:r>
      <w:r>
        <w:rPr>
          <w:b/>
        </w:rPr>
        <w:t>COMPLETION</w:t>
      </w:r>
      <w:r>
        <w:t xml:space="preserve">, </w:t>
      </w:r>
      <w:r>
        <w:rPr>
          <w:b/>
        </w:rPr>
        <w:t>Warranties</w:t>
      </w:r>
      <w:r>
        <w:t>.</w:t>
      </w:r>
    </w:p>
    <w:p w14:paraId="092FB7FC" w14:textId="77777777" w:rsidR="00563276" w:rsidRDefault="0089735A">
      <w:pPr>
        <w:pStyle w:val="Heading3"/>
      </w:pPr>
      <w:bookmarkStart w:id="66" w:name="h-18032-14"/>
      <w:bookmarkStart w:id="67" w:name="f-18032-14"/>
      <w:bookmarkEnd w:id="65"/>
      <w:r>
        <w:t>INSPECTION</w:t>
      </w:r>
      <w:bookmarkEnd w:id="66"/>
    </w:p>
    <w:p w14:paraId="06B20249" w14:textId="77777777" w:rsidR="00563276" w:rsidRDefault="0089735A">
      <w:pPr>
        <w:pStyle w:val="Heading4"/>
      </w:pPr>
      <w:bookmarkStart w:id="68" w:name="h-18032-15"/>
      <w:bookmarkStart w:id="69" w:name="f-18032-15"/>
      <w:bookmarkEnd w:id="67"/>
      <w:r>
        <w:t>Notice</w:t>
      </w:r>
      <w:bookmarkEnd w:id="68"/>
    </w:p>
    <w:p w14:paraId="760E65C9" w14:textId="77777777" w:rsidR="00563276" w:rsidRDefault="0089735A">
      <w:r>
        <w:t>Inspection: Give notice so that inspection may be made of the following:</w:t>
      </w:r>
    </w:p>
    <w:p w14:paraId="2163C3DC" w14:textId="77777777" w:rsidR="00563276" w:rsidRDefault="0089735A">
      <w:pPr>
        <w:pStyle w:val="NormalIndent"/>
      </w:pPr>
      <w:r>
        <w:t>Boundary survey location.</w:t>
      </w:r>
    </w:p>
    <w:p w14:paraId="0B5DA1DF" w14:textId="77777777" w:rsidR="00563276" w:rsidRDefault="0089735A">
      <w:pPr>
        <w:pStyle w:val="NormalIndent"/>
      </w:pPr>
      <w:r>
        <w:t>Set-out before construction.</w:t>
      </w:r>
    </w:p>
    <w:p w14:paraId="22179E69" w14:textId="77777777" w:rsidR="00563276" w:rsidRDefault="0089735A">
      <w:pPr>
        <w:pStyle w:val="NormalIndent"/>
      </w:pPr>
      <w:r>
        <w:t>Foundation conditions after excavation.</w:t>
      </w:r>
    </w:p>
    <w:p w14:paraId="7F24F709" w14:textId="77777777" w:rsidR="00563276" w:rsidRDefault="0089735A">
      <w:pPr>
        <w:pStyle w:val="NormalIndent"/>
      </w:pPr>
      <w:r>
        <w:t>Completion of installation.</w:t>
      </w:r>
    </w:p>
    <w:p w14:paraId="48260CC1" w14:textId="77777777" w:rsidR="00563276" w:rsidRDefault="0089735A">
      <w:pPr>
        <w:pStyle w:val="Instructions"/>
      </w:pPr>
      <w:r>
        <w:t>Edit to suit the project, adding critical stage inspections required.</w:t>
      </w:r>
    </w:p>
    <w:p w14:paraId="76C424F2" w14:textId="77777777" w:rsidR="00563276" w:rsidRDefault="0089735A">
      <w:pPr>
        <w:pStyle w:val="Instructions"/>
      </w:pPr>
      <w:r>
        <w:rPr>
          <w:b/>
        </w:rPr>
        <w:t>Hold points</w:t>
      </w:r>
      <w:r>
        <w:t>, if required, should be inserted here.</w:t>
      </w:r>
    </w:p>
    <w:p w14:paraId="5DCA5A23" w14:textId="77777777" w:rsidR="00563276" w:rsidRDefault="0089735A">
      <w:pPr>
        <w:pStyle w:val="Heading2"/>
      </w:pPr>
      <w:bookmarkStart w:id="70" w:name="h-18030-1"/>
      <w:bookmarkStart w:id="71" w:name="f-18030-1"/>
      <w:bookmarkStart w:id="72" w:name="f-18030"/>
      <w:bookmarkEnd w:id="27"/>
      <w:bookmarkEnd w:id="69"/>
      <w:r>
        <w:t>PRODUCTS</w:t>
      </w:r>
      <w:bookmarkEnd w:id="70"/>
    </w:p>
    <w:p w14:paraId="36F0E53B" w14:textId="77777777" w:rsidR="00563276" w:rsidRDefault="0089735A">
      <w:pPr>
        <w:pStyle w:val="Heading3"/>
      </w:pPr>
      <w:bookmarkStart w:id="73" w:name="h-18030-2"/>
      <w:bookmarkStart w:id="74" w:name="f-18030-2"/>
      <w:bookmarkEnd w:id="71"/>
      <w:r>
        <w:t>GENERAL</w:t>
      </w:r>
      <w:bookmarkEnd w:id="73"/>
    </w:p>
    <w:p w14:paraId="5296CD38" w14:textId="77777777" w:rsidR="00563276" w:rsidRDefault="0089735A">
      <w:pPr>
        <w:pStyle w:val="Heading4"/>
      </w:pPr>
      <w:bookmarkStart w:id="75" w:name="h-8385-2"/>
      <w:bookmarkStart w:id="76" w:name="f-8385-2"/>
      <w:bookmarkStart w:id="77" w:name="f-8385"/>
      <w:bookmarkStart w:id="78" w:name="f-18030-18030.1"/>
      <w:bookmarkEnd w:id="74"/>
      <w:r>
        <w:t>Product substitution</w:t>
      </w:r>
      <w:bookmarkEnd w:id="75"/>
    </w:p>
    <w:p w14:paraId="7E4BAD70" w14:textId="77777777" w:rsidR="00563276" w:rsidRDefault="0089735A">
      <w:r>
        <w:t xml:space="preserve">Other products: Conform to </w:t>
      </w:r>
      <w:r>
        <w:rPr>
          <w:b/>
        </w:rPr>
        <w:t>SUBSTITUTIONS</w:t>
      </w:r>
      <w:r>
        <w:t xml:space="preserve"> in </w:t>
      </w:r>
      <w:r>
        <w:rPr>
          <w:i/>
        </w:rPr>
        <w:t>0171 General requirements</w:t>
      </w:r>
      <w:r>
        <w:t>.</w:t>
      </w:r>
    </w:p>
    <w:p w14:paraId="3849A88F" w14:textId="77777777" w:rsidR="00563276" w:rsidRDefault="0089735A">
      <w:pPr>
        <w:pStyle w:val="Instructions"/>
      </w:pPr>
      <w:bookmarkStart w:id="79" w:name="f-8385-3"/>
      <w:bookmarkEnd w:id="7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CD44DFD" w14:textId="77777777" w:rsidR="00563276" w:rsidRDefault="0089735A">
      <w:pPr>
        <w:pStyle w:val="Heading4"/>
      </w:pPr>
      <w:bookmarkStart w:id="80" w:name="h-18030-18030.2"/>
      <w:bookmarkStart w:id="81" w:name="f-18030-18030.2"/>
      <w:bookmarkEnd w:id="77"/>
      <w:bookmarkEnd w:id="78"/>
      <w:bookmarkEnd w:id="79"/>
      <w:r>
        <w:t>Samples</w:t>
      </w:r>
      <w:bookmarkEnd w:id="80"/>
    </w:p>
    <w:p w14:paraId="77C0CD28" w14:textId="77777777" w:rsidR="00563276" w:rsidRDefault="0089735A">
      <w:pPr>
        <w:pStyle w:val="Prompt"/>
      </w:pPr>
      <w:r>
        <w:t xml:space="preserve">Requirement: Submit samples as follows: </w:t>
      </w:r>
      <w:r>
        <w:fldChar w:fldCharType="begin"/>
      </w:r>
      <w:r>
        <w:instrText xml:space="preserve"> MACROBUTTON  ac_OnHelp [complete/delete]</w:instrText>
      </w:r>
      <w:r>
        <w:fldChar w:fldCharType="separate"/>
      </w:r>
      <w:r>
        <w:t> </w:t>
      </w:r>
      <w:r>
        <w:fldChar w:fldCharType="end"/>
      </w:r>
    </w:p>
    <w:p w14:paraId="3A8B6740" w14:textId="77777777" w:rsidR="00563276" w:rsidRDefault="0089735A">
      <w:pPr>
        <w:pStyle w:val="Instructions"/>
      </w:pPr>
      <w:r>
        <w:t>Insert samples required.</w:t>
      </w:r>
    </w:p>
    <w:p w14:paraId="1104D580" w14:textId="77777777" w:rsidR="00563276" w:rsidRDefault="0089735A">
      <w:pPr>
        <w:pStyle w:val="Heading4"/>
      </w:pPr>
      <w:bookmarkStart w:id="82" w:name="h-18030-3"/>
      <w:bookmarkStart w:id="83" w:name="f-18030-3"/>
      <w:bookmarkEnd w:id="81"/>
      <w:r>
        <w:t>Storage and handling</w:t>
      </w:r>
      <w:bookmarkEnd w:id="82"/>
    </w:p>
    <w:p w14:paraId="017F3B6A" w14:textId="77777777" w:rsidR="00563276" w:rsidRDefault="0089735A">
      <w:r>
        <w:t>General: Deliver, unload and store components and accessories in unbroken manufacturer's packaging. Inspect upon delivery for the required quantity and quality.</w:t>
      </w:r>
    </w:p>
    <w:p w14:paraId="0916EF8F" w14:textId="77777777" w:rsidR="00563276" w:rsidRDefault="0089735A">
      <w:pPr>
        <w:pStyle w:val="Heading4"/>
      </w:pPr>
      <w:bookmarkStart w:id="84" w:name="h-13182-1"/>
      <w:bookmarkStart w:id="85" w:name="f-13182-1"/>
      <w:bookmarkStart w:id="86" w:name="f-13182"/>
      <w:bookmarkStart w:id="87" w:name="f-18030-18030.3"/>
      <w:bookmarkEnd w:id="83"/>
      <w:r>
        <w:t>Product identification</w:t>
      </w:r>
      <w:bookmarkEnd w:id="84"/>
    </w:p>
    <w:p w14:paraId="4FF0EE35" w14:textId="77777777" w:rsidR="00563276" w:rsidRDefault="0089735A">
      <w:r>
        <w:t>General: Marked to show the following:</w:t>
      </w:r>
    </w:p>
    <w:p w14:paraId="68EF4181" w14:textId="77777777" w:rsidR="00563276" w:rsidRDefault="0089735A">
      <w:pPr>
        <w:pStyle w:val="NormalIndent"/>
      </w:pPr>
      <w:r>
        <w:t>Manufacturer’s identification.</w:t>
      </w:r>
    </w:p>
    <w:p w14:paraId="3DB0D6B8" w14:textId="77777777" w:rsidR="00563276" w:rsidRDefault="0089735A">
      <w:pPr>
        <w:pStyle w:val="NormalIndent"/>
      </w:pPr>
      <w:r>
        <w:t>Product brand name.</w:t>
      </w:r>
    </w:p>
    <w:p w14:paraId="442A170D" w14:textId="77777777" w:rsidR="00563276" w:rsidRDefault="0089735A">
      <w:pPr>
        <w:pStyle w:val="NormalIndent"/>
      </w:pPr>
      <w:r>
        <w:t>Product type.</w:t>
      </w:r>
    </w:p>
    <w:p w14:paraId="1DC32F22" w14:textId="77777777" w:rsidR="00563276" w:rsidRDefault="0089735A">
      <w:pPr>
        <w:pStyle w:val="NormalIndent"/>
      </w:pPr>
      <w:r>
        <w:t>Quantity.</w:t>
      </w:r>
    </w:p>
    <w:p w14:paraId="63F3E3EC" w14:textId="77777777" w:rsidR="00563276" w:rsidRDefault="0089735A">
      <w:pPr>
        <w:pStyle w:val="NormalIndent"/>
      </w:pPr>
      <w:r>
        <w:t>Product reference code and batch number.</w:t>
      </w:r>
    </w:p>
    <w:p w14:paraId="1E7BB3E5" w14:textId="77777777" w:rsidR="00563276" w:rsidRDefault="0089735A">
      <w:pPr>
        <w:pStyle w:val="NormalIndent"/>
      </w:pPr>
      <w:r>
        <w:t>Date of manufacture.</w:t>
      </w:r>
    </w:p>
    <w:p w14:paraId="0AB125E5" w14:textId="77777777" w:rsidR="00563276" w:rsidRDefault="0089735A">
      <w:pPr>
        <w:pStyle w:val="Instructions"/>
      </w:pPr>
      <w:r>
        <w:t>Edit the list to suit the project or delete if not required.</w:t>
      </w:r>
    </w:p>
    <w:p w14:paraId="49078387" w14:textId="77777777" w:rsidR="00563276" w:rsidRDefault="0089735A">
      <w:pPr>
        <w:pStyle w:val="Heading3"/>
      </w:pPr>
      <w:bookmarkStart w:id="88" w:name="h-18030-18030.4"/>
      <w:bookmarkStart w:id="89" w:name="f-18030-18030.4"/>
      <w:bookmarkEnd w:id="85"/>
      <w:bookmarkEnd w:id="86"/>
      <w:bookmarkEnd w:id="87"/>
      <w:r>
        <w:t>SCHOOL SECURITY FENCING</w:t>
      </w:r>
      <w:bookmarkEnd w:id="88"/>
    </w:p>
    <w:p w14:paraId="404DBADE" w14:textId="77777777" w:rsidR="00563276" w:rsidRDefault="0089735A">
      <w:pPr>
        <w:pStyle w:val="Heading4"/>
      </w:pPr>
      <w:bookmarkStart w:id="90" w:name="h-18030-18030.5"/>
      <w:bookmarkStart w:id="91" w:name="f-18030-18030.5"/>
      <w:bookmarkEnd w:id="89"/>
      <w:r>
        <w:t>SecuraTop Standard</w:t>
      </w:r>
      <w:bookmarkEnd w:id="90"/>
    </w:p>
    <w:p w14:paraId="0106B4EA" w14:textId="77777777" w:rsidR="00563276" w:rsidRDefault="0089735A">
      <w:r>
        <w:t>Description: Description: Powder coated pre-galvanized tubular steel security fencing system with multiple gate and closure options.</w:t>
      </w:r>
    </w:p>
    <w:p w14:paraId="79571573" w14:textId="77777777" w:rsidR="00563276" w:rsidRDefault="0089735A">
      <w:pPr>
        <w:pStyle w:val="Instructions"/>
      </w:pPr>
      <w:r>
        <w:t>Designed as a cost effective. strong and aesthetically pleasing security solution.</w:t>
      </w:r>
    </w:p>
    <w:p w14:paraId="1CDECF92" w14:textId="77777777" w:rsidR="00563276" w:rsidRDefault="0089735A">
      <w:r>
        <w:lastRenderedPageBreak/>
        <w:t>Steel sections: To AS 1450 (2007).</w:t>
      </w:r>
    </w:p>
    <w:p w14:paraId="2ACDDD8C" w14:textId="77777777" w:rsidR="00563276" w:rsidRDefault="0089735A">
      <w:r>
        <w:t>Post size: 65 x 65 x 1.6 mm.</w:t>
      </w:r>
    </w:p>
    <w:p w14:paraId="36B8FE9B" w14:textId="77777777" w:rsidR="00563276" w:rsidRDefault="0089735A">
      <w:pPr>
        <w:pStyle w:val="Instructions"/>
      </w:pPr>
      <w:r>
        <w:t>Consider using 65 x 65 x 2.5 mm posts for heavier duty applications.</w:t>
      </w:r>
    </w:p>
    <w:p w14:paraId="720C435E" w14:textId="77777777" w:rsidR="00563276" w:rsidRDefault="0089735A">
      <w:r>
        <w:t>Minimum length of embedded posts:</w:t>
      </w:r>
    </w:p>
    <w:p w14:paraId="5B815CCA" w14:textId="77777777" w:rsidR="00563276" w:rsidRDefault="0089735A">
      <w:pPr>
        <w:pStyle w:val="NormalIndent"/>
      </w:pPr>
      <w:r>
        <w:t>2400 mm for a 1800 mm panel height.</w:t>
      </w:r>
    </w:p>
    <w:p w14:paraId="0CD1A41A" w14:textId="77777777" w:rsidR="00563276" w:rsidRDefault="0089735A">
      <w:pPr>
        <w:pStyle w:val="NormalIndent"/>
      </w:pPr>
      <w:r>
        <w:t>2660 mm for a 2100 mm panel height.</w:t>
      </w:r>
    </w:p>
    <w:p w14:paraId="61913071" w14:textId="77777777" w:rsidR="00563276" w:rsidRDefault="0089735A">
      <w:pPr>
        <w:pStyle w:val="Instructions"/>
      </w:pPr>
      <w:r>
        <w:t>If using heavier duty 65 x 65 x 2.5 mm posts, increase minimum post length value above to 3000 mm for a 2100 mm panel height. Site conditions may require increased length of embedded posts.</w:t>
      </w:r>
    </w:p>
    <w:p w14:paraId="19FC4555" w14:textId="77777777" w:rsidR="00563276" w:rsidRDefault="0089735A">
      <w:r>
        <w:t>Rail size: 40 x 40 x 1.6 mm.</w:t>
      </w:r>
    </w:p>
    <w:p w14:paraId="7DFC7F07" w14:textId="77777777" w:rsidR="00563276" w:rsidRDefault="0089735A">
      <w:r>
        <w:t>Picket size: 25 x 25 x 1.2 mm.</w:t>
      </w:r>
    </w:p>
    <w:p w14:paraId="5AA235BD" w14:textId="77777777" w:rsidR="00563276" w:rsidRDefault="0089735A">
      <w:r>
        <w:t>Gap between pickets: 112 mm.</w:t>
      </w:r>
    </w:p>
    <w:p w14:paraId="1BF479CA" w14:textId="77777777" w:rsidR="00563276" w:rsidRDefault="0089735A">
      <w:r>
        <w:t>Panel length: 2400 mm.</w:t>
      </w:r>
    </w:p>
    <w:p w14:paraId="0CF103F7" w14:textId="77777777" w:rsidR="00563276" w:rsidRDefault="0089735A">
      <w:pPr>
        <w:pStyle w:val="Instructions"/>
      </w:pPr>
      <w:r>
        <w:t>Available in panel heights of 1800 mm and 2100 mm.</w:t>
      </w:r>
    </w:p>
    <w:p w14:paraId="1531DC72" w14:textId="77777777" w:rsidR="00563276" w:rsidRDefault="0089735A">
      <w:r>
        <w:t>Picket top profile: Crimped sharp spear.</w:t>
      </w:r>
    </w:p>
    <w:p w14:paraId="34E2C05B" w14:textId="77777777" w:rsidR="00563276" w:rsidRDefault="0089735A">
      <w:r>
        <w:t>Finish: Polyester powder coat to AS 4506 (2005).</w:t>
      </w:r>
    </w:p>
    <w:p w14:paraId="79FA2CB6" w14:textId="77777777" w:rsidR="00563276" w:rsidRDefault="0089735A">
      <w:r>
        <w:t>Weld type: Silicon bronze.</w:t>
      </w:r>
    </w:p>
    <w:p w14:paraId="0D92312A" w14:textId="77777777" w:rsidR="00563276" w:rsidRDefault="0089735A">
      <w:r>
        <w:t>Panel fixing brackets: Bluedog SmartaBracket, one piece heavy duty powder coated pre-galvanized 3 mm mild steel security bracket.</w:t>
      </w:r>
    </w:p>
    <w:p w14:paraId="3C74D33A" w14:textId="77777777" w:rsidR="00563276" w:rsidRDefault="0089735A">
      <w:pPr>
        <w:pStyle w:val="Heading4"/>
      </w:pPr>
      <w:bookmarkStart w:id="92" w:name="h-18030-18030.6"/>
      <w:bookmarkStart w:id="93" w:name="f-18030-18030.6"/>
      <w:bookmarkEnd w:id="91"/>
      <w:r>
        <w:t>SecuraTop Max</w:t>
      </w:r>
      <w:bookmarkEnd w:id="92"/>
    </w:p>
    <w:p w14:paraId="68D83009" w14:textId="77777777" w:rsidR="00563276" w:rsidRDefault="0089735A">
      <w:r>
        <w:t>Description: Powder coated pre-galvanized tubular steel high security fencing system.</w:t>
      </w:r>
    </w:p>
    <w:p w14:paraId="48B7AC8D" w14:textId="77777777" w:rsidR="00563276" w:rsidRDefault="0089735A">
      <w:pPr>
        <w:pStyle w:val="Instructions"/>
      </w:pPr>
      <w:r>
        <w:t>Designed to secure higher value and more sensitive assets from unauthorised access.</w:t>
      </w:r>
    </w:p>
    <w:p w14:paraId="49636A8C" w14:textId="77777777" w:rsidR="00563276" w:rsidRDefault="0089735A">
      <w:r>
        <w:t xml:space="preserve">Steel </w:t>
      </w:r>
      <w:r>
        <w:t>sections: To AS 1450 (2007) and AS/NZS 1163 (2016).</w:t>
      </w:r>
    </w:p>
    <w:p w14:paraId="05FB6816" w14:textId="77777777" w:rsidR="00563276" w:rsidRDefault="0089735A">
      <w:r>
        <w:t>Post size: 75 x 75 x 3.0 mm.</w:t>
      </w:r>
    </w:p>
    <w:p w14:paraId="18D4C4B3" w14:textId="77777777" w:rsidR="00563276" w:rsidRDefault="0089735A">
      <w:r>
        <w:t>Minimum length of embedded posts: 3000 mm for a 2400 mm panel height.</w:t>
      </w:r>
    </w:p>
    <w:p w14:paraId="358ABD0D" w14:textId="77777777" w:rsidR="00563276" w:rsidRDefault="0089735A">
      <w:pPr>
        <w:pStyle w:val="Instructions"/>
      </w:pPr>
      <w:r>
        <w:t>Site conditions may require increased length of embedded posts.</w:t>
      </w:r>
    </w:p>
    <w:p w14:paraId="26837424" w14:textId="77777777" w:rsidR="00563276" w:rsidRDefault="0089735A">
      <w:r>
        <w:t>Rail size: 40 x 40 x 2.0 mm.</w:t>
      </w:r>
    </w:p>
    <w:p w14:paraId="1C0B4972" w14:textId="77777777" w:rsidR="00563276" w:rsidRDefault="0089735A">
      <w:r>
        <w:t>Picket size: 25 x 25 x 1.6 mm.</w:t>
      </w:r>
    </w:p>
    <w:p w14:paraId="780D4F03" w14:textId="77777777" w:rsidR="00563276" w:rsidRDefault="0089735A">
      <w:r>
        <w:t>Gap between pickets: 100 mm.</w:t>
      </w:r>
    </w:p>
    <w:p w14:paraId="319D1390" w14:textId="77777777" w:rsidR="00563276" w:rsidRDefault="0089735A">
      <w:r>
        <w:t>Panel length: 2400 mm.</w:t>
      </w:r>
    </w:p>
    <w:p w14:paraId="72043D52" w14:textId="77777777" w:rsidR="00563276" w:rsidRDefault="0089735A">
      <w:r>
        <w:t>Panel height: 2400 mm.</w:t>
      </w:r>
    </w:p>
    <w:p w14:paraId="27B173F8" w14:textId="77777777" w:rsidR="00563276" w:rsidRDefault="0089735A">
      <w:r>
        <w:t>Picket top profile: Crimped sharp spear.</w:t>
      </w:r>
    </w:p>
    <w:p w14:paraId="5DBAAA43" w14:textId="77777777" w:rsidR="00563276" w:rsidRDefault="0089735A">
      <w:r>
        <w:t>Finish: Polyester powder coat to AS 4506 (2005).</w:t>
      </w:r>
    </w:p>
    <w:p w14:paraId="5D22BCE1" w14:textId="77777777" w:rsidR="00563276" w:rsidRDefault="0089735A">
      <w:r>
        <w:t>Weld type: Silicon bronze.</w:t>
      </w:r>
    </w:p>
    <w:p w14:paraId="18B4FD33" w14:textId="77777777" w:rsidR="00563276" w:rsidRDefault="0089735A">
      <w:r>
        <w:t>Panel fixing brackets: Bluedog SmartaBracket, one piece heavy duty powder coated pre-galvanized 3 mm mild steel security bracket.</w:t>
      </w:r>
    </w:p>
    <w:p w14:paraId="726251DC" w14:textId="77777777" w:rsidR="00563276" w:rsidRDefault="0089735A">
      <w:pPr>
        <w:pStyle w:val="Heading4"/>
      </w:pPr>
      <w:bookmarkStart w:id="94" w:name="h-18030-18030.7"/>
      <w:bookmarkStart w:id="95" w:name="f-18030-18030.7"/>
      <w:bookmarkEnd w:id="93"/>
      <w:r>
        <w:t>SecuraTop ACT ED</w:t>
      </w:r>
      <w:bookmarkEnd w:id="94"/>
    </w:p>
    <w:p w14:paraId="40EB57F0" w14:textId="77777777" w:rsidR="00563276" w:rsidRDefault="0089735A">
      <w:r>
        <w:t>Description: Powder coated pre-galvanized tubular steel security fencing system complying with Australian Capital Territory Education Directorate (ED) requirements.</w:t>
      </w:r>
    </w:p>
    <w:p w14:paraId="1F996523" w14:textId="77777777" w:rsidR="00563276" w:rsidRDefault="0089735A">
      <w:r>
        <w:t>Steel sections: To AS 1450 (2007).</w:t>
      </w:r>
    </w:p>
    <w:p w14:paraId="5AC9A61D" w14:textId="77777777" w:rsidR="00563276" w:rsidRDefault="0089735A">
      <w:r>
        <w:t>Post size: 65 x 65 x 2.5 mm.</w:t>
      </w:r>
    </w:p>
    <w:p w14:paraId="04F67B6F" w14:textId="77777777" w:rsidR="00563276" w:rsidRDefault="0089735A">
      <w:r>
        <w:t>Minimum length of embedded posts: 3000 mm for a 2100 mm panel height.</w:t>
      </w:r>
    </w:p>
    <w:p w14:paraId="7EE9FD14" w14:textId="77777777" w:rsidR="00563276" w:rsidRDefault="0089735A">
      <w:pPr>
        <w:pStyle w:val="Instructions"/>
      </w:pPr>
      <w:r>
        <w:t>Site conditions may require increased length of embedded posts.</w:t>
      </w:r>
    </w:p>
    <w:p w14:paraId="719EEB76" w14:textId="77777777" w:rsidR="00563276" w:rsidRDefault="0089735A">
      <w:r>
        <w:t>Rail size: 40 x 40 x 1.6 mm.</w:t>
      </w:r>
    </w:p>
    <w:p w14:paraId="78BC102A" w14:textId="77777777" w:rsidR="00563276" w:rsidRDefault="0089735A">
      <w:r>
        <w:t>Picket size: 25 x 25 x 1.2 mm.</w:t>
      </w:r>
    </w:p>
    <w:p w14:paraId="61C516AA" w14:textId="77777777" w:rsidR="00563276" w:rsidRDefault="0089735A">
      <w:r>
        <w:t>Gap between pickets: 112 mm.</w:t>
      </w:r>
    </w:p>
    <w:p w14:paraId="610357E4" w14:textId="77777777" w:rsidR="00563276" w:rsidRDefault="0089735A">
      <w:r>
        <w:t>Panel length: 2400 mm.</w:t>
      </w:r>
    </w:p>
    <w:p w14:paraId="584FA164" w14:textId="77777777" w:rsidR="00563276" w:rsidRDefault="0089735A">
      <w:pPr>
        <w:pStyle w:val="Instructions"/>
      </w:pPr>
      <w:r>
        <w:t>Available in panel heights of 1800 mm and 2100 mm.</w:t>
      </w:r>
    </w:p>
    <w:p w14:paraId="01EF51D3" w14:textId="77777777" w:rsidR="00563276" w:rsidRDefault="0089735A">
      <w:r>
        <w:t>Picket top profile: Crimped round spear.</w:t>
      </w:r>
    </w:p>
    <w:p w14:paraId="5522AC9F" w14:textId="77777777" w:rsidR="00563276" w:rsidRDefault="0089735A">
      <w:r>
        <w:lastRenderedPageBreak/>
        <w:t>Finish: Polyester powder coat to AS 4506 (2005).</w:t>
      </w:r>
    </w:p>
    <w:p w14:paraId="2E45269B" w14:textId="77777777" w:rsidR="00563276" w:rsidRDefault="0089735A">
      <w:r>
        <w:t>Weld type: Silicon bronze.</w:t>
      </w:r>
    </w:p>
    <w:p w14:paraId="2DE6E6CB" w14:textId="77777777" w:rsidR="00563276" w:rsidRDefault="0089735A">
      <w:r>
        <w:t>Panel fixing brackets: Bluedog SmartaBracket, one piece heavy duty powder coated pre-galvanized 3 mm mild steel security bracket.</w:t>
      </w:r>
    </w:p>
    <w:p w14:paraId="0E30D576" w14:textId="77777777" w:rsidR="00563276" w:rsidRDefault="0089735A">
      <w:pPr>
        <w:pStyle w:val="Heading4"/>
      </w:pPr>
      <w:bookmarkStart w:id="96" w:name="h-18030-18030.8"/>
      <w:bookmarkStart w:id="97" w:name="f-18030-18030.8"/>
      <w:bookmarkEnd w:id="95"/>
      <w:r>
        <w:t>SecuraTop NSW DoE</w:t>
      </w:r>
      <w:bookmarkEnd w:id="96"/>
    </w:p>
    <w:p w14:paraId="0279CFEF" w14:textId="77777777" w:rsidR="00563276" w:rsidRDefault="0089735A">
      <w:r>
        <w:t>Description: Powder coated pre-galvanized tubular steel security fencing system, complying with New South Wales Department of Education (DoE) requirements.</w:t>
      </w:r>
    </w:p>
    <w:p w14:paraId="162AC2EB" w14:textId="77777777" w:rsidR="00563276" w:rsidRDefault="0089735A">
      <w:r>
        <w:t>Steel sections: To AS 1450 (2007).</w:t>
      </w:r>
    </w:p>
    <w:p w14:paraId="0184629B" w14:textId="77777777" w:rsidR="00563276" w:rsidRDefault="0089735A">
      <w:r>
        <w:t>Post size: 65 x 65 x 2.5 mm.</w:t>
      </w:r>
    </w:p>
    <w:p w14:paraId="4EC78563" w14:textId="77777777" w:rsidR="00563276" w:rsidRDefault="0089735A">
      <w:r>
        <w:t>Minimum length of embedded posts: 3000 mm for a 2100 mm panel height.</w:t>
      </w:r>
    </w:p>
    <w:p w14:paraId="5754FFD4" w14:textId="77777777" w:rsidR="00563276" w:rsidRDefault="0089735A">
      <w:pPr>
        <w:pStyle w:val="Instructions"/>
      </w:pPr>
      <w:r>
        <w:t>Site conditions may require increased length of embedded posts.</w:t>
      </w:r>
    </w:p>
    <w:p w14:paraId="72E75DA6" w14:textId="77777777" w:rsidR="00563276" w:rsidRDefault="0089735A">
      <w:r>
        <w:t>Rail size: 40 x 40 x 1.6 mm.</w:t>
      </w:r>
    </w:p>
    <w:p w14:paraId="3100B040" w14:textId="77777777" w:rsidR="00563276" w:rsidRDefault="0089735A">
      <w:r>
        <w:t>Picket size: 25 x 25 x 1.2 mm.</w:t>
      </w:r>
    </w:p>
    <w:p w14:paraId="02766657" w14:textId="77777777" w:rsidR="00563276" w:rsidRDefault="0089735A">
      <w:r>
        <w:t>Panel length: 2400 mm.</w:t>
      </w:r>
    </w:p>
    <w:p w14:paraId="1340B7FA" w14:textId="77777777" w:rsidR="00563276" w:rsidRDefault="0089735A">
      <w:r>
        <w:t>Panel height: 2100 mm.</w:t>
      </w:r>
    </w:p>
    <w:p w14:paraId="34DEB748" w14:textId="77777777" w:rsidR="00563276" w:rsidRDefault="0089735A">
      <w:r>
        <w:t>Picket top profile: Crimped sharp spear.</w:t>
      </w:r>
    </w:p>
    <w:p w14:paraId="5F2A1E3F" w14:textId="77777777" w:rsidR="00563276" w:rsidRDefault="0089735A">
      <w:r>
        <w:t>Finish: Polyester powder coat to AS 4506 (2005).</w:t>
      </w:r>
    </w:p>
    <w:p w14:paraId="6DD72F99" w14:textId="77777777" w:rsidR="00563276" w:rsidRDefault="0089735A">
      <w:r>
        <w:t>Weld type: Silicon bronze.</w:t>
      </w:r>
    </w:p>
    <w:p w14:paraId="734A032E" w14:textId="77777777" w:rsidR="00563276" w:rsidRDefault="0089735A">
      <w:r>
        <w:t>Panel fixing brackets: Bluedog SmartaBracket, one piece heavy duty powder coated pre-galvanized 3 mm mild steel security bracket.</w:t>
      </w:r>
    </w:p>
    <w:p w14:paraId="7968ECA0" w14:textId="77777777" w:rsidR="00563276" w:rsidRDefault="0089735A">
      <w:pPr>
        <w:pStyle w:val="Heading4"/>
      </w:pPr>
      <w:bookmarkStart w:id="98" w:name="h-18030-18030.9"/>
      <w:bookmarkStart w:id="99" w:name="f-18030-18030.9"/>
      <w:bookmarkEnd w:id="97"/>
      <w:r>
        <w:t>SecuraTop QLD DoE</w:t>
      </w:r>
      <w:bookmarkEnd w:id="98"/>
    </w:p>
    <w:p w14:paraId="494AAC23" w14:textId="77777777" w:rsidR="00563276" w:rsidRDefault="0089735A">
      <w:r>
        <w:t>Description: Powder coated pre-galvanized tubular steel security fencing system, complying with Queensland Department of Education (DoE) requirements.</w:t>
      </w:r>
    </w:p>
    <w:p w14:paraId="50BA97DA" w14:textId="77777777" w:rsidR="00563276" w:rsidRDefault="0089735A">
      <w:r>
        <w:t>Steel sections: To AS 1450 (2007) and AS/NZS 1163 (2016).</w:t>
      </w:r>
    </w:p>
    <w:p w14:paraId="21605792" w14:textId="77777777" w:rsidR="00563276" w:rsidRDefault="0089735A">
      <w:r>
        <w:t>Post size: 75 x 75 x 3.0 mm.</w:t>
      </w:r>
    </w:p>
    <w:p w14:paraId="080C398F" w14:textId="77777777" w:rsidR="00563276" w:rsidRDefault="0089735A">
      <w:r>
        <w:t>Minimum length of embedded posts: 3000 mm for a 2100 mm panel height.</w:t>
      </w:r>
    </w:p>
    <w:p w14:paraId="5808DB4B" w14:textId="77777777" w:rsidR="00563276" w:rsidRDefault="0089735A">
      <w:pPr>
        <w:pStyle w:val="Instructions"/>
      </w:pPr>
      <w:r>
        <w:t>Site conditions may require increased length of embedded posts.</w:t>
      </w:r>
    </w:p>
    <w:p w14:paraId="66D1BCDC" w14:textId="77777777" w:rsidR="00563276" w:rsidRDefault="0089735A">
      <w:r>
        <w:t>Rail size: 40 x 40 x 2.0 mm.</w:t>
      </w:r>
    </w:p>
    <w:p w14:paraId="1747445A" w14:textId="77777777" w:rsidR="00563276" w:rsidRDefault="0089735A">
      <w:r>
        <w:t>Picket size: 25 x 25 x 1.6 mm.</w:t>
      </w:r>
    </w:p>
    <w:p w14:paraId="2415F0E9" w14:textId="77777777" w:rsidR="00563276" w:rsidRDefault="0089735A">
      <w:r>
        <w:t>Gap between pickets: 98 mm.</w:t>
      </w:r>
    </w:p>
    <w:p w14:paraId="78C7E7AB" w14:textId="77777777" w:rsidR="00563276" w:rsidRDefault="0089735A">
      <w:r>
        <w:t>Panel length: 2400 mm.</w:t>
      </w:r>
    </w:p>
    <w:p w14:paraId="280F80D6" w14:textId="77777777" w:rsidR="00563276" w:rsidRDefault="0089735A">
      <w:r>
        <w:t>Panel height: 2100 mm.</w:t>
      </w:r>
    </w:p>
    <w:p w14:paraId="75CE5300" w14:textId="77777777" w:rsidR="00563276" w:rsidRDefault="0089735A">
      <w:r>
        <w:t>Picket top profile: Crimped sharp spear.</w:t>
      </w:r>
    </w:p>
    <w:p w14:paraId="07532F39" w14:textId="77777777" w:rsidR="00563276" w:rsidRDefault="0089735A">
      <w:r>
        <w:t>Finish: Polyester powder coat to AS 4506 (2005).</w:t>
      </w:r>
    </w:p>
    <w:p w14:paraId="1D4759E0" w14:textId="77777777" w:rsidR="00563276" w:rsidRDefault="0089735A">
      <w:r>
        <w:t>Colour: Night Sky – Black.</w:t>
      </w:r>
    </w:p>
    <w:p w14:paraId="554FBABE" w14:textId="77777777" w:rsidR="00563276" w:rsidRDefault="0089735A">
      <w:r>
        <w:t>Weld type: Silicon bronze.</w:t>
      </w:r>
    </w:p>
    <w:p w14:paraId="6EBBF917" w14:textId="77777777" w:rsidR="00563276" w:rsidRDefault="0089735A">
      <w:r>
        <w:t>Panel fixing brackets: Bluedog SmartaBracket, one piece heavy duty powder coated pre-galvanized 3 mm mild steel security bracket.</w:t>
      </w:r>
    </w:p>
    <w:p w14:paraId="3C4FE10A" w14:textId="77777777" w:rsidR="00563276" w:rsidRDefault="0089735A">
      <w:pPr>
        <w:pStyle w:val="Heading4"/>
      </w:pPr>
      <w:bookmarkStart w:id="100" w:name="h-18030-18030.10"/>
      <w:bookmarkStart w:id="101" w:name="f-18030-18030.10"/>
      <w:bookmarkEnd w:id="99"/>
      <w:r>
        <w:t>SecuraTop SA DoE</w:t>
      </w:r>
      <w:bookmarkEnd w:id="100"/>
    </w:p>
    <w:p w14:paraId="5F7915DF" w14:textId="77777777" w:rsidR="00563276" w:rsidRDefault="0089735A">
      <w:r>
        <w:t>Description: Powder coated pre-galvanized tubular steel security fencing system, complying with South Australia Department of Education (DoE) requirements.</w:t>
      </w:r>
    </w:p>
    <w:p w14:paraId="4348F2AA" w14:textId="77777777" w:rsidR="00563276" w:rsidRDefault="0089735A">
      <w:r>
        <w:t>Steel sections: To AS 1450 (2007).</w:t>
      </w:r>
    </w:p>
    <w:p w14:paraId="609237C0" w14:textId="77777777" w:rsidR="00563276" w:rsidRDefault="0089735A">
      <w:r>
        <w:t>Post size: 65 x 65 x 2.5 mm.</w:t>
      </w:r>
    </w:p>
    <w:p w14:paraId="6471B257" w14:textId="77777777" w:rsidR="00563276" w:rsidRDefault="0089735A">
      <w:r>
        <w:t>Minimum length of embedded posts: 3000 mm for a 2100 mm panel height.</w:t>
      </w:r>
    </w:p>
    <w:p w14:paraId="78D39B87" w14:textId="77777777" w:rsidR="00563276" w:rsidRDefault="0089735A">
      <w:pPr>
        <w:pStyle w:val="Instructions"/>
      </w:pPr>
      <w:r>
        <w:t>Site conditions may require increased length of embedded posts.</w:t>
      </w:r>
    </w:p>
    <w:p w14:paraId="690287C5" w14:textId="77777777" w:rsidR="00563276" w:rsidRDefault="0089735A">
      <w:r>
        <w:t>Rail size: 40 x 40 x 1.6 mm.</w:t>
      </w:r>
    </w:p>
    <w:p w14:paraId="211F88FA" w14:textId="77777777" w:rsidR="00563276" w:rsidRDefault="0089735A">
      <w:r>
        <w:t>Picket size: 25 x 25 x 1.2 mm.</w:t>
      </w:r>
    </w:p>
    <w:p w14:paraId="51D6B4B0" w14:textId="77777777" w:rsidR="00563276" w:rsidRDefault="0089735A">
      <w:r>
        <w:t>Panel length: 2400 mm.</w:t>
      </w:r>
    </w:p>
    <w:p w14:paraId="34DEA3EC" w14:textId="77777777" w:rsidR="00563276" w:rsidRDefault="0089735A">
      <w:r>
        <w:t>Panel height: 2100 mm.</w:t>
      </w:r>
    </w:p>
    <w:p w14:paraId="5C43625C" w14:textId="77777777" w:rsidR="00563276" w:rsidRDefault="0089735A">
      <w:r>
        <w:lastRenderedPageBreak/>
        <w:t>Picket top profile: Crimped round spear.</w:t>
      </w:r>
    </w:p>
    <w:p w14:paraId="20214428" w14:textId="77777777" w:rsidR="00563276" w:rsidRDefault="0089735A">
      <w:r>
        <w:t>Finish: Polyester powder coat to AS 4506 (2005).</w:t>
      </w:r>
    </w:p>
    <w:p w14:paraId="3740791D" w14:textId="77777777" w:rsidR="00563276" w:rsidRDefault="0089735A">
      <w:r>
        <w:t>Weld type: Silicon bronze.</w:t>
      </w:r>
    </w:p>
    <w:p w14:paraId="3F732B6C" w14:textId="77777777" w:rsidR="00563276" w:rsidRDefault="0089735A">
      <w:r>
        <w:t>Panel fixing brackets: Bluedog SmartaBracket, one piece heavy duty powder coated pre-galvanized 3 mm mild steel security bracket.</w:t>
      </w:r>
    </w:p>
    <w:p w14:paraId="40559890" w14:textId="77777777" w:rsidR="00563276" w:rsidRDefault="0089735A">
      <w:pPr>
        <w:pStyle w:val="Heading3"/>
      </w:pPr>
      <w:bookmarkStart w:id="102" w:name="h-18030-18030.11"/>
      <w:bookmarkStart w:id="103" w:name="f-18030-18030.11"/>
      <w:bookmarkEnd w:id="101"/>
      <w:r>
        <w:t>PEDESTRIAN BARRIER FENCING</w:t>
      </w:r>
      <w:bookmarkEnd w:id="102"/>
    </w:p>
    <w:p w14:paraId="2ECAAD59" w14:textId="77777777" w:rsidR="00563276" w:rsidRDefault="0089735A">
      <w:pPr>
        <w:pStyle w:val="Heading4"/>
      </w:pPr>
      <w:bookmarkStart w:id="104" w:name="h-18030-18030.12"/>
      <w:bookmarkStart w:id="105" w:name="f-18030-18030.12"/>
      <w:bookmarkEnd w:id="103"/>
      <w:r>
        <w:t>CrowdTuff</w:t>
      </w:r>
      <w:bookmarkEnd w:id="104"/>
    </w:p>
    <w:p w14:paraId="3068EB6D" w14:textId="77777777" w:rsidR="00563276" w:rsidRDefault="0089735A">
      <w:r>
        <w:t>Description: Powder coated pre-galvanized tubular steel fencing system for urban and open spaces to protect pedestrians and manage pedestrian movement.</w:t>
      </w:r>
    </w:p>
    <w:p w14:paraId="441C8200" w14:textId="77777777" w:rsidR="00563276" w:rsidRDefault="0089735A">
      <w:pPr>
        <w:pStyle w:val="Instructions"/>
      </w:pPr>
      <w:r>
        <w:t>CrowdTuff can also be provided with just a galvanized coating.</w:t>
      </w:r>
    </w:p>
    <w:p w14:paraId="14B405D5" w14:textId="77777777" w:rsidR="00563276" w:rsidRDefault="0089735A">
      <w:r>
        <w:t>Swimming pool barrier: To AS 1926.1 (2012).</w:t>
      </w:r>
    </w:p>
    <w:p w14:paraId="595068F6" w14:textId="77777777" w:rsidR="00563276" w:rsidRDefault="0089735A">
      <w:r>
        <w:t>Steel sections: To AS 1450 (2007).</w:t>
      </w:r>
    </w:p>
    <w:p w14:paraId="7CD78220" w14:textId="77777777" w:rsidR="00563276" w:rsidRDefault="0089735A">
      <w:r>
        <w:t>Post size: 65 x 65 x 1.6 mm.</w:t>
      </w:r>
    </w:p>
    <w:p w14:paraId="72A800E1" w14:textId="77777777" w:rsidR="00563276" w:rsidRDefault="0089735A">
      <w:r>
        <w:t>Minimum length of embedded posts: 1800 mm for a 1200 mm panel height.</w:t>
      </w:r>
    </w:p>
    <w:p w14:paraId="3236B04D" w14:textId="77777777" w:rsidR="00563276" w:rsidRDefault="0089735A">
      <w:pPr>
        <w:pStyle w:val="Instructions"/>
      </w:pPr>
      <w:r>
        <w:t>Site conditions may require increased length of embedded posts.</w:t>
      </w:r>
    </w:p>
    <w:p w14:paraId="7716377C" w14:textId="77777777" w:rsidR="00563276" w:rsidRDefault="0089735A">
      <w:r>
        <w:t>Rail size: 40 x 40 x 1.6 mm.</w:t>
      </w:r>
    </w:p>
    <w:p w14:paraId="2A5B951F" w14:textId="77777777" w:rsidR="00563276" w:rsidRDefault="0089735A">
      <w:r>
        <w:t>Picket sizes:</w:t>
      </w:r>
    </w:p>
    <w:p w14:paraId="16749085" w14:textId="77777777" w:rsidR="00563276" w:rsidRDefault="0089735A">
      <w:pPr>
        <w:pStyle w:val="NormalIndent"/>
      </w:pPr>
      <w:r>
        <w:t>Round: 19 x 1.2 mm.</w:t>
      </w:r>
    </w:p>
    <w:p w14:paraId="10D8F205" w14:textId="77777777" w:rsidR="00563276" w:rsidRDefault="0089735A">
      <w:pPr>
        <w:pStyle w:val="NormalIndent"/>
      </w:pPr>
      <w:r>
        <w:t>Square: 25 x 25 x 1.2 mm.</w:t>
      </w:r>
    </w:p>
    <w:p w14:paraId="6DC96A07" w14:textId="77777777" w:rsidR="00563276" w:rsidRDefault="0089735A">
      <w:r>
        <w:t>Gap between pickets:</w:t>
      </w:r>
    </w:p>
    <w:p w14:paraId="62F581EE" w14:textId="77777777" w:rsidR="00563276" w:rsidRDefault="0089735A">
      <w:pPr>
        <w:pStyle w:val="NormalIndent"/>
      </w:pPr>
      <w:r>
        <w:t>Round: 87 mm.</w:t>
      </w:r>
    </w:p>
    <w:p w14:paraId="7F867D2B" w14:textId="77777777" w:rsidR="00563276" w:rsidRDefault="0089735A">
      <w:pPr>
        <w:pStyle w:val="NormalIndent"/>
      </w:pPr>
      <w:r>
        <w:t>Square: 112 mm.</w:t>
      </w:r>
    </w:p>
    <w:p w14:paraId="657CE889" w14:textId="77777777" w:rsidR="00563276" w:rsidRDefault="0089735A">
      <w:r>
        <w:t>Panel length: 2400 mm.</w:t>
      </w:r>
    </w:p>
    <w:p w14:paraId="03F1AAD0" w14:textId="77777777" w:rsidR="00563276" w:rsidRDefault="0089735A">
      <w:r>
        <w:t xml:space="preserve">Panel height: </w:t>
      </w:r>
      <w:r>
        <w:t>1200 mm.</w:t>
      </w:r>
    </w:p>
    <w:p w14:paraId="69329546" w14:textId="77777777" w:rsidR="00563276" w:rsidRDefault="0089735A">
      <w:r>
        <w:t>Finish: Polyester powder coat to AS 4506 (2005).</w:t>
      </w:r>
    </w:p>
    <w:p w14:paraId="5495829C" w14:textId="77777777" w:rsidR="00563276" w:rsidRDefault="0089735A">
      <w:r>
        <w:t>Weld type: Silicon bronze.</w:t>
      </w:r>
    </w:p>
    <w:p w14:paraId="06C06EE5" w14:textId="77777777" w:rsidR="00563276" w:rsidRDefault="0089735A">
      <w:r>
        <w:t>Panel fixing brackets: Bluedog SmartaBracket, one piece heavy duty powder coated pre-galvanized 3 mm mild steel security bracket.</w:t>
      </w:r>
    </w:p>
    <w:p w14:paraId="1F6B00F7" w14:textId="77777777" w:rsidR="00563276" w:rsidRDefault="0089735A">
      <w:pPr>
        <w:pStyle w:val="Heading3"/>
      </w:pPr>
      <w:bookmarkStart w:id="106" w:name="h-18030-18030.13"/>
      <w:bookmarkStart w:id="107" w:name="f-18030-18030.13"/>
      <w:bookmarkEnd w:id="105"/>
      <w:r>
        <w:t>STEEL PICKET FENCING</w:t>
      </w:r>
      <w:bookmarkEnd w:id="106"/>
    </w:p>
    <w:p w14:paraId="6710B8ED" w14:textId="77777777" w:rsidR="00563276" w:rsidRDefault="0089735A">
      <w:pPr>
        <w:pStyle w:val="Heading4"/>
      </w:pPr>
      <w:bookmarkStart w:id="108" w:name="h-18030-18030.14"/>
      <w:bookmarkStart w:id="109" w:name="f-18030-18030.14"/>
      <w:bookmarkEnd w:id="107"/>
      <w:r>
        <w:t>Headingly</w:t>
      </w:r>
      <w:bookmarkEnd w:id="108"/>
    </w:p>
    <w:p w14:paraId="07935AF4" w14:textId="77777777" w:rsidR="00563276" w:rsidRDefault="0089735A">
      <w:r>
        <w:t>Description: Powder coated pre-galvanized tubular steel picket fence to enclose sporting venues.</w:t>
      </w:r>
    </w:p>
    <w:p w14:paraId="3B1509F9" w14:textId="77777777" w:rsidR="00563276" w:rsidRDefault="0089735A">
      <w:r>
        <w:t>Steel sections: To AS 1450 (2007).</w:t>
      </w:r>
    </w:p>
    <w:p w14:paraId="312C6C4D" w14:textId="77777777" w:rsidR="00563276" w:rsidRDefault="0089735A">
      <w:r>
        <w:t>Post size: 65 x 65 x 1.6 mm.</w:t>
      </w:r>
    </w:p>
    <w:p w14:paraId="10438D75" w14:textId="77777777" w:rsidR="00563276" w:rsidRDefault="0089735A">
      <w:r>
        <w:t>Minimum length of embedded posts: 1500 mm for a 900 mm panel height.</w:t>
      </w:r>
    </w:p>
    <w:p w14:paraId="0A967FEC" w14:textId="77777777" w:rsidR="00563276" w:rsidRDefault="0089735A">
      <w:pPr>
        <w:pStyle w:val="Instructions"/>
      </w:pPr>
      <w:r>
        <w:t>Site conditions may require increased length of embedded posts.</w:t>
      </w:r>
    </w:p>
    <w:p w14:paraId="4AB63FF9" w14:textId="77777777" w:rsidR="00563276" w:rsidRDefault="0089735A">
      <w:r>
        <w:t>Rail size: 40 x 40 x 1.6 mm.</w:t>
      </w:r>
    </w:p>
    <w:p w14:paraId="4CC118FC" w14:textId="77777777" w:rsidR="00563276" w:rsidRDefault="0089735A">
      <w:r>
        <w:t>Picket size: 75 x 16 x 1.0 mm oval.</w:t>
      </w:r>
    </w:p>
    <w:p w14:paraId="26E85A1C" w14:textId="77777777" w:rsidR="00563276" w:rsidRDefault="0089735A">
      <w:r>
        <w:t>Gap between pickets: 63 mm.</w:t>
      </w:r>
    </w:p>
    <w:p w14:paraId="3AD5A07D" w14:textId="77777777" w:rsidR="00563276" w:rsidRDefault="0089735A">
      <w:r>
        <w:t>Panel length: 2400 mm.</w:t>
      </w:r>
    </w:p>
    <w:p w14:paraId="307ABDB8" w14:textId="77777777" w:rsidR="00563276" w:rsidRDefault="0089735A">
      <w:r>
        <w:t>Panel height: 900 mm.</w:t>
      </w:r>
    </w:p>
    <w:p w14:paraId="6FCCFB4E" w14:textId="77777777" w:rsidR="00563276" w:rsidRDefault="0089735A">
      <w:r>
        <w:t>Finish: Polyester powder coat to AS 4506 (2005).</w:t>
      </w:r>
    </w:p>
    <w:p w14:paraId="25D1D9C5" w14:textId="77777777" w:rsidR="00563276" w:rsidRDefault="0089735A">
      <w:r>
        <w:t>Weld type: Silicon bronze.</w:t>
      </w:r>
    </w:p>
    <w:p w14:paraId="7E9C2CE9" w14:textId="77777777" w:rsidR="00563276" w:rsidRDefault="0089735A">
      <w:r>
        <w:t>Panel fixing brackets: Bluedog SmartaBracket, one piece heavy duty powder coated pre-galvanized 3 mm mild steel security bracket.</w:t>
      </w:r>
    </w:p>
    <w:p w14:paraId="4873D863" w14:textId="77777777" w:rsidR="00563276" w:rsidRDefault="0089735A">
      <w:pPr>
        <w:pStyle w:val="Heading3"/>
      </w:pPr>
      <w:bookmarkStart w:id="110" w:name="h-18030-18030.15"/>
      <w:bookmarkStart w:id="111" w:name="f-18030-18030.15"/>
      <w:bookmarkEnd w:id="109"/>
      <w:r>
        <w:t>POST AND RAIL FENCING</w:t>
      </w:r>
      <w:bookmarkEnd w:id="110"/>
    </w:p>
    <w:p w14:paraId="1F411D9E" w14:textId="77777777" w:rsidR="00563276" w:rsidRDefault="0089735A">
      <w:pPr>
        <w:pStyle w:val="Heading4"/>
      </w:pPr>
      <w:bookmarkStart w:id="112" w:name="h-18030-18030.16"/>
      <w:bookmarkStart w:id="113" w:name="f-18030-18030.16"/>
      <w:bookmarkEnd w:id="111"/>
      <w:r>
        <w:t>TopRail</w:t>
      </w:r>
      <w:bookmarkEnd w:id="112"/>
    </w:p>
    <w:p w14:paraId="2019ED19" w14:textId="77777777" w:rsidR="00563276" w:rsidRDefault="0089735A">
      <w:r>
        <w:t>Description: Powder coated steel post and rail fencing system allowing for a 1 to 4 rail arrangement, to provide a similar aesthetic to a traditional timber post and rail fence.</w:t>
      </w:r>
    </w:p>
    <w:p w14:paraId="1DA9A27D" w14:textId="77777777" w:rsidR="00563276" w:rsidRDefault="0089735A">
      <w:r>
        <w:lastRenderedPageBreak/>
        <w:t>Steel sections: To AS 1450 (2007) and AS/NZS 1163 (2016).</w:t>
      </w:r>
    </w:p>
    <w:p w14:paraId="0FCB570D" w14:textId="77777777" w:rsidR="00563276" w:rsidRDefault="0089735A">
      <w:r>
        <w:t>Post size: 75 x 75 x 3.0 mm.</w:t>
      </w:r>
    </w:p>
    <w:p w14:paraId="06D745B3" w14:textId="77777777" w:rsidR="00563276" w:rsidRDefault="0089735A">
      <w:r>
        <w:t>Minimum length of embedded posts: 2000 mm for a 1200 mm top of top rail height.</w:t>
      </w:r>
    </w:p>
    <w:p w14:paraId="0B998B71" w14:textId="77777777" w:rsidR="00563276" w:rsidRDefault="0089735A">
      <w:pPr>
        <w:pStyle w:val="Instructions"/>
      </w:pPr>
      <w:r>
        <w:t>Site conditions may require increased length of embedded posts.</w:t>
      </w:r>
    </w:p>
    <w:p w14:paraId="1C87365C" w14:textId="77777777" w:rsidR="00563276" w:rsidRDefault="0089735A">
      <w:r>
        <w:t>Rail size: 115 x 42 x 2.0 mm oval.</w:t>
      </w:r>
    </w:p>
    <w:p w14:paraId="0A3D25C4" w14:textId="77777777" w:rsidR="00563276" w:rsidRDefault="0089735A">
      <w:r>
        <w:t>Rail length: 3040 mm.</w:t>
      </w:r>
    </w:p>
    <w:p w14:paraId="66DE8879" w14:textId="77777777" w:rsidR="00563276" w:rsidRDefault="0089735A">
      <w:r>
        <w:t>Top of top rail height: 1200 mm.</w:t>
      </w:r>
    </w:p>
    <w:p w14:paraId="0226739C" w14:textId="77777777" w:rsidR="00563276" w:rsidRDefault="0089735A">
      <w:r>
        <w:t>Finish: Polyester powder coat to AS 4506 (2005).</w:t>
      </w:r>
    </w:p>
    <w:p w14:paraId="182DDF7F" w14:textId="77777777" w:rsidR="00563276" w:rsidRDefault="0089735A">
      <w:r>
        <w:t>Rail fixing brackets: Bluedog SmartaBracket, heavy duty powder coated pre-galvanized 3 mm mild steel.</w:t>
      </w:r>
    </w:p>
    <w:p w14:paraId="32E3CAFB" w14:textId="77777777" w:rsidR="00563276" w:rsidRDefault="0089735A">
      <w:pPr>
        <w:pStyle w:val="Instructions"/>
      </w:pPr>
      <w:r>
        <w:t>Oval bracket can accommodate a change in gradient between posts of up to 10 degrees.</w:t>
      </w:r>
    </w:p>
    <w:p w14:paraId="67EEC05E" w14:textId="77777777" w:rsidR="00563276" w:rsidRDefault="0089735A">
      <w:pPr>
        <w:pStyle w:val="Heading3"/>
      </w:pPr>
      <w:bookmarkStart w:id="114" w:name="h-18030-18030.17"/>
      <w:bookmarkStart w:id="115" w:name="f-18030-18030.17"/>
      <w:bookmarkEnd w:id="113"/>
      <w:r>
        <w:t>REMOVABLE FENCING</w:t>
      </w:r>
      <w:bookmarkEnd w:id="114"/>
    </w:p>
    <w:p w14:paraId="4D56D766" w14:textId="77777777" w:rsidR="00563276" w:rsidRDefault="0089735A">
      <w:pPr>
        <w:pStyle w:val="Heading4"/>
      </w:pPr>
      <w:bookmarkStart w:id="116" w:name="h-18030-18030.18"/>
      <w:bookmarkStart w:id="117" w:name="f-18030-18030.18"/>
      <w:bookmarkEnd w:id="115"/>
      <w:r>
        <w:t>EventaFence</w:t>
      </w:r>
      <w:bookmarkEnd w:id="116"/>
    </w:p>
    <w:p w14:paraId="17924A8F" w14:textId="77777777" w:rsidR="00563276" w:rsidRDefault="0089735A">
      <w:r>
        <w:t>Description: Powder coated pre-galvanized tubular steel temporary fencing system with proprietary post sleeve system, designed to be readily removed and reinstalled for events.</w:t>
      </w:r>
    </w:p>
    <w:p w14:paraId="62431601" w14:textId="77777777" w:rsidR="00563276" w:rsidRDefault="0089735A">
      <w:r>
        <w:t>Steel sections: To AS 1450 (2007) and AS/NZS 1163 (2016).</w:t>
      </w:r>
    </w:p>
    <w:p w14:paraId="42B01E32" w14:textId="77777777" w:rsidR="00563276" w:rsidRDefault="0089735A">
      <w:r>
        <w:t>Post size: 65 x 65 x 1.6 mm with 130 x 130 x 5 mm collar.</w:t>
      </w:r>
    </w:p>
    <w:p w14:paraId="79834B56" w14:textId="77777777" w:rsidR="00563276" w:rsidRDefault="0089735A">
      <w:pPr>
        <w:pStyle w:val="Instructions"/>
      </w:pPr>
      <w:r>
        <w:t>Consider using 65 x 65 x 2.5 mm posts for heavier duty applications.</w:t>
      </w:r>
    </w:p>
    <w:p w14:paraId="3CEE2704" w14:textId="77777777" w:rsidR="00563276" w:rsidRDefault="0089735A">
      <w:r>
        <w:t>Minimum length of posts:</w:t>
      </w:r>
    </w:p>
    <w:p w14:paraId="175B9933" w14:textId="77777777" w:rsidR="00563276" w:rsidRDefault="0089735A">
      <w:pPr>
        <w:pStyle w:val="NormalIndent"/>
      </w:pPr>
      <w:r>
        <w:t>1800 mm for a 1200 mm panel height.</w:t>
      </w:r>
    </w:p>
    <w:p w14:paraId="3010FDB7" w14:textId="77777777" w:rsidR="00563276" w:rsidRDefault="0089735A">
      <w:pPr>
        <w:pStyle w:val="NormalIndent"/>
      </w:pPr>
      <w:r>
        <w:t>2200 mm for a 1800 mm panel height.</w:t>
      </w:r>
    </w:p>
    <w:p w14:paraId="16E21433" w14:textId="77777777" w:rsidR="00563276" w:rsidRDefault="0089735A">
      <w:pPr>
        <w:pStyle w:val="NormalIndent"/>
      </w:pPr>
      <w:r>
        <w:t>2660 mm for a 2100 mm panel height.</w:t>
      </w:r>
    </w:p>
    <w:p w14:paraId="7A2D9D46" w14:textId="77777777" w:rsidR="00563276" w:rsidRDefault="0089735A">
      <w:r>
        <w:t>Ground inserts: 75 x 75 x 3.0 mm with 130 x 130 x 5 mm collar.</w:t>
      </w:r>
    </w:p>
    <w:p w14:paraId="42F781D6" w14:textId="77777777" w:rsidR="00563276" w:rsidRDefault="0089735A">
      <w:r>
        <w:t>Rail size: 40 x 40 x 1.6 mm</w:t>
      </w:r>
    </w:p>
    <w:p w14:paraId="2C3CCEE0" w14:textId="77777777" w:rsidR="00563276" w:rsidRDefault="0089735A">
      <w:r>
        <w:t>Picket sizes:</w:t>
      </w:r>
    </w:p>
    <w:p w14:paraId="33D942F0" w14:textId="77777777" w:rsidR="00563276" w:rsidRDefault="0089735A">
      <w:pPr>
        <w:pStyle w:val="NormalIndent"/>
      </w:pPr>
      <w:r>
        <w:t>Round: 19 x 1.2 mm.</w:t>
      </w:r>
    </w:p>
    <w:p w14:paraId="30E9C9AE" w14:textId="77777777" w:rsidR="00563276" w:rsidRDefault="0089735A">
      <w:pPr>
        <w:pStyle w:val="NormalIndent"/>
      </w:pPr>
      <w:r>
        <w:t>Square: 25 x 25 x 1.2 mm.</w:t>
      </w:r>
    </w:p>
    <w:p w14:paraId="13EADF8C" w14:textId="77777777" w:rsidR="00563276" w:rsidRDefault="0089735A">
      <w:r>
        <w:t>Gap between pickets:</w:t>
      </w:r>
    </w:p>
    <w:p w14:paraId="348EAE57" w14:textId="77777777" w:rsidR="00563276" w:rsidRDefault="0089735A">
      <w:pPr>
        <w:pStyle w:val="NormalIndent"/>
      </w:pPr>
      <w:r>
        <w:t>Round: 87 mm.</w:t>
      </w:r>
    </w:p>
    <w:p w14:paraId="60C30716" w14:textId="77777777" w:rsidR="00563276" w:rsidRDefault="0089735A">
      <w:pPr>
        <w:pStyle w:val="NormalIndent"/>
      </w:pPr>
      <w:r>
        <w:t>Square: 112 mm.</w:t>
      </w:r>
    </w:p>
    <w:p w14:paraId="34F3BBC6" w14:textId="77777777" w:rsidR="00563276" w:rsidRDefault="0089735A">
      <w:r>
        <w:t>Panel length: 2400 mm.</w:t>
      </w:r>
    </w:p>
    <w:p w14:paraId="05775A2C" w14:textId="77777777" w:rsidR="00563276" w:rsidRDefault="0089735A">
      <w:pPr>
        <w:pStyle w:val="Instructions"/>
      </w:pPr>
      <w:r>
        <w:t>Available in panel heights of 1200 mm, 1800 mm and 2100 mm.</w:t>
      </w:r>
    </w:p>
    <w:p w14:paraId="4ECB0926" w14:textId="77777777" w:rsidR="00563276" w:rsidRDefault="0089735A">
      <w:r>
        <w:t>Finish: Polyester powder coat to AS 4506 (2005).</w:t>
      </w:r>
    </w:p>
    <w:p w14:paraId="5E2AD55D" w14:textId="77777777" w:rsidR="00563276" w:rsidRDefault="0089735A">
      <w:r>
        <w:t xml:space="preserve">Weld type: Silicon </w:t>
      </w:r>
      <w:r>
        <w:t>bronze.</w:t>
      </w:r>
    </w:p>
    <w:p w14:paraId="2C483378" w14:textId="77777777" w:rsidR="00563276" w:rsidRDefault="0089735A">
      <w:r>
        <w:t>Panel fixing brackets: Bluedog SmartaBracket, one piece heavy duty powder coated pre-galvanized 3 mm mild steel security bracket.</w:t>
      </w:r>
    </w:p>
    <w:p w14:paraId="68EB3E89" w14:textId="77777777" w:rsidR="00563276" w:rsidRDefault="0089735A">
      <w:pPr>
        <w:pStyle w:val="Heading3"/>
      </w:pPr>
      <w:bookmarkStart w:id="118" w:name="h-18030-18030.19"/>
      <w:bookmarkStart w:id="119" w:name="f-18030-18030.19"/>
      <w:bookmarkEnd w:id="117"/>
      <w:r>
        <w:t>CYCLEWAY BARRIER FENCING</w:t>
      </w:r>
      <w:bookmarkEnd w:id="118"/>
    </w:p>
    <w:p w14:paraId="23CAF399" w14:textId="77777777" w:rsidR="00563276" w:rsidRDefault="0089735A">
      <w:pPr>
        <w:pStyle w:val="Heading4"/>
      </w:pPr>
      <w:bookmarkStart w:id="120" w:name="h-18030-18030.20"/>
      <w:bookmarkStart w:id="121" w:name="f-18030-18030.20"/>
      <w:bookmarkEnd w:id="119"/>
      <w:r>
        <w:t>CycSafe</w:t>
      </w:r>
      <w:bookmarkEnd w:id="120"/>
    </w:p>
    <w:p w14:paraId="3BF008A7" w14:textId="77777777" w:rsidR="00563276" w:rsidRDefault="0089735A">
      <w:r>
        <w:t>Description: Powder coated pre-galvanized tubular steel fencing system with round safety ‘bump’ rail set out 150 mm from fence toward riding surface to provide safety for cyclists.</w:t>
      </w:r>
    </w:p>
    <w:p w14:paraId="0288C0DE" w14:textId="77777777" w:rsidR="00563276" w:rsidRDefault="0089735A">
      <w:r>
        <w:t>Steel sections: To AS 1450 (2007).</w:t>
      </w:r>
    </w:p>
    <w:p w14:paraId="535BC217" w14:textId="77777777" w:rsidR="00563276" w:rsidRDefault="0089735A">
      <w:r>
        <w:t>Post size: 65 x 65 x 1.6 mm.</w:t>
      </w:r>
    </w:p>
    <w:p w14:paraId="0231C41A" w14:textId="77777777" w:rsidR="00563276" w:rsidRDefault="0089735A">
      <w:pPr>
        <w:pStyle w:val="Instructions"/>
      </w:pPr>
      <w:r>
        <w:t>Consider using 65 x 65 x 2.5 mm posts for heavier duty applications.</w:t>
      </w:r>
    </w:p>
    <w:p w14:paraId="4A3CD876" w14:textId="77777777" w:rsidR="00563276" w:rsidRDefault="0089735A">
      <w:r>
        <w:t xml:space="preserve">Minimum length of </w:t>
      </w:r>
      <w:r>
        <w:t>embedded posts: 1800 mm for a 1200 mm panel height.</w:t>
      </w:r>
    </w:p>
    <w:p w14:paraId="1B48F77F" w14:textId="77777777" w:rsidR="00563276" w:rsidRDefault="0089735A">
      <w:pPr>
        <w:pStyle w:val="Instructions"/>
      </w:pPr>
      <w:r>
        <w:t>Site conditions may require increased length of embedded posts.</w:t>
      </w:r>
    </w:p>
    <w:p w14:paraId="594B7856" w14:textId="77777777" w:rsidR="00563276" w:rsidRDefault="0089735A">
      <w:r>
        <w:t>Rail size: 40 x 40 x 1.6 mm.</w:t>
      </w:r>
    </w:p>
    <w:p w14:paraId="3F5453BC" w14:textId="77777777" w:rsidR="00563276" w:rsidRDefault="0089735A">
      <w:r>
        <w:t>Partial barrier system: One rail located at a nominal height of 500 mm and bump rail at top.</w:t>
      </w:r>
    </w:p>
    <w:p w14:paraId="211D1AA1" w14:textId="77777777" w:rsidR="00563276" w:rsidRDefault="0089735A">
      <w:r>
        <w:lastRenderedPageBreak/>
        <w:t>Full barrier panel system picket sizes: 25 x 25 x 1.2 mm.</w:t>
      </w:r>
    </w:p>
    <w:p w14:paraId="74936954" w14:textId="77777777" w:rsidR="00563276" w:rsidRDefault="0089735A">
      <w:r>
        <w:t>Full barrier panel system gap between pickets: 112 mm.</w:t>
      </w:r>
    </w:p>
    <w:p w14:paraId="563CA95C" w14:textId="77777777" w:rsidR="00563276" w:rsidRDefault="0089735A">
      <w:r>
        <w:t>Full barrier panel length: 2400 mm.</w:t>
      </w:r>
    </w:p>
    <w:p w14:paraId="703A1359" w14:textId="77777777" w:rsidR="00563276" w:rsidRDefault="0089735A">
      <w:r>
        <w:t>Full barrier panel height: 1200 mm.</w:t>
      </w:r>
    </w:p>
    <w:p w14:paraId="7F0530DE" w14:textId="77777777" w:rsidR="00563276" w:rsidRDefault="0089735A">
      <w:r>
        <w:t>Full barrier panel system picket top profile: Flat.</w:t>
      </w:r>
    </w:p>
    <w:p w14:paraId="0530B874" w14:textId="77777777" w:rsidR="00563276" w:rsidRDefault="0089735A">
      <w:r>
        <w:t>Bump rail size: 48.3 x 1.6 mm.</w:t>
      </w:r>
    </w:p>
    <w:p w14:paraId="3920DABC" w14:textId="77777777" w:rsidR="00563276" w:rsidRDefault="0089735A">
      <w:r>
        <w:t>Bump rail length: 2540 mm, with swaged end for insertion into adjacent bump rail, providing a continuous unbroken bump rail.</w:t>
      </w:r>
    </w:p>
    <w:p w14:paraId="3C7438A9" w14:textId="77777777" w:rsidR="00563276" w:rsidRDefault="0089735A">
      <w:r>
        <w:t>Bump rail height: 1350 mm.</w:t>
      </w:r>
    </w:p>
    <w:p w14:paraId="51AE877B" w14:textId="77777777" w:rsidR="00563276" w:rsidRDefault="0089735A">
      <w:pPr>
        <w:pStyle w:val="Instructions"/>
      </w:pPr>
      <w:r>
        <w:t>With a minimum of 1200 mm and a maximum of 1400 mm.</w:t>
      </w:r>
    </w:p>
    <w:p w14:paraId="2F905C97" w14:textId="77777777" w:rsidR="00563276" w:rsidRDefault="0089735A">
      <w:r>
        <w:t>Finish: Polyester powder coat to AS 4506 (2005).</w:t>
      </w:r>
    </w:p>
    <w:p w14:paraId="503CDDB4" w14:textId="77777777" w:rsidR="00563276" w:rsidRDefault="0089735A">
      <w:r>
        <w:t>Weld type: Silicon bronze.</w:t>
      </w:r>
    </w:p>
    <w:p w14:paraId="4A121BDB" w14:textId="77777777" w:rsidR="00563276" w:rsidRDefault="0089735A">
      <w:r>
        <w:t>Panel and mid-rail fixing brackets: Bluedog SmartaBracket, one piece heavy duty powder coated pre-galvanized 3 mm mild steel security bracket.</w:t>
      </w:r>
    </w:p>
    <w:p w14:paraId="33C375C1" w14:textId="77777777" w:rsidR="00563276" w:rsidRDefault="0089735A">
      <w:r>
        <w:t>Standard bump rail bracket, U-clip and Ball bump rail bracket: Powder coated pre-galvanized 5 mm mild steel.</w:t>
      </w:r>
    </w:p>
    <w:p w14:paraId="6C8934BE" w14:textId="77777777" w:rsidR="00563276" w:rsidRDefault="0089735A">
      <w:r>
        <w:t>Dome base: Powder coated pre-galvanized 3 mm mild steel.</w:t>
      </w:r>
    </w:p>
    <w:p w14:paraId="66B94FBD" w14:textId="77777777" w:rsidR="00563276" w:rsidRDefault="0089735A">
      <w:pPr>
        <w:pStyle w:val="Heading3"/>
      </w:pPr>
      <w:bookmarkStart w:id="122" w:name="h-18030-18030.21"/>
      <w:bookmarkStart w:id="123" w:name="f-18030-18030.21"/>
      <w:bookmarkEnd w:id="121"/>
      <w:r>
        <w:t>GATES</w:t>
      </w:r>
      <w:bookmarkEnd w:id="122"/>
    </w:p>
    <w:p w14:paraId="6E34E318" w14:textId="77777777" w:rsidR="00563276" w:rsidRDefault="0089735A">
      <w:pPr>
        <w:pStyle w:val="Heading4"/>
      </w:pPr>
      <w:bookmarkStart w:id="124" w:name="h-18030-18030.22"/>
      <w:bookmarkStart w:id="125" w:name="f-18030-18030.22"/>
      <w:bookmarkEnd w:id="123"/>
      <w:r>
        <w:t>General</w:t>
      </w:r>
      <w:bookmarkEnd w:id="124"/>
    </w:p>
    <w:p w14:paraId="7DF8FCF6" w14:textId="77777777" w:rsidR="00563276" w:rsidRDefault="0089735A">
      <w:r>
        <w:t>Hardware: Provide the following:</w:t>
      </w:r>
    </w:p>
    <w:p w14:paraId="540D6346" w14:textId="77777777" w:rsidR="00563276" w:rsidRDefault="0089735A">
      <w:pPr>
        <w:pStyle w:val="NormalIndent"/>
      </w:pPr>
      <w:r>
        <w:t>Drop bolt and ferrule to each leaf of double gates.</w:t>
      </w:r>
    </w:p>
    <w:p w14:paraId="20A662A7" w14:textId="77777777" w:rsidR="00563276" w:rsidRDefault="0089735A">
      <w:pPr>
        <w:pStyle w:val="NormalIndent"/>
      </w:pPr>
      <w:r>
        <w:t>Latch to one leaf of double gates.</w:t>
      </w:r>
    </w:p>
    <w:p w14:paraId="2A235B90" w14:textId="77777777" w:rsidR="00563276" w:rsidRDefault="0089735A">
      <w:pPr>
        <w:pStyle w:val="NormalIndent"/>
      </w:pPr>
      <w:r>
        <w:t>Provision for locking.</w:t>
      </w:r>
    </w:p>
    <w:p w14:paraId="297C7450" w14:textId="77777777" w:rsidR="00563276" w:rsidRDefault="0089735A">
      <w:pPr>
        <w:pStyle w:val="NormalIndent"/>
      </w:pPr>
      <w:r>
        <w:t xml:space="preserve">Hinges with smooth </w:t>
      </w:r>
      <w:r>
        <w:t>operation and adjustment for future sagging.</w:t>
      </w:r>
    </w:p>
    <w:p w14:paraId="2686E21A" w14:textId="77777777" w:rsidR="00563276" w:rsidRDefault="0089735A">
      <w:r>
        <w:t>Gate hinging:</w:t>
      </w:r>
    </w:p>
    <w:p w14:paraId="1F9CCC66" w14:textId="77777777" w:rsidR="00563276" w:rsidRDefault="0089735A">
      <w:pPr>
        <w:pStyle w:val="NormalIndent"/>
      </w:pPr>
      <w:r>
        <w:t>Self-closing – general: Heavy duty plastic self-closing hinge with gate stop fitted to the latch stile or gate post.</w:t>
      </w:r>
    </w:p>
    <w:p w14:paraId="5D5A2D6F" w14:textId="77777777" w:rsidR="00563276" w:rsidRDefault="0089735A">
      <w:pPr>
        <w:pStyle w:val="Instructions"/>
      </w:pPr>
      <w:r>
        <w:t>The gate stop will prevent the hinges from being damaged due to over-swing.</w:t>
      </w:r>
    </w:p>
    <w:p w14:paraId="678DE6FE" w14:textId="77777777" w:rsidR="00563276" w:rsidRDefault="0089735A">
      <w:pPr>
        <w:pStyle w:val="NormalIndent"/>
      </w:pPr>
      <w:r>
        <w:t>Self-closing – heavy duty: SureClose ReadyFit hydraulic self-closing hinge with gate stop fitted to the latch stile or gate post.</w:t>
      </w:r>
    </w:p>
    <w:p w14:paraId="49E39F26" w14:textId="77777777" w:rsidR="00563276" w:rsidRDefault="0089735A">
      <w:pPr>
        <w:pStyle w:val="Instructions"/>
      </w:pPr>
      <w:r>
        <w:t>The gate stop will prevent the hinges from being damaged due to over-swing.</w:t>
      </w:r>
    </w:p>
    <w:p w14:paraId="3C5D5ED4" w14:textId="77777777" w:rsidR="00563276" w:rsidRDefault="0089735A">
      <w:pPr>
        <w:pStyle w:val="NormalIndent"/>
      </w:pPr>
      <w:r>
        <w:t>Manual operation – general: Goliath (single) ball bearing hinge top and bottom.</w:t>
      </w:r>
    </w:p>
    <w:p w14:paraId="650BC5AD" w14:textId="77777777" w:rsidR="00563276" w:rsidRDefault="0089735A">
      <w:pPr>
        <w:pStyle w:val="NormalIndent"/>
      </w:pPr>
      <w:r>
        <w:t>Manual operation – heavy duty: Bluedog Eternity greasable tapered roller bearing (bottom) and sealed deep groove ball bearing hinge (top).</w:t>
      </w:r>
    </w:p>
    <w:p w14:paraId="0FAB75D0" w14:textId="77777777" w:rsidR="00563276" w:rsidRDefault="0089735A">
      <w:pPr>
        <w:pStyle w:val="Instructions"/>
      </w:pPr>
      <w:r>
        <w:t xml:space="preserve">Available hinging options for each gate are detailed in the guidance text to each schedule in SELECTIONS, </w:t>
      </w:r>
      <w:r>
        <w:rPr>
          <w:b/>
        </w:rPr>
        <w:t>GATES</w:t>
      </w:r>
      <w:r>
        <w:t>. Nominate the hinging required in each schedule.</w:t>
      </w:r>
    </w:p>
    <w:p w14:paraId="3FD3589F" w14:textId="77777777" w:rsidR="00563276" w:rsidRDefault="0089735A">
      <w:pPr>
        <w:pStyle w:val="Heading4"/>
      </w:pPr>
      <w:bookmarkStart w:id="126" w:name="h-18030-18030.23"/>
      <w:bookmarkStart w:id="127" w:name="f-18030-18030.23"/>
      <w:bookmarkEnd w:id="125"/>
      <w:r>
        <w:t>SecuraTop Standard gate</w:t>
      </w:r>
      <w:bookmarkEnd w:id="126"/>
    </w:p>
    <w:p w14:paraId="29FB9E1C" w14:textId="77777777" w:rsidR="00563276" w:rsidRDefault="0089735A">
      <w:r>
        <w:t>Gate posts to AS/NZS 1163 (2016):</w:t>
      </w:r>
    </w:p>
    <w:p w14:paraId="34ED638D" w14:textId="77777777" w:rsidR="00563276" w:rsidRDefault="0089735A">
      <w:pPr>
        <w:pStyle w:val="NormalIndent"/>
      </w:pPr>
      <w:r>
        <w:t>Gate leaf width up to 1400 mm: 75 x 75 x 3.0 mm.</w:t>
      </w:r>
    </w:p>
    <w:p w14:paraId="1210E7BA" w14:textId="77777777" w:rsidR="00563276" w:rsidRDefault="0089735A">
      <w:pPr>
        <w:pStyle w:val="NormalIndent"/>
      </w:pPr>
      <w:r>
        <w:t>Gate leaf width 1401 to 2400 mm: 100 x 100 x 4.0 mm.</w:t>
      </w:r>
    </w:p>
    <w:p w14:paraId="2D967355" w14:textId="77777777" w:rsidR="00563276" w:rsidRDefault="0089735A">
      <w:pPr>
        <w:pStyle w:val="NormalIndent"/>
      </w:pPr>
      <w:r>
        <w:t>Gate leaf width 2401 to 3000 mm: 100 x 100 x 4.0 mm.</w:t>
      </w:r>
    </w:p>
    <w:p w14:paraId="7FD35685" w14:textId="77777777" w:rsidR="00563276" w:rsidRDefault="0089735A">
      <w:pPr>
        <w:pStyle w:val="NormalIndent"/>
      </w:pPr>
      <w:r>
        <w:t>Gate leaf width over 3000 mm: 150 x 150 x 5.0 mm.</w:t>
      </w:r>
    </w:p>
    <w:p w14:paraId="69AB39EE" w14:textId="77777777" w:rsidR="00563276" w:rsidRDefault="0089735A">
      <w:pPr>
        <w:pStyle w:val="Instructions"/>
      </w:pPr>
      <w:r>
        <w:t>Gate posts sizes above are for gates with the 40 x 40 mm stiles, documented below. If increasing to heavy duty 65 x 65 mm stiles, consult Bluedog Fences for increased gate post requirements. Site conditions may require increased length of embedded posts.</w:t>
      </w:r>
    </w:p>
    <w:p w14:paraId="68DA44FD" w14:textId="77777777" w:rsidR="00563276" w:rsidRDefault="0089735A">
      <w:r>
        <w:t>Gate frame to AS 1450 (2007):</w:t>
      </w:r>
    </w:p>
    <w:p w14:paraId="18957C79" w14:textId="77777777" w:rsidR="00563276" w:rsidRDefault="0089735A">
      <w:pPr>
        <w:pStyle w:val="NormalIndent"/>
      </w:pPr>
      <w:r>
        <w:t>Stiles: 40 x 40 x 2.0 mm.</w:t>
      </w:r>
    </w:p>
    <w:p w14:paraId="39D4EA46" w14:textId="77777777" w:rsidR="00563276" w:rsidRDefault="0089735A">
      <w:pPr>
        <w:pStyle w:val="NormalIndent"/>
      </w:pPr>
      <w:r>
        <w:t>Rails: 40 x 40 x 1.6 mm.</w:t>
      </w:r>
    </w:p>
    <w:p w14:paraId="382C61BD" w14:textId="77777777" w:rsidR="00563276" w:rsidRDefault="0089735A">
      <w:pPr>
        <w:pStyle w:val="Instructions"/>
      </w:pPr>
      <w:r>
        <w:lastRenderedPageBreak/>
        <w:t>For heavier duty applications increase value above for stiles to 65 x 65 x 2.5 mm and increase value above for rails to 65 x 65 x 1.6 mm.</w:t>
      </w:r>
    </w:p>
    <w:p w14:paraId="19AE4F21" w14:textId="77777777" w:rsidR="00563276" w:rsidRDefault="0089735A">
      <w:r>
        <w:t>Locking hardware: Bluedog Boltn’Lock heavy duty 20 mm diameter slide-bolt unit.</w:t>
      </w:r>
    </w:p>
    <w:p w14:paraId="4F1E52B2" w14:textId="77777777" w:rsidR="00563276" w:rsidRDefault="0089735A">
      <w:pPr>
        <w:pStyle w:val="Instructions"/>
      </w:pPr>
      <w:r>
        <w:t>The slide-bolt is lockable with a standard padlock in both the open and closed positions.</w:t>
      </w:r>
    </w:p>
    <w:p w14:paraId="595748DC" w14:textId="77777777" w:rsidR="00563276" w:rsidRDefault="0089735A">
      <w:r>
        <w:t>Drop-bolt hardware:</w:t>
      </w:r>
    </w:p>
    <w:p w14:paraId="049303BB" w14:textId="77777777" w:rsidR="00563276" w:rsidRDefault="0089735A">
      <w:pPr>
        <w:pStyle w:val="NormalIndent"/>
      </w:pPr>
      <w:r>
        <w:t>Site fixed: Zinc plated and powder coated 16 mm diameter x 550 mm long drop-bolt.</w:t>
      </w:r>
    </w:p>
    <w:p w14:paraId="1702CE50" w14:textId="77777777" w:rsidR="00563276" w:rsidRDefault="0089735A">
      <w:pPr>
        <w:pStyle w:val="NormalIndent"/>
      </w:pPr>
      <w:r>
        <w:t>Shop welded: Zinc plated and powder coated 16 mm diameter x 700 mm long drop-bolt.</w:t>
      </w:r>
    </w:p>
    <w:p w14:paraId="61B1A170" w14:textId="77777777" w:rsidR="00563276" w:rsidRDefault="0089735A">
      <w:pPr>
        <w:pStyle w:val="Heading4"/>
      </w:pPr>
      <w:bookmarkStart w:id="128" w:name="h-18030-18030.24"/>
      <w:bookmarkStart w:id="129" w:name="f-18030-18030.24"/>
      <w:bookmarkEnd w:id="127"/>
      <w:r>
        <w:t>SecuraTop Max gate</w:t>
      </w:r>
      <w:bookmarkEnd w:id="128"/>
    </w:p>
    <w:p w14:paraId="768B1F60" w14:textId="77777777" w:rsidR="00563276" w:rsidRDefault="0089735A">
      <w:r>
        <w:t>Gate posts to AS/NZS 1163 (2016):</w:t>
      </w:r>
    </w:p>
    <w:p w14:paraId="523F8FF9" w14:textId="77777777" w:rsidR="00563276" w:rsidRDefault="0089735A">
      <w:pPr>
        <w:pStyle w:val="NormalIndent"/>
      </w:pPr>
      <w:r>
        <w:t xml:space="preserve">Gate leaf width up to 1400 mm: 75 x </w:t>
      </w:r>
      <w:r>
        <w:t>75 x 3.0 mm.</w:t>
      </w:r>
    </w:p>
    <w:p w14:paraId="6B832516" w14:textId="77777777" w:rsidR="00563276" w:rsidRDefault="0089735A">
      <w:pPr>
        <w:pStyle w:val="NormalIndent"/>
      </w:pPr>
      <w:r>
        <w:t>Gate leaf width 1401 to 2400 mm: 100 x 100 x 4.0 mm.</w:t>
      </w:r>
    </w:p>
    <w:p w14:paraId="2132B0D5" w14:textId="77777777" w:rsidR="00563276" w:rsidRDefault="0089735A">
      <w:pPr>
        <w:pStyle w:val="NormalIndent"/>
      </w:pPr>
      <w:r>
        <w:t>Gate leaf width 2401 to 3000 mm: 100 x 100 x 5.0 mm.</w:t>
      </w:r>
    </w:p>
    <w:p w14:paraId="30B6AE53" w14:textId="77777777" w:rsidR="00563276" w:rsidRDefault="0089735A">
      <w:pPr>
        <w:pStyle w:val="NormalIndent"/>
      </w:pPr>
      <w:r>
        <w:t>Gate leaf width over 3000 mm: 150 x 150 x 5.0 mm.</w:t>
      </w:r>
    </w:p>
    <w:p w14:paraId="6B4A82E9" w14:textId="77777777" w:rsidR="00563276" w:rsidRDefault="0089735A">
      <w:pPr>
        <w:pStyle w:val="Instructions"/>
      </w:pPr>
      <w:r>
        <w:t>Site conditions may require increased length of embedded posts.</w:t>
      </w:r>
    </w:p>
    <w:p w14:paraId="248D1FE7" w14:textId="77777777" w:rsidR="00563276" w:rsidRDefault="0089735A">
      <w:r>
        <w:t>Gate frame to AS 1450 (2007):</w:t>
      </w:r>
    </w:p>
    <w:p w14:paraId="550DB31D" w14:textId="77777777" w:rsidR="00563276" w:rsidRDefault="0089735A">
      <w:pPr>
        <w:pStyle w:val="NormalIndent"/>
      </w:pPr>
      <w:r>
        <w:t>Stiles: 40 x 40 x 2.0 mm.</w:t>
      </w:r>
    </w:p>
    <w:p w14:paraId="099D4358" w14:textId="77777777" w:rsidR="00563276" w:rsidRDefault="0089735A">
      <w:pPr>
        <w:pStyle w:val="NormalIndent"/>
      </w:pPr>
      <w:r>
        <w:t>Rails: 40 x 40 x 1.6 mm.</w:t>
      </w:r>
    </w:p>
    <w:p w14:paraId="712D3858" w14:textId="77777777" w:rsidR="00563276" w:rsidRDefault="0089735A">
      <w:pPr>
        <w:pStyle w:val="Instructions"/>
      </w:pPr>
      <w:r>
        <w:t>For heavier duty applications increase value above for stiles to 65 x 65 x 2.5 mm and increase value above for rails to 65 x 65 x 1.6 mm.</w:t>
      </w:r>
    </w:p>
    <w:p w14:paraId="6ED77CB4" w14:textId="77777777" w:rsidR="00563276" w:rsidRDefault="0089735A">
      <w:r>
        <w:t>Gate hinging: Manual – heavy duty.</w:t>
      </w:r>
    </w:p>
    <w:p w14:paraId="5BD80597" w14:textId="77777777" w:rsidR="00563276" w:rsidRDefault="0089735A">
      <w:r>
        <w:t>Locking hardware: Bluedog Boltn’Lock heavy duty 20 mm diameter slide-bolt unit.</w:t>
      </w:r>
    </w:p>
    <w:p w14:paraId="095B69F8" w14:textId="77777777" w:rsidR="00563276" w:rsidRDefault="0089735A">
      <w:pPr>
        <w:pStyle w:val="Instructions"/>
      </w:pPr>
      <w:r>
        <w:t>The slide-bolt is lockable with a standard padlock in both the open and closed positions.</w:t>
      </w:r>
    </w:p>
    <w:p w14:paraId="12FD0917" w14:textId="77777777" w:rsidR="00563276" w:rsidRDefault="0089735A">
      <w:r>
        <w:t>Drop-bolt hardware:</w:t>
      </w:r>
    </w:p>
    <w:p w14:paraId="10528176" w14:textId="77777777" w:rsidR="00563276" w:rsidRDefault="0089735A">
      <w:pPr>
        <w:pStyle w:val="NormalIndent"/>
      </w:pPr>
      <w:r>
        <w:t>Site fixed: Zinc plated and powder coated 16 mm diameter x 550 mm long drop-bolt.</w:t>
      </w:r>
    </w:p>
    <w:p w14:paraId="483D57FF" w14:textId="77777777" w:rsidR="00563276" w:rsidRDefault="0089735A">
      <w:pPr>
        <w:pStyle w:val="NormalIndent"/>
      </w:pPr>
      <w:r>
        <w:t>Shop welded: Zinc plated and powder coated 16 mm diameter x 700 mm long drop-bolt.</w:t>
      </w:r>
    </w:p>
    <w:p w14:paraId="74659A17" w14:textId="77777777" w:rsidR="00563276" w:rsidRDefault="0089735A">
      <w:pPr>
        <w:pStyle w:val="Heading4"/>
      </w:pPr>
      <w:bookmarkStart w:id="130" w:name="h-18030-18030.25"/>
      <w:bookmarkStart w:id="131" w:name="f-18030-18030.25"/>
      <w:bookmarkEnd w:id="129"/>
      <w:r>
        <w:t>SecuraTop ACT ED gate</w:t>
      </w:r>
      <w:bookmarkEnd w:id="130"/>
    </w:p>
    <w:p w14:paraId="78D556FE" w14:textId="77777777" w:rsidR="00563276" w:rsidRDefault="0089735A">
      <w:r>
        <w:t>Gate posts to AS/NZS 1163 (2016):</w:t>
      </w:r>
    </w:p>
    <w:p w14:paraId="2B774B2E" w14:textId="77777777" w:rsidR="00563276" w:rsidRDefault="0089735A">
      <w:pPr>
        <w:pStyle w:val="NormalIndent"/>
      </w:pPr>
      <w:r>
        <w:t>Gate leaf width up to 2400 mm: 100 x 100 x 5.0 mm.</w:t>
      </w:r>
    </w:p>
    <w:p w14:paraId="1A8BF5C3" w14:textId="77777777" w:rsidR="00563276" w:rsidRDefault="0089735A">
      <w:pPr>
        <w:pStyle w:val="NormalIndent"/>
      </w:pPr>
      <w:r>
        <w:t>Gate leaf width 2401 to 3000 mm: 150 x 150 x 5.0 mm.</w:t>
      </w:r>
    </w:p>
    <w:p w14:paraId="065FE959" w14:textId="77777777" w:rsidR="00563276" w:rsidRDefault="0089735A">
      <w:pPr>
        <w:pStyle w:val="NormalIndent"/>
      </w:pPr>
      <w:r>
        <w:t>Gate leaf width over 3000 mm: 150 x 150 x 5.0 mm.</w:t>
      </w:r>
    </w:p>
    <w:p w14:paraId="2887B4F4" w14:textId="77777777" w:rsidR="00563276" w:rsidRDefault="0089735A">
      <w:pPr>
        <w:pStyle w:val="Instructions"/>
      </w:pPr>
      <w:r>
        <w:t>Site conditions may require increased length of embedded posts.</w:t>
      </w:r>
    </w:p>
    <w:p w14:paraId="7935C243" w14:textId="77777777" w:rsidR="00563276" w:rsidRDefault="0089735A">
      <w:r>
        <w:t>Gate frame to AS 1450 (2007):</w:t>
      </w:r>
    </w:p>
    <w:p w14:paraId="1E6A8B70" w14:textId="77777777" w:rsidR="00563276" w:rsidRDefault="0089735A">
      <w:pPr>
        <w:pStyle w:val="NormalIndent"/>
      </w:pPr>
      <w:r>
        <w:t>Stiles: 65 x 65 x 2.5 mm.</w:t>
      </w:r>
    </w:p>
    <w:p w14:paraId="78740E57" w14:textId="77777777" w:rsidR="00563276" w:rsidRDefault="0089735A">
      <w:pPr>
        <w:pStyle w:val="NormalIndent"/>
      </w:pPr>
      <w:r>
        <w:t>Rails: 65 x 65 x 1.6 mm.</w:t>
      </w:r>
    </w:p>
    <w:p w14:paraId="17572AD3" w14:textId="77777777" w:rsidR="00563276" w:rsidRDefault="0089735A">
      <w:r>
        <w:t>Gate hinging: Manual – heavy duty.</w:t>
      </w:r>
    </w:p>
    <w:p w14:paraId="0612A704" w14:textId="77777777" w:rsidR="00563276" w:rsidRDefault="0089735A">
      <w:r>
        <w:t>Locking hardware: Bluedog Boltn’Lock</w:t>
      </w:r>
      <w:r>
        <w:t xml:space="preserve"> heavy duty 20 mm diameter slide-bolt unit with twin Broadhurst lockboxes.</w:t>
      </w:r>
    </w:p>
    <w:p w14:paraId="149DE713" w14:textId="77777777" w:rsidR="00563276" w:rsidRDefault="0089735A">
      <w:pPr>
        <w:pStyle w:val="Instructions"/>
      </w:pPr>
      <w:r>
        <w:t>The cast lock boxes protect the shackle lock that inserts into the lockbox. The slide-bolt is lockable with a shackles lock in both the open and closed positions.</w:t>
      </w:r>
    </w:p>
    <w:p w14:paraId="08B6743C" w14:textId="77777777" w:rsidR="00563276" w:rsidRDefault="0089735A">
      <w:r>
        <w:t>Drop-bolt hardware: Shop welded, zinc plated and powder coated 16 mm diameter x 700 mm long drop-bolt.</w:t>
      </w:r>
    </w:p>
    <w:p w14:paraId="5A95DB57" w14:textId="77777777" w:rsidR="00563276" w:rsidRDefault="0089735A">
      <w:pPr>
        <w:pStyle w:val="Heading4"/>
      </w:pPr>
      <w:bookmarkStart w:id="132" w:name="h-18030-18030.26"/>
      <w:bookmarkStart w:id="133" w:name="f-18030-18030.26"/>
      <w:bookmarkEnd w:id="131"/>
      <w:r>
        <w:t>SecuraTop NSW DoE gate</w:t>
      </w:r>
      <w:bookmarkEnd w:id="132"/>
    </w:p>
    <w:p w14:paraId="420C85A0" w14:textId="77777777" w:rsidR="00563276" w:rsidRDefault="0089735A">
      <w:r>
        <w:t>Gate posts to AS/NZS 1163 (2016):</w:t>
      </w:r>
    </w:p>
    <w:p w14:paraId="756F2FFA" w14:textId="77777777" w:rsidR="00563276" w:rsidRDefault="0089735A">
      <w:pPr>
        <w:pStyle w:val="NormalIndent"/>
      </w:pPr>
      <w:r>
        <w:t>Gate leaf width up to 2400 mm: 100 x 100 x 5.0 mm.</w:t>
      </w:r>
    </w:p>
    <w:p w14:paraId="45907664" w14:textId="77777777" w:rsidR="00563276" w:rsidRDefault="0089735A">
      <w:pPr>
        <w:pStyle w:val="NormalIndent"/>
      </w:pPr>
      <w:r>
        <w:t>Gate leaf width 2401 to 3000 mm: 150 x 150 x 5.0 mm.</w:t>
      </w:r>
    </w:p>
    <w:p w14:paraId="521ABBCF" w14:textId="77777777" w:rsidR="00563276" w:rsidRDefault="0089735A">
      <w:pPr>
        <w:pStyle w:val="NormalIndent"/>
      </w:pPr>
      <w:r>
        <w:t>Gate leaf width over 3000 mm: 150 x 150 x 5.0 mm.</w:t>
      </w:r>
    </w:p>
    <w:p w14:paraId="66A3DA1A" w14:textId="77777777" w:rsidR="00563276" w:rsidRDefault="0089735A">
      <w:pPr>
        <w:pStyle w:val="Instructions"/>
      </w:pPr>
      <w:r>
        <w:t>Site conditions may require increased length of embedded posts.</w:t>
      </w:r>
    </w:p>
    <w:p w14:paraId="36F2F27C" w14:textId="77777777" w:rsidR="00563276" w:rsidRDefault="0089735A">
      <w:r>
        <w:t>Gate frame to AS 1450 (2007):</w:t>
      </w:r>
    </w:p>
    <w:p w14:paraId="214D4D20" w14:textId="77777777" w:rsidR="00563276" w:rsidRDefault="0089735A">
      <w:pPr>
        <w:pStyle w:val="NormalIndent"/>
      </w:pPr>
      <w:r>
        <w:lastRenderedPageBreak/>
        <w:t>Stiles: 65 x 65 x 2.5 mm.</w:t>
      </w:r>
    </w:p>
    <w:p w14:paraId="2D948271" w14:textId="77777777" w:rsidR="00563276" w:rsidRDefault="0089735A">
      <w:pPr>
        <w:pStyle w:val="NormalIndent"/>
      </w:pPr>
      <w:r>
        <w:t>Rails: 65 x 65 x 1.6 mm.</w:t>
      </w:r>
    </w:p>
    <w:p w14:paraId="355CFD45" w14:textId="77777777" w:rsidR="00563276" w:rsidRDefault="0089735A">
      <w:r>
        <w:t>Gate hinging: Manual – heavy duty.</w:t>
      </w:r>
    </w:p>
    <w:p w14:paraId="4B6D2033" w14:textId="77777777" w:rsidR="00563276" w:rsidRDefault="0089735A">
      <w:r>
        <w:t>Locking hardware: Bluedog Boltn’Lock heavy duty 20 mm diameter slide-bolt unit with twin Broadhurst lockboxes.</w:t>
      </w:r>
    </w:p>
    <w:p w14:paraId="34792017" w14:textId="77777777" w:rsidR="00563276" w:rsidRDefault="0089735A">
      <w:pPr>
        <w:pStyle w:val="Instructions"/>
      </w:pPr>
      <w:r>
        <w:t>The cast lockboxes protect the shackles lock that inserts into the lockbox. The slide-bolt is lockable with a shackles lock in the closed position</w:t>
      </w:r>
    </w:p>
    <w:p w14:paraId="25D0EAD9" w14:textId="77777777" w:rsidR="00563276" w:rsidRDefault="0089735A">
      <w:r>
        <w:t>Drop-bolt hardware: Bluedog Boltn’Lock heavy duty 20 mm diameter slide-bolt unit with single Broadhurst lockbox.</w:t>
      </w:r>
    </w:p>
    <w:p w14:paraId="5ACE4E2A" w14:textId="77777777" w:rsidR="00563276" w:rsidRDefault="0089735A">
      <w:pPr>
        <w:pStyle w:val="Instructions"/>
      </w:pPr>
      <w:r>
        <w:t>The cast lockbox protects the shackles lock that inserts into the lockbox. The slide-bolt is lockable with a shackles lock in the closed position.</w:t>
      </w:r>
    </w:p>
    <w:p w14:paraId="3799781A" w14:textId="77777777" w:rsidR="00563276" w:rsidRDefault="0089735A">
      <w:pPr>
        <w:pStyle w:val="Heading4"/>
      </w:pPr>
      <w:bookmarkStart w:id="134" w:name="h-18030-18030.27"/>
      <w:bookmarkStart w:id="135" w:name="f-18030-18030.27"/>
      <w:bookmarkEnd w:id="133"/>
      <w:r>
        <w:t>SecuraTop QLD DoE gate</w:t>
      </w:r>
      <w:bookmarkEnd w:id="134"/>
    </w:p>
    <w:p w14:paraId="15A144EE" w14:textId="77777777" w:rsidR="00563276" w:rsidRDefault="0089735A">
      <w:r>
        <w:t>Gate posts to AS/NZS 1163 (2016):</w:t>
      </w:r>
    </w:p>
    <w:p w14:paraId="66DE1CE0" w14:textId="77777777" w:rsidR="00563276" w:rsidRDefault="0089735A">
      <w:pPr>
        <w:pStyle w:val="NormalIndent"/>
      </w:pPr>
      <w:r>
        <w:t>Gate leaf width up to 2400 mm: 100 x 100 x 4.0 mm.</w:t>
      </w:r>
    </w:p>
    <w:p w14:paraId="7206A2FA" w14:textId="77777777" w:rsidR="00563276" w:rsidRDefault="0089735A">
      <w:pPr>
        <w:pStyle w:val="NormalIndent"/>
      </w:pPr>
      <w:r>
        <w:t>Gate leaf width 2401 to 3000 mm: 150 x 150 x 5.0 mm.</w:t>
      </w:r>
    </w:p>
    <w:p w14:paraId="03A7365A" w14:textId="77777777" w:rsidR="00563276" w:rsidRDefault="0089735A">
      <w:pPr>
        <w:pStyle w:val="Instructions"/>
      </w:pPr>
      <w:r>
        <w:t>Site conditions may require increased length of embedded posts.</w:t>
      </w:r>
    </w:p>
    <w:p w14:paraId="40DCD2F7" w14:textId="77777777" w:rsidR="00563276" w:rsidRDefault="0089735A">
      <w:r>
        <w:t>Gate frame to AS 1450 (2007):</w:t>
      </w:r>
    </w:p>
    <w:p w14:paraId="72963760" w14:textId="77777777" w:rsidR="00563276" w:rsidRDefault="0089735A">
      <w:pPr>
        <w:pStyle w:val="NormalIndent"/>
      </w:pPr>
      <w:r>
        <w:t xml:space="preserve">Stiles: 65 x 65 x </w:t>
      </w:r>
      <w:r>
        <w:t>2.5 mm.</w:t>
      </w:r>
    </w:p>
    <w:p w14:paraId="07D7626D" w14:textId="77777777" w:rsidR="00563276" w:rsidRDefault="0089735A">
      <w:pPr>
        <w:pStyle w:val="NormalIndent"/>
      </w:pPr>
      <w:r>
        <w:t>Rails: 65 x 65 x 1.6 mm.</w:t>
      </w:r>
    </w:p>
    <w:p w14:paraId="6CE7AF82" w14:textId="77777777" w:rsidR="00563276" w:rsidRDefault="0089735A">
      <w:r>
        <w:t>Gate hinging: Manual – heavy duty.</w:t>
      </w:r>
    </w:p>
    <w:p w14:paraId="0F450C1C" w14:textId="77777777" w:rsidR="00563276" w:rsidRDefault="0089735A">
      <w:r>
        <w:t>Locking hardware: Bluedog Boltn’Lock heavy duty 20 mm diameter slide-bolt unit with twin Broadhurst lockboxes.</w:t>
      </w:r>
    </w:p>
    <w:p w14:paraId="66EE47A4" w14:textId="77777777" w:rsidR="00563276" w:rsidRDefault="0089735A">
      <w:pPr>
        <w:pStyle w:val="Instructions"/>
      </w:pPr>
      <w:r>
        <w:t>The cast lock boxes protect the shackle lock that inserts into the lockbox. The slide-bolt is lockable with a shackles lock in both the open and closed positions.</w:t>
      </w:r>
    </w:p>
    <w:p w14:paraId="5E3F44A1" w14:textId="77777777" w:rsidR="00563276" w:rsidRDefault="0089735A">
      <w:r>
        <w:t>Drop-bolt hardware: Shop welded, zinc plated and powder coated 16 mm diameter x 700 mm long drop-bolt.</w:t>
      </w:r>
    </w:p>
    <w:p w14:paraId="3C38BD77" w14:textId="77777777" w:rsidR="00563276" w:rsidRDefault="0089735A">
      <w:r>
        <w:t>Colour: Night Sky – Black.</w:t>
      </w:r>
    </w:p>
    <w:p w14:paraId="67C94410" w14:textId="77777777" w:rsidR="00563276" w:rsidRDefault="0089735A">
      <w:pPr>
        <w:pStyle w:val="Heading4"/>
      </w:pPr>
      <w:bookmarkStart w:id="136" w:name="h-18030-18030.28"/>
      <w:bookmarkStart w:id="137" w:name="f-18030-18030.28"/>
      <w:bookmarkEnd w:id="135"/>
      <w:r>
        <w:t>SecuraTop SA DoE gate</w:t>
      </w:r>
      <w:bookmarkEnd w:id="136"/>
    </w:p>
    <w:p w14:paraId="2F44FEBE" w14:textId="77777777" w:rsidR="00563276" w:rsidRDefault="0089735A">
      <w:r>
        <w:t xml:space="preserve">Gate posts to </w:t>
      </w:r>
      <w:r>
        <w:t>AS/NZS 1163 (2016):</w:t>
      </w:r>
    </w:p>
    <w:p w14:paraId="04ED8C34" w14:textId="77777777" w:rsidR="00563276" w:rsidRDefault="0089735A">
      <w:pPr>
        <w:pStyle w:val="NormalIndent"/>
      </w:pPr>
      <w:r>
        <w:t>Gate leaf width up to 1300 mm: 100 x 100 x 4.0 mm.</w:t>
      </w:r>
    </w:p>
    <w:p w14:paraId="28285DD1" w14:textId="77777777" w:rsidR="00563276" w:rsidRDefault="0089735A">
      <w:pPr>
        <w:pStyle w:val="NormalIndent"/>
      </w:pPr>
      <w:r>
        <w:t>Gate leaf width 1301 to 3000 mm: 100 x 100 x 5.0 mm.</w:t>
      </w:r>
    </w:p>
    <w:p w14:paraId="2FA3D3DF" w14:textId="77777777" w:rsidR="00563276" w:rsidRDefault="0089735A">
      <w:pPr>
        <w:pStyle w:val="Instructions"/>
      </w:pPr>
      <w:r>
        <w:t>Site conditions may require increased length of embedded posts.</w:t>
      </w:r>
    </w:p>
    <w:p w14:paraId="3B03EDA6" w14:textId="77777777" w:rsidR="00563276" w:rsidRDefault="0089735A">
      <w:r>
        <w:t>Gate frame to AS 1450 (2007):</w:t>
      </w:r>
    </w:p>
    <w:p w14:paraId="20C0D8C4" w14:textId="77777777" w:rsidR="00563276" w:rsidRDefault="0089735A">
      <w:pPr>
        <w:pStyle w:val="NormalIndent"/>
      </w:pPr>
      <w:r>
        <w:t>Stiles: 65 x 65 x 2.5 mm.</w:t>
      </w:r>
    </w:p>
    <w:p w14:paraId="21489A6A" w14:textId="77777777" w:rsidR="00563276" w:rsidRDefault="0089735A">
      <w:pPr>
        <w:pStyle w:val="NormalIndent"/>
      </w:pPr>
      <w:r>
        <w:t>Rails: 65 x 65 x 1.6 mm.</w:t>
      </w:r>
    </w:p>
    <w:p w14:paraId="7958ABB9" w14:textId="77777777" w:rsidR="00563276" w:rsidRDefault="0089735A">
      <w:r>
        <w:t>Gate hinging: Manual – heavy duty.</w:t>
      </w:r>
    </w:p>
    <w:p w14:paraId="59C0C287" w14:textId="77777777" w:rsidR="00563276" w:rsidRDefault="0089735A">
      <w:r>
        <w:t>Locking hardware: Bluedog Boltn’Lock heavy duty 20 mm diameter slide-bolt unit with twin Broadhurst lockboxes.</w:t>
      </w:r>
    </w:p>
    <w:p w14:paraId="52F3ABA7" w14:textId="77777777" w:rsidR="00563276" w:rsidRDefault="0089735A">
      <w:pPr>
        <w:pStyle w:val="Instructions"/>
      </w:pPr>
      <w:r>
        <w:t>The cast lock boxes protect the shackle lock that inserts into the lockbox. The slide-bolt is lockable with a shackles lock in both the open and closed positions.</w:t>
      </w:r>
    </w:p>
    <w:p w14:paraId="690D141C" w14:textId="77777777" w:rsidR="00563276" w:rsidRDefault="0089735A">
      <w:r>
        <w:t>Drop-bolt hardware: Shop welded, zinc plated and powder coated 16 mm diameter x 700 mm long drop-bolt.</w:t>
      </w:r>
    </w:p>
    <w:p w14:paraId="35C96C56" w14:textId="77777777" w:rsidR="00563276" w:rsidRDefault="0089735A">
      <w:pPr>
        <w:pStyle w:val="Heading4"/>
      </w:pPr>
      <w:bookmarkStart w:id="138" w:name="h-18030-18030.29"/>
      <w:bookmarkStart w:id="139" w:name="f-18030-18030.29"/>
      <w:bookmarkEnd w:id="137"/>
      <w:r>
        <w:t>CrowdTuff gate</w:t>
      </w:r>
      <w:bookmarkEnd w:id="138"/>
    </w:p>
    <w:p w14:paraId="0B4DE3E1" w14:textId="77777777" w:rsidR="00563276" w:rsidRDefault="0089735A">
      <w:r>
        <w:t>Gate posts to AS/NZS 1163 (2016):</w:t>
      </w:r>
    </w:p>
    <w:p w14:paraId="462BF0E6" w14:textId="77777777" w:rsidR="00563276" w:rsidRDefault="0089735A">
      <w:pPr>
        <w:pStyle w:val="NormalIndent"/>
      </w:pPr>
      <w:r>
        <w:t>Gate leaf width up to 1400 mm: 75 x 75 x 3.0 mm.</w:t>
      </w:r>
    </w:p>
    <w:p w14:paraId="1EC5904F" w14:textId="77777777" w:rsidR="00563276" w:rsidRDefault="0089735A">
      <w:pPr>
        <w:pStyle w:val="NormalIndent"/>
      </w:pPr>
      <w:r>
        <w:t>Gate leaf width 1401 to 2400 mm: 100 x 100 x 4.0 mm.</w:t>
      </w:r>
    </w:p>
    <w:p w14:paraId="1C3DD7A1" w14:textId="77777777" w:rsidR="00563276" w:rsidRDefault="0089735A">
      <w:pPr>
        <w:pStyle w:val="Instructions"/>
      </w:pPr>
      <w:r>
        <w:t>Site conditions may require increased length of embedded posts.</w:t>
      </w:r>
    </w:p>
    <w:p w14:paraId="0B86066C" w14:textId="77777777" w:rsidR="00563276" w:rsidRDefault="0089735A">
      <w:r>
        <w:t>Gate frame to AS 1450 (2007):</w:t>
      </w:r>
    </w:p>
    <w:p w14:paraId="2FB102ED" w14:textId="77777777" w:rsidR="00563276" w:rsidRDefault="0089735A">
      <w:pPr>
        <w:pStyle w:val="NormalIndent"/>
      </w:pPr>
      <w:r>
        <w:t>Stiles: 40 x 40 x 1.6 mm.</w:t>
      </w:r>
    </w:p>
    <w:p w14:paraId="34C9FF96" w14:textId="77777777" w:rsidR="00563276" w:rsidRDefault="0089735A">
      <w:pPr>
        <w:pStyle w:val="NormalIndent"/>
      </w:pPr>
      <w:r>
        <w:t>Rails: 40 x 40 x 1.6 mm.</w:t>
      </w:r>
    </w:p>
    <w:p w14:paraId="445EEDE4" w14:textId="77777777" w:rsidR="00563276" w:rsidRDefault="0089735A">
      <w:r>
        <w:lastRenderedPageBreak/>
        <w:t>Locking hardware: Bluedog Boltn’Lock heavy duty 20 mm diameter slide-bolt unit.</w:t>
      </w:r>
    </w:p>
    <w:p w14:paraId="08D919D9" w14:textId="77777777" w:rsidR="00563276" w:rsidRDefault="0089735A">
      <w:pPr>
        <w:pStyle w:val="Instructions"/>
      </w:pPr>
      <w:r>
        <w:t>The slide-bolt is lockable with a standard padlock in both the open and closed positions.</w:t>
      </w:r>
    </w:p>
    <w:p w14:paraId="0BC16164" w14:textId="77777777" w:rsidR="00563276" w:rsidRDefault="0089735A">
      <w:r>
        <w:t>Drop-bolt hardware: Site fixed, zinc plated and powder coated 16 mm diameter x 550 mm long drop-bolt.</w:t>
      </w:r>
    </w:p>
    <w:p w14:paraId="14C1FEB7" w14:textId="77777777" w:rsidR="00563276" w:rsidRDefault="0089735A">
      <w:pPr>
        <w:pStyle w:val="Heading4"/>
      </w:pPr>
      <w:bookmarkStart w:id="140" w:name="h-18030-18030.30"/>
      <w:bookmarkStart w:id="141" w:name="f-18030-18030.30"/>
      <w:bookmarkEnd w:id="139"/>
      <w:r>
        <w:t>Headingly gate</w:t>
      </w:r>
      <w:bookmarkEnd w:id="140"/>
    </w:p>
    <w:p w14:paraId="71556D99" w14:textId="77777777" w:rsidR="00563276" w:rsidRDefault="0089735A">
      <w:r>
        <w:t>Gate posts to AS/NZS 1163 (2016):</w:t>
      </w:r>
    </w:p>
    <w:p w14:paraId="755A6C7B" w14:textId="77777777" w:rsidR="00563276" w:rsidRDefault="0089735A">
      <w:pPr>
        <w:pStyle w:val="NormalIndent"/>
      </w:pPr>
      <w:r>
        <w:t>Gate leaf width up to 1400 mm: 75 x 75 x 3.0 mm.</w:t>
      </w:r>
    </w:p>
    <w:p w14:paraId="2900AC16" w14:textId="77777777" w:rsidR="00563276" w:rsidRDefault="0089735A">
      <w:pPr>
        <w:pStyle w:val="NormalIndent"/>
      </w:pPr>
      <w:r>
        <w:t>Gate leaf width 1401 to 2400 mm: 100 x 100 x 4.0 mm.</w:t>
      </w:r>
    </w:p>
    <w:p w14:paraId="19D69625" w14:textId="77777777" w:rsidR="00563276" w:rsidRDefault="0089735A">
      <w:pPr>
        <w:pStyle w:val="Instructions"/>
      </w:pPr>
      <w:r>
        <w:t>Site conditions may require increased length of embedded posts.</w:t>
      </w:r>
    </w:p>
    <w:p w14:paraId="584ACE39" w14:textId="77777777" w:rsidR="00563276" w:rsidRDefault="0089735A">
      <w:r>
        <w:t>Gate frame to AS 1450 (2007):</w:t>
      </w:r>
    </w:p>
    <w:p w14:paraId="48D6572B" w14:textId="77777777" w:rsidR="00563276" w:rsidRDefault="0089735A">
      <w:pPr>
        <w:pStyle w:val="NormalIndent"/>
      </w:pPr>
      <w:r>
        <w:t>Stiles: 40 x 40 x 1.6 mm.</w:t>
      </w:r>
    </w:p>
    <w:p w14:paraId="61DAED21" w14:textId="77777777" w:rsidR="00563276" w:rsidRDefault="0089735A">
      <w:pPr>
        <w:pStyle w:val="Instructions"/>
      </w:pPr>
      <w:r>
        <w:t xml:space="preserve">Consider </w:t>
      </w:r>
      <w:r>
        <w:t>using 65 x 65 x 1.6 mm stiles for heavier duty applications.</w:t>
      </w:r>
    </w:p>
    <w:p w14:paraId="26C7E308" w14:textId="77777777" w:rsidR="00563276" w:rsidRDefault="0089735A">
      <w:pPr>
        <w:pStyle w:val="NormalIndent"/>
      </w:pPr>
      <w:r>
        <w:t>Rails: 40 x 40 x 1.6 mm.</w:t>
      </w:r>
    </w:p>
    <w:p w14:paraId="5D5D6DCA" w14:textId="77777777" w:rsidR="00563276" w:rsidRDefault="0089735A">
      <w:r>
        <w:t>Drop-bolt hardware: Site fixed, zinc plated and powder coated 16 mm diameter x 550 mm long drop-bolt.</w:t>
      </w:r>
    </w:p>
    <w:p w14:paraId="6449CDF3" w14:textId="77777777" w:rsidR="00563276" w:rsidRDefault="0089735A">
      <w:pPr>
        <w:pStyle w:val="Heading4"/>
      </w:pPr>
      <w:bookmarkStart w:id="142" w:name="h-18030-18030.31"/>
      <w:bookmarkStart w:id="143" w:name="f-18030-18030.31"/>
      <w:bookmarkEnd w:id="141"/>
      <w:r>
        <w:t>TopRail gate</w:t>
      </w:r>
      <w:bookmarkEnd w:id="142"/>
    </w:p>
    <w:p w14:paraId="7E6ECEDF" w14:textId="77777777" w:rsidR="00563276" w:rsidRDefault="0089735A">
      <w:r>
        <w:t>Gate posts to AS/NZS 1163 (2016): 75 x 75 x 3.0 mm.</w:t>
      </w:r>
    </w:p>
    <w:p w14:paraId="7C033AEB" w14:textId="77777777" w:rsidR="00563276" w:rsidRDefault="0089735A">
      <w:r>
        <w:t>Gate frame to AS 1450 (2007) and AS/NZS 1163 (2016):</w:t>
      </w:r>
    </w:p>
    <w:p w14:paraId="22F83798" w14:textId="77777777" w:rsidR="00563276" w:rsidRDefault="0089735A">
      <w:pPr>
        <w:pStyle w:val="NormalIndent"/>
      </w:pPr>
      <w:r>
        <w:t>Stiles: 65 x 65 x 1.6 mm.</w:t>
      </w:r>
    </w:p>
    <w:p w14:paraId="27797D30" w14:textId="77777777" w:rsidR="00563276" w:rsidRDefault="0089735A">
      <w:pPr>
        <w:pStyle w:val="NormalIndent"/>
      </w:pPr>
      <w:r>
        <w:t>Rails: 115 x 42 x 2.0 mm oval.</w:t>
      </w:r>
    </w:p>
    <w:p w14:paraId="7AC47266" w14:textId="77777777" w:rsidR="00563276" w:rsidRDefault="0089735A">
      <w:pPr>
        <w:pStyle w:val="Instructions"/>
      </w:pPr>
      <w:r>
        <w:t>Welded mesh panel detail to gate leaf: 25 x 25 x 3.15 mm.</w:t>
      </w:r>
    </w:p>
    <w:p w14:paraId="5D65BCB2" w14:textId="77777777" w:rsidR="00563276" w:rsidRDefault="0089735A">
      <w:pPr>
        <w:pStyle w:val="Heading4"/>
      </w:pPr>
      <w:bookmarkStart w:id="144" w:name="h-18030-18030.32"/>
      <w:bookmarkStart w:id="145" w:name="f-18030-18030.32"/>
      <w:bookmarkEnd w:id="143"/>
      <w:r>
        <w:t>EventaFence gate</w:t>
      </w:r>
      <w:bookmarkEnd w:id="144"/>
    </w:p>
    <w:p w14:paraId="2304EC6E" w14:textId="77777777" w:rsidR="00563276" w:rsidRDefault="0089735A">
      <w:r>
        <w:t>Gate posts to AS/NZS 1163 (2016):</w:t>
      </w:r>
    </w:p>
    <w:p w14:paraId="0EEF03CB" w14:textId="77777777" w:rsidR="00563276" w:rsidRDefault="0089735A">
      <w:pPr>
        <w:pStyle w:val="NormalIndent"/>
      </w:pPr>
      <w:r>
        <w:t>Gate leaf width up to 1400 mm: 75 x 75 x 3.0 mm.</w:t>
      </w:r>
    </w:p>
    <w:p w14:paraId="02712F55" w14:textId="77777777" w:rsidR="00563276" w:rsidRDefault="0089735A">
      <w:pPr>
        <w:pStyle w:val="NormalIndent"/>
      </w:pPr>
      <w:r>
        <w:t>Gate leaf width 1401 to 2400 mm: 100 x 100 x 4.0 mm.</w:t>
      </w:r>
    </w:p>
    <w:p w14:paraId="4B318647" w14:textId="77777777" w:rsidR="00563276" w:rsidRDefault="0089735A">
      <w:r>
        <w:t>Gate frame to AS 1450 (2007):</w:t>
      </w:r>
    </w:p>
    <w:p w14:paraId="45F926B0" w14:textId="77777777" w:rsidR="00563276" w:rsidRDefault="0089735A">
      <w:pPr>
        <w:pStyle w:val="NormalIndent"/>
      </w:pPr>
      <w:r>
        <w:t>Stiles: 40 x 40 x 2.0 mm.</w:t>
      </w:r>
    </w:p>
    <w:p w14:paraId="024E1711" w14:textId="77777777" w:rsidR="00563276" w:rsidRDefault="0089735A">
      <w:pPr>
        <w:pStyle w:val="NormalIndent"/>
      </w:pPr>
      <w:r>
        <w:t>Rails: 40 x 40 x 1.6 mm.</w:t>
      </w:r>
    </w:p>
    <w:p w14:paraId="08D79496" w14:textId="77777777" w:rsidR="00563276" w:rsidRDefault="0089735A">
      <w:pPr>
        <w:pStyle w:val="Instructions"/>
      </w:pPr>
      <w:r>
        <w:t>Consider using 65 x 65 x 2.5 mm stiles and 65 x 65 x 1.6 mm rails for heavier duty applications.</w:t>
      </w:r>
    </w:p>
    <w:p w14:paraId="516BF4D1" w14:textId="77777777" w:rsidR="00563276" w:rsidRDefault="0089735A">
      <w:r>
        <w:t>Locking hardware: Bluedog Boltn’Lock heavy duty 20 mm diameter slide-bolt unit.</w:t>
      </w:r>
    </w:p>
    <w:p w14:paraId="359BDAD9" w14:textId="77777777" w:rsidR="00563276" w:rsidRDefault="0089735A">
      <w:pPr>
        <w:pStyle w:val="Instructions"/>
      </w:pPr>
      <w:r>
        <w:t>The slide-bolt is lockable with a standard padlock in both the open and closed positions.</w:t>
      </w:r>
    </w:p>
    <w:p w14:paraId="372774B9" w14:textId="77777777" w:rsidR="00563276" w:rsidRDefault="0089735A">
      <w:r>
        <w:t>Drop-bolt hardware: Site fixed, zinc plated and powder coated 16 mm diameter x 550 mm long drop-bolt.</w:t>
      </w:r>
    </w:p>
    <w:p w14:paraId="7FB5B864" w14:textId="77777777" w:rsidR="00563276" w:rsidRDefault="0089735A">
      <w:pPr>
        <w:pStyle w:val="Heading3"/>
      </w:pPr>
      <w:bookmarkStart w:id="146" w:name="h-18030-18030.33"/>
      <w:bookmarkStart w:id="147" w:name="f-18030-18030.33"/>
      <w:bookmarkEnd w:id="145"/>
      <w:r>
        <w:t>ANTI-CLIMB SYSTEMS</w:t>
      </w:r>
      <w:bookmarkEnd w:id="146"/>
    </w:p>
    <w:p w14:paraId="796FD6B3" w14:textId="77777777" w:rsidR="00563276" w:rsidRDefault="0089735A">
      <w:pPr>
        <w:pStyle w:val="Heading4"/>
      </w:pPr>
      <w:bookmarkStart w:id="148" w:name="h-18030-18030.34"/>
      <w:bookmarkStart w:id="149" w:name="f-18030-18030.34"/>
      <w:bookmarkEnd w:id="147"/>
      <w:r>
        <w:t>Roller barrier</w:t>
      </w:r>
      <w:bookmarkEnd w:id="148"/>
    </w:p>
    <w:p w14:paraId="528C9354" w14:textId="77777777" w:rsidR="00563276" w:rsidRDefault="0089735A">
      <w:r>
        <w:t>Description: Non-aggressive anti-climb roller barrier modular system designed to protect against climbers without causing them injury or impalement. The system is formed on site by threading individual roller cups on to a central shaft which is fixed at regular intervals to the item being protected.</w:t>
      </w:r>
    </w:p>
    <w:p w14:paraId="75FCD28E" w14:textId="77777777" w:rsidR="00563276" w:rsidRDefault="0089735A">
      <w:r>
        <w:t>Components:</w:t>
      </w:r>
    </w:p>
    <w:p w14:paraId="7F269801" w14:textId="77777777" w:rsidR="00563276" w:rsidRDefault="0089735A">
      <w:pPr>
        <w:pStyle w:val="NormalIndent"/>
      </w:pPr>
      <w:r>
        <w:t>Roller cups: 112 mm diameter x 100 mm UV resistant recycled polycarbonate roller cups. Cups roll around central aluminium shaft.</w:t>
      </w:r>
    </w:p>
    <w:p w14:paraId="06A25979" w14:textId="77777777" w:rsidR="00563276" w:rsidRDefault="0089735A">
      <w:pPr>
        <w:pStyle w:val="NormalIndent"/>
      </w:pPr>
      <w:r>
        <w:t xml:space="preserve">Cups are sized to </w:t>
      </w:r>
      <w:r>
        <w:t>be too large to allow hand grip.</w:t>
      </w:r>
    </w:p>
    <w:p w14:paraId="1D4F3B38" w14:textId="77777777" w:rsidR="00563276" w:rsidRDefault="0089735A">
      <w:pPr>
        <w:pStyle w:val="NormalIndent"/>
      </w:pPr>
      <w:r>
        <w:t>Central shaft: 2000 mm length x 25.4 mm diameter x 2.0 mm thick aluminium extrusion, cut to length or joined together with joining spigot.</w:t>
      </w:r>
    </w:p>
    <w:p w14:paraId="039F9908" w14:textId="77777777" w:rsidR="00563276" w:rsidRDefault="0089735A">
      <w:pPr>
        <w:pStyle w:val="NormalIndent"/>
      </w:pPr>
      <w:r>
        <w:t>Mounting brackets: Range of galvanized steel brackets to suit either top fix or face fix situations.</w:t>
      </w:r>
    </w:p>
    <w:p w14:paraId="1CBE788A" w14:textId="77777777" w:rsidR="00563276" w:rsidRDefault="0089735A">
      <w:pPr>
        <w:pStyle w:val="NormalIndent"/>
      </w:pPr>
      <w:r>
        <w:t>Joining spigot: Aluminium ‘c’ shaped extrusion to fit within the end of the central shaft to join it to the adjacent central shaft.</w:t>
      </w:r>
    </w:p>
    <w:p w14:paraId="5222F530" w14:textId="77777777" w:rsidR="00563276" w:rsidRDefault="0089735A">
      <w:pPr>
        <w:pStyle w:val="NormalIndent"/>
      </w:pPr>
      <w:r>
        <w:t>End terminations: Aluminium fixing to hold the end of a run of roller cups in place.</w:t>
      </w:r>
    </w:p>
    <w:p w14:paraId="22250EFA" w14:textId="77777777" w:rsidR="00563276" w:rsidRDefault="0089735A">
      <w:pPr>
        <w:pStyle w:val="Heading3"/>
      </w:pPr>
      <w:bookmarkStart w:id="150" w:name="h-18030-18030.35"/>
      <w:bookmarkStart w:id="151" w:name="f-18030-18030.35"/>
      <w:bookmarkEnd w:id="149"/>
      <w:r>
        <w:lastRenderedPageBreak/>
        <w:t>CONCRETE</w:t>
      </w:r>
      <w:bookmarkEnd w:id="150"/>
    </w:p>
    <w:p w14:paraId="02BC4CD0" w14:textId="77777777" w:rsidR="00563276" w:rsidRDefault="0089735A">
      <w:pPr>
        <w:pStyle w:val="Heading4"/>
      </w:pPr>
      <w:bookmarkStart w:id="152" w:name="h-18030-18030.36"/>
      <w:bookmarkStart w:id="153" w:name="f-18030-18030.36"/>
      <w:bookmarkEnd w:id="151"/>
      <w:r>
        <w:t>General</w:t>
      </w:r>
      <w:bookmarkEnd w:id="152"/>
    </w:p>
    <w:p w14:paraId="0CDB7FB0" w14:textId="77777777" w:rsidR="00563276" w:rsidRDefault="0089735A">
      <w:r>
        <w:t>Standard: To AS 1379 (2007).</w:t>
      </w:r>
    </w:p>
    <w:p w14:paraId="5BBE384A" w14:textId="77777777" w:rsidR="00563276" w:rsidRDefault="0089735A">
      <w:r>
        <w:t>Exposure classification: To AS 3600 (2018) Table 4.3.</w:t>
      </w:r>
    </w:p>
    <w:p w14:paraId="2B8245F1" w14:textId="77777777" w:rsidR="00563276" w:rsidRDefault="0089735A">
      <w:pPr>
        <w:pStyle w:val="Heading2"/>
      </w:pPr>
      <w:bookmarkStart w:id="154" w:name="h-18035-1"/>
      <w:bookmarkStart w:id="155" w:name="f-18035-1"/>
      <w:bookmarkStart w:id="156" w:name="f-18035"/>
      <w:bookmarkEnd w:id="72"/>
      <w:bookmarkEnd w:id="153"/>
      <w:r>
        <w:t>EXECUTION</w:t>
      </w:r>
      <w:bookmarkEnd w:id="154"/>
    </w:p>
    <w:p w14:paraId="3FC1FBA7" w14:textId="77777777" w:rsidR="00563276" w:rsidRDefault="0089735A">
      <w:pPr>
        <w:pStyle w:val="Heading3"/>
      </w:pPr>
      <w:bookmarkStart w:id="157" w:name="h-18035-2"/>
      <w:bookmarkStart w:id="158" w:name="f-18035-2"/>
      <w:bookmarkEnd w:id="155"/>
      <w:r>
        <w:t>GENERAL</w:t>
      </w:r>
      <w:bookmarkEnd w:id="157"/>
    </w:p>
    <w:p w14:paraId="0FE00BFD" w14:textId="77777777" w:rsidR="00563276" w:rsidRDefault="0089735A">
      <w:pPr>
        <w:pStyle w:val="Heading4"/>
      </w:pPr>
      <w:bookmarkStart w:id="159" w:name="h-18035-3"/>
      <w:bookmarkStart w:id="160" w:name="f-18035-3"/>
      <w:bookmarkEnd w:id="158"/>
      <w:r>
        <w:t>Set-out</w:t>
      </w:r>
      <w:bookmarkEnd w:id="159"/>
    </w:p>
    <w:p w14:paraId="2138A5FB" w14:textId="77777777" w:rsidR="00563276" w:rsidRDefault="0089735A">
      <w:r>
        <w:t>General: Set out the fence line and mark the positions of posts, gates and bracing panels.</w:t>
      </w:r>
    </w:p>
    <w:p w14:paraId="15444316" w14:textId="77777777" w:rsidR="00563276" w:rsidRDefault="0089735A">
      <w:r>
        <w:t>Property boundaries: Confirm by survey.</w:t>
      </w:r>
    </w:p>
    <w:p w14:paraId="76CE5F9B" w14:textId="77777777" w:rsidR="00563276" w:rsidRDefault="0089735A">
      <w:pPr>
        <w:pStyle w:val="Instructions"/>
      </w:pPr>
      <w:r>
        <w:t>Document procedure for liaison with adjoining property owners and relevant authorities to obtain written approval for access and clearing, and construction of fencing.</w:t>
      </w:r>
    </w:p>
    <w:p w14:paraId="6636BB7C" w14:textId="77777777" w:rsidR="00563276" w:rsidRDefault="0089735A">
      <w:pPr>
        <w:pStyle w:val="Heading4"/>
      </w:pPr>
      <w:bookmarkStart w:id="161" w:name="h-18035-4"/>
      <w:bookmarkStart w:id="162" w:name="f-18035-4"/>
      <w:bookmarkEnd w:id="160"/>
      <w:r>
        <w:t>Clearing</w:t>
      </w:r>
      <w:bookmarkEnd w:id="161"/>
    </w:p>
    <w:p w14:paraId="5CC37FC1" w14:textId="77777777" w:rsidR="00563276" w:rsidRDefault="0089735A">
      <w:r>
        <w:t>Fence line: Except for trees or shrubs to be retained, clear vegetation within 1 m of the fence alignment. Grub out the stumps and roots of removed trees and shrubs, and trim the grass to ground level. Do not remove the topsoil.</w:t>
      </w:r>
    </w:p>
    <w:p w14:paraId="5308E4AE" w14:textId="77777777" w:rsidR="00563276" w:rsidRDefault="0089735A">
      <w:pPr>
        <w:pStyle w:val="Heading4"/>
      </w:pPr>
      <w:bookmarkStart w:id="163" w:name="h-18035-5"/>
      <w:bookmarkStart w:id="164" w:name="f-18035-5"/>
      <w:bookmarkEnd w:id="162"/>
      <w:r>
        <w:t>Excavation</w:t>
      </w:r>
      <w:bookmarkEnd w:id="163"/>
    </w:p>
    <w:p w14:paraId="1739D1B0" w14:textId="77777777" w:rsidR="00563276" w:rsidRDefault="0089735A">
      <w:r>
        <w:t>Posts: Excavate post holes so that they have vertical sides and a firm base. Spread surplus material on the principal’s side of the fence.</w:t>
      </w:r>
    </w:p>
    <w:p w14:paraId="202E04B0" w14:textId="77777777" w:rsidR="00563276" w:rsidRDefault="0089735A">
      <w:pPr>
        <w:pStyle w:val="Heading4"/>
      </w:pPr>
      <w:bookmarkStart w:id="165" w:name="h-18035-7"/>
      <w:bookmarkStart w:id="166" w:name="f-18035-7"/>
      <w:bookmarkEnd w:id="164"/>
      <w:r>
        <w:t>Concrete footings</w:t>
      </w:r>
      <w:bookmarkEnd w:id="165"/>
    </w:p>
    <w:p w14:paraId="20768CCF" w14:textId="77777777" w:rsidR="00563276" w:rsidRDefault="0089735A">
      <w:r>
        <w:t>In ground: Place mass concrete around posts to protect posts from waterlogged conditions and finish the top with a 25 mm fall from the post to the footing edge.</w:t>
      </w:r>
    </w:p>
    <w:p w14:paraId="7F04B5DD" w14:textId="77777777" w:rsidR="00563276" w:rsidRDefault="0089735A">
      <w:r>
        <w:t>Fixing to existing concrete: Provide base flanges welded to each post, drilled with 4 x 13 mm diameter corner holes for fixing with masonry anchors to the concrete. Base flange dimensions as follows:</w:t>
      </w:r>
    </w:p>
    <w:p w14:paraId="72C1E93A" w14:textId="77777777" w:rsidR="00563276" w:rsidRDefault="0089735A">
      <w:pPr>
        <w:pStyle w:val="NormalIndent"/>
      </w:pPr>
      <w:r>
        <w:t>130 x 130 x 5 mm to suit 65 x 65 mm post.</w:t>
      </w:r>
    </w:p>
    <w:p w14:paraId="141D3F59" w14:textId="77777777" w:rsidR="00563276" w:rsidRDefault="0089735A">
      <w:pPr>
        <w:pStyle w:val="NormalIndent"/>
      </w:pPr>
      <w:r>
        <w:t>150 x 150 x 8 mm to suit 75 x 75 mm post.</w:t>
      </w:r>
    </w:p>
    <w:p w14:paraId="4113F4C0" w14:textId="77777777" w:rsidR="00563276" w:rsidRDefault="0089735A">
      <w:pPr>
        <w:pStyle w:val="NormalIndent"/>
      </w:pPr>
      <w:r>
        <w:t>200 x 200 x 10 mm to suit 100 x 100 mm post.</w:t>
      </w:r>
    </w:p>
    <w:p w14:paraId="35A1452A" w14:textId="77777777" w:rsidR="00563276" w:rsidRDefault="0089735A">
      <w:pPr>
        <w:pStyle w:val="Heading4"/>
      </w:pPr>
      <w:bookmarkStart w:id="167" w:name="h-18035-8"/>
      <w:bookmarkStart w:id="168" w:name="f-18035-8"/>
      <w:bookmarkEnd w:id="166"/>
      <w:r>
        <w:t>Erection</w:t>
      </w:r>
      <w:bookmarkEnd w:id="167"/>
    </w:p>
    <w:p w14:paraId="06E726D1" w14:textId="77777777" w:rsidR="00563276" w:rsidRDefault="0089735A">
      <w:r>
        <w:t>Line and level: Erect posts vertically. Set heights to follow the contours of natural ground.</w:t>
      </w:r>
    </w:p>
    <w:p w14:paraId="6CC8C922" w14:textId="77777777" w:rsidR="00563276" w:rsidRDefault="0089735A">
      <w:pPr>
        <w:pStyle w:val="Instructions"/>
      </w:pPr>
      <w:r>
        <w:t>Edit text on heights to suit project requirements or delete if height requirements are documented on drawings.</w:t>
      </w:r>
    </w:p>
    <w:p w14:paraId="6DD919CE" w14:textId="77777777" w:rsidR="00563276" w:rsidRDefault="0089735A">
      <w:pPr>
        <w:pStyle w:val="Heading4"/>
      </w:pPr>
      <w:bookmarkStart w:id="169" w:name="h-18035-18035.1"/>
      <w:bookmarkStart w:id="170" w:name="f-18035-18035.1"/>
      <w:bookmarkEnd w:id="168"/>
      <w:r>
        <w:t xml:space="preserve">Swimming pool </w:t>
      </w:r>
      <w:r>
        <w:t>barriers</w:t>
      </w:r>
      <w:bookmarkEnd w:id="169"/>
    </w:p>
    <w:p w14:paraId="3CBFE8CD" w14:textId="77777777" w:rsidR="00563276" w:rsidRDefault="0089735A">
      <w:r>
        <w:t>Construction and performance: To AS 1926.1 (2012) and AS 1926.2 (2007).</w:t>
      </w:r>
    </w:p>
    <w:p w14:paraId="2952C8C8" w14:textId="77777777" w:rsidR="00563276" w:rsidRDefault="0089735A">
      <w:pPr>
        <w:pStyle w:val="Instructions"/>
      </w:pPr>
      <w:r>
        <w:t>Confirm conformance to NCC provisions covered in BCA (2022) D4D11, BCA (2022) Spec 16 and BCA (2022) G1D2.</w:t>
      </w:r>
    </w:p>
    <w:p w14:paraId="67ED5EFF" w14:textId="77777777" w:rsidR="00563276" w:rsidRDefault="0089735A">
      <w:pPr>
        <w:pStyle w:val="Heading3"/>
      </w:pPr>
      <w:bookmarkStart w:id="171" w:name="h-18035-18035.2"/>
      <w:bookmarkStart w:id="172" w:name="f-18035-18035.2"/>
      <w:bookmarkEnd w:id="170"/>
      <w:r>
        <w:t>FENCING</w:t>
      </w:r>
      <w:bookmarkEnd w:id="171"/>
    </w:p>
    <w:p w14:paraId="18623B46" w14:textId="77777777" w:rsidR="00563276" w:rsidRDefault="0089735A">
      <w:pPr>
        <w:pStyle w:val="Heading4"/>
      </w:pPr>
      <w:bookmarkStart w:id="173" w:name="h-18035-18035.3"/>
      <w:bookmarkStart w:id="174" w:name="f-18035-18035.3"/>
      <w:bookmarkEnd w:id="172"/>
      <w:r>
        <w:t>SecuraTop installation</w:t>
      </w:r>
      <w:bookmarkEnd w:id="173"/>
    </w:p>
    <w:p w14:paraId="0B88AFB8" w14:textId="77777777" w:rsidR="00563276" w:rsidRDefault="0089735A">
      <w:r>
        <w:t xml:space="preserve">Requirement: Install SecuraTop fencing to the relevant Bluedog SecuraTop </w:t>
      </w:r>
      <w:r>
        <w:rPr>
          <w:i/>
        </w:rPr>
        <w:t>Fencing Install Guide</w:t>
      </w:r>
      <w:r>
        <w:t xml:space="preserve"> and </w:t>
      </w:r>
      <w:r>
        <w:rPr>
          <w:i/>
        </w:rPr>
        <w:t>Typical Assembly</w:t>
      </w:r>
      <w:r>
        <w:t xml:space="preserve"> drawings.</w:t>
      </w:r>
    </w:p>
    <w:p w14:paraId="15C9DDAB" w14:textId="77777777" w:rsidR="00563276" w:rsidRDefault="0089735A">
      <w:r>
        <w:t>Gap between posts: 2415 mm.</w:t>
      </w:r>
    </w:p>
    <w:p w14:paraId="7C49A8F5" w14:textId="77777777" w:rsidR="00563276" w:rsidRDefault="0089735A">
      <w:r>
        <w:t>Post to footing fixing dimensions match for either case:</w:t>
      </w:r>
    </w:p>
    <w:p w14:paraId="30E3B5EB" w14:textId="77777777" w:rsidR="00563276" w:rsidRDefault="0089735A">
      <w:pPr>
        <w:pStyle w:val="Instructions"/>
      </w:pPr>
      <w:r>
        <w:t xml:space="preserve">The following suggested footing and bolt sizes may need to be adjusted to suit </w:t>
      </w:r>
      <w:r>
        <w:t>site and use conditions.</w:t>
      </w:r>
    </w:p>
    <w:p w14:paraId="2AC6B60A" w14:textId="77777777" w:rsidR="00563276" w:rsidRDefault="0089735A">
      <w:pPr>
        <w:pStyle w:val="NormalIndent"/>
      </w:pPr>
      <w:r>
        <w:t xml:space="preserve">Cast in fence post: Provide a 20 MPa concrete footing as follows: </w:t>
      </w:r>
    </w:p>
    <w:p w14:paraId="244263EB" w14:textId="77777777" w:rsidR="00563276" w:rsidRDefault="0089735A">
      <w:pPr>
        <w:pStyle w:val="NormalIndent2"/>
      </w:pPr>
      <w:r>
        <w:t>225 mm diameter x 600 mm depth for 1800 mm high fence. Cast post a minimum of 550 mm into the centre of the footing.</w:t>
      </w:r>
    </w:p>
    <w:p w14:paraId="21FFF063" w14:textId="77777777" w:rsidR="00563276" w:rsidRDefault="0089735A">
      <w:pPr>
        <w:pStyle w:val="NormalIndent2"/>
      </w:pPr>
      <w:r>
        <w:t>225 mm diameter x 900 mm depth for 2100 mm high fence. Cast post a minimum of 850 mm into the centre of the footing.</w:t>
      </w:r>
    </w:p>
    <w:p w14:paraId="72B5BA69" w14:textId="77777777" w:rsidR="00563276" w:rsidRDefault="0089735A">
      <w:pPr>
        <w:pStyle w:val="NormalIndent2"/>
      </w:pPr>
      <w:r>
        <w:t>250 mm diameter x 900 mm depth for 2400 mm high fence. Cast post a minimum of 850 mm into the centre of the footing.</w:t>
      </w:r>
    </w:p>
    <w:p w14:paraId="40BD540B" w14:textId="77777777" w:rsidR="00563276" w:rsidRDefault="0089735A">
      <w:pPr>
        <w:pStyle w:val="NormalIndent"/>
      </w:pPr>
      <w:r>
        <w:t>Cast in gate post: Provide a 20 MPa concrete footing 300 mm diameter x 900 mm depth. Cast post a minimum of 850 mm into the centre of the footing.</w:t>
      </w:r>
    </w:p>
    <w:p w14:paraId="3A4DF440" w14:textId="77777777" w:rsidR="00563276" w:rsidRDefault="0089735A">
      <w:pPr>
        <w:pStyle w:val="NormalIndent"/>
      </w:pPr>
      <w:r>
        <w:lastRenderedPageBreak/>
        <w:t>Fence post fixing to existing concrete: Fix with 4 x M10 or M12 anchors, installed to the anchor manufacturer’s recommendations.</w:t>
      </w:r>
    </w:p>
    <w:p w14:paraId="5BA01550" w14:textId="77777777" w:rsidR="00563276" w:rsidRDefault="0089735A">
      <w:pPr>
        <w:pStyle w:val="Instructions"/>
      </w:pPr>
      <w:r>
        <w:t>It is not recommended to fix gate posts to existing concrete surfaces. Core-drilling to provide for a cast in gate post is recommended.</w:t>
      </w:r>
    </w:p>
    <w:p w14:paraId="275E84A4" w14:textId="77777777" w:rsidR="00563276" w:rsidRDefault="0089735A">
      <w:r>
        <w:t>Post caps: Provide Bluedog pre-galvanized powder coated steel square caps and install with a rubber mallet to fit tightly over the top of each post.</w:t>
      </w:r>
    </w:p>
    <w:p w14:paraId="7013549A" w14:textId="77777777" w:rsidR="00563276" w:rsidRDefault="0089735A">
      <w:r>
        <w:t>Gap under fence: Install panels to provide a 50 to 100 mm gap under the fence panel when installing on level ground. Provide a maximum 150 mm gap under panels on sloped ground.</w:t>
      </w:r>
    </w:p>
    <w:p w14:paraId="30A18DA9" w14:textId="77777777" w:rsidR="00563276" w:rsidRDefault="0089735A">
      <w:r>
        <w:t>Panel to post fixing: Fit Bluedog SmartaBracket over end of rail. Fix bracket to post through the two fixing points provided using 2 x 12 gauge x 25 mm long tamper proof self-drilling screws, with a minimum Class 3 corrosion finish. Use another 12 gauge x 25 mm long tamper proof self-drilling screw to fix the rail to the bracket through the fixing point provided.</w:t>
      </w:r>
    </w:p>
    <w:p w14:paraId="40C44DA8" w14:textId="77777777" w:rsidR="00563276" w:rsidRDefault="0089735A">
      <w:pPr>
        <w:pStyle w:val="Instructions"/>
      </w:pPr>
      <w:r>
        <w:t>A special setting tool is required to install and remove the screw.</w:t>
      </w:r>
    </w:p>
    <w:p w14:paraId="45E407E3" w14:textId="77777777" w:rsidR="00563276" w:rsidRDefault="0089735A">
      <w:r>
        <w:t>QLD DoE panel to post fixing: Fit Bluedog SmartaBracket over end of rail. Fix bracket to post through the four fixing points provided using 4 x 12 gauge x 25 mm long tamper proof self-drilling screws, with a minimum Class 3 corrosion finish. Use another 12 gauge x 25 mm long tamper proof self-drilling screw to fix the rail to the bracket through the fixing point provided.</w:t>
      </w:r>
    </w:p>
    <w:p w14:paraId="580F71D8" w14:textId="77777777" w:rsidR="00563276" w:rsidRDefault="0089735A">
      <w:pPr>
        <w:pStyle w:val="Heading4"/>
      </w:pPr>
      <w:bookmarkStart w:id="175" w:name="h-18035-18035.4"/>
      <w:bookmarkStart w:id="176" w:name="f-18035-18035.4"/>
      <w:bookmarkEnd w:id="174"/>
      <w:r>
        <w:t>CrowdTuff installation</w:t>
      </w:r>
      <w:bookmarkEnd w:id="175"/>
    </w:p>
    <w:p w14:paraId="638F5843" w14:textId="77777777" w:rsidR="00563276" w:rsidRDefault="0089735A">
      <w:r>
        <w:t xml:space="preserve">Requirement: Install CrowdTuff fencing to the relevant Bluedog CrowdTuff </w:t>
      </w:r>
      <w:r>
        <w:rPr>
          <w:i/>
        </w:rPr>
        <w:t>Typical Assembly</w:t>
      </w:r>
      <w:r>
        <w:t xml:space="preserve"> drawings.</w:t>
      </w:r>
    </w:p>
    <w:p w14:paraId="0D39F8A8" w14:textId="77777777" w:rsidR="00563276" w:rsidRDefault="0089735A">
      <w:r>
        <w:t>Gap between posts: 2415 mm.</w:t>
      </w:r>
    </w:p>
    <w:p w14:paraId="0404F13E" w14:textId="77777777" w:rsidR="00563276" w:rsidRDefault="0089735A">
      <w:r>
        <w:t>Post to footing fixing:</w:t>
      </w:r>
    </w:p>
    <w:p w14:paraId="4CA79171" w14:textId="77777777" w:rsidR="00563276" w:rsidRDefault="0089735A">
      <w:pPr>
        <w:pStyle w:val="Instructions"/>
      </w:pPr>
      <w:r>
        <w:t>The following suggested footing and bolt sizes may need to be adjusted to suit site and use conditions.</w:t>
      </w:r>
    </w:p>
    <w:p w14:paraId="5383858D" w14:textId="77777777" w:rsidR="00563276" w:rsidRDefault="0089735A">
      <w:pPr>
        <w:pStyle w:val="NormalIndent"/>
      </w:pPr>
      <w:r>
        <w:t>Cast in fence post: Provide a 20 MPa concrete footing 200 mm diameter x 550 mm depth. Cast post a minimum of 400 mm into the centre of the footing.</w:t>
      </w:r>
    </w:p>
    <w:p w14:paraId="77A74278" w14:textId="77777777" w:rsidR="00563276" w:rsidRDefault="0089735A">
      <w:pPr>
        <w:pStyle w:val="NormalIndent"/>
      </w:pPr>
      <w:r>
        <w:t>Cast in gate post: Provide a 20 MPa concrete footing 450 mm diameter x 650 mm depth. Cast post a minimum of 600 mm into the centre of the footing.</w:t>
      </w:r>
    </w:p>
    <w:p w14:paraId="66ADE409" w14:textId="77777777" w:rsidR="00563276" w:rsidRDefault="0089735A">
      <w:pPr>
        <w:pStyle w:val="NormalIndent"/>
      </w:pPr>
      <w:r>
        <w:t>Fence post fixing to existing concrete: Fix with 4 x M10 or M12 anchors, installed to the anchor manufacturer’s recommendations.</w:t>
      </w:r>
    </w:p>
    <w:p w14:paraId="38122395" w14:textId="77777777" w:rsidR="00563276" w:rsidRDefault="0089735A">
      <w:pPr>
        <w:pStyle w:val="Instructions"/>
      </w:pPr>
      <w:r>
        <w:t xml:space="preserve">It is not recommended to fix gate posts to existing concrete surfaces. Core-drilling to provide for a cast in gate post </w:t>
      </w:r>
      <w:r>
        <w:t>is recommended.</w:t>
      </w:r>
    </w:p>
    <w:p w14:paraId="2AEBDDB4" w14:textId="77777777" w:rsidR="00563276" w:rsidRDefault="0089735A">
      <w:r>
        <w:t>Post caps: Provide Bluedog pre-galvanized powder coated steel square caps and install with a rubber mallet to fit tightly over the top of each post.</w:t>
      </w:r>
    </w:p>
    <w:p w14:paraId="35A4FC50" w14:textId="77777777" w:rsidR="00563276" w:rsidRDefault="0089735A">
      <w:r>
        <w:t>Gap under fence: Install panels to provide a 50 to 100 mm gap under the fence panel when installing on level ground. Provide a maximum 150 mm gap under panels on sloped ground.</w:t>
      </w:r>
    </w:p>
    <w:p w14:paraId="15704C34" w14:textId="77777777" w:rsidR="00563276" w:rsidRDefault="0089735A">
      <w:r>
        <w:t>Panel to post fixing: Fit Bluedog SmartaBracket over end of rail. Fix bracket to post through the two fixing points provided using 2 x 12 gauge x 25 mm long tamper proof self-drilling screws, with a minimum Class 3 corrosion finish. Use another 12 gauge x 25 mm long tamper proof self-drilling screw to fix the rail to the bracket through the fixing point provided.</w:t>
      </w:r>
    </w:p>
    <w:p w14:paraId="102810C7" w14:textId="77777777" w:rsidR="00563276" w:rsidRDefault="0089735A">
      <w:pPr>
        <w:pStyle w:val="Instructions"/>
      </w:pPr>
      <w:r>
        <w:t>A special setting tool is required to install and remove the screw.</w:t>
      </w:r>
    </w:p>
    <w:p w14:paraId="6C186A5F" w14:textId="77777777" w:rsidR="00563276" w:rsidRDefault="0089735A">
      <w:pPr>
        <w:pStyle w:val="Heading4"/>
      </w:pPr>
      <w:bookmarkStart w:id="177" w:name="h-18035-18035.5"/>
      <w:bookmarkStart w:id="178" w:name="f-18035-18035.5"/>
      <w:bookmarkEnd w:id="176"/>
      <w:r>
        <w:t>Headingly installation</w:t>
      </w:r>
      <w:bookmarkEnd w:id="177"/>
    </w:p>
    <w:p w14:paraId="7FB5B4AC" w14:textId="77777777" w:rsidR="00563276" w:rsidRDefault="0089735A">
      <w:r>
        <w:t xml:space="preserve">Requirement: Install Headingly fencing to the Bluedog Headingly </w:t>
      </w:r>
      <w:r>
        <w:rPr>
          <w:i/>
        </w:rPr>
        <w:t>Fencing Guide</w:t>
      </w:r>
      <w:r>
        <w:t xml:space="preserve"> and </w:t>
      </w:r>
      <w:r>
        <w:rPr>
          <w:i/>
        </w:rPr>
        <w:t>Typical Assembly</w:t>
      </w:r>
      <w:r>
        <w:t xml:space="preserve"> drawing.</w:t>
      </w:r>
    </w:p>
    <w:p w14:paraId="78E1158E" w14:textId="77777777" w:rsidR="00563276" w:rsidRDefault="0089735A">
      <w:r>
        <w:t>Gap between posts: 2415 mm.</w:t>
      </w:r>
    </w:p>
    <w:p w14:paraId="6E04D827" w14:textId="77777777" w:rsidR="00563276" w:rsidRDefault="0089735A">
      <w:r>
        <w:t>Post to footing fixing:</w:t>
      </w:r>
    </w:p>
    <w:p w14:paraId="4AE53BD7" w14:textId="77777777" w:rsidR="00563276" w:rsidRDefault="0089735A">
      <w:pPr>
        <w:pStyle w:val="Instructions"/>
      </w:pPr>
      <w:r>
        <w:t>The following suggested footing and bolt sizes may need to be adjusted to suit site and use conditions.</w:t>
      </w:r>
    </w:p>
    <w:p w14:paraId="573581B1" w14:textId="77777777" w:rsidR="00563276" w:rsidRDefault="0089735A">
      <w:pPr>
        <w:pStyle w:val="NormalIndent"/>
      </w:pPr>
      <w:r>
        <w:t>Cast in fence post: Provide a 20 MPa concrete footing 225 mm diameter x 650 mm depth. Cast post a minimum of 550 mm into the centre of the footing for 900 mm high fencing.</w:t>
      </w:r>
    </w:p>
    <w:p w14:paraId="3ABD544B" w14:textId="77777777" w:rsidR="00563276" w:rsidRDefault="0089735A">
      <w:pPr>
        <w:pStyle w:val="NormalIndent"/>
      </w:pPr>
      <w:r>
        <w:t>Cast in gate post: Provide a 20 MPa concrete footing 300 mm diameter x 600 mm depth. Cast post a minimum of 550 mm into the centre of the footing.</w:t>
      </w:r>
    </w:p>
    <w:p w14:paraId="0C5797CB" w14:textId="77777777" w:rsidR="00563276" w:rsidRDefault="0089735A">
      <w:pPr>
        <w:pStyle w:val="NormalIndent"/>
      </w:pPr>
      <w:r>
        <w:t>Fence post fixing to existing concrete: Fix with 4 x M10 or M12 anchors, installed to the anchor manufacturer’s recommendations.</w:t>
      </w:r>
    </w:p>
    <w:p w14:paraId="1766F25B" w14:textId="77777777" w:rsidR="00563276" w:rsidRDefault="0089735A">
      <w:pPr>
        <w:pStyle w:val="Instructions"/>
      </w:pPr>
      <w:r>
        <w:lastRenderedPageBreak/>
        <w:t>It is not recommended to fix gate posts to existing concrete surfaces. Core-drilling to provide for a cast in gate post is recommended.</w:t>
      </w:r>
    </w:p>
    <w:p w14:paraId="636C5BF5" w14:textId="77777777" w:rsidR="00563276" w:rsidRDefault="0089735A">
      <w:r>
        <w:t>Post caps: Provide Bluedog pre-galvanized powder coated steel square caps and install with a rubber mallet to fit tightly over the top of each post.</w:t>
      </w:r>
    </w:p>
    <w:p w14:paraId="4F10AA1C" w14:textId="77777777" w:rsidR="00563276" w:rsidRDefault="0089735A">
      <w:r>
        <w:t>Gap under fence: Install panels to provide a 50 to 100 mm gap under the fence panel when installing on level ground. Provide a maximum 150 mm gap under panels on sloped ground.</w:t>
      </w:r>
    </w:p>
    <w:p w14:paraId="4D5AC16C" w14:textId="77777777" w:rsidR="00563276" w:rsidRDefault="0089735A">
      <w:r>
        <w:t>Panel to post fixing: Fit Bluedog SmartaBracket over end of rail. Fix bracket to post through the two fixing points provided using 2 x 12 gauge x 25 mm long tamper proof self-drilling screws, with a minimum Class 3 corrosion finish. Use another 12 gauge x 25 mm long tamper proof self-drilling screw to fix the rail to the bracket through the fixing point provided.</w:t>
      </w:r>
    </w:p>
    <w:p w14:paraId="2DBB307D" w14:textId="77777777" w:rsidR="00563276" w:rsidRDefault="0089735A">
      <w:pPr>
        <w:pStyle w:val="Instructions"/>
      </w:pPr>
      <w:r>
        <w:t>A special setting tool is required to install and remove the screw.</w:t>
      </w:r>
    </w:p>
    <w:p w14:paraId="0140069A" w14:textId="77777777" w:rsidR="00563276" w:rsidRDefault="0089735A">
      <w:pPr>
        <w:pStyle w:val="Heading4"/>
      </w:pPr>
      <w:bookmarkStart w:id="179" w:name="h-18035-18035.6"/>
      <w:bookmarkStart w:id="180" w:name="f-18035-18035.6"/>
      <w:bookmarkEnd w:id="178"/>
      <w:r>
        <w:t>TopRail installation</w:t>
      </w:r>
      <w:bookmarkEnd w:id="179"/>
    </w:p>
    <w:p w14:paraId="1049F799" w14:textId="77777777" w:rsidR="00563276" w:rsidRDefault="0089735A">
      <w:r>
        <w:t xml:space="preserve">Requirement: Install TopRail fencing to the Bluedog TopRail </w:t>
      </w:r>
      <w:r>
        <w:rPr>
          <w:i/>
        </w:rPr>
        <w:t>Fencing Install Guide</w:t>
      </w:r>
      <w:r>
        <w:t xml:space="preserve"> and </w:t>
      </w:r>
      <w:r>
        <w:rPr>
          <w:i/>
        </w:rPr>
        <w:t>Typical Assembly</w:t>
      </w:r>
      <w:r>
        <w:t xml:space="preserve"> drawing.</w:t>
      </w:r>
    </w:p>
    <w:p w14:paraId="00AC5E29" w14:textId="77777777" w:rsidR="00563276" w:rsidRDefault="0089735A">
      <w:r>
        <w:t>Gap between posts: 3060 mm.</w:t>
      </w:r>
    </w:p>
    <w:p w14:paraId="6FA50500" w14:textId="77777777" w:rsidR="00563276" w:rsidRDefault="0089735A">
      <w:r>
        <w:t>Post to footing fixing:</w:t>
      </w:r>
    </w:p>
    <w:p w14:paraId="28BDB8BE" w14:textId="77777777" w:rsidR="00563276" w:rsidRDefault="0089735A">
      <w:pPr>
        <w:pStyle w:val="Instructions"/>
      </w:pPr>
      <w:r>
        <w:t>The following suggested footing and bolt sizes may need to be adjusted to suit site and use conditions.</w:t>
      </w:r>
    </w:p>
    <w:p w14:paraId="11650F4B" w14:textId="77777777" w:rsidR="00563276" w:rsidRDefault="0089735A">
      <w:pPr>
        <w:pStyle w:val="NormalIndent"/>
      </w:pPr>
      <w:r>
        <w:t xml:space="preserve">Cast in fence post: Provide a 20 MPa concrete footing 300 mm diameter x 750 mm depth. Cast post a minimum of </w:t>
      </w:r>
      <w:r>
        <w:t>800 mm into the centre of the footing.</w:t>
      </w:r>
    </w:p>
    <w:p w14:paraId="6D08618C" w14:textId="77777777" w:rsidR="00563276" w:rsidRDefault="0089735A">
      <w:pPr>
        <w:pStyle w:val="NormalIndent"/>
      </w:pPr>
      <w:r>
        <w:t>Cast in gate post: Provide a 20 MPa concrete footing 300 mm diameter x 750 mm depth. Cast post a minimum of 800 mm into the centre of the footing.</w:t>
      </w:r>
    </w:p>
    <w:p w14:paraId="759325A0" w14:textId="77777777" w:rsidR="00563276" w:rsidRDefault="0089735A">
      <w:pPr>
        <w:pStyle w:val="NormalIndent"/>
      </w:pPr>
      <w:r>
        <w:t>Fence post fixing to existing concrete: Fix with 4 x M10 or M12 anchors, installed to the anchor manufacturer’s recommendations.</w:t>
      </w:r>
    </w:p>
    <w:p w14:paraId="29176F60" w14:textId="77777777" w:rsidR="00563276" w:rsidRDefault="0089735A">
      <w:pPr>
        <w:pStyle w:val="Instructions"/>
      </w:pPr>
      <w:r>
        <w:t>It is not recommended to fix gate posts to existing concrete surfaces. Core-drilling to provide for a cast in gate post is recommended.</w:t>
      </w:r>
    </w:p>
    <w:p w14:paraId="03188048" w14:textId="77777777" w:rsidR="00563276" w:rsidRDefault="0089735A">
      <w:r>
        <w:t>Post caps: Provide Bluedog pre-galvanized powder coated steel square caps and install with a rubber mallet to fit tightly over the top of each post.</w:t>
      </w:r>
    </w:p>
    <w:p w14:paraId="5DFE0BCB" w14:textId="77777777" w:rsidR="00563276" w:rsidRDefault="0089735A">
      <w:r>
        <w:t>Panel to post fixing: Fit Bluedog Oval SmartaBracket</w:t>
      </w:r>
      <w:r>
        <w:t xml:space="preserve"> over end of rail. Angle rail to desired gradient. Fix bracket to post using 3 x 12 gauge x 25 mm long self-drilling screws, with a minimum Class 3 corrosion finish. Use another 2 x 12 gauge x 25 mm long self-drilling screws to fix the rail to the bracket.</w:t>
      </w:r>
    </w:p>
    <w:p w14:paraId="76174915" w14:textId="77777777" w:rsidR="00563276" w:rsidRDefault="0089735A">
      <w:pPr>
        <w:pStyle w:val="Heading4"/>
      </w:pPr>
      <w:bookmarkStart w:id="181" w:name="h-18035-18035.7"/>
      <w:bookmarkStart w:id="182" w:name="f-18035-18035.7"/>
      <w:bookmarkEnd w:id="180"/>
      <w:r>
        <w:t>EventaFence installation</w:t>
      </w:r>
      <w:bookmarkEnd w:id="181"/>
    </w:p>
    <w:p w14:paraId="765B8F68" w14:textId="77777777" w:rsidR="00563276" w:rsidRDefault="0089735A">
      <w:r>
        <w:t>Gap between posts: 2415 mm standard.</w:t>
      </w:r>
    </w:p>
    <w:p w14:paraId="31996E76" w14:textId="77777777" w:rsidR="00563276" w:rsidRDefault="0089735A">
      <w:r>
        <w:t>Footings for ground inserts for posts:</w:t>
      </w:r>
    </w:p>
    <w:p w14:paraId="662F6B13" w14:textId="77777777" w:rsidR="00563276" w:rsidRDefault="0089735A">
      <w:pPr>
        <w:pStyle w:val="Instructions"/>
      </w:pPr>
      <w:r>
        <w:t>The following suggested footing sizes may need to be adjusted to suit site and use conditions.</w:t>
      </w:r>
    </w:p>
    <w:p w14:paraId="442B994F" w14:textId="77777777" w:rsidR="00563276" w:rsidRDefault="0089735A">
      <w:pPr>
        <w:pStyle w:val="NormalIndent"/>
      </w:pPr>
      <w:r>
        <w:t>Fence post insert: Provide a 20 MPa concrete footing 300 mm diameter x 550 mm depth. Cast insert a minimum of 300 mm into the centre of the footing.</w:t>
      </w:r>
    </w:p>
    <w:p w14:paraId="57A54AA2" w14:textId="77777777" w:rsidR="00563276" w:rsidRDefault="0089735A">
      <w:pPr>
        <w:pStyle w:val="NormalIndent"/>
      </w:pPr>
      <w:r>
        <w:t>Gate post insert: Provide a 20 MPa concrete footing 450 mm diameter x 650 mm depth. Cast post a minimum of 550 mm into the centre of the footing.</w:t>
      </w:r>
    </w:p>
    <w:p w14:paraId="7B2D0802" w14:textId="77777777" w:rsidR="00563276" w:rsidRDefault="0089735A">
      <w:r>
        <w:t>Post installation: Slide each post into the installed ground insert and fix collar of post to collar of ground insert with 4 x M10 x 30 mm fasteners.</w:t>
      </w:r>
    </w:p>
    <w:p w14:paraId="099928CB" w14:textId="77777777" w:rsidR="00563276" w:rsidRDefault="0089735A">
      <w:r>
        <w:t>Post caps: Provide Bluedog pre-galvanized powder coated steel square caps and install with a rubber mallet to fit tightly over the top of each post.</w:t>
      </w:r>
    </w:p>
    <w:p w14:paraId="53BEB528" w14:textId="77777777" w:rsidR="00563276" w:rsidRDefault="0089735A">
      <w:r>
        <w:t>Gap under fence: Install panels to provide a 50 to 100 mm gap under the fence panel when installing on level ground. Provide a maximum 150 mm gap under panels on sloped ground.</w:t>
      </w:r>
    </w:p>
    <w:p w14:paraId="5638AF53" w14:textId="77777777" w:rsidR="00563276" w:rsidRDefault="0089735A">
      <w:r>
        <w:t>Panel to post fixing: Fit Bluedog SmartaBracket over end of rail. Fix bracket to post through the two fixing points provided using 2 x 12 gauge x 25 mm long tamper proof self-drilling screws, with a minimum Class 3 corrosion finish. Use another 12 gauge x 25 mm long tamper proof self-drilling screw to fix the rail to the bracket through the fixing point provided.</w:t>
      </w:r>
    </w:p>
    <w:p w14:paraId="57AADD4A" w14:textId="77777777" w:rsidR="00563276" w:rsidRDefault="0089735A">
      <w:pPr>
        <w:pStyle w:val="Instructions"/>
      </w:pPr>
      <w:r>
        <w:t>A special setting tool is required to install and remove the screw.</w:t>
      </w:r>
    </w:p>
    <w:p w14:paraId="50F84D6D" w14:textId="77777777" w:rsidR="00563276" w:rsidRDefault="0089735A">
      <w:pPr>
        <w:pStyle w:val="Instructions"/>
      </w:pPr>
      <w:r>
        <w:t>If using the pressed shroud bracket instead of the SmartaBracket, edit text above accordingly.</w:t>
      </w:r>
    </w:p>
    <w:p w14:paraId="60BF3DDD" w14:textId="77777777" w:rsidR="00563276" w:rsidRDefault="0089735A">
      <w:pPr>
        <w:pStyle w:val="Heading4"/>
      </w:pPr>
      <w:bookmarkStart w:id="183" w:name="h-18035-18035.8"/>
      <w:bookmarkStart w:id="184" w:name="f-18035-18035.8"/>
      <w:bookmarkEnd w:id="182"/>
      <w:r>
        <w:lastRenderedPageBreak/>
        <w:t>CycSafe installation</w:t>
      </w:r>
      <w:bookmarkEnd w:id="183"/>
    </w:p>
    <w:p w14:paraId="23B53D60" w14:textId="77777777" w:rsidR="00563276" w:rsidRDefault="0089735A">
      <w:r>
        <w:t xml:space="preserve">Requirement: Install CycSafe fencing to the Bluedog CycSafe </w:t>
      </w:r>
      <w:r>
        <w:rPr>
          <w:i/>
        </w:rPr>
        <w:t>Fencing Install Guide</w:t>
      </w:r>
      <w:r>
        <w:t xml:space="preserve"> and </w:t>
      </w:r>
      <w:r>
        <w:rPr>
          <w:i/>
        </w:rPr>
        <w:t>Standard Assembly</w:t>
      </w:r>
      <w:r>
        <w:t xml:space="preserve"> drawings.</w:t>
      </w:r>
    </w:p>
    <w:p w14:paraId="7B00498A" w14:textId="77777777" w:rsidR="00563276" w:rsidRDefault="0089735A">
      <w:r>
        <w:t>Gap between posts: 2415 mm.</w:t>
      </w:r>
    </w:p>
    <w:p w14:paraId="55121FC7" w14:textId="77777777" w:rsidR="00563276" w:rsidRDefault="0089735A">
      <w:r>
        <w:t>Post to footing fixing:</w:t>
      </w:r>
    </w:p>
    <w:p w14:paraId="3359FDD2" w14:textId="77777777" w:rsidR="00563276" w:rsidRDefault="0089735A">
      <w:pPr>
        <w:pStyle w:val="Instructions"/>
      </w:pPr>
      <w:r>
        <w:t>The following suggested footing and bolt sizes may need to be adjusted to suit site and use conditions.</w:t>
      </w:r>
    </w:p>
    <w:p w14:paraId="1E6B23AE" w14:textId="77777777" w:rsidR="00563276" w:rsidRDefault="0089735A">
      <w:pPr>
        <w:pStyle w:val="NormalIndent"/>
      </w:pPr>
      <w:r>
        <w:t>Cast in fence post: Provide a 20 MPa concrete footing 300 mm diameter x 600 mm depth. Cast post a minimum of 550 mm into the centre of the footing.</w:t>
      </w:r>
    </w:p>
    <w:p w14:paraId="0F447B24" w14:textId="77777777" w:rsidR="00563276" w:rsidRDefault="0089735A">
      <w:pPr>
        <w:pStyle w:val="NormalIndent"/>
      </w:pPr>
      <w:r>
        <w:t>Fence post fixing to existing concrete: Fix with 4 x M10 or M12 anchors, installed to the anchor manufacturer’s recommendations.</w:t>
      </w:r>
    </w:p>
    <w:p w14:paraId="5134DF01" w14:textId="77777777" w:rsidR="00563276" w:rsidRDefault="0089735A">
      <w:pPr>
        <w:pStyle w:val="Instructions"/>
      </w:pPr>
      <w:r>
        <w:t>It is not recommended to fix gate posts to existing concrete surfaces. Core-drilling to provide for a cast in gate post is recommended.</w:t>
      </w:r>
    </w:p>
    <w:p w14:paraId="745C1BC7" w14:textId="77777777" w:rsidR="00563276" w:rsidRDefault="0089735A">
      <w:r>
        <w:t>Post caps: Provide Bluedog pre-galvanized powder coated steel square caps and install with a rubber mallet to fit tightly over the top of each post.</w:t>
      </w:r>
    </w:p>
    <w:p w14:paraId="0CA28926" w14:textId="77777777" w:rsidR="00563276" w:rsidRDefault="0089735A">
      <w:r>
        <w:t>Gap under fence for full barrier panel system: Install panels to provide a 50 to 100 mm gap under the fence panel when installing on level ground. Provide a maximum 150 mm gap under panels on sloped ground.</w:t>
      </w:r>
    </w:p>
    <w:p w14:paraId="527420FD" w14:textId="77777777" w:rsidR="00563276" w:rsidRDefault="0089735A">
      <w:r>
        <w:t>Panel to post fixing: Fit Bluedog SmartaBracket over end of rail. Fix bracket to post through the two fixing points provided using 2 x 12 gauge x 25 mm long tamper proof self-drilling screws, with a minimum Class 3 corrosion finish. Use another 12 gauge x 25 mm long tamper proof self-drilling screw to fix the rail to the bracket through the fixing point provided.</w:t>
      </w:r>
    </w:p>
    <w:p w14:paraId="4C226DDD" w14:textId="77777777" w:rsidR="00563276" w:rsidRDefault="0089735A">
      <w:pPr>
        <w:pStyle w:val="Instructions"/>
      </w:pPr>
      <w:r>
        <w:t>A special setting tool is required to install and remove the screw.</w:t>
      </w:r>
    </w:p>
    <w:p w14:paraId="5FDD9CF6" w14:textId="77777777" w:rsidR="00563276" w:rsidRDefault="0089735A">
      <w:r>
        <w:t>Standard bump rail bracket: Fix bracket to post through the four fixing points provided using 4 x 12 gauge x 25 mm long tamper proof self-drilling screws, with a minimum Class 3 corrosion finish. Pass the U-clip through the penetration in the bracket and use 2 x 4.8 mm diameter stainless steel rivets to fix the rail to the bracket using the U-clip.</w:t>
      </w:r>
    </w:p>
    <w:p w14:paraId="53DB75DD" w14:textId="77777777" w:rsidR="00563276" w:rsidRDefault="0089735A">
      <w:r>
        <w:t>Ball bump rail bracket: Where a change of direction or gradient at posts occurs, use the ball bump rail bracket instead of the standard bump rail bracket. Fix bracket to post through the four fixing points provided using 4 x 12 gauge x 25 mm long tamper proof self-drilling screws, with a minimum Class 3 corrosion finish. Fix dome base to ball bracket, at required orientation to suit bump rail, using 2 x 4.8 mm diameter stainless steel rivets. Slide bump rail over dome base and fix rail to dome bracket using</w:t>
      </w:r>
      <w:r>
        <w:t xml:space="preserve"> another 2 x 4.8 mm diameter stainless steel rivets.</w:t>
      </w:r>
    </w:p>
    <w:p w14:paraId="254579BA" w14:textId="77777777" w:rsidR="00563276" w:rsidRDefault="0089735A">
      <w:r>
        <w:t>End loop: At the each end of the bump rail provide an end loop of rail inserted onto the swaged end of bump rail and fixed to the standard bump rail bracket using the U-clip, as above. Fix the end of the end loop to the post using a dome base fixed to post with 2 x 4.8 mm diameter stainless steel rivets and fixed to end loop with a further 2 x 4.8 mm diameter stainless steel rivets.</w:t>
      </w:r>
    </w:p>
    <w:p w14:paraId="755B9142" w14:textId="77777777" w:rsidR="00563276" w:rsidRDefault="0089735A">
      <w:pPr>
        <w:pStyle w:val="Heading3"/>
      </w:pPr>
      <w:bookmarkStart w:id="185" w:name="h-18035-9"/>
      <w:bookmarkStart w:id="186" w:name="f-18035-9"/>
      <w:bookmarkEnd w:id="184"/>
      <w:r>
        <w:t>GATES</w:t>
      </w:r>
      <w:bookmarkEnd w:id="185"/>
    </w:p>
    <w:p w14:paraId="54E09620" w14:textId="77777777" w:rsidR="00563276" w:rsidRDefault="0089735A">
      <w:pPr>
        <w:pStyle w:val="Heading4"/>
      </w:pPr>
      <w:bookmarkStart w:id="187" w:name="h-18035-18035.9"/>
      <w:bookmarkStart w:id="188" w:name="f-18035-18035.9"/>
      <w:bookmarkEnd w:id="186"/>
      <w:r>
        <w:t>Installation</w:t>
      </w:r>
      <w:bookmarkEnd w:id="187"/>
    </w:p>
    <w:p w14:paraId="46EC1AEC" w14:textId="77777777" w:rsidR="00563276" w:rsidRDefault="0089735A">
      <w:r>
        <w:t>Gate hinge fixings:</w:t>
      </w:r>
    </w:p>
    <w:p w14:paraId="6AD1ACA5" w14:textId="77777777" w:rsidR="00563276" w:rsidRDefault="0089735A">
      <w:pPr>
        <w:pStyle w:val="NormalIndent"/>
      </w:pPr>
      <w:r>
        <w:t>Self-closing – general: Fix hinge to gate stile and gate post using 8 x 14 gauge self-drilling screws.</w:t>
      </w:r>
    </w:p>
    <w:p w14:paraId="08D918C7" w14:textId="77777777" w:rsidR="00563276" w:rsidRDefault="0089735A">
      <w:pPr>
        <w:pStyle w:val="NormalIndent"/>
      </w:pPr>
      <w:r>
        <w:t>Self-closing – heavy duty: Fix hinge to gate stile and gate post using 8 x 14 gauge self-drilling screws.</w:t>
      </w:r>
    </w:p>
    <w:p w14:paraId="0B982DE3" w14:textId="77777777" w:rsidR="00563276" w:rsidRDefault="0089735A">
      <w:pPr>
        <w:pStyle w:val="NormalIndent"/>
      </w:pPr>
      <w:r>
        <w:t>Manual operation – general: Fix hinge to gate stile and gate post using 2 x 14 gauge self-drilling screws and 1 x M8 bolt.</w:t>
      </w:r>
    </w:p>
    <w:p w14:paraId="68251BA7" w14:textId="77777777" w:rsidR="00563276" w:rsidRDefault="0089735A">
      <w:pPr>
        <w:pStyle w:val="NormalIndent"/>
      </w:pPr>
      <w:r>
        <w:t>Manual operation – heavy duty: Drill and tap the gate post to suit 4 x M10 x 25 mm long stainless steel anti-tamper screws. Use the 4 screws to fix a 10 mm gate post bracket to the post. Insert the gate stile bracket into the gate stile and fix with a 14 gauge self-drilling screw.</w:t>
      </w:r>
    </w:p>
    <w:p w14:paraId="72A2CCBA" w14:textId="77777777" w:rsidR="00563276" w:rsidRDefault="0089735A">
      <w:r>
        <w:t>Gate locking hardware fixing: Fix Bluedog Boltn’Lock unit to gate latch stile with 4 x 14 gauge self-drilling screws and / or M8 bolts. Fix slide bolt receiver to gate post, or adjacent double gate latch stile, with 3 x 14 gauge self-drilling screws and / or M8 bolts.</w:t>
      </w:r>
    </w:p>
    <w:p w14:paraId="6A94ED76" w14:textId="77777777" w:rsidR="00563276" w:rsidRDefault="0089735A">
      <w:r>
        <w:t>Headingly D-latch and strike: Fix latch to gate stile with 2 x 12 gauge self-drilling screws and strike to latch post with 2 x 12 gauge self-drilling screws.</w:t>
      </w:r>
    </w:p>
    <w:p w14:paraId="6E66A54D" w14:textId="77777777" w:rsidR="00563276" w:rsidRDefault="0089735A">
      <w:r>
        <w:t>Site fixed drop-bolt: Fix to gate using 3 x 14 gauge self-drilling screws.</w:t>
      </w:r>
    </w:p>
    <w:p w14:paraId="72E06837" w14:textId="77777777" w:rsidR="00563276" w:rsidRDefault="0089735A">
      <w:r>
        <w:lastRenderedPageBreak/>
        <w:t>Drop bolt receiver: Securely install steel drop-bolt receiver into ground.</w:t>
      </w:r>
    </w:p>
    <w:p w14:paraId="260AFFE4" w14:textId="77777777" w:rsidR="00563276" w:rsidRDefault="0089735A">
      <w:pPr>
        <w:pStyle w:val="Heading3"/>
      </w:pPr>
      <w:bookmarkStart w:id="189" w:name="h-18035-18035.10"/>
      <w:bookmarkStart w:id="190" w:name="f-18035-18035.10"/>
      <w:bookmarkEnd w:id="188"/>
      <w:r>
        <w:t>ROLLER BARRIER</w:t>
      </w:r>
      <w:bookmarkEnd w:id="189"/>
    </w:p>
    <w:p w14:paraId="0F0795B0" w14:textId="77777777" w:rsidR="00563276" w:rsidRDefault="0089735A">
      <w:pPr>
        <w:pStyle w:val="Heading4"/>
      </w:pPr>
      <w:bookmarkStart w:id="191" w:name="h-18035-18035.11"/>
      <w:bookmarkStart w:id="192" w:name="f-18035-18035.11"/>
      <w:bookmarkEnd w:id="190"/>
      <w:r>
        <w:t>Installation</w:t>
      </w:r>
      <w:bookmarkEnd w:id="191"/>
    </w:p>
    <w:p w14:paraId="31063BD5" w14:textId="77777777" w:rsidR="00563276" w:rsidRDefault="0089735A">
      <w:r>
        <w:t>Mounting bracket fixing: Fix mounting brackets with M8 bolts with tamper proof shear lock nut at a maximum spacing of 2000 mm centre to centre.</w:t>
      </w:r>
    </w:p>
    <w:p w14:paraId="57322B60" w14:textId="77777777" w:rsidR="00563276" w:rsidRDefault="0089735A">
      <w:pPr>
        <w:pStyle w:val="Instructions"/>
      </w:pPr>
      <w:r>
        <w:t>Consider editing text above to reduce bracket spacing to 1000 to 1500 mm for high vulnerability or low level (less than 2500 mm height) installations.</w:t>
      </w:r>
    </w:p>
    <w:p w14:paraId="3AB6E947" w14:textId="77777777" w:rsidR="00563276" w:rsidRDefault="0089735A">
      <w:r>
        <w:t xml:space="preserve">Central shaft </w:t>
      </w:r>
      <w:r>
        <w:t>preparation: Cut the 2000 mm length central shafts to suit required lengths.</w:t>
      </w:r>
    </w:p>
    <w:p w14:paraId="162015BF" w14:textId="77777777" w:rsidR="00563276" w:rsidRDefault="0089735A">
      <w:r>
        <w:t>Roller cups: Thread the required number of roller cups onto each central shaft element at a rate of 10 roller cups per linear metre. Allow an additional 20 to 30 mm per linear meter length to allow roller cups to rotate independently of each other.</w:t>
      </w:r>
    </w:p>
    <w:p w14:paraId="67EF08C4" w14:textId="77777777" w:rsidR="00563276" w:rsidRDefault="0089735A">
      <w:r>
        <w:t>Connection to mounting bracket: Thread the ends of each central shaft through each mounting bracket. Use a joining spigot to join sections of central shaft together.</w:t>
      </w:r>
    </w:p>
    <w:p w14:paraId="583032E0" w14:textId="77777777" w:rsidR="00563276" w:rsidRDefault="0089735A">
      <w:r>
        <w:t>Terminations: Make sure that the roller cup at each end of a linear run has its solid face oriented outwards towards the end of the run. Install plastic plug into end of central shaft and fix an end termination to the end of each central shaft, leaving as small gap between end termination and final roller cup to allow cup to rotate freely.</w:t>
      </w:r>
    </w:p>
    <w:p w14:paraId="4C1C95E3" w14:textId="77777777" w:rsidR="00563276" w:rsidRDefault="0089735A">
      <w:pPr>
        <w:pStyle w:val="Heading3"/>
      </w:pPr>
      <w:bookmarkStart w:id="193" w:name="h-18035-38"/>
      <w:bookmarkStart w:id="194" w:name="f-18035-38"/>
      <w:bookmarkEnd w:id="192"/>
      <w:r>
        <w:t>COMPLETION</w:t>
      </w:r>
      <w:bookmarkEnd w:id="193"/>
    </w:p>
    <w:p w14:paraId="7FAF0F7C" w14:textId="77777777" w:rsidR="00563276" w:rsidRDefault="0089735A">
      <w:pPr>
        <w:pStyle w:val="Heading4"/>
      </w:pPr>
      <w:bookmarkStart w:id="195" w:name="h-18035-39"/>
      <w:bookmarkStart w:id="196" w:name="f-18035-39"/>
      <w:bookmarkEnd w:id="194"/>
      <w:r>
        <w:t>Cleaning</w:t>
      </w:r>
      <w:bookmarkEnd w:id="195"/>
    </w:p>
    <w:p w14:paraId="79F20912" w14:textId="77777777" w:rsidR="00563276" w:rsidRDefault="0089735A">
      <w:r>
        <w:t>Requirement: Remove excess debris, metal swarf and unused materials. Clean all visible metal surfaces with soft clean cloth or brush and clean water or approved cleanser, finishing with a clean cloth. Do not use abrasive or alkaline materials.</w:t>
      </w:r>
    </w:p>
    <w:p w14:paraId="5552EFA6" w14:textId="77777777" w:rsidR="00563276" w:rsidRDefault="0089735A">
      <w:r>
        <w:t>Powder coated metal: Clean completed assembly to AS 4506 (2005) Appendix D.</w:t>
      </w:r>
    </w:p>
    <w:p w14:paraId="69C093BC" w14:textId="77777777" w:rsidR="00563276" w:rsidRDefault="0089735A">
      <w:pPr>
        <w:pStyle w:val="Heading4"/>
      </w:pPr>
      <w:bookmarkStart w:id="197" w:name="h-18035-40"/>
      <w:bookmarkStart w:id="198" w:name="f-18035-40"/>
      <w:bookmarkEnd w:id="196"/>
      <w:r>
        <w:t>Warranties</w:t>
      </w:r>
      <w:bookmarkEnd w:id="197"/>
    </w:p>
    <w:p w14:paraId="1BF08ABC" w14:textId="77777777" w:rsidR="00563276" w:rsidRDefault="0089735A">
      <w:r>
        <w:t>Requirement: Cover materials and workmanship in the terms of the warranty in the form of interlocking warranties from the Bluedog Fences and the installer.</w:t>
      </w:r>
    </w:p>
    <w:p w14:paraId="7607164D" w14:textId="77777777" w:rsidR="00563276" w:rsidRDefault="0089735A">
      <w:r>
        <w:t>Form: Against failure of materials and execution under normal environment and use conditions.</w:t>
      </w:r>
    </w:p>
    <w:p w14:paraId="08EF772C" w14:textId="77777777" w:rsidR="00563276" w:rsidRDefault="0089735A">
      <w:r>
        <w:t>Period:</w:t>
      </w:r>
    </w:p>
    <w:p w14:paraId="65BB7560" w14:textId="77777777" w:rsidR="00563276" w:rsidRDefault="0089735A">
      <w:pPr>
        <w:pStyle w:val="NormalIndent"/>
      </w:pPr>
      <w:r>
        <w:t>Materials: 3 years.</w:t>
      </w:r>
    </w:p>
    <w:p w14:paraId="6392CC06" w14:textId="77777777" w:rsidR="00563276" w:rsidRDefault="0089735A">
      <w:pPr>
        <w:pStyle w:val="NormalIndent"/>
      </w:pPr>
      <w:r>
        <w:t>Colourfastness: 10 years.</w:t>
      </w:r>
    </w:p>
    <w:p w14:paraId="11A9EE74" w14:textId="77777777" w:rsidR="00563276" w:rsidRDefault="0089735A">
      <w:pPr>
        <w:pStyle w:val="Promptindent"/>
      </w:pPr>
      <w:r>
        <w:t xml:space="preserve">Installation: </w:t>
      </w:r>
      <w:r>
        <w:fldChar w:fldCharType="begin"/>
      </w:r>
      <w:r>
        <w:instrText xml:space="preserve"> MACROBUTTON  ac_OnHelp [complete/delete]</w:instrText>
      </w:r>
      <w:r>
        <w:fldChar w:fldCharType="separate"/>
      </w:r>
      <w:r>
        <w:t> </w:t>
      </w:r>
      <w:r>
        <w:fldChar w:fldCharType="end"/>
      </w:r>
    </w:p>
    <w:p w14:paraId="3F2D9DAD" w14:textId="77777777" w:rsidR="00563276" w:rsidRDefault="0089735A">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require the signatures of both manufacturer and installer.</w:t>
      </w:r>
    </w:p>
    <w:p w14:paraId="5406BEE7" w14:textId="77777777" w:rsidR="00563276" w:rsidRDefault="0089735A">
      <w:pPr>
        <w:pStyle w:val="Heading2"/>
      </w:pPr>
      <w:bookmarkStart w:id="199" w:name="h-18033-1"/>
      <w:bookmarkStart w:id="200" w:name="f-18033-1"/>
      <w:bookmarkStart w:id="201" w:name="f-18033"/>
      <w:bookmarkEnd w:id="156"/>
      <w:bookmarkEnd w:id="198"/>
      <w:r>
        <w:t>SELECTIONS</w:t>
      </w:r>
      <w:bookmarkEnd w:id="199"/>
    </w:p>
    <w:p w14:paraId="21D68195" w14:textId="77777777" w:rsidR="00563276" w:rsidRDefault="0089735A">
      <w:pPr>
        <w:pStyle w:val="Instructions"/>
      </w:pPr>
      <w:bookmarkStart w:id="202" w:name="f-7991-1"/>
      <w:bookmarkStart w:id="203" w:name="f-7991"/>
      <w:bookmarkStart w:id="204" w:name="f-18033-2"/>
      <w:bookmarkEnd w:id="200"/>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3D35E68E" w14:textId="77777777" w:rsidR="00563276" w:rsidRDefault="0089735A">
      <w:pPr>
        <w:pStyle w:val="Heading3"/>
      </w:pPr>
      <w:bookmarkStart w:id="205" w:name="h-18033-18033.1"/>
      <w:bookmarkStart w:id="206" w:name="f-18033-18033.1"/>
      <w:bookmarkEnd w:id="202"/>
      <w:bookmarkEnd w:id="203"/>
      <w:bookmarkEnd w:id="204"/>
      <w:r>
        <w:t>SCHOOL SECURITY FENCING</w:t>
      </w:r>
      <w:bookmarkEnd w:id="205"/>
    </w:p>
    <w:p w14:paraId="57DA9C9E" w14:textId="77777777" w:rsidR="00563276" w:rsidRDefault="0089735A">
      <w:pPr>
        <w:pStyle w:val="Heading4"/>
      </w:pPr>
      <w:bookmarkStart w:id="207" w:name="h-18033-18033.2"/>
      <w:bookmarkStart w:id="208" w:name="f-18033-18033.2"/>
      <w:bookmarkEnd w:id="206"/>
      <w:r>
        <w:t>SecuraTop Standard schedule</w:t>
      </w:r>
      <w:bookmarkEnd w:id="207"/>
    </w:p>
    <w:tbl>
      <w:tblPr>
        <w:tblStyle w:val="NATSPECTable"/>
        <w:tblW w:w="5000" w:type="pct"/>
        <w:tblLook w:val="0620" w:firstRow="1" w:lastRow="0" w:firstColumn="0" w:lastColumn="0" w:noHBand="1" w:noVBand="1"/>
      </w:tblPr>
      <w:tblGrid>
        <w:gridCol w:w="2287"/>
        <w:gridCol w:w="2288"/>
        <w:gridCol w:w="2288"/>
        <w:gridCol w:w="2288"/>
      </w:tblGrid>
      <w:tr w:rsidR="00563276" w14:paraId="1503A32F" w14:textId="77777777" w:rsidTr="00396063">
        <w:trPr>
          <w:tblHeader/>
        </w:trPr>
        <w:tc>
          <w:tcPr>
            <w:tcW w:w="1250" w:type="pct"/>
          </w:tcPr>
          <w:p w14:paraId="78B73ABA" w14:textId="77777777" w:rsidR="00563276" w:rsidRDefault="00563276">
            <w:pPr>
              <w:pStyle w:val="Tabletitle"/>
            </w:pPr>
          </w:p>
        </w:tc>
        <w:tc>
          <w:tcPr>
            <w:tcW w:w="1250" w:type="pct"/>
          </w:tcPr>
          <w:p w14:paraId="2854EFE7" w14:textId="77777777" w:rsidR="00563276" w:rsidRDefault="0089735A">
            <w:pPr>
              <w:pStyle w:val="Tabletitle"/>
            </w:pPr>
            <w:r>
              <w:t>A</w:t>
            </w:r>
          </w:p>
        </w:tc>
        <w:tc>
          <w:tcPr>
            <w:tcW w:w="1250" w:type="pct"/>
          </w:tcPr>
          <w:p w14:paraId="5D842DFC" w14:textId="77777777" w:rsidR="00563276" w:rsidRDefault="0089735A">
            <w:pPr>
              <w:pStyle w:val="Tabletitle"/>
            </w:pPr>
            <w:r>
              <w:t>B</w:t>
            </w:r>
          </w:p>
        </w:tc>
        <w:tc>
          <w:tcPr>
            <w:tcW w:w="1250" w:type="pct"/>
          </w:tcPr>
          <w:p w14:paraId="32E4F7D0" w14:textId="77777777" w:rsidR="00563276" w:rsidRDefault="0089735A">
            <w:pPr>
              <w:pStyle w:val="Tabletitle"/>
            </w:pPr>
            <w:r>
              <w:t>C</w:t>
            </w:r>
          </w:p>
        </w:tc>
      </w:tr>
      <w:tr w:rsidR="00563276" w14:paraId="3458CAD9" w14:textId="77777777" w:rsidTr="00396063">
        <w:tc>
          <w:tcPr>
            <w:tcW w:w="1250" w:type="pct"/>
          </w:tcPr>
          <w:p w14:paraId="4797F387" w14:textId="77777777" w:rsidR="00563276" w:rsidRDefault="0089735A">
            <w:pPr>
              <w:pStyle w:val="Tabletext"/>
            </w:pPr>
            <w:r>
              <w:t>Post length (mm)</w:t>
            </w:r>
          </w:p>
        </w:tc>
        <w:tc>
          <w:tcPr>
            <w:tcW w:w="1250" w:type="pct"/>
          </w:tcPr>
          <w:p w14:paraId="2B665763" w14:textId="77777777" w:rsidR="00563276" w:rsidRDefault="00563276">
            <w:pPr>
              <w:pStyle w:val="Tabletext"/>
            </w:pPr>
          </w:p>
        </w:tc>
        <w:tc>
          <w:tcPr>
            <w:tcW w:w="1250" w:type="pct"/>
          </w:tcPr>
          <w:p w14:paraId="10334689" w14:textId="77777777" w:rsidR="00563276" w:rsidRDefault="00563276">
            <w:pPr>
              <w:pStyle w:val="Tabletext"/>
            </w:pPr>
          </w:p>
        </w:tc>
        <w:tc>
          <w:tcPr>
            <w:tcW w:w="1250" w:type="pct"/>
          </w:tcPr>
          <w:p w14:paraId="1A25B9E2" w14:textId="77777777" w:rsidR="00563276" w:rsidRDefault="00563276">
            <w:pPr>
              <w:pStyle w:val="Tabletext"/>
            </w:pPr>
          </w:p>
        </w:tc>
      </w:tr>
      <w:tr w:rsidR="00563276" w14:paraId="30BD61B0" w14:textId="77777777" w:rsidTr="00396063">
        <w:tc>
          <w:tcPr>
            <w:tcW w:w="1250" w:type="pct"/>
          </w:tcPr>
          <w:p w14:paraId="4D6AC611" w14:textId="77777777" w:rsidR="00563276" w:rsidRDefault="0089735A">
            <w:pPr>
              <w:pStyle w:val="Tabletext"/>
            </w:pPr>
            <w:r>
              <w:t>Post base</w:t>
            </w:r>
          </w:p>
        </w:tc>
        <w:tc>
          <w:tcPr>
            <w:tcW w:w="1250" w:type="pct"/>
          </w:tcPr>
          <w:p w14:paraId="143D4ED9" w14:textId="77777777" w:rsidR="00563276" w:rsidRDefault="00563276">
            <w:pPr>
              <w:pStyle w:val="Tabletext"/>
            </w:pPr>
          </w:p>
        </w:tc>
        <w:tc>
          <w:tcPr>
            <w:tcW w:w="1250" w:type="pct"/>
          </w:tcPr>
          <w:p w14:paraId="0F06980D" w14:textId="77777777" w:rsidR="00563276" w:rsidRDefault="00563276">
            <w:pPr>
              <w:pStyle w:val="Tabletext"/>
            </w:pPr>
          </w:p>
        </w:tc>
        <w:tc>
          <w:tcPr>
            <w:tcW w:w="1250" w:type="pct"/>
          </w:tcPr>
          <w:p w14:paraId="0B03ED90" w14:textId="77777777" w:rsidR="00563276" w:rsidRDefault="00563276">
            <w:pPr>
              <w:pStyle w:val="Tabletext"/>
            </w:pPr>
          </w:p>
        </w:tc>
      </w:tr>
      <w:tr w:rsidR="00563276" w14:paraId="762074C7" w14:textId="77777777" w:rsidTr="00396063">
        <w:tc>
          <w:tcPr>
            <w:tcW w:w="1250" w:type="pct"/>
          </w:tcPr>
          <w:p w14:paraId="6C597580" w14:textId="77777777" w:rsidR="00563276" w:rsidRDefault="0089735A">
            <w:pPr>
              <w:pStyle w:val="Tabletext"/>
            </w:pPr>
            <w:r>
              <w:t>Panel height (mm)</w:t>
            </w:r>
          </w:p>
        </w:tc>
        <w:tc>
          <w:tcPr>
            <w:tcW w:w="1250" w:type="pct"/>
          </w:tcPr>
          <w:p w14:paraId="3EFDA42A" w14:textId="77777777" w:rsidR="00563276" w:rsidRDefault="00563276">
            <w:pPr>
              <w:pStyle w:val="Tabletext"/>
            </w:pPr>
          </w:p>
        </w:tc>
        <w:tc>
          <w:tcPr>
            <w:tcW w:w="1250" w:type="pct"/>
          </w:tcPr>
          <w:p w14:paraId="238FB20E" w14:textId="77777777" w:rsidR="00563276" w:rsidRDefault="00563276">
            <w:pPr>
              <w:pStyle w:val="Tabletext"/>
            </w:pPr>
          </w:p>
        </w:tc>
        <w:tc>
          <w:tcPr>
            <w:tcW w:w="1250" w:type="pct"/>
          </w:tcPr>
          <w:p w14:paraId="5AAE91E9" w14:textId="77777777" w:rsidR="00563276" w:rsidRDefault="00563276">
            <w:pPr>
              <w:pStyle w:val="Tabletext"/>
            </w:pPr>
          </w:p>
        </w:tc>
      </w:tr>
      <w:tr w:rsidR="00563276" w14:paraId="23303518" w14:textId="77777777" w:rsidTr="00396063">
        <w:tc>
          <w:tcPr>
            <w:tcW w:w="1250" w:type="pct"/>
          </w:tcPr>
          <w:p w14:paraId="562CEE07" w14:textId="77777777" w:rsidR="00563276" w:rsidRDefault="0089735A">
            <w:pPr>
              <w:pStyle w:val="Tabletext"/>
            </w:pPr>
            <w:r>
              <w:t>Colour</w:t>
            </w:r>
          </w:p>
        </w:tc>
        <w:tc>
          <w:tcPr>
            <w:tcW w:w="1250" w:type="pct"/>
          </w:tcPr>
          <w:p w14:paraId="14B46693" w14:textId="77777777" w:rsidR="00563276" w:rsidRDefault="00563276">
            <w:pPr>
              <w:pStyle w:val="Tabletext"/>
            </w:pPr>
          </w:p>
        </w:tc>
        <w:tc>
          <w:tcPr>
            <w:tcW w:w="1250" w:type="pct"/>
          </w:tcPr>
          <w:p w14:paraId="67CFDBAF" w14:textId="77777777" w:rsidR="00563276" w:rsidRDefault="00563276">
            <w:pPr>
              <w:pStyle w:val="Tabletext"/>
            </w:pPr>
          </w:p>
        </w:tc>
        <w:tc>
          <w:tcPr>
            <w:tcW w:w="1250" w:type="pct"/>
          </w:tcPr>
          <w:p w14:paraId="2C2BB0F3" w14:textId="77777777" w:rsidR="00563276" w:rsidRDefault="00563276">
            <w:pPr>
              <w:pStyle w:val="Tabletext"/>
            </w:pPr>
          </w:p>
        </w:tc>
      </w:tr>
      <w:tr w:rsidR="00563276" w14:paraId="0ED7A291" w14:textId="77777777" w:rsidTr="00396063">
        <w:tc>
          <w:tcPr>
            <w:tcW w:w="1250" w:type="pct"/>
          </w:tcPr>
          <w:p w14:paraId="0B7192E4" w14:textId="77777777" w:rsidR="00563276" w:rsidRDefault="0089735A">
            <w:pPr>
              <w:pStyle w:val="Tabletext"/>
            </w:pPr>
            <w:r>
              <w:t>Powder coating system</w:t>
            </w:r>
          </w:p>
        </w:tc>
        <w:tc>
          <w:tcPr>
            <w:tcW w:w="1250" w:type="pct"/>
          </w:tcPr>
          <w:p w14:paraId="1F1CFF02" w14:textId="77777777" w:rsidR="00563276" w:rsidRDefault="00563276">
            <w:pPr>
              <w:pStyle w:val="Tabletext"/>
            </w:pPr>
          </w:p>
        </w:tc>
        <w:tc>
          <w:tcPr>
            <w:tcW w:w="1250" w:type="pct"/>
          </w:tcPr>
          <w:p w14:paraId="366FC2D3" w14:textId="77777777" w:rsidR="00563276" w:rsidRDefault="00563276">
            <w:pPr>
              <w:pStyle w:val="Tabletext"/>
            </w:pPr>
          </w:p>
        </w:tc>
        <w:tc>
          <w:tcPr>
            <w:tcW w:w="1250" w:type="pct"/>
          </w:tcPr>
          <w:p w14:paraId="7891DCFC" w14:textId="77777777" w:rsidR="00563276" w:rsidRDefault="00563276">
            <w:pPr>
              <w:pStyle w:val="Tabletext"/>
            </w:pPr>
          </w:p>
        </w:tc>
      </w:tr>
    </w:tbl>
    <w:p w14:paraId="01844143" w14:textId="77777777" w:rsidR="00563276" w:rsidRDefault="0089735A">
      <w:r>
        <w:t> </w:t>
      </w:r>
    </w:p>
    <w:p w14:paraId="49C85DBD" w14:textId="77777777" w:rsidR="00563276" w:rsidRDefault="0089735A">
      <w:pPr>
        <w:pStyle w:val="Instructions"/>
      </w:pPr>
      <w:bookmarkStart w:id="209" w:name="f-8767-1"/>
      <w:bookmarkStart w:id="210" w:name="f-8767"/>
      <w:r>
        <w:lastRenderedPageBreak/>
        <w:t xml:space="preserve">The codes in the header row of the schedule </w:t>
      </w:r>
      <w:r>
        <w:t>designate each application or location of the item scheduled. Edit the codes to match those in other contract documents.</w:t>
      </w:r>
    </w:p>
    <w:bookmarkEnd w:id="209"/>
    <w:bookmarkEnd w:id="210"/>
    <w:p w14:paraId="26C0F08F" w14:textId="77777777" w:rsidR="00563276" w:rsidRDefault="0089735A">
      <w:pPr>
        <w:pStyle w:val="Instructions"/>
      </w:pPr>
      <w:r>
        <w:t>Post length (mm): Nominate post length required, to suit panel height and in situ conditions.</w:t>
      </w:r>
    </w:p>
    <w:p w14:paraId="52D9552C" w14:textId="77777777" w:rsidR="00563276" w:rsidRDefault="0089735A">
      <w:pPr>
        <w:pStyle w:val="Instructions"/>
      </w:pPr>
      <w:r>
        <w:t>Post base: Select from:</w:t>
      </w:r>
    </w:p>
    <w:p w14:paraId="76A54DCD" w14:textId="77777777" w:rsidR="00563276" w:rsidRDefault="0089735A">
      <w:pPr>
        <w:pStyle w:val="Instructionsindent"/>
      </w:pPr>
      <w:r>
        <w:t>Cast in.</w:t>
      </w:r>
    </w:p>
    <w:p w14:paraId="3EA6A2FD" w14:textId="77777777" w:rsidR="00563276" w:rsidRDefault="0089735A">
      <w:pPr>
        <w:pStyle w:val="Instructionsindent"/>
      </w:pPr>
      <w:r>
        <w:t>Bolted flange.</w:t>
      </w:r>
    </w:p>
    <w:p w14:paraId="19C7A4F2" w14:textId="77777777" w:rsidR="00563276" w:rsidRDefault="0089735A">
      <w:pPr>
        <w:pStyle w:val="Instructions"/>
      </w:pPr>
      <w:r>
        <w:t>Panel height (mm): Select from 1800 or 2100.</w:t>
      </w:r>
    </w:p>
    <w:p w14:paraId="1B0F9402" w14:textId="77777777" w:rsidR="00563276" w:rsidRDefault="0089735A">
      <w:pPr>
        <w:pStyle w:val="Instructions"/>
      </w:pPr>
      <w:r>
        <w:t>Colour: Select from the following:</w:t>
      </w:r>
    </w:p>
    <w:p w14:paraId="3FADDE21" w14:textId="77777777" w:rsidR="00563276" w:rsidRDefault="0089735A">
      <w:pPr>
        <w:pStyle w:val="Instructionsindent"/>
      </w:pPr>
      <w:r>
        <w:t>Gloss Black.</w:t>
      </w:r>
    </w:p>
    <w:p w14:paraId="0C2F63D2" w14:textId="77777777" w:rsidR="00563276" w:rsidRDefault="0089735A">
      <w:pPr>
        <w:pStyle w:val="Instructionsindent"/>
      </w:pPr>
      <w:r>
        <w:t>Heritage Green.</w:t>
      </w:r>
    </w:p>
    <w:p w14:paraId="11151BE0" w14:textId="77777777" w:rsidR="00563276" w:rsidRDefault="0089735A">
      <w:pPr>
        <w:pStyle w:val="Instructionsindent"/>
      </w:pPr>
      <w:r>
        <w:t>Monument – Grey.</w:t>
      </w:r>
    </w:p>
    <w:p w14:paraId="71DB16C5" w14:textId="77777777" w:rsidR="00563276" w:rsidRDefault="0089735A">
      <w:pPr>
        <w:pStyle w:val="Instructionsindent"/>
      </w:pPr>
      <w:r>
        <w:t>Night Sky – Black.</w:t>
      </w:r>
    </w:p>
    <w:p w14:paraId="7D057ED2" w14:textId="77777777" w:rsidR="00563276" w:rsidRDefault="0089735A">
      <w:pPr>
        <w:pStyle w:val="Instructions"/>
      </w:pPr>
      <w:r>
        <w:t>Powder coating system: Select from:</w:t>
      </w:r>
    </w:p>
    <w:p w14:paraId="56DF36D9" w14:textId="77777777" w:rsidR="00563276" w:rsidRDefault="0089735A">
      <w:pPr>
        <w:pStyle w:val="Instructionsindent"/>
      </w:pPr>
      <w:r>
        <w:t>Option 1: Standard.</w:t>
      </w:r>
    </w:p>
    <w:p w14:paraId="4C4806B6" w14:textId="77777777" w:rsidR="00563276" w:rsidRDefault="0089735A">
      <w:pPr>
        <w:pStyle w:val="Instructionsindent"/>
      </w:pPr>
      <w:r>
        <w:t>Option 2: Upgraded corrosion protection - Metal powder coat primer MetaPrep is used for coastal areas.</w:t>
      </w:r>
    </w:p>
    <w:p w14:paraId="023652D5" w14:textId="77777777" w:rsidR="00563276" w:rsidRDefault="0089735A">
      <w:pPr>
        <w:pStyle w:val="Heading4"/>
      </w:pPr>
      <w:bookmarkStart w:id="211" w:name="h-18033-18033.3"/>
      <w:bookmarkStart w:id="212" w:name="f-18033-18033.3"/>
      <w:bookmarkEnd w:id="208"/>
      <w:r>
        <w:t>SecuraTop Max schedule</w:t>
      </w:r>
      <w:bookmarkEnd w:id="211"/>
    </w:p>
    <w:tbl>
      <w:tblPr>
        <w:tblStyle w:val="NATSPECTable"/>
        <w:tblW w:w="5000" w:type="pct"/>
        <w:tblLook w:val="0620" w:firstRow="1" w:lastRow="0" w:firstColumn="0" w:lastColumn="0" w:noHBand="1" w:noVBand="1"/>
      </w:tblPr>
      <w:tblGrid>
        <w:gridCol w:w="2287"/>
        <w:gridCol w:w="2288"/>
        <w:gridCol w:w="2288"/>
        <w:gridCol w:w="2288"/>
      </w:tblGrid>
      <w:tr w:rsidR="00563276" w14:paraId="0B167011" w14:textId="77777777" w:rsidTr="00396063">
        <w:trPr>
          <w:tblHeader/>
        </w:trPr>
        <w:tc>
          <w:tcPr>
            <w:tcW w:w="2287" w:type="dxa"/>
          </w:tcPr>
          <w:p w14:paraId="79145944" w14:textId="77777777" w:rsidR="00563276" w:rsidRDefault="00563276">
            <w:pPr>
              <w:pStyle w:val="Tabletitle"/>
            </w:pPr>
          </w:p>
        </w:tc>
        <w:tc>
          <w:tcPr>
            <w:tcW w:w="2288" w:type="dxa"/>
          </w:tcPr>
          <w:p w14:paraId="1CB18623" w14:textId="77777777" w:rsidR="00563276" w:rsidRDefault="0089735A">
            <w:pPr>
              <w:pStyle w:val="Tabletitle"/>
            </w:pPr>
            <w:r>
              <w:t>A</w:t>
            </w:r>
          </w:p>
        </w:tc>
        <w:tc>
          <w:tcPr>
            <w:tcW w:w="2288" w:type="dxa"/>
          </w:tcPr>
          <w:p w14:paraId="61739DA4" w14:textId="77777777" w:rsidR="00563276" w:rsidRDefault="0089735A">
            <w:pPr>
              <w:pStyle w:val="Tabletitle"/>
            </w:pPr>
            <w:r>
              <w:t>B</w:t>
            </w:r>
          </w:p>
        </w:tc>
        <w:tc>
          <w:tcPr>
            <w:tcW w:w="2288" w:type="dxa"/>
          </w:tcPr>
          <w:p w14:paraId="2B738DDF" w14:textId="77777777" w:rsidR="00563276" w:rsidRDefault="0089735A">
            <w:pPr>
              <w:pStyle w:val="Tabletitle"/>
            </w:pPr>
            <w:r>
              <w:t>C</w:t>
            </w:r>
          </w:p>
        </w:tc>
      </w:tr>
      <w:tr w:rsidR="00563276" w14:paraId="6E8CE2EE" w14:textId="77777777" w:rsidTr="00396063">
        <w:tc>
          <w:tcPr>
            <w:tcW w:w="2287" w:type="dxa"/>
          </w:tcPr>
          <w:p w14:paraId="76D5FDA9" w14:textId="77777777" w:rsidR="00563276" w:rsidRDefault="0089735A">
            <w:pPr>
              <w:pStyle w:val="Tabletext"/>
            </w:pPr>
            <w:r>
              <w:t>Post length (mm)</w:t>
            </w:r>
          </w:p>
        </w:tc>
        <w:tc>
          <w:tcPr>
            <w:tcW w:w="2288" w:type="dxa"/>
          </w:tcPr>
          <w:p w14:paraId="0A713329" w14:textId="77777777" w:rsidR="00563276" w:rsidRDefault="00563276">
            <w:pPr>
              <w:pStyle w:val="Tabletext"/>
            </w:pPr>
          </w:p>
        </w:tc>
        <w:tc>
          <w:tcPr>
            <w:tcW w:w="2288" w:type="dxa"/>
          </w:tcPr>
          <w:p w14:paraId="33C45BA0" w14:textId="77777777" w:rsidR="00563276" w:rsidRDefault="00563276">
            <w:pPr>
              <w:pStyle w:val="Tabletext"/>
            </w:pPr>
          </w:p>
        </w:tc>
        <w:tc>
          <w:tcPr>
            <w:tcW w:w="2288" w:type="dxa"/>
          </w:tcPr>
          <w:p w14:paraId="0EFBD7A7" w14:textId="77777777" w:rsidR="00563276" w:rsidRDefault="00563276">
            <w:pPr>
              <w:pStyle w:val="Tabletext"/>
            </w:pPr>
          </w:p>
        </w:tc>
      </w:tr>
      <w:tr w:rsidR="00563276" w14:paraId="76832B72" w14:textId="77777777" w:rsidTr="00396063">
        <w:tc>
          <w:tcPr>
            <w:tcW w:w="2287" w:type="dxa"/>
          </w:tcPr>
          <w:p w14:paraId="2DEAA652" w14:textId="77777777" w:rsidR="00563276" w:rsidRDefault="0089735A">
            <w:pPr>
              <w:pStyle w:val="Tabletext"/>
            </w:pPr>
            <w:r>
              <w:t>Post base</w:t>
            </w:r>
          </w:p>
        </w:tc>
        <w:tc>
          <w:tcPr>
            <w:tcW w:w="2288" w:type="dxa"/>
          </w:tcPr>
          <w:p w14:paraId="1DFB53F5" w14:textId="77777777" w:rsidR="00563276" w:rsidRDefault="00563276">
            <w:pPr>
              <w:pStyle w:val="Tabletext"/>
            </w:pPr>
          </w:p>
        </w:tc>
        <w:tc>
          <w:tcPr>
            <w:tcW w:w="2288" w:type="dxa"/>
          </w:tcPr>
          <w:p w14:paraId="4DD0B25F" w14:textId="77777777" w:rsidR="00563276" w:rsidRDefault="00563276">
            <w:pPr>
              <w:pStyle w:val="Tabletext"/>
            </w:pPr>
          </w:p>
        </w:tc>
        <w:tc>
          <w:tcPr>
            <w:tcW w:w="2288" w:type="dxa"/>
          </w:tcPr>
          <w:p w14:paraId="5A57D495" w14:textId="77777777" w:rsidR="00563276" w:rsidRDefault="00563276">
            <w:pPr>
              <w:pStyle w:val="Tabletext"/>
            </w:pPr>
          </w:p>
        </w:tc>
      </w:tr>
      <w:tr w:rsidR="00563276" w14:paraId="449EEAF1" w14:textId="77777777" w:rsidTr="00396063">
        <w:tc>
          <w:tcPr>
            <w:tcW w:w="2287" w:type="dxa"/>
          </w:tcPr>
          <w:p w14:paraId="2126B405" w14:textId="77777777" w:rsidR="00563276" w:rsidRDefault="0089735A">
            <w:pPr>
              <w:pStyle w:val="Tabletext"/>
            </w:pPr>
            <w:r>
              <w:t>Colour</w:t>
            </w:r>
          </w:p>
        </w:tc>
        <w:tc>
          <w:tcPr>
            <w:tcW w:w="2288" w:type="dxa"/>
          </w:tcPr>
          <w:p w14:paraId="64D4E42E" w14:textId="77777777" w:rsidR="00563276" w:rsidRDefault="00563276">
            <w:pPr>
              <w:pStyle w:val="Tabletext"/>
            </w:pPr>
          </w:p>
        </w:tc>
        <w:tc>
          <w:tcPr>
            <w:tcW w:w="2288" w:type="dxa"/>
          </w:tcPr>
          <w:p w14:paraId="564293AC" w14:textId="77777777" w:rsidR="00563276" w:rsidRDefault="00563276">
            <w:pPr>
              <w:pStyle w:val="Tabletext"/>
            </w:pPr>
          </w:p>
        </w:tc>
        <w:tc>
          <w:tcPr>
            <w:tcW w:w="2288" w:type="dxa"/>
          </w:tcPr>
          <w:p w14:paraId="53281AF4" w14:textId="77777777" w:rsidR="00563276" w:rsidRDefault="00563276">
            <w:pPr>
              <w:pStyle w:val="Tabletext"/>
            </w:pPr>
          </w:p>
        </w:tc>
      </w:tr>
      <w:tr w:rsidR="00563276" w14:paraId="3A0AD7D2" w14:textId="77777777" w:rsidTr="00396063">
        <w:tc>
          <w:tcPr>
            <w:tcW w:w="2287" w:type="dxa"/>
          </w:tcPr>
          <w:p w14:paraId="1FA7F366" w14:textId="77777777" w:rsidR="00563276" w:rsidRDefault="0089735A">
            <w:pPr>
              <w:pStyle w:val="Tabletext"/>
            </w:pPr>
            <w:r>
              <w:t>Powder coating system</w:t>
            </w:r>
          </w:p>
        </w:tc>
        <w:tc>
          <w:tcPr>
            <w:tcW w:w="2288" w:type="dxa"/>
          </w:tcPr>
          <w:p w14:paraId="09314D5A" w14:textId="77777777" w:rsidR="00563276" w:rsidRDefault="00563276">
            <w:pPr>
              <w:pStyle w:val="Tabletext"/>
            </w:pPr>
          </w:p>
        </w:tc>
        <w:tc>
          <w:tcPr>
            <w:tcW w:w="2288" w:type="dxa"/>
          </w:tcPr>
          <w:p w14:paraId="43711923" w14:textId="77777777" w:rsidR="00563276" w:rsidRDefault="00563276">
            <w:pPr>
              <w:pStyle w:val="Tabletext"/>
            </w:pPr>
          </w:p>
        </w:tc>
        <w:tc>
          <w:tcPr>
            <w:tcW w:w="2288" w:type="dxa"/>
          </w:tcPr>
          <w:p w14:paraId="64DE2A54" w14:textId="77777777" w:rsidR="00563276" w:rsidRDefault="00563276">
            <w:pPr>
              <w:pStyle w:val="Tabletext"/>
            </w:pPr>
          </w:p>
        </w:tc>
      </w:tr>
    </w:tbl>
    <w:p w14:paraId="4D065E11" w14:textId="77777777" w:rsidR="00563276" w:rsidRDefault="0089735A">
      <w:r>
        <w:t> </w:t>
      </w:r>
    </w:p>
    <w:p w14:paraId="085396A9" w14:textId="77777777" w:rsidR="00563276" w:rsidRDefault="0089735A">
      <w:pPr>
        <w:pStyle w:val="Instructions"/>
      </w:pPr>
      <w:bookmarkStart w:id="213" w:name="f-2_8767-1"/>
      <w:bookmarkStart w:id="214" w:name="f-2_8767"/>
      <w:r>
        <w:t xml:space="preserve">The codes in the header row of the schedule designate each application or </w:t>
      </w:r>
      <w:r>
        <w:t>location of the item scheduled. Edit the codes to match those in other contract documents.</w:t>
      </w:r>
    </w:p>
    <w:bookmarkEnd w:id="213"/>
    <w:bookmarkEnd w:id="214"/>
    <w:p w14:paraId="09C774C4" w14:textId="77777777" w:rsidR="00563276" w:rsidRDefault="0089735A">
      <w:pPr>
        <w:pStyle w:val="Instructions"/>
      </w:pPr>
      <w:r>
        <w:t>Post length (mm): Nominate post length required, to suit panel height and in situ conditions.</w:t>
      </w:r>
    </w:p>
    <w:p w14:paraId="43D72C7D" w14:textId="77777777" w:rsidR="00563276" w:rsidRDefault="0089735A">
      <w:pPr>
        <w:pStyle w:val="Instructions"/>
      </w:pPr>
      <w:r>
        <w:t>Post base: Select from:</w:t>
      </w:r>
    </w:p>
    <w:p w14:paraId="30D29479" w14:textId="77777777" w:rsidR="00563276" w:rsidRDefault="0089735A">
      <w:pPr>
        <w:pStyle w:val="Instructionsindent"/>
      </w:pPr>
      <w:r>
        <w:t>Cast in.</w:t>
      </w:r>
    </w:p>
    <w:p w14:paraId="1996B05D" w14:textId="77777777" w:rsidR="00563276" w:rsidRDefault="0089735A">
      <w:pPr>
        <w:pStyle w:val="Instructionsindent"/>
      </w:pPr>
      <w:r>
        <w:t>Bolted flange.</w:t>
      </w:r>
    </w:p>
    <w:p w14:paraId="44F8A16C" w14:textId="77777777" w:rsidR="00563276" w:rsidRDefault="0089735A">
      <w:pPr>
        <w:pStyle w:val="Instructions"/>
      </w:pPr>
      <w:r>
        <w:t xml:space="preserve">Colour: Select from </w:t>
      </w:r>
      <w:r>
        <w:t>the following:</w:t>
      </w:r>
    </w:p>
    <w:p w14:paraId="11558A93" w14:textId="77777777" w:rsidR="00563276" w:rsidRDefault="0089735A">
      <w:pPr>
        <w:pStyle w:val="Instructionsindent"/>
      </w:pPr>
      <w:r>
        <w:t>Gloss Black.</w:t>
      </w:r>
    </w:p>
    <w:p w14:paraId="19B1D0D1" w14:textId="77777777" w:rsidR="00563276" w:rsidRDefault="0089735A">
      <w:pPr>
        <w:pStyle w:val="Instructionsindent"/>
      </w:pPr>
      <w:r>
        <w:t>Heritage Green.</w:t>
      </w:r>
    </w:p>
    <w:p w14:paraId="55A4AA3B" w14:textId="77777777" w:rsidR="00563276" w:rsidRDefault="0089735A">
      <w:pPr>
        <w:pStyle w:val="Instructionsindent"/>
      </w:pPr>
      <w:r>
        <w:t>Monument – Grey.</w:t>
      </w:r>
    </w:p>
    <w:p w14:paraId="29237E24" w14:textId="77777777" w:rsidR="00563276" w:rsidRDefault="0089735A">
      <w:pPr>
        <w:pStyle w:val="Instructionsindent"/>
      </w:pPr>
      <w:r>
        <w:t>Night Sky – Black.</w:t>
      </w:r>
    </w:p>
    <w:p w14:paraId="51AAE359" w14:textId="77777777" w:rsidR="00563276" w:rsidRDefault="0089735A">
      <w:pPr>
        <w:pStyle w:val="Instructions"/>
      </w:pPr>
      <w:r>
        <w:t>Powder coating system: Select from:</w:t>
      </w:r>
    </w:p>
    <w:p w14:paraId="23E0B6FC" w14:textId="77777777" w:rsidR="00563276" w:rsidRDefault="0089735A">
      <w:pPr>
        <w:pStyle w:val="Instructionsindent"/>
      </w:pPr>
      <w:r>
        <w:t>Option 1: Standard.</w:t>
      </w:r>
    </w:p>
    <w:p w14:paraId="7ED8995D" w14:textId="77777777" w:rsidR="00563276" w:rsidRDefault="0089735A">
      <w:pPr>
        <w:pStyle w:val="Instructionsindent"/>
      </w:pPr>
      <w:r>
        <w:t>Option 2: Upgraded corrosion protection - Metal powder coat primer MetaPrep is used for coastal areas.</w:t>
      </w:r>
    </w:p>
    <w:p w14:paraId="56809159" w14:textId="77777777" w:rsidR="00563276" w:rsidRDefault="0089735A">
      <w:pPr>
        <w:pStyle w:val="Heading4"/>
      </w:pPr>
      <w:bookmarkStart w:id="215" w:name="h-18033-18033.4"/>
      <w:bookmarkStart w:id="216" w:name="f-18033-18033.4"/>
      <w:bookmarkEnd w:id="212"/>
      <w:r>
        <w:t>SecuraTop ACT ED schedule</w:t>
      </w:r>
      <w:bookmarkEnd w:id="215"/>
    </w:p>
    <w:tbl>
      <w:tblPr>
        <w:tblStyle w:val="NATSPECTable"/>
        <w:tblW w:w="5000" w:type="pct"/>
        <w:tblLook w:val="0620" w:firstRow="1" w:lastRow="0" w:firstColumn="0" w:lastColumn="0" w:noHBand="1" w:noVBand="1"/>
      </w:tblPr>
      <w:tblGrid>
        <w:gridCol w:w="2287"/>
        <w:gridCol w:w="2288"/>
        <w:gridCol w:w="2288"/>
        <w:gridCol w:w="2288"/>
      </w:tblGrid>
      <w:tr w:rsidR="00563276" w14:paraId="1EDFFECB" w14:textId="77777777" w:rsidTr="00396063">
        <w:trPr>
          <w:tblHeader/>
        </w:trPr>
        <w:tc>
          <w:tcPr>
            <w:tcW w:w="2287" w:type="dxa"/>
          </w:tcPr>
          <w:p w14:paraId="1D54FA3F" w14:textId="77777777" w:rsidR="00563276" w:rsidRDefault="00563276">
            <w:pPr>
              <w:pStyle w:val="Tabletitle"/>
            </w:pPr>
          </w:p>
        </w:tc>
        <w:tc>
          <w:tcPr>
            <w:tcW w:w="2288" w:type="dxa"/>
          </w:tcPr>
          <w:p w14:paraId="6011007A" w14:textId="77777777" w:rsidR="00563276" w:rsidRDefault="0089735A">
            <w:pPr>
              <w:pStyle w:val="Tabletitle"/>
            </w:pPr>
            <w:r>
              <w:t>A</w:t>
            </w:r>
          </w:p>
        </w:tc>
        <w:tc>
          <w:tcPr>
            <w:tcW w:w="2288" w:type="dxa"/>
          </w:tcPr>
          <w:p w14:paraId="074C2E00" w14:textId="77777777" w:rsidR="00563276" w:rsidRDefault="0089735A">
            <w:pPr>
              <w:pStyle w:val="Tabletitle"/>
            </w:pPr>
            <w:r>
              <w:t>B</w:t>
            </w:r>
          </w:p>
        </w:tc>
        <w:tc>
          <w:tcPr>
            <w:tcW w:w="2288" w:type="dxa"/>
          </w:tcPr>
          <w:p w14:paraId="108D7C23" w14:textId="77777777" w:rsidR="00563276" w:rsidRDefault="0089735A">
            <w:pPr>
              <w:pStyle w:val="Tabletitle"/>
            </w:pPr>
            <w:r>
              <w:t>C</w:t>
            </w:r>
          </w:p>
        </w:tc>
      </w:tr>
      <w:tr w:rsidR="00563276" w14:paraId="6AE66A01" w14:textId="77777777" w:rsidTr="00396063">
        <w:tc>
          <w:tcPr>
            <w:tcW w:w="2287" w:type="dxa"/>
          </w:tcPr>
          <w:p w14:paraId="123E6E71" w14:textId="77777777" w:rsidR="00563276" w:rsidRDefault="0089735A">
            <w:pPr>
              <w:pStyle w:val="Tabletext"/>
            </w:pPr>
            <w:r>
              <w:t>Post length (mm)</w:t>
            </w:r>
          </w:p>
        </w:tc>
        <w:tc>
          <w:tcPr>
            <w:tcW w:w="2288" w:type="dxa"/>
          </w:tcPr>
          <w:p w14:paraId="001F9D7A" w14:textId="34F101D3" w:rsidR="00563276" w:rsidRDefault="00563276">
            <w:pPr>
              <w:pStyle w:val="Tabletext"/>
            </w:pPr>
          </w:p>
        </w:tc>
        <w:tc>
          <w:tcPr>
            <w:tcW w:w="2288" w:type="dxa"/>
          </w:tcPr>
          <w:p w14:paraId="57E8FC2E" w14:textId="06E5B22C" w:rsidR="00563276" w:rsidRDefault="00563276">
            <w:pPr>
              <w:pStyle w:val="Tabletext"/>
            </w:pPr>
          </w:p>
        </w:tc>
        <w:tc>
          <w:tcPr>
            <w:tcW w:w="2288" w:type="dxa"/>
          </w:tcPr>
          <w:p w14:paraId="201F46A8" w14:textId="69FF6C2C" w:rsidR="00563276" w:rsidRDefault="00563276">
            <w:pPr>
              <w:pStyle w:val="Tabletext"/>
            </w:pPr>
          </w:p>
        </w:tc>
      </w:tr>
      <w:tr w:rsidR="00563276" w14:paraId="227C61B0" w14:textId="77777777" w:rsidTr="00396063">
        <w:tc>
          <w:tcPr>
            <w:tcW w:w="2287" w:type="dxa"/>
          </w:tcPr>
          <w:p w14:paraId="247D9370" w14:textId="77777777" w:rsidR="00563276" w:rsidRDefault="0089735A">
            <w:pPr>
              <w:pStyle w:val="Tabletext"/>
            </w:pPr>
            <w:r>
              <w:t>Post base</w:t>
            </w:r>
          </w:p>
        </w:tc>
        <w:tc>
          <w:tcPr>
            <w:tcW w:w="2288" w:type="dxa"/>
          </w:tcPr>
          <w:p w14:paraId="008DF8E6" w14:textId="1717E85D" w:rsidR="00563276" w:rsidRDefault="00563276">
            <w:pPr>
              <w:pStyle w:val="Tabletext"/>
            </w:pPr>
          </w:p>
        </w:tc>
        <w:tc>
          <w:tcPr>
            <w:tcW w:w="2288" w:type="dxa"/>
          </w:tcPr>
          <w:p w14:paraId="61922E6C" w14:textId="50A9A47B" w:rsidR="00563276" w:rsidRDefault="00563276">
            <w:pPr>
              <w:pStyle w:val="Tabletext"/>
            </w:pPr>
          </w:p>
        </w:tc>
        <w:tc>
          <w:tcPr>
            <w:tcW w:w="2288" w:type="dxa"/>
          </w:tcPr>
          <w:p w14:paraId="400BDF25" w14:textId="1CDFCC34" w:rsidR="00563276" w:rsidRDefault="00563276">
            <w:pPr>
              <w:pStyle w:val="Tabletext"/>
            </w:pPr>
          </w:p>
        </w:tc>
      </w:tr>
      <w:tr w:rsidR="00563276" w14:paraId="6CE65FE4" w14:textId="77777777" w:rsidTr="00396063">
        <w:tc>
          <w:tcPr>
            <w:tcW w:w="2287" w:type="dxa"/>
          </w:tcPr>
          <w:p w14:paraId="18BC6F36" w14:textId="77777777" w:rsidR="00563276" w:rsidRDefault="0089735A">
            <w:pPr>
              <w:pStyle w:val="Tabletext"/>
            </w:pPr>
            <w:r>
              <w:t>Panel height (mm)</w:t>
            </w:r>
          </w:p>
        </w:tc>
        <w:tc>
          <w:tcPr>
            <w:tcW w:w="2288" w:type="dxa"/>
          </w:tcPr>
          <w:p w14:paraId="10032F08" w14:textId="0178BA42" w:rsidR="00563276" w:rsidRDefault="00563276">
            <w:pPr>
              <w:pStyle w:val="Tabletext"/>
            </w:pPr>
          </w:p>
        </w:tc>
        <w:tc>
          <w:tcPr>
            <w:tcW w:w="2288" w:type="dxa"/>
          </w:tcPr>
          <w:p w14:paraId="652FF329" w14:textId="4ACEFACF" w:rsidR="00563276" w:rsidRDefault="00563276">
            <w:pPr>
              <w:pStyle w:val="Tabletext"/>
            </w:pPr>
          </w:p>
        </w:tc>
        <w:tc>
          <w:tcPr>
            <w:tcW w:w="2288" w:type="dxa"/>
          </w:tcPr>
          <w:p w14:paraId="7B906101" w14:textId="0B39FDEC" w:rsidR="00563276" w:rsidRDefault="00563276">
            <w:pPr>
              <w:pStyle w:val="Tabletext"/>
            </w:pPr>
          </w:p>
        </w:tc>
      </w:tr>
      <w:tr w:rsidR="00563276" w14:paraId="12538E83" w14:textId="77777777" w:rsidTr="00396063">
        <w:tc>
          <w:tcPr>
            <w:tcW w:w="2287" w:type="dxa"/>
          </w:tcPr>
          <w:p w14:paraId="5CF9A9D5" w14:textId="77777777" w:rsidR="00563276" w:rsidRDefault="0089735A">
            <w:pPr>
              <w:pStyle w:val="Tabletext"/>
            </w:pPr>
            <w:r>
              <w:t>Colour</w:t>
            </w:r>
          </w:p>
        </w:tc>
        <w:tc>
          <w:tcPr>
            <w:tcW w:w="2288" w:type="dxa"/>
          </w:tcPr>
          <w:p w14:paraId="70F541E5" w14:textId="20C1153D" w:rsidR="00563276" w:rsidRDefault="00563276">
            <w:pPr>
              <w:pStyle w:val="Tabletext"/>
            </w:pPr>
          </w:p>
        </w:tc>
        <w:tc>
          <w:tcPr>
            <w:tcW w:w="2288" w:type="dxa"/>
          </w:tcPr>
          <w:p w14:paraId="0BEDCF27" w14:textId="5C96D047" w:rsidR="00563276" w:rsidRDefault="00563276">
            <w:pPr>
              <w:pStyle w:val="Tabletext"/>
            </w:pPr>
          </w:p>
        </w:tc>
        <w:tc>
          <w:tcPr>
            <w:tcW w:w="2288" w:type="dxa"/>
          </w:tcPr>
          <w:p w14:paraId="3D30C071" w14:textId="0F8E2E67" w:rsidR="00563276" w:rsidRDefault="00563276">
            <w:pPr>
              <w:pStyle w:val="Tabletext"/>
            </w:pPr>
          </w:p>
        </w:tc>
      </w:tr>
      <w:tr w:rsidR="00563276" w14:paraId="5226BA37" w14:textId="77777777" w:rsidTr="00396063">
        <w:tc>
          <w:tcPr>
            <w:tcW w:w="2287" w:type="dxa"/>
          </w:tcPr>
          <w:p w14:paraId="2A8EFACD" w14:textId="77777777" w:rsidR="00563276" w:rsidRDefault="0089735A">
            <w:pPr>
              <w:pStyle w:val="Tabletext"/>
            </w:pPr>
            <w:r>
              <w:t>Powder coating system</w:t>
            </w:r>
          </w:p>
        </w:tc>
        <w:tc>
          <w:tcPr>
            <w:tcW w:w="2288" w:type="dxa"/>
          </w:tcPr>
          <w:p w14:paraId="4A3861B0" w14:textId="6704114A" w:rsidR="00563276" w:rsidRDefault="00563276">
            <w:pPr>
              <w:pStyle w:val="Tabletext"/>
            </w:pPr>
          </w:p>
        </w:tc>
        <w:tc>
          <w:tcPr>
            <w:tcW w:w="2288" w:type="dxa"/>
          </w:tcPr>
          <w:p w14:paraId="70088742" w14:textId="234346E9" w:rsidR="00563276" w:rsidRDefault="00563276">
            <w:pPr>
              <w:pStyle w:val="Tabletext"/>
            </w:pPr>
          </w:p>
        </w:tc>
        <w:tc>
          <w:tcPr>
            <w:tcW w:w="2288" w:type="dxa"/>
          </w:tcPr>
          <w:p w14:paraId="1239E584" w14:textId="2A589470" w:rsidR="00563276" w:rsidRDefault="00563276">
            <w:pPr>
              <w:pStyle w:val="Tabletext"/>
            </w:pPr>
          </w:p>
        </w:tc>
      </w:tr>
    </w:tbl>
    <w:p w14:paraId="32C2B1D7" w14:textId="77777777" w:rsidR="00563276" w:rsidRDefault="0089735A">
      <w:r>
        <w:t> </w:t>
      </w:r>
    </w:p>
    <w:p w14:paraId="722D411F" w14:textId="77777777" w:rsidR="00563276" w:rsidRDefault="0089735A">
      <w:pPr>
        <w:pStyle w:val="Instructions"/>
      </w:pPr>
      <w:bookmarkStart w:id="217" w:name="f-3_8767-1"/>
      <w:bookmarkStart w:id="218" w:name="f-3_8767"/>
      <w:r>
        <w:t xml:space="preserve">The codes in the header row of the schedule designate each application or location of the item scheduled. Edit the codes to match those in </w:t>
      </w:r>
      <w:r>
        <w:t>other contract documents.</w:t>
      </w:r>
    </w:p>
    <w:bookmarkEnd w:id="217"/>
    <w:bookmarkEnd w:id="218"/>
    <w:p w14:paraId="4D282F0F" w14:textId="77777777" w:rsidR="00563276" w:rsidRDefault="0089735A">
      <w:pPr>
        <w:pStyle w:val="Instructions"/>
      </w:pPr>
      <w:r>
        <w:t>Post length (mm): Nominate post length required, to suit panel height and in situ conditions.</w:t>
      </w:r>
    </w:p>
    <w:p w14:paraId="19A22266" w14:textId="77777777" w:rsidR="00563276" w:rsidRDefault="0089735A">
      <w:pPr>
        <w:pStyle w:val="Instructions"/>
      </w:pPr>
      <w:r>
        <w:t>Post base: Select from:</w:t>
      </w:r>
    </w:p>
    <w:p w14:paraId="7C0E759F" w14:textId="77777777" w:rsidR="00563276" w:rsidRDefault="0089735A">
      <w:pPr>
        <w:pStyle w:val="Instructionsindent"/>
      </w:pPr>
      <w:r>
        <w:t>Cast in.</w:t>
      </w:r>
    </w:p>
    <w:p w14:paraId="51C35B68" w14:textId="77777777" w:rsidR="00563276" w:rsidRDefault="0089735A">
      <w:pPr>
        <w:pStyle w:val="Instructionsindent"/>
      </w:pPr>
      <w:r>
        <w:lastRenderedPageBreak/>
        <w:t>Bolted flange.</w:t>
      </w:r>
    </w:p>
    <w:p w14:paraId="4E968E5B" w14:textId="77777777" w:rsidR="00563276" w:rsidRDefault="0089735A">
      <w:pPr>
        <w:pStyle w:val="Instructions"/>
      </w:pPr>
      <w:r>
        <w:t>Panel height (mm): Select from 1800 or 2100.</w:t>
      </w:r>
    </w:p>
    <w:p w14:paraId="00E01048" w14:textId="77777777" w:rsidR="00563276" w:rsidRDefault="0089735A">
      <w:pPr>
        <w:pStyle w:val="Instructions"/>
      </w:pPr>
      <w:r>
        <w:t xml:space="preserve">Colour: Select from the </w:t>
      </w:r>
      <w:r>
        <w:t>following:</w:t>
      </w:r>
    </w:p>
    <w:p w14:paraId="2EDD37C1" w14:textId="77777777" w:rsidR="00563276" w:rsidRDefault="0089735A">
      <w:pPr>
        <w:pStyle w:val="Instructionsindent"/>
      </w:pPr>
      <w:r>
        <w:t>Gloss Black.</w:t>
      </w:r>
    </w:p>
    <w:p w14:paraId="77B0B749" w14:textId="77777777" w:rsidR="00563276" w:rsidRDefault="0089735A">
      <w:pPr>
        <w:pStyle w:val="Instructionsindent"/>
      </w:pPr>
      <w:r>
        <w:t>Heritage Green.</w:t>
      </w:r>
    </w:p>
    <w:p w14:paraId="51745E7F" w14:textId="77777777" w:rsidR="00563276" w:rsidRDefault="0089735A">
      <w:pPr>
        <w:pStyle w:val="Instructionsindent"/>
      </w:pPr>
      <w:r>
        <w:t>Monument – Grey.</w:t>
      </w:r>
    </w:p>
    <w:p w14:paraId="785A10D0" w14:textId="77777777" w:rsidR="00563276" w:rsidRDefault="0089735A">
      <w:pPr>
        <w:pStyle w:val="Instructionsindent"/>
      </w:pPr>
      <w:r>
        <w:t>Night Sky – Black.</w:t>
      </w:r>
    </w:p>
    <w:p w14:paraId="3244043C" w14:textId="77777777" w:rsidR="00563276" w:rsidRDefault="0089735A">
      <w:pPr>
        <w:pStyle w:val="Instructions"/>
      </w:pPr>
      <w:r>
        <w:t>Powder coating system: Select from:</w:t>
      </w:r>
    </w:p>
    <w:p w14:paraId="76633142" w14:textId="77777777" w:rsidR="00563276" w:rsidRDefault="0089735A">
      <w:pPr>
        <w:pStyle w:val="Instructionsindent"/>
      </w:pPr>
      <w:r>
        <w:t>Option 1: Standard.</w:t>
      </w:r>
    </w:p>
    <w:p w14:paraId="5665AB69" w14:textId="77777777" w:rsidR="00563276" w:rsidRDefault="0089735A">
      <w:pPr>
        <w:pStyle w:val="Instructionsindent"/>
      </w:pPr>
      <w:r>
        <w:t>Option 2: Upgraded corrosion protection - Metal powder coat primer MetaPrep is used for coastal areas.</w:t>
      </w:r>
    </w:p>
    <w:p w14:paraId="156DAD7E" w14:textId="77777777" w:rsidR="00563276" w:rsidRDefault="0089735A">
      <w:pPr>
        <w:pStyle w:val="Heading4"/>
      </w:pPr>
      <w:bookmarkStart w:id="219" w:name="h-18033-18033.5"/>
      <w:bookmarkStart w:id="220" w:name="f-18033-18033.5"/>
      <w:bookmarkEnd w:id="216"/>
      <w:r>
        <w:t>SecuraTop NSW DoE schedule</w:t>
      </w:r>
      <w:bookmarkEnd w:id="219"/>
    </w:p>
    <w:tbl>
      <w:tblPr>
        <w:tblStyle w:val="NATSPECTable"/>
        <w:tblW w:w="5000" w:type="pct"/>
        <w:tblLook w:val="0620" w:firstRow="1" w:lastRow="0" w:firstColumn="0" w:lastColumn="0" w:noHBand="1" w:noVBand="1"/>
      </w:tblPr>
      <w:tblGrid>
        <w:gridCol w:w="2287"/>
        <w:gridCol w:w="2288"/>
        <w:gridCol w:w="2288"/>
        <w:gridCol w:w="2288"/>
      </w:tblGrid>
      <w:tr w:rsidR="00563276" w14:paraId="7C2B6FA7" w14:textId="77777777" w:rsidTr="00396063">
        <w:trPr>
          <w:tblHeader/>
        </w:trPr>
        <w:tc>
          <w:tcPr>
            <w:tcW w:w="2287" w:type="dxa"/>
          </w:tcPr>
          <w:p w14:paraId="2BA58627" w14:textId="77777777" w:rsidR="00563276" w:rsidRDefault="00563276">
            <w:pPr>
              <w:pStyle w:val="Tabletitle"/>
            </w:pPr>
          </w:p>
        </w:tc>
        <w:tc>
          <w:tcPr>
            <w:tcW w:w="2288" w:type="dxa"/>
          </w:tcPr>
          <w:p w14:paraId="081855AC" w14:textId="77777777" w:rsidR="00563276" w:rsidRDefault="0089735A">
            <w:pPr>
              <w:pStyle w:val="Tabletitle"/>
            </w:pPr>
            <w:r>
              <w:t>A</w:t>
            </w:r>
          </w:p>
        </w:tc>
        <w:tc>
          <w:tcPr>
            <w:tcW w:w="2288" w:type="dxa"/>
          </w:tcPr>
          <w:p w14:paraId="289B503F" w14:textId="77777777" w:rsidR="00563276" w:rsidRDefault="0089735A">
            <w:pPr>
              <w:pStyle w:val="Tabletitle"/>
            </w:pPr>
            <w:r>
              <w:t>B</w:t>
            </w:r>
          </w:p>
        </w:tc>
        <w:tc>
          <w:tcPr>
            <w:tcW w:w="2288" w:type="dxa"/>
          </w:tcPr>
          <w:p w14:paraId="69625388" w14:textId="77777777" w:rsidR="00563276" w:rsidRDefault="0089735A">
            <w:pPr>
              <w:pStyle w:val="Tabletitle"/>
            </w:pPr>
            <w:r>
              <w:t>C</w:t>
            </w:r>
          </w:p>
        </w:tc>
      </w:tr>
      <w:tr w:rsidR="00563276" w14:paraId="164B45CA" w14:textId="77777777" w:rsidTr="00396063">
        <w:tc>
          <w:tcPr>
            <w:tcW w:w="2287" w:type="dxa"/>
          </w:tcPr>
          <w:p w14:paraId="29676569" w14:textId="77777777" w:rsidR="00563276" w:rsidRDefault="0089735A">
            <w:pPr>
              <w:pStyle w:val="Tabletext"/>
            </w:pPr>
            <w:r>
              <w:t>Post length (mm)</w:t>
            </w:r>
          </w:p>
        </w:tc>
        <w:tc>
          <w:tcPr>
            <w:tcW w:w="2288" w:type="dxa"/>
          </w:tcPr>
          <w:p w14:paraId="7EAA3DD7" w14:textId="1D9DF850" w:rsidR="00563276" w:rsidRDefault="00563276">
            <w:pPr>
              <w:pStyle w:val="Tabletext"/>
            </w:pPr>
          </w:p>
        </w:tc>
        <w:tc>
          <w:tcPr>
            <w:tcW w:w="2288" w:type="dxa"/>
          </w:tcPr>
          <w:p w14:paraId="641352FF" w14:textId="7113BF47" w:rsidR="00563276" w:rsidRDefault="00563276">
            <w:pPr>
              <w:pStyle w:val="Tabletext"/>
            </w:pPr>
          </w:p>
        </w:tc>
        <w:tc>
          <w:tcPr>
            <w:tcW w:w="2288" w:type="dxa"/>
          </w:tcPr>
          <w:p w14:paraId="5463DE12" w14:textId="20BC40EE" w:rsidR="00563276" w:rsidRDefault="00563276">
            <w:pPr>
              <w:pStyle w:val="Tabletext"/>
            </w:pPr>
          </w:p>
        </w:tc>
      </w:tr>
      <w:tr w:rsidR="00563276" w14:paraId="585C85B9" w14:textId="77777777" w:rsidTr="00396063">
        <w:tc>
          <w:tcPr>
            <w:tcW w:w="2287" w:type="dxa"/>
          </w:tcPr>
          <w:p w14:paraId="60C1036A" w14:textId="77777777" w:rsidR="00563276" w:rsidRDefault="0089735A">
            <w:pPr>
              <w:pStyle w:val="Tabletext"/>
            </w:pPr>
            <w:r>
              <w:t>Post base</w:t>
            </w:r>
          </w:p>
        </w:tc>
        <w:tc>
          <w:tcPr>
            <w:tcW w:w="2288" w:type="dxa"/>
          </w:tcPr>
          <w:p w14:paraId="67ACD9B7" w14:textId="7FC098BA" w:rsidR="00563276" w:rsidRDefault="00563276">
            <w:pPr>
              <w:pStyle w:val="Tabletext"/>
            </w:pPr>
          </w:p>
        </w:tc>
        <w:tc>
          <w:tcPr>
            <w:tcW w:w="2288" w:type="dxa"/>
          </w:tcPr>
          <w:p w14:paraId="6D292402" w14:textId="076D1B65" w:rsidR="00563276" w:rsidRDefault="00563276">
            <w:pPr>
              <w:pStyle w:val="Tabletext"/>
            </w:pPr>
          </w:p>
        </w:tc>
        <w:tc>
          <w:tcPr>
            <w:tcW w:w="2288" w:type="dxa"/>
          </w:tcPr>
          <w:p w14:paraId="5E575B75" w14:textId="504BCFBB" w:rsidR="00563276" w:rsidRDefault="00563276">
            <w:pPr>
              <w:pStyle w:val="Tabletext"/>
            </w:pPr>
          </w:p>
        </w:tc>
      </w:tr>
      <w:tr w:rsidR="00563276" w14:paraId="4AEB03EA" w14:textId="77777777" w:rsidTr="00396063">
        <w:tc>
          <w:tcPr>
            <w:tcW w:w="2287" w:type="dxa"/>
          </w:tcPr>
          <w:p w14:paraId="7082EB76" w14:textId="77777777" w:rsidR="00563276" w:rsidRDefault="0089735A">
            <w:pPr>
              <w:pStyle w:val="Tabletext"/>
            </w:pPr>
            <w:r>
              <w:t>Gap between pickets (mm)</w:t>
            </w:r>
          </w:p>
        </w:tc>
        <w:tc>
          <w:tcPr>
            <w:tcW w:w="2288" w:type="dxa"/>
          </w:tcPr>
          <w:p w14:paraId="6990053A" w14:textId="58EF0BC8" w:rsidR="00563276" w:rsidRDefault="00563276">
            <w:pPr>
              <w:pStyle w:val="Tabletext"/>
            </w:pPr>
          </w:p>
        </w:tc>
        <w:tc>
          <w:tcPr>
            <w:tcW w:w="2288" w:type="dxa"/>
          </w:tcPr>
          <w:p w14:paraId="5525698C" w14:textId="6E7350C8" w:rsidR="00563276" w:rsidRDefault="00563276">
            <w:pPr>
              <w:pStyle w:val="Tabletext"/>
            </w:pPr>
          </w:p>
        </w:tc>
        <w:tc>
          <w:tcPr>
            <w:tcW w:w="2288" w:type="dxa"/>
          </w:tcPr>
          <w:p w14:paraId="174EF3C8" w14:textId="1AB009C3" w:rsidR="00563276" w:rsidRDefault="00563276">
            <w:pPr>
              <w:pStyle w:val="Tabletext"/>
            </w:pPr>
          </w:p>
        </w:tc>
      </w:tr>
      <w:tr w:rsidR="00563276" w14:paraId="00028E87" w14:textId="77777777" w:rsidTr="00396063">
        <w:tc>
          <w:tcPr>
            <w:tcW w:w="2287" w:type="dxa"/>
          </w:tcPr>
          <w:p w14:paraId="3502140E" w14:textId="77777777" w:rsidR="00563276" w:rsidRDefault="0089735A">
            <w:pPr>
              <w:pStyle w:val="Tabletext"/>
            </w:pPr>
            <w:r>
              <w:t>Colour</w:t>
            </w:r>
          </w:p>
        </w:tc>
        <w:tc>
          <w:tcPr>
            <w:tcW w:w="2288" w:type="dxa"/>
          </w:tcPr>
          <w:p w14:paraId="2BC83414" w14:textId="4C455396" w:rsidR="00563276" w:rsidRDefault="00563276">
            <w:pPr>
              <w:pStyle w:val="Tabletext"/>
            </w:pPr>
          </w:p>
        </w:tc>
        <w:tc>
          <w:tcPr>
            <w:tcW w:w="2288" w:type="dxa"/>
          </w:tcPr>
          <w:p w14:paraId="3A82B8AF" w14:textId="57F0CF16" w:rsidR="00563276" w:rsidRDefault="00563276">
            <w:pPr>
              <w:pStyle w:val="Tabletext"/>
            </w:pPr>
          </w:p>
        </w:tc>
        <w:tc>
          <w:tcPr>
            <w:tcW w:w="2288" w:type="dxa"/>
          </w:tcPr>
          <w:p w14:paraId="43F3EE1C" w14:textId="65A3CCB3" w:rsidR="00563276" w:rsidRDefault="00563276">
            <w:pPr>
              <w:pStyle w:val="Tabletext"/>
            </w:pPr>
          </w:p>
        </w:tc>
      </w:tr>
      <w:tr w:rsidR="00563276" w14:paraId="32111AD2" w14:textId="77777777" w:rsidTr="00396063">
        <w:tc>
          <w:tcPr>
            <w:tcW w:w="2287" w:type="dxa"/>
          </w:tcPr>
          <w:p w14:paraId="7D228929" w14:textId="77777777" w:rsidR="00563276" w:rsidRDefault="0089735A">
            <w:pPr>
              <w:pStyle w:val="Tabletext"/>
            </w:pPr>
            <w:r>
              <w:t>Powder coating system</w:t>
            </w:r>
          </w:p>
        </w:tc>
        <w:tc>
          <w:tcPr>
            <w:tcW w:w="2288" w:type="dxa"/>
          </w:tcPr>
          <w:p w14:paraId="30F4EBF9" w14:textId="4D9F7191" w:rsidR="00563276" w:rsidRDefault="00563276">
            <w:pPr>
              <w:pStyle w:val="Tabletext"/>
            </w:pPr>
          </w:p>
        </w:tc>
        <w:tc>
          <w:tcPr>
            <w:tcW w:w="2288" w:type="dxa"/>
          </w:tcPr>
          <w:p w14:paraId="3F0D7D75" w14:textId="338698C4" w:rsidR="00563276" w:rsidRDefault="00563276">
            <w:pPr>
              <w:pStyle w:val="Tabletext"/>
            </w:pPr>
          </w:p>
        </w:tc>
        <w:tc>
          <w:tcPr>
            <w:tcW w:w="2288" w:type="dxa"/>
          </w:tcPr>
          <w:p w14:paraId="0392CEB8" w14:textId="1AA47E1B" w:rsidR="00563276" w:rsidRDefault="00563276">
            <w:pPr>
              <w:pStyle w:val="Tabletext"/>
            </w:pPr>
          </w:p>
        </w:tc>
      </w:tr>
    </w:tbl>
    <w:p w14:paraId="553ECA0C" w14:textId="77777777" w:rsidR="00563276" w:rsidRDefault="0089735A">
      <w:r>
        <w:t> </w:t>
      </w:r>
    </w:p>
    <w:p w14:paraId="64DA0D71" w14:textId="77777777" w:rsidR="00563276" w:rsidRDefault="0089735A">
      <w:pPr>
        <w:pStyle w:val="Instructions"/>
      </w:pPr>
      <w:bookmarkStart w:id="221" w:name="f-4_8767-1"/>
      <w:bookmarkStart w:id="222" w:name="f-4_8767"/>
      <w:r>
        <w:t xml:space="preserve">The codes in the header row of the schedule designate each application or location of the item scheduled. Edit the codes to match </w:t>
      </w:r>
      <w:r>
        <w:t>those in other contract documents.</w:t>
      </w:r>
    </w:p>
    <w:bookmarkEnd w:id="221"/>
    <w:bookmarkEnd w:id="222"/>
    <w:p w14:paraId="1C429526" w14:textId="77777777" w:rsidR="00563276" w:rsidRDefault="0089735A">
      <w:pPr>
        <w:pStyle w:val="Instructions"/>
      </w:pPr>
      <w:r>
        <w:t>Post length (mm): Nominate post length required, to suit panel height and in situ conditions.</w:t>
      </w:r>
    </w:p>
    <w:p w14:paraId="41609843" w14:textId="77777777" w:rsidR="00563276" w:rsidRDefault="0089735A">
      <w:pPr>
        <w:pStyle w:val="Instructions"/>
      </w:pPr>
      <w:r>
        <w:t>Post base: Select from:</w:t>
      </w:r>
    </w:p>
    <w:p w14:paraId="31BE2ACB" w14:textId="77777777" w:rsidR="00563276" w:rsidRDefault="0089735A">
      <w:pPr>
        <w:pStyle w:val="Instructionsindent"/>
      </w:pPr>
      <w:r>
        <w:t>Cast in.</w:t>
      </w:r>
    </w:p>
    <w:p w14:paraId="677C692A" w14:textId="77777777" w:rsidR="00563276" w:rsidRDefault="0089735A">
      <w:pPr>
        <w:pStyle w:val="Instructionsindent"/>
      </w:pPr>
      <w:r>
        <w:t>Bolted flange.</w:t>
      </w:r>
    </w:p>
    <w:p w14:paraId="2ADB4BAC" w14:textId="77777777" w:rsidR="00563276" w:rsidRDefault="0089735A">
      <w:pPr>
        <w:pStyle w:val="Instructions"/>
      </w:pPr>
      <w:r>
        <w:t>Gap between pickets (mm): Select from:</w:t>
      </w:r>
    </w:p>
    <w:p w14:paraId="39F2D00A" w14:textId="77777777" w:rsidR="00563276" w:rsidRDefault="0089735A">
      <w:pPr>
        <w:pStyle w:val="Instructionsindent"/>
      </w:pPr>
      <w:r>
        <w:t>87.</w:t>
      </w:r>
    </w:p>
    <w:p w14:paraId="3323DF35" w14:textId="77777777" w:rsidR="00563276" w:rsidRDefault="0089735A">
      <w:pPr>
        <w:pStyle w:val="Instructionsindent"/>
      </w:pPr>
      <w:r>
        <w:t>98.</w:t>
      </w:r>
    </w:p>
    <w:p w14:paraId="0236CA5A" w14:textId="77777777" w:rsidR="00563276" w:rsidRDefault="0089735A">
      <w:pPr>
        <w:pStyle w:val="Instructions"/>
      </w:pPr>
      <w:r>
        <w:t>Colour: Select from the following:</w:t>
      </w:r>
    </w:p>
    <w:p w14:paraId="0AFD86DC" w14:textId="77777777" w:rsidR="00563276" w:rsidRDefault="0089735A">
      <w:pPr>
        <w:pStyle w:val="Instructionsindent"/>
      </w:pPr>
      <w:r>
        <w:t>Heritage Green.</w:t>
      </w:r>
    </w:p>
    <w:p w14:paraId="3B2B6730" w14:textId="77777777" w:rsidR="00563276" w:rsidRDefault="0089735A">
      <w:pPr>
        <w:pStyle w:val="Instructionsindent"/>
      </w:pPr>
      <w:r>
        <w:t>Monument – Grey.</w:t>
      </w:r>
    </w:p>
    <w:p w14:paraId="0B226EED" w14:textId="77777777" w:rsidR="00563276" w:rsidRDefault="0089735A">
      <w:pPr>
        <w:pStyle w:val="Instructionsindent"/>
      </w:pPr>
      <w:r>
        <w:t>Night Sky – Black.</w:t>
      </w:r>
    </w:p>
    <w:p w14:paraId="43064420" w14:textId="77777777" w:rsidR="00563276" w:rsidRDefault="0089735A">
      <w:pPr>
        <w:pStyle w:val="Instructions"/>
      </w:pPr>
      <w:r>
        <w:t>Powder coating system: Select from:</w:t>
      </w:r>
    </w:p>
    <w:p w14:paraId="62706B25" w14:textId="77777777" w:rsidR="00563276" w:rsidRDefault="0089735A">
      <w:pPr>
        <w:pStyle w:val="Instructionsindent"/>
      </w:pPr>
      <w:r>
        <w:t>Option 1: Standard.</w:t>
      </w:r>
    </w:p>
    <w:p w14:paraId="0DCB5D63" w14:textId="77777777" w:rsidR="00563276" w:rsidRDefault="0089735A">
      <w:pPr>
        <w:pStyle w:val="Instructionsindent"/>
      </w:pPr>
      <w:r>
        <w:t>Option 2: Upgraded corrosion protection - Metal powder coat primer MetaPrep is used for coastal areas.</w:t>
      </w:r>
    </w:p>
    <w:p w14:paraId="4DCA4481" w14:textId="77777777" w:rsidR="00563276" w:rsidRDefault="0089735A">
      <w:pPr>
        <w:pStyle w:val="Heading4"/>
      </w:pPr>
      <w:bookmarkStart w:id="223" w:name="h-18033-18033.6"/>
      <w:bookmarkStart w:id="224" w:name="f-18033-18033.6"/>
      <w:bookmarkEnd w:id="220"/>
      <w:r>
        <w:t>SecuraTop QLD DoE schedule</w:t>
      </w:r>
      <w:bookmarkEnd w:id="223"/>
    </w:p>
    <w:tbl>
      <w:tblPr>
        <w:tblStyle w:val="NATSPECTable"/>
        <w:tblW w:w="5000" w:type="pct"/>
        <w:tblLook w:val="0620" w:firstRow="1" w:lastRow="0" w:firstColumn="0" w:lastColumn="0" w:noHBand="1" w:noVBand="1"/>
      </w:tblPr>
      <w:tblGrid>
        <w:gridCol w:w="2287"/>
        <w:gridCol w:w="2288"/>
        <w:gridCol w:w="2288"/>
        <w:gridCol w:w="2288"/>
      </w:tblGrid>
      <w:tr w:rsidR="00563276" w14:paraId="15B6A706" w14:textId="77777777" w:rsidTr="00396063">
        <w:trPr>
          <w:tblHeader/>
        </w:trPr>
        <w:tc>
          <w:tcPr>
            <w:tcW w:w="2287" w:type="dxa"/>
          </w:tcPr>
          <w:p w14:paraId="63B2E2C6" w14:textId="77777777" w:rsidR="00563276" w:rsidRDefault="00563276">
            <w:pPr>
              <w:pStyle w:val="Tabletitle"/>
            </w:pPr>
          </w:p>
        </w:tc>
        <w:tc>
          <w:tcPr>
            <w:tcW w:w="2288" w:type="dxa"/>
          </w:tcPr>
          <w:p w14:paraId="60B2C4EE" w14:textId="77777777" w:rsidR="00563276" w:rsidRDefault="0089735A">
            <w:pPr>
              <w:pStyle w:val="Tabletitle"/>
            </w:pPr>
            <w:r>
              <w:t>A</w:t>
            </w:r>
          </w:p>
        </w:tc>
        <w:tc>
          <w:tcPr>
            <w:tcW w:w="2288" w:type="dxa"/>
          </w:tcPr>
          <w:p w14:paraId="4539DA18" w14:textId="77777777" w:rsidR="00563276" w:rsidRDefault="0089735A">
            <w:pPr>
              <w:pStyle w:val="Tabletitle"/>
            </w:pPr>
            <w:r>
              <w:t>B</w:t>
            </w:r>
          </w:p>
        </w:tc>
        <w:tc>
          <w:tcPr>
            <w:tcW w:w="2288" w:type="dxa"/>
          </w:tcPr>
          <w:p w14:paraId="57709951" w14:textId="77777777" w:rsidR="00563276" w:rsidRDefault="0089735A">
            <w:pPr>
              <w:pStyle w:val="Tabletitle"/>
            </w:pPr>
            <w:r>
              <w:t>C</w:t>
            </w:r>
          </w:p>
        </w:tc>
      </w:tr>
      <w:tr w:rsidR="00563276" w14:paraId="0FAC92EA" w14:textId="77777777" w:rsidTr="00396063">
        <w:tc>
          <w:tcPr>
            <w:tcW w:w="2287" w:type="dxa"/>
          </w:tcPr>
          <w:p w14:paraId="1B32488E" w14:textId="77777777" w:rsidR="00563276" w:rsidRDefault="0089735A">
            <w:pPr>
              <w:pStyle w:val="Tabletext"/>
            </w:pPr>
            <w:r>
              <w:t>Post length (mm)</w:t>
            </w:r>
          </w:p>
        </w:tc>
        <w:tc>
          <w:tcPr>
            <w:tcW w:w="2288" w:type="dxa"/>
          </w:tcPr>
          <w:p w14:paraId="73162BFA" w14:textId="768201D6" w:rsidR="00563276" w:rsidRDefault="00563276">
            <w:pPr>
              <w:pStyle w:val="Tabletext"/>
            </w:pPr>
          </w:p>
        </w:tc>
        <w:tc>
          <w:tcPr>
            <w:tcW w:w="2288" w:type="dxa"/>
          </w:tcPr>
          <w:p w14:paraId="34A1FF18" w14:textId="4D52A49D" w:rsidR="00563276" w:rsidRDefault="00563276">
            <w:pPr>
              <w:pStyle w:val="Tabletext"/>
            </w:pPr>
          </w:p>
        </w:tc>
        <w:tc>
          <w:tcPr>
            <w:tcW w:w="2288" w:type="dxa"/>
          </w:tcPr>
          <w:p w14:paraId="45C41D80" w14:textId="031164BF" w:rsidR="00563276" w:rsidRDefault="00563276">
            <w:pPr>
              <w:pStyle w:val="Tabletext"/>
            </w:pPr>
          </w:p>
        </w:tc>
      </w:tr>
      <w:tr w:rsidR="00563276" w14:paraId="6B5FE395" w14:textId="77777777" w:rsidTr="00396063">
        <w:tc>
          <w:tcPr>
            <w:tcW w:w="2287" w:type="dxa"/>
          </w:tcPr>
          <w:p w14:paraId="6A8CE58F" w14:textId="77777777" w:rsidR="00563276" w:rsidRDefault="0089735A">
            <w:pPr>
              <w:pStyle w:val="Tabletext"/>
            </w:pPr>
            <w:r>
              <w:t>Post base</w:t>
            </w:r>
          </w:p>
        </w:tc>
        <w:tc>
          <w:tcPr>
            <w:tcW w:w="2288" w:type="dxa"/>
          </w:tcPr>
          <w:p w14:paraId="3A4F94E3" w14:textId="7BAEF34D" w:rsidR="00563276" w:rsidRDefault="00563276">
            <w:pPr>
              <w:pStyle w:val="Tabletext"/>
            </w:pPr>
          </w:p>
        </w:tc>
        <w:tc>
          <w:tcPr>
            <w:tcW w:w="2288" w:type="dxa"/>
          </w:tcPr>
          <w:p w14:paraId="1A0F9E8F" w14:textId="6FCF3847" w:rsidR="00563276" w:rsidRDefault="00563276">
            <w:pPr>
              <w:pStyle w:val="Tabletext"/>
            </w:pPr>
          </w:p>
        </w:tc>
        <w:tc>
          <w:tcPr>
            <w:tcW w:w="2288" w:type="dxa"/>
          </w:tcPr>
          <w:p w14:paraId="6442A279" w14:textId="748D67AC" w:rsidR="00563276" w:rsidRDefault="00563276">
            <w:pPr>
              <w:pStyle w:val="Tabletext"/>
            </w:pPr>
          </w:p>
        </w:tc>
      </w:tr>
      <w:tr w:rsidR="00563276" w14:paraId="52D76A21" w14:textId="77777777" w:rsidTr="00396063">
        <w:tc>
          <w:tcPr>
            <w:tcW w:w="2287" w:type="dxa"/>
          </w:tcPr>
          <w:p w14:paraId="58AAACFC" w14:textId="77777777" w:rsidR="00563276" w:rsidRDefault="0089735A">
            <w:pPr>
              <w:pStyle w:val="Tabletext"/>
            </w:pPr>
            <w:r>
              <w:t>Panel height (mm)</w:t>
            </w:r>
          </w:p>
        </w:tc>
        <w:tc>
          <w:tcPr>
            <w:tcW w:w="2288" w:type="dxa"/>
          </w:tcPr>
          <w:p w14:paraId="26BB2214" w14:textId="0C5951D4" w:rsidR="00563276" w:rsidRDefault="00563276">
            <w:pPr>
              <w:pStyle w:val="Tabletext"/>
            </w:pPr>
          </w:p>
        </w:tc>
        <w:tc>
          <w:tcPr>
            <w:tcW w:w="2288" w:type="dxa"/>
          </w:tcPr>
          <w:p w14:paraId="74172DA2" w14:textId="289F8FB8" w:rsidR="00563276" w:rsidRDefault="00563276">
            <w:pPr>
              <w:pStyle w:val="Tabletext"/>
            </w:pPr>
          </w:p>
        </w:tc>
        <w:tc>
          <w:tcPr>
            <w:tcW w:w="2288" w:type="dxa"/>
          </w:tcPr>
          <w:p w14:paraId="383E8DEC" w14:textId="01B8C664" w:rsidR="00563276" w:rsidRDefault="00563276">
            <w:pPr>
              <w:pStyle w:val="Tabletext"/>
            </w:pPr>
          </w:p>
        </w:tc>
      </w:tr>
      <w:tr w:rsidR="00563276" w14:paraId="4A0AA724" w14:textId="77777777" w:rsidTr="00396063">
        <w:tc>
          <w:tcPr>
            <w:tcW w:w="2287" w:type="dxa"/>
          </w:tcPr>
          <w:p w14:paraId="2D0F5433" w14:textId="77777777" w:rsidR="00563276" w:rsidRDefault="0089735A">
            <w:pPr>
              <w:pStyle w:val="Tabletext"/>
            </w:pPr>
            <w:r>
              <w:t>Powder coating system</w:t>
            </w:r>
          </w:p>
        </w:tc>
        <w:tc>
          <w:tcPr>
            <w:tcW w:w="2288" w:type="dxa"/>
          </w:tcPr>
          <w:p w14:paraId="401DE4B2" w14:textId="5434D8F0" w:rsidR="00563276" w:rsidRDefault="00563276">
            <w:pPr>
              <w:pStyle w:val="Tabletext"/>
            </w:pPr>
          </w:p>
        </w:tc>
        <w:tc>
          <w:tcPr>
            <w:tcW w:w="2288" w:type="dxa"/>
          </w:tcPr>
          <w:p w14:paraId="55DB5508" w14:textId="24C5D2CD" w:rsidR="00563276" w:rsidRDefault="00563276">
            <w:pPr>
              <w:pStyle w:val="Tabletext"/>
            </w:pPr>
          </w:p>
        </w:tc>
        <w:tc>
          <w:tcPr>
            <w:tcW w:w="2288" w:type="dxa"/>
          </w:tcPr>
          <w:p w14:paraId="5A5A01FA" w14:textId="59A4DD2C" w:rsidR="00563276" w:rsidRDefault="00563276">
            <w:pPr>
              <w:pStyle w:val="Tabletext"/>
            </w:pPr>
          </w:p>
        </w:tc>
      </w:tr>
    </w:tbl>
    <w:p w14:paraId="15BAE952" w14:textId="77777777" w:rsidR="00563276" w:rsidRDefault="0089735A">
      <w:r>
        <w:t> </w:t>
      </w:r>
    </w:p>
    <w:p w14:paraId="3E95AF14" w14:textId="77777777" w:rsidR="00563276" w:rsidRDefault="0089735A">
      <w:pPr>
        <w:pStyle w:val="Instructions"/>
      </w:pPr>
      <w:bookmarkStart w:id="225" w:name="f-5_8767-1"/>
      <w:bookmarkStart w:id="226" w:name="f-5_8767"/>
      <w:r>
        <w:t>The codes in the header row of the schedule designate each application or location of the item scheduled. Edit the codes to match those in other contract documents.</w:t>
      </w:r>
    </w:p>
    <w:bookmarkEnd w:id="225"/>
    <w:bookmarkEnd w:id="226"/>
    <w:p w14:paraId="0F6A6643" w14:textId="77777777" w:rsidR="00563276" w:rsidRDefault="0089735A">
      <w:pPr>
        <w:pStyle w:val="Instructions"/>
      </w:pPr>
      <w:r>
        <w:t>Post length (mm): Nominate post length required, to suit panel height and in situ conditions.</w:t>
      </w:r>
    </w:p>
    <w:p w14:paraId="7FE1E390" w14:textId="77777777" w:rsidR="00563276" w:rsidRDefault="0089735A">
      <w:pPr>
        <w:pStyle w:val="Instructions"/>
      </w:pPr>
      <w:r>
        <w:t>Post base: Select from:</w:t>
      </w:r>
    </w:p>
    <w:p w14:paraId="17E4199B" w14:textId="77777777" w:rsidR="00563276" w:rsidRDefault="0089735A">
      <w:pPr>
        <w:pStyle w:val="Instructionsindent"/>
      </w:pPr>
      <w:r>
        <w:t>Cast in.</w:t>
      </w:r>
    </w:p>
    <w:p w14:paraId="24B70063" w14:textId="77777777" w:rsidR="00563276" w:rsidRDefault="0089735A">
      <w:pPr>
        <w:pStyle w:val="Instructionsindent"/>
      </w:pPr>
      <w:r>
        <w:t>Bolted flange.</w:t>
      </w:r>
    </w:p>
    <w:p w14:paraId="1B96AED5" w14:textId="77777777" w:rsidR="00563276" w:rsidRDefault="0089735A">
      <w:pPr>
        <w:pStyle w:val="Instructions"/>
      </w:pPr>
      <w:r>
        <w:t>Panel height (mm): Select from:</w:t>
      </w:r>
    </w:p>
    <w:p w14:paraId="7EBDE52F" w14:textId="77777777" w:rsidR="00563276" w:rsidRDefault="0089735A">
      <w:pPr>
        <w:pStyle w:val="Instructionsindent"/>
      </w:pPr>
      <w:r>
        <w:lastRenderedPageBreak/>
        <w:t>2100.</w:t>
      </w:r>
    </w:p>
    <w:p w14:paraId="560E4B09" w14:textId="77777777" w:rsidR="00563276" w:rsidRDefault="0089735A">
      <w:pPr>
        <w:pStyle w:val="Instructionsindent"/>
      </w:pPr>
      <w:r>
        <w:t>2350.</w:t>
      </w:r>
    </w:p>
    <w:p w14:paraId="7D6187FC" w14:textId="77777777" w:rsidR="00563276" w:rsidRDefault="0089735A">
      <w:pPr>
        <w:pStyle w:val="Instructions"/>
      </w:pPr>
      <w:r>
        <w:t>Powder coating system: Select from:</w:t>
      </w:r>
    </w:p>
    <w:p w14:paraId="21AAC815" w14:textId="77777777" w:rsidR="00563276" w:rsidRDefault="0089735A">
      <w:pPr>
        <w:pStyle w:val="Instructionsindent"/>
      </w:pPr>
      <w:r>
        <w:t>Option 1: Standard.</w:t>
      </w:r>
    </w:p>
    <w:p w14:paraId="2FCA9915" w14:textId="77777777" w:rsidR="00563276" w:rsidRDefault="0089735A">
      <w:pPr>
        <w:pStyle w:val="Instructionsindent"/>
      </w:pPr>
      <w:r>
        <w:t>Option 2: Upgraded corrosion protection - Metal powder coat primer MetaPrep is used for coastal areas.</w:t>
      </w:r>
    </w:p>
    <w:p w14:paraId="0A5F911A" w14:textId="77777777" w:rsidR="00563276" w:rsidRDefault="0089735A">
      <w:pPr>
        <w:pStyle w:val="Heading4"/>
      </w:pPr>
      <w:bookmarkStart w:id="227" w:name="h-18033-18033.7"/>
      <w:bookmarkStart w:id="228" w:name="f-18033-18033.7"/>
      <w:bookmarkEnd w:id="224"/>
      <w:r>
        <w:t>SecuraTop SA DoE schedule</w:t>
      </w:r>
      <w:bookmarkEnd w:id="227"/>
    </w:p>
    <w:tbl>
      <w:tblPr>
        <w:tblStyle w:val="NATSPECTable"/>
        <w:tblW w:w="5000" w:type="pct"/>
        <w:tblLook w:val="0620" w:firstRow="1" w:lastRow="0" w:firstColumn="0" w:lastColumn="0" w:noHBand="1" w:noVBand="1"/>
      </w:tblPr>
      <w:tblGrid>
        <w:gridCol w:w="2287"/>
        <w:gridCol w:w="2288"/>
        <w:gridCol w:w="2288"/>
        <w:gridCol w:w="2288"/>
      </w:tblGrid>
      <w:tr w:rsidR="00563276" w14:paraId="5076C54F" w14:textId="77777777" w:rsidTr="00396063">
        <w:trPr>
          <w:tblHeader/>
        </w:trPr>
        <w:tc>
          <w:tcPr>
            <w:tcW w:w="2287" w:type="dxa"/>
          </w:tcPr>
          <w:p w14:paraId="0F4E3717" w14:textId="77777777" w:rsidR="00563276" w:rsidRDefault="00563276">
            <w:pPr>
              <w:pStyle w:val="Tabletitle"/>
            </w:pPr>
          </w:p>
        </w:tc>
        <w:tc>
          <w:tcPr>
            <w:tcW w:w="2288" w:type="dxa"/>
          </w:tcPr>
          <w:p w14:paraId="46A41A03" w14:textId="77777777" w:rsidR="00563276" w:rsidRDefault="0089735A">
            <w:pPr>
              <w:pStyle w:val="Tabletitle"/>
            </w:pPr>
            <w:r>
              <w:t>A</w:t>
            </w:r>
          </w:p>
        </w:tc>
        <w:tc>
          <w:tcPr>
            <w:tcW w:w="2288" w:type="dxa"/>
          </w:tcPr>
          <w:p w14:paraId="2086C8D2" w14:textId="77777777" w:rsidR="00563276" w:rsidRDefault="0089735A">
            <w:pPr>
              <w:pStyle w:val="Tabletitle"/>
            </w:pPr>
            <w:r>
              <w:t>B</w:t>
            </w:r>
          </w:p>
        </w:tc>
        <w:tc>
          <w:tcPr>
            <w:tcW w:w="2288" w:type="dxa"/>
          </w:tcPr>
          <w:p w14:paraId="6DD2F10F" w14:textId="77777777" w:rsidR="00563276" w:rsidRDefault="0089735A">
            <w:pPr>
              <w:pStyle w:val="Tabletitle"/>
            </w:pPr>
            <w:r>
              <w:t>C</w:t>
            </w:r>
          </w:p>
        </w:tc>
      </w:tr>
      <w:tr w:rsidR="00563276" w14:paraId="69A22A04" w14:textId="77777777" w:rsidTr="00396063">
        <w:tc>
          <w:tcPr>
            <w:tcW w:w="2287" w:type="dxa"/>
          </w:tcPr>
          <w:p w14:paraId="777C4116" w14:textId="77777777" w:rsidR="00563276" w:rsidRDefault="0089735A">
            <w:pPr>
              <w:pStyle w:val="Tabletext"/>
            </w:pPr>
            <w:r>
              <w:t>Post length (mm)</w:t>
            </w:r>
          </w:p>
        </w:tc>
        <w:tc>
          <w:tcPr>
            <w:tcW w:w="2288" w:type="dxa"/>
          </w:tcPr>
          <w:p w14:paraId="74D9DD94" w14:textId="77D204C5" w:rsidR="00563276" w:rsidRDefault="00563276">
            <w:pPr>
              <w:pStyle w:val="Tabletext"/>
            </w:pPr>
          </w:p>
        </w:tc>
        <w:tc>
          <w:tcPr>
            <w:tcW w:w="2288" w:type="dxa"/>
          </w:tcPr>
          <w:p w14:paraId="651668E1" w14:textId="4050D396" w:rsidR="00563276" w:rsidRDefault="00563276">
            <w:pPr>
              <w:pStyle w:val="Tabletext"/>
            </w:pPr>
          </w:p>
        </w:tc>
        <w:tc>
          <w:tcPr>
            <w:tcW w:w="2288" w:type="dxa"/>
          </w:tcPr>
          <w:p w14:paraId="27C27228" w14:textId="6ADD213B" w:rsidR="00563276" w:rsidRDefault="00563276">
            <w:pPr>
              <w:pStyle w:val="Tabletext"/>
            </w:pPr>
          </w:p>
        </w:tc>
      </w:tr>
      <w:tr w:rsidR="00563276" w14:paraId="23131A3C" w14:textId="77777777" w:rsidTr="00396063">
        <w:tc>
          <w:tcPr>
            <w:tcW w:w="2287" w:type="dxa"/>
          </w:tcPr>
          <w:p w14:paraId="0D32D238" w14:textId="77777777" w:rsidR="00563276" w:rsidRDefault="0089735A">
            <w:pPr>
              <w:pStyle w:val="Tabletext"/>
            </w:pPr>
            <w:r>
              <w:t>Post base</w:t>
            </w:r>
          </w:p>
        </w:tc>
        <w:tc>
          <w:tcPr>
            <w:tcW w:w="2288" w:type="dxa"/>
          </w:tcPr>
          <w:p w14:paraId="71B75DFF" w14:textId="7C4005CE" w:rsidR="00563276" w:rsidRDefault="00563276">
            <w:pPr>
              <w:pStyle w:val="Tabletext"/>
            </w:pPr>
          </w:p>
        </w:tc>
        <w:tc>
          <w:tcPr>
            <w:tcW w:w="2288" w:type="dxa"/>
          </w:tcPr>
          <w:p w14:paraId="229DED8F" w14:textId="6453C1D5" w:rsidR="00563276" w:rsidRDefault="00563276">
            <w:pPr>
              <w:pStyle w:val="Tabletext"/>
            </w:pPr>
          </w:p>
        </w:tc>
        <w:tc>
          <w:tcPr>
            <w:tcW w:w="2288" w:type="dxa"/>
          </w:tcPr>
          <w:p w14:paraId="1FAF4C69" w14:textId="4F0DED41" w:rsidR="00563276" w:rsidRDefault="00563276">
            <w:pPr>
              <w:pStyle w:val="Tabletext"/>
            </w:pPr>
          </w:p>
        </w:tc>
      </w:tr>
      <w:tr w:rsidR="00563276" w14:paraId="3D7D721C" w14:textId="77777777" w:rsidTr="00396063">
        <w:tc>
          <w:tcPr>
            <w:tcW w:w="2287" w:type="dxa"/>
          </w:tcPr>
          <w:p w14:paraId="2EE22B37" w14:textId="77777777" w:rsidR="00563276" w:rsidRDefault="0089735A">
            <w:pPr>
              <w:pStyle w:val="Tabletext"/>
            </w:pPr>
            <w:r>
              <w:t>Gap between pickets (mm)</w:t>
            </w:r>
          </w:p>
        </w:tc>
        <w:tc>
          <w:tcPr>
            <w:tcW w:w="2288" w:type="dxa"/>
          </w:tcPr>
          <w:p w14:paraId="35A0B865" w14:textId="5EEC16E1" w:rsidR="00563276" w:rsidRDefault="00563276">
            <w:pPr>
              <w:pStyle w:val="Tabletext"/>
            </w:pPr>
          </w:p>
        </w:tc>
        <w:tc>
          <w:tcPr>
            <w:tcW w:w="2288" w:type="dxa"/>
          </w:tcPr>
          <w:p w14:paraId="71CEC53E" w14:textId="0A6EFCFC" w:rsidR="00563276" w:rsidRDefault="00563276">
            <w:pPr>
              <w:pStyle w:val="Tabletext"/>
            </w:pPr>
          </w:p>
        </w:tc>
        <w:tc>
          <w:tcPr>
            <w:tcW w:w="2288" w:type="dxa"/>
          </w:tcPr>
          <w:p w14:paraId="2471D176" w14:textId="3F2BB296" w:rsidR="00563276" w:rsidRDefault="00563276">
            <w:pPr>
              <w:pStyle w:val="Tabletext"/>
            </w:pPr>
          </w:p>
        </w:tc>
      </w:tr>
      <w:tr w:rsidR="00563276" w14:paraId="4FCC4E23" w14:textId="77777777" w:rsidTr="00396063">
        <w:tc>
          <w:tcPr>
            <w:tcW w:w="2287" w:type="dxa"/>
          </w:tcPr>
          <w:p w14:paraId="108F78A3" w14:textId="77777777" w:rsidR="00563276" w:rsidRDefault="0089735A">
            <w:pPr>
              <w:pStyle w:val="Tabletext"/>
            </w:pPr>
            <w:r>
              <w:t>Colour</w:t>
            </w:r>
          </w:p>
        </w:tc>
        <w:tc>
          <w:tcPr>
            <w:tcW w:w="2288" w:type="dxa"/>
          </w:tcPr>
          <w:p w14:paraId="6B13BE3C" w14:textId="43170073" w:rsidR="00563276" w:rsidRDefault="00563276">
            <w:pPr>
              <w:pStyle w:val="Tabletext"/>
            </w:pPr>
          </w:p>
        </w:tc>
        <w:tc>
          <w:tcPr>
            <w:tcW w:w="2288" w:type="dxa"/>
          </w:tcPr>
          <w:p w14:paraId="6F75E666" w14:textId="21BBF79D" w:rsidR="00563276" w:rsidRDefault="00563276">
            <w:pPr>
              <w:pStyle w:val="Tabletext"/>
            </w:pPr>
          </w:p>
        </w:tc>
        <w:tc>
          <w:tcPr>
            <w:tcW w:w="2288" w:type="dxa"/>
          </w:tcPr>
          <w:p w14:paraId="1914D8C2" w14:textId="22368C95" w:rsidR="00563276" w:rsidRDefault="00563276">
            <w:pPr>
              <w:pStyle w:val="Tabletext"/>
            </w:pPr>
          </w:p>
        </w:tc>
      </w:tr>
      <w:tr w:rsidR="00563276" w14:paraId="4F575D94" w14:textId="77777777" w:rsidTr="00396063">
        <w:tc>
          <w:tcPr>
            <w:tcW w:w="2287" w:type="dxa"/>
          </w:tcPr>
          <w:p w14:paraId="6BDE6F60" w14:textId="77777777" w:rsidR="00563276" w:rsidRDefault="0089735A">
            <w:pPr>
              <w:pStyle w:val="Tabletext"/>
            </w:pPr>
            <w:r>
              <w:t>Powder coating system</w:t>
            </w:r>
          </w:p>
        </w:tc>
        <w:tc>
          <w:tcPr>
            <w:tcW w:w="2288" w:type="dxa"/>
          </w:tcPr>
          <w:p w14:paraId="4F63ADD6" w14:textId="75ED1CC2" w:rsidR="00563276" w:rsidRDefault="00563276">
            <w:pPr>
              <w:pStyle w:val="Tabletext"/>
            </w:pPr>
          </w:p>
        </w:tc>
        <w:tc>
          <w:tcPr>
            <w:tcW w:w="2288" w:type="dxa"/>
          </w:tcPr>
          <w:p w14:paraId="3E10BD3D" w14:textId="16026BC5" w:rsidR="00563276" w:rsidRDefault="00563276">
            <w:pPr>
              <w:pStyle w:val="Tabletext"/>
            </w:pPr>
          </w:p>
        </w:tc>
        <w:tc>
          <w:tcPr>
            <w:tcW w:w="2288" w:type="dxa"/>
          </w:tcPr>
          <w:p w14:paraId="2338A67A" w14:textId="64792161" w:rsidR="00563276" w:rsidRDefault="00563276">
            <w:pPr>
              <w:pStyle w:val="Tabletext"/>
            </w:pPr>
          </w:p>
        </w:tc>
      </w:tr>
    </w:tbl>
    <w:p w14:paraId="65ADC6A3" w14:textId="77777777" w:rsidR="00563276" w:rsidRDefault="0089735A">
      <w:r>
        <w:t> </w:t>
      </w:r>
    </w:p>
    <w:p w14:paraId="56AA4D2E" w14:textId="77777777" w:rsidR="00563276" w:rsidRDefault="0089735A">
      <w:pPr>
        <w:pStyle w:val="Instructions"/>
      </w:pPr>
      <w:bookmarkStart w:id="229" w:name="f-6_8767-1"/>
      <w:bookmarkStart w:id="230" w:name="f-6_8767"/>
      <w:r>
        <w:t xml:space="preserve">The codes in </w:t>
      </w:r>
      <w:r>
        <w:t>the header row of the schedule designate each application or location of the item scheduled. Edit the codes to match those in other contract documents.</w:t>
      </w:r>
    </w:p>
    <w:bookmarkEnd w:id="229"/>
    <w:bookmarkEnd w:id="230"/>
    <w:p w14:paraId="5E5FC21D" w14:textId="77777777" w:rsidR="00563276" w:rsidRDefault="0089735A">
      <w:pPr>
        <w:pStyle w:val="Instructions"/>
      </w:pPr>
      <w:r>
        <w:t>Post length (mm): Nominate post length required, to suit panel height and in situ conditions.</w:t>
      </w:r>
    </w:p>
    <w:p w14:paraId="1AA6BBAA" w14:textId="77777777" w:rsidR="00563276" w:rsidRDefault="0089735A">
      <w:pPr>
        <w:pStyle w:val="Instructions"/>
      </w:pPr>
      <w:r>
        <w:t xml:space="preserve">Post </w:t>
      </w:r>
      <w:r>
        <w:t>base: Select from:</w:t>
      </w:r>
    </w:p>
    <w:p w14:paraId="097A162B" w14:textId="77777777" w:rsidR="00563276" w:rsidRDefault="0089735A">
      <w:pPr>
        <w:pStyle w:val="Instructionsindent"/>
      </w:pPr>
      <w:r>
        <w:t>Cast in.</w:t>
      </w:r>
    </w:p>
    <w:p w14:paraId="2BB125F2" w14:textId="77777777" w:rsidR="00563276" w:rsidRDefault="0089735A">
      <w:pPr>
        <w:pStyle w:val="Instructionsindent"/>
      </w:pPr>
      <w:r>
        <w:t>Bolted flange.</w:t>
      </w:r>
    </w:p>
    <w:p w14:paraId="460982D7" w14:textId="77777777" w:rsidR="00563276" w:rsidRDefault="0089735A">
      <w:pPr>
        <w:pStyle w:val="Instructions"/>
      </w:pPr>
      <w:r>
        <w:t>Gap between pickets (mm): Select from:</w:t>
      </w:r>
    </w:p>
    <w:p w14:paraId="75ED4858" w14:textId="77777777" w:rsidR="00563276" w:rsidRDefault="0089735A">
      <w:pPr>
        <w:pStyle w:val="Instructionsindent"/>
      </w:pPr>
      <w:r>
        <w:t>87.</w:t>
      </w:r>
    </w:p>
    <w:p w14:paraId="2AFD5ACC" w14:textId="77777777" w:rsidR="00563276" w:rsidRDefault="0089735A">
      <w:pPr>
        <w:pStyle w:val="Instructionsindent"/>
      </w:pPr>
      <w:r>
        <w:t>112.</w:t>
      </w:r>
    </w:p>
    <w:p w14:paraId="5490FD47" w14:textId="77777777" w:rsidR="00563276" w:rsidRDefault="0089735A">
      <w:pPr>
        <w:pStyle w:val="Instructions"/>
      </w:pPr>
      <w:r>
        <w:t>Colour: Select from the following:</w:t>
      </w:r>
    </w:p>
    <w:p w14:paraId="59517D56" w14:textId="77777777" w:rsidR="00563276" w:rsidRDefault="0089735A">
      <w:pPr>
        <w:pStyle w:val="Instructionsindent"/>
      </w:pPr>
      <w:r>
        <w:t>Gloss Black.</w:t>
      </w:r>
    </w:p>
    <w:p w14:paraId="26421F57" w14:textId="77777777" w:rsidR="00563276" w:rsidRDefault="0089735A">
      <w:pPr>
        <w:pStyle w:val="Instructionsindent"/>
      </w:pPr>
      <w:r>
        <w:t>Night Sky – Black.</w:t>
      </w:r>
    </w:p>
    <w:p w14:paraId="51B910F0" w14:textId="77777777" w:rsidR="00563276" w:rsidRDefault="0089735A">
      <w:pPr>
        <w:pStyle w:val="Instructions"/>
      </w:pPr>
      <w:r>
        <w:t>Powder coating system: Select from:</w:t>
      </w:r>
    </w:p>
    <w:p w14:paraId="43CBBA34" w14:textId="77777777" w:rsidR="00563276" w:rsidRDefault="0089735A">
      <w:pPr>
        <w:pStyle w:val="Instructionsindent"/>
      </w:pPr>
      <w:r>
        <w:t>Option 1: Standard.</w:t>
      </w:r>
    </w:p>
    <w:p w14:paraId="79B32FC2" w14:textId="77777777" w:rsidR="00563276" w:rsidRDefault="0089735A">
      <w:pPr>
        <w:pStyle w:val="Instructionsindent"/>
      </w:pPr>
      <w:r>
        <w:t>Option 2: Upgraded corrosion protection - Metal powder coat primer MetaPrep is used for coastal areas.</w:t>
      </w:r>
    </w:p>
    <w:p w14:paraId="6A3C21A1" w14:textId="77777777" w:rsidR="00563276" w:rsidRDefault="0089735A">
      <w:pPr>
        <w:pStyle w:val="Heading3"/>
      </w:pPr>
      <w:bookmarkStart w:id="231" w:name="h-18033-18033.8"/>
      <w:bookmarkStart w:id="232" w:name="f-18033-18033.8"/>
      <w:bookmarkEnd w:id="228"/>
      <w:r>
        <w:t>PEDESTRIAN BARRIER FENCING</w:t>
      </w:r>
      <w:bookmarkEnd w:id="231"/>
    </w:p>
    <w:p w14:paraId="1FE31CF2" w14:textId="77777777" w:rsidR="00563276" w:rsidRDefault="0089735A">
      <w:pPr>
        <w:pStyle w:val="Heading4"/>
      </w:pPr>
      <w:bookmarkStart w:id="233" w:name="h-18033-18033.9"/>
      <w:bookmarkStart w:id="234" w:name="f-18033-18033.9"/>
      <w:bookmarkEnd w:id="232"/>
      <w:r>
        <w:t>CrowdTuff schedule</w:t>
      </w:r>
      <w:bookmarkEnd w:id="233"/>
    </w:p>
    <w:tbl>
      <w:tblPr>
        <w:tblStyle w:val="NATSPECTable"/>
        <w:tblW w:w="5000" w:type="pct"/>
        <w:tblLook w:val="0620" w:firstRow="1" w:lastRow="0" w:firstColumn="0" w:lastColumn="0" w:noHBand="1" w:noVBand="1"/>
      </w:tblPr>
      <w:tblGrid>
        <w:gridCol w:w="2287"/>
        <w:gridCol w:w="2288"/>
        <w:gridCol w:w="2288"/>
        <w:gridCol w:w="2288"/>
      </w:tblGrid>
      <w:tr w:rsidR="00563276" w14:paraId="77BBD0CD" w14:textId="77777777" w:rsidTr="00BC5D00">
        <w:trPr>
          <w:tblHeader/>
        </w:trPr>
        <w:tc>
          <w:tcPr>
            <w:tcW w:w="2287" w:type="dxa"/>
          </w:tcPr>
          <w:p w14:paraId="66DA2244" w14:textId="77777777" w:rsidR="00563276" w:rsidRDefault="00563276">
            <w:pPr>
              <w:pStyle w:val="Tabletitle"/>
            </w:pPr>
          </w:p>
        </w:tc>
        <w:tc>
          <w:tcPr>
            <w:tcW w:w="2288" w:type="dxa"/>
          </w:tcPr>
          <w:p w14:paraId="596166F0" w14:textId="77777777" w:rsidR="00563276" w:rsidRDefault="0089735A">
            <w:pPr>
              <w:pStyle w:val="Tabletitle"/>
            </w:pPr>
            <w:r>
              <w:t>A</w:t>
            </w:r>
          </w:p>
        </w:tc>
        <w:tc>
          <w:tcPr>
            <w:tcW w:w="2288" w:type="dxa"/>
          </w:tcPr>
          <w:p w14:paraId="08B6F609" w14:textId="77777777" w:rsidR="00563276" w:rsidRDefault="0089735A">
            <w:pPr>
              <w:pStyle w:val="Tabletitle"/>
            </w:pPr>
            <w:r>
              <w:t>B</w:t>
            </w:r>
          </w:p>
        </w:tc>
        <w:tc>
          <w:tcPr>
            <w:tcW w:w="2288" w:type="dxa"/>
          </w:tcPr>
          <w:p w14:paraId="6E095982" w14:textId="77777777" w:rsidR="00563276" w:rsidRDefault="0089735A">
            <w:pPr>
              <w:pStyle w:val="Tabletitle"/>
            </w:pPr>
            <w:r>
              <w:t>C</w:t>
            </w:r>
          </w:p>
        </w:tc>
      </w:tr>
      <w:tr w:rsidR="00563276" w14:paraId="17A2BB9E" w14:textId="77777777" w:rsidTr="00BC5D00">
        <w:tc>
          <w:tcPr>
            <w:tcW w:w="2287" w:type="dxa"/>
          </w:tcPr>
          <w:p w14:paraId="7B463CFC" w14:textId="77777777" w:rsidR="00563276" w:rsidRDefault="0089735A">
            <w:pPr>
              <w:pStyle w:val="Tabletext"/>
            </w:pPr>
            <w:r>
              <w:t>Post length (mm)</w:t>
            </w:r>
          </w:p>
        </w:tc>
        <w:tc>
          <w:tcPr>
            <w:tcW w:w="2288" w:type="dxa"/>
          </w:tcPr>
          <w:p w14:paraId="509E7AC5" w14:textId="577FE68B" w:rsidR="00563276" w:rsidRDefault="00563276">
            <w:pPr>
              <w:pStyle w:val="Tabletext"/>
            </w:pPr>
          </w:p>
        </w:tc>
        <w:tc>
          <w:tcPr>
            <w:tcW w:w="2288" w:type="dxa"/>
          </w:tcPr>
          <w:p w14:paraId="6AD8AEB5" w14:textId="649F8A0C" w:rsidR="00563276" w:rsidRDefault="00563276">
            <w:pPr>
              <w:pStyle w:val="Tabletext"/>
            </w:pPr>
          </w:p>
        </w:tc>
        <w:tc>
          <w:tcPr>
            <w:tcW w:w="2288" w:type="dxa"/>
          </w:tcPr>
          <w:p w14:paraId="15B3391D" w14:textId="334B238C" w:rsidR="00563276" w:rsidRDefault="00563276">
            <w:pPr>
              <w:pStyle w:val="Tabletext"/>
            </w:pPr>
          </w:p>
        </w:tc>
      </w:tr>
      <w:tr w:rsidR="00563276" w14:paraId="5B0E0784" w14:textId="77777777" w:rsidTr="00BC5D00">
        <w:tc>
          <w:tcPr>
            <w:tcW w:w="2287" w:type="dxa"/>
          </w:tcPr>
          <w:p w14:paraId="59046B12" w14:textId="77777777" w:rsidR="00563276" w:rsidRDefault="0089735A">
            <w:pPr>
              <w:pStyle w:val="Tabletext"/>
            </w:pPr>
            <w:r>
              <w:t>Post base</w:t>
            </w:r>
          </w:p>
        </w:tc>
        <w:tc>
          <w:tcPr>
            <w:tcW w:w="2288" w:type="dxa"/>
          </w:tcPr>
          <w:p w14:paraId="198C871B" w14:textId="7DD7DEB7" w:rsidR="00563276" w:rsidRDefault="00563276">
            <w:pPr>
              <w:pStyle w:val="Tabletext"/>
            </w:pPr>
          </w:p>
        </w:tc>
        <w:tc>
          <w:tcPr>
            <w:tcW w:w="2288" w:type="dxa"/>
          </w:tcPr>
          <w:p w14:paraId="3F27CA0F" w14:textId="3268E9A3" w:rsidR="00563276" w:rsidRDefault="00563276">
            <w:pPr>
              <w:pStyle w:val="Tabletext"/>
            </w:pPr>
          </w:p>
        </w:tc>
        <w:tc>
          <w:tcPr>
            <w:tcW w:w="2288" w:type="dxa"/>
          </w:tcPr>
          <w:p w14:paraId="747F8494" w14:textId="60BC49D2" w:rsidR="00563276" w:rsidRDefault="00563276">
            <w:pPr>
              <w:pStyle w:val="Tabletext"/>
            </w:pPr>
          </w:p>
        </w:tc>
      </w:tr>
      <w:tr w:rsidR="00563276" w14:paraId="5132F45D" w14:textId="77777777" w:rsidTr="00BC5D00">
        <w:tc>
          <w:tcPr>
            <w:tcW w:w="2287" w:type="dxa"/>
          </w:tcPr>
          <w:p w14:paraId="44434691" w14:textId="77777777" w:rsidR="00563276" w:rsidRDefault="0089735A">
            <w:pPr>
              <w:pStyle w:val="Tabletext"/>
            </w:pPr>
            <w:r>
              <w:t>Picket type</w:t>
            </w:r>
          </w:p>
        </w:tc>
        <w:tc>
          <w:tcPr>
            <w:tcW w:w="2288" w:type="dxa"/>
          </w:tcPr>
          <w:p w14:paraId="63F70CEE" w14:textId="684A03C7" w:rsidR="00563276" w:rsidRDefault="00563276">
            <w:pPr>
              <w:pStyle w:val="Tabletext"/>
            </w:pPr>
          </w:p>
        </w:tc>
        <w:tc>
          <w:tcPr>
            <w:tcW w:w="2288" w:type="dxa"/>
          </w:tcPr>
          <w:p w14:paraId="17B7E1A7" w14:textId="451F9954" w:rsidR="00563276" w:rsidRDefault="00563276">
            <w:pPr>
              <w:pStyle w:val="Tabletext"/>
            </w:pPr>
          </w:p>
        </w:tc>
        <w:tc>
          <w:tcPr>
            <w:tcW w:w="2288" w:type="dxa"/>
          </w:tcPr>
          <w:p w14:paraId="04587952" w14:textId="5D87FDC7" w:rsidR="00563276" w:rsidRDefault="00563276">
            <w:pPr>
              <w:pStyle w:val="Tabletext"/>
            </w:pPr>
          </w:p>
        </w:tc>
      </w:tr>
      <w:tr w:rsidR="00563276" w14:paraId="4CD77F6A" w14:textId="77777777" w:rsidTr="00BC5D00">
        <w:tc>
          <w:tcPr>
            <w:tcW w:w="2287" w:type="dxa"/>
          </w:tcPr>
          <w:p w14:paraId="2AD568C1" w14:textId="77777777" w:rsidR="00563276" w:rsidRDefault="0089735A">
            <w:pPr>
              <w:pStyle w:val="Tabletext"/>
            </w:pPr>
            <w:r>
              <w:t>Picket top profile</w:t>
            </w:r>
          </w:p>
        </w:tc>
        <w:tc>
          <w:tcPr>
            <w:tcW w:w="2288" w:type="dxa"/>
          </w:tcPr>
          <w:p w14:paraId="58208D34" w14:textId="1C8CDA1F" w:rsidR="00563276" w:rsidRDefault="00563276">
            <w:pPr>
              <w:pStyle w:val="Tabletext"/>
            </w:pPr>
          </w:p>
        </w:tc>
        <w:tc>
          <w:tcPr>
            <w:tcW w:w="2288" w:type="dxa"/>
          </w:tcPr>
          <w:p w14:paraId="73D5DC9A" w14:textId="1805409F" w:rsidR="00563276" w:rsidRDefault="00563276">
            <w:pPr>
              <w:pStyle w:val="Tabletext"/>
            </w:pPr>
          </w:p>
        </w:tc>
        <w:tc>
          <w:tcPr>
            <w:tcW w:w="2288" w:type="dxa"/>
          </w:tcPr>
          <w:p w14:paraId="6E7D028B" w14:textId="7A7FE871" w:rsidR="00563276" w:rsidRDefault="00563276">
            <w:pPr>
              <w:pStyle w:val="Tabletext"/>
            </w:pPr>
          </w:p>
        </w:tc>
      </w:tr>
      <w:tr w:rsidR="00563276" w14:paraId="16F68379" w14:textId="77777777" w:rsidTr="00BC5D00">
        <w:tc>
          <w:tcPr>
            <w:tcW w:w="2287" w:type="dxa"/>
          </w:tcPr>
          <w:p w14:paraId="023FD529" w14:textId="77777777" w:rsidR="00563276" w:rsidRDefault="0089735A">
            <w:pPr>
              <w:pStyle w:val="Tabletext"/>
            </w:pPr>
            <w:r>
              <w:t>Colour</w:t>
            </w:r>
          </w:p>
        </w:tc>
        <w:tc>
          <w:tcPr>
            <w:tcW w:w="2288" w:type="dxa"/>
          </w:tcPr>
          <w:p w14:paraId="65E13C97" w14:textId="32FABAE4" w:rsidR="00563276" w:rsidRDefault="00563276">
            <w:pPr>
              <w:pStyle w:val="Tabletext"/>
            </w:pPr>
          </w:p>
        </w:tc>
        <w:tc>
          <w:tcPr>
            <w:tcW w:w="2288" w:type="dxa"/>
          </w:tcPr>
          <w:p w14:paraId="0CDE5DA1" w14:textId="14484138" w:rsidR="00563276" w:rsidRDefault="00563276">
            <w:pPr>
              <w:pStyle w:val="Tabletext"/>
            </w:pPr>
          </w:p>
        </w:tc>
        <w:tc>
          <w:tcPr>
            <w:tcW w:w="2288" w:type="dxa"/>
          </w:tcPr>
          <w:p w14:paraId="49BA9BC4" w14:textId="6298A03D" w:rsidR="00563276" w:rsidRDefault="00563276">
            <w:pPr>
              <w:pStyle w:val="Tabletext"/>
            </w:pPr>
          </w:p>
        </w:tc>
      </w:tr>
      <w:tr w:rsidR="00563276" w14:paraId="2D9C09E6" w14:textId="77777777" w:rsidTr="00BC5D00">
        <w:tc>
          <w:tcPr>
            <w:tcW w:w="2287" w:type="dxa"/>
          </w:tcPr>
          <w:p w14:paraId="0A1E878F" w14:textId="77777777" w:rsidR="00563276" w:rsidRDefault="0089735A">
            <w:pPr>
              <w:pStyle w:val="Tabletext"/>
            </w:pPr>
            <w:r>
              <w:t xml:space="preserve">Powder </w:t>
            </w:r>
            <w:r>
              <w:t>coating system</w:t>
            </w:r>
          </w:p>
        </w:tc>
        <w:tc>
          <w:tcPr>
            <w:tcW w:w="2288" w:type="dxa"/>
          </w:tcPr>
          <w:p w14:paraId="5043412E" w14:textId="1E923421" w:rsidR="00563276" w:rsidRDefault="00563276">
            <w:pPr>
              <w:pStyle w:val="Tabletext"/>
            </w:pPr>
          </w:p>
        </w:tc>
        <w:tc>
          <w:tcPr>
            <w:tcW w:w="2288" w:type="dxa"/>
          </w:tcPr>
          <w:p w14:paraId="3F285F72" w14:textId="5B2110E6" w:rsidR="00563276" w:rsidRDefault="00563276">
            <w:pPr>
              <w:pStyle w:val="Tabletext"/>
            </w:pPr>
          </w:p>
        </w:tc>
        <w:tc>
          <w:tcPr>
            <w:tcW w:w="2288" w:type="dxa"/>
          </w:tcPr>
          <w:p w14:paraId="0AE27B2C" w14:textId="57E0837C" w:rsidR="00563276" w:rsidRDefault="00563276">
            <w:pPr>
              <w:pStyle w:val="Tabletext"/>
            </w:pPr>
          </w:p>
        </w:tc>
      </w:tr>
    </w:tbl>
    <w:p w14:paraId="563477E6" w14:textId="77777777" w:rsidR="00563276" w:rsidRDefault="0089735A">
      <w:r>
        <w:t> </w:t>
      </w:r>
    </w:p>
    <w:p w14:paraId="35E88700" w14:textId="77777777" w:rsidR="00563276" w:rsidRDefault="0089735A">
      <w:pPr>
        <w:pStyle w:val="Instructions"/>
      </w:pPr>
      <w:bookmarkStart w:id="235" w:name="f-7_8767-1"/>
      <w:bookmarkStart w:id="236" w:name="f-7_8767"/>
      <w:r>
        <w:t>The codes in the header row of the schedule designate each application or location of the item scheduled. Edit the codes to match those in other contract documents.</w:t>
      </w:r>
    </w:p>
    <w:bookmarkEnd w:id="235"/>
    <w:bookmarkEnd w:id="236"/>
    <w:p w14:paraId="348FD9AD" w14:textId="77777777" w:rsidR="00563276" w:rsidRDefault="0089735A">
      <w:pPr>
        <w:pStyle w:val="Instructions"/>
      </w:pPr>
      <w:r>
        <w:t>Post length (mm): Nominate post length required, to suit panel height and in situ conditions. Minimum 1800.</w:t>
      </w:r>
    </w:p>
    <w:p w14:paraId="0D9E910D" w14:textId="77777777" w:rsidR="00563276" w:rsidRDefault="0089735A">
      <w:pPr>
        <w:pStyle w:val="Instructions"/>
      </w:pPr>
      <w:r>
        <w:t>Post base: Select from:</w:t>
      </w:r>
    </w:p>
    <w:p w14:paraId="172F52FA" w14:textId="77777777" w:rsidR="00563276" w:rsidRDefault="0089735A">
      <w:pPr>
        <w:pStyle w:val="Instructionsindent"/>
      </w:pPr>
      <w:r>
        <w:t>Cast in.</w:t>
      </w:r>
    </w:p>
    <w:p w14:paraId="0D8EFD97" w14:textId="77777777" w:rsidR="00563276" w:rsidRDefault="0089735A">
      <w:pPr>
        <w:pStyle w:val="Instructionsindent"/>
      </w:pPr>
      <w:r>
        <w:t>Bolted flange.</w:t>
      </w:r>
    </w:p>
    <w:p w14:paraId="41A3493F" w14:textId="77777777" w:rsidR="00563276" w:rsidRDefault="0089735A">
      <w:pPr>
        <w:pStyle w:val="Instructions"/>
      </w:pPr>
      <w:r>
        <w:t>Picket type: Round or Square.</w:t>
      </w:r>
    </w:p>
    <w:p w14:paraId="303DC2FD" w14:textId="77777777" w:rsidR="00563276" w:rsidRDefault="0089735A">
      <w:pPr>
        <w:pStyle w:val="Instructions"/>
      </w:pPr>
      <w:r>
        <w:t>Picket top profile: Select from:</w:t>
      </w:r>
    </w:p>
    <w:p w14:paraId="4C6E3A3A" w14:textId="77777777" w:rsidR="00563276" w:rsidRDefault="0089735A">
      <w:pPr>
        <w:pStyle w:val="Instructionsindent"/>
      </w:pPr>
      <w:r>
        <w:t>Flat.</w:t>
      </w:r>
    </w:p>
    <w:p w14:paraId="3BBCA680" w14:textId="77777777" w:rsidR="00563276" w:rsidRDefault="0089735A">
      <w:pPr>
        <w:pStyle w:val="Instructionsindent"/>
      </w:pPr>
      <w:bookmarkStart w:id="237" w:name="a-_Hlk151500548"/>
      <w:bookmarkEnd w:id="237"/>
      <w:r>
        <w:t>Loop – round picket only.</w:t>
      </w:r>
    </w:p>
    <w:p w14:paraId="4F4C57C3" w14:textId="77777777" w:rsidR="00563276" w:rsidRDefault="0089735A">
      <w:pPr>
        <w:pStyle w:val="Instructionsindent"/>
      </w:pPr>
      <w:r>
        <w:lastRenderedPageBreak/>
        <w:t>Rod top – square picket only.</w:t>
      </w:r>
      <w:r>
        <w:rPr>
          <w:b/>
        </w:rPr>
        <w:t xml:space="preserve"> </w:t>
      </w:r>
    </w:p>
    <w:p w14:paraId="3ECFB6D2" w14:textId="77777777" w:rsidR="00563276" w:rsidRDefault="0089735A">
      <w:pPr>
        <w:pStyle w:val="Instructions"/>
      </w:pPr>
      <w:r>
        <w:t>Colour: Select from the following:</w:t>
      </w:r>
    </w:p>
    <w:p w14:paraId="41A56E1B" w14:textId="77777777" w:rsidR="00563276" w:rsidRDefault="0089735A">
      <w:pPr>
        <w:pStyle w:val="Instructionsindent"/>
      </w:pPr>
      <w:r>
        <w:t>Gloss Black.</w:t>
      </w:r>
    </w:p>
    <w:p w14:paraId="027DD728" w14:textId="77777777" w:rsidR="00563276" w:rsidRDefault="0089735A">
      <w:pPr>
        <w:pStyle w:val="Instructionsindent"/>
      </w:pPr>
      <w:r>
        <w:t>Heritage Green.</w:t>
      </w:r>
    </w:p>
    <w:p w14:paraId="30B3C8BD" w14:textId="77777777" w:rsidR="00563276" w:rsidRDefault="0089735A">
      <w:pPr>
        <w:pStyle w:val="Instructionsindent"/>
      </w:pPr>
      <w:r>
        <w:t>Hot dip galvanized. i.e. no powder coating.</w:t>
      </w:r>
    </w:p>
    <w:p w14:paraId="7C28BEC5" w14:textId="77777777" w:rsidR="00563276" w:rsidRDefault="0089735A">
      <w:pPr>
        <w:pStyle w:val="Instructionsindent"/>
      </w:pPr>
      <w:r>
        <w:t>Monument – Grey.</w:t>
      </w:r>
    </w:p>
    <w:p w14:paraId="422B80AE" w14:textId="77777777" w:rsidR="00563276" w:rsidRDefault="0089735A">
      <w:pPr>
        <w:pStyle w:val="Instructionsindent"/>
      </w:pPr>
      <w:r>
        <w:t>Night Sky – Black.</w:t>
      </w:r>
    </w:p>
    <w:p w14:paraId="19F46975" w14:textId="77777777" w:rsidR="00563276" w:rsidRDefault="0089735A">
      <w:pPr>
        <w:pStyle w:val="Instructions"/>
      </w:pPr>
      <w:r>
        <w:t>Powder coating system: Select from:</w:t>
      </w:r>
    </w:p>
    <w:p w14:paraId="507E639A" w14:textId="77777777" w:rsidR="00563276" w:rsidRDefault="0089735A">
      <w:pPr>
        <w:pStyle w:val="Instructionsindent"/>
      </w:pPr>
      <w:r>
        <w:t>None: Hot dip galvanized.</w:t>
      </w:r>
    </w:p>
    <w:p w14:paraId="1BBFEA55" w14:textId="77777777" w:rsidR="00563276" w:rsidRDefault="0089735A">
      <w:pPr>
        <w:pStyle w:val="Instructionsindent"/>
      </w:pPr>
      <w:r>
        <w:t>Option 1: Standard.</w:t>
      </w:r>
    </w:p>
    <w:p w14:paraId="2C8D7B1F" w14:textId="77777777" w:rsidR="00563276" w:rsidRDefault="0089735A">
      <w:pPr>
        <w:pStyle w:val="Instructionsindent"/>
      </w:pPr>
      <w:r>
        <w:t>Option 2: Upgraded corrosion protection - Metal powder coat primer MetaPrep is used for coastal areas.</w:t>
      </w:r>
    </w:p>
    <w:p w14:paraId="4AB92F99" w14:textId="77777777" w:rsidR="00563276" w:rsidRDefault="0089735A">
      <w:pPr>
        <w:pStyle w:val="Heading3"/>
      </w:pPr>
      <w:bookmarkStart w:id="238" w:name="h-18033-18033.10"/>
      <w:bookmarkStart w:id="239" w:name="f-18033-18033.10"/>
      <w:bookmarkEnd w:id="234"/>
      <w:r>
        <w:t>STEEL PICKET FENCING</w:t>
      </w:r>
      <w:bookmarkEnd w:id="238"/>
    </w:p>
    <w:p w14:paraId="3D63EA88" w14:textId="77777777" w:rsidR="00563276" w:rsidRDefault="0089735A">
      <w:pPr>
        <w:pStyle w:val="Heading4"/>
      </w:pPr>
      <w:bookmarkStart w:id="240" w:name="h-18033-18033.11"/>
      <w:bookmarkStart w:id="241" w:name="f-18033-18033.11"/>
      <w:bookmarkEnd w:id="239"/>
      <w:r>
        <w:t>Headingly schedule</w:t>
      </w:r>
      <w:bookmarkEnd w:id="240"/>
    </w:p>
    <w:tbl>
      <w:tblPr>
        <w:tblStyle w:val="NATSPECTable"/>
        <w:tblW w:w="5000" w:type="pct"/>
        <w:tblLook w:val="0620" w:firstRow="1" w:lastRow="0" w:firstColumn="0" w:lastColumn="0" w:noHBand="1" w:noVBand="1"/>
      </w:tblPr>
      <w:tblGrid>
        <w:gridCol w:w="2287"/>
        <w:gridCol w:w="2288"/>
        <w:gridCol w:w="2288"/>
        <w:gridCol w:w="2288"/>
      </w:tblGrid>
      <w:tr w:rsidR="00563276" w14:paraId="36818BBF" w14:textId="77777777" w:rsidTr="00BC5D00">
        <w:trPr>
          <w:tblHeader/>
        </w:trPr>
        <w:tc>
          <w:tcPr>
            <w:tcW w:w="2287" w:type="dxa"/>
          </w:tcPr>
          <w:p w14:paraId="3D29371A" w14:textId="77777777" w:rsidR="00563276" w:rsidRDefault="00563276">
            <w:pPr>
              <w:pStyle w:val="Tabletitle"/>
            </w:pPr>
          </w:p>
        </w:tc>
        <w:tc>
          <w:tcPr>
            <w:tcW w:w="2288" w:type="dxa"/>
          </w:tcPr>
          <w:p w14:paraId="7133B629" w14:textId="77777777" w:rsidR="00563276" w:rsidRDefault="0089735A">
            <w:pPr>
              <w:pStyle w:val="Tabletitle"/>
            </w:pPr>
            <w:r>
              <w:t>A</w:t>
            </w:r>
          </w:p>
        </w:tc>
        <w:tc>
          <w:tcPr>
            <w:tcW w:w="2288" w:type="dxa"/>
          </w:tcPr>
          <w:p w14:paraId="67E03B4D" w14:textId="77777777" w:rsidR="00563276" w:rsidRDefault="0089735A">
            <w:pPr>
              <w:pStyle w:val="Tabletitle"/>
            </w:pPr>
            <w:r>
              <w:t>B</w:t>
            </w:r>
          </w:p>
        </w:tc>
        <w:tc>
          <w:tcPr>
            <w:tcW w:w="2288" w:type="dxa"/>
          </w:tcPr>
          <w:p w14:paraId="204FF548" w14:textId="77777777" w:rsidR="00563276" w:rsidRDefault="0089735A">
            <w:pPr>
              <w:pStyle w:val="Tabletitle"/>
            </w:pPr>
            <w:r>
              <w:t>C</w:t>
            </w:r>
          </w:p>
        </w:tc>
      </w:tr>
      <w:tr w:rsidR="00563276" w14:paraId="1E40E59C" w14:textId="77777777" w:rsidTr="00BC5D00">
        <w:tc>
          <w:tcPr>
            <w:tcW w:w="2287" w:type="dxa"/>
          </w:tcPr>
          <w:p w14:paraId="22DAE7E5" w14:textId="77777777" w:rsidR="00563276" w:rsidRDefault="0089735A">
            <w:pPr>
              <w:pStyle w:val="Tabletext"/>
            </w:pPr>
            <w:r>
              <w:t>Post length (mm)</w:t>
            </w:r>
          </w:p>
        </w:tc>
        <w:tc>
          <w:tcPr>
            <w:tcW w:w="2288" w:type="dxa"/>
          </w:tcPr>
          <w:p w14:paraId="42FEF6EF" w14:textId="4B1DE652" w:rsidR="00563276" w:rsidRDefault="00563276">
            <w:pPr>
              <w:pStyle w:val="Tabletext"/>
            </w:pPr>
          </w:p>
        </w:tc>
        <w:tc>
          <w:tcPr>
            <w:tcW w:w="2288" w:type="dxa"/>
          </w:tcPr>
          <w:p w14:paraId="4A54183F" w14:textId="7EA9974A" w:rsidR="00563276" w:rsidRDefault="00563276">
            <w:pPr>
              <w:pStyle w:val="Tabletext"/>
            </w:pPr>
          </w:p>
        </w:tc>
        <w:tc>
          <w:tcPr>
            <w:tcW w:w="2288" w:type="dxa"/>
          </w:tcPr>
          <w:p w14:paraId="17331888" w14:textId="2BA54735" w:rsidR="00563276" w:rsidRDefault="00563276">
            <w:pPr>
              <w:pStyle w:val="Tabletext"/>
            </w:pPr>
          </w:p>
        </w:tc>
      </w:tr>
      <w:tr w:rsidR="00563276" w14:paraId="6D3DD95B" w14:textId="77777777" w:rsidTr="00BC5D00">
        <w:tc>
          <w:tcPr>
            <w:tcW w:w="2287" w:type="dxa"/>
          </w:tcPr>
          <w:p w14:paraId="3AB56119" w14:textId="77777777" w:rsidR="00563276" w:rsidRDefault="0089735A">
            <w:pPr>
              <w:pStyle w:val="Tabletext"/>
            </w:pPr>
            <w:r>
              <w:t>Post base</w:t>
            </w:r>
          </w:p>
        </w:tc>
        <w:tc>
          <w:tcPr>
            <w:tcW w:w="2288" w:type="dxa"/>
          </w:tcPr>
          <w:p w14:paraId="5B5AC43D" w14:textId="19C5C9FB" w:rsidR="00563276" w:rsidRDefault="00563276">
            <w:pPr>
              <w:pStyle w:val="Tabletext"/>
            </w:pPr>
          </w:p>
        </w:tc>
        <w:tc>
          <w:tcPr>
            <w:tcW w:w="2288" w:type="dxa"/>
          </w:tcPr>
          <w:p w14:paraId="44272EED" w14:textId="5752AD0E" w:rsidR="00563276" w:rsidRDefault="00563276">
            <w:pPr>
              <w:pStyle w:val="Tabletext"/>
            </w:pPr>
          </w:p>
        </w:tc>
        <w:tc>
          <w:tcPr>
            <w:tcW w:w="2288" w:type="dxa"/>
          </w:tcPr>
          <w:p w14:paraId="2E4020FA" w14:textId="5519BC1E" w:rsidR="00563276" w:rsidRDefault="00563276">
            <w:pPr>
              <w:pStyle w:val="Tabletext"/>
            </w:pPr>
          </w:p>
        </w:tc>
      </w:tr>
      <w:tr w:rsidR="00563276" w14:paraId="75A54FA6" w14:textId="77777777" w:rsidTr="00BC5D00">
        <w:tc>
          <w:tcPr>
            <w:tcW w:w="2287" w:type="dxa"/>
          </w:tcPr>
          <w:p w14:paraId="78C85D49" w14:textId="77777777" w:rsidR="00563276" w:rsidRDefault="0089735A">
            <w:pPr>
              <w:pStyle w:val="Tabletext"/>
            </w:pPr>
            <w:r>
              <w:t>Picket top profile</w:t>
            </w:r>
          </w:p>
        </w:tc>
        <w:tc>
          <w:tcPr>
            <w:tcW w:w="2288" w:type="dxa"/>
          </w:tcPr>
          <w:p w14:paraId="39AFA2A5" w14:textId="38F239F5" w:rsidR="00563276" w:rsidRDefault="00563276">
            <w:pPr>
              <w:pStyle w:val="Tabletext"/>
            </w:pPr>
          </w:p>
        </w:tc>
        <w:tc>
          <w:tcPr>
            <w:tcW w:w="2288" w:type="dxa"/>
          </w:tcPr>
          <w:p w14:paraId="21FF67CA" w14:textId="2D5BE1CD" w:rsidR="00563276" w:rsidRDefault="00563276">
            <w:pPr>
              <w:pStyle w:val="Tabletext"/>
            </w:pPr>
          </w:p>
        </w:tc>
        <w:tc>
          <w:tcPr>
            <w:tcW w:w="2288" w:type="dxa"/>
          </w:tcPr>
          <w:p w14:paraId="5E3D6DAC" w14:textId="53E25822" w:rsidR="00563276" w:rsidRDefault="00563276">
            <w:pPr>
              <w:pStyle w:val="Tabletext"/>
            </w:pPr>
          </w:p>
        </w:tc>
      </w:tr>
      <w:tr w:rsidR="00563276" w14:paraId="6DE49CB4" w14:textId="77777777" w:rsidTr="00BC5D00">
        <w:tc>
          <w:tcPr>
            <w:tcW w:w="2287" w:type="dxa"/>
          </w:tcPr>
          <w:p w14:paraId="61ED9049" w14:textId="77777777" w:rsidR="00563276" w:rsidRDefault="0089735A">
            <w:pPr>
              <w:pStyle w:val="Tabletext"/>
            </w:pPr>
            <w:r>
              <w:t>Colour</w:t>
            </w:r>
          </w:p>
        </w:tc>
        <w:tc>
          <w:tcPr>
            <w:tcW w:w="2288" w:type="dxa"/>
          </w:tcPr>
          <w:p w14:paraId="71C51975" w14:textId="33D9FE60" w:rsidR="00563276" w:rsidRDefault="00563276">
            <w:pPr>
              <w:pStyle w:val="Tabletext"/>
            </w:pPr>
          </w:p>
        </w:tc>
        <w:tc>
          <w:tcPr>
            <w:tcW w:w="2288" w:type="dxa"/>
          </w:tcPr>
          <w:p w14:paraId="316E8EA6" w14:textId="68EEFFD8" w:rsidR="00563276" w:rsidRDefault="00563276">
            <w:pPr>
              <w:pStyle w:val="Tabletext"/>
            </w:pPr>
          </w:p>
        </w:tc>
        <w:tc>
          <w:tcPr>
            <w:tcW w:w="2288" w:type="dxa"/>
          </w:tcPr>
          <w:p w14:paraId="79633491" w14:textId="3FA64698" w:rsidR="00563276" w:rsidRDefault="00563276">
            <w:pPr>
              <w:pStyle w:val="Tabletext"/>
            </w:pPr>
          </w:p>
        </w:tc>
      </w:tr>
      <w:tr w:rsidR="00563276" w14:paraId="67DD1BD9" w14:textId="77777777" w:rsidTr="00BC5D00">
        <w:tc>
          <w:tcPr>
            <w:tcW w:w="2287" w:type="dxa"/>
          </w:tcPr>
          <w:p w14:paraId="765C934F" w14:textId="77777777" w:rsidR="00563276" w:rsidRDefault="0089735A">
            <w:pPr>
              <w:pStyle w:val="Tabletext"/>
            </w:pPr>
            <w:r>
              <w:t>Powder coating system</w:t>
            </w:r>
          </w:p>
        </w:tc>
        <w:tc>
          <w:tcPr>
            <w:tcW w:w="2288" w:type="dxa"/>
          </w:tcPr>
          <w:p w14:paraId="588C2985" w14:textId="0A63DB0B" w:rsidR="00563276" w:rsidRDefault="00563276">
            <w:pPr>
              <w:pStyle w:val="Tabletext"/>
            </w:pPr>
          </w:p>
        </w:tc>
        <w:tc>
          <w:tcPr>
            <w:tcW w:w="2288" w:type="dxa"/>
          </w:tcPr>
          <w:p w14:paraId="1421BBD8" w14:textId="2675A5BC" w:rsidR="00563276" w:rsidRDefault="00563276">
            <w:pPr>
              <w:pStyle w:val="Tabletext"/>
            </w:pPr>
          </w:p>
        </w:tc>
        <w:tc>
          <w:tcPr>
            <w:tcW w:w="2288" w:type="dxa"/>
          </w:tcPr>
          <w:p w14:paraId="6D300FDA" w14:textId="4D007AD9" w:rsidR="00563276" w:rsidRDefault="00563276">
            <w:pPr>
              <w:pStyle w:val="Tabletext"/>
            </w:pPr>
          </w:p>
        </w:tc>
      </w:tr>
    </w:tbl>
    <w:p w14:paraId="28824533" w14:textId="77777777" w:rsidR="00563276" w:rsidRDefault="0089735A">
      <w:r>
        <w:t> </w:t>
      </w:r>
    </w:p>
    <w:p w14:paraId="28A5888D" w14:textId="77777777" w:rsidR="00563276" w:rsidRDefault="0089735A">
      <w:pPr>
        <w:pStyle w:val="Instructions"/>
      </w:pPr>
      <w:bookmarkStart w:id="242" w:name="f-8_8767-1"/>
      <w:bookmarkStart w:id="243" w:name="f-8_8767"/>
      <w:r>
        <w:t xml:space="preserve">The </w:t>
      </w:r>
      <w:r>
        <w:t>codes in the header row of the schedule designate each application or location of the item scheduled. Edit the codes to match those in other contract documents.</w:t>
      </w:r>
    </w:p>
    <w:bookmarkEnd w:id="242"/>
    <w:bookmarkEnd w:id="243"/>
    <w:p w14:paraId="71744696" w14:textId="77777777" w:rsidR="00563276" w:rsidRDefault="0089735A">
      <w:pPr>
        <w:pStyle w:val="Instructions"/>
      </w:pPr>
      <w:r>
        <w:t>Post length (mm): Nominate post length required, to suit panel height and in situ conditions. Minimum 1800.</w:t>
      </w:r>
    </w:p>
    <w:p w14:paraId="14C4DFA2" w14:textId="77777777" w:rsidR="00563276" w:rsidRDefault="0089735A">
      <w:pPr>
        <w:pStyle w:val="Instructions"/>
      </w:pPr>
      <w:r>
        <w:t>Post base: Select from:</w:t>
      </w:r>
    </w:p>
    <w:p w14:paraId="5FC3F622" w14:textId="77777777" w:rsidR="00563276" w:rsidRDefault="0089735A">
      <w:pPr>
        <w:pStyle w:val="Instructionsindent"/>
      </w:pPr>
      <w:r>
        <w:t>Cast in.</w:t>
      </w:r>
    </w:p>
    <w:p w14:paraId="7BC65D99" w14:textId="77777777" w:rsidR="00563276" w:rsidRDefault="0089735A">
      <w:pPr>
        <w:pStyle w:val="Instructionsindent"/>
      </w:pPr>
      <w:r>
        <w:t>Bolted flange.</w:t>
      </w:r>
    </w:p>
    <w:p w14:paraId="0401C254" w14:textId="77777777" w:rsidR="00563276" w:rsidRDefault="0089735A">
      <w:pPr>
        <w:pStyle w:val="Instructions"/>
      </w:pPr>
      <w:r>
        <w:t>Picket top profile: Select from:</w:t>
      </w:r>
    </w:p>
    <w:p w14:paraId="5288BAD9" w14:textId="77777777" w:rsidR="00563276" w:rsidRDefault="0089735A">
      <w:pPr>
        <w:pStyle w:val="Instructionsindent"/>
      </w:pPr>
      <w:r>
        <w:t>Moon (standard).</w:t>
      </w:r>
    </w:p>
    <w:p w14:paraId="627508B9" w14:textId="77777777" w:rsidR="00563276" w:rsidRDefault="0089735A">
      <w:pPr>
        <w:pStyle w:val="Instructionsindent"/>
      </w:pPr>
      <w:r>
        <w:t>Flat.</w:t>
      </w:r>
    </w:p>
    <w:p w14:paraId="3EDC7EA5" w14:textId="77777777" w:rsidR="00563276" w:rsidRDefault="0089735A">
      <w:pPr>
        <w:pStyle w:val="Instructions"/>
      </w:pPr>
      <w:r>
        <w:t>Colour: Select from the following:</w:t>
      </w:r>
    </w:p>
    <w:p w14:paraId="2BF346D3" w14:textId="77777777" w:rsidR="00563276" w:rsidRDefault="0089735A">
      <w:pPr>
        <w:pStyle w:val="Instructionsindent"/>
      </w:pPr>
      <w:r>
        <w:t>Night Sky – Black.</w:t>
      </w:r>
    </w:p>
    <w:p w14:paraId="2EF0E00D" w14:textId="77777777" w:rsidR="00563276" w:rsidRDefault="0089735A">
      <w:pPr>
        <w:pStyle w:val="Instructionsindent"/>
      </w:pPr>
      <w:r>
        <w:t>Pearl White Gloss.</w:t>
      </w:r>
    </w:p>
    <w:p w14:paraId="69D00C91" w14:textId="77777777" w:rsidR="00563276" w:rsidRDefault="0089735A">
      <w:pPr>
        <w:pStyle w:val="Instructionsindent"/>
      </w:pPr>
      <w:r>
        <w:t>Primrose Gloss – Cream.</w:t>
      </w:r>
    </w:p>
    <w:p w14:paraId="6D7EF934" w14:textId="77777777" w:rsidR="00563276" w:rsidRDefault="0089735A">
      <w:pPr>
        <w:pStyle w:val="Instructions"/>
      </w:pPr>
      <w:r>
        <w:t>Powder coating system: Select from:</w:t>
      </w:r>
    </w:p>
    <w:p w14:paraId="3B2B3AA0" w14:textId="77777777" w:rsidR="00563276" w:rsidRDefault="0089735A">
      <w:pPr>
        <w:pStyle w:val="Instructionsindent"/>
      </w:pPr>
      <w:r>
        <w:t>Option 1: Standard.</w:t>
      </w:r>
    </w:p>
    <w:p w14:paraId="0474D3FC" w14:textId="77777777" w:rsidR="00563276" w:rsidRDefault="0089735A">
      <w:pPr>
        <w:pStyle w:val="Instructionsindent"/>
      </w:pPr>
      <w:r>
        <w:t>Option 2: Upgraded corrosion protection - Metal powder coat primer MetaPrep is used for coastal areas.</w:t>
      </w:r>
    </w:p>
    <w:p w14:paraId="10F52572" w14:textId="77777777" w:rsidR="00563276" w:rsidRDefault="0089735A">
      <w:pPr>
        <w:pStyle w:val="Heading3"/>
      </w:pPr>
      <w:bookmarkStart w:id="244" w:name="h-18033-18033.12"/>
      <w:bookmarkStart w:id="245" w:name="f-18033-18033.12"/>
      <w:bookmarkEnd w:id="241"/>
      <w:r>
        <w:t>POST AND RAIL FENCING</w:t>
      </w:r>
      <w:bookmarkEnd w:id="244"/>
    </w:p>
    <w:p w14:paraId="27AA310D" w14:textId="77777777" w:rsidR="00563276" w:rsidRDefault="0089735A">
      <w:pPr>
        <w:pStyle w:val="Heading4"/>
      </w:pPr>
      <w:bookmarkStart w:id="246" w:name="h-18033-18033.13"/>
      <w:bookmarkStart w:id="247" w:name="f-18033-18033.13"/>
      <w:bookmarkEnd w:id="245"/>
      <w:r>
        <w:t>TopRail schedule</w:t>
      </w:r>
      <w:bookmarkEnd w:id="246"/>
    </w:p>
    <w:tbl>
      <w:tblPr>
        <w:tblStyle w:val="NATSPECTable"/>
        <w:tblW w:w="5000" w:type="pct"/>
        <w:tblLook w:val="0620" w:firstRow="1" w:lastRow="0" w:firstColumn="0" w:lastColumn="0" w:noHBand="1" w:noVBand="1"/>
      </w:tblPr>
      <w:tblGrid>
        <w:gridCol w:w="2287"/>
        <w:gridCol w:w="2288"/>
        <w:gridCol w:w="2288"/>
        <w:gridCol w:w="2288"/>
      </w:tblGrid>
      <w:tr w:rsidR="00563276" w14:paraId="7651E5F0" w14:textId="77777777" w:rsidTr="00BC5D00">
        <w:trPr>
          <w:tblHeader/>
        </w:trPr>
        <w:tc>
          <w:tcPr>
            <w:tcW w:w="2287" w:type="dxa"/>
          </w:tcPr>
          <w:p w14:paraId="472880C3" w14:textId="77777777" w:rsidR="00563276" w:rsidRDefault="00563276">
            <w:pPr>
              <w:pStyle w:val="Tabletitle"/>
            </w:pPr>
          </w:p>
        </w:tc>
        <w:tc>
          <w:tcPr>
            <w:tcW w:w="2288" w:type="dxa"/>
          </w:tcPr>
          <w:p w14:paraId="77E085CA" w14:textId="77777777" w:rsidR="00563276" w:rsidRDefault="0089735A">
            <w:pPr>
              <w:pStyle w:val="Tabletitle"/>
            </w:pPr>
            <w:r>
              <w:t>A</w:t>
            </w:r>
          </w:p>
        </w:tc>
        <w:tc>
          <w:tcPr>
            <w:tcW w:w="2288" w:type="dxa"/>
          </w:tcPr>
          <w:p w14:paraId="7B798520" w14:textId="77777777" w:rsidR="00563276" w:rsidRDefault="0089735A">
            <w:pPr>
              <w:pStyle w:val="Tabletitle"/>
            </w:pPr>
            <w:r>
              <w:t>B</w:t>
            </w:r>
          </w:p>
        </w:tc>
        <w:tc>
          <w:tcPr>
            <w:tcW w:w="2288" w:type="dxa"/>
          </w:tcPr>
          <w:p w14:paraId="7FF50871" w14:textId="77777777" w:rsidR="00563276" w:rsidRDefault="0089735A">
            <w:pPr>
              <w:pStyle w:val="Tabletitle"/>
            </w:pPr>
            <w:r>
              <w:t>C</w:t>
            </w:r>
          </w:p>
        </w:tc>
      </w:tr>
      <w:tr w:rsidR="00563276" w14:paraId="48A01928" w14:textId="77777777" w:rsidTr="00BC5D00">
        <w:tc>
          <w:tcPr>
            <w:tcW w:w="2287" w:type="dxa"/>
          </w:tcPr>
          <w:p w14:paraId="3EEF1103" w14:textId="77777777" w:rsidR="00563276" w:rsidRDefault="0089735A">
            <w:pPr>
              <w:pStyle w:val="Tabletext"/>
            </w:pPr>
            <w:r>
              <w:t>Post length (mm)</w:t>
            </w:r>
          </w:p>
        </w:tc>
        <w:tc>
          <w:tcPr>
            <w:tcW w:w="2288" w:type="dxa"/>
          </w:tcPr>
          <w:p w14:paraId="746C7E6C" w14:textId="59A5BFC4" w:rsidR="00563276" w:rsidRDefault="00563276">
            <w:pPr>
              <w:pStyle w:val="Tabletext"/>
            </w:pPr>
          </w:p>
        </w:tc>
        <w:tc>
          <w:tcPr>
            <w:tcW w:w="2288" w:type="dxa"/>
          </w:tcPr>
          <w:p w14:paraId="013AE961" w14:textId="7774DF41" w:rsidR="00563276" w:rsidRDefault="00563276">
            <w:pPr>
              <w:pStyle w:val="Tabletext"/>
            </w:pPr>
          </w:p>
        </w:tc>
        <w:tc>
          <w:tcPr>
            <w:tcW w:w="2288" w:type="dxa"/>
          </w:tcPr>
          <w:p w14:paraId="4C17D055" w14:textId="3CD5F716" w:rsidR="00563276" w:rsidRDefault="00563276">
            <w:pPr>
              <w:pStyle w:val="Tabletext"/>
            </w:pPr>
          </w:p>
        </w:tc>
      </w:tr>
      <w:tr w:rsidR="00563276" w14:paraId="04F256D1" w14:textId="77777777" w:rsidTr="00BC5D00">
        <w:tc>
          <w:tcPr>
            <w:tcW w:w="2287" w:type="dxa"/>
          </w:tcPr>
          <w:p w14:paraId="40F1F563" w14:textId="77777777" w:rsidR="00563276" w:rsidRDefault="0089735A">
            <w:pPr>
              <w:pStyle w:val="Tabletext"/>
            </w:pPr>
            <w:r>
              <w:t>Post base</w:t>
            </w:r>
          </w:p>
        </w:tc>
        <w:tc>
          <w:tcPr>
            <w:tcW w:w="2288" w:type="dxa"/>
          </w:tcPr>
          <w:p w14:paraId="1D5FB959" w14:textId="0D6A4EBD" w:rsidR="00563276" w:rsidRDefault="00563276">
            <w:pPr>
              <w:pStyle w:val="Tabletext"/>
            </w:pPr>
          </w:p>
        </w:tc>
        <w:tc>
          <w:tcPr>
            <w:tcW w:w="2288" w:type="dxa"/>
          </w:tcPr>
          <w:p w14:paraId="7C5651C3" w14:textId="016B5361" w:rsidR="00563276" w:rsidRDefault="00563276">
            <w:pPr>
              <w:pStyle w:val="Tabletext"/>
            </w:pPr>
          </w:p>
        </w:tc>
        <w:tc>
          <w:tcPr>
            <w:tcW w:w="2288" w:type="dxa"/>
          </w:tcPr>
          <w:p w14:paraId="168B9C28" w14:textId="46BAA57C" w:rsidR="00563276" w:rsidRDefault="00563276">
            <w:pPr>
              <w:pStyle w:val="Tabletext"/>
            </w:pPr>
          </w:p>
        </w:tc>
      </w:tr>
      <w:tr w:rsidR="00563276" w14:paraId="2FC95DD7" w14:textId="77777777" w:rsidTr="00BC5D00">
        <w:tc>
          <w:tcPr>
            <w:tcW w:w="2287" w:type="dxa"/>
          </w:tcPr>
          <w:p w14:paraId="5FF950D0" w14:textId="77777777" w:rsidR="00563276" w:rsidRDefault="0089735A">
            <w:pPr>
              <w:pStyle w:val="Tabletext"/>
            </w:pPr>
            <w:r>
              <w:t>Number of rails</w:t>
            </w:r>
          </w:p>
        </w:tc>
        <w:tc>
          <w:tcPr>
            <w:tcW w:w="2288" w:type="dxa"/>
          </w:tcPr>
          <w:p w14:paraId="7A9E20F0" w14:textId="613EA996" w:rsidR="00563276" w:rsidRDefault="00563276">
            <w:pPr>
              <w:pStyle w:val="Tabletext"/>
            </w:pPr>
          </w:p>
        </w:tc>
        <w:tc>
          <w:tcPr>
            <w:tcW w:w="2288" w:type="dxa"/>
          </w:tcPr>
          <w:p w14:paraId="1F628E2D" w14:textId="45802CAC" w:rsidR="00563276" w:rsidRDefault="00563276">
            <w:pPr>
              <w:pStyle w:val="Tabletext"/>
            </w:pPr>
          </w:p>
        </w:tc>
        <w:tc>
          <w:tcPr>
            <w:tcW w:w="2288" w:type="dxa"/>
          </w:tcPr>
          <w:p w14:paraId="22F518E9" w14:textId="425B595D" w:rsidR="00563276" w:rsidRDefault="00563276">
            <w:pPr>
              <w:pStyle w:val="Tabletext"/>
            </w:pPr>
          </w:p>
        </w:tc>
      </w:tr>
      <w:tr w:rsidR="00563276" w14:paraId="7F365F10" w14:textId="77777777" w:rsidTr="00BC5D00">
        <w:tc>
          <w:tcPr>
            <w:tcW w:w="2287" w:type="dxa"/>
          </w:tcPr>
          <w:p w14:paraId="5B21C79D" w14:textId="77777777" w:rsidR="00563276" w:rsidRDefault="0089735A">
            <w:pPr>
              <w:pStyle w:val="Tabletext"/>
            </w:pPr>
            <w:r>
              <w:t>Colour</w:t>
            </w:r>
          </w:p>
        </w:tc>
        <w:tc>
          <w:tcPr>
            <w:tcW w:w="2288" w:type="dxa"/>
          </w:tcPr>
          <w:p w14:paraId="39F3A8F4" w14:textId="2AB3951D" w:rsidR="00563276" w:rsidRDefault="00563276">
            <w:pPr>
              <w:pStyle w:val="Tabletext"/>
            </w:pPr>
          </w:p>
        </w:tc>
        <w:tc>
          <w:tcPr>
            <w:tcW w:w="2288" w:type="dxa"/>
          </w:tcPr>
          <w:p w14:paraId="53A56717" w14:textId="6902C7B0" w:rsidR="00563276" w:rsidRDefault="00563276">
            <w:pPr>
              <w:pStyle w:val="Tabletext"/>
            </w:pPr>
          </w:p>
        </w:tc>
        <w:tc>
          <w:tcPr>
            <w:tcW w:w="2288" w:type="dxa"/>
          </w:tcPr>
          <w:p w14:paraId="0B70BE04" w14:textId="3BFCB6EF" w:rsidR="00563276" w:rsidRDefault="00563276">
            <w:pPr>
              <w:pStyle w:val="Tabletext"/>
            </w:pPr>
          </w:p>
        </w:tc>
      </w:tr>
      <w:tr w:rsidR="00563276" w14:paraId="2407DA30" w14:textId="77777777" w:rsidTr="00BC5D00">
        <w:tc>
          <w:tcPr>
            <w:tcW w:w="2287" w:type="dxa"/>
          </w:tcPr>
          <w:p w14:paraId="63E9F12E" w14:textId="77777777" w:rsidR="00563276" w:rsidRDefault="0089735A">
            <w:pPr>
              <w:pStyle w:val="Tabletext"/>
            </w:pPr>
            <w:r>
              <w:t xml:space="preserve">Powder </w:t>
            </w:r>
            <w:r>
              <w:t>coating system</w:t>
            </w:r>
          </w:p>
        </w:tc>
        <w:tc>
          <w:tcPr>
            <w:tcW w:w="2288" w:type="dxa"/>
          </w:tcPr>
          <w:p w14:paraId="20D66208" w14:textId="7E6B97B0" w:rsidR="00563276" w:rsidRDefault="00563276">
            <w:pPr>
              <w:pStyle w:val="Tabletext"/>
            </w:pPr>
          </w:p>
        </w:tc>
        <w:tc>
          <w:tcPr>
            <w:tcW w:w="2288" w:type="dxa"/>
          </w:tcPr>
          <w:p w14:paraId="5B7B8B18" w14:textId="413DE449" w:rsidR="00563276" w:rsidRDefault="00563276">
            <w:pPr>
              <w:pStyle w:val="Tabletext"/>
            </w:pPr>
          </w:p>
        </w:tc>
        <w:tc>
          <w:tcPr>
            <w:tcW w:w="2288" w:type="dxa"/>
          </w:tcPr>
          <w:p w14:paraId="2D940EC8" w14:textId="466C3BC6" w:rsidR="00563276" w:rsidRDefault="00563276">
            <w:pPr>
              <w:pStyle w:val="Tabletext"/>
            </w:pPr>
          </w:p>
        </w:tc>
      </w:tr>
    </w:tbl>
    <w:p w14:paraId="5C4A1A82" w14:textId="77777777" w:rsidR="00563276" w:rsidRDefault="0089735A">
      <w:r>
        <w:t> </w:t>
      </w:r>
    </w:p>
    <w:p w14:paraId="21E7DA79" w14:textId="77777777" w:rsidR="00563276" w:rsidRDefault="0089735A">
      <w:pPr>
        <w:pStyle w:val="Instructions"/>
      </w:pPr>
      <w:bookmarkStart w:id="248" w:name="f-9_8767-1"/>
      <w:bookmarkStart w:id="249" w:name="f-9_8767"/>
      <w:r>
        <w:t>The codes in the header row of the schedule designate each application or location of the item scheduled. Edit the codes to match those in other contract documents.</w:t>
      </w:r>
    </w:p>
    <w:bookmarkEnd w:id="248"/>
    <w:bookmarkEnd w:id="249"/>
    <w:p w14:paraId="56B5275A" w14:textId="77777777" w:rsidR="00563276" w:rsidRDefault="0089735A">
      <w:pPr>
        <w:pStyle w:val="Instructions"/>
      </w:pPr>
      <w:r>
        <w:t xml:space="preserve">Post length (mm): Nominate post length required, to suit panel </w:t>
      </w:r>
      <w:r>
        <w:t>height and in situ conditions. Minimum 1800.</w:t>
      </w:r>
    </w:p>
    <w:p w14:paraId="7EB387E6" w14:textId="77777777" w:rsidR="00563276" w:rsidRDefault="0089735A">
      <w:pPr>
        <w:pStyle w:val="Instructions"/>
      </w:pPr>
      <w:r>
        <w:lastRenderedPageBreak/>
        <w:t>Post base: Select from:</w:t>
      </w:r>
    </w:p>
    <w:p w14:paraId="48718B73" w14:textId="77777777" w:rsidR="00563276" w:rsidRDefault="0089735A">
      <w:pPr>
        <w:pStyle w:val="Instructionsindent"/>
      </w:pPr>
      <w:r>
        <w:t>Cast in.</w:t>
      </w:r>
    </w:p>
    <w:p w14:paraId="46FF8F39" w14:textId="77777777" w:rsidR="00563276" w:rsidRDefault="0089735A">
      <w:pPr>
        <w:pStyle w:val="Instructionsindent"/>
      </w:pPr>
      <w:r>
        <w:t>Bolted flange.</w:t>
      </w:r>
    </w:p>
    <w:p w14:paraId="55264C61" w14:textId="77777777" w:rsidR="00563276" w:rsidRDefault="0089735A">
      <w:pPr>
        <w:pStyle w:val="Instructions"/>
      </w:pPr>
      <w:r>
        <w:t>Number of rails: Select from 1 to 4.</w:t>
      </w:r>
    </w:p>
    <w:p w14:paraId="394D1ACD" w14:textId="77777777" w:rsidR="00563276" w:rsidRDefault="0089735A">
      <w:pPr>
        <w:pStyle w:val="Instructions"/>
      </w:pPr>
      <w:r>
        <w:t>Colour: Select from the following:</w:t>
      </w:r>
    </w:p>
    <w:p w14:paraId="5E0A0416" w14:textId="77777777" w:rsidR="00563276" w:rsidRDefault="0089735A">
      <w:pPr>
        <w:pStyle w:val="Instructionsindent"/>
      </w:pPr>
      <w:r>
        <w:t>Heritage Green.</w:t>
      </w:r>
    </w:p>
    <w:p w14:paraId="414BA31F" w14:textId="77777777" w:rsidR="00563276" w:rsidRDefault="0089735A">
      <w:pPr>
        <w:pStyle w:val="Instructionsindent"/>
      </w:pPr>
      <w:r>
        <w:t>Hot dip galvanized. i.e. no powder coating.</w:t>
      </w:r>
    </w:p>
    <w:p w14:paraId="0DBDC205" w14:textId="77777777" w:rsidR="00563276" w:rsidRDefault="0089735A">
      <w:pPr>
        <w:pStyle w:val="Instructionsindent"/>
      </w:pPr>
      <w:r>
        <w:t>Monument – Grey.</w:t>
      </w:r>
    </w:p>
    <w:p w14:paraId="43C8E08E" w14:textId="77777777" w:rsidR="00563276" w:rsidRDefault="0089735A">
      <w:pPr>
        <w:pStyle w:val="Instructionsindent"/>
      </w:pPr>
      <w:r>
        <w:t>Night Sky – Black.</w:t>
      </w:r>
    </w:p>
    <w:p w14:paraId="0C5B7DE8" w14:textId="77777777" w:rsidR="00563276" w:rsidRDefault="0089735A">
      <w:pPr>
        <w:pStyle w:val="Instructionsindent"/>
      </w:pPr>
      <w:r>
        <w:t>Pearl White.</w:t>
      </w:r>
    </w:p>
    <w:p w14:paraId="2CF9EA59" w14:textId="77777777" w:rsidR="00563276" w:rsidRDefault="0089735A">
      <w:pPr>
        <w:pStyle w:val="Instructions"/>
      </w:pPr>
      <w:r>
        <w:t>Powder coating system: Select from:</w:t>
      </w:r>
    </w:p>
    <w:p w14:paraId="0AA03399" w14:textId="77777777" w:rsidR="00563276" w:rsidRDefault="0089735A">
      <w:pPr>
        <w:pStyle w:val="Instructionsindent"/>
      </w:pPr>
      <w:r>
        <w:t>None: Hot dip galvanized.</w:t>
      </w:r>
    </w:p>
    <w:p w14:paraId="3EE83133" w14:textId="77777777" w:rsidR="00563276" w:rsidRDefault="0089735A">
      <w:pPr>
        <w:pStyle w:val="Instructionsindent"/>
      </w:pPr>
      <w:r>
        <w:t>Option 1: Standard.</w:t>
      </w:r>
    </w:p>
    <w:p w14:paraId="6CB44957" w14:textId="77777777" w:rsidR="00563276" w:rsidRDefault="0089735A">
      <w:pPr>
        <w:pStyle w:val="Instructionsindent"/>
      </w:pPr>
      <w:r>
        <w:t>Option 2: Upgraded corrosion protection - Metal powder coat primer MetaPrep is used for coastal areas.</w:t>
      </w:r>
    </w:p>
    <w:p w14:paraId="5B6E8A50" w14:textId="77777777" w:rsidR="00563276" w:rsidRDefault="0089735A">
      <w:pPr>
        <w:pStyle w:val="Heading3"/>
      </w:pPr>
      <w:bookmarkStart w:id="250" w:name="h-18033-18033.14"/>
      <w:bookmarkStart w:id="251" w:name="f-18033-18033.14"/>
      <w:bookmarkEnd w:id="247"/>
      <w:r>
        <w:t>REMOVABLE FENCING</w:t>
      </w:r>
      <w:bookmarkEnd w:id="250"/>
    </w:p>
    <w:p w14:paraId="3ABCF4B5" w14:textId="77777777" w:rsidR="00563276" w:rsidRDefault="0089735A">
      <w:pPr>
        <w:pStyle w:val="Heading4"/>
      </w:pPr>
      <w:bookmarkStart w:id="252" w:name="h-18033-18033.15"/>
      <w:bookmarkStart w:id="253" w:name="f-18033-18033.15"/>
      <w:bookmarkEnd w:id="251"/>
      <w:r>
        <w:t>EventaFence schedule</w:t>
      </w:r>
      <w:bookmarkEnd w:id="252"/>
    </w:p>
    <w:tbl>
      <w:tblPr>
        <w:tblStyle w:val="NATSPECTable"/>
        <w:tblW w:w="5000" w:type="pct"/>
        <w:tblLook w:val="0620" w:firstRow="1" w:lastRow="0" w:firstColumn="0" w:lastColumn="0" w:noHBand="1" w:noVBand="1"/>
      </w:tblPr>
      <w:tblGrid>
        <w:gridCol w:w="2287"/>
        <w:gridCol w:w="2288"/>
        <w:gridCol w:w="2288"/>
        <w:gridCol w:w="2288"/>
      </w:tblGrid>
      <w:tr w:rsidR="00563276" w14:paraId="7101CDFD" w14:textId="77777777" w:rsidTr="00BC5D00">
        <w:trPr>
          <w:tblHeader/>
        </w:trPr>
        <w:tc>
          <w:tcPr>
            <w:tcW w:w="2287" w:type="dxa"/>
          </w:tcPr>
          <w:p w14:paraId="7E048ED4" w14:textId="77777777" w:rsidR="00563276" w:rsidRDefault="00563276">
            <w:pPr>
              <w:pStyle w:val="Tabletitle"/>
            </w:pPr>
          </w:p>
        </w:tc>
        <w:tc>
          <w:tcPr>
            <w:tcW w:w="2288" w:type="dxa"/>
          </w:tcPr>
          <w:p w14:paraId="0FE85B5F" w14:textId="77777777" w:rsidR="00563276" w:rsidRDefault="0089735A">
            <w:pPr>
              <w:pStyle w:val="Tabletitle"/>
            </w:pPr>
            <w:r>
              <w:t>A</w:t>
            </w:r>
          </w:p>
        </w:tc>
        <w:tc>
          <w:tcPr>
            <w:tcW w:w="2288" w:type="dxa"/>
          </w:tcPr>
          <w:p w14:paraId="600604D5" w14:textId="77777777" w:rsidR="00563276" w:rsidRDefault="0089735A">
            <w:pPr>
              <w:pStyle w:val="Tabletitle"/>
            </w:pPr>
            <w:r>
              <w:t>B</w:t>
            </w:r>
          </w:p>
        </w:tc>
        <w:tc>
          <w:tcPr>
            <w:tcW w:w="2288" w:type="dxa"/>
          </w:tcPr>
          <w:p w14:paraId="61F4377E" w14:textId="77777777" w:rsidR="00563276" w:rsidRDefault="0089735A">
            <w:pPr>
              <w:pStyle w:val="Tabletitle"/>
            </w:pPr>
            <w:r>
              <w:t>C</w:t>
            </w:r>
          </w:p>
        </w:tc>
      </w:tr>
      <w:tr w:rsidR="00563276" w14:paraId="6B43E575" w14:textId="77777777" w:rsidTr="00BC5D00">
        <w:tc>
          <w:tcPr>
            <w:tcW w:w="2287" w:type="dxa"/>
          </w:tcPr>
          <w:p w14:paraId="6D484E5B" w14:textId="77777777" w:rsidR="00563276" w:rsidRDefault="0089735A">
            <w:pPr>
              <w:pStyle w:val="Tabletext"/>
            </w:pPr>
            <w:r>
              <w:t>Post length (mm)</w:t>
            </w:r>
          </w:p>
        </w:tc>
        <w:tc>
          <w:tcPr>
            <w:tcW w:w="2288" w:type="dxa"/>
          </w:tcPr>
          <w:p w14:paraId="09F2E52F" w14:textId="7E9A09F0" w:rsidR="00563276" w:rsidRDefault="00563276">
            <w:pPr>
              <w:pStyle w:val="Tabletext"/>
            </w:pPr>
          </w:p>
        </w:tc>
        <w:tc>
          <w:tcPr>
            <w:tcW w:w="2288" w:type="dxa"/>
          </w:tcPr>
          <w:p w14:paraId="464EF3BF" w14:textId="51066D40" w:rsidR="00563276" w:rsidRDefault="00563276">
            <w:pPr>
              <w:pStyle w:val="Tabletext"/>
            </w:pPr>
          </w:p>
        </w:tc>
        <w:tc>
          <w:tcPr>
            <w:tcW w:w="2288" w:type="dxa"/>
          </w:tcPr>
          <w:p w14:paraId="5DE9BEA7" w14:textId="68EC6C5F" w:rsidR="00563276" w:rsidRDefault="00563276">
            <w:pPr>
              <w:pStyle w:val="Tabletext"/>
            </w:pPr>
          </w:p>
        </w:tc>
      </w:tr>
      <w:tr w:rsidR="00563276" w14:paraId="41442AAB" w14:textId="77777777" w:rsidTr="00BC5D00">
        <w:tc>
          <w:tcPr>
            <w:tcW w:w="2287" w:type="dxa"/>
          </w:tcPr>
          <w:p w14:paraId="26C69CB6" w14:textId="77777777" w:rsidR="00563276" w:rsidRDefault="0089735A">
            <w:pPr>
              <w:pStyle w:val="Tabletext"/>
            </w:pPr>
            <w:r>
              <w:t>Panel height (mm)</w:t>
            </w:r>
          </w:p>
        </w:tc>
        <w:tc>
          <w:tcPr>
            <w:tcW w:w="2288" w:type="dxa"/>
          </w:tcPr>
          <w:p w14:paraId="2C76B87A" w14:textId="056DC5B9" w:rsidR="00563276" w:rsidRDefault="00563276">
            <w:pPr>
              <w:pStyle w:val="Tabletext"/>
            </w:pPr>
          </w:p>
        </w:tc>
        <w:tc>
          <w:tcPr>
            <w:tcW w:w="2288" w:type="dxa"/>
          </w:tcPr>
          <w:p w14:paraId="618FE94C" w14:textId="13D5A027" w:rsidR="00563276" w:rsidRDefault="00563276">
            <w:pPr>
              <w:pStyle w:val="Tabletext"/>
            </w:pPr>
          </w:p>
        </w:tc>
        <w:tc>
          <w:tcPr>
            <w:tcW w:w="2288" w:type="dxa"/>
          </w:tcPr>
          <w:p w14:paraId="68F605AA" w14:textId="767C2648" w:rsidR="00563276" w:rsidRDefault="00563276">
            <w:pPr>
              <w:pStyle w:val="Tabletext"/>
            </w:pPr>
          </w:p>
        </w:tc>
      </w:tr>
      <w:tr w:rsidR="00563276" w14:paraId="523831DA" w14:textId="77777777" w:rsidTr="00BC5D00">
        <w:tc>
          <w:tcPr>
            <w:tcW w:w="2287" w:type="dxa"/>
          </w:tcPr>
          <w:p w14:paraId="6F25A8C7" w14:textId="77777777" w:rsidR="00563276" w:rsidRDefault="0089735A">
            <w:pPr>
              <w:pStyle w:val="Tabletext"/>
            </w:pPr>
            <w:r>
              <w:t>Picket type</w:t>
            </w:r>
          </w:p>
        </w:tc>
        <w:tc>
          <w:tcPr>
            <w:tcW w:w="2288" w:type="dxa"/>
          </w:tcPr>
          <w:p w14:paraId="12C8BF26" w14:textId="50268463" w:rsidR="00563276" w:rsidRDefault="00563276">
            <w:pPr>
              <w:pStyle w:val="Tabletext"/>
            </w:pPr>
          </w:p>
        </w:tc>
        <w:tc>
          <w:tcPr>
            <w:tcW w:w="2288" w:type="dxa"/>
          </w:tcPr>
          <w:p w14:paraId="3A59DB2A" w14:textId="417C1460" w:rsidR="00563276" w:rsidRDefault="00563276">
            <w:pPr>
              <w:pStyle w:val="Tabletext"/>
            </w:pPr>
          </w:p>
        </w:tc>
        <w:tc>
          <w:tcPr>
            <w:tcW w:w="2288" w:type="dxa"/>
          </w:tcPr>
          <w:p w14:paraId="2439A33D" w14:textId="5F46FD9B" w:rsidR="00563276" w:rsidRDefault="00563276">
            <w:pPr>
              <w:pStyle w:val="Tabletext"/>
            </w:pPr>
          </w:p>
        </w:tc>
      </w:tr>
      <w:tr w:rsidR="00563276" w14:paraId="678A0C02" w14:textId="77777777" w:rsidTr="00BC5D00">
        <w:tc>
          <w:tcPr>
            <w:tcW w:w="2287" w:type="dxa"/>
          </w:tcPr>
          <w:p w14:paraId="50DD581A" w14:textId="77777777" w:rsidR="00563276" w:rsidRDefault="0089735A">
            <w:pPr>
              <w:pStyle w:val="Tabletext"/>
            </w:pPr>
            <w:r>
              <w:t>Picket top profile</w:t>
            </w:r>
          </w:p>
        </w:tc>
        <w:tc>
          <w:tcPr>
            <w:tcW w:w="2288" w:type="dxa"/>
          </w:tcPr>
          <w:p w14:paraId="5689CA77" w14:textId="47ED1142" w:rsidR="00563276" w:rsidRDefault="00563276">
            <w:pPr>
              <w:pStyle w:val="Tabletext"/>
            </w:pPr>
          </w:p>
        </w:tc>
        <w:tc>
          <w:tcPr>
            <w:tcW w:w="2288" w:type="dxa"/>
          </w:tcPr>
          <w:p w14:paraId="7F291C15" w14:textId="6819FC33" w:rsidR="00563276" w:rsidRDefault="00563276">
            <w:pPr>
              <w:pStyle w:val="Tabletext"/>
            </w:pPr>
          </w:p>
        </w:tc>
        <w:tc>
          <w:tcPr>
            <w:tcW w:w="2288" w:type="dxa"/>
          </w:tcPr>
          <w:p w14:paraId="67273E33" w14:textId="70B197D0" w:rsidR="00563276" w:rsidRDefault="00563276">
            <w:pPr>
              <w:pStyle w:val="Tabletext"/>
            </w:pPr>
          </w:p>
        </w:tc>
      </w:tr>
      <w:tr w:rsidR="00563276" w14:paraId="41F9B07D" w14:textId="77777777" w:rsidTr="00BC5D00">
        <w:tc>
          <w:tcPr>
            <w:tcW w:w="2287" w:type="dxa"/>
          </w:tcPr>
          <w:p w14:paraId="35FB8EA1" w14:textId="77777777" w:rsidR="00563276" w:rsidRDefault="0089735A">
            <w:pPr>
              <w:pStyle w:val="Tabletext"/>
            </w:pPr>
            <w:r>
              <w:t>Colour</w:t>
            </w:r>
          </w:p>
        </w:tc>
        <w:tc>
          <w:tcPr>
            <w:tcW w:w="2288" w:type="dxa"/>
          </w:tcPr>
          <w:p w14:paraId="0E9B9188" w14:textId="10CEB22B" w:rsidR="00563276" w:rsidRDefault="00563276">
            <w:pPr>
              <w:pStyle w:val="Tabletext"/>
            </w:pPr>
          </w:p>
        </w:tc>
        <w:tc>
          <w:tcPr>
            <w:tcW w:w="2288" w:type="dxa"/>
          </w:tcPr>
          <w:p w14:paraId="012AB61F" w14:textId="030924A0" w:rsidR="00563276" w:rsidRDefault="00563276">
            <w:pPr>
              <w:pStyle w:val="Tabletext"/>
            </w:pPr>
          </w:p>
        </w:tc>
        <w:tc>
          <w:tcPr>
            <w:tcW w:w="2288" w:type="dxa"/>
          </w:tcPr>
          <w:p w14:paraId="5E998113" w14:textId="6CBBFDEB" w:rsidR="00563276" w:rsidRDefault="00563276">
            <w:pPr>
              <w:pStyle w:val="Tabletext"/>
            </w:pPr>
          </w:p>
        </w:tc>
      </w:tr>
      <w:tr w:rsidR="00563276" w14:paraId="34CA7D7A" w14:textId="77777777" w:rsidTr="00BC5D00">
        <w:tc>
          <w:tcPr>
            <w:tcW w:w="2287" w:type="dxa"/>
          </w:tcPr>
          <w:p w14:paraId="22F470A5" w14:textId="77777777" w:rsidR="00563276" w:rsidRDefault="0089735A">
            <w:pPr>
              <w:pStyle w:val="Tabletext"/>
            </w:pPr>
            <w:r>
              <w:t>Powder coating system</w:t>
            </w:r>
          </w:p>
        </w:tc>
        <w:tc>
          <w:tcPr>
            <w:tcW w:w="2288" w:type="dxa"/>
          </w:tcPr>
          <w:p w14:paraId="16923D7D" w14:textId="576F4222" w:rsidR="00563276" w:rsidRDefault="00563276">
            <w:pPr>
              <w:pStyle w:val="Tabletext"/>
            </w:pPr>
          </w:p>
        </w:tc>
        <w:tc>
          <w:tcPr>
            <w:tcW w:w="2288" w:type="dxa"/>
          </w:tcPr>
          <w:p w14:paraId="034DAC32" w14:textId="64562250" w:rsidR="00563276" w:rsidRDefault="00563276">
            <w:pPr>
              <w:pStyle w:val="Tabletext"/>
            </w:pPr>
          </w:p>
        </w:tc>
        <w:tc>
          <w:tcPr>
            <w:tcW w:w="2288" w:type="dxa"/>
          </w:tcPr>
          <w:p w14:paraId="55D3AE17" w14:textId="6495DD42" w:rsidR="00563276" w:rsidRDefault="00563276">
            <w:pPr>
              <w:pStyle w:val="Tabletext"/>
            </w:pPr>
          </w:p>
        </w:tc>
      </w:tr>
    </w:tbl>
    <w:p w14:paraId="573C88FC" w14:textId="77777777" w:rsidR="00563276" w:rsidRDefault="0089735A">
      <w:r>
        <w:t> </w:t>
      </w:r>
    </w:p>
    <w:p w14:paraId="48601951" w14:textId="77777777" w:rsidR="00563276" w:rsidRDefault="0089735A">
      <w:pPr>
        <w:pStyle w:val="Instructions"/>
      </w:pPr>
      <w:bookmarkStart w:id="254" w:name="f-10_8767-1"/>
      <w:bookmarkStart w:id="255" w:name="f-10_8767"/>
      <w:r>
        <w:t xml:space="preserve">The codes in the header row of the schedule designate each application or location of the item scheduled. Edit the codes to match </w:t>
      </w:r>
      <w:r>
        <w:t>those in other contract documents.</w:t>
      </w:r>
    </w:p>
    <w:bookmarkEnd w:id="254"/>
    <w:bookmarkEnd w:id="255"/>
    <w:p w14:paraId="29B8163D" w14:textId="77777777" w:rsidR="00563276" w:rsidRDefault="0089735A">
      <w:pPr>
        <w:pStyle w:val="Instructions"/>
      </w:pPr>
      <w:r>
        <w:t>Post length (mm): Nominate post length required, to suit panel height and in situ conditions.</w:t>
      </w:r>
    </w:p>
    <w:p w14:paraId="1639E586" w14:textId="77777777" w:rsidR="00563276" w:rsidRDefault="0089735A">
      <w:pPr>
        <w:pStyle w:val="Instructions"/>
      </w:pPr>
      <w:r>
        <w:t>Panel height (mm): Select from:</w:t>
      </w:r>
    </w:p>
    <w:p w14:paraId="46270478" w14:textId="77777777" w:rsidR="00563276" w:rsidRDefault="0089735A">
      <w:pPr>
        <w:pStyle w:val="Instructionsindent"/>
      </w:pPr>
      <w:r>
        <w:t>1200.</w:t>
      </w:r>
    </w:p>
    <w:p w14:paraId="61E351AC" w14:textId="77777777" w:rsidR="00563276" w:rsidRDefault="0089735A">
      <w:pPr>
        <w:pStyle w:val="Instructionsindent"/>
      </w:pPr>
      <w:r>
        <w:t>1800.</w:t>
      </w:r>
    </w:p>
    <w:p w14:paraId="68C12AC5" w14:textId="77777777" w:rsidR="00563276" w:rsidRDefault="0089735A">
      <w:pPr>
        <w:pStyle w:val="Instructionsindent"/>
      </w:pPr>
      <w:r>
        <w:t>2100.</w:t>
      </w:r>
    </w:p>
    <w:p w14:paraId="5592A800" w14:textId="77777777" w:rsidR="00563276" w:rsidRDefault="0089735A">
      <w:pPr>
        <w:pStyle w:val="Instructions"/>
      </w:pPr>
      <w:r>
        <w:t>Picket type: Round or Square.</w:t>
      </w:r>
    </w:p>
    <w:p w14:paraId="7643D912" w14:textId="77777777" w:rsidR="00563276" w:rsidRDefault="0089735A">
      <w:pPr>
        <w:pStyle w:val="Instructions"/>
      </w:pPr>
      <w:r>
        <w:t>Picket top profile: Select from:</w:t>
      </w:r>
    </w:p>
    <w:p w14:paraId="23EB75E9" w14:textId="77777777" w:rsidR="00563276" w:rsidRDefault="0089735A">
      <w:pPr>
        <w:pStyle w:val="Instructionsindent"/>
      </w:pPr>
      <w:r>
        <w:t>Flat.</w:t>
      </w:r>
    </w:p>
    <w:p w14:paraId="1B17348D" w14:textId="77777777" w:rsidR="00563276" w:rsidRDefault="0089735A">
      <w:pPr>
        <w:pStyle w:val="Instructionsindent"/>
      </w:pPr>
      <w:r>
        <w:t xml:space="preserve">Loop – </w:t>
      </w:r>
      <w:r>
        <w:t>round picket only.</w:t>
      </w:r>
    </w:p>
    <w:p w14:paraId="6447D4F2" w14:textId="77777777" w:rsidR="00563276" w:rsidRDefault="0089735A">
      <w:pPr>
        <w:pStyle w:val="Instructionsindent"/>
      </w:pPr>
      <w:r>
        <w:t>Rod top – square picket only.</w:t>
      </w:r>
    </w:p>
    <w:p w14:paraId="32C12BF2" w14:textId="77777777" w:rsidR="00563276" w:rsidRDefault="0089735A">
      <w:pPr>
        <w:pStyle w:val="Instructions"/>
      </w:pPr>
      <w:r>
        <w:t>Colour: Select from the following:</w:t>
      </w:r>
    </w:p>
    <w:p w14:paraId="37BFA933" w14:textId="77777777" w:rsidR="00563276" w:rsidRDefault="0089735A">
      <w:pPr>
        <w:pStyle w:val="Instructionsindent"/>
      </w:pPr>
      <w:r>
        <w:t>Gloss Black.</w:t>
      </w:r>
    </w:p>
    <w:p w14:paraId="4ECACB8A" w14:textId="77777777" w:rsidR="00563276" w:rsidRDefault="0089735A">
      <w:pPr>
        <w:pStyle w:val="Instructionsindent"/>
      </w:pPr>
      <w:r>
        <w:t>Heritage Green.</w:t>
      </w:r>
    </w:p>
    <w:p w14:paraId="54EF47F2" w14:textId="77777777" w:rsidR="00563276" w:rsidRDefault="0089735A">
      <w:pPr>
        <w:pStyle w:val="Instructionsindent"/>
      </w:pPr>
      <w:r>
        <w:t>Hot dip galvanized. i.e. no powder coating.</w:t>
      </w:r>
    </w:p>
    <w:p w14:paraId="7AA7EE72" w14:textId="77777777" w:rsidR="00563276" w:rsidRDefault="0089735A">
      <w:pPr>
        <w:pStyle w:val="Instructionsindent"/>
      </w:pPr>
      <w:r>
        <w:t>Monument – Grey.</w:t>
      </w:r>
    </w:p>
    <w:p w14:paraId="17737BF6" w14:textId="77777777" w:rsidR="00563276" w:rsidRDefault="0089735A">
      <w:pPr>
        <w:pStyle w:val="Instructionsindent"/>
      </w:pPr>
      <w:r>
        <w:t>Night Sky – Black.</w:t>
      </w:r>
    </w:p>
    <w:p w14:paraId="44673940" w14:textId="77777777" w:rsidR="00563276" w:rsidRDefault="0089735A">
      <w:pPr>
        <w:pStyle w:val="Instructions"/>
      </w:pPr>
      <w:r>
        <w:t>Powder coating system: Select from:</w:t>
      </w:r>
    </w:p>
    <w:p w14:paraId="470C1E85" w14:textId="77777777" w:rsidR="00563276" w:rsidRDefault="0089735A">
      <w:pPr>
        <w:pStyle w:val="Instructionsindent"/>
      </w:pPr>
      <w:r>
        <w:t>None: Hot dip galvanized.</w:t>
      </w:r>
    </w:p>
    <w:p w14:paraId="36FBBF17" w14:textId="77777777" w:rsidR="00563276" w:rsidRDefault="0089735A">
      <w:pPr>
        <w:pStyle w:val="Instructionsindent"/>
      </w:pPr>
      <w:r>
        <w:t>Option 1: Standard.</w:t>
      </w:r>
    </w:p>
    <w:p w14:paraId="72DEA8F9" w14:textId="77777777" w:rsidR="00563276" w:rsidRDefault="0089735A">
      <w:pPr>
        <w:pStyle w:val="Instructionsindent"/>
      </w:pPr>
      <w:r>
        <w:t>Option 2: Upgraded corrosion protection - Metal powder coat primer MetaPrep is used for coastal areas.</w:t>
      </w:r>
    </w:p>
    <w:p w14:paraId="63054D91" w14:textId="77777777" w:rsidR="00563276" w:rsidRDefault="0089735A">
      <w:pPr>
        <w:pStyle w:val="Heading3"/>
      </w:pPr>
      <w:bookmarkStart w:id="256" w:name="h-18033-18033.16"/>
      <w:bookmarkStart w:id="257" w:name="f-18033-18033.16"/>
      <w:bookmarkEnd w:id="253"/>
      <w:r>
        <w:lastRenderedPageBreak/>
        <w:t>CYCLEWAY BARRIER FENCING</w:t>
      </w:r>
      <w:bookmarkEnd w:id="256"/>
    </w:p>
    <w:p w14:paraId="5D7DB048" w14:textId="77777777" w:rsidR="00563276" w:rsidRDefault="0089735A">
      <w:pPr>
        <w:pStyle w:val="Heading4"/>
      </w:pPr>
      <w:bookmarkStart w:id="258" w:name="h-18033-18033.17"/>
      <w:bookmarkStart w:id="259" w:name="f-18033-18033.17"/>
      <w:bookmarkEnd w:id="257"/>
      <w:r>
        <w:t>CycSafe schedule</w:t>
      </w:r>
      <w:bookmarkEnd w:id="258"/>
    </w:p>
    <w:tbl>
      <w:tblPr>
        <w:tblStyle w:val="NATSPECTable"/>
        <w:tblW w:w="5000" w:type="pct"/>
        <w:tblLook w:val="0620" w:firstRow="1" w:lastRow="0" w:firstColumn="0" w:lastColumn="0" w:noHBand="1" w:noVBand="1"/>
      </w:tblPr>
      <w:tblGrid>
        <w:gridCol w:w="2287"/>
        <w:gridCol w:w="2288"/>
        <w:gridCol w:w="2288"/>
        <w:gridCol w:w="2288"/>
      </w:tblGrid>
      <w:tr w:rsidR="00563276" w14:paraId="0B962CCD" w14:textId="77777777" w:rsidTr="00BC5D00">
        <w:trPr>
          <w:tblHeader/>
        </w:trPr>
        <w:tc>
          <w:tcPr>
            <w:tcW w:w="2287" w:type="dxa"/>
          </w:tcPr>
          <w:p w14:paraId="39E0969E" w14:textId="77777777" w:rsidR="00563276" w:rsidRDefault="00563276">
            <w:pPr>
              <w:pStyle w:val="Tabletitle"/>
            </w:pPr>
          </w:p>
        </w:tc>
        <w:tc>
          <w:tcPr>
            <w:tcW w:w="2288" w:type="dxa"/>
          </w:tcPr>
          <w:p w14:paraId="77FF0AC7" w14:textId="77777777" w:rsidR="00563276" w:rsidRDefault="0089735A">
            <w:pPr>
              <w:pStyle w:val="Tabletitle"/>
            </w:pPr>
            <w:r>
              <w:t>A</w:t>
            </w:r>
          </w:p>
        </w:tc>
        <w:tc>
          <w:tcPr>
            <w:tcW w:w="2288" w:type="dxa"/>
          </w:tcPr>
          <w:p w14:paraId="0E4D7D44" w14:textId="77777777" w:rsidR="00563276" w:rsidRDefault="0089735A">
            <w:pPr>
              <w:pStyle w:val="Tabletitle"/>
            </w:pPr>
            <w:r>
              <w:t>B</w:t>
            </w:r>
          </w:p>
        </w:tc>
        <w:tc>
          <w:tcPr>
            <w:tcW w:w="2288" w:type="dxa"/>
          </w:tcPr>
          <w:p w14:paraId="4DCB4EAD" w14:textId="77777777" w:rsidR="00563276" w:rsidRDefault="0089735A">
            <w:pPr>
              <w:pStyle w:val="Tabletitle"/>
            </w:pPr>
            <w:r>
              <w:t>C</w:t>
            </w:r>
          </w:p>
        </w:tc>
      </w:tr>
      <w:tr w:rsidR="00563276" w14:paraId="51E7F4D4" w14:textId="77777777" w:rsidTr="00BC5D00">
        <w:tc>
          <w:tcPr>
            <w:tcW w:w="2287" w:type="dxa"/>
          </w:tcPr>
          <w:p w14:paraId="1B4161CF" w14:textId="77777777" w:rsidR="00563276" w:rsidRDefault="0089735A">
            <w:pPr>
              <w:pStyle w:val="Tabletext"/>
            </w:pPr>
            <w:r>
              <w:t>Post length (mm)</w:t>
            </w:r>
          </w:p>
        </w:tc>
        <w:tc>
          <w:tcPr>
            <w:tcW w:w="2288" w:type="dxa"/>
          </w:tcPr>
          <w:p w14:paraId="3651F18E" w14:textId="48C13321" w:rsidR="00563276" w:rsidRDefault="00563276">
            <w:pPr>
              <w:pStyle w:val="Tabletext"/>
            </w:pPr>
          </w:p>
        </w:tc>
        <w:tc>
          <w:tcPr>
            <w:tcW w:w="2288" w:type="dxa"/>
          </w:tcPr>
          <w:p w14:paraId="00ACA6A3" w14:textId="572BDCC4" w:rsidR="00563276" w:rsidRDefault="00563276">
            <w:pPr>
              <w:pStyle w:val="Tabletext"/>
            </w:pPr>
          </w:p>
        </w:tc>
        <w:tc>
          <w:tcPr>
            <w:tcW w:w="2288" w:type="dxa"/>
          </w:tcPr>
          <w:p w14:paraId="7A816AB7" w14:textId="0429EB13" w:rsidR="00563276" w:rsidRDefault="00563276">
            <w:pPr>
              <w:pStyle w:val="Tabletext"/>
            </w:pPr>
          </w:p>
        </w:tc>
      </w:tr>
      <w:tr w:rsidR="00563276" w14:paraId="62724589" w14:textId="77777777" w:rsidTr="00BC5D00">
        <w:tc>
          <w:tcPr>
            <w:tcW w:w="2287" w:type="dxa"/>
          </w:tcPr>
          <w:p w14:paraId="4AA84241" w14:textId="77777777" w:rsidR="00563276" w:rsidRDefault="0089735A">
            <w:pPr>
              <w:pStyle w:val="Tabletext"/>
            </w:pPr>
            <w:r>
              <w:t>Post base</w:t>
            </w:r>
          </w:p>
        </w:tc>
        <w:tc>
          <w:tcPr>
            <w:tcW w:w="2288" w:type="dxa"/>
          </w:tcPr>
          <w:p w14:paraId="34029E44" w14:textId="1EFF72F0" w:rsidR="00563276" w:rsidRDefault="00563276">
            <w:pPr>
              <w:pStyle w:val="Tabletext"/>
            </w:pPr>
          </w:p>
        </w:tc>
        <w:tc>
          <w:tcPr>
            <w:tcW w:w="2288" w:type="dxa"/>
          </w:tcPr>
          <w:p w14:paraId="637E6AB2" w14:textId="63BE84F4" w:rsidR="00563276" w:rsidRDefault="00563276">
            <w:pPr>
              <w:pStyle w:val="Tabletext"/>
            </w:pPr>
          </w:p>
        </w:tc>
        <w:tc>
          <w:tcPr>
            <w:tcW w:w="2288" w:type="dxa"/>
          </w:tcPr>
          <w:p w14:paraId="03D02042" w14:textId="36D3505B" w:rsidR="00563276" w:rsidRDefault="00563276">
            <w:pPr>
              <w:pStyle w:val="Tabletext"/>
            </w:pPr>
          </w:p>
        </w:tc>
      </w:tr>
      <w:tr w:rsidR="00563276" w14:paraId="31C39DCF" w14:textId="77777777" w:rsidTr="00BC5D00">
        <w:tc>
          <w:tcPr>
            <w:tcW w:w="2287" w:type="dxa"/>
          </w:tcPr>
          <w:p w14:paraId="54E29680" w14:textId="77777777" w:rsidR="00563276" w:rsidRDefault="0089735A">
            <w:pPr>
              <w:pStyle w:val="Tabletext"/>
            </w:pPr>
            <w:r>
              <w:t>Bump rail height (mm)</w:t>
            </w:r>
          </w:p>
        </w:tc>
        <w:tc>
          <w:tcPr>
            <w:tcW w:w="2288" w:type="dxa"/>
          </w:tcPr>
          <w:p w14:paraId="13B47E66" w14:textId="1ABCB35C" w:rsidR="00563276" w:rsidRDefault="00563276">
            <w:pPr>
              <w:pStyle w:val="Tabletext"/>
            </w:pPr>
          </w:p>
        </w:tc>
        <w:tc>
          <w:tcPr>
            <w:tcW w:w="2288" w:type="dxa"/>
          </w:tcPr>
          <w:p w14:paraId="0E61D6FD" w14:textId="32F2769A" w:rsidR="00563276" w:rsidRDefault="00563276">
            <w:pPr>
              <w:pStyle w:val="Tabletext"/>
            </w:pPr>
          </w:p>
        </w:tc>
        <w:tc>
          <w:tcPr>
            <w:tcW w:w="2288" w:type="dxa"/>
          </w:tcPr>
          <w:p w14:paraId="5A8169C5" w14:textId="48E9230D" w:rsidR="00563276" w:rsidRDefault="00563276">
            <w:pPr>
              <w:pStyle w:val="Tabletext"/>
            </w:pPr>
          </w:p>
        </w:tc>
      </w:tr>
      <w:tr w:rsidR="00563276" w14:paraId="4AB482B8" w14:textId="77777777" w:rsidTr="00BC5D00">
        <w:tc>
          <w:tcPr>
            <w:tcW w:w="2287" w:type="dxa"/>
          </w:tcPr>
          <w:p w14:paraId="3889CF9D" w14:textId="77777777" w:rsidR="00563276" w:rsidRDefault="0089735A">
            <w:pPr>
              <w:pStyle w:val="Tabletext"/>
            </w:pPr>
            <w:r>
              <w:t>In-fill</w:t>
            </w:r>
          </w:p>
        </w:tc>
        <w:tc>
          <w:tcPr>
            <w:tcW w:w="2288" w:type="dxa"/>
          </w:tcPr>
          <w:p w14:paraId="19EE8378" w14:textId="0A8F1C6D" w:rsidR="00563276" w:rsidRDefault="00563276">
            <w:pPr>
              <w:pStyle w:val="Tabletext"/>
            </w:pPr>
          </w:p>
        </w:tc>
        <w:tc>
          <w:tcPr>
            <w:tcW w:w="2288" w:type="dxa"/>
          </w:tcPr>
          <w:p w14:paraId="6E36465E" w14:textId="40D01A56" w:rsidR="00563276" w:rsidRDefault="00563276">
            <w:pPr>
              <w:pStyle w:val="Tabletext"/>
            </w:pPr>
          </w:p>
        </w:tc>
        <w:tc>
          <w:tcPr>
            <w:tcW w:w="2288" w:type="dxa"/>
          </w:tcPr>
          <w:p w14:paraId="333671B2" w14:textId="543999DA" w:rsidR="00563276" w:rsidRDefault="00563276">
            <w:pPr>
              <w:pStyle w:val="Tabletext"/>
            </w:pPr>
          </w:p>
        </w:tc>
      </w:tr>
      <w:tr w:rsidR="00563276" w14:paraId="4C0EB463" w14:textId="77777777" w:rsidTr="00BC5D00">
        <w:tc>
          <w:tcPr>
            <w:tcW w:w="2287" w:type="dxa"/>
          </w:tcPr>
          <w:p w14:paraId="0A07AA82" w14:textId="77777777" w:rsidR="00563276" w:rsidRDefault="0089735A">
            <w:pPr>
              <w:pStyle w:val="Tabletext"/>
            </w:pPr>
            <w:r>
              <w:t>Picket type for full barrier</w:t>
            </w:r>
          </w:p>
        </w:tc>
        <w:tc>
          <w:tcPr>
            <w:tcW w:w="2288" w:type="dxa"/>
          </w:tcPr>
          <w:p w14:paraId="6324F2A6" w14:textId="7CD68C85" w:rsidR="00563276" w:rsidRDefault="00563276">
            <w:pPr>
              <w:pStyle w:val="Tabletext"/>
            </w:pPr>
          </w:p>
        </w:tc>
        <w:tc>
          <w:tcPr>
            <w:tcW w:w="2288" w:type="dxa"/>
          </w:tcPr>
          <w:p w14:paraId="1B7DB7B4" w14:textId="1D310697" w:rsidR="00563276" w:rsidRDefault="00563276">
            <w:pPr>
              <w:pStyle w:val="Tabletext"/>
            </w:pPr>
          </w:p>
        </w:tc>
        <w:tc>
          <w:tcPr>
            <w:tcW w:w="2288" w:type="dxa"/>
          </w:tcPr>
          <w:p w14:paraId="40FD2F5C" w14:textId="2F424A81" w:rsidR="00563276" w:rsidRDefault="00563276">
            <w:pPr>
              <w:pStyle w:val="Tabletext"/>
            </w:pPr>
          </w:p>
        </w:tc>
      </w:tr>
      <w:tr w:rsidR="00563276" w14:paraId="67643C3D" w14:textId="77777777" w:rsidTr="00BC5D00">
        <w:tc>
          <w:tcPr>
            <w:tcW w:w="2287" w:type="dxa"/>
          </w:tcPr>
          <w:p w14:paraId="6B2B1D3E" w14:textId="77777777" w:rsidR="00563276" w:rsidRDefault="0089735A">
            <w:pPr>
              <w:pStyle w:val="Tabletext"/>
            </w:pPr>
            <w:r>
              <w:t>Colour</w:t>
            </w:r>
          </w:p>
        </w:tc>
        <w:tc>
          <w:tcPr>
            <w:tcW w:w="2288" w:type="dxa"/>
          </w:tcPr>
          <w:p w14:paraId="700DC736" w14:textId="04CF8A95" w:rsidR="00563276" w:rsidRDefault="00563276">
            <w:pPr>
              <w:pStyle w:val="Tabletext"/>
            </w:pPr>
          </w:p>
        </w:tc>
        <w:tc>
          <w:tcPr>
            <w:tcW w:w="2288" w:type="dxa"/>
          </w:tcPr>
          <w:p w14:paraId="5BA04DD7" w14:textId="344CE3E5" w:rsidR="00563276" w:rsidRDefault="00563276">
            <w:pPr>
              <w:pStyle w:val="Tabletext"/>
            </w:pPr>
          </w:p>
        </w:tc>
        <w:tc>
          <w:tcPr>
            <w:tcW w:w="2288" w:type="dxa"/>
          </w:tcPr>
          <w:p w14:paraId="2FD70840" w14:textId="4DD9B6F6" w:rsidR="00563276" w:rsidRDefault="00563276">
            <w:pPr>
              <w:pStyle w:val="Tabletext"/>
            </w:pPr>
          </w:p>
        </w:tc>
      </w:tr>
      <w:tr w:rsidR="00563276" w14:paraId="4986B451" w14:textId="77777777" w:rsidTr="00BC5D00">
        <w:tc>
          <w:tcPr>
            <w:tcW w:w="2287" w:type="dxa"/>
          </w:tcPr>
          <w:p w14:paraId="0B67EAD2" w14:textId="77777777" w:rsidR="00563276" w:rsidRDefault="0089735A">
            <w:pPr>
              <w:pStyle w:val="Tabletext"/>
            </w:pPr>
            <w:r>
              <w:t>Powder coating system</w:t>
            </w:r>
          </w:p>
        </w:tc>
        <w:tc>
          <w:tcPr>
            <w:tcW w:w="2288" w:type="dxa"/>
          </w:tcPr>
          <w:p w14:paraId="2CA83B07" w14:textId="091B964B" w:rsidR="00563276" w:rsidRDefault="00563276">
            <w:pPr>
              <w:pStyle w:val="Tabletext"/>
            </w:pPr>
          </w:p>
        </w:tc>
        <w:tc>
          <w:tcPr>
            <w:tcW w:w="2288" w:type="dxa"/>
          </w:tcPr>
          <w:p w14:paraId="4CED52FC" w14:textId="1F5B3561" w:rsidR="00563276" w:rsidRDefault="00563276">
            <w:pPr>
              <w:pStyle w:val="Tabletext"/>
            </w:pPr>
          </w:p>
        </w:tc>
        <w:tc>
          <w:tcPr>
            <w:tcW w:w="2288" w:type="dxa"/>
          </w:tcPr>
          <w:p w14:paraId="47956669" w14:textId="2904270F" w:rsidR="00563276" w:rsidRDefault="00563276">
            <w:pPr>
              <w:pStyle w:val="Tabletext"/>
            </w:pPr>
          </w:p>
        </w:tc>
      </w:tr>
    </w:tbl>
    <w:p w14:paraId="4FC07006" w14:textId="77777777" w:rsidR="00563276" w:rsidRDefault="0089735A">
      <w:r>
        <w:t> </w:t>
      </w:r>
    </w:p>
    <w:p w14:paraId="249685E6" w14:textId="77777777" w:rsidR="00563276" w:rsidRDefault="0089735A">
      <w:pPr>
        <w:pStyle w:val="Instructions"/>
      </w:pPr>
      <w:bookmarkStart w:id="260" w:name="f-11_8767-1"/>
      <w:bookmarkStart w:id="261" w:name="f-11_8767"/>
      <w:r>
        <w:t>The codes in the header row of the schedule designate each application or location of the item scheduled. Edit the codes to match those in other contract documents.</w:t>
      </w:r>
    </w:p>
    <w:bookmarkEnd w:id="260"/>
    <w:bookmarkEnd w:id="261"/>
    <w:p w14:paraId="3D9B9BBA" w14:textId="77777777" w:rsidR="00563276" w:rsidRDefault="0089735A">
      <w:pPr>
        <w:pStyle w:val="Instructions"/>
      </w:pPr>
      <w:r>
        <w:t xml:space="preserve">Post length </w:t>
      </w:r>
      <w:r>
        <w:t>(mm): Nominate post length required, to suit panel height and in situ conditions.</w:t>
      </w:r>
    </w:p>
    <w:p w14:paraId="15B1F9E0" w14:textId="77777777" w:rsidR="00563276" w:rsidRDefault="0089735A">
      <w:pPr>
        <w:pStyle w:val="Instructions"/>
      </w:pPr>
      <w:r>
        <w:t>Post base: Select from:</w:t>
      </w:r>
    </w:p>
    <w:p w14:paraId="67CBCEE7" w14:textId="77777777" w:rsidR="00563276" w:rsidRDefault="0089735A">
      <w:pPr>
        <w:pStyle w:val="Instructionsindent"/>
      </w:pPr>
      <w:r>
        <w:t>Cast in.</w:t>
      </w:r>
    </w:p>
    <w:p w14:paraId="10CD6D88" w14:textId="77777777" w:rsidR="00563276" w:rsidRDefault="0089735A">
      <w:pPr>
        <w:pStyle w:val="Instructionsindent"/>
      </w:pPr>
      <w:r>
        <w:t>Bolted flange.</w:t>
      </w:r>
    </w:p>
    <w:p w14:paraId="33EFA651" w14:textId="77777777" w:rsidR="00563276" w:rsidRDefault="0089735A">
      <w:pPr>
        <w:pStyle w:val="Instructions"/>
      </w:pPr>
      <w:r>
        <w:t>Bump rail height (mm): Select from 1350 to 1500.</w:t>
      </w:r>
    </w:p>
    <w:p w14:paraId="0BCC35D7" w14:textId="77777777" w:rsidR="00563276" w:rsidRDefault="0089735A">
      <w:pPr>
        <w:pStyle w:val="Instructions"/>
      </w:pPr>
      <w:r>
        <w:t>In-fill: Select from:</w:t>
      </w:r>
    </w:p>
    <w:p w14:paraId="343A265D" w14:textId="77777777" w:rsidR="00563276" w:rsidRDefault="0089735A">
      <w:pPr>
        <w:pStyle w:val="Instructionsindent"/>
      </w:pPr>
      <w:r>
        <w:t>Full barrier.</w:t>
      </w:r>
    </w:p>
    <w:p w14:paraId="35DE8C89" w14:textId="77777777" w:rsidR="00563276" w:rsidRDefault="0089735A">
      <w:pPr>
        <w:pStyle w:val="Instructionsindent"/>
      </w:pPr>
      <w:r>
        <w:t>Partial barrier.</w:t>
      </w:r>
    </w:p>
    <w:p w14:paraId="35C239F0" w14:textId="77777777" w:rsidR="00563276" w:rsidRDefault="0089735A">
      <w:pPr>
        <w:pStyle w:val="Instructions"/>
      </w:pPr>
      <w:r>
        <w:t xml:space="preserve">Picket type for full </w:t>
      </w:r>
      <w:r>
        <w:t>barrier: Round or Square.</w:t>
      </w:r>
    </w:p>
    <w:p w14:paraId="773581AD" w14:textId="77777777" w:rsidR="00563276" w:rsidRDefault="0089735A">
      <w:pPr>
        <w:pStyle w:val="Instructions"/>
      </w:pPr>
      <w:r>
        <w:t>Colour: Select from the following:</w:t>
      </w:r>
    </w:p>
    <w:p w14:paraId="5ABCD3B7" w14:textId="77777777" w:rsidR="00563276" w:rsidRDefault="0089735A">
      <w:pPr>
        <w:pStyle w:val="Instructionsindent"/>
      </w:pPr>
      <w:r>
        <w:t>Gloss Black.</w:t>
      </w:r>
    </w:p>
    <w:p w14:paraId="1912F5B7" w14:textId="77777777" w:rsidR="00563276" w:rsidRDefault="0089735A">
      <w:pPr>
        <w:pStyle w:val="Instructionsindent"/>
      </w:pPr>
      <w:r>
        <w:t>Heritage Green.</w:t>
      </w:r>
    </w:p>
    <w:p w14:paraId="076925FB" w14:textId="77777777" w:rsidR="00563276" w:rsidRDefault="0089735A">
      <w:pPr>
        <w:pStyle w:val="Instructionsindent"/>
      </w:pPr>
      <w:r>
        <w:t>Hot dip galvanized. i.e. no powder coating.</w:t>
      </w:r>
    </w:p>
    <w:p w14:paraId="67E2C002" w14:textId="77777777" w:rsidR="00563276" w:rsidRDefault="0089735A">
      <w:pPr>
        <w:pStyle w:val="Instructionsindent"/>
      </w:pPr>
      <w:r>
        <w:t>Monument – Grey.</w:t>
      </w:r>
    </w:p>
    <w:p w14:paraId="00ED04EA" w14:textId="77777777" w:rsidR="00563276" w:rsidRDefault="0089735A">
      <w:pPr>
        <w:pStyle w:val="Instructionsindent"/>
      </w:pPr>
      <w:r>
        <w:t>Night Sky – Black.</w:t>
      </w:r>
    </w:p>
    <w:p w14:paraId="1FE245F9" w14:textId="77777777" w:rsidR="00563276" w:rsidRDefault="0089735A">
      <w:pPr>
        <w:pStyle w:val="Instructions"/>
      </w:pPr>
      <w:r>
        <w:t>Powder coating system: Select from:</w:t>
      </w:r>
    </w:p>
    <w:p w14:paraId="46A32771" w14:textId="77777777" w:rsidR="00563276" w:rsidRDefault="0089735A">
      <w:pPr>
        <w:pStyle w:val="Instructionsindent"/>
      </w:pPr>
      <w:r>
        <w:t>None: Hot dip galvanized.</w:t>
      </w:r>
    </w:p>
    <w:p w14:paraId="7C2CF20D" w14:textId="77777777" w:rsidR="00563276" w:rsidRDefault="0089735A">
      <w:pPr>
        <w:pStyle w:val="Instructionsindent"/>
      </w:pPr>
      <w:r>
        <w:t xml:space="preserve">Option 1: </w:t>
      </w:r>
      <w:r>
        <w:t>Standard.</w:t>
      </w:r>
    </w:p>
    <w:p w14:paraId="634ED6B4" w14:textId="77777777" w:rsidR="00563276" w:rsidRDefault="0089735A">
      <w:pPr>
        <w:pStyle w:val="Instructionsindent"/>
      </w:pPr>
      <w:r>
        <w:t>Option 2: Upgraded corrosion protection - Metal powder coat primer MetaPrep is used for coastal areas.</w:t>
      </w:r>
    </w:p>
    <w:p w14:paraId="628FAC80" w14:textId="77777777" w:rsidR="00563276" w:rsidRDefault="0089735A">
      <w:pPr>
        <w:pStyle w:val="Heading3"/>
      </w:pPr>
      <w:bookmarkStart w:id="262" w:name="h-18033-18033.18"/>
      <w:bookmarkStart w:id="263" w:name="f-18033-18033.18"/>
      <w:bookmarkEnd w:id="259"/>
      <w:r>
        <w:t>GATES</w:t>
      </w:r>
      <w:bookmarkEnd w:id="262"/>
    </w:p>
    <w:p w14:paraId="3CD9A708" w14:textId="77777777" w:rsidR="00563276" w:rsidRDefault="0089735A">
      <w:pPr>
        <w:pStyle w:val="Heading4"/>
      </w:pPr>
      <w:bookmarkStart w:id="264" w:name="h-18033-18033.19"/>
      <w:bookmarkStart w:id="265" w:name="f-18033-18033.19"/>
      <w:bookmarkEnd w:id="263"/>
      <w:r>
        <w:t>SecuraTop Standard gate schedule</w:t>
      </w:r>
      <w:bookmarkEnd w:id="264"/>
    </w:p>
    <w:tbl>
      <w:tblPr>
        <w:tblStyle w:val="NATSPECTable"/>
        <w:tblW w:w="5000" w:type="pct"/>
        <w:tblLook w:val="0620" w:firstRow="1" w:lastRow="0" w:firstColumn="0" w:lastColumn="0" w:noHBand="1" w:noVBand="1"/>
      </w:tblPr>
      <w:tblGrid>
        <w:gridCol w:w="2287"/>
        <w:gridCol w:w="2288"/>
        <w:gridCol w:w="2288"/>
        <w:gridCol w:w="2288"/>
      </w:tblGrid>
      <w:tr w:rsidR="00563276" w14:paraId="6B005F3A" w14:textId="77777777" w:rsidTr="00766E66">
        <w:trPr>
          <w:tblHeader/>
        </w:trPr>
        <w:tc>
          <w:tcPr>
            <w:tcW w:w="2287" w:type="dxa"/>
          </w:tcPr>
          <w:p w14:paraId="04E9B367" w14:textId="77777777" w:rsidR="00563276" w:rsidRDefault="00563276">
            <w:pPr>
              <w:pStyle w:val="Tabletitle"/>
            </w:pPr>
          </w:p>
        </w:tc>
        <w:tc>
          <w:tcPr>
            <w:tcW w:w="2288" w:type="dxa"/>
          </w:tcPr>
          <w:p w14:paraId="14943390" w14:textId="77777777" w:rsidR="00563276" w:rsidRDefault="0089735A">
            <w:pPr>
              <w:pStyle w:val="Tabletitle"/>
            </w:pPr>
            <w:r>
              <w:t>A</w:t>
            </w:r>
          </w:p>
        </w:tc>
        <w:tc>
          <w:tcPr>
            <w:tcW w:w="2288" w:type="dxa"/>
          </w:tcPr>
          <w:p w14:paraId="148AD72F" w14:textId="77777777" w:rsidR="00563276" w:rsidRDefault="0089735A">
            <w:pPr>
              <w:pStyle w:val="Tabletitle"/>
            </w:pPr>
            <w:r>
              <w:t>B</w:t>
            </w:r>
          </w:p>
        </w:tc>
        <w:tc>
          <w:tcPr>
            <w:tcW w:w="2288" w:type="dxa"/>
          </w:tcPr>
          <w:p w14:paraId="2D6DDE92" w14:textId="77777777" w:rsidR="00563276" w:rsidRDefault="0089735A">
            <w:pPr>
              <w:pStyle w:val="Tabletitle"/>
            </w:pPr>
            <w:r>
              <w:t>C</w:t>
            </w:r>
          </w:p>
        </w:tc>
      </w:tr>
      <w:tr w:rsidR="00563276" w14:paraId="74FF215C" w14:textId="77777777" w:rsidTr="00766E66">
        <w:tc>
          <w:tcPr>
            <w:tcW w:w="2287" w:type="dxa"/>
          </w:tcPr>
          <w:p w14:paraId="08522C42" w14:textId="77777777" w:rsidR="00563276" w:rsidRDefault="0089735A">
            <w:pPr>
              <w:pStyle w:val="Tabletext"/>
            </w:pPr>
            <w:r>
              <w:t>Gate leaf width (mm)</w:t>
            </w:r>
          </w:p>
        </w:tc>
        <w:tc>
          <w:tcPr>
            <w:tcW w:w="2288" w:type="dxa"/>
          </w:tcPr>
          <w:p w14:paraId="5378A0F0" w14:textId="701233C1" w:rsidR="00563276" w:rsidRDefault="00563276">
            <w:pPr>
              <w:pStyle w:val="Tabletext"/>
            </w:pPr>
          </w:p>
        </w:tc>
        <w:tc>
          <w:tcPr>
            <w:tcW w:w="2288" w:type="dxa"/>
          </w:tcPr>
          <w:p w14:paraId="55C30388" w14:textId="2CF93926" w:rsidR="00563276" w:rsidRDefault="00563276">
            <w:pPr>
              <w:pStyle w:val="Tabletext"/>
            </w:pPr>
          </w:p>
        </w:tc>
        <w:tc>
          <w:tcPr>
            <w:tcW w:w="2288" w:type="dxa"/>
          </w:tcPr>
          <w:p w14:paraId="356B6B46" w14:textId="6F9B1ECB" w:rsidR="00563276" w:rsidRDefault="00563276">
            <w:pPr>
              <w:pStyle w:val="Tabletext"/>
            </w:pPr>
          </w:p>
        </w:tc>
      </w:tr>
      <w:tr w:rsidR="00563276" w14:paraId="0B81AE15" w14:textId="77777777" w:rsidTr="00766E66">
        <w:tc>
          <w:tcPr>
            <w:tcW w:w="2287" w:type="dxa"/>
          </w:tcPr>
          <w:p w14:paraId="7AAFCAD1" w14:textId="77777777" w:rsidR="00563276" w:rsidRDefault="0089735A">
            <w:pPr>
              <w:pStyle w:val="Tabletext"/>
            </w:pPr>
            <w:r>
              <w:t>Gate hinging</w:t>
            </w:r>
          </w:p>
        </w:tc>
        <w:tc>
          <w:tcPr>
            <w:tcW w:w="2288" w:type="dxa"/>
          </w:tcPr>
          <w:p w14:paraId="4504B2A1" w14:textId="15C843B1" w:rsidR="00563276" w:rsidRDefault="00563276">
            <w:pPr>
              <w:pStyle w:val="Tabletext"/>
            </w:pPr>
          </w:p>
        </w:tc>
        <w:tc>
          <w:tcPr>
            <w:tcW w:w="2288" w:type="dxa"/>
          </w:tcPr>
          <w:p w14:paraId="6045AA52" w14:textId="2AAEFA62" w:rsidR="00563276" w:rsidRDefault="00563276">
            <w:pPr>
              <w:pStyle w:val="Tabletext"/>
            </w:pPr>
          </w:p>
        </w:tc>
        <w:tc>
          <w:tcPr>
            <w:tcW w:w="2288" w:type="dxa"/>
          </w:tcPr>
          <w:p w14:paraId="6BA3F1D7" w14:textId="055861DC" w:rsidR="00563276" w:rsidRDefault="00563276">
            <w:pPr>
              <w:pStyle w:val="Tabletext"/>
            </w:pPr>
          </w:p>
        </w:tc>
      </w:tr>
      <w:tr w:rsidR="00563276" w14:paraId="56E37583" w14:textId="77777777" w:rsidTr="00766E66">
        <w:tc>
          <w:tcPr>
            <w:tcW w:w="2287" w:type="dxa"/>
          </w:tcPr>
          <w:p w14:paraId="0900218A" w14:textId="77777777" w:rsidR="00563276" w:rsidRDefault="0089735A">
            <w:pPr>
              <w:pStyle w:val="Tabletext"/>
            </w:pPr>
            <w:r>
              <w:t>Colour</w:t>
            </w:r>
          </w:p>
        </w:tc>
        <w:tc>
          <w:tcPr>
            <w:tcW w:w="2288" w:type="dxa"/>
          </w:tcPr>
          <w:p w14:paraId="651370AA" w14:textId="5F2AFC87" w:rsidR="00563276" w:rsidRDefault="00563276">
            <w:pPr>
              <w:pStyle w:val="Tabletext"/>
            </w:pPr>
          </w:p>
        </w:tc>
        <w:tc>
          <w:tcPr>
            <w:tcW w:w="2288" w:type="dxa"/>
          </w:tcPr>
          <w:p w14:paraId="35D6192D" w14:textId="3CC4A642" w:rsidR="00563276" w:rsidRDefault="00563276">
            <w:pPr>
              <w:pStyle w:val="Tabletext"/>
            </w:pPr>
          </w:p>
        </w:tc>
        <w:tc>
          <w:tcPr>
            <w:tcW w:w="2288" w:type="dxa"/>
          </w:tcPr>
          <w:p w14:paraId="7190B101" w14:textId="3ED998B8" w:rsidR="00563276" w:rsidRDefault="00563276">
            <w:pPr>
              <w:pStyle w:val="Tabletext"/>
            </w:pPr>
          </w:p>
        </w:tc>
      </w:tr>
      <w:tr w:rsidR="00563276" w14:paraId="155E112F" w14:textId="77777777" w:rsidTr="00766E66">
        <w:tc>
          <w:tcPr>
            <w:tcW w:w="2287" w:type="dxa"/>
          </w:tcPr>
          <w:p w14:paraId="6F20100F" w14:textId="77777777" w:rsidR="00563276" w:rsidRDefault="0089735A">
            <w:pPr>
              <w:pStyle w:val="Tabletext"/>
            </w:pPr>
            <w:r>
              <w:t>Powder coating system</w:t>
            </w:r>
          </w:p>
        </w:tc>
        <w:tc>
          <w:tcPr>
            <w:tcW w:w="2288" w:type="dxa"/>
          </w:tcPr>
          <w:p w14:paraId="3C14F7C0" w14:textId="3BB2D552" w:rsidR="00563276" w:rsidRDefault="00563276">
            <w:pPr>
              <w:pStyle w:val="Tabletext"/>
            </w:pPr>
          </w:p>
        </w:tc>
        <w:tc>
          <w:tcPr>
            <w:tcW w:w="2288" w:type="dxa"/>
          </w:tcPr>
          <w:p w14:paraId="0B715499" w14:textId="5C2CBF46" w:rsidR="00563276" w:rsidRDefault="00563276">
            <w:pPr>
              <w:pStyle w:val="Tabletext"/>
            </w:pPr>
          </w:p>
        </w:tc>
        <w:tc>
          <w:tcPr>
            <w:tcW w:w="2288" w:type="dxa"/>
          </w:tcPr>
          <w:p w14:paraId="15C72EE0" w14:textId="0F26BCFC" w:rsidR="00563276" w:rsidRDefault="00563276">
            <w:pPr>
              <w:pStyle w:val="Tabletext"/>
            </w:pPr>
          </w:p>
        </w:tc>
      </w:tr>
      <w:tr w:rsidR="00563276" w14:paraId="4ACB2B05" w14:textId="77777777" w:rsidTr="00766E66">
        <w:tc>
          <w:tcPr>
            <w:tcW w:w="2287" w:type="dxa"/>
          </w:tcPr>
          <w:p w14:paraId="54C5E854" w14:textId="77777777" w:rsidR="00563276" w:rsidRDefault="0089735A">
            <w:pPr>
              <w:pStyle w:val="Tabletext"/>
            </w:pPr>
            <w:r>
              <w:t>Drop bolt</w:t>
            </w:r>
          </w:p>
        </w:tc>
        <w:tc>
          <w:tcPr>
            <w:tcW w:w="2288" w:type="dxa"/>
          </w:tcPr>
          <w:p w14:paraId="476EB775" w14:textId="0BACE026" w:rsidR="00563276" w:rsidRDefault="00563276">
            <w:pPr>
              <w:pStyle w:val="Tabletext"/>
            </w:pPr>
          </w:p>
        </w:tc>
        <w:tc>
          <w:tcPr>
            <w:tcW w:w="2288" w:type="dxa"/>
          </w:tcPr>
          <w:p w14:paraId="7D80CE47" w14:textId="7C741093" w:rsidR="00563276" w:rsidRDefault="00563276">
            <w:pPr>
              <w:pStyle w:val="Tabletext"/>
            </w:pPr>
          </w:p>
        </w:tc>
        <w:tc>
          <w:tcPr>
            <w:tcW w:w="2288" w:type="dxa"/>
          </w:tcPr>
          <w:p w14:paraId="517684A2" w14:textId="56AE6C0D" w:rsidR="00563276" w:rsidRDefault="00563276">
            <w:pPr>
              <w:pStyle w:val="Tabletext"/>
            </w:pPr>
          </w:p>
        </w:tc>
      </w:tr>
      <w:tr w:rsidR="00563276" w14:paraId="752E64E0" w14:textId="77777777" w:rsidTr="00766E66">
        <w:tc>
          <w:tcPr>
            <w:tcW w:w="2287" w:type="dxa"/>
          </w:tcPr>
          <w:p w14:paraId="6F3E356E" w14:textId="77777777" w:rsidR="00563276" w:rsidRDefault="0089735A">
            <w:pPr>
              <w:pStyle w:val="Tabletext"/>
            </w:pPr>
            <w:r>
              <w:t>Optional 1 mm perforated strip</w:t>
            </w:r>
          </w:p>
        </w:tc>
        <w:tc>
          <w:tcPr>
            <w:tcW w:w="2288" w:type="dxa"/>
          </w:tcPr>
          <w:p w14:paraId="4094BC44" w14:textId="7801AAA2" w:rsidR="00563276" w:rsidRDefault="00563276">
            <w:pPr>
              <w:pStyle w:val="Tabletext"/>
            </w:pPr>
          </w:p>
        </w:tc>
        <w:tc>
          <w:tcPr>
            <w:tcW w:w="2288" w:type="dxa"/>
          </w:tcPr>
          <w:p w14:paraId="2507478F" w14:textId="1ABA4BFB" w:rsidR="00563276" w:rsidRDefault="00563276">
            <w:pPr>
              <w:pStyle w:val="Tabletext"/>
            </w:pPr>
          </w:p>
        </w:tc>
        <w:tc>
          <w:tcPr>
            <w:tcW w:w="2288" w:type="dxa"/>
          </w:tcPr>
          <w:p w14:paraId="2350FE09" w14:textId="021FD851" w:rsidR="00563276" w:rsidRDefault="00563276">
            <w:pPr>
              <w:pStyle w:val="Tabletext"/>
            </w:pPr>
          </w:p>
        </w:tc>
      </w:tr>
    </w:tbl>
    <w:p w14:paraId="0FE0DBC4" w14:textId="77777777" w:rsidR="00563276" w:rsidRDefault="0089735A">
      <w:r>
        <w:t> </w:t>
      </w:r>
    </w:p>
    <w:p w14:paraId="405BA161" w14:textId="77777777" w:rsidR="00563276" w:rsidRDefault="0089735A">
      <w:pPr>
        <w:pStyle w:val="Instructions"/>
      </w:pPr>
      <w:bookmarkStart w:id="266" w:name="f-12_8767-1"/>
      <w:bookmarkStart w:id="267" w:name="f-12_8767"/>
      <w:r>
        <w:t>The codes in the header row of the schedule designate each application or location of the item scheduled. Edit the codes to match those in other contract documents.</w:t>
      </w:r>
    </w:p>
    <w:bookmarkEnd w:id="266"/>
    <w:bookmarkEnd w:id="267"/>
    <w:p w14:paraId="164AE267" w14:textId="77777777" w:rsidR="00563276" w:rsidRDefault="0089735A">
      <w:pPr>
        <w:pStyle w:val="Instructions"/>
      </w:pPr>
      <w:r>
        <w:t>Gate hinging: Select from:</w:t>
      </w:r>
    </w:p>
    <w:p w14:paraId="51DC4CED" w14:textId="77777777" w:rsidR="00563276" w:rsidRDefault="0089735A">
      <w:pPr>
        <w:pStyle w:val="Instructionsindent"/>
      </w:pPr>
      <w:r>
        <w:t xml:space="preserve">Self-closing – </w:t>
      </w:r>
      <w:r>
        <w:t>general.</w:t>
      </w:r>
    </w:p>
    <w:p w14:paraId="0B801331" w14:textId="77777777" w:rsidR="00563276" w:rsidRDefault="0089735A">
      <w:pPr>
        <w:pStyle w:val="Instructionsindent"/>
      </w:pPr>
      <w:r>
        <w:t>Manual operation – general.</w:t>
      </w:r>
    </w:p>
    <w:p w14:paraId="4B6CF247" w14:textId="77777777" w:rsidR="00563276" w:rsidRDefault="0089735A">
      <w:pPr>
        <w:pStyle w:val="Instructionsindent"/>
      </w:pPr>
      <w:r>
        <w:lastRenderedPageBreak/>
        <w:t>Manual operation – heavy duty.</w:t>
      </w:r>
    </w:p>
    <w:p w14:paraId="2D975F77" w14:textId="77777777" w:rsidR="00563276" w:rsidRDefault="0089735A">
      <w:pPr>
        <w:pStyle w:val="Instructions"/>
      </w:pPr>
      <w:r>
        <w:t>Colour: Select from the following:</w:t>
      </w:r>
    </w:p>
    <w:p w14:paraId="2336319F" w14:textId="77777777" w:rsidR="00563276" w:rsidRDefault="0089735A">
      <w:pPr>
        <w:pStyle w:val="Instructionsindent"/>
      </w:pPr>
      <w:r>
        <w:t>Gloss Black.</w:t>
      </w:r>
    </w:p>
    <w:p w14:paraId="711A6EFC" w14:textId="77777777" w:rsidR="00563276" w:rsidRDefault="0089735A">
      <w:pPr>
        <w:pStyle w:val="Instructionsindent"/>
      </w:pPr>
      <w:r>
        <w:t>Heritage Green.</w:t>
      </w:r>
    </w:p>
    <w:p w14:paraId="1E20ABAA" w14:textId="77777777" w:rsidR="00563276" w:rsidRDefault="0089735A">
      <w:pPr>
        <w:pStyle w:val="Instructionsindent"/>
      </w:pPr>
      <w:r>
        <w:t>Monument – Grey.</w:t>
      </w:r>
    </w:p>
    <w:p w14:paraId="666664CF" w14:textId="77777777" w:rsidR="00563276" w:rsidRDefault="0089735A">
      <w:pPr>
        <w:pStyle w:val="Instructionsindent"/>
      </w:pPr>
      <w:r>
        <w:t>Night Sky – Black.</w:t>
      </w:r>
    </w:p>
    <w:p w14:paraId="0136410E" w14:textId="77777777" w:rsidR="00563276" w:rsidRDefault="0089735A">
      <w:pPr>
        <w:pStyle w:val="Instructions"/>
      </w:pPr>
      <w:r>
        <w:t>Powder coating system: Select from:</w:t>
      </w:r>
    </w:p>
    <w:p w14:paraId="196A6020" w14:textId="77777777" w:rsidR="00563276" w:rsidRDefault="0089735A">
      <w:pPr>
        <w:pStyle w:val="Instructionsindent"/>
      </w:pPr>
      <w:r>
        <w:t>Option 1: Standard.</w:t>
      </w:r>
    </w:p>
    <w:p w14:paraId="20F65B48" w14:textId="77777777" w:rsidR="00563276" w:rsidRDefault="0089735A">
      <w:pPr>
        <w:pStyle w:val="Instructionsindent"/>
      </w:pPr>
      <w:r>
        <w:t>Option 2: Upgraded corrosion protection - Metal powder coat primer MetaPrep is used for coastal areas.</w:t>
      </w:r>
    </w:p>
    <w:p w14:paraId="2618AC37" w14:textId="77777777" w:rsidR="00563276" w:rsidRDefault="0089735A">
      <w:pPr>
        <w:pStyle w:val="Instructions"/>
      </w:pPr>
      <w:r>
        <w:t>Drop bolt: Site fixed or Shop welded.</w:t>
      </w:r>
    </w:p>
    <w:p w14:paraId="1B938E04" w14:textId="77777777" w:rsidR="00563276" w:rsidRDefault="0089735A">
      <w:pPr>
        <w:pStyle w:val="Instructions"/>
      </w:pPr>
      <w:r>
        <w:t>Optional 1 mm perforated strip: Select Yes or No. Strip fits to outside of gate preventing slide bolt hardware from being used as a climbing point.</w:t>
      </w:r>
    </w:p>
    <w:p w14:paraId="06BBEAFD" w14:textId="77777777" w:rsidR="00563276" w:rsidRDefault="0089735A">
      <w:pPr>
        <w:pStyle w:val="Heading4"/>
      </w:pPr>
      <w:bookmarkStart w:id="268" w:name="h-18033-18033.20"/>
      <w:bookmarkStart w:id="269" w:name="f-18033-18033.20"/>
      <w:bookmarkEnd w:id="265"/>
      <w:r>
        <w:t>SecuraTop Max gate schedule</w:t>
      </w:r>
      <w:bookmarkEnd w:id="268"/>
    </w:p>
    <w:tbl>
      <w:tblPr>
        <w:tblStyle w:val="NATSPECTable"/>
        <w:tblW w:w="5000" w:type="pct"/>
        <w:tblLook w:val="0620" w:firstRow="1" w:lastRow="0" w:firstColumn="0" w:lastColumn="0" w:noHBand="1" w:noVBand="1"/>
      </w:tblPr>
      <w:tblGrid>
        <w:gridCol w:w="2287"/>
        <w:gridCol w:w="2288"/>
        <w:gridCol w:w="2288"/>
        <w:gridCol w:w="2288"/>
      </w:tblGrid>
      <w:tr w:rsidR="00563276" w14:paraId="4C128A9E" w14:textId="77777777" w:rsidTr="00766E66">
        <w:trPr>
          <w:tblHeader/>
        </w:trPr>
        <w:tc>
          <w:tcPr>
            <w:tcW w:w="2287" w:type="dxa"/>
          </w:tcPr>
          <w:p w14:paraId="7232983A" w14:textId="77777777" w:rsidR="00563276" w:rsidRDefault="00563276">
            <w:pPr>
              <w:pStyle w:val="Tabletitle"/>
            </w:pPr>
          </w:p>
        </w:tc>
        <w:tc>
          <w:tcPr>
            <w:tcW w:w="2288" w:type="dxa"/>
          </w:tcPr>
          <w:p w14:paraId="1A06E6FD" w14:textId="77777777" w:rsidR="00563276" w:rsidRDefault="0089735A">
            <w:pPr>
              <w:pStyle w:val="Tabletitle"/>
            </w:pPr>
            <w:r>
              <w:t>A</w:t>
            </w:r>
          </w:p>
        </w:tc>
        <w:tc>
          <w:tcPr>
            <w:tcW w:w="2288" w:type="dxa"/>
          </w:tcPr>
          <w:p w14:paraId="15D84829" w14:textId="77777777" w:rsidR="00563276" w:rsidRDefault="0089735A">
            <w:pPr>
              <w:pStyle w:val="Tabletitle"/>
            </w:pPr>
            <w:r>
              <w:t>B</w:t>
            </w:r>
          </w:p>
        </w:tc>
        <w:tc>
          <w:tcPr>
            <w:tcW w:w="2288" w:type="dxa"/>
          </w:tcPr>
          <w:p w14:paraId="255514FA" w14:textId="77777777" w:rsidR="00563276" w:rsidRDefault="0089735A">
            <w:pPr>
              <w:pStyle w:val="Tabletitle"/>
            </w:pPr>
            <w:r>
              <w:t>C</w:t>
            </w:r>
          </w:p>
        </w:tc>
      </w:tr>
      <w:tr w:rsidR="00563276" w14:paraId="6C5915E3" w14:textId="77777777" w:rsidTr="00766E66">
        <w:tc>
          <w:tcPr>
            <w:tcW w:w="2287" w:type="dxa"/>
          </w:tcPr>
          <w:p w14:paraId="7E5CBA64" w14:textId="77777777" w:rsidR="00563276" w:rsidRDefault="0089735A">
            <w:pPr>
              <w:pStyle w:val="Tabletext"/>
            </w:pPr>
            <w:r>
              <w:t>Gate leaf width (mm)</w:t>
            </w:r>
          </w:p>
        </w:tc>
        <w:tc>
          <w:tcPr>
            <w:tcW w:w="2288" w:type="dxa"/>
          </w:tcPr>
          <w:p w14:paraId="46679D37" w14:textId="363D8C46" w:rsidR="00563276" w:rsidRDefault="00563276">
            <w:pPr>
              <w:pStyle w:val="Tabletext"/>
            </w:pPr>
          </w:p>
        </w:tc>
        <w:tc>
          <w:tcPr>
            <w:tcW w:w="2288" w:type="dxa"/>
          </w:tcPr>
          <w:p w14:paraId="10072FCF" w14:textId="7D941D86" w:rsidR="00563276" w:rsidRDefault="00563276">
            <w:pPr>
              <w:pStyle w:val="Tabletext"/>
            </w:pPr>
          </w:p>
        </w:tc>
        <w:tc>
          <w:tcPr>
            <w:tcW w:w="2288" w:type="dxa"/>
          </w:tcPr>
          <w:p w14:paraId="7EC1D018" w14:textId="4FEE21D1" w:rsidR="00563276" w:rsidRDefault="00563276">
            <w:pPr>
              <w:pStyle w:val="Tabletext"/>
            </w:pPr>
          </w:p>
        </w:tc>
      </w:tr>
      <w:tr w:rsidR="00563276" w14:paraId="16D2ECD4" w14:textId="77777777" w:rsidTr="00766E66">
        <w:tc>
          <w:tcPr>
            <w:tcW w:w="2287" w:type="dxa"/>
          </w:tcPr>
          <w:p w14:paraId="30A99855" w14:textId="77777777" w:rsidR="00563276" w:rsidRDefault="0089735A">
            <w:pPr>
              <w:pStyle w:val="Tabletext"/>
            </w:pPr>
            <w:r>
              <w:t>Colour</w:t>
            </w:r>
          </w:p>
        </w:tc>
        <w:tc>
          <w:tcPr>
            <w:tcW w:w="2288" w:type="dxa"/>
          </w:tcPr>
          <w:p w14:paraId="7545B9E3" w14:textId="3AF24184" w:rsidR="00563276" w:rsidRDefault="00563276">
            <w:pPr>
              <w:pStyle w:val="Tabletext"/>
            </w:pPr>
          </w:p>
        </w:tc>
        <w:tc>
          <w:tcPr>
            <w:tcW w:w="2288" w:type="dxa"/>
          </w:tcPr>
          <w:p w14:paraId="0EF91E79" w14:textId="64C02903" w:rsidR="00563276" w:rsidRDefault="00563276">
            <w:pPr>
              <w:pStyle w:val="Tabletext"/>
            </w:pPr>
          </w:p>
        </w:tc>
        <w:tc>
          <w:tcPr>
            <w:tcW w:w="2288" w:type="dxa"/>
          </w:tcPr>
          <w:p w14:paraId="0612B5BE" w14:textId="723B372A" w:rsidR="00563276" w:rsidRDefault="00563276">
            <w:pPr>
              <w:pStyle w:val="Tabletext"/>
            </w:pPr>
          </w:p>
        </w:tc>
      </w:tr>
      <w:tr w:rsidR="00563276" w14:paraId="46737A59" w14:textId="77777777" w:rsidTr="00766E66">
        <w:tc>
          <w:tcPr>
            <w:tcW w:w="2287" w:type="dxa"/>
          </w:tcPr>
          <w:p w14:paraId="34D43A56" w14:textId="77777777" w:rsidR="00563276" w:rsidRDefault="0089735A">
            <w:pPr>
              <w:pStyle w:val="Tabletext"/>
            </w:pPr>
            <w:r>
              <w:t>Powder coating system</w:t>
            </w:r>
          </w:p>
        </w:tc>
        <w:tc>
          <w:tcPr>
            <w:tcW w:w="2288" w:type="dxa"/>
          </w:tcPr>
          <w:p w14:paraId="4CCECD5B" w14:textId="31154F80" w:rsidR="00563276" w:rsidRDefault="00563276">
            <w:pPr>
              <w:pStyle w:val="Tabletext"/>
            </w:pPr>
          </w:p>
        </w:tc>
        <w:tc>
          <w:tcPr>
            <w:tcW w:w="2288" w:type="dxa"/>
          </w:tcPr>
          <w:p w14:paraId="34A90D47" w14:textId="6CA27FFF" w:rsidR="00563276" w:rsidRDefault="00563276">
            <w:pPr>
              <w:pStyle w:val="Tabletext"/>
            </w:pPr>
          </w:p>
        </w:tc>
        <w:tc>
          <w:tcPr>
            <w:tcW w:w="2288" w:type="dxa"/>
          </w:tcPr>
          <w:p w14:paraId="546F21E0" w14:textId="7AC82E3B" w:rsidR="00563276" w:rsidRDefault="00563276">
            <w:pPr>
              <w:pStyle w:val="Tabletext"/>
            </w:pPr>
          </w:p>
        </w:tc>
      </w:tr>
      <w:tr w:rsidR="00563276" w14:paraId="13CED31A" w14:textId="77777777" w:rsidTr="00766E66">
        <w:tc>
          <w:tcPr>
            <w:tcW w:w="2287" w:type="dxa"/>
          </w:tcPr>
          <w:p w14:paraId="5729785B" w14:textId="77777777" w:rsidR="00563276" w:rsidRDefault="0089735A">
            <w:pPr>
              <w:pStyle w:val="Tabletext"/>
            </w:pPr>
            <w:r>
              <w:t>Drop bolt</w:t>
            </w:r>
          </w:p>
        </w:tc>
        <w:tc>
          <w:tcPr>
            <w:tcW w:w="2288" w:type="dxa"/>
          </w:tcPr>
          <w:p w14:paraId="6CFB1498" w14:textId="412022B5" w:rsidR="00563276" w:rsidRDefault="00563276">
            <w:pPr>
              <w:pStyle w:val="Tabletext"/>
            </w:pPr>
          </w:p>
        </w:tc>
        <w:tc>
          <w:tcPr>
            <w:tcW w:w="2288" w:type="dxa"/>
          </w:tcPr>
          <w:p w14:paraId="77520DBE" w14:textId="6B629CA4" w:rsidR="00563276" w:rsidRDefault="00563276">
            <w:pPr>
              <w:pStyle w:val="Tabletext"/>
            </w:pPr>
          </w:p>
        </w:tc>
        <w:tc>
          <w:tcPr>
            <w:tcW w:w="2288" w:type="dxa"/>
          </w:tcPr>
          <w:p w14:paraId="21E61C0D" w14:textId="1997B0B4" w:rsidR="00563276" w:rsidRDefault="00563276">
            <w:pPr>
              <w:pStyle w:val="Tabletext"/>
            </w:pPr>
          </w:p>
        </w:tc>
      </w:tr>
      <w:tr w:rsidR="00563276" w14:paraId="4E60613F" w14:textId="77777777" w:rsidTr="00766E66">
        <w:tc>
          <w:tcPr>
            <w:tcW w:w="2287" w:type="dxa"/>
          </w:tcPr>
          <w:p w14:paraId="00853EA7" w14:textId="77777777" w:rsidR="00563276" w:rsidRDefault="0089735A">
            <w:pPr>
              <w:pStyle w:val="Tabletext"/>
            </w:pPr>
            <w:r>
              <w:t>Optional 1 mm perforated strip</w:t>
            </w:r>
          </w:p>
        </w:tc>
        <w:tc>
          <w:tcPr>
            <w:tcW w:w="2288" w:type="dxa"/>
          </w:tcPr>
          <w:p w14:paraId="12C1349C" w14:textId="2E1795BA" w:rsidR="00563276" w:rsidRDefault="00563276">
            <w:pPr>
              <w:pStyle w:val="Tabletext"/>
            </w:pPr>
          </w:p>
        </w:tc>
        <w:tc>
          <w:tcPr>
            <w:tcW w:w="2288" w:type="dxa"/>
          </w:tcPr>
          <w:p w14:paraId="190BF109" w14:textId="22BFAB33" w:rsidR="00563276" w:rsidRDefault="00563276">
            <w:pPr>
              <w:pStyle w:val="Tabletext"/>
            </w:pPr>
          </w:p>
        </w:tc>
        <w:tc>
          <w:tcPr>
            <w:tcW w:w="2288" w:type="dxa"/>
          </w:tcPr>
          <w:p w14:paraId="7A2A9343" w14:textId="08E05F96" w:rsidR="00563276" w:rsidRDefault="00563276">
            <w:pPr>
              <w:pStyle w:val="Tabletext"/>
            </w:pPr>
          </w:p>
        </w:tc>
      </w:tr>
    </w:tbl>
    <w:p w14:paraId="627F7F55" w14:textId="77777777" w:rsidR="00563276" w:rsidRDefault="0089735A">
      <w:r>
        <w:t> </w:t>
      </w:r>
    </w:p>
    <w:p w14:paraId="5044CABA" w14:textId="77777777" w:rsidR="00563276" w:rsidRDefault="0089735A">
      <w:pPr>
        <w:pStyle w:val="Instructions"/>
      </w:pPr>
      <w:bookmarkStart w:id="270" w:name="f-13_8767-1"/>
      <w:bookmarkStart w:id="271" w:name="f-13_8767"/>
      <w:r>
        <w:t xml:space="preserve">The codes in the header row of the schedule designate each application or location of the item </w:t>
      </w:r>
      <w:r>
        <w:t>scheduled. Edit the codes to match those in other contract documents.</w:t>
      </w:r>
    </w:p>
    <w:bookmarkEnd w:id="270"/>
    <w:bookmarkEnd w:id="271"/>
    <w:p w14:paraId="7A221C28" w14:textId="77777777" w:rsidR="00563276" w:rsidRDefault="0089735A">
      <w:pPr>
        <w:pStyle w:val="Instructions"/>
      </w:pPr>
      <w:r>
        <w:t>Colour: Select from the following:</w:t>
      </w:r>
    </w:p>
    <w:p w14:paraId="099F1B87" w14:textId="77777777" w:rsidR="00563276" w:rsidRDefault="0089735A">
      <w:pPr>
        <w:pStyle w:val="Instructionsindent"/>
      </w:pPr>
      <w:r>
        <w:t>Gloss Black.</w:t>
      </w:r>
    </w:p>
    <w:p w14:paraId="37EFBA39" w14:textId="77777777" w:rsidR="00563276" w:rsidRDefault="0089735A">
      <w:pPr>
        <w:pStyle w:val="Instructionsindent"/>
      </w:pPr>
      <w:r>
        <w:t>Heritage Green.</w:t>
      </w:r>
    </w:p>
    <w:p w14:paraId="02C7EEAF" w14:textId="77777777" w:rsidR="00563276" w:rsidRDefault="0089735A">
      <w:pPr>
        <w:pStyle w:val="Instructionsindent"/>
      </w:pPr>
      <w:r>
        <w:t>Monument – Grey.</w:t>
      </w:r>
    </w:p>
    <w:p w14:paraId="4B1C581C" w14:textId="77777777" w:rsidR="00563276" w:rsidRDefault="0089735A">
      <w:pPr>
        <w:pStyle w:val="Instructionsindent"/>
      </w:pPr>
      <w:r>
        <w:t>Night Sky – Black.</w:t>
      </w:r>
    </w:p>
    <w:p w14:paraId="196D0E48" w14:textId="77777777" w:rsidR="00563276" w:rsidRDefault="0089735A">
      <w:pPr>
        <w:pStyle w:val="Instructions"/>
      </w:pPr>
      <w:r>
        <w:t>Powder coating system: Select from:</w:t>
      </w:r>
    </w:p>
    <w:p w14:paraId="07C99E0D" w14:textId="77777777" w:rsidR="00563276" w:rsidRDefault="0089735A">
      <w:pPr>
        <w:pStyle w:val="Instructionsindent"/>
      </w:pPr>
      <w:r>
        <w:t>Option 1: Standard.</w:t>
      </w:r>
    </w:p>
    <w:p w14:paraId="5CC10D8C" w14:textId="77777777" w:rsidR="00563276" w:rsidRDefault="0089735A">
      <w:pPr>
        <w:pStyle w:val="Instructionsindent"/>
      </w:pPr>
      <w:r>
        <w:t>Option 2: Upgraded corrosion protection - Metal powder coat primer MetaPrep is used for coastal areas.</w:t>
      </w:r>
    </w:p>
    <w:p w14:paraId="75318FDE" w14:textId="77777777" w:rsidR="00563276" w:rsidRDefault="0089735A">
      <w:pPr>
        <w:pStyle w:val="Instructions"/>
      </w:pPr>
      <w:r>
        <w:t>Drop bolt: Site fixed or Shop welded.</w:t>
      </w:r>
    </w:p>
    <w:p w14:paraId="096939F4" w14:textId="77777777" w:rsidR="00563276" w:rsidRDefault="0089735A">
      <w:pPr>
        <w:pStyle w:val="Instructions"/>
      </w:pPr>
      <w:r>
        <w:t xml:space="preserve">Optional 1 mm perforated strip: Select Yes or No. Strip fits to outside of gate preventing slide bolt hardware from being used as a </w:t>
      </w:r>
      <w:r>
        <w:t>climbing point.</w:t>
      </w:r>
    </w:p>
    <w:p w14:paraId="24E0F453" w14:textId="77777777" w:rsidR="00563276" w:rsidRDefault="0089735A">
      <w:pPr>
        <w:pStyle w:val="Heading4"/>
      </w:pPr>
      <w:bookmarkStart w:id="272" w:name="h-18033-18033.21"/>
      <w:bookmarkStart w:id="273" w:name="f-18033-18033.21"/>
      <w:bookmarkEnd w:id="269"/>
      <w:r>
        <w:t>SecuraTop ACT ED gate schedule</w:t>
      </w:r>
      <w:bookmarkEnd w:id="272"/>
    </w:p>
    <w:tbl>
      <w:tblPr>
        <w:tblStyle w:val="NATSPECTable"/>
        <w:tblW w:w="5000" w:type="pct"/>
        <w:tblLook w:val="0620" w:firstRow="1" w:lastRow="0" w:firstColumn="0" w:lastColumn="0" w:noHBand="1" w:noVBand="1"/>
      </w:tblPr>
      <w:tblGrid>
        <w:gridCol w:w="2287"/>
        <w:gridCol w:w="2288"/>
        <w:gridCol w:w="2288"/>
        <w:gridCol w:w="2288"/>
      </w:tblGrid>
      <w:tr w:rsidR="00563276" w14:paraId="0F67E3C5" w14:textId="77777777" w:rsidTr="00766E66">
        <w:trPr>
          <w:tblHeader/>
        </w:trPr>
        <w:tc>
          <w:tcPr>
            <w:tcW w:w="2287" w:type="dxa"/>
          </w:tcPr>
          <w:p w14:paraId="6509CDD8" w14:textId="298AFA31" w:rsidR="00563276" w:rsidRDefault="00563276">
            <w:pPr>
              <w:pStyle w:val="Tabletitle"/>
            </w:pPr>
          </w:p>
        </w:tc>
        <w:tc>
          <w:tcPr>
            <w:tcW w:w="2288" w:type="dxa"/>
          </w:tcPr>
          <w:p w14:paraId="442AD26D" w14:textId="77777777" w:rsidR="00563276" w:rsidRDefault="0089735A">
            <w:pPr>
              <w:pStyle w:val="Tabletitle"/>
            </w:pPr>
            <w:r>
              <w:t>A</w:t>
            </w:r>
          </w:p>
        </w:tc>
        <w:tc>
          <w:tcPr>
            <w:tcW w:w="2288" w:type="dxa"/>
          </w:tcPr>
          <w:p w14:paraId="39D77C36" w14:textId="77777777" w:rsidR="00563276" w:rsidRDefault="0089735A">
            <w:pPr>
              <w:pStyle w:val="Tabletitle"/>
            </w:pPr>
            <w:r>
              <w:t>B</w:t>
            </w:r>
          </w:p>
        </w:tc>
        <w:tc>
          <w:tcPr>
            <w:tcW w:w="2288" w:type="dxa"/>
          </w:tcPr>
          <w:p w14:paraId="1AC4EA94" w14:textId="77777777" w:rsidR="00563276" w:rsidRDefault="0089735A">
            <w:pPr>
              <w:pStyle w:val="Tabletitle"/>
            </w:pPr>
            <w:r>
              <w:t>C</w:t>
            </w:r>
          </w:p>
        </w:tc>
      </w:tr>
      <w:tr w:rsidR="00563276" w14:paraId="185AB1C0" w14:textId="77777777" w:rsidTr="00766E66">
        <w:tc>
          <w:tcPr>
            <w:tcW w:w="2287" w:type="dxa"/>
          </w:tcPr>
          <w:p w14:paraId="1F99B24B" w14:textId="77777777" w:rsidR="00563276" w:rsidRDefault="0089735A">
            <w:pPr>
              <w:pStyle w:val="Tabletext"/>
            </w:pPr>
            <w:r>
              <w:t>Gate leaf width (mm)</w:t>
            </w:r>
          </w:p>
        </w:tc>
        <w:tc>
          <w:tcPr>
            <w:tcW w:w="2288" w:type="dxa"/>
          </w:tcPr>
          <w:p w14:paraId="6659A3C9" w14:textId="5A5A08D8" w:rsidR="00563276" w:rsidRDefault="00563276">
            <w:pPr>
              <w:pStyle w:val="Tabletext"/>
            </w:pPr>
          </w:p>
        </w:tc>
        <w:tc>
          <w:tcPr>
            <w:tcW w:w="2288" w:type="dxa"/>
          </w:tcPr>
          <w:p w14:paraId="17ED4D3C" w14:textId="11754162" w:rsidR="00563276" w:rsidRDefault="00563276">
            <w:pPr>
              <w:pStyle w:val="Tabletext"/>
            </w:pPr>
          </w:p>
        </w:tc>
        <w:tc>
          <w:tcPr>
            <w:tcW w:w="2288" w:type="dxa"/>
          </w:tcPr>
          <w:p w14:paraId="05B8A9E7" w14:textId="3C9DEC0B" w:rsidR="00563276" w:rsidRDefault="00563276">
            <w:pPr>
              <w:pStyle w:val="Tabletext"/>
            </w:pPr>
          </w:p>
        </w:tc>
      </w:tr>
      <w:tr w:rsidR="00563276" w14:paraId="1C2AC863" w14:textId="77777777" w:rsidTr="00766E66">
        <w:tc>
          <w:tcPr>
            <w:tcW w:w="2287" w:type="dxa"/>
          </w:tcPr>
          <w:p w14:paraId="6A61DA61" w14:textId="77777777" w:rsidR="00563276" w:rsidRDefault="0089735A">
            <w:pPr>
              <w:pStyle w:val="Tabletext"/>
            </w:pPr>
            <w:r>
              <w:t>Colour</w:t>
            </w:r>
          </w:p>
        </w:tc>
        <w:tc>
          <w:tcPr>
            <w:tcW w:w="2288" w:type="dxa"/>
          </w:tcPr>
          <w:p w14:paraId="4703ADF4" w14:textId="6C5B83B6" w:rsidR="00563276" w:rsidRDefault="00563276">
            <w:pPr>
              <w:pStyle w:val="Tabletext"/>
            </w:pPr>
          </w:p>
        </w:tc>
        <w:tc>
          <w:tcPr>
            <w:tcW w:w="2288" w:type="dxa"/>
          </w:tcPr>
          <w:p w14:paraId="73354700" w14:textId="11A7C5CA" w:rsidR="00563276" w:rsidRDefault="00563276">
            <w:pPr>
              <w:pStyle w:val="Tabletext"/>
            </w:pPr>
          </w:p>
        </w:tc>
        <w:tc>
          <w:tcPr>
            <w:tcW w:w="2288" w:type="dxa"/>
          </w:tcPr>
          <w:p w14:paraId="5DF1B147" w14:textId="4B1221CE" w:rsidR="00563276" w:rsidRDefault="00563276">
            <w:pPr>
              <w:pStyle w:val="Tabletext"/>
            </w:pPr>
          </w:p>
        </w:tc>
      </w:tr>
      <w:tr w:rsidR="00563276" w14:paraId="3DEE6D88" w14:textId="77777777" w:rsidTr="00766E66">
        <w:tc>
          <w:tcPr>
            <w:tcW w:w="2287" w:type="dxa"/>
          </w:tcPr>
          <w:p w14:paraId="30563E68" w14:textId="77777777" w:rsidR="00563276" w:rsidRDefault="0089735A">
            <w:pPr>
              <w:pStyle w:val="Tabletext"/>
            </w:pPr>
            <w:r>
              <w:t>Powder coating system</w:t>
            </w:r>
          </w:p>
        </w:tc>
        <w:tc>
          <w:tcPr>
            <w:tcW w:w="2288" w:type="dxa"/>
          </w:tcPr>
          <w:p w14:paraId="77A4D759" w14:textId="598D1C45" w:rsidR="00563276" w:rsidRDefault="00563276">
            <w:pPr>
              <w:pStyle w:val="Tabletext"/>
            </w:pPr>
          </w:p>
        </w:tc>
        <w:tc>
          <w:tcPr>
            <w:tcW w:w="2288" w:type="dxa"/>
          </w:tcPr>
          <w:p w14:paraId="09E65AAF" w14:textId="53114B93" w:rsidR="00563276" w:rsidRDefault="00563276">
            <w:pPr>
              <w:pStyle w:val="Tabletext"/>
            </w:pPr>
          </w:p>
        </w:tc>
        <w:tc>
          <w:tcPr>
            <w:tcW w:w="2288" w:type="dxa"/>
          </w:tcPr>
          <w:p w14:paraId="6531AE09" w14:textId="0DD8D934" w:rsidR="00563276" w:rsidRDefault="00563276">
            <w:pPr>
              <w:pStyle w:val="Tabletext"/>
            </w:pPr>
          </w:p>
        </w:tc>
      </w:tr>
      <w:tr w:rsidR="00563276" w14:paraId="04DD3F6A" w14:textId="77777777" w:rsidTr="00766E66">
        <w:tc>
          <w:tcPr>
            <w:tcW w:w="2287" w:type="dxa"/>
          </w:tcPr>
          <w:p w14:paraId="7EECC136" w14:textId="77777777" w:rsidR="00563276" w:rsidRDefault="0089735A">
            <w:pPr>
              <w:pStyle w:val="Tabletext"/>
            </w:pPr>
            <w:r>
              <w:t>Optional 1 mm perforated strip</w:t>
            </w:r>
          </w:p>
        </w:tc>
        <w:tc>
          <w:tcPr>
            <w:tcW w:w="2288" w:type="dxa"/>
          </w:tcPr>
          <w:p w14:paraId="5BBD2768" w14:textId="77777777" w:rsidR="00563276" w:rsidRDefault="0089735A">
            <w:pPr>
              <w:pStyle w:val="Tabletext"/>
            </w:pPr>
            <w:r>
              <w:t>Yes</w:t>
            </w:r>
          </w:p>
        </w:tc>
        <w:tc>
          <w:tcPr>
            <w:tcW w:w="2288" w:type="dxa"/>
          </w:tcPr>
          <w:p w14:paraId="029DA51D" w14:textId="77777777" w:rsidR="00563276" w:rsidRDefault="0089735A">
            <w:pPr>
              <w:pStyle w:val="Tabletext"/>
            </w:pPr>
            <w:r>
              <w:t>Yes</w:t>
            </w:r>
          </w:p>
        </w:tc>
        <w:tc>
          <w:tcPr>
            <w:tcW w:w="2288" w:type="dxa"/>
          </w:tcPr>
          <w:p w14:paraId="74D40553" w14:textId="77777777" w:rsidR="00563276" w:rsidRDefault="0089735A">
            <w:pPr>
              <w:pStyle w:val="Tabletext"/>
            </w:pPr>
            <w:r>
              <w:t>Yes</w:t>
            </w:r>
          </w:p>
        </w:tc>
      </w:tr>
    </w:tbl>
    <w:p w14:paraId="36D66C19" w14:textId="77777777" w:rsidR="00563276" w:rsidRDefault="0089735A">
      <w:r>
        <w:t> </w:t>
      </w:r>
    </w:p>
    <w:p w14:paraId="5AFDC376" w14:textId="77777777" w:rsidR="00563276" w:rsidRDefault="0089735A">
      <w:pPr>
        <w:pStyle w:val="Instructions"/>
      </w:pPr>
      <w:bookmarkStart w:id="274" w:name="f-14_8767-1"/>
      <w:bookmarkStart w:id="275" w:name="f-14_8767"/>
      <w:r>
        <w:t xml:space="preserve">The codes in the header row of the schedule designate each application or location of the </w:t>
      </w:r>
      <w:r>
        <w:t>item scheduled. Edit the codes to match those in other contract documents.</w:t>
      </w:r>
    </w:p>
    <w:bookmarkEnd w:id="274"/>
    <w:bookmarkEnd w:id="275"/>
    <w:p w14:paraId="5440718A" w14:textId="77777777" w:rsidR="00563276" w:rsidRDefault="0089735A">
      <w:pPr>
        <w:pStyle w:val="Instructions"/>
      </w:pPr>
      <w:r>
        <w:t>Colour: Select from the following:</w:t>
      </w:r>
    </w:p>
    <w:p w14:paraId="475095A5" w14:textId="77777777" w:rsidR="00563276" w:rsidRDefault="0089735A">
      <w:pPr>
        <w:pStyle w:val="Instructionsindent"/>
      </w:pPr>
      <w:r>
        <w:t>Gloss Black.</w:t>
      </w:r>
    </w:p>
    <w:p w14:paraId="7989C4F6" w14:textId="77777777" w:rsidR="00563276" w:rsidRDefault="0089735A">
      <w:pPr>
        <w:pStyle w:val="Instructionsindent"/>
      </w:pPr>
      <w:r>
        <w:t>Heritage Green.</w:t>
      </w:r>
    </w:p>
    <w:p w14:paraId="35561265" w14:textId="77777777" w:rsidR="00563276" w:rsidRDefault="0089735A">
      <w:pPr>
        <w:pStyle w:val="Instructionsindent"/>
      </w:pPr>
      <w:r>
        <w:t>Monument – Grey.</w:t>
      </w:r>
    </w:p>
    <w:p w14:paraId="420C7E70" w14:textId="77777777" w:rsidR="00563276" w:rsidRDefault="0089735A">
      <w:pPr>
        <w:pStyle w:val="Instructionsindent"/>
      </w:pPr>
      <w:r>
        <w:t>Night Sky – Black.</w:t>
      </w:r>
    </w:p>
    <w:p w14:paraId="745B6F0B" w14:textId="77777777" w:rsidR="00563276" w:rsidRDefault="0089735A">
      <w:pPr>
        <w:pStyle w:val="Instructions"/>
      </w:pPr>
      <w:r>
        <w:t>Powder coating system: Select from:</w:t>
      </w:r>
    </w:p>
    <w:p w14:paraId="72BFE976" w14:textId="77777777" w:rsidR="00563276" w:rsidRDefault="0089735A">
      <w:pPr>
        <w:pStyle w:val="Instructionsindent"/>
      </w:pPr>
      <w:r>
        <w:lastRenderedPageBreak/>
        <w:t>Option 1: Standard.</w:t>
      </w:r>
    </w:p>
    <w:p w14:paraId="476C466F" w14:textId="77777777" w:rsidR="00563276" w:rsidRDefault="0089735A">
      <w:pPr>
        <w:pStyle w:val="Instructionsindent"/>
      </w:pPr>
      <w:r>
        <w:t>Option 2: Upgraded corrosion protection - Metal powder coat primer MetaPrep is used for coastal areas.</w:t>
      </w:r>
    </w:p>
    <w:p w14:paraId="1FD6DFD3" w14:textId="77777777" w:rsidR="00563276" w:rsidRDefault="0089735A">
      <w:pPr>
        <w:pStyle w:val="Instructions"/>
      </w:pPr>
      <w:r>
        <w:t>Optional 1 mm perforated strip: Select Yes or No. Strip fits to outside of gate preventing slide bolt hardware from being used as a climbing point.</w:t>
      </w:r>
    </w:p>
    <w:p w14:paraId="115570C8" w14:textId="77777777" w:rsidR="00563276" w:rsidRDefault="0089735A">
      <w:pPr>
        <w:pStyle w:val="Heading4"/>
      </w:pPr>
      <w:bookmarkStart w:id="276" w:name="h-18033-18033.22"/>
      <w:bookmarkStart w:id="277" w:name="f-18033-18033.22"/>
      <w:bookmarkEnd w:id="273"/>
      <w:r>
        <w:t>SecuraTop</w:t>
      </w:r>
      <w:r>
        <w:t xml:space="preserve"> NSW DoE gate schedule</w:t>
      </w:r>
      <w:bookmarkEnd w:id="276"/>
    </w:p>
    <w:tbl>
      <w:tblPr>
        <w:tblStyle w:val="NATSPECTable"/>
        <w:tblW w:w="5000" w:type="pct"/>
        <w:tblLook w:val="0620" w:firstRow="1" w:lastRow="0" w:firstColumn="0" w:lastColumn="0" w:noHBand="1" w:noVBand="1"/>
      </w:tblPr>
      <w:tblGrid>
        <w:gridCol w:w="2287"/>
        <w:gridCol w:w="2288"/>
        <w:gridCol w:w="2288"/>
        <w:gridCol w:w="2288"/>
      </w:tblGrid>
      <w:tr w:rsidR="00563276" w14:paraId="2CB47109" w14:textId="77777777" w:rsidTr="00766E66">
        <w:trPr>
          <w:tblHeader/>
        </w:trPr>
        <w:tc>
          <w:tcPr>
            <w:tcW w:w="2287" w:type="dxa"/>
          </w:tcPr>
          <w:p w14:paraId="15D454F1" w14:textId="5AF658FF" w:rsidR="00563276" w:rsidRDefault="00563276">
            <w:pPr>
              <w:pStyle w:val="Tabletitle"/>
            </w:pPr>
          </w:p>
        </w:tc>
        <w:tc>
          <w:tcPr>
            <w:tcW w:w="2288" w:type="dxa"/>
          </w:tcPr>
          <w:p w14:paraId="0DCB6271" w14:textId="77777777" w:rsidR="00563276" w:rsidRDefault="0089735A">
            <w:pPr>
              <w:pStyle w:val="Tabletitle"/>
            </w:pPr>
            <w:r>
              <w:t>A</w:t>
            </w:r>
          </w:p>
        </w:tc>
        <w:tc>
          <w:tcPr>
            <w:tcW w:w="2288" w:type="dxa"/>
          </w:tcPr>
          <w:p w14:paraId="4E8C4811" w14:textId="77777777" w:rsidR="00563276" w:rsidRDefault="0089735A">
            <w:pPr>
              <w:pStyle w:val="Tabletitle"/>
            </w:pPr>
            <w:r>
              <w:t>B</w:t>
            </w:r>
          </w:p>
        </w:tc>
        <w:tc>
          <w:tcPr>
            <w:tcW w:w="2288" w:type="dxa"/>
          </w:tcPr>
          <w:p w14:paraId="76B584CC" w14:textId="77777777" w:rsidR="00563276" w:rsidRDefault="0089735A">
            <w:pPr>
              <w:pStyle w:val="Tabletitle"/>
            </w:pPr>
            <w:r>
              <w:t>C</w:t>
            </w:r>
          </w:p>
        </w:tc>
      </w:tr>
      <w:tr w:rsidR="00563276" w14:paraId="22ADAB02" w14:textId="77777777" w:rsidTr="00766E66">
        <w:tc>
          <w:tcPr>
            <w:tcW w:w="2287" w:type="dxa"/>
          </w:tcPr>
          <w:p w14:paraId="2161218A" w14:textId="77777777" w:rsidR="00563276" w:rsidRDefault="0089735A">
            <w:pPr>
              <w:pStyle w:val="Tabletext"/>
            </w:pPr>
            <w:r>
              <w:t>Gate leaf width (mm)</w:t>
            </w:r>
          </w:p>
        </w:tc>
        <w:tc>
          <w:tcPr>
            <w:tcW w:w="2288" w:type="dxa"/>
          </w:tcPr>
          <w:p w14:paraId="2650789C" w14:textId="2BAA8FDD" w:rsidR="00563276" w:rsidRDefault="00563276">
            <w:pPr>
              <w:pStyle w:val="Tabletext"/>
            </w:pPr>
          </w:p>
        </w:tc>
        <w:tc>
          <w:tcPr>
            <w:tcW w:w="2288" w:type="dxa"/>
          </w:tcPr>
          <w:p w14:paraId="782FCB77" w14:textId="62A9EB08" w:rsidR="00563276" w:rsidRDefault="00563276">
            <w:pPr>
              <w:pStyle w:val="Tabletext"/>
            </w:pPr>
          </w:p>
        </w:tc>
        <w:tc>
          <w:tcPr>
            <w:tcW w:w="2288" w:type="dxa"/>
          </w:tcPr>
          <w:p w14:paraId="5C9D896B" w14:textId="4E0CF899" w:rsidR="00563276" w:rsidRDefault="00563276">
            <w:pPr>
              <w:pStyle w:val="Tabletext"/>
            </w:pPr>
          </w:p>
        </w:tc>
      </w:tr>
      <w:tr w:rsidR="00563276" w14:paraId="12D7CA47" w14:textId="77777777" w:rsidTr="00766E66">
        <w:tc>
          <w:tcPr>
            <w:tcW w:w="2287" w:type="dxa"/>
          </w:tcPr>
          <w:p w14:paraId="7B863D18" w14:textId="77777777" w:rsidR="00563276" w:rsidRDefault="0089735A">
            <w:pPr>
              <w:pStyle w:val="Tabletext"/>
            </w:pPr>
            <w:r>
              <w:t>Colour</w:t>
            </w:r>
          </w:p>
        </w:tc>
        <w:tc>
          <w:tcPr>
            <w:tcW w:w="2288" w:type="dxa"/>
          </w:tcPr>
          <w:p w14:paraId="67E2CBF6" w14:textId="4CCA9010" w:rsidR="00563276" w:rsidRDefault="00563276">
            <w:pPr>
              <w:pStyle w:val="Tabletext"/>
            </w:pPr>
          </w:p>
        </w:tc>
        <w:tc>
          <w:tcPr>
            <w:tcW w:w="2288" w:type="dxa"/>
          </w:tcPr>
          <w:p w14:paraId="02B77B28" w14:textId="2F438824" w:rsidR="00563276" w:rsidRDefault="00563276">
            <w:pPr>
              <w:pStyle w:val="Tabletext"/>
            </w:pPr>
          </w:p>
        </w:tc>
        <w:tc>
          <w:tcPr>
            <w:tcW w:w="2288" w:type="dxa"/>
          </w:tcPr>
          <w:p w14:paraId="53FC5864" w14:textId="495DD1B9" w:rsidR="00563276" w:rsidRDefault="00563276">
            <w:pPr>
              <w:pStyle w:val="Tabletext"/>
            </w:pPr>
          </w:p>
        </w:tc>
      </w:tr>
      <w:tr w:rsidR="00563276" w14:paraId="14E415F7" w14:textId="77777777" w:rsidTr="00766E66">
        <w:tc>
          <w:tcPr>
            <w:tcW w:w="2287" w:type="dxa"/>
          </w:tcPr>
          <w:p w14:paraId="7B77B704" w14:textId="77777777" w:rsidR="00563276" w:rsidRDefault="0089735A">
            <w:pPr>
              <w:pStyle w:val="Tabletext"/>
            </w:pPr>
            <w:r>
              <w:t>Powder coating system</w:t>
            </w:r>
          </w:p>
        </w:tc>
        <w:tc>
          <w:tcPr>
            <w:tcW w:w="2288" w:type="dxa"/>
          </w:tcPr>
          <w:p w14:paraId="3AB5219E" w14:textId="524F8858" w:rsidR="00563276" w:rsidRDefault="00563276">
            <w:pPr>
              <w:pStyle w:val="Tabletext"/>
            </w:pPr>
          </w:p>
        </w:tc>
        <w:tc>
          <w:tcPr>
            <w:tcW w:w="2288" w:type="dxa"/>
          </w:tcPr>
          <w:p w14:paraId="51D78C54" w14:textId="7C9DF1BB" w:rsidR="00563276" w:rsidRDefault="00563276">
            <w:pPr>
              <w:pStyle w:val="Tabletext"/>
            </w:pPr>
          </w:p>
        </w:tc>
        <w:tc>
          <w:tcPr>
            <w:tcW w:w="2288" w:type="dxa"/>
          </w:tcPr>
          <w:p w14:paraId="552F5BDD" w14:textId="12059E7E" w:rsidR="00563276" w:rsidRDefault="00563276">
            <w:pPr>
              <w:pStyle w:val="Tabletext"/>
            </w:pPr>
          </w:p>
        </w:tc>
      </w:tr>
      <w:tr w:rsidR="00563276" w14:paraId="2089CD1B" w14:textId="77777777" w:rsidTr="00766E66">
        <w:tc>
          <w:tcPr>
            <w:tcW w:w="2287" w:type="dxa"/>
          </w:tcPr>
          <w:p w14:paraId="0D2B4EB2" w14:textId="77777777" w:rsidR="00563276" w:rsidRDefault="0089735A">
            <w:pPr>
              <w:pStyle w:val="Tabletext"/>
            </w:pPr>
            <w:r>
              <w:t>Optional 1 mm perforated strip</w:t>
            </w:r>
          </w:p>
        </w:tc>
        <w:tc>
          <w:tcPr>
            <w:tcW w:w="2288" w:type="dxa"/>
          </w:tcPr>
          <w:p w14:paraId="5176AB59" w14:textId="77777777" w:rsidR="00563276" w:rsidRDefault="0089735A">
            <w:pPr>
              <w:pStyle w:val="Tabletext"/>
            </w:pPr>
            <w:r>
              <w:t>Yes</w:t>
            </w:r>
          </w:p>
        </w:tc>
        <w:tc>
          <w:tcPr>
            <w:tcW w:w="2288" w:type="dxa"/>
          </w:tcPr>
          <w:p w14:paraId="5098675F" w14:textId="77777777" w:rsidR="00563276" w:rsidRDefault="0089735A">
            <w:pPr>
              <w:pStyle w:val="Tabletext"/>
            </w:pPr>
            <w:r>
              <w:t>Yes</w:t>
            </w:r>
          </w:p>
        </w:tc>
        <w:tc>
          <w:tcPr>
            <w:tcW w:w="2288" w:type="dxa"/>
          </w:tcPr>
          <w:p w14:paraId="01C292E3" w14:textId="77777777" w:rsidR="00563276" w:rsidRDefault="0089735A">
            <w:pPr>
              <w:pStyle w:val="Tabletext"/>
            </w:pPr>
            <w:r>
              <w:t>Yes</w:t>
            </w:r>
          </w:p>
        </w:tc>
      </w:tr>
    </w:tbl>
    <w:p w14:paraId="618E58F4" w14:textId="77777777" w:rsidR="00563276" w:rsidRDefault="0089735A">
      <w:r>
        <w:t> </w:t>
      </w:r>
    </w:p>
    <w:p w14:paraId="2CF778CF" w14:textId="77777777" w:rsidR="00563276" w:rsidRDefault="0089735A">
      <w:pPr>
        <w:pStyle w:val="Instructions"/>
      </w:pPr>
      <w:bookmarkStart w:id="278" w:name="f-15_8767-1"/>
      <w:bookmarkStart w:id="279" w:name="f-15_8767"/>
      <w:r>
        <w:t xml:space="preserve">The codes in the header row of the schedule designate each application or location of the item scheduled. Edit the </w:t>
      </w:r>
      <w:r>
        <w:t>codes to match those in other contract documents.</w:t>
      </w:r>
    </w:p>
    <w:bookmarkEnd w:id="278"/>
    <w:bookmarkEnd w:id="279"/>
    <w:p w14:paraId="2CE273D1" w14:textId="77777777" w:rsidR="00563276" w:rsidRDefault="0089735A">
      <w:pPr>
        <w:pStyle w:val="Instructions"/>
      </w:pPr>
      <w:r>
        <w:t>Colour: Select from the following:</w:t>
      </w:r>
    </w:p>
    <w:p w14:paraId="0681F1DF" w14:textId="77777777" w:rsidR="00563276" w:rsidRDefault="0089735A">
      <w:pPr>
        <w:pStyle w:val="Instructionsindent"/>
      </w:pPr>
      <w:r>
        <w:t>Heritage Green.</w:t>
      </w:r>
    </w:p>
    <w:p w14:paraId="42289C6D" w14:textId="77777777" w:rsidR="00563276" w:rsidRDefault="0089735A">
      <w:pPr>
        <w:pStyle w:val="Instructionsindent"/>
      </w:pPr>
      <w:r>
        <w:t>Monument – Grey.</w:t>
      </w:r>
    </w:p>
    <w:p w14:paraId="2B05E614" w14:textId="77777777" w:rsidR="00563276" w:rsidRDefault="0089735A">
      <w:pPr>
        <w:pStyle w:val="Instructionsindent"/>
      </w:pPr>
      <w:r>
        <w:t>Night Sky – Black.</w:t>
      </w:r>
    </w:p>
    <w:p w14:paraId="1C5856FF" w14:textId="77777777" w:rsidR="00563276" w:rsidRDefault="0089735A">
      <w:pPr>
        <w:pStyle w:val="Instructions"/>
      </w:pPr>
      <w:r>
        <w:t>Powder coating system: Select from:</w:t>
      </w:r>
    </w:p>
    <w:p w14:paraId="040E444A" w14:textId="77777777" w:rsidR="00563276" w:rsidRDefault="0089735A">
      <w:pPr>
        <w:pStyle w:val="Instructionsindent"/>
      </w:pPr>
      <w:r>
        <w:t>Option 1: Standard.</w:t>
      </w:r>
    </w:p>
    <w:p w14:paraId="325E8195" w14:textId="77777777" w:rsidR="00563276" w:rsidRDefault="0089735A">
      <w:pPr>
        <w:pStyle w:val="Instructionsindent"/>
      </w:pPr>
      <w:r>
        <w:t>Option 2: Upgraded corrosion protection - Metal powder coat primer MetaPrep is used for coastal areas.</w:t>
      </w:r>
    </w:p>
    <w:p w14:paraId="6E9DFB88" w14:textId="77777777" w:rsidR="00563276" w:rsidRDefault="0089735A">
      <w:pPr>
        <w:pStyle w:val="Instructions"/>
      </w:pPr>
      <w:r>
        <w:t>Optional 1 mm perforated strip: Select Yes or No. Strip fits to outside of gate preventing slide bolt hardware from being used as a climbing point.</w:t>
      </w:r>
    </w:p>
    <w:p w14:paraId="3DC77868" w14:textId="77777777" w:rsidR="00563276" w:rsidRDefault="0089735A">
      <w:pPr>
        <w:pStyle w:val="Heading4"/>
      </w:pPr>
      <w:bookmarkStart w:id="280" w:name="h-18033-18033.23"/>
      <w:bookmarkStart w:id="281" w:name="f-18033-18033.23"/>
      <w:bookmarkEnd w:id="277"/>
      <w:r>
        <w:t>SecuraTop QLD DoE gate schedule</w:t>
      </w:r>
      <w:bookmarkEnd w:id="280"/>
    </w:p>
    <w:tbl>
      <w:tblPr>
        <w:tblStyle w:val="NATSPECTable"/>
        <w:tblW w:w="5000" w:type="pct"/>
        <w:tblLook w:val="0620" w:firstRow="1" w:lastRow="0" w:firstColumn="0" w:lastColumn="0" w:noHBand="1" w:noVBand="1"/>
      </w:tblPr>
      <w:tblGrid>
        <w:gridCol w:w="2287"/>
        <w:gridCol w:w="2288"/>
        <w:gridCol w:w="2288"/>
        <w:gridCol w:w="2288"/>
      </w:tblGrid>
      <w:tr w:rsidR="00563276" w14:paraId="2A53DA85" w14:textId="77777777" w:rsidTr="00766E66">
        <w:trPr>
          <w:tblHeader/>
        </w:trPr>
        <w:tc>
          <w:tcPr>
            <w:tcW w:w="2287" w:type="dxa"/>
          </w:tcPr>
          <w:p w14:paraId="28630C1E" w14:textId="4C1CA4D4" w:rsidR="00563276" w:rsidRDefault="00563276">
            <w:pPr>
              <w:pStyle w:val="Tabletitle"/>
            </w:pPr>
          </w:p>
        </w:tc>
        <w:tc>
          <w:tcPr>
            <w:tcW w:w="2288" w:type="dxa"/>
          </w:tcPr>
          <w:p w14:paraId="7AD4A8AC" w14:textId="77777777" w:rsidR="00563276" w:rsidRDefault="0089735A">
            <w:pPr>
              <w:pStyle w:val="Tabletitle"/>
            </w:pPr>
            <w:r>
              <w:t>A</w:t>
            </w:r>
          </w:p>
        </w:tc>
        <w:tc>
          <w:tcPr>
            <w:tcW w:w="2288" w:type="dxa"/>
          </w:tcPr>
          <w:p w14:paraId="4B57BD27" w14:textId="77777777" w:rsidR="00563276" w:rsidRDefault="0089735A">
            <w:pPr>
              <w:pStyle w:val="Tabletitle"/>
            </w:pPr>
            <w:r>
              <w:t>B</w:t>
            </w:r>
          </w:p>
        </w:tc>
        <w:tc>
          <w:tcPr>
            <w:tcW w:w="2288" w:type="dxa"/>
          </w:tcPr>
          <w:p w14:paraId="000065F3" w14:textId="77777777" w:rsidR="00563276" w:rsidRDefault="0089735A">
            <w:pPr>
              <w:pStyle w:val="Tabletitle"/>
            </w:pPr>
            <w:r>
              <w:t>C</w:t>
            </w:r>
          </w:p>
        </w:tc>
      </w:tr>
      <w:tr w:rsidR="00563276" w14:paraId="43139B15" w14:textId="77777777" w:rsidTr="00766E66">
        <w:tc>
          <w:tcPr>
            <w:tcW w:w="2287" w:type="dxa"/>
          </w:tcPr>
          <w:p w14:paraId="6DF2DF7B" w14:textId="77777777" w:rsidR="00563276" w:rsidRDefault="0089735A">
            <w:pPr>
              <w:pStyle w:val="Tabletext"/>
            </w:pPr>
            <w:r>
              <w:t>Gate leaf width (mm)</w:t>
            </w:r>
          </w:p>
        </w:tc>
        <w:tc>
          <w:tcPr>
            <w:tcW w:w="2288" w:type="dxa"/>
          </w:tcPr>
          <w:p w14:paraId="19745E08" w14:textId="396E1C48" w:rsidR="00563276" w:rsidRDefault="00563276">
            <w:pPr>
              <w:pStyle w:val="Tabletext"/>
            </w:pPr>
          </w:p>
        </w:tc>
        <w:tc>
          <w:tcPr>
            <w:tcW w:w="2288" w:type="dxa"/>
          </w:tcPr>
          <w:p w14:paraId="2048258F" w14:textId="7FAD60F9" w:rsidR="00563276" w:rsidRDefault="00563276">
            <w:pPr>
              <w:pStyle w:val="Tabletext"/>
            </w:pPr>
          </w:p>
        </w:tc>
        <w:tc>
          <w:tcPr>
            <w:tcW w:w="2288" w:type="dxa"/>
          </w:tcPr>
          <w:p w14:paraId="0AD5B1D3" w14:textId="7A2F3266" w:rsidR="00563276" w:rsidRDefault="00563276">
            <w:pPr>
              <w:pStyle w:val="Tabletext"/>
            </w:pPr>
          </w:p>
        </w:tc>
      </w:tr>
      <w:tr w:rsidR="00563276" w14:paraId="233E65AF" w14:textId="77777777" w:rsidTr="00766E66">
        <w:tc>
          <w:tcPr>
            <w:tcW w:w="2287" w:type="dxa"/>
          </w:tcPr>
          <w:p w14:paraId="62314DA4" w14:textId="77777777" w:rsidR="00563276" w:rsidRDefault="0089735A">
            <w:pPr>
              <w:pStyle w:val="Tabletext"/>
            </w:pPr>
            <w:r>
              <w:t>Powder coating system</w:t>
            </w:r>
          </w:p>
        </w:tc>
        <w:tc>
          <w:tcPr>
            <w:tcW w:w="2288" w:type="dxa"/>
          </w:tcPr>
          <w:p w14:paraId="187C84B1" w14:textId="7FD469A3" w:rsidR="00563276" w:rsidRDefault="00563276">
            <w:pPr>
              <w:pStyle w:val="Tabletext"/>
            </w:pPr>
          </w:p>
        </w:tc>
        <w:tc>
          <w:tcPr>
            <w:tcW w:w="2288" w:type="dxa"/>
          </w:tcPr>
          <w:p w14:paraId="7BFB344B" w14:textId="378EE42D" w:rsidR="00563276" w:rsidRDefault="00563276">
            <w:pPr>
              <w:pStyle w:val="Tabletext"/>
            </w:pPr>
          </w:p>
        </w:tc>
        <w:tc>
          <w:tcPr>
            <w:tcW w:w="2288" w:type="dxa"/>
          </w:tcPr>
          <w:p w14:paraId="6F1211B6" w14:textId="503FB851" w:rsidR="00563276" w:rsidRDefault="00563276">
            <w:pPr>
              <w:pStyle w:val="Tabletext"/>
            </w:pPr>
          </w:p>
        </w:tc>
      </w:tr>
      <w:tr w:rsidR="00563276" w14:paraId="1C863651" w14:textId="77777777" w:rsidTr="00766E66">
        <w:tc>
          <w:tcPr>
            <w:tcW w:w="2287" w:type="dxa"/>
          </w:tcPr>
          <w:p w14:paraId="2BCFBA13" w14:textId="77777777" w:rsidR="00563276" w:rsidRDefault="0089735A">
            <w:pPr>
              <w:pStyle w:val="Tabletext"/>
            </w:pPr>
            <w:r>
              <w:t>Optional 1 mm perforated strip</w:t>
            </w:r>
          </w:p>
        </w:tc>
        <w:tc>
          <w:tcPr>
            <w:tcW w:w="2288" w:type="dxa"/>
          </w:tcPr>
          <w:p w14:paraId="5B223A06" w14:textId="77777777" w:rsidR="00563276" w:rsidRDefault="0089735A">
            <w:pPr>
              <w:pStyle w:val="Tabletext"/>
            </w:pPr>
            <w:r>
              <w:t>Yes</w:t>
            </w:r>
          </w:p>
        </w:tc>
        <w:tc>
          <w:tcPr>
            <w:tcW w:w="2288" w:type="dxa"/>
          </w:tcPr>
          <w:p w14:paraId="4B18F130" w14:textId="77777777" w:rsidR="00563276" w:rsidRDefault="0089735A">
            <w:pPr>
              <w:pStyle w:val="Tabletext"/>
            </w:pPr>
            <w:r>
              <w:t>Yes</w:t>
            </w:r>
          </w:p>
        </w:tc>
        <w:tc>
          <w:tcPr>
            <w:tcW w:w="2288" w:type="dxa"/>
          </w:tcPr>
          <w:p w14:paraId="16E9A5B1" w14:textId="77777777" w:rsidR="00563276" w:rsidRDefault="0089735A">
            <w:pPr>
              <w:pStyle w:val="Tabletext"/>
            </w:pPr>
            <w:r>
              <w:t>Yes</w:t>
            </w:r>
          </w:p>
        </w:tc>
      </w:tr>
    </w:tbl>
    <w:p w14:paraId="63DE920C" w14:textId="77777777" w:rsidR="00563276" w:rsidRDefault="0089735A">
      <w:r>
        <w:t> </w:t>
      </w:r>
    </w:p>
    <w:p w14:paraId="6C95C148" w14:textId="77777777" w:rsidR="00563276" w:rsidRDefault="0089735A">
      <w:pPr>
        <w:pStyle w:val="Instructions"/>
      </w:pPr>
      <w:bookmarkStart w:id="282" w:name="f-16_8767-1"/>
      <w:bookmarkStart w:id="283" w:name="f-16_8767"/>
      <w:r>
        <w:t xml:space="preserve">The codes in the header row of the schedule designate each application or location of the item scheduled. Edit the </w:t>
      </w:r>
      <w:r>
        <w:t>codes to match those in other contract documents.</w:t>
      </w:r>
    </w:p>
    <w:bookmarkEnd w:id="282"/>
    <w:bookmarkEnd w:id="283"/>
    <w:p w14:paraId="4824C8B6" w14:textId="77777777" w:rsidR="00563276" w:rsidRDefault="0089735A">
      <w:pPr>
        <w:pStyle w:val="Instructions"/>
      </w:pPr>
      <w:r>
        <w:t>Powder coating system: Select from:</w:t>
      </w:r>
    </w:p>
    <w:p w14:paraId="4634DB23" w14:textId="77777777" w:rsidR="00563276" w:rsidRDefault="0089735A">
      <w:pPr>
        <w:pStyle w:val="Instructionsindent"/>
      </w:pPr>
      <w:r>
        <w:t>Option 1: Standard.</w:t>
      </w:r>
    </w:p>
    <w:p w14:paraId="74C7B291" w14:textId="77777777" w:rsidR="00563276" w:rsidRDefault="0089735A">
      <w:pPr>
        <w:pStyle w:val="Instructionsindent"/>
      </w:pPr>
      <w:r>
        <w:t>Option 2: Upgraded corrosion protection - Metal powder coat primer MetaPrep is used for coastal areas.</w:t>
      </w:r>
    </w:p>
    <w:p w14:paraId="2C1A5140" w14:textId="77777777" w:rsidR="00563276" w:rsidRDefault="0089735A">
      <w:pPr>
        <w:pStyle w:val="Instructions"/>
      </w:pPr>
      <w:r>
        <w:t>Optional 1 mm perforated strip: Select Yes or No. Strip fits to outside of gate preventing slide bolt hardware from being used as a climbing point.</w:t>
      </w:r>
    </w:p>
    <w:p w14:paraId="08ABBF5F" w14:textId="77777777" w:rsidR="00563276" w:rsidRDefault="0089735A">
      <w:pPr>
        <w:pStyle w:val="Heading4"/>
      </w:pPr>
      <w:bookmarkStart w:id="284" w:name="h-18033-18033.24"/>
      <w:bookmarkStart w:id="285" w:name="f-18033-18033.24"/>
      <w:bookmarkEnd w:id="281"/>
      <w:r>
        <w:t>SecuraTop SA DoE gate schedule</w:t>
      </w:r>
      <w:bookmarkEnd w:id="284"/>
    </w:p>
    <w:tbl>
      <w:tblPr>
        <w:tblStyle w:val="NATSPECTable"/>
        <w:tblW w:w="5000" w:type="pct"/>
        <w:tblLook w:val="0620" w:firstRow="1" w:lastRow="0" w:firstColumn="0" w:lastColumn="0" w:noHBand="1" w:noVBand="1"/>
      </w:tblPr>
      <w:tblGrid>
        <w:gridCol w:w="2287"/>
        <w:gridCol w:w="2288"/>
        <w:gridCol w:w="2288"/>
        <w:gridCol w:w="2288"/>
      </w:tblGrid>
      <w:tr w:rsidR="00563276" w14:paraId="726C4CA7" w14:textId="77777777" w:rsidTr="00766E66">
        <w:trPr>
          <w:tblHeader/>
        </w:trPr>
        <w:tc>
          <w:tcPr>
            <w:tcW w:w="2287" w:type="dxa"/>
          </w:tcPr>
          <w:p w14:paraId="3FD95F0D" w14:textId="5E38C2AB" w:rsidR="00563276" w:rsidRDefault="00563276">
            <w:pPr>
              <w:pStyle w:val="Tabletitle"/>
            </w:pPr>
          </w:p>
        </w:tc>
        <w:tc>
          <w:tcPr>
            <w:tcW w:w="2288" w:type="dxa"/>
          </w:tcPr>
          <w:p w14:paraId="112050C4" w14:textId="77777777" w:rsidR="00563276" w:rsidRDefault="0089735A">
            <w:pPr>
              <w:pStyle w:val="Tabletitle"/>
            </w:pPr>
            <w:r>
              <w:t>A</w:t>
            </w:r>
          </w:p>
        </w:tc>
        <w:tc>
          <w:tcPr>
            <w:tcW w:w="2288" w:type="dxa"/>
          </w:tcPr>
          <w:p w14:paraId="1FC716EB" w14:textId="77777777" w:rsidR="00563276" w:rsidRDefault="0089735A">
            <w:pPr>
              <w:pStyle w:val="Tabletitle"/>
            </w:pPr>
            <w:r>
              <w:t>B</w:t>
            </w:r>
          </w:p>
        </w:tc>
        <w:tc>
          <w:tcPr>
            <w:tcW w:w="2288" w:type="dxa"/>
          </w:tcPr>
          <w:p w14:paraId="33C6F330" w14:textId="77777777" w:rsidR="00563276" w:rsidRDefault="0089735A">
            <w:pPr>
              <w:pStyle w:val="Tabletitle"/>
            </w:pPr>
            <w:r>
              <w:t>C</w:t>
            </w:r>
          </w:p>
        </w:tc>
      </w:tr>
      <w:tr w:rsidR="00563276" w14:paraId="18A8FAF5" w14:textId="77777777" w:rsidTr="00766E66">
        <w:tc>
          <w:tcPr>
            <w:tcW w:w="2287" w:type="dxa"/>
          </w:tcPr>
          <w:p w14:paraId="3FC5A92A" w14:textId="77777777" w:rsidR="00563276" w:rsidRDefault="0089735A">
            <w:pPr>
              <w:pStyle w:val="Tabletext"/>
            </w:pPr>
            <w:r>
              <w:t>Gate leaf width (mm)</w:t>
            </w:r>
          </w:p>
        </w:tc>
        <w:tc>
          <w:tcPr>
            <w:tcW w:w="2288" w:type="dxa"/>
          </w:tcPr>
          <w:p w14:paraId="1CF78BE6" w14:textId="2C4C8956" w:rsidR="00563276" w:rsidRDefault="00563276">
            <w:pPr>
              <w:pStyle w:val="Tabletext"/>
            </w:pPr>
          </w:p>
        </w:tc>
        <w:tc>
          <w:tcPr>
            <w:tcW w:w="2288" w:type="dxa"/>
          </w:tcPr>
          <w:p w14:paraId="5FBEAFA6" w14:textId="40EF02D5" w:rsidR="00563276" w:rsidRDefault="00563276">
            <w:pPr>
              <w:pStyle w:val="Tabletext"/>
            </w:pPr>
          </w:p>
        </w:tc>
        <w:tc>
          <w:tcPr>
            <w:tcW w:w="2288" w:type="dxa"/>
          </w:tcPr>
          <w:p w14:paraId="31655CE1" w14:textId="640C24DC" w:rsidR="00563276" w:rsidRDefault="00563276">
            <w:pPr>
              <w:pStyle w:val="Tabletext"/>
            </w:pPr>
          </w:p>
        </w:tc>
      </w:tr>
      <w:tr w:rsidR="00563276" w14:paraId="54A7212A" w14:textId="77777777" w:rsidTr="00766E66">
        <w:tc>
          <w:tcPr>
            <w:tcW w:w="2287" w:type="dxa"/>
          </w:tcPr>
          <w:p w14:paraId="25B04CF7" w14:textId="77777777" w:rsidR="00563276" w:rsidRDefault="0089735A">
            <w:pPr>
              <w:pStyle w:val="Tabletext"/>
            </w:pPr>
            <w:r>
              <w:t>Colour</w:t>
            </w:r>
          </w:p>
        </w:tc>
        <w:tc>
          <w:tcPr>
            <w:tcW w:w="2288" w:type="dxa"/>
          </w:tcPr>
          <w:p w14:paraId="77856FE7" w14:textId="2F75C312" w:rsidR="00563276" w:rsidRDefault="00563276">
            <w:pPr>
              <w:pStyle w:val="Tabletext"/>
            </w:pPr>
          </w:p>
        </w:tc>
        <w:tc>
          <w:tcPr>
            <w:tcW w:w="2288" w:type="dxa"/>
          </w:tcPr>
          <w:p w14:paraId="5522D865" w14:textId="41BA9F15" w:rsidR="00563276" w:rsidRDefault="00563276">
            <w:pPr>
              <w:pStyle w:val="Tabletext"/>
            </w:pPr>
          </w:p>
        </w:tc>
        <w:tc>
          <w:tcPr>
            <w:tcW w:w="2288" w:type="dxa"/>
          </w:tcPr>
          <w:p w14:paraId="34D46EB0" w14:textId="0F3D678F" w:rsidR="00563276" w:rsidRDefault="00563276">
            <w:pPr>
              <w:pStyle w:val="Tabletext"/>
            </w:pPr>
          </w:p>
        </w:tc>
      </w:tr>
      <w:tr w:rsidR="00563276" w14:paraId="5D965D7A" w14:textId="77777777" w:rsidTr="00766E66">
        <w:tc>
          <w:tcPr>
            <w:tcW w:w="2287" w:type="dxa"/>
          </w:tcPr>
          <w:p w14:paraId="2AB0302F" w14:textId="77777777" w:rsidR="00563276" w:rsidRDefault="0089735A">
            <w:pPr>
              <w:pStyle w:val="Tabletext"/>
            </w:pPr>
            <w:r>
              <w:t>Powder coating system</w:t>
            </w:r>
          </w:p>
        </w:tc>
        <w:tc>
          <w:tcPr>
            <w:tcW w:w="2288" w:type="dxa"/>
          </w:tcPr>
          <w:p w14:paraId="44355271" w14:textId="46B24991" w:rsidR="00563276" w:rsidRDefault="00563276">
            <w:pPr>
              <w:pStyle w:val="Tabletext"/>
            </w:pPr>
          </w:p>
        </w:tc>
        <w:tc>
          <w:tcPr>
            <w:tcW w:w="2288" w:type="dxa"/>
          </w:tcPr>
          <w:p w14:paraId="4CA88AF2" w14:textId="6B982437" w:rsidR="00563276" w:rsidRDefault="00563276">
            <w:pPr>
              <w:pStyle w:val="Tabletext"/>
            </w:pPr>
          </w:p>
        </w:tc>
        <w:tc>
          <w:tcPr>
            <w:tcW w:w="2288" w:type="dxa"/>
          </w:tcPr>
          <w:p w14:paraId="78E75435" w14:textId="53C9463B" w:rsidR="00563276" w:rsidRDefault="00563276">
            <w:pPr>
              <w:pStyle w:val="Tabletext"/>
            </w:pPr>
          </w:p>
        </w:tc>
      </w:tr>
      <w:tr w:rsidR="00563276" w14:paraId="6DCB8747" w14:textId="77777777" w:rsidTr="00766E66">
        <w:tc>
          <w:tcPr>
            <w:tcW w:w="2287" w:type="dxa"/>
          </w:tcPr>
          <w:p w14:paraId="6C8D04A2" w14:textId="77777777" w:rsidR="00563276" w:rsidRDefault="0089735A">
            <w:pPr>
              <w:pStyle w:val="Tabletext"/>
            </w:pPr>
            <w:r>
              <w:t>Optional 1 mm perforated strip</w:t>
            </w:r>
          </w:p>
        </w:tc>
        <w:tc>
          <w:tcPr>
            <w:tcW w:w="2288" w:type="dxa"/>
          </w:tcPr>
          <w:p w14:paraId="78F7A998" w14:textId="77777777" w:rsidR="00563276" w:rsidRDefault="0089735A">
            <w:pPr>
              <w:pStyle w:val="Tabletext"/>
            </w:pPr>
            <w:r>
              <w:t>Yes</w:t>
            </w:r>
          </w:p>
        </w:tc>
        <w:tc>
          <w:tcPr>
            <w:tcW w:w="2288" w:type="dxa"/>
          </w:tcPr>
          <w:p w14:paraId="5032180A" w14:textId="77777777" w:rsidR="00563276" w:rsidRDefault="0089735A">
            <w:pPr>
              <w:pStyle w:val="Tabletext"/>
            </w:pPr>
            <w:r>
              <w:t>Yes</w:t>
            </w:r>
          </w:p>
        </w:tc>
        <w:tc>
          <w:tcPr>
            <w:tcW w:w="2288" w:type="dxa"/>
          </w:tcPr>
          <w:p w14:paraId="2CD12029" w14:textId="77777777" w:rsidR="00563276" w:rsidRDefault="0089735A">
            <w:pPr>
              <w:pStyle w:val="Tabletext"/>
            </w:pPr>
            <w:r>
              <w:t>Yes</w:t>
            </w:r>
          </w:p>
        </w:tc>
      </w:tr>
    </w:tbl>
    <w:p w14:paraId="3411AC73" w14:textId="77777777" w:rsidR="00563276" w:rsidRDefault="0089735A">
      <w:r>
        <w:t> </w:t>
      </w:r>
    </w:p>
    <w:p w14:paraId="251182C8" w14:textId="77777777" w:rsidR="00563276" w:rsidRDefault="0089735A">
      <w:pPr>
        <w:pStyle w:val="Instructions"/>
      </w:pPr>
      <w:bookmarkStart w:id="286" w:name="f-17_8767-1"/>
      <w:bookmarkStart w:id="287" w:name="f-17_8767"/>
      <w:r>
        <w:t xml:space="preserve">The </w:t>
      </w:r>
      <w:r>
        <w:t>codes in the header row of the schedule designate each application or location of the item scheduled. Edit the codes to match those in other contract documents.</w:t>
      </w:r>
    </w:p>
    <w:bookmarkEnd w:id="286"/>
    <w:bookmarkEnd w:id="287"/>
    <w:p w14:paraId="2BD305AE" w14:textId="77777777" w:rsidR="00563276" w:rsidRDefault="0089735A">
      <w:pPr>
        <w:pStyle w:val="Instructions"/>
      </w:pPr>
      <w:r>
        <w:t>Colour: Select from the following:</w:t>
      </w:r>
    </w:p>
    <w:p w14:paraId="598DA193" w14:textId="77777777" w:rsidR="00563276" w:rsidRDefault="0089735A">
      <w:pPr>
        <w:pStyle w:val="Instructionsindent"/>
      </w:pPr>
      <w:r>
        <w:t>Gloss Black.</w:t>
      </w:r>
    </w:p>
    <w:p w14:paraId="297C7B8A" w14:textId="77777777" w:rsidR="00563276" w:rsidRDefault="0089735A">
      <w:pPr>
        <w:pStyle w:val="Instructionsindent"/>
      </w:pPr>
      <w:r>
        <w:t>Night Sky – Black.</w:t>
      </w:r>
    </w:p>
    <w:p w14:paraId="279C2FA1" w14:textId="77777777" w:rsidR="00563276" w:rsidRDefault="0089735A">
      <w:pPr>
        <w:pStyle w:val="Instructions"/>
      </w:pPr>
      <w:r>
        <w:lastRenderedPageBreak/>
        <w:t xml:space="preserve">Powder coating </w:t>
      </w:r>
      <w:r>
        <w:t>system: Select from:</w:t>
      </w:r>
    </w:p>
    <w:p w14:paraId="2DDC0CCE" w14:textId="77777777" w:rsidR="00563276" w:rsidRDefault="0089735A">
      <w:pPr>
        <w:pStyle w:val="Instructionsindent"/>
      </w:pPr>
      <w:r>
        <w:t>Option 1: Standard.</w:t>
      </w:r>
    </w:p>
    <w:p w14:paraId="6DE40217" w14:textId="77777777" w:rsidR="00563276" w:rsidRDefault="0089735A">
      <w:pPr>
        <w:pStyle w:val="Instructionsindent"/>
      </w:pPr>
      <w:r>
        <w:t>Option 2: Upgraded corrosion protection - Metal powder coat primer MetaPrep is used for coastal areas.</w:t>
      </w:r>
    </w:p>
    <w:p w14:paraId="5F312297" w14:textId="77777777" w:rsidR="00563276" w:rsidRDefault="0089735A">
      <w:pPr>
        <w:pStyle w:val="Instructions"/>
      </w:pPr>
      <w:r>
        <w:t>Optional 1 mm perforated strip: Select Yes or No. Strip fits to outside of gate preventing slide bolt hardware from being used as a climbing point.</w:t>
      </w:r>
    </w:p>
    <w:p w14:paraId="7B08ECF8" w14:textId="77777777" w:rsidR="00563276" w:rsidRDefault="0089735A">
      <w:pPr>
        <w:pStyle w:val="Heading4"/>
      </w:pPr>
      <w:bookmarkStart w:id="288" w:name="h-18033-18033.25"/>
      <w:bookmarkStart w:id="289" w:name="f-18033-18033.25"/>
      <w:bookmarkEnd w:id="285"/>
      <w:r>
        <w:t>CrowdTuff gate schedule</w:t>
      </w:r>
      <w:bookmarkEnd w:id="288"/>
    </w:p>
    <w:tbl>
      <w:tblPr>
        <w:tblStyle w:val="NATSPECTable"/>
        <w:tblW w:w="5000" w:type="pct"/>
        <w:tblLook w:val="0620" w:firstRow="1" w:lastRow="0" w:firstColumn="0" w:lastColumn="0" w:noHBand="1" w:noVBand="1"/>
      </w:tblPr>
      <w:tblGrid>
        <w:gridCol w:w="2287"/>
        <w:gridCol w:w="2288"/>
        <w:gridCol w:w="2288"/>
        <w:gridCol w:w="2288"/>
      </w:tblGrid>
      <w:tr w:rsidR="00563276" w14:paraId="2BBCE3F6" w14:textId="77777777" w:rsidTr="00766E66">
        <w:trPr>
          <w:tblHeader/>
        </w:trPr>
        <w:tc>
          <w:tcPr>
            <w:tcW w:w="2287" w:type="dxa"/>
          </w:tcPr>
          <w:p w14:paraId="2077D870" w14:textId="39843AAE" w:rsidR="00563276" w:rsidRDefault="00563276">
            <w:pPr>
              <w:pStyle w:val="Tabletitle"/>
            </w:pPr>
          </w:p>
        </w:tc>
        <w:tc>
          <w:tcPr>
            <w:tcW w:w="2288" w:type="dxa"/>
          </w:tcPr>
          <w:p w14:paraId="30B6FB5C" w14:textId="77777777" w:rsidR="00563276" w:rsidRDefault="0089735A">
            <w:pPr>
              <w:pStyle w:val="Tabletitle"/>
            </w:pPr>
            <w:r>
              <w:t>A</w:t>
            </w:r>
          </w:p>
        </w:tc>
        <w:tc>
          <w:tcPr>
            <w:tcW w:w="2288" w:type="dxa"/>
          </w:tcPr>
          <w:p w14:paraId="76D5B483" w14:textId="77777777" w:rsidR="00563276" w:rsidRDefault="0089735A">
            <w:pPr>
              <w:pStyle w:val="Tabletitle"/>
            </w:pPr>
            <w:r>
              <w:t>B</w:t>
            </w:r>
          </w:p>
        </w:tc>
        <w:tc>
          <w:tcPr>
            <w:tcW w:w="2288" w:type="dxa"/>
          </w:tcPr>
          <w:p w14:paraId="7F7AF95A" w14:textId="77777777" w:rsidR="00563276" w:rsidRDefault="0089735A">
            <w:pPr>
              <w:pStyle w:val="Tabletitle"/>
            </w:pPr>
            <w:r>
              <w:t>C</w:t>
            </w:r>
          </w:p>
        </w:tc>
      </w:tr>
      <w:tr w:rsidR="00563276" w14:paraId="599509DB" w14:textId="77777777" w:rsidTr="00766E66">
        <w:tc>
          <w:tcPr>
            <w:tcW w:w="2287" w:type="dxa"/>
          </w:tcPr>
          <w:p w14:paraId="08822E5C" w14:textId="77777777" w:rsidR="00563276" w:rsidRDefault="0089735A">
            <w:pPr>
              <w:pStyle w:val="Tabletext"/>
            </w:pPr>
            <w:r>
              <w:t>Gate leaf width (mm)</w:t>
            </w:r>
          </w:p>
        </w:tc>
        <w:tc>
          <w:tcPr>
            <w:tcW w:w="2288" w:type="dxa"/>
          </w:tcPr>
          <w:p w14:paraId="053938AC" w14:textId="0EFD69FF" w:rsidR="00563276" w:rsidRDefault="00563276">
            <w:pPr>
              <w:pStyle w:val="Tabletext"/>
            </w:pPr>
          </w:p>
        </w:tc>
        <w:tc>
          <w:tcPr>
            <w:tcW w:w="2288" w:type="dxa"/>
          </w:tcPr>
          <w:p w14:paraId="7F3FC944" w14:textId="270BE92F" w:rsidR="00563276" w:rsidRDefault="00563276">
            <w:pPr>
              <w:pStyle w:val="Tabletext"/>
            </w:pPr>
          </w:p>
        </w:tc>
        <w:tc>
          <w:tcPr>
            <w:tcW w:w="2288" w:type="dxa"/>
          </w:tcPr>
          <w:p w14:paraId="4D192B0A" w14:textId="24C14F4C" w:rsidR="00563276" w:rsidRDefault="00563276">
            <w:pPr>
              <w:pStyle w:val="Tabletext"/>
            </w:pPr>
          </w:p>
        </w:tc>
      </w:tr>
      <w:tr w:rsidR="00563276" w14:paraId="6AA97B64" w14:textId="77777777" w:rsidTr="00766E66">
        <w:tc>
          <w:tcPr>
            <w:tcW w:w="2287" w:type="dxa"/>
          </w:tcPr>
          <w:p w14:paraId="45A7EDA0" w14:textId="77777777" w:rsidR="00563276" w:rsidRDefault="0089735A">
            <w:pPr>
              <w:pStyle w:val="Tabletext"/>
            </w:pPr>
            <w:r>
              <w:t>Gate hinging</w:t>
            </w:r>
          </w:p>
        </w:tc>
        <w:tc>
          <w:tcPr>
            <w:tcW w:w="2288" w:type="dxa"/>
          </w:tcPr>
          <w:p w14:paraId="5653EF83" w14:textId="5BC046CA" w:rsidR="00563276" w:rsidRDefault="00563276">
            <w:pPr>
              <w:pStyle w:val="Tabletext"/>
            </w:pPr>
          </w:p>
        </w:tc>
        <w:tc>
          <w:tcPr>
            <w:tcW w:w="2288" w:type="dxa"/>
          </w:tcPr>
          <w:p w14:paraId="6D184D01" w14:textId="4021622E" w:rsidR="00563276" w:rsidRDefault="00563276">
            <w:pPr>
              <w:pStyle w:val="Tabletext"/>
            </w:pPr>
          </w:p>
        </w:tc>
        <w:tc>
          <w:tcPr>
            <w:tcW w:w="2288" w:type="dxa"/>
          </w:tcPr>
          <w:p w14:paraId="584F0617" w14:textId="2AD81EC6" w:rsidR="00563276" w:rsidRDefault="00563276">
            <w:pPr>
              <w:pStyle w:val="Tabletext"/>
            </w:pPr>
          </w:p>
        </w:tc>
      </w:tr>
      <w:tr w:rsidR="00563276" w14:paraId="5BD17418" w14:textId="77777777" w:rsidTr="00766E66">
        <w:tc>
          <w:tcPr>
            <w:tcW w:w="2287" w:type="dxa"/>
          </w:tcPr>
          <w:p w14:paraId="02EF9FC5" w14:textId="77777777" w:rsidR="00563276" w:rsidRDefault="0089735A">
            <w:pPr>
              <w:pStyle w:val="Tabletext"/>
            </w:pPr>
            <w:r>
              <w:t>Colour</w:t>
            </w:r>
          </w:p>
        </w:tc>
        <w:tc>
          <w:tcPr>
            <w:tcW w:w="2288" w:type="dxa"/>
          </w:tcPr>
          <w:p w14:paraId="3DD10662" w14:textId="70ADDE4C" w:rsidR="00563276" w:rsidRDefault="00563276">
            <w:pPr>
              <w:pStyle w:val="Tabletext"/>
            </w:pPr>
          </w:p>
        </w:tc>
        <w:tc>
          <w:tcPr>
            <w:tcW w:w="2288" w:type="dxa"/>
          </w:tcPr>
          <w:p w14:paraId="16EEB1D3" w14:textId="1C3D247F" w:rsidR="00563276" w:rsidRDefault="00563276">
            <w:pPr>
              <w:pStyle w:val="Tabletext"/>
            </w:pPr>
          </w:p>
        </w:tc>
        <w:tc>
          <w:tcPr>
            <w:tcW w:w="2288" w:type="dxa"/>
          </w:tcPr>
          <w:p w14:paraId="5E28BC6C" w14:textId="7A68A98B" w:rsidR="00563276" w:rsidRDefault="00563276">
            <w:pPr>
              <w:pStyle w:val="Tabletext"/>
            </w:pPr>
          </w:p>
        </w:tc>
      </w:tr>
      <w:tr w:rsidR="00563276" w14:paraId="53EBDEDC" w14:textId="77777777" w:rsidTr="00766E66">
        <w:tc>
          <w:tcPr>
            <w:tcW w:w="2287" w:type="dxa"/>
          </w:tcPr>
          <w:p w14:paraId="0D5F9609" w14:textId="77777777" w:rsidR="00563276" w:rsidRDefault="0089735A">
            <w:pPr>
              <w:pStyle w:val="Tabletext"/>
            </w:pPr>
            <w:r>
              <w:t>Powder coating system</w:t>
            </w:r>
          </w:p>
        </w:tc>
        <w:tc>
          <w:tcPr>
            <w:tcW w:w="2288" w:type="dxa"/>
          </w:tcPr>
          <w:p w14:paraId="270B9E87" w14:textId="549F1926" w:rsidR="00563276" w:rsidRDefault="00563276">
            <w:pPr>
              <w:pStyle w:val="Tabletext"/>
            </w:pPr>
          </w:p>
        </w:tc>
        <w:tc>
          <w:tcPr>
            <w:tcW w:w="2288" w:type="dxa"/>
          </w:tcPr>
          <w:p w14:paraId="03CD70EC" w14:textId="059F8ADE" w:rsidR="00563276" w:rsidRDefault="00563276">
            <w:pPr>
              <w:pStyle w:val="Tabletext"/>
            </w:pPr>
          </w:p>
        </w:tc>
        <w:tc>
          <w:tcPr>
            <w:tcW w:w="2288" w:type="dxa"/>
          </w:tcPr>
          <w:p w14:paraId="7B71B2F8" w14:textId="5935F25C" w:rsidR="00563276" w:rsidRDefault="00563276">
            <w:pPr>
              <w:pStyle w:val="Tabletext"/>
            </w:pPr>
          </w:p>
        </w:tc>
      </w:tr>
    </w:tbl>
    <w:p w14:paraId="1AD1870D" w14:textId="77777777" w:rsidR="00563276" w:rsidRDefault="0089735A">
      <w:r>
        <w:t> </w:t>
      </w:r>
    </w:p>
    <w:p w14:paraId="7336AB20" w14:textId="77777777" w:rsidR="00563276" w:rsidRDefault="0089735A">
      <w:pPr>
        <w:pStyle w:val="Instructions"/>
      </w:pPr>
      <w:bookmarkStart w:id="290" w:name="f-18_8767-1"/>
      <w:bookmarkStart w:id="291" w:name="f-18_8767"/>
      <w:r>
        <w:t xml:space="preserve">The codes in the header row of the schedule designate each application or location of the item </w:t>
      </w:r>
      <w:r>
        <w:t>scheduled. Edit the codes to match those in other contract documents.</w:t>
      </w:r>
    </w:p>
    <w:bookmarkEnd w:id="290"/>
    <w:bookmarkEnd w:id="291"/>
    <w:p w14:paraId="134FEDAD" w14:textId="77777777" w:rsidR="00563276" w:rsidRDefault="0089735A">
      <w:pPr>
        <w:pStyle w:val="Instructions"/>
      </w:pPr>
      <w:r>
        <w:t>Gate hinging: Select from:</w:t>
      </w:r>
    </w:p>
    <w:p w14:paraId="7C5DD3D8" w14:textId="77777777" w:rsidR="00563276" w:rsidRDefault="0089735A">
      <w:pPr>
        <w:pStyle w:val="Instructionsindent"/>
      </w:pPr>
      <w:r>
        <w:t>Self-closing – general.</w:t>
      </w:r>
    </w:p>
    <w:p w14:paraId="3695090B" w14:textId="77777777" w:rsidR="00563276" w:rsidRDefault="0089735A">
      <w:pPr>
        <w:pStyle w:val="Instructionsindent"/>
      </w:pPr>
      <w:r>
        <w:t>Manual operation – general.</w:t>
      </w:r>
    </w:p>
    <w:p w14:paraId="0E88C357" w14:textId="77777777" w:rsidR="00563276" w:rsidRDefault="0089735A">
      <w:pPr>
        <w:pStyle w:val="Instructionsindent"/>
      </w:pPr>
      <w:r>
        <w:t>Manual operation – heavy duty.</w:t>
      </w:r>
    </w:p>
    <w:p w14:paraId="2FBA9A00" w14:textId="77777777" w:rsidR="00563276" w:rsidRDefault="0089735A">
      <w:pPr>
        <w:pStyle w:val="Instructions"/>
      </w:pPr>
      <w:r>
        <w:t>Colour: Select from the following:</w:t>
      </w:r>
    </w:p>
    <w:p w14:paraId="24B2D116" w14:textId="77777777" w:rsidR="00563276" w:rsidRDefault="0089735A">
      <w:pPr>
        <w:pStyle w:val="Instructionsindent"/>
      </w:pPr>
      <w:r>
        <w:t>Gloss Black.</w:t>
      </w:r>
    </w:p>
    <w:p w14:paraId="7B0BFFB9" w14:textId="77777777" w:rsidR="00563276" w:rsidRDefault="0089735A">
      <w:pPr>
        <w:pStyle w:val="Instructionsindent"/>
      </w:pPr>
      <w:r>
        <w:t>Heritage Green.</w:t>
      </w:r>
    </w:p>
    <w:p w14:paraId="165E4808" w14:textId="77777777" w:rsidR="00563276" w:rsidRDefault="0089735A">
      <w:pPr>
        <w:pStyle w:val="Instructionsindent"/>
      </w:pPr>
      <w:r>
        <w:t xml:space="preserve">Hot dip </w:t>
      </w:r>
      <w:r>
        <w:t>galvanized. i.e. no powder coating.</w:t>
      </w:r>
    </w:p>
    <w:p w14:paraId="39FE1D12" w14:textId="77777777" w:rsidR="00563276" w:rsidRDefault="0089735A">
      <w:pPr>
        <w:pStyle w:val="Instructionsindent"/>
      </w:pPr>
      <w:r>
        <w:t>Monument – Grey.</w:t>
      </w:r>
    </w:p>
    <w:p w14:paraId="64ADFDEC" w14:textId="77777777" w:rsidR="00563276" w:rsidRDefault="0089735A">
      <w:pPr>
        <w:pStyle w:val="Instructionsindent"/>
      </w:pPr>
      <w:r>
        <w:t>Night Sky – Black.</w:t>
      </w:r>
    </w:p>
    <w:p w14:paraId="01F34465" w14:textId="77777777" w:rsidR="00563276" w:rsidRDefault="0089735A">
      <w:pPr>
        <w:pStyle w:val="Instructions"/>
      </w:pPr>
      <w:r>
        <w:t>Powder coating system: Select from:</w:t>
      </w:r>
    </w:p>
    <w:p w14:paraId="6C937B41" w14:textId="77777777" w:rsidR="00563276" w:rsidRDefault="0089735A">
      <w:pPr>
        <w:pStyle w:val="Instructionsindent"/>
      </w:pPr>
      <w:r>
        <w:t>None: Hot dip galvanized.</w:t>
      </w:r>
    </w:p>
    <w:p w14:paraId="70EC5F07" w14:textId="77777777" w:rsidR="00563276" w:rsidRDefault="0089735A">
      <w:pPr>
        <w:pStyle w:val="Instructionsindent"/>
      </w:pPr>
      <w:r>
        <w:t>Option 1: Standard.</w:t>
      </w:r>
    </w:p>
    <w:p w14:paraId="37068E66" w14:textId="77777777" w:rsidR="00563276" w:rsidRDefault="0089735A">
      <w:pPr>
        <w:pStyle w:val="Instructionsindent"/>
      </w:pPr>
      <w:r>
        <w:t>Option 2: Upgraded corrosion protection - Metal powder coat primer MetaPrep is used for coastal areas.</w:t>
      </w:r>
    </w:p>
    <w:p w14:paraId="1191A677" w14:textId="77777777" w:rsidR="00563276" w:rsidRDefault="0089735A">
      <w:pPr>
        <w:pStyle w:val="Heading4"/>
      </w:pPr>
      <w:bookmarkStart w:id="292" w:name="h-18033-18033.26"/>
      <w:bookmarkStart w:id="293" w:name="f-18033-18033.26"/>
      <w:bookmarkEnd w:id="289"/>
      <w:r>
        <w:t>Headingly gate schedule</w:t>
      </w:r>
      <w:bookmarkEnd w:id="292"/>
    </w:p>
    <w:tbl>
      <w:tblPr>
        <w:tblStyle w:val="NATSPECTable"/>
        <w:tblW w:w="5000" w:type="pct"/>
        <w:tblLook w:val="0620" w:firstRow="1" w:lastRow="0" w:firstColumn="0" w:lastColumn="0" w:noHBand="1" w:noVBand="1"/>
      </w:tblPr>
      <w:tblGrid>
        <w:gridCol w:w="2287"/>
        <w:gridCol w:w="2288"/>
        <w:gridCol w:w="2288"/>
        <w:gridCol w:w="2288"/>
      </w:tblGrid>
      <w:tr w:rsidR="00563276" w14:paraId="636E0219" w14:textId="77777777" w:rsidTr="00766E66">
        <w:trPr>
          <w:tblHeader/>
        </w:trPr>
        <w:tc>
          <w:tcPr>
            <w:tcW w:w="2287" w:type="dxa"/>
          </w:tcPr>
          <w:p w14:paraId="1BABDAAE" w14:textId="3636204F" w:rsidR="00563276" w:rsidRDefault="00563276">
            <w:pPr>
              <w:pStyle w:val="Tabletitle"/>
            </w:pPr>
          </w:p>
        </w:tc>
        <w:tc>
          <w:tcPr>
            <w:tcW w:w="2288" w:type="dxa"/>
          </w:tcPr>
          <w:p w14:paraId="2AF10893" w14:textId="77777777" w:rsidR="00563276" w:rsidRDefault="0089735A">
            <w:pPr>
              <w:pStyle w:val="Tabletitle"/>
            </w:pPr>
            <w:r>
              <w:t>A</w:t>
            </w:r>
          </w:p>
        </w:tc>
        <w:tc>
          <w:tcPr>
            <w:tcW w:w="2288" w:type="dxa"/>
          </w:tcPr>
          <w:p w14:paraId="7BE2AE30" w14:textId="77777777" w:rsidR="00563276" w:rsidRDefault="0089735A">
            <w:pPr>
              <w:pStyle w:val="Tabletitle"/>
            </w:pPr>
            <w:r>
              <w:t>B</w:t>
            </w:r>
          </w:p>
        </w:tc>
        <w:tc>
          <w:tcPr>
            <w:tcW w:w="2288" w:type="dxa"/>
          </w:tcPr>
          <w:p w14:paraId="42416FE2" w14:textId="77777777" w:rsidR="00563276" w:rsidRDefault="0089735A">
            <w:pPr>
              <w:pStyle w:val="Tabletitle"/>
            </w:pPr>
            <w:r>
              <w:t>C</w:t>
            </w:r>
          </w:p>
        </w:tc>
      </w:tr>
      <w:tr w:rsidR="00563276" w14:paraId="7BF03B28" w14:textId="77777777" w:rsidTr="00766E66">
        <w:tc>
          <w:tcPr>
            <w:tcW w:w="2287" w:type="dxa"/>
          </w:tcPr>
          <w:p w14:paraId="0E53607D" w14:textId="77777777" w:rsidR="00563276" w:rsidRDefault="0089735A">
            <w:pPr>
              <w:pStyle w:val="Tabletext"/>
            </w:pPr>
            <w:r>
              <w:t>Gate leaf width (mm)</w:t>
            </w:r>
          </w:p>
        </w:tc>
        <w:tc>
          <w:tcPr>
            <w:tcW w:w="2288" w:type="dxa"/>
          </w:tcPr>
          <w:p w14:paraId="2FA94200" w14:textId="1E7CD9DF" w:rsidR="00563276" w:rsidRDefault="00563276">
            <w:pPr>
              <w:pStyle w:val="Tabletext"/>
            </w:pPr>
          </w:p>
        </w:tc>
        <w:tc>
          <w:tcPr>
            <w:tcW w:w="2288" w:type="dxa"/>
          </w:tcPr>
          <w:p w14:paraId="0B55C262" w14:textId="51BEC448" w:rsidR="00563276" w:rsidRDefault="00563276">
            <w:pPr>
              <w:pStyle w:val="Tabletext"/>
            </w:pPr>
          </w:p>
        </w:tc>
        <w:tc>
          <w:tcPr>
            <w:tcW w:w="2288" w:type="dxa"/>
          </w:tcPr>
          <w:p w14:paraId="740EEEE8" w14:textId="07EE083D" w:rsidR="00563276" w:rsidRDefault="00563276">
            <w:pPr>
              <w:pStyle w:val="Tabletext"/>
            </w:pPr>
          </w:p>
        </w:tc>
      </w:tr>
      <w:tr w:rsidR="00563276" w14:paraId="50E793E7" w14:textId="77777777" w:rsidTr="00766E66">
        <w:tc>
          <w:tcPr>
            <w:tcW w:w="2287" w:type="dxa"/>
          </w:tcPr>
          <w:p w14:paraId="4A1A578E" w14:textId="77777777" w:rsidR="00563276" w:rsidRDefault="0089735A">
            <w:pPr>
              <w:pStyle w:val="Tabletext"/>
            </w:pPr>
            <w:r>
              <w:t>Gate hinging</w:t>
            </w:r>
          </w:p>
        </w:tc>
        <w:tc>
          <w:tcPr>
            <w:tcW w:w="2288" w:type="dxa"/>
          </w:tcPr>
          <w:p w14:paraId="6F9DBD52" w14:textId="44FD80A6" w:rsidR="00563276" w:rsidRDefault="00563276">
            <w:pPr>
              <w:pStyle w:val="Tabletext"/>
            </w:pPr>
          </w:p>
        </w:tc>
        <w:tc>
          <w:tcPr>
            <w:tcW w:w="2288" w:type="dxa"/>
          </w:tcPr>
          <w:p w14:paraId="1174F1B9" w14:textId="5872BE5B" w:rsidR="00563276" w:rsidRDefault="00563276">
            <w:pPr>
              <w:pStyle w:val="Tabletext"/>
            </w:pPr>
          </w:p>
        </w:tc>
        <w:tc>
          <w:tcPr>
            <w:tcW w:w="2288" w:type="dxa"/>
          </w:tcPr>
          <w:p w14:paraId="4E69EE4B" w14:textId="36BF0014" w:rsidR="00563276" w:rsidRDefault="00563276">
            <w:pPr>
              <w:pStyle w:val="Tabletext"/>
            </w:pPr>
          </w:p>
        </w:tc>
      </w:tr>
      <w:tr w:rsidR="00563276" w14:paraId="06A382DD" w14:textId="77777777" w:rsidTr="00766E66">
        <w:tc>
          <w:tcPr>
            <w:tcW w:w="2287" w:type="dxa"/>
          </w:tcPr>
          <w:p w14:paraId="5F21EAE5" w14:textId="77777777" w:rsidR="00563276" w:rsidRDefault="0089735A">
            <w:pPr>
              <w:pStyle w:val="Tabletext"/>
            </w:pPr>
            <w:r>
              <w:t>Locking hardware</w:t>
            </w:r>
          </w:p>
        </w:tc>
        <w:tc>
          <w:tcPr>
            <w:tcW w:w="2288" w:type="dxa"/>
          </w:tcPr>
          <w:p w14:paraId="333D3533" w14:textId="06051403" w:rsidR="00563276" w:rsidRDefault="00563276">
            <w:pPr>
              <w:pStyle w:val="Tabletext"/>
            </w:pPr>
          </w:p>
        </w:tc>
        <w:tc>
          <w:tcPr>
            <w:tcW w:w="2288" w:type="dxa"/>
          </w:tcPr>
          <w:p w14:paraId="4E2EAF7B" w14:textId="65DDB8BD" w:rsidR="00563276" w:rsidRDefault="00563276">
            <w:pPr>
              <w:pStyle w:val="Tabletext"/>
            </w:pPr>
          </w:p>
        </w:tc>
        <w:tc>
          <w:tcPr>
            <w:tcW w:w="2288" w:type="dxa"/>
          </w:tcPr>
          <w:p w14:paraId="700EE63C" w14:textId="4C3D471B" w:rsidR="00563276" w:rsidRDefault="00563276">
            <w:pPr>
              <w:pStyle w:val="Tabletext"/>
            </w:pPr>
          </w:p>
        </w:tc>
      </w:tr>
      <w:tr w:rsidR="00563276" w14:paraId="4B7985F0" w14:textId="77777777" w:rsidTr="00766E66">
        <w:tc>
          <w:tcPr>
            <w:tcW w:w="2287" w:type="dxa"/>
          </w:tcPr>
          <w:p w14:paraId="49DFFD86" w14:textId="77777777" w:rsidR="00563276" w:rsidRDefault="0089735A">
            <w:pPr>
              <w:pStyle w:val="Tabletext"/>
            </w:pPr>
            <w:r>
              <w:t>Colour</w:t>
            </w:r>
          </w:p>
        </w:tc>
        <w:tc>
          <w:tcPr>
            <w:tcW w:w="2288" w:type="dxa"/>
          </w:tcPr>
          <w:p w14:paraId="310DE216" w14:textId="3FFF2C13" w:rsidR="00563276" w:rsidRDefault="00563276">
            <w:pPr>
              <w:pStyle w:val="Tabletext"/>
            </w:pPr>
          </w:p>
        </w:tc>
        <w:tc>
          <w:tcPr>
            <w:tcW w:w="2288" w:type="dxa"/>
          </w:tcPr>
          <w:p w14:paraId="7CA728C0" w14:textId="4A8734BE" w:rsidR="00563276" w:rsidRDefault="00563276">
            <w:pPr>
              <w:pStyle w:val="Tabletext"/>
            </w:pPr>
          </w:p>
        </w:tc>
        <w:tc>
          <w:tcPr>
            <w:tcW w:w="2288" w:type="dxa"/>
          </w:tcPr>
          <w:p w14:paraId="33D347E2" w14:textId="0BDD7968" w:rsidR="00563276" w:rsidRDefault="00563276">
            <w:pPr>
              <w:pStyle w:val="Tabletext"/>
            </w:pPr>
          </w:p>
        </w:tc>
      </w:tr>
      <w:tr w:rsidR="00563276" w14:paraId="79CB9E73" w14:textId="77777777" w:rsidTr="00766E66">
        <w:tc>
          <w:tcPr>
            <w:tcW w:w="2287" w:type="dxa"/>
          </w:tcPr>
          <w:p w14:paraId="1014240E" w14:textId="77777777" w:rsidR="00563276" w:rsidRDefault="0089735A">
            <w:pPr>
              <w:pStyle w:val="Tabletext"/>
            </w:pPr>
            <w:r>
              <w:t>Powder coating system</w:t>
            </w:r>
          </w:p>
        </w:tc>
        <w:tc>
          <w:tcPr>
            <w:tcW w:w="2288" w:type="dxa"/>
          </w:tcPr>
          <w:p w14:paraId="6FB7D4B8" w14:textId="323FD8B8" w:rsidR="00563276" w:rsidRDefault="00563276">
            <w:pPr>
              <w:pStyle w:val="Tabletext"/>
            </w:pPr>
          </w:p>
        </w:tc>
        <w:tc>
          <w:tcPr>
            <w:tcW w:w="2288" w:type="dxa"/>
          </w:tcPr>
          <w:p w14:paraId="7A689A6A" w14:textId="38FF3923" w:rsidR="00563276" w:rsidRDefault="00563276">
            <w:pPr>
              <w:pStyle w:val="Tabletext"/>
            </w:pPr>
          </w:p>
        </w:tc>
        <w:tc>
          <w:tcPr>
            <w:tcW w:w="2288" w:type="dxa"/>
          </w:tcPr>
          <w:p w14:paraId="19F8D337" w14:textId="3B4AA095" w:rsidR="00563276" w:rsidRDefault="00563276">
            <w:pPr>
              <w:pStyle w:val="Tabletext"/>
            </w:pPr>
          </w:p>
        </w:tc>
      </w:tr>
    </w:tbl>
    <w:p w14:paraId="138A87D5" w14:textId="77777777" w:rsidR="00563276" w:rsidRDefault="0089735A">
      <w:r>
        <w:t> </w:t>
      </w:r>
    </w:p>
    <w:p w14:paraId="4489B924" w14:textId="77777777" w:rsidR="00563276" w:rsidRDefault="0089735A">
      <w:pPr>
        <w:pStyle w:val="Instructions"/>
      </w:pPr>
      <w:bookmarkStart w:id="294" w:name="f-19_8767-1"/>
      <w:bookmarkStart w:id="295" w:name="f-19_8767"/>
      <w:r>
        <w:t xml:space="preserve">The codes in the header row of the schedule designate each application or location of the item scheduled. Edit the </w:t>
      </w:r>
      <w:r>
        <w:t>codes to match those in other contract documents.</w:t>
      </w:r>
    </w:p>
    <w:bookmarkEnd w:id="294"/>
    <w:bookmarkEnd w:id="295"/>
    <w:p w14:paraId="72906DD8" w14:textId="77777777" w:rsidR="00563276" w:rsidRDefault="0089735A">
      <w:pPr>
        <w:pStyle w:val="Instructions"/>
      </w:pPr>
      <w:r>
        <w:t>Gate hinging: Select from:</w:t>
      </w:r>
    </w:p>
    <w:p w14:paraId="29D2FA85" w14:textId="77777777" w:rsidR="00563276" w:rsidRDefault="0089735A">
      <w:pPr>
        <w:pStyle w:val="Instructionsindent"/>
      </w:pPr>
      <w:r>
        <w:t>Manual operation – general.</w:t>
      </w:r>
    </w:p>
    <w:p w14:paraId="1DE18E52" w14:textId="77777777" w:rsidR="00563276" w:rsidRDefault="0089735A">
      <w:pPr>
        <w:pStyle w:val="Instructionsindent"/>
      </w:pPr>
      <w:r>
        <w:t>Manual operation – heavy duty.</w:t>
      </w:r>
    </w:p>
    <w:p w14:paraId="711D96A2" w14:textId="77777777" w:rsidR="00563276" w:rsidRDefault="0089735A">
      <w:pPr>
        <w:pStyle w:val="Instructions"/>
      </w:pPr>
      <w:r>
        <w:t>Locking hardware: Select from:</w:t>
      </w:r>
    </w:p>
    <w:p w14:paraId="1728C38F" w14:textId="77777777" w:rsidR="00563276" w:rsidRDefault="0089735A">
      <w:pPr>
        <w:pStyle w:val="Instructionsindent"/>
      </w:pPr>
      <w:r>
        <w:t>Boltn’Lock</w:t>
      </w:r>
      <w:r>
        <w:t xml:space="preserve"> - Heavy duty 20 mm diameter slide bolt.</w:t>
      </w:r>
    </w:p>
    <w:p w14:paraId="11E2FE6C" w14:textId="77777777" w:rsidR="00563276" w:rsidRDefault="0089735A">
      <w:pPr>
        <w:pStyle w:val="Instructionsindent"/>
      </w:pPr>
      <w:r>
        <w:t>D-latch.</w:t>
      </w:r>
    </w:p>
    <w:p w14:paraId="4C4734EC" w14:textId="77777777" w:rsidR="00563276" w:rsidRDefault="0089735A">
      <w:pPr>
        <w:pStyle w:val="Instructions"/>
      </w:pPr>
      <w:r>
        <w:t>Colour: Select from the following:</w:t>
      </w:r>
    </w:p>
    <w:p w14:paraId="62C62AB5" w14:textId="77777777" w:rsidR="00563276" w:rsidRDefault="0089735A">
      <w:pPr>
        <w:pStyle w:val="Instructionsindent"/>
      </w:pPr>
      <w:r>
        <w:t>Night Sky – Black.</w:t>
      </w:r>
    </w:p>
    <w:p w14:paraId="67614DF3" w14:textId="77777777" w:rsidR="00563276" w:rsidRDefault="0089735A">
      <w:pPr>
        <w:pStyle w:val="Instructionsindent"/>
      </w:pPr>
      <w:r>
        <w:t>Pearl White Gloss.</w:t>
      </w:r>
    </w:p>
    <w:p w14:paraId="1AF84835" w14:textId="77777777" w:rsidR="00563276" w:rsidRDefault="0089735A">
      <w:pPr>
        <w:pStyle w:val="Instructionsindent"/>
      </w:pPr>
      <w:r>
        <w:t>Primrose Gloss – Cream.</w:t>
      </w:r>
    </w:p>
    <w:p w14:paraId="41F6E66E" w14:textId="77777777" w:rsidR="00563276" w:rsidRDefault="0089735A">
      <w:pPr>
        <w:pStyle w:val="Instructions"/>
      </w:pPr>
      <w:r>
        <w:t>Powder coating system: Select from:</w:t>
      </w:r>
    </w:p>
    <w:p w14:paraId="37F2E73F" w14:textId="77777777" w:rsidR="00563276" w:rsidRDefault="0089735A">
      <w:pPr>
        <w:pStyle w:val="Instructionsindent"/>
      </w:pPr>
      <w:r>
        <w:lastRenderedPageBreak/>
        <w:t>Option 1: Standard.</w:t>
      </w:r>
    </w:p>
    <w:p w14:paraId="7C9E3B31" w14:textId="77777777" w:rsidR="00563276" w:rsidRDefault="0089735A">
      <w:pPr>
        <w:pStyle w:val="Instructionsindent"/>
      </w:pPr>
      <w:r>
        <w:t>Option 2: Upgraded corrosion protection - Metal powder coat primer MetaPrep is used for coastal areas.</w:t>
      </w:r>
    </w:p>
    <w:p w14:paraId="5D51C8CD" w14:textId="77777777" w:rsidR="00563276" w:rsidRDefault="0089735A">
      <w:pPr>
        <w:pStyle w:val="Heading4"/>
      </w:pPr>
      <w:bookmarkStart w:id="296" w:name="h-18033-18033.27"/>
      <w:bookmarkStart w:id="297" w:name="f-18033-18033.27"/>
      <w:bookmarkEnd w:id="293"/>
      <w:r>
        <w:t>TopRail gate schedule</w:t>
      </w:r>
      <w:bookmarkEnd w:id="296"/>
    </w:p>
    <w:tbl>
      <w:tblPr>
        <w:tblStyle w:val="NATSPECTable"/>
        <w:tblW w:w="5000" w:type="pct"/>
        <w:tblLook w:val="0620" w:firstRow="1" w:lastRow="0" w:firstColumn="0" w:lastColumn="0" w:noHBand="1" w:noVBand="1"/>
      </w:tblPr>
      <w:tblGrid>
        <w:gridCol w:w="2287"/>
        <w:gridCol w:w="2288"/>
        <w:gridCol w:w="2288"/>
        <w:gridCol w:w="2288"/>
      </w:tblGrid>
      <w:tr w:rsidR="00563276" w14:paraId="241B0A0E" w14:textId="77777777" w:rsidTr="00766E66">
        <w:trPr>
          <w:tblHeader/>
        </w:trPr>
        <w:tc>
          <w:tcPr>
            <w:tcW w:w="2287" w:type="dxa"/>
          </w:tcPr>
          <w:p w14:paraId="25914002" w14:textId="4A935941" w:rsidR="00563276" w:rsidRDefault="00563276">
            <w:pPr>
              <w:pStyle w:val="Tabletitle"/>
            </w:pPr>
          </w:p>
        </w:tc>
        <w:tc>
          <w:tcPr>
            <w:tcW w:w="2288" w:type="dxa"/>
          </w:tcPr>
          <w:p w14:paraId="505156E8" w14:textId="77777777" w:rsidR="00563276" w:rsidRDefault="0089735A">
            <w:pPr>
              <w:pStyle w:val="Tabletitle"/>
            </w:pPr>
            <w:r>
              <w:t>A</w:t>
            </w:r>
          </w:p>
        </w:tc>
        <w:tc>
          <w:tcPr>
            <w:tcW w:w="2288" w:type="dxa"/>
          </w:tcPr>
          <w:p w14:paraId="5B7FD560" w14:textId="77777777" w:rsidR="00563276" w:rsidRDefault="0089735A">
            <w:pPr>
              <w:pStyle w:val="Tabletitle"/>
            </w:pPr>
            <w:r>
              <w:t>B</w:t>
            </w:r>
          </w:p>
        </w:tc>
        <w:tc>
          <w:tcPr>
            <w:tcW w:w="2288" w:type="dxa"/>
          </w:tcPr>
          <w:p w14:paraId="5229AE92" w14:textId="77777777" w:rsidR="00563276" w:rsidRDefault="0089735A">
            <w:pPr>
              <w:pStyle w:val="Tabletitle"/>
            </w:pPr>
            <w:r>
              <w:t>C</w:t>
            </w:r>
          </w:p>
        </w:tc>
      </w:tr>
      <w:tr w:rsidR="00563276" w14:paraId="735801DE" w14:textId="77777777" w:rsidTr="00766E66">
        <w:tc>
          <w:tcPr>
            <w:tcW w:w="2287" w:type="dxa"/>
          </w:tcPr>
          <w:p w14:paraId="3C5D8DF5" w14:textId="77777777" w:rsidR="00563276" w:rsidRDefault="0089735A">
            <w:pPr>
              <w:pStyle w:val="Tabletext"/>
            </w:pPr>
            <w:r>
              <w:t>Gate leaf width (mm)</w:t>
            </w:r>
          </w:p>
        </w:tc>
        <w:tc>
          <w:tcPr>
            <w:tcW w:w="2288" w:type="dxa"/>
          </w:tcPr>
          <w:p w14:paraId="6C1BC5CB" w14:textId="744ED776" w:rsidR="00563276" w:rsidRDefault="00563276">
            <w:pPr>
              <w:pStyle w:val="Tabletext"/>
            </w:pPr>
          </w:p>
        </w:tc>
        <w:tc>
          <w:tcPr>
            <w:tcW w:w="2288" w:type="dxa"/>
          </w:tcPr>
          <w:p w14:paraId="007FFC21" w14:textId="419E6328" w:rsidR="00563276" w:rsidRDefault="00563276">
            <w:pPr>
              <w:pStyle w:val="Tabletext"/>
            </w:pPr>
          </w:p>
        </w:tc>
        <w:tc>
          <w:tcPr>
            <w:tcW w:w="2288" w:type="dxa"/>
          </w:tcPr>
          <w:p w14:paraId="48F8295F" w14:textId="4E919217" w:rsidR="00563276" w:rsidRDefault="00563276">
            <w:pPr>
              <w:pStyle w:val="Tabletext"/>
            </w:pPr>
          </w:p>
        </w:tc>
      </w:tr>
      <w:tr w:rsidR="00563276" w14:paraId="0B0BD40D" w14:textId="77777777" w:rsidTr="00766E66">
        <w:tc>
          <w:tcPr>
            <w:tcW w:w="2287" w:type="dxa"/>
          </w:tcPr>
          <w:p w14:paraId="124C9D95" w14:textId="77777777" w:rsidR="00563276" w:rsidRDefault="0089735A">
            <w:pPr>
              <w:pStyle w:val="Tabletext"/>
            </w:pPr>
            <w:r>
              <w:t>Gate hinging</w:t>
            </w:r>
          </w:p>
        </w:tc>
        <w:tc>
          <w:tcPr>
            <w:tcW w:w="2288" w:type="dxa"/>
          </w:tcPr>
          <w:p w14:paraId="20462164" w14:textId="713E1618" w:rsidR="00563276" w:rsidRDefault="00563276">
            <w:pPr>
              <w:pStyle w:val="Tabletext"/>
            </w:pPr>
          </w:p>
        </w:tc>
        <w:tc>
          <w:tcPr>
            <w:tcW w:w="2288" w:type="dxa"/>
          </w:tcPr>
          <w:p w14:paraId="3D7BBF03" w14:textId="6F642DCD" w:rsidR="00563276" w:rsidRDefault="00563276">
            <w:pPr>
              <w:pStyle w:val="Tabletext"/>
            </w:pPr>
          </w:p>
        </w:tc>
        <w:tc>
          <w:tcPr>
            <w:tcW w:w="2288" w:type="dxa"/>
          </w:tcPr>
          <w:p w14:paraId="4F5BAD15" w14:textId="0FACB338" w:rsidR="00563276" w:rsidRDefault="00563276">
            <w:pPr>
              <w:pStyle w:val="Tabletext"/>
            </w:pPr>
          </w:p>
        </w:tc>
      </w:tr>
      <w:tr w:rsidR="00563276" w14:paraId="344A109F" w14:textId="77777777" w:rsidTr="00766E66">
        <w:tc>
          <w:tcPr>
            <w:tcW w:w="2287" w:type="dxa"/>
          </w:tcPr>
          <w:p w14:paraId="5FD2ACE5" w14:textId="77777777" w:rsidR="00563276" w:rsidRDefault="0089735A">
            <w:pPr>
              <w:pStyle w:val="Tabletext"/>
            </w:pPr>
            <w:r>
              <w:t>Colour</w:t>
            </w:r>
          </w:p>
        </w:tc>
        <w:tc>
          <w:tcPr>
            <w:tcW w:w="2288" w:type="dxa"/>
          </w:tcPr>
          <w:p w14:paraId="303FB38B" w14:textId="56EFEBAB" w:rsidR="00563276" w:rsidRDefault="00563276">
            <w:pPr>
              <w:pStyle w:val="Tabletext"/>
            </w:pPr>
          </w:p>
        </w:tc>
        <w:tc>
          <w:tcPr>
            <w:tcW w:w="2288" w:type="dxa"/>
          </w:tcPr>
          <w:p w14:paraId="16D7B9FC" w14:textId="0DF04E13" w:rsidR="00563276" w:rsidRDefault="00563276">
            <w:pPr>
              <w:pStyle w:val="Tabletext"/>
            </w:pPr>
          </w:p>
        </w:tc>
        <w:tc>
          <w:tcPr>
            <w:tcW w:w="2288" w:type="dxa"/>
          </w:tcPr>
          <w:p w14:paraId="6D06ADE5" w14:textId="75E28409" w:rsidR="00563276" w:rsidRDefault="00563276">
            <w:pPr>
              <w:pStyle w:val="Tabletext"/>
            </w:pPr>
          </w:p>
        </w:tc>
      </w:tr>
      <w:tr w:rsidR="00563276" w14:paraId="7004500F" w14:textId="77777777" w:rsidTr="00766E66">
        <w:tc>
          <w:tcPr>
            <w:tcW w:w="2287" w:type="dxa"/>
          </w:tcPr>
          <w:p w14:paraId="186C62EE" w14:textId="77777777" w:rsidR="00563276" w:rsidRDefault="0089735A">
            <w:pPr>
              <w:pStyle w:val="Tabletext"/>
            </w:pPr>
            <w:r>
              <w:t>Powder coating system</w:t>
            </w:r>
          </w:p>
        </w:tc>
        <w:tc>
          <w:tcPr>
            <w:tcW w:w="2288" w:type="dxa"/>
          </w:tcPr>
          <w:p w14:paraId="111BFCA9" w14:textId="2CA248A4" w:rsidR="00563276" w:rsidRDefault="00563276">
            <w:pPr>
              <w:pStyle w:val="Tabletext"/>
            </w:pPr>
          </w:p>
        </w:tc>
        <w:tc>
          <w:tcPr>
            <w:tcW w:w="2288" w:type="dxa"/>
          </w:tcPr>
          <w:p w14:paraId="79B89BB5" w14:textId="67C93279" w:rsidR="00563276" w:rsidRDefault="00563276">
            <w:pPr>
              <w:pStyle w:val="Tabletext"/>
            </w:pPr>
          </w:p>
        </w:tc>
        <w:tc>
          <w:tcPr>
            <w:tcW w:w="2288" w:type="dxa"/>
          </w:tcPr>
          <w:p w14:paraId="3A3A776C" w14:textId="4D30E4E0" w:rsidR="00563276" w:rsidRDefault="00563276">
            <w:pPr>
              <w:pStyle w:val="Tabletext"/>
            </w:pPr>
          </w:p>
        </w:tc>
      </w:tr>
    </w:tbl>
    <w:p w14:paraId="708049E1" w14:textId="77777777" w:rsidR="00563276" w:rsidRDefault="0089735A">
      <w:r>
        <w:t> </w:t>
      </w:r>
    </w:p>
    <w:p w14:paraId="049F3574" w14:textId="77777777" w:rsidR="00563276" w:rsidRDefault="0089735A">
      <w:pPr>
        <w:pStyle w:val="Instructions"/>
      </w:pPr>
      <w:bookmarkStart w:id="298" w:name="f-20_8767-1"/>
      <w:bookmarkStart w:id="299" w:name="f-20_8767"/>
      <w:r>
        <w:t xml:space="preserve">The codes in the header row of the schedule designate each application or location of the </w:t>
      </w:r>
      <w:r>
        <w:t>item scheduled. Edit the codes to match those in other contract documents.</w:t>
      </w:r>
    </w:p>
    <w:bookmarkEnd w:id="298"/>
    <w:bookmarkEnd w:id="299"/>
    <w:p w14:paraId="6AD2483A" w14:textId="77777777" w:rsidR="00563276" w:rsidRDefault="0089735A">
      <w:pPr>
        <w:pStyle w:val="Instructions"/>
      </w:pPr>
      <w:r>
        <w:t>Gate hinging: Select from:</w:t>
      </w:r>
    </w:p>
    <w:p w14:paraId="2029D5E7" w14:textId="77777777" w:rsidR="00563276" w:rsidRDefault="0089735A">
      <w:pPr>
        <w:pStyle w:val="Instructionsindent"/>
      </w:pPr>
      <w:r>
        <w:t>Self-closing – heavy duty.</w:t>
      </w:r>
    </w:p>
    <w:p w14:paraId="7FFFCA11" w14:textId="77777777" w:rsidR="00563276" w:rsidRDefault="0089735A">
      <w:pPr>
        <w:pStyle w:val="Instructionsindent"/>
      </w:pPr>
      <w:r>
        <w:t>Manual operation – general.</w:t>
      </w:r>
    </w:p>
    <w:p w14:paraId="12F7F580" w14:textId="77777777" w:rsidR="00563276" w:rsidRDefault="0089735A">
      <w:pPr>
        <w:pStyle w:val="Instructionsindent"/>
      </w:pPr>
      <w:r>
        <w:t>Manual operation – heavy duty.</w:t>
      </w:r>
    </w:p>
    <w:p w14:paraId="4D91E4C6" w14:textId="77777777" w:rsidR="00563276" w:rsidRDefault="0089735A">
      <w:pPr>
        <w:pStyle w:val="Instructions"/>
      </w:pPr>
      <w:r>
        <w:t>Colour: Select from the following:</w:t>
      </w:r>
    </w:p>
    <w:p w14:paraId="71025F63" w14:textId="77777777" w:rsidR="00563276" w:rsidRDefault="0089735A">
      <w:pPr>
        <w:pStyle w:val="Instructionsindent"/>
      </w:pPr>
      <w:r>
        <w:t>Heritage Green.</w:t>
      </w:r>
    </w:p>
    <w:p w14:paraId="0312428B" w14:textId="77777777" w:rsidR="00563276" w:rsidRDefault="0089735A">
      <w:pPr>
        <w:pStyle w:val="Instructionsindent"/>
      </w:pPr>
      <w:r>
        <w:t xml:space="preserve">Hot dip </w:t>
      </w:r>
      <w:r>
        <w:t>galvanized. i.e. no powder coating.</w:t>
      </w:r>
    </w:p>
    <w:p w14:paraId="6E8F7F6C" w14:textId="77777777" w:rsidR="00563276" w:rsidRDefault="0089735A">
      <w:pPr>
        <w:pStyle w:val="Instructionsindent"/>
      </w:pPr>
      <w:r>
        <w:t>Monument – Grey.</w:t>
      </w:r>
    </w:p>
    <w:p w14:paraId="12184388" w14:textId="77777777" w:rsidR="00563276" w:rsidRDefault="0089735A">
      <w:pPr>
        <w:pStyle w:val="Instructionsindent"/>
      </w:pPr>
      <w:r>
        <w:t>Night Sky – Black.</w:t>
      </w:r>
    </w:p>
    <w:p w14:paraId="47E3752C" w14:textId="77777777" w:rsidR="00563276" w:rsidRDefault="0089735A">
      <w:pPr>
        <w:pStyle w:val="Instructionsindent"/>
      </w:pPr>
      <w:r>
        <w:t>Pearl White.</w:t>
      </w:r>
    </w:p>
    <w:p w14:paraId="7C12FEBC" w14:textId="77777777" w:rsidR="00563276" w:rsidRDefault="0089735A">
      <w:pPr>
        <w:pStyle w:val="Instructions"/>
      </w:pPr>
      <w:r>
        <w:t>Powder coating system: Select from:</w:t>
      </w:r>
    </w:p>
    <w:p w14:paraId="7FC365C2" w14:textId="77777777" w:rsidR="00563276" w:rsidRDefault="0089735A">
      <w:pPr>
        <w:pStyle w:val="Instructionsindent"/>
      </w:pPr>
      <w:r>
        <w:t>None: Hot dip galvanized.</w:t>
      </w:r>
    </w:p>
    <w:p w14:paraId="0623C03C" w14:textId="77777777" w:rsidR="00563276" w:rsidRDefault="0089735A">
      <w:pPr>
        <w:pStyle w:val="Instructionsindent"/>
      </w:pPr>
      <w:r>
        <w:t>Option 1: Standard.</w:t>
      </w:r>
    </w:p>
    <w:p w14:paraId="249281E9" w14:textId="77777777" w:rsidR="00563276" w:rsidRDefault="0089735A">
      <w:pPr>
        <w:pStyle w:val="Instructionsindent"/>
      </w:pPr>
      <w:r>
        <w:t>Option 2: Upgraded corrosion protection - Metal powder coat primer MetaPrep is used for coastal areas.</w:t>
      </w:r>
    </w:p>
    <w:p w14:paraId="238E7F65" w14:textId="77777777" w:rsidR="00563276" w:rsidRDefault="0089735A">
      <w:pPr>
        <w:pStyle w:val="Heading4"/>
      </w:pPr>
      <w:bookmarkStart w:id="300" w:name="h-18033-18033.28"/>
      <w:bookmarkStart w:id="301" w:name="f-18033-18033.28"/>
      <w:bookmarkEnd w:id="297"/>
      <w:r>
        <w:t>EventaFence gate schedule</w:t>
      </w:r>
      <w:bookmarkEnd w:id="300"/>
    </w:p>
    <w:tbl>
      <w:tblPr>
        <w:tblStyle w:val="NATSPECTable"/>
        <w:tblW w:w="5000" w:type="pct"/>
        <w:tblLook w:val="0620" w:firstRow="1" w:lastRow="0" w:firstColumn="0" w:lastColumn="0" w:noHBand="1" w:noVBand="1"/>
      </w:tblPr>
      <w:tblGrid>
        <w:gridCol w:w="2287"/>
        <w:gridCol w:w="2288"/>
        <w:gridCol w:w="2288"/>
        <w:gridCol w:w="2288"/>
      </w:tblGrid>
      <w:tr w:rsidR="00563276" w14:paraId="17887A3F" w14:textId="77777777" w:rsidTr="00766E66">
        <w:trPr>
          <w:tblHeader/>
        </w:trPr>
        <w:tc>
          <w:tcPr>
            <w:tcW w:w="2287" w:type="dxa"/>
          </w:tcPr>
          <w:p w14:paraId="2CB9FE90" w14:textId="6481F9B6" w:rsidR="00563276" w:rsidRDefault="00563276">
            <w:pPr>
              <w:pStyle w:val="Tabletitle"/>
            </w:pPr>
          </w:p>
        </w:tc>
        <w:tc>
          <w:tcPr>
            <w:tcW w:w="2288" w:type="dxa"/>
          </w:tcPr>
          <w:p w14:paraId="7667AEFA" w14:textId="77777777" w:rsidR="00563276" w:rsidRDefault="0089735A">
            <w:pPr>
              <w:pStyle w:val="Tabletitle"/>
            </w:pPr>
            <w:r>
              <w:t>A</w:t>
            </w:r>
          </w:p>
        </w:tc>
        <w:tc>
          <w:tcPr>
            <w:tcW w:w="2288" w:type="dxa"/>
          </w:tcPr>
          <w:p w14:paraId="02B0B6C4" w14:textId="77777777" w:rsidR="00563276" w:rsidRDefault="0089735A">
            <w:pPr>
              <w:pStyle w:val="Tabletitle"/>
            </w:pPr>
            <w:r>
              <w:t>B</w:t>
            </w:r>
          </w:p>
        </w:tc>
        <w:tc>
          <w:tcPr>
            <w:tcW w:w="2288" w:type="dxa"/>
          </w:tcPr>
          <w:p w14:paraId="5060401D" w14:textId="77777777" w:rsidR="00563276" w:rsidRDefault="0089735A">
            <w:pPr>
              <w:pStyle w:val="Tabletitle"/>
            </w:pPr>
            <w:r>
              <w:t>C</w:t>
            </w:r>
          </w:p>
        </w:tc>
      </w:tr>
      <w:tr w:rsidR="00563276" w14:paraId="1CC01DBA" w14:textId="77777777" w:rsidTr="00766E66">
        <w:tc>
          <w:tcPr>
            <w:tcW w:w="2287" w:type="dxa"/>
          </w:tcPr>
          <w:p w14:paraId="69C687F8" w14:textId="77777777" w:rsidR="00563276" w:rsidRDefault="0089735A">
            <w:pPr>
              <w:pStyle w:val="Tabletext"/>
            </w:pPr>
            <w:r>
              <w:t>Gate leaf width (mm)</w:t>
            </w:r>
          </w:p>
        </w:tc>
        <w:tc>
          <w:tcPr>
            <w:tcW w:w="2288" w:type="dxa"/>
          </w:tcPr>
          <w:p w14:paraId="005B2112" w14:textId="3DC49190" w:rsidR="00563276" w:rsidRDefault="00563276">
            <w:pPr>
              <w:pStyle w:val="Tabletext"/>
            </w:pPr>
          </w:p>
        </w:tc>
        <w:tc>
          <w:tcPr>
            <w:tcW w:w="2288" w:type="dxa"/>
          </w:tcPr>
          <w:p w14:paraId="43105933" w14:textId="767D3E1B" w:rsidR="00563276" w:rsidRDefault="00563276">
            <w:pPr>
              <w:pStyle w:val="Tabletext"/>
            </w:pPr>
          </w:p>
        </w:tc>
        <w:tc>
          <w:tcPr>
            <w:tcW w:w="2288" w:type="dxa"/>
          </w:tcPr>
          <w:p w14:paraId="653AD311" w14:textId="2EA47730" w:rsidR="00563276" w:rsidRDefault="00563276">
            <w:pPr>
              <w:pStyle w:val="Tabletext"/>
            </w:pPr>
          </w:p>
        </w:tc>
      </w:tr>
      <w:tr w:rsidR="00563276" w14:paraId="728339D7" w14:textId="77777777" w:rsidTr="00766E66">
        <w:tc>
          <w:tcPr>
            <w:tcW w:w="2287" w:type="dxa"/>
          </w:tcPr>
          <w:p w14:paraId="1141274A" w14:textId="77777777" w:rsidR="00563276" w:rsidRDefault="0089735A">
            <w:pPr>
              <w:pStyle w:val="Tabletext"/>
            </w:pPr>
            <w:r>
              <w:t>Gate hinging</w:t>
            </w:r>
          </w:p>
        </w:tc>
        <w:tc>
          <w:tcPr>
            <w:tcW w:w="2288" w:type="dxa"/>
          </w:tcPr>
          <w:p w14:paraId="0B8CF6A3" w14:textId="740BF654" w:rsidR="00563276" w:rsidRDefault="00563276">
            <w:pPr>
              <w:pStyle w:val="Tabletext"/>
            </w:pPr>
          </w:p>
        </w:tc>
        <w:tc>
          <w:tcPr>
            <w:tcW w:w="2288" w:type="dxa"/>
          </w:tcPr>
          <w:p w14:paraId="39DE79E5" w14:textId="5E90CCC1" w:rsidR="00563276" w:rsidRDefault="00563276">
            <w:pPr>
              <w:pStyle w:val="Tabletext"/>
            </w:pPr>
          </w:p>
        </w:tc>
        <w:tc>
          <w:tcPr>
            <w:tcW w:w="2288" w:type="dxa"/>
          </w:tcPr>
          <w:p w14:paraId="26F72640" w14:textId="39110F9D" w:rsidR="00563276" w:rsidRDefault="00563276">
            <w:pPr>
              <w:pStyle w:val="Tabletext"/>
            </w:pPr>
          </w:p>
        </w:tc>
      </w:tr>
      <w:tr w:rsidR="00563276" w14:paraId="2FDE0CDA" w14:textId="77777777" w:rsidTr="00766E66">
        <w:tc>
          <w:tcPr>
            <w:tcW w:w="2287" w:type="dxa"/>
          </w:tcPr>
          <w:p w14:paraId="2F4EF015" w14:textId="77777777" w:rsidR="00563276" w:rsidRDefault="0089735A">
            <w:pPr>
              <w:pStyle w:val="Tabletext"/>
            </w:pPr>
            <w:r>
              <w:t>Colour</w:t>
            </w:r>
          </w:p>
        </w:tc>
        <w:tc>
          <w:tcPr>
            <w:tcW w:w="2288" w:type="dxa"/>
          </w:tcPr>
          <w:p w14:paraId="025D1C97" w14:textId="10263C43" w:rsidR="00563276" w:rsidRDefault="00563276">
            <w:pPr>
              <w:pStyle w:val="Tabletext"/>
            </w:pPr>
          </w:p>
        </w:tc>
        <w:tc>
          <w:tcPr>
            <w:tcW w:w="2288" w:type="dxa"/>
          </w:tcPr>
          <w:p w14:paraId="491E80DB" w14:textId="3CD69BDD" w:rsidR="00563276" w:rsidRDefault="00563276">
            <w:pPr>
              <w:pStyle w:val="Tabletext"/>
            </w:pPr>
          </w:p>
        </w:tc>
        <w:tc>
          <w:tcPr>
            <w:tcW w:w="2288" w:type="dxa"/>
          </w:tcPr>
          <w:p w14:paraId="32422DA6" w14:textId="09F5FC24" w:rsidR="00563276" w:rsidRDefault="00563276">
            <w:pPr>
              <w:pStyle w:val="Tabletext"/>
            </w:pPr>
          </w:p>
        </w:tc>
      </w:tr>
      <w:tr w:rsidR="00563276" w14:paraId="58E15002" w14:textId="77777777" w:rsidTr="00766E66">
        <w:tc>
          <w:tcPr>
            <w:tcW w:w="2287" w:type="dxa"/>
          </w:tcPr>
          <w:p w14:paraId="749FCEF9" w14:textId="77777777" w:rsidR="00563276" w:rsidRDefault="0089735A">
            <w:pPr>
              <w:pStyle w:val="Tabletext"/>
            </w:pPr>
            <w:r>
              <w:t>Powder coating system</w:t>
            </w:r>
          </w:p>
        </w:tc>
        <w:tc>
          <w:tcPr>
            <w:tcW w:w="2288" w:type="dxa"/>
          </w:tcPr>
          <w:p w14:paraId="31D4271C" w14:textId="4FA431D3" w:rsidR="00563276" w:rsidRDefault="00563276">
            <w:pPr>
              <w:pStyle w:val="Tabletext"/>
            </w:pPr>
          </w:p>
        </w:tc>
        <w:tc>
          <w:tcPr>
            <w:tcW w:w="2288" w:type="dxa"/>
          </w:tcPr>
          <w:p w14:paraId="32ED325E" w14:textId="01630ADB" w:rsidR="00563276" w:rsidRDefault="00563276">
            <w:pPr>
              <w:pStyle w:val="Tabletext"/>
            </w:pPr>
          </w:p>
        </w:tc>
        <w:tc>
          <w:tcPr>
            <w:tcW w:w="2288" w:type="dxa"/>
          </w:tcPr>
          <w:p w14:paraId="50B207C7" w14:textId="25E29B0D" w:rsidR="00563276" w:rsidRDefault="00563276">
            <w:pPr>
              <w:pStyle w:val="Tabletext"/>
            </w:pPr>
          </w:p>
        </w:tc>
      </w:tr>
    </w:tbl>
    <w:p w14:paraId="56C73A16" w14:textId="77777777" w:rsidR="00563276" w:rsidRDefault="0089735A">
      <w:r>
        <w:t> </w:t>
      </w:r>
    </w:p>
    <w:p w14:paraId="340C4445" w14:textId="77777777" w:rsidR="00563276" w:rsidRDefault="0089735A">
      <w:pPr>
        <w:pStyle w:val="Instructions"/>
      </w:pPr>
      <w:bookmarkStart w:id="302" w:name="f-21_8767-1"/>
      <w:bookmarkStart w:id="303" w:name="f-21_8767"/>
      <w:r>
        <w:t xml:space="preserve">The codes in the header row of the schedule designate each application or location of the item scheduled. Edit the codes to </w:t>
      </w:r>
      <w:r>
        <w:t>match those in other contract documents.</w:t>
      </w:r>
    </w:p>
    <w:bookmarkEnd w:id="302"/>
    <w:bookmarkEnd w:id="303"/>
    <w:p w14:paraId="55A3E295" w14:textId="77777777" w:rsidR="00563276" w:rsidRDefault="0089735A">
      <w:pPr>
        <w:pStyle w:val="Instructions"/>
      </w:pPr>
      <w:r>
        <w:t>Gate hinging: Select from:</w:t>
      </w:r>
    </w:p>
    <w:p w14:paraId="0B384DF7" w14:textId="77777777" w:rsidR="00563276" w:rsidRDefault="0089735A">
      <w:pPr>
        <w:pStyle w:val="Instructionsindent"/>
      </w:pPr>
      <w:r>
        <w:t>Self-closing – general.</w:t>
      </w:r>
    </w:p>
    <w:p w14:paraId="0A13BC6C" w14:textId="77777777" w:rsidR="00563276" w:rsidRDefault="0089735A">
      <w:pPr>
        <w:pStyle w:val="Instructionsindent"/>
      </w:pPr>
      <w:r>
        <w:t>Self-closing – heavy duty.</w:t>
      </w:r>
    </w:p>
    <w:p w14:paraId="32303DD9" w14:textId="77777777" w:rsidR="00563276" w:rsidRDefault="0089735A">
      <w:pPr>
        <w:pStyle w:val="Instructionsindent"/>
      </w:pPr>
      <w:r>
        <w:t>Manual operation – general.</w:t>
      </w:r>
    </w:p>
    <w:p w14:paraId="7FC173A9" w14:textId="77777777" w:rsidR="00563276" w:rsidRDefault="0089735A">
      <w:pPr>
        <w:pStyle w:val="Instructionsindent"/>
      </w:pPr>
      <w:r>
        <w:t>Manual operation – heavy duty.</w:t>
      </w:r>
    </w:p>
    <w:p w14:paraId="3B7F25B0" w14:textId="77777777" w:rsidR="00563276" w:rsidRDefault="0089735A">
      <w:pPr>
        <w:pStyle w:val="Instructions"/>
      </w:pPr>
      <w:r>
        <w:t>Colour: Select from the following:</w:t>
      </w:r>
    </w:p>
    <w:p w14:paraId="17D59E31" w14:textId="77777777" w:rsidR="00563276" w:rsidRDefault="0089735A">
      <w:pPr>
        <w:pStyle w:val="Instructionsindent"/>
      </w:pPr>
      <w:r>
        <w:t>Gloss Black.</w:t>
      </w:r>
    </w:p>
    <w:p w14:paraId="79227BB0" w14:textId="77777777" w:rsidR="00563276" w:rsidRDefault="0089735A">
      <w:pPr>
        <w:pStyle w:val="Instructionsindent"/>
      </w:pPr>
      <w:r>
        <w:t>Heritage Green.</w:t>
      </w:r>
    </w:p>
    <w:p w14:paraId="3AF0107D" w14:textId="77777777" w:rsidR="00563276" w:rsidRDefault="0089735A">
      <w:pPr>
        <w:pStyle w:val="Instructionsindent"/>
      </w:pPr>
      <w:r>
        <w:t xml:space="preserve">Hot dip </w:t>
      </w:r>
      <w:r>
        <w:t>galvanized. i.e. no powder coating.</w:t>
      </w:r>
    </w:p>
    <w:p w14:paraId="26B56780" w14:textId="77777777" w:rsidR="00563276" w:rsidRDefault="0089735A">
      <w:pPr>
        <w:pStyle w:val="Instructionsindent"/>
      </w:pPr>
      <w:r>
        <w:t>Monument – Grey.</w:t>
      </w:r>
    </w:p>
    <w:p w14:paraId="1850560B" w14:textId="77777777" w:rsidR="00563276" w:rsidRDefault="0089735A">
      <w:pPr>
        <w:pStyle w:val="Instructionsindent"/>
      </w:pPr>
      <w:r>
        <w:t>Night Sky – Black.</w:t>
      </w:r>
    </w:p>
    <w:p w14:paraId="5D01B4D8" w14:textId="77777777" w:rsidR="00563276" w:rsidRDefault="0089735A">
      <w:pPr>
        <w:pStyle w:val="Instructions"/>
      </w:pPr>
      <w:r>
        <w:t>Powder coating system: Select from:</w:t>
      </w:r>
    </w:p>
    <w:p w14:paraId="25839BEF" w14:textId="77777777" w:rsidR="00563276" w:rsidRDefault="0089735A">
      <w:pPr>
        <w:pStyle w:val="Instructionsindent"/>
      </w:pPr>
      <w:r>
        <w:t>None: Hot dip galvanized.</w:t>
      </w:r>
    </w:p>
    <w:p w14:paraId="4501F505" w14:textId="77777777" w:rsidR="00563276" w:rsidRDefault="0089735A">
      <w:pPr>
        <w:pStyle w:val="Instructionsindent"/>
      </w:pPr>
      <w:r>
        <w:t>Option 1: Standard.</w:t>
      </w:r>
    </w:p>
    <w:p w14:paraId="77218872" w14:textId="77777777" w:rsidR="00563276" w:rsidRDefault="0089735A">
      <w:pPr>
        <w:pStyle w:val="Instructionsindent"/>
      </w:pPr>
      <w:r>
        <w:t>Option 2: Upgraded corrosion protection - Metal powder coat primer MetaPrep is used for coastal areas.</w:t>
      </w:r>
    </w:p>
    <w:p w14:paraId="5C7C7021" w14:textId="77777777" w:rsidR="00563276" w:rsidRDefault="0089735A">
      <w:pPr>
        <w:pStyle w:val="Heading3"/>
      </w:pPr>
      <w:bookmarkStart w:id="304" w:name="h-18033-18033.29"/>
      <w:bookmarkStart w:id="305" w:name="f-18033-18033.29"/>
      <w:bookmarkEnd w:id="301"/>
      <w:r>
        <w:lastRenderedPageBreak/>
        <w:t>ANTI-CLIMB SYSTEMS</w:t>
      </w:r>
      <w:bookmarkEnd w:id="304"/>
    </w:p>
    <w:p w14:paraId="2CE67F6D" w14:textId="77777777" w:rsidR="00563276" w:rsidRDefault="0089735A">
      <w:pPr>
        <w:pStyle w:val="Heading4"/>
      </w:pPr>
      <w:bookmarkStart w:id="306" w:name="h-18033-18033.30"/>
      <w:bookmarkStart w:id="307" w:name="f-18033-18033.30"/>
      <w:bookmarkEnd w:id="305"/>
      <w:r>
        <w:t>Roller Barrier schedule</w:t>
      </w:r>
      <w:bookmarkEnd w:id="306"/>
    </w:p>
    <w:tbl>
      <w:tblPr>
        <w:tblStyle w:val="NATSPECTable"/>
        <w:tblW w:w="5000" w:type="pct"/>
        <w:tblLook w:val="0620" w:firstRow="1" w:lastRow="0" w:firstColumn="0" w:lastColumn="0" w:noHBand="1" w:noVBand="1"/>
      </w:tblPr>
      <w:tblGrid>
        <w:gridCol w:w="2287"/>
        <w:gridCol w:w="2288"/>
        <w:gridCol w:w="2288"/>
        <w:gridCol w:w="2288"/>
      </w:tblGrid>
      <w:tr w:rsidR="00563276" w14:paraId="42F0D3C8" w14:textId="77777777" w:rsidTr="00766E66">
        <w:trPr>
          <w:tblHeader/>
        </w:trPr>
        <w:tc>
          <w:tcPr>
            <w:tcW w:w="2287" w:type="dxa"/>
          </w:tcPr>
          <w:p w14:paraId="21B33F7B" w14:textId="6A4756E0" w:rsidR="00563276" w:rsidRDefault="00563276">
            <w:pPr>
              <w:pStyle w:val="Tabletitle"/>
            </w:pPr>
          </w:p>
        </w:tc>
        <w:tc>
          <w:tcPr>
            <w:tcW w:w="2288" w:type="dxa"/>
          </w:tcPr>
          <w:p w14:paraId="74972513" w14:textId="77777777" w:rsidR="00563276" w:rsidRDefault="0089735A">
            <w:pPr>
              <w:pStyle w:val="Tabletitle"/>
            </w:pPr>
            <w:r>
              <w:t>A</w:t>
            </w:r>
          </w:p>
        </w:tc>
        <w:tc>
          <w:tcPr>
            <w:tcW w:w="2288" w:type="dxa"/>
          </w:tcPr>
          <w:p w14:paraId="65765079" w14:textId="77777777" w:rsidR="00563276" w:rsidRDefault="0089735A">
            <w:pPr>
              <w:pStyle w:val="Tabletitle"/>
            </w:pPr>
            <w:r>
              <w:t>B</w:t>
            </w:r>
          </w:p>
        </w:tc>
        <w:tc>
          <w:tcPr>
            <w:tcW w:w="2288" w:type="dxa"/>
          </w:tcPr>
          <w:p w14:paraId="06FA147E" w14:textId="77777777" w:rsidR="00563276" w:rsidRDefault="0089735A">
            <w:pPr>
              <w:pStyle w:val="Tabletitle"/>
            </w:pPr>
            <w:r>
              <w:t>C</w:t>
            </w:r>
          </w:p>
        </w:tc>
      </w:tr>
      <w:tr w:rsidR="00563276" w14:paraId="7A37013B" w14:textId="77777777" w:rsidTr="00766E66">
        <w:tc>
          <w:tcPr>
            <w:tcW w:w="2287" w:type="dxa"/>
          </w:tcPr>
          <w:p w14:paraId="2BF9675D" w14:textId="77777777" w:rsidR="00563276" w:rsidRDefault="0089735A">
            <w:pPr>
              <w:pStyle w:val="Tabletext"/>
            </w:pPr>
            <w:r>
              <w:t>Total linear length (m)</w:t>
            </w:r>
          </w:p>
        </w:tc>
        <w:tc>
          <w:tcPr>
            <w:tcW w:w="2288" w:type="dxa"/>
          </w:tcPr>
          <w:p w14:paraId="19FF2E1C" w14:textId="7566E0AE" w:rsidR="00563276" w:rsidRDefault="00563276">
            <w:pPr>
              <w:pStyle w:val="Tabletext"/>
            </w:pPr>
          </w:p>
        </w:tc>
        <w:tc>
          <w:tcPr>
            <w:tcW w:w="2288" w:type="dxa"/>
          </w:tcPr>
          <w:p w14:paraId="6D989B0C" w14:textId="5DE6AC25" w:rsidR="00563276" w:rsidRDefault="00563276">
            <w:pPr>
              <w:pStyle w:val="Tabletext"/>
            </w:pPr>
          </w:p>
        </w:tc>
        <w:tc>
          <w:tcPr>
            <w:tcW w:w="2288" w:type="dxa"/>
          </w:tcPr>
          <w:p w14:paraId="12810204" w14:textId="051DA8F0" w:rsidR="00563276" w:rsidRDefault="00563276">
            <w:pPr>
              <w:pStyle w:val="Tabletext"/>
            </w:pPr>
          </w:p>
        </w:tc>
      </w:tr>
      <w:tr w:rsidR="00563276" w14:paraId="176AAA9A" w14:textId="77777777" w:rsidTr="00766E66">
        <w:tc>
          <w:tcPr>
            <w:tcW w:w="2287" w:type="dxa"/>
          </w:tcPr>
          <w:p w14:paraId="2B3733F7" w14:textId="77777777" w:rsidR="00563276" w:rsidRDefault="0089735A">
            <w:pPr>
              <w:pStyle w:val="Tabletext"/>
            </w:pPr>
            <w:r>
              <w:t>Rows in system</w:t>
            </w:r>
          </w:p>
        </w:tc>
        <w:tc>
          <w:tcPr>
            <w:tcW w:w="2288" w:type="dxa"/>
          </w:tcPr>
          <w:p w14:paraId="7FD14432" w14:textId="752B201F" w:rsidR="00563276" w:rsidRDefault="00563276">
            <w:pPr>
              <w:pStyle w:val="Tabletext"/>
            </w:pPr>
          </w:p>
        </w:tc>
        <w:tc>
          <w:tcPr>
            <w:tcW w:w="2288" w:type="dxa"/>
          </w:tcPr>
          <w:p w14:paraId="1A323E95" w14:textId="0272476F" w:rsidR="00563276" w:rsidRDefault="00563276">
            <w:pPr>
              <w:pStyle w:val="Tabletext"/>
            </w:pPr>
          </w:p>
        </w:tc>
        <w:tc>
          <w:tcPr>
            <w:tcW w:w="2288" w:type="dxa"/>
          </w:tcPr>
          <w:p w14:paraId="14979CE5" w14:textId="06C659DE" w:rsidR="00563276" w:rsidRDefault="00563276">
            <w:pPr>
              <w:pStyle w:val="Tabletext"/>
            </w:pPr>
          </w:p>
        </w:tc>
      </w:tr>
      <w:tr w:rsidR="00563276" w14:paraId="7BBDEBE3" w14:textId="77777777" w:rsidTr="00766E66">
        <w:tc>
          <w:tcPr>
            <w:tcW w:w="2287" w:type="dxa"/>
          </w:tcPr>
          <w:p w14:paraId="721F8C44" w14:textId="77777777" w:rsidR="00563276" w:rsidRDefault="0089735A">
            <w:pPr>
              <w:pStyle w:val="Tabletext"/>
            </w:pPr>
            <w:r>
              <w:t>Colour</w:t>
            </w:r>
          </w:p>
        </w:tc>
        <w:tc>
          <w:tcPr>
            <w:tcW w:w="2288" w:type="dxa"/>
          </w:tcPr>
          <w:p w14:paraId="3F5500FE" w14:textId="5C5FAE13" w:rsidR="00563276" w:rsidRDefault="00563276">
            <w:pPr>
              <w:pStyle w:val="Tabletext"/>
            </w:pPr>
          </w:p>
        </w:tc>
        <w:tc>
          <w:tcPr>
            <w:tcW w:w="2288" w:type="dxa"/>
          </w:tcPr>
          <w:p w14:paraId="3B13E684" w14:textId="456204D1" w:rsidR="00563276" w:rsidRDefault="00563276">
            <w:pPr>
              <w:pStyle w:val="Tabletext"/>
            </w:pPr>
          </w:p>
        </w:tc>
        <w:tc>
          <w:tcPr>
            <w:tcW w:w="2288" w:type="dxa"/>
          </w:tcPr>
          <w:p w14:paraId="057F326B" w14:textId="127C4B50" w:rsidR="00563276" w:rsidRDefault="00563276">
            <w:pPr>
              <w:pStyle w:val="Tabletext"/>
            </w:pPr>
          </w:p>
        </w:tc>
      </w:tr>
      <w:tr w:rsidR="00563276" w14:paraId="7860E879" w14:textId="77777777" w:rsidTr="00766E66">
        <w:tc>
          <w:tcPr>
            <w:tcW w:w="2287" w:type="dxa"/>
          </w:tcPr>
          <w:p w14:paraId="400F6C6F" w14:textId="77777777" w:rsidR="00563276" w:rsidRDefault="0089735A">
            <w:pPr>
              <w:pStyle w:val="Tabletext"/>
            </w:pPr>
            <w:r>
              <w:t>End terminations</w:t>
            </w:r>
          </w:p>
        </w:tc>
        <w:tc>
          <w:tcPr>
            <w:tcW w:w="2288" w:type="dxa"/>
          </w:tcPr>
          <w:p w14:paraId="2ABFB9AA" w14:textId="2D585128" w:rsidR="00563276" w:rsidRDefault="00563276">
            <w:pPr>
              <w:pStyle w:val="Tabletext"/>
            </w:pPr>
          </w:p>
        </w:tc>
        <w:tc>
          <w:tcPr>
            <w:tcW w:w="2288" w:type="dxa"/>
          </w:tcPr>
          <w:p w14:paraId="18427259" w14:textId="43A1B2E2" w:rsidR="00563276" w:rsidRDefault="00563276">
            <w:pPr>
              <w:pStyle w:val="Tabletext"/>
            </w:pPr>
          </w:p>
        </w:tc>
        <w:tc>
          <w:tcPr>
            <w:tcW w:w="2288" w:type="dxa"/>
          </w:tcPr>
          <w:p w14:paraId="48296DAA" w14:textId="5DA5FB2C" w:rsidR="00563276" w:rsidRDefault="00563276">
            <w:pPr>
              <w:pStyle w:val="Tabletext"/>
            </w:pPr>
          </w:p>
        </w:tc>
      </w:tr>
    </w:tbl>
    <w:p w14:paraId="38C3625E" w14:textId="77777777" w:rsidR="00563276" w:rsidRDefault="0089735A">
      <w:r>
        <w:t> </w:t>
      </w:r>
    </w:p>
    <w:p w14:paraId="3AA18618" w14:textId="77777777" w:rsidR="00563276" w:rsidRDefault="0089735A">
      <w:pPr>
        <w:pStyle w:val="Instructions"/>
      </w:pPr>
      <w:bookmarkStart w:id="308" w:name="f-22_8767-1"/>
      <w:bookmarkStart w:id="309" w:name="f-22_8767"/>
      <w:r>
        <w:t xml:space="preserve">The codes in the header row of the schedule designate each application or location of the item scheduled. Edit the </w:t>
      </w:r>
      <w:r>
        <w:t>codes to match those in other contract documents.</w:t>
      </w:r>
    </w:p>
    <w:bookmarkEnd w:id="308"/>
    <w:bookmarkEnd w:id="309"/>
    <w:p w14:paraId="61A2074E" w14:textId="77777777" w:rsidR="00563276" w:rsidRDefault="0089735A">
      <w:pPr>
        <w:pStyle w:val="Instructions"/>
      </w:pPr>
      <w:r>
        <w:t>Total Linear length (m): Nominate total linear length of system. Include double or trigard row in calculation. Note that central shaft is provided in lengths of 2000 mm. Note also that Roller cups are 100 mm in length.</w:t>
      </w:r>
    </w:p>
    <w:p w14:paraId="1FFF2B35" w14:textId="77777777" w:rsidR="00563276" w:rsidRDefault="0089735A">
      <w:pPr>
        <w:pStyle w:val="Instructions"/>
      </w:pPr>
      <w:r>
        <w:t>Rows in system: Nominate the number of rows in each length of roller barrier being installed. Select from:</w:t>
      </w:r>
    </w:p>
    <w:p w14:paraId="1B294B00" w14:textId="77777777" w:rsidR="00563276" w:rsidRDefault="0089735A">
      <w:pPr>
        <w:pStyle w:val="Instructionsindent"/>
      </w:pPr>
      <w:r>
        <w:t>Single.</w:t>
      </w:r>
    </w:p>
    <w:p w14:paraId="1A2F0210" w14:textId="77777777" w:rsidR="00563276" w:rsidRDefault="0089735A">
      <w:pPr>
        <w:pStyle w:val="Instructionsindent"/>
      </w:pPr>
      <w:r>
        <w:t>Double.</w:t>
      </w:r>
    </w:p>
    <w:p w14:paraId="186EE918" w14:textId="77777777" w:rsidR="00563276" w:rsidRDefault="0089735A">
      <w:pPr>
        <w:pStyle w:val="Instructionsindent"/>
      </w:pPr>
      <w:r>
        <w:t>Trigard (Triple).</w:t>
      </w:r>
    </w:p>
    <w:p w14:paraId="71F109EB" w14:textId="77777777" w:rsidR="00563276" w:rsidRDefault="0089735A">
      <w:pPr>
        <w:pStyle w:val="Instructions"/>
      </w:pPr>
      <w:r>
        <w:t>Colour: Select from the following:</w:t>
      </w:r>
    </w:p>
    <w:p w14:paraId="47167229" w14:textId="77777777" w:rsidR="00563276" w:rsidRDefault="0089735A">
      <w:pPr>
        <w:pStyle w:val="Instructionsindent"/>
      </w:pPr>
      <w:r>
        <w:t>Jet black (RAL 9005) – stock.</w:t>
      </w:r>
    </w:p>
    <w:p w14:paraId="4326570D" w14:textId="60D64FA0" w:rsidR="00563276" w:rsidRDefault="0089735A">
      <w:pPr>
        <w:pStyle w:val="Instructionsindent"/>
      </w:pPr>
      <w:r>
        <w:t>Moss green (RAL 6005) – stock.</w:t>
      </w:r>
    </w:p>
    <w:p w14:paraId="30E6647E" w14:textId="77777777" w:rsidR="00563276" w:rsidRDefault="0089735A">
      <w:pPr>
        <w:pStyle w:val="Instructionsindent"/>
      </w:pPr>
      <w:r>
        <w:t xml:space="preserve">Any </w:t>
      </w:r>
      <w:r>
        <w:t>other standard RAL colour – special order.</w:t>
      </w:r>
    </w:p>
    <w:p w14:paraId="11A9F64A" w14:textId="77777777" w:rsidR="00563276" w:rsidRDefault="0089735A">
      <w:pPr>
        <w:pStyle w:val="Instructions"/>
      </w:pPr>
      <w:r>
        <w:t>Note: RAL is a European colour matching system that defines colours for paints, coatings and plastics.</w:t>
      </w:r>
    </w:p>
    <w:p w14:paraId="405A376B" w14:textId="77777777" w:rsidR="00563276" w:rsidRDefault="0089735A">
      <w:pPr>
        <w:pStyle w:val="Instructions"/>
      </w:pPr>
      <w:r>
        <w:t>End terminations: Select from:</w:t>
      </w:r>
    </w:p>
    <w:p w14:paraId="600CE919" w14:textId="77777777" w:rsidR="00563276" w:rsidRDefault="0089735A">
      <w:pPr>
        <w:pStyle w:val="Instructionsindent"/>
      </w:pPr>
      <w:r>
        <w:t>Bolt and shear nut.</w:t>
      </w:r>
    </w:p>
    <w:p w14:paraId="6A574D21" w14:textId="77777777" w:rsidR="00563276" w:rsidRDefault="0089735A">
      <w:pPr>
        <w:pStyle w:val="Instructionsindent"/>
      </w:pPr>
      <w:r>
        <w:t>Collar and end cap.</w:t>
      </w:r>
    </w:p>
    <w:p w14:paraId="3236DE27" w14:textId="77777777" w:rsidR="00563276" w:rsidRDefault="0089735A">
      <w:pPr>
        <w:pStyle w:val="InstructionsHeading4"/>
      </w:pPr>
      <w:bookmarkStart w:id="310" w:name="h-18034-1"/>
      <w:bookmarkStart w:id="311" w:name="f-18034-1"/>
      <w:bookmarkStart w:id="312" w:name="f-18034"/>
      <w:bookmarkStart w:id="313" w:name="f-18031-bibliography"/>
      <w:bookmarkEnd w:id="28"/>
      <w:bookmarkEnd w:id="201"/>
      <w:bookmarkEnd w:id="307"/>
      <w:r>
        <w:t>REFERENCED DOCUMENTS</w:t>
      </w:r>
      <w:bookmarkEnd w:id="310"/>
    </w:p>
    <w:bookmarkEnd w:id="311"/>
    <w:p w14:paraId="7DF55EF9" w14:textId="77777777" w:rsidR="00563276" w:rsidRDefault="0089735A">
      <w:pPr>
        <w:pStyle w:val="Instructions"/>
      </w:pPr>
      <w:r>
        <w:rPr>
          <w:b/>
        </w:rPr>
        <w:t>The following documents are incorporated into this worksection by reference:</w:t>
      </w:r>
    </w:p>
    <w:p w14:paraId="49496A5F" w14:textId="77777777" w:rsidR="00563276" w:rsidRDefault="0089735A">
      <w:pPr>
        <w:pStyle w:val="Standard1"/>
      </w:pPr>
      <w:bookmarkStart w:id="314" w:name="f-18034-10_01163_000-000_2016"/>
      <w:r>
        <w:t>AS/NZS 1163</w:t>
      </w:r>
      <w:r>
        <w:tab/>
        <w:t>2016</w:t>
      </w:r>
      <w:r>
        <w:tab/>
        <w:t>Cold-formed structural steel hollow sections</w:t>
      </w:r>
    </w:p>
    <w:p w14:paraId="2082985A" w14:textId="77777777" w:rsidR="00563276" w:rsidRDefault="0089735A">
      <w:pPr>
        <w:pStyle w:val="Standard1"/>
      </w:pPr>
      <w:bookmarkStart w:id="315" w:name="f-18034-10_01170_000-000"/>
      <w:bookmarkEnd w:id="314"/>
      <w:r>
        <w:t>AS/NZS 1170</w:t>
      </w:r>
      <w:r>
        <w:tab/>
      </w:r>
      <w:r>
        <w:tab/>
        <w:t>Structural design actions</w:t>
      </w:r>
    </w:p>
    <w:p w14:paraId="4D1B865E" w14:textId="77777777" w:rsidR="00563276" w:rsidRDefault="0089735A">
      <w:pPr>
        <w:pStyle w:val="Standard2"/>
      </w:pPr>
      <w:bookmarkStart w:id="316" w:name="f-18034-10_01170_001-000_2002"/>
      <w:bookmarkEnd w:id="315"/>
      <w:r>
        <w:t>AS/NZS 1170.1</w:t>
      </w:r>
      <w:r>
        <w:tab/>
        <w:t>2002</w:t>
      </w:r>
      <w:r>
        <w:tab/>
        <w:t>Permanent, imposed and other actions</w:t>
      </w:r>
    </w:p>
    <w:p w14:paraId="33FE9D8A" w14:textId="77777777" w:rsidR="00563276" w:rsidRDefault="0089735A">
      <w:pPr>
        <w:pStyle w:val="Standard1"/>
      </w:pPr>
      <w:bookmarkStart w:id="317" w:name="f-18034-10_01379_000-000_2007"/>
      <w:bookmarkEnd w:id="316"/>
      <w:r>
        <w:t>AS 1379</w:t>
      </w:r>
      <w:r>
        <w:tab/>
        <w:t>2007</w:t>
      </w:r>
      <w:r>
        <w:tab/>
        <w:t>Specification and supply of concrete</w:t>
      </w:r>
    </w:p>
    <w:p w14:paraId="49EE855C" w14:textId="77777777" w:rsidR="00563276" w:rsidRDefault="0089735A">
      <w:pPr>
        <w:pStyle w:val="Standard1"/>
      </w:pPr>
      <w:bookmarkStart w:id="318" w:name="f-18034-10_01397_000-000_2021"/>
      <w:bookmarkEnd w:id="317"/>
      <w:r>
        <w:t>AS 1397</w:t>
      </w:r>
      <w:r>
        <w:tab/>
        <w:t>2021</w:t>
      </w:r>
      <w:r>
        <w:tab/>
        <w:t>Continuous hot-dip metallic coated steel sheet and strip - Coatings of zinc and zinc alloyed with aluminium and magnesium</w:t>
      </w:r>
    </w:p>
    <w:p w14:paraId="5E7EE62C" w14:textId="77777777" w:rsidR="00563276" w:rsidRDefault="0089735A">
      <w:pPr>
        <w:pStyle w:val="Standard1"/>
      </w:pPr>
      <w:bookmarkStart w:id="319" w:name="f-18034-10_01450_000-000_2007"/>
      <w:bookmarkEnd w:id="318"/>
      <w:r>
        <w:t>AS 1450</w:t>
      </w:r>
      <w:r>
        <w:tab/>
        <w:t>2007</w:t>
      </w:r>
      <w:r>
        <w:tab/>
        <w:t>Steel tubes for mechanical purposes</w:t>
      </w:r>
    </w:p>
    <w:p w14:paraId="45511853" w14:textId="77777777" w:rsidR="00563276" w:rsidRDefault="0089735A">
      <w:pPr>
        <w:pStyle w:val="Standard1"/>
      </w:pPr>
      <w:bookmarkStart w:id="320" w:name="f-18034-10_01926_000-000"/>
      <w:bookmarkEnd w:id="319"/>
      <w:r>
        <w:t>AS 1926</w:t>
      </w:r>
      <w:r>
        <w:tab/>
      </w:r>
      <w:r>
        <w:tab/>
        <w:t>Swimming pool safety</w:t>
      </w:r>
    </w:p>
    <w:p w14:paraId="531F0909" w14:textId="77777777" w:rsidR="00563276" w:rsidRDefault="0089735A">
      <w:pPr>
        <w:pStyle w:val="Standard2"/>
      </w:pPr>
      <w:bookmarkStart w:id="321" w:name="f-18034-10_01926_001-000_2012"/>
      <w:bookmarkEnd w:id="320"/>
      <w:r>
        <w:t>AS 1926.1</w:t>
      </w:r>
      <w:r>
        <w:tab/>
        <w:t>2012</w:t>
      </w:r>
      <w:r>
        <w:tab/>
        <w:t>Safety barriers for swimming pools</w:t>
      </w:r>
    </w:p>
    <w:p w14:paraId="68AA72C9" w14:textId="77777777" w:rsidR="00563276" w:rsidRDefault="0089735A">
      <w:pPr>
        <w:pStyle w:val="Standard2"/>
      </w:pPr>
      <w:bookmarkStart w:id="322" w:name="f-18034-10_01926_002-000_2007"/>
      <w:bookmarkEnd w:id="321"/>
      <w:r>
        <w:t>AS 1926.2</w:t>
      </w:r>
      <w:r>
        <w:tab/>
        <w:t>2007</w:t>
      </w:r>
      <w:r>
        <w:tab/>
        <w:t>Location of safety barriers for swimming pools</w:t>
      </w:r>
    </w:p>
    <w:p w14:paraId="6E028506" w14:textId="77777777" w:rsidR="00563276" w:rsidRDefault="0089735A">
      <w:pPr>
        <w:pStyle w:val="Standard1"/>
      </w:pPr>
      <w:bookmarkStart w:id="323" w:name="f-18034-10_03600_000-000_2018"/>
      <w:bookmarkEnd w:id="322"/>
      <w:r>
        <w:t>AS 3600</w:t>
      </w:r>
      <w:r>
        <w:tab/>
        <w:t>2018</w:t>
      </w:r>
      <w:r>
        <w:tab/>
        <w:t>Concrete structures</w:t>
      </w:r>
    </w:p>
    <w:p w14:paraId="71B6289E" w14:textId="77777777" w:rsidR="00563276" w:rsidRDefault="0089735A">
      <w:pPr>
        <w:pStyle w:val="Standard1"/>
      </w:pPr>
      <w:bookmarkStart w:id="324" w:name="f-18034-10_04506_000-000_2005"/>
      <w:bookmarkEnd w:id="323"/>
      <w:r>
        <w:t>AS 4506</w:t>
      </w:r>
      <w:r>
        <w:tab/>
        <w:t>2005</w:t>
      </w:r>
      <w:r>
        <w:tab/>
        <w:t>Metal finishing - Thermoset powder coatings</w:t>
      </w:r>
    </w:p>
    <w:p w14:paraId="744135E6" w14:textId="77777777" w:rsidR="00563276" w:rsidRDefault="0089735A">
      <w:pPr>
        <w:pStyle w:val="Standard1"/>
      </w:pPr>
      <w:bookmarkStart w:id="325" w:name="f-18034-10_04750_000-000_2003"/>
      <w:bookmarkEnd w:id="324"/>
      <w:r>
        <w:t>AS 4750</w:t>
      </w:r>
      <w:r>
        <w:tab/>
        <w:t>2003</w:t>
      </w:r>
      <w:r>
        <w:tab/>
        <w:t>Electrogalvanized (zinc) coatings on ferrous hollow and open sections</w:t>
      </w:r>
    </w:p>
    <w:p w14:paraId="04BDA62E" w14:textId="77777777" w:rsidR="00563276" w:rsidRDefault="0089735A">
      <w:pPr>
        <w:pStyle w:val="Standard1"/>
      </w:pPr>
      <w:bookmarkStart w:id="326" w:name="f-18034-60_EN_15804_000000_2012"/>
      <w:bookmarkEnd w:id="325"/>
      <w:r>
        <w:t>EN 15804</w:t>
      </w:r>
      <w:r>
        <w:tab/>
        <w:t>2012</w:t>
      </w:r>
      <w:r>
        <w:tab/>
        <w:t>Sustainability of construction works - Environmental product declarations - Core rules for the product category of construction products</w:t>
      </w:r>
    </w:p>
    <w:p w14:paraId="7A9CDC4B" w14:textId="77777777" w:rsidR="00563276" w:rsidRDefault="0089735A">
      <w:pPr>
        <w:pStyle w:val="Standard1"/>
      </w:pPr>
      <w:bookmarkStart w:id="327" w:name="f-18034-60_ISO_14025_000000_2006"/>
      <w:bookmarkEnd w:id="326"/>
      <w:r>
        <w:t>ISO 14025</w:t>
      </w:r>
      <w:r>
        <w:tab/>
        <w:t>2006</w:t>
      </w:r>
      <w:r>
        <w:tab/>
        <w:t>Environmental labels and declarations - Type III environmental declarations - Principles and procedures</w:t>
      </w:r>
    </w:p>
    <w:p w14:paraId="6EBC222E" w14:textId="77777777" w:rsidR="00563276" w:rsidRDefault="0089735A">
      <w:pPr>
        <w:pStyle w:val="Standard1"/>
      </w:pPr>
      <w:bookmarkStart w:id="328" w:name="f-18034-60_ISO_21930_000000_2017"/>
      <w:bookmarkEnd w:id="327"/>
      <w:r>
        <w:t>ISO 21930</w:t>
      </w:r>
      <w:r>
        <w:tab/>
        <w:t>2017</w:t>
      </w:r>
      <w:r>
        <w:tab/>
        <w:t>Sustainability in buildings and civil engineering works - Core rules for environmental product declarations of construction products and services</w:t>
      </w:r>
    </w:p>
    <w:bookmarkEnd w:id="328"/>
    <w:p w14:paraId="42781F25" w14:textId="77777777" w:rsidR="00563276" w:rsidRDefault="0089735A">
      <w:pPr>
        <w:pStyle w:val="Instructions"/>
      </w:pPr>
      <w:r>
        <w:rPr>
          <w:b/>
        </w:rPr>
        <w:t xml:space="preserve">The following documents are mentioned only in the </w:t>
      </w:r>
      <w:r>
        <w:rPr>
          <w:b/>
          <w:i/>
        </w:rPr>
        <w:t>Guidance</w:t>
      </w:r>
      <w:r>
        <w:rPr>
          <w:b/>
        </w:rPr>
        <w:t xml:space="preserve"> text:</w:t>
      </w:r>
    </w:p>
    <w:p w14:paraId="154F9F97" w14:textId="77777777" w:rsidR="00563276" w:rsidRDefault="0089735A">
      <w:pPr>
        <w:pStyle w:val="Standard1"/>
      </w:pPr>
      <w:bookmarkStart w:id="329" w:name="f-18034-20_NCC_D4D11_00000_2022"/>
      <w:r>
        <w:t>BCA D4D11</w:t>
      </w:r>
      <w:r>
        <w:tab/>
        <w:t>2022</w:t>
      </w:r>
      <w:r>
        <w:tab/>
        <w:t>Access and egress - Access for people with a disability - Swimming pools</w:t>
      </w:r>
    </w:p>
    <w:p w14:paraId="2AAA32D5" w14:textId="77777777" w:rsidR="00563276" w:rsidRDefault="0089735A">
      <w:pPr>
        <w:pStyle w:val="Standard1"/>
      </w:pPr>
      <w:bookmarkStart w:id="330" w:name="f-18034-20_NCC_G1D2_00000_2022"/>
      <w:bookmarkEnd w:id="329"/>
      <w:r>
        <w:t>BCA G1D2</w:t>
      </w:r>
      <w:r>
        <w:tab/>
        <w:t>2022</w:t>
      </w:r>
      <w:r>
        <w:tab/>
        <w:t>Ancillary provisions - Minor structures and components - Swimming pools</w:t>
      </w:r>
    </w:p>
    <w:p w14:paraId="5E6CDA16" w14:textId="77777777" w:rsidR="00563276" w:rsidRDefault="0089735A">
      <w:pPr>
        <w:pStyle w:val="Standard1"/>
      </w:pPr>
      <w:bookmarkStart w:id="331" w:name="f-18034-20_NCC_Spec_16_00000_2022"/>
      <w:bookmarkEnd w:id="330"/>
      <w:r>
        <w:t>BCA Spec 16</w:t>
      </w:r>
      <w:r>
        <w:tab/>
        <w:t>2022</w:t>
      </w:r>
      <w:r>
        <w:tab/>
        <w:t>Access and egress - Accessible water entry/exit for swimming pools</w:t>
      </w:r>
    </w:p>
    <w:p w14:paraId="10F76D7D" w14:textId="77777777" w:rsidR="00563276" w:rsidRDefault="0089735A">
      <w:pPr>
        <w:pStyle w:val="Standard1"/>
      </w:pPr>
      <w:bookmarkStart w:id="332" w:name="f-18034-25_NATSPEC_GEN_006_00000"/>
      <w:bookmarkEnd w:id="331"/>
      <w:r>
        <w:t>NATSPEC GEN 006</w:t>
      </w:r>
      <w:r>
        <w:tab/>
      </w:r>
      <w:r>
        <w:tab/>
        <w:t>Product specifying and substitution</w:t>
      </w:r>
    </w:p>
    <w:p w14:paraId="7F3012AC" w14:textId="77777777" w:rsidR="00563276" w:rsidRDefault="0089735A">
      <w:pPr>
        <w:pStyle w:val="Standard1"/>
      </w:pPr>
      <w:bookmarkStart w:id="333" w:name="f-18034-25_NATSPEC_GEN_024_00000"/>
      <w:bookmarkEnd w:id="332"/>
      <w:r>
        <w:t>NATSPEC GEN 024</w:t>
      </w:r>
      <w:r>
        <w:tab/>
      </w:r>
      <w:r>
        <w:tab/>
        <w:t>Using NATSPEC selections schedules</w:t>
      </w:r>
    </w:p>
    <w:p w14:paraId="72494E83" w14:textId="77777777" w:rsidR="00563276" w:rsidRDefault="0089735A">
      <w:pPr>
        <w:pStyle w:val="Standard1"/>
      </w:pPr>
      <w:bookmarkStart w:id="334" w:name="f-18034-25_NATSPEC_TR_01_00000"/>
      <w:bookmarkEnd w:id="333"/>
      <w:r>
        <w:t>NATSPEC TR 01</w:t>
      </w:r>
      <w:r>
        <w:tab/>
      </w:r>
      <w:r>
        <w:tab/>
        <w:t>Specifying ESD</w:t>
      </w:r>
      <w:bookmarkEnd w:id="312"/>
      <w:bookmarkEnd w:id="313"/>
      <w:bookmarkEnd w:id="334"/>
    </w:p>
    <w:sectPr w:rsidR="00563276" w:rsidSect="000D4349">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830B" w14:textId="77777777" w:rsidR="000D4349" w:rsidRDefault="000D4349">
      <w:r>
        <w:separator/>
      </w:r>
    </w:p>
  </w:endnote>
  <w:endnote w:type="continuationSeparator" w:id="0">
    <w:p w14:paraId="75AB6611" w14:textId="77777777" w:rsidR="000D4349" w:rsidRDefault="000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11E1D7B1"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396063">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D636" w14:textId="77777777" w:rsidR="000D4349" w:rsidRDefault="000D4349">
      <w:r>
        <w:separator/>
      </w:r>
    </w:p>
  </w:footnote>
  <w:footnote w:type="continuationSeparator" w:id="0">
    <w:p w14:paraId="016634A0" w14:textId="77777777" w:rsidR="000D4349" w:rsidRDefault="000D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025AE4D6" w:rsidR="006567D2" w:rsidRPr="00BB3C2D" w:rsidRDefault="0089735A">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396063">
          <w:t>02 SITE, URBAN AND OPEN SPACES</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0242p BLUEDOG FENCES landscape - fences and barriers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4349"/>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063"/>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3276"/>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66E66"/>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9735A"/>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C5D00"/>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luedogfences.com.au/fences"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uedogfences.com.au/contact-u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516BD"/>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040B6-013B-48BB-805F-B19C2BAB43A0}">
  <ds:schemaRefs>
    <ds:schemaRef ds:uri="http://purl.org/dc/dcmitype/"/>
    <ds:schemaRef ds:uri="http://purl.org/dc/elements/1.1/"/>
    <ds:schemaRef ds:uri="http://schemas.microsoft.com/office/2006/documentManagement/types"/>
    <ds:schemaRef ds:uri="2ba7ade6-fe74-4353-a8ba-51b68bf5353e"/>
    <ds:schemaRef ds:uri="http://purl.org/dc/terms/"/>
    <ds:schemaRef ds:uri="http://schemas.microsoft.com/office/infopath/2007/PartnerControls"/>
    <ds:schemaRef ds:uri="http://schemas.openxmlformats.org/package/2006/metadata/core-properties"/>
    <ds:schemaRef ds:uri="95bdc167-17a4-4b39-b3af-152d84e57a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2FA9DE-DB74-4962-B83C-456786C2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418E8-CA30-4B13-98AA-5621D559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natspec.dotm</Template>
  <TotalTime>53</TotalTime>
  <Pages>27</Pages>
  <Words>9325</Words>
  <Characters>53153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62354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0242p BLUEDOG FENCES landscape - fences and barriers.docx</dc:title>
  <dc:subject>Apr 24</dc:subject>
  <dc:description>Document generated by PageSeeder.</dc:description>
  <cp:lastModifiedBy>Jocelyn Holley</cp:lastModifiedBy>
  <cp:revision>5</cp:revision>
  <dcterms:created xsi:type="dcterms:W3CDTF">2024-03-22T04:50:00Z</dcterms:created>
  <dcterms:modified xsi:type="dcterms:W3CDTF">2024-03-26T00:32:00Z</dcterms:modified>
  <cp:category>02 SITE, URBAN AND OPEN SPACES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