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9A70C" w14:textId="77777777" w:rsidR="00CA4C41" w:rsidRDefault="005A0132">
      <w:pPr>
        <w:pStyle w:val="Heading1"/>
      </w:pPr>
      <w:bookmarkStart w:id="0" w:name="f-13037"/>
      <w:bookmarkStart w:id="1" w:name="h-13037-1"/>
      <w:bookmarkStart w:id="2" w:name="f-13037-1"/>
      <w:bookmarkEnd w:id="0"/>
      <w:r>
        <w:t>0252p LAWN SOLUTIONS in landscape - natural grass surfaces</w:t>
      </w:r>
      <w:bookmarkEnd w:id="1"/>
    </w:p>
    <w:p w14:paraId="603A4369" w14:textId="77777777" w:rsidR="00CA4C41" w:rsidRDefault="005A0132">
      <w:pPr>
        <w:pStyle w:val="InstructionsHeading4"/>
      </w:pPr>
      <w:bookmarkStart w:id="3" w:name="h-13037-13037.1"/>
      <w:bookmarkStart w:id="4" w:name="f-13037-13037.1"/>
      <w:bookmarkEnd w:id="2"/>
      <w:r>
        <w:t>Branded worksection</w:t>
      </w:r>
      <w:bookmarkEnd w:id="3"/>
    </w:p>
    <w:p w14:paraId="3638FAFF" w14:textId="77777777" w:rsidR="00CA4C41" w:rsidRDefault="005A0132">
      <w:pPr>
        <w:pStyle w:val="Instructions"/>
      </w:pPr>
      <w:r>
        <w:t xml:space="preserve">This branded worksection </w:t>
      </w:r>
      <w:r>
        <w:rPr>
          <w:i/>
        </w:rPr>
        <w:t>Template</w:t>
      </w:r>
      <w:r>
        <w:t xml:space="preserve"> has been developed by NATSPEC in conjunction with </w:t>
      </w:r>
      <w:r>
        <w:rPr>
          <w:b/>
        </w:rPr>
        <w:t>Lawn Solutions Australia</w:t>
      </w:r>
      <w:r>
        <w:t xml:space="preserve"> (the Product Partner) and may be used whilst the Product Partner is licensed to distribute it. The copyright remains with NATSPEC. As with all NATSPEC worksections, it is the responsibility of the user to make sure it is completed appropriately for the project. The user should also review its applicability for local conditions and regulations. Check </w:t>
      </w:r>
      <w:hyperlink r:id="rId10" w:history="1">
        <w:r>
          <w:t>www.natspec.com.au</w:t>
        </w:r>
      </w:hyperlink>
      <w:r>
        <w:t xml:space="preserve"> for the latest updated version.</w:t>
      </w:r>
    </w:p>
    <w:p w14:paraId="4301D909" w14:textId="77777777" w:rsidR="00CA4C41" w:rsidRDefault="005A0132">
      <w:pPr>
        <w:pStyle w:val="InstructionsHeading4"/>
      </w:pPr>
      <w:bookmarkStart w:id="5" w:name="h-13037-t2-1"/>
      <w:bookmarkStart w:id="6" w:name="f-13037-t2-1"/>
      <w:bookmarkEnd w:id="4"/>
      <w:r>
        <w:t>Worksection abstract</w:t>
      </w:r>
      <w:bookmarkEnd w:id="5"/>
    </w:p>
    <w:p w14:paraId="38F0044A" w14:textId="77777777" w:rsidR="00CA4C41" w:rsidRDefault="005A0132">
      <w:pPr>
        <w:pStyle w:val="Instructions"/>
      </w:pPr>
      <w:r>
        <w:t xml:space="preserve">This branded worksection </w:t>
      </w:r>
      <w:r>
        <w:rPr>
          <w:i/>
        </w:rPr>
        <w:t>Template</w:t>
      </w:r>
      <w:r>
        <w:t xml:space="preserve"> is applicable to turfing, using turf supplied by a Lawn Solutions Australia producer. It also includes grass seeding, hydroseeding and hydromulching, stolonising, temporary grassing and grass reinforcing.</w:t>
      </w:r>
    </w:p>
    <w:p w14:paraId="6AE15270" w14:textId="77777777" w:rsidR="00CA4C41" w:rsidRDefault="005A0132">
      <w:pPr>
        <w:pStyle w:val="InstructionsHeading4"/>
      </w:pPr>
      <w:bookmarkStart w:id="7" w:name="h-13037-t3-1"/>
      <w:bookmarkStart w:id="8" w:name="f-13037-t3-1"/>
      <w:bookmarkEnd w:id="6"/>
      <w:r>
        <w:t>Background</w:t>
      </w:r>
      <w:bookmarkEnd w:id="7"/>
    </w:p>
    <w:p w14:paraId="61247E6F" w14:textId="77777777" w:rsidR="00CA4C41" w:rsidRDefault="005A0132">
      <w:pPr>
        <w:pStyle w:val="Instructions"/>
      </w:pPr>
      <w:r>
        <w:t>Refer to NATSPEC TECHnote DES 028 on grass seeding and turfing and NATSPEC TECHnote DES 029 on native grass lawns.</w:t>
      </w:r>
    </w:p>
    <w:p w14:paraId="501349F5" w14:textId="77777777" w:rsidR="00CA4C41" w:rsidRDefault="005A0132">
      <w:pPr>
        <w:pStyle w:val="InstructionsHeading4"/>
      </w:pPr>
      <w:bookmarkStart w:id="9" w:name="h-8831-99906-2"/>
      <w:bookmarkStart w:id="10" w:name="f-8831-99906-2"/>
      <w:bookmarkStart w:id="11" w:name="f-8831"/>
      <w:bookmarkStart w:id="12" w:name="f-13037-t4"/>
      <w:bookmarkEnd w:id="8"/>
      <w:r>
        <w:t>How to use this worksection</w:t>
      </w:r>
      <w:bookmarkEnd w:id="9"/>
    </w:p>
    <w:p w14:paraId="0F09097C" w14:textId="77777777" w:rsidR="00CA4C41" w:rsidRDefault="005A0132">
      <w:pPr>
        <w:pStyle w:val="Instructions"/>
      </w:pPr>
      <w:r>
        <w:t xml:space="preserve">Customise this worksection </w:t>
      </w:r>
      <w:r>
        <w:rPr>
          <w:i/>
        </w:rPr>
        <w:t>Template</w:t>
      </w:r>
      <w:r>
        <w:t xml:space="preserve"> for each project. See </w:t>
      </w:r>
      <w:hyperlink r:id="rId11" w:history="1">
        <w:r>
          <w:t>A guide to NATSPEC worksections</w:t>
        </w:r>
      </w:hyperlink>
      <w:r>
        <w:t xml:space="preserve"> (</w:t>
      </w:r>
      <w:hyperlink r:id="rId12" w:history="1">
        <w:r>
          <w:t>www.natspec.com.au</w:t>
        </w:r>
      </w:hyperlink>
      <w:r>
        <w:t xml:space="preserve">) for information on </w:t>
      </w:r>
      <w:r>
        <w:rPr>
          <w:i/>
        </w:rPr>
        <w:t>Template</w:t>
      </w:r>
      <w:r>
        <w:t xml:space="preserve"> structure, word styles, and completing a worksection.</w:t>
      </w:r>
    </w:p>
    <w:p w14:paraId="68BD867A" w14:textId="77777777" w:rsidR="00CA4C41" w:rsidRDefault="005A0132">
      <w:pPr>
        <w:pStyle w:val="InstructionsHeading4"/>
      </w:pPr>
      <w:bookmarkStart w:id="13" w:name="h-8177-1"/>
      <w:bookmarkStart w:id="14" w:name="f-8177-1"/>
      <w:bookmarkStart w:id="15" w:name="f-8177"/>
      <w:bookmarkStart w:id="16" w:name="f-13037-t4-1"/>
      <w:bookmarkEnd w:id="10"/>
      <w:bookmarkEnd w:id="11"/>
      <w:bookmarkEnd w:id="12"/>
      <w:r>
        <w:t>Related material located elsewhere in NATSPEC</w:t>
      </w:r>
      <w:bookmarkEnd w:id="13"/>
    </w:p>
    <w:p w14:paraId="49DCEB82" w14:textId="77777777" w:rsidR="00CA4C41" w:rsidRDefault="005A0132">
      <w:pPr>
        <w:pStyle w:val="Instructions"/>
      </w:pPr>
      <w:r>
        <w:t>If a listed worksection is not part of your subscription package and you wish to purchase it, contact NATSPEC.</w:t>
      </w:r>
    </w:p>
    <w:p w14:paraId="3B43B75D" w14:textId="77777777" w:rsidR="00CA4C41" w:rsidRDefault="005A0132">
      <w:pPr>
        <w:pStyle w:val="Instructions"/>
      </w:pPr>
      <w:r>
        <w:t>Related material may be found in other worksections. See for example:</w:t>
      </w:r>
    </w:p>
    <w:bookmarkEnd w:id="14"/>
    <w:bookmarkEnd w:id="15"/>
    <w:p w14:paraId="2FDE3C29" w14:textId="77777777" w:rsidR="00CA4C41" w:rsidRDefault="005A0132">
      <w:pPr>
        <w:pStyle w:val="Instructionsindent"/>
      </w:pPr>
      <w:r>
        <w:rPr>
          <w:i/>
        </w:rPr>
        <w:t>0221 Site preparation</w:t>
      </w:r>
      <w:r>
        <w:t>.</w:t>
      </w:r>
    </w:p>
    <w:p w14:paraId="7BB6AE68" w14:textId="77777777" w:rsidR="00CA4C41" w:rsidRDefault="005A0132">
      <w:pPr>
        <w:pStyle w:val="Instructionsindent"/>
      </w:pPr>
      <w:r>
        <w:rPr>
          <w:i/>
        </w:rPr>
        <w:t>0222 Earthwork</w:t>
      </w:r>
      <w:r>
        <w:t>.</w:t>
      </w:r>
    </w:p>
    <w:p w14:paraId="2A4DD0DB" w14:textId="77777777" w:rsidR="00CA4C41" w:rsidRDefault="005A0132">
      <w:pPr>
        <w:pStyle w:val="Instructionsindent"/>
      </w:pPr>
      <w:r>
        <w:rPr>
          <w:i/>
        </w:rPr>
        <w:t>0251 Landscape - soils</w:t>
      </w:r>
      <w:r>
        <w:t>.</w:t>
      </w:r>
    </w:p>
    <w:p w14:paraId="06522BD1" w14:textId="77777777" w:rsidR="00CA4C41" w:rsidRDefault="005A0132">
      <w:pPr>
        <w:pStyle w:val="Instructionsindent"/>
      </w:pPr>
      <w:r>
        <w:rPr>
          <w:i/>
        </w:rPr>
        <w:t>0253 Landscape - planting</w:t>
      </w:r>
      <w:r>
        <w:t>.</w:t>
      </w:r>
    </w:p>
    <w:p w14:paraId="1967A4A1" w14:textId="77777777" w:rsidR="00CA4C41" w:rsidRDefault="005A0132">
      <w:pPr>
        <w:pStyle w:val="Instructionsindent"/>
      </w:pPr>
      <w:r>
        <w:rPr>
          <w:i/>
        </w:rPr>
        <w:t>0254 Irrigation</w:t>
      </w:r>
      <w:r>
        <w:t>.</w:t>
      </w:r>
    </w:p>
    <w:p w14:paraId="382374B4" w14:textId="77777777" w:rsidR="00CA4C41" w:rsidRDefault="005A0132">
      <w:pPr>
        <w:pStyle w:val="Instructionsindent"/>
      </w:pPr>
      <w:r>
        <w:rPr>
          <w:i/>
        </w:rPr>
        <w:t>0256 Landscape - establishment</w:t>
      </w:r>
      <w:r>
        <w:t>.</w:t>
      </w:r>
    </w:p>
    <w:p w14:paraId="4340EA6B" w14:textId="77777777" w:rsidR="00CA4C41" w:rsidRDefault="005A0132">
      <w:pPr>
        <w:pStyle w:val="Instructionsindent"/>
      </w:pPr>
      <w:r>
        <w:rPr>
          <w:i/>
        </w:rPr>
        <w:t>0259 Landscape - maintenance</w:t>
      </w:r>
      <w:r>
        <w:t>.</w:t>
      </w:r>
    </w:p>
    <w:p w14:paraId="2C6DDA39" w14:textId="77777777" w:rsidR="00CA4C41" w:rsidRDefault="005A0132">
      <w:pPr>
        <w:pStyle w:val="Instructionsindent"/>
      </w:pPr>
      <w:r>
        <w:rPr>
          <w:i/>
        </w:rPr>
        <w:t>0262 External sports and playground surfacing.</w:t>
      </w:r>
    </w:p>
    <w:p w14:paraId="0D597DE6" w14:textId="77777777" w:rsidR="00CA4C41" w:rsidRDefault="005A0132">
      <w:pPr>
        <w:pStyle w:val="InstructionsHeading4"/>
      </w:pPr>
      <w:bookmarkStart w:id="17" w:name="h-13037-13037.2"/>
      <w:bookmarkStart w:id="18" w:name="f-13037-13037.2"/>
      <w:bookmarkEnd w:id="16"/>
      <w:r>
        <w:t>Material not provided by Lawn Solutions Australia</w:t>
      </w:r>
      <w:bookmarkEnd w:id="17"/>
    </w:p>
    <w:p w14:paraId="3D3F9514" w14:textId="77777777" w:rsidR="00CA4C41" w:rsidRDefault="005A0132">
      <w:pPr>
        <w:pStyle w:val="Instructions"/>
      </w:pPr>
      <w:r>
        <w:t>This branded worksection includes generic material which may not be provided by the Product Partner including grass seeding, hydroseeding, hydromulching and stolonising.</w:t>
      </w:r>
    </w:p>
    <w:p w14:paraId="4B4706C4" w14:textId="77777777" w:rsidR="00CA4C41" w:rsidRDefault="005A0132">
      <w:pPr>
        <w:pStyle w:val="InstructionsHeading4"/>
      </w:pPr>
      <w:bookmarkStart w:id="19" w:name="h-13037-t7-1"/>
      <w:bookmarkStart w:id="20" w:name="f-13037-t7-1"/>
      <w:bookmarkEnd w:id="18"/>
      <w:r>
        <w:t>Documenting this and related work</w:t>
      </w:r>
      <w:bookmarkEnd w:id="19"/>
    </w:p>
    <w:p w14:paraId="7EDB799F" w14:textId="77777777" w:rsidR="00CA4C41" w:rsidRDefault="005A0132">
      <w:pPr>
        <w:pStyle w:val="Instructions"/>
      </w:pPr>
      <w:r>
        <w:t>You may document this and related work as follows:</w:t>
      </w:r>
    </w:p>
    <w:p w14:paraId="44D5C298" w14:textId="77777777" w:rsidR="00CA4C41" w:rsidRDefault="005A0132">
      <w:pPr>
        <w:pStyle w:val="Instructionsindent"/>
      </w:pPr>
      <w:r>
        <w:t>This worksection relies on fully detailed landscape drawings.</w:t>
      </w:r>
    </w:p>
    <w:p w14:paraId="5797288B" w14:textId="77777777" w:rsidR="00CA4C41" w:rsidRDefault="005A0132">
      <w:pPr>
        <w:pStyle w:val="Instructions"/>
      </w:pPr>
      <w:bookmarkStart w:id="21" w:name="f-8338-1"/>
      <w:bookmarkStart w:id="22" w:name="f-8338"/>
      <w:r>
        <w:t xml:space="preserve">The </w:t>
      </w:r>
      <w:r>
        <w:rPr>
          <w:i/>
        </w:rPr>
        <w:t>Normal</w:t>
      </w:r>
      <w:r>
        <w:t xml:space="preserve"> style text of this worksection may refer to items as being documented elsewhere in the contract documentation. Make sure they are documented.</w:t>
      </w:r>
    </w:p>
    <w:p w14:paraId="5CFB48D7" w14:textId="77777777" w:rsidR="00CA4C41" w:rsidRDefault="005A0132">
      <w:pPr>
        <w:pStyle w:val="InstructionsHeading4"/>
      </w:pPr>
      <w:bookmarkStart w:id="23" w:name="h-13037-t8-1"/>
      <w:bookmarkStart w:id="24" w:name="f-13037-t8-1"/>
      <w:bookmarkEnd w:id="21"/>
      <w:bookmarkEnd w:id="22"/>
      <w:bookmarkEnd w:id="20"/>
      <w:r>
        <w:t>Specifying ESD</w:t>
      </w:r>
      <w:bookmarkEnd w:id="23"/>
    </w:p>
    <w:p w14:paraId="2F2652F9" w14:textId="77777777" w:rsidR="00CA4C41" w:rsidRDefault="005A0132">
      <w:pPr>
        <w:pStyle w:val="Instructions"/>
      </w:pPr>
      <w:r>
        <w:t>The following may be specified by using included options:</w:t>
      </w:r>
    </w:p>
    <w:p w14:paraId="6C49DF64" w14:textId="77777777" w:rsidR="00CA4C41" w:rsidRDefault="005A0132">
      <w:pPr>
        <w:pStyle w:val="Instructionsindent"/>
      </w:pPr>
      <w:r>
        <w:t>Manual or other non-toxic method of weed eradication.</w:t>
      </w:r>
    </w:p>
    <w:p w14:paraId="690BDD5C" w14:textId="77777777" w:rsidR="00CA4C41" w:rsidRDefault="005A0132">
      <w:pPr>
        <w:pStyle w:val="Instructionsindent"/>
      </w:pPr>
      <w:r>
        <w:t>Temporary grassing at stockpiles and earthworks to minimise erosion.</w:t>
      </w:r>
    </w:p>
    <w:p w14:paraId="07381121" w14:textId="77777777" w:rsidR="00CA4C41" w:rsidRDefault="005A0132">
      <w:pPr>
        <w:pStyle w:val="Instructions"/>
      </w:pPr>
      <w:r>
        <w:t>The entire worksection is oriented towards ESD. Refer to NATSPEC TECHreport TR 01 on specifying ESD.</w:t>
      </w:r>
    </w:p>
    <w:p w14:paraId="0CF5D863" w14:textId="77777777" w:rsidR="00CA4C41" w:rsidRDefault="005A0132">
      <w:pPr>
        <w:pStyle w:val="Heading2"/>
      </w:pPr>
      <w:bookmarkStart w:id="25" w:name="h-13035-1"/>
      <w:bookmarkStart w:id="26" w:name="f-13035-1"/>
      <w:bookmarkStart w:id="27" w:name="f-13035"/>
      <w:bookmarkStart w:id="28" w:name="f-13037-2"/>
      <w:bookmarkEnd w:id="24"/>
      <w:r>
        <w:t>General</w:t>
      </w:r>
      <w:bookmarkEnd w:id="25"/>
    </w:p>
    <w:p w14:paraId="4E7B06AF" w14:textId="77777777" w:rsidR="00CA4C41" w:rsidRDefault="005A0132">
      <w:pPr>
        <w:pStyle w:val="Instructions"/>
      </w:pPr>
      <w:bookmarkStart w:id="29" w:name="f-13035-13035.7"/>
      <w:bookmarkEnd w:id="26"/>
      <w:r>
        <w:t>Lawn Solutions Australia is an Australian owned and operated business with Australia’s leading group of turf growers coming together to offer a range of exclusive turf brands and turf products across a comprehensive national network.</w:t>
      </w:r>
    </w:p>
    <w:p w14:paraId="60BC54AB" w14:textId="77777777" w:rsidR="00CA4C41" w:rsidRDefault="005A0132">
      <w:pPr>
        <w:pStyle w:val="Instructions"/>
      </w:pPr>
      <w:r>
        <w:t>Lawn Solutions Australia is setting a new benchmark for best practice in the turf industry with the industry-leading accreditation system, AusGAP. All Lawn Solutions Australia producers are AusGAP certified and adhere to the same stringent, nationally endorsed quality standards.</w:t>
      </w:r>
    </w:p>
    <w:p w14:paraId="34090FF2" w14:textId="77777777" w:rsidR="00CA4C41" w:rsidRDefault="00CA4C41"/>
    <w:p w14:paraId="5AB57900" w14:textId="77777777" w:rsidR="00CA4C41" w:rsidRDefault="005A0132">
      <w:pPr>
        <w:pStyle w:val="Heading3"/>
      </w:pPr>
      <w:bookmarkStart w:id="30" w:name="h-13035-2"/>
      <w:bookmarkStart w:id="31" w:name="f-13035-2"/>
      <w:bookmarkEnd w:id="29"/>
      <w:r>
        <w:lastRenderedPageBreak/>
        <w:t>Responsibilities</w:t>
      </w:r>
      <w:bookmarkEnd w:id="30"/>
    </w:p>
    <w:p w14:paraId="7EEFD6C7" w14:textId="77777777" w:rsidR="00CA4C41" w:rsidRDefault="005A0132">
      <w:pPr>
        <w:pStyle w:val="Heading4"/>
      </w:pPr>
      <w:bookmarkStart w:id="32" w:name="h-13035-3"/>
      <w:bookmarkStart w:id="33" w:name="f-13035-3"/>
      <w:bookmarkEnd w:id="31"/>
      <w:r>
        <w:t>General</w:t>
      </w:r>
      <w:bookmarkEnd w:id="32"/>
    </w:p>
    <w:p w14:paraId="520F9211" w14:textId="77777777" w:rsidR="00CA4C41" w:rsidRDefault="005A0132">
      <w:r>
        <w:t>Requirement: Provide natural grass surfaces, using turf supplied by a Lawn Solutions Australia producer, as documented.</w:t>
      </w:r>
    </w:p>
    <w:p w14:paraId="3A638718" w14:textId="77777777" w:rsidR="00CA4C41" w:rsidRDefault="005A0132">
      <w:pPr>
        <w:pStyle w:val="Instructions"/>
      </w:pPr>
      <w:r>
        <w:rPr>
          <w:i/>
        </w:rPr>
        <w:t>Documented</w:t>
      </w:r>
      <w:r>
        <w:t xml:space="preserve"> is defined in </w:t>
      </w:r>
      <w:r>
        <w:rPr>
          <w:i/>
        </w:rPr>
        <w:t>0171 General requirements</w:t>
      </w:r>
      <w:r>
        <w:t xml:space="preserve"> as meaning contained in the contract documents.</w:t>
      </w:r>
    </w:p>
    <w:p w14:paraId="1742734C" w14:textId="77777777" w:rsidR="00CA4C41" w:rsidRDefault="005A0132">
      <w:pPr>
        <w:pStyle w:val="Heading3"/>
      </w:pPr>
      <w:bookmarkStart w:id="34" w:name="h-13035-13035.1"/>
      <w:bookmarkStart w:id="35" w:name="f-13035-13035.1"/>
      <w:bookmarkEnd w:id="33"/>
      <w:r>
        <w:t>Company contacts</w:t>
      </w:r>
      <w:bookmarkEnd w:id="34"/>
    </w:p>
    <w:p w14:paraId="6B4DDA56" w14:textId="77777777" w:rsidR="00CA4C41" w:rsidRDefault="005A0132">
      <w:pPr>
        <w:pStyle w:val="Heading4"/>
      </w:pPr>
      <w:bookmarkStart w:id="36" w:name="h-13035-13035.2"/>
      <w:bookmarkStart w:id="37" w:name="f-13035-13035.2"/>
      <w:bookmarkEnd w:id="35"/>
      <w:r>
        <w:t>Lawn Solutions technical contacts</w:t>
      </w:r>
      <w:bookmarkEnd w:id="36"/>
    </w:p>
    <w:p w14:paraId="24BE0A22" w14:textId="77777777" w:rsidR="00CA4C41" w:rsidRDefault="005A0132">
      <w:r>
        <w:t xml:space="preserve">Website: </w:t>
      </w:r>
      <w:hyperlink r:id="rId13" w:history="1">
        <w:r>
          <w:t>www.lawnsolutionsaustralia.com.au</w:t>
        </w:r>
      </w:hyperlink>
      <w:r>
        <w:t>.</w:t>
      </w:r>
    </w:p>
    <w:p w14:paraId="29977B9E" w14:textId="77777777" w:rsidR="00CA4C41" w:rsidRDefault="005A0132">
      <w:pPr>
        <w:pStyle w:val="Heading3"/>
      </w:pPr>
      <w:bookmarkStart w:id="38" w:name="h-13035-4"/>
      <w:bookmarkStart w:id="39" w:name="f-13035-4"/>
      <w:bookmarkEnd w:id="37"/>
      <w:r>
        <w:t>Cross references</w:t>
      </w:r>
      <w:bookmarkEnd w:id="38"/>
    </w:p>
    <w:p w14:paraId="336E17E5" w14:textId="77777777" w:rsidR="00CA4C41" w:rsidRDefault="005A0132">
      <w:pPr>
        <w:pStyle w:val="Heading4"/>
      </w:pPr>
      <w:bookmarkStart w:id="40" w:name="h-7977-1"/>
      <w:bookmarkStart w:id="41" w:name="f-7977-1"/>
      <w:bookmarkStart w:id="42" w:name="f-7977"/>
      <w:bookmarkStart w:id="43" w:name="f-13035-5"/>
      <w:bookmarkEnd w:id="39"/>
      <w:r>
        <w:t>General</w:t>
      </w:r>
      <w:bookmarkEnd w:id="40"/>
    </w:p>
    <w:p w14:paraId="21976836" w14:textId="77777777" w:rsidR="00CA4C41" w:rsidRDefault="005A0132">
      <w:r>
        <w:t>Requirement: Conform to the following:</w:t>
      </w:r>
    </w:p>
    <w:p w14:paraId="4885A60D" w14:textId="77777777" w:rsidR="00CA4C41" w:rsidRDefault="005A0132">
      <w:pPr>
        <w:pStyle w:val="NormalIndent"/>
      </w:pPr>
      <w:r>
        <w:rPr>
          <w:i/>
        </w:rPr>
        <w:t>0171 General requirements</w:t>
      </w:r>
      <w:r>
        <w:t>.</w:t>
      </w:r>
    </w:p>
    <w:p w14:paraId="4A4010AC" w14:textId="77777777" w:rsidR="00CA4C41" w:rsidRDefault="005A0132">
      <w:pPr>
        <w:pStyle w:val="Instructions"/>
      </w:pPr>
      <w:r>
        <w:rPr>
          <w:i/>
        </w:rPr>
        <w:t>0171 General requirements</w:t>
      </w:r>
      <w:r>
        <w:t xml:space="preserve"> contains umbrella requirements for all building and services worksections.</w:t>
      </w:r>
    </w:p>
    <w:p w14:paraId="16CC690F" w14:textId="77777777" w:rsidR="00CA4C41" w:rsidRDefault="005A0132">
      <w:pPr>
        <w:pStyle w:val="Instructions"/>
      </w:pPr>
      <w:r>
        <w:t xml:space="preserve">List the worksections cross referenced by this worksection. </w:t>
      </w:r>
      <w:r>
        <w:rPr>
          <w:i/>
        </w:rPr>
        <w:t>0171 General requirements</w:t>
      </w:r>
      <w:r>
        <w:t xml:space="preserve"> references the </w:t>
      </w:r>
      <w:r>
        <w:rPr>
          <w:i/>
        </w:rPr>
        <w:t>018 Common requirements</w:t>
      </w:r>
      <w:r>
        <w:t xml:space="preserve"> subgroup of worksections. It is not necessary to repeat them here. However, you may also wish to direct the contractor to other worksections where there may be work that is closely associated with this work.</w:t>
      </w:r>
    </w:p>
    <w:p w14:paraId="3AE71E5F" w14:textId="77777777" w:rsidR="00CA4C41" w:rsidRDefault="005A0132">
      <w:pPr>
        <w:pStyle w:val="Instructions"/>
      </w:pPr>
      <w:r>
        <w:t>NATSPEC uses generic worksection titles, whether or not there are branded equivalents. If you use a branded worksection, change the cross reference here.</w:t>
      </w:r>
    </w:p>
    <w:bookmarkEnd w:id="41"/>
    <w:bookmarkEnd w:id="42"/>
    <w:p w14:paraId="4F84E5A6" w14:textId="77777777" w:rsidR="00CA4C41" w:rsidRDefault="005A0132">
      <w:pPr>
        <w:pStyle w:val="NormalIndent"/>
      </w:pPr>
      <w:r>
        <w:rPr>
          <w:i/>
        </w:rPr>
        <w:t>0251 Landscape - soils</w:t>
      </w:r>
      <w:r>
        <w:t>.</w:t>
      </w:r>
    </w:p>
    <w:p w14:paraId="386AE18E" w14:textId="77777777" w:rsidR="00CA4C41" w:rsidRDefault="005A0132">
      <w:pPr>
        <w:pStyle w:val="Heading3"/>
      </w:pPr>
      <w:bookmarkStart w:id="44" w:name="h-13035-13035.3"/>
      <w:bookmarkStart w:id="45" w:name="f-13035-13035.3"/>
      <w:bookmarkEnd w:id="43"/>
      <w:r>
        <w:t>Manufacturer’s documents</w:t>
      </w:r>
      <w:bookmarkEnd w:id="44"/>
    </w:p>
    <w:p w14:paraId="775BCCAA" w14:textId="77777777" w:rsidR="00CA4C41" w:rsidRDefault="005A0132">
      <w:pPr>
        <w:pStyle w:val="Heading4"/>
      </w:pPr>
      <w:bookmarkStart w:id="46" w:name="h-13035-13035.4"/>
      <w:bookmarkStart w:id="47" w:name="f-13035-13035.4"/>
      <w:bookmarkEnd w:id="45"/>
      <w:r>
        <w:t>Technical manuals</w:t>
      </w:r>
      <w:bookmarkEnd w:id="46"/>
    </w:p>
    <w:p w14:paraId="17C78BEC" w14:textId="77777777" w:rsidR="00CA4C41" w:rsidRDefault="005A0132">
      <w:r>
        <w:t xml:space="preserve">Website: </w:t>
      </w:r>
      <w:hyperlink r:id="rId14" w:history="1">
        <w:r>
          <w:t>https://lawnsolutionsaustralia.com.au/wp-content/uploads/2022/10/Turf-Specification-Guide-DIGITAL.pdf</w:t>
        </w:r>
      </w:hyperlink>
      <w:r>
        <w:t>.</w:t>
      </w:r>
    </w:p>
    <w:p w14:paraId="5D4FA171" w14:textId="77777777" w:rsidR="00CA4C41" w:rsidRDefault="005A0132">
      <w:pPr>
        <w:pStyle w:val="Heading3"/>
      </w:pPr>
      <w:bookmarkStart w:id="48" w:name="h-13035-6"/>
      <w:bookmarkStart w:id="49" w:name="f-13035-6"/>
      <w:bookmarkEnd w:id="47"/>
      <w:r>
        <w:t>Submissions</w:t>
      </w:r>
      <w:bookmarkEnd w:id="48"/>
    </w:p>
    <w:p w14:paraId="52F15B8B" w14:textId="77777777" w:rsidR="00CA4C41" w:rsidRDefault="005A0132">
      <w:pPr>
        <w:pStyle w:val="Heading4"/>
      </w:pPr>
      <w:bookmarkStart w:id="50" w:name="h-13035-13035.5"/>
      <w:bookmarkStart w:id="51" w:name="f-13035-13035.5"/>
      <w:bookmarkEnd w:id="49"/>
      <w:r>
        <w:t>Certification</w:t>
      </w:r>
      <w:bookmarkEnd w:id="50"/>
    </w:p>
    <w:p w14:paraId="1051C821" w14:textId="77777777" w:rsidR="00CA4C41" w:rsidRDefault="005A0132">
      <w:r>
        <w:t>Product certification: Submit evidence of AusGAP Certification.</w:t>
      </w:r>
    </w:p>
    <w:p w14:paraId="2C774B4B" w14:textId="77777777" w:rsidR="00CA4C41" w:rsidRDefault="005A0132">
      <w:pPr>
        <w:pStyle w:val="Heading4"/>
      </w:pPr>
      <w:bookmarkStart w:id="52" w:name="h-13035-7"/>
      <w:bookmarkStart w:id="53" w:name="f-13035-7"/>
      <w:bookmarkEnd w:id="51"/>
      <w:r>
        <w:t>Execution details</w:t>
      </w:r>
      <w:bookmarkEnd w:id="52"/>
    </w:p>
    <w:p w14:paraId="779043A6" w14:textId="77777777" w:rsidR="00CA4C41" w:rsidRDefault="005A0132">
      <w:r>
        <w:t>Program: Submit a work program for the natural grass surfaces landscape works.</w:t>
      </w:r>
    </w:p>
    <w:p w14:paraId="74803B7A" w14:textId="77777777" w:rsidR="00CA4C41" w:rsidRDefault="005A0132">
      <w:r>
        <w:t>Maintenance program: Submit a proposed maintenance program.</w:t>
      </w:r>
    </w:p>
    <w:p w14:paraId="7676A10B" w14:textId="77777777" w:rsidR="00CA4C41" w:rsidRDefault="005A0132">
      <w:pPr>
        <w:pStyle w:val="Instructions"/>
      </w:pPr>
      <w:r>
        <w:t xml:space="preserve">Delete the above if </w:t>
      </w:r>
      <w:r>
        <w:rPr>
          <w:i/>
        </w:rPr>
        <w:t>0259 Landscape - maintenance</w:t>
      </w:r>
      <w:r>
        <w:t xml:space="preserve"> or </w:t>
      </w:r>
      <w:r>
        <w:rPr>
          <w:i/>
        </w:rPr>
        <w:t>0256 Landscape - establishment</w:t>
      </w:r>
      <w:r>
        <w:t> are included.</w:t>
      </w:r>
    </w:p>
    <w:p w14:paraId="400D0839" w14:textId="77777777" w:rsidR="00CA4C41" w:rsidRDefault="005A0132">
      <w:r>
        <w:t>Material storage on site: Submit proposal.</w:t>
      </w:r>
    </w:p>
    <w:p w14:paraId="4F015BD5" w14:textId="77777777" w:rsidR="00CA4C41" w:rsidRDefault="005A0132">
      <w:pPr>
        <w:pStyle w:val="Heading4"/>
      </w:pPr>
      <w:bookmarkStart w:id="54" w:name="h-13035-8"/>
      <w:bookmarkStart w:id="55" w:name="f-13035-8"/>
      <w:bookmarkEnd w:id="53"/>
      <w:r>
        <w:t>Products and materials</w:t>
      </w:r>
      <w:bookmarkEnd w:id="54"/>
    </w:p>
    <w:p w14:paraId="022CCE27" w14:textId="77777777" w:rsidR="00CA4C41" w:rsidRDefault="005A0132">
      <w:r>
        <w:t>Supplier’s data: Submit supplier’s data including the following:</w:t>
      </w:r>
    </w:p>
    <w:p w14:paraId="0BED647F" w14:textId="77777777" w:rsidR="00CA4C41" w:rsidRDefault="005A0132">
      <w:pPr>
        <w:pStyle w:val="NormalIndent"/>
      </w:pPr>
      <w:r>
        <w:t>Material source of supply.</w:t>
      </w:r>
    </w:p>
    <w:p w14:paraId="2D3503B4" w14:textId="77777777" w:rsidR="00CA4C41" w:rsidRDefault="005A0132">
      <w:pPr>
        <w:pStyle w:val="NormalIndent"/>
      </w:pPr>
      <w:r>
        <w:t>Evidence of experience in supply of the required material.</w:t>
      </w:r>
    </w:p>
    <w:p w14:paraId="65DBD743" w14:textId="77777777" w:rsidR="00CA4C41" w:rsidRDefault="005A0132">
      <w:pPr>
        <w:pStyle w:val="NormalIndent"/>
      </w:pPr>
      <w:r>
        <w:t>Production capacity for material of the required type and quantity.</w:t>
      </w:r>
    </w:p>
    <w:p w14:paraId="3DDE0FDA" w14:textId="77777777" w:rsidR="00CA4C41" w:rsidRDefault="005A0132">
      <w:pPr>
        <w:pStyle w:val="NormalIndent"/>
      </w:pPr>
      <w:r>
        <w:t>Lead times for delivery of material to the site.</w:t>
      </w:r>
    </w:p>
    <w:p w14:paraId="0B12EC93" w14:textId="77777777" w:rsidR="00CA4C41" w:rsidRDefault="005A0132">
      <w:pPr>
        <w:pStyle w:val="Heading4"/>
      </w:pPr>
      <w:bookmarkStart w:id="56" w:name="h-12599-4"/>
      <w:bookmarkStart w:id="57" w:name="f-12599-4"/>
      <w:bookmarkStart w:id="58" w:name="f-13035-9"/>
      <w:bookmarkEnd w:id="55"/>
      <w:r>
        <w:t>Samples</w:t>
      </w:r>
      <w:bookmarkEnd w:id="56"/>
    </w:p>
    <w:p w14:paraId="700A76BA" w14:textId="77777777" w:rsidR="00CA4C41" w:rsidRDefault="005A0132">
      <w:r>
        <w:t xml:space="preserve">Requirement: Submit samples to PRODUCTS, </w:t>
      </w:r>
      <w:r>
        <w:rPr>
          <w:b/>
        </w:rPr>
        <w:t>GENERAL</w:t>
      </w:r>
      <w:r>
        <w:t xml:space="preserve">, </w:t>
      </w:r>
      <w:r>
        <w:rPr>
          <w:b/>
        </w:rPr>
        <w:t>Samples</w:t>
      </w:r>
      <w:r>
        <w:t>.</w:t>
      </w:r>
    </w:p>
    <w:p w14:paraId="5C79A7AB" w14:textId="77777777" w:rsidR="00CA4C41" w:rsidRDefault="005A0132">
      <w:pPr>
        <w:pStyle w:val="Heading4"/>
      </w:pPr>
      <w:bookmarkStart w:id="59" w:name="h-2_12599-32"/>
      <w:bookmarkStart w:id="60" w:name="f-2_12599-32"/>
      <w:bookmarkStart w:id="61" w:name="f-13035-13035.6"/>
      <w:bookmarkEnd w:id="57"/>
      <w:bookmarkEnd w:id="58"/>
      <w:r>
        <w:t>Warranties</w:t>
      </w:r>
      <w:bookmarkEnd w:id="59"/>
    </w:p>
    <w:p w14:paraId="42222CC1" w14:textId="77777777" w:rsidR="00CA4C41" w:rsidRDefault="005A0132">
      <w:r>
        <w:t xml:space="preserve">Requirement: Submit warranties to </w:t>
      </w:r>
      <w:r>
        <w:rPr>
          <w:b/>
        </w:rPr>
        <w:t>COMPLETION</w:t>
      </w:r>
      <w:r>
        <w:t xml:space="preserve">, </w:t>
      </w:r>
      <w:r>
        <w:rPr>
          <w:b/>
        </w:rPr>
        <w:t>Warranties</w:t>
      </w:r>
      <w:r>
        <w:t>.</w:t>
      </w:r>
    </w:p>
    <w:p w14:paraId="341BB597" w14:textId="77777777" w:rsidR="00CA4C41" w:rsidRDefault="005A0132">
      <w:pPr>
        <w:pStyle w:val="Heading3"/>
      </w:pPr>
      <w:bookmarkStart w:id="62" w:name="h-13035-11"/>
      <w:bookmarkStart w:id="63" w:name="f-13035-11"/>
      <w:bookmarkEnd w:id="60"/>
      <w:bookmarkEnd w:id="61"/>
      <w:r>
        <w:t>Inspection</w:t>
      </w:r>
      <w:bookmarkEnd w:id="62"/>
    </w:p>
    <w:p w14:paraId="261234A7" w14:textId="77777777" w:rsidR="00CA4C41" w:rsidRDefault="005A0132">
      <w:pPr>
        <w:pStyle w:val="Heading4"/>
      </w:pPr>
      <w:bookmarkStart w:id="64" w:name="h-13035-12"/>
      <w:bookmarkStart w:id="65" w:name="f-13035-12"/>
      <w:bookmarkEnd w:id="63"/>
      <w:r>
        <w:t>Notice</w:t>
      </w:r>
      <w:bookmarkEnd w:id="64"/>
    </w:p>
    <w:p w14:paraId="237AB97F" w14:textId="77777777" w:rsidR="00CA4C41" w:rsidRDefault="005A0132">
      <w:r>
        <w:t>Inspection: Give notice so that inspection may be made of the following:</w:t>
      </w:r>
    </w:p>
    <w:p w14:paraId="362AF3E9" w14:textId="77777777" w:rsidR="00CA4C41" w:rsidRDefault="005A0132">
      <w:pPr>
        <w:pStyle w:val="NormalIndent"/>
      </w:pPr>
      <w:r>
        <w:t>Clearing completed.</w:t>
      </w:r>
    </w:p>
    <w:p w14:paraId="28DC0305" w14:textId="77777777" w:rsidR="00CA4C41" w:rsidRDefault="005A0132">
      <w:pPr>
        <w:pStyle w:val="NormalIndent"/>
      </w:pPr>
      <w:r>
        <w:t>Setting out completed.</w:t>
      </w:r>
    </w:p>
    <w:p w14:paraId="1B6C9456" w14:textId="77777777" w:rsidR="00CA4C41" w:rsidRDefault="005A0132">
      <w:pPr>
        <w:pStyle w:val="NormalIndent"/>
      </w:pPr>
      <w:r>
        <w:t>Grassing bed prepared before grass seeding, turfing, or temporary grassing.</w:t>
      </w:r>
    </w:p>
    <w:p w14:paraId="2F835F97" w14:textId="77777777" w:rsidR="00CA4C41" w:rsidRDefault="005A0132">
      <w:pPr>
        <w:pStyle w:val="NormalIndent"/>
      </w:pPr>
      <w:r>
        <w:t>Grassing or turfing completed.</w:t>
      </w:r>
    </w:p>
    <w:p w14:paraId="5DF6EE1C" w14:textId="77777777" w:rsidR="00CA4C41" w:rsidRDefault="005A0132">
      <w:pPr>
        <w:pStyle w:val="Instructions"/>
      </w:pPr>
      <w:r>
        <w:lastRenderedPageBreak/>
        <w:t>Edit to suit the project adding critical stage or mandatory inspections required by legislation or regulation.</w:t>
      </w:r>
    </w:p>
    <w:p w14:paraId="6519823C" w14:textId="77777777" w:rsidR="00CA4C41" w:rsidRDefault="005A0132">
      <w:pPr>
        <w:pStyle w:val="Instructions"/>
      </w:pPr>
      <w:r>
        <w:rPr>
          <w:b/>
        </w:rPr>
        <w:t>Hold points</w:t>
      </w:r>
      <w:r>
        <w:t>, if required, should be inserted here.</w:t>
      </w:r>
    </w:p>
    <w:p w14:paraId="1EA61E60" w14:textId="77777777" w:rsidR="00CA4C41" w:rsidRDefault="005A0132">
      <w:pPr>
        <w:pStyle w:val="Heading2"/>
      </w:pPr>
      <w:bookmarkStart w:id="66" w:name="h-13034-1"/>
      <w:bookmarkStart w:id="67" w:name="f-13034-1"/>
      <w:bookmarkStart w:id="68" w:name="f-13034"/>
      <w:bookmarkEnd w:id="65"/>
      <w:bookmarkEnd w:id="27"/>
      <w:r>
        <w:t>Products</w:t>
      </w:r>
      <w:bookmarkEnd w:id="66"/>
    </w:p>
    <w:p w14:paraId="65E815E6" w14:textId="77777777" w:rsidR="00CA4C41" w:rsidRDefault="005A0132">
      <w:pPr>
        <w:pStyle w:val="Heading3"/>
      </w:pPr>
      <w:bookmarkStart w:id="69" w:name="h-13034-13034.1"/>
      <w:bookmarkStart w:id="70" w:name="f-13034-13034.1"/>
      <w:bookmarkEnd w:id="67"/>
      <w:r>
        <w:t>General</w:t>
      </w:r>
      <w:bookmarkEnd w:id="69"/>
    </w:p>
    <w:p w14:paraId="139D0E45" w14:textId="77777777" w:rsidR="00CA4C41" w:rsidRDefault="005A0132">
      <w:pPr>
        <w:pStyle w:val="Heading4"/>
      </w:pPr>
      <w:bookmarkStart w:id="71" w:name="h-8385-2"/>
      <w:bookmarkStart w:id="72" w:name="f-8385-2"/>
      <w:bookmarkStart w:id="73" w:name="f-8385"/>
      <w:bookmarkStart w:id="74" w:name="f-13034-13034.2"/>
      <w:bookmarkEnd w:id="70"/>
      <w:r>
        <w:t>Product substitution</w:t>
      </w:r>
      <w:bookmarkEnd w:id="71"/>
    </w:p>
    <w:p w14:paraId="0B392E42" w14:textId="77777777" w:rsidR="00CA4C41" w:rsidRDefault="005A0132">
      <w:r>
        <w:t xml:space="preserve">Other products: Conform to </w:t>
      </w:r>
      <w:r>
        <w:rPr>
          <w:b/>
        </w:rPr>
        <w:t>SUBSTITUTIONS</w:t>
      </w:r>
      <w:r>
        <w:t xml:space="preserve"> in </w:t>
      </w:r>
      <w:r>
        <w:rPr>
          <w:i/>
        </w:rPr>
        <w:t>0171 General requirements</w:t>
      </w:r>
      <w:r>
        <w:t>.</w:t>
      </w:r>
    </w:p>
    <w:p w14:paraId="2BB04E81" w14:textId="77777777" w:rsidR="00CA4C41" w:rsidRDefault="005A0132">
      <w:pPr>
        <w:pStyle w:val="Instructions"/>
      </w:pPr>
      <w:bookmarkStart w:id="75" w:name="f-8385-3"/>
      <w:bookmarkEnd w:id="72"/>
      <w:r>
        <w:rPr>
          <w:b/>
        </w:rPr>
        <w:t>SUBSTITUTIONS</w:t>
      </w:r>
      <w:r>
        <w:t xml:space="preserve"> in </w:t>
      </w:r>
      <w:r>
        <w:rPr>
          <w:i/>
        </w:rPr>
        <w:t>0171 General requirements</w:t>
      </w:r>
      <w:r>
        <w:t xml:space="preserve"> sets out the submissions required if the contractor proposes alternative products. Refer also to NATSPEC TECHnote GEN 006 for more information on proprietary specification.</w:t>
      </w:r>
    </w:p>
    <w:p w14:paraId="25C06B01" w14:textId="77777777" w:rsidR="00CA4C41" w:rsidRDefault="005A0132">
      <w:pPr>
        <w:pStyle w:val="Heading4"/>
      </w:pPr>
      <w:bookmarkStart w:id="76" w:name="h-13034-13034.8"/>
      <w:bookmarkStart w:id="77" w:name="f-13034-13034.8"/>
      <w:bookmarkEnd w:id="75"/>
      <w:bookmarkEnd w:id="73"/>
      <w:bookmarkEnd w:id="74"/>
      <w:r>
        <w:t>Samples</w:t>
      </w:r>
      <w:bookmarkEnd w:id="76"/>
    </w:p>
    <w:p w14:paraId="61D5CB6B" w14:textId="77777777" w:rsidR="00CA4C41" w:rsidRDefault="005A0132">
      <w:r>
        <w:t>Requirement: Provide representative samples of each material, packed to prevent contamination and labelled to indicate source and content.</w:t>
      </w:r>
    </w:p>
    <w:p w14:paraId="61E9C1B4" w14:textId="77777777" w:rsidR="00CA4C41" w:rsidRDefault="005A0132">
      <w:pPr>
        <w:pStyle w:val="Heading4"/>
      </w:pPr>
      <w:bookmarkStart w:id="78" w:name="h-13034-13034.7"/>
      <w:bookmarkStart w:id="79" w:name="f-13034-13034.7"/>
      <w:bookmarkEnd w:id="77"/>
      <w:r>
        <w:t>Samples schedule</w:t>
      </w:r>
      <w:bookmarkEnd w:id="78"/>
    </w:p>
    <w:tbl>
      <w:tblPr>
        <w:tblStyle w:val="NATSPECTable"/>
        <w:tblW w:w="5000" w:type="pct"/>
        <w:tblLook w:val="0620" w:firstRow="1" w:lastRow="0" w:firstColumn="0" w:lastColumn="0" w:noHBand="1" w:noVBand="1"/>
      </w:tblPr>
      <w:tblGrid>
        <w:gridCol w:w="4575"/>
        <w:gridCol w:w="4576"/>
      </w:tblGrid>
      <w:tr w:rsidR="00CA4C41" w14:paraId="175F5ABD" w14:textId="77777777" w:rsidTr="00DC0E6D">
        <w:trPr>
          <w:tblHeader/>
        </w:trPr>
        <w:tc>
          <w:tcPr>
            <w:tcW w:w="4575" w:type="dxa"/>
          </w:tcPr>
          <w:p w14:paraId="5FB8FD91" w14:textId="77777777" w:rsidR="00CA4C41" w:rsidRDefault="005A0132">
            <w:pPr>
              <w:pStyle w:val="Tabletitle"/>
            </w:pPr>
            <w:r>
              <w:t>Item</w:t>
            </w:r>
          </w:p>
        </w:tc>
        <w:tc>
          <w:tcPr>
            <w:tcW w:w="4576" w:type="dxa"/>
          </w:tcPr>
          <w:p w14:paraId="56E48216" w14:textId="77777777" w:rsidR="00CA4C41" w:rsidRDefault="005A0132">
            <w:pPr>
              <w:pStyle w:val="Tabletitle"/>
            </w:pPr>
            <w:r>
              <w:t>Quantity</w:t>
            </w:r>
          </w:p>
        </w:tc>
      </w:tr>
      <w:tr w:rsidR="00CA4C41" w14:paraId="663234F8" w14:textId="77777777" w:rsidTr="00DC0E6D">
        <w:tc>
          <w:tcPr>
            <w:tcW w:w="4575" w:type="dxa"/>
          </w:tcPr>
          <w:p w14:paraId="4028C8D8" w14:textId="5317E90B" w:rsidR="00CA4C41" w:rsidRDefault="00CA4C41">
            <w:pPr>
              <w:pStyle w:val="Tabletext"/>
            </w:pPr>
          </w:p>
        </w:tc>
        <w:tc>
          <w:tcPr>
            <w:tcW w:w="4576" w:type="dxa"/>
          </w:tcPr>
          <w:p w14:paraId="77ADEB8B" w14:textId="1B7ADA5D" w:rsidR="00CA4C41" w:rsidRDefault="00CA4C41">
            <w:pPr>
              <w:pStyle w:val="Tabletext"/>
            </w:pPr>
          </w:p>
        </w:tc>
      </w:tr>
      <w:tr w:rsidR="00CA4C41" w14:paraId="4626698B" w14:textId="77777777" w:rsidTr="00DC0E6D">
        <w:tc>
          <w:tcPr>
            <w:tcW w:w="4575" w:type="dxa"/>
          </w:tcPr>
          <w:p w14:paraId="2F270981" w14:textId="5097A89D" w:rsidR="00CA4C41" w:rsidRDefault="00CA4C41">
            <w:pPr>
              <w:pStyle w:val="Tabletext"/>
            </w:pPr>
          </w:p>
        </w:tc>
        <w:tc>
          <w:tcPr>
            <w:tcW w:w="4576" w:type="dxa"/>
          </w:tcPr>
          <w:p w14:paraId="07A45390" w14:textId="57541ADE" w:rsidR="00CA4C41" w:rsidRDefault="00CA4C41">
            <w:pPr>
              <w:pStyle w:val="Tabletext"/>
            </w:pPr>
          </w:p>
        </w:tc>
      </w:tr>
      <w:tr w:rsidR="00CA4C41" w14:paraId="1D1B475B" w14:textId="77777777" w:rsidTr="00DC0E6D">
        <w:tc>
          <w:tcPr>
            <w:tcW w:w="4575" w:type="dxa"/>
          </w:tcPr>
          <w:p w14:paraId="4AABD61B" w14:textId="755578CF" w:rsidR="00CA4C41" w:rsidRDefault="00CA4C41">
            <w:pPr>
              <w:pStyle w:val="Tabletext"/>
            </w:pPr>
          </w:p>
        </w:tc>
        <w:tc>
          <w:tcPr>
            <w:tcW w:w="4576" w:type="dxa"/>
          </w:tcPr>
          <w:p w14:paraId="3D41B721" w14:textId="652C7370" w:rsidR="00CA4C41" w:rsidRDefault="00CA4C41">
            <w:pPr>
              <w:pStyle w:val="Tabletext"/>
            </w:pPr>
          </w:p>
        </w:tc>
      </w:tr>
    </w:tbl>
    <w:p w14:paraId="3A8D23C8" w14:textId="77777777" w:rsidR="00CA4C41" w:rsidRDefault="005A0132">
      <w:r>
        <w:t> </w:t>
      </w:r>
    </w:p>
    <w:p w14:paraId="53A29290" w14:textId="77777777" w:rsidR="00CA4C41" w:rsidRDefault="005A0132">
      <w:pPr>
        <w:pStyle w:val="Instructions"/>
      </w:pPr>
      <w:r>
        <w:t>Item: and Quantity: List any required samples and quantities.</w:t>
      </w:r>
    </w:p>
    <w:p w14:paraId="1EDD6F2A" w14:textId="77777777" w:rsidR="00CA4C41" w:rsidRDefault="005A0132">
      <w:pPr>
        <w:pStyle w:val="Instructions"/>
      </w:pPr>
      <w:r>
        <w:t>Samples are used to evaluate the quality of the proposed material. Rejection of the sample may result in the rejection of the whole of the material.</w:t>
      </w:r>
    </w:p>
    <w:p w14:paraId="2FFE515C" w14:textId="77777777" w:rsidR="00CA4C41" w:rsidRDefault="005A0132">
      <w:pPr>
        <w:pStyle w:val="Heading3"/>
      </w:pPr>
      <w:bookmarkStart w:id="80" w:name="h-13034-13034.3"/>
      <w:bookmarkStart w:id="81" w:name="f-13034-13034.3"/>
      <w:bookmarkEnd w:id="79"/>
      <w:r>
        <w:t>Lawn Solutions Australia Turf</w:t>
      </w:r>
      <w:bookmarkEnd w:id="80"/>
    </w:p>
    <w:p w14:paraId="4A840B9D" w14:textId="77777777" w:rsidR="00CA4C41" w:rsidRDefault="005A0132">
      <w:pPr>
        <w:pStyle w:val="Instructions"/>
      </w:pPr>
      <w:r>
        <w:t>Lawn Solutions provides a range of turf types to suit all situations. The choice of turf type is dependent on a range of factors, including levels of wear and usage, climatic and site conditions, and appearance. Finding the best lawn for each situation may involve a trade-off between functionality, appearance and performance.</w:t>
      </w:r>
    </w:p>
    <w:p w14:paraId="46BE7408" w14:textId="77777777" w:rsidR="00CA4C41" w:rsidRDefault="005A0132">
      <w:pPr>
        <w:pStyle w:val="Heading4"/>
      </w:pPr>
      <w:bookmarkStart w:id="82" w:name="h-13034-13034.4"/>
      <w:bookmarkStart w:id="83" w:name="f-13034-13034.4"/>
      <w:bookmarkEnd w:id="81"/>
      <w:r>
        <w:t>General</w:t>
      </w:r>
      <w:bookmarkEnd w:id="82"/>
    </w:p>
    <w:p w14:paraId="13762343" w14:textId="77777777" w:rsidR="00CA4C41" w:rsidRDefault="005A0132">
      <w:r>
        <w:t>Description: Lawn Solutions Australia turf variety. Cultivated turf of even thickness, free from weeds and other foreign matter.</w:t>
      </w:r>
    </w:p>
    <w:p w14:paraId="36337857" w14:textId="77777777" w:rsidR="00CA4C41" w:rsidRDefault="005A0132">
      <w:r>
        <w:t>Supplier: Lawn Solutions Australia certified turf producer.</w:t>
      </w:r>
    </w:p>
    <w:p w14:paraId="6F9C6184" w14:textId="77777777" w:rsidR="00CA4C41" w:rsidRDefault="005A0132">
      <w:r>
        <w:t>Turf certification program: AusGAP – the Australian turf certification system.</w:t>
      </w:r>
    </w:p>
    <w:p w14:paraId="5D5602D5" w14:textId="77777777" w:rsidR="00CA4C41" w:rsidRDefault="005A0132">
      <w:pPr>
        <w:pStyle w:val="Instructions"/>
      </w:pPr>
      <w:r>
        <w:t>AusGAP – the Australian turf accreditation program – has been created to provide consumers with assurance that their turf adheres to a national set of quality standards.</w:t>
      </w:r>
    </w:p>
    <w:p w14:paraId="47B78536" w14:textId="77777777" w:rsidR="00CA4C41" w:rsidRDefault="005A0132">
      <w:pPr>
        <w:pStyle w:val="Instructions"/>
      </w:pPr>
      <w:r>
        <w:t>The AusGAP accreditation program provides assurance of the genetic purity of a turf-grass variety where appropriate and that the production, delivery and installation process is undertaken to the highest industry standards. AusGAP incorporates the International Turfgrass Genetic Assurance Program (ITGAP), a quality assurance program used throughout the USA and other parts of the world.</w:t>
      </w:r>
    </w:p>
    <w:p w14:paraId="667E4EAB" w14:textId="77777777" w:rsidR="00CA4C41" w:rsidRDefault="005A0132">
      <w:pPr>
        <w:pStyle w:val="Heading4"/>
      </w:pPr>
      <w:bookmarkStart w:id="84" w:name="h-13034-13034.5"/>
      <w:bookmarkStart w:id="85" w:name="f-13034-13034.5"/>
      <w:bookmarkEnd w:id="83"/>
      <w:r>
        <w:t>Turf varieties</w:t>
      </w:r>
      <w:bookmarkEnd w:id="84"/>
    </w:p>
    <w:p w14:paraId="169CDF19" w14:textId="77777777" w:rsidR="00CA4C41" w:rsidRDefault="005A0132">
      <w:r>
        <w:t>Sir Walter DNA Certified Buffalo Lawn</w:t>
      </w:r>
      <w:r>
        <w:rPr>
          <w:vertAlign w:val="superscript"/>
        </w:rPr>
        <w:t>®</w:t>
      </w:r>
      <w:r>
        <w:t>: Warm season grass with a coarse texture and dense growth, very high drought tolerance, high shade tolerance and high wear resistance.</w:t>
      </w:r>
    </w:p>
    <w:p w14:paraId="1B2787EB" w14:textId="77777777" w:rsidR="00CA4C41" w:rsidRDefault="005A0132">
      <w:pPr>
        <w:pStyle w:val="Instructions"/>
      </w:pPr>
      <w:r>
        <w:t>Uses: Residential and commercial lawns, parks and recreation areas. Available Australia wide.</w:t>
      </w:r>
    </w:p>
    <w:p w14:paraId="569600EF" w14:textId="77777777" w:rsidR="00CA4C41" w:rsidRDefault="005A0132">
      <w:r>
        <w:t>TifTuf Bermuda</w:t>
      </w:r>
      <w:r>
        <w:rPr>
          <w:vertAlign w:val="superscript"/>
        </w:rPr>
        <w:t>®</w:t>
      </w:r>
      <w:r>
        <w:t>: Warm season grass with a fine to medium texture and high drought tolerance. High wear resistance and excellent cool weather tolerance and colour.</w:t>
      </w:r>
    </w:p>
    <w:p w14:paraId="53AEC45D" w14:textId="77777777" w:rsidR="00CA4C41" w:rsidRDefault="005A0132">
      <w:pPr>
        <w:pStyle w:val="Instructions"/>
      </w:pPr>
      <w:r>
        <w:t>First turfgrass in Australia to receive the Smart Approved Water Mark™ for superior drought tolerance.</w:t>
      </w:r>
    </w:p>
    <w:p w14:paraId="72B00111" w14:textId="77777777" w:rsidR="00CA4C41" w:rsidRDefault="005A0132">
      <w:pPr>
        <w:pStyle w:val="Instructions"/>
      </w:pPr>
      <w:r>
        <w:t>Uses: Residential and commercial lawns, golf courses, sports fields and parks and recreation areas in cool, temperate climates. Available Australia wide.</w:t>
      </w:r>
    </w:p>
    <w:p w14:paraId="6525EED9" w14:textId="77777777" w:rsidR="00CA4C41" w:rsidRDefault="005A0132">
      <w:pPr>
        <w:pStyle w:val="Instructions"/>
      </w:pPr>
      <w:r>
        <w:t>University of Georgia testing indicates TifTuf uses up to 38% less water than common couch grasses.</w:t>
      </w:r>
    </w:p>
    <w:p w14:paraId="7B48D677" w14:textId="77777777" w:rsidR="00CA4C41" w:rsidRDefault="005A0132">
      <w:r>
        <w:t>Sir Grange</w:t>
      </w:r>
      <w:r>
        <w:rPr>
          <w:vertAlign w:val="superscript"/>
        </w:rPr>
        <w:t>®</w:t>
      </w:r>
      <w:r>
        <w:t>: Warm season grass with a very fine texture. Low fertility and water requirements, high shade tolerance, medium drought tolerance and medium wear resistance.</w:t>
      </w:r>
    </w:p>
    <w:p w14:paraId="3458990E" w14:textId="77777777" w:rsidR="00CA4C41" w:rsidRDefault="005A0132">
      <w:pPr>
        <w:pStyle w:val="Instructions"/>
      </w:pPr>
      <w:r>
        <w:t>Uses: Residential and commercial lawns in hot, humid and tropical climates. Available Australia wide.</w:t>
      </w:r>
    </w:p>
    <w:p w14:paraId="45F47172" w14:textId="77777777" w:rsidR="00CA4C41" w:rsidRDefault="005A0132">
      <w:r>
        <w:lastRenderedPageBreak/>
        <w:t>Nullarbor Couch</w:t>
      </w:r>
      <w:r>
        <w:rPr>
          <w:vertAlign w:val="superscript"/>
        </w:rPr>
        <w:t>®</w:t>
      </w:r>
      <w:r>
        <w:t>: Warm season grass with a fine to medium texture and dense, low growth, high drought tolerance and high wear resistance.</w:t>
      </w:r>
    </w:p>
    <w:p w14:paraId="4DB10791" w14:textId="77777777" w:rsidR="00CA4C41" w:rsidRDefault="005A0132">
      <w:pPr>
        <w:pStyle w:val="Instructions"/>
      </w:pPr>
      <w:r>
        <w:t>Uses: Residential and commercial lawns, golf courses, sports fields and parks and recreation areas. Available Australia wide.</w:t>
      </w:r>
    </w:p>
    <w:p w14:paraId="1B7C27C2" w14:textId="77777777" w:rsidR="00CA4C41" w:rsidRDefault="005A0132">
      <w:r>
        <w:t>Eureka Kikuyu</w:t>
      </w:r>
      <w:r>
        <w:rPr>
          <w:vertAlign w:val="superscript"/>
        </w:rPr>
        <w:t>®</w:t>
      </w:r>
      <w:r>
        <w:t>: Warm season grass with a fine texture and high growth rate, moderate drought tolerance and moderate wear resistance.</w:t>
      </w:r>
    </w:p>
    <w:p w14:paraId="050E0E67" w14:textId="77777777" w:rsidR="00CA4C41" w:rsidRDefault="005A0132">
      <w:pPr>
        <w:pStyle w:val="Instructions"/>
      </w:pPr>
      <w:r>
        <w:t>Uses: Residential lawns, golf courses, sports fields and large commercial areas. Available in Southern states.</w:t>
      </w:r>
    </w:p>
    <w:p w14:paraId="074B3F7E" w14:textId="77777777" w:rsidR="00CA4C41" w:rsidRDefault="005A0132">
      <w:r>
        <w:t>Platinum Zoysia</w:t>
      </w:r>
      <w:r>
        <w:rPr>
          <w:vertAlign w:val="superscript"/>
        </w:rPr>
        <w:t>®</w:t>
      </w:r>
      <w:r>
        <w:t>: Warm season grass with a fine to medium texture and dense growth, moderate drought tolerance and slow growth rate.</w:t>
      </w:r>
    </w:p>
    <w:p w14:paraId="6CCF6F7B" w14:textId="77777777" w:rsidR="00CA4C41" w:rsidRDefault="005A0132">
      <w:r>
        <w:t>RTF Fescue</w:t>
      </w:r>
      <w:r>
        <w:rPr>
          <w:vertAlign w:val="superscript"/>
        </w:rPr>
        <w:t>®</w:t>
      </w:r>
      <w:r>
        <w:t>: Cool season grass with a fine texture and dense growth, poor drought tolerance and moderate wear resistance.</w:t>
      </w:r>
    </w:p>
    <w:p w14:paraId="6CF4B00D" w14:textId="77777777" w:rsidR="00CA4C41" w:rsidRDefault="005A0132">
      <w:pPr>
        <w:pStyle w:val="Heading3"/>
      </w:pPr>
      <w:bookmarkStart w:id="86" w:name="h-13034-2"/>
      <w:bookmarkStart w:id="87" w:name="f-13034-2"/>
      <w:bookmarkEnd w:id="85"/>
      <w:r>
        <w:t>Other grass types</w:t>
      </w:r>
      <w:bookmarkEnd w:id="86"/>
    </w:p>
    <w:p w14:paraId="0212D1FF" w14:textId="77777777" w:rsidR="00CA4C41" w:rsidRDefault="005A0132">
      <w:pPr>
        <w:pStyle w:val="Heading4"/>
      </w:pPr>
      <w:bookmarkStart w:id="88" w:name="h-12742-2"/>
      <w:bookmarkStart w:id="89" w:name="f-12742-2"/>
      <w:bookmarkStart w:id="90" w:name="f-13034-3"/>
      <w:bookmarkEnd w:id="87"/>
      <w:r>
        <w:t>Seed mixture</w:t>
      </w:r>
      <w:bookmarkEnd w:id="88"/>
    </w:p>
    <w:p w14:paraId="270ECD13" w14:textId="77777777" w:rsidR="00CA4C41" w:rsidRDefault="005A0132">
      <w:r>
        <w:t>Description: Fresh, clean, uncoated new seed, thoroughly pre-mixed with a bulking material such as safflower meal.</w:t>
      </w:r>
    </w:p>
    <w:p w14:paraId="7DDE1689" w14:textId="77777777" w:rsidR="00CA4C41" w:rsidRDefault="005A0132">
      <w:r>
        <w:t>Unacceptable seed: Wet, mouldy or otherwise impaired.</w:t>
      </w:r>
    </w:p>
    <w:p w14:paraId="4C13854C" w14:textId="77777777" w:rsidR="00CA4C41" w:rsidRDefault="005A0132">
      <w:r>
        <w:t>Purity (minimum): 98%.</w:t>
      </w:r>
    </w:p>
    <w:p w14:paraId="23ED9472" w14:textId="77777777" w:rsidR="00CA4C41" w:rsidRDefault="005A0132">
      <w:r>
        <w:t>Germination viability (minimum): 86%.</w:t>
      </w:r>
    </w:p>
    <w:p w14:paraId="6C64991A" w14:textId="77777777" w:rsidR="00CA4C41" w:rsidRDefault="005A0132">
      <w:r>
        <w:t>Age (maximum) from date of harvest: 2 years.</w:t>
      </w:r>
    </w:p>
    <w:p w14:paraId="6A52636B" w14:textId="77777777" w:rsidR="00CA4C41" w:rsidRDefault="005A0132">
      <w:r>
        <w:t>Handling: Deliver to the site in bags marked to show weight, seed species and supplier's name.</w:t>
      </w:r>
    </w:p>
    <w:p w14:paraId="75BCEC24" w14:textId="77777777" w:rsidR="00CA4C41" w:rsidRDefault="005A0132">
      <w:pPr>
        <w:pStyle w:val="Instructions"/>
      </w:pPr>
      <w:r>
        <w:t>Refer to NATSPEC TECHnote DES 028 for guidance on the selection of grass seed mixtures and NATSPEC TECHnote DES 029 for native grass lawns.</w:t>
      </w:r>
    </w:p>
    <w:p w14:paraId="6BBC0CF9" w14:textId="77777777" w:rsidR="00CA4C41" w:rsidRDefault="005A0132">
      <w:bookmarkStart w:id="91" w:name="h-13034-13034.6"/>
      <w:bookmarkStart w:id="92" w:name="f-13034-13034.6"/>
      <w:bookmarkEnd w:id="89"/>
      <w:bookmarkEnd w:id="90"/>
      <w:r>
        <w:t>Hybrid turf system</w:t>
      </w:r>
      <w:bookmarkEnd w:id="91"/>
    </w:p>
    <w:p w14:paraId="284A9BE1" w14:textId="77777777" w:rsidR="00CA4C41" w:rsidRDefault="005A0132">
      <w:r>
        <w:t>Description: A mixture of synthetic turf fibres and natural turf.</w:t>
      </w:r>
    </w:p>
    <w:p w14:paraId="514ABE1C" w14:textId="77777777" w:rsidR="00CA4C41" w:rsidRDefault="005A0132">
      <w:r>
        <w:t>Supplier: Accredited Lawn Solutions specialist supplier.</w:t>
      </w:r>
    </w:p>
    <w:p w14:paraId="3B6C1AEE" w14:textId="77777777" w:rsidR="00CA4C41" w:rsidRDefault="005A0132">
      <w:r>
        <w:t>Water: Suitable for the site conditions, and sufficient to assist in the distribution of the seed and fertiliser.</w:t>
      </w:r>
    </w:p>
    <w:p w14:paraId="3D51DF5F" w14:textId="77777777" w:rsidR="00CA4C41" w:rsidRDefault="005A0132">
      <w:pPr>
        <w:pStyle w:val="Heading4"/>
      </w:pPr>
      <w:bookmarkStart w:id="93" w:name="h-13034-4"/>
      <w:bookmarkStart w:id="94" w:name="f-13034-4"/>
      <w:bookmarkEnd w:id="92"/>
      <w:r>
        <w:t>Hydroseeding mixture</w:t>
      </w:r>
      <w:bookmarkEnd w:id="93"/>
    </w:p>
    <w:p w14:paraId="08F32139" w14:textId="77777777" w:rsidR="00CA4C41" w:rsidRDefault="005A0132">
      <w:r>
        <w:t>Description: A slurry of seed mixture, fertiliser, binder and water.</w:t>
      </w:r>
    </w:p>
    <w:p w14:paraId="724E35C9" w14:textId="77777777" w:rsidR="00CA4C41" w:rsidRDefault="005A0132">
      <w:pPr>
        <w:pStyle w:val="Instructions"/>
      </w:pPr>
      <w:r>
        <w:t>Alternatively the fertiliser may be applied as a separate application.</w:t>
      </w:r>
    </w:p>
    <w:p w14:paraId="3D72550F" w14:textId="77777777" w:rsidR="00CA4C41" w:rsidRDefault="005A0132">
      <w:r>
        <w:t>Supplier: A specialist supplier of prepared slurry mixture.</w:t>
      </w:r>
    </w:p>
    <w:p w14:paraId="6635EFCC" w14:textId="77777777" w:rsidR="00CA4C41" w:rsidRDefault="005A0132">
      <w:r>
        <w:t>Water: Suitable for the site conditions, and sufficient to assist in the distribution of the seed and fertiliser.</w:t>
      </w:r>
    </w:p>
    <w:p w14:paraId="3E3D4CA9" w14:textId="77777777" w:rsidR="00CA4C41" w:rsidRDefault="005A0132">
      <w:pPr>
        <w:pStyle w:val="Heading4"/>
      </w:pPr>
      <w:bookmarkStart w:id="95" w:name="h-13034-5"/>
      <w:bookmarkStart w:id="96" w:name="f-13034-5"/>
      <w:bookmarkEnd w:id="94"/>
      <w:r>
        <w:t>Hydromulching mixture</w:t>
      </w:r>
      <w:bookmarkEnd w:id="95"/>
    </w:p>
    <w:p w14:paraId="50B2CA48" w14:textId="77777777" w:rsidR="00CA4C41" w:rsidRDefault="005A0132">
      <w:r>
        <w:t>Description: A slurry of seed mixture, fertiliser, binder, mulch and water.</w:t>
      </w:r>
    </w:p>
    <w:p w14:paraId="760712A8" w14:textId="77777777" w:rsidR="00CA4C41" w:rsidRDefault="005A0132">
      <w:pPr>
        <w:pStyle w:val="Instructions"/>
      </w:pPr>
      <w:r>
        <w:t>Alternatively the fertiliser may be applied as a separate application.</w:t>
      </w:r>
    </w:p>
    <w:p w14:paraId="0863A375" w14:textId="77777777" w:rsidR="00CA4C41" w:rsidRDefault="005A0132">
      <w:r>
        <w:t>Supplier: A specialist supplier of prepared slurry mixture.</w:t>
      </w:r>
    </w:p>
    <w:p w14:paraId="71826CAF" w14:textId="77777777" w:rsidR="00CA4C41" w:rsidRDefault="005A0132">
      <w:r>
        <w:t>Water: Suitable for the site conditions, and sufficient to assist in the distribution of the seed, fertiliser and mulch.</w:t>
      </w:r>
    </w:p>
    <w:p w14:paraId="339063B8" w14:textId="77777777" w:rsidR="00CA4C41" w:rsidRDefault="005A0132">
      <w:pPr>
        <w:pStyle w:val="Instructions"/>
      </w:pPr>
      <w:r>
        <w:t xml:space="preserve">Hydroseeding and hydromulching are alternatives. Edit the above and the </w:t>
      </w:r>
      <w:r>
        <w:fldChar w:fldCharType="begin"/>
      </w:r>
      <w:r>
        <w:instrText xml:space="preserve">REF h-13036-5 \h  \* MERGEFORMAT </w:instrText>
      </w:r>
      <w:r>
        <w:fldChar w:fldCharType="separate"/>
      </w:r>
      <w:r>
        <w:rPr>
          <w:b/>
        </w:rPr>
        <w:t>Hydroseeding and hydromulching schedule</w:t>
      </w:r>
      <w:r>
        <w:fldChar w:fldCharType="end"/>
      </w:r>
      <w:r>
        <w:t xml:space="preserve"> as required.</w:t>
      </w:r>
    </w:p>
    <w:p w14:paraId="454E6448" w14:textId="77777777" w:rsidR="00CA4C41" w:rsidRDefault="005A0132">
      <w:pPr>
        <w:pStyle w:val="Heading4"/>
      </w:pPr>
      <w:bookmarkStart w:id="97" w:name="h-13034-7"/>
      <w:bookmarkStart w:id="98" w:name="f-13034-7"/>
      <w:bookmarkEnd w:id="96"/>
      <w:r>
        <w:t>Stolons</w:t>
      </w:r>
      <w:bookmarkEnd w:id="97"/>
    </w:p>
    <w:p w14:paraId="6B6A0136" w14:textId="77777777" w:rsidR="00CA4C41" w:rsidRDefault="005A0132">
      <w:r>
        <w:t>Description: Well-established fibrous runners 50 to 100 mm in length, with minimum green leaf material.</w:t>
      </w:r>
    </w:p>
    <w:p w14:paraId="5CBD5366" w14:textId="77777777" w:rsidR="00CA4C41" w:rsidRDefault="005A0132">
      <w:r>
        <w:t>Supplier: Lawn Solutions Australia certified turf producer.</w:t>
      </w:r>
    </w:p>
    <w:p w14:paraId="663567B7" w14:textId="77777777" w:rsidR="00CA4C41" w:rsidRDefault="005A0132">
      <w:pPr>
        <w:pStyle w:val="Heading3"/>
      </w:pPr>
      <w:bookmarkStart w:id="99" w:name="h-13034-8"/>
      <w:bookmarkStart w:id="100" w:name="f-13034-8"/>
      <w:bookmarkEnd w:id="98"/>
      <w:r>
        <w:t>Fertiliser</w:t>
      </w:r>
      <w:bookmarkEnd w:id="99"/>
    </w:p>
    <w:p w14:paraId="29D8B465" w14:textId="77777777" w:rsidR="00CA4C41" w:rsidRDefault="005A0132">
      <w:pPr>
        <w:pStyle w:val="Heading4"/>
      </w:pPr>
      <w:bookmarkStart w:id="101" w:name="h-13034-9"/>
      <w:bookmarkStart w:id="102" w:name="f-13034-9"/>
      <w:bookmarkEnd w:id="100"/>
      <w:r>
        <w:t>General</w:t>
      </w:r>
      <w:bookmarkEnd w:id="101"/>
    </w:p>
    <w:p w14:paraId="798D4328" w14:textId="77777777" w:rsidR="00CA4C41" w:rsidRDefault="005A0132">
      <w:r>
        <w:t>Description: Proprietary fertilisers, delivered to the site in the manufacturer’s labelled and unopened bags or containers.</w:t>
      </w:r>
    </w:p>
    <w:p w14:paraId="3B5645C6" w14:textId="77777777" w:rsidR="00CA4C41" w:rsidRDefault="005A0132">
      <w:pPr>
        <w:pStyle w:val="Heading4"/>
      </w:pPr>
      <w:bookmarkStart w:id="103" w:name="h-2_12742-6"/>
      <w:bookmarkStart w:id="104" w:name="f-2_12742-6"/>
      <w:bookmarkStart w:id="105" w:name="f-13034-10"/>
      <w:bookmarkEnd w:id="102"/>
      <w:r>
        <w:lastRenderedPageBreak/>
        <w:t>Labelling</w:t>
      </w:r>
      <w:bookmarkEnd w:id="103"/>
    </w:p>
    <w:p w14:paraId="77BF9AA9" w14:textId="77777777" w:rsidR="00CA4C41" w:rsidRDefault="005A0132">
      <w:r>
        <w:t>General: To the applicable statutory requirements, including manufacturer or supplier, weight, fertiliser type, N:P:K ratio, recommended uses and application rates.</w:t>
      </w:r>
    </w:p>
    <w:p w14:paraId="0C9D4E84" w14:textId="77777777" w:rsidR="00CA4C41" w:rsidRDefault="005A0132">
      <w:pPr>
        <w:pStyle w:val="Instructions"/>
      </w:pPr>
      <w:r>
        <w:t xml:space="preserve">See the </w:t>
      </w:r>
      <w:r>
        <w:rPr>
          <w:i/>
        </w:rPr>
        <w:t>National Code of Practice for Fertilizer Description and Labelling (2018)</w:t>
      </w:r>
      <w:r>
        <w:t xml:space="preserve">, which was developed based on state regulations and consolidates the requirements of the different states. It is available from </w:t>
      </w:r>
      <w:hyperlink r:id="rId15" w:history="1">
        <w:r>
          <w:t>www.fertilizer.org.au</w:t>
        </w:r>
      </w:hyperlink>
      <w:r>
        <w:t>.</w:t>
      </w:r>
    </w:p>
    <w:p w14:paraId="09D9E105" w14:textId="77777777" w:rsidR="00CA4C41" w:rsidRDefault="005A0132">
      <w:r>
        <w:t>Label type: To withstand transit without erasure or misplacement.</w:t>
      </w:r>
    </w:p>
    <w:p w14:paraId="069A1FBD" w14:textId="77777777" w:rsidR="00CA4C41" w:rsidRDefault="005A0132">
      <w:pPr>
        <w:pStyle w:val="Heading4"/>
      </w:pPr>
      <w:bookmarkStart w:id="106" w:name="h-13034-11"/>
      <w:bookmarkStart w:id="107" w:name="f-13034-11"/>
      <w:bookmarkEnd w:id="104"/>
      <w:bookmarkEnd w:id="105"/>
      <w:r>
        <w:t>Fertiliser schedule</w:t>
      </w:r>
      <w:bookmarkEnd w:id="106"/>
    </w:p>
    <w:tbl>
      <w:tblPr>
        <w:tblStyle w:val="NATSPECTable"/>
        <w:tblW w:w="5000" w:type="pct"/>
        <w:tblLook w:val="0620" w:firstRow="1" w:lastRow="0" w:firstColumn="0" w:lastColumn="0" w:noHBand="1" w:noVBand="1"/>
      </w:tblPr>
      <w:tblGrid>
        <w:gridCol w:w="2287"/>
        <w:gridCol w:w="2288"/>
        <w:gridCol w:w="2288"/>
        <w:gridCol w:w="2288"/>
      </w:tblGrid>
      <w:tr w:rsidR="00CA4C41" w14:paraId="1343FC1E" w14:textId="77777777" w:rsidTr="00DC0E6D">
        <w:trPr>
          <w:tblHeader/>
        </w:trPr>
        <w:tc>
          <w:tcPr>
            <w:tcW w:w="1250" w:type="pct"/>
          </w:tcPr>
          <w:p w14:paraId="61C03B7F" w14:textId="77777777" w:rsidR="00CA4C41" w:rsidRDefault="005A0132">
            <w:pPr>
              <w:pStyle w:val="Tabletitle"/>
            </w:pPr>
            <w:r>
              <w:t>Fertiliser key</w:t>
            </w:r>
          </w:p>
        </w:tc>
        <w:tc>
          <w:tcPr>
            <w:tcW w:w="1250" w:type="pct"/>
          </w:tcPr>
          <w:p w14:paraId="26B76CED" w14:textId="77777777" w:rsidR="00CA4C41" w:rsidRDefault="005A0132">
            <w:pPr>
              <w:pStyle w:val="Tabletitle"/>
            </w:pPr>
            <w:r>
              <w:t>Location</w:t>
            </w:r>
          </w:p>
        </w:tc>
        <w:tc>
          <w:tcPr>
            <w:tcW w:w="1250" w:type="pct"/>
          </w:tcPr>
          <w:p w14:paraId="65DA8840" w14:textId="77777777" w:rsidR="00CA4C41" w:rsidRDefault="005A0132">
            <w:pPr>
              <w:pStyle w:val="Tabletitle"/>
            </w:pPr>
            <w:r>
              <w:t>N:P:K ratio</w:t>
            </w:r>
          </w:p>
        </w:tc>
        <w:tc>
          <w:tcPr>
            <w:tcW w:w="1250" w:type="pct"/>
          </w:tcPr>
          <w:p w14:paraId="0BA9FC62" w14:textId="77777777" w:rsidR="00CA4C41" w:rsidRDefault="005A0132">
            <w:pPr>
              <w:pStyle w:val="Tabletitle"/>
            </w:pPr>
            <w:r>
              <w:t>Application rate</w:t>
            </w:r>
          </w:p>
        </w:tc>
      </w:tr>
      <w:tr w:rsidR="00CA4C41" w14:paraId="5FEC743D" w14:textId="77777777" w:rsidTr="00DC0E6D">
        <w:tc>
          <w:tcPr>
            <w:tcW w:w="1250" w:type="pct"/>
          </w:tcPr>
          <w:p w14:paraId="322BCD70" w14:textId="77777777" w:rsidR="00CA4C41" w:rsidRDefault="00CA4C41">
            <w:pPr>
              <w:pStyle w:val="Tabletext"/>
            </w:pPr>
          </w:p>
        </w:tc>
        <w:tc>
          <w:tcPr>
            <w:tcW w:w="1250" w:type="pct"/>
          </w:tcPr>
          <w:p w14:paraId="5575008D" w14:textId="77777777" w:rsidR="00CA4C41" w:rsidRDefault="00CA4C41">
            <w:pPr>
              <w:pStyle w:val="Tabletext"/>
            </w:pPr>
          </w:p>
        </w:tc>
        <w:tc>
          <w:tcPr>
            <w:tcW w:w="1250" w:type="pct"/>
          </w:tcPr>
          <w:p w14:paraId="04A30A47" w14:textId="77777777" w:rsidR="00CA4C41" w:rsidRDefault="00CA4C41">
            <w:pPr>
              <w:pStyle w:val="Tabletext"/>
            </w:pPr>
          </w:p>
        </w:tc>
        <w:tc>
          <w:tcPr>
            <w:tcW w:w="1250" w:type="pct"/>
          </w:tcPr>
          <w:p w14:paraId="7DCDEC3A" w14:textId="77777777" w:rsidR="00CA4C41" w:rsidRDefault="00CA4C41">
            <w:pPr>
              <w:pStyle w:val="Tabletext"/>
            </w:pPr>
          </w:p>
        </w:tc>
      </w:tr>
      <w:tr w:rsidR="00CA4C41" w14:paraId="2436D51C" w14:textId="77777777" w:rsidTr="00DC0E6D">
        <w:tc>
          <w:tcPr>
            <w:tcW w:w="1250" w:type="pct"/>
          </w:tcPr>
          <w:p w14:paraId="0D343C14" w14:textId="77777777" w:rsidR="00CA4C41" w:rsidRDefault="00CA4C41">
            <w:pPr>
              <w:pStyle w:val="Tabletext"/>
            </w:pPr>
          </w:p>
        </w:tc>
        <w:tc>
          <w:tcPr>
            <w:tcW w:w="1250" w:type="pct"/>
          </w:tcPr>
          <w:p w14:paraId="27F17EAB" w14:textId="77777777" w:rsidR="00CA4C41" w:rsidRDefault="00CA4C41">
            <w:pPr>
              <w:pStyle w:val="Tabletext"/>
            </w:pPr>
          </w:p>
        </w:tc>
        <w:tc>
          <w:tcPr>
            <w:tcW w:w="1250" w:type="pct"/>
          </w:tcPr>
          <w:p w14:paraId="769530D2" w14:textId="77777777" w:rsidR="00CA4C41" w:rsidRDefault="00CA4C41">
            <w:pPr>
              <w:pStyle w:val="Tabletext"/>
            </w:pPr>
          </w:p>
        </w:tc>
        <w:tc>
          <w:tcPr>
            <w:tcW w:w="1250" w:type="pct"/>
          </w:tcPr>
          <w:p w14:paraId="547EEC29" w14:textId="77777777" w:rsidR="00CA4C41" w:rsidRDefault="00CA4C41">
            <w:pPr>
              <w:pStyle w:val="Tabletext"/>
            </w:pPr>
          </w:p>
        </w:tc>
      </w:tr>
      <w:tr w:rsidR="00CA4C41" w14:paraId="498CE41E" w14:textId="77777777" w:rsidTr="00DC0E6D">
        <w:tc>
          <w:tcPr>
            <w:tcW w:w="1250" w:type="pct"/>
          </w:tcPr>
          <w:p w14:paraId="669A6272" w14:textId="77777777" w:rsidR="00CA4C41" w:rsidRDefault="00CA4C41">
            <w:pPr>
              <w:pStyle w:val="Tabletext"/>
            </w:pPr>
          </w:p>
        </w:tc>
        <w:tc>
          <w:tcPr>
            <w:tcW w:w="1250" w:type="pct"/>
          </w:tcPr>
          <w:p w14:paraId="4BBF8FFF" w14:textId="77777777" w:rsidR="00CA4C41" w:rsidRDefault="00CA4C41">
            <w:pPr>
              <w:pStyle w:val="Tabletext"/>
            </w:pPr>
          </w:p>
        </w:tc>
        <w:tc>
          <w:tcPr>
            <w:tcW w:w="1250" w:type="pct"/>
          </w:tcPr>
          <w:p w14:paraId="0F0408A6" w14:textId="77777777" w:rsidR="00CA4C41" w:rsidRDefault="00CA4C41">
            <w:pPr>
              <w:pStyle w:val="Tabletext"/>
            </w:pPr>
          </w:p>
        </w:tc>
        <w:tc>
          <w:tcPr>
            <w:tcW w:w="1250" w:type="pct"/>
          </w:tcPr>
          <w:p w14:paraId="28CC8812" w14:textId="77777777" w:rsidR="00CA4C41" w:rsidRDefault="00CA4C41">
            <w:pPr>
              <w:pStyle w:val="Tabletext"/>
            </w:pPr>
          </w:p>
        </w:tc>
      </w:tr>
    </w:tbl>
    <w:p w14:paraId="3D183AF9" w14:textId="77777777" w:rsidR="00CA4C41" w:rsidRDefault="005A0132">
      <w:r>
        <w:t> </w:t>
      </w:r>
    </w:p>
    <w:p w14:paraId="659B47C2" w14:textId="77777777" w:rsidR="00CA4C41" w:rsidRDefault="005A0132">
      <w:pPr>
        <w:pStyle w:val="Instructions"/>
      </w:pPr>
      <w:r>
        <w:t>N:P:K (Nitrogen:Phosphorus:Potassium) ratio and application rate: N:P:K ratios and application rates vary greatly depending on conditions of use. The following are for example only. Obtain specialist advice. Proprietary fertilisers meeting the requirements may be documented. Consult manufacturers for suitable application rate.</w:t>
      </w:r>
    </w:p>
    <w:p w14:paraId="111CCD7F" w14:textId="77777777" w:rsidR="00CA4C41" w:rsidRDefault="005A0132">
      <w:pPr>
        <w:pStyle w:val="Instructions"/>
      </w:pPr>
      <w:r>
        <w:t>Location and N:P:K ratio:</w:t>
      </w:r>
    </w:p>
    <w:p w14:paraId="190449D2" w14:textId="77777777" w:rsidR="00CA4C41" w:rsidRDefault="005A0132">
      <w:pPr>
        <w:pStyle w:val="Instructionsindent"/>
      </w:pPr>
      <w:r>
        <w:t>Hydroseeding: 11:34:11.</w:t>
      </w:r>
    </w:p>
    <w:p w14:paraId="5490B81B" w14:textId="77777777" w:rsidR="00CA4C41" w:rsidRDefault="005A0132">
      <w:pPr>
        <w:pStyle w:val="Instructionsindent"/>
      </w:pPr>
      <w:r>
        <w:t>Temporary grassing: 10:4:6.</w:t>
      </w:r>
    </w:p>
    <w:p w14:paraId="4EF3D433" w14:textId="77777777" w:rsidR="00CA4C41" w:rsidRDefault="005A0132">
      <w:pPr>
        <w:pStyle w:val="Instructionsindent"/>
      </w:pPr>
      <w:r>
        <w:t>Turfing: 8:7:5 average.</w:t>
      </w:r>
    </w:p>
    <w:p w14:paraId="7B20940C" w14:textId="77777777" w:rsidR="00CA4C41" w:rsidRDefault="005A0132">
      <w:pPr>
        <w:pStyle w:val="Instructionsindent"/>
      </w:pPr>
      <w:r>
        <w:t>Grassing at time of sowing: 11:34:11.</w:t>
      </w:r>
    </w:p>
    <w:p w14:paraId="2BDC834D" w14:textId="77777777" w:rsidR="00CA4C41" w:rsidRDefault="005A0132">
      <w:pPr>
        <w:pStyle w:val="Instructionsindent"/>
      </w:pPr>
      <w:r>
        <w:t>Grassing after germination: 10:4:6.</w:t>
      </w:r>
    </w:p>
    <w:p w14:paraId="45A5ED06" w14:textId="77777777" w:rsidR="00CA4C41" w:rsidRDefault="005A0132">
      <w:pPr>
        <w:pStyle w:val="Instructionsindent"/>
      </w:pPr>
      <w:r>
        <w:t>Stolonised areas: 11:34:11.</w:t>
      </w:r>
    </w:p>
    <w:p w14:paraId="0982E709" w14:textId="77777777" w:rsidR="00CA4C41" w:rsidRDefault="005A0132">
      <w:pPr>
        <w:pStyle w:val="Heading3"/>
      </w:pPr>
      <w:bookmarkStart w:id="108" w:name="h-13034-12"/>
      <w:bookmarkStart w:id="109" w:name="f-13034-12"/>
      <w:bookmarkEnd w:id="107"/>
      <w:r>
        <w:t>Accessories</w:t>
      </w:r>
      <w:bookmarkEnd w:id="108"/>
    </w:p>
    <w:p w14:paraId="7DE5EE4D" w14:textId="77777777" w:rsidR="00CA4C41" w:rsidRDefault="005A0132">
      <w:pPr>
        <w:pStyle w:val="Heading4"/>
      </w:pPr>
      <w:bookmarkStart w:id="110" w:name="h-3_12742-20"/>
      <w:bookmarkStart w:id="111" w:name="f-3_12742-20"/>
      <w:bookmarkStart w:id="112" w:name="f-13034-13"/>
      <w:bookmarkEnd w:id="109"/>
      <w:r>
        <w:t>Grass reinforcement</w:t>
      </w:r>
      <w:bookmarkEnd w:id="110"/>
    </w:p>
    <w:p w14:paraId="78F3FC5A" w14:textId="77777777" w:rsidR="00CA4C41" w:rsidRDefault="005A0132">
      <w:r>
        <w:t>Description: Lightweight interlocking plastic cellular paving system suitable for pedestrian and occasional vehicular traffic including emergency vehicles.</w:t>
      </w:r>
    </w:p>
    <w:bookmarkEnd w:id="111"/>
    <w:p w14:paraId="4324F69E" w14:textId="77777777" w:rsidR="00CA4C41" w:rsidRDefault="005A0132">
      <w:pPr>
        <w:pStyle w:val="Prompt"/>
      </w:pPr>
      <w:r>
        <w:t xml:space="preserve">Product: </w:t>
      </w:r>
      <w:r>
        <w:fldChar w:fldCharType="begin"/>
      </w:r>
      <w:r>
        <w:instrText xml:space="preserve"> MACROBUTTON  ac_OnHelp [complete/delete]</w:instrText>
      </w:r>
      <w:r>
        <w:fldChar w:fldCharType="separate"/>
      </w:r>
      <w:r>
        <w:t> </w:t>
      </w:r>
      <w:r>
        <w:fldChar w:fldCharType="end"/>
      </w:r>
    </w:p>
    <w:p w14:paraId="7C15D0DB" w14:textId="77777777" w:rsidR="00CA4C41" w:rsidRDefault="005A0132">
      <w:pPr>
        <w:pStyle w:val="Heading2"/>
      </w:pPr>
      <w:bookmarkStart w:id="113" w:name="h-13039-1"/>
      <w:bookmarkStart w:id="114" w:name="f-13039-1"/>
      <w:bookmarkStart w:id="115" w:name="f-13039"/>
      <w:bookmarkEnd w:id="112"/>
      <w:bookmarkEnd w:id="68"/>
      <w:r>
        <w:t>Execution</w:t>
      </w:r>
      <w:bookmarkEnd w:id="113"/>
    </w:p>
    <w:p w14:paraId="6BFA4A02" w14:textId="77777777" w:rsidR="00CA4C41" w:rsidRDefault="005A0132">
      <w:pPr>
        <w:pStyle w:val="Heading3"/>
      </w:pPr>
      <w:bookmarkStart w:id="116" w:name="h-13039-2"/>
      <w:bookmarkStart w:id="117" w:name="f-13039-2"/>
      <w:bookmarkEnd w:id="114"/>
      <w:r>
        <w:t>Preparation</w:t>
      </w:r>
      <w:bookmarkEnd w:id="116"/>
    </w:p>
    <w:p w14:paraId="7BF610A8" w14:textId="77777777" w:rsidR="00CA4C41" w:rsidRDefault="005A0132">
      <w:pPr>
        <w:pStyle w:val="Heading4"/>
      </w:pPr>
      <w:bookmarkStart w:id="118" w:name="h-13039-3"/>
      <w:bookmarkStart w:id="119" w:name="f-13039-3"/>
      <w:bookmarkEnd w:id="117"/>
      <w:r>
        <w:t>Existing grass removal</w:t>
      </w:r>
      <w:bookmarkEnd w:id="118"/>
    </w:p>
    <w:p w14:paraId="29E9E675" w14:textId="77777777" w:rsidR="00CA4C41" w:rsidRDefault="005A0132">
      <w:r>
        <w:t>Herbicide: Spray existing grass with a non-residual non-selective herbicide in any registered formulae, at the recommended maximum rate. Re-apply herbicide at the recommended maximum rate when the initial application has dried and within 3 hours of initial application.</w:t>
      </w:r>
    </w:p>
    <w:p w14:paraId="0D3ADFDD" w14:textId="77777777" w:rsidR="00CA4C41" w:rsidRDefault="005A0132">
      <w:r>
        <w:t>Manual removal: Remove existing grass layer a minimum 2 weeks after application of herbicide.</w:t>
      </w:r>
    </w:p>
    <w:p w14:paraId="26AACE18" w14:textId="77777777" w:rsidR="00CA4C41" w:rsidRDefault="005A0132">
      <w:pPr>
        <w:pStyle w:val="Heading4"/>
      </w:pPr>
      <w:bookmarkStart w:id="120" w:name="h-13039-4"/>
      <w:bookmarkStart w:id="121" w:name="f-13039-4"/>
      <w:bookmarkEnd w:id="119"/>
      <w:r>
        <w:t>Weed eradication</w:t>
      </w:r>
      <w:bookmarkEnd w:id="120"/>
    </w:p>
    <w:p w14:paraId="01B13A07" w14:textId="77777777" w:rsidR="00CA4C41" w:rsidRDefault="005A0132">
      <w:r>
        <w:t>Herbicide: Eradicate weeds using environmentally acceptable methods, such as a non-residual non-selective herbicide in any registered formulae, at the recommended maximum application rate.</w:t>
      </w:r>
    </w:p>
    <w:p w14:paraId="070BC0B7" w14:textId="77777777" w:rsidR="00CA4C41" w:rsidRDefault="005A0132">
      <w:r>
        <w:t>Manual weeding: Remove weed growth throughout grassed areas.</w:t>
      </w:r>
    </w:p>
    <w:p w14:paraId="68ECD95D" w14:textId="77777777" w:rsidR="00CA4C41" w:rsidRDefault="005A0132">
      <w:pPr>
        <w:pStyle w:val="Heading4"/>
      </w:pPr>
      <w:bookmarkStart w:id="122" w:name="h-13039-5"/>
      <w:bookmarkStart w:id="123" w:name="f-13039-5"/>
      <w:bookmarkEnd w:id="121"/>
      <w:r>
        <w:t>Weed eradication schedule</w:t>
      </w:r>
      <w:bookmarkEnd w:id="122"/>
    </w:p>
    <w:tbl>
      <w:tblPr>
        <w:tblStyle w:val="NATSPECTable"/>
        <w:tblW w:w="5000" w:type="pct"/>
        <w:tblLook w:val="0620" w:firstRow="1" w:lastRow="0" w:firstColumn="0" w:lastColumn="0" w:noHBand="1" w:noVBand="1"/>
      </w:tblPr>
      <w:tblGrid>
        <w:gridCol w:w="3111"/>
        <w:gridCol w:w="3020"/>
        <w:gridCol w:w="3020"/>
      </w:tblGrid>
      <w:tr w:rsidR="00CA4C41" w14:paraId="3C68ECC3" w14:textId="77777777">
        <w:trPr>
          <w:tblHeader/>
        </w:trPr>
        <w:tc>
          <w:tcPr>
            <w:tcW w:w="1700" w:type="pct"/>
          </w:tcPr>
          <w:p w14:paraId="615BAE0C" w14:textId="77777777" w:rsidR="00CA4C41" w:rsidRDefault="005A0132">
            <w:pPr>
              <w:pStyle w:val="Tabletitle"/>
            </w:pPr>
            <w:r>
              <w:t>Weed type</w:t>
            </w:r>
          </w:p>
        </w:tc>
        <w:tc>
          <w:tcPr>
            <w:tcW w:w="1650" w:type="pct"/>
          </w:tcPr>
          <w:p w14:paraId="1530FB26" w14:textId="77777777" w:rsidR="00CA4C41" w:rsidRDefault="005A0132">
            <w:pPr>
              <w:pStyle w:val="Tabletitle"/>
            </w:pPr>
            <w:r>
              <w:t>Acceptable eradication method or treatment</w:t>
            </w:r>
          </w:p>
        </w:tc>
        <w:tc>
          <w:tcPr>
            <w:tcW w:w="1650" w:type="pct"/>
          </w:tcPr>
          <w:p w14:paraId="131F8CCA" w14:textId="77777777" w:rsidR="00CA4C41" w:rsidRDefault="005A0132">
            <w:pPr>
              <w:pStyle w:val="Tabletitle"/>
            </w:pPr>
            <w:r>
              <w:t>Unacceptable eradication method or treatment</w:t>
            </w:r>
          </w:p>
        </w:tc>
      </w:tr>
      <w:tr w:rsidR="00CA4C41" w14:paraId="0B7AF905" w14:textId="77777777">
        <w:tc>
          <w:tcPr>
            <w:tcW w:w="1700" w:type="pct"/>
          </w:tcPr>
          <w:p w14:paraId="204FC457" w14:textId="77777777" w:rsidR="00CA4C41" w:rsidRDefault="00CA4C41">
            <w:pPr>
              <w:pStyle w:val="Tabletext"/>
            </w:pPr>
          </w:p>
        </w:tc>
        <w:tc>
          <w:tcPr>
            <w:tcW w:w="1650" w:type="pct"/>
          </w:tcPr>
          <w:p w14:paraId="2F2C0CBB" w14:textId="77777777" w:rsidR="00CA4C41" w:rsidRDefault="00CA4C41">
            <w:pPr>
              <w:pStyle w:val="Tabletext"/>
            </w:pPr>
          </w:p>
        </w:tc>
        <w:tc>
          <w:tcPr>
            <w:tcW w:w="1650" w:type="pct"/>
          </w:tcPr>
          <w:p w14:paraId="47F13494" w14:textId="77777777" w:rsidR="00CA4C41" w:rsidRDefault="00CA4C41">
            <w:pPr>
              <w:pStyle w:val="Tabletext"/>
            </w:pPr>
          </w:p>
        </w:tc>
      </w:tr>
      <w:tr w:rsidR="00CA4C41" w14:paraId="5FD09C4A" w14:textId="77777777">
        <w:tc>
          <w:tcPr>
            <w:tcW w:w="1700" w:type="pct"/>
          </w:tcPr>
          <w:p w14:paraId="07AFF3D6" w14:textId="77777777" w:rsidR="00CA4C41" w:rsidRDefault="00CA4C41">
            <w:pPr>
              <w:pStyle w:val="Tabletext"/>
            </w:pPr>
          </w:p>
        </w:tc>
        <w:tc>
          <w:tcPr>
            <w:tcW w:w="1650" w:type="pct"/>
          </w:tcPr>
          <w:p w14:paraId="042A0301" w14:textId="77777777" w:rsidR="00CA4C41" w:rsidRDefault="00CA4C41">
            <w:pPr>
              <w:pStyle w:val="Tabletext"/>
            </w:pPr>
          </w:p>
        </w:tc>
        <w:tc>
          <w:tcPr>
            <w:tcW w:w="1650" w:type="pct"/>
          </w:tcPr>
          <w:p w14:paraId="5AC201EC" w14:textId="77777777" w:rsidR="00CA4C41" w:rsidRDefault="00CA4C41">
            <w:pPr>
              <w:pStyle w:val="Tabletext"/>
            </w:pPr>
          </w:p>
        </w:tc>
      </w:tr>
      <w:tr w:rsidR="00CA4C41" w14:paraId="13FB66B8" w14:textId="77777777">
        <w:tc>
          <w:tcPr>
            <w:tcW w:w="1700" w:type="pct"/>
          </w:tcPr>
          <w:p w14:paraId="6108AFC0" w14:textId="77777777" w:rsidR="00CA4C41" w:rsidRDefault="00CA4C41">
            <w:pPr>
              <w:pStyle w:val="Tabletext"/>
            </w:pPr>
          </w:p>
        </w:tc>
        <w:tc>
          <w:tcPr>
            <w:tcW w:w="1650" w:type="pct"/>
          </w:tcPr>
          <w:p w14:paraId="254B5608" w14:textId="77777777" w:rsidR="00CA4C41" w:rsidRDefault="00CA4C41">
            <w:pPr>
              <w:pStyle w:val="Tabletext"/>
            </w:pPr>
          </w:p>
        </w:tc>
        <w:tc>
          <w:tcPr>
            <w:tcW w:w="1650" w:type="pct"/>
          </w:tcPr>
          <w:p w14:paraId="56303F5B" w14:textId="77777777" w:rsidR="00CA4C41" w:rsidRDefault="00CA4C41">
            <w:pPr>
              <w:pStyle w:val="Tabletext"/>
            </w:pPr>
          </w:p>
        </w:tc>
      </w:tr>
    </w:tbl>
    <w:p w14:paraId="2EA06076" w14:textId="77777777" w:rsidR="00CA4C41" w:rsidRDefault="005A0132">
      <w:r>
        <w:t> </w:t>
      </w:r>
    </w:p>
    <w:p w14:paraId="59A14A82" w14:textId="77777777" w:rsidR="00CA4C41" w:rsidRDefault="005A0132">
      <w:pPr>
        <w:pStyle w:val="Instructions"/>
      </w:pPr>
      <w:r>
        <w:t>Specify acceptable and unacceptable methods if there is heavy infestation of particular weed types, especially if they are noxious or declared weeds. Manual removal is preferred when practical.</w:t>
      </w:r>
    </w:p>
    <w:p w14:paraId="1BB44D8C" w14:textId="77777777" w:rsidR="00CA4C41" w:rsidRDefault="005A0132">
      <w:pPr>
        <w:pStyle w:val="Heading4"/>
      </w:pPr>
      <w:bookmarkStart w:id="124" w:name="h-4_12742-17"/>
      <w:bookmarkStart w:id="125" w:name="f-4_12742-17"/>
      <w:bookmarkStart w:id="126" w:name="f-13039-6"/>
      <w:bookmarkEnd w:id="123"/>
      <w:r>
        <w:t>Vegetative spoil</w:t>
      </w:r>
      <w:bookmarkEnd w:id="124"/>
    </w:p>
    <w:p w14:paraId="6F0FB20C" w14:textId="77777777" w:rsidR="00CA4C41" w:rsidRDefault="005A0132">
      <w:r>
        <w:t>Disposal: Remove vegetative spoil from site. Do not burn.</w:t>
      </w:r>
    </w:p>
    <w:p w14:paraId="482E6D6C" w14:textId="77777777" w:rsidR="00CA4C41" w:rsidRDefault="005A0132">
      <w:pPr>
        <w:pStyle w:val="Instructions"/>
      </w:pPr>
      <w:r>
        <w:lastRenderedPageBreak/>
        <w:t>Burning destroys soil bacteria. Avoid if possible. Check with local authority regarding burning before permitting. If vegetative spoil is not to be chipped and re-used it should be removed from the site.</w:t>
      </w:r>
    </w:p>
    <w:p w14:paraId="382893D6" w14:textId="77777777" w:rsidR="00CA4C41" w:rsidRDefault="005A0132">
      <w:pPr>
        <w:pStyle w:val="Heading4"/>
      </w:pPr>
      <w:bookmarkStart w:id="127" w:name="h-13039-7"/>
      <w:bookmarkStart w:id="128" w:name="f-13039-7"/>
      <w:bookmarkEnd w:id="125"/>
      <w:bookmarkEnd w:id="126"/>
      <w:r>
        <w:t>Soil preparation</w:t>
      </w:r>
      <w:bookmarkEnd w:id="127"/>
    </w:p>
    <w:p w14:paraId="07BC5D26" w14:textId="77777777" w:rsidR="00CA4C41" w:rsidRDefault="005A0132">
      <w:r>
        <w:t xml:space="preserve">Subsoil: To EXECUTION, </w:t>
      </w:r>
      <w:r>
        <w:rPr>
          <w:b/>
        </w:rPr>
        <w:t>SUBSOIL</w:t>
      </w:r>
      <w:r>
        <w:t xml:space="preserve"> in </w:t>
      </w:r>
      <w:r>
        <w:rPr>
          <w:i/>
        </w:rPr>
        <w:t>0251 Landscape - soils</w:t>
      </w:r>
      <w:r>
        <w:t>.</w:t>
      </w:r>
    </w:p>
    <w:p w14:paraId="604E3D90" w14:textId="77777777" w:rsidR="00CA4C41" w:rsidRDefault="005A0132">
      <w:r>
        <w:t xml:space="preserve">Site topsoil or imported topsoil: To EXECUTION, </w:t>
      </w:r>
      <w:r>
        <w:rPr>
          <w:b/>
        </w:rPr>
        <w:t>TOPSOIL</w:t>
      </w:r>
      <w:r>
        <w:t xml:space="preserve"> in </w:t>
      </w:r>
      <w:r>
        <w:rPr>
          <w:i/>
        </w:rPr>
        <w:t>0251 Landscape - soils</w:t>
      </w:r>
      <w:r>
        <w:t>.</w:t>
      </w:r>
    </w:p>
    <w:p w14:paraId="349CB772" w14:textId="77777777" w:rsidR="00CA4C41" w:rsidRDefault="005A0132">
      <w:pPr>
        <w:pStyle w:val="Instructions"/>
      </w:pPr>
      <w:r>
        <w:t xml:space="preserve">Or import text from </w:t>
      </w:r>
      <w:r>
        <w:rPr>
          <w:i/>
        </w:rPr>
        <w:t>0251 Landscape - soils</w:t>
      </w:r>
      <w:r>
        <w:t xml:space="preserve"> for subsoils and topsoils for stand-alone projects.</w:t>
      </w:r>
    </w:p>
    <w:p w14:paraId="7B366D19" w14:textId="77777777" w:rsidR="00CA4C41" w:rsidRDefault="005A0132">
      <w:r>
        <w:t>Levelling: Remove any debris. Level and shape the dry soil surface. Allow maximum 30 mm set-down to hard surfaces for turf and stolons.</w:t>
      </w:r>
    </w:p>
    <w:p w14:paraId="72044C5E" w14:textId="77777777" w:rsidR="00CA4C41" w:rsidRDefault="005A0132">
      <w:pPr>
        <w:pStyle w:val="Heading4"/>
      </w:pPr>
      <w:bookmarkStart w:id="129" w:name="h-13039-8"/>
      <w:bookmarkStart w:id="130" w:name="f-13039-8"/>
      <w:bookmarkEnd w:id="128"/>
      <w:r>
        <w:t>Fertiliser</w:t>
      </w:r>
      <w:bookmarkEnd w:id="129"/>
    </w:p>
    <w:p w14:paraId="29F2AEC2" w14:textId="77777777" w:rsidR="00CA4C41" w:rsidRDefault="005A0132">
      <w:r>
        <w:t>Soil improvement: Spread the Lawn Launcher</w:t>
      </w:r>
      <w:r>
        <w:rPr>
          <w:vertAlign w:val="superscript"/>
        </w:rPr>
        <w:t>TM</w:t>
      </w:r>
      <w:r>
        <w:t xml:space="preserve"> starter fertiliser evenly over the cultivated bed a maximum 48 hours before placing grass as follows:</w:t>
      </w:r>
    </w:p>
    <w:p w14:paraId="5E26FEA6" w14:textId="77777777" w:rsidR="00CA4C41" w:rsidRDefault="005A0132">
      <w:pPr>
        <w:pStyle w:val="NormalIndent"/>
      </w:pPr>
      <w:r>
        <w:t>Grass seeding: Lightly rake into the surface.</w:t>
      </w:r>
    </w:p>
    <w:p w14:paraId="19040CA9" w14:textId="77777777" w:rsidR="00CA4C41" w:rsidRDefault="005A0132">
      <w:pPr>
        <w:pStyle w:val="NormalIndent"/>
      </w:pPr>
      <w:r>
        <w:t>Turfing and stolonising: Mix the fertiliser thoroughly into the topsoil before placing the turf or stolons.</w:t>
      </w:r>
    </w:p>
    <w:p w14:paraId="4B666784" w14:textId="77777777" w:rsidR="00CA4C41" w:rsidRDefault="005A0132">
      <w:pPr>
        <w:pStyle w:val="Instructions"/>
      </w:pPr>
      <w:r>
        <w:t>Delete if using hydroseeding or hydromulching with fertiliser in the slurry mix.</w:t>
      </w:r>
    </w:p>
    <w:p w14:paraId="329E0EAB" w14:textId="77777777" w:rsidR="00CA4C41" w:rsidRDefault="005A0132">
      <w:pPr>
        <w:pStyle w:val="Heading3"/>
      </w:pPr>
      <w:bookmarkStart w:id="131" w:name="h-13039-18"/>
      <w:bookmarkStart w:id="132" w:name="f-13039-18"/>
      <w:bookmarkEnd w:id="130"/>
      <w:r>
        <w:t>Lawn Solutions Australia Turfing</w:t>
      </w:r>
      <w:bookmarkEnd w:id="131"/>
    </w:p>
    <w:p w14:paraId="74A5762F" w14:textId="77777777" w:rsidR="00CA4C41" w:rsidRDefault="005A0132">
      <w:pPr>
        <w:pStyle w:val="Heading4"/>
      </w:pPr>
      <w:bookmarkStart w:id="133" w:name="h-13039-19"/>
      <w:bookmarkStart w:id="134" w:name="f-13039-19"/>
      <w:bookmarkEnd w:id="132"/>
      <w:r>
        <w:t>Supply</w:t>
      </w:r>
      <w:bookmarkEnd w:id="133"/>
    </w:p>
    <w:p w14:paraId="0AB3CE88" w14:textId="77777777" w:rsidR="00CA4C41" w:rsidRDefault="005A0132">
      <w:r>
        <w:t>Elapsed time: Deliver the turf within 24 hours of cutting, and lay within 8 hours of delivery. Prevent turf from drying out between cutting and laying. If not laid within 8 hours of delivery, roll turf out on a flat surface with the grass up, and water as required to maintain a healthy condition.</w:t>
      </w:r>
    </w:p>
    <w:p w14:paraId="2F06E8C9" w14:textId="77777777" w:rsidR="00CA4C41" w:rsidRDefault="005A0132">
      <w:pPr>
        <w:pStyle w:val="Heading4"/>
      </w:pPr>
      <w:bookmarkStart w:id="135" w:name="h-13039-20"/>
      <w:bookmarkStart w:id="136" w:name="f-13039-20"/>
      <w:bookmarkEnd w:id="134"/>
      <w:r>
        <w:t>Application</w:t>
      </w:r>
      <w:bookmarkEnd w:id="135"/>
    </w:p>
    <w:p w14:paraId="371D3565" w14:textId="77777777" w:rsidR="00CA4C41" w:rsidRDefault="005A0132">
      <w:r>
        <w:t>Method: Lay the turf as follows:</w:t>
      </w:r>
    </w:p>
    <w:p w14:paraId="76963D61" w14:textId="77777777" w:rsidR="00CA4C41" w:rsidRDefault="005A0132">
      <w:pPr>
        <w:pStyle w:val="NormalIndent"/>
      </w:pPr>
      <w:r>
        <w:t>Stretcher bond pattern with the joints staggered and close butted.</w:t>
      </w:r>
    </w:p>
    <w:p w14:paraId="7CBD9C55" w14:textId="77777777" w:rsidR="00CA4C41" w:rsidRDefault="005A0132">
      <w:pPr>
        <w:pStyle w:val="NormalIndent"/>
      </w:pPr>
      <w:r>
        <w:t>Parallel with the long sides of level areas, and with contours on slopes.</w:t>
      </w:r>
    </w:p>
    <w:p w14:paraId="112370E0" w14:textId="77777777" w:rsidR="00CA4C41" w:rsidRDefault="005A0132">
      <w:pPr>
        <w:pStyle w:val="NormalIndent"/>
      </w:pPr>
      <w:r>
        <w:t>Finish flush, after tamping, with adjacent finished surfaces of ground, paving edging, or grass seeded areas.</w:t>
      </w:r>
    </w:p>
    <w:p w14:paraId="17AE0EEE" w14:textId="77777777" w:rsidR="00CA4C41" w:rsidRDefault="005A0132">
      <w:r>
        <w:t>Laying: Close butt the end joints and space the turf strips 300 mm apart. Lay top dressing between the turf strips. Finish with an even surface.</w:t>
      </w:r>
    </w:p>
    <w:p w14:paraId="0B7F73DE" w14:textId="77777777" w:rsidR="00CA4C41" w:rsidRDefault="005A0132">
      <w:r>
        <w:t>Tamping: Lightly tamp to an even surface immediately after laying or roll with a light roller on completion.</w:t>
      </w:r>
    </w:p>
    <w:p w14:paraId="338CAFFD" w14:textId="77777777" w:rsidR="00CA4C41" w:rsidRDefault="005A0132">
      <w:r>
        <w:t>Stabilising on steep slopes: Peg the turf to prevent downslope movement. Remove the pegs when the turf is established or use bio-degradable pegs.</w:t>
      </w:r>
    </w:p>
    <w:p w14:paraId="37485A6C" w14:textId="77777777" w:rsidR="00CA4C41" w:rsidRDefault="005A0132">
      <w:pPr>
        <w:pStyle w:val="Heading4"/>
      </w:pPr>
      <w:bookmarkStart w:id="137" w:name="h-13039-21"/>
      <w:bookmarkStart w:id="138" w:name="f-13039-21"/>
      <w:bookmarkEnd w:id="136"/>
      <w:r>
        <w:t>Watering</w:t>
      </w:r>
      <w:bookmarkEnd w:id="137"/>
    </w:p>
    <w:p w14:paraId="6DC1AF15" w14:textId="77777777" w:rsidR="00CA4C41" w:rsidRDefault="005A0132">
      <w:r>
        <w:t>General: Water immediately after laying until the topsoil is moistened to its full depth. Maintain moisture to full depth with daily watering for a minimum of 2 weeks.</w:t>
      </w:r>
    </w:p>
    <w:p w14:paraId="3A66AE44" w14:textId="77777777" w:rsidR="00CA4C41" w:rsidRDefault="005A0132">
      <w:pPr>
        <w:pStyle w:val="Heading4"/>
      </w:pPr>
      <w:bookmarkStart w:id="139" w:name="h-13039-13039.4"/>
      <w:bookmarkStart w:id="140" w:name="f-13039-13039.4"/>
      <w:bookmarkEnd w:id="138"/>
      <w:r>
        <w:t>Lawn solutions establishment</w:t>
      </w:r>
      <w:bookmarkEnd w:id="139"/>
    </w:p>
    <w:p w14:paraId="10384770" w14:textId="77777777" w:rsidR="00CA4C41" w:rsidRDefault="005A0132">
      <w:r>
        <w:t>General: Maintain turfed areas until there is a dense continuous sward of healthy grass over the whole turfed area, evenly green and of a consistent height.</w:t>
      </w:r>
    </w:p>
    <w:p w14:paraId="5A195A45" w14:textId="77777777" w:rsidR="00CA4C41" w:rsidRDefault="005A0132">
      <w:r>
        <w:t>Failed turf: Lift failed turf and replace with new turf.</w:t>
      </w:r>
    </w:p>
    <w:p w14:paraId="19A8E6F4" w14:textId="77777777" w:rsidR="00CA4C41" w:rsidRDefault="005A0132">
      <w:r>
        <w:t>Levels: If levels have deviated from the design levels after placing and watering, lift turf and regrade topsoil to achieve design levels.</w:t>
      </w:r>
    </w:p>
    <w:p w14:paraId="7FB0E8F7" w14:textId="77777777" w:rsidR="00CA4C41" w:rsidRDefault="005A0132">
      <w:r>
        <w:t>Fertiliser: Apply lawn fertiliser at the completion of the first and last mowing, and at other times as required to maintain healthy grass cover. Water immediately after applying fertiliser to prevent leaf burn.</w:t>
      </w:r>
    </w:p>
    <w:p w14:paraId="40E65320" w14:textId="77777777" w:rsidR="00CA4C41" w:rsidRDefault="005A0132">
      <w:r>
        <w:t>Mowing: Mow to maintain the grass height within the required range. Do not remove more than one third of the grass height at any one time. Carry out the last mowing not more than 7 days before the end of the planting establishment period.</w:t>
      </w:r>
    </w:p>
    <w:p w14:paraId="5F0FD527" w14:textId="77777777" w:rsidR="00CA4C41" w:rsidRDefault="005A0132">
      <w:pPr>
        <w:pStyle w:val="Instructions"/>
      </w:pPr>
      <w:r>
        <w:t xml:space="preserve">Edit if removal of grass clippings is required. If using </w:t>
      </w:r>
      <w:r>
        <w:rPr>
          <w:i/>
        </w:rPr>
        <w:t>0256 Landscape – establishment,</w:t>
      </w:r>
      <w:r>
        <w:t xml:space="preserve"> delete </w:t>
      </w:r>
      <w:r>
        <w:rPr>
          <w:b/>
        </w:rPr>
        <w:t>Fertiliser</w:t>
      </w:r>
      <w:r>
        <w:t xml:space="preserve"> and </w:t>
      </w:r>
      <w:r>
        <w:rPr>
          <w:b/>
        </w:rPr>
        <w:t>Mowing</w:t>
      </w:r>
      <w:r>
        <w:t>.</w:t>
      </w:r>
    </w:p>
    <w:p w14:paraId="7D7133E6" w14:textId="77777777" w:rsidR="00CA4C41" w:rsidRDefault="005A0132">
      <w:r>
        <w:t>Top dressing: Mow the established turf and remove cuttings. Lightly top dress to a depth of 10 mm. Rub the dressing into the joints and correct any unevenness in the turf surface. Leave at least third of the grass height showing through topsoil.</w:t>
      </w:r>
    </w:p>
    <w:p w14:paraId="7AE0EC9F" w14:textId="77777777" w:rsidR="00CA4C41" w:rsidRDefault="005A0132">
      <w:pPr>
        <w:pStyle w:val="Heading3"/>
      </w:pPr>
      <w:bookmarkStart w:id="141" w:name="h-13039-9"/>
      <w:bookmarkStart w:id="142" w:name="f-13039-9"/>
      <w:bookmarkEnd w:id="140"/>
      <w:r>
        <w:lastRenderedPageBreak/>
        <w:t>Grass seeding</w:t>
      </w:r>
      <w:bookmarkEnd w:id="141"/>
    </w:p>
    <w:p w14:paraId="21E28986" w14:textId="77777777" w:rsidR="00CA4C41" w:rsidRDefault="005A0132">
      <w:pPr>
        <w:pStyle w:val="Heading4"/>
      </w:pPr>
      <w:bookmarkStart w:id="143" w:name="h-5_12742-9"/>
      <w:bookmarkStart w:id="144" w:name="f-5_12742-9"/>
      <w:bookmarkStart w:id="145" w:name="f-13039-10"/>
      <w:bookmarkEnd w:id="142"/>
      <w:r>
        <w:t>Preparation</w:t>
      </w:r>
      <w:bookmarkEnd w:id="143"/>
    </w:p>
    <w:p w14:paraId="0AC2939A" w14:textId="77777777" w:rsidR="00CA4C41" w:rsidRDefault="005A0132">
      <w:r>
        <w:t>General: If a prepared area becomes compacted before sowing can begin, rework the ground surface before sowing.</w:t>
      </w:r>
    </w:p>
    <w:p w14:paraId="65A53E14" w14:textId="77777777" w:rsidR="00CA4C41" w:rsidRDefault="005A0132">
      <w:pPr>
        <w:pStyle w:val="Heading4"/>
      </w:pPr>
      <w:bookmarkStart w:id="146" w:name="h-13039-11"/>
      <w:bookmarkStart w:id="147" w:name="f-13039-11"/>
      <w:bookmarkEnd w:id="144"/>
      <w:bookmarkEnd w:id="145"/>
      <w:r>
        <w:t>Application</w:t>
      </w:r>
      <w:bookmarkEnd w:id="146"/>
    </w:p>
    <w:p w14:paraId="0F4B7BE1" w14:textId="77777777" w:rsidR="00CA4C41" w:rsidRDefault="005A0132">
      <w:r>
        <w:t>Ambient conditions: Do not sow in periods of extreme heat, cold or wet, or when wind velocities exceed 8 km/h or if frost is likely before the grass is established.</w:t>
      </w:r>
    </w:p>
    <w:p w14:paraId="5DDC2ED1" w14:textId="77777777" w:rsidR="00CA4C41" w:rsidRDefault="005A0132">
      <w:r>
        <w:t>Method: Evenly distribute the seed using purpose-made sowing machinery. Lightly rake the surface to cover the seed.</w:t>
      </w:r>
    </w:p>
    <w:p w14:paraId="62FCFE16" w14:textId="77777777" w:rsidR="00CA4C41" w:rsidRDefault="005A0132">
      <w:r>
        <w:t>Rolling: Roll the seed bed immediately after sowing.</w:t>
      </w:r>
    </w:p>
    <w:p w14:paraId="1EAC7CFE" w14:textId="77777777" w:rsidR="00CA4C41" w:rsidRDefault="005A0132">
      <w:pPr>
        <w:pStyle w:val="NormalIndent"/>
      </w:pPr>
      <w:r>
        <w:t xml:space="preserve">Roller weight (maximum): </w:t>
      </w:r>
    </w:p>
    <w:p w14:paraId="5A43DE6F" w14:textId="77777777" w:rsidR="00CA4C41" w:rsidRDefault="005A0132">
      <w:pPr>
        <w:pStyle w:val="NormalIndent2"/>
      </w:pPr>
      <w:r>
        <w:t>Clay and packing (heavy) soils: 90 kg/m width.</w:t>
      </w:r>
    </w:p>
    <w:p w14:paraId="78B93112" w14:textId="77777777" w:rsidR="00CA4C41" w:rsidRDefault="005A0132">
      <w:pPr>
        <w:pStyle w:val="NormalIndent2"/>
      </w:pPr>
      <w:r>
        <w:t>Sandy and light soils: 300 kg/m width.</w:t>
      </w:r>
    </w:p>
    <w:p w14:paraId="739C7D31" w14:textId="77777777" w:rsidR="00CA4C41" w:rsidRDefault="005A0132">
      <w:r>
        <w:t>Reseeding: If germination has not occurred within one month, reseed the sown areas.</w:t>
      </w:r>
    </w:p>
    <w:p w14:paraId="557BB22B" w14:textId="77777777" w:rsidR="00CA4C41" w:rsidRDefault="005A0132">
      <w:pPr>
        <w:pStyle w:val="Prompt"/>
      </w:pPr>
      <w:r>
        <w:t xml:space="preserve">Reseeding mixture: </w:t>
      </w:r>
      <w:r>
        <w:fldChar w:fldCharType="begin"/>
      </w:r>
      <w:r>
        <w:instrText xml:space="preserve"> MACROBUTTON  ac_OnHelp [complete/delete]</w:instrText>
      </w:r>
      <w:r>
        <w:fldChar w:fldCharType="separate"/>
      </w:r>
      <w:r>
        <w:t> </w:t>
      </w:r>
      <w:r>
        <w:fldChar w:fldCharType="end"/>
      </w:r>
    </w:p>
    <w:p w14:paraId="056EEEB8" w14:textId="77777777" w:rsidR="00CA4C41" w:rsidRDefault="005A0132">
      <w:pPr>
        <w:pStyle w:val="Instructions"/>
      </w:pPr>
      <w:r>
        <w:t>e.g. the original seed mixture or a modified mixture.</w:t>
      </w:r>
    </w:p>
    <w:p w14:paraId="0BC8CD2F" w14:textId="77777777" w:rsidR="00CA4C41" w:rsidRDefault="005A0132">
      <w:pPr>
        <w:pStyle w:val="Heading4"/>
      </w:pPr>
      <w:bookmarkStart w:id="148" w:name="h-6_12742-10"/>
      <w:bookmarkStart w:id="149" w:name="f-6_12742-10"/>
      <w:bookmarkStart w:id="150" w:name="f-13039-12"/>
      <w:bookmarkEnd w:id="147"/>
      <w:r>
        <w:t>Watering</w:t>
      </w:r>
      <w:bookmarkEnd w:id="148"/>
    </w:p>
    <w:p w14:paraId="31742A5D" w14:textId="77777777" w:rsidR="00CA4C41" w:rsidRDefault="005A0132">
      <w:pPr>
        <w:pStyle w:val="Instructions"/>
      </w:pPr>
      <w:r>
        <w:t>Identify special requirements for areas such as steep embankments and broadscale sites where water required for germination is by rainfall only.</w:t>
      </w:r>
    </w:p>
    <w:p w14:paraId="508A04A8" w14:textId="77777777" w:rsidR="00CA4C41" w:rsidRDefault="005A0132">
      <w:r>
        <w:t>Before germination: Water the seeded area with a fine spray until the topsoil is moistened to its full depth. Until germination, keep the surface damp and the topsoil moist but not waterlogged.</w:t>
      </w:r>
    </w:p>
    <w:p w14:paraId="59E176D3" w14:textId="77777777" w:rsidR="00CA4C41" w:rsidRDefault="005A0132">
      <w:r>
        <w:t>After germination: Water to maintain a healthy condition, progressively hardened off to the ambient climatic conditions.</w:t>
      </w:r>
    </w:p>
    <w:p w14:paraId="399855AB" w14:textId="77777777" w:rsidR="00CA4C41" w:rsidRDefault="005A0132">
      <w:pPr>
        <w:pStyle w:val="Heading4"/>
      </w:pPr>
      <w:bookmarkStart w:id="151" w:name="h-7_12742-11"/>
      <w:bookmarkStart w:id="152" w:name="f-7_12742-11"/>
      <w:bookmarkStart w:id="153" w:name="f-13039-13"/>
      <w:bookmarkEnd w:id="149"/>
      <w:bookmarkEnd w:id="150"/>
      <w:r>
        <w:t>Initial establishment</w:t>
      </w:r>
      <w:bookmarkEnd w:id="151"/>
    </w:p>
    <w:p w14:paraId="241B52DF" w14:textId="77777777" w:rsidR="00CA4C41" w:rsidRDefault="005A0132">
      <w:r>
        <w:t>General: Maintain sown areas until there is a dense continuous sward of healthy grass over the whole of the seeded area, evenly green and of a consistent height.</w:t>
      </w:r>
    </w:p>
    <w:p w14:paraId="4746EF02" w14:textId="77777777" w:rsidR="00CA4C41" w:rsidRDefault="005A0132">
      <w:r>
        <w:t>Protection: Protect the newly sown areas against traffic until established.</w:t>
      </w:r>
    </w:p>
    <w:p w14:paraId="074BE9D6" w14:textId="77777777" w:rsidR="00CA4C41" w:rsidRDefault="005A0132">
      <w:pPr>
        <w:pStyle w:val="Prompt"/>
      </w:pPr>
      <w:r>
        <w:t xml:space="preserve">Protection method: </w:t>
      </w:r>
      <w:r>
        <w:fldChar w:fldCharType="begin"/>
      </w:r>
      <w:r>
        <w:instrText xml:space="preserve"> MACROBUTTON  ac_OnHelp [complete/delete]</w:instrText>
      </w:r>
      <w:r>
        <w:fldChar w:fldCharType="separate"/>
      </w:r>
      <w:r>
        <w:t> </w:t>
      </w:r>
      <w:r>
        <w:fldChar w:fldCharType="end"/>
      </w:r>
    </w:p>
    <w:p w14:paraId="06565C83" w14:textId="77777777" w:rsidR="00CA4C41" w:rsidRDefault="005A0132">
      <w:pPr>
        <w:pStyle w:val="Instructions"/>
      </w:pPr>
      <w:r>
        <w:t>e.g. Temporary fencing.</w:t>
      </w:r>
    </w:p>
    <w:p w14:paraId="3A27AFAF" w14:textId="77777777" w:rsidR="00CA4C41" w:rsidRDefault="005A0132">
      <w:r>
        <w:t>Weeding: Remove weeds from the sown areas. If required, spray with a selective herbicide for broad-leafed weeds. Do not spray grass seeded areas within 3 months of germination.</w:t>
      </w:r>
    </w:p>
    <w:p w14:paraId="1F8B98DB" w14:textId="77777777" w:rsidR="00CA4C41" w:rsidRDefault="005A0132">
      <w:r>
        <w:t>Fertilising: As follows:</w:t>
      </w:r>
    </w:p>
    <w:p w14:paraId="4973B996" w14:textId="77777777" w:rsidR="00CA4C41" w:rsidRDefault="005A0132">
      <w:pPr>
        <w:pStyle w:val="NormalIndent"/>
      </w:pPr>
      <w:r>
        <w:t>Six weeks after germination: Spread fertiliser evenly over the sown area and water in. Do not apply fertiliser to wet grass.</w:t>
      </w:r>
    </w:p>
    <w:p w14:paraId="77A399E3" w14:textId="77777777" w:rsidR="00CA4C41" w:rsidRDefault="005A0132">
      <w:pPr>
        <w:pStyle w:val="NormalIndent"/>
      </w:pPr>
      <w:r>
        <w:t>Ten weeks after germination: If the planting establishment period occurs during the summer months, spread pelleted sulfate of ammonia at the rate of 250 kg/ha.</w:t>
      </w:r>
    </w:p>
    <w:p w14:paraId="5A5396F8" w14:textId="77777777" w:rsidR="00CA4C41" w:rsidRDefault="005A0132">
      <w:pPr>
        <w:pStyle w:val="Instructions"/>
      </w:pPr>
      <w:r>
        <w:t>Vary the type and timing of the post-sowing application as necessary. Sulfate of ammonia may be required more frequently in warm wet conditions. Sulfate of ammonia is not suitable for clover.</w:t>
      </w:r>
    </w:p>
    <w:bookmarkEnd w:id="152"/>
    <w:p w14:paraId="53D38B86" w14:textId="77777777" w:rsidR="00CA4C41" w:rsidRDefault="005A0132">
      <w:r>
        <w:t>Mowing: Mow to maintain the grass height within the required range. Do not remove more than one third of the grass height at any one time. Carry out the last mowing not more than 7 days before the end of the planting establishment period. Remove grass clippings from the site after each mowing.</w:t>
      </w:r>
    </w:p>
    <w:p w14:paraId="759C6EF0" w14:textId="77777777" w:rsidR="00CA4C41" w:rsidRDefault="005A0132">
      <w:pPr>
        <w:pStyle w:val="Instructions"/>
      </w:pPr>
      <w:r>
        <w:t xml:space="preserve">Edit if removal of grass clippings is required. If using </w:t>
      </w:r>
      <w:r>
        <w:rPr>
          <w:i/>
        </w:rPr>
        <w:t>0256 Landscape – establishment</w:t>
      </w:r>
      <w:r>
        <w:t xml:space="preserve"> delete </w:t>
      </w:r>
      <w:r>
        <w:rPr>
          <w:b/>
        </w:rPr>
        <w:t>Mowing</w:t>
      </w:r>
      <w:r>
        <w:t>.</w:t>
      </w:r>
    </w:p>
    <w:p w14:paraId="0D58F689" w14:textId="77777777" w:rsidR="00CA4C41" w:rsidRDefault="005A0132">
      <w:pPr>
        <w:pStyle w:val="Heading3"/>
      </w:pPr>
      <w:bookmarkStart w:id="154" w:name="h-13039-14"/>
      <w:bookmarkStart w:id="155" w:name="f-13039-14"/>
      <w:bookmarkEnd w:id="153"/>
      <w:r>
        <w:t>Hydroseeding and hydromulching</w:t>
      </w:r>
      <w:bookmarkEnd w:id="154"/>
    </w:p>
    <w:p w14:paraId="28F6974D" w14:textId="77777777" w:rsidR="00CA4C41" w:rsidRDefault="005A0132">
      <w:pPr>
        <w:pStyle w:val="Instructions"/>
      </w:pPr>
      <w:r>
        <w:t xml:space="preserve">Hydroseeding and hydromulching are alternatives. Edit the above and the </w:t>
      </w:r>
      <w:r>
        <w:fldChar w:fldCharType="begin"/>
      </w:r>
      <w:r>
        <w:instrText xml:space="preserve">REF h-13036-5 \h  \* MERGEFORMAT </w:instrText>
      </w:r>
      <w:r>
        <w:fldChar w:fldCharType="separate"/>
      </w:r>
      <w:r>
        <w:rPr>
          <w:b/>
        </w:rPr>
        <w:t>Hydroseeding and hydromulching schedule</w:t>
      </w:r>
      <w:r>
        <w:fldChar w:fldCharType="end"/>
      </w:r>
      <w:r>
        <w:t xml:space="preserve"> as required.</w:t>
      </w:r>
    </w:p>
    <w:p w14:paraId="17171AED" w14:textId="77777777" w:rsidR="00CA4C41" w:rsidRDefault="005A0132">
      <w:pPr>
        <w:pStyle w:val="Heading4"/>
      </w:pPr>
      <w:bookmarkStart w:id="156" w:name="h-13039-15"/>
      <w:bookmarkStart w:id="157" w:name="f-13039-15"/>
      <w:bookmarkEnd w:id="155"/>
      <w:r>
        <w:t>Preparation</w:t>
      </w:r>
      <w:bookmarkEnd w:id="156"/>
    </w:p>
    <w:p w14:paraId="6C70A12E" w14:textId="77777777" w:rsidR="00CA4C41" w:rsidRDefault="005A0132">
      <w:r>
        <w:t>Bed: Scarify the area for seeding and provide a firm friable seed bed. Place topsoil before scarifying, if required.</w:t>
      </w:r>
    </w:p>
    <w:p w14:paraId="37E44C8F" w14:textId="77777777" w:rsidR="00CA4C41" w:rsidRDefault="005A0132">
      <w:r>
        <w:t>Topsoil: Moisten the topsoil to full depth before applying the slurry mixture.</w:t>
      </w:r>
    </w:p>
    <w:p w14:paraId="4C59E4B0" w14:textId="77777777" w:rsidR="00CA4C41" w:rsidRDefault="005A0132">
      <w:pPr>
        <w:pStyle w:val="Heading4"/>
      </w:pPr>
      <w:bookmarkStart w:id="158" w:name="h-13039-16"/>
      <w:bookmarkStart w:id="159" w:name="f-13039-16"/>
      <w:bookmarkEnd w:id="157"/>
      <w:r>
        <w:lastRenderedPageBreak/>
        <w:t>Application</w:t>
      </w:r>
      <w:bookmarkEnd w:id="158"/>
    </w:p>
    <w:p w14:paraId="2FA70C81" w14:textId="77777777" w:rsidR="00CA4C41" w:rsidRDefault="005A0132">
      <w:r>
        <w:t>Method: Apply as follows:</w:t>
      </w:r>
    </w:p>
    <w:p w14:paraId="36977F2A" w14:textId="77777777" w:rsidR="00CA4C41" w:rsidRDefault="005A0132">
      <w:pPr>
        <w:pStyle w:val="NormalIndent"/>
      </w:pPr>
      <w:r>
        <w:t>Spray the slurry mixture under pressure, using high pressure pumping equipment.</w:t>
      </w:r>
    </w:p>
    <w:p w14:paraId="6CF640FA" w14:textId="77777777" w:rsidR="00CA4C41" w:rsidRDefault="005A0132">
      <w:pPr>
        <w:pStyle w:val="NormalIndent"/>
      </w:pPr>
      <w:r>
        <w:t>Maintain a thoroughly mixed supply.</w:t>
      </w:r>
    </w:p>
    <w:p w14:paraId="3E27A50A" w14:textId="77777777" w:rsidR="00CA4C41" w:rsidRDefault="005A0132">
      <w:pPr>
        <w:pStyle w:val="NormalIndent"/>
      </w:pPr>
      <w:r>
        <w:t>Evenly distribute the slurry mixture along the operating front.</w:t>
      </w:r>
    </w:p>
    <w:p w14:paraId="11F351F8" w14:textId="77777777" w:rsidR="00CA4C41" w:rsidRDefault="005A0132">
      <w:pPr>
        <w:pStyle w:val="NormalIndent"/>
      </w:pPr>
      <w:r>
        <w:t>Complete each front before starting the next.</w:t>
      </w:r>
    </w:p>
    <w:p w14:paraId="3E9C48B2" w14:textId="77777777" w:rsidR="00CA4C41" w:rsidRDefault="005A0132">
      <w:r>
        <w:t>Mulch: Apply at a rate of at least 2.5 t/ha.</w:t>
      </w:r>
    </w:p>
    <w:p w14:paraId="0C9DB7F3" w14:textId="77777777" w:rsidR="00CA4C41" w:rsidRDefault="005A0132">
      <w:pPr>
        <w:pStyle w:val="Instructions"/>
      </w:pPr>
      <w:r>
        <w:t>Delete mulch for hydroseeding.</w:t>
      </w:r>
    </w:p>
    <w:p w14:paraId="19A68C3E" w14:textId="77777777" w:rsidR="00CA4C41" w:rsidRDefault="005A0132">
      <w:pPr>
        <w:pStyle w:val="Instructions"/>
      </w:pPr>
      <w:r>
        <w:t>Hydromulching can also be applied without seed as a temporary solution. If applying without seed, the mulch application rate should be at least 5 t/ha.</w:t>
      </w:r>
    </w:p>
    <w:p w14:paraId="255EEB62" w14:textId="77777777" w:rsidR="00CA4C41" w:rsidRDefault="005A0132">
      <w:pPr>
        <w:pStyle w:val="Heading4"/>
      </w:pPr>
      <w:bookmarkStart w:id="160" w:name="h-13039-17"/>
      <w:bookmarkStart w:id="161" w:name="f-13039-17"/>
      <w:bookmarkEnd w:id="159"/>
      <w:r>
        <w:t>Watering</w:t>
      </w:r>
      <w:bookmarkEnd w:id="160"/>
    </w:p>
    <w:p w14:paraId="4578E5AB" w14:textId="77777777" w:rsidR="00CA4C41" w:rsidRDefault="005A0132">
      <w:r>
        <w:t>Before germination: Water the seeded area with a fine spray until the topsoil is moistened to its full depth. Until germination, keep the surface damp and the topsoil moist but not waterlogged.</w:t>
      </w:r>
    </w:p>
    <w:p w14:paraId="4A0FAD82" w14:textId="77777777" w:rsidR="00CA4C41" w:rsidRDefault="005A0132">
      <w:r>
        <w:t>After germination: Water to maintain a healthy condition, progressively hardened off to the ambient climatic conditions.</w:t>
      </w:r>
    </w:p>
    <w:p w14:paraId="56802CA4" w14:textId="77777777" w:rsidR="00CA4C41" w:rsidRDefault="005A0132">
      <w:pPr>
        <w:pStyle w:val="Heading3"/>
      </w:pPr>
      <w:bookmarkStart w:id="162" w:name="h-13039-23"/>
      <w:bookmarkStart w:id="163" w:name="f-13039-23"/>
      <w:bookmarkEnd w:id="161"/>
      <w:r>
        <w:t>Stolonising</w:t>
      </w:r>
      <w:bookmarkEnd w:id="162"/>
    </w:p>
    <w:p w14:paraId="0E3D764F" w14:textId="77777777" w:rsidR="00CA4C41" w:rsidRDefault="005A0132">
      <w:pPr>
        <w:pStyle w:val="Heading4"/>
      </w:pPr>
      <w:bookmarkStart w:id="164" w:name="h-13039-24"/>
      <w:bookmarkStart w:id="165" w:name="f-13039-24"/>
      <w:bookmarkEnd w:id="163"/>
      <w:r>
        <w:t>Preparation</w:t>
      </w:r>
      <w:bookmarkEnd w:id="164"/>
    </w:p>
    <w:p w14:paraId="66F0694C" w14:textId="77777777" w:rsidR="00CA4C41" w:rsidRDefault="005A0132">
      <w:r>
        <w:t>General: Moisten topsoil to full depth.</w:t>
      </w:r>
    </w:p>
    <w:p w14:paraId="30047615" w14:textId="77777777" w:rsidR="00CA4C41" w:rsidRDefault="005A0132">
      <w:pPr>
        <w:pStyle w:val="Heading4"/>
      </w:pPr>
      <w:bookmarkStart w:id="166" w:name="h-13039-25"/>
      <w:bookmarkStart w:id="167" w:name="f-13039-25"/>
      <w:bookmarkEnd w:id="165"/>
      <w:r>
        <w:t>Supply</w:t>
      </w:r>
      <w:bookmarkEnd w:id="166"/>
    </w:p>
    <w:p w14:paraId="3632C591" w14:textId="77777777" w:rsidR="00CA4C41" w:rsidRDefault="005A0132">
      <w:r>
        <w:t>Elapsed time: Deliver stolons to the site within 24 hours of harvesting, and plant within 36 hours of arrival on site. Prevent stolons from drying out between harvesting and planting.</w:t>
      </w:r>
    </w:p>
    <w:p w14:paraId="54D21F85" w14:textId="77777777" w:rsidR="00CA4C41" w:rsidRDefault="005A0132">
      <w:pPr>
        <w:pStyle w:val="Heading4"/>
      </w:pPr>
      <w:bookmarkStart w:id="168" w:name="h-13039-26"/>
      <w:bookmarkStart w:id="169" w:name="f-13039-26"/>
      <w:bookmarkEnd w:id="167"/>
      <w:r>
        <w:t>Application</w:t>
      </w:r>
      <w:bookmarkEnd w:id="168"/>
    </w:p>
    <w:p w14:paraId="1C1014F9" w14:textId="77777777" w:rsidR="00CA4C41" w:rsidRDefault="005A0132">
      <w:r>
        <w:t>Method: Using a disk sprigger or row planter, mechanically sprig the stolons into the prepared soil to a minimum depth of half the stolon length, at maximum 150 mm centres in both transverse directions over the whole of the planting area, and extending 1 m into adjacent grassed areas.</w:t>
      </w:r>
    </w:p>
    <w:p w14:paraId="30015E43" w14:textId="77777777" w:rsidR="00CA4C41" w:rsidRDefault="005A0132">
      <w:r>
        <w:t>Stimulant: Three days after planting, spray with hormone root growth stimulant.</w:t>
      </w:r>
    </w:p>
    <w:p w14:paraId="3F8A06F5" w14:textId="77777777" w:rsidR="00CA4C41" w:rsidRDefault="005A0132">
      <w:r>
        <w:t>Erosion areas, slopes and swales: Immediately after planting, spray with binder at the rate of 250 L/ha.</w:t>
      </w:r>
    </w:p>
    <w:p w14:paraId="2D39BDF2" w14:textId="77777777" w:rsidR="00CA4C41" w:rsidRDefault="005A0132">
      <w:pPr>
        <w:pStyle w:val="Heading4"/>
      </w:pPr>
      <w:bookmarkStart w:id="170" w:name="h-13039-27"/>
      <w:bookmarkStart w:id="171" w:name="f-13039-27"/>
      <w:bookmarkEnd w:id="169"/>
      <w:r>
        <w:t>Watering</w:t>
      </w:r>
      <w:bookmarkEnd w:id="170"/>
    </w:p>
    <w:p w14:paraId="1B38B7B2" w14:textId="77777777" w:rsidR="00CA4C41" w:rsidRDefault="005A0132">
      <w:r>
        <w:t>General: Water thoroughly on completion of planting. Keep the topsoil moist to full depth.</w:t>
      </w:r>
    </w:p>
    <w:p w14:paraId="69EBE5C7" w14:textId="77777777" w:rsidR="00CA4C41" w:rsidRDefault="005A0132">
      <w:pPr>
        <w:pStyle w:val="Heading4"/>
      </w:pPr>
      <w:bookmarkStart w:id="172" w:name="h-13039-28"/>
      <w:bookmarkStart w:id="173" w:name="f-13039-28"/>
      <w:bookmarkEnd w:id="171"/>
      <w:r>
        <w:t>Initial establishment</w:t>
      </w:r>
      <w:bookmarkEnd w:id="172"/>
    </w:p>
    <w:p w14:paraId="19DAF363" w14:textId="77777777" w:rsidR="00CA4C41" w:rsidRDefault="005A0132">
      <w:r>
        <w:t>General: Replant areas that fail to grow.</w:t>
      </w:r>
    </w:p>
    <w:p w14:paraId="7FB7EC9C" w14:textId="77777777" w:rsidR="00CA4C41" w:rsidRDefault="005A0132">
      <w:pPr>
        <w:pStyle w:val="Heading3"/>
      </w:pPr>
      <w:bookmarkStart w:id="174" w:name="h-13039-29"/>
      <w:bookmarkStart w:id="175" w:name="f-13039-29"/>
      <w:bookmarkEnd w:id="173"/>
      <w:r>
        <w:t>Temporary grassing</w:t>
      </w:r>
      <w:bookmarkEnd w:id="174"/>
    </w:p>
    <w:p w14:paraId="4DFD2018" w14:textId="77777777" w:rsidR="00CA4C41" w:rsidRDefault="005A0132">
      <w:pPr>
        <w:pStyle w:val="Heading4"/>
      </w:pPr>
      <w:bookmarkStart w:id="176" w:name="h-13039-30"/>
      <w:bookmarkStart w:id="177" w:name="f-13039-30"/>
      <w:bookmarkEnd w:id="175"/>
      <w:r>
        <w:t>Preparation</w:t>
      </w:r>
      <w:bookmarkEnd w:id="176"/>
    </w:p>
    <w:p w14:paraId="02C529A4" w14:textId="77777777" w:rsidR="00CA4C41" w:rsidRDefault="005A0132">
      <w:r>
        <w:t>General: If a prepared area becomes compacted before sowing begins, rework the ground surface before sowing.</w:t>
      </w:r>
    </w:p>
    <w:p w14:paraId="60DB21C9" w14:textId="77777777" w:rsidR="00CA4C41" w:rsidRDefault="005A0132">
      <w:pPr>
        <w:pStyle w:val="Heading4"/>
      </w:pPr>
      <w:bookmarkStart w:id="178" w:name="h-13039-31"/>
      <w:bookmarkStart w:id="179" w:name="f-13039-31"/>
      <w:bookmarkEnd w:id="177"/>
      <w:r>
        <w:t>Application</w:t>
      </w:r>
      <w:bookmarkEnd w:id="178"/>
    </w:p>
    <w:p w14:paraId="51AC187A" w14:textId="77777777" w:rsidR="00CA4C41" w:rsidRDefault="005A0132">
      <w:r>
        <w:t>Method: Evenly distribute the seed using purpose made sowing machinery. Lightly rake the surface to cover the seed.</w:t>
      </w:r>
    </w:p>
    <w:p w14:paraId="5233E5D9" w14:textId="77777777" w:rsidR="00CA4C41" w:rsidRDefault="005A0132">
      <w:r>
        <w:t>Cover crop density: Sufficient to hold the soil and prevent erosion.</w:t>
      </w:r>
    </w:p>
    <w:p w14:paraId="2C059465" w14:textId="77777777" w:rsidR="00CA4C41" w:rsidRDefault="005A0132">
      <w:r>
        <w:t>Minimum coverage: No bare areas greater than 50 mm in diameter to 90% of the documented area, and no bare areas greater than 200 mm to 100% of the area.</w:t>
      </w:r>
    </w:p>
    <w:p w14:paraId="6D1AA302" w14:textId="77777777" w:rsidR="00CA4C41" w:rsidRDefault="005A0132">
      <w:r>
        <w:t>Reseeding: Reseed areas where the seed fails to germinate within three weeks of the date of original sowing, and within 3 months where required densities have not been met. Continue to reseed at minimum monthly intervals with an additional soil preparation as required, until required densities are met.</w:t>
      </w:r>
    </w:p>
    <w:p w14:paraId="31EC6609" w14:textId="77777777" w:rsidR="00CA4C41" w:rsidRDefault="005A0132">
      <w:pPr>
        <w:pStyle w:val="Heading4"/>
      </w:pPr>
      <w:bookmarkStart w:id="180" w:name="h-13039-32"/>
      <w:bookmarkStart w:id="181" w:name="f-13039-32"/>
      <w:bookmarkEnd w:id="179"/>
      <w:r>
        <w:t>Watering</w:t>
      </w:r>
      <w:bookmarkEnd w:id="180"/>
    </w:p>
    <w:p w14:paraId="551326BC" w14:textId="77777777" w:rsidR="00CA4C41" w:rsidRDefault="005A0132">
      <w:r>
        <w:t>General: Immediately after sowing, water to a depth of 100 mm. Continue watering until germination and establishment.</w:t>
      </w:r>
    </w:p>
    <w:p w14:paraId="5AC1CE5D" w14:textId="77777777" w:rsidR="00CA4C41" w:rsidRDefault="005A0132">
      <w:r>
        <w:t>After establishment: Water as required to maintain seed material in a healthy condition.</w:t>
      </w:r>
    </w:p>
    <w:p w14:paraId="5816BE58" w14:textId="77777777" w:rsidR="00CA4C41" w:rsidRDefault="005A0132">
      <w:pPr>
        <w:pStyle w:val="Heading4"/>
      </w:pPr>
      <w:bookmarkStart w:id="182" w:name="h-13039-33"/>
      <w:bookmarkStart w:id="183" w:name="f-13039-33"/>
      <w:bookmarkEnd w:id="181"/>
      <w:r>
        <w:t>Establishment</w:t>
      </w:r>
      <w:bookmarkEnd w:id="182"/>
    </w:p>
    <w:p w14:paraId="7B9119C5" w14:textId="77777777" w:rsidR="00CA4C41" w:rsidRDefault="005A0132">
      <w:r>
        <w:t>General: Maintain temporary grassing areas until no longer required.</w:t>
      </w:r>
    </w:p>
    <w:p w14:paraId="089698AD" w14:textId="77777777" w:rsidR="00CA4C41" w:rsidRDefault="005A0132">
      <w:r>
        <w:lastRenderedPageBreak/>
        <w:t>Weeding: Remove weeds that emerge in newly established hydroseeded or hydromulched areas.</w:t>
      </w:r>
    </w:p>
    <w:p w14:paraId="146BCCF0" w14:textId="77777777" w:rsidR="00CA4C41" w:rsidRDefault="005A0132">
      <w:r>
        <w:t>Reseeding: Reseed over the course of the contract to maintain required densities.</w:t>
      </w:r>
    </w:p>
    <w:p w14:paraId="06A1CD7C" w14:textId="77777777" w:rsidR="00CA4C41" w:rsidRDefault="005A0132">
      <w:pPr>
        <w:pStyle w:val="Heading3"/>
      </w:pPr>
      <w:bookmarkStart w:id="184" w:name="h-13039-34"/>
      <w:bookmarkStart w:id="185" w:name="f-13039-34"/>
      <w:bookmarkEnd w:id="183"/>
      <w:r>
        <w:t>Grass reinforcing</w:t>
      </w:r>
      <w:bookmarkEnd w:id="184"/>
    </w:p>
    <w:p w14:paraId="0854CDAA" w14:textId="77777777" w:rsidR="00CA4C41" w:rsidRDefault="005A0132">
      <w:pPr>
        <w:pStyle w:val="Heading4"/>
      </w:pPr>
      <w:bookmarkStart w:id="186" w:name="h-13039-35"/>
      <w:bookmarkStart w:id="187" w:name="f-13039-35"/>
      <w:bookmarkEnd w:id="185"/>
      <w:r>
        <w:t>Installation</w:t>
      </w:r>
      <w:bookmarkEnd w:id="186"/>
    </w:p>
    <w:p w14:paraId="3862AE67" w14:textId="77777777" w:rsidR="00CA4C41" w:rsidRDefault="005A0132">
      <w:r>
        <w:t>Preparation: Excavate to required levels and compact subgrade.</w:t>
      </w:r>
    </w:p>
    <w:p w14:paraId="3CC96F5F" w14:textId="77777777" w:rsidR="00CA4C41" w:rsidRDefault="005A0132">
      <w:r>
        <w:t>Base course: Place and compact either of the following:</w:t>
      </w:r>
    </w:p>
    <w:p w14:paraId="16C27411" w14:textId="77777777" w:rsidR="00CA4C41" w:rsidRDefault="005A0132">
      <w:pPr>
        <w:pStyle w:val="NormalIndent"/>
      </w:pPr>
      <w:r>
        <w:t>Non-calcareous, free-draining washed sand, comprising 80% 0.1 to 1.0 mm grading.</w:t>
      </w:r>
    </w:p>
    <w:p w14:paraId="3CEB80E0" w14:textId="77777777" w:rsidR="00CA4C41" w:rsidRDefault="005A0132">
      <w:pPr>
        <w:pStyle w:val="NormalIndent"/>
      </w:pPr>
      <w:r>
        <w:t>1.0 to 5.0 mm gravel aggregate.</w:t>
      </w:r>
    </w:p>
    <w:p w14:paraId="31BBDCE7" w14:textId="77777777" w:rsidR="00CA4C41" w:rsidRDefault="005A0132">
      <w:r>
        <w:t>Base course depth:</w:t>
      </w:r>
    </w:p>
    <w:p w14:paraId="0F16675B" w14:textId="77777777" w:rsidR="00CA4C41" w:rsidRDefault="005A0132">
      <w:pPr>
        <w:pStyle w:val="NormalIndent"/>
      </w:pPr>
      <w:r>
        <w:t>Pedestrian walkways: 100 mm.</w:t>
      </w:r>
    </w:p>
    <w:p w14:paraId="6987D4F0" w14:textId="77777777" w:rsidR="00CA4C41" w:rsidRDefault="005A0132">
      <w:pPr>
        <w:pStyle w:val="NormalIndent"/>
      </w:pPr>
      <w:r>
        <w:t>Passenger vehicles: 150 mm.</w:t>
      </w:r>
    </w:p>
    <w:p w14:paraId="1B00F4F3" w14:textId="77777777" w:rsidR="00CA4C41" w:rsidRDefault="005A0132">
      <w:pPr>
        <w:pStyle w:val="NormalIndent"/>
      </w:pPr>
      <w:r>
        <w:t>Heavy vehicles: 250 mm.</w:t>
      </w:r>
    </w:p>
    <w:p w14:paraId="0EC1C820" w14:textId="77777777" w:rsidR="00CA4C41" w:rsidRDefault="005A0132">
      <w:r>
        <w:t>Growing media: 80:20 (sand:organic sandy soil) mix.</w:t>
      </w:r>
    </w:p>
    <w:p w14:paraId="3B272FCB" w14:textId="77777777" w:rsidR="00CA4C41" w:rsidRDefault="005A0132">
      <w:r>
        <w:t>Grass reinforcement: Place on base course and interlock. Spread growing media over grass reinforcement to heights as follows:</w:t>
      </w:r>
    </w:p>
    <w:p w14:paraId="6961531D" w14:textId="77777777" w:rsidR="00CA4C41" w:rsidRDefault="005A0132">
      <w:pPr>
        <w:pStyle w:val="NormalIndent"/>
      </w:pPr>
      <w:r>
        <w:t>Turfed areas: 5 mm.</w:t>
      </w:r>
    </w:p>
    <w:p w14:paraId="55BE6D9B" w14:textId="77777777" w:rsidR="00CA4C41" w:rsidRDefault="005A0132">
      <w:pPr>
        <w:pStyle w:val="NormalIndent"/>
      </w:pPr>
      <w:r>
        <w:t>Hydroseeded areas: 15 mm.</w:t>
      </w:r>
    </w:p>
    <w:p w14:paraId="057FA6A2" w14:textId="77777777" w:rsidR="00CA4C41" w:rsidRDefault="005A0132">
      <w:r>
        <w:t>Protection: Prevent traffic until the root system is established and anchored to the base course.</w:t>
      </w:r>
    </w:p>
    <w:p w14:paraId="0D2847BB" w14:textId="77777777" w:rsidR="00CA4C41" w:rsidRDefault="005A0132">
      <w:pPr>
        <w:pStyle w:val="Heading3"/>
      </w:pPr>
      <w:bookmarkStart w:id="188" w:name="h-13039-36"/>
      <w:bookmarkStart w:id="189" w:name="f-13039-36"/>
      <w:bookmarkEnd w:id="187"/>
      <w:r>
        <w:t>Completion</w:t>
      </w:r>
      <w:bookmarkEnd w:id="188"/>
    </w:p>
    <w:p w14:paraId="5D549138" w14:textId="77777777" w:rsidR="00CA4C41" w:rsidRDefault="005A0132">
      <w:pPr>
        <w:pStyle w:val="Heading4"/>
      </w:pPr>
      <w:bookmarkStart w:id="190" w:name="h-13039-37"/>
      <w:bookmarkStart w:id="191" w:name="f-13039-37"/>
      <w:bookmarkEnd w:id="189"/>
      <w:r>
        <w:t>Existing grass</w:t>
      </w:r>
      <w:bookmarkEnd w:id="190"/>
    </w:p>
    <w:p w14:paraId="10540BB4" w14:textId="77777777" w:rsidR="00CA4C41" w:rsidRDefault="005A0132">
      <w:r>
        <w:t>General: Where existing grass is within the landscape contract area, maintain it as for the corresponding species of new grass.</w:t>
      </w:r>
    </w:p>
    <w:p w14:paraId="0351C39F" w14:textId="77777777" w:rsidR="00CA4C41" w:rsidRDefault="005A0132">
      <w:pPr>
        <w:pStyle w:val="Heading4"/>
      </w:pPr>
      <w:bookmarkStart w:id="192" w:name="h-13039-38"/>
      <w:bookmarkStart w:id="193" w:name="f-13039-38"/>
      <w:bookmarkEnd w:id="191"/>
      <w:r>
        <w:t>Grassed areas</w:t>
      </w:r>
      <w:bookmarkEnd w:id="192"/>
    </w:p>
    <w:p w14:paraId="72CA6C52" w14:textId="77777777" w:rsidR="00CA4C41" w:rsidRDefault="005A0132">
      <w:r>
        <w:t>Maintenance: Start grass maintenance works at the completion of sowing, hydroseeding, hydromulching and turfing. Maintain healthy weed-free growth.</w:t>
      </w:r>
    </w:p>
    <w:p w14:paraId="5AAA8385" w14:textId="77777777" w:rsidR="00CA4C41" w:rsidRDefault="005A0132">
      <w:pPr>
        <w:pStyle w:val="Instructions"/>
      </w:pPr>
      <w:r>
        <w:t>Delete these requirements if documented elsewhere in the specification.</w:t>
      </w:r>
    </w:p>
    <w:p w14:paraId="5A846E4A" w14:textId="77777777" w:rsidR="00CA4C41" w:rsidRDefault="005A0132">
      <w:pPr>
        <w:pStyle w:val="Heading4"/>
      </w:pPr>
      <w:bookmarkStart w:id="194" w:name="h-13039-39"/>
      <w:bookmarkStart w:id="195" w:name="f-13039-39"/>
      <w:bookmarkEnd w:id="193"/>
      <w:r>
        <w:t>Records</w:t>
      </w:r>
      <w:bookmarkEnd w:id="194"/>
    </w:p>
    <w:p w14:paraId="2587F915" w14:textId="77777777" w:rsidR="00CA4C41" w:rsidRDefault="005A0132">
      <w:r>
        <w:t>Logbook: Keep on site and make available for inspection a logbook, recording the following:</w:t>
      </w:r>
    </w:p>
    <w:p w14:paraId="6C6B5931" w14:textId="77777777" w:rsidR="00CA4C41" w:rsidRDefault="005A0132">
      <w:pPr>
        <w:pStyle w:val="NormalIndent"/>
      </w:pPr>
      <w:r>
        <w:t>Description, time and method of application of toxic material.</w:t>
      </w:r>
    </w:p>
    <w:p w14:paraId="6D49A056" w14:textId="77777777" w:rsidR="00CA4C41" w:rsidRDefault="005A0132">
      <w:pPr>
        <w:pStyle w:val="NormalIndent"/>
      </w:pPr>
      <w:r>
        <w:t>Maintenance work details.</w:t>
      </w:r>
    </w:p>
    <w:p w14:paraId="3C99070B" w14:textId="77777777" w:rsidR="00CA4C41" w:rsidRDefault="005A0132">
      <w:pPr>
        <w:pStyle w:val="NormalIndent"/>
      </w:pPr>
      <w:r>
        <w:t>Inclement weather to verify inability to carry out work within the specified time frame.</w:t>
      </w:r>
    </w:p>
    <w:p w14:paraId="55AFF7F4" w14:textId="77777777" w:rsidR="00CA4C41" w:rsidRDefault="005A0132">
      <w:pPr>
        <w:pStyle w:val="Instructions"/>
      </w:pPr>
      <w:r>
        <w:t>Delete these requirements if documented elsewhere in the specification.</w:t>
      </w:r>
    </w:p>
    <w:p w14:paraId="5AC82601" w14:textId="77777777" w:rsidR="00CA4C41" w:rsidRDefault="005A0132">
      <w:pPr>
        <w:pStyle w:val="Heading4"/>
      </w:pPr>
      <w:bookmarkStart w:id="196" w:name="h-13039-13039.5"/>
      <w:bookmarkStart w:id="197" w:name="f-13039-13039.5"/>
      <w:bookmarkEnd w:id="195"/>
      <w:r>
        <w:t>Warranties</w:t>
      </w:r>
      <w:bookmarkEnd w:id="196"/>
    </w:p>
    <w:p w14:paraId="4B66D073" w14:textId="77777777" w:rsidR="00CA4C41" w:rsidRDefault="005A0132">
      <w:r>
        <w:t>General: Provide the Lawn Solutions Australia turf warranty.</w:t>
      </w:r>
    </w:p>
    <w:p w14:paraId="4257AEAF" w14:textId="77777777" w:rsidR="00CA4C41" w:rsidRDefault="005A0132">
      <w:pPr>
        <w:pStyle w:val="Instructions"/>
      </w:pPr>
      <w:r>
        <w:t>Lawn Solutions turf is covered by Australia’s first 10-year product warranty, when supplied by an AusGAP certified Lawn Solutions Australia producer.</w:t>
      </w:r>
    </w:p>
    <w:p w14:paraId="38D5406C" w14:textId="77777777" w:rsidR="00CA4C41" w:rsidRDefault="005A0132">
      <w:pPr>
        <w:pStyle w:val="Heading2"/>
      </w:pPr>
      <w:bookmarkStart w:id="198" w:name="h-13036-1"/>
      <w:bookmarkStart w:id="199" w:name="f-13036-1"/>
      <w:bookmarkStart w:id="200" w:name="f-13036"/>
      <w:bookmarkEnd w:id="197"/>
      <w:bookmarkEnd w:id="115"/>
      <w:r>
        <w:t>Selections</w:t>
      </w:r>
      <w:bookmarkEnd w:id="198"/>
    </w:p>
    <w:p w14:paraId="681548B2" w14:textId="77777777" w:rsidR="00CA4C41" w:rsidRDefault="005A0132">
      <w:pPr>
        <w:pStyle w:val="Instructions"/>
      </w:pPr>
      <w:bookmarkStart w:id="201" w:name="f-7991-1"/>
      <w:bookmarkStart w:id="202" w:name="f-7991"/>
      <w:bookmarkStart w:id="203" w:name="f-13036-2"/>
      <w:bookmarkEnd w:id="199"/>
      <w:r>
        <w:rPr>
          <w:b/>
        </w:rPr>
        <w:t>Schedules</w:t>
      </w:r>
      <w:r>
        <w:t xml:space="preserve"> are a tool to specify properties required for products or systems. If the principal permits documentation of the product or system by proprietary name, some of the properties may be unnecessary and can be deleted. Document the product or system's location or application here and/or on the drawings with a matching project code. Refer to NATSPEC TECHnote GEN 024 for guidance on using and editing schedules.</w:t>
      </w:r>
    </w:p>
    <w:p w14:paraId="1392D039" w14:textId="77777777" w:rsidR="00CA4C41" w:rsidRDefault="005A0132">
      <w:pPr>
        <w:pStyle w:val="Heading3"/>
      </w:pPr>
      <w:bookmarkStart w:id="204" w:name="h-13036-13036.1"/>
      <w:bookmarkStart w:id="205" w:name="f-13036-13036.1"/>
      <w:bookmarkEnd w:id="201"/>
      <w:bookmarkEnd w:id="202"/>
      <w:bookmarkEnd w:id="203"/>
      <w:r>
        <w:t>Lawn Solutions Australia Turfing</w:t>
      </w:r>
      <w:bookmarkEnd w:id="204"/>
    </w:p>
    <w:p w14:paraId="024AE258" w14:textId="77777777" w:rsidR="00CA4C41" w:rsidRDefault="005A0132">
      <w:pPr>
        <w:pStyle w:val="Heading4"/>
      </w:pPr>
      <w:bookmarkStart w:id="206" w:name="h-13036-13036.2"/>
      <w:bookmarkStart w:id="207" w:name="f-13036-13036.2"/>
      <w:bookmarkEnd w:id="205"/>
      <w:r>
        <w:t>Turfing schedule</w:t>
      </w:r>
      <w:bookmarkEnd w:id="206"/>
    </w:p>
    <w:tbl>
      <w:tblPr>
        <w:tblStyle w:val="NATSPECTable"/>
        <w:tblW w:w="5000" w:type="pct"/>
        <w:tblLook w:val="0620" w:firstRow="1" w:lastRow="0" w:firstColumn="0" w:lastColumn="0" w:noHBand="1" w:noVBand="1"/>
      </w:tblPr>
      <w:tblGrid>
        <w:gridCol w:w="2287"/>
        <w:gridCol w:w="2288"/>
        <w:gridCol w:w="2288"/>
        <w:gridCol w:w="2288"/>
      </w:tblGrid>
      <w:tr w:rsidR="00CA4C41" w14:paraId="50DEA4DB" w14:textId="77777777" w:rsidTr="00DC0E6D">
        <w:trPr>
          <w:tblHeader/>
        </w:trPr>
        <w:tc>
          <w:tcPr>
            <w:tcW w:w="2287" w:type="dxa"/>
          </w:tcPr>
          <w:p w14:paraId="0DD9EFF6" w14:textId="77777777" w:rsidR="00CA4C41" w:rsidRDefault="00CA4C41">
            <w:pPr>
              <w:pStyle w:val="Tabletitle"/>
            </w:pPr>
          </w:p>
        </w:tc>
        <w:tc>
          <w:tcPr>
            <w:tcW w:w="2288" w:type="dxa"/>
          </w:tcPr>
          <w:p w14:paraId="7CD7675D" w14:textId="77777777" w:rsidR="00CA4C41" w:rsidRDefault="005A0132">
            <w:pPr>
              <w:pStyle w:val="Tabletitle"/>
            </w:pPr>
            <w:r>
              <w:t>A</w:t>
            </w:r>
          </w:p>
        </w:tc>
        <w:tc>
          <w:tcPr>
            <w:tcW w:w="2288" w:type="dxa"/>
          </w:tcPr>
          <w:p w14:paraId="6EA55810" w14:textId="77777777" w:rsidR="00CA4C41" w:rsidRDefault="005A0132">
            <w:pPr>
              <w:pStyle w:val="Tabletitle"/>
            </w:pPr>
            <w:r>
              <w:t>B</w:t>
            </w:r>
          </w:p>
        </w:tc>
        <w:tc>
          <w:tcPr>
            <w:tcW w:w="2288" w:type="dxa"/>
          </w:tcPr>
          <w:p w14:paraId="583052A0" w14:textId="77777777" w:rsidR="00CA4C41" w:rsidRDefault="005A0132">
            <w:pPr>
              <w:pStyle w:val="Tabletitle"/>
            </w:pPr>
            <w:r>
              <w:t>C</w:t>
            </w:r>
          </w:p>
        </w:tc>
      </w:tr>
      <w:tr w:rsidR="00CA4C41" w14:paraId="5117A210" w14:textId="77777777" w:rsidTr="00DC0E6D">
        <w:tc>
          <w:tcPr>
            <w:tcW w:w="2287" w:type="dxa"/>
          </w:tcPr>
          <w:p w14:paraId="08675282" w14:textId="77777777" w:rsidR="00CA4C41" w:rsidRDefault="005A0132">
            <w:pPr>
              <w:pStyle w:val="Tabletext"/>
            </w:pPr>
            <w:r>
              <w:t>Location</w:t>
            </w:r>
          </w:p>
        </w:tc>
        <w:tc>
          <w:tcPr>
            <w:tcW w:w="2288" w:type="dxa"/>
          </w:tcPr>
          <w:p w14:paraId="7ED4FCBF" w14:textId="77777777" w:rsidR="00CA4C41" w:rsidRDefault="00CA4C41">
            <w:pPr>
              <w:pStyle w:val="Tabletext"/>
            </w:pPr>
          </w:p>
        </w:tc>
        <w:tc>
          <w:tcPr>
            <w:tcW w:w="2288" w:type="dxa"/>
          </w:tcPr>
          <w:p w14:paraId="4BF11C14" w14:textId="77777777" w:rsidR="00CA4C41" w:rsidRDefault="00CA4C41">
            <w:pPr>
              <w:pStyle w:val="Tabletext"/>
            </w:pPr>
          </w:p>
        </w:tc>
        <w:tc>
          <w:tcPr>
            <w:tcW w:w="2288" w:type="dxa"/>
          </w:tcPr>
          <w:p w14:paraId="7BCF0C4B" w14:textId="77777777" w:rsidR="00CA4C41" w:rsidRDefault="00CA4C41">
            <w:pPr>
              <w:pStyle w:val="Tabletext"/>
            </w:pPr>
          </w:p>
        </w:tc>
      </w:tr>
      <w:tr w:rsidR="00CA4C41" w14:paraId="57413572" w14:textId="77777777" w:rsidTr="00DC0E6D">
        <w:tc>
          <w:tcPr>
            <w:tcW w:w="2287" w:type="dxa"/>
          </w:tcPr>
          <w:p w14:paraId="12B133BB" w14:textId="77777777" w:rsidR="00CA4C41" w:rsidRDefault="005A0132">
            <w:pPr>
              <w:pStyle w:val="Tabletext"/>
            </w:pPr>
            <w:r>
              <w:t>Variety</w:t>
            </w:r>
          </w:p>
        </w:tc>
        <w:tc>
          <w:tcPr>
            <w:tcW w:w="2288" w:type="dxa"/>
          </w:tcPr>
          <w:p w14:paraId="331A4056" w14:textId="77777777" w:rsidR="00CA4C41" w:rsidRDefault="00CA4C41">
            <w:pPr>
              <w:pStyle w:val="Tabletext"/>
            </w:pPr>
          </w:p>
        </w:tc>
        <w:tc>
          <w:tcPr>
            <w:tcW w:w="2288" w:type="dxa"/>
          </w:tcPr>
          <w:p w14:paraId="1122EDF3" w14:textId="77777777" w:rsidR="00CA4C41" w:rsidRDefault="00CA4C41">
            <w:pPr>
              <w:pStyle w:val="Tabletext"/>
            </w:pPr>
          </w:p>
        </w:tc>
        <w:tc>
          <w:tcPr>
            <w:tcW w:w="2288" w:type="dxa"/>
          </w:tcPr>
          <w:p w14:paraId="040F3A6E" w14:textId="77777777" w:rsidR="00CA4C41" w:rsidRDefault="00CA4C41">
            <w:pPr>
              <w:pStyle w:val="Tabletext"/>
            </w:pPr>
          </w:p>
        </w:tc>
      </w:tr>
      <w:tr w:rsidR="00CA4C41" w14:paraId="2950628E" w14:textId="77777777" w:rsidTr="00DC0E6D">
        <w:tc>
          <w:tcPr>
            <w:tcW w:w="2287" w:type="dxa"/>
          </w:tcPr>
          <w:p w14:paraId="7BAC4C0C" w14:textId="77777777" w:rsidR="00CA4C41" w:rsidRDefault="005A0132">
            <w:pPr>
              <w:pStyle w:val="Tabletext"/>
            </w:pPr>
            <w:r>
              <w:t xml:space="preserve">Minimum thickness </w:t>
            </w:r>
            <w:r>
              <w:lastRenderedPageBreak/>
              <w:t>(mm)</w:t>
            </w:r>
          </w:p>
        </w:tc>
        <w:tc>
          <w:tcPr>
            <w:tcW w:w="2288" w:type="dxa"/>
          </w:tcPr>
          <w:p w14:paraId="1BEE6F4F" w14:textId="77777777" w:rsidR="00CA4C41" w:rsidRDefault="00CA4C41">
            <w:pPr>
              <w:pStyle w:val="Tabletext"/>
            </w:pPr>
          </w:p>
        </w:tc>
        <w:tc>
          <w:tcPr>
            <w:tcW w:w="2288" w:type="dxa"/>
          </w:tcPr>
          <w:p w14:paraId="2530E26C" w14:textId="77777777" w:rsidR="00CA4C41" w:rsidRDefault="00CA4C41">
            <w:pPr>
              <w:pStyle w:val="Tabletext"/>
            </w:pPr>
          </w:p>
        </w:tc>
        <w:tc>
          <w:tcPr>
            <w:tcW w:w="2288" w:type="dxa"/>
          </w:tcPr>
          <w:p w14:paraId="5F6B0FF7" w14:textId="77777777" w:rsidR="00CA4C41" w:rsidRDefault="00CA4C41">
            <w:pPr>
              <w:pStyle w:val="Tabletext"/>
            </w:pPr>
          </w:p>
        </w:tc>
      </w:tr>
      <w:tr w:rsidR="00CA4C41" w14:paraId="4CFC7DB7" w14:textId="77777777" w:rsidTr="00DC0E6D">
        <w:tc>
          <w:tcPr>
            <w:tcW w:w="2287" w:type="dxa"/>
          </w:tcPr>
          <w:p w14:paraId="0BE1A3AD" w14:textId="77777777" w:rsidR="00CA4C41" w:rsidRDefault="005A0132">
            <w:pPr>
              <w:pStyle w:val="Tabletext"/>
            </w:pPr>
            <w:r>
              <w:t>Roll size (mm)</w:t>
            </w:r>
          </w:p>
        </w:tc>
        <w:tc>
          <w:tcPr>
            <w:tcW w:w="2288" w:type="dxa"/>
          </w:tcPr>
          <w:p w14:paraId="6A50DF43" w14:textId="77777777" w:rsidR="00CA4C41" w:rsidRDefault="00CA4C41">
            <w:pPr>
              <w:pStyle w:val="Tabletext"/>
            </w:pPr>
          </w:p>
        </w:tc>
        <w:tc>
          <w:tcPr>
            <w:tcW w:w="2288" w:type="dxa"/>
          </w:tcPr>
          <w:p w14:paraId="3B920F1E" w14:textId="77777777" w:rsidR="00CA4C41" w:rsidRDefault="00CA4C41">
            <w:pPr>
              <w:pStyle w:val="Tabletext"/>
            </w:pPr>
          </w:p>
        </w:tc>
        <w:tc>
          <w:tcPr>
            <w:tcW w:w="2288" w:type="dxa"/>
          </w:tcPr>
          <w:p w14:paraId="6D5ABC73" w14:textId="77777777" w:rsidR="00CA4C41" w:rsidRDefault="00CA4C41">
            <w:pPr>
              <w:pStyle w:val="Tabletext"/>
            </w:pPr>
          </w:p>
        </w:tc>
      </w:tr>
      <w:tr w:rsidR="00CA4C41" w14:paraId="0D240CEF" w14:textId="77777777" w:rsidTr="00DC0E6D">
        <w:tc>
          <w:tcPr>
            <w:tcW w:w="2287" w:type="dxa"/>
          </w:tcPr>
          <w:p w14:paraId="0D6FABBA" w14:textId="77777777" w:rsidR="00CA4C41" w:rsidRDefault="005A0132">
            <w:pPr>
              <w:pStyle w:val="Tabletext"/>
            </w:pPr>
            <w:r>
              <w:t>Mowing height (mm)</w:t>
            </w:r>
          </w:p>
        </w:tc>
        <w:tc>
          <w:tcPr>
            <w:tcW w:w="2288" w:type="dxa"/>
          </w:tcPr>
          <w:p w14:paraId="101BB4AC" w14:textId="77777777" w:rsidR="00CA4C41" w:rsidRDefault="00CA4C41">
            <w:pPr>
              <w:pStyle w:val="Tabletext"/>
            </w:pPr>
          </w:p>
        </w:tc>
        <w:tc>
          <w:tcPr>
            <w:tcW w:w="2288" w:type="dxa"/>
          </w:tcPr>
          <w:p w14:paraId="11EEE382" w14:textId="77777777" w:rsidR="00CA4C41" w:rsidRDefault="00CA4C41">
            <w:pPr>
              <w:pStyle w:val="Tabletext"/>
            </w:pPr>
          </w:p>
        </w:tc>
        <w:tc>
          <w:tcPr>
            <w:tcW w:w="2288" w:type="dxa"/>
          </w:tcPr>
          <w:p w14:paraId="149AAE79" w14:textId="77777777" w:rsidR="00CA4C41" w:rsidRDefault="00CA4C41">
            <w:pPr>
              <w:pStyle w:val="Tabletext"/>
            </w:pPr>
          </w:p>
        </w:tc>
      </w:tr>
    </w:tbl>
    <w:p w14:paraId="3B10F069" w14:textId="77777777" w:rsidR="00CA4C41" w:rsidRDefault="005A0132">
      <w:r>
        <w:t> </w:t>
      </w:r>
    </w:p>
    <w:p w14:paraId="13E3BFD8" w14:textId="77777777" w:rsidR="00CA4C41" w:rsidRDefault="005A0132">
      <w:pPr>
        <w:pStyle w:val="Instructions"/>
      </w:pPr>
      <w:bookmarkStart w:id="208" w:name="f-8767-1"/>
      <w:bookmarkStart w:id="209" w:name="f-8767"/>
      <w:r>
        <w:t>The codes in the header row of the schedule designate each application or location of the item scheduled. Edit the codes to match those in other contract documents.</w:t>
      </w:r>
    </w:p>
    <w:bookmarkEnd w:id="208"/>
    <w:bookmarkEnd w:id="209"/>
    <w:p w14:paraId="234370D3" w14:textId="77777777" w:rsidR="00CA4C41" w:rsidRDefault="005A0132">
      <w:pPr>
        <w:pStyle w:val="Instructions"/>
      </w:pPr>
      <w:r>
        <w:t>As turf is a naturally farmed product, the minimum thickness, turf roll size and mowing height for each variety and application can vary. For further information consult Lawn Solutions Australia or nearest certified producer.</w:t>
      </w:r>
    </w:p>
    <w:p w14:paraId="6D4C20B2" w14:textId="77777777" w:rsidR="00CA4C41" w:rsidRDefault="005A0132">
      <w:pPr>
        <w:pStyle w:val="Instructions"/>
      </w:pPr>
      <w:r>
        <w:t>Location: Nominate or show on the drawings.</w:t>
      </w:r>
    </w:p>
    <w:p w14:paraId="1C8F48E6" w14:textId="77777777" w:rsidR="00CA4C41" w:rsidRDefault="005A0132">
      <w:pPr>
        <w:pStyle w:val="Instructions"/>
      </w:pPr>
      <w:r>
        <w:t>Variety: Select from the following Lawn Solutions turf grasses:</w:t>
      </w:r>
    </w:p>
    <w:p w14:paraId="3FEC5953" w14:textId="77777777" w:rsidR="00CA4C41" w:rsidRDefault="005A0132">
      <w:pPr>
        <w:pStyle w:val="Instructionsindent"/>
      </w:pPr>
      <w:r>
        <w:t>Sir Walter DNA certified Buffalo Lawn</w:t>
      </w:r>
      <w:r>
        <w:rPr>
          <w:vertAlign w:val="superscript"/>
        </w:rPr>
        <w:t>®</w:t>
      </w:r>
      <w:r>
        <w:t>.</w:t>
      </w:r>
    </w:p>
    <w:p w14:paraId="692BA0B6" w14:textId="77777777" w:rsidR="00CA4C41" w:rsidRDefault="005A0132">
      <w:pPr>
        <w:pStyle w:val="Instructionsindent"/>
      </w:pPr>
      <w:r>
        <w:t>Nullarbor Couch</w:t>
      </w:r>
      <w:r>
        <w:rPr>
          <w:vertAlign w:val="superscript"/>
        </w:rPr>
        <w:t>™</w:t>
      </w:r>
      <w:r>
        <w:t>.</w:t>
      </w:r>
    </w:p>
    <w:p w14:paraId="49C164F8" w14:textId="77777777" w:rsidR="00CA4C41" w:rsidRDefault="005A0132">
      <w:pPr>
        <w:pStyle w:val="Instructionsindent"/>
      </w:pPr>
      <w:r>
        <w:t>Eureka Kikuyu</w:t>
      </w:r>
      <w:r>
        <w:rPr>
          <w:vertAlign w:val="superscript"/>
        </w:rPr>
        <w:t>™</w:t>
      </w:r>
      <w:r>
        <w:t>.</w:t>
      </w:r>
    </w:p>
    <w:p w14:paraId="1B4B6BCB" w14:textId="77777777" w:rsidR="00CA4C41" w:rsidRDefault="005A0132">
      <w:pPr>
        <w:pStyle w:val="Instructionsindent"/>
      </w:pPr>
      <w:r>
        <w:t>TifTuf Bermuda</w:t>
      </w:r>
    </w:p>
    <w:p w14:paraId="3772FB3A" w14:textId="77777777" w:rsidR="00CA4C41" w:rsidRDefault="005A0132">
      <w:pPr>
        <w:pStyle w:val="Instructionsindent"/>
      </w:pPr>
      <w:r>
        <w:t>Sir Grange</w:t>
      </w:r>
    </w:p>
    <w:p w14:paraId="511CA78D" w14:textId="77777777" w:rsidR="00CA4C41" w:rsidRDefault="005A0132">
      <w:pPr>
        <w:pStyle w:val="Instructionsindent"/>
      </w:pPr>
      <w:r>
        <w:t>Platinum Zoysia</w:t>
      </w:r>
      <w:r>
        <w:rPr>
          <w:vertAlign w:val="superscript"/>
        </w:rPr>
        <w:t>™</w:t>
      </w:r>
      <w:r>
        <w:t>.</w:t>
      </w:r>
    </w:p>
    <w:p w14:paraId="5354B100" w14:textId="77777777" w:rsidR="00CA4C41" w:rsidRDefault="005A0132">
      <w:pPr>
        <w:pStyle w:val="Instructionsindent"/>
      </w:pPr>
      <w:r>
        <w:t>RTF Fescue</w:t>
      </w:r>
      <w:r>
        <w:rPr>
          <w:vertAlign w:val="superscript"/>
        </w:rPr>
        <w:t>®</w:t>
      </w:r>
      <w:r>
        <w:t>.</w:t>
      </w:r>
    </w:p>
    <w:p w14:paraId="7317329A" w14:textId="77777777" w:rsidR="00CA4C41" w:rsidRDefault="005A0132">
      <w:pPr>
        <w:pStyle w:val="Instructions"/>
      </w:pPr>
      <w:r>
        <w:t>Roll size (mm): e.g. 1000 x 300 mm. Size dependant on harvesting equipment of grower.</w:t>
      </w:r>
    </w:p>
    <w:p w14:paraId="5BFD2379" w14:textId="77777777" w:rsidR="00CA4C41" w:rsidRDefault="005A0132">
      <w:pPr>
        <w:pStyle w:val="Instructions"/>
      </w:pPr>
      <w:r>
        <w:t>Mowing height (mm): Mowing height will vary depending on species and local conditions. Generally lawn heights range between 25 to 50 mm.</w:t>
      </w:r>
    </w:p>
    <w:p w14:paraId="1946B798" w14:textId="77777777" w:rsidR="00CA4C41" w:rsidRDefault="005A0132">
      <w:pPr>
        <w:pStyle w:val="Heading3"/>
      </w:pPr>
      <w:bookmarkStart w:id="210" w:name="h-13036-3"/>
      <w:bookmarkStart w:id="211" w:name="f-13036-3"/>
      <w:bookmarkEnd w:id="207"/>
      <w:r>
        <w:t>Other grass types</w:t>
      </w:r>
      <w:bookmarkEnd w:id="210"/>
    </w:p>
    <w:p w14:paraId="48FE0581" w14:textId="77777777" w:rsidR="00CA4C41" w:rsidRDefault="005A0132">
      <w:pPr>
        <w:pStyle w:val="Heading4"/>
      </w:pPr>
      <w:bookmarkStart w:id="212" w:name="h-13036-4"/>
      <w:bookmarkStart w:id="213" w:name="f-13036-4"/>
      <w:bookmarkEnd w:id="211"/>
      <w:r>
        <w:t>Grass seeding schedule</w:t>
      </w:r>
      <w:bookmarkEnd w:id="212"/>
    </w:p>
    <w:tbl>
      <w:tblPr>
        <w:tblStyle w:val="NATSPECTable"/>
        <w:tblW w:w="5000" w:type="pct"/>
        <w:tblLook w:val="0620" w:firstRow="1" w:lastRow="0" w:firstColumn="0" w:lastColumn="0" w:noHBand="1" w:noVBand="1"/>
      </w:tblPr>
      <w:tblGrid>
        <w:gridCol w:w="2287"/>
        <w:gridCol w:w="2288"/>
        <w:gridCol w:w="2288"/>
        <w:gridCol w:w="2288"/>
      </w:tblGrid>
      <w:tr w:rsidR="00CA4C41" w14:paraId="4E2C480D" w14:textId="77777777" w:rsidTr="00DC0E6D">
        <w:trPr>
          <w:tblHeader/>
        </w:trPr>
        <w:tc>
          <w:tcPr>
            <w:tcW w:w="1250" w:type="pct"/>
          </w:tcPr>
          <w:p w14:paraId="5426040C" w14:textId="77777777" w:rsidR="00CA4C41" w:rsidRDefault="00CA4C41">
            <w:pPr>
              <w:pStyle w:val="Tabletitle"/>
            </w:pPr>
          </w:p>
        </w:tc>
        <w:tc>
          <w:tcPr>
            <w:tcW w:w="1250" w:type="pct"/>
          </w:tcPr>
          <w:p w14:paraId="51762690" w14:textId="77777777" w:rsidR="00CA4C41" w:rsidRDefault="005A0132">
            <w:pPr>
              <w:pStyle w:val="Tabletitle"/>
            </w:pPr>
            <w:r>
              <w:t>A</w:t>
            </w:r>
          </w:p>
        </w:tc>
        <w:tc>
          <w:tcPr>
            <w:tcW w:w="1250" w:type="pct"/>
          </w:tcPr>
          <w:p w14:paraId="3CB232DC" w14:textId="77777777" w:rsidR="00CA4C41" w:rsidRDefault="005A0132">
            <w:pPr>
              <w:pStyle w:val="Tabletitle"/>
            </w:pPr>
            <w:r>
              <w:t>B</w:t>
            </w:r>
          </w:p>
        </w:tc>
        <w:tc>
          <w:tcPr>
            <w:tcW w:w="1250" w:type="pct"/>
          </w:tcPr>
          <w:p w14:paraId="1B5605E1" w14:textId="77777777" w:rsidR="00CA4C41" w:rsidRDefault="005A0132">
            <w:pPr>
              <w:pStyle w:val="Tabletitle"/>
            </w:pPr>
            <w:r>
              <w:t>C</w:t>
            </w:r>
          </w:p>
        </w:tc>
      </w:tr>
      <w:tr w:rsidR="00CA4C41" w14:paraId="4C0D22E2" w14:textId="77777777" w:rsidTr="00DC0E6D">
        <w:tc>
          <w:tcPr>
            <w:tcW w:w="1250" w:type="pct"/>
          </w:tcPr>
          <w:p w14:paraId="13D50739" w14:textId="77777777" w:rsidR="00CA4C41" w:rsidRDefault="005A0132">
            <w:pPr>
              <w:pStyle w:val="Tabletext"/>
            </w:pPr>
            <w:r>
              <w:t>Location</w:t>
            </w:r>
          </w:p>
        </w:tc>
        <w:tc>
          <w:tcPr>
            <w:tcW w:w="1250" w:type="pct"/>
          </w:tcPr>
          <w:p w14:paraId="6E82C9C8" w14:textId="77777777" w:rsidR="00CA4C41" w:rsidRDefault="00CA4C41">
            <w:pPr>
              <w:pStyle w:val="Tabletext"/>
            </w:pPr>
          </w:p>
        </w:tc>
        <w:tc>
          <w:tcPr>
            <w:tcW w:w="1250" w:type="pct"/>
          </w:tcPr>
          <w:p w14:paraId="2A83E0B7" w14:textId="77777777" w:rsidR="00CA4C41" w:rsidRDefault="00CA4C41">
            <w:pPr>
              <w:pStyle w:val="Tabletext"/>
            </w:pPr>
          </w:p>
        </w:tc>
        <w:tc>
          <w:tcPr>
            <w:tcW w:w="1250" w:type="pct"/>
          </w:tcPr>
          <w:p w14:paraId="2050850E" w14:textId="77777777" w:rsidR="00CA4C41" w:rsidRDefault="00CA4C41">
            <w:pPr>
              <w:pStyle w:val="Tabletext"/>
            </w:pPr>
          </w:p>
        </w:tc>
      </w:tr>
      <w:tr w:rsidR="00CA4C41" w14:paraId="2372A1AD" w14:textId="77777777" w:rsidTr="00DC0E6D">
        <w:tc>
          <w:tcPr>
            <w:tcW w:w="1250" w:type="pct"/>
          </w:tcPr>
          <w:p w14:paraId="2F0005CE" w14:textId="77777777" w:rsidR="00CA4C41" w:rsidRDefault="005A0132">
            <w:pPr>
              <w:pStyle w:val="Tabletext"/>
            </w:pPr>
            <w:r>
              <w:t>Seed mixture</w:t>
            </w:r>
          </w:p>
        </w:tc>
        <w:tc>
          <w:tcPr>
            <w:tcW w:w="1250" w:type="pct"/>
          </w:tcPr>
          <w:p w14:paraId="2EEB712D" w14:textId="77777777" w:rsidR="00CA4C41" w:rsidRDefault="00CA4C41">
            <w:pPr>
              <w:pStyle w:val="Tabletext"/>
            </w:pPr>
          </w:p>
        </w:tc>
        <w:tc>
          <w:tcPr>
            <w:tcW w:w="1250" w:type="pct"/>
          </w:tcPr>
          <w:p w14:paraId="19618DD0" w14:textId="77777777" w:rsidR="00CA4C41" w:rsidRDefault="00CA4C41">
            <w:pPr>
              <w:pStyle w:val="Tabletext"/>
            </w:pPr>
          </w:p>
        </w:tc>
        <w:tc>
          <w:tcPr>
            <w:tcW w:w="1250" w:type="pct"/>
          </w:tcPr>
          <w:p w14:paraId="4E8A1C75" w14:textId="77777777" w:rsidR="00CA4C41" w:rsidRDefault="00CA4C41">
            <w:pPr>
              <w:pStyle w:val="Tabletext"/>
            </w:pPr>
          </w:p>
        </w:tc>
      </w:tr>
      <w:tr w:rsidR="00CA4C41" w14:paraId="4C18343A" w14:textId="77777777" w:rsidTr="00DC0E6D">
        <w:tc>
          <w:tcPr>
            <w:tcW w:w="1250" w:type="pct"/>
          </w:tcPr>
          <w:p w14:paraId="7FB13645" w14:textId="77777777" w:rsidR="00CA4C41" w:rsidRDefault="005A0132">
            <w:pPr>
              <w:pStyle w:val="Tabletext"/>
            </w:pPr>
            <w:r>
              <w:t>Application rate (kg/ha)</w:t>
            </w:r>
          </w:p>
        </w:tc>
        <w:tc>
          <w:tcPr>
            <w:tcW w:w="1250" w:type="pct"/>
          </w:tcPr>
          <w:p w14:paraId="4C7BFFC2" w14:textId="77777777" w:rsidR="00CA4C41" w:rsidRDefault="00CA4C41">
            <w:pPr>
              <w:pStyle w:val="Tabletext"/>
            </w:pPr>
          </w:p>
        </w:tc>
        <w:tc>
          <w:tcPr>
            <w:tcW w:w="1250" w:type="pct"/>
          </w:tcPr>
          <w:p w14:paraId="4C0F97B5" w14:textId="77777777" w:rsidR="00CA4C41" w:rsidRDefault="00CA4C41">
            <w:pPr>
              <w:pStyle w:val="Tabletext"/>
            </w:pPr>
          </w:p>
        </w:tc>
        <w:tc>
          <w:tcPr>
            <w:tcW w:w="1250" w:type="pct"/>
          </w:tcPr>
          <w:p w14:paraId="0D3BD99E" w14:textId="77777777" w:rsidR="00CA4C41" w:rsidRDefault="00CA4C41">
            <w:pPr>
              <w:pStyle w:val="Tabletext"/>
            </w:pPr>
          </w:p>
        </w:tc>
      </w:tr>
      <w:tr w:rsidR="00CA4C41" w14:paraId="5CCC9570" w14:textId="77777777" w:rsidTr="00DC0E6D">
        <w:tc>
          <w:tcPr>
            <w:tcW w:w="1250" w:type="pct"/>
          </w:tcPr>
          <w:p w14:paraId="579866E4" w14:textId="77777777" w:rsidR="00CA4C41" w:rsidRDefault="005A0132">
            <w:pPr>
              <w:pStyle w:val="Tabletext"/>
            </w:pPr>
            <w:r>
              <w:t>Sowing method</w:t>
            </w:r>
          </w:p>
        </w:tc>
        <w:tc>
          <w:tcPr>
            <w:tcW w:w="1250" w:type="pct"/>
          </w:tcPr>
          <w:p w14:paraId="0CB02028" w14:textId="77777777" w:rsidR="00CA4C41" w:rsidRDefault="00CA4C41">
            <w:pPr>
              <w:pStyle w:val="Tabletext"/>
            </w:pPr>
          </w:p>
        </w:tc>
        <w:tc>
          <w:tcPr>
            <w:tcW w:w="1250" w:type="pct"/>
          </w:tcPr>
          <w:p w14:paraId="5BCE6483" w14:textId="77777777" w:rsidR="00CA4C41" w:rsidRDefault="00CA4C41">
            <w:pPr>
              <w:pStyle w:val="Tabletext"/>
            </w:pPr>
          </w:p>
        </w:tc>
        <w:tc>
          <w:tcPr>
            <w:tcW w:w="1250" w:type="pct"/>
          </w:tcPr>
          <w:p w14:paraId="17F2E875" w14:textId="77777777" w:rsidR="00CA4C41" w:rsidRDefault="00CA4C41">
            <w:pPr>
              <w:pStyle w:val="Tabletext"/>
            </w:pPr>
          </w:p>
        </w:tc>
      </w:tr>
      <w:tr w:rsidR="00CA4C41" w14:paraId="4C4E3D86" w14:textId="77777777" w:rsidTr="00DC0E6D">
        <w:tc>
          <w:tcPr>
            <w:tcW w:w="1250" w:type="pct"/>
          </w:tcPr>
          <w:p w14:paraId="2F8DC7B9" w14:textId="77777777" w:rsidR="00CA4C41" w:rsidRDefault="005A0132">
            <w:pPr>
              <w:pStyle w:val="Tabletext"/>
            </w:pPr>
            <w:r>
              <w:t>Mowing height (mm)</w:t>
            </w:r>
          </w:p>
        </w:tc>
        <w:tc>
          <w:tcPr>
            <w:tcW w:w="1250" w:type="pct"/>
          </w:tcPr>
          <w:p w14:paraId="6D33DC78" w14:textId="77777777" w:rsidR="00CA4C41" w:rsidRDefault="00CA4C41">
            <w:pPr>
              <w:pStyle w:val="Tabletext"/>
            </w:pPr>
          </w:p>
        </w:tc>
        <w:tc>
          <w:tcPr>
            <w:tcW w:w="1250" w:type="pct"/>
          </w:tcPr>
          <w:p w14:paraId="799DE6BE" w14:textId="77777777" w:rsidR="00CA4C41" w:rsidRDefault="00CA4C41">
            <w:pPr>
              <w:pStyle w:val="Tabletext"/>
            </w:pPr>
          </w:p>
        </w:tc>
        <w:tc>
          <w:tcPr>
            <w:tcW w:w="1250" w:type="pct"/>
          </w:tcPr>
          <w:p w14:paraId="39AA10AB" w14:textId="77777777" w:rsidR="00CA4C41" w:rsidRDefault="00CA4C41">
            <w:pPr>
              <w:pStyle w:val="Tabletext"/>
            </w:pPr>
          </w:p>
        </w:tc>
      </w:tr>
    </w:tbl>
    <w:p w14:paraId="709B0981" w14:textId="77777777" w:rsidR="00CA4C41" w:rsidRDefault="005A0132">
      <w:r>
        <w:t> </w:t>
      </w:r>
    </w:p>
    <w:p w14:paraId="06C8932D" w14:textId="77777777" w:rsidR="00CA4C41" w:rsidRDefault="005A0132">
      <w:pPr>
        <w:pStyle w:val="Instructions"/>
      </w:pPr>
      <w:bookmarkStart w:id="214" w:name="f-2_8767-1"/>
      <w:bookmarkStart w:id="215" w:name="f-2_8767"/>
      <w:r>
        <w:t>The codes in the header row of the schedule designate each application or location of the item scheduled. Edit the codes to match those in other contract documents.</w:t>
      </w:r>
    </w:p>
    <w:bookmarkEnd w:id="214"/>
    <w:bookmarkEnd w:id="215"/>
    <w:p w14:paraId="57C2DBD2" w14:textId="77777777" w:rsidR="00CA4C41" w:rsidRDefault="005A0132">
      <w:pPr>
        <w:pStyle w:val="Instructions"/>
      </w:pPr>
      <w:r>
        <w:t xml:space="preserve">For guidance on green roof and wall plant species selection, see Rural Industries Research and Development Corporation (AgriFutures) </w:t>
      </w:r>
      <w:r>
        <w:rPr>
          <w:i/>
        </w:rPr>
        <w:t>Living Wall and Green Roof Plants for Australia (2012)</w:t>
      </w:r>
      <w:r>
        <w:t>.</w:t>
      </w:r>
    </w:p>
    <w:p w14:paraId="6977E326" w14:textId="77777777" w:rsidR="00CA4C41" w:rsidRDefault="005A0132">
      <w:pPr>
        <w:pStyle w:val="Instructions"/>
      </w:pPr>
      <w:r>
        <w:t>Location: Nominate or show on the drawings.</w:t>
      </w:r>
    </w:p>
    <w:p w14:paraId="37521D2B" w14:textId="77777777" w:rsidR="00CA4C41" w:rsidRDefault="005A0132">
      <w:pPr>
        <w:pStyle w:val="Instructions"/>
      </w:pPr>
      <w:r>
        <w:t>Seed mixture and Application rate (kg/ha): Refer to NATSPEC TECHnote DES 028 for typical examples. Identify and describe each of the seed mixtures to be used in the project.</w:t>
      </w:r>
    </w:p>
    <w:p w14:paraId="6435D7D4" w14:textId="77777777" w:rsidR="00CA4C41" w:rsidRDefault="005A0132">
      <w:pPr>
        <w:pStyle w:val="Instructions"/>
      </w:pPr>
      <w:r>
        <w:t>Sowing method: Specify any particular requirements additional to those in the worksection, or delete this field. The method may comprise broadcast sowing in two transverse directions, or row sowing, etc, depending on the equipment used and the conditions.</w:t>
      </w:r>
    </w:p>
    <w:p w14:paraId="00A5DEB9" w14:textId="77777777" w:rsidR="00CA4C41" w:rsidRDefault="005A0132">
      <w:pPr>
        <w:pStyle w:val="Instructions"/>
      </w:pPr>
      <w:r>
        <w:t>Mowing height (mm): Different for non-irrigated and irrigated grasses. 30 mm for stoloniferous grasses, 75 to 150 mm for species with coarse growth, such as Oats or Rye. Mowing may not be possible on steep banks and may not be desirable where the seed mixture includes species with coarse growth.</w:t>
      </w:r>
    </w:p>
    <w:p w14:paraId="765E1899" w14:textId="77777777" w:rsidR="00CA4C41" w:rsidRDefault="005A0132">
      <w:pPr>
        <w:pStyle w:val="Heading4"/>
      </w:pPr>
      <w:bookmarkStart w:id="216" w:name="h-13036-5"/>
      <w:bookmarkStart w:id="217" w:name="f-13036-5"/>
      <w:bookmarkEnd w:id="213"/>
      <w:r>
        <w:t>Hydroseeding and hydromulching schedule</w:t>
      </w:r>
      <w:bookmarkEnd w:id="216"/>
    </w:p>
    <w:tbl>
      <w:tblPr>
        <w:tblStyle w:val="NATSPECTable"/>
        <w:tblW w:w="5000" w:type="pct"/>
        <w:tblLook w:val="0620" w:firstRow="1" w:lastRow="0" w:firstColumn="0" w:lastColumn="0" w:noHBand="1" w:noVBand="1"/>
      </w:tblPr>
      <w:tblGrid>
        <w:gridCol w:w="2287"/>
        <w:gridCol w:w="2288"/>
        <w:gridCol w:w="2288"/>
        <w:gridCol w:w="2288"/>
      </w:tblGrid>
      <w:tr w:rsidR="00CA4C41" w14:paraId="00E0FA0F" w14:textId="77777777" w:rsidTr="00DC0E6D">
        <w:trPr>
          <w:tblHeader/>
        </w:trPr>
        <w:tc>
          <w:tcPr>
            <w:tcW w:w="2287" w:type="dxa"/>
          </w:tcPr>
          <w:p w14:paraId="12E2AB09" w14:textId="77777777" w:rsidR="00CA4C41" w:rsidRDefault="00CA4C41">
            <w:pPr>
              <w:pStyle w:val="Tabletitle"/>
            </w:pPr>
          </w:p>
        </w:tc>
        <w:tc>
          <w:tcPr>
            <w:tcW w:w="2288" w:type="dxa"/>
          </w:tcPr>
          <w:p w14:paraId="1CC82441" w14:textId="77777777" w:rsidR="00CA4C41" w:rsidRDefault="005A0132">
            <w:pPr>
              <w:pStyle w:val="Tabletitle"/>
            </w:pPr>
            <w:r>
              <w:t>A</w:t>
            </w:r>
          </w:p>
        </w:tc>
        <w:tc>
          <w:tcPr>
            <w:tcW w:w="2288" w:type="dxa"/>
          </w:tcPr>
          <w:p w14:paraId="45239CFE" w14:textId="77777777" w:rsidR="00CA4C41" w:rsidRDefault="005A0132">
            <w:pPr>
              <w:pStyle w:val="Tabletitle"/>
            </w:pPr>
            <w:r>
              <w:t>B</w:t>
            </w:r>
          </w:p>
        </w:tc>
        <w:tc>
          <w:tcPr>
            <w:tcW w:w="2288" w:type="dxa"/>
          </w:tcPr>
          <w:p w14:paraId="024A8BC7" w14:textId="77777777" w:rsidR="00CA4C41" w:rsidRDefault="005A0132">
            <w:pPr>
              <w:pStyle w:val="Tabletitle"/>
            </w:pPr>
            <w:r>
              <w:t>C</w:t>
            </w:r>
          </w:p>
        </w:tc>
      </w:tr>
      <w:tr w:rsidR="00CA4C41" w14:paraId="4E8477D1" w14:textId="77777777" w:rsidTr="00DC0E6D">
        <w:tc>
          <w:tcPr>
            <w:tcW w:w="2287" w:type="dxa"/>
          </w:tcPr>
          <w:p w14:paraId="51E5BDBC" w14:textId="77777777" w:rsidR="00CA4C41" w:rsidRDefault="005A0132">
            <w:pPr>
              <w:pStyle w:val="Tabletext"/>
            </w:pPr>
            <w:r>
              <w:t>Location</w:t>
            </w:r>
          </w:p>
        </w:tc>
        <w:tc>
          <w:tcPr>
            <w:tcW w:w="2288" w:type="dxa"/>
          </w:tcPr>
          <w:p w14:paraId="75ACAD2E" w14:textId="77777777" w:rsidR="00CA4C41" w:rsidRDefault="00CA4C41">
            <w:pPr>
              <w:pStyle w:val="Tabletext"/>
            </w:pPr>
          </w:p>
        </w:tc>
        <w:tc>
          <w:tcPr>
            <w:tcW w:w="2288" w:type="dxa"/>
          </w:tcPr>
          <w:p w14:paraId="7C7CAD47" w14:textId="77777777" w:rsidR="00CA4C41" w:rsidRDefault="00CA4C41">
            <w:pPr>
              <w:pStyle w:val="Tabletext"/>
            </w:pPr>
          </w:p>
        </w:tc>
        <w:tc>
          <w:tcPr>
            <w:tcW w:w="2288" w:type="dxa"/>
          </w:tcPr>
          <w:p w14:paraId="56106877" w14:textId="77777777" w:rsidR="00CA4C41" w:rsidRDefault="00CA4C41">
            <w:pPr>
              <w:pStyle w:val="Tabletext"/>
            </w:pPr>
          </w:p>
        </w:tc>
      </w:tr>
      <w:tr w:rsidR="00CA4C41" w14:paraId="29AA05CF" w14:textId="77777777" w:rsidTr="00DC0E6D">
        <w:tc>
          <w:tcPr>
            <w:tcW w:w="2287" w:type="dxa"/>
          </w:tcPr>
          <w:p w14:paraId="4AF57DEB" w14:textId="77777777" w:rsidR="00CA4C41" w:rsidRDefault="005A0132">
            <w:pPr>
              <w:pStyle w:val="Tabletext"/>
            </w:pPr>
            <w:r>
              <w:t>Seed mixture and application rate (kg/ha)</w:t>
            </w:r>
          </w:p>
        </w:tc>
        <w:tc>
          <w:tcPr>
            <w:tcW w:w="2288" w:type="dxa"/>
          </w:tcPr>
          <w:p w14:paraId="46EC76EA" w14:textId="77777777" w:rsidR="00CA4C41" w:rsidRDefault="00CA4C41">
            <w:pPr>
              <w:pStyle w:val="Tabletext"/>
            </w:pPr>
          </w:p>
        </w:tc>
        <w:tc>
          <w:tcPr>
            <w:tcW w:w="2288" w:type="dxa"/>
          </w:tcPr>
          <w:p w14:paraId="789AC0FA" w14:textId="77777777" w:rsidR="00CA4C41" w:rsidRDefault="00CA4C41">
            <w:pPr>
              <w:pStyle w:val="Tabletext"/>
            </w:pPr>
          </w:p>
        </w:tc>
        <w:tc>
          <w:tcPr>
            <w:tcW w:w="2288" w:type="dxa"/>
          </w:tcPr>
          <w:p w14:paraId="63EA2C15" w14:textId="77777777" w:rsidR="00CA4C41" w:rsidRDefault="00CA4C41">
            <w:pPr>
              <w:pStyle w:val="Tabletext"/>
            </w:pPr>
          </w:p>
        </w:tc>
      </w:tr>
      <w:tr w:rsidR="00CA4C41" w14:paraId="1D5F3DF3" w14:textId="77777777" w:rsidTr="00DC0E6D">
        <w:tc>
          <w:tcPr>
            <w:tcW w:w="2287" w:type="dxa"/>
          </w:tcPr>
          <w:p w14:paraId="7AADAA6A" w14:textId="77777777" w:rsidR="00CA4C41" w:rsidRDefault="005A0132">
            <w:pPr>
              <w:pStyle w:val="Tabletext"/>
            </w:pPr>
            <w:r>
              <w:t>Fertiliser type and application rate (kg/ha)</w:t>
            </w:r>
          </w:p>
        </w:tc>
        <w:tc>
          <w:tcPr>
            <w:tcW w:w="2288" w:type="dxa"/>
          </w:tcPr>
          <w:p w14:paraId="736FAB00" w14:textId="77777777" w:rsidR="00CA4C41" w:rsidRDefault="00CA4C41">
            <w:pPr>
              <w:pStyle w:val="Tabletext"/>
            </w:pPr>
          </w:p>
        </w:tc>
        <w:tc>
          <w:tcPr>
            <w:tcW w:w="2288" w:type="dxa"/>
          </w:tcPr>
          <w:p w14:paraId="1E002101" w14:textId="77777777" w:rsidR="00CA4C41" w:rsidRDefault="00CA4C41">
            <w:pPr>
              <w:pStyle w:val="Tabletext"/>
            </w:pPr>
          </w:p>
        </w:tc>
        <w:tc>
          <w:tcPr>
            <w:tcW w:w="2288" w:type="dxa"/>
          </w:tcPr>
          <w:p w14:paraId="05FEDC8A" w14:textId="77777777" w:rsidR="00CA4C41" w:rsidRDefault="00CA4C41">
            <w:pPr>
              <w:pStyle w:val="Tabletext"/>
            </w:pPr>
          </w:p>
        </w:tc>
      </w:tr>
      <w:tr w:rsidR="00CA4C41" w14:paraId="4C20BF21" w14:textId="77777777" w:rsidTr="00DC0E6D">
        <w:tc>
          <w:tcPr>
            <w:tcW w:w="2287" w:type="dxa"/>
          </w:tcPr>
          <w:p w14:paraId="69D8665F" w14:textId="77777777" w:rsidR="00CA4C41" w:rsidRDefault="005A0132">
            <w:pPr>
              <w:pStyle w:val="Tabletext"/>
            </w:pPr>
            <w:r>
              <w:lastRenderedPageBreak/>
              <w:t>Binder type and application rate (L/ha)</w:t>
            </w:r>
          </w:p>
        </w:tc>
        <w:tc>
          <w:tcPr>
            <w:tcW w:w="2288" w:type="dxa"/>
          </w:tcPr>
          <w:p w14:paraId="2DDC3536" w14:textId="77777777" w:rsidR="00CA4C41" w:rsidRDefault="00CA4C41">
            <w:pPr>
              <w:pStyle w:val="Tabletext"/>
            </w:pPr>
          </w:p>
        </w:tc>
        <w:tc>
          <w:tcPr>
            <w:tcW w:w="2288" w:type="dxa"/>
          </w:tcPr>
          <w:p w14:paraId="73F22544" w14:textId="77777777" w:rsidR="00CA4C41" w:rsidRDefault="00CA4C41">
            <w:pPr>
              <w:pStyle w:val="Tabletext"/>
            </w:pPr>
          </w:p>
        </w:tc>
        <w:tc>
          <w:tcPr>
            <w:tcW w:w="2288" w:type="dxa"/>
          </w:tcPr>
          <w:p w14:paraId="2B8C9AF0" w14:textId="77777777" w:rsidR="00CA4C41" w:rsidRDefault="00CA4C41">
            <w:pPr>
              <w:pStyle w:val="Tabletext"/>
            </w:pPr>
          </w:p>
        </w:tc>
      </w:tr>
      <w:tr w:rsidR="00CA4C41" w14:paraId="07E60F5B" w14:textId="77777777" w:rsidTr="00DC0E6D">
        <w:tc>
          <w:tcPr>
            <w:tcW w:w="2287" w:type="dxa"/>
          </w:tcPr>
          <w:p w14:paraId="1F513BF1" w14:textId="77777777" w:rsidR="00CA4C41" w:rsidRDefault="005A0132">
            <w:pPr>
              <w:pStyle w:val="Tabletext"/>
            </w:pPr>
            <w:r>
              <w:t>Mulch type</w:t>
            </w:r>
          </w:p>
        </w:tc>
        <w:tc>
          <w:tcPr>
            <w:tcW w:w="2288" w:type="dxa"/>
          </w:tcPr>
          <w:p w14:paraId="0A75560F" w14:textId="77777777" w:rsidR="00CA4C41" w:rsidRDefault="00CA4C41">
            <w:pPr>
              <w:pStyle w:val="Tabletext"/>
            </w:pPr>
          </w:p>
        </w:tc>
        <w:tc>
          <w:tcPr>
            <w:tcW w:w="2288" w:type="dxa"/>
          </w:tcPr>
          <w:p w14:paraId="52733831" w14:textId="77777777" w:rsidR="00CA4C41" w:rsidRDefault="00CA4C41">
            <w:pPr>
              <w:pStyle w:val="Tabletext"/>
            </w:pPr>
          </w:p>
        </w:tc>
        <w:tc>
          <w:tcPr>
            <w:tcW w:w="2288" w:type="dxa"/>
          </w:tcPr>
          <w:p w14:paraId="293F993A" w14:textId="77777777" w:rsidR="00CA4C41" w:rsidRDefault="00CA4C41">
            <w:pPr>
              <w:pStyle w:val="Tabletext"/>
            </w:pPr>
          </w:p>
        </w:tc>
      </w:tr>
      <w:tr w:rsidR="00CA4C41" w14:paraId="05ECD964" w14:textId="77777777" w:rsidTr="00DC0E6D">
        <w:tc>
          <w:tcPr>
            <w:tcW w:w="2287" w:type="dxa"/>
          </w:tcPr>
          <w:p w14:paraId="1FE7BBE6" w14:textId="77777777" w:rsidR="00CA4C41" w:rsidRDefault="005A0132">
            <w:pPr>
              <w:pStyle w:val="Tabletext"/>
            </w:pPr>
            <w:r>
              <w:t>Water application rate (L/ha)</w:t>
            </w:r>
          </w:p>
        </w:tc>
        <w:tc>
          <w:tcPr>
            <w:tcW w:w="2288" w:type="dxa"/>
          </w:tcPr>
          <w:p w14:paraId="182035FB" w14:textId="77777777" w:rsidR="00CA4C41" w:rsidRDefault="00CA4C41">
            <w:pPr>
              <w:pStyle w:val="Tabletext"/>
            </w:pPr>
          </w:p>
        </w:tc>
        <w:tc>
          <w:tcPr>
            <w:tcW w:w="2288" w:type="dxa"/>
          </w:tcPr>
          <w:p w14:paraId="26C3A657" w14:textId="77777777" w:rsidR="00CA4C41" w:rsidRDefault="00CA4C41">
            <w:pPr>
              <w:pStyle w:val="Tabletext"/>
            </w:pPr>
          </w:p>
        </w:tc>
        <w:tc>
          <w:tcPr>
            <w:tcW w:w="2288" w:type="dxa"/>
          </w:tcPr>
          <w:p w14:paraId="3AD12E60" w14:textId="77777777" w:rsidR="00CA4C41" w:rsidRDefault="00CA4C41">
            <w:pPr>
              <w:pStyle w:val="Tabletext"/>
            </w:pPr>
          </w:p>
        </w:tc>
      </w:tr>
      <w:tr w:rsidR="00CA4C41" w14:paraId="345A75CA" w14:textId="77777777" w:rsidTr="00DC0E6D">
        <w:tc>
          <w:tcPr>
            <w:tcW w:w="2287" w:type="dxa"/>
          </w:tcPr>
          <w:p w14:paraId="6A5C93DD" w14:textId="77777777" w:rsidR="00CA4C41" w:rsidRDefault="005A0132">
            <w:pPr>
              <w:pStyle w:val="Tabletext"/>
            </w:pPr>
            <w:r>
              <w:t>Mowing height (mm)</w:t>
            </w:r>
          </w:p>
        </w:tc>
        <w:tc>
          <w:tcPr>
            <w:tcW w:w="2288" w:type="dxa"/>
          </w:tcPr>
          <w:p w14:paraId="7CA16A83" w14:textId="77777777" w:rsidR="00CA4C41" w:rsidRDefault="00CA4C41">
            <w:pPr>
              <w:pStyle w:val="Tabletext"/>
            </w:pPr>
          </w:p>
        </w:tc>
        <w:tc>
          <w:tcPr>
            <w:tcW w:w="2288" w:type="dxa"/>
          </w:tcPr>
          <w:p w14:paraId="57800CA3" w14:textId="77777777" w:rsidR="00CA4C41" w:rsidRDefault="00CA4C41">
            <w:pPr>
              <w:pStyle w:val="Tabletext"/>
            </w:pPr>
          </w:p>
        </w:tc>
        <w:tc>
          <w:tcPr>
            <w:tcW w:w="2288" w:type="dxa"/>
          </w:tcPr>
          <w:p w14:paraId="6671BC87" w14:textId="77777777" w:rsidR="00CA4C41" w:rsidRDefault="00CA4C41">
            <w:pPr>
              <w:pStyle w:val="Tabletext"/>
            </w:pPr>
          </w:p>
        </w:tc>
      </w:tr>
    </w:tbl>
    <w:p w14:paraId="0D658BB2" w14:textId="77777777" w:rsidR="00CA4C41" w:rsidRDefault="005A0132">
      <w:r>
        <w:t> </w:t>
      </w:r>
    </w:p>
    <w:p w14:paraId="0BACDFD1" w14:textId="77777777" w:rsidR="00CA4C41" w:rsidRDefault="005A0132">
      <w:pPr>
        <w:pStyle w:val="Instructions"/>
      </w:pPr>
      <w:bookmarkStart w:id="218" w:name="f-3_8767-1"/>
      <w:bookmarkStart w:id="219" w:name="f-3_8767"/>
      <w:r>
        <w:t>The codes in the header row of the schedule designate each application or location of the item scheduled. Edit the codes to match those in other contract documents.</w:t>
      </w:r>
    </w:p>
    <w:bookmarkEnd w:id="218"/>
    <w:bookmarkEnd w:id="219"/>
    <w:p w14:paraId="02131897" w14:textId="77777777" w:rsidR="00CA4C41" w:rsidRDefault="005A0132">
      <w:pPr>
        <w:pStyle w:val="Instructions"/>
      </w:pPr>
      <w:r>
        <w:t>Location: Nominate or show on the drawings.</w:t>
      </w:r>
    </w:p>
    <w:p w14:paraId="31A30D28" w14:textId="77777777" w:rsidR="00CA4C41" w:rsidRDefault="005A0132">
      <w:pPr>
        <w:pStyle w:val="Instructions"/>
      </w:pPr>
      <w:r>
        <w:t>Seed mixture and application rate (kg/ha): Refer to NATSPEC TECHnote DES 028 for typical examples. Identify and describe each of the seed mixtures to be used in the project Obtain specialist advice for application rates.</w:t>
      </w:r>
    </w:p>
    <w:p w14:paraId="573C8921" w14:textId="77777777" w:rsidR="00CA4C41" w:rsidRDefault="005A0132">
      <w:pPr>
        <w:pStyle w:val="Instructions"/>
      </w:pPr>
      <w:r>
        <w:t xml:space="preserve">Fertiliser type and application rate (kg/ha): Refer to the </w:t>
      </w:r>
      <w:r>
        <w:fldChar w:fldCharType="begin"/>
      </w:r>
      <w:r>
        <w:instrText xml:space="preserve">REF h-13034-11 \h  \* MERGEFORMAT </w:instrText>
      </w:r>
      <w:r>
        <w:fldChar w:fldCharType="separate"/>
      </w:r>
      <w:r>
        <w:rPr>
          <w:b/>
        </w:rPr>
        <w:t>Fertiliser schedule</w:t>
      </w:r>
      <w:r>
        <w:fldChar w:fldCharType="end"/>
      </w:r>
      <w:r>
        <w:t>. The fertiliser may be included in the slurry mixture or applied separately on site. If applied separately, delete from this schedule.</w:t>
      </w:r>
    </w:p>
    <w:p w14:paraId="4865A06A" w14:textId="77777777" w:rsidR="00CA4C41" w:rsidRDefault="005A0132">
      <w:pPr>
        <w:pStyle w:val="Instructions"/>
      </w:pPr>
      <w:r>
        <w:t>Binder type and application rate (L/ha): e.g. Bitumen emulsion (2000 L/ha of residual bitumen), polymer (250 L/ha). Specify a binder if required (e.g. on steep slopes or areas exposed to high winds) or write Not applicable. The binder may be applied separately or as part of the mixture.</w:t>
      </w:r>
    </w:p>
    <w:p w14:paraId="7DC7CBC9" w14:textId="77777777" w:rsidR="00CA4C41" w:rsidRDefault="005A0132">
      <w:pPr>
        <w:pStyle w:val="Instructions"/>
      </w:pPr>
      <w:r>
        <w:t>Mulch type: e.g. straw, fibre. Delete for hydroseeding.</w:t>
      </w:r>
    </w:p>
    <w:p w14:paraId="74E1D095" w14:textId="77777777" w:rsidR="00CA4C41" w:rsidRDefault="005A0132">
      <w:pPr>
        <w:pStyle w:val="Instructions"/>
      </w:pPr>
      <w:r>
        <w:t>Water application rate (L/ha): The rate will vary according to site conditions, availability and coverage. Delete if the rate is to be determined by the contractor for the conditions at the time.</w:t>
      </w:r>
    </w:p>
    <w:p w14:paraId="160BD9FE" w14:textId="77777777" w:rsidR="00CA4C41" w:rsidRDefault="005A0132">
      <w:pPr>
        <w:pStyle w:val="Instructions"/>
      </w:pPr>
      <w:r>
        <w:t>Mowing height (mm): Different for non-irrigated and irrigated grasses. 30 mm for stoloniferous grasses, 75 to 150 mm for species with coarse growth, such as Oats or Rye. Mowing may not be possible on steep banks and may not be desirable where the seed mixture includes species with coarse growth.</w:t>
      </w:r>
    </w:p>
    <w:p w14:paraId="5FB6B479" w14:textId="77777777" w:rsidR="00CA4C41" w:rsidRDefault="005A0132">
      <w:pPr>
        <w:pStyle w:val="Heading4"/>
      </w:pPr>
      <w:bookmarkStart w:id="220" w:name="h-13036-7"/>
      <w:bookmarkStart w:id="221" w:name="f-13036-7"/>
      <w:bookmarkEnd w:id="217"/>
      <w:r>
        <w:t>Stolons schedule</w:t>
      </w:r>
      <w:bookmarkEnd w:id="220"/>
    </w:p>
    <w:tbl>
      <w:tblPr>
        <w:tblStyle w:val="NATSPECTable"/>
        <w:tblW w:w="5000" w:type="pct"/>
        <w:tblLook w:val="0620" w:firstRow="1" w:lastRow="0" w:firstColumn="0" w:lastColumn="0" w:noHBand="1" w:noVBand="1"/>
      </w:tblPr>
      <w:tblGrid>
        <w:gridCol w:w="2287"/>
        <w:gridCol w:w="2288"/>
        <w:gridCol w:w="2288"/>
        <w:gridCol w:w="2288"/>
      </w:tblGrid>
      <w:tr w:rsidR="00CA4C41" w14:paraId="36277C07" w14:textId="77777777" w:rsidTr="005A0132">
        <w:trPr>
          <w:tblHeader/>
        </w:trPr>
        <w:tc>
          <w:tcPr>
            <w:tcW w:w="1250" w:type="pct"/>
          </w:tcPr>
          <w:p w14:paraId="7F365F91" w14:textId="77777777" w:rsidR="00CA4C41" w:rsidRDefault="00CA4C41">
            <w:pPr>
              <w:pStyle w:val="Tabletitle"/>
            </w:pPr>
          </w:p>
        </w:tc>
        <w:tc>
          <w:tcPr>
            <w:tcW w:w="1250" w:type="pct"/>
          </w:tcPr>
          <w:p w14:paraId="63FD472B" w14:textId="77777777" w:rsidR="00CA4C41" w:rsidRDefault="005A0132">
            <w:pPr>
              <w:pStyle w:val="Tabletitle"/>
            </w:pPr>
            <w:r>
              <w:t>A</w:t>
            </w:r>
          </w:p>
        </w:tc>
        <w:tc>
          <w:tcPr>
            <w:tcW w:w="1250" w:type="pct"/>
          </w:tcPr>
          <w:p w14:paraId="06A02274" w14:textId="77777777" w:rsidR="00CA4C41" w:rsidRDefault="005A0132">
            <w:pPr>
              <w:pStyle w:val="Tabletitle"/>
            </w:pPr>
            <w:r>
              <w:t>B</w:t>
            </w:r>
          </w:p>
        </w:tc>
        <w:tc>
          <w:tcPr>
            <w:tcW w:w="1250" w:type="pct"/>
          </w:tcPr>
          <w:p w14:paraId="485669D9" w14:textId="77777777" w:rsidR="00CA4C41" w:rsidRDefault="005A0132">
            <w:pPr>
              <w:pStyle w:val="Tabletitle"/>
            </w:pPr>
            <w:r>
              <w:t>C</w:t>
            </w:r>
          </w:p>
        </w:tc>
      </w:tr>
      <w:tr w:rsidR="00CA4C41" w14:paraId="56CC82C8" w14:textId="77777777" w:rsidTr="005A0132">
        <w:tc>
          <w:tcPr>
            <w:tcW w:w="1250" w:type="pct"/>
          </w:tcPr>
          <w:p w14:paraId="23CDFC59" w14:textId="77777777" w:rsidR="00CA4C41" w:rsidRDefault="005A0132">
            <w:pPr>
              <w:pStyle w:val="Tabletext"/>
            </w:pPr>
            <w:r>
              <w:t>Location</w:t>
            </w:r>
          </w:p>
        </w:tc>
        <w:tc>
          <w:tcPr>
            <w:tcW w:w="1250" w:type="pct"/>
          </w:tcPr>
          <w:p w14:paraId="3056BA13" w14:textId="77777777" w:rsidR="00CA4C41" w:rsidRDefault="00CA4C41">
            <w:pPr>
              <w:pStyle w:val="Tabletext"/>
            </w:pPr>
          </w:p>
        </w:tc>
        <w:tc>
          <w:tcPr>
            <w:tcW w:w="1250" w:type="pct"/>
          </w:tcPr>
          <w:p w14:paraId="0A2D3948" w14:textId="77777777" w:rsidR="00CA4C41" w:rsidRDefault="00CA4C41">
            <w:pPr>
              <w:pStyle w:val="Tabletext"/>
            </w:pPr>
          </w:p>
        </w:tc>
        <w:tc>
          <w:tcPr>
            <w:tcW w:w="1250" w:type="pct"/>
          </w:tcPr>
          <w:p w14:paraId="03FB327C" w14:textId="77777777" w:rsidR="00CA4C41" w:rsidRDefault="00CA4C41">
            <w:pPr>
              <w:pStyle w:val="Tabletext"/>
            </w:pPr>
          </w:p>
        </w:tc>
      </w:tr>
      <w:tr w:rsidR="00CA4C41" w14:paraId="750ECD68" w14:textId="77777777" w:rsidTr="005A0132">
        <w:tc>
          <w:tcPr>
            <w:tcW w:w="1250" w:type="pct"/>
          </w:tcPr>
          <w:p w14:paraId="7EC21449" w14:textId="77777777" w:rsidR="00CA4C41" w:rsidRDefault="005A0132">
            <w:pPr>
              <w:pStyle w:val="Tabletext"/>
            </w:pPr>
            <w:r>
              <w:t>Species or variety</w:t>
            </w:r>
          </w:p>
        </w:tc>
        <w:tc>
          <w:tcPr>
            <w:tcW w:w="1250" w:type="pct"/>
          </w:tcPr>
          <w:p w14:paraId="7691285B" w14:textId="77777777" w:rsidR="00CA4C41" w:rsidRDefault="00CA4C41">
            <w:pPr>
              <w:pStyle w:val="Tabletext"/>
            </w:pPr>
          </w:p>
        </w:tc>
        <w:tc>
          <w:tcPr>
            <w:tcW w:w="1250" w:type="pct"/>
          </w:tcPr>
          <w:p w14:paraId="39C6245E" w14:textId="77777777" w:rsidR="00CA4C41" w:rsidRDefault="00CA4C41">
            <w:pPr>
              <w:pStyle w:val="Tabletext"/>
            </w:pPr>
          </w:p>
        </w:tc>
        <w:tc>
          <w:tcPr>
            <w:tcW w:w="1250" w:type="pct"/>
          </w:tcPr>
          <w:p w14:paraId="016E06FD" w14:textId="77777777" w:rsidR="00CA4C41" w:rsidRDefault="00CA4C41">
            <w:pPr>
              <w:pStyle w:val="Tabletext"/>
            </w:pPr>
          </w:p>
        </w:tc>
      </w:tr>
      <w:tr w:rsidR="00CA4C41" w14:paraId="1BB8514E" w14:textId="77777777" w:rsidTr="005A0132">
        <w:tc>
          <w:tcPr>
            <w:tcW w:w="1250" w:type="pct"/>
          </w:tcPr>
          <w:p w14:paraId="53EB0325" w14:textId="77777777" w:rsidR="00CA4C41" w:rsidRDefault="005A0132">
            <w:pPr>
              <w:pStyle w:val="Tabletext"/>
            </w:pPr>
            <w:r>
              <w:t>Stimulant</w:t>
            </w:r>
          </w:p>
        </w:tc>
        <w:tc>
          <w:tcPr>
            <w:tcW w:w="1250" w:type="pct"/>
          </w:tcPr>
          <w:p w14:paraId="79E48B43" w14:textId="77777777" w:rsidR="00CA4C41" w:rsidRDefault="00CA4C41">
            <w:pPr>
              <w:pStyle w:val="Tabletext"/>
            </w:pPr>
          </w:p>
        </w:tc>
        <w:tc>
          <w:tcPr>
            <w:tcW w:w="1250" w:type="pct"/>
          </w:tcPr>
          <w:p w14:paraId="4FBF8DF6" w14:textId="77777777" w:rsidR="00CA4C41" w:rsidRDefault="00CA4C41">
            <w:pPr>
              <w:pStyle w:val="Tabletext"/>
            </w:pPr>
          </w:p>
        </w:tc>
        <w:tc>
          <w:tcPr>
            <w:tcW w:w="1250" w:type="pct"/>
          </w:tcPr>
          <w:p w14:paraId="02B603B1" w14:textId="77777777" w:rsidR="00CA4C41" w:rsidRDefault="00CA4C41">
            <w:pPr>
              <w:pStyle w:val="Tabletext"/>
            </w:pPr>
          </w:p>
        </w:tc>
      </w:tr>
      <w:tr w:rsidR="00CA4C41" w14:paraId="3FE2E3D4" w14:textId="77777777" w:rsidTr="005A0132">
        <w:tc>
          <w:tcPr>
            <w:tcW w:w="1250" w:type="pct"/>
          </w:tcPr>
          <w:p w14:paraId="0913D311" w14:textId="77777777" w:rsidR="00CA4C41" w:rsidRDefault="005A0132">
            <w:pPr>
              <w:pStyle w:val="Tabletext"/>
            </w:pPr>
            <w:r>
              <w:t>Binder</w:t>
            </w:r>
          </w:p>
        </w:tc>
        <w:tc>
          <w:tcPr>
            <w:tcW w:w="1250" w:type="pct"/>
          </w:tcPr>
          <w:p w14:paraId="5894E05B" w14:textId="77777777" w:rsidR="00CA4C41" w:rsidRDefault="00CA4C41">
            <w:pPr>
              <w:pStyle w:val="Tabletext"/>
            </w:pPr>
          </w:p>
        </w:tc>
        <w:tc>
          <w:tcPr>
            <w:tcW w:w="1250" w:type="pct"/>
          </w:tcPr>
          <w:p w14:paraId="626FF134" w14:textId="77777777" w:rsidR="00CA4C41" w:rsidRDefault="00CA4C41">
            <w:pPr>
              <w:pStyle w:val="Tabletext"/>
            </w:pPr>
          </w:p>
        </w:tc>
        <w:tc>
          <w:tcPr>
            <w:tcW w:w="1250" w:type="pct"/>
          </w:tcPr>
          <w:p w14:paraId="7B85322D" w14:textId="77777777" w:rsidR="00CA4C41" w:rsidRDefault="00CA4C41">
            <w:pPr>
              <w:pStyle w:val="Tabletext"/>
            </w:pPr>
          </w:p>
        </w:tc>
      </w:tr>
      <w:tr w:rsidR="00CA4C41" w14:paraId="0D6D2838" w14:textId="77777777" w:rsidTr="005A0132">
        <w:tc>
          <w:tcPr>
            <w:tcW w:w="1250" w:type="pct"/>
          </w:tcPr>
          <w:p w14:paraId="7E4B230A" w14:textId="77777777" w:rsidR="00CA4C41" w:rsidRDefault="005A0132">
            <w:pPr>
              <w:pStyle w:val="Tabletext"/>
            </w:pPr>
            <w:r>
              <w:t>Mowing height (mm)</w:t>
            </w:r>
          </w:p>
        </w:tc>
        <w:tc>
          <w:tcPr>
            <w:tcW w:w="1250" w:type="pct"/>
          </w:tcPr>
          <w:p w14:paraId="238C2D79" w14:textId="77777777" w:rsidR="00CA4C41" w:rsidRDefault="00CA4C41">
            <w:pPr>
              <w:pStyle w:val="Tabletext"/>
            </w:pPr>
          </w:p>
        </w:tc>
        <w:tc>
          <w:tcPr>
            <w:tcW w:w="1250" w:type="pct"/>
          </w:tcPr>
          <w:p w14:paraId="53B931BB" w14:textId="77777777" w:rsidR="00CA4C41" w:rsidRDefault="00CA4C41">
            <w:pPr>
              <w:pStyle w:val="Tabletext"/>
            </w:pPr>
          </w:p>
        </w:tc>
        <w:tc>
          <w:tcPr>
            <w:tcW w:w="1250" w:type="pct"/>
          </w:tcPr>
          <w:p w14:paraId="02B5A44F" w14:textId="77777777" w:rsidR="00CA4C41" w:rsidRDefault="00CA4C41">
            <w:pPr>
              <w:pStyle w:val="Tabletext"/>
            </w:pPr>
          </w:p>
        </w:tc>
      </w:tr>
    </w:tbl>
    <w:p w14:paraId="2FACA4B2" w14:textId="77777777" w:rsidR="00CA4C41" w:rsidRDefault="005A0132">
      <w:r>
        <w:t> </w:t>
      </w:r>
    </w:p>
    <w:p w14:paraId="0D36FB90" w14:textId="77777777" w:rsidR="00CA4C41" w:rsidRDefault="005A0132">
      <w:pPr>
        <w:pStyle w:val="Instructions"/>
      </w:pPr>
      <w:bookmarkStart w:id="222" w:name="f-4_8767-1"/>
      <w:bookmarkStart w:id="223" w:name="f-4_8767"/>
      <w:r>
        <w:t>The codes in the header row of the schedule designate each application or location of the item scheduled. Edit the codes to match those in other contract documents.</w:t>
      </w:r>
    </w:p>
    <w:bookmarkEnd w:id="222"/>
    <w:bookmarkEnd w:id="223"/>
    <w:p w14:paraId="115D6DF3" w14:textId="77777777" w:rsidR="00CA4C41" w:rsidRDefault="005A0132">
      <w:pPr>
        <w:pStyle w:val="Instructions"/>
      </w:pPr>
      <w:r>
        <w:t>Location: Nominate or show on the drawings. Stolonising on slopes greater than 1:3 is not recommended.</w:t>
      </w:r>
    </w:p>
    <w:p w14:paraId="484FC451" w14:textId="77777777" w:rsidR="00CA4C41" w:rsidRDefault="005A0132">
      <w:pPr>
        <w:pStyle w:val="Instructions"/>
      </w:pPr>
      <w:r>
        <w:t>Species or variety, Stimulant, and Binder: Obtain specialist advice.</w:t>
      </w:r>
    </w:p>
    <w:p w14:paraId="372B2461" w14:textId="77777777" w:rsidR="00CA4C41" w:rsidRDefault="005A0132">
      <w:pPr>
        <w:pStyle w:val="Instructions"/>
      </w:pPr>
      <w:r>
        <w:t>Mowing height (mm): Different for non-irrigated and irrigated grasses. 30 mm for stoloniferous grasses, 75 to 150 mm for species with coarse growth, such as Oats or Rye. Mowing may not be desirable where the seed mixture includes species with coarse growth.</w:t>
      </w:r>
    </w:p>
    <w:p w14:paraId="0D1F659F" w14:textId="77777777" w:rsidR="00CA4C41" w:rsidRDefault="005A0132">
      <w:pPr>
        <w:pStyle w:val="Heading4"/>
      </w:pPr>
      <w:bookmarkStart w:id="224" w:name="h-13036-8"/>
      <w:bookmarkStart w:id="225" w:name="f-13036-8"/>
      <w:bookmarkEnd w:id="221"/>
      <w:r>
        <w:t>Temporary grassing schedule</w:t>
      </w:r>
      <w:bookmarkEnd w:id="224"/>
    </w:p>
    <w:tbl>
      <w:tblPr>
        <w:tblStyle w:val="NATSPECTable"/>
        <w:tblW w:w="5000" w:type="pct"/>
        <w:tblLook w:val="0620" w:firstRow="1" w:lastRow="0" w:firstColumn="0" w:lastColumn="0" w:noHBand="1" w:noVBand="1"/>
      </w:tblPr>
      <w:tblGrid>
        <w:gridCol w:w="2287"/>
        <w:gridCol w:w="2288"/>
        <w:gridCol w:w="2288"/>
        <w:gridCol w:w="2288"/>
      </w:tblGrid>
      <w:tr w:rsidR="00CA4C41" w14:paraId="3D74FD52" w14:textId="77777777" w:rsidTr="005A0132">
        <w:trPr>
          <w:tblHeader/>
        </w:trPr>
        <w:tc>
          <w:tcPr>
            <w:tcW w:w="1250" w:type="pct"/>
          </w:tcPr>
          <w:p w14:paraId="088A4A13" w14:textId="77777777" w:rsidR="00CA4C41" w:rsidRDefault="00CA4C41">
            <w:pPr>
              <w:pStyle w:val="Tabletitle"/>
            </w:pPr>
          </w:p>
        </w:tc>
        <w:tc>
          <w:tcPr>
            <w:tcW w:w="1250" w:type="pct"/>
          </w:tcPr>
          <w:p w14:paraId="3C486F0E" w14:textId="77777777" w:rsidR="00CA4C41" w:rsidRDefault="005A0132">
            <w:pPr>
              <w:pStyle w:val="Tabletitle"/>
            </w:pPr>
            <w:r>
              <w:t>A</w:t>
            </w:r>
          </w:p>
        </w:tc>
        <w:tc>
          <w:tcPr>
            <w:tcW w:w="1250" w:type="pct"/>
          </w:tcPr>
          <w:p w14:paraId="41D92FBF" w14:textId="77777777" w:rsidR="00CA4C41" w:rsidRDefault="005A0132">
            <w:pPr>
              <w:pStyle w:val="Tabletitle"/>
            </w:pPr>
            <w:r>
              <w:t>B</w:t>
            </w:r>
          </w:p>
        </w:tc>
        <w:tc>
          <w:tcPr>
            <w:tcW w:w="1250" w:type="pct"/>
          </w:tcPr>
          <w:p w14:paraId="44098D0D" w14:textId="77777777" w:rsidR="00CA4C41" w:rsidRDefault="005A0132">
            <w:pPr>
              <w:pStyle w:val="Tabletitle"/>
            </w:pPr>
            <w:r>
              <w:t>C</w:t>
            </w:r>
          </w:p>
        </w:tc>
      </w:tr>
      <w:tr w:rsidR="00CA4C41" w14:paraId="6EB71B9B" w14:textId="77777777" w:rsidTr="005A0132">
        <w:tc>
          <w:tcPr>
            <w:tcW w:w="1250" w:type="pct"/>
          </w:tcPr>
          <w:p w14:paraId="4C270536" w14:textId="77777777" w:rsidR="00CA4C41" w:rsidRDefault="005A0132">
            <w:pPr>
              <w:pStyle w:val="Tabletext"/>
            </w:pPr>
            <w:r>
              <w:t>Location</w:t>
            </w:r>
          </w:p>
        </w:tc>
        <w:tc>
          <w:tcPr>
            <w:tcW w:w="1250" w:type="pct"/>
          </w:tcPr>
          <w:p w14:paraId="0FFFBAF7" w14:textId="77777777" w:rsidR="00CA4C41" w:rsidRDefault="00CA4C41">
            <w:pPr>
              <w:pStyle w:val="Tabletext"/>
            </w:pPr>
          </w:p>
        </w:tc>
        <w:tc>
          <w:tcPr>
            <w:tcW w:w="1250" w:type="pct"/>
          </w:tcPr>
          <w:p w14:paraId="60B4611B" w14:textId="77777777" w:rsidR="00CA4C41" w:rsidRDefault="00CA4C41">
            <w:pPr>
              <w:pStyle w:val="Tabletext"/>
            </w:pPr>
          </w:p>
        </w:tc>
        <w:tc>
          <w:tcPr>
            <w:tcW w:w="1250" w:type="pct"/>
          </w:tcPr>
          <w:p w14:paraId="02FE3EAD" w14:textId="77777777" w:rsidR="00CA4C41" w:rsidRDefault="00CA4C41">
            <w:pPr>
              <w:pStyle w:val="Tabletext"/>
            </w:pPr>
          </w:p>
        </w:tc>
      </w:tr>
      <w:tr w:rsidR="00CA4C41" w14:paraId="0350AAC6" w14:textId="77777777" w:rsidTr="005A0132">
        <w:tc>
          <w:tcPr>
            <w:tcW w:w="1250" w:type="pct"/>
          </w:tcPr>
          <w:p w14:paraId="01AB0253" w14:textId="77777777" w:rsidR="00CA4C41" w:rsidRDefault="005A0132">
            <w:pPr>
              <w:pStyle w:val="Tabletext"/>
            </w:pPr>
            <w:r>
              <w:t>Seed mixture</w:t>
            </w:r>
          </w:p>
        </w:tc>
        <w:tc>
          <w:tcPr>
            <w:tcW w:w="1250" w:type="pct"/>
          </w:tcPr>
          <w:p w14:paraId="1884DBAF" w14:textId="77777777" w:rsidR="00CA4C41" w:rsidRDefault="00CA4C41">
            <w:pPr>
              <w:pStyle w:val="Tabletext"/>
            </w:pPr>
          </w:p>
        </w:tc>
        <w:tc>
          <w:tcPr>
            <w:tcW w:w="1250" w:type="pct"/>
          </w:tcPr>
          <w:p w14:paraId="3BEC7E87" w14:textId="77777777" w:rsidR="00CA4C41" w:rsidRDefault="00CA4C41">
            <w:pPr>
              <w:pStyle w:val="Tabletext"/>
            </w:pPr>
          </w:p>
        </w:tc>
        <w:tc>
          <w:tcPr>
            <w:tcW w:w="1250" w:type="pct"/>
          </w:tcPr>
          <w:p w14:paraId="7ABEC320" w14:textId="77777777" w:rsidR="00CA4C41" w:rsidRDefault="00CA4C41">
            <w:pPr>
              <w:pStyle w:val="Tabletext"/>
            </w:pPr>
          </w:p>
        </w:tc>
      </w:tr>
      <w:tr w:rsidR="00CA4C41" w14:paraId="6617EB27" w14:textId="77777777" w:rsidTr="005A0132">
        <w:tc>
          <w:tcPr>
            <w:tcW w:w="1250" w:type="pct"/>
          </w:tcPr>
          <w:p w14:paraId="48B4230E" w14:textId="77777777" w:rsidR="00CA4C41" w:rsidRDefault="005A0132">
            <w:pPr>
              <w:pStyle w:val="Tabletext"/>
            </w:pPr>
            <w:r>
              <w:t>Application rate (kg/ha)</w:t>
            </w:r>
          </w:p>
        </w:tc>
        <w:tc>
          <w:tcPr>
            <w:tcW w:w="1250" w:type="pct"/>
          </w:tcPr>
          <w:p w14:paraId="41B1A19C" w14:textId="77777777" w:rsidR="00CA4C41" w:rsidRDefault="00CA4C41">
            <w:pPr>
              <w:pStyle w:val="Tabletext"/>
            </w:pPr>
          </w:p>
        </w:tc>
        <w:tc>
          <w:tcPr>
            <w:tcW w:w="1250" w:type="pct"/>
          </w:tcPr>
          <w:p w14:paraId="5691C020" w14:textId="77777777" w:rsidR="00CA4C41" w:rsidRDefault="00CA4C41">
            <w:pPr>
              <w:pStyle w:val="Tabletext"/>
            </w:pPr>
          </w:p>
        </w:tc>
        <w:tc>
          <w:tcPr>
            <w:tcW w:w="1250" w:type="pct"/>
          </w:tcPr>
          <w:p w14:paraId="30847F64" w14:textId="77777777" w:rsidR="00CA4C41" w:rsidRDefault="00CA4C41">
            <w:pPr>
              <w:pStyle w:val="Tabletext"/>
            </w:pPr>
          </w:p>
        </w:tc>
      </w:tr>
    </w:tbl>
    <w:p w14:paraId="3EA5307A" w14:textId="77777777" w:rsidR="00CA4C41" w:rsidRDefault="005A0132">
      <w:r>
        <w:t> </w:t>
      </w:r>
    </w:p>
    <w:p w14:paraId="62419514" w14:textId="77777777" w:rsidR="00CA4C41" w:rsidRDefault="005A0132">
      <w:pPr>
        <w:pStyle w:val="Instructions"/>
      </w:pPr>
      <w:bookmarkStart w:id="226" w:name="f-5_8767-1"/>
      <w:bookmarkStart w:id="227" w:name="f-5_8767"/>
      <w:r>
        <w:t>The codes in the header row of the schedule designate each application or location of the item scheduled. Edit the codes to match those in other contract documents.</w:t>
      </w:r>
    </w:p>
    <w:bookmarkEnd w:id="226"/>
    <w:bookmarkEnd w:id="227"/>
    <w:p w14:paraId="09011B87" w14:textId="77777777" w:rsidR="00CA4C41" w:rsidRDefault="005A0132">
      <w:pPr>
        <w:pStyle w:val="Instructions"/>
      </w:pPr>
      <w:r>
        <w:t>Location: Nominate, e.g. stockpiles and earthworks to minimise erosion and weed invasion, or show on the drawings.</w:t>
      </w:r>
    </w:p>
    <w:p w14:paraId="0A89B5CE" w14:textId="77777777" w:rsidR="00CA4C41" w:rsidRDefault="005A0132">
      <w:pPr>
        <w:pStyle w:val="Instructions"/>
      </w:pPr>
      <w:r>
        <w:t>Seed mixture: Select seed mixture based on the required period of cover. Generally use only annual grasses, particularly where areas will be permanently planted later.</w:t>
      </w:r>
    </w:p>
    <w:p w14:paraId="6010564F" w14:textId="77777777" w:rsidR="00CA4C41" w:rsidRDefault="005A0132">
      <w:pPr>
        <w:pStyle w:val="Instructions"/>
      </w:pPr>
      <w:r>
        <w:t>Application rate (kg/ha): Obtain specialist advice.</w:t>
      </w:r>
    </w:p>
    <w:p w14:paraId="6DCBF08F" w14:textId="77777777" w:rsidR="00CA4C41" w:rsidRDefault="005A0132">
      <w:pPr>
        <w:pStyle w:val="InstructionsHeading4"/>
      </w:pPr>
      <w:bookmarkStart w:id="228" w:name="h-13038-1"/>
      <w:bookmarkStart w:id="229" w:name="f-13038-1"/>
      <w:bookmarkStart w:id="230" w:name="f-13038"/>
      <w:bookmarkStart w:id="231" w:name="f-13037-bibliography"/>
      <w:bookmarkEnd w:id="225"/>
      <w:bookmarkEnd w:id="200"/>
      <w:bookmarkEnd w:id="28"/>
      <w:r>
        <w:t>REFERENCED DOCUMENTS</w:t>
      </w:r>
      <w:bookmarkEnd w:id="228"/>
    </w:p>
    <w:bookmarkEnd w:id="229"/>
    <w:p w14:paraId="43D89250" w14:textId="77777777" w:rsidR="00CA4C41" w:rsidRDefault="005A0132">
      <w:pPr>
        <w:pStyle w:val="Instructions"/>
      </w:pPr>
      <w:r>
        <w:rPr>
          <w:b/>
        </w:rPr>
        <w:lastRenderedPageBreak/>
        <w:t xml:space="preserve">The following documents are mentioned only in the </w:t>
      </w:r>
      <w:r>
        <w:rPr>
          <w:b/>
          <w:i/>
        </w:rPr>
        <w:t>Guidance</w:t>
      </w:r>
      <w:r>
        <w:rPr>
          <w:b/>
        </w:rPr>
        <w:t xml:space="preserve"> text:</w:t>
      </w:r>
    </w:p>
    <w:p w14:paraId="6671E459" w14:textId="77777777" w:rsidR="00CA4C41" w:rsidRDefault="005A0132">
      <w:pPr>
        <w:pStyle w:val="Standard1"/>
      </w:pPr>
      <w:bookmarkStart w:id="232" w:name="f-13038-25_FA_CoP_00000_2018"/>
      <w:r>
        <w:t>FA CoP</w:t>
      </w:r>
      <w:r>
        <w:tab/>
        <w:t>2018</w:t>
      </w:r>
      <w:r>
        <w:tab/>
        <w:t>National Code of Practice for Fertilizer Description and Labelling</w:t>
      </w:r>
    </w:p>
    <w:p w14:paraId="3A5209A4" w14:textId="77777777" w:rsidR="00CA4C41" w:rsidRDefault="005A0132">
      <w:pPr>
        <w:pStyle w:val="Standard1"/>
      </w:pPr>
      <w:bookmarkStart w:id="233" w:name="f-13038-25_NATSPEC_DES_028_00000"/>
      <w:bookmarkEnd w:id="232"/>
      <w:r>
        <w:t>NATSPEC DES 028</w:t>
      </w:r>
      <w:r>
        <w:tab/>
      </w:r>
      <w:r>
        <w:tab/>
        <w:t>Grass seeding and turfing</w:t>
      </w:r>
    </w:p>
    <w:p w14:paraId="7848B436" w14:textId="77777777" w:rsidR="00CA4C41" w:rsidRDefault="005A0132">
      <w:pPr>
        <w:pStyle w:val="Standard1"/>
      </w:pPr>
      <w:bookmarkStart w:id="234" w:name="f-13038-25_NATSPEC_DES_029_00000"/>
      <w:bookmarkEnd w:id="233"/>
      <w:r>
        <w:t>NATSPEC DES 029</w:t>
      </w:r>
      <w:r>
        <w:tab/>
      </w:r>
      <w:r>
        <w:tab/>
        <w:t>Native grass lawns</w:t>
      </w:r>
    </w:p>
    <w:p w14:paraId="18368171" w14:textId="77777777" w:rsidR="00CA4C41" w:rsidRDefault="005A0132">
      <w:pPr>
        <w:pStyle w:val="Standard1"/>
      </w:pPr>
      <w:bookmarkStart w:id="235" w:name="f-13038-25_NATSPEC_GEN_006_00000"/>
      <w:bookmarkEnd w:id="234"/>
      <w:r>
        <w:t>NATSPEC GEN 006</w:t>
      </w:r>
      <w:r>
        <w:tab/>
      </w:r>
      <w:r>
        <w:tab/>
        <w:t>Product specifying and substitution</w:t>
      </w:r>
    </w:p>
    <w:p w14:paraId="7E108F68" w14:textId="77777777" w:rsidR="00CA4C41" w:rsidRDefault="005A0132">
      <w:pPr>
        <w:pStyle w:val="Standard1"/>
      </w:pPr>
      <w:bookmarkStart w:id="236" w:name="f-13038-25_NATSPEC_GEN_024_00000"/>
      <w:bookmarkEnd w:id="235"/>
      <w:r>
        <w:t>NATSPEC GEN 024</w:t>
      </w:r>
      <w:r>
        <w:tab/>
      </w:r>
      <w:r>
        <w:tab/>
        <w:t>Using NATSPEC selections schedules</w:t>
      </w:r>
    </w:p>
    <w:p w14:paraId="5C5A944C" w14:textId="77777777" w:rsidR="00CA4C41" w:rsidRDefault="005A0132">
      <w:pPr>
        <w:pStyle w:val="Standard1"/>
      </w:pPr>
      <w:bookmarkStart w:id="237" w:name="f-13038-25_NATSPEC_TR_01_00000"/>
      <w:bookmarkEnd w:id="236"/>
      <w:r>
        <w:t>NATSPEC TR 01</w:t>
      </w:r>
      <w:r>
        <w:tab/>
      </w:r>
      <w:r>
        <w:tab/>
        <w:t>Specifying ESD</w:t>
      </w:r>
    </w:p>
    <w:p w14:paraId="19F809D8" w14:textId="77777777" w:rsidR="00CA4C41" w:rsidRDefault="005A0132">
      <w:pPr>
        <w:pStyle w:val="Standard1"/>
      </w:pPr>
      <w:bookmarkStart w:id="238" w:name="f-13038-25_RIRDC_Green_00000_2012"/>
      <w:bookmarkEnd w:id="237"/>
      <w:r>
        <w:t>RIRDC Green</w:t>
      </w:r>
      <w:r>
        <w:tab/>
        <w:t>2012</w:t>
      </w:r>
      <w:r>
        <w:tab/>
        <w:t>Living wall and green roof plants for Australia</w:t>
      </w:r>
    </w:p>
    <w:bookmarkEnd w:id="238"/>
    <w:bookmarkEnd w:id="230"/>
    <w:bookmarkEnd w:id="231"/>
    <w:sectPr w:rsidR="00CA4C41" w:rsidSect="00E57BAC">
      <w:headerReference w:type="even" r:id="rId16"/>
      <w:headerReference w:type="default" r:id="rId17"/>
      <w:footerReference w:type="even" r:id="rId18"/>
      <w:footerReference w:type="default" r:id="rId19"/>
      <w:headerReference w:type="first" r:id="rId20"/>
      <w:footerReference w:type="first" r:id="rId21"/>
      <w:footnotePr>
        <w:numFmt w:val="lowerRoman"/>
      </w:footnotePr>
      <w:endnotePr>
        <w:numFmt w:val="decimal"/>
      </w:endnotePr>
      <w:pgSz w:w="11907" w:h="16840" w:code="9"/>
      <w:pgMar w:top="851" w:right="1418"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386F0" w14:textId="77777777" w:rsidR="00A6597C" w:rsidRDefault="00A6597C">
      <w:r>
        <w:separator/>
      </w:r>
    </w:p>
  </w:endnote>
  <w:endnote w:type="continuationSeparator" w:id="0">
    <w:p w14:paraId="4E998D1D" w14:textId="77777777" w:rsidR="00A6597C" w:rsidRDefault="00A65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7ECC0" w14:textId="77777777" w:rsidR="006567D2" w:rsidRDefault="006567D2">
    <w:pPr>
      <w:pStyle w:val="Footer"/>
    </w:pPr>
  </w:p>
  <w:p w14:paraId="29C245F0" w14:textId="77777777" w:rsidR="006567D2" w:rsidRDefault="006567D2">
    <w:pPr>
      <w:pStyle w:val="Footer"/>
    </w:pPr>
    <w:r>
      <w:t>Date</w:t>
    </w:r>
    <w:r>
      <w:tab/>
    </w:r>
    <w:r>
      <w:fldChar w:fldCharType="begin"/>
    </w:r>
    <w:r>
      <w:instrText xml:space="preserve"> PAGE </w:instrText>
    </w:r>
    <w:r>
      <w:fldChar w:fldCharType="separate"/>
    </w:r>
    <w:r>
      <w:rPr>
        <w:noProof/>
      </w:rPr>
      <w:t>2</w:t>
    </w:r>
    <w:r>
      <w:fldChar w:fldCharType="end"/>
    </w:r>
    <w:r>
      <w:tab/>
      <w:t>NATSPEC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86707" w14:textId="77777777" w:rsidR="006567D2" w:rsidRDefault="006567D2">
    <w:pPr>
      <w:pStyle w:val="Footer"/>
    </w:pPr>
  </w:p>
  <w:p w14:paraId="56D572F3" w14:textId="06DF14D8" w:rsidR="006567D2" w:rsidRDefault="00DA00B9">
    <w:pPr>
      <w:pStyle w:val="Footer"/>
    </w:pPr>
    <w:r>
      <w:t>© NATSPEC (</w:t>
    </w:r>
    <w:sdt>
      <w:sdtPr>
        <w:alias w:val="Subject"/>
        <w:tag w:val=""/>
        <w:id w:val="1291787495"/>
        <w:placeholder>
          <w:docPart w:val="51F9EEBBD2D0489D9B33E0E90B72CD55"/>
        </w:placeholder>
        <w:dataBinding w:prefixMappings="xmlns:ns0='http://purl.org/dc/elements/1.1/' xmlns:ns1='http://schemas.openxmlformats.org/package/2006/metadata/core-properties' " w:xpath="/ns1:coreProperties[1]/ns0:subject[1]" w:storeItemID="{6C3C8BC8-F283-45AE-878A-BAB7291924A1}"/>
        <w:text/>
      </w:sdtPr>
      <w:sdtEndPr/>
      <w:sdtContent>
        <w:r w:rsidR="00DC0E6D">
          <w:t>Apr 24</w:t>
        </w:r>
      </w:sdtContent>
    </w:sdt>
    <w:r w:rsidR="006567D2">
      <w:t>)</w:t>
    </w:r>
    <w:r w:rsidR="006567D2">
      <w:tab/>
    </w:r>
    <w:r w:rsidR="006567D2">
      <w:fldChar w:fldCharType="begin"/>
    </w:r>
    <w:r w:rsidR="006567D2">
      <w:instrText xml:space="preserve"> PAGE </w:instrText>
    </w:r>
    <w:r w:rsidR="006567D2">
      <w:fldChar w:fldCharType="separate"/>
    </w:r>
    <w:r w:rsidR="00D7123E">
      <w:rPr>
        <w:noProof/>
      </w:rPr>
      <w:t>14</w:t>
    </w:r>
    <w:r w:rsidR="006567D2">
      <w:fldChar w:fldCharType="end"/>
    </w:r>
    <w:r w:rsidR="006567D2">
      <w:tab/>
    </w:r>
    <w:r w:rsidR="006567D2">
      <w:fldChar w:fldCharType="begin"/>
    </w:r>
    <w:r w:rsidR="006567D2">
      <w:instrText xml:space="preserve"> MACROBUTTON  ac_OnHelp "[Insert date]" </w:instrText>
    </w:r>
    <w:r w:rsidR="006567D2">
      <w:fldChar w:fldCharType="end"/>
    </w:r>
  </w:p>
  <w:p w14:paraId="55A7B456" w14:textId="77777777" w:rsidR="006567D2" w:rsidRDefault="006567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06ECA" w14:textId="77777777" w:rsidR="00BB3C2D" w:rsidRDefault="00BB3C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B2AEC" w14:textId="77777777" w:rsidR="00A6597C" w:rsidRDefault="00A6597C">
      <w:r>
        <w:separator/>
      </w:r>
    </w:p>
  </w:footnote>
  <w:footnote w:type="continuationSeparator" w:id="0">
    <w:p w14:paraId="58FAC1A8" w14:textId="77777777" w:rsidR="00A6597C" w:rsidRDefault="00A65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925BE" w14:textId="77777777" w:rsidR="00BB3C2D" w:rsidRDefault="00BB3C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3FA1C" w14:textId="7D6D38D1" w:rsidR="006567D2" w:rsidRPr="00BB3C2D" w:rsidRDefault="005A0132">
    <w:pPr>
      <w:pStyle w:val="Header"/>
    </w:pPr>
    <w:sdt>
      <w:sdtPr>
        <w:alias w:val="Category"/>
        <w:tag w:val=""/>
        <w:id w:val="1359240299"/>
        <w:placeholder>
          <w:docPart w:val="31BECDE4F6EA497FB26583C3D3546F63"/>
        </w:placeholder>
        <w:dataBinding w:prefixMappings="xmlns:ns0='http://purl.org/dc/elements/1.1/' xmlns:ns1='http://schemas.openxmlformats.org/package/2006/metadata/core-properties' " w:xpath="/ns1:coreProperties[1]/ns1:category[1]" w:storeItemID="{6C3C8BC8-F283-45AE-878A-BAB7291924A1}"/>
        <w:text/>
      </w:sdtPr>
      <w:sdtEndPr/>
      <w:sdtContent>
        <w:r w:rsidR="00DC0E6D">
          <w:t>02 SITE, URBAN AND OPEN SPACES</w:t>
        </w:r>
      </w:sdtContent>
    </w:sdt>
    <w:r w:rsidR="006567D2">
      <w:tab/>
    </w:r>
    <w:r w:rsidR="007533D6" w:rsidRPr="00BB3C2D">
      <w:rPr>
        <w:noProof/>
      </w:rPr>
      <w:fldChar w:fldCharType="begin"/>
    </w:r>
    <w:r w:rsidR="007533D6" w:rsidRPr="00BB3C2D">
      <w:rPr>
        <w:noProof/>
      </w:rPr>
      <w:instrText xml:space="preserve"> STYLEREF  "Heading 1"</w:instrText>
    </w:r>
    <w:r w:rsidR="007533D6" w:rsidRPr="00BB3C2D">
      <w:rPr>
        <w:noProof/>
      </w:rPr>
      <w:fldChar w:fldCharType="separate"/>
    </w:r>
    <w:r>
      <w:rPr>
        <w:noProof/>
      </w:rPr>
      <w:t>0252p LAWN SOLUTIONS in landscape - natural grass surfaces</w:t>
    </w:r>
    <w:r w:rsidR="007533D6" w:rsidRPr="00BB3C2D">
      <w:rPr>
        <w:noProof/>
      </w:rPr>
      <w:fldChar w:fldCharType="end"/>
    </w:r>
  </w:p>
  <w:p w14:paraId="7A3EC4FB" w14:textId="77777777" w:rsidR="006567D2" w:rsidRDefault="006567D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5B659" w14:textId="77777777" w:rsidR="00BB3C2D" w:rsidRDefault="00BB3C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98E03446"/>
    <w:lvl w:ilvl="0">
      <w:start w:val="1"/>
      <w:numFmt w:val="bullet"/>
      <w:pStyle w:val="NormalIndent3"/>
      <w:lvlText w:val="*"/>
      <w:lvlJc w:val="left"/>
      <w:pPr>
        <w:tabs>
          <w:tab w:val="num" w:pos="562"/>
        </w:tabs>
        <w:ind w:left="562" w:hanging="142"/>
      </w:pPr>
      <w:rPr>
        <w:rFonts w:ascii="Times New Roman" w:hAnsi="Times New Roman" w:cs="Times New Roman" w:hint="default"/>
        <w:color w:val="auto"/>
      </w:rPr>
    </w:lvl>
    <w:lvl w:ilvl="1">
      <w:start w:val="1"/>
      <w:numFmt w:val="decimal"/>
      <w:isLgl/>
      <w:suff w:val="nothing"/>
      <w:lvlText w:val="%1%2"/>
      <w:lvlJc w:val="left"/>
      <w:pPr>
        <w:ind w:left="-289" w:firstLine="0"/>
      </w:pPr>
      <w:rPr>
        <w:rFonts w:hint="default"/>
      </w:rPr>
    </w:lvl>
    <w:lvl w:ilvl="2">
      <w:start w:val="1"/>
      <w:numFmt w:val="decimal"/>
      <w:suff w:val="nothing"/>
      <w:lvlText w:val="%2.%3"/>
      <w:lvlJc w:val="left"/>
      <w:pPr>
        <w:ind w:left="-289" w:firstLine="0"/>
      </w:pPr>
      <w:rPr>
        <w:rFonts w:hint="default"/>
      </w:rPr>
    </w:lvl>
    <w:lvl w:ilvl="3">
      <w:start w:val="1"/>
      <w:numFmt w:val="none"/>
      <w:suff w:val="nothing"/>
      <w:lvlText w:val=""/>
      <w:lvlJc w:val="left"/>
      <w:pPr>
        <w:ind w:left="-289" w:firstLine="0"/>
      </w:pPr>
      <w:rPr>
        <w:rFonts w:hint="default"/>
      </w:rPr>
    </w:lvl>
    <w:lvl w:ilvl="4">
      <w:start w:val="1"/>
      <w:numFmt w:val="none"/>
      <w:lvlText w:val=""/>
      <w:lvlJc w:val="left"/>
      <w:pPr>
        <w:tabs>
          <w:tab w:val="num" w:pos="71"/>
        </w:tabs>
        <w:ind w:left="-289" w:firstLine="0"/>
      </w:pPr>
      <w:rPr>
        <w:rFonts w:hint="default"/>
      </w:rPr>
    </w:lvl>
    <w:lvl w:ilvl="5">
      <w:start w:val="1"/>
      <w:numFmt w:val="none"/>
      <w:lvlText w:val=""/>
      <w:lvlJc w:val="left"/>
      <w:pPr>
        <w:tabs>
          <w:tab w:val="num" w:pos="71"/>
        </w:tabs>
        <w:ind w:left="-289" w:firstLine="0"/>
      </w:pPr>
      <w:rPr>
        <w:rFonts w:hint="default"/>
      </w:rPr>
    </w:lvl>
    <w:lvl w:ilvl="6">
      <w:start w:val="1"/>
      <w:numFmt w:val="none"/>
      <w:lvlText w:val=""/>
      <w:lvlJc w:val="left"/>
      <w:pPr>
        <w:tabs>
          <w:tab w:val="num" w:pos="71"/>
        </w:tabs>
        <w:ind w:left="-289" w:firstLine="0"/>
      </w:pPr>
      <w:rPr>
        <w:rFonts w:hint="default"/>
      </w:rPr>
    </w:lvl>
    <w:lvl w:ilvl="7">
      <w:start w:val="1"/>
      <w:numFmt w:val="none"/>
      <w:lvlText w:val=""/>
      <w:lvlJc w:val="left"/>
      <w:pPr>
        <w:tabs>
          <w:tab w:val="num" w:pos="71"/>
        </w:tabs>
        <w:ind w:left="-289" w:firstLine="0"/>
      </w:pPr>
      <w:rPr>
        <w:rFonts w:hint="default"/>
      </w:rPr>
    </w:lvl>
    <w:lvl w:ilvl="8">
      <w:start w:val="1"/>
      <w:numFmt w:val="none"/>
      <w:lvlText w:val=""/>
      <w:lvlJc w:val="left"/>
      <w:pPr>
        <w:tabs>
          <w:tab w:val="num" w:pos="71"/>
        </w:tabs>
        <w:ind w:left="-289" w:firstLine="0"/>
      </w:pPr>
      <w:rPr>
        <w:rFonts w:hint="default"/>
      </w:rPr>
    </w:lvl>
  </w:abstractNum>
  <w:abstractNum w:abstractNumId="1" w15:restartNumberingAfterBreak="0">
    <w:nsid w:val="03463526"/>
    <w:multiLevelType w:val="multilevel"/>
    <w:tmpl w:val="5AFCD3BA"/>
    <w:styleLink w:val="Clause"/>
    <w:lvl w:ilvl="0">
      <w:start w:val="1"/>
      <w:numFmt w:val="decimal"/>
      <w:lvlText w:val="%1."/>
      <w:lvlJc w:val="left"/>
      <w:pPr>
        <w:tabs>
          <w:tab w:val="num" w:pos="680"/>
        </w:tabs>
        <w:ind w:left="680" w:hanging="680"/>
      </w:pPr>
      <w:rPr>
        <w:rFonts w:hint="default"/>
        <w:b w:val="0"/>
        <w:color w:val="auto"/>
      </w:rPr>
    </w:lvl>
    <w:lvl w:ilvl="1">
      <w:start w:val="1"/>
      <w:numFmt w:val="decimal"/>
      <w:lvlText w:val="%1.%2"/>
      <w:lvlJc w:val="left"/>
      <w:pPr>
        <w:tabs>
          <w:tab w:val="num" w:pos="680"/>
        </w:tabs>
        <w:ind w:left="680" w:hanging="680"/>
      </w:pPr>
      <w:rPr>
        <w:rFonts w:hint="default"/>
        <w:b/>
        <w:i w:val="0"/>
        <w:color w:val="auto"/>
      </w:rPr>
    </w:lvl>
    <w:lvl w:ilvl="2">
      <w:start w:val="1"/>
      <w:numFmt w:val="lowerLetter"/>
      <w:lvlText w:val="(%3)"/>
      <w:lvlJc w:val="left"/>
      <w:pPr>
        <w:tabs>
          <w:tab w:val="num" w:pos="1361"/>
        </w:tabs>
        <w:ind w:left="1361" w:hanging="681"/>
      </w:pPr>
      <w:rPr>
        <w:rFonts w:hint="default"/>
        <w:i w:val="0"/>
        <w:color w:val="auto"/>
      </w:rPr>
    </w:lvl>
    <w:lvl w:ilvl="3">
      <w:start w:val="1"/>
      <w:numFmt w:val="lowerRoman"/>
      <w:lvlText w:val="(%4)"/>
      <w:lvlJc w:val="left"/>
      <w:pPr>
        <w:tabs>
          <w:tab w:val="num" w:pos="2081"/>
        </w:tabs>
        <w:ind w:left="2041" w:hanging="680"/>
      </w:pPr>
      <w:rPr>
        <w:rFonts w:hint="default"/>
        <w:i w:val="0"/>
        <w:color w:val="auto"/>
      </w:rPr>
    </w:lvl>
    <w:lvl w:ilvl="4">
      <w:start w:val="1"/>
      <w:numFmt w:val="upperLetter"/>
      <w:lvlText w:val="(%5)"/>
      <w:lvlJc w:val="left"/>
      <w:pPr>
        <w:tabs>
          <w:tab w:val="num" w:pos="2722"/>
        </w:tabs>
        <w:ind w:left="2722" w:hanging="681"/>
      </w:pPr>
      <w:rPr>
        <w:rFonts w:hint="default"/>
      </w:rPr>
    </w:lvl>
    <w:lvl w:ilvl="5">
      <w:start w:val="1"/>
      <w:numFmt w:val="upperRoman"/>
      <w:lvlText w:val="(%6)"/>
      <w:lvlJc w:val="left"/>
      <w:pPr>
        <w:tabs>
          <w:tab w:val="num" w:pos="3442"/>
        </w:tabs>
        <w:ind w:left="3402" w:hanging="680"/>
      </w:pPr>
      <w:rPr>
        <w:rFonts w:hint="default"/>
      </w:rPr>
    </w:lvl>
    <w:lvl w:ilvl="6">
      <w:start w:val="1"/>
      <w:numFmt w:val="none"/>
      <w:lvlText w:val="%7"/>
      <w:lvlJc w:val="left"/>
      <w:pPr>
        <w:tabs>
          <w:tab w:val="num" w:pos="5103"/>
        </w:tabs>
        <w:ind w:left="5103" w:hanging="85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 w15:restartNumberingAfterBreak="0">
    <w:nsid w:val="0C5549D0"/>
    <w:multiLevelType w:val="hybridMultilevel"/>
    <w:tmpl w:val="517C6C36"/>
    <w:lvl w:ilvl="0" w:tplc="61EE871E">
      <w:start w:val="1"/>
      <w:numFmt w:val="bullet"/>
      <w:pStyle w:val="Tableindent"/>
      <w:lvlText w:val="­"/>
      <w:lvlJc w:val="left"/>
      <w:pPr>
        <w:tabs>
          <w:tab w:val="num" w:pos="142"/>
        </w:tabs>
        <w:ind w:left="142" w:hanging="142"/>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BA5D43"/>
    <w:multiLevelType w:val="hybridMultilevel"/>
    <w:tmpl w:val="57804BB6"/>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 w15:restartNumberingAfterBreak="0">
    <w:nsid w:val="17350517"/>
    <w:multiLevelType w:val="multilevel"/>
    <w:tmpl w:val="93C6B2A4"/>
    <w:styleLink w:val="indexlis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7A970A2"/>
    <w:multiLevelType w:val="hybridMultilevel"/>
    <w:tmpl w:val="281AC63E"/>
    <w:lvl w:ilvl="0" w:tplc="6B1A35E6">
      <w:start w:val="1"/>
      <w:numFmt w:val="bullet"/>
      <w:pStyle w:val="OptionalNormalIndent"/>
      <w:lvlText w:val="-"/>
      <w:lvlJc w:val="left"/>
      <w:pPr>
        <w:tabs>
          <w:tab w:val="num" w:pos="0"/>
        </w:tabs>
        <w:ind w:left="210" w:hanging="21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A24F32"/>
    <w:multiLevelType w:val="hybridMultilevel"/>
    <w:tmpl w:val="F40AAF7C"/>
    <w:lvl w:ilvl="0" w:tplc="B4BE4DE0">
      <w:start w:val="1"/>
      <w:numFmt w:val="bullet"/>
      <w:pStyle w:val="Externalinden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97B1AB2"/>
    <w:multiLevelType w:val="hybridMultilevel"/>
    <w:tmpl w:val="6356485E"/>
    <w:lvl w:ilvl="0" w:tplc="A77CCF90">
      <w:start w:val="1"/>
      <w:numFmt w:val="bullet"/>
      <w:pStyle w:val="Promptindent"/>
      <w:lvlText w:val="­"/>
      <w:lvlJc w:val="left"/>
      <w:pPr>
        <w:tabs>
          <w:tab w:val="num" w:pos="210"/>
        </w:tabs>
        <w:ind w:left="210" w:hanging="21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B366D3"/>
    <w:multiLevelType w:val="multilevel"/>
    <w:tmpl w:val="D5CA255C"/>
    <w:styleLink w:val="unumberedlist"/>
    <w:lvl w:ilvl="0">
      <w:start w:val="1"/>
      <w:numFmt w:val="bullet"/>
      <w:lvlText w:val=""/>
      <w:lvlJc w:val="left"/>
      <w:pPr>
        <w:ind w:left="2160" w:hanging="360"/>
      </w:pPr>
      <w:rPr>
        <w:rFonts w:ascii="Symbol" w:hAnsi="Symbol" w:hint="default"/>
      </w:rPr>
    </w:lvl>
    <w:lvl w:ilvl="1">
      <w:start w:val="1"/>
      <w:numFmt w:val="bullet"/>
      <w:lvlText w:val="o"/>
      <w:lvlJc w:val="left"/>
      <w:pPr>
        <w:ind w:left="2592" w:hanging="432"/>
      </w:pPr>
      <w:rPr>
        <w:rFonts w:ascii="Courier New" w:hAnsi="Courier New" w:hint="default"/>
      </w:rPr>
    </w:lvl>
    <w:lvl w:ilvl="2">
      <w:start w:val="1"/>
      <w:numFmt w:val="bullet"/>
      <w:lvlText w:val=""/>
      <w:lvlJc w:val="left"/>
      <w:pPr>
        <w:ind w:left="3024" w:hanging="504"/>
      </w:pPr>
      <w:rPr>
        <w:rFonts w:ascii="Symbol" w:hAnsi="Symbol" w:hint="default"/>
        <w:color w:val="auto"/>
      </w:rPr>
    </w:lvl>
    <w:lvl w:ilvl="3">
      <w:start w:val="1"/>
      <w:numFmt w:val="bullet"/>
      <w:lvlText w:val=""/>
      <w:lvlJc w:val="left"/>
      <w:pPr>
        <w:ind w:left="3528" w:hanging="648"/>
      </w:pPr>
      <w:rPr>
        <w:rFonts w:ascii="Symbol" w:hAnsi="Symbol" w:hint="default"/>
        <w:color w:val="auto"/>
      </w:rPr>
    </w:lvl>
    <w:lvl w:ilvl="4">
      <w:start w:val="1"/>
      <w:numFmt w:val="bullet"/>
      <w:lvlText w:val=""/>
      <w:lvlJc w:val="left"/>
      <w:pPr>
        <w:ind w:left="4032" w:hanging="792"/>
      </w:pPr>
      <w:rPr>
        <w:rFonts w:ascii="Symbol" w:hAnsi="Symbol" w:hint="default"/>
        <w:color w:val="auto"/>
      </w:rPr>
    </w:lvl>
    <w:lvl w:ilvl="5">
      <w:start w:val="1"/>
      <w:numFmt w:val="bullet"/>
      <w:lvlText w:val="o"/>
      <w:lvlJc w:val="left"/>
      <w:pPr>
        <w:ind w:left="4536" w:hanging="936"/>
      </w:pPr>
      <w:rPr>
        <w:rFonts w:ascii="Courier New" w:hAnsi="Courier New" w:hint="default"/>
      </w:rPr>
    </w:lvl>
    <w:lvl w:ilvl="6">
      <w:start w:val="1"/>
      <w:numFmt w:val="decimal"/>
      <w:lvlText w:val="%1.%2.%3.%4.%5.%6.%7."/>
      <w:lvlJc w:val="left"/>
      <w:pPr>
        <w:ind w:left="5040" w:hanging="1080"/>
      </w:pPr>
      <w:rPr>
        <w:rFonts w:hint="default"/>
      </w:rPr>
    </w:lvl>
    <w:lvl w:ilvl="7">
      <w:start w:val="1"/>
      <w:numFmt w:val="decimal"/>
      <w:lvlText w:val="%1.%2.%3.%4.%5.%6.%7.%8."/>
      <w:lvlJc w:val="left"/>
      <w:pPr>
        <w:ind w:left="5544" w:hanging="1224"/>
      </w:pPr>
      <w:rPr>
        <w:rFonts w:hint="default"/>
      </w:rPr>
    </w:lvl>
    <w:lvl w:ilvl="8">
      <w:start w:val="1"/>
      <w:numFmt w:val="decimal"/>
      <w:lvlText w:val="%1.%2.%3.%4.%5.%6.%7.%8.%9."/>
      <w:lvlJc w:val="left"/>
      <w:pPr>
        <w:ind w:left="6120" w:hanging="1440"/>
      </w:pPr>
      <w:rPr>
        <w:rFonts w:hint="default"/>
      </w:rPr>
    </w:lvl>
  </w:abstractNum>
  <w:abstractNum w:abstractNumId="9" w15:restartNumberingAfterBreak="0">
    <w:nsid w:val="2CBC5F09"/>
    <w:multiLevelType w:val="multilevel"/>
    <w:tmpl w:val="66C4FE1C"/>
    <w:styleLink w:val="Warranty"/>
    <w:lvl w:ilvl="0">
      <w:start w:val="1"/>
      <w:numFmt w:val="decimal"/>
      <w:suff w:val="nothing"/>
      <w:lvlText w:val="Warranty %1"/>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680"/>
        </w:tabs>
        <w:ind w:left="680" w:hanging="680"/>
      </w:pPr>
      <w:rPr>
        <w:rFonts w:hint="default"/>
        <w:i w:val="0"/>
        <w:color w:val="auto"/>
      </w:rPr>
    </w:lvl>
    <w:lvl w:ilvl="2">
      <w:start w:val="1"/>
      <w:numFmt w:val="lowerLetter"/>
      <w:lvlText w:val="(%3)"/>
      <w:lvlJc w:val="left"/>
      <w:pPr>
        <w:tabs>
          <w:tab w:val="num" w:pos="1361"/>
        </w:tabs>
        <w:ind w:left="1361" w:hanging="681"/>
      </w:pPr>
      <w:rPr>
        <w:rFonts w:hint="default"/>
        <w:color w:val="auto"/>
      </w:rPr>
    </w:lvl>
    <w:lvl w:ilvl="3">
      <w:start w:val="1"/>
      <w:numFmt w:val="lowerRoman"/>
      <w:lvlText w:val="(%4)"/>
      <w:lvlJc w:val="left"/>
      <w:pPr>
        <w:tabs>
          <w:tab w:val="num" w:pos="2081"/>
        </w:tabs>
        <w:ind w:left="2041" w:hanging="680"/>
      </w:pPr>
      <w:rPr>
        <w:rFonts w:hint="default"/>
        <w:color w:val="auto"/>
      </w:rPr>
    </w:lvl>
    <w:lvl w:ilvl="4">
      <w:start w:val="1"/>
      <w:numFmt w:val="upperLetter"/>
      <w:lvlText w:val="(%5)"/>
      <w:lvlJc w:val="left"/>
      <w:pPr>
        <w:tabs>
          <w:tab w:val="num" w:pos="2722"/>
        </w:tabs>
        <w:ind w:left="2722" w:hanging="681"/>
      </w:pPr>
      <w:rPr>
        <w:rFonts w:hint="default"/>
      </w:rPr>
    </w:lvl>
    <w:lvl w:ilvl="5">
      <w:start w:val="1"/>
      <w:numFmt w:val="none"/>
      <w:lvlText w:val=""/>
      <w:lvlJc w:val="left"/>
      <w:pPr>
        <w:tabs>
          <w:tab w:val="num" w:pos="2736"/>
        </w:tabs>
        <w:ind w:left="2736" w:hanging="936"/>
      </w:pPr>
      <w:rPr>
        <w:rFonts w:hint="default"/>
      </w:rPr>
    </w:lvl>
    <w:lvl w:ilvl="6">
      <w:start w:val="1"/>
      <w:numFmt w:val="none"/>
      <w:lvlText w:val=""/>
      <w:lvlJc w:val="left"/>
      <w:pPr>
        <w:tabs>
          <w:tab w:val="num" w:pos="3240"/>
        </w:tabs>
        <w:ind w:left="3240" w:hanging="1080"/>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0" w15:restartNumberingAfterBreak="0">
    <w:nsid w:val="2CDB0B85"/>
    <w:multiLevelType w:val="multilevel"/>
    <w:tmpl w:val="6EB8079C"/>
    <w:lvl w:ilvl="0">
      <w:start w:val="1"/>
      <w:numFmt w:val="none"/>
      <w:pStyle w:val="Heading1"/>
      <w:suff w:val="nothing"/>
      <w:lvlText w:val=""/>
      <w:lvlJc w:val="left"/>
      <w:pPr>
        <w:ind w:left="0" w:firstLine="0"/>
      </w:pPr>
      <w:rPr>
        <w:rFonts w:hint="default"/>
      </w:rPr>
    </w:lvl>
    <w:lvl w:ilvl="1">
      <w:start w:val="1"/>
      <w:numFmt w:val="decimal"/>
      <w:pStyle w:val="Heading2"/>
      <w:lvlText w:val="%2"/>
      <w:lvlJc w:val="left"/>
      <w:pPr>
        <w:tabs>
          <w:tab w:val="num" w:pos="567"/>
        </w:tabs>
        <w:ind w:left="567" w:hanging="567"/>
      </w:pPr>
      <w:rPr>
        <w:rFonts w:hint="default"/>
      </w:rPr>
    </w:lvl>
    <w:lvl w:ilvl="2">
      <w:start w:val="1"/>
      <w:numFmt w:val="decimal"/>
      <w:pStyle w:val="Heading3"/>
      <w:lvlText w:val="%2.%3"/>
      <w:lvlJc w:val="left"/>
      <w:pPr>
        <w:tabs>
          <w:tab w:val="num" w:pos="567"/>
        </w:tabs>
        <w:ind w:left="567" w:hanging="567"/>
      </w:pPr>
      <w:rPr>
        <w:rFonts w:hint="default"/>
      </w:rPr>
    </w:lvl>
    <w:lvl w:ilvl="3">
      <w:start w:val="1"/>
      <w:numFmt w:val="decimal"/>
      <w:lvlText w:val="%2.%3.%4"/>
      <w:lvlJc w:val="left"/>
      <w:pPr>
        <w:tabs>
          <w:tab w:val="num" w:pos="0"/>
        </w:tabs>
        <w:ind w:left="0" w:firstLine="0"/>
      </w:pPr>
      <w:rPr>
        <w:rFonts w:hint="default"/>
      </w:rPr>
    </w:lvl>
    <w:lvl w:ilvl="4">
      <w:start w:val="1"/>
      <w:numFmt w:val="decimal"/>
      <w:pStyle w:val="Heading5"/>
      <w:lvlText w:val=".%5"/>
      <w:lvlJc w:val="left"/>
      <w:pPr>
        <w:tabs>
          <w:tab w:val="num" w:pos="0"/>
        </w:tabs>
        <w:ind w:left="0" w:firstLine="0"/>
      </w:pPr>
      <w:rPr>
        <w:rFonts w:hint="default"/>
      </w:rPr>
    </w:lvl>
    <w:lvl w:ilvl="5">
      <w:start w:val="1"/>
      <w:numFmt w:val="decimal"/>
      <w:pStyle w:val="Heading6"/>
      <w:lvlText w:val=".%5.%6"/>
      <w:lvlJc w:val="left"/>
      <w:pPr>
        <w:tabs>
          <w:tab w:val="num" w:pos="0"/>
        </w:tabs>
        <w:ind w:left="0" w:firstLine="0"/>
      </w:pPr>
      <w:rPr>
        <w:rFonts w:hint="default"/>
      </w:rPr>
    </w:lvl>
    <w:lvl w:ilvl="6">
      <w:start w:val="1"/>
      <w:numFmt w:val="decimal"/>
      <w:pStyle w:val="Heading7"/>
      <w:lvlText w:val=".%5.%6.%7"/>
      <w:lvlJc w:val="left"/>
      <w:pPr>
        <w:tabs>
          <w:tab w:val="num" w:pos="0"/>
        </w:tabs>
        <w:ind w:left="0" w:firstLine="0"/>
      </w:pPr>
      <w:rPr>
        <w:rFonts w:hint="default"/>
      </w:rPr>
    </w:lvl>
    <w:lvl w:ilvl="7">
      <w:start w:val="1"/>
      <w:numFmt w:val="decimal"/>
      <w:pStyle w:val="Heading8"/>
      <w:lvlText w:val=".%5.%6.%7.%8"/>
      <w:lvlJc w:val="left"/>
      <w:pPr>
        <w:tabs>
          <w:tab w:val="num" w:pos="0"/>
        </w:tabs>
        <w:ind w:left="0" w:firstLine="0"/>
      </w:pPr>
      <w:rPr>
        <w:rFonts w:hint="default"/>
      </w:rPr>
    </w:lvl>
    <w:lvl w:ilvl="8">
      <w:start w:val="1"/>
      <w:numFmt w:val="decimal"/>
      <w:pStyle w:val="Heading9"/>
      <w:lvlText w:val=".%5.%6.%7.%8.%9"/>
      <w:lvlJc w:val="left"/>
      <w:pPr>
        <w:tabs>
          <w:tab w:val="num" w:pos="0"/>
        </w:tabs>
        <w:ind w:left="0" w:firstLine="0"/>
      </w:pPr>
      <w:rPr>
        <w:rFonts w:hint="default"/>
      </w:rPr>
    </w:lvl>
  </w:abstractNum>
  <w:abstractNum w:abstractNumId="11" w15:restartNumberingAfterBreak="0">
    <w:nsid w:val="2D93286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E0C3364"/>
    <w:multiLevelType w:val="hybridMultilevel"/>
    <w:tmpl w:val="E8A80A50"/>
    <w:lvl w:ilvl="0" w:tplc="78A02EB0">
      <w:start w:val="1"/>
      <w:numFmt w:val="bullet"/>
      <w:pStyle w:val="Tableindent2"/>
      <w:lvlText w:val="."/>
      <w:lvlJc w:val="left"/>
      <w:pPr>
        <w:tabs>
          <w:tab w:val="num" w:pos="0"/>
        </w:tabs>
        <w:ind w:left="0" w:firstLine="142"/>
      </w:pPr>
      <w:rPr>
        <w:rFonts w:ascii="Times New Roman" w:hAnsi="Times New Roman" w:cs="Times New Roman" w:hint="default"/>
      </w:rPr>
    </w:lvl>
    <w:lvl w:ilvl="1" w:tplc="04090003" w:tentative="1">
      <w:start w:val="1"/>
      <w:numFmt w:val="bullet"/>
      <w:lvlText w:val="o"/>
      <w:lvlJc w:val="left"/>
      <w:pPr>
        <w:tabs>
          <w:tab w:val="num" w:pos="1582"/>
        </w:tabs>
        <w:ind w:left="1582" w:hanging="360"/>
      </w:pPr>
      <w:rPr>
        <w:rFonts w:ascii="Courier New" w:hAnsi="Courier New" w:cs="Courier New" w:hint="default"/>
      </w:rPr>
    </w:lvl>
    <w:lvl w:ilvl="2" w:tplc="04090005" w:tentative="1">
      <w:start w:val="1"/>
      <w:numFmt w:val="bullet"/>
      <w:lvlText w:val=""/>
      <w:lvlJc w:val="left"/>
      <w:pPr>
        <w:tabs>
          <w:tab w:val="num" w:pos="2302"/>
        </w:tabs>
        <w:ind w:left="2302" w:hanging="360"/>
      </w:pPr>
      <w:rPr>
        <w:rFonts w:ascii="Wingdings" w:hAnsi="Wingdings" w:hint="default"/>
      </w:rPr>
    </w:lvl>
    <w:lvl w:ilvl="3" w:tplc="04090001" w:tentative="1">
      <w:start w:val="1"/>
      <w:numFmt w:val="bullet"/>
      <w:lvlText w:val=""/>
      <w:lvlJc w:val="left"/>
      <w:pPr>
        <w:tabs>
          <w:tab w:val="num" w:pos="3022"/>
        </w:tabs>
        <w:ind w:left="3022" w:hanging="360"/>
      </w:pPr>
      <w:rPr>
        <w:rFonts w:ascii="Symbol" w:hAnsi="Symbol" w:hint="default"/>
      </w:rPr>
    </w:lvl>
    <w:lvl w:ilvl="4" w:tplc="04090003" w:tentative="1">
      <w:start w:val="1"/>
      <w:numFmt w:val="bullet"/>
      <w:lvlText w:val="o"/>
      <w:lvlJc w:val="left"/>
      <w:pPr>
        <w:tabs>
          <w:tab w:val="num" w:pos="3742"/>
        </w:tabs>
        <w:ind w:left="3742" w:hanging="360"/>
      </w:pPr>
      <w:rPr>
        <w:rFonts w:ascii="Courier New" w:hAnsi="Courier New" w:cs="Courier New" w:hint="default"/>
      </w:rPr>
    </w:lvl>
    <w:lvl w:ilvl="5" w:tplc="04090005" w:tentative="1">
      <w:start w:val="1"/>
      <w:numFmt w:val="bullet"/>
      <w:lvlText w:val=""/>
      <w:lvlJc w:val="left"/>
      <w:pPr>
        <w:tabs>
          <w:tab w:val="num" w:pos="4462"/>
        </w:tabs>
        <w:ind w:left="4462" w:hanging="360"/>
      </w:pPr>
      <w:rPr>
        <w:rFonts w:ascii="Wingdings" w:hAnsi="Wingdings" w:hint="default"/>
      </w:rPr>
    </w:lvl>
    <w:lvl w:ilvl="6" w:tplc="04090001" w:tentative="1">
      <w:start w:val="1"/>
      <w:numFmt w:val="bullet"/>
      <w:lvlText w:val=""/>
      <w:lvlJc w:val="left"/>
      <w:pPr>
        <w:tabs>
          <w:tab w:val="num" w:pos="5182"/>
        </w:tabs>
        <w:ind w:left="5182" w:hanging="360"/>
      </w:pPr>
      <w:rPr>
        <w:rFonts w:ascii="Symbol" w:hAnsi="Symbol" w:hint="default"/>
      </w:rPr>
    </w:lvl>
    <w:lvl w:ilvl="7" w:tplc="04090003" w:tentative="1">
      <w:start w:val="1"/>
      <w:numFmt w:val="bullet"/>
      <w:lvlText w:val="o"/>
      <w:lvlJc w:val="left"/>
      <w:pPr>
        <w:tabs>
          <w:tab w:val="num" w:pos="5902"/>
        </w:tabs>
        <w:ind w:left="5902" w:hanging="360"/>
      </w:pPr>
      <w:rPr>
        <w:rFonts w:ascii="Courier New" w:hAnsi="Courier New" w:cs="Courier New" w:hint="default"/>
      </w:rPr>
    </w:lvl>
    <w:lvl w:ilvl="8" w:tplc="04090005" w:tentative="1">
      <w:start w:val="1"/>
      <w:numFmt w:val="bullet"/>
      <w:lvlText w:val=""/>
      <w:lvlJc w:val="left"/>
      <w:pPr>
        <w:tabs>
          <w:tab w:val="num" w:pos="6622"/>
        </w:tabs>
        <w:ind w:left="6622" w:hanging="360"/>
      </w:pPr>
      <w:rPr>
        <w:rFonts w:ascii="Wingdings" w:hAnsi="Wingdings" w:hint="default"/>
      </w:rPr>
    </w:lvl>
  </w:abstractNum>
  <w:abstractNum w:abstractNumId="13" w15:restartNumberingAfterBreak="0">
    <w:nsid w:val="382349AF"/>
    <w:multiLevelType w:val="hybridMultilevel"/>
    <w:tmpl w:val="BB4E3C96"/>
    <w:lvl w:ilvl="0" w:tplc="11EA9DCE">
      <w:numFmt w:val="bullet"/>
      <w:pStyle w:val="NormalIndent"/>
      <w:lvlText w:val="-"/>
      <w:lvlJc w:val="left"/>
      <w:pPr>
        <w:tabs>
          <w:tab w:val="num" w:pos="0"/>
        </w:tabs>
        <w:ind w:left="210" w:hanging="21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55D403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61E201C"/>
    <w:multiLevelType w:val="multilevel"/>
    <w:tmpl w:val="4FC21C2E"/>
    <w:lvl w:ilvl="0">
      <w:start w:val="1"/>
      <w:numFmt w:val="none"/>
      <w:pStyle w:val="DefinitionL1"/>
      <w:suff w:val="nothing"/>
      <w:lvlText w:val=""/>
      <w:lvlJc w:val="left"/>
      <w:pPr>
        <w:ind w:left="680" w:firstLine="0"/>
      </w:pPr>
      <w:rPr>
        <w:rFonts w:hint="default"/>
      </w:rPr>
    </w:lvl>
    <w:lvl w:ilvl="1">
      <w:start w:val="1"/>
      <w:numFmt w:val="lowerLetter"/>
      <w:pStyle w:val="DefinitionL2"/>
      <w:lvlText w:val="(%2)"/>
      <w:lvlJc w:val="left"/>
      <w:pPr>
        <w:tabs>
          <w:tab w:val="num" w:pos="1361"/>
        </w:tabs>
        <w:ind w:left="1361" w:hanging="681"/>
      </w:pPr>
      <w:rPr>
        <w:rFonts w:hint="default"/>
      </w:rPr>
    </w:lvl>
    <w:lvl w:ilvl="2">
      <w:start w:val="1"/>
      <w:numFmt w:val="lowerRoman"/>
      <w:pStyle w:val="DefinitionL3"/>
      <w:lvlText w:val="(%3)"/>
      <w:lvlJc w:val="left"/>
      <w:pPr>
        <w:tabs>
          <w:tab w:val="num" w:pos="2081"/>
        </w:tabs>
        <w:ind w:left="2041" w:hanging="680"/>
      </w:pPr>
      <w:rPr>
        <w:rFonts w:hint="default"/>
      </w:rPr>
    </w:lvl>
    <w:lvl w:ilvl="3">
      <w:start w:val="1"/>
      <w:numFmt w:val="upperLetter"/>
      <w:pStyle w:val="DefinitionL4"/>
      <w:lvlText w:val="(%4)"/>
      <w:lvlJc w:val="left"/>
      <w:pPr>
        <w:tabs>
          <w:tab w:val="num" w:pos="2801"/>
        </w:tabs>
        <w:ind w:left="2801" w:hanging="680"/>
      </w:pPr>
      <w:rPr>
        <w:rFonts w:hint="default"/>
      </w:rPr>
    </w:lvl>
    <w:lvl w:ilvl="4">
      <w:start w:val="1"/>
      <w:numFmt w:val="none"/>
      <w:lvlText w:val=""/>
      <w:lvlJc w:val="left"/>
      <w:pPr>
        <w:tabs>
          <w:tab w:val="num" w:pos="360"/>
        </w:tabs>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16" w15:restartNumberingAfterBreak="0">
    <w:nsid w:val="49C676F8"/>
    <w:multiLevelType w:val="singleLevel"/>
    <w:tmpl w:val="544C4E28"/>
    <w:lvl w:ilvl="0">
      <w:start w:val="1"/>
      <w:numFmt w:val="bullet"/>
      <w:pStyle w:val="Instructionsindent"/>
      <w:lvlText w:val=""/>
      <w:lvlJc w:val="left"/>
      <w:pPr>
        <w:tabs>
          <w:tab w:val="num" w:pos="420"/>
        </w:tabs>
        <w:ind w:left="420" w:hanging="360"/>
      </w:pPr>
      <w:rPr>
        <w:rFonts w:ascii="Symbol" w:hAnsi="Symbol" w:hint="default"/>
      </w:rPr>
    </w:lvl>
  </w:abstractNum>
  <w:abstractNum w:abstractNumId="17" w15:restartNumberingAfterBreak="0">
    <w:nsid w:val="4AC478DB"/>
    <w:multiLevelType w:val="multilevel"/>
    <w:tmpl w:val="B99E73C4"/>
    <w:styleLink w:val="headinglis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DCE2456"/>
    <w:multiLevelType w:val="multilevel"/>
    <w:tmpl w:val="EE025064"/>
    <w:styleLink w:val="Schedule"/>
    <w:lvl w:ilvl="0">
      <w:start w:val="1"/>
      <w:numFmt w:val="decimal"/>
      <w:suff w:val="nothing"/>
      <w:lvlText w:val="Schedule %1"/>
      <w:lvlJc w:val="left"/>
      <w:pPr>
        <w:ind w:left="0" w:firstLine="0"/>
      </w:pPr>
      <w:rPr>
        <w:rFonts w:ascii="Arial" w:hAnsi="Arial" w:hint="default"/>
        <w:b w:val="0"/>
        <w:i w:val="0"/>
        <w:color w:val="auto"/>
      </w:rPr>
    </w:lvl>
    <w:lvl w:ilvl="1">
      <w:start w:val="1"/>
      <w:numFmt w:val="decimal"/>
      <w:pStyle w:val="ScheduleL2"/>
      <w:lvlText w:val="%2."/>
      <w:lvlJc w:val="left"/>
      <w:pPr>
        <w:tabs>
          <w:tab w:val="num" w:pos="680"/>
        </w:tabs>
        <w:ind w:left="680" w:hanging="680"/>
      </w:pPr>
      <w:rPr>
        <w:rFonts w:hint="default"/>
        <w:color w:val="auto"/>
      </w:rPr>
    </w:lvl>
    <w:lvl w:ilvl="2">
      <w:start w:val="1"/>
      <w:numFmt w:val="decimal"/>
      <w:lvlText w:val="%2.%3"/>
      <w:lvlJc w:val="left"/>
      <w:pPr>
        <w:tabs>
          <w:tab w:val="num" w:pos="680"/>
        </w:tabs>
        <w:ind w:left="680" w:hanging="680"/>
      </w:pPr>
      <w:rPr>
        <w:rFonts w:hint="default"/>
        <w:color w:val="auto"/>
      </w:rPr>
    </w:lvl>
    <w:lvl w:ilvl="3">
      <w:start w:val="1"/>
      <w:numFmt w:val="lowerLetter"/>
      <w:lvlText w:val="(%4)"/>
      <w:lvlJc w:val="left"/>
      <w:pPr>
        <w:tabs>
          <w:tab w:val="num" w:pos="1361"/>
        </w:tabs>
        <w:ind w:left="1361" w:hanging="681"/>
      </w:pPr>
      <w:rPr>
        <w:rFonts w:hint="default"/>
        <w:color w:val="auto"/>
      </w:rPr>
    </w:lvl>
    <w:lvl w:ilvl="4">
      <w:start w:val="1"/>
      <w:numFmt w:val="lowerRoman"/>
      <w:lvlText w:val="(%5)"/>
      <w:lvlJc w:val="left"/>
      <w:pPr>
        <w:tabs>
          <w:tab w:val="num" w:pos="2081"/>
        </w:tabs>
        <w:ind w:left="2041" w:hanging="680"/>
      </w:pPr>
      <w:rPr>
        <w:rFonts w:hint="default"/>
        <w:color w:val="auto"/>
      </w:rPr>
    </w:lvl>
    <w:lvl w:ilvl="5">
      <w:start w:val="1"/>
      <w:numFmt w:val="upperLetter"/>
      <w:lvlText w:val="(%6)"/>
      <w:lvlJc w:val="left"/>
      <w:pPr>
        <w:tabs>
          <w:tab w:val="num" w:pos="2722"/>
        </w:tabs>
        <w:ind w:left="2722" w:hanging="681"/>
      </w:pPr>
      <w:rPr>
        <w:rFonts w:hint="default"/>
      </w:rPr>
    </w:lvl>
    <w:lvl w:ilvl="6">
      <w:start w:val="1"/>
      <w:numFmt w:val="none"/>
      <w:suff w:val="nothing"/>
      <w:lvlText w:val=""/>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9" w15:restartNumberingAfterBreak="0">
    <w:nsid w:val="4FD96DE1"/>
    <w:multiLevelType w:val="singleLevel"/>
    <w:tmpl w:val="3626B9FA"/>
    <w:lvl w:ilvl="0">
      <w:numFmt w:val="bullet"/>
      <w:pStyle w:val="NormalIndent2"/>
      <w:lvlText w:val="."/>
      <w:lvlJc w:val="left"/>
      <w:pPr>
        <w:tabs>
          <w:tab w:val="num" w:pos="210"/>
        </w:tabs>
        <w:ind w:left="420" w:hanging="210"/>
      </w:pPr>
      <w:rPr>
        <w:rFonts w:ascii="Times New Roman" w:hAnsi="Times New Roman" w:cs="Times New Roman" w:hint="default"/>
      </w:rPr>
    </w:lvl>
  </w:abstractNum>
  <w:abstractNum w:abstractNumId="20" w15:restartNumberingAfterBreak="0">
    <w:nsid w:val="5F9C2265"/>
    <w:multiLevelType w:val="hybridMultilevel"/>
    <w:tmpl w:val="7A661A20"/>
    <w:lvl w:ilvl="0" w:tplc="E3CE06F6">
      <w:start w:val="1"/>
      <w:numFmt w:val="bullet"/>
      <w:pStyle w:val="Promptindent2"/>
      <w:lvlText w:val="."/>
      <w:lvlJc w:val="left"/>
      <w:pPr>
        <w:tabs>
          <w:tab w:val="num" w:pos="210"/>
        </w:tabs>
        <w:ind w:left="210" w:firstLine="0"/>
      </w:pPr>
      <w:rPr>
        <w:rFonts w:ascii="Times New Roman" w:hAnsi="Times New Roman" w:cs="Times New Roman" w:hint="default"/>
      </w:rPr>
    </w:lvl>
    <w:lvl w:ilvl="1" w:tplc="04090003" w:tentative="1">
      <w:start w:val="1"/>
      <w:numFmt w:val="bullet"/>
      <w:lvlText w:val="o"/>
      <w:lvlJc w:val="left"/>
      <w:pPr>
        <w:tabs>
          <w:tab w:val="num" w:pos="1650"/>
        </w:tabs>
        <w:ind w:left="1650" w:hanging="360"/>
      </w:pPr>
      <w:rPr>
        <w:rFonts w:ascii="Courier New" w:hAnsi="Courier New" w:cs="Courier New" w:hint="default"/>
      </w:rPr>
    </w:lvl>
    <w:lvl w:ilvl="2" w:tplc="04090005" w:tentative="1">
      <w:start w:val="1"/>
      <w:numFmt w:val="bullet"/>
      <w:lvlText w:val=""/>
      <w:lvlJc w:val="left"/>
      <w:pPr>
        <w:tabs>
          <w:tab w:val="num" w:pos="2370"/>
        </w:tabs>
        <w:ind w:left="2370" w:hanging="360"/>
      </w:pPr>
      <w:rPr>
        <w:rFonts w:ascii="Wingdings" w:hAnsi="Wingdings" w:hint="default"/>
      </w:rPr>
    </w:lvl>
    <w:lvl w:ilvl="3" w:tplc="04090001" w:tentative="1">
      <w:start w:val="1"/>
      <w:numFmt w:val="bullet"/>
      <w:lvlText w:val=""/>
      <w:lvlJc w:val="left"/>
      <w:pPr>
        <w:tabs>
          <w:tab w:val="num" w:pos="3090"/>
        </w:tabs>
        <w:ind w:left="3090" w:hanging="360"/>
      </w:pPr>
      <w:rPr>
        <w:rFonts w:ascii="Symbol" w:hAnsi="Symbol" w:hint="default"/>
      </w:rPr>
    </w:lvl>
    <w:lvl w:ilvl="4" w:tplc="04090003" w:tentative="1">
      <w:start w:val="1"/>
      <w:numFmt w:val="bullet"/>
      <w:lvlText w:val="o"/>
      <w:lvlJc w:val="left"/>
      <w:pPr>
        <w:tabs>
          <w:tab w:val="num" w:pos="3810"/>
        </w:tabs>
        <w:ind w:left="3810" w:hanging="360"/>
      </w:pPr>
      <w:rPr>
        <w:rFonts w:ascii="Courier New" w:hAnsi="Courier New" w:cs="Courier New" w:hint="default"/>
      </w:rPr>
    </w:lvl>
    <w:lvl w:ilvl="5" w:tplc="04090005" w:tentative="1">
      <w:start w:val="1"/>
      <w:numFmt w:val="bullet"/>
      <w:lvlText w:val=""/>
      <w:lvlJc w:val="left"/>
      <w:pPr>
        <w:tabs>
          <w:tab w:val="num" w:pos="4530"/>
        </w:tabs>
        <w:ind w:left="4530" w:hanging="360"/>
      </w:pPr>
      <w:rPr>
        <w:rFonts w:ascii="Wingdings" w:hAnsi="Wingdings" w:hint="default"/>
      </w:rPr>
    </w:lvl>
    <w:lvl w:ilvl="6" w:tplc="04090001" w:tentative="1">
      <w:start w:val="1"/>
      <w:numFmt w:val="bullet"/>
      <w:lvlText w:val=""/>
      <w:lvlJc w:val="left"/>
      <w:pPr>
        <w:tabs>
          <w:tab w:val="num" w:pos="5250"/>
        </w:tabs>
        <w:ind w:left="5250" w:hanging="360"/>
      </w:pPr>
      <w:rPr>
        <w:rFonts w:ascii="Symbol" w:hAnsi="Symbol" w:hint="default"/>
      </w:rPr>
    </w:lvl>
    <w:lvl w:ilvl="7" w:tplc="04090003" w:tentative="1">
      <w:start w:val="1"/>
      <w:numFmt w:val="bullet"/>
      <w:lvlText w:val="o"/>
      <w:lvlJc w:val="left"/>
      <w:pPr>
        <w:tabs>
          <w:tab w:val="num" w:pos="5970"/>
        </w:tabs>
        <w:ind w:left="5970" w:hanging="360"/>
      </w:pPr>
      <w:rPr>
        <w:rFonts w:ascii="Courier New" w:hAnsi="Courier New" w:cs="Courier New" w:hint="default"/>
      </w:rPr>
    </w:lvl>
    <w:lvl w:ilvl="8" w:tplc="04090005" w:tentative="1">
      <w:start w:val="1"/>
      <w:numFmt w:val="bullet"/>
      <w:lvlText w:val=""/>
      <w:lvlJc w:val="left"/>
      <w:pPr>
        <w:tabs>
          <w:tab w:val="num" w:pos="6690"/>
        </w:tabs>
        <w:ind w:left="6690" w:hanging="360"/>
      </w:pPr>
      <w:rPr>
        <w:rFonts w:ascii="Wingdings" w:hAnsi="Wingdings" w:hint="default"/>
      </w:rPr>
    </w:lvl>
  </w:abstractNum>
  <w:abstractNum w:abstractNumId="21" w15:restartNumberingAfterBreak="0">
    <w:nsid w:val="685674E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6B1420C2"/>
    <w:multiLevelType w:val="multilevel"/>
    <w:tmpl w:val="4D5C1696"/>
    <w:lvl w:ilvl="0">
      <w:start w:val="1"/>
      <w:numFmt w:val="decimal"/>
      <w:suff w:val="nothing"/>
      <w:lvlText w:val="Schedule %1"/>
      <w:lvlJc w:val="left"/>
      <w:pPr>
        <w:ind w:left="0" w:firstLine="0"/>
      </w:pPr>
      <w:rPr>
        <w:rFonts w:ascii="Arial" w:hAnsi="Arial" w:hint="default"/>
        <w:b w:val="0"/>
        <w:i w:val="0"/>
      </w:rPr>
    </w:lvl>
    <w:lvl w:ilvl="1">
      <w:start w:val="1"/>
      <w:numFmt w:val="decimal"/>
      <w:lvlText w:val="%2."/>
      <w:lvlJc w:val="left"/>
      <w:pPr>
        <w:tabs>
          <w:tab w:val="num" w:pos="680"/>
        </w:tabs>
        <w:ind w:left="680" w:hanging="680"/>
      </w:pPr>
    </w:lvl>
    <w:lvl w:ilvl="2">
      <w:start w:val="1"/>
      <w:numFmt w:val="decimal"/>
      <w:lvlText w:val="%2.%3"/>
      <w:lvlJc w:val="left"/>
      <w:pPr>
        <w:tabs>
          <w:tab w:val="num" w:pos="680"/>
        </w:tabs>
        <w:ind w:left="680" w:hanging="680"/>
      </w:pPr>
    </w:lvl>
    <w:lvl w:ilvl="3">
      <w:start w:val="1"/>
      <w:numFmt w:val="lowerLetter"/>
      <w:lvlText w:val="(%4)"/>
      <w:lvlJc w:val="left"/>
      <w:pPr>
        <w:tabs>
          <w:tab w:val="num" w:pos="1361"/>
        </w:tabs>
        <w:ind w:left="1361" w:hanging="681"/>
      </w:pPr>
    </w:lvl>
    <w:lvl w:ilvl="4">
      <w:start w:val="1"/>
      <w:numFmt w:val="lowerRoman"/>
      <w:lvlText w:val="(%5)"/>
      <w:lvlJc w:val="left"/>
      <w:pPr>
        <w:tabs>
          <w:tab w:val="num" w:pos="2081"/>
        </w:tabs>
        <w:ind w:left="2041" w:hanging="680"/>
      </w:pPr>
    </w:lvl>
    <w:lvl w:ilvl="5">
      <w:start w:val="1"/>
      <w:numFmt w:val="upperLetter"/>
      <w:lvlText w:val="(%6)"/>
      <w:lvlJc w:val="left"/>
      <w:pPr>
        <w:tabs>
          <w:tab w:val="num" w:pos="2722"/>
        </w:tabs>
        <w:ind w:left="2722" w:hanging="681"/>
      </w:pPr>
    </w:lvl>
    <w:lvl w:ilvl="6">
      <w:start w:val="1"/>
      <w:numFmt w:val="none"/>
      <w:suff w:val="nothing"/>
      <w:lvlText w:val=""/>
      <w:lvlJc w:val="left"/>
      <w:pPr>
        <w:ind w:left="0" w:firstLine="0"/>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abstractNum w:abstractNumId="23" w15:restartNumberingAfterBreak="0">
    <w:nsid w:val="7710775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319892461">
    <w:abstractNumId w:val="16"/>
  </w:num>
  <w:num w:numId="2" w16cid:durableId="1325474016">
    <w:abstractNumId w:val="0"/>
  </w:num>
  <w:num w:numId="3" w16cid:durableId="488135761">
    <w:abstractNumId w:val="19"/>
  </w:num>
  <w:num w:numId="4" w16cid:durableId="55982737">
    <w:abstractNumId w:val="2"/>
  </w:num>
  <w:num w:numId="5" w16cid:durableId="2124106526">
    <w:abstractNumId w:val="13"/>
  </w:num>
  <w:num w:numId="6" w16cid:durableId="810943686">
    <w:abstractNumId w:val="10"/>
  </w:num>
  <w:num w:numId="7" w16cid:durableId="520701674">
    <w:abstractNumId w:val="12"/>
  </w:num>
  <w:num w:numId="8" w16cid:durableId="262303869">
    <w:abstractNumId w:val="13"/>
  </w:num>
  <w:num w:numId="9" w16cid:durableId="2139950163">
    <w:abstractNumId w:val="7"/>
  </w:num>
  <w:num w:numId="10" w16cid:durableId="441613472">
    <w:abstractNumId w:val="20"/>
  </w:num>
  <w:num w:numId="11" w16cid:durableId="1993485217">
    <w:abstractNumId w:val="11"/>
  </w:num>
  <w:num w:numId="12" w16cid:durableId="1661814440">
    <w:abstractNumId w:val="23"/>
  </w:num>
  <w:num w:numId="13" w16cid:durableId="137840434">
    <w:abstractNumId w:val="14"/>
  </w:num>
  <w:num w:numId="14" w16cid:durableId="972826673">
    <w:abstractNumId w:val="21"/>
  </w:num>
  <w:num w:numId="15" w16cid:durableId="697849390">
    <w:abstractNumId w:val="7"/>
  </w:num>
  <w:num w:numId="16" w16cid:durableId="1060250337">
    <w:abstractNumId w:val="20"/>
  </w:num>
  <w:num w:numId="17" w16cid:durableId="361790403">
    <w:abstractNumId w:val="7"/>
  </w:num>
  <w:num w:numId="18" w16cid:durableId="2115785992">
    <w:abstractNumId w:val="0"/>
  </w:num>
  <w:num w:numId="19" w16cid:durableId="1371144922">
    <w:abstractNumId w:val="0"/>
  </w:num>
  <w:num w:numId="20" w16cid:durableId="2107725022">
    <w:abstractNumId w:val="7"/>
  </w:num>
  <w:num w:numId="21" w16cid:durableId="91053962">
    <w:abstractNumId w:val="10"/>
  </w:num>
  <w:num w:numId="22" w16cid:durableId="213395658">
    <w:abstractNumId w:val="13"/>
  </w:num>
  <w:num w:numId="23" w16cid:durableId="1369145269">
    <w:abstractNumId w:val="13"/>
  </w:num>
  <w:num w:numId="24" w16cid:durableId="1145010149">
    <w:abstractNumId w:val="5"/>
  </w:num>
  <w:num w:numId="25" w16cid:durableId="346179978">
    <w:abstractNumId w:val="5"/>
  </w:num>
  <w:num w:numId="26" w16cid:durableId="1735084580">
    <w:abstractNumId w:val="7"/>
  </w:num>
  <w:num w:numId="27" w16cid:durableId="542328729">
    <w:abstractNumId w:val="7"/>
  </w:num>
  <w:num w:numId="28" w16cid:durableId="1898935619">
    <w:abstractNumId w:val="5"/>
  </w:num>
  <w:num w:numId="29" w16cid:durableId="205265058">
    <w:abstractNumId w:val="5"/>
  </w:num>
  <w:num w:numId="30" w16cid:durableId="432744296">
    <w:abstractNumId w:val="5"/>
  </w:num>
  <w:num w:numId="31" w16cid:durableId="177697604">
    <w:abstractNumId w:val="19"/>
  </w:num>
  <w:num w:numId="32" w16cid:durableId="1277759770">
    <w:abstractNumId w:val="3"/>
  </w:num>
  <w:num w:numId="33" w16cid:durableId="339506406">
    <w:abstractNumId w:val="22"/>
  </w:num>
  <w:num w:numId="34" w16cid:durableId="1640529689">
    <w:abstractNumId w:val="1"/>
  </w:num>
  <w:num w:numId="35" w16cid:durableId="1245840321">
    <w:abstractNumId w:val="15"/>
  </w:num>
  <w:num w:numId="36" w16cid:durableId="1078479281">
    <w:abstractNumId w:val="18"/>
  </w:num>
  <w:num w:numId="37" w16cid:durableId="917441045">
    <w:abstractNumId w:val="9"/>
  </w:num>
  <w:num w:numId="38" w16cid:durableId="1147864533">
    <w:abstractNumId w:val="17"/>
  </w:num>
  <w:num w:numId="39" w16cid:durableId="400063501">
    <w:abstractNumId w:val="4"/>
  </w:num>
  <w:num w:numId="40" w16cid:durableId="1397433464">
    <w:abstractNumId w:val="8"/>
  </w:num>
  <w:num w:numId="41" w16cid:durableId="48975498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GrammaticalErrors/>
  <w:activeWritingStyle w:appName="MSWord" w:lang="en-AU" w:vendorID="8" w:dllVersion="513" w:checkStyle="1"/>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Fmt w:val="lowerRoman"/>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1E80"/>
    <w:rsid w:val="00000C09"/>
    <w:rsid w:val="0001492A"/>
    <w:rsid w:val="00015027"/>
    <w:rsid w:val="00026580"/>
    <w:rsid w:val="000306BA"/>
    <w:rsid w:val="00033740"/>
    <w:rsid w:val="0003482B"/>
    <w:rsid w:val="00035D60"/>
    <w:rsid w:val="0004192B"/>
    <w:rsid w:val="00043817"/>
    <w:rsid w:val="000525FE"/>
    <w:rsid w:val="00054110"/>
    <w:rsid w:val="00070729"/>
    <w:rsid w:val="00076042"/>
    <w:rsid w:val="00093056"/>
    <w:rsid w:val="000A6053"/>
    <w:rsid w:val="000B0F8F"/>
    <w:rsid w:val="000B3AFA"/>
    <w:rsid w:val="000C383C"/>
    <w:rsid w:val="000C4FF0"/>
    <w:rsid w:val="000D747D"/>
    <w:rsid w:val="000E037C"/>
    <w:rsid w:val="0010551F"/>
    <w:rsid w:val="00113C6F"/>
    <w:rsid w:val="00114AF8"/>
    <w:rsid w:val="0012143A"/>
    <w:rsid w:val="001452D0"/>
    <w:rsid w:val="00147FF6"/>
    <w:rsid w:val="00152A1C"/>
    <w:rsid w:val="00154A03"/>
    <w:rsid w:val="00164FFE"/>
    <w:rsid w:val="00165935"/>
    <w:rsid w:val="0017191C"/>
    <w:rsid w:val="00173F6D"/>
    <w:rsid w:val="00183A47"/>
    <w:rsid w:val="001933EE"/>
    <w:rsid w:val="00195012"/>
    <w:rsid w:val="001975D7"/>
    <w:rsid w:val="001A2F52"/>
    <w:rsid w:val="001C1983"/>
    <w:rsid w:val="001C2051"/>
    <w:rsid w:val="001C69A9"/>
    <w:rsid w:val="001D5D6B"/>
    <w:rsid w:val="001E3722"/>
    <w:rsid w:val="001E5C94"/>
    <w:rsid w:val="001F3B8D"/>
    <w:rsid w:val="00211DCB"/>
    <w:rsid w:val="00216F04"/>
    <w:rsid w:val="00221F32"/>
    <w:rsid w:val="0025068A"/>
    <w:rsid w:val="00265A15"/>
    <w:rsid w:val="0026671C"/>
    <w:rsid w:val="002721D7"/>
    <w:rsid w:val="002A20C2"/>
    <w:rsid w:val="002B4035"/>
    <w:rsid w:val="002B4CBB"/>
    <w:rsid w:val="002D75AD"/>
    <w:rsid w:val="003042D9"/>
    <w:rsid w:val="00332487"/>
    <w:rsid w:val="00346171"/>
    <w:rsid w:val="00346453"/>
    <w:rsid w:val="003465CA"/>
    <w:rsid w:val="003634A4"/>
    <w:rsid w:val="00367FDF"/>
    <w:rsid w:val="003704FE"/>
    <w:rsid w:val="00377499"/>
    <w:rsid w:val="003806E9"/>
    <w:rsid w:val="00385556"/>
    <w:rsid w:val="00385DD3"/>
    <w:rsid w:val="00391E4E"/>
    <w:rsid w:val="00395E07"/>
    <w:rsid w:val="00396C95"/>
    <w:rsid w:val="003A3A44"/>
    <w:rsid w:val="003A75D3"/>
    <w:rsid w:val="003D6832"/>
    <w:rsid w:val="003E4528"/>
    <w:rsid w:val="003E5ED2"/>
    <w:rsid w:val="003F10B8"/>
    <w:rsid w:val="004063DD"/>
    <w:rsid w:val="00406801"/>
    <w:rsid w:val="004147FD"/>
    <w:rsid w:val="00420ABA"/>
    <w:rsid w:val="0044474C"/>
    <w:rsid w:val="004463CE"/>
    <w:rsid w:val="0045251F"/>
    <w:rsid w:val="00471E80"/>
    <w:rsid w:val="004800E4"/>
    <w:rsid w:val="0049254F"/>
    <w:rsid w:val="00493FBB"/>
    <w:rsid w:val="004A1C7A"/>
    <w:rsid w:val="004B7490"/>
    <w:rsid w:val="004C00F9"/>
    <w:rsid w:val="004D3577"/>
    <w:rsid w:val="004E779E"/>
    <w:rsid w:val="00500AF2"/>
    <w:rsid w:val="0050389A"/>
    <w:rsid w:val="005163BB"/>
    <w:rsid w:val="00517F32"/>
    <w:rsid w:val="00550729"/>
    <w:rsid w:val="005510E4"/>
    <w:rsid w:val="005532A9"/>
    <w:rsid w:val="005615AA"/>
    <w:rsid w:val="0056684B"/>
    <w:rsid w:val="0057003C"/>
    <w:rsid w:val="00584ECB"/>
    <w:rsid w:val="00593B01"/>
    <w:rsid w:val="005A0132"/>
    <w:rsid w:val="005C3403"/>
    <w:rsid w:val="005C633A"/>
    <w:rsid w:val="005D3BE6"/>
    <w:rsid w:val="005D4279"/>
    <w:rsid w:val="005E5B1E"/>
    <w:rsid w:val="005F0B9C"/>
    <w:rsid w:val="005F518F"/>
    <w:rsid w:val="005F6053"/>
    <w:rsid w:val="005F6D32"/>
    <w:rsid w:val="006061C5"/>
    <w:rsid w:val="006142B1"/>
    <w:rsid w:val="00635776"/>
    <w:rsid w:val="00655106"/>
    <w:rsid w:val="00655AC6"/>
    <w:rsid w:val="00655EED"/>
    <w:rsid w:val="006567D2"/>
    <w:rsid w:val="00663CEC"/>
    <w:rsid w:val="00666930"/>
    <w:rsid w:val="00667CD7"/>
    <w:rsid w:val="00682A41"/>
    <w:rsid w:val="006952CA"/>
    <w:rsid w:val="00695855"/>
    <w:rsid w:val="00695A40"/>
    <w:rsid w:val="006A05B6"/>
    <w:rsid w:val="006A7576"/>
    <w:rsid w:val="006B258D"/>
    <w:rsid w:val="006B35CB"/>
    <w:rsid w:val="006D4AE8"/>
    <w:rsid w:val="006E6D2A"/>
    <w:rsid w:val="006F4B89"/>
    <w:rsid w:val="006F73BB"/>
    <w:rsid w:val="0074575A"/>
    <w:rsid w:val="0074728C"/>
    <w:rsid w:val="00750BC6"/>
    <w:rsid w:val="007533D6"/>
    <w:rsid w:val="007551B5"/>
    <w:rsid w:val="00755CB6"/>
    <w:rsid w:val="00756783"/>
    <w:rsid w:val="007620F4"/>
    <w:rsid w:val="00776C7E"/>
    <w:rsid w:val="007B2C8C"/>
    <w:rsid w:val="007F566F"/>
    <w:rsid w:val="00816A88"/>
    <w:rsid w:val="0082407F"/>
    <w:rsid w:val="00830CA9"/>
    <w:rsid w:val="00832630"/>
    <w:rsid w:val="00835E8B"/>
    <w:rsid w:val="0083645C"/>
    <w:rsid w:val="008553FC"/>
    <w:rsid w:val="0086261B"/>
    <w:rsid w:val="00865883"/>
    <w:rsid w:val="00876920"/>
    <w:rsid w:val="008778AF"/>
    <w:rsid w:val="00886FFF"/>
    <w:rsid w:val="00887CFB"/>
    <w:rsid w:val="00892683"/>
    <w:rsid w:val="008940F8"/>
    <w:rsid w:val="00895922"/>
    <w:rsid w:val="008A25E0"/>
    <w:rsid w:val="008A6782"/>
    <w:rsid w:val="008B3753"/>
    <w:rsid w:val="008B4584"/>
    <w:rsid w:val="008B6CA3"/>
    <w:rsid w:val="008C18F5"/>
    <w:rsid w:val="008D400B"/>
    <w:rsid w:val="008D57D7"/>
    <w:rsid w:val="008D6870"/>
    <w:rsid w:val="008D68B9"/>
    <w:rsid w:val="008E557E"/>
    <w:rsid w:val="008E5DCD"/>
    <w:rsid w:val="008E799C"/>
    <w:rsid w:val="008F4C7D"/>
    <w:rsid w:val="008F690E"/>
    <w:rsid w:val="00913BCC"/>
    <w:rsid w:val="0091448E"/>
    <w:rsid w:val="00922113"/>
    <w:rsid w:val="009244B7"/>
    <w:rsid w:val="00925AE9"/>
    <w:rsid w:val="00933963"/>
    <w:rsid w:val="00944DD7"/>
    <w:rsid w:val="00957D09"/>
    <w:rsid w:val="00963298"/>
    <w:rsid w:val="00976C87"/>
    <w:rsid w:val="009772C2"/>
    <w:rsid w:val="00980774"/>
    <w:rsid w:val="00984422"/>
    <w:rsid w:val="0099258F"/>
    <w:rsid w:val="009A42D8"/>
    <w:rsid w:val="009B118F"/>
    <w:rsid w:val="009B1E9A"/>
    <w:rsid w:val="009B2FE5"/>
    <w:rsid w:val="009C0EFD"/>
    <w:rsid w:val="009C37B7"/>
    <w:rsid w:val="009C46D5"/>
    <w:rsid w:val="009D223F"/>
    <w:rsid w:val="00A05402"/>
    <w:rsid w:val="00A06CD8"/>
    <w:rsid w:val="00A1077B"/>
    <w:rsid w:val="00A16ECB"/>
    <w:rsid w:val="00A341D1"/>
    <w:rsid w:val="00A41850"/>
    <w:rsid w:val="00A6597C"/>
    <w:rsid w:val="00A8763C"/>
    <w:rsid w:val="00AB5BE3"/>
    <w:rsid w:val="00AC2163"/>
    <w:rsid w:val="00AC63A8"/>
    <w:rsid w:val="00AD0420"/>
    <w:rsid w:val="00AD5EAE"/>
    <w:rsid w:val="00AD7204"/>
    <w:rsid w:val="00AD748D"/>
    <w:rsid w:val="00AD7B04"/>
    <w:rsid w:val="00B029FB"/>
    <w:rsid w:val="00B24A40"/>
    <w:rsid w:val="00B2589F"/>
    <w:rsid w:val="00B271F3"/>
    <w:rsid w:val="00B40134"/>
    <w:rsid w:val="00B50F70"/>
    <w:rsid w:val="00B63C93"/>
    <w:rsid w:val="00B74727"/>
    <w:rsid w:val="00B83403"/>
    <w:rsid w:val="00B847BE"/>
    <w:rsid w:val="00B87EA6"/>
    <w:rsid w:val="00B906AF"/>
    <w:rsid w:val="00B91145"/>
    <w:rsid w:val="00B923BF"/>
    <w:rsid w:val="00BA509B"/>
    <w:rsid w:val="00BB3C2D"/>
    <w:rsid w:val="00BC4DEA"/>
    <w:rsid w:val="00BD47DE"/>
    <w:rsid w:val="00BE0DB0"/>
    <w:rsid w:val="00BE188B"/>
    <w:rsid w:val="00BF08E7"/>
    <w:rsid w:val="00BF35F9"/>
    <w:rsid w:val="00BF7065"/>
    <w:rsid w:val="00C10EF1"/>
    <w:rsid w:val="00C244ED"/>
    <w:rsid w:val="00C425FE"/>
    <w:rsid w:val="00C42FA6"/>
    <w:rsid w:val="00C44B56"/>
    <w:rsid w:val="00C4619E"/>
    <w:rsid w:val="00C652CE"/>
    <w:rsid w:val="00C72A30"/>
    <w:rsid w:val="00C76D43"/>
    <w:rsid w:val="00C77413"/>
    <w:rsid w:val="00C97CE5"/>
    <w:rsid w:val="00CA4C41"/>
    <w:rsid w:val="00CB2EEF"/>
    <w:rsid w:val="00CB6139"/>
    <w:rsid w:val="00CB724D"/>
    <w:rsid w:val="00CE7DE6"/>
    <w:rsid w:val="00CF1B97"/>
    <w:rsid w:val="00D16B76"/>
    <w:rsid w:val="00D245D6"/>
    <w:rsid w:val="00D3270C"/>
    <w:rsid w:val="00D56651"/>
    <w:rsid w:val="00D61628"/>
    <w:rsid w:val="00D65B75"/>
    <w:rsid w:val="00D7123E"/>
    <w:rsid w:val="00D73A02"/>
    <w:rsid w:val="00D828A1"/>
    <w:rsid w:val="00D9043E"/>
    <w:rsid w:val="00D90768"/>
    <w:rsid w:val="00D917E7"/>
    <w:rsid w:val="00D92D4A"/>
    <w:rsid w:val="00D92F68"/>
    <w:rsid w:val="00D942AF"/>
    <w:rsid w:val="00DA00B9"/>
    <w:rsid w:val="00DA24A3"/>
    <w:rsid w:val="00DA6AE7"/>
    <w:rsid w:val="00DB53E4"/>
    <w:rsid w:val="00DC0E6D"/>
    <w:rsid w:val="00DD4268"/>
    <w:rsid w:val="00DD63AB"/>
    <w:rsid w:val="00DF27D6"/>
    <w:rsid w:val="00DF2B7E"/>
    <w:rsid w:val="00E001C9"/>
    <w:rsid w:val="00E025CF"/>
    <w:rsid w:val="00E2019B"/>
    <w:rsid w:val="00E22D6F"/>
    <w:rsid w:val="00E23FDE"/>
    <w:rsid w:val="00E34F94"/>
    <w:rsid w:val="00E4394A"/>
    <w:rsid w:val="00E47286"/>
    <w:rsid w:val="00E56438"/>
    <w:rsid w:val="00E56E5F"/>
    <w:rsid w:val="00E57BAC"/>
    <w:rsid w:val="00E60190"/>
    <w:rsid w:val="00E66049"/>
    <w:rsid w:val="00E7425A"/>
    <w:rsid w:val="00E913B7"/>
    <w:rsid w:val="00E951A6"/>
    <w:rsid w:val="00EA1E44"/>
    <w:rsid w:val="00EA2177"/>
    <w:rsid w:val="00EA238D"/>
    <w:rsid w:val="00EA3934"/>
    <w:rsid w:val="00EA3CD1"/>
    <w:rsid w:val="00EB2216"/>
    <w:rsid w:val="00EB2658"/>
    <w:rsid w:val="00EB335E"/>
    <w:rsid w:val="00EC064B"/>
    <w:rsid w:val="00EC2270"/>
    <w:rsid w:val="00EC7115"/>
    <w:rsid w:val="00ED3BC2"/>
    <w:rsid w:val="00ED470A"/>
    <w:rsid w:val="00ED4C52"/>
    <w:rsid w:val="00EE451D"/>
    <w:rsid w:val="00EF4C41"/>
    <w:rsid w:val="00F01B14"/>
    <w:rsid w:val="00F06734"/>
    <w:rsid w:val="00F07C78"/>
    <w:rsid w:val="00F149C3"/>
    <w:rsid w:val="00F20FCF"/>
    <w:rsid w:val="00F22960"/>
    <w:rsid w:val="00F415BD"/>
    <w:rsid w:val="00F52012"/>
    <w:rsid w:val="00F569CD"/>
    <w:rsid w:val="00F57EA1"/>
    <w:rsid w:val="00F60467"/>
    <w:rsid w:val="00F622A9"/>
    <w:rsid w:val="00F806AE"/>
    <w:rsid w:val="00F809E4"/>
    <w:rsid w:val="00F840CF"/>
    <w:rsid w:val="00FA082F"/>
    <w:rsid w:val="00FA520F"/>
    <w:rsid w:val="00FD337D"/>
    <w:rsid w:val="00FF00DA"/>
    <w:rsid w:val="00FF5A56"/>
    <w:rsid w:val="00FF5F9B"/>
    <w:rsid w:val="00FF71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2D5AD1"/>
  <w15:docId w15:val="{F0059508-8643-442E-AA72-EED4F2F88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3C2D"/>
    <w:pPr>
      <w:tabs>
        <w:tab w:val="left" w:pos="3969"/>
      </w:tabs>
      <w:spacing w:after="60"/>
    </w:pPr>
    <w:rPr>
      <w:rFonts w:ascii="Arial" w:hAnsi="Arial"/>
      <w:lang w:eastAsia="en-US"/>
    </w:rPr>
  </w:style>
  <w:style w:type="paragraph" w:styleId="Heading1">
    <w:name w:val="heading 1"/>
    <w:next w:val="Heading2"/>
    <w:qFormat/>
    <w:rsid w:val="00BB3C2D"/>
    <w:pPr>
      <w:keepNext/>
      <w:numPr>
        <w:numId w:val="6"/>
      </w:numPr>
      <w:pBdr>
        <w:top w:val="single" w:sz="6" w:space="1" w:color="auto"/>
        <w:left w:val="single" w:sz="6" w:space="1" w:color="auto"/>
        <w:bottom w:val="single" w:sz="6" w:space="1" w:color="auto"/>
        <w:right w:val="single" w:sz="6" w:space="1" w:color="auto"/>
      </w:pBdr>
      <w:tabs>
        <w:tab w:val="right" w:pos="7655"/>
      </w:tabs>
      <w:spacing w:after="600"/>
      <w:outlineLvl w:val="0"/>
    </w:pPr>
    <w:rPr>
      <w:rFonts w:ascii="Arial" w:hAnsi="Arial"/>
      <w:b/>
      <w:caps/>
      <w:lang w:eastAsia="en-US"/>
    </w:rPr>
  </w:style>
  <w:style w:type="paragraph" w:styleId="Heading2">
    <w:name w:val="heading 2"/>
    <w:next w:val="Normal"/>
    <w:qFormat/>
    <w:rsid w:val="00BB3C2D"/>
    <w:pPr>
      <w:keepNext/>
      <w:numPr>
        <w:ilvl w:val="1"/>
        <w:numId w:val="6"/>
      </w:numPr>
      <w:pBdr>
        <w:bottom w:val="single" w:sz="6" w:space="1" w:color="auto"/>
      </w:pBdr>
      <w:spacing w:before="240" w:after="240"/>
      <w:outlineLvl w:val="1"/>
    </w:pPr>
    <w:rPr>
      <w:rFonts w:ascii="Arial" w:hAnsi="Arial"/>
      <w:b/>
      <w:caps/>
      <w:lang w:eastAsia="en-US"/>
    </w:rPr>
  </w:style>
  <w:style w:type="paragraph" w:styleId="Heading3">
    <w:name w:val="heading 3"/>
    <w:qFormat/>
    <w:rsid w:val="00BB3C2D"/>
    <w:pPr>
      <w:keepNext/>
      <w:numPr>
        <w:ilvl w:val="2"/>
        <w:numId w:val="6"/>
      </w:numPr>
      <w:spacing w:before="120" w:after="120"/>
      <w:outlineLvl w:val="2"/>
    </w:pPr>
    <w:rPr>
      <w:rFonts w:ascii="Arial" w:hAnsi="Arial"/>
      <w:b/>
      <w:caps/>
      <w:snapToGrid w:val="0"/>
      <w:lang w:eastAsia="en-US"/>
    </w:rPr>
  </w:style>
  <w:style w:type="paragraph" w:styleId="Heading4">
    <w:name w:val="heading 4"/>
    <w:next w:val="Normal"/>
    <w:qFormat/>
    <w:rsid w:val="00BB3C2D"/>
    <w:pPr>
      <w:keepNext/>
      <w:tabs>
        <w:tab w:val="left" w:pos="567"/>
        <w:tab w:val="left" w:pos="3969"/>
      </w:tabs>
      <w:spacing w:after="20"/>
      <w:outlineLvl w:val="3"/>
    </w:pPr>
    <w:rPr>
      <w:rFonts w:ascii="Arial" w:hAnsi="Arial"/>
      <w:b/>
      <w:lang w:eastAsia="en-US"/>
    </w:rPr>
  </w:style>
  <w:style w:type="paragraph" w:styleId="Heading5">
    <w:name w:val="heading 5"/>
    <w:basedOn w:val="Normal"/>
    <w:next w:val="Normal"/>
    <w:qFormat/>
    <w:rsid w:val="00BB3C2D"/>
    <w:pPr>
      <w:numPr>
        <w:ilvl w:val="4"/>
        <w:numId w:val="6"/>
      </w:numPr>
      <w:spacing w:before="240"/>
      <w:outlineLvl w:val="4"/>
    </w:pPr>
    <w:rPr>
      <w:sz w:val="22"/>
    </w:rPr>
  </w:style>
  <w:style w:type="paragraph" w:styleId="Heading6">
    <w:name w:val="heading 6"/>
    <w:basedOn w:val="Normal"/>
    <w:next w:val="Normal"/>
    <w:qFormat/>
    <w:rsid w:val="00BB3C2D"/>
    <w:pPr>
      <w:numPr>
        <w:ilvl w:val="5"/>
        <w:numId w:val="6"/>
      </w:numPr>
      <w:spacing w:before="240"/>
      <w:outlineLvl w:val="5"/>
    </w:pPr>
    <w:rPr>
      <w:i/>
      <w:sz w:val="22"/>
    </w:rPr>
  </w:style>
  <w:style w:type="paragraph" w:styleId="Heading7">
    <w:name w:val="heading 7"/>
    <w:basedOn w:val="Normal"/>
    <w:next w:val="Normal"/>
    <w:qFormat/>
    <w:rsid w:val="00BB3C2D"/>
    <w:pPr>
      <w:numPr>
        <w:ilvl w:val="6"/>
        <w:numId w:val="6"/>
      </w:numPr>
      <w:spacing w:before="240"/>
      <w:outlineLvl w:val="6"/>
    </w:pPr>
  </w:style>
  <w:style w:type="paragraph" w:styleId="Heading8">
    <w:name w:val="heading 8"/>
    <w:basedOn w:val="Normal"/>
    <w:next w:val="Normal"/>
    <w:qFormat/>
    <w:rsid w:val="00BB3C2D"/>
    <w:pPr>
      <w:numPr>
        <w:ilvl w:val="7"/>
        <w:numId w:val="6"/>
      </w:numPr>
      <w:spacing w:before="240"/>
      <w:outlineLvl w:val="7"/>
    </w:pPr>
    <w:rPr>
      <w:i/>
    </w:rPr>
  </w:style>
  <w:style w:type="paragraph" w:styleId="Heading9">
    <w:name w:val="heading 9"/>
    <w:basedOn w:val="Normal"/>
    <w:next w:val="Normal"/>
    <w:qFormat/>
    <w:rsid w:val="00BB3C2D"/>
    <w:pPr>
      <w:numPr>
        <w:ilvl w:val="8"/>
        <w:numId w:val="6"/>
      </w:numPr>
      <w:spacing w:before="24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rsid w:val="00BB3C2D"/>
    <w:pPr>
      <w:tabs>
        <w:tab w:val="center" w:pos="4536"/>
        <w:tab w:val="right" w:pos="9072"/>
      </w:tabs>
    </w:pPr>
    <w:rPr>
      <w:rFonts w:ascii="Arial" w:hAnsi="Arial"/>
      <w:i/>
      <w:sz w:val="16"/>
      <w:szCs w:val="16"/>
      <w:lang w:eastAsia="en-US"/>
    </w:rPr>
  </w:style>
  <w:style w:type="paragraph" w:styleId="Header">
    <w:name w:val="header"/>
    <w:rsid w:val="00BB3C2D"/>
    <w:pPr>
      <w:pBdr>
        <w:bottom w:val="single" w:sz="6" w:space="4" w:color="auto"/>
      </w:pBdr>
      <w:tabs>
        <w:tab w:val="right" w:pos="9072"/>
      </w:tabs>
      <w:spacing w:after="200"/>
    </w:pPr>
    <w:rPr>
      <w:rFonts w:ascii="Arial" w:hAnsi="Arial"/>
      <w:b/>
      <w:i/>
      <w:lang w:eastAsia="en-US"/>
    </w:rPr>
  </w:style>
  <w:style w:type="paragraph" w:styleId="NormalIndent">
    <w:name w:val="Normal Indent"/>
    <w:rsid w:val="00BB3C2D"/>
    <w:pPr>
      <w:numPr>
        <w:numId w:val="5"/>
      </w:numPr>
      <w:tabs>
        <w:tab w:val="left" w:pos="210"/>
        <w:tab w:val="left" w:pos="3969"/>
      </w:tabs>
      <w:spacing w:after="60"/>
    </w:pPr>
    <w:rPr>
      <w:rFonts w:ascii="Arial" w:hAnsi="Arial"/>
      <w:lang w:eastAsia="en-US"/>
    </w:rPr>
  </w:style>
  <w:style w:type="paragraph" w:customStyle="1" w:styleId="Tabletext">
    <w:name w:val="Table text"/>
    <w:rsid w:val="00BB3C2D"/>
    <w:rPr>
      <w:rFonts w:ascii="Arial" w:hAnsi="Arial"/>
      <w:lang w:eastAsia="en-US"/>
    </w:rPr>
  </w:style>
  <w:style w:type="paragraph" w:customStyle="1" w:styleId="Tabletitle">
    <w:name w:val="Table title"/>
    <w:rsid w:val="00BB3C2D"/>
    <w:rPr>
      <w:rFonts w:ascii="Arial" w:hAnsi="Arial"/>
      <w:b/>
      <w:lang w:eastAsia="en-US"/>
    </w:rPr>
  </w:style>
  <w:style w:type="paragraph" w:customStyle="1" w:styleId="Tableindent">
    <w:name w:val="Table indent"/>
    <w:rsid w:val="00BB3C2D"/>
    <w:pPr>
      <w:numPr>
        <w:numId w:val="4"/>
      </w:numPr>
      <w:tabs>
        <w:tab w:val="left" w:pos="85"/>
      </w:tabs>
    </w:pPr>
    <w:rPr>
      <w:rFonts w:ascii="Arial" w:hAnsi="Arial"/>
      <w:lang w:eastAsia="en-US"/>
    </w:rPr>
  </w:style>
  <w:style w:type="paragraph" w:customStyle="1" w:styleId="NormalIndent2">
    <w:name w:val="Normal Indent 2"/>
    <w:rsid w:val="00BB3C2D"/>
    <w:pPr>
      <w:numPr>
        <w:numId w:val="3"/>
      </w:numPr>
      <w:tabs>
        <w:tab w:val="left" w:pos="420"/>
        <w:tab w:val="left" w:pos="3969"/>
      </w:tabs>
      <w:spacing w:after="60"/>
    </w:pPr>
    <w:rPr>
      <w:rFonts w:ascii="Arial" w:hAnsi="Arial"/>
      <w:lang w:eastAsia="en-US"/>
    </w:rPr>
  </w:style>
  <w:style w:type="paragraph" w:customStyle="1" w:styleId="NormalIndent3">
    <w:name w:val="Normal Indent 3"/>
    <w:rsid w:val="00BB3C2D"/>
    <w:pPr>
      <w:numPr>
        <w:numId w:val="2"/>
      </w:numPr>
      <w:tabs>
        <w:tab w:val="left" w:pos="420"/>
      </w:tabs>
      <w:spacing w:after="60"/>
    </w:pPr>
    <w:rPr>
      <w:rFonts w:ascii="Arial" w:hAnsi="Arial"/>
      <w:lang w:eastAsia="en-US"/>
    </w:rPr>
  </w:style>
  <w:style w:type="character" w:styleId="Hyperlink">
    <w:name w:val="Hyperlink"/>
    <w:rsid w:val="00BB3C2D"/>
    <w:rPr>
      <w:color w:val="0000FF"/>
      <w:u w:val="none"/>
      <w:bdr w:val="none" w:sz="0" w:space="0" w:color="auto"/>
    </w:rPr>
  </w:style>
  <w:style w:type="paragraph" w:customStyle="1" w:styleId="Guidancetabletext">
    <w:name w:val="Guidance table text"/>
    <w:basedOn w:val="Instructions"/>
    <w:rsid w:val="00BB3C2D"/>
    <w:pPr>
      <w:pBdr>
        <w:top w:val="none" w:sz="0" w:space="0" w:color="auto"/>
        <w:left w:val="none" w:sz="0" w:space="0" w:color="auto"/>
        <w:bottom w:val="none" w:sz="0" w:space="0" w:color="auto"/>
        <w:right w:val="none" w:sz="0" w:space="0" w:color="auto"/>
      </w:pBdr>
      <w:spacing w:after="0" w:line="240" w:lineRule="auto"/>
    </w:pPr>
    <w:rPr>
      <w:szCs w:val="16"/>
    </w:rPr>
  </w:style>
  <w:style w:type="character" w:customStyle="1" w:styleId="Bold">
    <w:name w:val="Bold"/>
    <w:rsid w:val="00BB3C2D"/>
    <w:rPr>
      <w:b/>
      <w:bCs/>
    </w:rPr>
  </w:style>
  <w:style w:type="character" w:customStyle="1" w:styleId="Italic">
    <w:name w:val="Italic"/>
    <w:rsid w:val="00BB3C2D"/>
    <w:rPr>
      <w:i/>
      <w:iCs/>
    </w:rPr>
  </w:style>
  <w:style w:type="character" w:customStyle="1" w:styleId="Symbol">
    <w:name w:val="Symbol"/>
    <w:rsid w:val="00BB3C2D"/>
    <w:rPr>
      <w:rFonts w:ascii="Symbol" w:hAnsi="Symbol"/>
    </w:rPr>
  </w:style>
  <w:style w:type="paragraph" w:customStyle="1" w:styleId="Instructions">
    <w:name w:val="Instructions"/>
    <w:basedOn w:val="Normal"/>
    <w:rsid w:val="00BB3C2D"/>
    <w:pPr>
      <w:pBdr>
        <w:top w:val="single" w:sz="4" w:space="1" w:color="auto"/>
        <w:left w:val="single" w:sz="4" w:space="4" w:color="auto"/>
        <w:bottom w:val="single" w:sz="4" w:space="1" w:color="auto"/>
        <w:right w:val="single" w:sz="4" w:space="4" w:color="auto"/>
      </w:pBdr>
      <w:spacing w:line="220" w:lineRule="exact"/>
    </w:pPr>
    <w:rPr>
      <w:vanish/>
      <w:color w:val="008000"/>
      <w:sz w:val="16"/>
    </w:rPr>
  </w:style>
  <w:style w:type="paragraph" w:customStyle="1" w:styleId="Instructionsindent">
    <w:name w:val="Instructions indent"/>
    <w:rsid w:val="00BB3C2D"/>
    <w:pPr>
      <w:numPr>
        <w:numId w:val="1"/>
      </w:numPr>
      <w:pBdr>
        <w:top w:val="single" w:sz="4" w:space="1" w:color="auto"/>
        <w:left w:val="single" w:sz="4" w:space="4" w:color="auto"/>
        <w:bottom w:val="single" w:sz="4" w:space="1" w:color="auto"/>
        <w:right w:val="single" w:sz="4" w:space="4" w:color="auto"/>
      </w:pBdr>
      <w:tabs>
        <w:tab w:val="left" w:pos="357"/>
      </w:tabs>
      <w:spacing w:after="60" w:line="220" w:lineRule="exact"/>
      <w:ind w:left="357" w:hanging="357"/>
    </w:pPr>
    <w:rPr>
      <w:rFonts w:ascii="Arial" w:hAnsi="Arial"/>
      <w:vanish/>
      <w:color w:val="008000"/>
      <w:sz w:val="16"/>
      <w:szCs w:val="16"/>
      <w:lang w:eastAsia="en-US"/>
    </w:rPr>
  </w:style>
  <w:style w:type="table" w:customStyle="1" w:styleId="NATSPECTable">
    <w:name w:val="NATSPEC Table"/>
    <w:basedOn w:val="TableNormal"/>
    <w:rsid w:val="00BB3C2D"/>
    <w:rPr>
      <w:rFonts w:ascii="Arial Narrow"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40" w:type="dxa"/>
        <w:bottom w:w="28" w:type="dxa"/>
        <w:right w:w="40" w:type="dxa"/>
      </w:tblCellMar>
    </w:tblPr>
  </w:style>
  <w:style w:type="character" w:styleId="PageNumber">
    <w:name w:val="page number"/>
    <w:rsid w:val="00BB3C2D"/>
  </w:style>
  <w:style w:type="paragraph" w:customStyle="1" w:styleId="Tableindent2">
    <w:name w:val="Table indent 2"/>
    <w:rsid w:val="00BB3C2D"/>
    <w:pPr>
      <w:numPr>
        <w:numId w:val="7"/>
      </w:numPr>
      <w:tabs>
        <w:tab w:val="left" w:pos="284"/>
      </w:tabs>
    </w:pPr>
    <w:rPr>
      <w:rFonts w:ascii="Arial" w:hAnsi="Arial"/>
      <w:lang w:eastAsia="en-US"/>
    </w:rPr>
  </w:style>
  <w:style w:type="paragraph" w:styleId="TOC1">
    <w:name w:val="toc 1"/>
    <w:basedOn w:val="Normal"/>
    <w:next w:val="Normal"/>
    <w:autoRedefine/>
    <w:semiHidden/>
    <w:rsid w:val="00BB3C2D"/>
    <w:pPr>
      <w:tabs>
        <w:tab w:val="clear" w:pos="3969"/>
      </w:tabs>
    </w:pPr>
    <w:rPr>
      <w:b/>
    </w:rPr>
  </w:style>
  <w:style w:type="paragraph" w:styleId="TOC2">
    <w:name w:val="toc 2"/>
    <w:basedOn w:val="Normal"/>
    <w:next w:val="Normal"/>
    <w:autoRedefine/>
    <w:semiHidden/>
    <w:rsid w:val="00BB3C2D"/>
    <w:pPr>
      <w:tabs>
        <w:tab w:val="clear" w:pos="3969"/>
      </w:tabs>
      <w:ind w:left="200"/>
    </w:pPr>
    <w:rPr>
      <w:b/>
    </w:rPr>
  </w:style>
  <w:style w:type="paragraph" w:customStyle="1" w:styleId="Instructionsindent2">
    <w:name w:val="Instructions indent 2"/>
    <w:rsid w:val="00BB3C2D"/>
    <w:pPr>
      <w:pBdr>
        <w:top w:val="single" w:sz="4" w:space="1" w:color="auto"/>
        <w:left w:val="single" w:sz="4" w:space="4" w:color="auto"/>
        <w:bottom w:val="single" w:sz="4" w:space="1" w:color="auto"/>
        <w:right w:val="single" w:sz="4" w:space="4" w:color="auto"/>
      </w:pBdr>
      <w:tabs>
        <w:tab w:val="left" w:pos="357"/>
        <w:tab w:val="left" w:pos="714"/>
      </w:tabs>
      <w:spacing w:after="60" w:line="220" w:lineRule="exact"/>
      <w:ind w:left="714" w:hanging="714"/>
    </w:pPr>
    <w:rPr>
      <w:rFonts w:ascii="Arial" w:hAnsi="Arial"/>
      <w:vanish/>
      <w:color w:val="008000"/>
      <w:sz w:val="16"/>
      <w:szCs w:val="16"/>
      <w:lang w:eastAsia="en-US"/>
    </w:rPr>
  </w:style>
  <w:style w:type="paragraph" w:customStyle="1" w:styleId="Prompt">
    <w:name w:val="Prompt"/>
    <w:basedOn w:val="Normal"/>
    <w:link w:val="PromptChar"/>
    <w:rsid w:val="00BB3C2D"/>
    <w:rPr>
      <w:color w:val="993300"/>
    </w:rPr>
  </w:style>
  <w:style w:type="paragraph" w:customStyle="1" w:styleId="Promptindent">
    <w:name w:val="Prompt indent"/>
    <w:basedOn w:val="NormalIndent"/>
    <w:rsid w:val="00BB3C2D"/>
    <w:pPr>
      <w:numPr>
        <w:numId w:val="9"/>
      </w:numPr>
    </w:pPr>
    <w:rPr>
      <w:color w:val="993300"/>
    </w:rPr>
  </w:style>
  <w:style w:type="paragraph" w:customStyle="1" w:styleId="Promptindent2">
    <w:name w:val="Prompt indent 2"/>
    <w:basedOn w:val="NormalIndent2"/>
    <w:rsid w:val="00BB3C2D"/>
    <w:pPr>
      <w:numPr>
        <w:numId w:val="10"/>
      </w:numPr>
    </w:pPr>
    <w:rPr>
      <w:color w:val="993300"/>
    </w:rPr>
  </w:style>
  <w:style w:type="paragraph" w:customStyle="1" w:styleId="Standard1">
    <w:name w:val="Standard 1"/>
    <w:rsid w:val="00BB3C2D"/>
    <w:pPr>
      <w:pBdr>
        <w:top w:val="single" w:sz="4" w:space="1" w:color="auto"/>
        <w:left w:val="single" w:sz="4" w:space="4" w:color="auto"/>
        <w:bottom w:val="single" w:sz="4" w:space="1" w:color="auto"/>
        <w:right w:val="single" w:sz="4" w:space="4" w:color="auto"/>
      </w:pBdr>
      <w:tabs>
        <w:tab w:val="left" w:pos="1985"/>
        <w:tab w:val="left" w:pos="2835"/>
      </w:tabs>
      <w:ind w:left="2835" w:hanging="2835"/>
    </w:pPr>
    <w:rPr>
      <w:rFonts w:ascii="Arial" w:hAnsi="Arial"/>
      <w:vanish/>
      <w:color w:val="008000"/>
      <w:sz w:val="16"/>
      <w:szCs w:val="16"/>
      <w:lang w:eastAsia="en-US"/>
    </w:rPr>
  </w:style>
  <w:style w:type="paragraph" w:customStyle="1" w:styleId="Standard2">
    <w:name w:val="Standard 2"/>
    <w:basedOn w:val="Standard1"/>
    <w:rsid w:val="00BB3C2D"/>
    <w:pPr>
      <w:tabs>
        <w:tab w:val="clear" w:pos="2835"/>
        <w:tab w:val="left" w:pos="3119"/>
      </w:tabs>
      <w:ind w:left="3119" w:hanging="3119"/>
    </w:pPr>
  </w:style>
  <w:style w:type="paragraph" w:customStyle="1" w:styleId="OptionalHeading3">
    <w:name w:val="Optional Heading 3"/>
    <w:basedOn w:val="Heading3"/>
    <w:qFormat/>
    <w:rsid w:val="00BB3C2D"/>
    <w:pPr>
      <w:numPr>
        <w:ilvl w:val="0"/>
        <w:numId w:val="0"/>
      </w:numPr>
      <w:shd w:val="clear" w:color="auto" w:fill="D9D9D9"/>
    </w:pPr>
    <w:rPr>
      <w:rFonts w:ascii="Calibri" w:hAnsi="Calibri"/>
      <w:vanish/>
      <w:color w:val="365F91"/>
    </w:rPr>
  </w:style>
  <w:style w:type="paragraph" w:customStyle="1" w:styleId="OptionalHeading4">
    <w:name w:val="Optional Heading 4"/>
    <w:basedOn w:val="Heading4"/>
    <w:qFormat/>
    <w:rsid w:val="00BB3C2D"/>
    <w:pPr>
      <w:shd w:val="clear" w:color="auto" w:fill="D9D9D9"/>
    </w:pPr>
    <w:rPr>
      <w:rFonts w:ascii="Calibri" w:hAnsi="Calibri"/>
      <w:vanish/>
      <w:color w:val="365F91"/>
    </w:rPr>
  </w:style>
  <w:style w:type="paragraph" w:customStyle="1" w:styleId="OptionalNormal">
    <w:name w:val="Optional Normal"/>
    <w:basedOn w:val="Normal"/>
    <w:qFormat/>
    <w:rsid w:val="00BB3C2D"/>
    <w:pPr>
      <w:shd w:val="clear" w:color="auto" w:fill="D9D9D9"/>
    </w:pPr>
    <w:rPr>
      <w:rFonts w:ascii="Calibri" w:hAnsi="Calibri"/>
      <w:vanish/>
      <w:color w:val="365F91"/>
    </w:rPr>
  </w:style>
  <w:style w:type="paragraph" w:customStyle="1" w:styleId="OptionalNormalIndent">
    <w:name w:val="Optional Normal Indent"/>
    <w:rsid w:val="00BB3C2D"/>
    <w:pPr>
      <w:numPr>
        <w:numId w:val="24"/>
      </w:numPr>
      <w:shd w:val="clear" w:color="auto" w:fill="D9D9D9"/>
      <w:tabs>
        <w:tab w:val="left" w:pos="210"/>
      </w:tabs>
      <w:spacing w:after="60"/>
    </w:pPr>
    <w:rPr>
      <w:rFonts w:ascii="Calibri" w:hAnsi="Calibri"/>
      <w:vanish/>
      <w:color w:val="365F91"/>
      <w:lang w:eastAsia="en-US"/>
    </w:rPr>
  </w:style>
  <w:style w:type="paragraph" w:customStyle="1" w:styleId="OptionalTabletext">
    <w:name w:val="Optional Table text"/>
    <w:basedOn w:val="Tabletext"/>
    <w:qFormat/>
    <w:rsid w:val="00BB3C2D"/>
    <w:pPr>
      <w:shd w:val="clear" w:color="auto" w:fill="D9D9D9"/>
    </w:pPr>
    <w:rPr>
      <w:rFonts w:ascii="Calibri" w:hAnsi="Calibri"/>
      <w:vanish/>
      <w:color w:val="365F91"/>
    </w:rPr>
  </w:style>
  <w:style w:type="paragraph" w:customStyle="1" w:styleId="OptionalTabletitle">
    <w:name w:val="Optional Table title"/>
    <w:basedOn w:val="Tabletitle"/>
    <w:qFormat/>
    <w:rsid w:val="00BB3C2D"/>
    <w:pPr>
      <w:shd w:val="clear" w:color="auto" w:fill="D9D9D9"/>
    </w:pPr>
    <w:rPr>
      <w:rFonts w:ascii="Calibri" w:hAnsi="Calibri"/>
      <w:vanish/>
      <w:color w:val="365F91"/>
    </w:rPr>
  </w:style>
  <w:style w:type="paragraph" w:customStyle="1" w:styleId="OptionalPromptindent">
    <w:name w:val="Optional Prompt indent"/>
    <w:basedOn w:val="Promptindent"/>
    <w:rsid w:val="00BB3C2D"/>
    <w:pPr>
      <w:numPr>
        <w:numId w:val="0"/>
      </w:numPr>
      <w:shd w:val="clear" w:color="auto" w:fill="D9D9D9"/>
    </w:pPr>
    <w:rPr>
      <w:rFonts w:ascii="Calibri" w:hAnsi="Calibri"/>
      <w:vanish/>
      <w:color w:val="17365D"/>
    </w:rPr>
  </w:style>
  <w:style w:type="paragraph" w:customStyle="1" w:styleId="OptionalNormalIndent2">
    <w:name w:val="Optional Normal Indent 2"/>
    <w:basedOn w:val="NormalIndent2"/>
    <w:qFormat/>
    <w:rsid w:val="00BB3C2D"/>
    <w:pPr>
      <w:numPr>
        <w:numId w:val="0"/>
      </w:numPr>
      <w:shd w:val="clear" w:color="auto" w:fill="D9D9D9"/>
      <w:tabs>
        <w:tab w:val="clear" w:pos="3969"/>
        <w:tab w:val="left" w:pos="210"/>
      </w:tabs>
    </w:pPr>
    <w:rPr>
      <w:rFonts w:ascii="Calibri" w:hAnsi="Calibri"/>
      <w:vanish/>
      <w:color w:val="365F95"/>
      <w:shd w:val="pct15" w:color="auto" w:fill="FFFFFF"/>
    </w:rPr>
  </w:style>
  <w:style w:type="paragraph" w:customStyle="1" w:styleId="InstructionsHeading4">
    <w:name w:val="Instructions Heading 4"/>
    <w:basedOn w:val="Instructions"/>
    <w:next w:val="Instructions"/>
    <w:qFormat/>
    <w:rsid w:val="005C3403"/>
    <w:rPr>
      <w:b/>
    </w:rPr>
  </w:style>
  <w:style w:type="character" w:customStyle="1" w:styleId="PromptChar">
    <w:name w:val="Prompt Char"/>
    <w:link w:val="Prompt"/>
    <w:rsid w:val="00B87EA6"/>
    <w:rPr>
      <w:rFonts w:ascii="Arial" w:hAnsi="Arial"/>
      <w:color w:val="993300"/>
      <w:lang w:eastAsia="en-US"/>
    </w:rPr>
  </w:style>
  <w:style w:type="character" w:styleId="PlaceholderText">
    <w:name w:val="Placeholder Text"/>
    <w:basedOn w:val="DefaultParagraphFont"/>
    <w:uiPriority w:val="99"/>
    <w:semiHidden/>
    <w:rsid w:val="000D2155"/>
    <w:rPr>
      <w:color w:val="808080"/>
    </w:rPr>
  </w:style>
  <w:style w:type="paragraph" w:styleId="BalloonText">
    <w:name w:val="Balloon Text"/>
    <w:basedOn w:val="Normal"/>
    <w:link w:val="BalloonTextChar"/>
    <w:rsid w:val="000D2155"/>
    <w:pPr>
      <w:spacing w:after="0"/>
    </w:pPr>
    <w:rPr>
      <w:rFonts w:ascii="Tahoma" w:hAnsi="Tahoma" w:cs="Tahoma"/>
      <w:sz w:val="16"/>
      <w:szCs w:val="16"/>
    </w:rPr>
  </w:style>
  <w:style w:type="character" w:customStyle="1" w:styleId="BalloonTextChar">
    <w:name w:val="Balloon Text Char"/>
    <w:basedOn w:val="DefaultParagraphFont"/>
    <w:link w:val="BalloonText"/>
    <w:rsid w:val="000D2155"/>
    <w:rPr>
      <w:rFonts w:ascii="Tahoma" w:eastAsiaTheme="minorHAnsi" w:hAnsi="Tahoma" w:cs="Tahoma"/>
      <w:sz w:val="16"/>
      <w:szCs w:val="16"/>
      <w:lang w:eastAsia="en-US"/>
    </w:rPr>
  </w:style>
  <w:style w:type="table" w:customStyle="1" w:styleId="Table-Item">
    <w:name w:val="Table-Item"/>
    <w:uiPriority w:val="99"/>
    <w:rsid w:val="006A05B6"/>
    <w:rPr>
      <w:rFonts w:asciiTheme="minorHAnsi" w:eastAsiaTheme="minorEastAsia" w:hAnsiTheme="minorHAnsi" w:cstheme="minorBidi"/>
      <w:lang w:eastAsia="zh-CN"/>
    </w:rPr>
    <w:tblPr>
      <w:tblInd w:w="0" w:type="dxa"/>
      <w:tblCellMar>
        <w:top w:w="0" w:type="dxa"/>
        <w:left w:w="108" w:type="dxa"/>
        <w:bottom w:w="0" w:type="dxa"/>
        <w:right w:w="108" w:type="dxa"/>
      </w:tblCellMar>
    </w:tblPr>
    <w:tblStylePr w:type="firstRow">
      <w:tblPr/>
      <w:tcPr>
        <w:shd w:val="clear" w:color="auto" w:fill="D9D9D9" w:themeFill="background1" w:themeFillShade="D9"/>
      </w:tcPr>
    </w:tblStylePr>
    <w:tblStylePr w:type="nwCell">
      <w:tblPr/>
      <w:tcPr>
        <w:tcBorders>
          <w:top w:val="nil"/>
          <w:left w:val="nil"/>
          <w:bottom w:val="nil"/>
          <w:right w:val="nil"/>
          <w:insideH w:val="nil"/>
          <w:insideV w:val="nil"/>
          <w:tl2br w:val="nil"/>
          <w:tr2bl w:val="nil"/>
        </w:tcBorders>
      </w:tcPr>
    </w:tblStylePr>
  </w:style>
  <w:style w:type="table" w:customStyle="1" w:styleId="lightgrey">
    <w:name w:val="light grey"/>
    <w:basedOn w:val="LightShading"/>
    <w:uiPriority w:val="99"/>
    <w:rsid w:val="006A05B6"/>
    <w:rPr>
      <w:lang w:val="en-US"/>
    </w:rP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
    <w:name w:val="Light Shading"/>
    <w:basedOn w:val="TableNormal"/>
    <w:uiPriority w:val="60"/>
    <w:rsid w:val="006A05B6"/>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Yellow">
    <w:name w:val="tableYellow"/>
    <w:basedOn w:val="TableNormal"/>
    <w:uiPriority w:val="99"/>
    <w:rsid w:val="006A05B6"/>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99"/>
    </w:tcPr>
    <w:tblStylePr w:type="firstRow">
      <w:tblPr/>
      <w:tcPr>
        <w:shd w:val="clear" w:color="auto" w:fill="FFCC00"/>
      </w:tcPr>
    </w:tblStylePr>
  </w:style>
  <w:style w:type="table" w:customStyle="1" w:styleId="olasummarytable">
    <w:name w:val="ola_summary_table"/>
    <w:basedOn w:val="TableNormal"/>
    <w:uiPriority w:val="99"/>
    <w:rsid w:val="006A05B6"/>
    <w:rPr>
      <w:rFonts w:asciiTheme="minorHAnsi" w:eastAsiaTheme="minorHAnsi" w:hAnsiTheme="minorHAnsi" w:cstheme="minorBidi"/>
      <w:sz w:val="22"/>
      <w:szCs w:val="22"/>
      <w:lang w:eastAsia="en-US"/>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shd w:val="clear" w:color="auto" w:fill="9CE1F7"/>
    </w:tcPr>
  </w:style>
  <w:style w:type="paragraph" w:customStyle="1" w:styleId="ScheduleL2">
    <w:name w:val="Schedule L2"/>
    <w:basedOn w:val="Normal"/>
    <w:next w:val="Normal"/>
    <w:rsid w:val="006A05B6"/>
    <w:pPr>
      <w:keepNext/>
      <w:numPr>
        <w:ilvl w:val="1"/>
        <w:numId w:val="36"/>
      </w:numPr>
      <w:spacing w:before="280" w:after="140" w:line="280" w:lineRule="atLeast"/>
      <w:outlineLvl w:val="1"/>
    </w:pPr>
    <w:rPr>
      <w:spacing w:val="-10"/>
      <w:w w:val="95"/>
      <w:sz w:val="32"/>
      <w:lang w:eastAsia="zh-CN"/>
    </w:rPr>
  </w:style>
  <w:style w:type="numbering" w:customStyle="1" w:styleId="Clause">
    <w:name w:val="Clause"/>
    <w:uiPriority w:val="99"/>
    <w:rsid w:val="006A05B6"/>
    <w:pPr>
      <w:numPr>
        <w:numId w:val="34"/>
      </w:numPr>
    </w:pPr>
  </w:style>
  <w:style w:type="paragraph" w:customStyle="1" w:styleId="DefinitionL1">
    <w:name w:val="Definition L1"/>
    <w:basedOn w:val="Normal"/>
    <w:next w:val="Normal"/>
    <w:rsid w:val="006A05B6"/>
    <w:pPr>
      <w:numPr>
        <w:numId w:val="35"/>
      </w:numPr>
      <w:spacing w:after="140" w:line="280" w:lineRule="atLeast"/>
      <w:outlineLvl w:val="0"/>
    </w:pPr>
    <w:rPr>
      <w:rFonts w:ascii="Times New Roman" w:hAnsi="Times New Roman"/>
      <w:lang w:eastAsia="zh-CN"/>
    </w:rPr>
  </w:style>
  <w:style w:type="paragraph" w:customStyle="1" w:styleId="DefinitionL2">
    <w:name w:val="Definition L2"/>
    <w:basedOn w:val="Normal"/>
    <w:next w:val="Normal"/>
    <w:rsid w:val="006A05B6"/>
    <w:pPr>
      <w:numPr>
        <w:ilvl w:val="1"/>
        <w:numId w:val="35"/>
      </w:numPr>
      <w:spacing w:after="140" w:line="280" w:lineRule="atLeast"/>
      <w:outlineLvl w:val="1"/>
    </w:pPr>
    <w:rPr>
      <w:rFonts w:ascii="Times New Roman" w:hAnsi="Times New Roman"/>
      <w:lang w:eastAsia="zh-CN"/>
    </w:rPr>
  </w:style>
  <w:style w:type="paragraph" w:customStyle="1" w:styleId="DefinitionL3">
    <w:name w:val="Definition L3"/>
    <w:basedOn w:val="Normal"/>
    <w:next w:val="Normal"/>
    <w:rsid w:val="006A05B6"/>
    <w:pPr>
      <w:numPr>
        <w:ilvl w:val="2"/>
        <w:numId w:val="35"/>
      </w:numPr>
      <w:spacing w:after="140" w:line="280" w:lineRule="atLeast"/>
      <w:outlineLvl w:val="2"/>
    </w:pPr>
    <w:rPr>
      <w:rFonts w:ascii="Times New Roman" w:hAnsi="Times New Roman"/>
      <w:lang w:eastAsia="zh-CN"/>
    </w:rPr>
  </w:style>
  <w:style w:type="paragraph" w:customStyle="1" w:styleId="DefinitionL4">
    <w:name w:val="Definition L4"/>
    <w:basedOn w:val="Normal"/>
    <w:next w:val="Normal"/>
    <w:rsid w:val="006A05B6"/>
    <w:pPr>
      <w:numPr>
        <w:ilvl w:val="3"/>
        <w:numId w:val="35"/>
      </w:numPr>
      <w:spacing w:after="140" w:line="280" w:lineRule="atLeast"/>
      <w:outlineLvl w:val="3"/>
    </w:pPr>
    <w:rPr>
      <w:rFonts w:ascii="Times New Roman" w:hAnsi="Times New Roman"/>
      <w:lang w:eastAsia="zh-CN"/>
    </w:rPr>
  </w:style>
  <w:style w:type="numbering" w:customStyle="1" w:styleId="Schedule">
    <w:name w:val="Schedule"/>
    <w:uiPriority w:val="99"/>
    <w:rsid w:val="006A05B6"/>
    <w:pPr>
      <w:numPr>
        <w:numId w:val="36"/>
      </w:numPr>
    </w:pPr>
  </w:style>
  <w:style w:type="numbering" w:customStyle="1" w:styleId="Warranty">
    <w:name w:val="Warranty"/>
    <w:uiPriority w:val="99"/>
    <w:rsid w:val="006A05B6"/>
    <w:pPr>
      <w:numPr>
        <w:numId w:val="37"/>
      </w:numPr>
    </w:pPr>
  </w:style>
  <w:style w:type="numbering" w:customStyle="1" w:styleId="headinglist">
    <w:name w:val="heading list"/>
    <w:uiPriority w:val="99"/>
    <w:rsid w:val="006A05B6"/>
    <w:pPr>
      <w:numPr>
        <w:numId w:val="38"/>
      </w:numPr>
    </w:pPr>
  </w:style>
  <w:style w:type="numbering" w:customStyle="1" w:styleId="indexlist">
    <w:name w:val="index list"/>
    <w:uiPriority w:val="99"/>
    <w:rsid w:val="006A05B6"/>
    <w:pPr>
      <w:numPr>
        <w:numId w:val="39"/>
      </w:numPr>
    </w:pPr>
  </w:style>
  <w:style w:type="numbering" w:customStyle="1" w:styleId="unumberedlist">
    <w:name w:val="unumbered list"/>
    <w:uiPriority w:val="99"/>
    <w:rsid w:val="006A05B6"/>
    <w:pPr>
      <w:numPr>
        <w:numId w:val="40"/>
      </w:numPr>
    </w:pPr>
  </w:style>
  <w:style w:type="character" w:customStyle="1" w:styleId="delete">
    <w:name w:val="delete"/>
    <w:basedOn w:val="DefaultParagraphFont"/>
    <w:uiPriority w:val="1"/>
    <w:qFormat/>
    <w:rsid w:val="004463CE"/>
    <w:rPr>
      <w:bdr w:val="none" w:sz="0" w:space="0" w:color="auto"/>
      <w:shd w:val="clear" w:color="auto" w:fill="FFFF00"/>
    </w:rPr>
  </w:style>
  <w:style w:type="character" w:customStyle="1" w:styleId="insert">
    <w:name w:val="insert"/>
    <w:basedOn w:val="DefaultParagraphFont"/>
    <w:uiPriority w:val="1"/>
    <w:qFormat/>
    <w:rsid w:val="004463CE"/>
    <w:rPr>
      <w:bdr w:val="none" w:sz="0" w:space="0" w:color="auto"/>
      <w:shd w:val="clear" w:color="auto" w:fill="FFFF00"/>
    </w:rPr>
  </w:style>
  <w:style w:type="table" w:styleId="TableGrid">
    <w:name w:val="Table Grid"/>
    <w:basedOn w:val="TableNormal"/>
    <w:rsid w:val="00367F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mptytable">
    <w:name w:val="Empty table"/>
    <w:basedOn w:val="TableNormal"/>
    <w:uiPriority w:val="99"/>
    <w:rsid w:val="00AD0420"/>
    <w:tblPr/>
  </w:style>
  <w:style w:type="paragraph" w:customStyle="1" w:styleId="TableStart">
    <w:name w:val="Table Start"/>
    <w:basedOn w:val="Normal"/>
    <w:qFormat/>
    <w:rsid w:val="00E60190"/>
  </w:style>
  <w:style w:type="paragraph" w:customStyle="1" w:styleId="TableEnd">
    <w:name w:val="Table End"/>
    <w:basedOn w:val="Normal"/>
    <w:qFormat/>
    <w:rsid w:val="00E60190"/>
  </w:style>
  <w:style w:type="paragraph" w:customStyle="1" w:styleId="AUSStandard1">
    <w:name w:val="AUS Standard 1"/>
    <w:basedOn w:val="Standard1"/>
    <w:rsid w:val="00BB3C2D"/>
    <w:pPr>
      <w:pBdr>
        <w:top w:val="none" w:sz="0" w:space="0" w:color="auto"/>
        <w:left w:val="none" w:sz="0" w:space="0" w:color="auto"/>
        <w:bottom w:val="none" w:sz="0" w:space="0" w:color="auto"/>
        <w:right w:val="none" w:sz="0" w:space="0" w:color="auto"/>
      </w:pBdr>
      <w:tabs>
        <w:tab w:val="clear" w:pos="1985"/>
        <w:tab w:val="clear" w:pos="2835"/>
        <w:tab w:val="left" w:pos="2552"/>
        <w:tab w:val="left" w:pos="3402"/>
      </w:tabs>
      <w:ind w:left="3402" w:hanging="3402"/>
    </w:pPr>
    <w:rPr>
      <w:vanish w:val="0"/>
      <w:color w:val="auto"/>
      <w:sz w:val="20"/>
    </w:rPr>
  </w:style>
  <w:style w:type="paragraph" w:customStyle="1" w:styleId="AUSStandard2">
    <w:name w:val="AUS Standard 2"/>
    <w:basedOn w:val="Standard2"/>
    <w:rsid w:val="00BB3C2D"/>
    <w:pPr>
      <w:pBdr>
        <w:top w:val="none" w:sz="0" w:space="0" w:color="auto"/>
        <w:left w:val="none" w:sz="0" w:space="0" w:color="auto"/>
        <w:bottom w:val="none" w:sz="0" w:space="0" w:color="auto"/>
        <w:right w:val="none" w:sz="0" w:space="0" w:color="auto"/>
      </w:pBdr>
      <w:tabs>
        <w:tab w:val="clear" w:pos="1985"/>
        <w:tab w:val="clear" w:pos="3119"/>
        <w:tab w:val="left" w:pos="2552"/>
        <w:tab w:val="left" w:pos="3686"/>
      </w:tabs>
      <w:ind w:left="3686" w:hanging="3686"/>
    </w:pPr>
    <w:rPr>
      <w:vanish w:val="0"/>
      <w:color w:val="auto"/>
      <w:sz w:val="20"/>
    </w:rPr>
  </w:style>
  <w:style w:type="paragraph" w:customStyle="1" w:styleId="External">
    <w:name w:val="External"/>
    <w:basedOn w:val="Normal"/>
    <w:qFormat/>
    <w:rsid w:val="008D68B9"/>
    <w:pPr>
      <w:shd w:val="clear" w:color="auto" w:fill="E5DFEC"/>
    </w:pPr>
    <w:rPr>
      <w:rFonts w:ascii="Cambria" w:hAnsi="Cambria"/>
      <w:color w:val="5F497A"/>
    </w:rPr>
  </w:style>
  <w:style w:type="paragraph" w:customStyle="1" w:styleId="Externalguidance">
    <w:name w:val="External guidance"/>
    <w:basedOn w:val="External"/>
    <w:qFormat/>
    <w:rsid w:val="008D68B9"/>
    <w:pPr>
      <w:pBdr>
        <w:top w:val="single" w:sz="4" w:space="1" w:color="auto"/>
        <w:left w:val="single" w:sz="4" w:space="4" w:color="auto"/>
        <w:bottom w:val="single" w:sz="4" w:space="1" w:color="auto"/>
        <w:right w:val="single" w:sz="4" w:space="4" w:color="auto"/>
      </w:pBdr>
    </w:pPr>
  </w:style>
  <w:style w:type="paragraph" w:customStyle="1" w:styleId="Externalheading4">
    <w:name w:val="External heading 4"/>
    <w:basedOn w:val="External"/>
    <w:qFormat/>
    <w:rsid w:val="008D68B9"/>
    <w:rPr>
      <w:b/>
      <w:bCs/>
    </w:rPr>
  </w:style>
  <w:style w:type="paragraph" w:customStyle="1" w:styleId="Externalindent">
    <w:name w:val="External indent"/>
    <w:basedOn w:val="External"/>
    <w:qFormat/>
    <w:rsid w:val="008D68B9"/>
    <w:pPr>
      <w:numPr>
        <w:numId w:val="41"/>
      </w:numPr>
    </w:pPr>
  </w:style>
  <w:style w:type="paragraph" w:customStyle="1" w:styleId="Externalindent2">
    <w:name w:val="External indent 2"/>
    <w:basedOn w:val="Externalindent"/>
    <w:qFormat/>
    <w:rsid w:val="00147FF6"/>
    <w:pPr>
      <w:ind w:left="641" w:hanging="357"/>
    </w:pPr>
  </w:style>
  <w:style w:type="paragraph" w:customStyle="1" w:styleId="Externalpromptindent">
    <w:name w:val="External prompt indent"/>
    <w:basedOn w:val="Promptindent"/>
    <w:qFormat/>
    <w:rsid w:val="003806E9"/>
    <w:pPr>
      <w:shd w:val="clear" w:color="auto" w:fill="E5DFEC" w:themeFill="accent4" w:themeFillTint="33"/>
    </w:pPr>
    <w:rPr>
      <w:color w:val="5F497A" w:themeColor="accent4" w:themeShade="BF"/>
    </w:rPr>
  </w:style>
  <w:style w:type="paragraph" w:customStyle="1" w:styleId="Externalprompt">
    <w:name w:val="External prompt"/>
    <w:basedOn w:val="Prompt"/>
    <w:link w:val="ExternalpromptChar"/>
    <w:qFormat/>
    <w:rsid w:val="003806E9"/>
    <w:pPr>
      <w:shd w:val="clear" w:color="auto" w:fill="E5DFEC" w:themeFill="accent4" w:themeFillTint="33"/>
    </w:pPr>
    <w:rPr>
      <w:color w:val="5F497A" w:themeColor="accent4" w:themeShade="BF"/>
    </w:rPr>
  </w:style>
  <w:style w:type="character" w:customStyle="1" w:styleId="ExternalpromptChar">
    <w:name w:val="External prompt Char"/>
    <w:basedOn w:val="PromptChar"/>
    <w:link w:val="Externalprompt"/>
    <w:rsid w:val="003806E9"/>
    <w:rPr>
      <w:rFonts w:ascii="Arial" w:hAnsi="Arial"/>
      <w:color w:val="5F497A" w:themeColor="accent4" w:themeShade="BF"/>
      <w:shd w:val="clear" w:color="auto" w:fill="E5DFEC" w:themeFill="accent4" w:themeFillTint="33"/>
      <w:lang w:eastAsia="en-US"/>
    </w:rPr>
  </w:style>
  <w:style w:type="paragraph" w:customStyle="1" w:styleId="Externalpromptindent2">
    <w:name w:val="External prompt indent 2"/>
    <w:basedOn w:val="Promptindent2"/>
    <w:qFormat/>
    <w:rsid w:val="003806E9"/>
    <w:pPr>
      <w:shd w:val="clear" w:color="auto" w:fill="E5DFEC" w:themeFill="accent4" w:themeFillTint="33"/>
    </w:pPr>
    <w:rPr>
      <w:color w:val="5F497A" w:themeColor="accent4" w:themeShade="BF"/>
    </w:rPr>
  </w:style>
  <w:style w:type="character" w:customStyle="1" w:styleId="psinlNSPrompt">
    <w:name w:val="ps_inl_NSPrompt"/>
    <w:rPr>
      <w:bdr w:val="single" w:sz="4" w:space="0" w:color="D99594" w:themeColor="accent2" w:themeTint="99"/>
    </w:rPr>
  </w:style>
  <w:style w:type="character" w:customStyle="1" w:styleId="psinlNStab">
    <w:name w:val="ps_inl_NStab"/>
    <w:rPr>
      <w:bdr w:val="single" w:sz="4" w:space="0" w:color="D99594" w:themeColor="accent2" w:themeTint="99"/>
    </w:rPr>
  </w:style>
  <w:style w:type="paragraph" w:customStyle="1" w:styleId="psblkreference">
    <w:name w:val="ps_blk_reference"/>
    <w:basedOn w:val="Normal"/>
    <w:pPr>
      <w:pBdr>
        <w:top w:val="single" w:sz="4" w:space="1" w:color="8DB3E2" w:themeColor="text2" w:themeTint="66"/>
        <w:left w:val="single" w:sz="4" w:space="4" w:color="8DB3E2" w:themeColor="text2" w:themeTint="66"/>
        <w:bottom w:val="single" w:sz="4" w:space="1" w:color="8DB3E2" w:themeColor="text2" w:themeTint="66"/>
        <w:right w:val="single" w:sz="4" w:space="4" w:color="8DB3E2" w:themeColor="text2" w:themeTint="66"/>
      </w:pBd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lawnsolutionsaustralia.com.a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s://www.natspec.com.au/a-guide-to-natspec-worksection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atspec.com.au/a-guide-to-natspec-worksections"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fertilizer.org.au/" TargetMode="External"/><Relationship Id="rId23" Type="http://schemas.openxmlformats.org/officeDocument/2006/relationships/glossaryDocument" Target="glossary/document.xml"/><Relationship Id="rId10" Type="http://schemas.openxmlformats.org/officeDocument/2006/relationships/hyperlink" Target="https://www.natspec.com.au/"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lawnsolutionsaustralia.com.au/wp-content/uploads/2022/10/Turf-Specification-Guide-DIGITAL.pdf"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rian\Downloads\natspec.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1BECDE4F6EA497FB26583C3D3546F63"/>
        <w:category>
          <w:name w:val="General"/>
          <w:gallery w:val="placeholder"/>
        </w:category>
        <w:types>
          <w:type w:val="bbPlcHdr"/>
        </w:types>
        <w:behaviors>
          <w:behavior w:val="content"/>
        </w:behaviors>
        <w:guid w:val="{54F6FF40-1C9E-429A-BEED-B72786BB63DF}"/>
      </w:docPartPr>
      <w:docPartBody>
        <w:p w:rsidR="00E862B3" w:rsidRDefault="00925E69">
          <w:r w:rsidRPr="00D90C48">
            <w:rPr>
              <w:rStyle w:val="PlaceholderText"/>
            </w:rPr>
            <w:t>[Category]</w:t>
          </w:r>
        </w:p>
      </w:docPartBody>
    </w:docPart>
    <w:docPart>
      <w:docPartPr>
        <w:name w:val="51F9EEBBD2D0489D9B33E0E90B72CD55"/>
        <w:category>
          <w:name w:val="General"/>
          <w:gallery w:val="placeholder"/>
        </w:category>
        <w:types>
          <w:type w:val="bbPlcHdr"/>
        </w:types>
        <w:behaviors>
          <w:behavior w:val="content"/>
        </w:behaviors>
        <w:guid w:val="{DF21B762-E6BE-47A5-802E-C31FB5007A76}"/>
      </w:docPartPr>
      <w:docPartBody>
        <w:p w:rsidR="00B35BAE" w:rsidRDefault="00025310">
          <w:r w:rsidRPr="00B64533">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5E69"/>
    <w:rsid w:val="00025310"/>
    <w:rsid w:val="000960B6"/>
    <w:rsid w:val="002376A7"/>
    <w:rsid w:val="00323590"/>
    <w:rsid w:val="004744FA"/>
    <w:rsid w:val="0050677F"/>
    <w:rsid w:val="005D61DE"/>
    <w:rsid w:val="00612502"/>
    <w:rsid w:val="00634E37"/>
    <w:rsid w:val="006F45E4"/>
    <w:rsid w:val="00852C26"/>
    <w:rsid w:val="008E193B"/>
    <w:rsid w:val="00925E69"/>
    <w:rsid w:val="00933870"/>
    <w:rsid w:val="00971462"/>
    <w:rsid w:val="00A7620C"/>
    <w:rsid w:val="00B35BAE"/>
    <w:rsid w:val="00C21B33"/>
    <w:rsid w:val="00C2262B"/>
    <w:rsid w:val="00C643B6"/>
    <w:rsid w:val="00C77804"/>
    <w:rsid w:val="00CA2380"/>
    <w:rsid w:val="00DB145A"/>
    <w:rsid w:val="00E862B3"/>
    <w:rsid w:val="00F55D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5E69"/>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531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D1C777CCBD82B48869B54F85E0CCE0C" ma:contentTypeVersion="6" ma:contentTypeDescription="Create a new document." ma:contentTypeScope="" ma:versionID="4f88cb316fd89a8dfb6123316524923d">
  <xsd:schema xmlns:xsd="http://www.w3.org/2001/XMLSchema" xmlns:xs="http://www.w3.org/2001/XMLSchema" xmlns:p="http://schemas.microsoft.com/office/2006/metadata/properties" xmlns:ns2="95bdc167-17a4-4b39-b3af-152d84e57ac6" xmlns:ns3="2ba7ade6-fe74-4353-a8ba-51b68bf5353e" targetNamespace="http://schemas.microsoft.com/office/2006/metadata/properties" ma:root="true" ma:fieldsID="665d394cc52eb1259af5a53cd206d73e" ns2:_="" ns3:_="">
    <xsd:import namespace="95bdc167-17a4-4b39-b3af-152d84e57ac6"/>
    <xsd:import namespace="2ba7ade6-fe74-4353-a8ba-51b68bf5353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bdc167-17a4-4b39-b3af-152d84e57a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ba7ade6-fe74-4353-a8ba-51b68bf5353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3BDDBE-2C38-4188-9F7D-E6A9C8D06F72}">
  <ds:schemaRefs>
    <ds:schemaRef ds:uri="http://schemas.microsoft.com/sharepoint/v3/contenttype/forms"/>
  </ds:schemaRefs>
</ds:datastoreItem>
</file>

<file path=customXml/itemProps2.xml><?xml version="1.0" encoding="utf-8"?>
<ds:datastoreItem xmlns:ds="http://schemas.openxmlformats.org/officeDocument/2006/customXml" ds:itemID="{606591AE-7DB1-4712-8AAB-532CEB8A4F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bdc167-17a4-4b39-b3af-152d84e57ac6"/>
    <ds:schemaRef ds:uri="2ba7ade6-fe74-4353-a8ba-51b68bf535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5AE31E-4E1B-4BE3-BC14-E2E60A4688D5}">
  <ds:schemaRefs>
    <ds:schemaRef ds:uri="http://schemas.microsoft.com/office/2006/documentManagement/types"/>
    <ds:schemaRef ds:uri="2ba7ade6-fe74-4353-a8ba-51b68bf5353e"/>
    <ds:schemaRef ds:uri="http://schemas.openxmlformats.org/package/2006/metadata/core-properties"/>
    <ds:schemaRef ds:uri="http://purl.org/dc/elements/1.1/"/>
    <ds:schemaRef ds:uri="http://purl.org/dc/dcmitype/"/>
    <ds:schemaRef ds:uri="95bdc167-17a4-4b39-b3af-152d84e57ac6"/>
    <ds:schemaRef ds:uri="http://schemas.microsoft.com/office/2006/metadata/properties"/>
    <ds:schemaRef ds:uri="http://schemas.microsoft.com/office/infopath/2007/PartnerControl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natspec.dotm</Template>
  <TotalTime>48</TotalTime>
  <Pages>12</Pages>
  <Words>4675</Words>
  <Characters>26654</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NATSPEC Template File</vt:lpstr>
    </vt:vector>
  </TitlesOfParts>
  <Company>Construction Information Systems Australia Pty Ltd</Company>
  <LinksUpToDate>false</LinksUpToDate>
  <CharactersWithSpaces>31267</CharactersWithSpaces>
  <SharedDoc>false</SharedDoc>
  <HLinks>
    <vt:vector size="12" baseType="variant">
      <vt:variant>
        <vt:i4>2687099</vt:i4>
      </vt:variant>
      <vt:variant>
        <vt:i4>3</vt:i4>
      </vt:variant>
      <vt:variant>
        <vt:i4>0</vt:i4>
      </vt:variant>
      <vt:variant>
        <vt:i4>5</vt:i4>
      </vt:variant>
      <vt:variant>
        <vt:lpwstr>http://acumen.architecture.com.au/</vt:lpwstr>
      </vt:variant>
      <vt:variant>
        <vt:lpwstr/>
      </vt:variant>
      <vt:variant>
        <vt:i4>6422589</vt:i4>
      </vt:variant>
      <vt:variant>
        <vt:i4>0</vt:i4>
      </vt:variant>
      <vt:variant>
        <vt:i4>0</vt:i4>
      </vt:variant>
      <vt:variant>
        <vt:i4>5</vt:i4>
      </vt:variant>
      <vt:variant>
        <vt:lpwstr>http://www.natspec.com.au/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0252p LAWN SOLUTIONS in landscape - natural grass surfaces.docx</dc:title>
  <dc:subject>Apr 24</dc:subject>
  <dc:description>Document generated by PageSeeder.</dc:description>
  <cp:lastModifiedBy>Jocelyn Holley</cp:lastModifiedBy>
  <cp:revision>3</cp:revision>
  <dcterms:created xsi:type="dcterms:W3CDTF">2024-03-26T00:39:00Z</dcterms:created>
  <dcterms:modified xsi:type="dcterms:W3CDTF">2024-03-26T00:41:00Z</dcterms:modified>
  <cp:category>02 SITE, URBAN AND OPEN SPACES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0x0101007D1C777CCBD82B48869B54F85E0CCE0C</vt:lpwstr>
  </property>
</Properties>
</file>