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D61D" w14:textId="77777777" w:rsidR="00B8654C" w:rsidRDefault="00D41DA2">
      <w:pPr>
        <w:pStyle w:val="Heading1"/>
      </w:pPr>
      <w:bookmarkStart w:id="0" w:name="f-10207"/>
      <w:bookmarkStart w:id="1" w:name="h-10207-1"/>
      <w:bookmarkStart w:id="2" w:name="f-10207-1"/>
      <w:bookmarkEnd w:id="0"/>
      <w:r>
        <w:t>0411p FOSROC waterproofing – external and tanking</w:t>
      </w:r>
      <w:bookmarkEnd w:id="1"/>
    </w:p>
    <w:p w14:paraId="512CD8B2" w14:textId="77777777" w:rsidR="00B8654C" w:rsidRDefault="00D41DA2">
      <w:pPr>
        <w:pStyle w:val="InstructionsHeading4"/>
      </w:pPr>
      <w:bookmarkStart w:id="3" w:name="h-10207-10207.1"/>
      <w:bookmarkStart w:id="4" w:name="f-10207-10207.1"/>
      <w:bookmarkEnd w:id="2"/>
      <w:r>
        <w:t>Branded worksection</w:t>
      </w:r>
      <w:bookmarkEnd w:id="3"/>
    </w:p>
    <w:p w14:paraId="40820D6A" w14:textId="77777777" w:rsidR="00B8654C" w:rsidRDefault="00D41DA2">
      <w:pPr>
        <w:pStyle w:val="Instructions"/>
      </w:pPr>
      <w:r>
        <w:t xml:space="preserve">This branded worksection </w:t>
      </w:r>
      <w:r>
        <w:rPr>
          <w:i/>
        </w:rPr>
        <w:t>Template</w:t>
      </w:r>
      <w:r>
        <w:t xml:space="preserve"> has been developed by NATSPEC in conjunction with </w:t>
      </w:r>
      <w:r>
        <w:rPr>
          <w:b/>
        </w:rPr>
        <w:t>FOSROC</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8" w:history="1">
        <w:r>
          <w:t>www.natspec.com.au</w:t>
        </w:r>
      </w:hyperlink>
      <w:r>
        <w:t xml:space="preserve"> for the latest updated version.</w:t>
      </w:r>
    </w:p>
    <w:p w14:paraId="584972CC" w14:textId="77777777" w:rsidR="00B8654C" w:rsidRDefault="00D41DA2">
      <w:pPr>
        <w:pStyle w:val="InstructionsHeading4"/>
      </w:pPr>
      <w:bookmarkStart w:id="5" w:name="h-10207-t2-1"/>
      <w:bookmarkStart w:id="6" w:name="f-10207-t2-1"/>
      <w:bookmarkEnd w:id="4"/>
      <w:r>
        <w:t>Worksection abstract</w:t>
      </w:r>
      <w:bookmarkEnd w:id="5"/>
    </w:p>
    <w:p w14:paraId="14C5ED67" w14:textId="77777777" w:rsidR="00B8654C" w:rsidRDefault="00D41DA2">
      <w:pPr>
        <w:pStyle w:val="Instructions"/>
      </w:pPr>
      <w:r>
        <w:t>This wo</w:t>
      </w:r>
      <w:r>
        <w:t xml:space="preserve">rksection </w:t>
      </w:r>
      <w:r>
        <w:rPr>
          <w:i/>
        </w:rPr>
        <w:t>Template</w:t>
      </w:r>
      <w:r>
        <w:t xml:space="preserve"> is applicable to FOSROC waterproofing membrane systems for new construction and remedial waterproofing including roofing, podiums, decks, balconies, concrete slabs over below ground spaces, retaining walls, tunnels, landscape and planter</w:t>
      </w:r>
      <w:r>
        <w:t xml:space="preserve"> boxes, and tanking. It relies on AS 4654.1 (2012) and AS 4654.2 (2012). It includes concrete mixtures and penetrant sealers but excludes decorative coatings.</w:t>
      </w:r>
    </w:p>
    <w:p w14:paraId="08315479" w14:textId="77777777" w:rsidR="00B8654C" w:rsidRDefault="00D41DA2">
      <w:pPr>
        <w:pStyle w:val="InstructionsHeading4"/>
      </w:pPr>
      <w:bookmarkStart w:id="7" w:name="h-8831-99906-2"/>
      <w:bookmarkStart w:id="8" w:name="f-8831-99906-2"/>
      <w:bookmarkStart w:id="9" w:name="f-8831"/>
      <w:bookmarkStart w:id="10" w:name="f-10207-t3"/>
      <w:bookmarkEnd w:id="6"/>
      <w:r>
        <w:t>How to use this worksection</w:t>
      </w:r>
      <w:bookmarkEnd w:id="7"/>
    </w:p>
    <w:p w14:paraId="67826771" w14:textId="77777777" w:rsidR="00B8654C" w:rsidRDefault="00D41DA2">
      <w:pPr>
        <w:pStyle w:val="Instructions"/>
      </w:pPr>
      <w:r>
        <w:t xml:space="preserve">Customise this worksection </w:t>
      </w:r>
      <w:r>
        <w:rPr>
          <w:i/>
        </w:rPr>
        <w:t>Template</w:t>
      </w:r>
      <w:r>
        <w:t xml:space="preserve"> for each project. See </w:t>
      </w:r>
      <w:hyperlink r:id="rId9" w:history="1">
        <w:r>
          <w:t>A guide to NATSPEC worksections</w:t>
        </w:r>
      </w:hyperlink>
      <w:r>
        <w:t xml:space="preserve"> (</w:t>
      </w:r>
      <w:hyperlink r:id="rId10" w:history="1">
        <w:r>
          <w:t>www.natspec.com.au</w:t>
        </w:r>
      </w:hyperlink>
      <w:r>
        <w:t xml:space="preserve">) for information on </w:t>
      </w:r>
      <w:r>
        <w:rPr>
          <w:i/>
        </w:rPr>
        <w:t>Template</w:t>
      </w:r>
      <w:r>
        <w:t xml:space="preserve"> structure, word styles, and completing a worksection.</w:t>
      </w:r>
    </w:p>
    <w:p w14:paraId="10C750D1" w14:textId="77777777" w:rsidR="00B8654C" w:rsidRDefault="00D41DA2">
      <w:pPr>
        <w:pStyle w:val="InstructionsHeading4"/>
      </w:pPr>
      <w:bookmarkStart w:id="11" w:name="h-10207-t3-1"/>
      <w:bookmarkStart w:id="12" w:name="f-10207-t3-1"/>
      <w:bookmarkEnd w:id="8"/>
      <w:bookmarkEnd w:id="9"/>
      <w:bookmarkEnd w:id="10"/>
      <w:r>
        <w:t xml:space="preserve">Related material located elsewhere in </w:t>
      </w:r>
      <w:proofErr w:type="gramStart"/>
      <w:r>
        <w:t>NATSPEC</w:t>
      </w:r>
      <w:bookmarkEnd w:id="11"/>
      <w:proofErr w:type="gramEnd"/>
    </w:p>
    <w:p w14:paraId="49741194" w14:textId="77777777" w:rsidR="00B8654C" w:rsidRDefault="00D41DA2">
      <w:pPr>
        <w:pStyle w:val="Instructions"/>
      </w:pPr>
      <w:r>
        <w:t>If a listed worksection is not part of your subscription package and you wish to purchase it, contact NATSPEC.</w:t>
      </w:r>
    </w:p>
    <w:p w14:paraId="04D348B0" w14:textId="77777777" w:rsidR="00B8654C" w:rsidRDefault="00D41DA2">
      <w:pPr>
        <w:pStyle w:val="Instructions"/>
      </w:pPr>
      <w:r>
        <w:t>Related ma</w:t>
      </w:r>
      <w:r>
        <w:t>terial may be found in other worksections. See for example:</w:t>
      </w:r>
    </w:p>
    <w:p w14:paraId="38984D52" w14:textId="77777777" w:rsidR="00B8654C" w:rsidRDefault="00D41DA2">
      <w:pPr>
        <w:pStyle w:val="Instructionsindent"/>
      </w:pPr>
      <w:r>
        <w:rPr>
          <w:i/>
        </w:rPr>
        <w:t>0193 Building access safety systems</w:t>
      </w:r>
      <w:r>
        <w:t>.</w:t>
      </w:r>
    </w:p>
    <w:p w14:paraId="45DB2445" w14:textId="77777777" w:rsidR="00B8654C" w:rsidRDefault="00D41DA2">
      <w:pPr>
        <w:pStyle w:val="Instructionsindent"/>
      </w:pPr>
      <w:r>
        <w:rPr>
          <w:i/>
        </w:rPr>
        <w:t>027 Pavements</w:t>
      </w:r>
      <w:r>
        <w:t xml:space="preserve"> subgroup.</w:t>
      </w:r>
    </w:p>
    <w:p w14:paraId="030B50F9" w14:textId="77777777" w:rsidR="00B8654C" w:rsidRDefault="00D41DA2">
      <w:pPr>
        <w:pStyle w:val="Instructionsindent"/>
      </w:pPr>
      <w:r>
        <w:rPr>
          <w:i/>
        </w:rPr>
        <w:t>0314 Concrete in situ</w:t>
      </w:r>
      <w:r>
        <w:t>.</w:t>
      </w:r>
    </w:p>
    <w:p w14:paraId="642E1521" w14:textId="77777777" w:rsidR="00B8654C" w:rsidRDefault="00D41DA2">
      <w:pPr>
        <w:pStyle w:val="Instructionsindent"/>
      </w:pPr>
      <w:r>
        <w:rPr>
          <w:i/>
        </w:rPr>
        <w:t>0315 Concrete finishes</w:t>
      </w:r>
      <w:r>
        <w:t>.</w:t>
      </w:r>
    </w:p>
    <w:p w14:paraId="56ED876E" w14:textId="77777777" w:rsidR="00B8654C" w:rsidRDefault="00D41DA2">
      <w:pPr>
        <w:pStyle w:val="Instructionsindent"/>
      </w:pPr>
      <w:r>
        <w:rPr>
          <w:i/>
        </w:rPr>
        <w:t>042 Roofing</w:t>
      </w:r>
      <w:r>
        <w:t xml:space="preserve"> subgroup for skylights and hatches.</w:t>
      </w:r>
    </w:p>
    <w:p w14:paraId="71715BC7" w14:textId="77777777" w:rsidR="00B8654C" w:rsidRDefault="00D41DA2">
      <w:pPr>
        <w:pStyle w:val="Instructionsindent"/>
      </w:pPr>
      <w:r>
        <w:rPr>
          <w:i/>
        </w:rPr>
        <w:t>0471 Thermal insulation and pliable memb</w:t>
      </w:r>
      <w:r>
        <w:rPr>
          <w:i/>
        </w:rPr>
        <w:t>ranes</w:t>
      </w:r>
      <w:r>
        <w:t xml:space="preserve"> for inverted roof membrane assemblies (IRMAs) or protective membrane roofs (PMRs).</w:t>
      </w:r>
    </w:p>
    <w:p w14:paraId="24DAD2D0" w14:textId="77777777" w:rsidR="00B8654C" w:rsidRDefault="00D41DA2">
      <w:pPr>
        <w:pStyle w:val="Instructionsindent"/>
      </w:pPr>
      <w:r>
        <w:rPr>
          <w:i/>
        </w:rPr>
        <w:t>0612 Cementitious toppings</w:t>
      </w:r>
      <w:r>
        <w:t>.</w:t>
      </w:r>
    </w:p>
    <w:p w14:paraId="79D6303A" w14:textId="77777777" w:rsidR="00B8654C" w:rsidRDefault="00D41DA2">
      <w:pPr>
        <w:pStyle w:val="Instructionsindent"/>
      </w:pPr>
      <w:r>
        <w:rPr>
          <w:i/>
        </w:rPr>
        <w:t>0613 Terrazzo in situ</w:t>
      </w:r>
      <w:r>
        <w:t>.</w:t>
      </w:r>
    </w:p>
    <w:p w14:paraId="290529E4" w14:textId="77777777" w:rsidR="00B8654C" w:rsidRDefault="00D41DA2">
      <w:pPr>
        <w:pStyle w:val="Instructionsindent"/>
      </w:pPr>
      <w:r>
        <w:rPr>
          <w:i/>
        </w:rPr>
        <w:t>0631 Ceramic tiling</w:t>
      </w:r>
      <w:r>
        <w:t>.</w:t>
      </w:r>
    </w:p>
    <w:p w14:paraId="4624DD61" w14:textId="77777777" w:rsidR="00B8654C" w:rsidRDefault="00D41DA2">
      <w:pPr>
        <w:pStyle w:val="Instructionsindent"/>
      </w:pPr>
      <w:r>
        <w:rPr>
          <w:i/>
        </w:rPr>
        <w:t>0632 Stone and terrazzo tiling</w:t>
      </w:r>
      <w:r>
        <w:t>.</w:t>
      </w:r>
    </w:p>
    <w:p w14:paraId="0F4DAC01" w14:textId="77777777" w:rsidR="00B8654C" w:rsidRDefault="00D41DA2">
      <w:pPr>
        <w:pStyle w:val="Instructionsindent"/>
      </w:pPr>
      <w:r>
        <w:rPr>
          <w:i/>
        </w:rPr>
        <w:t>0802 Hydraulic design and install</w:t>
      </w:r>
      <w:r>
        <w:t>.</w:t>
      </w:r>
    </w:p>
    <w:p w14:paraId="31CC6D11" w14:textId="77777777" w:rsidR="00B8654C" w:rsidRDefault="00D41DA2">
      <w:pPr>
        <w:pStyle w:val="Instructions"/>
      </w:pPr>
      <w:r>
        <w:t>Related branded worksections include:</w:t>
      </w:r>
    </w:p>
    <w:p w14:paraId="0A8102B1" w14:textId="77777777" w:rsidR="00B8654C" w:rsidRDefault="00D41DA2">
      <w:pPr>
        <w:pStyle w:val="Instructionsindent"/>
      </w:pPr>
      <w:r>
        <w:rPr>
          <w:i/>
        </w:rPr>
        <w:t>0621p FOSROC waterproofing – wet areas</w:t>
      </w:r>
      <w:r>
        <w:t>.</w:t>
      </w:r>
    </w:p>
    <w:p w14:paraId="1250E7CB" w14:textId="77777777" w:rsidR="00B8654C" w:rsidRDefault="00D41DA2">
      <w:pPr>
        <w:pStyle w:val="Instructionsindent"/>
      </w:pPr>
      <w:r>
        <w:rPr>
          <w:i/>
        </w:rPr>
        <w:t>0657p FOSROC resin based seamless flooring</w:t>
      </w:r>
      <w:r>
        <w:t>.</w:t>
      </w:r>
    </w:p>
    <w:p w14:paraId="44D8FFA8" w14:textId="77777777" w:rsidR="00B8654C" w:rsidRDefault="00D41DA2">
      <w:pPr>
        <w:pStyle w:val="InstructionsHeading4"/>
      </w:pPr>
      <w:bookmarkStart w:id="13" w:name="h-10207-t6-1"/>
      <w:bookmarkStart w:id="14" w:name="f-10207-t6-1"/>
      <w:bookmarkEnd w:id="12"/>
      <w:r>
        <w:t>Documenting this and related work</w:t>
      </w:r>
      <w:bookmarkEnd w:id="13"/>
    </w:p>
    <w:p w14:paraId="53D4B09D" w14:textId="77777777" w:rsidR="00B8654C" w:rsidRDefault="00D41DA2">
      <w:pPr>
        <w:pStyle w:val="Instructions"/>
      </w:pPr>
      <w:r>
        <w:t xml:space="preserve">You may document </w:t>
      </w:r>
      <w:proofErr w:type="gramStart"/>
      <w:r>
        <w:t>this</w:t>
      </w:r>
      <w:proofErr w:type="gramEnd"/>
      <w:r>
        <w:t xml:space="preserve"> and related work as follows:</w:t>
      </w:r>
    </w:p>
    <w:p w14:paraId="2188560C" w14:textId="77777777" w:rsidR="00B8654C" w:rsidRDefault="00D41DA2">
      <w:pPr>
        <w:pStyle w:val="Instructionsindent"/>
      </w:pPr>
      <w:r>
        <w:t xml:space="preserve">Show the location, extent and type of membrane including details of junctions with flashings and damp-proof courses on the drawings. BCA (2022) F1D5 and BCA (2022) H2D8 require certain roofs, balconies, </w:t>
      </w:r>
      <w:proofErr w:type="gramStart"/>
      <w:r>
        <w:t>po</w:t>
      </w:r>
      <w:r>
        <w:t>diums</w:t>
      </w:r>
      <w:proofErr w:type="gramEnd"/>
      <w:r>
        <w:t xml:space="preserve"> or similar horizontal surface parts of buildings to be provided with a waterproofing membrane.</w:t>
      </w:r>
    </w:p>
    <w:p w14:paraId="0659CA21" w14:textId="77777777" w:rsidR="00B8654C" w:rsidRDefault="00D41DA2">
      <w:pPr>
        <w:pStyle w:val="Instructionsindent"/>
      </w:pPr>
      <w:r>
        <w:t xml:space="preserve">Plan structural control and expansion joints to avoid critical areas such as low points in slabs, planter boxes, water features and above habitable </w:t>
      </w:r>
      <w:proofErr w:type="gramStart"/>
      <w:r>
        <w:t xml:space="preserve">rooms, </w:t>
      </w:r>
      <w:r>
        <w:t>and</w:t>
      </w:r>
      <w:proofErr w:type="gramEnd"/>
      <w:r>
        <w:t xml:space="preserve"> show on the drawings. See BCA (2022) F1D4.</w:t>
      </w:r>
    </w:p>
    <w:p w14:paraId="3DABF734" w14:textId="77777777" w:rsidR="00B8654C" w:rsidRDefault="00D41DA2">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09376DF8" w14:textId="77777777" w:rsidR="00B8654C" w:rsidRDefault="00D41DA2">
      <w:pPr>
        <w:pStyle w:val="Instructions"/>
      </w:pPr>
      <w:bookmarkStart w:id="17" w:name="f-6972-1"/>
      <w:bookmarkStart w:id="18" w:name="f-6972"/>
      <w:bookmarkEnd w:id="15"/>
      <w:bookmarkEnd w:id="16"/>
      <w:r>
        <w:t xml:space="preserve">Search </w:t>
      </w:r>
      <w:hyperlink r:id="rId11" w:history="1">
        <w:r>
          <w:t>acumen.architecture.com.au</w:t>
        </w:r>
      </w:hyperlink>
      <w:r>
        <w:t>, the Australian Institute of Architects' practice advisory subscription service, for notes on the following:</w:t>
      </w:r>
    </w:p>
    <w:bookmarkEnd w:id="17"/>
    <w:bookmarkEnd w:id="18"/>
    <w:p w14:paraId="2E828209" w14:textId="77777777" w:rsidR="00B8654C" w:rsidRDefault="00D41DA2">
      <w:pPr>
        <w:pStyle w:val="Instructionsindent"/>
      </w:pPr>
      <w:r>
        <w:t>Guarantees and warranties.</w:t>
      </w:r>
    </w:p>
    <w:p w14:paraId="5FC35CEC" w14:textId="77777777" w:rsidR="00B8654C" w:rsidRDefault="00D41DA2">
      <w:pPr>
        <w:pStyle w:val="Instructionsindent"/>
      </w:pPr>
      <w:r>
        <w:t>Waterproofing.</w:t>
      </w:r>
    </w:p>
    <w:p w14:paraId="64D0B8C7" w14:textId="77777777" w:rsidR="00B8654C" w:rsidRDefault="00D41DA2">
      <w:pPr>
        <w:pStyle w:val="InstructionsHeading4"/>
      </w:pPr>
      <w:bookmarkStart w:id="19" w:name="h-10207-t7-1"/>
      <w:bookmarkStart w:id="20" w:name="f-10207-t7-1"/>
      <w:bookmarkEnd w:id="14"/>
      <w:r>
        <w:t>Specifying ESD</w:t>
      </w:r>
      <w:bookmarkEnd w:id="19"/>
    </w:p>
    <w:p w14:paraId="364D8B7A" w14:textId="77777777" w:rsidR="00B8654C" w:rsidRDefault="00D41DA2">
      <w:pPr>
        <w:pStyle w:val="Instructions"/>
      </w:pPr>
      <w:r>
        <w:t>The following may be spe</w:t>
      </w:r>
      <w:r>
        <w:t>cified by including additional text:</w:t>
      </w:r>
    </w:p>
    <w:p w14:paraId="57EC9159" w14:textId="77777777" w:rsidR="00B8654C" w:rsidRDefault="00D41DA2">
      <w:pPr>
        <w:pStyle w:val="Instructionsindent"/>
      </w:pPr>
      <w:r>
        <w:t>Low VOC emitting liquid membrane systems.</w:t>
      </w:r>
    </w:p>
    <w:p w14:paraId="2990EEDB" w14:textId="77777777" w:rsidR="00B8654C" w:rsidRDefault="00D41DA2">
      <w:pPr>
        <w:pStyle w:val="Instructionsindent"/>
      </w:pPr>
      <w:r>
        <w:t>Recycling of construction scrap materials.</w:t>
      </w:r>
    </w:p>
    <w:p w14:paraId="38281423" w14:textId="77777777" w:rsidR="00B8654C" w:rsidRDefault="00D41DA2">
      <w:pPr>
        <w:pStyle w:val="Instructions"/>
      </w:pPr>
      <w:r>
        <w:t>Refer to NATSPEC </w:t>
      </w:r>
      <w:proofErr w:type="spellStart"/>
      <w:r>
        <w:t>TECHreport</w:t>
      </w:r>
      <w:proofErr w:type="spellEnd"/>
      <w:r>
        <w:t> TR 01 on specifying ESD.</w:t>
      </w:r>
    </w:p>
    <w:p w14:paraId="74994E9D" w14:textId="77777777" w:rsidR="00B8654C" w:rsidRDefault="00D41DA2">
      <w:pPr>
        <w:pStyle w:val="Heading2"/>
      </w:pPr>
      <w:bookmarkStart w:id="21" w:name="h-10208-1"/>
      <w:bookmarkStart w:id="22" w:name="f-10208-1"/>
      <w:bookmarkStart w:id="23" w:name="f-10208"/>
      <w:bookmarkStart w:id="24" w:name="f-10207-2"/>
      <w:bookmarkEnd w:id="20"/>
      <w:r>
        <w:lastRenderedPageBreak/>
        <w:t>General</w:t>
      </w:r>
      <w:bookmarkEnd w:id="21"/>
    </w:p>
    <w:p w14:paraId="3869DD50" w14:textId="77777777" w:rsidR="00B8654C" w:rsidRDefault="00D41DA2">
      <w:pPr>
        <w:pStyle w:val="Instructions"/>
      </w:pPr>
      <w:bookmarkStart w:id="25" w:name="f-10208-10208.1"/>
      <w:bookmarkEnd w:id="22"/>
      <w:proofErr w:type="spellStart"/>
      <w:r>
        <w:t>Fosroc</w:t>
      </w:r>
      <w:proofErr w:type="spellEnd"/>
      <w:r>
        <w:t xml:space="preserve"> is a world leader in construction solutions. We deliver tailored f</w:t>
      </w:r>
      <w:r>
        <w:t>unctional construction solutions for virtually any building or infrastructure project. New or old construction, above or below ground, we combine high quality products, expert technical support, customer service and innovation to give you the best solution</w:t>
      </w:r>
      <w:r>
        <w:t xml:space="preserve"> for your project. Parchem Construction Supplies is the licensed manufacturer and distributor of </w:t>
      </w:r>
      <w:proofErr w:type="spellStart"/>
      <w:r>
        <w:t>Fosroc</w:t>
      </w:r>
      <w:proofErr w:type="spellEnd"/>
      <w:r>
        <w:t xml:space="preserve"> products in Australia.</w:t>
      </w:r>
    </w:p>
    <w:p w14:paraId="505C1EB4" w14:textId="77777777" w:rsidR="00B8654C" w:rsidRDefault="00D41DA2">
      <w:pPr>
        <w:pStyle w:val="Heading3"/>
      </w:pPr>
      <w:bookmarkStart w:id="26" w:name="h-10208-2"/>
      <w:bookmarkStart w:id="27" w:name="f-10208-2"/>
      <w:bookmarkEnd w:id="25"/>
      <w:r>
        <w:t>Responsibilities</w:t>
      </w:r>
      <w:bookmarkEnd w:id="26"/>
    </w:p>
    <w:p w14:paraId="7912B4A8" w14:textId="77777777" w:rsidR="00B8654C" w:rsidRDefault="00D41DA2">
      <w:pPr>
        <w:pStyle w:val="Heading4"/>
      </w:pPr>
      <w:bookmarkStart w:id="28" w:name="h-10208-3"/>
      <w:bookmarkStart w:id="29" w:name="f-10208-3"/>
      <w:bookmarkEnd w:id="27"/>
      <w:r>
        <w:t>General</w:t>
      </w:r>
      <w:bookmarkEnd w:id="28"/>
    </w:p>
    <w:p w14:paraId="5DA985FE" w14:textId="77777777" w:rsidR="00B8654C" w:rsidRDefault="00D41DA2">
      <w:r>
        <w:t>Requirement: Provide FOSROC waterproofing membrane systems for roofing, podiums, decks, balconies, concr</w:t>
      </w:r>
      <w:r>
        <w:t>ete slabs over below ground spaces, retaining walls, tunnels, landscape and planter boxes, and tanking, as documented.</w:t>
      </w:r>
    </w:p>
    <w:p w14:paraId="4B864FF1" w14:textId="77777777" w:rsidR="00B8654C" w:rsidRDefault="00D41DA2">
      <w:pPr>
        <w:pStyle w:val="Instructions"/>
      </w:pPr>
      <w:r>
        <w:rPr>
          <w:i/>
        </w:rPr>
        <w:t>Documented</w:t>
      </w:r>
      <w:r>
        <w:t xml:space="preserve"> is defined in </w:t>
      </w:r>
      <w:r>
        <w:rPr>
          <w:i/>
        </w:rPr>
        <w:t>0171 General requirements</w:t>
      </w:r>
      <w:r>
        <w:t xml:space="preserve"> as meaning contained in the contract documents.</w:t>
      </w:r>
    </w:p>
    <w:p w14:paraId="7AB5B540" w14:textId="77777777" w:rsidR="00B8654C" w:rsidRDefault="00D41DA2">
      <w:pPr>
        <w:pStyle w:val="Heading4"/>
      </w:pPr>
      <w:bookmarkStart w:id="30" w:name="h-10208-4"/>
      <w:bookmarkStart w:id="31" w:name="f-10208-4"/>
      <w:bookmarkEnd w:id="29"/>
      <w:r>
        <w:t>Performance</w:t>
      </w:r>
      <w:bookmarkEnd w:id="30"/>
    </w:p>
    <w:p w14:paraId="27F75D40" w14:textId="77777777" w:rsidR="00B8654C" w:rsidRDefault="00D41DA2">
      <w:r>
        <w:t>Requirements:</w:t>
      </w:r>
    </w:p>
    <w:p w14:paraId="57C1239C" w14:textId="77777777" w:rsidR="00B8654C" w:rsidRDefault="00D41DA2">
      <w:pPr>
        <w:pStyle w:val="NormalIndent"/>
      </w:pPr>
      <w:r>
        <w:t>Graded to falls to dispose of stormwater without ponding above the depth of lapped seams.</w:t>
      </w:r>
    </w:p>
    <w:p w14:paraId="277FFCD4" w14:textId="77777777" w:rsidR="00B8654C" w:rsidRDefault="00D41DA2">
      <w:pPr>
        <w:pStyle w:val="NormalIndent"/>
      </w:pPr>
      <w:r>
        <w:t>Able to accommodate anticipated building movements.</w:t>
      </w:r>
    </w:p>
    <w:p w14:paraId="74130CBB" w14:textId="77777777" w:rsidR="00B8654C" w:rsidRDefault="00D41DA2">
      <w:pPr>
        <w:pStyle w:val="NormalIndent"/>
      </w:pPr>
      <w:r>
        <w:t>Able to accommodate its own shrinkage over the warranty life of the roofing system.</w:t>
      </w:r>
    </w:p>
    <w:p w14:paraId="19DC5939" w14:textId="77777777" w:rsidR="00B8654C" w:rsidRDefault="00D41DA2">
      <w:pPr>
        <w:pStyle w:val="NormalIndent"/>
      </w:pPr>
      <w:r>
        <w:t>Able to resist water under hyd</w:t>
      </w:r>
      <w:r>
        <w:t>rostatic pressure.</w:t>
      </w:r>
    </w:p>
    <w:p w14:paraId="355799C7" w14:textId="77777777" w:rsidR="00B8654C" w:rsidRDefault="00D41DA2">
      <w:pPr>
        <w:pStyle w:val="Instructions"/>
      </w:pPr>
      <w:r>
        <w:t>Consider adding the required service-life of the membrane system (material and installation), 10 to 15 years appears normal.</w:t>
      </w:r>
    </w:p>
    <w:p w14:paraId="7CB3385D" w14:textId="77777777" w:rsidR="00B8654C" w:rsidRDefault="00D41DA2">
      <w:pPr>
        <w:pStyle w:val="Heading3"/>
      </w:pPr>
      <w:bookmarkStart w:id="32" w:name="h-10208-10208.3"/>
      <w:bookmarkStart w:id="33" w:name="f-10208-10208.3"/>
      <w:bookmarkEnd w:id="31"/>
      <w:r>
        <w:t>Company contacts</w:t>
      </w:r>
      <w:bookmarkEnd w:id="32"/>
    </w:p>
    <w:p w14:paraId="02863629" w14:textId="77777777" w:rsidR="00B8654C" w:rsidRDefault="00D41DA2">
      <w:pPr>
        <w:pStyle w:val="Heading4"/>
      </w:pPr>
      <w:bookmarkStart w:id="34" w:name="h-10208-10208.2"/>
      <w:bookmarkStart w:id="35" w:name="f-10208-10208.2"/>
      <w:bookmarkEnd w:id="33"/>
      <w:r>
        <w:t>FOSROC technical contact</w:t>
      </w:r>
      <w:bookmarkEnd w:id="34"/>
    </w:p>
    <w:p w14:paraId="71D8656F" w14:textId="77777777" w:rsidR="00B8654C" w:rsidRDefault="00D41DA2">
      <w:r>
        <w:t xml:space="preserve">Website: </w:t>
      </w:r>
      <w:hyperlink r:id="rId12" w:history="1">
        <w:r>
          <w:t>www.fosroc.com.au/specification-services</w:t>
        </w:r>
      </w:hyperlink>
    </w:p>
    <w:p w14:paraId="15B8496B" w14:textId="77777777" w:rsidR="00B8654C" w:rsidRDefault="00D41DA2">
      <w:pPr>
        <w:pStyle w:val="Heading3"/>
      </w:pPr>
      <w:bookmarkStart w:id="36" w:name="h-10208-5"/>
      <w:bookmarkStart w:id="37" w:name="f-10208-5"/>
      <w:bookmarkEnd w:id="35"/>
      <w:r>
        <w:t>Cross references</w:t>
      </w:r>
      <w:bookmarkEnd w:id="36"/>
    </w:p>
    <w:p w14:paraId="59E53C40" w14:textId="77777777" w:rsidR="00B8654C" w:rsidRDefault="00D41DA2">
      <w:pPr>
        <w:pStyle w:val="Heading4"/>
      </w:pPr>
      <w:bookmarkStart w:id="38" w:name="h-7977-1"/>
      <w:bookmarkStart w:id="39" w:name="f-7977-1"/>
      <w:bookmarkStart w:id="40" w:name="f-7977"/>
      <w:bookmarkStart w:id="41" w:name="f-10208-6"/>
      <w:bookmarkEnd w:id="37"/>
      <w:r>
        <w:t>General</w:t>
      </w:r>
      <w:bookmarkEnd w:id="38"/>
    </w:p>
    <w:p w14:paraId="4A454DCC" w14:textId="77777777" w:rsidR="00B8654C" w:rsidRDefault="00D41DA2">
      <w:r>
        <w:t>Requirement: Conform to the following:</w:t>
      </w:r>
    </w:p>
    <w:p w14:paraId="5FC67030" w14:textId="77777777" w:rsidR="00B8654C" w:rsidRDefault="00D41DA2">
      <w:pPr>
        <w:pStyle w:val="NormalIndent"/>
      </w:pPr>
      <w:r>
        <w:rPr>
          <w:i/>
        </w:rPr>
        <w:t>0171 General requirements</w:t>
      </w:r>
      <w:r>
        <w:t>.</w:t>
      </w:r>
    </w:p>
    <w:p w14:paraId="5ACABC8D" w14:textId="77777777" w:rsidR="00B8654C" w:rsidRDefault="00D41DA2">
      <w:pPr>
        <w:pStyle w:val="Instructions"/>
      </w:pPr>
      <w:r>
        <w:rPr>
          <w:i/>
        </w:rPr>
        <w:t>0171 General requirements</w:t>
      </w:r>
      <w:r>
        <w:t xml:space="preserve"> </w:t>
      </w:r>
      <w:proofErr w:type="gramStart"/>
      <w:r>
        <w:t>contains</w:t>
      </w:r>
      <w:proofErr w:type="gramEnd"/>
      <w:r>
        <w:t xml:space="preserve"> umbrella requirements for all building and service</w:t>
      </w:r>
      <w:r>
        <w:t>s worksections.</w:t>
      </w:r>
    </w:p>
    <w:p w14:paraId="2EB04245" w14:textId="77777777" w:rsidR="00B8654C" w:rsidRDefault="00D41DA2">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3AEB0AC3" w14:textId="77777777" w:rsidR="00B8654C" w:rsidRDefault="00D41DA2">
      <w:pPr>
        <w:pStyle w:val="Instructions"/>
      </w:pPr>
      <w:r>
        <w:t xml:space="preserve">NATSPEC uses generic worksection titles, </w:t>
      </w:r>
      <w:proofErr w:type="gramStart"/>
      <w:r>
        <w:t>whethe</w:t>
      </w:r>
      <w:r>
        <w:t>r or not</w:t>
      </w:r>
      <w:proofErr w:type="gramEnd"/>
      <w:r>
        <w:t xml:space="preserve"> there are branded equivalents. If you use a branded worksection, change the cross reference here.</w:t>
      </w:r>
    </w:p>
    <w:p w14:paraId="6608AF6F" w14:textId="77777777" w:rsidR="00B8654C" w:rsidRDefault="00D41DA2">
      <w:pPr>
        <w:pStyle w:val="Heading3"/>
      </w:pPr>
      <w:bookmarkStart w:id="42" w:name="h-10208-7"/>
      <w:bookmarkStart w:id="43" w:name="f-10208-7"/>
      <w:bookmarkEnd w:id="39"/>
      <w:bookmarkEnd w:id="40"/>
      <w:bookmarkEnd w:id="41"/>
      <w:r>
        <w:t>Standards</w:t>
      </w:r>
      <w:bookmarkEnd w:id="42"/>
    </w:p>
    <w:p w14:paraId="763F11EF" w14:textId="77777777" w:rsidR="00B8654C" w:rsidRDefault="00D41DA2">
      <w:pPr>
        <w:pStyle w:val="Heading4"/>
      </w:pPr>
      <w:bookmarkStart w:id="44" w:name="h-10208-9"/>
      <w:bookmarkStart w:id="45" w:name="f-10208-9"/>
      <w:bookmarkEnd w:id="43"/>
      <w:r>
        <w:t>External waterproofing</w:t>
      </w:r>
      <w:bookmarkEnd w:id="44"/>
    </w:p>
    <w:p w14:paraId="6C9FEB24" w14:textId="77777777" w:rsidR="00B8654C" w:rsidRDefault="00D41DA2">
      <w:r>
        <w:t>Membrane materials: To AS 4654.1 (2012).</w:t>
      </w:r>
    </w:p>
    <w:p w14:paraId="4E0CC4E1" w14:textId="77777777" w:rsidR="00B8654C" w:rsidRDefault="00D41DA2">
      <w:r>
        <w:t>Membrane design and installation: To AS 4654.2 (2012).</w:t>
      </w:r>
    </w:p>
    <w:p w14:paraId="5AE9CEDE" w14:textId="77777777" w:rsidR="00B8654C" w:rsidRDefault="00D41DA2">
      <w:pPr>
        <w:pStyle w:val="Instructions"/>
      </w:pPr>
      <w:r>
        <w:t>AS 4654.1 (2012) and</w:t>
      </w:r>
      <w:r>
        <w:t xml:space="preserve"> AS 4654.2 (2012) are applicable to waterproof membranes for external and above ground use only. Materials selected for tanking and waterproofing of below ground structures should be designed and selected with the assistance of a specialist waterproofing c</w:t>
      </w:r>
      <w:r>
        <w:t xml:space="preserve">onsultant and with the manufacturer or supplier. The Master Builders Association of NSW </w:t>
      </w:r>
      <w:r>
        <w:rPr>
          <w:i/>
        </w:rPr>
        <w:t>Guide to external waterproofing - Balcony and decks (2017)</w:t>
      </w:r>
      <w:r>
        <w:t xml:space="preserve"> and </w:t>
      </w:r>
      <w:r>
        <w:rPr>
          <w:i/>
        </w:rPr>
        <w:t>Guide to planter box waterproofing (2017)</w:t>
      </w:r>
      <w:r>
        <w:t xml:space="preserve"> are useful sources of details and advice on good installation p</w:t>
      </w:r>
      <w:r>
        <w:t>ractice.</w:t>
      </w:r>
    </w:p>
    <w:p w14:paraId="56B20066" w14:textId="77777777" w:rsidR="00B8654C" w:rsidRDefault="00D41DA2">
      <w:pPr>
        <w:pStyle w:val="Heading4"/>
      </w:pPr>
      <w:bookmarkStart w:id="46" w:name="h-10208-10"/>
      <w:bookmarkStart w:id="47" w:name="f-10208-10"/>
      <w:bookmarkEnd w:id="45"/>
      <w:r>
        <w:t>Stormwater drainage</w:t>
      </w:r>
      <w:bookmarkEnd w:id="46"/>
    </w:p>
    <w:p w14:paraId="05C63C86" w14:textId="77777777" w:rsidR="00B8654C" w:rsidRDefault="00D41DA2">
      <w:r>
        <w:t>Standard: To AS/NZS 3500.3 (2021).</w:t>
      </w:r>
    </w:p>
    <w:p w14:paraId="210C90A3" w14:textId="77777777" w:rsidR="00B8654C" w:rsidRDefault="00D41DA2">
      <w:pPr>
        <w:pStyle w:val="Heading4"/>
      </w:pPr>
      <w:bookmarkStart w:id="48" w:name="h-10208-11"/>
      <w:bookmarkStart w:id="49" w:name="f-10208-11"/>
      <w:bookmarkEnd w:id="47"/>
      <w:r>
        <w:t xml:space="preserve">Slip </w:t>
      </w:r>
      <w:proofErr w:type="gramStart"/>
      <w:r>
        <w:t>resistance</w:t>
      </w:r>
      <w:bookmarkEnd w:id="48"/>
      <w:proofErr w:type="gramEnd"/>
    </w:p>
    <w:p w14:paraId="7A157A47" w14:textId="77777777" w:rsidR="00B8654C" w:rsidRDefault="00D41DA2">
      <w:r>
        <w:t>Classification: To AS 4586 (2013).</w:t>
      </w:r>
    </w:p>
    <w:p w14:paraId="2500F76C" w14:textId="77777777" w:rsidR="00B8654C" w:rsidRDefault="00D41DA2">
      <w:pPr>
        <w:pStyle w:val="Instructions"/>
      </w:pPr>
      <w:r>
        <w:t>Delete if not required. See NATSPEC </w:t>
      </w:r>
      <w:proofErr w:type="spellStart"/>
      <w:r>
        <w:t>TECHnote</w:t>
      </w:r>
      <w:proofErr w:type="spellEnd"/>
      <w:r>
        <w:t> DES 001 on slip resistance.</w:t>
      </w:r>
    </w:p>
    <w:p w14:paraId="3120A701" w14:textId="77777777" w:rsidR="00B8654C" w:rsidRDefault="00D41DA2">
      <w:pPr>
        <w:pStyle w:val="Heading3"/>
      </w:pPr>
      <w:bookmarkStart w:id="50" w:name="h-10208-10208.5"/>
      <w:bookmarkStart w:id="51" w:name="f-10208-10208.5"/>
      <w:bookmarkEnd w:id="49"/>
      <w:r>
        <w:t>Manufacturer's documents</w:t>
      </w:r>
      <w:bookmarkEnd w:id="50"/>
    </w:p>
    <w:p w14:paraId="4CB390C1" w14:textId="77777777" w:rsidR="00B8654C" w:rsidRDefault="00D41DA2">
      <w:pPr>
        <w:pStyle w:val="Heading4"/>
      </w:pPr>
      <w:bookmarkStart w:id="52" w:name="h-10208-10208.4"/>
      <w:bookmarkStart w:id="53" w:name="f-10208-10208.4"/>
      <w:bookmarkEnd w:id="51"/>
      <w:r>
        <w:t>Technical manuals</w:t>
      </w:r>
      <w:bookmarkEnd w:id="52"/>
    </w:p>
    <w:p w14:paraId="1FC50937" w14:textId="77777777" w:rsidR="00B8654C" w:rsidRDefault="00D41DA2">
      <w:r>
        <w:t xml:space="preserve">Website: </w:t>
      </w:r>
      <w:hyperlink r:id="rId13" w:history="1">
        <w:r>
          <w:t>www.fosroc.com.au</w:t>
        </w:r>
      </w:hyperlink>
    </w:p>
    <w:p w14:paraId="64FF594C" w14:textId="77777777" w:rsidR="00B8654C" w:rsidRDefault="00D41DA2">
      <w:pPr>
        <w:pStyle w:val="Heading3"/>
      </w:pPr>
      <w:bookmarkStart w:id="54" w:name="h-10208-12"/>
      <w:bookmarkStart w:id="55" w:name="f-10208-12"/>
      <w:bookmarkEnd w:id="53"/>
      <w:r>
        <w:lastRenderedPageBreak/>
        <w:t>Interpretation</w:t>
      </w:r>
      <w:bookmarkEnd w:id="54"/>
    </w:p>
    <w:p w14:paraId="33119C0A" w14:textId="77777777" w:rsidR="00B8654C" w:rsidRDefault="00D41DA2">
      <w:pPr>
        <w:pStyle w:val="Heading4"/>
      </w:pPr>
      <w:bookmarkStart w:id="56" w:name="h-10208-10208.7"/>
      <w:bookmarkStart w:id="57" w:name="f-10208-10208.7"/>
      <w:bookmarkEnd w:id="55"/>
      <w:r>
        <w:t>Abbreviations</w:t>
      </w:r>
      <w:bookmarkEnd w:id="56"/>
    </w:p>
    <w:p w14:paraId="459C06E5" w14:textId="77777777" w:rsidR="00B8654C" w:rsidRDefault="00D41DA2">
      <w:r>
        <w:t>General: For the purposes of this worksection, the following abbreviations apply:</w:t>
      </w:r>
    </w:p>
    <w:p w14:paraId="0DC1622D" w14:textId="77777777" w:rsidR="00B8654C" w:rsidRDefault="00D41DA2">
      <w:pPr>
        <w:pStyle w:val="NormalIndent"/>
      </w:pPr>
      <w:r>
        <w:t>APP: Atactic polypropylene.</w:t>
      </w:r>
    </w:p>
    <w:p w14:paraId="4EE009CD" w14:textId="77777777" w:rsidR="00B8654C" w:rsidRDefault="00D41DA2">
      <w:pPr>
        <w:pStyle w:val="NormalIndent"/>
      </w:pPr>
      <w:r>
        <w:t>SBS: Styrene butadien</w:t>
      </w:r>
      <w:r>
        <w:t>e styrene.</w:t>
      </w:r>
    </w:p>
    <w:p w14:paraId="03E4D2D2" w14:textId="77777777" w:rsidR="00B8654C" w:rsidRDefault="00D41DA2">
      <w:pPr>
        <w:pStyle w:val="Instructions"/>
      </w:pPr>
      <w:r>
        <w:t xml:space="preserve">Edit the </w:t>
      </w:r>
      <w:r>
        <w:rPr>
          <w:b/>
        </w:rPr>
        <w:t xml:space="preserve">Abbreviations </w:t>
      </w:r>
      <w:r>
        <w:t>subclause to suit the project or delete if not required. List alphabetically.</w:t>
      </w:r>
    </w:p>
    <w:p w14:paraId="7C78717E" w14:textId="77777777" w:rsidR="00B8654C" w:rsidRDefault="00D41DA2">
      <w:pPr>
        <w:pStyle w:val="Heading4"/>
      </w:pPr>
      <w:bookmarkStart w:id="58" w:name="h-10208-13"/>
      <w:bookmarkStart w:id="59" w:name="f-10208-13"/>
      <w:bookmarkEnd w:id="57"/>
      <w:r>
        <w:t>Definitions</w:t>
      </w:r>
      <w:bookmarkEnd w:id="58"/>
    </w:p>
    <w:p w14:paraId="33A6D93F" w14:textId="77777777" w:rsidR="00B8654C" w:rsidRDefault="00D41DA2">
      <w:r>
        <w:t>General: For the purposes of this worksection, the definitions given in AS 4654.1 (2012) and AS 4654.2 (2012) and the following appl</w:t>
      </w:r>
      <w:r>
        <w:t>y:</w:t>
      </w:r>
    </w:p>
    <w:p w14:paraId="22E92413" w14:textId="77777777" w:rsidR="00B8654C" w:rsidRDefault="00D41DA2">
      <w:pPr>
        <w:pStyle w:val="NormalIndent"/>
      </w:pPr>
      <w:bookmarkStart w:id="60" w:name="f-10208-13-d2-1"/>
      <w:bookmarkEnd w:id="59"/>
      <w:r>
        <w:t>Bitumen: A viscous material from the distillation of crude oil comprising complex hydrocarbons, which is soluble in carbon disulfide, softens when it is heated, is waterproof and has good powers of adhesion. It is produced as a refined by-product of oil</w:t>
      </w:r>
      <w:r>
        <w:t>.</w:t>
      </w:r>
    </w:p>
    <w:p w14:paraId="6519ACBD" w14:textId="77777777" w:rsidR="00B8654C" w:rsidRDefault="00D41DA2">
      <w:pPr>
        <w:pStyle w:val="NormalIndent2"/>
      </w:pPr>
      <w:r>
        <w:t xml:space="preserve">APP bitumen: Bitumen modified with atactic (meaning non-crystalline or amorphous) polypropylene wax to form a </w:t>
      </w:r>
      <w:proofErr w:type="spellStart"/>
      <w:r>
        <w:t>plastomeric</w:t>
      </w:r>
      <w:proofErr w:type="spellEnd"/>
      <w:r>
        <w:t xml:space="preserve"> sheet. The membrane is reinforced with fibreglass or non-woven polyester (NWP).</w:t>
      </w:r>
    </w:p>
    <w:p w14:paraId="2504C593" w14:textId="77777777" w:rsidR="00B8654C" w:rsidRDefault="00D41DA2">
      <w:pPr>
        <w:pStyle w:val="NormalIndent2"/>
      </w:pPr>
      <w:r>
        <w:t>SBS bitumen: Bitumen modified with styrene-butadiene</w:t>
      </w:r>
      <w:r>
        <w:t>-styrene, a thermoplastic rubber that undergoes a phase inversion at elevated temperature and converts to an elastomeric material. The membrane is reinforced with fibreglass or non-woven polyester (NWP).</w:t>
      </w:r>
    </w:p>
    <w:p w14:paraId="431C55FE" w14:textId="77777777" w:rsidR="00B8654C" w:rsidRDefault="00D41DA2">
      <w:pPr>
        <w:pStyle w:val="NormalIndent"/>
      </w:pPr>
      <w:bookmarkStart w:id="61" w:name="f-10208-13-d2-2"/>
      <w:bookmarkEnd w:id="60"/>
      <w:r>
        <w:t>Bond breaker: A system preventing a membrane bonding</w:t>
      </w:r>
      <w:r>
        <w:t xml:space="preserve"> to the substrate, </w:t>
      </w:r>
      <w:proofErr w:type="gramStart"/>
      <w:r>
        <w:t>bedding</w:t>
      </w:r>
      <w:proofErr w:type="gramEnd"/>
      <w:r>
        <w:t xml:space="preserve"> or lining.</w:t>
      </w:r>
    </w:p>
    <w:p w14:paraId="311BD6F4" w14:textId="77777777" w:rsidR="00B8654C" w:rsidRDefault="00D41DA2">
      <w:pPr>
        <w:pStyle w:val="NormalIndent"/>
      </w:pPr>
      <w:bookmarkStart w:id="62" w:name="f-10208-13-d2-3"/>
      <w:bookmarkEnd w:id="61"/>
      <w:r>
        <w:t xml:space="preserve">Double detail joint: A joint formed by turning up and bonding the horizontal membrane to a vertical substrate and adding an </w:t>
      </w:r>
      <w:proofErr w:type="spellStart"/>
      <w:r>
        <w:t>overflashing</w:t>
      </w:r>
      <w:proofErr w:type="spellEnd"/>
      <w:r>
        <w:t xml:space="preserve"> of membrane material bonded to the vertical substrate and folded over and bonded </w:t>
      </w:r>
      <w:r>
        <w:t xml:space="preserve">to the horizontal membrane. In certain </w:t>
      </w:r>
      <w:proofErr w:type="gramStart"/>
      <w:r>
        <w:t>situations</w:t>
      </w:r>
      <w:proofErr w:type="gramEnd"/>
      <w:r>
        <w:t xml:space="preserve"> the double detail can be achieved by bonding an angle profile of membrane material to the junction prior to laying the membrane.</w:t>
      </w:r>
    </w:p>
    <w:p w14:paraId="141214C7" w14:textId="77777777" w:rsidR="00B8654C" w:rsidRDefault="00D41DA2">
      <w:pPr>
        <w:pStyle w:val="NormalIndent"/>
      </w:pPr>
      <w:bookmarkStart w:id="63" w:name="f-10208-13-d2-4"/>
      <w:bookmarkEnd w:id="62"/>
      <w:r>
        <w:t>Liquid applied: A water-based formulation that cures to form an elastomeric m</w:t>
      </w:r>
      <w:r>
        <w:t>embrane.</w:t>
      </w:r>
    </w:p>
    <w:p w14:paraId="14B3CA5F" w14:textId="77777777" w:rsidR="00B8654C" w:rsidRDefault="00D41DA2" w:rsidP="000A5D9E">
      <w:pPr>
        <w:pStyle w:val="Instructions"/>
      </w:pPr>
      <w:r>
        <w:t>Urethane modified acrylics have better resistance to ponding. Products include acrylics, modified polyurethanes (water-based), polyurea and modified cementitious systems.</w:t>
      </w:r>
    </w:p>
    <w:p w14:paraId="50675B34" w14:textId="77777777" w:rsidR="00B8654C" w:rsidRDefault="00D41DA2">
      <w:pPr>
        <w:pStyle w:val="NormalIndent"/>
      </w:pPr>
      <w:bookmarkStart w:id="64" w:name="f-10208-10208.6"/>
      <w:bookmarkEnd w:id="63"/>
      <w:r>
        <w:t>Polyurea: Two component, rapid curing liquid elastomeric membrane applied wi</w:t>
      </w:r>
      <w:r>
        <w:t>th specialised equipment.</w:t>
      </w:r>
    </w:p>
    <w:p w14:paraId="2822B8AD" w14:textId="77777777" w:rsidR="00B8654C" w:rsidRDefault="00D41DA2">
      <w:pPr>
        <w:pStyle w:val="NormalIndent"/>
      </w:pPr>
      <w:bookmarkStart w:id="65" w:name="f-10208-13-d2-5"/>
      <w:bookmarkEnd w:id="64"/>
      <w:r>
        <w:t>Polyurethane: Water or solvent-based formulations that moisture cure to form an elastic rubber membrane.</w:t>
      </w:r>
    </w:p>
    <w:p w14:paraId="57139612" w14:textId="77777777" w:rsidR="00B8654C" w:rsidRDefault="00D41DA2" w:rsidP="000A5D9E">
      <w:pPr>
        <w:pStyle w:val="Instructions"/>
      </w:pPr>
      <w:r>
        <w:t>They can be made more cheaply with bitumen at the expense of long-term properties.</w:t>
      </w:r>
    </w:p>
    <w:p w14:paraId="2571067C" w14:textId="77777777" w:rsidR="00B8654C" w:rsidRDefault="00D41DA2">
      <w:pPr>
        <w:pStyle w:val="NormalIndent"/>
      </w:pPr>
      <w:bookmarkStart w:id="66" w:name="f-10208-13-d2-6"/>
      <w:bookmarkEnd w:id="65"/>
      <w:r>
        <w:t>PVC membrane: Flexible plastic sheet membr</w:t>
      </w:r>
      <w:r>
        <w:t>ane (vinyl).</w:t>
      </w:r>
    </w:p>
    <w:p w14:paraId="7C1283A2" w14:textId="77777777" w:rsidR="00B8654C" w:rsidRDefault="00D41DA2">
      <w:pPr>
        <w:pStyle w:val="NormalIndent"/>
      </w:pPr>
      <w:bookmarkStart w:id="67" w:name="f-10208-13-d2-7"/>
      <w:bookmarkEnd w:id="66"/>
      <w:r>
        <w:t>Slip sheet: A sheet used to isolate the membrane system from the supporting substrate or from the topping or mortar bedding. The most common material is polyethylene.</w:t>
      </w:r>
    </w:p>
    <w:p w14:paraId="6D50CDB8" w14:textId="77777777" w:rsidR="00B8654C" w:rsidRDefault="00D41DA2">
      <w:pPr>
        <w:pStyle w:val="NormalIndent"/>
      </w:pPr>
      <w:bookmarkStart w:id="68" w:name="f-10208-13-d2-8"/>
      <w:bookmarkEnd w:id="67"/>
      <w:r>
        <w:t>Substrate: The surface to which a material or product is applied.</w:t>
      </w:r>
    </w:p>
    <w:p w14:paraId="4FF0ED06" w14:textId="77777777" w:rsidR="00B8654C" w:rsidRDefault="00D41DA2">
      <w:pPr>
        <w:pStyle w:val="NormalIndent"/>
      </w:pPr>
      <w:bookmarkStart w:id="69" w:name="f-10208-13-d2-9"/>
      <w:bookmarkEnd w:id="68"/>
      <w:r>
        <w:t>Waterproof</w:t>
      </w:r>
      <w:r>
        <w:t xml:space="preserve">ing system: Combinations of membranes, flashings, </w:t>
      </w:r>
      <w:proofErr w:type="gramStart"/>
      <w:r>
        <w:t>drainage</w:t>
      </w:r>
      <w:proofErr w:type="gramEnd"/>
      <w:r>
        <w:t xml:space="preserve"> and accessories that form waterproof barriers and that may be:</w:t>
      </w:r>
    </w:p>
    <w:p w14:paraId="68C1EFA5" w14:textId="77777777" w:rsidR="00B8654C" w:rsidRDefault="00D41DA2">
      <w:pPr>
        <w:pStyle w:val="NormalIndent2"/>
      </w:pPr>
      <w:r>
        <w:t>Loose-laid.</w:t>
      </w:r>
    </w:p>
    <w:p w14:paraId="73137F6E" w14:textId="77777777" w:rsidR="00B8654C" w:rsidRDefault="00D41DA2">
      <w:pPr>
        <w:pStyle w:val="NormalIndent2"/>
      </w:pPr>
      <w:r>
        <w:t>Bonded to substrates.</w:t>
      </w:r>
    </w:p>
    <w:p w14:paraId="4E0C8DC8" w14:textId="77777777" w:rsidR="00B8654C" w:rsidRDefault="00D41DA2">
      <w:pPr>
        <w:pStyle w:val="Instructions"/>
      </w:pPr>
      <w:bookmarkStart w:id="70" w:name="f-7220-1"/>
      <w:bookmarkStart w:id="71" w:name="f-7220"/>
      <w:bookmarkStart w:id="72" w:name="f-10208-13-d3"/>
      <w:bookmarkEnd w:id="69"/>
      <w:r>
        <w:t xml:space="preserve">Edit the </w:t>
      </w:r>
      <w:r>
        <w:rPr>
          <w:b/>
        </w:rPr>
        <w:t>Definitions</w:t>
      </w:r>
      <w:r>
        <w:t xml:space="preserve"> subclause to suit the project or delete if not required. List alphabetically.</w:t>
      </w:r>
    </w:p>
    <w:p w14:paraId="52A7FE02" w14:textId="77777777" w:rsidR="00B8654C" w:rsidRDefault="00D41DA2">
      <w:pPr>
        <w:pStyle w:val="Heading3"/>
      </w:pPr>
      <w:bookmarkStart w:id="73" w:name="h-10208-23"/>
      <w:bookmarkStart w:id="74" w:name="f-10208-23"/>
      <w:bookmarkEnd w:id="70"/>
      <w:bookmarkEnd w:id="71"/>
      <w:bookmarkEnd w:id="72"/>
      <w:r>
        <w:t>Submissions</w:t>
      </w:r>
      <w:bookmarkEnd w:id="73"/>
    </w:p>
    <w:p w14:paraId="11C87017" w14:textId="77777777" w:rsidR="00B8654C" w:rsidRDefault="00D41DA2">
      <w:pPr>
        <w:pStyle w:val="Heading4"/>
      </w:pPr>
      <w:bookmarkStart w:id="75" w:name="h-6950-1"/>
      <w:bookmarkStart w:id="76" w:name="f-6950-1"/>
      <w:bookmarkStart w:id="77" w:name="f-6950"/>
      <w:bookmarkStart w:id="78" w:name="f-10208-24"/>
      <w:bookmarkEnd w:id="74"/>
      <w:r>
        <w:t>Operation and maintenance manuals</w:t>
      </w:r>
      <w:bookmarkEnd w:id="75"/>
    </w:p>
    <w:p w14:paraId="5180E245" w14:textId="77777777" w:rsidR="00B8654C" w:rsidRDefault="00D41DA2">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58754895" w14:textId="77777777" w:rsidR="00B8654C" w:rsidRDefault="00D41DA2">
      <w:pPr>
        <w:pStyle w:val="Heading4"/>
      </w:pPr>
      <w:bookmarkStart w:id="79" w:name="h-10208-25"/>
      <w:bookmarkStart w:id="80" w:name="f-10208-25"/>
      <w:bookmarkEnd w:id="76"/>
      <w:bookmarkEnd w:id="77"/>
      <w:bookmarkEnd w:id="78"/>
      <w:r>
        <w:t>Products and materials</w:t>
      </w:r>
      <w:bookmarkEnd w:id="79"/>
    </w:p>
    <w:p w14:paraId="266E5BF7" w14:textId="77777777" w:rsidR="00B8654C" w:rsidRDefault="00D41DA2">
      <w:r>
        <w:t>Manufacturer's data: Submit product data sheets.</w:t>
      </w:r>
    </w:p>
    <w:p w14:paraId="72CAD26B" w14:textId="77777777" w:rsidR="00B8654C" w:rsidRDefault="00D41DA2">
      <w:r>
        <w:t>Type tests: Submit certificates verifying conformance to AS 4654.1 (2012) Section 2, Tables 2.1 to 2.3.</w:t>
      </w:r>
    </w:p>
    <w:p w14:paraId="69F73BD8" w14:textId="77777777" w:rsidR="00B8654C" w:rsidRDefault="00D41DA2">
      <w:pPr>
        <w:pStyle w:val="Instructions"/>
      </w:pPr>
      <w:bookmarkStart w:id="81" w:name="f-8391-1"/>
      <w:bookmarkStart w:id="82" w:name="f-8391"/>
      <w:r>
        <w:t>Type tests are carried out off-site. However, submission of evidence of a successful type test may be c</w:t>
      </w:r>
      <w:r>
        <w:t>alled up here for requirements specified in SELECTIONS or PRODUCTS, when there are no SELECTIONS.</w:t>
      </w:r>
    </w:p>
    <w:p w14:paraId="4CBFB9BD" w14:textId="77777777" w:rsidR="00B8654C" w:rsidRDefault="00D41DA2">
      <w:pPr>
        <w:pStyle w:val="OptionalNormal"/>
      </w:pPr>
      <w:bookmarkStart w:id="83" w:name="f-9369-1"/>
      <w:bookmarkStart w:id="84" w:name="f-9369"/>
      <w:bookmarkEnd w:id="81"/>
      <w:bookmarkEnd w:id="82"/>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245738E" w14:textId="77777777" w:rsidR="00B8654C" w:rsidRDefault="00D41DA2">
      <w:pPr>
        <w:pStyle w:val="Instructions"/>
      </w:pPr>
      <w:r>
        <w:lastRenderedPageBreak/>
        <w:t>If evidence of delivery to site is requi</w:t>
      </w:r>
      <w:r>
        <w:t xml:space="preserve">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6D6EFE00" w14:textId="77777777" w:rsidR="00B8654C" w:rsidRDefault="00D41DA2">
      <w:pPr>
        <w:pStyle w:val="Heading4"/>
      </w:pPr>
      <w:bookmarkStart w:id="85" w:name="h-10208-26"/>
      <w:bookmarkStart w:id="86" w:name="f-10208-26"/>
      <w:bookmarkEnd w:id="83"/>
      <w:bookmarkEnd w:id="84"/>
      <w:bookmarkEnd w:id="80"/>
      <w:r>
        <w:t>Prototypes</w:t>
      </w:r>
      <w:bookmarkEnd w:id="85"/>
    </w:p>
    <w:p w14:paraId="56134A19" w14:textId="77777777" w:rsidR="00B8654C" w:rsidRDefault="00D41DA2">
      <w:r>
        <w:t>General: Apply waterproofing to 10 m</w:t>
      </w:r>
      <w:r>
        <w:rPr>
          <w:vertAlign w:val="superscript"/>
        </w:rPr>
        <w:t>2</w:t>
      </w:r>
      <w:r>
        <w:t xml:space="preserve"> of substrate to demonstrate surface preparation, crack and joint treatment, corner treatment, and executi</w:t>
      </w:r>
      <w:r>
        <w:t>on quality. Install final surface finish to demonstrate aesthetic affects, physical properties, and quality of materials and execution as applicable.</w:t>
      </w:r>
    </w:p>
    <w:p w14:paraId="3D0E83EA" w14:textId="77777777" w:rsidR="00B8654C" w:rsidRDefault="00D41DA2">
      <w:pPr>
        <w:pStyle w:val="Instructions"/>
      </w:pPr>
      <w:r>
        <w:t>Nominate an approval process and indicate if the prototype is to be retained, Indicate location, size, and</w:t>
      </w:r>
      <w:r>
        <w:t xml:space="preserve"> other details of prototypes on drawings. Delete if not required.</w:t>
      </w:r>
    </w:p>
    <w:p w14:paraId="70E771E2" w14:textId="77777777" w:rsidR="00B8654C" w:rsidRDefault="00D41DA2">
      <w:pPr>
        <w:pStyle w:val="Heading4"/>
      </w:pPr>
      <w:bookmarkStart w:id="87" w:name="h-10208-27"/>
      <w:bookmarkStart w:id="88" w:name="f-10208-27"/>
      <w:bookmarkEnd w:id="86"/>
      <w:r>
        <w:t>Records</w:t>
      </w:r>
      <w:bookmarkEnd w:id="87"/>
    </w:p>
    <w:p w14:paraId="7A08EF0C" w14:textId="77777777" w:rsidR="00B8654C" w:rsidRDefault="00D41DA2">
      <w:r>
        <w:t xml:space="preserve">General: Submit photographic records of application to EXECUTION, </w:t>
      </w:r>
      <w:r>
        <w:rPr>
          <w:b/>
        </w:rPr>
        <w:t>GENERAL</w:t>
      </w:r>
      <w:r>
        <w:t xml:space="preserve">, </w:t>
      </w:r>
      <w:r>
        <w:rPr>
          <w:b/>
        </w:rPr>
        <w:t>Reporting</w:t>
      </w:r>
      <w:r>
        <w:t>.</w:t>
      </w:r>
    </w:p>
    <w:p w14:paraId="43C79A9E" w14:textId="77777777" w:rsidR="00B8654C" w:rsidRDefault="00D41DA2">
      <w:r>
        <w:t xml:space="preserve">Flood tests: Submit photographic records to </w:t>
      </w:r>
      <w:r>
        <w:rPr>
          <w:b/>
        </w:rPr>
        <w:t>TESTING</w:t>
      </w:r>
      <w:r>
        <w:t xml:space="preserve">, </w:t>
      </w:r>
      <w:r>
        <w:rPr>
          <w:b/>
        </w:rPr>
        <w:t>Flood tests</w:t>
      </w:r>
      <w:r>
        <w:t>.</w:t>
      </w:r>
    </w:p>
    <w:p w14:paraId="5B837198" w14:textId="77777777" w:rsidR="00B8654C" w:rsidRDefault="00D41DA2">
      <w:pPr>
        <w:pStyle w:val="Heading4"/>
      </w:pPr>
      <w:bookmarkStart w:id="89" w:name="h-10208-28"/>
      <w:bookmarkStart w:id="90" w:name="f-10208-28"/>
      <w:bookmarkEnd w:id="88"/>
      <w:r>
        <w:t>Samples</w:t>
      </w:r>
      <w:bookmarkEnd w:id="89"/>
    </w:p>
    <w:p w14:paraId="5CA9B806" w14:textId="77777777" w:rsidR="00B8654C" w:rsidRDefault="00D41DA2">
      <w:r>
        <w:t>Requirement: Submit 30</w:t>
      </w:r>
      <w:r>
        <w:t>0 x 300 mm samples of each type of membrane including the finish of the visible surface.</w:t>
      </w:r>
    </w:p>
    <w:p w14:paraId="760595EB" w14:textId="77777777" w:rsidR="00B8654C" w:rsidRDefault="00D41DA2">
      <w:pPr>
        <w:pStyle w:val="Heading4"/>
      </w:pPr>
      <w:bookmarkStart w:id="91" w:name="h-10208-29"/>
      <w:bookmarkStart w:id="92" w:name="f-10208-29"/>
      <w:bookmarkEnd w:id="90"/>
      <w:r>
        <w:t>Shop drawings</w:t>
      </w:r>
      <w:bookmarkEnd w:id="91"/>
    </w:p>
    <w:p w14:paraId="4F554D1C" w14:textId="77777777" w:rsidR="00B8654C" w:rsidRDefault="00D41DA2">
      <w:r>
        <w:t>Requirement: Submit shop drawings showing the following:</w:t>
      </w:r>
    </w:p>
    <w:p w14:paraId="167C0504" w14:textId="77777777" w:rsidR="00B8654C" w:rsidRDefault="00D41DA2">
      <w:pPr>
        <w:pStyle w:val="NormalIndent"/>
      </w:pPr>
      <w:r>
        <w:t>Junctions with vertical surfaces and upstands.</w:t>
      </w:r>
    </w:p>
    <w:p w14:paraId="2ED915C3" w14:textId="77777777" w:rsidR="00B8654C" w:rsidRDefault="00D41DA2">
      <w:pPr>
        <w:pStyle w:val="NormalIndent"/>
      </w:pPr>
      <w:r>
        <w:t>Junctions at perimeters.</w:t>
      </w:r>
    </w:p>
    <w:p w14:paraId="5924B33A" w14:textId="77777777" w:rsidR="00B8654C" w:rsidRDefault="00D41DA2">
      <w:pPr>
        <w:pStyle w:val="NormalIndent"/>
      </w:pPr>
      <w:r>
        <w:t>Drainage details.</w:t>
      </w:r>
    </w:p>
    <w:p w14:paraId="6FFCACA8" w14:textId="77777777" w:rsidR="00B8654C" w:rsidRDefault="00D41DA2">
      <w:pPr>
        <w:pStyle w:val="NormalIndent"/>
      </w:pPr>
      <w:r>
        <w:t>Contro</w:t>
      </w:r>
      <w:r>
        <w:t>l joints.</w:t>
      </w:r>
    </w:p>
    <w:p w14:paraId="4B789B26" w14:textId="77777777" w:rsidR="00B8654C" w:rsidRDefault="00D41DA2">
      <w:pPr>
        <w:pStyle w:val="NormalIndent"/>
      </w:pPr>
      <w:r>
        <w:t>Flashings.</w:t>
      </w:r>
    </w:p>
    <w:p w14:paraId="6CE4CCDB" w14:textId="77777777" w:rsidR="00B8654C" w:rsidRDefault="00D41DA2">
      <w:pPr>
        <w:pStyle w:val="NormalIndent"/>
      </w:pPr>
      <w:r>
        <w:t>Penetrations.</w:t>
      </w:r>
    </w:p>
    <w:p w14:paraId="2093D569" w14:textId="77777777" w:rsidR="00B8654C" w:rsidRDefault="00D41DA2">
      <w:pPr>
        <w:pStyle w:val="NormalIndent"/>
      </w:pPr>
      <w:r>
        <w:t>Corners.</w:t>
      </w:r>
    </w:p>
    <w:p w14:paraId="626EEDB1" w14:textId="77777777" w:rsidR="00B8654C" w:rsidRDefault="00D41DA2">
      <w:pPr>
        <w:pStyle w:val="NormalIndent"/>
      </w:pPr>
      <w:r>
        <w:t>Terminations and connections.</w:t>
      </w:r>
    </w:p>
    <w:p w14:paraId="54A18341" w14:textId="77777777" w:rsidR="00B8654C" w:rsidRDefault="00D41DA2">
      <w:pPr>
        <w:pStyle w:val="NormalIndent"/>
      </w:pPr>
      <w:r>
        <w:t>Membrane layers.</w:t>
      </w:r>
    </w:p>
    <w:p w14:paraId="53353A4A" w14:textId="77777777" w:rsidR="00B8654C" w:rsidRDefault="00D41DA2">
      <w:pPr>
        <w:pStyle w:val="NormalIndent"/>
      </w:pPr>
      <w:r>
        <w:t>Insulation and protection.</w:t>
      </w:r>
    </w:p>
    <w:p w14:paraId="3C0A1561" w14:textId="77777777" w:rsidR="00B8654C" w:rsidRDefault="00D41DA2">
      <w:pPr>
        <w:pStyle w:val="Instructions"/>
      </w:pPr>
      <w:r>
        <w:t>An alternative is to prepare these details in consultation with the membrane supplier. Delete as appropriate.</w:t>
      </w:r>
    </w:p>
    <w:p w14:paraId="69E304AD" w14:textId="77777777" w:rsidR="00B8654C" w:rsidRDefault="00D41DA2">
      <w:pPr>
        <w:pStyle w:val="Heading4"/>
      </w:pPr>
      <w:bookmarkStart w:id="93" w:name="h-10208-30"/>
      <w:bookmarkStart w:id="94" w:name="f-10208-30"/>
      <w:bookmarkEnd w:id="92"/>
      <w:r>
        <w:t>Subcontractors</w:t>
      </w:r>
      <w:bookmarkEnd w:id="93"/>
    </w:p>
    <w:p w14:paraId="453743E7" w14:textId="77777777" w:rsidR="00B8654C" w:rsidRDefault="00D41DA2">
      <w:r>
        <w:t>General: Submit names and contact details of proposed suppliers and installers as recommended by FOSROC.</w:t>
      </w:r>
    </w:p>
    <w:p w14:paraId="7434D3B3" w14:textId="77777777" w:rsidR="00B8654C" w:rsidRDefault="00D41DA2">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29AA719D" w14:textId="77777777" w:rsidR="00B8654C" w:rsidRDefault="00D41DA2">
      <w:pPr>
        <w:pStyle w:val="Instructions"/>
      </w:pPr>
      <w:r>
        <w:t>Delete if supplier/installer details are not required.</w:t>
      </w:r>
    </w:p>
    <w:p w14:paraId="0AD569FB" w14:textId="77777777" w:rsidR="00B8654C" w:rsidRDefault="00D41DA2">
      <w:r>
        <w:t>Substrate acceptance: Subm</w:t>
      </w:r>
      <w:r>
        <w:t>it evidence of installer’s acceptance of the flooring substrate before starting installation.</w:t>
      </w:r>
    </w:p>
    <w:p w14:paraId="384F82C6" w14:textId="77777777" w:rsidR="00B8654C" w:rsidRDefault="00D41DA2">
      <w:pPr>
        <w:pStyle w:val="Heading4"/>
      </w:pPr>
      <w:bookmarkStart w:id="95" w:name="h-10208-31"/>
      <w:bookmarkStart w:id="96" w:name="f-10208-31"/>
      <w:bookmarkEnd w:id="94"/>
      <w:r>
        <w:t>Tests</w:t>
      </w:r>
      <w:bookmarkEnd w:id="95"/>
    </w:p>
    <w:p w14:paraId="5D58AF6F" w14:textId="77777777" w:rsidR="00B8654C" w:rsidRDefault="00D41DA2">
      <w:pPr>
        <w:pStyle w:val="Instructions"/>
      </w:pPr>
      <w:r>
        <w:t>Detail the tests required in PRODUCTS or EXECUTION, as appropriate, and list the submissions required here.</w:t>
      </w:r>
    </w:p>
    <w:p w14:paraId="2E4F166F" w14:textId="77777777" w:rsidR="00B8654C" w:rsidRDefault="00D41DA2">
      <w:r>
        <w:t>Site tests: Submit results, as follows:</w:t>
      </w:r>
    </w:p>
    <w:p w14:paraId="2B1C6363" w14:textId="77777777" w:rsidR="00B8654C" w:rsidRDefault="00D41DA2">
      <w:pPr>
        <w:pStyle w:val="NormalIndent"/>
      </w:pPr>
      <w:r>
        <w:t xml:space="preserve">Substrate moisture content to </w:t>
      </w:r>
      <w:r>
        <w:rPr>
          <w:b/>
        </w:rPr>
        <w:t>TESTING</w:t>
      </w:r>
      <w:r>
        <w:t xml:space="preserve">, </w:t>
      </w:r>
      <w:r>
        <w:rPr>
          <w:b/>
        </w:rPr>
        <w:t>Substrate moisture tests</w:t>
      </w:r>
      <w:r>
        <w:t>.</w:t>
      </w:r>
    </w:p>
    <w:p w14:paraId="7B1D963E" w14:textId="77777777" w:rsidR="00B8654C" w:rsidRDefault="00D41DA2">
      <w:pPr>
        <w:pStyle w:val="NormalIndent"/>
      </w:pPr>
      <w:r>
        <w:t xml:space="preserve">Flood test, including results of retesting after rectification, to </w:t>
      </w:r>
      <w:r>
        <w:rPr>
          <w:b/>
        </w:rPr>
        <w:t>TESTING</w:t>
      </w:r>
      <w:r>
        <w:t xml:space="preserve">, </w:t>
      </w:r>
      <w:r>
        <w:rPr>
          <w:b/>
        </w:rPr>
        <w:t>Flood tests</w:t>
      </w:r>
      <w:r>
        <w:t>.</w:t>
      </w:r>
    </w:p>
    <w:p w14:paraId="3919BB17" w14:textId="77777777" w:rsidR="00B8654C" w:rsidRDefault="00D41DA2">
      <w:pPr>
        <w:pStyle w:val="OptionalNormalIndent"/>
      </w:pPr>
      <w:r>
        <w:t xml:space="preserve">Electronic leak detection to </w:t>
      </w:r>
      <w:r>
        <w:rPr>
          <w:b/>
        </w:rPr>
        <w:t>TESTING</w:t>
      </w:r>
      <w:r>
        <w:t xml:space="preserve">, </w:t>
      </w:r>
      <w:r>
        <w:rPr>
          <w:b/>
        </w:rPr>
        <w:t>Electronic leak detectio</w:t>
      </w:r>
      <w:r>
        <w:rPr>
          <w:b/>
        </w:rPr>
        <w:t>n tests</w:t>
      </w:r>
      <w:r>
        <w:t>.</w:t>
      </w:r>
    </w:p>
    <w:p w14:paraId="2B2B30DB" w14:textId="77777777" w:rsidR="00B8654C" w:rsidRDefault="00D41DA2">
      <w:pPr>
        <w:pStyle w:val="Instructions"/>
      </w:pPr>
      <w:r>
        <w:t xml:space="preserve">If electronic leak detection testing is used, consider including this </w:t>
      </w:r>
      <w:r>
        <w:rPr>
          <w:i/>
        </w:rPr>
        <w:t>Optional</w:t>
      </w:r>
      <w:r>
        <w:t xml:space="preserve"> style text by changing to </w:t>
      </w:r>
      <w:r>
        <w:rPr>
          <w:i/>
        </w:rPr>
        <w:t>Normal</w:t>
      </w:r>
      <w:r>
        <w:t xml:space="preserve"> style.</w:t>
      </w:r>
    </w:p>
    <w:p w14:paraId="32FE10AF" w14:textId="77777777" w:rsidR="00B8654C" w:rsidRDefault="00D41DA2">
      <w:pPr>
        <w:pStyle w:val="NormalIndent"/>
      </w:pPr>
      <w:r>
        <w:t xml:space="preserve">Slip resistance of completed installation to </w:t>
      </w:r>
      <w:r>
        <w:rPr>
          <w:b/>
        </w:rPr>
        <w:t>TESTING</w:t>
      </w:r>
      <w:r>
        <w:t xml:space="preserve">, </w:t>
      </w:r>
      <w:r>
        <w:rPr>
          <w:b/>
        </w:rPr>
        <w:t>Slip resistance tests</w:t>
      </w:r>
      <w:r>
        <w:t>.</w:t>
      </w:r>
    </w:p>
    <w:p w14:paraId="57D2DC38" w14:textId="77777777" w:rsidR="00B8654C" w:rsidRDefault="00D41DA2">
      <w:pPr>
        <w:pStyle w:val="Heading4"/>
      </w:pPr>
      <w:bookmarkStart w:id="97" w:name="h-10208-32"/>
      <w:bookmarkStart w:id="98" w:name="f-10208-32"/>
      <w:bookmarkEnd w:id="96"/>
      <w:r>
        <w:t>Warranties</w:t>
      </w:r>
      <w:bookmarkEnd w:id="97"/>
    </w:p>
    <w:p w14:paraId="4F573798" w14:textId="77777777" w:rsidR="00B8654C" w:rsidRDefault="00D41DA2">
      <w:r>
        <w:t xml:space="preserve">Requirement: Submit warranties to </w:t>
      </w:r>
      <w:r>
        <w:fldChar w:fldCharType="begin"/>
      </w:r>
      <w:r>
        <w:instrText>REF h-</w:instrText>
      </w:r>
      <w:r>
        <w:instrText xml:space="preserve">10211-30 \h  \* MERGEFORMAT </w:instrText>
      </w:r>
      <w:r>
        <w:fldChar w:fldCharType="separate"/>
      </w:r>
      <w:r>
        <w:rPr>
          <w:b/>
        </w:rPr>
        <w:t>COMPLETION</w:t>
      </w:r>
      <w:r>
        <w:fldChar w:fldCharType="end"/>
      </w:r>
      <w:r>
        <w:t xml:space="preserve">, </w:t>
      </w:r>
      <w:r>
        <w:fldChar w:fldCharType="begin"/>
      </w:r>
      <w:r>
        <w:instrText xml:space="preserve">REF h-10211-32 \h  \* MERGEFORMAT </w:instrText>
      </w:r>
      <w:r>
        <w:fldChar w:fldCharType="separate"/>
      </w:r>
      <w:r>
        <w:rPr>
          <w:b/>
        </w:rPr>
        <w:t>Warranties</w:t>
      </w:r>
      <w:r>
        <w:fldChar w:fldCharType="end"/>
      </w:r>
      <w:r>
        <w:t>.</w:t>
      </w:r>
    </w:p>
    <w:p w14:paraId="5FFCA798" w14:textId="77777777" w:rsidR="00B8654C" w:rsidRDefault="00D41DA2">
      <w:pPr>
        <w:pStyle w:val="Heading3"/>
      </w:pPr>
      <w:bookmarkStart w:id="99" w:name="h-10208-33"/>
      <w:bookmarkStart w:id="100" w:name="f-10208-33"/>
      <w:bookmarkEnd w:id="98"/>
      <w:r>
        <w:t>Inspection</w:t>
      </w:r>
      <w:bookmarkEnd w:id="99"/>
    </w:p>
    <w:p w14:paraId="7AB66934" w14:textId="77777777" w:rsidR="00B8654C" w:rsidRDefault="00D41DA2">
      <w:pPr>
        <w:pStyle w:val="Heading4"/>
      </w:pPr>
      <w:bookmarkStart w:id="101" w:name="h-10208-34"/>
      <w:bookmarkStart w:id="102" w:name="f-10208-34"/>
      <w:bookmarkEnd w:id="100"/>
      <w:r>
        <w:t>Notice</w:t>
      </w:r>
      <w:bookmarkEnd w:id="101"/>
    </w:p>
    <w:p w14:paraId="42EEDAD0" w14:textId="77777777" w:rsidR="00B8654C" w:rsidRDefault="00D41DA2">
      <w:r>
        <w:t>Inspection: Give notice</w:t>
      </w:r>
      <w:r>
        <w:t xml:space="preserve"> so that inspection may be made of the following:</w:t>
      </w:r>
    </w:p>
    <w:p w14:paraId="604D3F31" w14:textId="77777777" w:rsidR="00B8654C" w:rsidRDefault="00D41DA2">
      <w:pPr>
        <w:pStyle w:val="NormalIndent"/>
      </w:pPr>
      <w:r>
        <w:t>Substrates prepared and ready for installation of the waterproofing and tanking systems.</w:t>
      </w:r>
    </w:p>
    <w:p w14:paraId="0E7E2EA5" w14:textId="77777777" w:rsidR="00B8654C" w:rsidRDefault="00D41DA2">
      <w:pPr>
        <w:pStyle w:val="NormalIndent"/>
      </w:pPr>
      <w:r>
        <w:t>Secondary layers prepared and ready for subsequent layers.</w:t>
      </w:r>
    </w:p>
    <w:p w14:paraId="19D01C60" w14:textId="77777777" w:rsidR="00B8654C" w:rsidRDefault="00D41DA2">
      <w:pPr>
        <w:pStyle w:val="NormalIndent"/>
      </w:pPr>
      <w:r>
        <w:lastRenderedPageBreak/>
        <w:t>Membranes after installation and before concealment.</w:t>
      </w:r>
    </w:p>
    <w:p w14:paraId="5FDD5DB3" w14:textId="77777777" w:rsidR="00B8654C" w:rsidRDefault="00D41DA2">
      <w:pPr>
        <w:pStyle w:val="NormalIndent"/>
      </w:pPr>
      <w:proofErr w:type="spellStart"/>
      <w:r>
        <w:t>Under</w:t>
      </w:r>
      <w:r>
        <w:t>flashings</w:t>
      </w:r>
      <w:proofErr w:type="spellEnd"/>
      <w:r>
        <w:t xml:space="preserve"> after installation and before installation of </w:t>
      </w:r>
      <w:proofErr w:type="spellStart"/>
      <w:r>
        <w:t>overflashings</w:t>
      </w:r>
      <w:proofErr w:type="spellEnd"/>
      <w:r>
        <w:t>.</w:t>
      </w:r>
    </w:p>
    <w:p w14:paraId="4A60792A" w14:textId="77777777" w:rsidR="00B8654C" w:rsidRDefault="00D41DA2">
      <w:pPr>
        <w:pStyle w:val="NormalIndent"/>
      </w:pPr>
      <w:r>
        <w:t>After flood testing, if applicable.</w:t>
      </w:r>
    </w:p>
    <w:p w14:paraId="721511A1" w14:textId="77777777" w:rsidR="00B8654C" w:rsidRDefault="00D41DA2">
      <w:pPr>
        <w:pStyle w:val="Instructions"/>
      </w:pPr>
      <w:r>
        <w:t>Amend to suit the project adding critical stage or mandatory inspections required by legislation or regulation.</w:t>
      </w:r>
    </w:p>
    <w:p w14:paraId="2D52315F" w14:textId="77777777" w:rsidR="00B8654C" w:rsidRDefault="00D41DA2">
      <w:pPr>
        <w:pStyle w:val="Instructions"/>
      </w:pPr>
      <w:r>
        <w:rPr>
          <w:b/>
        </w:rPr>
        <w:t>Hold points</w:t>
      </w:r>
      <w:r>
        <w:t>, if required, should be i</w:t>
      </w:r>
      <w:r>
        <w:t>nserted here.</w:t>
      </w:r>
    </w:p>
    <w:p w14:paraId="453CC1EF" w14:textId="77777777" w:rsidR="00B8654C" w:rsidRDefault="00D41DA2">
      <w:pPr>
        <w:pStyle w:val="Heading2"/>
      </w:pPr>
      <w:bookmarkStart w:id="103" w:name="h-10206-1"/>
      <w:bookmarkStart w:id="104" w:name="f-10206-1"/>
      <w:bookmarkStart w:id="105" w:name="f-10206"/>
      <w:bookmarkEnd w:id="102"/>
      <w:bookmarkEnd w:id="23"/>
      <w:r>
        <w:t>Products</w:t>
      </w:r>
      <w:bookmarkEnd w:id="103"/>
    </w:p>
    <w:p w14:paraId="46E8BF0C" w14:textId="77777777" w:rsidR="00B8654C" w:rsidRDefault="00D41DA2">
      <w:pPr>
        <w:pStyle w:val="Heading3"/>
      </w:pPr>
      <w:bookmarkStart w:id="106" w:name="h-10206-2"/>
      <w:bookmarkStart w:id="107" w:name="f-10206-2"/>
      <w:bookmarkEnd w:id="104"/>
      <w:r>
        <w:t>General</w:t>
      </w:r>
      <w:bookmarkEnd w:id="106"/>
    </w:p>
    <w:p w14:paraId="69F6054D" w14:textId="77777777" w:rsidR="00B8654C" w:rsidRDefault="00D41DA2">
      <w:pPr>
        <w:pStyle w:val="Heading4"/>
      </w:pPr>
      <w:bookmarkStart w:id="108" w:name="h-8385-2"/>
      <w:bookmarkStart w:id="109" w:name="f-8385-2"/>
      <w:bookmarkStart w:id="110" w:name="f-8385"/>
      <w:bookmarkStart w:id="111" w:name="f-10206-10206.2"/>
      <w:bookmarkEnd w:id="107"/>
      <w:r>
        <w:t>Product substitution</w:t>
      </w:r>
      <w:bookmarkEnd w:id="108"/>
    </w:p>
    <w:p w14:paraId="1E3641ED" w14:textId="77777777" w:rsidR="00B8654C" w:rsidRDefault="00D41DA2">
      <w:r>
        <w:t xml:space="preserve">Other products: Conform to </w:t>
      </w:r>
      <w:r>
        <w:rPr>
          <w:b/>
        </w:rPr>
        <w:t>SUBSTITUTIONS</w:t>
      </w:r>
      <w:r>
        <w:t xml:space="preserve"> in </w:t>
      </w:r>
      <w:r>
        <w:rPr>
          <w:i/>
        </w:rPr>
        <w:t>0171 General requirements</w:t>
      </w:r>
      <w:r>
        <w:t>.</w:t>
      </w:r>
    </w:p>
    <w:p w14:paraId="228BEA9B" w14:textId="77777777" w:rsidR="00B8654C" w:rsidRDefault="00D41DA2">
      <w:pPr>
        <w:pStyle w:val="Instructions"/>
      </w:pPr>
      <w:bookmarkStart w:id="112" w:name="f-8385-3"/>
      <w:bookmarkEnd w:id="109"/>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6CB3F70D" w14:textId="77777777" w:rsidR="00B8654C" w:rsidRDefault="00D41DA2">
      <w:pPr>
        <w:pStyle w:val="Heading4"/>
      </w:pPr>
      <w:bookmarkStart w:id="113" w:name="h-10206-10206.1"/>
      <w:bookmarkStart w:id="114" w:name="f-10206-10206.1"/>
      <w:bookmarkEnd w:id="112"/>
      <w:bookmarkEnd w:id="110"/>
      <w:bookmarkEnd w:id="111"/>
      <w:r>
        <w:t>Product identification</w:t>
      </w:r>
      <w:bookmarkEnd w:id="113"/>
    </w:p>
    <w:p w14:paraId="4F199725" w14:textId="77777777" w:rsidR="00B8654C" w:rsidRDefault="00D41DA2">
      <w:r>
        <w:t>General: Marked to show the following:</w:t>
      </w:r>
    </w:p>
    <w:p w14:paraId="23C85629" w14:textId="77777777" w:rsidR="00B8654C" w:rsidRDefault="00D41DA2">
      <w:pPr>
        <w:pStyle w:val="NormalIndent"/>
      </w:pPr>
      <w:r>
        <w:t>Manufacturer’s identification.</w:t>
      </w:r>
    </w:p>
    <w:p w14:paraId="579E3610" w14:textId="77777777" w:rsidR="00B8654C" w:rsidRDefault="00D41DA2">
      <w:pPr>
        <w:pStyle w:val="NormalIndent"/>
      </w:pPr>
      <w:r>
        <w:t>Product brand name.</w:t>
      </w:r>
    </w:p>
    <w:p w14:paraId="6B8CF57A" w14:textId="77777777" w:rsidR="00B8654C" w:rsidRDefault="00D41DA2">
      <w:pPr>
        <w:pStyle w:val="NormalIndent"/>
      </w:pPr>
      <w:r>
        <w:t>Product type.</w:t>
      </w:r>
    </w:p>
    <w:p w14:paraId="19B23838" w14:textId="77777777" w:rsidR="00B8654C" w:rsidRDefault="00D41DA2">
      <w:pPr>
        <w:pStyle w:val="NormalIndent"/>
      </w:pPr>
      <w:r>
        <w:t>Quantity.</w:t>
      </w:r>
    </w:p>
    <w:p w14:paraId="65236939" w14:textId="77777777" w:rsidR="00B8654C" w:rsidRDefault="00D41DA2">
      <w:pPr>
        <w:pStyle w:val="NormalIndent"/>
      </w:pPr>
      <w:r>
        <w:t>Product reference code and batch number.</w:t>
      </w:r>
    </w:p>
    <w:p w14:paraId="1A88A858" w14:textId="77777777" w:rsidR="00B8654C" w:rsidRDefault="00D41DA2">
      <w:pPr>
        <w:pStyle w:val="NormalIndent"/>
      </w:pPr>
      <w:r>
        <w:t>Date of manufacture.</w:t>
      </w:r>
    </w:p>
    <w:p w14:paraId="07AEFC62" w14:textId="77777777" w:rsidR="00B8654C" w:rsidRDefault="00D41DA2">
      <w:pPr>
        <w:pStyle w:val="NormalIndent"/>
      </w:pPr>
      <w:r>
        <w:t xml:space="preserve">Material composition and characteristics such as volatility, flash point, light fastness, </w:t>
      </w:r>
      <w:proofErr w:type="gramStart"/>
      <w:r>
        <w:t>colour</w:t>
      </w:r>
      <w:proofErr w:type="gramEnd"/>
      <w:r>
        <w:t xml:space="preserve"> and pattern.</w:t>
      </w:r>
    </w:p>
    <w:p w14:paraId="5F14E8DB" w14:textId="77777777" w:rsidR="00B8654C" w:rsidRDefault="00D41DA2">
      <w:pPr>
        <w:pStyle w:val="Instructions"/>
      </w:pPr>
      <w:r>
        <w:t xml:space="preserve">Edit the </w:t>
      </w:r>
      <w:r>
        <w:t>list to suit the project or delete if not required.</w:t>
      </w:r>
    </w:p>
    <w:p w14:paraId="40360EAC" w14:textId="77777777" w:rsidR="00B8654C" w:rsidRDefault="00D41DA2">
      <w:pPr>
        <w:pStyle w:val="Heading3"/>
      </w:pPr>
      <w:bookmarkStart w:id="115" w:name="h-10206-10206.13"/>
      <w:bookmarkStart w:id="116" w:name="f-10206-10206.13"/>
      <w:bookmarkEnd w:id="114"/>
      <w:r>
        <w:t>Liquid membrane systems</w:t>
      </w:r>
      <w:bookmarkEnd w:id="115"/>
    </w:p>
    <w:p w14:paraId="74DDB2A6" w14:textId="77777777" w:rsidR="00B8654C" w:rsidRDefault="00D41DA2">
      <w:pPr>
        <w:pStyle w:val="Heading4"/>
      </w:pPr>
      <w:bookmarkStart w:id="117" w:name="h-10206-10206.12"/>
      <w:bookmarkStart w:id="118" w:name="f-10206-10206.12"/>
      <w:bookmarkEnd w:id="116"/>
      <w:proofErr w:type="spellStart"/>
      <w:r>
        <w:t>Fosroc</w:t>
      </w:r>
      <w:proofErr w:type="spellEnd"/>
      <w:r>
        <w:t xml:space="preserve"> </w:t>
      </w:r>
      <w:proofErr w:type="spellStart"/>
      <w:r>
        <w:t>Nitoproof</w:t>
      </w:r>
      <w:proofErr w:type="spellEnd"/>
      <w:r>
        <w:t xml:space="preserve"> 210</w:t>
      </w:r>
      <w:bookmarkEnd w:id="117"/>
    </w:p>
    <w:p w14:paraId="781B8628" w14:textId="77777777" w:rsidR="00B8654C" w:rsidRDefault="00D41DA2">
      <w:r>
        <w:t>Description: High performance, water-based, rubberised bitumen, liquid waterproofing membrane with plant root inhibitors.</w:t>
      </w:r>
    </w:p>
    <w:p w14:paraId="52F6B679" w14:textId="77777777" w:rsidR="00B8654C" w:rsidRDefault="00D41DA2">
      <w:pPr>
        <w:pStyle w:val="Instructions"/>
      </w:pPr>
      <w:r>
        <w:t>Typical application: Waterproofing of</w:t>
      </w:r>
      <w:r>
        <w:t xml:space="preserve"> retaining walls, building foundation walls, below ground tanking structures, waterproofing/damp proofing sandwich membrane, key </w:t>
      </w:r>
      <w:proofErr w:type="gramStart"/>
      <w:r>
        <w:t>joints</w:t>
      </w:r>
      <w:proofErr w:type="gramEnd"/>
      <w:r>
        <w:t xml:space="preserve"> and dowel bars. Planter boxes, garden beds, retaining walls, underground waterproofing, general areas in contact with so</w:t>
      </w:r>
      <w:r>
        <w:t>il and plants, protective coating over bituminous sheet membranes in underground areas.</w:t>
      </w:r>
    </w:p>
    <w:p w14:paraId="5DC3293B" w14:textId="77777777" w:rsidR="00B8654C" w:rsidRDefault="00D41DA2">
      <w:pPr>
        <w:pStyle w:val="Heading4"/>
      </w:pPr>
      <w:bookmarkStart w:id="119" w:name="h-10206-10206.11"/>
      <w:bookmarkStart w:id="120" w:name="f-10206-10206.11"/>
      <w:bookmarkEnd w:id="118"/>
      <w:proofErr w:type="spellStart"/>
      <w:r>
        <w:t>Fosroc</w:t>
      </w:r>
      <w:proofErr w:type="spellEnd"/>
      <w:r>
        <w:t xml:space="preserve"> </w:t>
      </w:r>
      <w:proofErr w:type="spellStart"/>
      <w:r>
        <w:t>Nitoproof</w:t>
      </w:r>
      <w:proofErr w:type="spellEnd"/>
      <w:r>
        <w:t xml:space="preserve"> 310</w:t>
      </w:r>
      <w:bookmarkEnd w:id="119"/>
    </w:p>
    <w:p w14:paraId="23119E24" w14:textId="77777777" w:rsidR="00B8654C" w:rsidRDefault="00D41DA2">
      <w:r>
        <w:t>Description: Water-based latex, fibre enhanced, single component, waterproofing membrane.</w:t>
      </w:r>
    </w:p>
    <w:p w14:paraId="75EC9F85" w14:textId="77777777" w:rsidR="00B8654C" w:rsidRDefault="00D41DA2">
      <w:pPr>
        <w:pStyle w:val="Instructions"/>
      </w:pPr>
      <w:r>
        <w:t xml:space="preserve">Typical application: Wet areas and shower alcoves, under </w:t>
      </w:r>
      <w:r>
        <w:t xml:space="preserve">tile balcony areas, sandwich seal between existing and new substrates, </w:t>
      </w:r>
      <w:proofErr w:type="gramStart"/>
      <w:r>
        <w:t>e.g.</w:t>
      </w:r>
      <w:proofErr w:type="gramEnd"/>
      <w:r>
        <w:t xml:space="preserve"> old to new concrete, cement screeds over concrete and CFC surfaces.</w:t>
      </w:r>
    </w:p>
    <w:p w14:paraId="11B0A65C" w14:textId="77777777" w:rsidR="00B8654C" w:rsidRDefault="00D41DA2">
      <w:pPr>
        <w:pStyle w:val="Heading4"/>
      </w:pPr>
      <w:bookmarkStart w:id="121" w:name="h-10206-10206.10"/>
      <w:bookmarkStart w:id="122" w:name="f-10206-10206.10"/>
      <w:bookmarkEnd w:id="120"/>
      <w:proofErr w:type="spellStart"/>
      <w:r>
        <w:t>Fosroc</w:t>
      </w:r>
      <w:proofErr w:type="spellEnd"/>
      <w:r>
        <w:t xml:space="preserve"> </w:t>
      </w:r>
      <w:proofErr w:type="spellStart"/>
      <w:r>
        <w:t>Nitoproof</w:t>
      </w:r>
      <w:proofErr w:type="spellEnd"/>
      <w:r>
        <w:t xml:space="preserve"> 410</w:t>
      </w:r>
      <w:bookmarkEnd w:id="121"/>
    </w:p>
    <w:p w14:paraId="40EAC068" w14:textId="77777777" w:rsidR="00B8654C" w:rsidRDefault="00D41DA2">
      <w:r>
        <w:t xml:space="preserve">Description: Fast drying, flexible, polymer/cementitious, </w:t>
      </w:r>
      <w:proofErr w:type="gramStart"/>
      <w:r>
        <w:t>two part</w:t>
      </w:r>
      <w:proofErr w:type="gramEnd"/>
      <w:r>
        <w:t xml:space="preserve"> liquid waterproofing mem</w:t>
      </w:r>
      <w:r>
        <w:t>brane.</w:t>
      </w:r>
    </w:p>
    <w:p w14:paraId="08E43D56" w14:textId="77777777" w:rsidR="00B8654C" w:rsidRDefault="00D41DA2">
      <w:pPr>
        <w:pStyle w:val="Instructions"/>
      </w:pPr>
      <w:r>
        <w:t xml:space="preserve">Typical application: Podium terraces, balconies and deck areas under toppings, tiles and other protected environments, wet </w:t>
      </w:r>
      <w:proofErr w:type="gramStart"/>
      <w:r>
        <w:t>areas</w:t>
      </w:r>
      <w:proofErr w:type="gramEnd"/>
      <w:r>
        <w:t xml:space="preserve"> and showers.</w:t>
      </w:r>
    </w:p>
    <w:p w14:paraId="3711C0C5" w14:textId="77777777" w:rsidR="00B8654C" w:rsidRDefault="00D41DA2">
      <w:pPr>
        <w:pStyle w:val="Heading4"/>
      </w:pPr>
      <w:bookmarkStart w:id="123" w:name="h-10206-10206.9"/>
      <w:bookmarkStart w:id="124" w:name="f-10206-10206.9"/>
      <w:bookmarkEnd w:id="122"/>
      <w:proofErr w:type="spellStart"/>
      <w:r>
        <w:t>Fosroc</w:t>
      </w:r>
      <w:proofErr w:type="spellEnd"/>
      <w:r>
        <w:t xml:space="preserve"> </w:t>
      </w:r>
      <w:proofErr w:type="spellStart"/>
      <w:r>
        <w:t>Nitoproof</w:t>
      </w:r>
      <w:proofErr w:type="spellEnd"/>
      <w:r>
        <w:t xml:space="preserve"> 610</w:t>
      </w:r>
      <w:bookmarkEnd w:id="123"/>
    </w:p>
    <w:p w14:paraId="3F1D05B5" w14:textId="77777777" w:rsidR="00B8654C" w:rsidRDefault="00D41DA2">
      <w:r>
        <w:t>Description: Flexible, polyurethane liquid waterproofing membrane.</w:t>
      </w:r>
    </w:p>
    <w:p w14:paraId="5770B6D0" w14:textId="77777777" w:rsidR="00B8654C" w:rsidRDefault="00D41DA2">
      <w:pPr>
        <w:pStyle w:val="Instructions"/>
      </w:pPr>
      <w:r>
        <w:t>Typical application</w:t>
      </w:r>
      <w:r>
        <w:t xml:space="preserve">: Foundations, basements, tunnels, ground floors, suspended floors, roof terraces, balconies, </w:t>
      </w:r>
      <w:proofErr w:type="gramStart"/>
      <w:r>
        <w:t>patios</w:t>
      </w:r>
      <w:proofErr w:type="gramEnd"/>
      <w:r>
        <w:t xml:space="preserve"> and bridges.</w:t>
      </w:r>
    </w:p>
    <w:p w14:paraId="1A221D09" w14:textId="77777777" w:rsidR="00B8654C" w:rsidRDefault="00D41DA2">
      <w:pPr>
        <w:pStyle w:val="Heading4"/>
      </w:pPr>
      <w:bookmarkStart w:id="125" w:name="h-10206-10206.8"/>
      <w:bookmarkStart w:id="126" w:name="f-10206-10206.8"/>
      <w:bookmarkEnd w:id="124"/>
      <w:proofErr w:type="spellStart"/>
      <w:r>
        <w:t>Fosroc</w:t>
      </w:r>
      <w:proofErr w:type="spellEnd"/>
      <w:r>
        <w:t xml:space="preserve"> </w:t>
      </w:r>
      <w:proofErr w:type="spellStart"/>
      <w:r>
        <w:t>Nitoproof</w:t>
      </w:r>
      <w:proofErr w:type="spellEnd"/>
      <w:r>
        <w:t xml:space="preserve"> 750</w:t>
      </w:r>
      <w:bookmarkEnd w:id="125"/>
    </w:p>
    <w:p w14:paraId="29C0A316" w14:textId="77777777" w:rsidR="00B8654C" w:rsidRDefault="00D41DA2">
      <w:r>
        <w:t>Description: Highly flexible, polyurethane liquid waterproofing membrane.</w:t>
      </w:r>
    </w:p>
    <w:p w14:paraId="5E3D3B09" w14:textId="77777777" w:rsidR="00B8654C" w:rsidRDefault="00D41DA2">
      <w:pPr>
        <w:pStyle w:val="Instructions"/>
      </w:pPr>
      <w:r>
        <w:t>Typical application: Foundations, basements, tu</w:t>
      </w:r>
      <w:r>
        <w:t xml:space="preserve">nnels, ground floors, suspended floors, roof terraces, balconies, </w:t>
      </w:r>
      <w:proofErr w:type="gramStart"/>
      <w:r>
        <w:t>patios</w:t>
      </w:r>
      <w:proofErr w:type="gramEnd"/>
      <w:r>
        <w:t xml:space="preserve"> and bridges.</w:t>
      </w:r>
    </w:p>
    <w:p w14:paraId="6E0EC360" w14:textId="77777777" w:rsidR="00B8654C" w:rsidRDefault="00D41DA2">
      <w:pPr>
        <w:pStyle w:val="Heading4"/>
      </w:pPr>
      <w:bookmarkStart w:id="127" w:name="h-10206-10206.7"/>
      <w:bookmarkStart w:id="128" w:name="f-10206-10206.7"/>
      <w:bookmarkEnd w:id="126"/>
      <w:proofErr w:type="spellStart"/>
      <w:r>
        <w:t>Fosroc</w:t>
      </w:r>
      <w:proofErr w:type="spellEnd"/>
      <w:r>
        <w:t xml:space="preserve"> </w:t>
      </w:r>
      <w:proofErr w:type="spellStart"/>
      <w:r>
        <w:t>Nitoproof</w:t>
      </w:r>
      <w:proofErr w:type="spellEnd"/>
      <w:r>
        <w:t xml:space="preserve"> 810</w:t>
      </w:r>
      <w:bookmarkEnd w:id="127"/>
    </w:p>
    <w:p w14:paraId="476A246C" w14:textId="77777777" w:rsidR="00B8654C" w:rsidRDefault="00D41DA2">
      <w:r>
        <w:t>Description: Highly flexible, water-based polyurethane liquid waterproofing membrane.</w:t>
      </w:r>
    </w:p>
    <w:p w14:paraId="4E042876" w14:textId="77777777" w:rsidR="00B8654C" w:rsidRDefault="00D41DA2">
      <w:pPr>
        <w:pStyle w:val="Instructions"/>
      </w:pPr>
      <w:r>
        <w:lastRenderedPageBreak/>
        <w:t>Typical application: Wet areas and shower alcoves, podium terraces, balconies and deck areas, foot trafficable exposed roof top membrane (when over coated), foot traffica</w:t>
      </w:r>
      <w:r>
        <w:t xml:space="preserve">ble exposed balcony decks (when over coated), foot trafficable exposed walkways subject to regular foot traffic (when over coated), sandwich seal between existing and new substrates, </w:t>
      </w:r>
      <w:proofErr w:type="gramStart"/>
      <w:r>
        <w:t>e.g.</w:t>
      </w:r>
      <w:proofErr w:type="gramEnd"/>
      <w:r>
        <w:t xml:space="preserve"> old to new concrete, cement screeds over concrete and CFC surfaces.</w:t>
      </w:r>
    </w:p>
    <w:p w14:paraId="10911FEB" w14:textId="77777777" w:rsidR="00B8654C" w:rsidRDefault="00D41DA2">
      <w:pPr>
        <w:pStyle w:val="Heading4"/>
      </w:pPr>
      <w:bookmarkStart w:id="129" w:name="h-10206-10206.6"/>
      <w:bookmarkStart w:id="130" w:name="f-10206-10206.6"/>
      <w:bookmarkEnd w:id="128"/>
      <w:proofErr w:type="spellStart"/>
      <w:r>
        <w:t>Fosroc</w:t>
      </w:r>
      <w:proofErr w:type="spellEnd"/>
      <w:r>
        <w:t xml:space="preserve"> </w:t>
      </w:r>
      <w:proofErr w:type="spellStart"/>
      <w:r>
        <w:t>Nitoband</w:t>
      </w:r>
      <w:bookmarkEnd w:id="129"/>
      <w:proofErr w:type="spellEnd"/>
    </w:p>
    <w:p w14:paraId="2A82472D" w14:textId="77777777" w:rsidR="00B8654C" w:rsidRDefault="00D41DA2">
      <w:r>
        <w:t>Description: Flexible bond breaking tape of acrylonitrile butadiene rubber, and detailing accessories for sealing critical movement zones, including the following:</w:t>
      </w:r>
    </w:p>
    <w:p w14:paraId="62F143CA" w14:textId="77777777" w:rsidR="00B8654C" w:rsidRDefault="00D41DA2">
      <w:pPr>
        <w:pStyle w:val="NormalIndent"/>
      </w:pPr>
      <w:proofErr w:type="spellStart"/>
      <w:r>
        <w:t>Nitoband</w:t>
      </w:r>
      <w:proofErr w:type="spellEnd"/>
      <w:r>
        <w:t xml:space="preserve"> Elastic Joint Band Tape for floor to wall and wall to wall applicat</w:t>
      </w:r>
      <w:r>
        <w:t>ions.</w:t>
      </w:r>
    </w:p>
    <w:p w14:paraId="5CC2904C" w14:textId="77777777" w:rsidR="00B8654C" w:rsidRDefault="00D41DA2">
      <w:pPr>
        <w:pStyle w:val="NormalIndent"/>
      </w:pPr>
      <w:proofErr w:type="spellStart"/>
      <w:r>
        <w:t>Nitoband</w:t>
      </w:r>
      <w:proofErr w:type="spellEnd"/>
      <w:r>
        <w:t xml:space="preserve"> Elastic Joint Band Corners: 270° external, 90° internal and adjustable internal corners.</w:t>
      </w:r>
    </w:p>
    <w:p w14:paraId="2F268D60" w14:textId="77777777" w:rsidR="00B8654C" w:rsidRDefault="00D41DA2">
      <w:pPr>
        <w:pStyle w:val="NormalIndent"/>
      </w:pPr>
      <w:proofErr w:type="spellStart"/>
      <w:r>
        <w:t>Nitoband</w:t>
      </w:r>
      <w:proofErr w:type="spellEnd"/>
      <w:r>
        <w:t xml:space="preserve"> Elastic Joint Band Pipe Penetration Detailing Squares: For pipes up to 50 mm, 110 and 150 mm.</w:t>
      </w:r>
    </w:p>
    <w:p w14:paraId="750A6693" w14:textId="77777777" w:rsidR="00B8654C" w:rsidRDefault="00D41DA2">
      <w:pPr>
        <w:pStyle w:val="NormalIndent"/>
      </w:pPr>
      <w:proofErr w:type="spellStart"/>
      <w:r>
        <w:t>Nitoband</w:t>
      </w:r>
      <w:proofErr w:type="spellEnd"/>
      <w:r>
        <w:t xml:space="preserve"> Butyl Square Floor Waste Detailing Colla</w:t>
      </w:r>
      <w:r>
        <w:t>rs of various sizes.</w:t>
      </w:r>
    </w:p>
    <w:p w14:paraId="2B0E1947" w14:textId="77777777" w:rsidR="00B8654C" w:rsidRDefault="00D41DA2">
      <w:r>
        <w:t xml:space="preserve">Typical application: Internal, external, </w:t>
      </w:r>
      <w:proofErr w:type="gramStart"/>
      <w:r>
        <w:t>underground</w:t>
      </w:r>
      <w:proofErr w:type="gramEnd"/>
      <w:r>
        <w:t xml:space="preserve"> and fully immersed applications used with liquid applied membranes.</w:t>
      </w:r>
    </w:p>
    <w:p w14:paraId="56EC86A4" w14:textId="77777777" w:rsidR="00B8654C" w:rsidRDefault="00D41DA2">
      <w:pPr>
        <w:pStyle w:val="Heading4"/>
      </w:pPr>
      <w:bookmarkStart w:id="131" w:name="h-10206-10206.15"/>
      <w:bookmarkStart w:id="132" w:name="f-10206-10206.15"/>
      <w:bookmarkEnd w:id="130"/>
      <w:proofErr w:type="spellStart"/>
      <w:r>
        <w:t>Fosroc</w:t>
      </w:r>
      <w:proofErr w:type="spellEnd"/>
      <w:r>
        <w:t xml:space="preserve"> </w:t>
      </w:r>
      <w:proofErr w:type="spellStart"/>
      <w:r>
        <w:t>Nitoproof</w:t>
      </w:r>
      <w:proofErr w:type="spellEnd"/>
      <w:r>
        <w:t xml:space="preserve"> </w:t>
      </w:r>
      <w:proofErr w:type="gramStart"/>
      <w:r>
        <w:t>Top Coat</w:t>
      </w:r>
      <w:proofErr w:type="gramEnd"/>
      <w:r>
        <w:t xml:space="preserve"> UV</w:t>
      </w:r>
      <w:bookmarkEnd w:id="131"/>
    </w:p>
    <w:p w14:paraId="4AF63737" w14:textId="77777777" w:rsidR="00B8654C" w:rsidRDefault="00D41DA2">
      <w:r>
        <w:t xml:space="preserve">Description: Water-based, acrylic hybrid membrane </w:t>
      </w:r>
      <w:proofErr w:type="gramStart"/>
      <w:r>
        <w:t>top coat</w:t>
      </w:r>
      <w:proofErr w:type="gramEnd"/>
      <w:r>
        <w:t xml:space="preserve"> for UV exposed application</w:t>
      </w:r>
      <w:r>
        <w:t>s.</w:t>
      </w:r>
    </w:p>
    <w:p w14:paraId="62B11990" w14:textId="77777777" w:rsidR="00B8654C" w:rsidRDefault="00D41DA2">
      <w:pPr>
        <w:pStyle w:val="Instructions"/>
      </w:pPr>
      <w:r>
        <w:t xml:space="preserve">Typical application: Roof areas, exposed </w:t>
      </w:r>
      <w:proofErr w:type="gramStart"/>
      <w:r>
        <w:t>walk ways</w:t>
      </w:r>
      <w:proofErr w:type="gramEnd"/>
      <w:r>
        <w:t xml:space="preserve"> subject to regular foot traffic, maintenance walkways subject to foot traffic, deck and balcony areas, exposed roof surfaces for maintenance and access areas and general horizontal surfaces exposed to w</w:t>
      </w:r>
      <w:r>
        <w:t>eather.</w:t>
      </w:r>
    </w:p>
    <w:p w14:paraId="3F2E8852" w14:textId="77777777" w:rsidR="00B8654C" w:rsidRDefault="00D41DA2">
      <w:pPr>
        <w:pStyle w:val="Heading4"/>
      </w:pPr>
      <w:bookmarkStart w:id="133" w:name="h-10206-10206.14"/>
      <w:bookmarkStart w:id="134" w:name="f-10206-10206.14"/>
      <w:bookmarkEnd w:id="132"/>
      <w:proofErr w:type="spellStart"/>
      <w:r>
        <w:t>Fosroc</w:t>
      </w:r>
      <w:proofErr w:type="spellEnd"/>
      <w:r>
        <w:t xml:space="preserve"> </w:t>
      </w:r>
      <w:proofErr w:type="spellStart"/>
      <w:r>
        <w:t>Nitoproof</w:t>
      </w:r>
      <w:proofErr w:type="spellEnd"/>
      <w:r>
        <w:t xml:space="preserve"> </w:t>
      </w:r>
      <w:proofErr w:type="gramStart"/>
      <w:r>
        <w:t>Top Coat</w:t>
      </w:r>
      <w:proofErr w:type="gramEnd"/>
      <w:r>
        <w:t xml:space="preserve"> EW</w:t>
      </w:r>
      <w:bookmarkEnd w:id="133"/>
    </w:p>
    <w:p w14:paraId="773097EA" w14:textId="77777777" w:rsidR="00B8654C" w:rsidRDefault="00D41DA2">
      <w:r>
        <w:t>Description: Solvent free, aliphatic polyurethane clear sealer.</w:t>
      </w:r>
    </w:p>
    <w:p w14:paraId="1E40DBF4" w14:textId="77777777" w:rsidR="00B8654C" w:rsidRDefault="00D41DA2">
      <w:pPr>
        <w:pStyle w:val="Instructions"/>
      </w:pPr>
      <w:r>
        <w:t xml:space="preserve">Typical application: Sealing over </w:t>
      </w:r>
      <w:proofErr w:type="spellStart"/>
      <w:r>
        <w:t>Nitoproof</w:t>
      </w:r>
      <w:proofErr w:type="spellEnd"/>
      <w:r>
        <w:t xml:space="preserve"> </w:t>
      </w:r>
      <w:proofErr w:type="gramStart"/>
      <w:r>
        <w:t>Top Coat</w:t>
      </w:r>
      <w:proofErr w:type="gramEnd"/>
      <w:r>
        <w:t xml:space="preserve"> membrane coating to improve stain resistance, durability and weathering properties.</w:t>
      </w:r>
    </w:p>
    <w:p w14:paraId="3942E181" w14:textId="77777777" w:rsidR="00B8654C" w:rsidRDefault="00D41DA2">
      <w:pPr>
        <w:pStyle w:val="Heading4"/>
      </w:pPr>
      <w:bookmarkStart w:id="135" w:name="h-10206-10206.5"/>
      <w:bookmarkStart w:id="136" w:name="f-10206-10206.5"/>
      <w:bookmarkEnd w:id="134"/>
      <w:proofErr w:type="spellStart"/>
      <w:r>
        <w:t>Fosroc</w:t>
      </w:r>
      <w:proofErr w:type="spellEnd"/>
      <w:r>
        <w:t xml:space="preserve"> </w:t>
      </w:r>
      <w:proofErr w:type="spellStart"/>
      <w:r>
        <w:t>Nitoprime</w:t>
      </w:r>
      <w:proofErr w:type="spellEnd"/>
      <w:r>
        <w:t xml:space="preserve"> 1</w:t>
      </w:r>
      <w:r>
        <w:t>20</w:t>
      </w:r>
      <w:bookmarkEnd w:id="135"/>
    </w:p>
    <w:p w14:paraId="55D1DEBD" w14:textId="77777777" w:rsidR="00B8654C" w:rsidRDefault="00D41DA2">
      <w:r>
        <w:t>Description: Water-based, single component, fast drying primer.</w:t>
      </w:r>
    </w:p>
    <w:p w14:paraId="6F5AE06F" w14:textId="77777777" w:rsidR="00B8654C" w:rsidRDefault="00D41DA2">
      <w:pPr>
        <w:pStyle w:val="Instructions"/>
      </w:pPr>
      <w:r>
        <w:t>Typical application: Provides high bonding and penetrating properties into concrete and masonry surfaces.</w:t>
      </w:r>
    </w:p>
    <w:p w14:paraId="0C60F21F" w14:textId="77777777" w:rsidR="00B8654C" w:rsidRDefault="00D41DA2">
      <w:pPr>
        <w:pStyle w:val="Heading4"/>
      </w:pPr>
      <w:bookmarkStart w:id="137" w:name="h-10206-10206.19"/>
      <w:bookmarkStart w:id="138" w:name="f-10206-10206.19"/>
      <w:bookmarkEnd w:id="136"/>
      <w:proofErr w:type="spellStart"/>
      <w:r>
        <w:t>Fosroc</w:t>
      </w:r>
      <w:proofErr w:type="spellEnd"/>
      <w:r>
        <w:t xml:space="preserve"> </w:t>
      </w:r>
      <w:proofErr w:type="spellStart"/>
      <w:r>
        <w:t>Nitoprime</w:t>
      </w:r>
      <w:proofErr w:type="spellEnd"/>
      <w:r>
        <w:t xml:space="preserve"> 115</w:t>
      </w:r>
      <w:bookmarkEnd w:id="137"/>
    </w:p>
    <w:p w14:paraId="7E354309" w14:textId="77777777" w:rsidR="00B8654C" w:rsidRDefault="00D41DA2">
      <w:r>
        <w:t>Description: Water-based, solvent-free primer for non-porous s</w:t>
      </w:r>
      <w:r>
        <w:t>ubstrates.</w:t>
      </w:r>
    </w:p>
    <w:p w14:paraId="5C599DD0" w14:textId="77777777" w:rsidR="00B8654C" w:rsidRDefault="00D41DA2">
      <w:pPr>
        <w:pStyle w:val="Heading4"/>
      </w:pPr>
      <w:bookmarkStart w:id="139" w:name="h-10206-10206.18"/>
      <w:bookmarkStart w:id="140" w:name="f-10206-10206.18"/>
      <w:bookmarkEnd w:id="138"/>
      <w:proofErr w:type="spellStart"/>
      <w:r>
        <w:t>Fosroc</w:t>
      </w:r>
      <w:proofErr w:type="spellEnd"/>
      <w:r>
        <w:t xml:space="preserve"> Polyurea WHE110</w:t>
      </w:r>
      <w:bookmarkEnd w:id="139"/>
    </w:p>
    <w:p w14:paraId="750823FA" w14:textId="77777777" w:rsidR="00B8654C" w:rsidRDefault="00D41DA2">
      <w:r>
        <w:t>Description: Fast setting, hybrid polyurea-polyurethane elastomeric waterproof membrane.</w:t>
      </w:r>
    </w:p>
    <w:p w14:paraId="545931D8" w14:textId="77777777" w:rsidR="00B8654C" w:rsidRDefault="00D41DA2">
      <w:pPr>
        <w:pStyle w:val="Instructions"/>
      </w:pPr>
      <w:r>
        <w:t xml:space="preserve">Typical application: Roof areas, exposed </w:t>
      </w:r>
      <w:proofErr w:type="gramStart"/>
      <w:r>
        <w:t>walk ways</w:t>
      </w:r>
      <w:proofErr w:type="gramEnd"/>
      <w:r>
        <w:t xml:space="preserve"> subject to regular foot traffic, maintenance walkways subject to foot traffic, dec</w:t>
      </w:r>
      <w:r>
        <w:t>k and balcony areas, exposed roof surfaces for maintenance and access areas and general horizontal surfaces exposed to weather.</w:t>
      </w:r>
    </w:p>
    <w:p w14:paraId="7CDA0767" w14:textId="77777777" w:rsidR="00B8654C" w:rsidRDefault="00D41DA2">
      <w:pPr>
        <w:pStyle w:val="Heading3"/>
      </w:pPr>
      <w:bookmarkStart w:id="141" w:name="h-10206-10206.17"/>
      <w:bookmarkStart w:id="142" w:name="f-10206-10206.17"/>
      <w:bookmarkEnd w:id="140"/>
      <w:r>
        <w:t>Self-adhesive membrane systems</w:t>
      </w:r>
      <w:bookmarkEnd w:id="141"/>
    </w:p>
    <w:p w14:paraId="535AF5C0" w14:textId="77777777" w:rsidR="00B8654C" w:rsidRDefault="00D41DA2">
      <w:pPr>
        <w:pStyle w:val="Heading4"/>
      </w:pPr>
      <w:bookmarkStart w:id="143" w:name="h-10206-10206.16"/>
      <w:bookmarkStart w:id="144" w:name="f-10206-10206.16"/>
      <w:bookmarkEnd w:id="142"/>
      <w:proofErr w:type="spellStart"/>
      <w:r>
        <w:t>Fosroc</w:t>
      </w:r>
      <w:proofErr w:type="spellEnd"/>
      <w:r>
        <w:t xml:space="preserve"> </w:t>
      </w:r>
      <w:proofErr w:type="spellStart"/>
      <w:r>
        <w:t>Proofex</w:t>
      </w:r>
      <w:proofErr w:type="spellEnd"/>
      <w:r>
        <w:t xml:space="preserve"> 6100</w:t>
      </w:r>
      <w:bookmarkEnd w:id="143"/>
    </w:p>
    <w:p w14:paraId="63929FFD" w14:textId="77777777" w:rsidR="00B8654C" w:rsidRDefault="00D41DA2">
      <w:r>
        <w:t>Description: Woven polypropylene surfaced, bituminous self-adhesive membrane, to waterproof bridge decks, ramps, car parks and road pavements where the membrane will be overlaid with hot asphalt.</w:t>
      </w:r>
    </w:p>
    <w:p w14:paraId="0B109391" w14:textId="77777777" w:rsidR="00B8654C" w:rsidRDefault="00D41DA2">
      <w:pPr>
        <w:pStyle w:val="Heading4"/>
      </w:pPr>
      <w:bookmarkStart w:id="145" w:name="h-10206-10206.4"/>
      <w:bookmarkStart w:id="146" w:name="f-10206-10206.4"/>
      <w:bookmarkEnd w:id="144"/>
      <w:proofErr w:type="spellStart"/>
      <w:r>
        <w:t>Fosroc</w:t>
      </w:r>
      <w:proofErr w:type="spellEnd"/>
      <w:r>
        <w:t xml:space="preserve"> </w:t>
      </w:r>
      <w:proofErr w:type="spellStart"/>
      <w:r>
        <w:t>Proofex</w:t>
      </w:r>
      <w:proofErr w:type="spellEnd"/>
      <w:r>
        <w:t xml:space="preserve"> 3100</w:t>
      </w:r>
      <w:bookmarkEnd w:id="145"/>
    </w:p>
    <w:p w14:paraId="15F9CF4F" w14:textId="77777777" w:rsidR="00B8654C" w:rsidRDefault="00D41DA2">
      <w:r>
        <w:t>Description: Self-adhesive bituminous membrane incorporating a cross laminated HDPE film that provides excellent physical and application properties.</w:t>
      </w:r>
    </w:p>
    <w:p w14:paraId="2B92D4EE" w14:textId="77777777" w:rsidR="00B8654C" w:rsidRDefault="00D41DA2">
      <w:pPr>
        <w:pStyle w:val="Heading4"/>
      </w:pPr>
      <w:bookmarkStart w:id="147" w:name="h-10206-10206.3"/>
      <w:bookmarkStart w:id="148" w:name="f-10206-10206.3"/>
      <w:bookmarkEnd w:id="146"/>
      <w:proofErr w:type="spellStart"/>
      <w:r>
        <w:t>Fosroc</w:t>
      </w:r>
      <w:proofErr w:type="spellEnd"/>
      <w:r>
        <w:t xml:space="preserve"> Primer 24</w:t>
      </w:r>
      <w:bookmarkEnd w:id="147"/>
    </w:p>
    <w:p w14:paraId="3AFF7006" w14:textId="77777777" w:rsidR="00B8654C" w:rsidRDefault="00D41DA2">
      <w:r>
        <w:t xml:space="preserve">Description: Bituminous primer for </w:t>
      </w:r>
      <w:proofErr w:type="spellStart"/>
      <w:r>
        <w:t>Proofex</w:t>
      </w:r>
      <w:proofErr w:type="spellEnd"/>
      <w:r>
        <w:t xml:space="preserve"> 6100 and </w:t>
      </w:r>
      <w:proofErr w:type="spellStart"/>
      <w:r>
        <w:t>Proofex</w:t>
      </w:r>
      <w:proofErr w:type="spellEnd"/>
      <w:r>
        <w:t xml:space="preserve"> 3100.</w:t>
      </w:r>
    </w:p>
    <w:p w14:paraId="74796D8B" w14:textId="77777777" w:rsidR="00B8654C" w:rsidRDefault="00D41DA2">
      <w:pPr>
        <w:pStyle w:val="Heading3"/>
      </w:pPr>
      <w:bookmarkStart w:id="149" w:name="h-10206-10206.20"/>
      <w:bookmarkStart w:id="150" w:name="f-10206-10206.20"/>
      <w:bookmarkEnd w:id="148"/>
      <w:r>
        <w:t>Bituminous sheet membra</w:t>
      </w:r>
      <w:r>
        <w:t>ne systems - Torch Applied Membranes</w:t>
      </w:r>
      <w:bookmarkEnd w:id="149"/>
    </w:p>
    <w:p w14:paraId="716C65C1" w14:textId="77777777" w:rsidR="00B8654C" w:rsidRDefault="00D41DA2">
      <w:pPr>
        <w:pStyle w:val="Instructions"/>
      </w:pPr>
      <w:r>
        <w:t>Waterproofing sheet membrane systems and individual products, suitable for either UV protected or UV exposed applications in general new construction and remedial construction.</w:t>
      </w:r>
    </w:p>
    <w:p w14:paraId="66888B7B" w14:textId="77777777" w:rsidR="00B8654C" w:rsidRDefault="00D41DA2">
      <w:pPr>
        <w:pStyle w:val="Heading4"/>
      </w:pPr>
      <w:bookmarkStart w:id="151" w:name="h-10206-10206.21"/>
      <w:bookmarkStart w:id="152" w:name="f-10206-10206.21"/>
      <w:bookmarkEnd w:id="150"/>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A400</w:t>
      </w:r>
      <w:bookmarkEnd w:id="151"/>
    </w:p>
    <w:p w14:paraId="1F5BDCF4" w14:textId="77777777" w:rsidR="00B8654C" w:rsidRDefault="00D41DA2">
      <w:r>
        <w:t>Description:</w:t>
      </w:r>
      <w:r>
        <w:t xml:space="preserve"> Perforated reinforced base sheet to relieve water vapour pressure from under multi-layer torch-on membrane systems.</w:t>
      </w:r>
    </w:p>
    <w:p w14:paraId="22384C5E" w14:textId="77777777" w:rsidR="00B8654C" w:rsidRDefault="00D41DA2">
      <w:pPr>
        <w:pStyle w:val="Heading4"/>
      </w:pPr>
      <w:bookmarkStart w:id="153" w:name="h-10206-10206.22"/>
      <w:bookmarkStart w:id="154" w:name="f-10206-10206.22"/>
      <w:bookmarkEnd w:id="152"/>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bookmarkEnd w:id="153"/>
    </w:p>
    <w:p w14:paraId="64D66FD0" w14:textId="77777777" w:rsidR="00B8654C" w:rsidRDefault="00D41DA2">
      <w:r>
        <w:t>Description: Torch applied 3 mm thick, reinforced polymer – bitumen waterproofing membrane.</w:t>
      </w:r>
    </w:p>
    <w:p w14:paraId="118C6B36" w14:textId="77777777" w:rsidR="00B8654C" w:rsidRDefault="00D41DA2">
      <w:pPr>
        <w:pStyle w:val="Heading4"/>
      </w:pPr>
      <w:bookmarkStart w:id="155" w:name="h-10206-10206.25"/>
      <w:bookmarkStart w:id="156" w:name="f-10206-10206.25"/>
      <w:bookmarkEnd w:id="154"/>
      <w:proofErr w:type="spellStart"/>
      <w:r>
        <w:lastRenderedPageBreak/>
        <w:t>Fosroc</w:t>
      </w:r>
      <w:proofErr w:type="spellEnd"/>
      <w:r>
        <w:t xml:space="preserve"> </w:t>
      </w:r>
      <w:proofErr w:type="spellStart"/>
      <w:r>
        <w:t>Proofex</w:t>
      </w:r>
      <w:proofErr w:type="spellEnd"/>
      <w:r>
        <w:t xml:space="preserve"> </w:t>
      </w:r>
      <w:proofErr w:type="spellStart"/>
      <w:r>
        <w:t>To</w:t>
      </w:r>
      <w:r>
        <w:t>rchseal</w:t>
      </w:r>
      <w:proofErr w:type="spellEnd"/>
      <w:r>
        <w:t xml:space="preserve"> A625</w:t>
      </w:r>
      <w:bookmarkEnd w:id="155"/>
    </w:p>
    <w:p w14:paraId="52F9B8A1" w14:textId="77777777" w:rsidR="00B8654C" w:rsidRDefault="00D41DA2">
      <w:r>
        <w:t>Description: Torch applied 4.5 mm thick, mineral finish, reinforced polymer-bitumen waterproofing membrane.</w:t>
      </w:r>
    </w:p>
    <w:p w14:paraId="512CD34D" w14:textId="77777777" w:rsidR="00B8654C" w:rsidRDefault="00D41DA2">
      <w:pPr>
        <w:pStyle w:val="Heading4"/>
      </w:pPr>
      <w:bookmarkStart w:id="157" w:name="h-10206-10206.27"/>
      <w:bookmarkStart w:id="158" w:name="f-10206-10206.27"/>
      <w:bookmarkEnd w:id="156"/>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A700</w:t>
      </w:r>
      <w:bookmarkEnd w:id="157"/>
    </w:p>
    <w:p w14:paraId="3FB31082" w14:textId="77777777" w:rsidR="00B8654C" w:rsidRDefault="00D41DA2">
      <w:r>
        <w:t>Description: Torch applied 4.5 mm thick, ‘plant root repellent’ membrane, reinforced with rot-proof singl</w:t>
      </w:r>
      <w:r>
        <w:t>e strand non-woven polyester fabric.</w:t>
      </w:r>
    </w:p>
    <w:p w14:paraId="538D1568" w14:textId="77777777" w:rsidR="00B8654C" w:rsidRDefault="00D41DA2">
      <w:pPr>
        <w:pStyle w:val="Heading4"/>
      </w:pPr>
      <w:bookmarkStart w:id="159" w:name="h-10206-10206.26"/>
      <w:bookmarkStart w:id="160" w:name="f-10206-10206.26"/>
      <w:bookmarkEnd w:id="158"/>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A800</w:t>
      </w:r>
      <w:bookmarkEnd w:id="159"/>
    </w:p>
    <w:p w14:paraId="667B09E0" w14:textId="77777777" w:rsidR="00B8654C" w:rsidRDefault="00D41DA2">
      <w:r>
        <w:t xml:space="preserve">Description: Torch applied 4 mm thick, reinforced </w:t>
      </w:r>
      <w:proofErr w:type="spellStart"/>
      <w:r>
        <w:t>elastoplastomeric</w:t>
      </w:r>
      <w:proofErr w:type="spellEnd"/>
      <w:r>
        <w:t xml:space="preserve"> polymer – bitumen waterproofing membrane.</w:t>
      </w:r>
    </w:p>
    <w:p w14:paraId="1936C113" w14:textId="77777777" w:rsidR="00B8654C" w:rsidRDefault="00D41DA2">
      <w:pPr>
        <w:pStyle w:val="Heading4"/>
      </w:pPr>
      <w:bookmarkStart w:id="161" w:name="h-10206-10206.24"/>
      <w:bookmarkStart w:id="162" w:name="f-10206-10206.24"/>
      <w:bookmarkEnd w:id="160"/>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A825</w:t>
      </w:r>
      <w:bookmarkEnd w:id="161"/>
    </w:p>
    <w:p w14:paraId="6499C28D" w14:textId="77777777" w:rsidR="00B8654C" w:rsidRDefault="00D41DA2">
      <w:r>
        <w:t>Description: Torch applied, 4.5 kg/m², mineral fi</w:t>
      </w:r>
      <w:r>
        <w:t>nish, reinforced polymer – bitumen waterproofing membrane</w:t>
      </w:r>
    </w:p>
    <w:p w14:paraId="79C99474" w14:textId="77777777" w:rsidR="00B8654C" w:rsidRDefault="00D41DA2">
      <w:pPr>
        <w:pStyle w:val="Heading4"/>
      </w:pPr>
      <w:bookmarkStart w:id="163" w:name="h-10206-10206.23"/>
      <w:bookmarkStart w:id="164" w:name="f-10206-10206.23"/>
      <w:bookmarkEnd w:id="162"/>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A900</w:t>
      </w:r>
      <w:bookmarkEnd w:id="163"/>
    </w:p>
    <w:p w14:paraId="4551224C" w14:textId="77777777" w:rsidR="00B8654C" w:rsidRDefault="00D41DA2">
      <w:r>
        <w:t xml:space="preserve">Description: Torch applied 5 mm thick, reinforced </w:t>
      </w:r>
      <w:proofErr w:type="spellStart"/>
      <w:r>
        <w:t>elastoplastomeric</w:t>
      </w:r>
      <w:proofErr w:type="spellEnd"/>
      <w:r>
        <w:t xml:space="preserve"> polymer – bitumen bridge deck waterproofing membrane.</w:t>
      </w:r>
    </w:p>
    <w:p w14:paraId="549D96B3" w14:textId="77777777" w:rsidR="00B8654C" w:rsidRDefault="00D41DA2">
      <w:pPr>
        <w:pStyle w:val="Instructions"/>
      </w:pPr>
      <w:proofErr w:type="spellStart"/>
      <w:r>
        <w:t>Torchseal</w:t>
      </w:r>
      <w:proofErr w:type="spellEnd"/>
      <w:r>
        <w:t xml:space="preserve"> A900 is specifically designed for br</w:t>
      </w:r>
      <w:r>
        <w:t>idge and/or car park decks with an asphalt covering.</w:t>
      </w:r>
    </w:p>
    <w:p w14:paraId="3CAB29BE" w14:textId="77777777" w:rsidR="00B8654C" w:rsidRDefault="00D41DA2">
      <w:pPr>
        <w:pStyle w:val="Heading4"/>
      </w:pPr>
      <w:bookmarkStart w:id="165" w:name="h-10206-10206.28"/>
      <w:bookmarkStart w:id="166" w:name="f-10206-10206.28"/>
      <w:bookmarkEnd w:id="164"/>
      <w:proofErr w:type="spellStart"/>
      <w:r>
        <w:t>Fosroc</w:t>
      </w:r>
      <w:proofErr w:type="spellEnd"/>
      <w:r>
        <w:t xml:space="preserve"> Primer 24</w:t>
      </w:r>
      <w:bookmarkEnd w:id="165"/>
    </w:p>
    <w:p w14:paraId="0D6D3A43" w14:textId="77777777" w:rsidR="00B8654C" w:rsidRDefault="00D41DA2">
      <w:r>
        <w:t xml:space="preserve">Description: Bitumen primer for use with </w:t>
      </w:r>
      <w:proofErr w:type="spellStart"/>
      <w:r>
        <w:t>Proofex</w:t>
      </w:r>
      <w:proofErr w:type="spellEnd"/>
      <w:r>
        <w:t xml:space="preserve"> </w:t>
      </w:r>
      <w:proofErr w:type="spellStart"/>
      <w:r>
        <w:t>Torchseal</w:t>
      </w:r>
      <w:proofErr w:type="spellEnd"/>
      <w:r>
        <w:t xml:space="preserve"> membranes.</w:t>
      </w:r>
    </w:p>
    <w:p w14:paraId="3260E6D2" w14:textId="77777777" w:rsidR="00B8654C" w:rsidRDefault="00D41DA2">
      <w:pPr>
        <w:pStyle w:val="Heading3"/>
      </w:pPr>
      <w:bookmarkStart w:id="167" w:name="h-10206-10206.32"/>
      <w:bookmarkStart w:id="168" w:name="f-10206-10206.32"/>
      <w:bookmarkEnd w:id="166"/>
      <w:r>
        <w:t>Sheet membrane sytems</w:t>
      </w:r>
      <w:bookmarkEnd w:id="167"/>
    </w:p>
    <w:p w14:paraId="4A83CEE5" w14:textId="77777777" w:rsidR="00B8654C" w:rsidRDefault="00D41DA2">
      <w:pPr>
        <w:pStyle w:val="Heading4"/>
      </w:pPr>
      <w:bookmarkStart w:id="169" w:name="h-10206-10206.31"/>
      <w:bookmarkStart w:id="170" w:name="f-10206-10206.31"/>
      <w:bookmarkEnd w:id="168"/>
      <w:proofErr w:type="spellStart"/>
      <w:r>
        <w:t>Proofex</w:t>
      </w:r>
      <w:proofErr w:type="spellEnd"/>
      <w:r>
        <w:t xml:space="preserve"> Engage</w:t>
      </w:r>
      <w:bookmarkEnd w:id="169"/>
    </w:p>
    <w:p w14:paraId="3DA50168" w14:textId="77777777" w:rsidR="00B8654C" w:rsidRDefault="00D41DA2">
      <w:r>
        <w:t>Description: Membrane system comprising a cell mesh bonded to a blended polyeth</w:t>
      </w:r>
      <w:r>
        <w:t>ylene/ polypropylene membrane, which allows poured concrete to interlock, forming a tenacious mechanical bond.</w:t>
      </w:r>
    </w:p>
    <w:p w14:paraId="7E33C0EE" w14:textId="77777777" w:rsidR="00B8654C" w:rsidRDefault="00D41DA2">
      <w:pPr>
        <w:pStyle w:val="Heading4"/>
      </w:pPr>
      <w:bookmarkStart w:id="171" w:name="h-10206-10206.30"/>
      <w:bookmarkStart w:id="172" w:name="f-10206-10206.30"/>
      <w:bookmarkEnd w:id="170"/>
      <w:proofErr w:type="spellStart"/>
      <w:r>
        <w:t>Proofex</w:t>
      </w:r>
      <w:proofErr w:type="spellEnd"/>
      <w:r>
        <w:t xml:space="preserve"> PGP</w:t>
      </w:r>
      <w:bookmarkEnd w:id="171"/>
    </w:p>
    <w:p w14:paraId="227D559C" w14:textId="77777777" w:rsidR="00B8654C" w:rsidRDefault="00D41DA2">
      <w:r>
        <w:t>Description: Flexible PVC synthetic membrane for the waterproofing of tunnels and below ground structures.</w:t>
      </w:r>
    </w:p>
    <w:p w14:paraId="3D4A11EC" w14:textId="77777777" w:rsidR="00B8654C" w:rsidRDefault="00D41DA2">
      <w:pPr>
        <w:pStyle w:val="Heading3"/>
      </w:pPr>
      <w:bookmarkStart w:id="173" w:name="h-10206-10206.35"/>
      <w:bookmarkStart w:id="174" w:name="f-10206-10206.35"/>
      <w:bookmarkEnd w:id="172"/>
      <w:r>
        <w:t>Cementitious membrane syst</w:t>
      </w:r>
      <w:r>
        <w:t>ems</w:t>
      </w:r>
      <w:bookmarkEnd w:id="173"/>
    </w:p>
    <w:p w14:paraId="5D9E52D0" w14:textId="77777777" w:rsidR="00B8654C" w:rsidRDefault="00D41DA2">
      <w:pPr>
        <w:pStyle w:val="Heading4"/>
      </w:pPr>
      <w:bookmarkStart w:id="175" w:name="h-10206-10206.34"/>
      <w:bookmarkStart w:id="176" w:name="f-10206-10206.34"/>
      <w:bookmarkEnd w:id="174"/>
      <w:r>
        <w:t>Vandex BB75E-Z</w:t>
      </w:r>
      <w:bookmarkEnd w:id="175"/>
    </w:p>
    <w:p w14:paraId="1DDBEBBA" w14:textId="77777777" w:rsidR="00B8654C" w:rsidRDefault="00D41DA2">
      <w:r>
        <w:t xml:space="preserve">Description: High performance, crack accommodating, </w:t>
      </w:r>
      <w:proofErr w:type="gramStart"/>
      <w:r>
        <w:t>cement based</w:t>
      </w:r>
      <w:proofErr w:type="gramEnd"/>
      <w:r>
        <w:t xml:space="preserve"> render, waterproofing barrier for positive and negative water pressure applications.</w:t>
      </w:r>
    </w:p>
    <w:p w14:paraId="18EF0335" w14:textId="77777777" w:rsidR="00B8654C" w:rsidRDefault="00D41DA2">
      <w:pPr>
        <w:pStyle w:val="Heading4"/>
      </w:pPr>
      <w:bookmarkStart w:id="177" w:name="h-10206-10206.33"/>
      <w:bookmarkStart w:id="178" w:name="f-10206-10206.33"/>
      <w:bookmarkEnd w:id="176"/>
      <w:r>
        <w:t xml:space="preserve">Vandex </w:t>
      </w:r>
      <w:proofErr w:type="spellStart"/>
      <w:r>
        <w:t>Cemelast</w:t>
      </w:r>
      <w:bookmarkEnd w:id="177"/>
      <w:proofErr w:type="spellEnd"/>
    </w:p>
    <w:p w14:paraId="245ACA6B" w14:textId="77777777" w:rsidR="00B8654C" w:rsidRDefault="00D41DA2">
      <w:r>
        <w:t xml:space="preserve">Description: Flexible, surface applied, </w:t>
      </w:r>
      <w:proofErr w:type="gramStart"/>
      <w:r>
        <w:t>cement based</w:t>
      </w:r>
      <w:proofErr w:type="gramEnd"/>
      <w:r>
        <w:t xml:space="preserve"> render, waterproofing barrier, for po</w:t>
      </w:r>
      <w:r>
        <w:t>sitive and negative water pressure applications.</w:t>
      </w:r>
    </w:p>
    <w:p w14:paraId="4A142D42" w14:textId="77777777" w:rsidR="00B8654C" w:rsidRDefault="00D41DA2">
      <w:pPr>
        <w:pStyle w:val="Heading4"/>
      </w:pPr>
      <w:bookmarkStart w:id="179" w:name="h-10206-10206.29"/>
      <w:bookmarkStart w:id="180" w:name="f-10206-10206.29"/>
      <w:bookmarkEnd w:id="178"/>
      <w:r>
        <w:t>Vandex Concrete Grey</w:t>
      </w:r>
      <w:bookmarkEnd w:id="179"/>
    </w:p>
    <w:p w14:paraId="03191446" w14:textId="77777777" w:rsidR="00B8654C" w:rsidRDefault="00D41DA2">
      <w:r>
        <w:t>Description: Concrete capillary penetrating, crystal growth sealing, cement based, waterproofing system, for positive and negative water pressure applications.</w:t>
      </w:r>
    </w:p>
    <w:p w14:paraId="742B65FE" w14:textId="77777777" w:rsidR="00B8654C" w:rsidRDefault="00D41DA2">
      <w:pPr>
        <w:pStyle w:val="Heading4"/>
      </w:pPr>
      <w:bookmarkStart w:id="181" w:name="h-10206-10206.36"/>
      <w:bookmarkStart w:id="182" w:name="f-10206-10206.36"/>
      <w:bookmarkEnd w:id="180"/>
      <w:r>
        <w:t>Vandex Plug</w:t>
      </w:r>
      <w:bookmarkEnd w:id="181"/>
    </w:p>
    <w:p w14:paraId="3FF4B3B1" w14:textId="77777777" w:rsidR="00B8654C" w:rsidRDefault="00D41DA2">
      <w:r>
        <w:t>Description: F</w:t>
      </w:r>
      <w:r>
        <w:t xml:space="preserve">ast setting, </w:t>
      </w:r>
      <w:proofErr w:type="gramStart"/>
      <w:r>
        <w:t>cement based</w:t>
      </w:r>
      <w:proofErr w:type="gramEnd"/>
      <w:r>
        <w:t xml:space="preserve"> mortar to plug running water leaks.</w:t>
      </w:r>
    </w:p>
    <w:p w14:paraId="299E65CB" w14:textId="77777777" w:rsidR="00B8654C" w:rsidRDefault="00D41DA2">
      <w:pPr>
        <w:pStyle w:val="Heading3"/>
      </w:pPr>
      <w:bookmarkStart w:id="183" w:name="h-10206-8"/>
      <w:bookmarkStart w:id="184" w:name="f-10206-8"/>
      <w:bookmarkEnd w:id="182"/>
      <w:r>
        <w:t>Accessories</w:t>
      </w:r>
      <w:bookmarkEnd w:id="183"/>
    </w:p>
    <w:p w14:paraId="3CB3E414" w14:textId="77777777" w:rsidR="00B8654C" w:rsidRDefault="00D41DA2">
      <w:pPr>
        <w:pStyle w:val="Heading4"/>
      </w:pPr>
      <w:bookmarkStart w:id="185" w:name="h-10206-10206.39"/>
      <w:bookmarkStart w:id="186" w:name="f-10206-10206.39"/>
      <w:bookmarkEnd w:id="184"/>
      <w:r>
        <w:t>Torch on One Way Vents</w:t>
      </w:r>
      <w:bookmarkEnd w:id="185"/>
    </w:p>
    <w:p w14:paraId="5C41AA1B" w14:textId="77777777" w:rsidR="00B8654C" w:rsidRDefault="00D41DA2">
      <w:r>
        <w:t>Description: Vapour relief roof vents for bituminous membranes.</w:t>
      </w:r>
    </w:p>
    <w:p w14:paraId="5E27BBA7" w14:textId="77777777" w:rsidR="00B8654C" w:rsidRDefault="00D41DA2">
      <w:pPr>
        <w:pStyle w:val="Instructions"/>
      </w:pPr>
      <w:r>
        <w:t xml:space="preserve">The use of </w:t>
      </w:r>
      <w:proofErr w:type="gramStart"/>
      <w:r>
        <w:t>One Way</w:t>
      </w:r>
      <w:proofErr w:type="gramEnd"/>
      <w:r>
        <w:t xml:space="preserve"> Vents when used with the torch on bituminous sheet systems allows water vapo</w:t>
      </w:r>
      <w:r>
        <w:t>ur to escape the roof deck system without allowing moisture to enter through the vent. These can also be used for systems incorporating insulated panels.</w:t>
      </w:r>
    </w:p>
    <w:p w14:paraId="3556DA73" w14:textId="77777777" w:rsidR="00B8654C" w:rsidRDefault="00D41DA2">
      <w:pPr>
        <w:pStyle w:val="Heading4"/>
      </w:pPr>
      <w:bookmarkStart w:id="187" w:name="h-10206-10206.38"/>
      <w:bookmarkStart w:id="188" w:name="f-10206-10206.38"/>
      <w:bookmarkEnd w:id="186"/>
      <w:r>
        <w:t>Pressure seal flashing</w:t>
      </w:r>
      <w:bookmarkEnd w:id="187"/>
    </w:p>
    <w:p w14:paraId="60072D04" w14:textId="77777777" w:rsidR="00B8654C" w:rsidRDefault="00D41DA2">
      <w:r>
        <w:t>Description: Aluminium strips for sealing and flashing the edge of bituminous s</w:t>
      </w:r>
      <w:r>
        <w:t>heet membranes.</w:t>
      </w:r>
    </w:p>
    <w:p w14:paraId="0E56D7FC" w14:textId="77777777" w:rsidR="00B8654C" w:rsidRDefault="00D41DA2">
      <w:pPr>
        <w:pStyle w:val="Heading4"/>
      </w:pPr>
      <w:bookmarkStart w:id="189" w:name="h-10206-10206.37"/>
      <w:bookmarkStart w:id="190" w:name="f-10206-10206.37"/>
      <w:bookmarkEnd w:id="188"/>
      <w:r>
        <w:t>Flashing</w:t>
      </w:r>
      <w:bookmarkEnd w:id="189"/>
    </w:p>
    <w:p w14:paraId="34A896BE" w14:textId="77777777" w:rsidR="00B8654C" w:rsidRDefault="00D41DA2">
      <w:r>
        <w:t>Description: Aluminium strips for sealing and flashing the edge of bituminous sheet membranes.</w:t>
      </w:r>
    </w:p>
    <w:p w14:paraId="42ABD9B4" w14:textId="77777777" w:rsidR="00B8654C" w:rsidRDefault="00D41DA2">
      <w:pPr>
        <w:pStyle w:val="Instructions"/>
      </w:pPr>
      <w:r>
        <w:t>Proprietary item or as detailed with an aluminium angle.</w:t>
      </w:r>
    </w:p>
    <w:p w14:paraId="55CBB0B2" w14:textId="77777777" w:rsidR="00B8654C" w:rsidRDefault="00D41DA2">
      <w:pPr>
        <w:pStyle w:val="Heading4"/>
      </w:pPr>
      <w:bookmarkStart w:id="191" w:name="h-10206-13"/>
      <w:bookmarkStart w:id="192" w:name="f-10206-13"/>
      <w:bookmarkEnd w:id="190"/>
      <w:r>
        <w:t>Sealants</w:t>
      </w:r>
      <w:bookmarkEnd w:id="191"/>
    </w:p>
    <w:p w14:paraId="0246827F" w14:textId="77777777" w:rsidR="00B8654C" w:rsidRDefault="00D41DA2">
      <w:r>
        <w:t>Requirement: Waterproof, flexible, mould-</w:t>
      </w:r>
      <w:proofErr w:type="gramStart"/>
      <w:r>
        <w:t>resistant</w:t>
      </w:r>
      <w:proofErr w:type="gramEnd"/>
      <w:r>
        <w:t xml:space="preserve"> and compatible with</w:t>
      </w:r>
      <w:r>
        <w:t xml:space="preserve"> the waterproofing system.</w:t>
      </w:r>
    </w:p>
    <w:p w14:paraId="6608EFD7" w14:textId="77777777" w:rsidR="00B8654C" w:rsidRDefault="00D41DA2">
      <w:pPr>
        <w:pStyle w:val="Instructions"/>
      </w:pPr>
      <w:r>
        <w:t>Refer to NATSPEC </w:t>
      </w:r>
      <w:proofErr w:type="spellStart"/>
      <w:r>
        <w:t>TECHnote</w:t>
      </w:r>
      <w:proofErr w:type="spellEnd"/>
      <w:r>
        <w:t> DES 017 on the selection of sealants.</w:t>
      </w:r>
    </w:p>
    <w:p w14:paraId="7FE603AA" w14:textId="77777777" w:rsidR="00B8654C" w:rsidRDefault="00D41DA2">
      <w:pPr>
        <w:pStyle w:val="Heading4"/>
      </w:pPr>
      <w:bookmarkStart w:id="193" w:name="h-10206-10206.44"/>
      <w:bookmarkStart w:id="194" w:name="f-10206-10206.44"/>
      <w:bookmarkEnd w:id="192"/>
      <w:r>
        <w:lastRenderedPageBreak/>
        <w:t>Internal Bituminous Corner</w:t>
      </w:r>
      <w:bookmarkEnd w:id="193"/>
    </w:p>
    <w:p w14:paraId="36278B91" w14:textId="77777777" w:rsidR="00B8654C" w:rsidRDefault="00D41DA2">
      <w:r>
        <w:t>Description: Prefabricated corners made of polymeric bituminous membrane.</w:t>
      </w:r>
    </w:p>
    <w:p w14:paraId="2622086D" w14:textId="77777777" w:rsidR="00B8654C" w:rsidRDefault="00D41DA2">
      <w:pPr>
        <w:pStyle w:val="Heading4"/>
      </w:pPr>
      <w:bookmarkStart w:id="195" w:name="h-10206-10206.43"/>
      <w:bookmarkStart w:id="196" w:name="f-10206-10206.43"/>
      <w:bookmarkEnd w:id="194"/>
      <w:r>
        <w:t>External Bituminous Corner</w:t>
      </w:r>
      <w:bookmarkEnd w:id="195"/>
    </w:p>
    <w:p w14:paraId="02AA13C5" w14:textId="77777777" w:rsidR="00B8654C" w:rsidRDefault="00D41DA2">
      <w:r>
        <w:t>Description: Prefabricated corners made of polymeric bituminous membrane.</w:t>
      </w:r>
    </w:p>
    <w:p w14:paraId="51C51BB2" w14:textId="77777777" w:rsidR="00B8654C" w:rsidRDefault="00D41DA2">
      <w:pPr>
        <w:pStyle w:val="Heading4"/>
      </w:pPr>
      <w:bookmarkStart w:id="197" w:name="h-10206-10206.42"/>
      <w:bookmarkStart w:id="198" w:name="f-10206-10206.42"/>
      <w:bookmarkEnd w:id="196"/>
      <w:r>
        <w:t>Torch on Bituminous Fillet</w:t>
      </w:r>
      <w:bookmarkEnd w:id="197"/>
    </w:p>
    <w:p w14:paraId="11C45F2D" w14:textId="77777777" w:rsidR="00B8654C" w:rsidRDefault="00D41DA2">
      <w:r>
        <w:t>Description: Prefabricated bond breaker made of polyme</w:t>
      </w:r>
      <w:r>
        <w:t>ric bituminous membrane.</w:t>
      </w:r>
    </w:p>
    <w:p w14:paraId="3583EDDB" w14:textId="77777777" w:rsidR="00B8654C" w:rsidRDefault="00D41DA2">
      <w:pPr>
        <w:pStyle w:val="Heading4"/>
      </w:pPr>
      <w:bookmarkStart w:id="199" w:name="h-10206-10206.41"/>
      <w:bookmarkStart w:id="200" w:name="f-10206-10206.41"/>
      <w:bookmarkEnd w:id="198"/>
      <w:r>
        <w:t>Roof Drain</w:t>
      </w:r>
      <w:bookmarkEnd w:id="199"/>
    </w:p>
    <w:p w14:paraId="2148C05B" w14:textId="77777777" w:rsidR="00B8654C" w:rsidRDefault="00D41DA2">
      <w:r>
        <w:t>Description: Prefabricated dropper made of thermoplastic elastomer with a 170 mm spigot.</w:t>
      </w:r>
    </w:p>
    <w:p w14:paraId="7F0815B5" w14:textId="77777777" w:rsidR="00B8654C" w:rsidRDefault="00D41DA2">
      <w:pPr>
        <w:pStyle w:val="Heading4"/>
      </w:pPr>
      <w:bookmarkStart w:id="201" w:name="h-10206-10206.45"/>
      <w:bookmarkStart w:id="202" w:name="f-10206-10206.45"/>
      <w:bookmarkEnd w:id="200"/>
      <w:r>
        <w:t>Parapet Drain Outlet – Boy Type</w:t>
      </w:r>
      <w:bookmarkEnd w:id="201"/>
    </w:p>
    <w:p w14:paraId="7435B8DC" w14:textId="77777777" w:rsidR="00B8654C" w:rsidRDefault="00D41DA2">
      <w:r>
        <w:t>Description: Prefabricated angular drain spitter made of thermoplastic elastomer.</w:t>
      </w:r>
    </w:p>
    <w:p w14:paraId="4C01D6B8" w14:textId="77777777" w:rsidR="00B8654C" w:rsidRDefault="00D41DA2">
      <w:pPr>
        <w:pStyle w:val="Heading4"/>
      </w:pPr>
      <w:bookmarkStart w:id="203" w:name="h-10206-10206.46"/>
      <w:bookmarkStart w:id="204" w:name="f-10206-10206.46"/>
      <w:bookmarkEnd w:id="202"/>
      <w:r>
        <w:t>Torch on Pipe Sealing</w:t>
      </w:r>
      <w:bookmarkEnd w:id="203"/>
    </w:p>
    <w:p w14:paraId="7D9721FD" w14:textId="77777777" w:rsidR="00B8654C" w:rsidRDefault="00D41DA2">
      <w:r>
        <w:t>Description: Prefabricated collar made of thermoplastic elastomer.</w:t>
      </w:r>
    </w:p>
    <w:p w14:paraId="29FFDC40" w14:textId="77777777" w:rsidR="00B8654C" w:rsidRDefault="00D41DA2">
      <w:pPr>
        <w:pStyle w:val="Heading4"/>
      </w:pPr>
      <w:bookmarkStart w:id="205" w:name="h-10206-10206.40"/>
      <w:bookmarkStart w:id="206" w:name="f-10206-10206.40"/>
      <w:bookmarkEnd w:id="204"/>
      <w:r>
        <w:t>Torch on Domed Grate</w:t>
      </w:r>
      <w:bookmarkEnd w:id="205"/>
    </w:p>
    <w:p w14:paraId="57B1481C" w14:textId="77777777" w:rsidR="00B8654C" w:rsidRDefault="00D41DA2">
      <w:r>
        <w:t>Description: Leaf guard for drainage outlets 60 to 120 mm diameter.</w:t>
      </w:r>
    </w:p>
    <w:p w14:paraId="4728313D" w14:textId="77777777" w:rsidR="00B8654C" w:rsidRDefault="00D41DA2">
      <w:pPr>
        <w:pStyle w:val="Instructions"/>
      </w:pPr>
      <w:r>
        <w:t>For torch on bituminous sheet applications, the use of Internal and External B</w:t>
      </w:r>
      <w:r>
        <w:t>ituminous Corners and Bituminous Fillets provide risk reduction in higher risk areas such as corners and junctions by the total melting of the bituminous waterproofing sheet.</w:t>
      </w:r>
    </w:p>
    <w:p w14:paraId="6BF5CD8B" w14:textId="77777777" w:rsidR="00B8654C" w:rsidRDefault="00D41DA2">
      <w:pPr>
        <w:pStyle w:val="Heading3"/>
      </w:pPr>
      <w:bookmarkStart w:id="207" w:name="h-10206-16"/>
      <w:bookmarkStart w:id="208" w:name="f-10206-16"/>
      <w:bookmarkEnd w:id="206"/>
      <w:r>
        <w:t>Thermal insulation</w:t>
      </w:r>
      <w:bookmarkEnd w:id="207"/>
    </w:p>
    <w:p w14:paraId="4FDB4C46" w14:textId="77777777" w:rsidR="00B8654C" w:rsidRDefault="00D41DA2">
      <w:pPr>
        <w:pStyle w:val="Heading4"/>
      </w:pPr>
      <w:bookmarkStart w:id="209" w:name="h-10206-17"/>
      <w:bookmarkStart w:id="210" w:name="f-10206-17"/>
      <w:bookmarkEnd w:id="208"/>
      <w:r>
        <w:t>Insulation boards</w:t>
      </w:r>
      <w:bookmarkEnd w:id="209"/>
    </w:p>
    <w:p w14:paraId="2B0A0028" w14:textId="77777777" w:rsidR="00B8654C" w:rsidRDefault="00D41DA2">
      <w:pPr>
        <w:pStyle w:val="Prompt"/>
      </w:pPr>
      <w:r>
        <w:t xml:space="preserve">Description: </w:t>
      </w:r>
      <w:r>
        <w:fldChar w:fldCharType="begin"/>
      </w:r>
      <w:r>
        <w:instrText xml:space="preserve"> MACROBUTTON  ac_OnHelp [comple</w:instrText>
      </w:r>
      <w:r>
        <w:instrText>te/delete]</w:instrText>
      </w:r>
      <w:r>
        <w:fldChar w:fldCharType="separate"/>
      </w:r>
      <w:r>
        <w:t> </w:t>
      </w:r>
      <w:r>
        <w:fldChar w:fldCharType="end"/>
      </w:r>
    </w:p>
    <w:p w14:paraId="39B4D97F" w14:textId="77777777" w:rsidR="00B8654C" w:rsidRDefault="00D41DA2">
      <w:pPr>
        <w:pStyle w:val="Instructions"/>
      </w:pPr>
      <w:proofErr w:type="gramStart"/>
      <w:r>
        <w:t>e.g.</w:t>
      </w:r>
      <w:proofErr w:type="gramEnd"/>
      <w:r>
        <w:t xml:space="preserve"> 25 mm thick 32 kg/m³ density extruded polystyrene sheets. Use polyisocyanurate insulated foil faced board for fully adhered systems.</w:t>
      </w:r>
    </w:p>
    <w:p w14:paraId="6A08A43E" w14:textId="77777777" w:rsidR="00B8654C" w:rsidRDefault="00D41DA2">
      <w:pPr>
        <w:pStyle w:val="Heading3"/>
      </w:pPr>
      <w:bookmarkStart w:id="211" w:name="h-10206-18"/>
      <w:bookmarkStart w:id="212" w:name="f-10206-18"/>
      <w:bookmarkEnd w:id="210"/>
      <w:r>
        <w:t>Protection</w:t>
      </w:r>
      <w:bookmarkEnd w:id="211"/>
    </w:p>
    <w:p w14:paraId="6891C6D2" w14:textId="77777777" w:rsidR="00B8654C" w:rsidRDefault="00D41DA2">
      <w:pPr>
        <w:pStyle w:val="Heading4"/>
      </w:pPr>
      <w:bookmarkStart w:id="213" w:name="h-10206-10206.47"/>
      <w:bookmarkStart w:id="214" w:name="f-10206-10206.47"/>
      <w:bookmarkEnd w:id="212"/>
      <w:proofErr w:type="spellStart"/>
      <w:r>
        <w:t>Fosroc</w:t>
      </w:r>
      <w:proofErr w:type="spellEnd"/>
      <w:r>
        <w:t xml:space="preserve"> </w:t>
      </w:r>
      <w:proofErr w:type="spellStart"/>
      <w:r>
        <w:t>Proofex</w:t>
      </w:r>
      <w:proofErr w:type="spellEnd"/>
      <w:r>
        <w:t xml:space="preserve"> Protection Board PP</w:t>
      </w:r>
      <w:bookmarkEnd w:id="213"/>
    </w:p>
    <w:p w14:paraId="3B85607F" w14:textId="77777777" w:rsidR="00B8654C" w:rsidRDefault="00D41DA2">
      <w:r>
        <w:t>Description: Lightweight polypropylene, impact protection</w:t>
      </w:r>
      <w:r>
        <w:t xml:space="preserve"> sheet for membranes.</w:t>
      </w:r>
    </w:p>
    <w:p w14:paraId="06D3CBCC" w14:textId="77777777" w:rsidR="00B8654C" w:rsidRDefault="00D41DA2">
      <w:pPr>
        <w:pStyle w:val="Heading3"/>
      </w:pPr>
      <w:bookmarkStart w:id="215" w:name="h-10206-20"/>
      <w:bookmarkStart w:id="216" w:name="f-10206-20"/>
      <w:bookmarkEnd w:id="214"/>
      <w:r>
        <w:t>Slip sheets</w:t>
      </w:r>
      <w:bookmarkEnd w:id="215"/>
    </w:p>
    <w:p w14:paraId="063DF48E" w14:textId="77777777" w:rsidR="00B8654C" w:rsidRDefault="00D41DA2">
      <w:pPr>
        <w:pStyle w:val="Heading4"/>
      </w:pPr>
      <w:bookmarkStart w:id="217" w:name="h-10206-21"/>
      <w:bookmarkStart w:id="218" w:name="f-10206-21"/>
      <w:bookmarkEnd w:id="216"/>
      <w:r>
        <w:t>Sheet material</w:t>
      </w:r>
      <w:bookmarkEnd w:id="217"/>
    </w:p>
    <w:p w14:paraId="11DB9BD8" w14:textId="77777777" w:rsidR="00B8654C" w:rsidRDefault="00D41DA2">
      <w:pPr>
        <w:pStyle w:val="Prompt"/>
      </w:pPr>
      <w:r>
        <w:t xml:space="preserve">Description: </w:t>
      </w:r>
      <w:r>
        <w:fldChar w:fldCharType="begin"/>
      </w:r>
      <w:r>
        <w:instrText xml:space="preserve"> MACROBUTTON  ac_OnHelp [complete/delete]</w:instrText>
      </w:r>
      <w:r>
        <w:fldChar w:fldCharType="separate"/>
      </w:r>
      <w:r>
        <w:t> </w:t>
      </w:r>
      <w:r>
        <w:fldChar w:fldCharType="end"/>
      </w:r>
    </w:p>
    <w:p w14:paraId="30F6600C" w14:textId="77777777" w:rsidR="00B8654C" w:rsidRDefault="00D41DA2">
      <w:pPr>
        <w:pStyle w:val="Instructions"/>
      </w:pPr>
      <w:proofErr w:type="gramStart"/>
      <w:r>
        <w:t>e.g.</w:t>
      </w:r>
      <w:proofErr w:type="gramEnd"/>
      <w:r>
        <w:t xml:space="preserve"> 1 layer of 300 </w:t>
      </w:r>
      <w:proofErr w:type="spellStart"/>
      <w:r>
        <w:t>μm</w:t>
      </w:r>
      <w:proofErr w:type="spellEnd"/>
      <w:r>
        <w:t xml:space="preserve"> thick polyethylene sheet or 1 layer of 130 g/m² geotextile sheet.</w:t>
      </w:r>
    </w:p>
    <w:p w14:paraId="76CF7723" w14:textId="77777777" w:rsidR="00B8654C" w:rsidRDefault="00D41DA2">
      <w:pPr>
        <w:pStyle w:val="Instructions"/>
      </w:pPr>
      <w:r>
        <w:t>Function: Isolates the movement of overlaying finishes such</w:t>
      </w:r>
      <w:r>
        <w:t xml:space="preserve"> as screeds from the membrane.</w:t>
      </w:r>
    </w:p>
    <w:p w14:paraId="101A5E32" w14:textId="77777777" w:rsidR="00B8654C" w:rsidRDefault="00D41DA2">
      <w:pPr>
        <w:pStyle w:val="Heading3"/>
      </w:pPr>
      <w:bookmarkStart w:id="219" w:name="h-10206-22"/>
      <w:bookmarkStart w:id="220" w:name="f-10206-22"/>
      <w:bookmarkEnd w:id="218"/>
      <w:r>
        <w:t>Drainage cell sheets</w:t>
      </w:r>
      <w:bookmarkEnd w:id="219"/>
    </w:p>
    <w:p w14:paraId="5E9C6DF8" w14:textId="77777777" w:rsidR="00B8654C" w:rsidRDefault="00D41DA2">
      <w:pPr>
        <w:pStyle w:val="Heading4"/>
      </w:pPr>
      <w:bookmarkStart w:id="221" w:name="h-10206-10206.48"/>
      <w:bookmarkStart w:id="222" w:name="f-10206-10206.48"/>
      <w:bookmarkEnd w:id="220"/>
      <w:proofErr w:type="spellStart"/>
      <w:r>
        <w:t>Fosroc</w:t>
      </w:r>
      <w:proofErr w:type="spellEnd"/>
      <w:r>
        <w:t xml:space="preserve"> </w:t>
      </w:r>
      <w:proofErr w:type="spellStart"/>
      <w:r>
        <w:t>Sheetdrain</w:t>
      </w:r>
      <w:proofErr w:type="spellEnd"/>
      <w:r>
        <w:t xml:space="preserve"> 81</w:t>
      </w:r>
      <w:bookmarkEnd w:id="221"/>
    </w:p>
    <w:p w14:paraId="323399B6" w14:textId="77777777" w:rsidR="00B8654C" w:rsidRDefault="00D41DA2">
      <w:r>
        <w:t>Description: Dimpled protection and drainage membrane in high-density, extruded polyethylene with continuous filament yarn.</w:t>
      </w:r>
    </w:p>
    <w:p w14:paraId="009CB410" w14:textId="77777777" w:rsidR="00B8654C" w:rsidRDefault="00D41DA2">
      <w:pPr>
        <w:pStyle w:val="Heading4"/>
      </w:pPr>
      <w:bookmarkStart w:id="223" w:name="h-10206-23"/>
      <w:bookmarkStart w:id="224" w:name="f-10206-23"/>
      <w:bookmarkEnd w:id="222"/>
      <w:r>
        <w:t>Walls</w:t>
      </w:r>
      <w:bookmarkEnd w:id="223"/>
    </w:p>
    <w:p w14:paraId="16B46E3B" w14:textId="77777777" w:rsidR="00B8654C" w:rsidRDefault="00D41DA2">
      <w:pPr>
        <w:pStyle w:val="Prompt"/>
      </w:pPr>
      <w:r>
        <w:t xml:space="preserve">Material: </w:t>
      </w:r>
      <w:r>
        <w:fldChar w:fldCharType="begin"/>
      </w:r>
      <w:r>
        <w:instrText xml:space="preserve"> MACROBUTTON  ac_OnHelp [complete/delete]</w:instrText>
      </w:r>
      <w:r>
        <w:fldChar w:fldCharType="separate"/>
      </w:r>
      <w:r>
        <w:t> </w:t>
      </w:r>
      <w:r>
        <w:fldChar w:fldCharType="end"/>
      </w:r>
    </w:p>
    <w:p w14:paraId="22F58B8D" w14:textId="77777777" w:rsidR="00B8654C" w:rsidRDefault="00D41DA2">
      <w:pPr>
        <w:pStyle w:val="Instructions"/>
      </w:pPr>
      <w:r>
        <w:t>Product and thickness.</w:t>
      </w:r>
    </w:p>
    <w:p w14:paraId="40F77574" w14:textId="77777777" w:rsidR="00B8654C" w:rsidRDefault="00D41DA2">
      <w:pPr>
        <w:pStyle w:val="Prompt"/>
      </w:pPr>
      <w:r>
        <w:t xml:space="preserve">Cell panel protection: </w:t>
      </w:r>
      <w:r>
        <w:fldChar w:fldCharType="begin"/>
      </w:r>
      <w:r>
        <w:instrText xml:space="preserve"> MACROBUTTON  ac_OnHelp [complete/delete]</w:instrText>
      </w:r>
      <w:r>
        <w:fldChar w:fldCharType="separate"/>
      </w:r>
      <w:r>
        <w:t> </w:t>
      </w:r>
      <w:r>
        <w:fldChar w:fldCharType="end"/>
      </w:r>
    </w:p>
    <w:p w14:paraId="7061C16F" w14:textId="77777777" w:rsidR="00B8654C" w:rsidRDefault="00D41DA2">
      <w:pPr>
        <w:pStyle w:val="Instructions"/>
      </w:pPr>
      <w:r>
        <w:t>If required, the product recommended by the cell panel supplier.</w:t>
      </w:r>
    </w:p>
    <w:p w14:paraId="7146C332" w14:textId="77777777" w:rsidR="00B8654C" w:rsidRDefault="00D41DA2">
      <w:pPr>
        <w:pStyle w:val="Prompt"/>
      </w:pPr>
      <w:r>
        <w:t xml:space="preserve">Filter: </w:t>
      </w:r>
      <w:r>
        <w:fldChar w:fldCharType="begin"/>
      </w:r>
      <w:r>
        <w:instrText xml:space="preserve"> MACROBUTTON  ac_OnHelp [complete/delete]</w:instrText>
      </w:r>
      <w:r>
        <w:fldChar w:fldCharType="separate"/>
      </w:r>
      <w:r>
        <w:t> </w:t>
      </w:r>
      <w:r>
        <w:fldChar w:fldCharType="end"/>
      </w:r>
    </w:p>
    <w:p w14:paraId="42BB4961" w14:textId="77777777" w:rsidR="00B8654C" w:rsidRDefault="00D41DA2">
      <w:pPr>
        <w:pStyle w:val="Instructions"/>
      </w:pPr>
      <w:r>
        <w:t>Geotextile product of the recommended grad</w:t>
      </w:r>
      <w:r>
        <w:t>e to suit the fill material. Delete if filter is integral with the drainage cell panels specified.</w:t>
      </w:r>
    </w:p>
    <w:p w14:paraId="25FADD97" w14:textId="77777777" w:rsidR="00B8654C" w:rsidRDefault="00D41DA2">
      <w:pPr>
        <w:pStyle w:val="Prompt"/>
      </w:pPr>
      <w:r>
        <w:t>Location:</w:t>
      </w:r>
      <w:r>
        <w:fldChar w:fldCharType="begin"/>
      </w:r>
      <w:r>
        <w:instrText xml:space="preserve"> MACROBUTTON  ac_OnHelp [complete/delete]</w:instrText>
      </w:r>
      <w:r>
        <w:fldChar w:fldCharType="separate"/>
      </w:r>
      <w:r>
        <w:t> </w:t>
      </w:r>
      <w:r>
        <w:fldChar w:fldCharType="end"/>
      </w:r>
    </w:p>
    <w:p w14:paraId="2413AB0C" w14:textId="77777777" w:rsidR="00B8654C" w:rsidRDefault="00D41DA2">
      <w:pPr>
        <w:pStyle w:val="Instructions"/>
      </w:pPr>
      <w:r>
        <w:t xml:space="preserve">Refer to </w:t>
      </w:r>
      <w:r>
        <w:rPr>
          <w:b/>
        </w:rPr>
        <w:t>SUBSOIL DRAINS</w:t>
      </w:r>
      <w:r>
        <w:t xml:space="preserve"> in </w:t>
      </w:r>
      <w:r>
        <w:rPr>
          <w:i/>
        </w:rPr>
        <w:t>0802 Hydraulic design and install</w:t>
      </w:r>
      <w:r>
        <w:t xml:space="preserve"> for groundwater disposal.</w:t>
      </w:r>
    </w:p>
    <w:p w14:paraId="21959FE3" w14:textId="77777777" w:rsidR="00B8654C" w:rsidRDefault="00D41DA2">
      <w:pPr>
        <w:pStyle w:val="Heading4"/>
      </w:pPr>
      <w:bookmarkStart w:id="225" w:name="h-10206-24"/>
      <w:bookmarkStart w:id="226" w:name="f-10206-24"/>
      <w:bookmarkEnd w:id="224"/>
      <w:r>
        <w:t>Planter bases</w:t>
      </w:r>
      <w:bookmarkEnd w:id="225"/>
    </w:p>
    <w:p w14:paraId="0423879C" w14:textId="77777777" w:rsidR="00B8654C" w:rsidRDefault="00D41DA2">
      <w:pPr>
        <w:pStyle w:val="Prompt"/>
      </w:pPr>
      <w:r>
        <w:t xml:space="preserve">Material: </w:t>
      </w:r>
      <w:r>
        <w:fldChar w:fldCharType="begin"/>
      </w:r>
      <w:r>
        <w:instrText xml:space="preserve"> MACROBUTTON  ac_OnHelp [complete/delete]</w:instrText>
      </w:r>
      <w:r>
        <w:fldChar w:fldCharType="separate"/>
      </w:r>
      <w:r>
        <w:t> </w:t>
      </w:r>
      <w:r>
        <w:fldChar w:fldCharType="end"/>
      </w:r>
    </w:p>
    <w:p w14:paraId="62160B5D" w14:textId="77777777" w:rsidR="00B8654C" w:rsidRDefault="00D41DA2">
      <w:pPr>
        <w:pStyle w:val="Instructions"/>
      </w:pPr>
      <w:r>
        <w:t>Product and thickness.</w:t>
      </w:r>
    </w:p>
    <w:p w14:paraId="02BEE89F" w14:textId="77777777" w:rsidR="00B8654C" w:rsidRDefault="00D41DA2">
      <w:pPr>
        <w:pStyle w:val="Prompt"/>
      </w:pPr>
      <w:r>
        <w:t xml:space="preserve">Protection: </w:t>
      </w:r>
      <w:r>
        <w:fldChar w:fldCharType="begin"/>
      </w:r>
      <w:r>
        <w:instrText xml:space="preserve"> MACROBUTTON  ac_OnHelp [complete/delete]</w:instrText>
      </w:r>
      <w:r>
        <w:fldChar w:fldCharType="separate"/>
      </w:r>
      <w:r>
        <w:t> </w:t>
      </w:r>
      <w:r>
        <w:fldChar w:fldCharType="end"/>
      </w:r>
    </w:p>
    <w:p w14:paraId="70EEDC92" w14:textId="77777777" w:rsidR="00B8654C" w:rsidRDefault="00D41DA2">
      <w:pPr>
        <w:pStyle w:val="Instructions"/>
      </w:pPr>
      <w:r>
        <w:t>The product recommended by the membrane supplier.</w:t>
      </w:r>
    </w:p>
    <w:p w14:paraId="1690D1D1" w14:textId="77777777" w:rsidR="00B8654C" w:rsidRDefault="00D41DA2">
      <w:pPr>
        <w:pStyle w:val="Prompt"/>
      </w:pPr>
      <w:r>
        <w:lastRenderedPageBreak/>
        <w:t xml:space="preserve">Filter: </w:t>
      </w:r>
      <w:r>
        <w:fldChar w:fldCharType="begin"/>
      </w:r>
      <w:r>
        <w:instrText xml:space="preserve"> MACROBUTTON  ac_OnHelp [complete/delete]</w:instrText>
      </w:r>
      <w:r>
        <w:fldChar w:fldCharType="separate"/>
      </w:r>
      <w:r>
        <w:t> </w:t>
      </w:r>
      <w:r>
        <w:fldChar w:fldCharType="end"/>
      </w:r>
    </w:p>
    <w:p w14:paraId="4CCE0462" w14:textId="77777777" w:rsidR="00B8654C" w:rsidRDefault="00D41DA2">
      <w:pPr>
        <w:pStyle w:val="Instructions"/>
      </w:pPr>
      <w:r>
        <w:t>Geotextile product of the recommended grade to suit the soil.</w:t>
      </w:r>
    </w:p>
    <w:p w14:paraId="168B0C0E" w14:textId="77777777" w:rsidR="00B8654C" w:rsidRDefault="00D41DA2">
      <w:pPr>
        <w:pStyle w:val="Heading2"/>
      </w:pPr>
      <w:bookmarkStart w:id="227" w:name="h-10211-1"/>
      <w:bookmarkStart w:id="228" w:name="f-10211-1"/>
      <w:bookmarkStart w:id="229" w:name="f-10211"/>
      <w:bookmarkEnd w:id="226"/>
      <w:bookmarkEnd w:id="105"/>
      <w:r>
        <w:t>Execution</w:t>
      </w:r>
      <w:bookmarkEnd w:id="227"/>
    </w:p>
    <w:p w14:paraId="6F5A3080" w14:textId="77777777" w:rsidR="00B8654C" w:rsidRDefault="00D41DA2">
      <w:pPr>
        <w:pStyle w:val="Heading3"/>
      </w:pPr>
      <w:bookmarkStart w:id="230" w:name="h-10211-35"/>
      <w:bookmarkStart w:id="231" w:name="f-10211-35"/>
      <w:bookmarkEnd w:id="228"/>
      <w:r>
        <w:t>General</w:t>
      </w:r>
      <w:bookmarkEnd w:id="230"/>
    </w:p>
    <w:p w14:paraId="7203A046" w14:textId="77777777" w:rsidR="00B8654C" w:rsidRDefault="00D41DA2">
      <w:pPr>
        <w:pStyle w:val="Heading4"/>
      </w:pPr>
      <w:bookmarkStart w:id="232" w:name="h-10211-34"/>
      <w:bookmarkStart w:id="233" w:name="f-10211-34"/>
      <w:bookmarkEnd w:id="231"/>
      <w:r>
        <w:t>Reporting</w:t>
      </w:r>
      <w:bookmarkEnd w:id="232"/>
    </w:p>
    <w:p w14:paraId="10288E5A" w14:textId="77777777" w:rsidR="00B8654C" w:rsidRDefault="00D41DA2">
      <w:r>
        <w:t>General: Make progressive photographic records of the waterpro</w:t>
      </w:r>
      <w:r>
        <w:t xml:space="preserve">ofing installation. Label photographs with the date, </w:t>
      </w:r>
      <w:proofErr w:type="gramStart"/>
      <w:r>
        <w:t>location</w:t>
      </w:r>
      <w:proofErr w:type="gramEnd"/>
      <w:r>
        <w:t xml:space="preserve"> and weather.</w:t>
      </w:r>
    </w:p>
    <w:p w14:paraId="7EE9BBFA" w14:textId="77777777" w:rsidR="00B8654C" w:rsidRDefault="00D41DA2">
      <w:r>
        <w:t>Timing: Record at the following stages:</w:t>
      </w:r>
    </w:p>
    <w:p w14:paraId="67DD693E" w14:textId="77777777" w:rsidR="00B8654C" w:rsidRDefault="00D41DA2">
      <w:pPr>
        <w:pStyle w:val="NormalIndent"/>
      </w:pPr>
      <w:r>
        <w:t>After substrate preparation.</w:t>
      </w:r>
    </w:p>
    <w:p w14:paraId="341B6071" w14:textId="77777777" w:rsidR="00B8654C" w:rsidRDefault="00D41DA2">
      <w:pPr>
        <w:pStyle w:val="NormalIndent"/>
      </w:pPr>
      <w:r>
        <w:t>After primer application.</w:t>
      </w:r>
    </w:p>
    <w:p w14:paraId="194F9EA1" w14:textId="77777777" w:rsidR="00B8654C" w:rsidRDefault="00D41DA2">
      <w:pPr>
        <w:pStyle w:val="NormalIndent"/>
      </w:pPr>
      <w:r>
        <w:t>After membrane installation.</w:t>
      </w:r>
    </w:p>
    <w:p w14:paraId="1E853638" w14:textId="77777777" w:rsidR="00B8654C" w:rsidRDefault="00D41DA2">
      <w:pPr>
        <w:pStyle w:val="NormalIndent"/>
      </w:pPr>
      <w:r>
        <w:t>After protection from traffic provided.</w:t>
      </w:r>
    </w:p>
    <w:p w14:paraId="777DD0DE" w14:textId="77777777" w:rsidR="00B8654C" w:rsidRDefault="00D41DA2">
      <w:r>
        <w:t>Liquid applied me</w:t>
      </w:r>
      <w:r>
        <w:t>mbranes:</w:t>
      </w:r>
    </w:p>
    <w:p w14:paraId="30C2BC47" w14:textId="77777777" w:rsidR="00B8654C" w:rsidRDefault="00D41DA2">
      <w:pPr>
        <w:pStyle w:val="NormalIndent"/>
      </w:pPr>
      <w:r>
        <w:t>Record wet film thickness once every 10 m</w:t>
      </w:r>
      <w:r>
        <w:rPr>
          <w:vertAlign w:val="superscript"/>
        </w:rPr>
        <w:t>2</w:t>
      </w:r>
      <w:r>
        <w:t xml:space="preserve"> and compare to the manufacturer's requirements.</w:t>
      </w:r>
    </w:p>
    <w:p w14:paraId="39BDAB5D" w14:textId="77777777" w:rsidR="00B8654C" w:rsidRDefault="00D41DA2">
      <w:pPr>
        <w:pStyle w:val="NormalIndent"/>
      </w:pPr>
      <w:r>
        <w:t>On completion of every 100 m</w:t>
      </w:r>
      <w:r>
        <w:rPr>
          <w:vertAlign w:val="superscript"/>
        </w:rPr>
        <w:t>2</w:t>
      </w:r>
      <w:r>
        <w:t xml:space="preserve"> of each coat, compare the amount of membrane used with the manufacturer's application rate and record the result.</w:t>
      </w:r>
    </w:p>
    <w:p w14:paraId="3C63D1C6" w14:textId="77777777" w:rsidR="00B8654C" w:rsidRDefault="00D41DA2">
      <w:pPr>
        <w:pStyle w:val="OptionalNormal"/>
      </w:pPr>
      <w:r>
        <w:t>Personnel: E</w:t>
      </w:r>
      <w:r>
        <w:t>mploy an appropriately qualified person to monitor the application and protection of the membranes and prepare a daily report.</w:t>
      </w:r>
    </w:p>
    <w:p w14:paraId="5C735B3D" w14:textId="77777777" w:rsidR="00B8654C" w:rsidRDefault="00D41DA2">
      <w:pPr>
        <w:pStyle w:val="Instructions"/>
      </w:pPr>
      <w:r>
        <w:t xml:space="preserve">For large or complex projects, consider including this </w:t>
      </w:r>
      <w:r>
        <w:rPr>
          <w:i/>
        </w:rPr>
        <w:t>Optional</w:t>
      </w:r>
      <w:r>
        <w:t xml:space="preserve"> style text by changing to </w:t>
      </w:r>
      <w:r>
        <w:rPr>
          <w:i/>
        </w:rPr>
        <w:t>Normal</w:t>
      </w:r>
      <w:r>
        <w:t xml:space="preserve"> style text.</w:t>
      </w:r>
    </w:p>
    <w:p w14:paraId="508029D9" w14:textId="77777777" w:rsidR="00B8654C" w:rsidRDefault="00D41DA2">
      <w:pPr>
        <w:pStyle w:val="Heading3"/>
      </w:pPr>
      <w:bookmarkStart w:id="234" w:name="h-10211-2"/>
      <w:bookmarkStart w:id="235" w:name="f-10211-2"/>
      <w:bookmarkEnd w:id="233"/>
      <w:r>
        <w:t>Preparation</w:t>
      </w:r>
      <w:bookmarkEnd w:id="234"/>
    </w:p>
    <w:p w14:paraId="5FD238E1" w14:textId="77777777" w:rsidR="00B8654C" w:rsidRDefault="00D41DA2">
      <w:pPr>
        <w:pStyle w:val="Heading4"/>
      </w:pPr>
      <w:bookmarkStart w:id="236" w:name="h-10211-3"/>
      <w:bookmarkStart w:id="237" w:name="f-10211-3"/>
      <w:bookmarkEnd w:id="235"/>
      <w:r>
        <w:t>Substrat</w:t>
      </w:r>
      <w:r>
        <w:t>es</w:t>
      </w:r>
      <w:bookmarkEnd w:id="236"/>
    </w:p>
    <w:p w14:paraId="1EDD01C8" w14:textId="77777777" w:rsidR="00B8654C" w:rsidRDefault="00D41DA2">
      <w:r>
        <w:t>General: Prepare substrates as follows:</w:t>
      </w:r>
    </w:p>
    <w:p w14:paraId="1F9A1AAB" w14:textId="77777777" w:rsidR="00B8654C" w:rsidRDefault="00D41DA2">
      <w:pPr>
        <w:pStyle w:val="NormalIndent"/>
      </w:pPr>
      <w:r>
        <w:t>Clean and remove any deposit or finish that may impair adhesion of membranes.</w:t>
      </w:r>
    </w:p>
    <w:p w14:paraId="75FDD0C2" w14:textId="77777777" w:rsidR="00B8654C" w:rsidRDefault="00D41DA2">
      <w:pPr>
        <w:pStyle w:val="NormalIndent"/>
      </w:pPr>
      <w:r>
        <w:t>Remove excessive projections.</w:t>
      </w:r>
    </w:p>
    <w:p w14:paraId="253E9CFC" w14:textId="77777777" w:rsidR="00B8654C" w:rsidRDefault="00D41DA2">
      <w:pPr>
        <w:pStyle w:val="NormalIndent"/>
      </w:pPr>
      <w:r>
        <w:t>Fill voids and hollows in concrete substrates with a concrete mix not stronger than the substrate.</w:t>
      </w:r>
    </w:p>
    <w:p w14:paraId="6E1948C9" w14:textId="77777777" w:rsidR="00B8654C" w:rsidRDefault="00D41DA2">
      <w:pPr>
        <w:pStyle w:val="NormalIndent"/>
      </w:pPr>
      <w:r>
        <w:t>Fill cracks in substrates wider than 1.5 mm with a filler compatible with the membrane system.</w:t>
      </w:r>
    </w:p>
    <w:p w14:paraId="5B0A2DAC" w14:textId="77777777" w:rsidR="00B8654C" w:rsidRDefault="00D41DA2">
      <w:pPr>
        <w:pStyle w:val="NormalIndent"/>
      </w:pPr>
      <w:r>
        <w:t>Remove all traces of a concrete curing compound if used.</w:t>
      </w:r>
    </w:p>
    <w:p w14:paraId="3086F3A1" w14:textId="77777777" w:rsidR="00B8654C" w:rsidRDefault="00D41DA2">
      <w:pPr>
        <w:pStyle w:val="Instructions"/>
      </w:pPr>
      <w:r>
        <w:t>Delete the reference to the curing compound if it is demonstrated to be compatible with the membrane.</w:t>
      </w:r>
    </w:p>
    <w:p w14:paraId="443D40A7" w14:textId="77777777" w:rsidR="00B8654C" w:rsidRDefault="00D41DA2">
      <w:r>
        <w:t>Co</w:t>
      </w:r>
      <w:r>
        <w:t>ncrete substrates: Cure for more than 28 days.</w:t>
      </w:r>
    </w:p>
    <w:p w14:paraId="7CE62659" w14:textId="77777777" w:rsidR="00B8654C" w:rsidRDefault="00D41DA2">
      <w:pPr>
        <w:pStyle w:val="Instructions"/>
      </w:pPr>
      <w:r>
        <w:t>Refer to the manufacturer's substrate curing time requirements for the membrane system being used.</w:t>
      </w:r>
    </w:p>
    <w:p w14:paraId="245A22D0" w14:textId="77777777" w:rsidR="00B8654C" w:rsidRDefault="00D41DA2">
      <w:pPr>
        <w:pStyle w:val="Heading4"/>
      </w:pPr>
      <w:bookmarkStart w:id="238" w:name="h-10211-4"/>
      <w:bookmarkStart w:id="239" w:name="f-10211-4"/>
      <w:bookmarkEnd w:id="237"/>
      <w:r>
        <w:t>Moisture content</w:t>
      </w:r>
      <w:bookmarkEnd w:id="238"/>
    </w:p>
    <w:p w14:paraId="30F6506B" w14:textId="77777777" w:rsidR="00B8654C" w:rsidRDefault="00D41DA2">
      <w:r>
        <w:t>Requirement: Verify that the moisture content of the substrate is compatible with the water v</w:t>
      </w:r>
      <w:r>
        <w:t xml:space="preserve">apour transmission rate of the membrane system by testing to </w:t>
      </w:r>
      <w:r>
        <w:rPr>
          <w:b/>
        </w:rPr>
        <w:t>TESTING</w:t>
      </w:r>
      <w:r>
        <w:t xml:space="preserve">, </w:t>
      </w:r>
      <w:r>
        <w:fldChar w:fldCharType="begin"/>
      </w:r>
      <w:r>
        <w:instrText xml:space="preserve">REF h-10211-26 \h  \* MERGEFORMAT </w:instrText>
      </w:r>
      <w:r>
        <w:fldChar w:fldCharType="separate"/>
      </w:r>
      <w:r>
        <w:rPr>
          <w:b/>
        </w:rPr>
        <w:t>Substrate moisture tests</w:t>
      </w:r>
      <w:r>
        <w:fldChar w:fldCharType="end"/>
      </w:r>
      <w:r>
        <w:t>.</w:t>
      </w:r>
    </w:p>
    <w:p w14:paraId="7477DDF4" w14:textId="77777777" w:rsidR="00B8654C" w:rsidRDefault="00D41DA2">
      <w:pPr>
        <w:pStyle w:val="Instructions"/>
      </w:pPr>
      <w:r>
        <w:t>Refer to NATSPEC </w:t>
      </w:r>
      <w:proofErr w:type="spellStart"/>
      <w:r>
        <w:t>TECHnote</w:t>
      </w:r>
      <w:proofErr w:type="spellEnd"/>
      <w:r>
        <w:t> DES 008 for the preparation of conc</w:t>
      </w:r>
      <w:r>
        <w:t xml:space="preserve">rete substrates. Refer also to </w:t>
      </w:r>
      <w:r>
        <w:rPr>
          <w:i/>
        </w:rPr>
        <w:t>CCAA Data Sheet on Moisture in concrete and moisture-sensitive finishes and coatings (2007)</w:t>
      </w:r>
      <w:r>
        <w:t>.</w:t>
      </w:r>
    </w:p>
    <w:p w14:paraId="358AC59D" w14:textId="77777777" w:rsidR="00B8654C" w:rsidRDefault="00D41DA2">
      <w:pPr>
        <w:pStyle w:val="Heading4"/>
      </w:pPr>
      <w:bookmarkStart w:id="240" w:name="h-10211-5"/>
      <w:bookmarkStart w:id="241" w:name="f-10211-5"/>
      <w:bookmarkEnd w:id="239"/>
      <w:r>
        <w:t>Falls</w:t>
      </w:r>
      <w:bookmarkEnd w:id="240"/>
    </w:p>
    <w:p w14:paraId="27CBE823" w14:textId="77777777" w:rsidR="00B8654C" w:rsidRDefault="00D41DA2">
      <w:r>
        <w:t>Requirement: Verify that falls in substrates are greater than 1:100.</w:t>
      </w:r>
    </w:p>
    <w:p w14:paraId="549540DC" w14:textId="77777777" w:rsidR="00B8654C" w:rsidRDefault="00D41DA2">
      <w:pPr>
        <w:pStyle w:val="Instructions"/>
      </w:pPr>
      <w:r>
        <w:t>Consult the membrane supplier to determine a fall that mi</w:t>
      </w:r>
      <w:r>
        <w:t>nimises ponding at lapped seams.</w:t>
      </w:r>
    </w:p>
    <w:p w14:paraId="7CE60FF6" w14:textId="77777777" w:rsidR="00B8654C" w:rsidRDefault="00D41DA2">
      <w:pPr>
        <w:pStyle w:val="Heading4"/>
      </w:pPr>
      <w:bookmarkStart w:id="242" w:name="h-10211-6"/>
      <w:bookmarkStart w:id="243" w:name="f-10211-6"/>
      <w:bookmarkEnd w:id="241"/>
      <w:r>
        <w:t>Joints and fillets</w:t>
      </w:r>
      <w:bookmarkEnd w:id="242"/>
    </w:p>
    <w:p w14:paraId="20FF3A9E" w14:textId="77777777" w:rsidR="00B8654C" w:rsidRDefault="00D41DA2">
      <w:r>
        <w:t>Internal corners:</w:t>
      </w:r>
    </w:p>
    <w:p w14:paraId="7A7888C0" w14:textId="77777777" w:rsidR="00B8654C" w:rsidRDefault="00D41DA2">
      <w:pPr>
        <w:pStyle w:val="NormalIndent"/>
      </w:pPr>
      <w:r>
        <w:t>Liquid applied membranes: Provide 15 x 15 mm 45° fillets.</w:t>
      </w:r>
    </w:p>
    <w:p w14:paraId="7D232748" w14:textId="77777777" w:rsidR="00B8654C" w:rsidRDefault="00D41DA2">
      <w:pPr>
        <w:pStyle w:val="NormalIndent"/>
      </w:pPr>
      <w:r>
        <w:t>Sheet membranes: Provide 40 x 40 mm 45° fillets.</w:t>
      </w:r>
    </w:p>
    <w:p w14:paraId="48A6E6F9" w14:textId="77777777" w:rsidR="00B8654C" w:rsidRDefault="00D41DA2">
      <w:pPr>
        <w:pStyle w:val="Instructions"/>
      </w:pPr>
      <w:r>
        <w:t>Alternatively, provide a double detail joint for sheet membranes.</w:t>
      </w:r>
    </w:p>
    <w:p w14:paraId="45F7B500" w14:textId="77777777" w:rsidR="00B8654C" w:rsidRDefault="00D41DA2">
      <w:pPr>
        <w:pStyle w:val="Instructions"/>
      </w:pPr>
      <w:r>
        <w:t>See AS 4654.2 (2012) clause 2.7.</w:t>
      </w:r>
    </w:p>
    <w:p w14:paraId="4AE792F9" w14:textId="77777777" w:rsidR="00B8654C" w:rsidRDefault="00D41DA2">
      <w:r>
        <w:t>Fillet material: Cement or plastic.</w:t>
      </w:r>
    </w:p>
    <w:p w14:paraId="30FE295C" w14:textId="77777777" w:rsidR="00B8654C" w:rsidRDefault="00D41DA2">
      <w:r>
        <w:t>External corners: Round or arris edges.</w:t>
      </w:r>
    </w:p>
    <w:p w14:paraId="21856C2A" w14:textId="77777777" w:rsidR="00B8654C" w:rsidRDefault="00D41DA2">
      <w:r>
        <w:t>Control joints: Prepare all substrate joints to suit the membrane system.</w:t>
      </w:r>
    </w:p>
    <w:p w14:paraId="16935483" w14:textId="77777777" w:rsidR="00B8654C" w:rsidRDefault="00D41DA2">
      <w:pPr>
        <w:pStyle w:val="Heading4"/>
      </w:pPr>
      <w:bookmarkStart w:id="244" w:name="h-10211-7"/>
      <w:bookmarkStart w:id="245" w:name="f-10211-7"/>
      <w:bookmarkEnd w:id="243"/>
      <w:r>
        <w:lastRenderedPageBreak/>
        <w:t>Priming</w:t>
      </w:r>
      <w:bookmarkEnd w:id="244"/>
    </w:p>
    <w:p w14:paraId="2D1DE37B" w14:textId="77777777" w:rsidR="00B8654C" w:rsidRDefault="00D41DA2">
      <w:r>
        <w:t>Compatibility: If required, prime the substrates with compatible primers for adhesion of the membrane system.</w:t>
      </w:r>
    </w:p>
    <w:p w14:paraId="6EACC0DE" w14:textId="77777777" w:rsidR="00B8654C" w:rsidRDefault="00D41DA2">
      <w:pPr>
        <w:pStyle w:val="Heading3"/>
      </w:pPr>
      <w:bookmarkStart w:id="246" w:name="h-10211-8"/>
      <w:bookmarkStart w:id="247" w:name="f-10211-8"/>
      <w:bookmarkEnd w:id="245"/>
      <w:r>
        <w:t>Installation</w:t>
      </w:r>
      <w:bookmarkEnd w:id="246"/>
    </w:p>
    <w:p w14:paraId="74700705" w14:textId="77777777" w:rsidR="00B8654C" w:rsidRDefault="00D41DA2">
      <w:pPr>
        <w:pStyle w:val="Heading4"/>
      </w:pPr>
      <w:bookmarkStart w:id="248" w:name="h-10211-9"/>
      <w:bookmarkStart w:id="249" w:name="f-10211-9"/>
      <w:bookmarkEnd w:id="247"/>
      <w:r>
        <w:t>Ambient conditions</w:t>
      </w:r>
      <w:bookmarkEnd w:id="248"/>
    </w:p>
    <w:p w14:paraId="08CA4D1F" w14:textId="77777777" w:rsidR="00B8654C" w:rsidRDefault="00D41DA2">
      <w:r>
        <w:t>Requirement: Do not install in conditions outside the manufacturer's recommendations.</w:t>
      </w:r>
    </w:p>
    <w:p w14:paraId="53FD4CF1" w14:textId="77777777" w:rsidR="00B8654C" w:rsidRDefault="00D41DA2">
      <w:pPr>
        <w:pStyle w:val="Heading4"/>
      </w:pPr>
      <w:bookmarkStart w:id="250" w:name="h-10211-10"/>
      <w:bookmarkStart w:id="251" w:name="f-10211-10"/>
      <w:bookmarkEnd w:id="249"/>
      <w:r>
        <w:t>Protection</w:t>
      </w:r>
      <w:bookmarkEnd w:id="250"/>
    </w:p>
    <w:p w14:paraId="377D999C" w14:textId="77777777" w:rsidR="00B8654C" w:rsidRDefault="00D41DA2">
      <w:r>
        <w:t xml:space="preserve">Damage: Protect </w:t>
      </w:r>
      <w:r>
        <w:t>membrane from damage during installation and for the period after installation until the membrane achieves its service characteristics that resist damage to FOSROC's recommendation.</w:t>
      </w:r>
    </w:p>
    <w:p w14:paraId="687ACA44" w14:textId="77777777" w:rsidR="00B8654C" w:rsidRDefault="00D41DA2">
      <w:pPr>
        <w:pStyle w:val="Instructions"/>
      </w:pPr>
      <w:r>
        <w:t>This includes making sure liquid applied membranes have fully cured.</w:t>
      </w:r>
    </w:p>
    <w:p w14:paraId="49AE6F50" w14:textId="77777777" w:rsidR="00B8654C" w:rsidRDefault="00D41DA2">
      <w:pPr>
        <w:pStyle w:val="Heading4"/>
      </w:pPr>
      <w:bookmarkStart w:id="252" w:name="h-10211-11"/>
      <w:bookmarkStart w:id="253" w:name="f-10211-11"/>
      <w:bookmarkEnd w:id="251"/>
      <w:r>
        <w:t>Drains</w:t>
      </w:r>
      <w:bookmarkEnd w:id="252"/>
    </w:p>
    <w:p w14:paraId="43F13D62" w14:textId="77777777" w:rsidR="00B8654C" w:rsidRDefault="00D41DA2">
      <w:r>
        <w:t>General: Prevent moisture from tracking under the membranes at drainage locations.</w:t>
      </w:r>
    </w:p>
    <w:p w14:paraId="18CCB2F8" w14:textId="77777777" w:rsidR="00B8654C" w:rsidRDefault="00D41DA2">
      <w:r>
        <w:t>Drains and cages: Provide removable grates or cages to prevent blockage from debris. If the finished surface is above the level of the membrane, provide a slotted ext</w:t>
      </w:r>
      <w:r>
        <w:t>ension piece to bring the grate up to the level of the finished surface.</w:t>
      </w:r>
    </w:p>
    <w:p w14:paraId="7FFA89D0" w14:textId="77777777" w:rsidR="00B8654C" w:rsidRDefault="00D41DA2">
      <w:pPr>
        <w:pStyle w:val="Instructions"/>
      </w:pPr>
      <w:r>
        <w:t>See AS 4654.2 (2012) clause 2.10 and Figure 2.15.</w:t>
      </w:r>
    </w:p>
    <w:p w14:paraId="4985F9D5" w14:textId="77777777" w:rsidR="00B8654C" w:rsidRDefault="00D41DA2">
      <w:r>
        <w:t>Overflows: Apply a bond breaker to the perimeter of the overflow outlet at its junction with the surface to which the membrane will b</w:t>
      </w:r>
      <w:r>
        <w:t>e fixed. Turn the membranes into the overflow to prevent moisture from tracking behind the membrane.</w:t>
      </w:r>
    </w:p>
    <w:p w14:paraId="33CE313A" w14:textId="77777777" w:rsidR="00B8654C" w:rsidRDefault="00D41DA2">
      <w:pPr>
        <w:pStyle w:val="Instructions"/>
      </w:pPr>
      <w:r>
        <w:t>Alternatively, fit a preformed overflow outlet fitting with a face mounted flange and bond membrane to flange.</w:t>
      </w:r>
    </w:p>
    <w:p w14:paraId="0843578A" w14:textId="77777777" w:rsidR="00B8654C" w:rsidRDefault="00D41DA2">
      <w:pPr>
        <w:pStyle w:val="Instructions"/>
      </w:pPr>
      <w:r>
        <w:t xml:space="preserve">See AS 4654.2 (2012) clause 2.11 and Figure </w:t>
      </w:r>
      <w:r>
        <w:t>2.16.</w:t>
      </w:r>
    </w:p>
    <w:p w14:paraId="1A81F7F7" w14:textId="77777777" w:rsidR="00B8654C" w:rsidRDefault="00D41DA2">
      <w:pPr>
        <w:pStyle w:val="Heading4"/>
      </w:pPr>
      <w:bookmarkStart w:id="254" w:name="h-10211-10211.3"/>
      <w:bookmarkStart w:id="255" w:name="f-10211-10211.3"/>
      <w:bookmarkEnd w:id="253"/>
      <w:r>
        <w:t>Sheet joints – Self-adhesive membranes</w:t>
      </w:r>
      <w:bookmarkEnd w:id="254"/>
    </w:p>
    <w:p w14:paraId="0712865E" w14:textId="77777777" w:rsidR="00B8654C" w:rsidRDefault="00D41DA2">
      <w:r>
        <w:t>Longitudinal laps: 50 to 60 mm.</w:t>
      </w:r>
    </w:p>
    <w:p w14:paraId="6CB96A22" w14:textId="77777777" w:rsidR="00B8654C" w:rsidRDefault="00D41DA2">
      <w:r>
        <w:t>Transverse laps: 70 to 80 mm.</w:t>
      </w:r>
    </w:p>
    <w:p w14:paraId="20299E14" w14:textId="77777777" w:rsidR="00B8654C" w:rsidRDefault="00D41DA2">
      <w:pPr>
        <w:pStyle w:val="Heading4"/>
      </w:pPr>
      <w:bookmarkStart w:id="256" w:name="h-10211-10211.2"/>
      <w:bookmarkStart w:id="257" w:name="f-10211-10211.2"/>
      <w:bookmarkEnd w:id="255"/>
      <w:r>
        <w:t xml:space="preserve">Sheet joints – </w:t>
      </w:r>
      <w:proofErr w:type="gramStart"/>
      <w:r>
        <w:t>Pre-applied</w:t>
      </w:r>
      <w:proofErr w:type="gramEnd"/>
      <w:r>
        <w:t xml:space="preserve"> sheet membranes</w:t>
      </w:r>
      <w:bookmarkEnd w:id="256"/>
    </w:p>
    <w:p w14:paraId="77A22554" w14:textId="77777777" w:rsidR="00B8654C" w:rsidRDefault="00D41DA2">
      <w:r>
        <w:t>Selvedge: 75 mm.</w:t>
      </w:r>
    </w:p>
    <w:p w14:paraId="227EECF8" w14:textId="77777777" w:rsidR="00B8654C" w:rsidRDefault="00D41DA2">
      <w:r>
        <w:t>Over-seal: 75 mm.</w:t>
      </w:r>
    </w:p>
    <w:p w14:paraId="7A55BDD5" w14:textId="77777777" w:rsidR="00B8654C" w:rsidRDefault="00D41DA2">
      <w:pPr>
        <w:pStyle w:val="Heading4"/>
      </w:pPr>
      <w:bookmarkStart w:id="258" w:name="h-10211-10211.1"/>
      <w:bookmarkStart w:id="259" w:name="f-10211-10211.1"/>
      <w:bookmarkEnd w:id="257"/>
      <w:r>
        <w:t>Sheet joints – Bituminous sheet membranes</w:t>
      </w:r>
      <w:bookmarkEnd w:id="258"/>
    </w:p>
    <w:p w14:paraId="4660891E" w14:textId="77777777" w:rsidR="00B8654C" w:rsidRDefault="00D41DA2">
      <w:r>
        <w:t>Side laps: 80 to 100 mm.</w:t>
      </w:r>
    </w:p>
    <w:p w14:paraId="00791DBE" w14:textId="77777777" w:rsidR="00B8654C" w:rsidRDefault="00D41DA2">
      <w:pPr>
        <w:pStyle w:val="Instructions"/>
      </w:pPr>
      <w:r>
        <w:t>Refe</w:t>
      </w:r>
      <w:r>
        <w:t>r to product data sheets.</w:t>
      </w:r>
    </w:p>
    <w:p w14:paraId="4176AD55" w14:textId="77777777" w:rsidR="00B8654C" w:rsidRDefault="00D41DA2">
      <w:r>
        <w:t>End laps: 120 to 150 mm.</w:t>
      </w:r>
    </w:p>
    <w:p w14:paraId="00E46F46" w14:textId="77777777" w:rsidR="00B8654C" w:rsidRDefault="00D41DA2">
      <w:pPr>
        <w:pStyle w:val="Instructions"/>
      </w:pPr>
      <w:r>
        <w:t>Refer to product data sheets.</w:t>
      </w:r>
    </w:p>
    <w:p w14:paraId="568D83C1" w14:textId="77777777" w:rsidR="00B8654C" w:rsidRDefault="00D41DA2">
      <w:pPr>
        <w:pStyle w:val="Heading4"/>
      </w:pPr>
      <w:bookmarkStart w:id="260" w:name="h-10211-13"/>
      <w:bookmarkStart w:id="261" w:name="f-10211-13"/>
      <w:bookmarkEnd w:id="259"/>
      <w:r>
        <w:t>Movement and control joints</w:t>
      </w:r>
      <w:bookmarkEnd w:id="260"/>
    </w:p>
    <w:p w14:paraId="0E046D37" w14:textId="77777777" w:rsidR="00B8654C" w:rsidRDefault="00D41DA2">
      <w:r>
        <w:t>General: Install membranes to accommodate control joints in the substructure.</w:t>
      </w:r>
    </w:p>
    <w:p w14:paraId="5ADE9DB6" w14:textId="77777777" w:rsidR="00B8654C" w:rsidRDefault="00D41DA2">
      <w:r>
        <w:t>Bond breakers: Size to allow the membrane to accommodate movement.</w:t>
      </w:r>
    </w:p>
    <w:p w14:paraId="29553AF1" w14:textId="77777777" w:rsidR="00B8654C" w:rsidRDefault="00D41DA2">
      <w:r>
        <w:t>Jo</w:t>
      </w:r>
      <w:r>
        <w:t>int backing gutter: Fix a formed metal gutter to one side of the soffit directly below the joint and fall to a suitable disposal or drainage point.</w:t>
      </w:r>
    </w:p>
    <w:p w14:paraId="45C2F1A3" w14:textId="77777777" w:rsidR="00B8654C" w:rsidRDefault="00D41DA2">
      <w:pPr>
        <w:pStyle w:val="Instructions"/>
      </w:pPr>
      <w:r>
        <w:t>Consider for joints in critical locations or delete if not required.</w:t>
      </w:r>
    </w:p>
    <w:p w14:paraId="62BCDBFF" w14:textId="77777777" w:rsidR="00B8654C" w:rsidRDefault="00D41DA2">
      <w:r>
        <w:t>Control joint covers: Install after fix</w:t>
      </w:r>
      <w:r>
        <w:t>ing hobs and membranes.</w:t>
      </w:r>
    </w:p>
    <w:p w14:paraId="0250A10E" w14:textId="77777777" w:rsidR="00B8654C" w:rsidRDefault="00D41DA2">
      <w:pPr>
        <w:pStyle w:val="Instructions"/>
      </w:pPr>
      <w:r>
        <w:t>See AS 4654.2 (2012) clause 2.9 and Figures 2.13 and 2.14 on major control joints. See also BCA (2022) F1D4. Consult the membrane supplier for the preparation of details and selection of products for their ability to withstand the e</w:t>
      </w:r>
      <w:r>
        <w:t>xpected long-term movements of joints and the substrate.</w:t>
      </w:r>
    </w:p>
    <w:p w14:paraId="6A3F3A46" w14:textId="77777777" w:rsidR="00B8654C" w:rsidRDefault="00D41DA2">
      <w:pPr>
        <w:pStyle w:val="Heading4"/>
      </w:pPr>
      <w:bookmarkStart w:id="262" w:name="h-10211-14"/>
      <w:bookmarkStart w:id="263" w:name="f-10211-14"/>
      <w:bookmarkEnd w:id="261"/>
      <w:r>
        <w:t>Membrane terminations</w:t>
      </w:r>
      <w:bookmarkEnd w:id="262"/>
    </w:p>
    <w:p w14:paraId="16AB855F" w14:textId="77777777" w:rsidR="00B8654C" w:rsidRDefault="00D41DA2">
      <w:r>
        <w:t>Membrane upturns: Provide upturns above the maximum water level expected from the exposure conditions of rainfall intensity and wind, as follows:</w:t>
      </w:r>
    </w:p>
    <w:p w14:paraId="4D28543E" w14:textId="77777777" w:rsidR="00B8654C" w:rsidRDefault="00D41DA2">
      <w:pPr>
        <w:pStyle w:val="NormalIndent"/>
      </w:pPr>
      <w:r>
        <w:t>Height: To AS 4654.2 (2012) Tab</w:t>
      </w:r>
      <w:r>
        <w:t>le A1.</w:t>
      </w:r>
    </w:p>
    <w:p w14:paraId="1F34BA59" w14:textId="77777777" w:rsidR="00B8654C" w:rsidRDefault="00D41DA2">
      <w:pPr>
        <w:pStyle w:val="Instructions"/>
      </w:pPr>
      <w:r>
        <w:t>See AS 4654.2 (2012) clause 2.8.1 and Appendix A for termination heights ranging from 40 to 180 mm.</w:t>
      </w:r>
    </w:p>
    <w:p w14:paraId="44DDAA6B" w14:textId="77777777" w:rsidR="00B8654C" w:rsidRDefault="00D41DA2">
      <w:pPr>
        <w:pStyle w:val="NormalIndent"/>
      </w:pPr>
      <w:r>
        <w:t>Anchoring: Secure sheet membranes along the top edge.</w:t>
      </w:r>
    </w:p>
    <w:p w14:paraId="06DFACA8" w14:textId="77777777" w:rsidR="00B8654C" w:rsidRDefault="00D41DA2">
      <w:pPr>
        <w:pStyle w:val="NormalIndent"/>
      </w:pPr>
      <w:r>
        <w:t>Edge protection: Protect edges of the membrane.</w:t>
      </w:r>
    </w:p>
    <w:p w14:paraId="4DEF5E14" w14:textId="77777777" w:rsidR="00B8654C" w:rsidRDefault="00D41DA2">
      <w:r>
        <w:lastRenderedPageBreak/>
        <w:t xml:space="preserve">Waterproofing above vertical upward terminations: Waterproof the structure above the termination to prevent moisture entry behind the membrane using cavity flashings, capping, waterproof </w:t>
      </w:r>
      <w:proofErr w:type="gramStart"/>
      <w:r>
        <w:t>membranes</w:t>
      </w:r>
      <w:proofErr w:type="gramEnd"/>
      <w:r>
        <w:t xml:space="preserve"> or waterproof coatings.</w:t>
      </w:r>
    </w:p>
    <w:p w14:paraId="72F9162E" w14:textId="77777777" w:rsidR="00B8654C" w:rsidRDefault="00D41DA2">
      <w:r>
        <w:t>Vertical upward terminations:</w:t>
      </w:r>
    </w:p>
    <w:p w14:paraId="58D4D8A6" w14:textId="77777777" w:rsidR="00B8654C" w:rsidRDefault="00D41DA2">
      <w:pPr>
        <w:pStyle w:val="NormalIndent"/>
      </w:pPr>
      <w:r>
        <w:t>Liqui</w:t>
      </w:r>
      <w:r>
        <w:t xml:space="preserve">d applied membranes: Terminate under an </w:t>
      </w:r>
      <w:proofErr w:type="spellStart"/>
      <w:proofErr w:type="gramStart"/>
      <w:r>
        <w:t>overflashing</w:t>
      </w:r>
      <w:proofErr w:type="spellEnd"/>
      <w:r>
        <w:t>, or</w:t>
      </w:r>
      <w:proofErr w:type="gramEnd"/>
      <w:r>
        <w:t xml:space="preserve"> provide an </w:t>
      </w:r>
      <w:proofErr w:type="spellStart"/>
      <w:r>
        <w:t>overflashing</w:t>
      </w:r>
      <w:proofErr w:type="spellEnd"/>
      <w:r>
        <w:t xml:space="preserve"> of liquid applied membrane.</w:t>
      </w:r>
    </w:p>
    <w:p w14:paraId="78882E8B" w14:textId="77777777" w:rsidR="00B8654C" w:rsidRDefault="00D41DA2">
      <w:pPr>
        <w:pStyle w:val="NormalIndent"/>
      </w:pPr>
      <w:r>
        <w:t xml:space="preserve">Sheet membranes: Terminate under an </w:t>
      </w:r>
      <w:proofErr w:type="spellStart"/>
      <w:proofErr w:type="gramStart"/>
      <w:r>
        <w:t>overflashing</w:t>
      </w:r>
      <w:proofErr w:type="spellEnd"/>
      <w:r>
        <w:t>, or</w:t>
      </w:r>
      <w:proofErr w:type="gramEnd"/>
      <w:r>
        <w:t xml:space="preserve"> provide a pressure seal </w:t>
      </w:r>
      <w:proofErr w:type="spellStart"/>
      <w:r>
        <w:t>overflashing</w:t>
      </w:r>
      <w:proofErr w:type="spellEnd"/>
      <w:r>
        <w:t xml:space="preserve"> or an </w:t>
      </w:r>
      <w:proofErr w:type="spellStart"/>
      <w:r>
        <w:t>overflashing</w:t>
      </w:r>
      <w:proofErr w:type="spellEnd"/>
      <w:r>
        <w:t xml:space="preserve"> fixed into a cast-in </w:t>
      </w:r>
      <w:proofErr w:type="spellStart"/>
      <w:r>
        <w:t>reglet</w:t>
      </w:r>
      <w:proofErr w:type="spellEnd"/>
      <w:r>
        <w:t>.</w:t>
      </w:r>
    </w:p>
    <w:p w14:paraId="1B6E8D53" w14:textId="77777777" w:rsidR="00B8654C" w:rsidRDefault="00D41DA2">
      <w:pPr>
        <w:pStyle w:val="Instructions"/>
      </w:pPr>
      <w:r>
        <w:t>See AS 4654.2 (2012) clause 2.8.1 and Figures 2.2 and 2.3.</w:t>
      </w:r>
    </w:p>
    <w:p w14:paraId="7B306252" w14:textId="77777777" w:rsidR="00B8654C" w:rsidRDefault="00D41DA2">
      <w:r>
        <w:t>Membrane downturns: Provide downturns for sheet membrane systems as follows:</w:t>
      </w:r>
    </w:p>
    <w:p w14:paraId="0A38D456" w14:textId="77777777" w:rsidR="00B8654C" w:rsidRDefault="00D41DA2">
      <w:pPr>
        <w:pStyle w:val="NormalIndent"/>
      </w:pPr>
      <w:r>
        <w:t>Roofs or similar structures: Extend minimum 100 mm from the junction of the structure.</w:t>
      </w:r>
    </w:p>
    <w:p w14:paraId="41369420" w14:textId="77777777" w:rsidR="00B8654C" w:rsidRDefault="00D41DA2">
      <w:pPr>
        <w:pStyle w:val="NormalIndent"/>
      </w:pPr>
      <w:r>
        <w:t>Balconies with a fully bonded mem</w:t>
      </w:r>
      <w:r>
        <w:t>brane: Terminate at the drip groove.</w:t>
      </w:r>
    </w:p>
    <w:p w14:paraId="65DD61E5" w14:textId="77777777" w:rsidR="00B8654C" w:rsidRDefault="00D41DA2">
      <w:r>
        <w:t>Vertical downward terminations:</w:t>
      </w:r>
    </w:p>
    <w:p w14:paraId="790178F6" w14:textId="77777777" w:rsidR="00B8654C" w:rsidRDefault="00D41DA2">
      <w:pPr>
        <w:pStyle w:val="NormalIndent"/>
      </w:pPr>
      <w:r>
        <w:t>Liquid applied membranes: Extend membrane to the underside of a horizontal return.</w:t>
      </w:r>
    </w:p>
    <w:p w14:paraId="488A6F5A" w14:textId="77777777" w:rsidR="00B8654C" w:rsidRDefault="00D41DA2">
      <w:pPr>
        <w:pStyle w:val="NormalIndent"/>
      </w:pPr>
      <w:r>
        <w:t xml:space="preserve">Sheet membranes: Provide a pressure seal </w:t>
      </w:r>
      <w:proofErr w:type="spellStart"/>
      <w:r>
        <w:t>overflashing</w:t>
      </w:r>
      <w:proofErr w:type="spellEnd"/>
      <w:r>
        <w:t>.</w:t>
      </w:r>
    </w:p>
    <w:p w14:paraId="01DE9E73" w14:textId="77777777" w:rsidR="00B8654C" w:rsidRDefault="00D41DA2">
      <w:pPr>
        <w:pStyle w:val="Instructions"/>
      </w:pPr>
      <w:r>
        <w:t>See AS 4654.2 (2012) clause 2.8.2 and Figure 2.4.</w:t>
      </w:r>
    </w:p>
    <w:p w14:paraId="54715195" w14:textId="77777777" w:rsidR="00B8654C" w:rsidRDefault="00D41DA2">
      <w:r>
        <w:t>Horizontal terminations: Do not provide. Use vertical terminations.</w:t>
      </w:r>
    </w:p>
    <w:p w14:paraId="1A5396A1" w14:textId="77777777" w:rsidR="00B8654C" w:rsidRDefault="00D41DA2">
      <w:pPr>
        <w:pStyle w:val="Heading4"/>
      </w:pPr>
      <w:bookmarkStart w:id="264" w:name="h-10211-15"/>
      <w:bookmarkStart w:id="265" w:name="f-10211-15"/>
      <w:bookmarkEnd w:id="263"/>
      <w:r>
        <w:t>Membrane penetrations</w:t>
      </w:r>
      <w:bookmarkEnd w:id="264"/>
    </w:p>
    <w:p w14:paraId="13C64C46" w14:textId="77777777" w:rsidR="00B8654C" w:rsidRDefault="00D41DA2">
      <w:r>
        <w:t xml:space="preserve">Vertical penetrations: Provide separate sleeves fixed to the substrate using </w:t>
      </w:r>
      <w:proofErr w:type="spellStart"/>
      <w:r>
        <w:t>Fosroc</w:t>
      </w:r>
      <w:proofErr w:type="spellEnd"/>
      <w:r>
        <w:t xml:space="preserve"> </w:t>
      </w:r>
      <w:proofErr w:type="spellStart"/>
      <w:r>
        <w:t>Nitoband</w:t>
      </w:r>
      <w:proofErr w:type="spellEnd"/>
      <w:r>
        <w:t xml:space="preserve"> Elastic Joint Band System Pipe Penetration Detailing Squares for vertica</w:t>
      </w:r>
      <w:r>
        <w:t xml:space="preserve">l penetrations including pipes, </w:t>
      </w:r>
      <w:proofErr w:type="gramStart"/>
      <w:r>
        <w:t>ducts</w:t>
      </w:r>
      <w:proofErr w:type="gramEnd"/>
      <w:r>
        <w:t xml:space="preserve"> and vents.</w:t>
      </w:r>
    </w:p>
    <w:p w14:paraId="3968CC3B" w14:textId="77777777" w:rsidR="00B8654C" w:rsidRDefault="00D41DA2">
      <w:pPr>
        <w:pStyle w:val="Instructions"/>
      </w:pPr>
      <w:r>
        <w:t>See AS 4654.2 (2012) clause 2.8.4 and Figure 2.10.</w:t>
      </w:r>
    </w:p>
    <w:p w14:paraId="046FD31F" w14:textId="77777777" w:rsidR="00B8654C" w:rsidRDefault="00D41DA2">
      <w:r>
        <w:t xml:space="preserve">Horizontal penetrations: Install </w:t>
      </w:r>
      <w:proofErr w:type="spellStart"/>
      <w:r>
        <w:t>Fosroc</w:t>
      </w:r>
      <w:proofErr w:type="spellEnd"/>
      <w:r>
        <w:t xml:space="preserve"> </w:t>
      </w:r>
      <w:proofErr w:type="spellStart"/>
      <w:r>
        <w:t>Nitoband</w:t>
      </w:r>
      <w:proofErr w:type="spellEnd"/>
      <w:r>
        <w:t xml:space="preserve"> Elastic Joint Band System Pipe Penetration Detailing Squares for all vertical penetrations to FOSROC’s reco</w:t>
      </w:r>
      <w:r>
        <w:t>mmendation.</w:t>
      </w:r>
    </w:p>
    <w:p w14:paraId="5102FE03" w14:textId="77777777" w:rsidR="00B8654C" w:rsidRDefault="00D41DA2">
      <w:pPr>
        <w:pStyle w:val="Instructions"/>
      </w:pPr>
      <w:r>
        <w:t>See AS 4654.2 (2012) clause 2.8.4 and Figure 2.11.</w:t>
      </w:r>
    </w:p>
    <w:p w14:paraId="7AD7AA4E" w14:textId="77777777" w:rsidR="00B8654C" w:rsidRDefault="00D41DA2">
      <w:pPr>
        <w:pStyle w:val="Instructions"/>
      </w:pPr>
      <w:r>
        <w:t>Adhesion to HDPE and PP is very poor, and flexible PVC conduit has low temperature resistance. Specify copper if seeking to minimise PVC.</w:t>
      </w:r>
    </w:p>
    <w:p w14:paraId="3EAD5DC9" w14:textId="77777777" w:rsidR="00B8654C" w:rsidRDefault="00D41DA2">
      <w:pPr>
        <w:pStyle w:val="Heading4"/>
      </w:pPr>
      <w:bookmarkStart w:id="266" w:name="h-10211-16"/>
      <w:bookmarkStart w:id="267" w:name="f-10211-16"/>
      <w:bookmarkEnd w:id="265"/>
      <w:r>
        <w:t>Membrane at balcony doors and windows</w:t>
      </w:r>
      <w:bookmarkEnd w:id="266"/>
    </w:p>
    <w:p w14:paraId="1BF3ADC8" w14:textId="77777777" w:rsidR="00B8654C" w:rsidRDefault="00D41DA2">
      <w:r>
        <w:t>Requirement: Inst</w:t>
      </w:r>
      <w:r>
        <w:t>all membrane before fixing door or window frames.</w:t>
      </w:r>
    </w:p>
    <w:p w14:paraId="6E5E8940" w14:textId="77777777" w:rsidR="00B8654C" w:rsidRDefault="00D41DA2">
      <w:r>
        <w:t>Upturn height above external finished floor level: To AS 4654.2 (2012) Table A1.</w:t>
      </w:r>
    </w:p>
    <w:p w14:paraId="3BC453E9" w14:textId="77777777" w:rsidR="00B8654C" w:rsidRDefault="00D41DA2">
      <w:pPr>
        <w:pStyle w:val="Instructions"/>
      </w:pPr>
      <w:r>
        <w:t>See AS 4654.2 (2012) Appendix A for termination heights ranging from 40 to 180 mm.</w:t>
      </w:r>
    </w:p>
    <w:p w14:paraId="75D3EEA1" w14:textId="77777777" w:rsidR="00B8654C" w:rsidRDefault="00D41DA2">
      <w:proofErr w:type="spellStart"/>
      <w:r>
        <w:t>Hobless</w:t>
      </w:r>
      <w:proofErr w:type="spellEnd"/>
      <w:r>
        <w:t xml:space="preserve"> and flush thresholds: Install memb</w:t>
      </w:r>
      <w:r>
        <w:t xml:space="preserve">rane before fixing door or window frames. Provide a continuous grated drain abutting the external face of the door or </w:t>
      </w:r>
      <w:proofErr w:type="gramStart"/>
      <w:r>
        <w:t>window sill</w:t>
      </w:r>
      <w:proofErr w:type="gramEnd"/>
      <w:r>
        <w:t>.</w:t>
      </w:r>
    </w:p>
    <w:p w14:paraId="5E768049" w14:textId="77777777" w:rsidR="00B8654C" w:rsidRDefault="00D41DA2">
      <w:pPr>
        <w:pStyle w:val="Instructions"/>
      </w:pPr>
      <w:r>
        <w:t>See AS 4654.2 (2012) clause 2.8.3 and Figures 2.8 and 2.9.</w:t>
      </w:r>
    </w:p>
    <w:p w14:paraId="03245CA5" w14:textId="77777777" w:rsidR="00B8654C" w:rsidRDefault="00D41DA2">
      <w:pPr>
        <w:pStyle w:val="Heading4"/>
      </w:pPr>
      <w:bookmarkStart w:id="268" w:name="h-10211-17"/>
      <w:bookmarkStart w:id="269" w:name="f-10211-17"/>
      <w:bookmarkEnd w:id="267"/>
      <w:r>
        <w:t>Membrane around skylights and hatches</w:t>
      </w:r>
      <w:bookmarkEnd w:id="268"/>
    </w:p>
    <w:p w14:paraId="2502DD8A" w14:textId="77777777" w:rsidR="00B8654C" w:rsidRDefault="00D41DA2">
      <w:r>
        <w:t>Requirement: Install membran</w:t>
      </w:r>
      <w:r>
        <w:t>es to upstands before the installation of the skylight or hatch.</w:t>
      </w:r>
    </w:p>
    <w:p w14:paraId="79F9C86E" w14:textId="77777777" w:rsidR="00B8654C" w:rsidRDefault="00D41DA2">
      <w:r>
        <w:t>Upturn height above roof surface: To AS 4654.2 (2012) Table A1.</w:t>
      </w:r>
    </w:p>
    <w:p w14:paraId="7E8B17DF" w14:textId="77777777" w:rsidR="00B8654C" w:rsidRDefault="00D41DA2">
      <w:pPr>
        <w:pStyle w:val="Instructions"/>
      </w:pPr>
      <w:r>
        <w:t>See AS 4654.2 (2012) clause 2.8.5 and Appendix A for termination heights ranging from 40 to 180 mm.</w:t>
      </w:r>
    </w:p>
    <w:p w14:paraId="391FC637" w14:textId="77777777" w:rsidR="00B8654C" w:rsidRDefault="00D41DA2">
      <w:pPr>
        <w:pStyle w:val="Heading4"/>
      </w:pPr>
      <w:bookmarkStart w:id="270" w:name="h-10211-18"/>
      <w:bookmarkStart w:id="271" w:name="f-10211-18"/>
      <w:bookmarkEnd w:id="269"/>
      <w:r>
        <w:t>Membrane at parapets</w:t>
      </w:r>
      <w:bookmarkEnd w:id="270"/>
    </w:p>
    <w:p w14:paraId="1303FDBB" w14:textId="77777777" w:rsidR="00B8654C" w:rsidRDefault="00D41DA2">
      <w:r>
        <w:t xml:space="preserve">Requirement: Terminate membrane upturns under parapet flashing or capping with at least 75 mm overlap. Do not top fix parapet </w:t>
      </w:r>
      <w:proofErr w:type="spellStart"/>
      <w:r>
        <w:t>cappings</w:t>
      </w:r>
      <w:proofErr w:type="spellEnd"/>
      <w:r>
        <w:t>.</w:t>
      </w:r>
      <w:r>
        <w:t xml:space="preserve"> Seal heads of fasteners against capping.</w:t>
      </w:r>
    </w:p>
    <w:p w14:paraId="1B29A8EE" w14:textId="77777777" w:rsidR="00B8654C" w:rsidRDefault="00D41DA2">
      <w:pPr>
        <w:pStyle w:val="Instructions"/>
      </w:pPr>
      <w:r>
        <w:t>See AS 4654.2 (2012) clause 2.8.2.2 and Figures 2.5 and 2.6.</w:t>
      </w:r>
    </w:p>
    <w:p w14:paraId="28427C91" w14:textId="77777777" w:rsidR="00B8654C" w:rsidRDefault="00D41DA2">
      <w:pPr>
        <w:pStyle w:val="Heading4"/>
      </w:pPr>
      <w:bookmarkStart w:id="272" w:name="h-10211-19"/>
      <w:bookmarkStart w:id="273" w:name="f-10211-19"/>
      <w:bookmarkEnd w:id="271"/>
      <w:r>
        <w:t>Membrane at gutters</w:t>
      </w:r>
      <w:bookmarkEnd w:id="272"/>
    </w:p>
    <w:p w14:paraId="19B192CE" w14:textId="77777777" w:rsidR="00B8654C" w:rsidRDefault="00D41DA2">
      <w:r>
        <w:t>Requirement: Terminate membrane over a corrosion-resistant metal angle fixed to the gutter support substrate with the vertical leg of</w:t>
      </w:r>
      <w:r>
        <w:t xml:space="preserve"> the angle turned down into the gutter at least 35 mm.</w:t>
      </w:r>
    </w:p>
    <w:p w14:paraId="4C59B14B" w14:textId="77777777" w:rsidR="00B8654C" w:rsidRDefault="00D41DA2">
      <w:pPr>
        <w:pStyle w:val="Instructions"/>
      </w:pPr>
      <w:r>
        <w:t>See AS 4654.2 (2012) clause 2.8.2.3 and Figure 2.7.</w:t>
      </w:r>
    </w:p>
    <w:p w14:paraId="27F35686" w14:textId="77777777" w:rsidR="00B8654C" w:rsidRDefault="00D41DA2">
      <w:pPr>
        <w:pStyle w:val="Heading4"/>
      </w:pPr>
      <w:bookmarkStart w:id="274" w:name="h-10211-20"/>
      <w:bookmarkStart w:id="275" w:name="f-10211-20"/>
      <w:bookmarkEnd w:id="273"/>
      <w:r>
        <w:t>Membrane at post supports</w:t>
      </w:r>
      <w:bookmarkEnd w:id="274"/>
    </w:p>
    <w:p w14:paraId="3D4B2913" w14:textId="77777777" w:rsidR="00B8654C" w:rsidRDefault="00D41DA2">
      <w:r>
        <w:t>Post supports fixed before membrane:</w:t>
      </w:r>
    </w:p>
    <w:p w14:paraId="077381F1" w14:textId="77777777" w:rsidR="00B8654C" w:rsidRDefault="00D41DA2">
      <w:pPr>
        <w:pStyle w:val="NormalIndent"/>
      </w:pPr>
      <w:r>
        <w:t>Fix post support to substrate with countersunk fasteners and seal the perimeter of the</w:t>
      </w:r>
      <w:r>
        <w:t xml:space="preserve"> base plate to the substrate.</w:t>
      </w:r>
    </w:p>
    <w:p w14:paraId="754CAB54" w14:textId="77777777" w:rsidR="00B8654C" w:rsidRDefault="00D41DA2">
      <w:pPr>
        <w:pStyle w:val="NormalIndent"/>
      </w:pPr>
      <w:r>
        <w:lastRenderedPageBreak/>
        <w:t>Lay out membrane sheets to minimise cuts around the post support vertical member.</w:t>
      </w:r>
    </w:p>
    <w:p w14:paraId="195598E0" w14:textId="77777777" w:rsidR="00B8654C" w:rsidRDefault="00D41DA2">
      <w:pPr>
        <w:pStyle w:val="NormalIndent"/>
      </w:pPr>
      <w:r>
        <w:t>Dress the membrane closely around the post support and seal the edge of the penetration to the vertical member.</w:t>
      </w:r>
    </w:p>
    <w:p w14:paraId="03D67776" w14:textId="77777777" w:rsidR="00B8654C" w:rsidRDefault="00D41DA2">
      <w:pPr>
        <w:pStyle w:val="NormalIndent"/>
      </w:pPr>
      <w:r>
        <w:t xml:space="preserve">Fix an </w:t>
      </w:r>
      <w:proofErr w:type="spellStart"/>
      <w:r>
        <w:t>overflashing</w:t>
      </w:r>
      <w:proofErr w:type="spellEnd"/>
      <w:r>
        <w:t xml:space="preserve"> so that any </w:t>
      </w:r>
      <w:r>
        <w:t xml:space="preserve">joint is staggered as much as possible relative to joints in the base </w:t>
      </w:r>
      <w:proofErr w:type="gramStart"/>
      <w:r>
        <w:t>membrane, and</w:t>
      </w:r>
      <w:proofErr w:type="gramEnd"/>
      <w:r>
        <w:t xml:space="preserve"> overlap at least 150 mm beyond the perimeter of the base plate.</w:t>
      </w:r>
    </w:p>
    <w:p w14:paraId="55B1922D" w14:textId="77777777" w:rsidR="00B8654C" w:rsidRDefault="00D41DA2">
      <w:r>
        <w:t>Post supports fixed after membrane:</w:t>
      </w:r>
    </w:p>
    <w:p w14:paraId="1841BDEA" w14:textId="77777777" w:rsidR="00B8654C" w:rsidRDefault="00D41DA2">
      <w:pPr>
        <w:pStyle w:val="NormalIndent"/>
      </w:pPr>
      <w:r>
        <w:t>Fix post support to substrate with countersunk fasteners over a waterpro</w:t>
      </w:r>
      <w:r>
        <w:t xml:space="preserve">of resilient gasket cut to match the shape of the base </w:t>
      </w:r>
      <w:proofErr w:type="gramStart"/>
      <w:r>
        <w:t>plate, and</w:t>
      </w:r>
      <w:proofErr w:type="gramEnd"/>
      <w:r>
        <w:t xml:space="preserve"> seal the perimeter of the base plate to the membrane.</w:t>
      </w:r>
    </w:p>
    <w:p w14:paraId="2D1F6D43" w14:textId="77777777" w:rsidR="00B8654C" w:rsidRDefault="00D41DA2">
      <w:pPr>
        <w:pStyle w:val="NormalIndent"/>
      </w:pPr>
      <w:r>
        <w:t xml:space="preserve">Dress the </w:t>
      </w:r>
      <w:proofErr w:type="spellStart"/>
      <w:r>
        <w:t>overflashing</w:t>
      </w:r>
      <w:proofErr w:type="spellEnd"/>
      <w:r>
        <w:t xml:space="preserve"> closely around the post support and seal the edge of the penetration to the vertical member.</w:t>
      </w:r>
    </w:p>
    <w:p w14:paraId="29AF601C" w14:textId="77777777" w:rsidR="00B8654C" w:rsidRDefault="00D41DA2">
      <w:pPr>
        <w:pStyle w:val="NormalIndent"/>
      </w:pPr>
      <w:r>
        <w:t xml:space="preserve">Fix an </w:t>
      </w:r>
      <w:proofErr w:type="spellStart"/>
      <w:r>
        <w:t>overflashing</w:t>
      </w:r>
      <w:proofErr w:type="spellEnd"/>
      <w:r>
        <w:t xml:space="preserve"> </w:t>
      </w:r>
      <w:r>
        <w:t>and overlap at least 150 mm beyond the perimeter of the base plate.</w:t>
      </w:r>
    </w:p>
    <w:p w14:paraId="4806D190" w14:textId="77777777" w:rsidR="00B8654C" w:rsidRDefault="00D41DA2">
      <w:pPr>
        <w:pStyle w:val="Instructions"/>
      </w:pPr>
      <w:r>
        <w:t>See AS 4654.2 (2012) clause 2.8.4 and Figure 2.12.</w:t>
      </w:r>
    </w:p>
    <w:p w14:paraId="48A24E6A" w14:textId="77777777" w:rsidR="00B8654C" w:rsidRDefault="00D41DA2">
      <w:pPr>
        <w:pStyle w:val="Heading4"/>
      </w:pPr>
      <w:bookmarkStart w:id="276" w:name="h-10211-21"/>
      <w:bookmarkStart w:id="277" w:name="f-10211-21"/>
      <w:bookmarkEnd w:id="275"/>
      <w:r>
        <w:t>Membrane to planter boxes</w:t>
      </w:r>
      <w:bookmarkEnd w:id="276"/>
    </w:p>
    <w:p w14:paraId="15A70ED4" w14:textId="77777777" w:rsidR="00B8654C" w:rsidRDefault="00D41DA2">
      <w:r>
        <w:t>Membrane: Extend root-resistant membrane at least 100 mm vertically above the soil or fill level and secure.</w:t>
      </w:r>
    </w:p>
    <w:p w14:paraId="44F09815" w14:textId="77777777" w:rsidR="00B8654C" w:rsidRDefault="00D41DA2">
      <w:pPr>
        <w:pStyle w:val="Instructions"/>
      </w:pPr>
      <w:r>
        <w:t>Fo</w:t>
      </w:r>
      <w:r>
        <w:t>r aggressive root systems and trees, the selected membrane system should be tested and certified for root resistance by the manufacturer. Root resistance may be built into waterproofing membranes either by the addition of root-inhibiting chemical treatment</w:t>
      </w:r>
      <w:r>
        <w:t>s, or because the composition of the membrane provides an impenetrable barrier to root growth.</w:t>
      </w:r>
    </w:p>
    <w:p w14:paraId="5D0738E4" w14:textId="77777777" w:rsidR="00B8654C" w:rsidRDefault="00D41DA2">
      <w:r>
        <w:t>Drainage: Grade the base of the planter to adequately sized drainage outlets and terminate the membrane in the outlets.</w:t>
      </w:r>
    </w:p>
    <w:p w14:paraId="791E65CE" w14:textId="77777777" w:rsidR="00B8654C" w:rsidRDefault="00D41DA2">
      <w:r>
        <w:t>Drainage riser: Install a riser with drai</w:t>
      </w:r>
      <w:r>
        <w:t>nage slots that extend from the membrane level to the top of the drainage cell. Extend the riser above the soil fill level and finish with a screw cap to provide access for drain clearing.</w:t>
      </w:r>
    </w:p>
    <w:p w14:paraId="1E348E04" w14:textId="77777777" w:rsidR="00B8654C" w:rsidRDefault="00D41DA2">
      <w:r>
        <w:t>Protection board: Provide protection board to the full extent of th</w:t>
      </w:r>
      <w:r>
        <w:t xml:space="preserve">e membrane including areas between soil level and the underside of flashings and </w:t>
      </w:r>
      <w:proofErr w:type="spellStart"/>
      <w:r>
        <w:t>cappings</w:t>
      </w:r>
      <w:proofErr w:type="spellEnd"/>
      <w:r>
        <w:t>.</w:t>
      </w:r>
    </w:p>
    <w:p w14:paraId="613904CB" w14:textId="77777777" w:rsidR="00B8654C" w:rsidRDefault="00D41DA2">
      <w:r>
        <w:t>Drainage cell: Provide geo-filter fabric wrapped drainage cell to the base of the planter and turn geo-filter fabric up drainage riser at least 100 mm above drainage</w:t>
      </w:r>
      <w:r>
        <w:t xml:space="preserve"> slots.</w:t>
      </w:r>
    </w:p>
    <w:p w14:paraId="6379DBAD" w14:textId="77777777" w:rsidR="00B8654C" w:rsidRDefault="00D41DA2">
      <w:proofErr w:type="spellStart"/>
      <w:r>
        <w:t>Cappings</w:t>
      </w:r>
      <w:proofErr w:type="spellEnd"/>
      <w:r>
        <w:t xml:space="preserve"> and flashings: Provide capping to the tops of planter walls to protect the membrane. Extend the capping to overlap the top of the protection board on the inside face of the planter wall. Where planter walls abut other walls, provide a flashing ove</w:t>
      </w:r>
      <w:r>
        <w:t>r the top of the membrane.</w:t>
      </w:r>
    </w:p>
    <w:p w14:paraId="54ED6652" w14:textId="77777777" w:rsidR="00B8654C" w:rsidRDefault="00D41DA2">
      <w:pPr>
        <w:pStyle w:val="Instructions"/>
      </w:pPr>
      <w:r>
        <w:t>See AS 4654.2 (2012) clause 2.13 and Figure 2.17.</w:t>
      </w:r>
    </w:p>
    <w:p w14:paraId="327B35E6" w14:textId="77777777" w:rsidR="00B8654C" w:rsidRDefault="00D41DA2">
      <w:pPr>
        <w:pStyle w:val="Heading4"/>
      </w:pPr>
      <w:bookmarkStart w:id="278" w:name="h-10211-22"/>
      <w:bookmarkStart w:id="279" w:name="f-10211-22"/>
      <w:bookmarkEnd w:id="277"/>
      <w:r>
        <w:t>Membrane to below ground structures</w:t>
      </w:r>
      <w:bookmarkEnd w:id="278"/>
    </w:p>
    <w:p w14:paraId="3BCF97CA" w14:textId="77777777" w:rsidR="00B8654C" w:rsidRDefault="00D41DA2">
      <w:r>
        <w:t>Membrane: Externally apply membrane to all walls and return to horizontal surfaces to prevent water tracking around structure at joints and corners.</w:t>
      </w:r>
    </w:p>
    <w:p w14:paraId="25FEF50E" w14:textId="77777777" w:rsidR="00B8654C" w:rsidRDefault="00D41DA2">
      <w:r>
        <w:t>Reinforcement: Provide reinforcement to the membrane at junctions, corners and over joints to the manufactu</w:t>
      </w:r>
      <w:r>
        <w:t>rer’s recommendations.</w:t>
      </w:r>
    </w:p>
    <w:p w14:paraId="410BD74D" w14:textId="77777777" w:rsidR="00B8654C" w:rsidRDefault="00D41DA2">
      <w:r>
        <w:t>Protection board: Provide protection board to the full extent of the membrane.</w:t>
      </w:r>
    </w:p>
    <w:p w14:paraId="7E4F8E2B" w14:textId="77777777" w:rsidR="00B8654C" w:rsidRDefault="00D41DA2">
      <w:pPr>
        <w:pStyle w:val="Instructions"/>
      </w:pPr>
      <w:r>
        <w:t>Protection boards can be self-adhesive to make sure they remain in situ before backfilling. Make sure there are no materials used requiring mechanical fix</w:t>
      </w:r>
      <w:r>
        <w:t>ing to the membrane. Where backfilling and using hard edged drainage cell, protect the membrane with a 6 mm thick layer of reconstituted rubber mat protection sheet.</w:t>
      </w:r>
    </w:p>
    <w:p w14:paraId="4D0E08B9" w14:textId="77777777" w:rsidR="00B8654C" w:rsidRDefault="00D41DA2">
      <w:r>
        <w:t>Drainage cell: Provide geo-filter fabric wrapped drainage cell to vertical surfaces of the</w:t>
      </w:r>
      <w:r>
        <w:t xml:space="preserve"> structure.</w:t>
      </w:r>
    </w:p>
    <w:p w14:paraId="2E7179D9" w14:textId="77777777" w:rsidR="00B8654C" w:rsidRDefault="00D41DA2">
      <w:pPr>
        <w:pStyle w:val="Heading4"/>
      </w:pPr>
      <w:bookmarkStart w:id="280" w:name="h-10211-23"/>
      <w:bookmarkStart w:id="281" w:name="f-10211-23"/>
      <w:bookmarkEnd w:id="279"/>
      <w:r>
        <w:t>Curing of liquid membrane systems</w:t>
      </w:r>
      <w:bookmarkEnd w:id="280"/>
    </w:p>
    <w:p w14:paraId="525C4F1A" w14:textId="77777777" w:rsidR="00B8654C" w:rsidRDefault="00D41DA2">
      <w:r>
        <w:t>General: To the manufacturer's recommendations.</w:t>
      </w:r>
    </w:p>
    <w:p w14:paraId="3A53670C" w14:textId="77777777" w:rsidR="00B8654C" w:rsidRDefault="00D41DA2">
      <w:pPr>
        <w:pStyle w:val="Instructions"/>
      </w:pPr>
      <w:r>
        <w:t>To prevent failure of the membrane, finishes are not applied until the membrane has fully cured.</w:t>
      </w:r>
    </w:p>
    <w:p w14:paraId="2CA4FF97" w14:textId="77777777" w:rsidR="00B8654C" w:rsidRDefault="00D41DA2">
      <w:pPr>
        <w:pStyle w:val="Heading4"/>
      </w:pPr>
      <w:bookmarkStart w:id="282" w:name="h-10211-24"/>
      <w:bookmarkStart w:id="283" w:name="f-10211-24"/>
      <w:bookmarkEnd w:id="281"/>
      <w:r>
        <w:t>Overlaying finishes on membranes</w:t>
      </w:r>
      <w:bookmarkEnd w:id="282"/>
    </w:p>
    <w:p w14:paraId="50EE2197" w14:textId="77777777" w:rsidR="00B8654C" w:rsidRDefault="00D41DA2">
      <w:r>
        <w:t xml:space="preserve">Compatibility: If a membrane is </w:t>
      </w:r>
      <w:r>
        <w:t xml:space="preserve">to be overlaid with another system such as tiles, pavers, ballast, </w:t>
      </w:r>
      <w:proofErr w:type="gramStart"/>
      <w:r>
        <w:t>insulation</w:t>
      </w:r>
      <w:proofErr w:type="gramEnd"/>
      <w:r>
        <w:t xml:space="preserve"> or soil, provide an overlaying system that is compatible with and will not cause damage to the membrane.</w:t>
      </w:r>
    </w:p>
    <w:p w14:paraId="5A8B809C" w14:textId="77777777" w:rsidR="00B8654C" w:rsidRDefault="00D41DA2">
      <w:r>
        <w:t>Bonded or partially bonded membranes: If the topping or bedding mortar is</w:t>
      </w:r>
      <w:r>
        <w:t xml:space="preserve"> to be bonded to the membrane, provide sufficient control joints in the topping or bedding mortar to reduce the movement over the membrane.</w:t>
      </w:r>
    </w:p>
    <w:p w14:paraId="34D1C9F2" w14:textId="77777777" w:rsidR="00B8654C" w:rsidRDefault="00D41DA2">
      <w:r>
        <w:lastRenderedPageBreak/>
        <w:t>Slip sheet: If the topping or bedding mortar is structurally sufficient to not require bonding to the substrate, lay</w:t>
      </w:r>
      <w:r>
        <w:t xml:space="preserve"> a double slip sheet over the membrane to separate it from the topping or bedding mortar.</w:t>
      </w:r>
    </w:p>
    <w:p w14:paraId="6F3D2A9E" w14:textId="77777777" w:rsidR="00B8654C" w:rsidRDefault="00D41DA2">
      <w:r>
        <w:t>Paint coatings: If maintenance pathways are indicated by a paving paint, use a paving paint that is compatible with the membrane.</w:t>
      </w:r>
    </w:p>
    <w:p w14:paraId="1898EA35" w14:textId="77777777" w:rsidR="00B8654C" w:rsidRDefault="00D41DA2">
      <w:pPr>
        <w:pStyle w:val="Prompt"/>
      </w:pPr>
      <w:r>
        <w:t>Membrane protection boards:</w:t>
      </w:r>
    </w:p>
    <w:p w14:paraId="3D5DC201" w14:textId="77777777" w:rsidR="00B8654C" w:rsidRDefault="00D41DA2">
      <w:pPr>
        <w:pStyle w:val="Promptindent"/>
      </w:pPr>
      <w:r>
        <w:t>Installa</w:t>
      </w:r>
      <w:r>
        <w:t xml:space="preserve">tion: </w:t>
      </w:r>
      <w:r>
        <w:fldChar w:fldCharType="begin"/>
      </w:r>
      <w:r>
        <w:instrText xml:space="preserve"> MACROBUTTON  ac_OnHelp [complete/delete]</w:instrText>
      </w:r>
      <w:r>
        <w:fldChar w:fldCharType="separate"/>
      </w:r>
      <w:r>
        <w:t> </w:t>
      </w:r>
      <w:r>
        <w:fldChar w:fldCharType="end"/>
      </w:r>
    </w:p>
    <w:p w14:paraId="50E87688" w14:textId="77777777" w:rsidR="00B8654C" w:rsidRDefault="00D41DA2">
      <w:pPr>
        <w:pStyle w:val="Instructions"/>
      </w:pPr>
      <w:r>
        <w:t>If flood testing is specified: Immediately after the conclusion of a successful flood test. Otherwise: Immediately after the installation of the membrane.</w:t>
      </w:r>
    </w:p>
    <w:p w14:paraId="011814E7" w14:textId="77777777" w:rsidR="00B8654C" w:rsidRDefault="00D41DA2">
      <w:pPr>
        <w:pStyle w:val="Promptindent"/>
      </w:pPr>
      <w:r>
        <w:t xml:space="preserve">Location: </w:t>
      </w:r>
      <w:r>
        <w:fldChar w:fldCharType="begin"/>
      </w:r>
      <w:r>
        <w:instrText xml:space="preserve"> MACROBUTTON  ac_OnHelp [complete/delet</w:instrText>
      </w:r>
      <w:r>
        <w:instrText>e]</w:instrText>
      </w:r>
      <w:r>
        <w:fldChar w:fldCharType="separate"/>
      </w:r>
      <w:r>
        <w:t> </w:t>
      </w:r>
      <w:r>
        <w:fldChar w:fldCharType="end"/>
      </w:r>
    </w:p>
    <w:p w14:paraId="13E69F10" w14:textId="77777777" w:rsidR="00B8654C" w:rsidRDefault="00D41DA2">
      <w:pPr>
        <w:pStyle w:val="Promptindent"/>
      </w:pPr>
      <w:r>
        <w:t xml:space="preserve">Fixing: </w:t>
      </w:r>
      <w:r>
        <w:fldChar w:fldCharType="begin"/>
      </w:r>
      <w:r>
        <w:instrText xml:space="preserve"> MACROBUTTON  ac_OnHelp [complete/delete]</w:instrText>
      </w:r>
      <w:r>
        <w:fldChar w:fldCharType="separate"/>
      </w:r>
      <w:r>
        <w:t> </w:t>
      </w:r>
      <w:r>
        <w:fldChar w:fldCharType="end"/>
      </w:r>
    </w:p>
    <w:p w14:paraId="1170E4AF" w14:textId="77777777" w:rsidR="00B8654C" w:rsidRDefault="00D41DA2">
      <w:pPr>
        <w:pStyle w:val="Instructions"/>
      </w:pPr>
      <w:r>
        <w:t>Multi-layer APP modified bitumen systems: Adhere to the membrane with a solvent-free or low melt bitumen adhesive. Provide a gap no greater than 6 mm at joints between extruded polystyrene foam (</w:t>
      </w:r>
      <w:r>
        <w:t>XPS) boards.</w:t>
      </w:r>
    </w:p>
    <w:p w14:paraId="3301D193" w14:textId="77777777" w:rsidR="00B8654C" w:rsidRDefault="00D41DA2">
      <w:pPr>
        <w:pStyle w:val="Instructions"/>
      </w:pPr>
      <w:r>
        <w:t>Single layer SBS modified bitumen systems: Adhere to the membrane by spot torching the membrane to the XPS board (</w:t>
      </w:r>
      <w:proofErr w:type="gramStart"/>
      <w:r>
        <w:t>i.e.</w:t>
      </w:r>
      <w:proofErr w:type="gramEnd"/>
      <w:r>
        <w:t xml:space="preserve"> by applying the torch to the membrane, not the board). Polypropylene board provides very poor adhesion, so it may be necessa</w:t>
      </w:r>
      <w:r>
        <w:t>ry to use mechanical fixings, taking care not to affect waterproofing.</w:t>
      </w:r>
    </w:p>
    <w:p w14:paraId="67D1B4E0" w14:textId="77777777" w:rsidR="00B8654C" w:rsidRDefault="00D41DA2">
      <w:pPr>
        <w:pStyle w:val="Instructions"/>
      </w:pPr>
      <w:r>
        <w:t>Liquid applied membranes: Tape joints and fix with an adhesive compatible with the membrane.</w:t>
      </w:r>
    </w:p>
    <w:p w14:paraId="7314EDF8" w14:textId="77777777" w:rsidR="00B8654C" w:rsidRDefault="00D41DA2">
      <w:pPr>
        <w:pStyle w:val="Heading3"/>
      </w:pPr>
      <w:bookmarkStart w:id="284" w:name="h-10211-25"/>
      <w:bookmarkStart w:id="285" w:name="f-10211-25"/>
      <w:bookmarkEnd w:id="283"/>
      <w:r>
        <w:t>Testing</w:t>
      </w:r>
      <w:bookmarkEnd w:id="284"/>
    </w:p>
    <w:p w14:paraId="04FA3D88" w14:textId="77777777" w:rsidR="00B8654C" w:rsidRDefault="00D41DA2">
      <w:pPr>
        <w:pStyle w:val="Instructions"/>
      </w:pPr>
      <w:bookmarkStart w:id="286" w:name="f-7635-1"/>
      <w:bookmarkStart w:id="287"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w:t>
      </w:r>
      <w:r>
        <w:t xml:space="preserve"> calls for an inspection and testing plan in </w:t>
      </w:r>
      <w:r>
        <w:rPr>
          <w:b/>
        </w:rPr>
        <w:t>TESTING - GENERALLY</w:t>
      </w:r>
      <w:r>
        <w:t xml:space="preserve">, </w:t>
      </w:r>
      <w:r>
        <w:rPr>
          <w:b/>
        </w:rPr>
        <w:t>Inspection and testing plan</w:t>
      </w:r>
      <w:r>
        <w:t>.</w:t>
      </w:r>
    </w:p>
    <w:p w14:paraId="0F173664" w14:textId="77777777" w:rsidR="00B8654C" w:rsidRDefault="00D41DA2">
      <w:pPr>
        <w:pStyle w:val="Heading4"/>
      </w:pPr>
      <w:bookmarkStart w:id="288" w:name="h-10211-26"/>
      <w:bookmarkStart w:id="289" w:name="f-10211-26"/>
      <w:bookmarkEnd w:id="286"/>
      <w:bookmarkEnd w:id="287"/>
      <w:bookmarkEnd w:id="285"/>
      <w:r>
        <w:t>Substrate moisture tests</w:t>
      </w:r>
      <w:bookmarkEnd w:id="288"/>
    </w:p>
    <w:p w14:paraId="088E65B6" w14:textId="77777777" w:rsidR="00B8654C" w:rsidRDefault="00D41DA2">
      <w:r>
        <w:t>Moisture content of concrete substrate: Test substrate in-slab relative humidity to ASTM F2170 (2019). Perform three tests for the first</w:t>
      </w:r>
      <w:r>
        <w:t xml:space="preserve"> 100 m</w:t>
      </w:r>
      <w:r>
        <w:rPr>
          <w:vertAlign w:val="superscript"/>
        </w:rPr>
        <w:t>2</w:t>
      </w:r>
      <w:r>
        <w:t xml:space="preserve"> of subfloor area and an additional test for each additional 100 m</w:t>
      </w:r>
      <w:r>
        <w:rPr>
          <w:vertAlign w:val="superscript"/>
        </w:rPr>
        <w:t>2</w:t>
      </w:r>
      <w:r>
        <w:t>.</w:t>
      </w:r>
    </w:p>
    <w:p w14:paraId="59E0A040" w14:textId="77777777" w:rsidR="00B8654C" w:rsidRDefault="00D41DA2">
      <w:pPr>
        <w:pStyle w:val="Instructions"/>
      </w:pPr>
      <w:r>
        <w:t>Alternative moisture content tests other than in-slab relative humidity may be accepted, particularly if the slab has post‑tensioning or in-floor heating systems.</w:t>
      </w:r>
    </w:p>
    <w:p w14:paraId="1970ACBE" w14:textId="77777777" w:rsidR="00B8654C" w:rsidRDefault="00D41DA2">
      <w:pPr>
        <w:pStyle w:val="Instructions"/>
      </w:pPr>
      <w:r>
        <w:t>AS 1884 (2021) su</w:t>
      </w:r>
      <w:r>
        <w:t>ggests the alternative testing method of ASTM F1869 (2022), only if testing to ASTM F2170 (2019) is not possible. Edit testing requirement above to suit if alternatives to in-slab relative humidity testing are acceptable.</w:t>
      </w:r>
    </w:p>
    <w:p w14:paraId="129FA14F" w14:textId="77777777" w:rsidR="00B8654C" w:rsidRDefault="00D41DA2">
      <w:r>
        <w:t xml:space="preserve">Moisture content of timber, </w:t>
      </w:r>
      <w:proofErr w:type="gramStart"/>
      <w:r>
        <w:t>plywoo</w:t>
      </w:r>
      <w:r>
        <w:t>d</w:t>
      </w:r>
      <w:proofErr w:type="gramEnd"/>
      <w:r>
        <w:t xml:space="preserve"> and particleboard substrate: Test substrate to AS/NZS 2098.1 (2006) for plywood substrates or to AS/NZS 1080.1 (2012) for timber and particleboard substrates.</w:t>
      </w:r>
    </w:p>
    <w:p w14:paraId="10FC1497" w14:textId="77777777" w:rsidR="00B8654C" w:rsidRDefault="00D41DA2">
      <w:pPr>
        <w:pStyle w:val="Heading4"/>
      </w:pPr>
      <w:bookmarkStart w:id="290" w:name="h-10211-27"/>
      <w:bookmarkStart w:id="291" w:name="f-10211-27"/>
      <w:bookmarkEnd w:id="289"/>
      <w:r>
        <w:t>Flood tests</w:t>
      </w:r>
      <w:bookmarkEnd w:id="290"/>
    </w:p>
    <w:p w14:paraId="31AEA3DF" w14:textId="77777777" w:rsidR="00B8654C" w:rsidRDefault="00D41DA2">
      <w:pPr>
        <w:pStyle w:val="Instructions"/>
      </w:pPr>
      <w:r>
        <w:t xml:space="preserve">A flood test may be required where the waterproofed area is over a habitable space particularly that of another occupant. </w:t>
      </w:r>
      <w:proofErr w:type="gramStart"/>
      <w:r>
        <w:t>However</w:t>
      </w:r>
      <w:proofErr w:type="gramEnd"/>
      <w:r>
        <w:t xml:space="preserve"> it should be noted that membrane system failures may occur due to damage caused on site after the flood test is conducted. Del</w:t>
      </w:r>
      <w:r>
        <w:t>ete if not required.</w:t>
      </w:r>
    </w:p>
    <w:p w14:paraId="13D172A3" w14:textId="77777777" w:rsidR="00B8654C" w:rsidRDefault="00D41DA2">
      <w:r>
        <w:t>Requirement: Perform a flood test before the installation of surface finishes.</w:t>
      </w:r>
    </w:p>
    <w:p w14:paraId="65279BC6" w14:textId="77777777" w:rsidR="00B8654C" w:rsidRDefault="00D41DA2">
      <w:r>
        <w:t xml:space="preserve">Moisture content measurement method: To </w:t>
      </w:r>
      <w:r>
        <w:fldChar w:fldCharType="begin"/>
      </w:r>
      <w:r>
        <w:instrText xml:space="preserve">REF h-10211-26 \h  \* MERGEFORMAT </w:instrText>
      </w:r>
      <w:r>
        <w:fldChar w:fldCharType="separate"/>
      </w:r>
      <w:r>
        <w:rPr>
          <w:b/>
        </w:rPr>
        <w:t>Substrate moisture tests</w:t>
      </w:r>
      <w:r>
        <w:fldChar w:fldCharType="end"/>
      </w:r>
      <w:r>
        <w:t>.</w:t>
      </w:r>
    </w:p>
    <w:p w14:paraId="3B8FDC7D" w14:textId="77777777" w:rsidR="00B8654C" w:rsidRDefault="00D41DA2">
      <w:r>
        <w:t>Set-up:</w:t>
      </w:r>
    </w:p>
    <w:p w14:paraId="190A6DEC" w14:textId="77777777" w:rsidR="00B8654C" w:rsidRDefault="00D41DA2">
      <w:pPr>
        <w:pStyle w:val="NormalIndent"/>
      </w:pPr>
      <w:r>
        <w:t>Measure the wall/floor junction of adjacent spaces and of the slab soffit below for dryness.</w:t>
      </w:r>
    </w:p>
    <w:p w14:paraId="4027A74A" w14:textId="77777777" w:rsidR="00B8654C" w:rsidRDefault="00D41DA2">
      <w:pPr>
        <w:pStyle w:val="NormalIndent"/>
      </w:pPr>
      <w:r>
        <w:t>Record the result for each area.</w:t>
      </w:r>
    </w:p>
    <w:p w14:paraId="4C499055" w14:textId="77777777" w:rsidR="00B8654C" w:rsidRDefault="00D41DA2">
      <w:pPr>
        <w:pStyle w:val="NormalIndent"/>
      </w:pPr>
      <w:r>
        <w:t>Dam the access openings and seal drainage outlets.</w:t>
      </w:r>
    </w:p>
    <w:p w14:paraId="3D32ED89" w14:textId="77777777" w:rsidR="00B8654C" w:rsidRDefault="00D41DA2">
      <w:pPr>
        <w:pStyle w:val="NormalIndent"/>
      </w:pPr>
      <w:r>
        <w:t>Provide temporary overflows of the same capacity as the outlets.</w:t>
      </w:r>
    </w:p>
    <w:p w14:paraId="65CF86BF" w14:textId="77777777" w:rsidR="00B8654C" w:rsidRDefault="00D41DA2">
      <w:pPr>
        <w:pStyle w:val="Instructions"/>
      </w:pPr>
      <w:r>
        <w:t xml:space="preserve">The aim is to prevent damage if it rains overnight. If the building is </w:t>
      </w:r>
      <w:proofErr w:type="gramStart"/>
      <w:r>
        <w:t>occupied</w:t>
      </w:r>
      <w:proofErr w:type="gramEnd"/>
      <w:r>
        <w:t xml:space="preserve"> consider calling for the flood test to be conducted during supervised working hours.</w:t>
      </w:r>
    </w:p>
    <w:p w14:paraId="65712F64" w14:textId="77777777" w:rsidR="00B8654C" w:rsidRDefault="00D41DA2">
      <w:pPr>
        <w:pStyle w:val="NormalIndent"/>
      </w:pPr>
      <w:r>
        <w:t>Fill space with clean wate</w:t>
      </w:r>
      <w:r>
        <w:t xml:space="preserve">r as follows: </w:t>
      </w:r>
    </w:p>
    <w:p w14:paraId="4233FFA5" w14:textId="77777777" w:rsidR="00B8654C" w:rsidRDefault="00D41DA2">
      <w:pPr>
        <w:pStyle w:val="NormalIndent2"/>
      </w:pPr>
      <w:r>
        <w:t>Minimum water level: 25 mm.</w:t>
      </w:r>
    </w:p>
    <w:p w14:paraId="5FE3417E" w14:textId="77777777" w:rsidR="00B8654C" w:rsidRDefault="00D41DA2">
      <w:pPr>
        <w:pStyle w:val="NormalIndent2"/>
      </w:pPr>
      <w:r>
        <w:t>Maximum water level: 100 mm.</w:t>
      </w:r>
    </w:p>
    <w:p w14:paraId="2C5475D6" w14:textId="77777777" w:rsidR="00B8654C" w:rsidRDefault="00D41DA2">
      <w:pPr>
        <w:pStyle w:val="NormalIndent2"/>
      </w:pPr>
      <w:r>
        <w:t>Minimum dimension below perimeter flashings: 25 mm.</w:t>
      </w:r>
    </w:p>
    <w:p w14:paraId="3F395E45" w14:textId="77777777" w:rsidR="00B8654C" w:rsidRDefault="00D41DA2">
      <w:pPr>
        <w:pStyle w:val="NormalIndent"/>
      </w:pPr>
      <w:r>
        <w:t>Test duration: Minimum 24 hours and maximum 72 hours.</w:t>
      </w:r>
    </w:p>
    <w:p w14:paraId="16E25A81" w14:textId="77777777" w:rsidR="00B8654C" w:rsidRDefault="00D41DA2">
      <w:r>
        <w:t>Records:</w:t>
      </w:r>
    </w:p>
    <w:p w14:paraId="04B6CDC0" w14:textId="77777777" w:rsidR="00B8654C" w:rsidRDefault="00D41DA2">
      <w:pPr>
        <w:pStyle w:val="NormalIndent"/>
      </w:pPr>
      <w:r>
        <w:t>Make photographic records of the flooded areas and adjacent areas.</w:t>
      </w:r>
    </w:p>
    <w:p w14:paraId="73FFEBC7" w14:textId="77777777" w:rsidR="00B8654C" w:rsidRDefault="00D41DA2">
      <w:pPr>
        <w:pStyle w:val="NormalIndent"/>
      </w:pPr>
      <w:r>
        <w:lastRenderedPageBreak/>
        <w:t>La</w:t>
      </w:r>
      <w:r>
        <w:t>bel photographs with the date and location.</w:t>
      </w:r>
    </w:p>
    <w:p w14:paraId="3C0537DD" w14:textId="77777777" w:rsidR="00B8654C" w:rsidRDefault="00D41DA2">
      <w:pPr>
        <w:pStyle w:val="Instructions"/>
      </w:pPr>
      <w:r>
        <w:t>Delete if photographic records for flood testing are not required.</w:t>
      </w:r>
    </w:p>
    <w:p w14:paraId="2F3CFBD1" w14:textId="77777777" w:rsidR="00B8654C" w:rsidRDefault="00D41DA2">
      <w:r>
        <w:t>Evaluation:</w:t>
      </w:r>
    </w:p>
    <w:p w14:paraId="5195554B" w14:textId="77777777" w:rsidR="00B8654C" w:rsidRDefault="00D41DA2">
      <w:pPr>
        <w:pStyle w:val="NormalIndent"/>
      </w:pPr>
      <w:r>
        <w:t>Visual test: Drain the water. After 2 hours, visually inspect the wall/floor junction of adjacent spaces and of the slab soffit below</w:t>
      </w:r>
      <w:r>
        <w:t xml:space="preserve"> for water or moisture.</w:t>
      </w:r>
    </w:p>
    <w:p w14:paraId="68F60C50" w14:textId="77777777" w:rsidR="00B8654C" w:rsidRDefault="00D41DA2">
      <w:pPr>
        <w:pStyle w:val="NormalIndent"/>
      </w:pPr>
      <w:r>
        <w:t>Moisture meter test: If there is no visual evidence of water, test the same areas for dryness using a moisture meter, and compare the results to the measurements taken before flooding.</w:t>
      </w:r>
    </w:p>
    <w:p w14:paraId="424352BF" w14:textId="77777777" w:rsidR="00B8654C" w:rsidRDefault="00D41DA2">
      <w:r>
        <w:t>Conformance:</w:t>
      </w:r>
    </w:p>
    <w:p w14:paraId="2BCA42A1" w14:textId="77777777" w:rsidR="00B8654C" w:rsidRDefault="00D41DA2">
      <w:pPr>
        <w:pStyle w:val="NormalIndent"/>
      </w:pPr>
      <w:r>
        <w:t xml:space="preserve">Evidence of water from the visual </w:t>
      </w:r>
      <w:r>
        <w:t>test: Failure.</w:t>
      </w:r>
    </w:p>
    <w:p w14:paraId="096ADAC8" w14:textId="77777777" w:rsidR="00B8654C" w:rsidRDefault="00D41DA2">
      <w:pPr>
        <w:pStyle w:val="NormalIndent"/>
      </w:pPr>
      <w:r>
        <w:t>Test results indicating an increase in moisture after flooding: Failure.</w:t>
      </w:r>
    </w:p>
    <w:p w14:paraId="6357D849" w14:textId="77777777" w:rsidR="00B8654C" w:rsidRDefault="00D41DA2">
      <w:pPr>
        <w:pStyle w:val="NormalIndent"/>
      </w:pPr>
      <w:r>
        <w:t>Failure: If required, remedy defects and retest.</w:t>
      </w:r>
    </w:p>
    <w:p w14:paraId="3C115A1D" w14:textId="77777777" w:rsidR="00B8654C" w:rsidRDefault="00D41DA2">
      <w:pPr>
        <w:pStyle w:val="Instructions"/>
      </w:pPr>
      <w:r>
        <w:t xml:space="preserve">Specify here the approval criteria set up for the project. If necessary, nominate a </w:t>
      </w:r>
      <w:r>
        <w:rPr>
          <w:b/>
        </w:rPr>
        <w:t>Hold point</w:t>
      </w:r>
      <w:r>
        <w:t>.</w:t>
      </w:r>
    </w:p>
    <w:p w14:paraId="00BACC1A" w14:textId="77777777" w:rsidR="00B8654C" w:rsidRDefault="00D41DA2">
      <w:pPr>
        <w:pStyle w:val="OptionalHeading4"/>
      </w:pPr>
      <w:bookmarkStart w:id="292" w:name="h-10211-28"/>
      <w:bookmarkStart w:id="293" w:name="f-10211-28"/>
      <w:bookmarkEnd w:id="291"/>
      <w:r>
        <w:t>Electronic leak detecti</w:t>
      </w:r>
      <w:r>
        <w:t>on tests</w:t>
      </w:r>
      <w:bookmarkEnd w:id="292"/>
    </w:p>
    <w:p w14:paraId="1934B273" w14:textId="77777777" w:rsidR="00B8654C" w:rsidRDefault="00D41DA2">
      <w:pPr>
        <w:pStyle w:val="OptionalNormal"/>
      </w:pPr>
      <w:r>
        <w:t>Standard: To ASTM D8231 (2019).</w:t>
      </w:r>
    </w:p>
    <w:p w14:paraId="15AEB7AE" w14:textId="77777777" w:rsidR="00B8654C" w:rsidRDefault="00D41DA2">
      <w:pPr>
        <w:pStyle w:val="Instructions"/>
      </w:pPr>
      <w:r>
        <w:t>AS 4654.2 (2012) clause 2.16 notes a visual inspection and/or either a dry film thickness test or a controlled water test (flood test) should be conducted on completion of the membrane system installation. Electronic leak detection is an alternative testin</w:t>
      </w:r>
      <w:r>
        <w:t>g method involving locating membrane breaches using electronic conductance. It is not intended to replace visual or other methods of inspection.</w:t>
      </w:r>
    </w:p>
    <w:p w14:paraId="6AC93B47" w14:textId="77777777" w:rsidR="00B8654C" w:rsidRDefault="00D41DA2">
      <w:pPr>
        <w:pStyle w:val="Instructions"/>
      </w:pPr>
      <w:r>
        <w:t xml:space="preserve">If electronic leak detection testing is required, consider including this </w:t>
      </w:r>
      <w:r>
        <w:rPr>
          <w:i/>
        </w:rPr>
        <w:t>Optional</w:t>
      </w:r>
      <w:r>
        <w:t xml:space="preserve"> style text by changing to </w:t>
      </w:r>
      <w:r>
        <w:rPr>
          <w:i/>
        </w:rPr>
        <w:t>No</w:t>
      </w:r>
      <w:r>
        <w:rPr>
          <w:i/>
        </w:rPr>
        <w:t>rmal</w:t>
      </w:r>
      <w:r>
        <w:t xml:space="preserve"> style.</w:t>
      </w:r>
    </w:p>
    <w:p w14:paraId="44F409AB" w14:textId="77777777" w:rsidR="00B8654C" w:rsidRDefault="00D41DA2">
      <w:pPr>
        <w:pStyle w:val="Heading4"/>
      </w:pPr>
      <w:bookmarkStart w:id="294" w:name="h-10211-29"/>
      <w:bookmarkStart w:id="295" w:name="f-10211-29"/>
      <w:bookmarkEnd w:id="293"/>
      <w:r>
        <w:t xml:space="preserve">Slip resistance </w:t>
      </w:r>
      <w:proofErr w:type="gramStart"/>
      <w:r>
        <w:t>tests</w:t>
      </w:r>
      <w:bookmarkEnd w:id="294"/>
      <w:proofErr w:type="gramEnd"/>
    </w:p>
    <w:p w14:paraId="6123B285" w14:textId="77777777" w:rsidR="00B8654C" w:rsidRDefault="00D41DA2">
      <w:r>
        <w:t>Slip resistance of completed installation: To AS 4663 (2013).</w:t>
      </w:r>
    </w:p>
    <w:p w14:paraId="31848A82" w14:textId="77777777" w:rsidR="00B8654C" w:rsidRDefault="00D41DA2">
      <w:pPr>
        <w:pStyle w:val="Instructions"/>
      </w:pPr>
      <w:r>
        <w:t>Site testing is expensive. Delete if not required. See NATSPEC </w:t>
      </w:r>
      <w:proofErr w:type="spellStart"/>
      <w:r>
        <w:t>TECHnote</w:t>
      </w:r>
      <w:proofErr w:type="spellEnd"/>
      <w:r>
        <w:t> DES 001 on slip resistance.</w:t>
      </w:r>
    </w:p>
    <w:p w14:paraId="44C2702C" w14:textId="77777777" w:rsidR="00B8654C" w:rsidRDefault="00D41DA2">
      <w:pPr>
        <w:pStyle w:val="Heading3"/>
      </w:pPr>
      <w:bookmarkStart w:id="296" w:name="h-10211-30"/>
      <w:bookmarkStart w:id="297" w:name="f-10211-30"/>
      <w:bookmarkEnd w:id="295"/>
      <w:r>
        <w:t>COMPLETION</w:t>
      </w:r>
      <w:bookmarkEnd w:id="296"/>
    </w:p>
    <w:p w14:paraId="725624BE" w14:textId="77777777" w:rsidR="00B8654C" w:rsidRDefault="00D41DA2">
      <w:pPr>
        <w:pStyle w:val="Heading4"/>
      </w:pPr>
      <w:bookmarkStart w:id="298" w:name="h-10211-31"/>
      <w:bookmarkStart w:id="299" w:name="f-10211-31"/>
      <w:bookmarkEnd w:id="297"/>
      <w:r>
        <w:t>Reinstatement</w:t>
      </w:r>
      <w:bookmarkEnd w:id="298"/>
    </w:p>
    <w:p w14:paraId="6DCC8847" w14:textId="77777777" w:rsidR="00B8654C" w:rsidRDefault="00D41DA2">
      <w:r>
        <w:t>Extent: Repair or replace faulty or</w:t>
      </w:r>
      <w:r>
        <w:t xml:space="preserve"> damaged work. If the work cannot be repaired satisfactorily, replace the whole area affected.</w:t>
      </w:r>
    </w:p>
    <w:p w14:paraId="5A95045A" w14:textId="77777777" w:rsidR="00B8654C" w:rsidRDefault="00D41DA2">
      <w:pPr>
        <w:pStyle w:val="Heading4"/>
      </w:pPr>
      <w:bookmarkStart w:id="300" w:name="h-10211-36"/>
      <w:bookmarkStart w:id="301" w:name="f-10211-36"/>
      <w:bookmarkEnd w:id="299"/>
      <w:r>
        <w:t>Operation and maintenance manuals</w:t>
      </w:r>
      <w:bookmarkEnd w:id="300"/>
    </w:p>
    <w:p w14:paraId="21D4D494" w14:textId="77777777" w:rsidR="00B8654C" w:rsidRDefault="00D41DA2">
      <w:r>
        <w:t>Requirement: Prepare a manual that includes the manufacturer's maintenance recommendations, including the following:</w:t>
      </w:r>
    </w:p>
    <w:p w14:paraId="7CEBEA1C" w14:textId="77777777" w:rsidR="00B8654C" w:rsidRDefault="00D41DA2">
      <w:pPr>
        <w:pStyle w:val="NormalIndent"/>
      </w:pPr>
      <w:r>
        <w:t>Preventati</w:t>
      </w:r>
      <w:r>
        <w:t>ve maintenance procedures.</w:t>
      </w:r>
    </w:p>
    <w:p w14:paraId="018124CB" w14:textId="77777777" w:rsidR="00B8654C" w:rsidRDefault="00D41DA2">
      <w:pPr>
        <w:pStyle w:val="NormalIndent"/>
      </w:pPr>
      <w:r>
        <w:t>Instructions and procedures for the repair of the membrane.</w:t>
      </w:r>
    </w:p>
    <w:p w14:paraId="526D3385" w14:textId="77777777" w:rsidR="00B8654C" w:rsidRDefault="00D41DA2">
      <w:pPr>
        <w:pStyle w:val="Instructions"/>
      </w:pPr>
      <w:bookmarkStart w:id="302" w:name="f-7476-1"/>
      <w:bookmarkStart w:id="303" w:name="f-7476"/>
      <w:r>
        <w:t>Compliance with this clause targets the Operations and Maintenance requirement within the Minimum Expectation level of the Verification and Handover credit in Green Star</w:t>
      </w:r>
      <w:r>
        <w:t> Buildings (2021).</w:t>
      </w:r>
    </w:p>
    <w:p w14:paraId="425E62DD" w14:textId="77777777" w:rsidR="00B8654C" w:rsidRDefault="00D41DA2">
      <w:pPr>
        <w:pStyle w:val="Heading4"/>
      </w:pPr>
      <w:bookmarkStart w:id="304" w:name="h-10211-32"/>
      <w:bookmarkStart w:id="305" w:name="f-10211-32"/>
      <w:bookmarkEnd w:id="302"/>
      <w:bookmarkEnd w:id="303"/>
      <w:bookmarkEnd w:id="301"/>
      <w:r>
        <w:t>Warranties</w:t>
      </w:r>
      <w:bookmarkEnd w:id="304"/>
    </w:p>
    <w:p w14:paraId="3A038CA8" w14:textId="77777777" w:rsidR="00B8654C" w:rsidRDefault="00D41DA2">
      <w:r>
        <w:t>Requirement: Cover materials and workmanship in the terms of the warranty in the form of interlocking warranties from the supplier and the applicator.</w:t>
      </w:r>
    </w:p>
    <w:p w14:paraId="3537D0BD" w14:textId="77777777" w:rsidR="00B8654C" w:rsidRDefault="00D41DA2">
      <w:pPr>
        <w:pStyle w:val="NormalIndent"/>
      </w:pPr>
      <w:r>
        <w:t>Form: Against failure of materials and execution under normal environment a</w:t>
      </w:r>
      <w:r>
        <w:t>nd use conditions.</w:t>
      </w:r>
    </w:p>
    <w:p w14:paraId="394FB5FB" w14:textId="77777777" w:rsidR="00B8654C" w:rsidRDefault="00D41DA2">
      <w:pPr>
        <w:pStyle w:val="Promptindent"/>
      </w:pPr>
      <w:r>
        <w:t xml:space="preserve">Period: </w:t>
      </w:r>
      <w:r>
        <w:fldChar w:fldCharType="begin"/>
      </w:r>
      <w:r>
        <w:instrText xml:space="preserve"> MACROBUTTON  ac_OnHelp [complete/delete]</w:instrText>
      </w:r>
      <w:r>
        <w:fldChar w:fldCharType="separate"/>
      </w:r>
      <w:r>
        <w:t> </w:t>
      </w:r>
      <w:r>
        <w:fldChar w:fldCharType="end"/>
      </w:r>
    </w:p>
    <w:p w14:paraId="4205376C" w14:textId="77777777" w:rsidR="00B8654C" w:rsidRDefault="00D41DA2">
      <w:pPr>
        <w:pStyle w:val="Instructions"/>
      </w:pPr>
      <w:r>
        <w:t>Parchem offers 10 to 20 years warranty depending on system selection.</w:t>
      </w:r>
    </w:p>
    <w:p w14:paraId="5D2C10E2" w14:textId="77777777" w:rsidR="00B8654C" w:rsidRDefault="00D41DA2">
      <w:pPr>
        <w:pStyle w:val="Heading2"/>
      </w:pPr>
      <w:bookmarkStart w:id="306" w:name="h-10209-1"/>
      <w:bookmarkStart w:id="307" w:name="f-10209-1"/>
      <w:bookmarkStart w:id="308" w:name="f-10209"/>
      <w:bookmarkEnd w:id="305"/>
      <w:bookmarkEnd w:id="229"/>
      <w:r>
        <w:t>Selections</w:t>
      </w:r>
      <w:bookmarkEnd w:id="306"/>
    </w:p>
    <w:p w14:paraId="7E90A875" w14:textId="77777777" w:rsidR="00B8654C" w:rsidRDefault="00D41DA2">
      <w:pPr>
        <w:pStyle w:val="Instructions"/>
      </w:pPr>
      <w:bookmarkStart w:id="309" w:name="f-7991-1"/>
      <w:bookmarkStart w:id="310" w:name="f-7991"/>
      <w:bookmarkStart w:id="311" w:name="f-10209-2"/>
      <w:bookmarkEnd w:id="30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NATSPEC </w:t>
      </w:r>
      <w:proofErr w:type="spellStart"/>
      <w:r>
        <w:t>TECHnote</w:t>
      </w:r>
      <w:proofErr w:type="spellEnd"/>
      <w:r>
        <w:t> GEN 024 for guidance on using and editing schedules.</w:t>
      </w:r>
    </w:p>
    <w:p w14:paraId="0E9B8219" w14:textId="77777777" w:rsidR="00B8654C" w:rsidRDefault="00D41DA2">
      <w:pPr>
        <w:pStyle w:val="Heading3"/>
      </w:pPr>
      <w:bookmarkStart w:id="312" w:name="h-10209-3"/>
      <w:bookmarkStart w:id="313" w:name="f-10209-3"/>
      <w:bookmarkEnd w:id="309"/>
      <w:bookmarkEnd w:id="310"/>
      <w:bookmarkEnd w:id="311"/>
      <w:r>
        <w:t>External waterproofing</w:t>
      </w:r>
      <w:bookmarkEnd w:id="312"/>
    </w:p>
    <w:p w14:paraId="7EDABAA4" w14:textId="77777777" w:rsidR="00B8654C" w:rsidRDefault="00D41DA2">
      <w:pPr>
        <w:pStyle w:val="Heading4"/>
      </w:pPr>
      <w:bookmarkStart w:id="314" w:name="h-10209-4"/>
      <w:bookmarkStart w:id="315" w:name="f-10209-4"/>
      <w:bookmarkEnd w:id="313"/>
      <w:r>
        <w:t>Requirements schedule</w:t>
      </w:r>
      <w:bookmarkEnd w:id="314"/>
    </w:p>
    <w:tbl>
      <w:tblPr>
        <w:tblStyle w:val="NATSPECTable"/>
        <w:tblW w:w="5000" w:type="pct"/>
        <w:tblLook w:val="0620" w:firstRow="1" w:lastRow="0" w:firstColumn="0" w:lastColumn="0" w:noHBand="1" w:noVBand="1"/>
      </w:tblPr>
      <w:tblGrid>
        <w:gridCol w:w="3661"/>
        <w:gridCol w:w="1830"/>
        <w:gridCol w:w="1830"/>
        <w:gridCol w:w="1830"/>
      </w:tblGrid>
      <w:tr w:rsidR="00B8654C" w14:paraId="2E6A7C36" w14:textId="77777777">
        <w:trPr>
          <w:tblHeader/>
        </w:trPr>
        <w:tc>
          <w:tcPr>
            <w:tcW w:w="2000" w:type="pct"/>
          </w:tcPr>
          <w:p w14:paraId="2837234F" w14:textId="77777777" w:rsidR="00B8654C" w:rsidRDefault="00B8654C">
            <w:pPr>
              <w:pStyle w:val="Tabletitle"/>
            </w:pPr>
          </w:p>
        </w:tc>
        <w:tc>
          <w:tcPr>
            <w:tcW w:w="1000" w:type="pct"/>
          </w:tcPr>
          <w:p w14:paraId="66525FBE" w14:textId="77777777" w:rsidR="00B8654C" w:rsidRDefault="00D41DA2">
            <w:pPr>
              <w:pStyle w:val="Tabletitle"/>
            </w:pPr>
            <w:r>
              <w:t>A</w:t>
            </w:r>
          </w:p>
        </w:tc>
        <w:tc>
          <w:tcPr>
            <w:tcW w:w="1000" w:type="pct"/>
          </w:tcPr>
          <w:p w14:paraId="012FF842" w14:textId="77777777" w:rsidR="00B8654C" w:rsidRDefault="00D41DA2">
            <w:pPr>
              <w:pStyle w:val="Tabletitle"/>
            </w:pPr>
            <w:r>
              <w:t>B</w:t>
            </w:r>
          </w:p>
        </w:tc>
        <w:tc>
          <w:tcPr>
            <w:tcW w:w="1000" w:type="pct"/>
          </w:tcPr>
          <w:p w14:paraId="2853B599" w14:textId="77777777" w:rsidR="00B8654C" w:rsidRDefault="00D41DA2">
            <w:pPr>
              <w:pStyle w:val="Tabletitle"/>
            </w:pPr>
            <w:r>
              <w:t>C</w:t>
            </w:r>
          </w:p>
        </w:tc>
      </w:tr>
      <w:tr w:rsidR="00B8654C" w14:paraId="60C4E582" w14:textId="77777777">
        <w:tc>
          <w:tcPr>
            <w:tcW w:w="2000" w:type="pct"/>
          </w:tcPr>
          <w:p w14:paraId="462BE97D" w14:textId="77777777" w:rsidR="00B8654C" w:rsidRDefault="00D41DA2">
            <w:pPr>
              <w:pStyle w:val="Tabletext"/>
            </w:pPr>
            <w:r>
              <w:t>Abrasion resistance</w:t>
            </w:r>
          </w:p>
        </w:tc>
        <w:tc>
          <w:tcPr>
            <w:tcW w:w="1000" w:type="pct"/>
          </w:tcPr>
          <w:p w14:paraId="1DA935A5" w14:textId="77777777" w:rsidR="00B8654C" w:rsidRDefault="00B8654C">
            <w:pPr>
              <w:pStyle w:val="Tabletext"/>
            </w:pPr>
          </w:p>
        </w:tc>
        <w:tc>
          <w:tcPr>
            <w:tcW w:w="1000" w:type="pct"/>
          </w:tcPr>
          <w:p w14:paraId="7F7BB2D6" w14:textId="77777777" w:rsidR="00B8654C" w:rsidRDefault="00B8654C">
            <w:pPr>
              <w:pStyle w:val="Tabletext"/>
            </w:pPr>
          </w:p>
        </w:tc>
        <w:tc>
          <w:tcPr>
            <w:tcW w:w="1000" w:type="pct"/>
          </w:tcPr>
          <w:p w14:paraId="4788A8EA" w14:textId="77777777" w:rsidR="00B8654C" w:rsidRDefault="00B8654C">
            <w:pPr>
              <w:pStyle w:val="Tabletext"/>
            </w:pPr>
          </w:p>
        </w:tc>
      </w:tr>
      <w:tr w:rsidR="00B8654C" w14:paraId="55B4E850" w14:textId="77777777">
        <w:tc>
          <w:tcPr>
            <w:tcW w:w="2000" w:type="pct"/>
          </w:tcPr>
          <w:p w14:paraId="7CA59785" w14:textId="77777777" w:rsidR="00B8654C" w:rsidRDefault="00D41DA2">
            <w:pPr>
              <w:pStyle w:val="Tabletext"/>
            </w:pPr>
            <w:r>
              <w:lastRenderedPageBreak/>
              <w:t>Traffic</w:t>
            </w:r>
          </w:p>
        </w:tc>
        <w:tc>
          <w:tcPr>
            <w:tcW w:w="1000" w:type="pct"/>
          </w:tcPr>
          <w:p w14:paraId="77B2CDB6" w14:textId="77777777" w:rsidR="00B8654C" w:rsidRDefault="00B8654C">
            <w:pPr>
              <w:pStyle w:val="Tabletext"/>
            </w:pPr>
          </w:p>
        </w:tc>
        <w:tc>
          <w:tcPr>
            <w:tcW w:w="1000" w:type="pct"/>
          </w:tcPr>
          <w:p w14:paraId="218ABDD3" w14:textId="77777777" w:rsidR="00B8654C" w:rsidRDefault="00B8654C">
            <w:pPr>
              <w:pStyle w:val="Tabletext"/>
            </w:pPr>
          </w:p>
        </w:tc>
        <w:tc>
          <w:tcPr>
            <w:tcW w:w="1000" w:type="pct"/>
          </w:tcPr>
          <w:p w14:paraId="62A1011F" w14:textId="77777777" w:rsidR="00B8654C" w:rsidRDefault="00B8654C">
            <w:pPr>
              <w:pStyle w:val="Tabletext"/>
            </w:pPr>
          </w:p>
        </w:tc>
      </w:tr>
      <w:tr w:rsidR="00B8654C" w14:paraId="54376AD3" w14:textId="77777777">
        <w:tc>
          <w:tcPr>
            <w:tcW w:w="2000" w:type="pct"/>
          </w:tcPr>
          <w:p w14:paraId="18412E0A" w14:textId="77777777" w:rsidR="00B8654C" w:rsidRDefault="00D41DA2">
            <w:pPr>
              <w:pStyle w:val="Tabletext"/>
            </w:pPr>
            <w:r>
              <w:t>Slip resistance classification</w:t>
            </w:r>
          </w:p>
        </w:tc>
        <w:tc>
          <w:tcPr>
            <w:tcW w:w="1000" w:type="pct"/>
          </w:tcPr>
          <w:p w14:paraId="178FFB78" w14:textId="77777777" w:rsidR="00B8654C" w:rsidRDefault="00B8654C">
            <w:pPr>
              <w:pStyle w:val="Tabletext"/>
            </w:pPr>
          </w:p>
        </w:tc>
        <w:tc>
          <w:tcPr>
            <w:tcW w:w="1000" w:type="pct"/>
          </w:tcPr>
          <w:p w14:paraId="09AEE92A" w14:textId="77777777" w:rsidR="00B8654C" w:rsidRDefault="00B8654C">
            <w:pPr>
              <w:pStyle w:val="Tabletext"/>
            </w:pPr>
          </w:p>
        </w:tc>
        <w:tc>
          <w:tcPr>
            <w:tcW w:w="1000" w:type="pct"/>
          </w:tcPr>
          <w:p w14:paraId="16339713" w14:textId="77777777" w:rsidR="00B8654C" w:rsidRDefault="00B8654C">
            <w:pPr>
              <w:pStyle w:val="Tabletext"/>
            </w:pPr>
          </w:p>
        </w:tc>
      </w:tr>
      <w:tr w:rsidR="00B8654C" w14:paraId="5A265564" w14:textId="77777777">
        <w:tc>
          <w:tcPr>
            <w:tcW w:w="2000" w:type="pct"/>
          </w:tcPr>
          <w:p w14:paraId="6D09FFF5" w14:textId="77777777" w:rsidR="00B8654C" w:rsidRDefault="00D41DA2">
            <w:pPr>
              <w:pStyle w:val="Tabletext"/>
            </w:pPr>
            <w:r>
              <w:t>Overlaying finish</w:t>
            </w:r>
          </w:p>
        </w:tc>
        <w:tc>
          <w:tcPr>
            <w:tcW w:w="1000" w:type="pct"/>
          </w:tcPr>
          <w:p w14:paraId="33AD5C01" w14:textId="77777777" w:rsidR="00B8654C" w:rsidRDefault="00B8654C">
            <w:pPr>
              <w:pStyle w:val="Tabletext"/>
            </w:pPr>
          </w:p>
        </w:tc>
        <w:tc>
          <w:tcPr>
            <w:tcW w:w="1000" w:type="pct"/>
          </w:tcPr>
          <w:p w14:paraId="1CAF71E6" w14:textId="77777777" w:rsidR="00B8654C" w:rsidRDefault="00B8654C">
            <w:pPr>
              <w:pStyle w:val="Tabletext"/>
            </w:pPr>
          </w:p>
        </w:tc>
        <w:tc>
          <w:tcPr>
            <w:tcW w:w="1000" w:type="pct"/>
          </w:tcPr>
          <w:p w14:paraId="11B14EBD" w14:textId="77777777" w:rsidR="00B8654C" w:rsidRDefault="00B8654C">
            <w:pPr>
              <w:pStyle w:val="Tabletext"/>
            </w:pPr>
          </w:p>
        </w:tc>
      </w:tr>
      <w:tr w:rsidR="00B8654C" w14:paraId="0D5F6FE8" w14:textId="77777777">
        <w:tc>
          <w:tcPr>
            <w:tcW w:w="2000" w:type="pct"/>
          </w:tcPr>
          <w:p w14:paraId="0BA6C808" w14:textId="77777777" w:rsidR="00B8654C" w:rsidRDefault="00D41DA2">
            <w:pPr>
              <w:pStyle w:val="Tabletext"/>
            </w:pPr>
            <w:r>
              <w:t xml:space="preserve">Root resistance and </w:t>
            </w:r>
            <w:proofErr w:type="spellStart"/>
            <w:r>
              <w:t>bioresistance</w:t>
            </w:r>
            <w:proofErr w:type="spellEnd"/>
          </w:p>
        </w:tc>
        <w:tc>
          <w:tcPr>
            <w:tcW w:w="1000" w:type="pct"/>
          </w:tcPr>
          <w:p w14:paraId="18548133" w14:textId="77777777" w:rsidR="00B8654C" w:rsidRDefault="00B8654C">
            <w:pPr>
              <w:pStyle w:val="Tabletext"/>
            </w:pPr>
          </w:p>
        </w:tc>
        <w:tc>
          <w:tcPr>
            <w:tcW w:w="1000" w:type="pct"/>
          </w:tcPr>
          <w:p w14:paraId="7CED2E08" w14:textId="77777777" w:rsidR="00B8654C" w:rsidRDefault="00B8654C">
            <w:pPr>
              <w:pStyle w:val="Tabletext"/>
            </w:pPr>
          </w:p>
        </w:tc>
        <w:tc>
          <w:tcPr>
            <w:tcW w:w="1000" w:type="pct"/>
          </w:tcPr>
          <w:p w14:paraId="320BE510" w14:textId="77777777" w:rsidR="00B8654C" w:rsidRDefault="00B8654C">
            <w:pPr>
              <w:pStyle w:val="Tabletext"/>
            </w:pPr>
          </w:p>
        </w:tc>
      </w:tr>
      <w:tr w:rsidR="00B8654C" w14:paraId="79F5468B" w14:textId="77777777">
        <w:tc>
          <w:tcPr>
            <w:tcW w:w="2000" w:type="pct"/>
          </w:tcPr>
          <w:p w14:paraId="2154C9A3" w14:textId="77777777" w:rsidR="00B8654C" w:rsidRDefault="00D41DA2">
            <w:pPr>
              <w:pStyle w:val="Tabletext"/>
            </w:pPr>
            <w:r>
              <w:t>Reflectivity (%)</w:t>
            </w:r>
          </w:p>
        </w:tc>
        <w:tc>
          <w:tcPr>
            <w:tcW w:w="1000" w:type="pct"/>
          </w:tcPr>
          <w:p w14:paraId="4CC82816" w14:textId="77777777" w:rsidR="00B8654C" w:rsidRDefault="00B8654C">
            <w:pPr>
              <w:pStyle w:val="Tabletext"/>
            </w:pPr>
          </w:p>
        </w:tc>
        <w:tc>
          <w:tcPr>
            <w:tcW w:w="1000" w:type="pct"/>
          </w:tcPr>
          <w:p w14:paraId="35B6C4D6" w14:textId="77777777" w:rsidR="00B8654C" w:rsidRDefault="00B8654C">
            <w:pPr>
              <w:pStyle w:val="Tabletext"/>
            </w:pPr>
          </w:p>
        </w:tc>
        <w:tc>
          <w:tcPr>
            <w:tcW w:w="1000" w:type="pct"/>
          </w:tcPr>
          <w:p w14:paraId="3FAA0E59" w14:textId="77777777" w:rsidR="00B8654C" w:rsidRDefault="00B8654C">
            <w:pPr>
              <w:pStyle w:val="Tabletext"/>
            </w:pPr>
          </w:p>
        </w:tc>
      </w:tr>
    </w:tbl>
    <w:p w14:paraId="51A03702" w14:textId="77777777" w:rsidR="00B8654C" w:rsidRDefault="00D41DA2">
      <w:r>
        <w:t> </w:t>
      </w:r>
    </w:p>
    <w:p w14:paraId="0A6B32F4" w14:textId="77777777" w:rsidR="00B8654C" w:rsidRDefault="00D41DA2">
      <w:pPr>
        <w:pStyle w:val="Instructions"/>
      </w:pPr>
      <w:bookmarkStart w:id="316" w:name="f-8767-1"/>
      <w:bookmarkStart w:id="317" w:name="f-8767"/>
      <w:r>
        <w:t>The codes in the header row of the schedule designate each application or location of the item scheduled. Edit the codes to match those in other contract documents.</w:t>
      </w:r>
    </w:p>
    <w:bookmarkEnd w:id="316"/>
    <w:bookmarkEnd w:id="317"/>
    <w:p w14:paraId="4D8E6B58" w14:textId="77777777" w:rsidR="00B8654C" w:rsidRDefault="00D41DA2">
      <w:pPr>
        <w:pStyle w:val="Instructions"/>
      </w:pPr>
      <w:r>
        <w:t>Abrasion resistance: Select Trafficable or Non-trafficable.</w:t>
      </w:r>
    </w:p>
    <w:p w14:paraId="6BB8EB5A" w14:textId="77777777" w:rsidR="00B8654C" w:rsidRDefault="00D41DA2">
      <w:pPr>
        <w:pStyle w:val="Instructions"/>
      </w:pPr>
      <w:r>
        <w:t>Traffic: For trafficable surfac</w:t>
      </w:r>
      <w:r>
        <w:t>es only. Delete for non-trafficable surfaces. Nominate maintenance, pedestrian or vehicular as defined in AS 4654.1 (2012) clause 1.3.7 and AS 4654.2 (2012) clause 1.3.14.</w:t>
      </w:r>
    </w:p>
    <w:p w14:paraId="3029DA7A" w14:textId="77777777" w:rsidR="00B8654C" w:rsidRDefault="00D41DA2">
      <w:pPr>
        <w:pStyle w:val="Instructions"/>
      </w:pPr>
      <w:r>
        <w:t>Slip resistance classification: For trafficable surfaces where membranes are used as</w:t>
      </w:r>
      <w:r>
        <w:t xml:space="preserve"> surface finishes only. Delete for non-trafficable surfaces. Select the slip resistance classification to AS 4586 (2013). See NATSPEC </w:t>
      </w:r>
      <w:proofErr w:type="spellStart"/>
      <w:r>
        <w:t>TECHnote</w:t>
      </w:r>
      <w:proofErr w:type="spellEnd"/>
      <w:r>
        <w:t> DES 001, SA HB 197 (1999) and SA HB 198 (2014).</w:t>
      </w:r>
    </w:p>
    <w:p w14:paraId="50AF3AAF" w14:textId="77777777" w:rsidR="00B8654C" w:rsidRDefault="00D41DA2">
      <w:pPr>
        <w:pStyle w:val="Instructions"/>
      </w:pPr>
      <w:r>
        <w:t>Overlaying finish: Nominate the finish by cross referencing the a</w:t>
      </w:r>
      <w:r>
        <w:t>ppropriate worksection or put none. Roofing membranes are generally not trafficable.</w:t>
      </w:r>
    </w:p>
    <w:p w14:paraId="6D6B2689" w14:textId="77777777" w:rsidR="00B8654C" w:rsidRDefault="00D41DA2">
      <w:pPr>
        <w:pStyle w:val="Instructions"/>
      </w:pPr>
      <w:r>
        <w:t xml:space="preserve">Root resistance and </w:t>
      </w:r>
      <w:proofErr w:type="spellStart"/>
      <w:r>
        <w:t>bioresistance</w:t>
      </w:r>
      <w:proofErr w:type="spellEnd"/>
      <w:r>
        <w:t xml:space="preserve">: Required or Not required. Nominate for planters, roof gardens and tanking where resistance to roots, fungus, </w:t>
      </w:r>
      <w:proofErr w:type="gramStart"/>
      <w:r>
        <w:t>mould</w:t>
      </w:r>
      <w:proofErr w:type="gramEnd"/>
      <w:r>
        <w:t xml:space="preserve"> and rot is required. </w:t>
      </w:r>
      <w:r>
        <w:t>See AS 4654.1 (2012) clauses 2.8 and 2.9.</w:t>
      </w:r>
    </w:p>
    <w:p w14:paraId="42B2433D" w14:textId="77777777" w:rsidR="00B8654C" w:rsidRDefault="00D41DA2">
      <w:pPr>
        <w:pStyle w:val="Instructions"/>
      </w:pPr>
      <w:r>
        <w:t>Reflectivity (%): For exposed surfaces only. Delete for non-exposed surfaces or where the reflectivity of the membrane does not need to be specified.</w:t>
      </w:r>
    </w:p>
    <w:p w14:paraId="4BCA6389" w14:textId="77777777" w:rsidR="00B8654C" w:rsidRDefault="00D41DA2">
      <w:pPr>
        <w:pStyle w:val="Heading3"/>
      </w:pPr>
      <w:bookmarkStart w:id="318" w:name="h-10209-10209.4"/>
      <w:bookmarkStart w:id="319" w:name="f-10209-10209.4"/>
      <w:bookmarkEnd w:id="315"/>
      <w:r>
        <w:t>Roof/podium/deck waterproofing - new construction</w:t>
      </w:r>
      <w:bookmarkEnd w:id="318"/>
    </w:p>
    <w:p w14:paraId="2E595996" w14:textId="77777777" w:rsidR="00B8654C" w:rsidRDefault="00D41DA2">
      <w:pPr>
        <w:pStyle w:val="Heading4"/>
      </w:pPr>
      <w:bookmarkStart w:id="320" w:name="h-10209-10209.3"/>
      <w:bookmarkStart w:id="321" w:name="f-10209-10209.3"/>
      <w:bookmarkEnd w:id="319"/>
      <w:r>
        <w:t>Maintenance traffic areas schedule (UV exposed membrane)</w:t>
      </w:r>
      <w:bookmarkEnd w:id="320"/>
    </w:p>
    <w:tbl>
      <w:tblPr>
        <w:tblStyle w:val="NATSPECTable"/>
        <w:tblW w:w="5000" w:type="pct"/>
        <w:tblLook w:val="0620" w:firstRow="1" w:lastRow="0" w:firstColumn="0" w:lastColumn="0" w:noHBand="1" w:noVBand="1"/>
      </w:tblPr>
      <w:tblGrid>
        <w:gridCol w:w="1146"/>
        <w:gridCol w:w="1460"/>
        <w:gridCol w:w="1460"/>
        <w:gridCol w:w="1431"/>
        <w:gridCol w:w="2267"/>
        <w:gridCol w:w="1387"/>
      </w:tblGrid>
      <w:tr w:rsidR="00B8654C" w14:paraId="56B4AE68" w14:textId="77777777">
        <w:trPr>
          <w:tblHeader/>
        </w:trPr>
        <w:tc>
          <w:tcPr>
            <w:tcW w:w="0" w:type="auto"/>
          </w:tcPr>
          <w:p w14:paraId="34CE88AA" w14:textId="77777777" w:rsidR="00B8654C" w:rsidRDefault="00B8654C">
            <w:pPr>
              <w:pStyle w:val="Tabletitle"/>
            </w:pPr>
          </w:p>
        </w:tc>
        <w:tc>
          <w:tcPr>
            <w:tcW w:w="0" w:type="auto"/>
          </w:tcPr>
          <w:p w14:paraId="725DABEF" w14:textId="77777777" w:rsidR="00B8654C" w:rsidRDefault="00D41DA2">
            <w:pPr>
              <w:pStyle w:val="Tabletitle"/>
            </w:pPr>
            <w:r>
              <w:t>1A</w:t>
            </w:r>
          </w:p>
        </w:tc>
        <w:tc>
          <w:tcPr>
            <w:tcW w:w="0" w:type="auto"/>
          </w:tcPr>
          <w:p w14:paraId="0E99E949" w14:textId="77777777" w:rsidR="00B8654C" w:rsidRDefault="00D41DA2">
            <w:pPr>
              <w:pStyle w:val="Tabletitle"/>
            </w:pPr>
            <w:r>
              <w:t>1B</w:t>
            </w:r>
          </w:p>
        </w:tc>
        <w:tc>
          <w:tcPr>
            <w:tcW w:w="0" w:type="auto"/>
          </w:tcPr>
          <w:p w14:paraId="419759EE" w14:textId="77777777" w:rsidR="00B8654C" w:rsidRDefault="00D41DA2">
            <w:pPr>
              <w:pStyle w:val="Tabletitle"/>
            </w:pPr>
            <w:r>
              <w:t>1C</w:t>
            </w:r>
          </w:p>
        </w:tc>
        <w:tc>
          <w:tcPr>
            <w:tcW w:w="0" w:type="auto"/>
          </w:tcPr>
          <w:p w14:paraId="6661D314" w14:textId="77777777" w:rsidR="00B8654C" w:rsidRDefault="00D41DA2">
            <w:pPr>
              <w:pStyle w:val="Tabletitle"/>
            </w:pPr>
            <w:r>
              <w:t>1D</w:t>
            </w:r>
          </w:p>
        </w:tc>
        <w:tc>
          <w:tcPr>
            <w:tcW w:w="0" w:type="auto"/>
          </w:tcPr>
          <w:p w14:paraId="51EB9B61" w14:textId="77777777" w:rsidR="00B8654C" w:rsidRDefault="00D41DA2">
            <w:pPr>
              <w:pStyle w:val="Tabletitle"/>
            </w:pPr>
            <w:r>
              <w:t>1E</w:t>
            </w:r>
          </w:p>
        </w:tc>
      </w:tr>
      <w:tr w:rsidR="00B8654C" w14:paraId="1D032C05" w14:textId="77777777">
        <w:tc>
          <w:tcPr>
            <w:tcW w:w="0" w:type="auto"/>
          </w:tcPr>
          <w:p w14:paraId="6C93A146" w14:textId="77777777" w:rsidR="00B8654C" w:rsidRDefault="00D41DA2">
            <w:pPr>
              <w:pStyle w:val="Tabletext"/>
            </w:pPr>
            <w:r>
              <w:t>Proprietary system</w:t>
            </w:r>
          </w:p>
        </w:tc>
        <w:tc>
          <w:tcPr>
            <w:tcW w:w="0" w:type="auto"/>
          </w:tcPr>
          <w:p w14:paraId="769EDDEE" w14:textId="77777777" w:rsidR="00B8654C" w:rsidRDefault="00D41DA2">
            <w:pPr>
              <w:pStyle w:val="Tabletext"/>
            </w:pPr>
            <w:r>
              <w:t>FOSROC</w:t>
            </w:r>
          </w:p>
        </w:tc>
        <w:tc>
          <w:tcPr>
            <w:tcW w:w="0" w:type="auto"/>
          </w:tcPr>
          <w:p w14:paraId="47B4FC0E" w14:textId="77777777" w:rsidR="00B8654C" w:rsidRDefault="00D41DA2">
            <w:pPr>
              <w:pStyle w:val="Tabletext"/>
            </w:pPr>
            <w:r>
              <w:t>FOSROC</w:t>
            </w:r>
          </w:p>
        </w:tc>
        <w:tc>
          <w:tcPr>
            <w:tcW w:w="0" w:type="auto"/>
          </w:tcPr>
          <w:p w14:paraId="05368406" w14:textId="77777777" w:rsidR="00B8654C" w:rsidRDefault="00D41DA2">
            <w:pPr>
              <w:pStyle w:val="Tabletext"/>
            </w:pPr>
            <w:r>
              <w:t>FOSROC</w:t>
            </w:r>
          </w:p>
        </w:tc>
        <w:tc>
          <w:tcPr>
            <w:tcW w:w="0" w:type="auto"/>
          </w:tcPr>
          <w:p w14:paraId="177392FA" w14:textId="77777777" w:rsidR="00B8654C" w:rsidRDefault="00D41DA2">
            <w:pPr>
              <w:pStyle w:val="Tabletext"/>
            </w:pPr>
            <w:r>
              <w:t>FOSROC</w:t>
            </w:r>
          </w:p>
        </w:tc>
        <w:tc>
          <w:tcPr>
            <w:tcW w:w="0" w:type="auto"/>
          </w:tcPr>
          <w:p w14:paraId="47DA4E85" w14:textId="77777777" w:rsidR="00B8654C" w:rsidRDefault="00D41DA2">
            <w:pPr>
              <w:pStyle w:val="Tabletext"/>
            </w:pPr>
            <w:r>
              <w:t>FOSROC</w:t>
            </w:r>
          </w:p>
        </w:tc>
      </w:tr>
      <w:tr w:rsidR="00B8654C" w14:paraId="6BD6D568" w14:textId="77777777">
        <w:tc>
          <w:tcPr>
            <w:tcW w:w="0" w:type="auto"/>
          </w:tcPr>
          <w:p w14:paraId="1DBC7E48" w14:textId="77777777" w:rsidR="00B8654C" w:rsidRDefault="00D41DA2">
            <w:pPr>
              <w:pStyle w:val="Tabletext"/>
            </w:pPr>
            <w:r>
              <w:t>Material type</w:t>
            </w:r>
          </w:p>
        </w:tc>
        <w:tc>
          <w:tcPr>
            <w:tcW w:w="0" w:type="auto"/>
          </w:tcPr>
          <w:p w14:paraId="6345480D" w14:textId="77777777" w:rsidR="00B8654C" w:rsidRDefault="00D41DA2">
            <w:pPr>
              <w:pStyle w:val="Tabletext"/>
            </w:pPr>
            <w:r>
              <w:t>Two-layer, torch on mineral finish sheet membrane system</w:t>
            </w:r>
          </w:p>
        </w:tc>
        <w:tc>
          <w:tcPr>
            <w:tcW w:w="0" w:type="auto"/>
          </w:tcPr>
          <w:p w14:paraId="73EA07E4" w14:textId="77777777" w:rsidR="00B8654C" w:rsidRDefault="00D41DA2">
            <w:pPr>
              <w:pStyle w:val="Tabletext"/>
            </w:pPr>
            <w:r>
              <w:t>Two-layer, torch on mineral finish sheet membrane system</w:t>
            </w:r>
          </w:p>
        </w:tc>
        <w:tc>
          <w:tcPr>
            <w:tcW w:w="0" w:type="auto"/>
          </w:tcPr>
          <w:p w14:paraId="743DA89E" w14:textId="77777777" w:rsidR="00B8654C" w:rsidRDefault="00D41DA2">
            <w:pPr>
              <w:pStyle w:val="Tabletext"/>
            </w:pPr>
            <w:r>
              <w:t>Water-based Polyurethane liquid applied membrane</w:t>
            </w:r>
          </w:p>
        </w:tc>
        <w:tc>
          <w:tcPr>
            <w:tcW w:w="0" w:type="auto"/>
          </w:tcPr>
          <w:p w14:paraId="7C7A99B9" w14:textId="77777777" w:rsidR="00B8654C" w:rsidRDefault="00D41DA2">
            <w:pPr>
              <w:pStyle w:val="Tabletext"/>
            </w:pPr>
            <w:r>
              <w:t>Water-based, Polymer/Cementitious, liquid applied membrane</w:t>
            </w:r>
          </w:p>
        </w:tc>
        <w:tc>
          <w:tcPr>
            <w:tcW w:w="0" w:type="auto"/>
          </w:tcPr>
          <w:p w14:paraId="066856CE" w14:textId="77777777" w:rsidR="00B8654C" w:rsidRDefault="00D41DA2">
            <w:pPr>
              <w:pStyle w:val="Tabletext"/>
            </w:pPr>
            <w:r>
              <w:t>Fast setting, hybrid polyurea-polyurethane</w:t>
            </w:r>
            <w:r>
              <w:br/>
              <w:t>elastomeric waterproof membrane</w:t>
            </w:r>
          </w:p>
        </w:tc>
      </w:tr>
      <w:tr w:rsidR="00B8654C" w14:paraId="75CE688D" w14:textId="77777777">
        <w:tc>
          <w:tcPr>
            <w:tcW w:w="0" w:type="auto"/>
          </w:tcPr>
          <w:p w14:paraId="2BC5D5F1" w14:textId="77777777" w:rsidR="00B8654C" w:rsidRDefault="00D41DA2">
            <w:pPr>
              <w:pStyle w:val="Tabletext"/>
            </w:pPr>
            <w:r>
              <w:t>Primer: Porous substrates</w:t>
            </w:r>
          </w:p>
        </w:tc>
        <w:tc>
          <w:tcPr>
            <w:tcW w:w="0" w:type="auto"/>
          </w:tcPr>
          <w:p w14:paraId="5FAD4C66" w14:textId="77777777" w:rsidR="00B8654C" w:rsidRDefault="00D41DA2">
            <w:pPr>
              <w:pStyle w:val="Tabletext"/>
            </w:pPr>
            <w:proofErr w:type="spellStart"/>
            <w:r>
              <w:t>Fosroc</w:t>
            </w:r>
            <w:proofErr w:type="spellEnd"/>
            <w:r>
              <w:t xml:space="preserve"> Primer 24</w:t>
            </w:r>
          </w:p>
        </w:tc>
        <w:tc>
          <w:tcPr>
            <w:tcW w:w="0" w:type="auto"/>
          </w:tcPr>
          <w:p w14:paraId="1658DAB2" w14:textId="77777777" w:rsidR="00B8654C" w:rsidRDefault="00D41DA2">
            <w:pPr>
              <w:pStyle w:val="Tabletext"/>
            </w:pPr>
            <w:proofErr w:type="spellStart"/>
            <w:r>
              <w:t>Fosroc</w:t>
            </w:r>
            <w:proofErr w:type="spellEnd"/>
            <w:r>
              <w:t xml:space="preserve"> Primer 24</w:t>
            </w:r>
          </w:p>
        </w:tc>
        <w:tc>
          <w:tcPr>
            <w:tcW w:w="0" w:type="auto"/>
          </w:tcPr>
          <w:p w14:paraId="69CA98E2" w14:textId="77777777" w:rsidR="00B8654C" w:rsidRDefault="00D41DA2">
            <w:pPr>
              <w:pStyle w:val="Tabletext"/>
            </w:pPr>
            <w:proofErr w:type="spellStart"/>
            <w:r>
              <w:t>Nitoprime</w:t>
            </w:r>
            <w:proofErr w:type="spellEnd"/>
            <w:r>
              <w:t xml:space="preserve"> 120</w:t>
            </w:r>
          </w:p>
        </w:tc>
        <w:tc>
          <w:tcPr>
            <w:tcW w:w="0" w:type="auto"/>
          </w:tcPr>
          <w:p w14:paraId="1C57F51D" w14:textId="77777777" w:rsidR="00B8654C" w:rsidRDefault="00D41DA2">
            <w:pPr>
              <w:pStyle w:val="Tabletext"/>
            </w:pPr>
            <w:proofErr w:type="spellStart"/>
            <w:r>
              <w:t>Nitoprime</w:t>
            </w:r>
            <w:proofErr w:type="spellEnd"/>
            <w:r>
              <w:t xml:space="preserve"> 120</w:t>
            </w:r>
          </w:p>
        </w:tc>
        <w:tc>
          <w:tcPr>
            <w:tcW w:w="0" w:type="auto"/>
          </w:tcPr>
          <w:p w14:paraId="7563194C" w14:textId="77777777" w:rsidR="00B8654C" w:rsidRDefault="00D41DA2">
            <w:pPr>
              <w:pStyle w:val="Tabletext"/>
            </w:pPr>
            <w:proofErr w:type="spellStart"/>
            <w:r>
              <w:t>Fosroc</w:t>
            </w:r>
            <w:proofErr w:type="spellEnd"/>
            <w:r>
              <w:t xml:space="preserve"> </w:t>
            </w:r>
            <w:proofErr w:type="spellStart"/>
            <w:r>
              <w:t>Nitoprime</w:t>
            </w:r>
            <w:proofErr w:type="spellEnd"/>
            <w:r>
              <w:t xml:space="preserve"> 320PU</w:t>
            </w:r>
          </w:p>
        </w:tc>
      </w:tr>
      <w:tr w:rsidR="00B8654C" w14:paraId="180715C7" w14:textId="77777777">
        <w:tc>
          <w:tcPr>
            <w:tcW w:w="0" w:type="auto"/>
          </w:tcPr>
          <w:p w14:paraId="0A8DD174" w14:textId="77777777" w:rsidR="00B8654C" w:rsidRDefault="00D41DA2">
            <w:pPr>
              <w:pStyle w:val="Tabletext"/>
            </w:pPr>
            <w:r>
              <w:t>Primer: Non-porous substrates</w:t>
            </w:r>
          </w:p>
        </w:tc>
        <w:tc>
          <w:tcPr>
            <w:tcW w:w="0" w:type="auto"/>
          </w:tcPr>
          <w:p w14:paraId="7DA8F5BA" w14:textId="77777777" w:rsidR="00B8654C" w:rsidRDefault="00D41DA2">
            <w:pPr>
              <w:pStyle w:val="Tabletext"/>
            </w:pPr>
            <w:proofErr w:type="spellStart"/>
            <w:r>
              <w:t>Fosroc</w:t>
            </w:r>
            <w:proofErr w:type="spellEnd"/>
            <w:r>
              <w:t xml:space="preserve"> Primer 24</w:t>
            </w:r>
          </w:p>
        </w:tc>
        <w:tc>
          <w:tcPr>
            <w:tcW w:w="0" w:type="auto"/>
          </w:tcPr>
          <w:p w14:paraId="55E7CF50" w14:textId="77777777" w:rsidR="00B8654C" w:rsidRDefault="00D41DA2">
            <w:pPr>
              <w:pStyle w:val="Tabletext"/>
            </w:pPr>
            <w:proofErr w:type="spellStart"/>
            <w:r>
              <w:t>Fosroc</w:t>
            </w:r>
            <w:proofErr w:type="spellEnd"/>
            <w:r>
              <w:t xml:space="preserve"> Primer 24</w:t>
            </w:r>
          </w:p>
        </w:tc>
        <w:tc>
          <w:tcPr>
            <w:tcW w:w="0" w:type="auto"/>
          </w:tcPr>
          <w:p w14:paraId="39091BE3" w14:textId="77777777" w:rsidR="00B8654C" w:rsidRDefault="00D41DA2">
            <w:pPr>
              <w:pStyle w:val="Tabletext"/>
            </w:pPr>
            <w:proofErr w:type="spellStart"/>
            <w:r>
              <w:t>Nitoprime</w:t>
            </w:r>
            <w:proofErr w:type="spellEnd"/>
            <w:r>
              <w:t xml:space="preserve"> 115</w:t>
            </w:r>
          </w:p>
        </w:tc>
        <w:tc>
          <w:tcPr>
            <w:tcW w:w="0" w:type="auto"/>
          </w:tcPr>
          <w:p w14:paraId="2D7F958E" w14:textId="77777777" w:rsidR="00B8654C" w:rsidRDefault="00D41DA2">
            <w:pPr>
              <w:pStyle w:val="Tabletext"/>
            </w:pPr>
            <w:proofErr w:type="spellStart"/>
            <w:r>
              <w:t>Nitoprime</w:t>
            </w:r>
            <w:proofErr w:type="spellEnd"/>
            <w:r>
              <w:t xml:space="preserve"> 115</w:t>
            </w:r>
          </w:p>
        </w:tc>
        <w:tc>
          <w:tcPr>
            <w:tcW w:w="0" w:type="auto"/>
          </w:tcPr>
          <w:p w14:paraId="12992402" w14:textId="77777777" w:rsidR="00B8654C" w:rsidRDefault="00D41DA2">
            <w:pPr>
              <w:pStyle w:val="Tabletext"/>
            </w:pPr>
            <w:proofErr w:type="spellStart"/>
            <w:r>
              <w:t>Fosroc</w:t>
            </w:r>
            <w:proofErr w:type="spellEnd"/>
            <w:r>
              <w:t xml:space="preserve"> </w:t>
            </w:r>
            <w:proofErr w:type="spellStart"/>
            <w:r>
              <w:t>Nitomortar</w:t>
            </w:r>
            <w:proofErr w:type="spellEnd"/>
            <w:r>
              <w:t xml:space="preserve"> 903</w:t>
            </w:r>
          </w:p>
        </w:tc>
      </w:tr>
      <w:tr w:rsidR="00B8654C" w14:paraId="180A110F" w14:textId="77777777">
        <w:tc>
          <w:tcPr>
            <w:tcW w:w="0" w:type="auto"/>
          </w:tcPr>
          <w:p w14:paraId="62DB3DD8" w14:textId="77777777" w:rsidR="00B8654C" w:rsidRDefault="00D41DA2">
            <w:pPr>
              <w:pStyle w:val="Tabletext"/>
            </w:pPr>
            <w:r>
              <w:t>Joint bond breaker</w:t>
            </w:r>
          </w:p>
        </w:tc>
        <w:tc>
          <w:tcPr>
            <w:tcW w:w="0" w:type="auto"/>
          </w:tcPr>
          <w:p w14:paraId="0FE07D69" w14:textId="77777777" w:rsidR="00B8654C" w:rsidRDefault="00D41DA2">
            <w:pPr>
              <w:pStyle w:val="Tabletext"/>
            </w:pPr>
            <w:r>
              <w:t>Sand/cement fillet</w:t>
            </w:r>
          </w:p>
        </w:tc>
        <w:tc>
          <w:tcPr>
            <w:tcW w:w="0" w:type="auto"/>
          </w:tcPr>
          <w:p w14:paraId="3237D4E0" w14:textId="77777777" w:rsidR="00B8654C" w:rsidRDefault="00D41DA2">
            <w:pPr>
              <w:pStyle w:val="Tabletext"/>
            </w:pPr>
            <w:r>
              <w:t>Sand/cement fillet</w:t>
            </w:r>
          </w:p>
        </w:tc>
        <w:tc>
          <w:tcPr>
            <w:tcW w:w="0" w:type="auto"/>
          </w:tcPr>
          <w:p w14:paraId="22EE63E7" w14:textId="77777777" w:rsidR="00B8654C" w:rsidRDefault="00D41DA2">
            <w:pPr>
              <w:pStyle w:val="Tabletext"/>
            </w:pPr>
            <w:proofErr w:type="spellStart"/>
            <w:r>
              <w:t>Nitoband</w:t>
            </w:r>
            <w:proofErr w:type="spellEnd"/>
            <w:r>
              <w:t xml:space="preserve"> Elastic Joint Band System</w:t>
            </w:r>
          </w:p>
        </w:tc>
        <w:tc>
          <w:tcPr>
            <w:tcW w:w="0" w:type="auto"/>
          </w:tcPr>
          <w:p w14:paraId="2E7B562F" w14:textId="77777777" w:rsidR="00B8654C" w:rsidRDefault="00D41DA2">
            <w:pPr>
              <w:pStyle w:val="Tabletext"/>
            </w:pPr>
            <w:proofErr w:type="spellStart"/>
            <w:r>
              <w:t>Nitoband</w:t>
            </w:r>
            <w:proofErr w:type="spellEnd"/>
            <w:r>
              <w:t xml:space="preserve"> Elastic Joint Band System</w:t>
            </w:r>
          </w:p>
        </w:tc>
        <w:tc>
          <w:tcPr>
            <w:tcW w:w="0" w:type="auto"/>
          </w:tcPr>
          <w:p w14:paraId="4CA60491" w14:textId="77777777" w:rsidR="00B8654C" w:rsidRDefault="00D41DA2">
            <w:pPr>
              <w:pStyle w:val="Tabletext"/>
            </w:pPr>
            <w:r>
              <w:t>Sand/cement fillet</w:t>
            </w:r>
          </w:p>
        </w:tc>
      </w:tr>
      <w:tr w:rsidR="00B8654C" w14:paraId="3E5E9D78" w14:textId="77777777">
        <w:tc>
          <w:tcPr>
            <w:tcW w:w="0" w:type="auto"/>
          </w:tcPr>
          <w:p w14:paraId="553D32E1" w14:textId="77777777" w:rsidR="00B8654C" w:rsidRDefault="00D41DA2">
            <w:pPr>
              <w:pStyle w:val="Tabletext"/>
            </w:pPr>
            <w:r>
              <w:t>Base membrane</w:t>
            </w:r>
          </w:p>
        </w:tc>
        <w:tc>
          <w:tcPr>
            <w:tcW w:w="0" w:type="auto"/>
          </w:tcPr>
          <w:p w14:paraId="27D5D80D"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A800</w:t>
            </w:r>
          </w:p>
        </w:tc>
        <w:tc>
          <w:tcPr>
            <w:tcW w:w="0" w:type="auto"/>
          </w:tcPr>
          <w:p w14:paraId="51CE3D4B"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70124687" w14:textId="77777777" w:rsidR="00B8654C" w:rsidRDefault="00D41DA2">
            <w:pPr>
              <w:pStyle w:val="Tabletext"/>
            </w:pPr>
            <w:r>
              <w:t>-</w:t>
            </w:r>
          </w:p>
        </w:tc>
        <w:tc>
          <w:tcPr>
            <w:tcW w:w="0" w:type="auto"/>
          </w:tcPr>
          <w:p w14:paraId="0828928C" w14:textId="77777777" w:rsidR="00B8654C" w:rsidRDefault="00D41DA2">
            <w:pPr>
              <w:pStyle w:val="Tabletext"/>
            </w:pPr>
            <w:r>
              <w:t>-</w:t>
            </w:r>
          </w:p>
        </w:tc>
        <w:tc>
          <w:tcPr>
            <w:tcW w:w="0" w:type="auto"/>
          </w:tcPr>
          <w:p w14:paraId="178AAEBF" w14:textId="77777777" w:rsidR="00B8654C" w:rsidRDefault="00D41DA2">
            <w:pPr>
              <w:pStyle w:val="Tabletext"/>
            </w:pPr>
            <w:r>
              <w:t>-</w:t>
            </w:r>
          </w:p>
        </w:tc>
      </w:tr>
      <w:tr w:rsidR="00B8654C" w14:paraId="1C966C69" w14:textId="77777777">
        <w:tc>
          <w:tcPr>
            <w:tcW w:w="0" w:type="auto"/>
          </w:tcPr>
          <w:p w14:paraId="4ECBD464" w14:textId="77777777" w:rsidR="00B8654C" w:rsidRDefault="00D41DA2">
            <w:pPr>
              <w:pStyle w:val="Tabletext"/>
            </w:pPr>
            <w:r>
              <w:t>Top membrane</w:t>
            </w:r>
          </w:p>
        </w:tc>
        <w:tc>
          <w:tcPr>
            <w:tcW w:w="0" w:type="auto"/>
          </w:tcPr>
          <w:p w14:paraId="7C9FEB53"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A825</w:t>
            </w:r>
          </w:p>
        </w:tc>
        <w:tc>
          <w:tcPr>
            <w:tcW w:w="0" w:type="auto"/>
          </w:tcPr>
          <w:p w14:paraId="1E13B7AE"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A625</w:t>
            </w:r>
          </w:p>
        </w:tc>
        <w:tc>
          <w:tcPr>
            <w:tcW w:w="0" w:type="auto"/>
          </w:tcPr>
          <w:p w14:paraId="757A50AB" w14:textId="77777777" w:rsidR="00B8654C" w:rsidRDefault="00D41DA2">
            <w:pPr>
              <w:pStyle w:val="Tabletext"/>
            </w:pPr>
            <w:proofErr w:type="spellStart"/>
            <w:r>
              <w:t>Fosroc</w:t>
            </w:r>
            <w:proofErr w:type="spellEnd"/>
            <w:r>
              <w:t xml:space="preserve"> </w:t>
            </w:r>
            <w:proofErr w:type="spellStart"/>
            <w:r>
              <w:t>Nitoproof</w:t>
            </w:r>
            <w:proofErr w:type="spellEnd"/>
            <w:r>
              <w:t xml:space="preserve"> 810</w:t>
            </w:r>
          </w:p>
        </w:tc>
        <w:tc>
          <w:tcPr>
            <w:tcW w:w="0" w:type="auto"/>
          </w:tcPr>
          <w:p w14:paraId="7075B4BE" w14:textId="77777777" w:rsidR="00B8654C" w:rsidRDefault="00D41DA2">
            <w:pPr>
              <w:pStyle w:val="Tabletext"/>
            </w:pPr>
            <w:proofErr w:type="spellStart"/>
            <w:r>
              <w:t>Fosroc</w:t>
            </w:r>
            <w:proofErr w:type="spellEnd"/>
            <w:r>
              <w:t xml:space="preserve"> </w:t>
            </w:r>
            <w:proofErr w:type="spellStart"/>
            <w:r>
              <w:t>Nitoproof</w:t>
            </w:r>
            <w:proofErr w:type="spellEnd"/>
            <w:r>
              <w:t xml:space="preserve"> 810</w:t>
            </w:r>
          </w:p>
        </w:tc>
        <w:tc>
          <w:tcPr>
            <w:tcW w:w="0" w:type="auto"/>
          </w:tcPr>
          <w:p w14:paraId="6EA3CA57" w14:textId="77777777" w:rsidR="00B8654C" w:rsidRDefault="00D41DA2">
            <w:pPr>
              <w:pStyle w:val="Tabletext"/>
            </w:pPr>
            <w:proofErr w:type="spellStart"/>
            <w:r>
              <w:t>Fosroc</w:t>
            </w:r>
            <w:proofErr w:type="spellEnd"/>
            <w:r>
              <w:t xml:space="preserve"> </w:t>
            </w:r>
            <w:proofErr w:type="spellStart"/>
            <w:r>
              <w:t>Poyurea</w:t>
            </w:r>
            <w:proofErr w:type="spellEnd"/>
            <w:r>
              <w:t xml:space="preserve"> WHE110</w:t>
            </w:r>
          </w:p>
        </w:tc>
      </w:tr>
      <w:tr w:rsidR="00B8654C" w14:paraId="015B99F6" w14:textId="77777777">
        <w:tc>
          <w:tcPr>
            <w:tcW w:w="0" w:type="auto"/>
          </w:tcPr>
          <w:p w14:paraId="51C9B4E9" w14:textId="77777777" w:rsidR="00B8654C" w:rsidRDefault="00D41DA2">
            <w:pPr>
              <w:pStyle w:val="Tabletext"/>
            </w:pPr>
            <w:r>
              <w:t>UV wear coat</w:t>
            </w:r>
          </w:p>
        </w:tc>
        <w:tc>
          <w:tcPr>
            <w:tcW w:w="0" w:type="auto"/>
          </w:tcPr>
          <w:p w14:paraId="422E3466" w14:textId="77777777" w:rsidR="00B8654C" w:rsidRDefault="00D41DA2">
            <w:pPr>
              <w:pStyle w:val="Tabletext"/>
            </w:pPr>
            <w:r>
              <w:t>-</w:t>
            </w:r>
          </w:p>
        </w:tc>
        <w:tc>
          <w:tcPr>
            <w:tcW w:w="0" w:type="auto"/>
          </w:tcPr>
          <w:p w14:paraId="019CFA29" w14:textId="77777777" w:rsidR="00B8654C" w:rsidRDefault="00D41DA2">
            <w:pPr>
              <w:pStyle w:val="Tabletext"/>
            </w:pPr>
            <w:r>
              <w:t>-</w:t>
            </w:r>
          </w:p>
        </w:tc>
        <w:tc>
          <w:tcPr>
            <w:tcW w:w="0" w:type="auto"/>
          </w:tcPr>
          <w:p w14:paraId="7E35A6D8" w14:textId="77777777" w:rsidR="00B8654C" w:rsidRDefault="00D41DA2">
            <w:pPr>
              <w:pStyle w:val="Tabletext"/>
            </w:pPr>
            <w:proofErr w:type="spellStart"/>
            <w:r>
              <w:t>Fosroc</w:t>
            </w:r>
            <w:proofErr w:type="spellEnd"/>
            <w:r>
              <w:t xml:space="preserve"> </w:t>
            </w:r>
            <w:proofErr w:type="spellStart"/>
            <w:r>
              <w:t>Nitoproof</w:t>
            </w:r>
            <w:proofErr w:type="spellEnd"/>
            <w:r>
              <w:t xml:space="preserve"> </w:t>
            </w:r>
            <w:proofErr w:type="gramStart"/>
            <w:r>
              <w:t>Top Coat</w:t>
            </w:r>
            <w:proofErr w:type="gramEnd"/>
            <w:r>
              <w:t xml:space="preserve"> UV</w:t>
            </w:r>
          </w:p>
        </w:tc>
        <w:tc>
          <w:tcPr>
            <w:tcW w:w="0" w:type="auto"/>
          </w:tcPr>
          <w:p w14:paraId="6B4EB643" w14:textId="77777777" w:rsidR="00B8654C" w:rsidRDefault="00D41DA2">
            <w:pPr>
              <w:pStyle w:val="Tabletext"/>
            </w:pPr>
            <w:proofErr w:type="spellStart"/>
            <w:r>
              <w:t>Fosroc</w:t>
            </w:r>
            <w:proofErr w:type="spellEnd"/>
            <w:r>
              <w:t xml:space="preserve"> </w:t>
            </w:r>
            <w:proofErr w:type="spellStart"/>
            <w:r>
              <w:t>Nitoproof</w:t>
            </w:r>
            <w:proofErr w:type="spellEnd"/>
            <w:r>
              <w:t xml:space="preserve"> </w:t>
            </w:r>
            <w:proofErr w:type="gramStart"/>
            <w:r>
              <w:t>Top Coat</w:t>
            </w:r>
            <w:proofErr w:type="gramEnd"/>
            <w:r>
              <w:t xml:space="preserve"> UV</w:t>
            </w:r>
          </w:p>
        </w:tc>
        <w:tc>
          <w:tcPr>
            <w:tcW w:w="0" w:type="auto"/>
          </w:tcPr>
          <w:p w14:paraId="45B30F37" w14:textId="77777777" w:rsidR="00B8654C" w:rsidRDefault="00D41DA2">
            <w:pPr>
              <w:pStyle w:val="Tabletext"/>
            </w:pPr>
            <w:proofErr w:type="spellStart"/>
            <w:r>
              <w:t>Fosroc</w:t>
            </w:r>
            <w:proofErr w:type="spellEnd"/>
            <w:r>
              <w:t xml:space="preserve"> </w:t>
            </w:r>
            <w:proofErr w:type="spellStart"/>
            <w:r>
              <w:t>Nitoflor</w:t>
            </w:r>
            <w:proofErr w:type="spellEnd"/>
            <w:r>
              <w:t xml:space="preserve"> PA</w:t>
            </w:r>
          </w:p>
        </w:tc>
      </w:tr>
      <w:tr w:rsidR="00B8654C" w14:paraId="2C3C2930" w14:textId="77777777">
        <w:tc>
          <w:tcPr>
            <w:tcW w:w="0" w:type="auto"/>
          </w:tcPr>
          <w:p w14:paraId="322E11D7" w14:textId="77777777" w:rsidR="00B8654C" w:rsidRDefault="00D41DA2">
            <w:pPr>
              <w:pStyle w:val="Tabletext"/>
            </w:pPr>
            <w:r>
              <w:t>Optional*</w:t>
            </w:r>
          </w:p>
        </w:tc>
        <w:tc>
          <w:tcPr>
            <w:tcW w:w="0" w:type="auto"/>
          </w:tcPr>
          <w:p w14:paraId="2C6F23AC" w14:textId="77777777" w:rsidR="00B8654C" w:rsidRDefault="00D41DA2">
            <w:pPr>
              <w:pStyle w:val="Tabletext"/>
            </w:pPr>
            <w:r>
              <w:t>-</w:t>
            </w:r>
          </w:p>
        </w:tc>
        <w:tc>
          <w:tcPr>
            <w:tcW w:w="0" w:type="auto"/>
          </w:tcPr>
          <w:p w14:paraId="3EB8562A" w14:textId="77777777" w:rsidR="00B8654C" w:rsidRDefault="00D41DA2">
            <w:pPr>
              <w:pStyle w:val="Tabletext"/>
            </w:pPr>
            <w:r>
              <w:t>-</w:t>
            </w:r>
          </w:p>
        </w:tc>
        <w:tc>
          <w:tcPr>
            <w:tcW w:w="0" w:type="auto"/>
          </w:tcPr>
          <w:p w14:paraId="40CE4ED4" w14:textId="77777777" w:rsidR="00B8654C" w:rsidRDefault="00D41DA2">
            <w:pPr>
              <w:pStyle w:val="Tabletext"/>
            </w:pPr>
            <w:proofErr w:type="spellStart"/>
            <w:r>
              <w:t>Fosroc</w:t>
            </w:r>
            <w:proofErr w:type="spellEnd"/>
            <w:r>
              <w:t xml:space="preserve"> </w:t>
            </w:r>
            <w:proofErr w:type="spellStart"/>
            <w:r>
              <w:t>Nitoproof</w:t>
            </w:r>
            <w:proofErr w:type="spellEnd"/>
            <w:r>
              <w:t xml:space="preserve"> </w:t>
            </w:r>
            <w:proofErr w:type="gramStart"/>
            <w:r>
              <w:t xml:space="preserve">Top </w:t>
            </w:r>
            <w:r>
              <w:lastRenderedPageBreak/>
              <w:t>Coat</w:t>
            </w:r>
            <w:proofErr w:type="gramEnd"/>
            <w:r>
              <w:t xml:space="preserve"> EW*</w:t>
            </w:r>
          </w:p>
        </w:tc>
        <w:tc>
          <w:tcPr>
            <w:tcW w:w="0" w:type="auto"/>
          </w:tcPr>
          <w:p w14:paraId="45B2FAC6" w14:textId="77777777" w:rsidR="00B8654C" w:rsidRDefault="00D41DA2">
            <w:pPr>
              <w:pStyle w:val="Tabletext"/>
            </w:pPr>
            <w:proofErr w:type="spellStart"/>
            <w:r>
              <w:lastRenderedPageBreak/>
              <w:t>Fosroc</w:t>
            </w:r>
            <w:proofErr w:type="spellEnd"/>
            <w:r>
              <w:t xml:space="preserve"> </w:t>
            </w:r>
            <w:proofErr w:type="spellStart"/>
            <w:r>
              <w:t>Nitoproof</w:t>
            </w:r>
            <w:proofErr w:type="spellEnd"/>
            <w:r>
              <w:t xml:space="preserve"> </w:t>
            </w:r>
            <w:proofErr w:type="gramStart"/>
            <w:r>
              <w:t>Top Coat</w:t>
            </w:r>
            <w:proofErr w:type="gramEnd"/>
            <w:r>
              <w:t xml:space="preserve"> EW*</w:t>
            </w:r>
          </w:p>
        </w:tc>
        <w:tc>
          <w:tcPr>
            <w:tcW w:w="0" w:type="auto"/>
          </w:tcPr>
          <w:p w14:paraId="7E4B5D03" w14:textId="77777777" w:rsidR="00B8654C" w:rsidRDefault="00D41DA2">
            <w:pPr>
              <w:pStyle w:val="Tabletext"/>
            </w:pPr>
            <w:r>
              <w:t>-</w:t>
            </w:r>
          </w:p>
        </w:tc>
      </w:tr>
    </w:tbl>
    <w:p w14:paraId="1B04DBE6" w14:textId="77777777" w:rsidR="00B8654C" w:rsidRDefault="00D41DA2">
      <w:r>
        <w:t> </w:t>
      </w:r>
    </w:p>
    <w:p w14:paraId="2474C8A5" w14:textId="77777777" w:rsidR="00B8654C" w:rsidRDefault="00D41DA2">
      <w:pPr>
        <w:pStyle w:val="Instructions"/>
      </w:pPr>
      <w:bookmarkStart w:id="322" w:name="f-2_8767-1"/>
      <w:bookmarkStart w:id="323" w:name="f-2_8767"/>
      <w:r>
        <w:t>The codes in the header row of the schedule designate each application or location of the item scheduled. Edit the codes to match those in other contract documents.</w:t>
      </w:r>
    </w:p>
    <w:bookmarkEnd w:id="322"/>
    <w:bookmarkEnd w:id="323"/>
    <w:p w14:paraId="2F421D5C" w14:textId="77777777" w:rsidR="00B8654C" w:rsidRDefault="00D41DA2">
      <w:pPr>
        <w:pStyle w:val="Instructions"/>
      </w:pPr>
      <w:r>
        <w:t xml:space="preserve">System 1A: Torch applied, </w:t>
      </w:r>
      <w:proofErr w:type="gramStart"/>
      <w:r>
        <w:t>2 layer</w:t>
      </w:r>
      <w:proofErr w:type="gramEnd"/>
      <w:r>
        <w:t>, high tensile strengths, elongation, cold flexibility, standard warranty 10 to 20 years.</w:t>
      </w:r>
    </w:p>
    <w:p w14:paraId="166D2DD6" w14:textId="77777777" w:rsidR="00B8654C" w:rsidRDefault="00D41DA2">
      <w:pPr>
        <w:pStyle w:val="Instructions"/>
      </w:pPr>
      <w:r>
        <w:t xml:space="preserve">System 1B: Torch applied, </w:t>
      </w:r>
      <w:proofErr w:type="gramStart"/>
      <w:r>
        <w:t>2 layer</w:t>
      </w:r>
      <w:proofErr w:type="gramEnd"/>
      <w:r>
        <w:t>, economical, strong performance properties, standard warranty 10 to 20 years.</w:t>
      </w:r>
    </w:p>
    <w:p w14:paraId="7584354B" w14:textId="77777777" w:rsidR="00B8654C" w:rsidRDefault="00D41DA2">
      <w:pPr>
        <w:pStyle w:val="Instructions"/>
      </w:pPr>
      <w:r>
        <w:t>System 1C: Liquid applied, high tensile strengt</w:t>
      </w:r>
      <w:r>
        <w:t>h, fast curing, flood test after 48 hours, standard warranty 10 to 15* years.</w:t>
      </w:r>
    </w:p>
    <w:p w14:paraId="6BFD742E" w14:textId="77777777" w:rsidR="00B8654C" w:rsidRDefault="00D41DA2">
      <w:pPr>
        <w:pStyle w:val="Instructions"/>
      </w:pPr>
      <w:r>
        <w:t>System 1D: Liquid applied, low VOC: low water vapour transmission, standard warranty 10 to 15* years.</w:t>
      </w:r>
    </w:p>
    <w:p w14:paraId="755F0550" w14:textId="77777777" w:rsidR="00B8654C" w:rsidRDefault="00D41DA2">
      <w:pPr>
        <w:pStyle w:val="Instructions"/>
      </w:pPr>
      <w:r>
        <w:t>System 1E: Liquid spray applied, very fast setting, low VOC, standard warran</w:t>
      </w:r>
      <w:r>
        <w:t>ty 10 years.</w:t>
      </w:r>
    </w:p>
    <w:p w14:paraId="595BD0F6" w14:textId="77777777" w:rsidR="00B8654C" w:rsidRDefault="00D41DA2">
      <w:pPr>
        <w:pStyle w:val="Instructions"/>
      </w:pPr>
      <w:r>
        <w:t>Contact Parchem to discuss the most appropriate waterproofing design option for your project. Delete redundant options.</w:t>
      </w:r>
    </w:p>
    <w:p w14:paraId="326C53CC" w14:textId="77777777" w:rsidR="00B8654C" w:rsidRDefault="00D41DA2">
      <w:pPr>
        <w:pStyle w:val="Instructions"/>
      </w:pPr>
      <w:r>
        <w:t>Optional*: Surface protection/finish.</w:t>
      </w:r>
    </w:p>
    <w:p w14:paraId="00D77834" w14:textId="77777777" w:rsidR="00B8654C" w:rsidRDefault="00D41DA2">
      <w:pPr>
        <w:pStyle w:val="Heading4"/>
      </w:pPr>
      <w:bookmarkStart w:id="324" w:name="h-10209-10209.2"/>
      <w:bookmarkStart w:id="325" w:name="f-10209-10209.2"/>
      <w:bookmarkEnd w:id="321"/>
      <w:r>
        <w:t>Pedestrian traffic areas – tiled /paved schedule (UV protected)</w:t>
      </w:r>
      <w:bookmarkEnd w:id="324"/>
    </w:p>
    <w:tbl>
      <w:tblPr>
        <w:tblStyle w:val="NATSPECTable"/>
        <w:tblW w:w="5000" w:type="pct"/>
        <w:tblLook w:val="0620" w:firstRow="1" w:lastRow="0" w:firstColumn="0" w:lastColumn="0" w:noHBand="1" w:noVBand="1"/>
      </w:tblPr>
      <w:tblGrid>
        <w:gridCol w:w="1118"/>
        <w:gridCol w:w="1412"/>
        <w:gridCol w:w="1412"/>
        <w:gridCol w:w="1513"/>
        <w:gridCol w:w="2292"/>
        <w:gridCol w:w="1404"/>
      </w:tblGrid>
      <w:tr w:rsidR="00B8654C" w14:paraId="1FC28A11" w14:textId="77777777">
        <w:trPr>
          <w:tblHeader/>
        </w:trPr>
        <w:tc>
          <w:tcPr>
            <w:tcW w:w="0" w:type="auto"/>
          </w:tcPr>
          <w:p w14:paraId="652B141E" w14:textId="77777777" w:rsidR="00B8654C" w:rsidRDefault="00B8654C">
            <w:pPr>
              <w:pStyle w:val="Tabletitle"/>
            </w:pPr>
          </w:p>
        </w:tc>
        <w:tc>
          <w:tcPr>
            <w:tcW w:w="0" w:type="auto"/>
          </w:tcPr>
          <w:p w14:paraId="40AFA9B4" w14:textId="77777777" w:rsidR="00B8654C" w:rsidRDefault="00D41DA2">
            <w:pPr>
              <w:pStyle w:val="Tabletitle"/>
            </w:pPr>
            <w:r>
              <w:t>2A</w:t>
            </w:r>
          </w:p>
        </w:tc>
        <w:tc>
          <w:tcPr>
            <w:tcW w:w="0" w:type="auto"/>
          </w:tcPr>
          <w:p w14:paraId="2E0E256D" w14:textId="77777777" w:rsidR="00B8654C" w:rsidRDefault="00D41DA2">
            <w:pPr>
              <w:pStyle w:val="Tabletitle"/>
            </w:pPr>
            <w:r>
              <w:t>2B</w:t>
            </w:r>
          </w:p>
        </w:tc>
        <w:tc>
          <w:tcPr>
            <w:tcW w:w="0" w:type="auto"/>
          </w:tcPr>
          <w:p w14:paraId="6FBE8190" w14:textId="77777777" w:rsidR="00B8654C" w:rsidRDefault="00D41DA2">
            <w:pPr>
              <w:pStyle w:val="Tabletitle"/>
            </w:pPr>
            <w:r>
              <w:t>2C</w:t>
            </w:r>
          </w:p>
        </w:tc>
        <w:tc>
          <w:tcPr>
            <w:tcW w:w="0" w:type="auto"/>
          </w:tcPr>
          <w:p w14:paraId="7A7D6FA3" w14:textId="77777777" w:rsidR="00B8654C" w:rsidRDefault="00D41DA2">
            <w:pPr>
              <w:pStyle w:val="Tabletitle"/>
            </w:pPr>
            <w:r>
              <w:t>2D</w:t>
            </w:r>
          </w:p>
        </w:tc>
        <w:tc>
          <w:tcPr>
            <w:tcW w:w="0" w:type="auto"/>
          </w:tcPr>
          <w:p w14:paraId="3930CA02" w14:textId="77777777" w:rsidR="00B8654C" w:rsidRDefault="00D41DA2">
            <w:pPr>
              <w:pStyle w:val="Tabletitle"/>
            </w:pPr>
            <w:r>
              <w:t>2E</w:t>
            </w:r>
          </w:p>
        </w:tc>
      </w:tr>
      <w:tr w:rsidR="00B8654C" w14:paraId="5BC3A2D6" w14:textId="77777777">
        <w:tc>
          <w:tcPr>
            <w:tcW w:w="0" w:type="auto"/>
          </w:tcPr>
          <w:p w14:paraId="053771C4" w14:textId="77777777" w:rsidR="00B8654C" w:rsidRDefault="00D41DA2">
            <w:pPr>
              <w:pStyle w:val="Tabletext"/>
            </w:pPr>
            <w:r>
              <w:t>Proprietary system</w:t>
            </w:r>
          </w:p>
        </w:tc>
        <w:tc>
          <w:tcPr>
            <w:tcW w:w="0" w:type="auto"/>
          </w:tcPr>
          <w:p w14:paraId="3B141989" w14:textId="77777777" w:rsidR="00B8654C" w:rsidRDefault="00D41DA2">
            <w:pPr>
              <w:pStyle w:val="Tabletext"/>
            </w:pPr>
            <w:r>
              <w:t>FOSROC</w:t>
            </w:r>
          </w:p>
        </w:tc>
        <w:tc>
          <w:tcPr>
            <w:tcW w:w="0" w:type="auto"/>
          </w:tcPr>
          <w:p w14:paraId="0D24727E" w14:textId="77777777" w:rsidR="00B8654C" w:rsidRDefault="00D41DA2">
            <w:pPr>
              <w:pStyle w:val="Tabletext"/>
            </w:pPr>
            <w:r>
              <w:t>FOSROC</w:t>
            </w:r>
          </w:p>
        </w:tc>
        <w:tc>
          <w:tcPr>
            <w:tcW w:w="0" w:type="auto"/>
          </w:tcPr>
          <w:p w14:paraId="4A48F775" w14:textId="77777777" w:rsidR="00B8654C" w:rsidRDefault="00D41DA2">
            <w:pPr>
              <w:pStyle w:val="Tabletext"/>
            </w:pPr>
            <w:r>
              <w:t>FOSROC</w:t>
            </w:r>
          </w:p>
        </w:tc>
        <w:tc>
          <w:tcPr>
            <w:tcW w:w="0" w:type="auto"/>
          </w:tcPr>
          <w:p w14:paraId="6C4A195F" w14:textId="77777777" w:rsidR="00B8654C" w:rsidRDefault="00D41DA2">
            <w:pPr>
              <w:pStyle w:val="Tabletext"/>
            </w:pPr>
            <w:r>
              <w:t>FOSROC</w:t>
            </w:r>
          </w:p>
        </w:tc>
        <w:tc>
          <w:tcPr>
            <w:tcW w:w="0" w:type="auto"/>
          </w:tcPr>
          <w:p w14:paraId="71BC317E" w14:textId="77777777" w:rsidR="00B8654C" w:rsidRDefault="00D41DA2">
            <w:pPr>
              <w:pStyle w:val="Tabletext"/>
            </w:pPr>
            <w:r>
              <w:t>FOSROC</w:t>
            </w:r>
          </w:p>
        </w:tc>
      </w:tr>
      <w:tr w:rsidR="00B8654C" w14:paraId="2E3B49CC" w14:textId="77777777">
        <w:tc>
          <w:tcPr>
            <w:tcW w:w="0" w:type="auto"/>
          </w:tcPr>
          <w:p w14:paraId="7B4AD384" w14:textId="77777777" w:rsidR="00B8654C" w:rsidRDefault="00D41DA2">
            <w:pPr>
              <w:pStyle w:val="Tabletext"/>
            </w:pPr>
            <w:r>
              <w:t>Material type</w:t>
            </w:r>
          </w:p>
        </w:tc>
        <w:tc>
          <w:tcPr>
            <w:tcW w:w="0" w:type="auto"/>
          </w:tcPr>
          <w:p w14:paraId="00A15EC0" w14:textId="77777777" w:rsidR="00B8654C" w:rsidRDefault="00D41DA2">
            <w:pPr>
              <w:pStyle w:val="Tabletext"/>
            </w:pPr>
            <w:r>
              <w:t>Two-layer, torch on sheet membrane with screed, tile/paver over</w:t>
            </w:r>
          </w:p>
        </w:tc>
        <w:tc>
          <w:tcPr>
            <w:tcW w:w="0" w:type="auto"/>
          </w:tcPr>
          <w:p w14:paraId="49BC9F86" w14:textId="77777777" w:rsidR="00B8654C" w:rsidRDefault="00D41DA2">
            <w:pPr>
              <w:pStyle w:val="Tabletext"/>
            </w:pPr>
            <w:r>
              <w:t>Two-layer, torch on sheet membrane with screed, tile/paver over</w:t>
            </w:r>
          </w:p>
        </w:tc>
        <w:tc>
          <w:tcPr>
            <w:tcW w:w="0" w:type="auto"/>
          </w:tcPr>
          <w:p w14:paraId="6440C539" w14:textId="77777777" w:rsidR="00B8654C" w:rsidRDefault="00D41DA2">
            <w:pPr>
              <w:pStyle w:val="Tabletext"/>
            </w:pPr>
            <w:r>
              <w:t>Water-based Polyurethane, liquid applied membrane with screed, tile/paver over</w:t>
            </w:r>
          </w:p>
        </w:tc>
        <w:tc>
          <w:tcPr>
            <w:tcW w:w="0" w:type="auto"/>
          </w:tcPr>
          <w:p w14:paraId="23DB1671" w14:textId="77777777" w:rsidR="00B8654C" w:rsidRDefault="00D41DA2">
            <w:pPr>
              <w:pStyle w:val="Tabletext"/>
            </w:pPr>
            <w:r>
              <w:t>Water-based, Polymer/Cementitious, liquid applied membrane with screed, tile/paver over</w:t>
            </w:r>
          </w:p>
        </w:tc>
        <w:tc>
          <w:tcPr>
            <w:tcW w:w="0" w:type="auto"/>
          </w:tcPr>
          <w:p w14:paraId="26F8B4C2" w14:textId="77777777" w:rsidR="00B8654C" w:rsidRDefault="00D41DA2">
            <w:pPr>
              <w:pStyle w:val="Tabletext"/>
            </w:pPr>
            <w:r>
              <w:t>Fast setting, hybrid poly</w:t>
            </w:r>
            <w:r>
              <w:t>urea-polyurethane</w:t>
            </w:r>
            <w:r>
              <w:br/>
              <w:t>elastomeric waterproof membrane with screed, tile/paver over</w:t>
            </w:r>
          </w:p>
        </w:tc>
      </w:tr>
      <w:tr w:rsidR="00B8654C" w14:paraId="0355B8D6" w14:textId="77777777">
        <w:tc>
          <w:tcPr>
            <w:tcW w:w="0" w:type="auto"/>
          </w:tcPr>
          <w:p w14:paraId="338AF05A" w14:textId="77777777" w:rsidR="00B8654C" w:rsidRDefault="00D41DA2">
            <w:pPr>
              <w:pStyle w:val="Tabletext"/>
            </w:pPr>
            <w:r>
              <w:t>Screed</w:t>
            </w:r>
          </w:p>
        </w:tc>
        <w:tc>
          <w:tcPr>
            <w:tcW w:w="0" w:type="auto"/>
          </w:tcPr>
          <w:p w14:paraId="74336CFB" w14:textId="77777777" w:rsidR="00B8654C" w:rsidRDefault="00D41DA2">
            <w:pPr>
              <w:pStyle w:val="Tabletext"/>
            </w:pPr>
            <w:r>
              <w:t>Concrete screed over</w:t>
            </w:r>
          </w:p>
        </w:tc>
        <w:tc>
          <w:tcPr>
            <w:tcW w:w="0" w:type="auto"/>
          </w:tcPr>
          <w:p w14:paraId="73E8D38A" w14:textId="77777777" w:rsidR="00B8654C" w:rsidRDefault="00D41DA2">
            <w:pPr>
              <w:pStyle w:val="Tabletext"/>
            </w:pPr>
            <w:r>
              <w:t>Concrete screed over</w:t>
            </w:r>
          </w:p>
        </w:tc>
        <w:tc>
          <w:tcPr>
            <w:tcW w:w="0" w:type="auto"/>
          </w:tcPr>
          <w:p w14:paraId="460846CD" w14:textId="77777777" w:rsidR="00B8654C" w:rsidRDefault="00D41DA2">
            <w:pPr>
              <w:pStyle w:val="Tabletext"/>
            </w:pPr>
            <w:r>
              <w:t>Concrete screed over</w:t>
            </w:r>
          </w:p>
        </w:tc>
        <w:tc>
          <w:tcPr>
            <w:tcW w:w="0" w:type="auto"/>
          </w:tcPr>
          <w:p w14:paraId="4690EF14" w14:textId="77777777" w:rsidR="00B8654C" w:rsidRDefault="00D41DA2">
            <w:pPr>
              <w:pStyle w:val="Tabletext"/>
            </w:pPr>
            <w:r>
              <w:t>Concrete screed over</w:t>
            </w:r>
          </w:p>
        </w:tc>
        <w:tc>
          <w:tcPr>
            <w:tcW w:w="0" w:type="auto"/>
          </w:tcPr>
          <w:p w14:paraId="4130AC7B" w14:textId="77777777" w:rsidR="00B8654C" w:rsidRDefault="00D41DA2">
            <w:pPr>
              <w:pStyle w:val="Tabletext"/>
            </w:pPr>
            <w:r>
              <w:t>Concrete screed over</w:t>
            </w:r>
          </w:p>
        </w:tc>
      </w:tr>
      <w:tr w:rsidR="00B8654C" w14:paraId="13114679" w14:textId="77777777">
        <w:tc>
          <w:tcPr>
            <w:tcW w:w="0" w:type="auto"/>
          </w:tcPr>
          <w:p w14:paraId="0AA0AE88" w14:textId="77777777" w:rsidR="00B8654C" w:rsidRDefault="00D41DA2">
            <w:pPr>
              <w:pStyle w:val="Tabletext"/>
            </w:pPr>
            <w:r>
              <w:t>Primer: Porous substrates</w:t>
            </w:r>
          </w:p>
        </w:tc>
        <w:tc>
          <w:tcPr>
            <w:tcW w:w="0" w:type="auto"/>
          </w:tcPr>
          <w:p w14:paraId="51544124" w14:textId="77777777" w:rsidR="00B8654C" w:rsidRDefault="00D41DA2">
            <w:pPr>
              <w:pStyle w:val="Tabletext"/>
            </w:pPr>
            <w:proofErr w:type="spellStart"/>
            <w:r>
              <w:t>Fosroc</w:t>
            </w:r>
            <w:proofErr w:type="spellEnd"/>
            <w:r>
              <w:t xml:space="preserve"> Primer 24</w:t>
            </w:r>
          </w:p>
        </w:tc>
        <w:tc>
          <w:tcPr>
            <w:tcW w:w="0" w:type="auto"/>
          </w:tcPr>
          <w:p w14:paraId="2853E296" w14:textId="77777777" w:rsidR="00B8654C" w:rsidRDefault="00D41DA2">
            <w:pPr>
              <w:pStyle w:val="Tabletext"/>
            </w:pPr>
            <w:proofErr w:type="spellStart"/>
            <w:r>
              <w:t>Fosroc</w:t>
            </w:r>
            <w:proofErr w:type="spellEnd"/>
            <w:r>
              <w:t xml:space="preserve"> Primer 24</w:t>
            </w:r>
          </w:p>
        </w:tc>
        <w:tc>
          <w:tcPr>
            <w:tcW w:w="0" w:type="auto"/>
          </w:tcPr>
          <w:p w14:paraId="35286C89"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c>
          <w:tcPr>
            <w:tcW w:w="0" w:type="auto"/>
          </w:tcPr>
          <w:p w14:paraId="6AD887A7"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c>
          <w:tcPr>
            <w:tcW w:w="0" w:type="auto"/>
          </w:tcPr>
          <w:p w14:paraId="0FD9013D" w14:textId="77777777" w:rsidR="00B8654C" w:rsidRDefault="00D41DA2">
            <w:pPr>
              <w:pStyle w:val="Tabletext"/>
            </w:pPr>
            <w:proofErr w:type="spellStart"/>
            <w:r>
              <w:t>Fosroc</w:t>
            </w:r>
            <w:proofErr w:type="spellEnd"/>
            <w:r>
              <w:t xml:space="preserve"> </w:t>
            </w:r>
            <w:proofErr w:type="spellStart"/>
            <w:r>
              <w:t>Nitoprime</w:t>
            </w:r>
            <w:proofErr w:type="spellEnd"/>
            <w:r>
              <w:t xml:space="preserve"> 320PU</w:t>
            </w:r>
          </w:p>
        </w:tc>
      </w:tr>
      <w:tr w:rsidR="00B8654C" w14:paraId="7548EF9F" w14:textId="77777777">
        <w:tc>
          <w:tcPr>
            <w:tcW w:w="0" w:type="auto"/>
          </w:tcPr>
          <w:p w14:paraId="18C9441C" w14:textId="77777777" w:rsidR="00B8654C" w:rsidRDefault="00D41DA2">
            <w:pPr>
              <w:pStyle w:val="Tabletext"/>
            </w:pPr>
            <w:r>
              <w:t>Primer: Non-porous substrates</w:t>
            </w:r>
          </w:p>
        </w:tc>
        <w:tc>
          <w:tcPr>
            <w:tcW w:w="0" w:type="auto"/>
          </w:tcPr>
          <w:p w14:paraId="7C46A9D4" w14:textId="77777777" w:rsidR="00B8654C" w:rsidRDefault="00D41DA2">
            <w:pPr>
              <w:pStyle w:val="Tabletext"/>
            </w:pPr>
            <w:proofErr w:type="spellStart"/>
            <w:r>
              <w:t>Fosroc</w:t>
            </w:r>
            <w:proofErr w:type="spellEnd"/>
            <w:r>
              <w:t xml:space="preserve"> Primer 24</w:t>
            </w:r>
          </w:p>
        </w:tc>
        <w:tc>
          <w:tcPr>
            <w:tcW w:w="0" w:type="auto"/>
          </w:tcPr>
          <w:p w14:paraId="3DEE2B0B" w14:textId="77777777" w:rsidR="00B8654C" w:rsidRDefault="00D41DA2">
            <w:pPr>
              <w:pStyle w:val="Tabletext"/>
            </w:pPr>
            <w:proofErr w:type="spellStart"/>
            <w:r>
              <w:t>Fosroc</w:t>
            </w:r>
            <w:proofErr w:type="spellEnd"/>
            <w:r>
              <w:t xml:space="preserve"> Primer 24</w:t>
            </w:r>
          </w:p>
        </w:tc>
        <w:tc>
          <w:tcPr>
            <w:tcW w:w="0" w:type="auto"/>
          </w:tcPr>
          <w:p w14:paraId="74F616BD" w14:textId="77777777" w:rsidR="00B8654C" w:rsidRDefault="00D41DA2">
            <w:pPr>
              <w:pStyle w:val="Tabletext"/>
            </w:pPr>
            <w:proofErr w:type="spellStart"/>
            <w:r>
              <w:t>Fosroc</w:t>
            </w:r>
            <w:proofErr w:type="spellEnd"/>
            <w:r>
              <w:t xml:space="preserve"> </w:t>
            </w:r>
            <w:proofErr w:type="spellStart"/>
            <w:r>
              <w:t>Nitoprime</w:t>
            </w:r>
            <w:proofErr w:type="spellEnd"/>
            <w:r>
              <w:t xml:space="preserve"> 120</w:t>
            </w:r>
          </w:p>
        </w:tc>
        <w:tc>
          <w:tcPr>
            <w:tcW w:w="0" w:type="auto"/>
          </w:tcPr>
          <w:p w14:paraId="1FD35762" w14:textId="77777777" w:rsidR="00B8654C" w:rsidRDefault="00D41DA2">
            <w:pPr>
              <w:pStyle w:val="Tabletext"/>
            </w:pPr>
            <w:proofErr w:type="spellStart"/>
            <w:r>
              <w:t>Fosroc</w:t>
            </w:r>
            <w:proofErr w:type="spellEnd"/>
            <w:r>
              <w:t xml:space="preserve"> </w:t>
            </w:r>
            <w:proofErr w:type="spellStart"/>
            <w:r>
              <w:t>Nitoprime</w:t>
            </w:r>
            <w:proofErr w:type="spellEnd"/>
            <w:r>
              <w:t xml:space="preserve"> 120</w:t>
            </w:r>
          </w:p>
        </w:tc>
        <w:tc>
          <w:tcPr>
            <w:tcW w:w="0" w:type="auto"/>
          </w:tcPr>
          <w:p w14:paraId="09CC14DC" w14:textId="77777777" w:rsidR="00B8654C" w:rsidRDefault="00D41DA2">
            <w:pPr>
              <w:pStyle w:val="Tabletext"/>
            </w:pPr>
            <w:proofErr w:type="spellStart"/>
            <w:r>
              <w:t>Fosroc</w:t>
            </w:r>
            <w:proofErr w:type="spellEnd"/>
            <w:r>
              <w:t xml:space="preserve"> </w:t>
            </w:r>
            <w:proofErr w:type="spellStart"/>
            <w:r>
              <w:t>Nitomortar</w:t>
            </w:r>
            <w:proofErr w:type="spellEnd"/>
            <w:r>
              <w:t xml:space="preserve"> 903</w:t>
            </w:r>
          </w:p>
        </w:tc>
      </w:tr>
      <w:tr w:rsidR="00B8654C" w14:paraId="2D675444" w14:textId="77777777">
        <w:tc>
          <w:tcPr>
            <w:tcW w:w="0" w:type="auto"/>
          </w:tcPr>
          <w:p w14:paraId="0A1D8D58" w14:textId="77777777" w:rsidR="00B8654C" w:rsidRDefault="00D41DA2">
            <w:pPr>
              <w:pStyle w:val="Tabletext"/>
            </w:pPr>
            <w:r>
              <w:t>Joint bond breaker</w:t>
            </w:r>
          </w:p>
        </w:tc>
        <w:tc>
          <w:tcPr>
            <w:tcW w:w="0" w:type="auto"/>
          </w:tcPr>
          <w:p w14:paraId="2AC40FB5" w14:textId="77777777" w:rsidR="00B8654C" w:rsidRDefault="00D41DA2">
            <w:pPr>
              <w:pStyle w:val="Tabletext"/>
            </w:pPr>
            <w:r>
              <w:t>Sand/cement fillet</w:t>
            </w:r>
          </w:p>
        </w:tc>
        <w:tc>
          <w:tcPr>
            <w:tcW w:w="0" w:type="auto"/>
          </w:tcPr>
          <w:p w14:paraId="3E9B6912" w14:textId="77777777" w:rsidR="00B8654C" w:rsidRDefault="00D41DA2">
            <w:pPr>
              <w:pStyle w:val="Tabletext"/>
            </w:pPr>
            <w:r>
              <w:t>Sand/c</w:t>
            </w:r>
            <w:r>
              <w:t>ement fillet</w:t>
            </w:r>
          </w:p>
        </w:tc>
        <w:tc>
          <w:tcPr>
            <w:tcW w:w="0" w:type="auto"/>
          </w:tcPr>
          <w:p w14:paraId="6B1ABAF7" w14:textId="77777777" w:rsidR="00B8654C" w:rsidRDefault="00D41DA2">
            <w:pPr>
              <w:pStyle w:val="Tabletext"/>
            </w:pPr>
            <w:proofErr w:type="spellStart"/>
            <w:r>
              <w:t>Nitoband</w:t>
            </w:r>
            <w:proofErr w:type="spellEnd"/>
            <w:r>
              <w:t xml:space="preserve"> Elastic Joint Band system</w:t>
            </w:r>
          </w:p>
        </w:tc>
        <w:tc>
          <w:tcPr>
            <w:tcW w:w="0" w:type="auto"/>
          </w:tcPr>
          <w:p w14:paraId="7B83975A" w14:textId="77777777" w:rsidR="00B8654C" w:rsidRDefault="00D41DA2">
            <w:pPr>
              <w:pStyle w:val="Tabletext"/>
            </w:pPr>
            <w:proofErr w:type="spellStart"/>
            <w:r>
              <w:t>Nitoband</w:t>
            </w:r>
            <w:proofErr w:type="spellEnd"/>
            <w:r>
              <w:t xml:space="preserve"> Elastic Joint Band system</w:t>
            </w:r>
          </w:p>
        </w:tc>
        <w:tc>
          <w:tcPr>
            <w:tcW w:w="0" w:type="auto"/>
          </w:tcPr>
          <w:p w14:paraId="02526131" w14:textId="77777777" w:rsidR="00B8654C" w:rsidRDefault="00D41DA2">
            <w:pPr>
              <w:pStyle w:val="Tabletext"/>
            </w:pPr>
            <w:r>
              <w:t>Sand/cement fillet</w:t>
            </w:r>
          </w:p>
        </w:tc>
      </w:tr>
      <w:tr w:rsidR="00B8654C" w14:paraId="34F76426" w14:textId="77777777">
        <w:tc>
          <w:tcPr>
            <w:tcW w:w="0" w:type="auto"/>
          </w:tcPr>
          <w:p w14:paraId="701888C6" w14:textId="77777777" w:rsidR="00B8654C" w:rsidRDefault="00D41DA2">
            <w:pPr>
              <w:pStyle w:val="Tabletext"/>
            </w:pPr>
            <w:r>
              <w:t>Base membrane</w:t>
            </w:r>
          </w:p>
        </w:tc>
        <w:tc>
          <w:tcPr>
            <w:tcW w:w="0" w:type="auto"/>
          </w:tcPr>
          <w:p w14:paraId="7843FD20"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6352B5BA"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77127935" w14:textId="77777777" w:rsidR="00B8654C" w:rsidRDefault="00D41DA2">
            <w:pPr>
              <w:pStyle w:val="Tabletext"/>
            </w:pPr>
            <w:r>
              <w:t>-</w:t>
            </w:r>
          </w:p>
        </w:tc>
        <w:tc>
          <w:tcPr>
            <w:tcW w:w="0" w:type="auto"/>
          </w:tcPr>
          <w:p w14:paraId="1AC0E1E3" w14:textId="77777777" w:rsidR="00B8654C" w:rsidRDefault="00D41DA2">
            <w:pPr>
              <w:pStyle w:val="Tabletext"/>
            </w:pPr>
            <w:r>
              <w:t>-</w:t>
            </w:r>
          </w:p>
        </w:tc>
        <w:tc>
          <w:tcPr>
            <w:tcW w:w="0" w:type="auto"/>
          </w:tcPr>
          <w:p w14:paraId="74A69036" w14:textId="77777777" w:rsidR="00B8654C" w:rsidRDefault="00D41DA2">
            <w:pPr>
              <w:pStyle w:val="Tabletext"/>
            </w:pPr>
            <w:r>
              <w:t>-</w:t>
            </w:r>
          </w:p>
        </w:tc>
      </w:tr>
      <w:tr w:rsidR="00B8654C" w14:paraId="2E6EE6B6" w14:textId="77777777">
        <w:tc>
          <w:tcPr>
            <w:tcW w:w="0" w:type="auto"/>
          </w:tcPr>
          <w:p w14:paraId="11C9DB73" w14:textId="77777777" w:rsidR="00B8654C" w:rsidRDefault="00D41DA2">
            <w:pPr>
              <w:pStyle w:val="Tabletext"/>
            </w:pPr>
            <w:r>
              <w:t>Top membrane</w:t>
            </w:r>
          </w:p>
        </w:tc>
        <w:tc>
          <w:tcPr>
            <w:tcW w:w="0" w:type="auto"/>
          </w:tcPr>
          <w:p w14:paraId="07F495DC"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A825</w:t>
            </w:r>
          </w:p>
        </w:tc>
        <w:tc>
          <w:tcPr>
            <w:tcW w:w="0" w:type="auto"/>
          </w:tcPr>
          <w:p w14:paraId="4D25CC8C"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A625</w:t>
            </w:r>
          </w:p>
        </w:tc>
        <w:tc>
          <w:tcPr>
            <w:tcW w:w="0" w:type="auto"/>
          </w:tcPr>
          <w:p w14:paraId="3E24F678" w14:textId="77777777" w:rsidR="00B8654C" w:rsidRDefault="00D41DA2">
            <w:pPr>
              <w:pStyle w:val="Tabletext"/>
            </w:pPr>
            <w:proofErr w:type="spellStart"/>
            <w:r>
              <w:t>Fosroc</w:t>
            </w:r>
            <w:proofErr w:type="spellEnd"/>
            <w:r>
              <w:t xml:space="preserve"> </w:t>
            </w:r>
            <w:proofErr w:type="spellStart"/>
            <w:r>
              <w:t>Nitoproof</w:t>
            </w:r>
            <w:proofErr w:type="spellEnd"/>
            <w:r>
              <w:t xml:space="preserve"> 810</w:t>
            </w:r>
          </w:p>
        </w:tc>
        <w:tc>
          <w:tcPr>
            <w:tcW w:w="0" w:type="auto"/>
          </w:tcPr>
          <w:p w14:paraId="2B102ABE" w14:textId="77777777" w:rsidR="00B8654C" w:rsidRDefault="00D41DA2">
            <w:pPr>
              <w:pStyle w:val="Tabletext"/>
            </w:pPr>
            <w:proofErr w:type="spellStart"/>
            <w:r>
              <w:t>Fosroc</w:t>
            </w:r>
            <w:proofErr w:type="spellEnd"/>
            <w:r>
              <w:t xml:space="preserve"> </w:t>
            </w:r>
            <w:proofErr w:type="spellStart"/>
            <w:r>
              <w:t>Nitoproof</w:t>
            </w:r>
            <w:proofErr w:type="spellEnd"/>
            <w:r>
              <w:t xml:space="preserve"> 410</w:t>
            </w:r>
          </w:p>
        </w:tc>
        <w:tc>
          <w:tcPr>
            <w:tcW w:w="0" w:type="auto"/>
          </w:tcPr>
          <w:p w14:paraId="26448A00" w14:textId="77777777" w:rsidR="00B8654C" w:rsidRDefault="00D41DA2">
            <w:pPr>
              <w:pStyle w:val="Tabletext"/>
            </w:pPr>
            <w:proofErr w:type="spellStart"/>
            <w:r>
              <w:t>Fosroc</w:t>
            </w:r>
            <w:proofErr w:type="spellEnd"/>
            <w:r>
              <w:t xml:space="preserve"> Polyurea WHE110</w:t>
            </w:r>
          </w:p>
        </w:tc>
      </w:tr>
    </w:tbl>
    <w:p w14:paraId="6F959D3F" w14:textId="77777777" w:rsidR="00B8654C" w:rsidRDefault="00D41DA2">
      <w:r>
        <w:t> </w:t>
      </w:r>
    </w:p>
    <w:p w14:paraId="59BE5E84" w14:textId="77777777" w:rsidR="00B8654C" w:rsidRDefault="00D41DA2">
      <w:pPr>
        <w:pStyle w:val="Instructions"/>
      </w:pPr>
      <w:bookmarkStart w:id="326" w:name="f-3_8767-1"/>
      <w:bookmarkStart w:id="327" w:name="f-3_8767"/>
      <w:r>
        <w:t>The codes in the header row of the schedule designate each application or location of the item scheduled. Edit the codes to match those in other contract docu</w:t>
      </w:r>
      <w:r>
        <w:t>ments.</w:t>
      </w:r>
    </w:p>
    <w:bookmarkEnd w:id="326"/>
    <w:bookmarkEnd w:id="327"/>
    <w:p w14:paraId="773CC5B1" w14:textId="77777777" w:rsidR="00B8654C" w:rsidRDefault="00D41DA2">
      <w:pPr>
        <w:pStyle w:val="Instructions"/>
      </w:pPr>
      <w:r>
        <w:t xml:space="preserve">System 2A: Torch applied, </w:t>
      </w:r>
      <w:proofErr w:type="gramStart"/>
      <w:r>
        <w:t>2 layer</w:t>
      </w:r>
      <w:proofErr w:type="gramEnd"/>
      <w:r>
        <w:t>, 7 mm thickness, high tensile strengths, elongation, cold flexibility, standard warranty 10 to 20 years.</w:t>
      </w:r>
    </w:p>
    <w:p w14:paraId="71790C09" w14:textId="77777777" w:rsidR="00B8654C" w:rsidRDefault="00D41DA2">
      <w:pPr>
        <w:pStyle w:val="Instructions"/>
      </w:pPr>
      <w:r>
        <w:t xml:space="preserve">System 2B: Torch applied, </w:t>
      </w:r>
      <w:proofErr w:type="gramStart"/>
      <w:r>
        <w:t>2 layer</w:t>
      </w:r>
      <w:proofErr w:type="gramEnd"/>
      <w:r>
        <w:t>, 6 mm thickness, economical, strong performance properties, standard warrant</w:t>
      </w:r>
      <w:r>
        <w:t>y 10 to 20 years.</w:t>
      </w:r>
    </w:p>
    <w:p w14:paraId="4BCFB579" w14:textId="77777777" w:rsidR="00B8654C" w:rsidRDefault="00D41DA2">
      <w:pPr>
        <w:pStyle w:val="Instructions"/>
      </w:pPr>
      <w:r>
        <w:t>System 2C: Liquid applied, high tensile strength, fast curing, flood test after 48 hours, standard warranty 10 to 15 years.</w:t>
      </w:r>
    </w:p>
    <w:p w14:paraId="7A71B4B3" w14:textId="77777777" w:rsidR="00B8654C" w:rsidRDefault="00D41DA2">
      <w:pPr>
        <w:pStyle w:val="Instructions"/>
      </w:pPr>
      <w:r>
        <w:t>System 2D: Liquid applied, low VOC: low water vapour transmission, standard warranty 10 to 15 years.</w:t>
      </w:r>
    </w:p>
    <w:p w14:paraId="772E3DBF" w14:textId="77777777" w:rsidR="00B8654C" w:rsidRDefault="00D41DA2">
      <w:pPr>
        <w:pStyle w:val="Instructions"/>
      </w:pPr>
      <w:r>
        <w:lastRenderedPageBreak/>
        <w:t>System 2E: Liquid spray applied, very fast setting, low VOC, standard warranty 10 years.</w:t>
      </w:r>
    </w:p>
    <w:p w14:paraId="4403B901" w14:textId="77777777" w:rsidR="00B8654C" w:rsidRDefault="00D41DA2">
      <w:pPr>
        <w:pStyle w:val="Instructions"/>
      </w:pPr>
      <w:r>
        <w:t>Contact Parchem to discuss the appropriate waterproofing design op</w:t>
      </w:r>
      <w:r>
        <w:t>tion for your project. Delete redundant options.</w:t>
      </w:r>
    </w:p>
    <w:p w14:paraId="5DDD3580" w14:textId="77777777" w:rsidR="00B8654C" w:rsidRDefault="00D41DA2">
      <w:pPr>
        <w:pStyle w:val="Heading4"/>
      </w:pPr>
      <w:bookmarkStart w:id="328" w:name="h-10209-10209.1"/>
      <w:bookmarkStart w:id="329" w:name="f-10209-10209.1"/>
      <w:bookmarkEnd w:id="325"/>
      <w:r>
        <w:t>Car park/vehicle traffic areas schedule (UV protected membrane)</w:t>
      </w:r>
      <w:bookmarkEnd w:id="328"/>
    </w:p>
    <w:tbl>
      <w:tblPr>
        <w:tblStyle w:val="NATSPECTable"/>
        <w:tblW w:w="5000" w:type="pct"/>
        <w:tblLook w:val="0620" w:firstRow="1" w:lastRow="0" w:firstColumn="0" w:lastColumn="0" w:noHBand="1" w:noVBand="1"/>
      </w:tblPr>
      <w:tblGrid>
        <w:gridCol w:w="1392"/>
        <w:gridCol w:w="1658"/>
        <w:gridCol w:w="1718"/>
        <w:gridCol w:w="2412"/>
        <w:gridCol w:w="1971"/>
      </w:tblGrid>
      <w:tr w:rsidR="00B8654C" w14:paraId="11FE7B18" w14:textId="77777777">
        <w:trPr>
          <w:tblHeader/>
        </w:trPr>
        <w:tc>
          <w:tcPr>
            <w:tcW w:w="0" w:type="auto"/>
          </w:tcPr>
          <w:p w14:paraId="0A5A5D0C" w14:textId="77777777" w:rsidR="00B8654C" w:rsidRDefault="00B8654C">
            <w:pPr>
              <w:pStyle w:val="Tabletitle"/>
            </w:pPr>
          </w:p>
        </w:tc>
        <w:tc>
          <w:tcPr>
            <w:tcW w:w="0" w:type="auto"/>
          </w:tcPr>
          <w:p w14:paraId="47B05E44" w14:textId="77777777" w:rsidR="00B8654C" w:rsidRDefault="00D41DA2">
            <w:pPr>
              <w:pStyle w:val="Tabletitle"/>
            </w:pPr>
            <w:r>
              <w:t>3A</w:t>
            </w:r>
          </w:p>
        </w:tc>
        <w:tc>
          <w:tcPr>
            <w:tcW w:w="0" w:type="auto"/>
          </w:tcPr>
          <w:p w14:paraId="541D266D" w14:textId="77777777" w:rsidR="00B8654C" w:rsidRDefault="00D41DA2">
            <w:pPr>
              <w:pStyle w:val="Tabletitle"/>
            </w:pPr>
            <w:r>
              <w:t>3B</w:t>
            </w:r>
          </w:p>
        </w:tc>
        <w:tc>
          <w:tcPr>
            <w:tcW w:w="0" w:type="auto"/>
          </w:tcPr>
          <w:p w14:paraId="7D5807A0" w14:textId="77777777" w:rsidR="00B8654C" w:rsidRDefault="00D41DA2">
            <w:pPr>
              <w:pStyle w:val="Tabletitle"/>
            </w:pPr>
            <w:r>
              <w:t>3C</w:t>
            </w:r>
          </w:p>
        </w:tc>
        <w:tc>
          <w:tcPr>
            <w:tcW w:w="0" w:type="auto"/>
          </w:tcPr>
          <w:p w14:paraId="352971C6" w14:textId="77777777" w:rsidR="00B8654C" w:rsidRDefault="00D41DA2">
            <w:pPr>
              <w:pStyle w:val="Tabletitle"/>
            </w:pPr>
            <w:r>
              <w:t>3D</w:t>
            </w:r>
          </w:p>
        </w:tc>
      </w:tr>
      <w:tr w:rsidR="00B8654C" w14:paraId="16F78CE2" w14:textId="77777777">
        <w:tc>
          <w:tcPr>
            <w:tcW w:w="0" w:type="auto"/>
          </w:tcPr>
          <w:p w14:paraId="6AC50A1A" w14:textId="77777777" w:rsidR="00B8654C" w:rsidRDefault="00D41DA2">
            <w:pPr>
              <w:pStyle w:val="Tabletext"/>
            </w:pPr>
            <w:r>
              <w:t>Proprietary system</w:t>
            </w:r>
          </w:p>
        </w:tc>
        <w:tc>
          <w:tcPr>
            <w:tcW w:w="0" w:type="auto"/>
          </w:tcPr>
          <w:p w14:paraId="2421851A" w14:textId="77777777" w:rsidR="00B8654C" w:rsidRDefault="00D41DA2">
            <w:pPr>
              <w:pStyle w:val="Tabletext"/>
            </w:pPr>
            <w:r>
              <w:t>FOSROC</w:t>
            </w:r>
          </w:p>
        </w:tc>
        <w:tc>
          <w:tcPr>
            <w:tcW w:w="0" w:type="auto"/>
          </w:tcPr>
          <w:p w14:paraId="34FC0173" w14:textId="77777777" w:rsidR="00B8654C" w:rsidRDefault="00D41DA2">
            <w:pPr>
              <w:pStyle w:val="Tabletext"/>
            </w:pPr>
            <w:r>
              <w:t>FOSROC</w:t>
            </w:r>
          </w:p>
        </w:tc>
        <w:tc>
          <w:tcPr>
            <w:tcW w:w="0" w:type="auto"/>
          </w:tcPr>
          <w:p w14:paraId="42D06BCC" w14:textId="77777777" w:rsidR="00B8654C" w:rsidRDefault="00D41DA2">
            <w:pPr>
              <w:pStyle w:val="Tabletext"/>
            </w:pPr>
            <w:r>
              <w:t>FOSROC</w:t>
            </w:r>
          </w:p>
        </w:tc>
        <w:tc>
          <w:tcPr>
            <w:tcW w:w="0" w:type="auto"/>
          </w:tcPr>
          <w:p w14:paraId="50C454D7" w14:textId="77777777" w:rsidR="00B8654C" w:rsidRDefault="00D41DA2">
            <w:pPr>
              <w:pStyle w:val="Tabletext"/>
            </w:pPr>
            <w:r>
              <w:t>FOSROC</w:t>
            </w:r>
          </w:p>
        </w:tc>
      </w:tr>
      <w:tr w:rsidR="00B8654C" w14:paraId="25C07A31" w14:textId="77777777">
        <w:tc>
          <w:tcPr>
            <w:tcW w:w="0" w:type="auto"/>
          </w:tcPr>
          <w:p w14:paraId="31E4663C" w14:textId="77777777" w:rsidR="00B8654C" w:rsidRDefault="00D41DA2">
            <w:pPr>
              <w:pStyle w:val="Tabletext"/>
            </w:pPr>
            <w:r>
              <w:t>Material type</w:t>
            </w:r>
          </w:p>
        </w:tc>
        <w:tc>
          <w:tcPr>
            <w:tcW w:w="0" w:type="auto"/>
          </w:tcPr>
          <w:p w14:paraId="2232E51D" w14:textId="77777777" w:rsidR="00B8654C" w:rsidRDefault="00D41DA2">
            <w:pPr>
              <w:pStyle w:val="Tabletext"/>
            </w:pPr>
            <w:r>
              <w:t>Two-layer, torch on sheet membrane</w:t>
            </w:r>
          </w:p>
        </w:tc>
        <w:tc>
          <w:tcPr>
            <w:tcW w:w="0" w:type="auto"/>
          </w:tcPr>
          <w:p w14:paraId="158C50CB" w14:textId="77777777" w:rsidR="00B8654C" w:rsidRDefault="00D41DA2">
            <w:pPr>
              <w:pStyle w:val="Tabletext"/>
            </w:pPr>
            <w:r>
              <w:t>Single layer, torch on sheet membrane</w:t>
            </w:r>
          </w:p>
        </w:tc>
        <w:tc>
          <w:tcPr>
            <w:tcW w:w="0" w:type="auto"/>
          </w:tcPr>
          <w:p w14:paraId="43044B9F" w14:textId="77777777" w:rsidR="00B8654C" w:rsidRDefault="00D41DA2">
            <w:pPr>
              <w:pStyle w:val="Tabletext"/>
            </w:pPr>
            <w:r>
              <w:t>Single layer, self-adhesive, sheet membrane</w:t>
            </w:r>
          </w:p>
        </w:tc>
        <w:tc>
          <w:tcPr>
            <w:tcW w:w="0" w:type="auto"/>
          </w:tcPr>
          <w:p w14:paraId="16D5DE5E" w14:textId="77777777" w:rsidR="00B8654C" w:rsidRDefault="00D41DA2">
            <w:pPr>
              <w:pStyle w:val="Tabletext"/>
            </w:pPr>
            <w:r>
              <w:t>Water-based Polyurethane, liquid applied membrane</w:t>
            </w:r>
          </w:p>
        </w:tc>
      </w:tr>
      <w:tr w:rsidR="00B8654C" w14:paraId="7EDDC4A5" w14:textId="77777777">
        <w:tc>
          <w:tcPr>
            <w:tcW w:w="0" w:type="auto"/>
          </w:tcPr>
          <w:p w14:paraId="641C6C8F" w14:textId="77777777" w:rsidR="00B8654C" w:rsidRDefault="00D41DA2">
            <w:pPr>
              <w:pStyle w:val="Tabletext"/>
            </w:pPr>
            <w:r>
              <w:t>Overlay</w:t>
            </w:r>
          </w:p>
        </w:tc>
        <w:tc>
          <w:tcPr>
            <w:tcW w:w="0" w:type="auto"/>
          </w:tcPr>
          <w:p w14:paraId="317DA415" w14:textId="77777777" w:rsidR="00B8654C" w:rsidRDefault="00D41DA2">
            <w:pPr>
              <w:pStyle w:val="Tabletext"/>
            </w:pPr>
            <w:r>
              <w:t>Concrete topping slab</w:t>
            </w:r>
          </w:p>
        </w:tc>
        <w:tc>
          <w:tcPr>
            <w:tcW w:w="0" w:type="auto"/>
          </w:tcPr>
          <w:p w14:paraId="3C0C9651" w14:textId="77777777" w:rsidR="00B8654C" w:rsidRDefault="00D41DA2">
            <w:pPr>
              <w:pStyle w:val="Tabletext"/>
            </w:pPr>
            <w:r>
              <w:t>Concrete topping slab or asphalt overlay</w:t>
            </w:r>
          </w:p>
        </w:tc>
        <w:tc>
          <w:tcPr>
            <w:tcW w:w="0" w:type="auto"/>
          </w:tcPr>
          <w:p w14:paraId="49EF6F5A" w14:textId="77777777" w:rsidR="00B8654C" w:rsidRDefault="00D41DA2">
            <w:pPr>
              <w:pStyle w:val="Tabletext"/>
            </w:pPr>
            <w:r>
              <w:t>Concrete topping slab or asphalt</w:t>
            </w:r>
          </w:p>
        </w:tc>
        <w:tc>
          <w:tcPr>
            <w:tcW w:w="0" w:type="auto"/>
          </w:tcPr>
          <w:p w14:paraId="018FA5F1" w14:textId="77777777" w:rsidR="00B8654C" w:rsidRDefault="00D41DA2">
            <w:pPr>
              <w:pStyle w:val="Tabletext"/>
            </w:pPr>
            <w:r>
              <w:t>Concrete topping slab</w:t>
            </w:r>
          </w:p>
        </w:tc>
      </w:tr>
      <w:tr w:rsidR="00B8654C" w14:paraId="75FC5687" w14:textId="77777777">
        <w:tc>
          <w:tcPr>
            <w:tcW w:w="0" w:type="auto"/>
          </w:tcPr>
          <w:p w14:paraId="1CCDF3B1" w14:textId="77777777" w:rsidR="00B8654C" w:rsidRDefault="00D41DA2">
            <w:pPr>
              <w:pStyle w:val="Tabletext"/>
            </w:pPr>
            <w:r>
              <w:t>Primer: Porous substrates</w:t>
            </w:r>
          </w:p>
        </w:tc>
        <w:tc>
          <w:tcPr>
            <w:tcW w:w="0" w:type="auto"/>
          </w:tcPr>
          <w:p w14:paraId="240A9529" w14:textId="77777777" w:rsidR="00B8654C" w:rsidRDefault="00D41DA2">
            <w:pPr>
              <w:pStyle w:val="Tabletext"/>
            </w:pPr>
            <w:proofErr w:type="spellStart"/>
            <w:r>
              <w:t>Fosroc</w:t>
            </w:r>
            <w:proofErr w:type="spellEnd"/>
            <w:r>
              <w:t xml:space="preserve"> Primer 24</w:t>
            </w:r>
          </w:p>
        </w:tc>
        <w:tc>
          <w:tcPr>
            <w:tcW w:w="0" w:type="auto"/>
          </w:tcPr>
          <w:p w14:paraId="450900CA" w14:textId="77777777" w:rsidR="00B8654C" w:rsidRDefault="00D41DA2">
            <w:pPr>
              <w:pStyle w:val="Tabletext"/>
            </w:pPr>
            <w:proofErr w:type="spellStart"/>
            <w:r>
              <w:t>Fosroc</w:t>
            </w:r>
            <w:proofErr w:type="spellEnd"/>
            <w:r>
              <w:t xml:space="preserve"> Primer 24</w:t>
            </w:r>
          </w:p>
        </w:tc>
        <w:tc>
          <w:tcPr>
            <w:tcW w:w="0" w:type="auto"/>
          </w:tcPr>
          <w:p w14:paraId="05701662" w14:textId="77777777" w:rsidR="00B8654C" w:rsidRDefault="00D41DA2">
            <w:pPr>
              <w:pStyle w:val="Tabletext"/>
            </w:pPr>
            <w:proofErr w:type="spellStart"/>
            <w:r>
              <w:t>Fosroc</w:t>
            </w:r>
            <w:proofErr w:type="spellEnd"/>
            <w:r>
              <w:t xml:space="preserve"> Primer 24</w:t>
            </w:r>
          </w:p>
        </w:tc>
        <w:tc>
          <w:tcPr>
            <w:tcW w:w="0" w:type="auto"/>
          </w:tcPr>
          <w:p w14:paraId="38176EA4" w14:textId="77777777" w:rsidR="00B8654C" w:rsidRDefault="00D41DA2">
            <w:pPr>
              <w:pStyle w:val="Tabletext"/>
            </w:pPr>
            <w:proofErr w:type="spellStart"/>
            <w:r>
              <w:t>Fosroc</w:t>
            </w:r>
            <w:proofErr w:type="spellEnd"/>
            <w:r>
              <w:t xml:space="preserve"> </w:t>
            </w:r>
            <w:proofErr w:type="spellStart"/>
            <w:r>
              <w:t>Nitoprime</w:t>
            </w:r>
            <w:proofErr w:type="spellEnd"/>
            <w:r>
              <w:t xml:space="preserve"> 120</w:t>
            </w:r>
          </w:p>
        </w:tc>
      </w:tr>
      <w:tr w:rsidR="00B8654C" w14:paraId="79B9FBF5" w14:textId="77777777">
        <w:tc>
          <w:tcPr>
            <w:tcW w:w="0" w:type="auto"/>
          </w:tcPr>
          <w:p w14:paraId="6C9067C9" w14:textId="77777777" w:rsidR="00B8654C" w:rsidRDefault="00D41DA2">
            <w:pPr>
              <w:pStyle w:val="Tabletext"/>
            </w:pPr>
            <w:r>
              <w:t>Primer: Non-porous substrates</w:t>
            </w:r>
          </w:p>
        </w:tc>
        <w:tc>
          <w:tcPr>
            <w:tcW w:w="0" w:type="auto"/>
          </w:tcPr>
          <w:p w14:paraId="7AEA75D7" w14:textId="77777777" w:rsidR="00B8654C" w:rsidRDefault="00D41DA2">
            <w:pPr>
              <w:pStyle w:val="Tabletext"/>
            </w:pPr>
            <w:proofErr w:type="spellStart"/>
            <w:r>
              <w:t>Fosroc</w:t>
            </w:r>
            <w:proofErr w:type="spellEnd"/>
            <w:r>
              <w:t xml:space="preserve"> Primer 24</w:t>
            </w:r>
          </w:p>
        </w:tc>
        <w:tc>
          <w:tcPr>
            <w:tcW w:w="0" w:type="auto"/>
          </w:tcPr>
          <w:p w14:paraId="0FB7A1A2" w14:textId="77777777" w:rsidR="00B8654C" w:rsidRDefault="00D41DA2">
            <w:pPr>
              <w:pStyle w:val="Tabletext"/>
            </w:pPr>
            <w:proofErr w:type="spellStart"/>
            <w:r>
              <w:t>Fosroc</w:t>
            </w:r>
            <w:proofErr w:type="spellEnd"/>
            <w:r>
              <w:t xml:space="preserve"> Primer 24</w:t>
            </w:r>
          </w:p>
        </w:tc>
        <w:tc>
          <w:tcPr>
            <w:tcW w:w="0" w:type="auto"/>
          </w:tcPr>
          <w:p w14:paraId="12C08651" w14:textId="77777777" w:rsidR="00B8654C" w:rsidRDefault="00D41DA2">
            <w:pPr>
              <w:pStyle w:val="Tabletext"/>
            </w:pPr>
            <w:proofErr w:type="spellStart"/>
            <w:r>
              <w:t>Fosroc</w:t>
            </w:r>
            <w:proofErr w:type="spellEnd"/>
            <w:r>
              <w:t xml:space="preserve"> Primer 24</w:t>
            </w:r>
          </w:p>
        </w:tc>
        <w:tc>
          <w:tcPr>
            <w:tcW w:w="0" w:type="auto"/>
          </w:tcPr>
          <w:p w14:paraId="7EED8952"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r>
      <w:tr w:rsidR="00B8654C" w14:paraId="229A4E62" w14:textId="77777777">
        <w:tc>
          <w:tcPr>
            <w:tcW w:w="0" w:type="auto"/>
          </w:tcPr>
          <w:p w14:paraId="6F03D8DE" w14:textId="77777777" w:rsidR="00B8654C" w:rsidRDefault="00D41DA2">
            <w:pPr>
              <w:pStyle w:val="Tabletext"/>
            </w:pPr>
            <w:r>
              <w:t>Joint bond breaker</w:t>
            </w:r>
          </w:p>
        </w:tc>
        <w:tc>
          <w:tcPr>
            <w:tcW w:w="0" w:type="auto"/>
          </w:tcPr>
          <w:p w14:paraId="01A3A806" w14:textId="77777777" w:rsidR="00B8654C" w:rsidRDefault="00D41DA2">
            <w:pPr>
              <w:pStyle w:val="Tabletext"/>
            </w:pPr>
            <w:r>
              <w:t>Sand/cement fillet</w:t>
            </w:r>
          </w:p>
        </w:tc>
        <w:tc>
          <w:tcPr>
            <w:tcW w:w="0" w:type="auto"/>
          </w:tcPr>
          <w:p w14:paraId="7E71ACE4" w14:textId="77777777" w:rsidR="00B8654C" w:rsidRDefault="00D41DA2">
            <w:pPr>
              <w:pStyle w:val="Tabletext"/>
            </w:pPr>
            <w:r>
              <w:t>Sand/cement fillet</w:t>
            </w:r>
          </w:p>
        </w:tc>
        <w:tc>
          <w:tcPr>
            <w:tcW w:w="0" w:type="auto"/>
          </w:tcPr>
          <w:p w14:paraId="6A02A84E" w14:textId="77777777" w:rsidR="00B8654C" w:rsidRDefault="00D41DA2">
            <w:pPr>
              <w:pStyle w:val="Tabletext"/>
            </w:pPr>
            <w:r>
              <w:t>Sand/cement fillet</w:t>
            </w:r>
          </w:p>
        </w:tc>
        <w:tc>
          <w:tcPr>
            <w:tcW w:w="0" w:type="auto"/>
          </w:tcPr>
          <w:p w14:paraId="02FF98EC" w14:textId="77777777" w:rsidR="00B8654C" w:rsidRDefault="00D41DA2">
            <w:pPr>
              <w:pStyle w:val="Tabletext"/>
            </w:pPr>
            <w:proofErr w:type="spellStart"/>
            <w:r>
              <w:t>Fosroc</w:t>
            </w:r>
            <w:proofErr w:type="spellEnd"/>
            <w:r>
              <w:t xml:space="preserve"> </w:t>
            </w:r>
            <w:proofErr w:type="spellStart"/>
            <w:r>
              <w:t>Nitoband</w:t>
            </w:r>
            <w:proofErr w:type="spellEnd"/>
            <w:r>
              <w:t xml:space="preserve"> Elastic Joint Band System</w:t>
            </w:r>
          </w:p>
        </w:tc>
      </w:tr>
      <w:tr w:rsidR="00B8654C" w14:paraId="18E81F76" w14:textId="77777777">
        <w:tc>
          <w:tcPr>
            <w:tcW w:w="0" w:type="auto"/>
          </w:tcPr>
          <w:p w14:paraId="14BDC55F" w14:textId="77777777" w:rsidR="00B8654C" w:rsidRDefault="00D41DA2">
            <w:pPr>
              <w:pStyle w:val="Tabletext"/>
            </w:pPr>
            <w:r>
              <w:t>Base membrane</w:t>
            </w:r>
          </w:p>
        </w:tc>
        <w:tc>
          <w:tcPr>
            <w:tcW w:w="0" w:type="auto"/>
          </w:tcPr>
          <w:p w14:paraId="4F4987BB"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52E8EFF1" w14:textId="77777777" w:rsidR="00B8654C" w:rsidRDefault="00D41DA2">
            <w:pPr>
              <w:pStyle w:val="Tabletext"/>
            </w:pPr>
            <w:r>
              <w:t>-</w:t>
            </w:r>
          </w:p>
        </w:tc>
        <w:tc>
          <w:tcPr>
            <w:tcW w:w="0" w:type="auto"/>
          </w:tcPr>
          <w:p w14:paraId="4D49D6AD" w14:textId="77777777" w:rsidR="00B8654C" w:rsidRDefault="00D41DA2">
            <w:pPr>
              <w:pStyle w:val="Tabletext"/>
            </w:pPr>
            <w:r>
              <w:t>-</w:t>
            </w:r>
          </w:p>
        </w:tc>
        <w:tc>
          <w:tcPr>
            <w:tcW w:w="0" w:type="auto"/>
          </w:tcPr>
          <w:p w14:paraId="24BD9ACB" w14:textId="77777777" w:rsidR="00B8654C" w:rsidRDefault="00D41DA2">
            <w:pPr>
              <w:pStyle w:val="Tabletext"/>
            </w:pPr>
            <w:r>
              <w:t>-</w:t>
            </w:r>
          </w:p>
        </w:tc>
      </w:tr>
      <w:tr w:rsidR="00B8654C" w14:paraId="60818407" w14:textId="77777777">
        <w:tc>
          <w:tcPr>
            <w:tcW w:w="0" w:type="auto"/>
          </w:tcPr>
          <w:p w14:paraId="1C0BB0CF" w14:textId="77777777" w:rsidR="00B8654C" w:rsidRDefault="00D41DA2">
            <w:pPr>
              <w:pStyle w:val="Tabletext"/>
            </w:pPr>
            <w:r>
              <w:t>Top membrane</w:t>
            </w:r>
          </w:p>
        </w:tc>
        <w:tc>
          <w:tcPr>
            <w:tcW w:w="0" w:type="auto"/>
          </w:tcPr>
          <w:p w14:paraId="078ABEDC"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A800</w:t>
            </w:r>
          </w:p>
        </w:tc>
        <w:tc>
          <w:tcPr>
            <w:tcW w:w="0" w:type="auto"/>
          </w:tcPr>
          <w:p w14:paraId="70C8A03D"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A900</w:t>
            </w:r>
          </w:p>
        </w:tc>
        <w:tc>
          <w:tcPr>
            <w:tcW w:w="0" w:type="auto"/>
          </w:tcPr>
          <w:p w14:paraId="5BB82557" w14:textId="77777777" w:rsidR="00B8654C" w:rsidRDefault="00D41DA2">
            <w:pPr>
              <w:pStyle w:val="Tabletext"/>
            </w:pPr>
            <w:proofErr w:type="spellStart"/>
            <w:r>
              <w:t>Fosroc</w:t>
            </w:r>
            <w:proofErr w:type="spellEnd"/>
            <w:r>
              <w:t xml:space="preserve"> </w:t>
            </w:r>
            <w:proofErr w:type="spellStart"/>
            <w:r>
              <w:t>Proofex</w:t>
            </w:r>
            <w:proofErr w:type="spellEnd"/>
            <w:r>
              <w:t xml:space="preserve"> 3100 (concrete topping) or </w:t>
            </w:r>
            <w:proofErr w:type="spellStart"/>
            <w:r>
              <w:t>Fosroc</w:t>
            </w:r>
            <w:proofErr w:type="spellEnd"/>
            <w:r>
              <w:t xml:space="preserve"> </w:t>
            </w:r>
            <w:proofErr w:type="spellStart"/>
            <w:r>
              <w:t>Proofex</w:t>
            </w:r>
            <w:proofErr w:type="spellEnd"/>
            <w:r>
              <w:t xml:space="preserve"> 6100 (asphalt topping)</w:t>
            </w:r>
          </w:p>
        </w:tc>
        <w:tc>
          <w:tcPr>
            <w:tcW w:w="0" w:type="auto"/>
          </w:tcPr>
          <w:p w14:paraId="427D6B13" w14:textId="77777777" w:rsidR="00B8654C" w:rsidRDefault="00D41DA2">
            <w:pPr>
              <w:pStyle w:val="Tabletext"/>
            </w:pPr>
            <w:proofErr w:type="spellStart"/>
            <w:r>
              <w:t>Fosroc</w:t>
            </w:r>
            <w:proofErr w:type="spellEnd"/>
            <w:r>
              <w:t xml:space="preserve"> </w:t>
            </w:r>
            <w:proofErr w:type="spellStart"/>
            <w:r>
              <w:t>Nitoproof</w:t>
            </w:r>
            <w:proofErr w:type="spellEnd"/>
            <w:r>
              <w:t xml:space="preserve"> 810</w:t>
            </w:r>
          </w:p>
        </w:tc>
      </w:tr>
    </w:tbl>
    <w:p w14:paraId="63B2EF5C" w14:textId="77777777" w:rsidR="00B8654C" w:rsidRDefault="00D41DA2">
      <w:r>
        <w:t> </w:t>
      </w:r>
    </w:p>
    <w:p w14:paraId="62958F0F" w14:textId="77777777" w:rsidR="00B8654C" w:rsidRDefault="00D41DA2">
      <w:pPr>
        <w:pStyle w:val="Instructions"/>
      </w:pPr>
      <w:bookmarkStart w:id="330" w:name="f-4_8767-1"/>
      <w:bookmarkStart w:id="331" w:name="f-4_8767"/>
      <w:r>
        <w:t>The codes in the header row of the schedule designate each application or location of the item scheduled. Edit the codes to match those in other contract documents.</w:t>
      </w:r>
    </w:p>
    <w:bookmarkEnd w:id="330"/>
    <w:bookmarkEnd w:id="331"/>
    <w:p w14:paraId="1E9E2F35" w14:textId="77777777" w:rsidR="00B8654C" w:rsidRDefault="00D41DA2">
      <w:pPr>
        <w:pStyle w:val="Instructions"/>
      </w:pPr>
      <w:r>
        <w:t xml:space="preserve">System 3A: Torch applied, </w:t>
      </w:r>
      <w:proofErr w:type="gramStart"/>
      <w:r>
        <w:t>2 layer</w:t>
      </w:r>
      <w:proofErr w:type="gramEnd"/>
      <w:r>
        <w:t>, 7 mm thickness, suitable for concrete topping over, stan</w:t>
      </w:r>
      <w:r>
        <w:t>dard warranty 10 to 20 years.</w:t>
      </w:r>
    </w:p>
    <w:p w14:paraId="3585C84A" w14:textId="77777777" w:rsidR="00B8654C" w:rsidRDefault="00D41DA2">
      <w:pPr>
        <w:pStyle w:val="Instructions"/>
      </w:pPr>
      <w:r>
        <w:t>System 3B: Torch applied, single layer, 5 mm thickness, suitable for asphalt or concrete topping over, standard warranty 5 to 10 years.</w:t>
      </w:r>
    </w:p>
    <w:p w14:paraId="68619606" w14:textId="77777777" w:rsidR="00B8654C" w:rsidRDefault="00D41DA2">
      <w:pPr>
        <w:pStyle w:val="Instructions"/>
      </w:pPr>
      <w:r>
        <w:t>System 3C(</w:t>
      </w:r>
      <w:proofErr w:type="spellStart"/>
      <w:r>
        <w:t>i</w:t>
      </w:r>
      <w:proofErr w:type="spellEnd"/>
      <w:r>
        <w:t>): Self-adhesive, single layer, 1.6 mm thickness, suitable for concrete topping</w:t>
      </w:r>
      <w:r>
        <w:t xml:space="preserve"> over, standard warranty 5 to 10 years.</w:t>
      </w:r>
    </w:p>
    <w:p w14:paraId="02C5478A" w14:textId="77777777" w:rsidR="00B8654C" w:rsidRDefault="00D41DA2">
      <w:pPr>
        <w:pStyle w:val="Instructions"/>
      </w:pPr>
      <w:r>
        <w:t>System 3C(ii): Self-adhesive, single layer, 1.6 mm thickness, suitable for asphalt topping over, standard warranty 5 to 10 years.</w:t>
      </w:r>
    </w:p>
    <w:p w14:paraId="65562710" w14:textId="77777777" w:rsidR="00B8654C" w:rsidRDefault="00D41DA2">
      <w:pPr>
        <w:pStyle w:val="Instructions"/>
      </w:pPr>
      <w:r>
        <w:t>System 3D: Liquid applied, high strength, fast curing, suitable for concrete topping o</w:t>
      </w:r>
      <w:r>
        <w:t>ver, standard warranty 5 to 10 years.</w:t>
      </w:r>
    </w:p>
    <w:p w14:paraId="352577EB" w14:textId="77777777" w:rsidR="00B8654C" w:rsidRDefault="00D41DA2">
      <w:pPr>
        <w:pStyle w:val="Instructions"/>
      </w:pPr>
      <w:r>
        <w:t>Contact Parchem to discuss the appropriate waterproofing design option for your project. Delete redundant options.</w:t>
      </w:r>
    </w:p>
    <w:p w14:paraId="79763A73" w14:textId="77777777" w:rsidR="00B8654C" w:rsidRDefault="00D41DA2">
      <w:pPr>
        <w:pStyle w:val="Heading3"/>
      </w:pPr>
      <w:bookmarkStart w:id="332" w:name="h-10209-10209.5"/>
      <w:bookmarkStart w:id="333" w:name="f-10209-10209.5"/>
      <w:bookmarkEnd w:id="329"/>
      <w:r>
        <w:t>Balcony areas – New construction</w:t>
      </w:r>
      <w:bookmarkEnd w:id="332"/>
    </w:p>
    <w:p w14:paraId="47AD43F0" w14:textId="77777777" w:rsidR="00B8654C" w:rsidRDefault="00D41DA2">
      <w:pPr>
        <w:pStyle w:val="Heading4"/>
      </w:pPr>
      <w:bookmarkStart w:id="334" w:name="h-10209-10209.7"/>
      <w:bookmarkStart w:id="335" w:name="f-10209-10209.7"/>
      <w:bookmarkEnd w:id="333"/>
      <w:r>
        <w:t>Balcony/terrace areas – tiled/paved schedule (UV protected membrane)</w:t>
      </w:r>
      <w:bookmarkEnd w:id="334"/>
    </w:p>
    <w:tbl>
      <w:tblPr>
        <w:tblStyle w:val="NATSPECTable"/>
        <w:tblW w:w="5000" w:type="pct"/>
        <w:tblLook w:val="0620" w:firstRow="1" w:lastRow="0" w:firstColumn="0" w:lastColumn="0" w:noHBand="1" w:noVBand="1"/>
      </w:tblPr>
      <w:tblGrid>
        <w:gridCol w:w="1268"/>
        <w:gridCol w:w="1886"/>
        <w:gridCol w:w="1886"/>
        <w:gridCol w:w="1942"/>
        <w:gridCol w:w="2169"/>
      </w:tblGrid>
      <w:tr w:rsidR="00B8654C" w14:paraId="4C52ADDB" w14:textId="77777777">
        <w:trPr>
          <w:tblHeader/>
        </w:trPr>
        <w:tc>
          <w:tcPr>
            <w:tcW w:w="0" w:type="auto"/>
          </w:tcPr>
          <w:p w14:paraId="5D143942" w14:textId="77777777" w:rsidR="00B8654C" w:rsidRDefault="00B8654C">
            <w:pPr>
              <w:pStyle w:val="Tabletitle"/>
            </w:pPr>
          </w:p>
        </w:tc>
        <w:tc>
          <w:tcPr>
            <w:tcW w:w="0" w:type="auto"/>
          </w:tcPr>
          <w:p w14:paraId="6BE58878" w14:textId="77777777" w:rsidR="00B8654C" w:rsidRDefault="00D41DA2">
            <w:pPr>
              <w:pStyle w:val="Tabletitle"/>
            </w:pPr>
            <w:r>
              <w:t>5A</w:t>
            </w:r>
          </w:p>
        </w:tc>
        <w:tc>
          <w:tcPr>
            <w:tcW w:w="0" w:type="auto"/>
          </w:tcPr>
          <w:p w14:paraId="5FB14839" w14:textId="77777777" w:rsidR="00B8654C" w:rsidRDefault="00D41DA2">
            <w:pPr>
              <w:pStyle w:val="Tabletitle"/>
            </w:pPr>
            <w:r>
              <w:t>5B</w:t>
            </w:r>
          </w:p>
        </w:tc>
        <w:tc>
          <w:tcPr>
            <w:tcW w:w="0" w:type="auto"/>
          </w:tcPr>
          <w:p w14:paraId="2F2C8A73" w14:textId="77777777" w:rsidR="00B8654C" w:rsidRDefault="00D41DA2">
            <w:pPr>
              <w:pStyle w:val="Tabletitle"/>
            </w:pPr>
            <w:r>
              <w:t>5C</w:t>
            </w:r>
          </w:p>
        </w:tc>
        <w:tc>
          <w:tcPr>
            <w:tcW w:w="0" w:type="auto"/>
          </w:tcPr>
          <w:p w14:paraId="5AC82C27" w14:textId="77777777" w:rsidR="00B8654C" w:rsidRDefault="00D41DA2">
            <w:pPr>
              <w:pStyle w:val="Tabletitle"/>
            </w:pPr>
            <w:r>
              <w:t>5D</w:t>
            </w:r>
          </w:p>
        </w:tc>
      </w:tr>
      <w:tr w:rsidR="00B8654C" w14:paraId="56282622" w14:textId="77777777">
        <w:tc>
          <w:tcPr>
            <w:tcW w:w="0" w:type="auto"/>
          </w:tcPr>
          <w:p w14:paraId="1AE494A9" w14:textId="77777777" w:rsidR="00B8654C" w:rsidRDefault="00D41DA2">
            <w:pPr>
              <w:pStyle w:val="Tabletext"/>
            </w:pPr>
            <w:r>
              <w:t>Proprietary system</w:t>
            </w:r>
          </w:p>
        </w:tc>
        <w:tc>
          <w:tcPr>
            <w:tcW w:w="0" w:type="auto"/>
          </w:tcPr>
          <w:p w14:paraId="4E27D2AA" w14:textId="77777777" w:rsidR="00B8654C" w:rsidRDefault="00D41DA2">
            <w:pPr>
              <w:pStyle w:val="Tabletext"/>
            </w:pPr>
            <w:r>
              <w:t>FOSROC</w:t>
            </w:r>
          </w:p>
        </w:tc>
        <w:tc>
          <w:tcPr>
            <w:tcW w:w="0" w:type="auto"/>
          </w:tcPr>
          <w:p w14:paraId="68C9913B" w14:textId="77777777" w:rsidR="00B8654C" w:rsidRDefault="00D41DA2">
            <w:pPr>
              <w:pStyle w:val="Tabletext"/>
            </w:pPr>
            <w:r>
              <w:t>FOSROC</w:t>
            </w:r>
          </w:p>
        </w:tc>
        <w:tc>
          <w:tcPr>
            <w:tcW w:w="0" w:type="auto"/>
          </w:tcPr>
          <w:p w14:paraId="17D57D98" w14:textId="77777777" w:rsidR="00B8654C" w:rsidRDefault="00D41DA2">
            <w:pPr>
              <w:pStyle w:val="Tabletext"/>
            </w:pPr>
            <w:r>
              <w:t>FOSROC</w:t>
            </w:r>
          </w:p>
        </w:tc>
        <w:tc>
          <w:tcPr>
            <w:tcW w:w="0" w:type="auto"/>
          </w:tcPr>
          <w:p w14:paraId="743FFF0A" w14:textId="77777777" w:rsidR="00B8654C" w:rsidRDefault="00D41DA2">
            <w:pPr>
              <w:pStyle w:val="Tabletext"/>
            </w:pPr>
            <w:r>
              <w:t>FOSROC</w:t>
            </w:r>
          </w:p>
        </w:tc>
      </w:tr>
      <w:tr w:rsidR="00B8654C" w14:paraId="433198D9" w14:textId="77777777">
        <w:tc>
          <w:tcPr>
            <w:tcW w:w="0" w:type="auto"/>
          </w:tcPr>
          <w:p w14:paraId="5D4BB7CC" w14:textId="77777777" w:rsidR="00B8654C" w:rsidRDefault="00D41DA2">
            <w:pPr>
              <w:pStyle w:val="Tabletext"/>
            </w:pPr>
            <w:r>
              <w:t>Material type</w:t>
            </w:r>
          </w:p>
        </w:tc>
        <w:tc>
          <w:tcPr>
            <w:tcW w:w="0" w:type="auto"/>
          </w:tcPr>
          <w:p w14:paraId="3CD6F7F5" w14:textId="77777777" w:rsidR="00B8654C" w:rsidRDefault="00D41DA2">
            <w:pPr>
              <w:pStyle w:val="Tabletext"/>
            </w:pPr>
            <w:proofErr w:type="gramStart"/>
            <w:r>
              <w:t>Two layer</w:t>
            </w:r>
            <w:proofErr w:type="gramEnd"/>
            <w:r>
              <w:t xml:space="preserve"> torch-on, sheet membrane system with screed, tile/paver over</w:t>
            </w:r>
          </w:p>
        </w:tc>
        <w:tc>
          <w:tcPr>
            <w:tcW w:w="0" w:type="auto"/>
          </w:tcPr>
          <w:p w14:paraId="1DF34C98" w14:textId="77777777" w:rsidR="00B8654C" w:rsidRDefault="00D41DA2">
            <w:pPr>
              <w:pStyle w:val="Tabletext"/>
            </w:pPr>
            <w:proofErr w:type="gramStart"/>
            <w:r>
              <w:t>Two layer</w:t>
            </w:r>
            <w:proofErr w:type="gramEnd"/>
            <w:r>
              <w:t xml:space="preserve"> torch-on, sheet membrane system with screed, tile/paver over</w:t>
            </w:r>
          </w:p>
        </w:tc>
        <w:tc>
          <w:tcPr>
            <w:tcW w:w="0" w:type="auto"/>
          </w:tcPr>
          <w:p w14:paraId="19CE2DDA" w14:textId="77777777" w:rsidR="00B8654C" w:rsidRDefault="00D41DA2">
            <w:pPr>
              <w:pStyle w:val="Tabletext"/>
            </w:pPr>
            <w:r>
              <w:t>Water-based polyurethane liquid applied membrane with screed, tile/paver over</w:t>
            </w:r>
          </w:p>
        </w:tc>
        <w:tc>
          <w:tcPr>
            <w:tcW w:w="0" w:type="auto"/>
          </w:tcPr>
          <w:p w14:paraId="15C1B461" w14:textId="77777777" w:rsidR="00B8654C" w:rsidRDefault="00D41DA2">
            <w:pPr>
              <w:pStyle w:val="Tabletext"/>
            </w:pPr>
            <w:r>
              <w:t xml:space="preserve">Water-based, polymer/ cementitious, </w:t>
            </w:r>
            <w:proofErr w:type="gramStart"/>
            <w:r>
              <w:t>two part</w:t>
            </w:r>
            <w:proofErr w:type="gramEnd"/>
            <w:r>
              <w:t>, liquid applied membrane with screed, tile/paver over</w:t>
            </w:r>
          </w:p>
        </w:tc>
      </w:tr>
      <w:tr w:rsidR="00B8654C" w14:paraId="541703CA" w14:textId="77777777">
        <w:tc>
          <w:tcPr>
            <w:tcW w:w="0" w:type="auto"/>
          </w:tcPr>
          <w:p w14:paraId="60C18BBB" w14:textId="77777777" w:rsidR="00B8654C" w:rsidRDefault="00D41DA2">
            <w:pPr>
              <w:pStyle w:val="Tabletext"/>
            </w:pPr>
            <w:r>
              <w:t>Screed</w:t>
            </w:r>
          </w:p>
        </w:tc>
        <w:tc>
          <w:tcPr>
            <w:tcW w:w="0" w:type="auto"/>
          </w:tcPr>
          <w:p w14:paraId="7C1A6909" w14:textId="77777777" w:rsidR="00B8654C" w:rsidRDefault="00D41DA2">
            <w:pPr>
              <w:pStyle w:val="Tabletext"/>
            </w:pPr>
            <w:r>
              <w:t>Screed layer over</w:t>
            </w:r>
          </w:p>
        </w:tc>
        <w:tc>
          <w:tcPr>
            <w:tcW w:w="0" w:type="auto"/>
          </w:tcPr>
          <w:p w14:paraId="1C3C71E3" w14:textId="77777777" w:rsidR="00B8654C" w:rsidRDefault="00D41DA2">
            <w:pPr>
              <w:pStyle w:val="Tabletext"/>
            </w:pPr>
            <w:r>
              <w:t>Screed layer over</w:t>
            </w:r>
          </w:p>
        </w:tc>
        <w:tc>
          <w:tcPr>
            <w:tcW w:w="0" w:type="auto"/>
          </w:tcPr>
          <w:p w14:paraId="55E9CF6E" w14:textId="77777777" w:rsidR="00B8654C" w:rsidRDefault="00D41DA2">
            <w:pPr>
              <w:pStyle w:val="Tabletext"/>
            </w:pPr>
            <w:r>
              <w:t>Screed layer over</w:t>
            </w:r>
          </w:p>
        </w:tc>
        <w:tc>
          <w:tcPr>
            <w:tcW w:w="0" w:type="auto"/>
          </w:tcPr>
          <w:p w14:paraId="05C7911F" w14:textId="77777777" w:rsidR="00B8654C" w:rsidRDefault="00D41DA2">
            <w:pPr>
              <w:pStyle w:val="Tabletext"/>
            </w:pPr>
            <w:r>
              <w:t>Screed layer over</w:t>
            </w:r>
          </w:p>
        </w:tc>
      </w:tr>
      <w:tr w:rsidR="00B8654C" w14:paraId="2DD1A3B0" w14:textId="77777777">
        <w:tc>
          <w:tcPr>
            <w:tcW w:w="0" w:type="auto"/>
          </w:tcPr>
          <w:p w14:paraId="11F938B3" w14:textId="77777777" w:rsidR="00B8654C" w:rsidRDefault="00D41DA2">
            <w:pPr>
              <w:pStyle w:val="Tabletext"/>
            </w:pPr>
            <w:r>
              <w:t>Primer: Porous substrates</w:t>
            </w:r>
          </w:p>
        </w:tc>
        <w:tc>
          <w:tcPr>
            <w:tcW w:w="0" w:type="auto"/>
          </w:tcPr>
          <w:p w14:paraId="2100D61D" w14:textId="77777777" w:rsidR="00B8654C" w:rsidRDefault="00D41DA2">
            <w:pPr>
              <w:pStyle w:val="Tabletext"/>
            </w:pPr>
            <w:proofErr w:type="spellStart"/>
            <w:r>
              <w:t>Fosroc</w:t>
            </w:r>
            <w:proofErr w:type="spellEnd"/>
            <w:r>
              <w:t xml:space="preserve"> Primer 24</w:t>
            </w:r>
          </w:p>
        </w:tc>
        <w:tc>
          <w:tcPr>
            <w:tcW w:w="0" w:type="auto"/>
          </w:tcPr>
          <w:p w14:paraId="3822DB05" w14:textId="77777777" w:rsidR="00B8654C" w:rsidRDefault="00D41DA2">
            <w:pPr>
              <w:pStyle w:val="Tabletext"/>
            </w:pPr>
            <w:proofErr w:type="spellStart"/>
            <w:r>
              <w:t>Fosroc</w:t>
            </w:r>
            <w:proofErr w:type="spellEnd"/>
            <w:r>
              <w:t xml:space="preserve"> Primer 24</w:t>
            </w:r>
          </w:p>
        </w:tc>
        <w:tc>
          <w:tcPr>
            <w:tcW w:w="0" w:type="auto"/>
          </w:tcPr>
          <w:p w14:paraId="2C392968" w14:textId="77777777" w:rsidR="00B8654C" w:rsidRDefault="00D41DA2">
            <w:pPr>
              <w:pStyle w:val="Tabletext"/>
            </w:pPr>
            <w:proofErr w:type="spellStart"/>
            <w:r>
              <w:t>Fosroc</w:t>
            </w:r>
            <w:proofErr w:type="spellEnd"/>
            <w:r>
              <w:t xml:space="preserve"> </w:t>
            </w:r>
            <w:proofErr w:type="spellStart"/>
            <w:r>
              <w:t>Nitoprime</w:t>
            </w:r>
            <w:proofErr w:type="spellEnd"/>
            <w:r>
              <w:t xml:space="preserve"> 120</w:t>
            </w:r>
          </w:p>
        </w:tc>
        <w:tc>
          <w:tcPr>
            <w:tcW w:w="0" w:type="auto"/>
          </w:tcPr>
          <w:p w14:paraId="27F64569" w14:textId="77777777" w:rsidR="00B8654C" w:rsidRDefault="00D41DA2">
            <w:pPr>
              <w:pStyle w:val="Tabletext"/>
            </w:pPr>
            <w:proofErr w:type="spellStart"/>
            <w:r>
              <w:t>Fosroc</w:t>
            </w:r>
            <w:proofErr w:type="spellEnd"/>
            <w:r>
              <w:t xml:space="preserve"> </w:t>
            </w:r>
            <w:proofErr w:type="spellStart"/>
            <w:r>
              <w:t>Nitoprime</w:t>
            </w:r>
            <w:proofErr w:type="spellEnd"/>
            <w:r>
              <w:t xml:space="preserve"> 120</w:t>
            </w:r>
          </w:p>
        </w:tc>
      </w:tr>
      <w:tr w:rsidR="00B8654C" w14:paraId="6654100F" w14:textId="77777777">
        <w:tc>
          <w:tcPr>
            <w:tcW w:w="0" w:type="auto"/>
          </w:tcPr>
          <w:p w14:paraId="5E8168E8" w14:textId="77777777" w:rsidR="00B8654C" w:rsidRDefault="00D41DA2">
            <w:pPr>
              <w:pStyle w:val="Tabletext"/>
            </w:pPr>
            <w:r>
              <w:t xml:space="preserve">Primer: Non-porous </w:t>
            </w:r>
            <w:r>
              <w:lastRenderedPageBreak/>
              <w:t>substrates</w:t>
            </w:r>
          </w:p>
        </w:tc>
        <w:tc>
          <w:tcPr>
            <w:tcW w:w="0" w:type="auto"/>
          </w:tcPr>
          <w:p w14:paraId="25A2818C" w14:textId="77777777" w:rsidR="00B8654C" w:rsidRDefault="00D41DA2">
            <w:pPr>
              <w:pStyle w:val="Tabletext"/>
            </w:pPr>
            <w:proofErr w:type="spellStart"/>
            <w:r>
              <w:lastRenderedPageBreak/>
              <w:t>Fosroc</w:t>
            </w:r>
            <w:proofErr w:type="spellEnd"/>
            <w:r>
              <w:t xml:space="preserve"> Primer 24</w:t>
            </w:r>
          </w:p>
        </w:tc>
        <w:tc>
          <w:tcPr>
            <w:tcW w:w="0" w:type="auto"/>
          </w:tcPr>
          <w:p w14:paraId="66509599" w14:textId="77777777" w:rsidR="00B8654C" w:rsidRDefault="00D41DA2">
            <w:pPr>
              <w:pStyle w:val="Tabletext"/>
            </w:pPr>
            <w:proofErr w:type="spellStart"/>
            <w:r>
              <w:t>Fosroc</w:t>
            </w:r>
            <w:proofErr w:type="spellEnd"/>
            <w:r>
              <w:t xml:space="preserve"> Primer 24</w:t>
            </w:r>
          </w:p>
        </w:tc>
        <w:tc>
          <w:tcPr>
            <w:tcW w:w="0" w:type="auto"/>
          </w:tcPr>
          <w:p w14:paraId="3C880232"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c>
          <w:tcPr>
            <w:tcW w:w="0" w:type="auto"/>
          </w:tcPr>
          <w:p w14:paraId="48C91C6B"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r>
      <w:tr w:rsidR="00B8654C" w14:paraId="49FFDACD" w14:textId="77777777">
        <w:tc>
          <w:tcPr>
            <w:tcW w:w="0" w:type="auto"/>
          </w:tcPr>
          <w:p w14:paraId="41F8EB76" w14:textId="77777777" w:rsidR="00B8654C" w:rsidRDefault="00D41DA2">
            <w:pPr>
              <w:pStyle w:val="Tabletext"/>
            </w:pPr>
            <w:r>
              <w:t>Joint bond breaker</w:t>
            </w:r>
          </w:p>
        </w:tc>
        <w:tc>
          <w:tcPr>
            <w:tcW w:w="0" w:type="auto"/>
          </w:tcPr>
          <w:p w14:paraId="056DE9CF" w14:textId="77777777" w:rsidR="00B8654C" w:rsidRDefault="00D41DA2">
            <w:pPr>
              <w:pStyle w:val="Tabletext"/>
            </w:pPr>
            <w:r>
              <w:t>Sand/cement fillet</w:t>
            </w:r>
          </w:p>
        </w:tc>
        <w:tc>
          <w:tcPr>
            <w:tcW w:w="0" w:type="auto"/>
          </w:tcPr>
          <w:p w14:paraId="64AF58CD" w14:textId="77777777" w:rsidR="00B8654C" w:rsidRDefault="00D41DA2">
            <w:pPr>
              <w:pStyle w:val="Tabletext"/>
            </w:pPr>
            <w:r>
              <w:t>Sand/cement fillet</w:t>
            </w:r>
          </w:p>
        </w:tc>
        <w:tc>
          <w:tcPr>
            <w:tcW w:w="0" w:type="auto"/>
          </w:tcPr>
          <w:p w14:paraId="35EEAFED" w14:textId="77777777" w:rsidR="00B8654C" w:rsidRDefault="00D41DA2">
            <w:pPr>
              <w:pStyle w:val="Tabletext"/>
            </w:pPr>
            <w:proofErr w:type="spellStart"/>
            <w:r>
              <w:t>Fosroc</w:t>
            </w:r>
            <w:proofErr w:type="spellEnd"/>
            <w:r>
              <w:t xml:space="preserve"> </w:t>
            </w:r>
            <w:proofErr w:type="spellStart"/>
            <w:r>
              <w:t>Nitoband</w:t>
            </w:r>
            <w:proofErr w:type="spellEnd"/>
            <w:r>
              <w:t xml:space="preserve"> Elastic Joint Band System</w:t>
            </w:r>
          </w:p>
        </w:tc>
        <w:tc>
          <w:tcPr>
            <w:tcW w:w="0" w:type="auto"/>
          </w:tcPr>
          <w:p w14:paraId="20DFEFD1" w14:textId="77777777" w:rsidR="00B8654C" w:rsidRDefault="00D41DA2">
            <w:pPr>
              <w:pStyle w:val="Tabletext"/>
            </w:pPr>
            <w:proofErr w:type="spellStart"/>
            <w:r>
              <w:t>Fosroc</w:t>
            </w:r>
            <w:proofErr w:type="spellEnd"/>
            <w:r>
              <w:t xml:space="preserve"> </w:t>
            </w:r>
            <w:proofErr w:type="spellStart"/>
            <w:r>
              <w:t>Nitoband</w:t>
            </w:r>
            <w:proofErr w:type="spellEnd"/>
            <w:r>
              <w:t xml:space="preserve"> Elastic Joint Band System</w:t>
            </w:r>
          </w:p>
        </w:tc>
      </w:tr>
      <w:tr w:rsidR="00B8654C" w14:paraId="2D0A2F73" w14:textId="77777777">
        <w:tc>
          <w:tcPr>
            <w:tcW w:w="0" w:type="auto"/>
          </w:tcPr>
          <w:p w14:paraId="7779B4F3" w14:textId="77777777" w:rsidR="00B8654C" w:rsidRDefault="00D41DA2">
            <w:pPr>
              <w:pStyle w:val="Tabletext"/>
            </w:pPr>
            <w:r>
              <w:t>Base membrane</w:t>
            </w:r>
          </w:p>
        </w:tc>
        <w:tc>
          <w:tcPr>
            <w:tcW w:w="0" w:type="auto"/>
          </w:tcPr>
          <w:p w14:paraId="131FBD40"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43ABF42D"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w:t>
            </w:r>
            <w:r>
              <w:t>00</w:t>
            </w:r>
          </w:p>
        </w:tc>
        <w:tc>
          <w:tcPr>
            <w:tcW w:w="0" w:type="auto"/>
          </w:tcPr>
          <w:p w14:paraId="36C33778" w14:textId="77777777" w:rsidR="00B8654C" w:rsidRDefault="00D41DA2">
            <w:pPr>
              <w:pStyle w:val="Tabletext"/>
            </w:pPr>
            <w:r>
              <w:t>-</w:t>
            </w:r>
          </w:p>
        </w:tc>
        <w:tc>
          <w:tcPr>
            <w:tcW w:w="0" w:type="auto"/>
          </w:tcPr>
          <w:p w14:paraId="7A33B741" w14:textId="77777777" w:rsidR="00B8654C" w:rsidRDefault="00D41DA2">
            <w:pPr>
              <w:pStyle w:val="Tabletext"/>
            </w:pPr>
            <w:r>
              <w:t>-</w:t>
            </w:r>
          </w:p>
        </w:tc>
      </w:tr>
      <w:tr w:rsidR="00B8654C" w14:paraId="6ED4B791" w14:textId="77777777">
        <w:tc>
          <w:tcPr>
            <w:tcW w:w="0" w:type="auto"/>
          </w:tcPr>
          <w:p w14:paraId="7ACB2BE9" w14:textId="77777777" w:rsidR="00B8654C" w:rsidRDefault="00D41DA2">
            <w:pPr>
              <w:pStyle w:val="Tabletext"/>
            </w:pPr>
            <w:r>
              <w:t>Top membrane</w:t>
            </w:r>
          </w:p>
        </w:tc>
        <w:tc>
          <w:tcPr>
            <w:tcW w:w="0" w:type="auto"/>
          </w:tcPr>
          <w:p w14:paraId="5F608161"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A800</w:t>
            </w:r>
          </w:p>
        </w:tc>
        <w:tc>
          <w:tcPr>
            <w:tcW w:w="0" w:type="auto"/>
          </w:tcPr>
          <w:p w14:paraId="14504A45"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673DFF59" w14:textId="77777777" w:rsidR="00B8654C" w:rsidRDefault="00D41DA2">
            <w:pPr>
              <w:pStyle w:val="Tabletext"/>
            </w:pPr>
            <w:proofErr w:type="spellStart"/>
            <w:r>
              <w:t>Fosroc</w:t>
            </w:r>
            <w:proofErr w:type="spellEnd"/>
            <w:r>
              <w:t xml:space="preserve"> </w:t>
            </w:r>
            <w:proofErr w:type="spellStart"/>
            <w:r>
              <w:t>Nitoprime</w:t>
            </w:r>
            <w:proofErr w:type="spellEnd"/>
            <w:r>
              <w:t xml:space="preserve"> 810</w:t>
            </w:r>
          </w:p>
        </w:tc>
        <w:tc>
          <w:tcPr>
            <w:tcW w:w="0" w:type="auto"/>
          </w:tcPr>
          <w:p w14:paraId="5079E1B5" w14:textId="77777777" w:rsidR="00B8654C" w:rsidRDefault="00D41DA2">
            <w:pPr>
              <w:pStyle w:val="Tabletext"/>
            </w:pPr>
            <w:proofErr w:type="spellStart"/>
            <w:r>
              <w:t>Fosroc</w:t>
            </w:r>
            <w:proofErr w:type="spellEnd"/>
            <w:r>
              <w:t xml:space="preserve"> </w:t>
            </w:r>
            <w:proofErr w:type="spellStart"/>
            <w:r>
              <w:t>Nitoprime</w:t>
            </w:r>
            <w:proofErr w:type="spellEnd"/>
            <w:r>
              <w:t xml:space="preserve"> 410</w:t>
            </w:r>
          </w:p>
        </w:tc>
      </w:tr>
    </w:tbl>
    <w:p w14:paraId="71931535" w14:textId="77777777" w:rsidR="00B8654C" w:rsidRDefault="00D41DA2">
      <w:r>
        <w:t> </w:t>
      </w:r>
    </w:p>
    <w:p w14:paraId="32A182DF" w14:textId="77777777" w:rsidR="00B8654C" w:rsidRDefault="00D41DA2">
      <w:pPr>
        <w:pStyle w:val="Instructions"/>
      </w:pPr>
      <w:bookmarkStart w:id="336" w:name="f-5_8767-1"/>
      <w:bookmarkStart w:id="337" w:name="f-5_8767"/>
      <w:r>
        <w:t>The codes in the header row of the schedule designate each application or location of the item scheduled. Edit the codes to match those in other contract documents.</w:t>
      </w:r>
    </w:p>
    <w:bookmarkEnd w:id="336"/>
    <w:bookmarkEnd w:id="337"/>
    <w:p w14:paraId="79267F26" w14:textId="77777777" w:rsidR="00B8654C" w:rsidRDefault="00D41DA2">
      <w:pPr>
        <w:pStyle w:val="Instructions"/>
      </w:pPr>
      <w:r>
        <w:t xml:space="preserve">System 5A: Torch applied, </w:t>
      </w:r>
      <w:proofErr w:type="gramStart"/>
      <w:r>
        <w:t>2 layer</w:t>
      </w:r>
      <w:proofErr w:type="gramEnd"/>
      <w:r>
        <w:t>, 7 mm thickness, high tensile strengths, elongation, cold</w:t>
      </w:r>
      <w:r>
        <w:t xml:space="preserve"> flexibility, standard warranty 10 to 20 years.</w:t>
      </w:r>
    </w:p>
    <w:p w14:paraId="54E8C259" w14:textId="77777777" w:rsidR="00B8654C" w:rsidRDefault="00D41DA2">
      <w:pPr>
        <w:pStyle w:val="Instructions"/>
      </w:pPr>
      <w:r>
        <w:t xml:space="preserve">System 5B: Torch applied, </w:t>
      </w:r>
      <w:proofErr w:type="gramStart"/>
      <w:r>
        <w:t>2 layer</w:t>
      </w:r>
      <w:proofErr w:type="gramEnd"/>
      <w:r>
        <w:t>, 6 mm thickness, economical, strong performance properties, standard warranty 10 to 20 years.</w:t>
      </w:r>
    </w:p>
    <w:p w14:paraId="0074BFC1" w14:textId="77777777" w:rsidR="00B8654C" w:rsidRDefault="00D41DA2">
      <w:pPr>
        <w:pStyle w:val="Instructions"/>
      </w:pPr>
      <w:r>
        <w:t xml:space="preserve">System 5C: Liquid applied, high tensile strength, fast curing, flood test after </w:t>
      </w:r>
      <w:r>
        <w:t>48 hours, standard warranty 10 to 15 years.</w:t>
      </w:r>
    </w:p>
    <w:p w14:paraId="19ED066A" w14:textId="77777777" w:rsidR="00B8654C" w:rsidRDefault="00D41DA2">
      <w:pPr>
        <w:pStyle w:val="Instructions"/>
      </w:pPr>
      <w:r>
        <w:t>System 5D: Liquid applied, low VOC: low water vapour transmission, standard warranty 10 to 15 years.</w:t>
      </w:r>
    </w:p>
    <w:p w14:paraId="351BC5EF" w14:textId="77777777" w:rsidR="00B8654C" w:rsidRDefault="00D41DA2">
      <w:pPr>
        <w:pStyle w:val="Instructions"/>
      </w:pPr>
      <w:r>
        <w:t>Contact Parchem to discuss the appropriate waterproofing design option for your project. Delete redundant optio</w:t>
      </w:r>
      <w:r>
        <w:t>ns.</w:t>
      </w:r>
    </w:p>
    <w:p w14:paraId="0585345D" w14:textId="77777777" w:rsidR="00B8654C" w:rsidRDefault="00D41DA2">
      <w:pPr>
        <w:pStyle w:val="Heading3"/>
      </w:pPr>
      <w:bookmarkStart w:id="338" w:name="h-10209-10209.8"/>
      <w:bookmarkStart w:id="339" w:name="f-10209-10209.8"/>
      <w:bookmarkEnd w:id="335"/>
      <w:r>
        <w:t>Landscaped garden – New construction</w:t>
      </w:r>
      <w:bookmarkEnd w:id="338"/>
    </w:p>
    <w:p w14:paraId="6236770A" w14:textId="77777777" w:rsidR="00B8654C" w:rsidRDefault="00D41DA2">
      <w:pPr>
        <w:pStyle w:val="Heading4"/>
      </w:pPr>
      <w:bookmarkStart w:id="340" w:name="h-10209-10209.10"/>
      <w:bookmarkStart w:id="341" w:name="f-10209-10209.10"/>
      <w:bookmarkEnd w:id="339"/>
      <w:r>
        <w:t>Landscaped garden areas schedule (UV protected membrane)</w:t>
      </w:r>
      <w:bookmarkEnd w:id="340"/>
    </w:p>
    <w:tbl>
      <w:tblPr>
        <w:tblStyle w:val="NATSPECTable"/>
        <w:tblW w:w="5000" w:type="pct"/>
        <w:tblLook w:val="0620" w:firstRow="1" w:lastRow="0" w:firstColumn="0" w:lastColumn="0" w:noHBand="1" w:noVBand="1"/>
      </w:tblPr>
      <w:tblGrid>
        <w:gridCol w:w="1954"/>
        <w:gridCol w:w="7197"/>
      </w:tblGrid>
      <w:tr w:rsidR="00B8654C" w14:paraId="7117F412" w14:textId="77777777">
        <w:trPr>
          <w:tblHeader/>
        </w:trPr>
        <w:tc>
          <w:tcPr>
            <w:tcW w:w="0" w:type="auto"/>
          </w:tcPr>
          <w:p w14:paraId="5E819302" w14:textId="77777777" w:rsidR="00B8654C" w:rsidRDefault="00B8654C">
            <w:pPr>
              <w:pStyle w:val="Tabletitle"/>
            </w:pPr>
          </w:p>
        </w:tc>
        <w:tc>
          <w:tcPr>
            <w:tcW w:w="0" w:type="auto"/>
          </w:tcPr>
          <w:p w14:paraId="2BF1AA1D" w14:textId="77777777" w:rsidR="00B8654C" w:rsidRDefault="00D41DA2">
            <w:pPr>
              <w:pStyle w:val="Tabletitle"/>
            </w:pPr>
            <w:r>
              <w:t>6</w:t>
            </w:r>
          </w:p>
        </w:tc>
      </w:tr>
      <w:tr w:rsidR="00B8654C" w14:paraId="20848068" w14:textId="77777777">
        <w:tc>
          <w:tcPr>
            <w:tcW w:w="0" w:type="auto"/>
          </w:tcPr>
          <w:p w14:paraId="3EFB5911" w14:textId="77777777" w:rsidR="00B8654C" w:rsidRDefault="00D41DA2">
            <w:pPr>
              <w:pStyle w:val="Tabletext"/>
            </w:pPr>
            <w:r>
              <w:t>Proprietary system</w:t>
            </w:r>
          </w:p>
        </w:tc>
        <w:tc>
          <w:tcPr>
            <w:tcW w:w="0" w:type="auto"/>
          </w:tcPr>
          <w:p w14:paraId="4B94A4D6" w14:textId="77777777" w:rsidR="00B8654C" w:rsidRDefault="00D41DA2">
            <w:pPr>
              <w:pStyle w:val="Tabletext"/>
            </w:pPr>
            <w:r>
              <w:t>FOSROC</w:t>
            </w:r>
          </w:p>
        </w:tc>
      </w:tr>
      <w:tr w:rsidR="00B8654C" w14:paraId="448693BE" w14:textId="77777777">
        <w:tc>
          <w:tcPr>
            <w:tcW w:w="0" w:type="auto"/>
          </w:tcPr>
          <w:p w14:paraId="163EE762" w14:textId="77777777" w:rsidR="00B8654C" w:rsidRDefault="00D41DA2">
            <w:pPr>
              <w:pStyle w:val="Tabletext"/>
            </w:pPr>
            <w:r>
              <w:t>Material type</w:t>
            </w:r>
          </w:p>
        </w:tc>
        <w:tc>
          <w:tcPr>
            <w:tcW w:w="0" w:type="auto"/>
          </w:tcPr>
          <w:p w14:paraId="063F46AA" w14:textId="77777777" w:rsidR="00B8654C" w:rsidRDefault="00D41DA2">
            <w:pPr>
              <w:pStyle w:val="Tabletext"/>
            </w:pPr>
            <w:proofErr w:type="gramStart"/>
            <w:r>
              <w:t>Two layer</w:t>
            </w:r>
            <w:proofErr w:type="gramEnd"/>
            <w:r>
              <w:t xml:space="preserve"> torch-on, root resistant, sheet membrane system with drainage sheet</w:t>
            </w:r>
          </w:p>
        </w:tc>
      </w:tr>
      <w:tr w:rsidR="00B8654C" w14:paraId="4EB9CF92" w14:textId="77777777">
        <w:tc>
          <w:tcPr>
            <w:tcW w:w="0" w:type="auto"/>
          </w:tcPr>
          <w:p w14:paraId="79DEAB66" w14:textId="77777777" w:rsidR="00B8654C" w:rsidRDefault="00D41DA2">
            <w:pPr>
              <w:pStyle w:val="Tabletext"/>
            </w:pPr>
            <w:r>
              <w:t>Primer</w:t>
            </w:r>
          </w:p>
        </w:tc>
        <w:tc>
          <w:tcPr>
            <w:tcW w:w="0" w:type="auto"/>
          </w:tcPr>
          <w:p w14:paraId="6E625DEA" w14:textId="77777777" w:rsidR="00B8654C" w:rsidRDefault="00D41DA2">
            <w:pPr>
              <w:pStyle w:val="Tabletext"/>
            </w:pPr>
            <w:proofErr w:type="spellStart"/>
            <w:r>
              <w:t>Fosroc</w:t>
            </w:r>
            <w:proofErr w:type="spellEnd"/>
            <w:r>
              <w:t xml:space="preserve"> Primer 24</w:t>
            </w:r>
          </w:p>
        </w:tc>
      </w:tr>
      <w:tr w:rsidR="00B8654C" w14:paraId="0EBC9BC2" w14:textId="77777777">
        <w:tc>
          <w:tcPr>
            <w:tcW w:w="0" w:type="auto"/>
          </w:tcPr>
          <w:p w14:paraId="495CEDBA" w14:textId="77777777" w:rsidR="00B8654C" w:rsidRDefault="00D41DA2">
            <w:pPr>
              <w:pStyle w:val="Tabletext"/>
            </w:pPr>
            <w:r>
              <w:t>Base membrane</w:t>
            </w:r>
          </w:p>
        </w:tc>
        <w:tc>
          <w:tcPr>
            <w:tcW w:w="0" w:type="auto"/>
          </w:tcPr>
          <w:p w14:paraId="0D18E2AC"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r>
      <w:tr w:rsidR="00B8654C" w14:paraId="4636E491" w14:textId="77777777">
        <w:tc>
          <w:tcPr>
            <w:tcW w:w="0" w:type="auto"/>
          </w:tcPr>
          <w:p w14:paraId="74B00896" w14:textId="77777777" w:rsidR="00B8654C" w:rsidRDefault="00D41DA2">
            <w:pPr>
              <w:pStyle w:val="Tabletext"/>
            </w:pPr>
            <w:r>
              <w:t>Top membrane</w:t>
            </w:r>
          </w:p>
        </w:tc>
        <w:tc>
          <w:tcPr>
            <w:tcW w:w="0" w:type="auto"/>
          </w:tcPr>
          <w:p w14:paraId="20465BA7"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A700</w:t>
            </w:r>
          </w:p>
        </w:tc>
      </w:tr>
      <w:tr w:rsidR="00B8654C" w14:paraId="3EFDBB89" w14:textId="77777777">
        <w:tc>
          <w:tcPr>
            <w:tcW w:w="0" w:type="auto"/>
          </w:tcPr>
          <w:p w14:paraId="42EB72C8" w14:textId="77777777" w:rsidR="00B8654C" w:rsidRDefault="00D41DA2">
            <w:pPr>
              <w:pStyle w:val="Tabletext"/>
            </w:pPr>
            <w:r>
              <w:t>Drainage sheet layer</w:t>
            </w:r>
          </w:p>
        </w:tc>
        <w:tc>
          <w:tcPr>
            <w:tcW w:w="0" w:type="auto"/>
          </w:tcPr>
          <w:p w14:paraId="5D9F2FE8"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r>
    </w:tbl>
    <w:p w14:paraId="271051F6" w14:textId="77777777" w:rsidR="00B8654C" w:rsidRDefault="00D41DA2">
      <w:r>
        <w:t> </w:t>
      </w:r>
    </w:p>
    <w:p w14:paraId="38250004" w14:textId="77777777" w:rsidR="00B8654C" w:rsidRDefault="00D41DA2">
      <w:pPr>
        <w:pStyle w:val="Instructions"/>
      </w:pPr>
      <w:bookmarkStart w:id="342" w:name="f-6_8767-1"/>
      <w:bookmarkStart w:id="343" w:name="f-6_8767"/>
      <w:r>
        <w:t>The codes in the header row of the schedule designate each application or location of the item scheduled. Edit the codes to match those in other contract documents.</w:t>
      </w:r>
    </w:p>
    <w:bookmarkEnd w:id="342"/>
    <w:bookmarkEnd w:id="343"/>
    <w:p w14:paraId="7E7E7563" w14:textId="77777777" w:rsidR="00B8654C" w:rsidRDefault="00D41DA2">
      <w:pPr>
        <w:pStyle w:val="Instructions"/>
      </w:pPr>
      <w:r>
        <w:t xml:space="preserve">System 6: Torch-on, </w:t>
      </w:r>
      <w:proofErr w:type="gramStart"/>
      <w:r>
        <w:t>2 layer</w:t>
      </w:r>
      <w:proofErr w:type="gramEnd"/>
      <w:r>
        <w:t>, 7 mm thick, root resistant sheet membrane, with drainage sheet</w:t>
      </w:r>
      <w:r>
        <w:t>, landscaping over, standard warranty 10 to 20 years.</w:t>
      </w:r>
    </w:p>
    <w:p w14:paraId="546A524C" w14:textId="77777777" w:rsidR="00B8654C" w:rsidRDefault="00D41DA2">
      <w:pPr>
        <w:pStyle w:val="Instructions"/>
      </w:pPr>
      <w:r>
        <w:t>Contact Parchem to discuss the appropriate waterproofing design option for your project. Delete redundant options.</w:t>
      </w:r>
    </w:p>
    <w:p w14:paraId="0DE406DA" w14:textId="77777777" w:rsidR="00B8654C" w:rsidRDefault="00D41DA2">
      <w:pPr>
        <w:pStyle w:val="Heading4"/>
      </w:pPr>
      <w:bookmarkStart w:id="344" w:name="h-10209-10209.9"/>
      <w:bookmarkStart w:id="345" w:name="f-10209-10209.9"/>
      <w:bookmarkEnd w:id="341"/>
      <w:r>
        <w:t>Planter box gardens schedule (UV protected membrane)</w:t>
      </w:r>
      <w:bookmarkEnd w:id="344"/>
    </w:p>
    <w:tbl>
      <w:tblPr>
        <w:tblStyle w:val="NATSPECTable"/>
        <w:tblW w:w="5000" w:type="pct"/>
        <w:tblLook w:val="0620" w:firstRow="1" w:lastRow="0" w:firstColumn="0" w:lastColumn="0" w:noHBand="1" w:noVBand="1"/>
      </w:tblPr>
      <w:tblGrid>
        <w:gridCol w:w="1702"/>
        <w:gridCol w:w="3411"/>
        <w:gridCol w:w="4038"/>
      </w:tblGrid>
      <w:tr w:rsidR="00B8654C" w14:paraId="7159CD93" w14:textId="77777777">
        <w:trPr>
          <w:tblHeader/>
        </w:trPr>
        <w:tc>
          <w:tcPr>
            <w:tcW w:w="0" w:type="auto"/>
          </w:tcPr>
          <w:p w14:paraId="7FE7997B" w14:textId="77777777" w:rsidR="00B8654C" w:rsidRDefault="00B8654C">
            <w:pPr>
              <w:pStyle w:val="Tabletitle"/>
            </w:pPr>
          </w:p>
        </w:tc>
        <w:tc>
          <w:tcPr>
            <w:tcW w:w="0" w:type="auto"/>
          </w:tcPr>
          <w:p w14:paraId="72F7FE0A" w14:textId="77777777" w:rsidR="00B8654C" w:rsidRDefault="00D41DA2">
            <w:pPr>
              <w:pStyle w:val="Tabletitle"/>
            </w:pPr>
            <w:r>
              <w:t>7A</w:t>
            </w:r>
          </w:p>
        </w:tc>
        <w:tc>
          <w:tcPr>
            <w:tcW w:w="0" w:type="auto"/>
          </w:tcPr>
          <w:p w14:paraId="2ED9B74D" w14:textId="77777777" w:rsidR="00B8654C" w:rsidRDefault="00D41DA2">
            <w:pPr>
              <w:pStyle w:val="Tabletitle"/>
            </w:pPr>
            <w:r>
              <w:t>7B</w:t>
            </w:r>
          </w:p>
        </w:tc>
      </w:tr>
      <w:tr w:rsidR="00B8654C" w14:paraId="20D767A5" w14:textId="77777777">
        <w:tc>
          <w:tcPr>
            <w:tcW w:w="0" w:type="auto"/>
          </w:tcPr>
          <w:p w14:paraId="1D3080FB" w14:textId="77777777" w:rsidR="00B8654C" w:rsidRDefault="00D41DA2">
            <w:pPr>
              <w:pStyle w:val="Tabletext"/>
            </w:pPr>
            <w:r>
              <w:t>Proprietary system</w:t>
            </w:r>
          </w:p>
        </w:tc>
        <w:tc>
          <w:tcPr>
            <w:tcW w:w="0" w:type="auto"/>
          </w:tcPr>
          <w:p w14:paraId="68D0EB55" w14:textId="77777777" w:rsidR="00B8654C" w:rsidRDefault="00D41DA2">
            <w:pPr>
              <w:pStyle w:val="Tabletext"/>
            </w:pPr>
            <w:r>
              <w:t>FOSROC</w:t>
            </w:r>
          </w:p>
        </w:tc>
        <w:tc>
          <w:tcPr>
            <w:tcW w:w="0" w:type="auto"/>
          </w:tcPr>
          <w:p w14:paraId="31E10707" w14:textId="77777777" w:rsidR="00B8654C" w:rsidRDefault="00D41DA2">
            <w:pPr>
              <w:pStyle w:val="Tabletext"/>
            </w:pPr>
            <w:r>
              <w:t>FOSROC</w:t>
            </w:r>
          </w:p>
        </w:tc>
      </w:tr>
      <w:tr w:rsidR="00B8654C" w14:paraId="4E6906BD" w14:textId="77777777">
        <w:tc>
          <w:tcPr>
            <w:tcW w:w="0" w:type="auto"/>
          </w:tcPr>
          <w:p w14:paraId="02AFDF17" w14:textId="77777777" w:rsidR="00B8654C" w:rsidRDefault="00D41DA2">
            <w:pPr>
              <w:pStyle w:val="Tabletext"/>
            </w:pPr>
            <w:r>
              <w:t>Material type</w:t>
            </w:r>
          </w:p>
        </w:tc>
        <w:tc>
          <w:tcPr>
            <w:tcW w:w="0" w:type="auto"/>
          </w:tcPr>
          <w:p w14:paraId="300E2709" w14:textId="77777777" w:rsidR="00B8654C" w:rsidRDefault="00D41DA2">
            <w:pPr>
              <w:pStyle w:val="Tabletext"/>
            </w:pPr>
            <w:proofErr w:type="gramStart"/>
            <w:r>
              <w:t>Two layer</w:t>
            </w:r>
            <w:proofErr w:type="gramEnd"/>
            <w:r>
              <w:t xml:space="preserve"> torch-on, root resistant, sheet membrane system with drainage sheet</w:t>
            </w:r>
          </w:p>
        </w:tc>
        <w:tc>
          <w:tcPr>
            <w:tcW w:w="0" w:type="auto"/>
          </w:tcPr>
          <w:p w14:paraId="29FC4829" w14:textId="77777777" w:rsidR="00B8654C" w:rsidRDefault="00D41DA2">
            <w:pPr>
              <w:pStyle w:val="Tabletext"/>
            </w:pPr>
            <w:r>
              <w:t>Polymer modified bituminous, liquid applied membrane, containing root inhibitors, with drainage sheet</w:t>
            </w:r>
          </w:p>
        </w:tc>
      </w:tr>
      <w:tr w:rsidR="00B8654C" w14:paraId="39FB579F" w14:textId="77777777">
        <w:tc>
          <w:tcPr>
            <w:tcW w:w="0" w:type="auto"/>
          </w:tcPr>
          <w:p w14:paraId="2E346331" w14:textId="77777777" w:rsidR="00B8654C" w:rsidRDefault="00D41DA2">
            <w:pPr>
              <w:pStyle w:val="Tabletext"/>
            </w:pPr>
            <w:r>
              <w:t>Primer: Porous substrates</w:t>
            </w:r>
          </w:p>
        </w:tc>
        <w:tc>
          <w:tcPr>
            <w:tcW w:w="0" w:type="auto"/>
          </w:tcPr>
          <w:p w14:paraId="2ACE232C" w14:textId="77777777" w:rsidR="00B8654C" w:rsidRDefault="00D41DA2">
            <w:pPr>
              <w:pStyle w:val="Tabletext"/>
            </w:pPr>
            <w:proofErr w:type="spellStart"/>
            <w:r>
              <w:t>Fosroc</w:t>
            </w:r>
            <w:proofErr w:type="spellEnd"/>
            <w:r>
              <w:t xml:space="preserve"> Primer 24</w:t>
            </w:r>
          </w:p>
        </w:tc>
        <w:tc>
          <w:tcPr>
            <w:tcW w:w="0" w:type="auto"/>
          </w:tcPr>
          <w:p w14:paraId="412816B1" w14:textId="77777777" w:rsidR="00B8654C" w:rsidRDefault="00D41DA2">
            <w:pPr>
              <w:pStyle w:val="Tabletext"/>
            </w:pPr>
            <w:r>
              <w:t xml:space="preserve">Diluted </w:t>
            </w:r>
            <w:proofErr w:type="spellStart"/>
            <w:r>
              <w:t>Fo</w:t>
            </w:r>
            <w:r>
              <w:t>sroc</w:t>
            </w:r>
            <w:proofErr w:type="spellEnd"/>
            <w:r>
              <w:t xml:space="preserve"> </w:t>
            </w:r>
            <w:proofErr w:type="spellStart"/>
            <w:r>
              <w:t>Nitoproof</w:t>
            </w:r>
            <w:proofErr w:type="spellEnd"/>
            <w:r>
              <w:t xml:space="preserve"> 210</w:t>
            </w:r>
          </w:p>
        </w:tc>
      </w:tr>
      <w:tr w:rsidR="00B8654C" w14:paraId="0F4934BB" w14:textId="77777777">
        <w:tc>
          <w:tcPr>
            <w:tcW w:w="0" w:type="auto"/>
          </w:tcPr>
          <w:p w14:paraId="7A5D4800" w14:textId="77777777" w:rsidR="00B8654C" w:rsidRDefault="00D41DA2">
            <w:pPr>
              <w:pStyle w:val="Tabletext"/>
            </w:pPr>
            <w:r>
              <w:t>Primer: Non-porous substrates</w:t>
            </w:r>
          </w:p>
        </w:tc>
        <w:tc>
          <w:tcPr>
            <w:tcW w:w="0" w:type="auto"/>
          </w:tcPr>
          <w:p w14:paraId="67A00EA6" w14:textId="77777777" w:rsidR="00B8654C" w:rsidRDefault="00D41DA2">
            <w:pPr>
              <w:pStyle w:val="Tabletext"/>
            </w:pPr>
            <w:proofErr w:type="spellStart"/>
            <w:r>
              <w:t>Fosroc</w:t>
            </w:r>
            <w:proofErr w:type="spellEnd"/>
            <w:r>
              <w:t xml:space="preserve"> Primer 24</w:t>
            </w:r>
          </w:p>
        </w:tc>
        <w:tc>
          <w:tcPr>
            <w:tcW w:w="0" w:type="auto"/>
          </w:tcPr>
          <w:p w14:paraId="025EF0D1"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r>
      <w:tr w:rsidR="00B8654C" w14:paraId="1ABEC2E7" w14:textId="77777777">
        <w:tc>
          <w:tcPr>
            <w:tcW w:w="0" w:type="auto"/>
          </w:tcPr>
          <w:p w14:paraId="0678A343" w14:textId="77777777" w:rsidR="00B8654C" w:rsidRDefault="00D41DA2">
            <w:pPr>
              <w:pStyle w:val="Tabletext"/>
            </w:pPr>
            <w:r>
              <w:t>Joint bond breaker</w:t>
            </w:r>
          </w:p>
        </w:tc>
        <w:tc>
          <w:tcPr>
            <w:tcW w:w="0" w:type="auto"/>
          </w:tcPr>
          <w:p w14:paraId="5D1BE3BB" w14:textId="77777777" w:rsidR="00B8654C" w:rsidRDefault="00D41DA2">
            <w:pPr>
              <w:pStyle w:val="Tabletext"/>
            </w:pPr>
            <w:r>
              <w:t>Sand/cement fillet</w:t>
            </w:r>
          </w:p>
        </w:tc>
        <w:tc>
          <w:tcPr>
            <w:tcW w:w="0" w:type="auto"/>
          </w:tcPr>
          <w:p w14:paraId="11FC6516" w14:textId="77777777" w:rsidR="00B8654C" w:rsidRDefault="00D41DA2">
            <w:pPr>
              <w:pStyle w:val="Tabletext"/>
            </w:pPr>
            <w:proofErr w:type="spellStart"/>
            <w:r>
              <w:t>Fosroc</w:t>
            </w:r>
            <w:proofErr w:type="spellEnd"/>
            <w:r>
              <w:t xml:space="preserve"> </w:t>
            </w:r>
            <w:proofErr w:type="spellStart"/>
            <w:r>
              <w:t>Nitoband</w:t>
            </w:r>
            <w:proofErr w:type="spellEnd"/>
            <w:r>
              <w:t xml:space="preserve"> Elastic Joint Band System</w:t>
            </w:r>
          </w:p>
        </w:tc>
      </w:tr>
      <w:tr w:rsidR="00B8654C" w14:paraId="18919D71" w14:textId="77777777">
        <w:tc>
          <w:tcPr>
            <w:tcW w:w="0" w:type="auto"/>
          </w:tcPr>
          <w:p w14:paraId="2347DD74" w14:textId="77777777" w:rsidR="00B8654C" w:rsidRDefault="00D41DA2">
            <w:pPr>
              <w:pStyle w:val="Tabletext"/>
            </w:pPr>
            <w:r>
              <w:t>Base membrane</w:t>
            </w:r>
          </w:p>
        </w:tc>
        <w:tc>
          <w:tcPr>
            <w:tcW w:w="0" w:type="auto"/>
          </w:tcPr>
          <w:p w14:paraId="17077433"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14017FD4" w14:textId="77777777" w:rsidR="00B8654C" w:rsidRDefault="00D41DA2">
            <w:pPr>
              <w:pStyle w:val="Tabletext"/>
            </w:pPr>
            <w:r>
              <w:t>-</w:t>
            </w:r>
          </w:p>
        </w:tc>
      </w:tr>
      <w:tr w:rsidR="00B8654C" w14:paraId="6FD9D228" w14:textId="77777777">
        <w:tc>
          <w:tcPr>
            <w:tcW w:w="0" w:type="auto"/>
          </w:tcPr>
          <w:p w14:paraId="2551BF16" w14:textId="77777777" w:rsidR="00B8654C" w:rsidRDefault="00D41DA2">
            <w:pPr>
              <w:pStyle w:val="Tabletext"/>
            </w:pPr>
            <w:r>
              <w:t>Top membrane</w:t>
            </w:r>
          </w:p>
        </w:tc>
        <w:tc>
          <w:tcPr>
            <w:tcW w:w="0" w:type="auto"/>
          </w:tcPr>
          <w:p w14:paraId="4C1C69F6"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A700</w:t>
            </w:r>
          </w:p>
        </w:tc>
        <w:tc>
          <w:tcPr>
            <w:tcW w:w="0" w:type="auto"/>
          </w:tcPr>
          <w:p w14:paraId="7919DA54" w14:textId="77777777" w:rsidR="00B8654C" w:rsidRDefault="00D41DA2">
            <w:pPr>
              <w:pStyle w:val="Tabletext"/>
            </w:pPr>
            <w:proofErr w:type="spellStart"/>
            <w:r>
              <w:t>Fosroc</w:t>
            </w:r>
            <w:proofErr w:type="spellEnd"/>
            <w:r>
              <w:t xml:space="preserve"> </w:t>
            </w:r>
            <w:proofErr w:type="spellStart"/>
            <w:r>
              <w:t>Nitoproof</w:t>
            </w:r>
            <w:proofErr w:type="spellEnd"/>
            <w:r>
              <w:t xml:space="preserve"> 210 with </w:t>
            </w:r>
            <w:proofErr w:type="spellStart"/>
            <w:r>
              <w:t>Fosroc</w:t>
            </w:r>
            <w:proofErr w:type="spellEnd"/>
            <w:r>
              <w:t xml:space="preserve"> </w:t>
            </w:r>
            <w:proofErr w:type="spellStart"/>
            <w:r>
              <w:t>Nitoband</w:t>
            </w:r>
            <w:proofErr w:type="spellEnd"/>
            <w:r>
              <w:t xml:space="preserve"> Elastic Joint Band System</w:t>
            </w:r>
          </w:p>
        </w:tc>
      </w:tr>
      <w:tr w:rsidR="00B8654C" w14:paraId="789FEF80" w14:textId="77777777">
        <w:tc>
          <w:tcPr>
            <w:tcW w:w="0" w:type="auto"/>
          </w:tcPr>
          <w:p w14:paraId="12603C4C" w14:textId="77777777" w:rsidR="00B8654C" w:rsidRDefault="00D41DA2">
            <w:pPr>
              <w:pStyle w:val="Tabletext"/>
            </w:pPr>
            <w:r>
              <w:t>Drainage sheet</w:t>
            </w:r>
          </w:p>
        </w:tc>
        <w:tc>
          <w:tcPr>
            <w:tcW w:w="0" w:type="auto"/>
          </w:tcPr>
          <w:p w14:paraId="10F5FB84"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47BEAA81"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r>
      <w:tr w:rsidR="00B8654C" w14:paraId="37BF9B87" w14:textId="77777777">
        <w:tc>
          <w:tcPr>
            <w:tcW w:w="0" w:type="auto"/>
          </w:tcPr>
          <w:p w14:paraId="2AB3FD22" w14:textId="77777777" w:rsidR="00B8654C" w:rsidRDefault="00D41DA2">
            <w:pPr>
              <w:pStyle w:val="Tabletext"/>
            </w:pPr>
            <w:r>
              <w:lastRenderedPageBreak/>
              <w:t>Protection board</w:t>
            </w:r>
          </w:p>
        </w:tc>
        <w:tc>
          <w:tcPr>
            <w:tcW w:w="0" w:type="auto"/>
          </w:tcPr>
          <w:p w14:paraId="5602D01A" w14:textId="77777777" w:rsidR="00B8654C" w:rsidRDefault="00D41DA2">
            <w:pPr>
              <w:pStyle w:val="Tabletext"/>
            </w:pPr>
            <w:proofErr w:type="spellStart"/>
            <w:r>
              <w:t>Fosroc</w:t>
            </w:r>
            <w:proofErr w:type="spellEnd"/>
            <w:r>
              <w:t xml:space="preserve"> </w:t>
            </w:r>
            <w:proofErr w:type="spellStart"/>
            <w:r>
              <w:t>Proofex</w:t>
            </w:r>
            <w:proofErr w:type="spellEnd"/>
            <w:r>
              <w:t xml:space="preserve"> Protection Board PP</w:t>
            </w:r>
          </w:p>
        </w:tc>
        <w:tc>
          <w:tcPr>
            <w:tcW w:w="0" w:type="auto"/>
          </w:tcPr>
          <w:p w14:paraId="44F64B9D" w14:textId="77777777" w:rsidR="00B8654C" w:rsidRDefault="00D41DA2">
            <w:pPr>
              <w:pStyle w:val="Tabletext"/>
            </w:pPr>
            <w:proofErr w:type="spellStart"/>
            <w:r>
              <w:t>Fosroc</w:t>
            </w:r>
            <w:proofErr w:type="spellEnd"/>
            <w:r>
              <w:t xml:space="preserve"> </w:t>
            </w:r>
            <w:proofErr w:type="spellStart"/>
            <w:r>
              <w:t>Proofex</w:t>
            </w:r>
            <w:proofErr w:type="spellEnd"/>
            <w:r>
              <w:t xml:space="preserve"> Protection Board</w:t>
            </w:r>
            <w:r>
              <w:t xml:space="preserve"> PP</w:t>
            </w:r>
          </w:p>
        </w:tc>
      </w:tr>
    </w:tbl>
    <w:p w14:paraId="4CBE6D8C" w14:textId="77777777" w:rsidR="00B8654C" w:rsidRDefault="00D41DA2">
      <w:r>
        <w:t> </w:t>
      </w:r>
    </w:p>
    <w:p w14:paraId="407D7617" w14:textId="77777777" w:rsidR="00B8654C" w:rsidRDefault="00D41DA2">
      <w:pPr>
        <w:pStyle w:val="Instructions"/>
      </w:pPr>
      <w:bookmarkStart w:id="346" w:name="f-7_8767-1"/>
      <w:bookmarkStart w:id="347" w:name="f-7_8767"/>
      <w:r>
        <w:t>The codes in the header row of the schedule designate each application or location of the item scheduled. Edit the codes to match those in other contract documents.</w:t>
      </w:r>
    </w:p>
    <w:bookmarkEnd w:id="346"/>
    <w:bookmarkEnd w:id="347"/>
    <w:p w14:paraId="28282F37" w14:textId="77777777" w:rsidR="00B8654C" w:rsidRDefault="00D41DA2">
      <w:pPr>
        <w:pStyle w:val="Instructions"/>
      </w:pPr>
      <w:r>
        <w:t xml:space="preserve">System 7A: Torch-on, </w:t>
      </w:r>
      <w:proofErr w:type="gramStart"/>
      <w:r>
        <w:t>2 layer</w:t>
      </w:r>
      <w:proofErr w:type="gramEnd"/>
      <w:r>
        <w:t>, 7 mm thick, root resistant sheet membrane, with drainage shee</w:t>
      </w:r>
      <w:r>
        <w:t>t, protection board, landscaping over, standard warranty 10 to 20 years.</w:t>
      </w:r>
    </w:p>
    <w:p w14:paraId="28A8292C" w14:textId="77777777" w:rsidR="00B8654C" w:rsidRDefault="00D41DA2">
      <w:pPr>
        <w:pStyle w:val="Instructions"/>
      </w:pPr>
      <w:r>
        <w:t>System 7B: Liquid applied, root resistant membrane, with drainage sheet, protection board, landscaping over, standard warranty 5 to 10 years.</w:t>
      </w:r>
    </w:p>
    <w:p w14:paraId="56404ECE" w14:textId="77777777" w:rsidR="00B8654C" w:rsidRDefault="00D41DA2">
      <w:pPr>
        <w:pStyle w:val="Instructions"/>
      </w:pPr>
      <w:r>
        <w:t>Contact Parchem to discuss the appropriat</w:t>
      </w:r>
      <w:r>
        <w:t>e waterproofing design option for your project. Delete redundant options.</w:t>
      </w:r>
    </w:p>
    <w:p w14:paraId="7C1C1C29" w14:textId="77777777" w:rsidR="00B8654C" w:rsidRDefault="00D41DA2">
      <w:pPr>
        <w:pStyle w:val="Heading3"/>
      </w:pPr>
      <w:bookmarkStart w:id="348" w:name="h-10209-10209.6"/>
      <w:bookmarkStart w:id="349" w:name="f-10209-10209.6"/>
      <w:bookmarkEnd w:id="345"/>
      <w:r>
        <w:t>Below ground basement waterproofing/Tanking – New construction</w:t>
      </w:r>
      <w:bookmarkEnd w:id="348"/>
    </w:p>
    <w:p w14:paraId="5D713D3D" w14:textId="77777777" w:rsidR="00B8654C" w:rsidRDefault="00D41DA2">
      <w:pPr>
        <w:pStyle w:val="Heading4"/>
      </w:pPr>
      <w:bookmarkStart w:id="350" w:name="h-10209-10209.11"/>
      <w:bookmarkStart w:id="351" w:name="f-10209-10209.11"/>
      <w:bookmarkEnd w:id="349"/>
      <w:r>
        <w:t>Below ground basement waterproofing and drainage/tanking schedule (UV protected membrane)</w:t>
      </w:r>
      <w:bookmarkEnd w:id="350"/>
    </w:p>
    <w:tbl>
      <w:tblPr>
        <w:tblStyle w:val="NATSPECTable"/>
        <w:tblW w:w="5000" w:type="pct"/>
        <w:tblLook w:val="0620" w:firstRow="1" w:lastRow="0" w:firstColumn="0" w:lastColumn="0" w:noHBand="1" w:noVBand="1"/>
      </w:tblPr>
      <w:tblGrid>
        <w:gridCol w:w="1534"/>
        <w:gridCol w:w="2015"/>
        <w:gridCol w:w="1871"/>
        <w:gridCol w:w="1869"/>
        <w:gridCol w:w="1862"/>
      </w:tblGrid>
      <w:tr w:rsidR="00B8654C" w14:paraId="1416E092" w14:textId="77777777">
        <w:trPr>
          <w:tblHeader/>
        </w:trPr>
        <w:tc>
          <w:tcPr>
            <w:tcW w:w="0" w:type="auto"/>
          </w:tcPr>
          <w:p w14:paraId="5C47402C" w14:textId="77777777" w:rsidR="00B8654C" w:rsidRDefault="00B8654C">
            <w:pPr>
              <w:pStyle w:val="Tabletitle"/>
            </w:pPr>
          </w:p>
        </w:tc>
        <w:tc>
          <w:tcPr>
            <w:tcW w:w="0" w:type="auto"/>
          </w:tcPr>
          <w:p w14:paraId="3475D138" w14:textId="77777777" w:rsidR="00B8654C" w:rsidRDefault="00D41DA2">
            <w:pPr>
              <w:pStyle w:val="Tabletitle"/>
            </w:pPr>
            <w:r>
              <w:t>8A</w:t>
            </w:r>
          </w:p>
        </w:tc>
        <w:tc>
          <w:tcPr>
            <w:tcW w:w="0" w:type="auto"/>
          </w:tcPr>
          <w:p w14:paraId="26E82723" w14:textId="77777777" w:rsidR="00B8654C" w:rsidRDefault="00D41DA2">
            <w:pPr>
              <w:pStyle w:val="Tabletitle"/>
            </w:pPr>
            <w:r>
              <w:t>8B</w:t>
            </w:r>
          </w:p>
        </w:tc>
        <w:tc>
          <w:tcPr>
            <w:tcW w:w="0" w:type="auto"/>
          </w:tcPr>
          <w:p w14:paraId="333242BB" w14:textId="77777777" w:rsidR="00B8654C" w:rsidRDefault="00D41DA2">
            <w:pPr>
              <w:pStyle w:val="Tabletitle"/>
            </w:pPr>
            <w:r>
              <w:t>8C</w:t>
            </w:r>
          </w:p>
        </w:tc>
        <w:tc>
          <w:tcPr>
            <w:tcW w:w="0" w:type="auto"/>
          </w:tcPr>
          <w:p w14:paraId="2A36D1AF" w14:textId="77777777" w:rsidR="00B8654C" w:rsidRDefault="00D41DA2">
            <w:pPr>
              <w:pStyle w:val="Tabletitle"/>
            </w:pPr>
            <w:r>
              <w:t>8D</w:t>
            </w:r>
          </w:p>
        </w:tc>
      </w:tr>
      <w:tr w:rsidR="00B8654C" w14:paraId="2C073108" w14:textId="77777777">
        <w:tc>
          <w:tcPr>
            <w:tcW w:w="0" w:type="auto"/>
          </w:tcPr>
          <w:p w14:paraId="4CB20B25" w14:textId="77777777" w:rsidR="00B8654C" w:rsidRDefault="00D41DA2">
            <w:pPr>
              <w:pStyle w:val="Tabletext"/>
            </w:pPr>
            <w:r>
              <w:t>Proprietary sys</w:t>
            </w:r>
            <w:r>
              <w:t>tem</w:t>
            </w:r>
          </w:p>
        </w:tc>
        <w:tc>
          <w:tcPr>
            <w:tcW w:w="0" w:type="auto"/>
          </w:tcPr>
          <w:p w14:paraId="65625691" w14:textId="77777777" w:rsidR="00B8654C" w:rsidRDefault="00D41DA2">
            <w:pPr>
              <w:pStyle w:val="Tabletext"/>
            </w:pPr>
            <w:r>
              <w:t>FOSROC</w:t>
            </w:r>
          </w:p>
        </w:tc>
        <w:tc>
          <w:tcPr>
            <w:tcW w:w="0" w:type="auto"/>
          </w:tcPr>
          <w:p w14:paraId="089FE780" w14:textId="77777777" w:rsidR="00B8654C" w:rsidRDefault="00D41DA2">
            <w:pPr>
              <w:pStyle w:val="Tabletext"/>
            </w:pPr>
            <w:r>
              <w:t>FOSROC</w:t>
            </w:r>
          </w:p>
        </w:tc>
        <w:tc>
          <w:tcPr>
            <w:tcW w:w="0" w:type="auto"/>
          </w:tcPr>
          <w:p w14:paraId="7980BF69" w14:textId="77777777" w:rsidR="00B8654C" w:rsidRDefault="00D41DA2">
            <w:pPr>
              <w:pStyle w:val="Tabletext"/>
            </w:pPr>
            <w:r>
              <w:t>FOSROC</w:t>
            </w:r>
          </w:p>
        </w:tc>
        <w:tc>
          <w:tcPr>
            <w:tcW w:w="0" w:type="auto"/>
          </w:tcPr>
          <w:p w14:paraId="5B3C1BE6" w14:textId="77777777" w:rsidR="00B8654C" w:rsidRDefault="00D41DA2">
            <w:pPr>
              <w:pStyle w:val="Tabletext"/>
            </w:pPr>
            <w:r>
              <w:t>FOSROC</w:t>
            </w:r>
          </w:p>
        </w:tc>
      </w:tr>
      <w:tr w:rsidR="00B8654C" w14:paraId="2BDBB82E" w14:textId="77777777">
        <w:tc>
          <w:tcPr>
            <w:tcW w:w="0" w:type="auto"/>
          </w:tcPr>
          <w:p w14:paraId="2AF0B7A8" w14:textId="77777777" w:rsidR="00B8654C" w:rsidRDefault="00D41DA2">
            <w:pPr>
              <w:pStyle w:val="Tabletext"/>
            </w:pPr>
            <w:r>
              <w:t>Material type</w:t>
            </w:r>
          </w:p>
        </w:tc>
        <w:tc>
          <w:tcPr>
            <w:tcW w:w="0" w:type="auto"/>
          </w:tcPr>
          <w:p w14:paraId="6FC260E6" w14:textId="77777777" w:rsidR="00B8654C" w:rsidRDefault="00D41DA2">
            <w:pPr>
              <w:pStyle w:val="Tabletext"/>
            </w:pPr>
            <w:r>
              <w:t>Single layer, pre-applied, sheet waterproofing &amp; tanking membrane system</w:t>
            </w:r>
          </w:p>
        </w:tc>
        <w:tc>
          <w:tcPr>
            <w:tcW w:w="0" w:type="auto"/>
          </w:tcPr>
          <w:p w14:paraId="0F0C5297" w14:textId="77777777" w:rsidR="00B8654C" w:rsidRDefault="00D41DA2">
            <w:pPr>
              <w:pStyle w:val="Tabletext"/>
            </w:pPr>
            <w:proofErr w:type="gramStart"/>
            <w:r>
              <w:t>Two layer</w:t>
            </w:r>
            <w:proofErr w:type="gramEnd"/>
            <w:r>
              <w:t xml:space="preserve"> torch-on, sheet membrane system with drainage sheet</w:t>
            </w:r>
          </w:p>
        </w:tc>
        <w:tc>
          <w:tcPr>
            <w:tcW w:w="0" w:type="auto"/>
          </w:tcPr>
          <w:p w14:paraId="66C92838" w14:textId="77777777" w:rsidR="00B8654C" w:rsidRDefault="00D41DA2">
            <w:pPr>
              <w:pStyle w:val="Tabletext"/>
            </w:pPr>
            <w:r>
              <w:t>Single layer, self-adhesive, sheet membrane with drainage sheet</w:t>
            </w:r>
          </w:p>
        </w:tc>
        <w:tc>
          <w:tcPr>
            <w:tcW w:w="0" w:type="auto"/>
          </w:tcPr>
          <w:p w14:paraId="4E18E37B" w14:textId="77777777" w:rsidR="00B8654C" w:rsidRDefault="00D41DA2">
            <w:pPr>
              <w:pStyle w:val="Tabletext"/>
            </w:pPr>
            <w:r>
              <w:t>Water-based, rubberised bitumen, liquid applied membrane with drainage sheet</w:t>
            </w:r>
          </w:p>
        </w:tc>
      </w:tr>
      <w:tr w:rsidR="00B8654C" w14:paraId="2A920D32" w14:textId="77777777">
        <w:tc>
          <w:tcPr>
            <w:tcW w:w="0" w:type="auto"/>
          </w:tcPr>
          <w:p w14:paraId="27359607" w14:textId="77777777" w:rsidR="00B8654C" w:rsidRDefault="00D41DA2">
            <w:pPr>
              <w:pStyle w:val="Tabletext"/>
            </w:pPr>
            <w:r>
              <w:t>Primer: Porous substrates</w:t>
            </w:r>
          </w:p>
        </w:tc>
        <w:tc>
          <w:tcPr>
            <w:tcW w:w="0" w:type="auto"/>
          </w:tcPr>
          <w:p w14:paraId="4DC951CD" w14:textId="77777777" w:rsidR="00B8654C" w:rsidRDefault="00D41DA2">
            <w:pPr>
              <w:pStyle w:val="Tabletext"/>
            </w:pPr>
            <w:r>
              <w:t>-</w:t>
            </w:r>
          </w:p>
        </w:tc>
        <w:tc>
          <w:tcPr>
            <w:tcW w:w="0" w:type="auto"/>
          </w:tcPr>
          <w:p w14:paraId="3F53F559" w14:textId="77777777" w:rsidR="00B8654C" w:rsidRDefault="00D41DA2">
            <w:pPr>
              <w:pStyle w:val="Tabletext"/>
            </w:pPr>
            <w:proofErr w:type="spellStart"/>
            <w:r>
              <w:t>Fosroc</w:t>
            </w:r>
            <w:proofErr w:type="spellEnd"/>
            <w:r>
              <w:t xml:space="preserve"> Primer 24</w:t>
            </w:r>
          </w:p>
        </w:tc>
        <w:tc>
          <w:tcPr>
            <w:tcW w:w="0" w:type="auto"/>
          </w:tcPr>
          <w:p w14:paraId="12F822F0" w14:textId="77777777" w:rsidR="00B8654C" w:rsidRDefault="00D41DA2">
            <w:pPr>
              <w:pStyle w:val="Tabletext"/>
            </w:pPr>
            <w:proofErr w:type="spellStart"/>
            <w:r>
              <w:t>Fosroc</w:t>
            </w:r>
            <w:proofErr w:type="spellEnd"/>
            <w:r>
              <w:t xml:space="preserve"> Primer 24</w:t>
            </w:r>
          </w:p>
        </w:tc>
        <w:tc>
          <w:tcPr>
            <w:tcW w:w="0" w:type="auto"/>
          </w:tcPr>
          <w:p w14:paraId="54610F3A" w14:textId="77777777" w:rsidR="00B8654C" w:rsidRDefault="00D41DA2">
            <w:pPr>
              <w:pStyle w:val="Tabletext"/>
            </w:pPr>
            <w:r>
              <w:t xml:space="preserve">Diluted </w:t>
            </w:r>
            <w:proofErr w:type="spellStart"/>
            <w:r>
              <w:t>Fosroc</w:t>
            </w:r>
            <w:proofErr w:type="spellEnd"/>
            <w:r>
              <w:t xml:space="preserve"> </w:t>
            </w:r>
            <w:proofErr w:type="spellStart"/>
            <w:r>
              <w:t>Nitoproof</w:t>
            </w:r>
            <w:proofErr w:type="spellEnd"/>
            <w:r>
              <w:t xml:space="preserve"> 210</w:t>
            </w:r>
          </w:p>
        </w:tc>
      </w:tr>
      <w:tr w:rsidR="00B8654C" w14:paraId="1CF843A9" w14:textId="77777777">
        <w:tc>
          <w:tcPr>
            <w:tcW w:w="0" w:type="auto"/>
          </w:tcPr>
          <w:p w14:paraId="40110AEF" w14:textId="77777777" w:rsidR="00B8654C" w:rsidRDefault="00D41DA2">
            <w:pPr>
              <w:pStyle w:val="Tabletext"/>
            </w:pPr>
            <w:r>
              <w:t>Primer: Non-porous sub</w:t>
            </w:r>
            <w:r>
              <w:t>strates</w:t>
            </w:r>
          </w:p>
        </w:tc>
        <w:tc>
          <w:tcPr>
            <w:tcW w:w="0" w:type="auto"/>
          </w:tcPr>
          <w:p w14:paraId="68DD4F82" w14:textId="77777777" w:rsidR="00B8654C" w:rsidRDefault="00D41DA2">
            <w:pPr>
              <w:pStyle w:val="Tabletext"/>
            </w:pPr>
            <w:r>
              <w:t>-</w:t>
            </w:r>
          </w:p>
        </w:tc>
        <w:tc>
          <w:tcPr>
            <w:tcW w:w="0" w:type="auto"/>
          </w:tcPr>
          <w:p w14:paraId="0D402285" w14:textId="77777777" w:rsidR="00B8654C" w:rsidRDefault="00D41DA2">
            <w:pPr>
              <w:pStyle w:val="Tabletext"/>
            </w:pPr>
            <w:proofErr w:type="spellStart"/>
            <w:r>
              <w:t>Fosroc</w:t>
            </w:r>
            <w:proofErr w:type="spellEnd"/>
            <w:r>
              <w:t xml:space="preserve"> Primer 24</w:t>
            </w:r>
          </w:p>
        </w:tc>
        <w:tc>
          <w:tcPr>
            <w:tcW w:w="0" w:type="auto"/>
          </w:tcPr>
          <w:p w14:paraId="7078F831" w14:textId="77777777" w:rsidR="00B8654C" w:rsidRDefault="00D41DA2">
            <w:pPr>
              <w:pStyle w:val="Tabletext"/>
            </w:pPr>
            <w:r>
              <w:t>-</w:t>
            </w:r>
          </w:p>
        </w:tc>
        <w:tc>
          <w:tcPr>
            <w:tcW w:w="0" w:type="auto"/>
          </w:tcPr>
          <w:p w14:paraId="6BD672A0"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r>
      <w:tr w:rsidR="00B8654C" w14:paraId="10E4B46C" w14:textId="77777777">
        <w:tc>
          <w:tcPr>
            <w:tcW w:w="0" w:type="auto"/>
          </w:tcPr>
          <w:p w14:paraId="7B4874A5" w14:textId="77777777" w:rsidR="00B8654C" w:rsidRDefault="00D41DA2">
            <w:pPr>
              <w:pStyle w:val="Tabletext"/>
            </w:pPr>
            <w:r>
              <w:t>Joint bond breaker</w:t>
            </w:r>
          </w:p>
        </w:tc>
        <w:tc>
          <w:tcPr>
            <w:tcW w:w="0" w:type="auto"/>
          </w:tcPr>
          <w:p w14:paraId="25AFDE5F" w14:textId="77777777" w:rsidR="00B8654C" w:rsidRDefault="00D41DA2">
            <w:pPr>
              <w:pStyle w:val="Tabletext"/>
            </w:pPr>
            <w:r>
              <w:t>Sand/cement fillet</w:t>
            </w:r>
          </w:p>
        </w:tc>
        <w:tc>
          <w:tcPr>
            <w:tcW w:w="0" w:type="auto"/>
          </w:tcPr>
          <w:p w14:paraId="66F2A2E0" w14:textId="77777777" w:rsidR="00B8654C" w:rsidRDefault="00D41DA2">
            <w:pPr>
              <w:pStyle w:val="Tabletext"/>
            </w:pPr>
            <w:r>
              <w:t>Sand/cement fillet</w:t>
            </w:r>
          </w:p>
        </w:tc>
        <w:tc>
          <w:tcPr>
            <w:tcW w:w="0" w:type="auto"/>
          </w:tcPr>
          <w:p w14:paraId="055F4658" w14:textId="77777777" w:rsidR="00B8654C" w:rsidRDefault="00D41DA2">
            <w:pPr>
              <w:pStyle w:val="Tabletext"/>
            </w:pPr>
            <w:r>
              <w:t>Sand/cement fillet</w:t>
            </w:r>
          </w:p>
        </w:tc>
        <w:tc>
          <w:tcPr>
            <w:tcW w:w="0" w:type="auto"/>
          </w:tcPr>
          <w:p w14:paraId="331A3EB7" w14:textId="77777777" w:rsidR="00B8654C" w:rsidRDefault="00D41DA2">
            <w:pPr>
              <w:pStyle w:val="Tabletext"/>
            </w:pPr>
            <w:proofErr w:type="spellStart"/>
            <w:r>
              <w:t>Fosroc</w:t>
            </w:r>
            <w:proofErr w:type="spellEnd"/>
            <w:r>
              <w:t xml:space="preserve"> </w:t>
            </w:r>
            <w:proofErr w:type="spellStart"/>
            <w:r>
              <w:t>Nitoband</w:t>
            </w:r>
            <w:proofErr w:type="spellEnd"/>
            <w:r>
              <w:t xml:space="preserve"> Elastic Joint Band System</w:t>
            </w:r>
          </w:p>
        </w:tc>
      </w:tr>
      <w:tr w:rsidR="00B8654C" w14:paraId="57EC2AFB" w14:textId="77777777">
        <w:tc>
          <w:tcPr>
            <w:tcW w:w="0" w:type="auto"/>
          </w:tcPr>
          <w:p w14:paraId="30EA40B8" w14:textId="77777777" w:rsidR="00B8654C" w:rsidRDefault="00D41DA2">
            <w:pPr>
              <w:pStyle w:val="Tabletext"/>
            </w:pPr>
            <w:r>
              <w:t>Base membrane</w:t>
            </w:r>
          </w:p>
        </w:tc>
        <w:tc>
          <w:tcPr>
            <w:tcW w:w="0" w:type="auto"/>
          </w:tcPr>
          <w:p w14:paraId="25C19023" w14:textId="77777777" w:rsidR="00B8654C" w:rsidRDefault="00D41DA2">
            <w:pPr>
              <w:pStyle w:val="Tabletext"/>
            </w:pPr>
            <w:r>
              <w:t>-</w:t>
            </w:r>
          </w:p>
        </w:tc>
        <w:tc>
          <w:tcPr>
            <w:tcW w:w="0" w:type="auto"/>
          </w:tcPr>
          <w:p w14:paraId="0DC35886"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1A27BCF0" w14:textId="77777777" w:rsidR="00B8654C" w:rsidRDefault="00D41DA2">
            <w:pPr>
              <w:pStyle w:val="Tabletext"/>
            </w:pPr>
            <w:r>
              <w:t>-</w:t>
            </w:r>
          </w:p>
        </w:tc>
        <w:tc>
          <w:tcPr>
            <w:tcW w:w="0" w:type="auto"/>
          </w:tcPr>
          <w:p w14:paraId="0187F5C5" w14:textId="77777777" w:rsidR="00B8654C" w:rsidRDefault="00D41DA2">
            <w:pPr>
              <w:pStyle w:val="Tabletext"/>
            </w:pPr>
            <w:r>
              <w:t>-</w:t>
            </w:r>
          </w:p>
        </w:tc>
      </w:tr>
      <w:tr w:rsidR="00B8654C" w14:paraId="6F9A7BE1" w14:textId="77777777">
        <w:tc>
          <w:tcPr>
            <w:tcW w:w="0" w:type="auto"/>
          </w:tcPr>
          <w:p w14:paraId="1A39C3AB" w14:textId="77777777" w:rsidR="00B8654C" w:rsidRDefault="00D41DA2">
            <w:pPr>
              <w:pStyle w:val="Tabletext"/>
            </w:pPr>
            <w:r>
              <w:t>Top membrane</w:t>
            </w:r>
          </w:p>
        </w:tc>
        <w:tc>
          <w:tcPr>
            <w:tcW w:w="0" w:type="auto"/>
          </w:tcPr>
          <w:p w14:paraId="351425F4" w14:textId="77777777" w:rsidR="00B8654C" w:rsidRDefault="00D41DA2">
            <w:pPr>
              <w:pStyle w:val="Tabletext"/>
            </w:pPr>
            <w:r>
              <w:t>-</w:t>
            </w:r>
          </w:p>
        </w:tc>
        <w:tc>
          <w:tcPr>
            <w:tcW w:w="0" w:type="auto"/>
          </w:tcPr>
          <w:p w14:paraId="6100C945"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A800</w:t>
            </w:r>
          </w:p>
        </w:tc>
        <w:tc>
          <w:tcPr>
            <w:tcW w:w="0" w:type="auto"/>
          </w:tcPr>
          <w:p w14:paraId="76364EC7" w14:textId="77777777" w:rsidR="00B8654C" w:rsidRDefault="00D41DA2">
            <w:pPr>
              <w:pStyle w:val="Tabletext"/>
            </w:pPr>
            <w:proofErr w:type="spellStart"/>
            <w:r>
              <w:t>Fosroc</w:t>
            </w:r>
            <w:proofErr w:type="spellEnd"/>
            <w:r>
              <w:t xml:space="preserve"> </w:t>
            </w:r>
            <w:proofErr w:type="spellStart"/>
            <w:r>
              <w:t>Proofex</w:t>
            </w:r>
            <w:proofErr w:type="spellEnd"/>
            <w:r>
              <w:t xml:space="preserve"> 3100</w:t>
            </w:r>
          </w:p>
        </w:tc>
        <w:tc>
          <w:tcPr>
            <w:tcW w:w="0" w:type="auto"/>
          </w:tcPr>
          <w:p w14:paraId="1C792C05" w14:textId="77777777" w:rsidR="00B8654C" w:rsidRDefault="00D41DA2">
            <w:pPr>
              <w:pStyle w:val="Tabletext"/>
            </w:pPr>
            <w:proofErr w:type="spellStart"/>
            <w:r>
              <w:t>Fosroc</w:t>
            </w:r>
            <w:proofErr w:type="spellEnd"/>
            <w:r>
              <w:t xml:space="preserve"> </w:t>
            </w:r>
            <w:proofErr w:type="spellStart"/>
            <w:r>
              <w:t>Nitoproof</w:t>
            </w:r>
            <w:proofErr w:type="spellEnd"/>
            <w:r>
              <w:t xml:space="preserve"> 210</w:t>
            </w:r>
          </w:p>
        </w:tc>
      </w:tr>
      <w:tr w:rsidR="00B8654C" w14:paraId="752B9F41" w14:textId="77777777">
        <w:tc>
          <w:tcPr>
            <w:tcW w:w="0" w:type="auto"/>
          </w:tcPr>
          <w:p w14:paraId="148F4C32" w14:textId="77777777" w:rsidR="00B8654C" w:rsidRDefault="00D41DA2">
            <w:pPr>
              <w:pStyle w:val="Tabletext"/>
            </w:pPr>
            <w:r>
              <w:t>Waterproofing</w:t>
            </w:r>
          </w:p>
        </w:tc>
        <w:tc>
          <w:tcPr>
            <w:tcW w:w="0" w:type="auto"/>
          </w:tcPr>
          <w:p w14:paraId="586ACB8A" w14:textId="77777777" w:rsidR="00B8654C" w:rsidRDefault="00D41DA2">
            <w:pPr>
              <w:pStyle w:val="Tabletext"/>
            </w:pPr>
            <w:proofErr w:type="spellStart"/>
            <w:r>
              <w:t>Fosroc</w:t>
            </w:r>
            <w:proofErr w:type="spellEnd"/>
            <w:r>
              <w:t xml:space="preserve"> </w:t>
            </w:r>
            <w:proofErr w:type="spellStart"/>
            <w:r>
              <w:t>Proofex</w:t>
            </w:r>
            <w:proofErr w:type="spellEnd"/>
            <w:r>
              <w:t xml:space="preserve"> Engage</w:t>
            </w:r>
          </w:p>
        </w:tc>
        <w:tc>
          <w:tcPr>
            <w:tcW w:w="0" w:type="auto"/>
          </w:tcPr>
          <w:p w14:paraId="140F61E0" w14:textId="77777777" w:rsidR="00B8654C" w:rsidRDefault="00D41DA2">
            <w:pPr>
              <w:pStyle w:val="Tabletext"/>
            </w:pPr>
            <w:r>
              <w:t>-</w:t>
            </w:r>
          </w:p>
        </w:tc>
        <w:tc>
          <w:tcPr>
            <w:tcW w:w="0" w:type="auto"/>
          </w:tcPr>
          <w:p w14:paraId="2D2A81B4" w14:textId="77777777" w:rsidR="00B8654C" w:rsidRDefault="00D41DA2">
            <w:pPr>
              <w:pStyle w:val="Tabletext"/>
            </w:pPr>
            <w:r>
              <w:t>-</w:t>
            </w:r>
          </w:p>
        </w:tc>
        <w:tc>
          <w:tcPr>
            <w:tcW w:w="0" w:type="auto"/>
          </w:tcPr>
          <w:p w14:paraId="52BE9A20" w14:textId="77777777" w:rsidR="00B8654C" w:rsidRDefault="00D41DA2">
            <w:pPr>
              <w:pStyle w:val="Tabletext"/>
            </w:pPr>
            <w:r>
              <w:t>-</w:t>
            </w:r>
          </w:p>
        </w:tc>
      </w:tr>
      <w:tr w:rsidR="00B8654C" w14:paraId="1AAB218B" w14:textId="77777777">
        <w:tc>
          <w:tcPr>
            <w:tcW w:w="0" w:type="auto"/>
          </w:tcPr>
          <w:p w14:paraId="25897474" w14:textId="77777777" w:rsidR="00B8654C" w:rsidRDefault="00D41DA2">
            <w:pPr>
              <w:pStyle w:val="Tabletext"/>
            </w:pPr>
            <w:r>
              <w:t>Drainage</w:t>
            </w:r>
          </w:p>
        </w:tc>
        <w:tc>
          <w:tcPr>
            <w:tcW w:w="0" w:type="auto"/>
          </w:tcPr>
          <w:p w14:paraId="25455917"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70777DC0"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33202A02"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73F860EC"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r>
    </w:tbl>
    <w:p w14:paraId="323282E0" w14:textId="77777777" w:rsidR="00B8654C" w:rsidRDefault="00D41DA2">
      <w:r>
        <w:t> </w:t>
      </w:r>
    </w:p>
    <w:p w14:paraId="56D399C0" w14:textId="77777777" w:rsidR="00B8654C" w:rsidRDefault="00D41DA2">
      <w:pPr>
        <w:pStyle w:val="Instructions"/>
      </w:pPr>
      <w:bookmarkStart w:id="352" w:name="f-8_8767-1"/>
      <w:bookmarkStart w:id="353" w:name="f-8_8767"/>
      <w:r>
        <w:t>The codes in the header row of the schedule designate each application or location of the item scheduled. Edit the codes to match those in other contract documents.</w:t>
      </w:r>
    </w:p>
    <w:bookmarkEnd w:id="352"/>
    <w:bookmarkEnd w:id="353"/>
    <w:p w14:paraId="0EBE3471" w14:textId="77777777" w:rsidR="00B8654C" w:rsidRDefault="00D41DA2">
      <w:pPr>
        <w:pStyle w:val="Instructions"/>
      </w:pPr>
      <w:r>
        <w:t>System 8A: Pre-applied to mechanically bond to poured concrete, water vapour and gas protec</w:t>
      </w:r>
      <w:r>
        <w:t>tion, single layer, standard warranty 5 to 20 years.</w:t>
      </w:r>
    </w:p>
    <w:p w14:paraId="31EE96CA" w14:textId="77777777" w:rsidR="00B8654C" w:rsidRDefault="00D41DA2">
      <w:pPr>
        <w:pStyle w:val="Instructions"/>
      </w:pPr>
      <w:r>
        <w:t xml:space="preserve">System 8B: Torch applied, </w:t>
      </w:r>
      <w:proofErr w:type="gramStart"/>
      <w:r>
        <w:t>2 layer</w:t>
      </w:r>
      <w:proofErr w:type="gramEnd"/>
      <w:r>
        <w:t>, 7 mm thickness, high tensile strengths, elongation, cold flexibility, standard warranty 10 to 20 years.</w:t>
      </w:r>
    </w:p>
    <w:p w14:paraId="291B7EA7" w14:textId="77777777" w:rsidR="00B8654C" w:rsidRDefault="00D41DA2">
      <w:pPr>
        <w:pStyle w:val="Instructions"/>
      </w:pPr>
      <w:r>
        <w:t>System 8C: Self-adhesive, single layer, 1.6 mm thickness sheet m</w:t>
      </w:r>
      <w:r>
        <w:t>embrane, standard warranty 5 to 10 years.</w:t>
      </w:r>
    </w:p>
    <w:p w14:paraId="1ED69A25" w14:textId="77777777" w:rsidR="00B8654C" w:rsidRDefault="00D41DA2">
      <w:pPr>
        <w:pStyle w:val="Instructions"/>
      </w:pPr>
      <w:r>
        <w:t>System 8D: Liquid applied membrane, with drainage sheet, protection board, standard warranty 5 to 10 years.</w:t>
      </w:r>
    </w:p>
    <w:p w14:paraId="29E4503D" w14:textId="77777777" w:rsidR="00B8654C" w:rsidRDefault="00D41DA2">
      <w:pPr>
        <w:pStyle w:val="Instructions"/>
      </w:pPr>
      <w:r>
        <w:t xml:space="preserve">Contact Parchem to discuss the appropriate waterproofing design option for your project. Delete redundant </w:t>
      </w:r>
      <w:r>
        <w:t>options.</w:t>
      </w:r>
    </w:p>
    <w:p w14:paraId="36E702FC" w14:textId="77777777" w:rsidR="00B8654C" w:rsidRDefault="00D41DA2">
      <w:pPr>
        <w:pStyle w:val="Heading4"/>
      </w:pPr>
      <w:bookmarkStart w:id="354" w:name="h-10209-10209.12"/>
      <w:bookmarkStart w:id="355" w:name="f-10209-10209.12"/>
      <w:bookmarkEnd w:id="351"/>
      <w:r>
        <w:t>Retaining wall waterproofing and drainage schedule (UV protected membrane)</w:t>
      </w:r>
      <w:bookmarkEnd w:id="354"/>
    </w:p>
    <w:tbl>
      <w:tblPr>
        <w:tblStyle w:val="NATSPECTable"/>
        <w:tblW w:w="5000" w:type="pct"/>
        <w:tblLook w:val="0620" w:firstRow="1" w:lastRow="0" w:firstColumn="0" w:lastColumn="0" w:noHBand="1" w:noVBand="1"/>
      </w:tblPr>
      <w:tblGrid>
        <w:gridCol w:w="1287"/>
        <w:gridCol w:w="1858"/>
        <w:gridCol w:w="1791"/>
        <w:gridCol w:w="1856"/>
        <w:gridCol w:w="2359"/>
      </w:tblGrid>
      <w:tr w:rsidR="00B8654C" w14:paraId="5CD90F8A" w14:textId="77777777">
        <w:trPr>
          <w:tblHeader/>
        </w:trPr>
        <w:tc>
          <w:tcPr>
            <w:tcW w:w="0" w:type="auto"/>
          </w:tcPr>
          <w:p w14:paraId="576A5AAE" w14:textId="77777777" w:rsidR="00B8654C" w:rsidRDefault="00B8654C">
            <w:pPr>
              <w:pStyle w:val="Tabletitle"/>
            </w:pPr>
          </w:p>
        </w:tc>
        <w:tc>
          <w:tcPr>
            <w:tcW w:w="0" w:type="auto"/>
          </w:tcPr>
          <w:p w14:paraId="2625BCF3" w14:textId="77777777" w:rsidR="00B8654C" w:rsidRDefault="00D41DA2">
            <w:pPr>
              <w:pStyle w:val="Tabletitle"/>
            </w:pPr>
            <w:r>
              <w:t>9A</w:t>
            </w:r>
          </w:p>
        </w:tc>
        <w:tc>
          <w:tcPr>
            <w:tcW w:w="0" w:type="auto"/>
          </w:tcPr>
          <w:p w14:paraId="10CE73CC" w14:textId="77777777" w:rsidR="00B8654C" w:rsidRDefault="00D41DA2">
            <w:pPr>
              <w:pStyle w:val="Tabletitle"/>
            </w:pPr>
            <w:r>
              <w:t>9B</w:t>
            </w:r>
          </w:p>
        </w:tc>
        <w:tc>
          <w:tcPr>
            <w:tcW w:w="0" w:type="auto"/>
          </w:tcPr>
          <w:p w14:paraId="5B3D1174" w14:textId="77777777" w:rsidR="00B8654C" w:rsidRDefault="00D41DA2">
            <w:pPr>
              <w:pStyle w:val="Tabletitle"/>
            </w:pPr>
            <w:r>
              <w:t>9C</w:t>
            </w:r>
          </w:p>
        </w:tc>
        <w:tc>
          <w:tcPr>
            <w:tcW w:w="0" w:type="auto"/>
          </w:tcPr>
          <w:p w14:paraId="50D37FC2" w14:textId="77777777" w:rsidR="00B8654C" w:rsidRDefault="00D41DA2">
            <w:pPr>
              <w:pStyle w:val="Tabletitle"/>
            </w:pPr>
            <w:r>
              <w:t>9D</w:t>
            </w:r>
          </w:p>
        </w:tc>
      </w:tr>
      <w:tr w:rsidR="00B8654C" w14:paraId="0BCA97A0" w14:textId="77777777">
        <w:tc>
          <w:tcPr>
            <w:tcW w:w="0" w:type="auto"/>
          </w:tcPr>
          <w:p w14:paraId="0E3607B7" w14:textId="77777777" w:rsidR="00B8654C" w:rsidRDefault="00D41DA2">
            <w:pPr>
              <w:pStyle w:val="Tabletext"/>
            </w:pPr>
            <w:r>
              <w:t>Proprietary system</w:t>
            </w:r>
          </w:p>
        </w:tc>
        <w:tc>
          <w:tcPr>
            <w:tcW w:w="0" w:type="auto"/>
          </w:tcPr>
          <w:p w14:paraId="49D29E25" w14:textId="77777777" w:rsidR="00B8654C" w:rsidRDefault="00D41DA2">
            <w:pPr>
              <w:pStyle w:val="Tabletext"/>
            </w:pPr>
            <w:r>
              <w:t>FOSROC</w:t>
            </w:r>
          </w:p>
        </w:tc>
        <w:tc>
          <w:tcPr>
            <w:tcW w:w="0" w:type="auto"/>
          </w:tcPr>
          <w:p w14:paraId="3009C0CB" w14:textId="77777777" w:rsidR="00B8654C" w:rsidRDefault="00D41DA2">
            <w:pPr>
              <w:pStyle w:val="Tabletext"/>
            </w:pPr>
            <w:r>
              <w:t>FOSROC</w:t>
            </w:r>
          </w:p>
        </w:tc>
        <w:tc>
          <w:tcPr>
            <w:tcW w:w="0" w:type="auto"/>
          </w:tcPr>
          <w:p w14:paraId="0135ECF0" w14:textId="77777777" w:rsidR="00B8654C" w:rsidRDefault="00D41DA2">
            <w:pPr>
              <w:pStyle w:val="Tabletext"/>
            </w:pPr>
            <w:r>
              <w:t>FOSROC</w:t>
            </w:r>
          </w:p>
        </w:tc>
        <w:tc>
          <w:tcPr>
            <w:tcW w:w="0" w:type="auto"/>
          </w:tcPr>
          <w:p w14:paraId="0CCF67B7" w14:textId="77777777" w:rsidR="00B8654C" w:rsidRDefault="00D41DA2">
            <w:pPr>
              <w:pStyle w:val="Tabletext"/>
            </w:pPr>
            <w:r>
              <w:t>FOSROC</w:t>
            </w:r>
          </w:p>
        </w:tc>
      </w:tr>
      <w:tr w:rsidR="00B8654C" w14:paraId="3C74CA84" w14:textId="77777777">
        <w:tc>
          <w:tcPr>
            <w:tcW w:w="0" w:type="auto"/>
          </w:tcPr>
          <w:p w14:paraId="76278051" w14:textId="77777777" w:rsidR="00B8654C" w:rsidRDefault="00D41DA2">
            <w:pPr>
              <w:pStyle w:val="Tabletext"/>
            </w:pPr>
            <w:r>
              <w:t>Material type</w:t>
            </w:r>
          </w:p>
        </w:tc>
        <w:tc>
          <w:tcPr>
            <w:tcW w:w="0" w:type="auto"/>
          </w:tcPr>
          <w:p w14:paraId="6472ABE8" w14:textId="77777777" w:rsidR="00B8654C" w:rsidRDefault="00D41DA2">
            <w:pPr>
              <w:pStyle w:val="Tabletext"/>
            </w:pPr>
            <w:proofErr w:type="gramStart"/>
            <w:r>
              <w:t>Two layer</w:t>
            </w:r>
            <w:proofErr w:type="gramEnd"/>
            <w:r>
              <w:t xml:space="preserve"> torch-on, </w:t>
            </w:r>
            <w:r>
              <w:lastRenderedPageBreak/>
              <w:t>sheet membrane system with drainage sheet</w:t>
            </w:r>
          </w:p>
        </w:tc>
        <w:tc>
          <w:tcPr>
            <w:tcW w:w="0" w:type="auto"/>
          </w:tcPr>
          <w:p w14:paraId="1E39CAE9" w14:textId="77777777" w:rsidR="00B8654C" w:rsidRDefault="00D41DA2">
            <w:pPr>
              <w:pStyle w:val="Tabletext"/>
            </w:pPr>
            <w:r>
              <w:lastRenderedPageBreak/>
              <w:t>Single layer torch-</w:t>
            </w:r>
            <w:r>
              <w:lastRenderedPageBreak/>
              <w:t>on, sheet membrane with drainage sheet</w:t>
            </w:r>
          </w:p>
        </w:tc>
        <w:tc>
          <w:tcPr>
            <w:tcW w:w="0" w:type="auto"/>
          </w:tcPr>
          <w:p w14:paraId="2A2A0824" w14:textId="77777777" w:rsidR="00B8654C" w:rsidRDefault="00D41DA2">
            <w:pPr>
              <w:pStyle w:val="Tabletext"/>
            </w:pPr>
            <w:r>
              <w:lastRenderedPageBreak/>
              <w:t>Single layer, self-</w:t>
            </w:r>
            <w:r>
              <w:lastRenderedPageBreak/>
              <w:t>adhesive, sheet membrane with drainage sheet</w:t>
            </w:r>
          </w:p>
        </w:tc>
        <w:tc>
          <w:tcPr>
            <w:tcW w:w="0" w:type="auto"/>
          </w:tcPr>
          <w:p w14:paraId="29870919" w14:textId="77777777" w:rsidR="00B8654C" w:rsidRDefault="00D41DA2">
            <w:pPr>
              <w:pStyle w:val="Tabletext"/>
            </w:pPr>
            <w:r>
              <w:lastRenderedPageBreak/>
              <w:t xml:space="preserve">Polymer modified </w:t>
            </w:r>
            <w:r>
              <w:lastRenderedPageBreak/>
              <w:t>bituminous, liquid applied membrane, incorporating plan</w:t>
            </w:r>
            <w:r>
              <w:t>t root inhibitors, with drainage sheet</w:t>
            </w:r>
          </w:p>
        </w:tc>
      </w:tr>
      <w:tr w:rsidR="00B8654C" w14:paraId="5D2A0C49" w14:textId="77777777">
        <w:tc>
          <w:tcPr>
            <w:tcW w:w="0" w:type="auto"/>
          </w:tcPr>
          <w:p w14:paraId="6789F9E6" w14:textId="77777777" w:rsidR="00B8654C" w:rsidRDefault="00D41DA2">
            <w:pPr>
              <w:pStyle w:val="Tabletext"/>
            </w:pPr>
            <w:r>
              <w:lastRenderedPageBreak/>
              <w:t>Primer: Porous substrates</w:t>
            </w:r>
          </w:p>
        </w:tc>
        <w:tc>
          <w:tcPr>
            <w:tcW w:w="0" w:type="auto"/>
          </w:tcPr>
          <w:p w14:paraId="3344E57D" w14:textId="77777777" w:rsidR="00B8654C" w:rsidRDefault="00D41DA2">
            <w:pPr>
              <w:pStyle w:val="Tabletext"/>
            </w:pPr>
            <w:proofErr w:type="spellStart"/>
            <w:r>
              <w:t>Fosroc</w:t>
            </w:r>
            <w:proofErr w:type="spellEnd"/>
            <w:r>
              <w:t xml:space="preserve"> Primer 24</w:t>
            </w:r>
          </w:p>
        </w:tc>
        <w:tc>
          <w:tcPr>
            <w:tcW w:w="0" w:type="auto"/>
          </w:tcPr>
          <w:p w14:paraId="7524CCB1" w14:textId="77777777" w:rsidR="00B8654C" w:rsidRDefault="00D41DA2">
            <w:pPr>
              <w:pStyle w:val="Tabletext"/>
            </w:pPr>
            <w:proofErr w:type="spellStart"/>
            <w:r>
              <w:t>Fosroc</w:t>
            </w:r>
            <w:proofErr w:type="spellEnd"/>
            <w:r>
              <w:t xml:space="preserve"> Primer 24</w:t>
            </w:r>
          </w:p>
        </w:tc>
        <w:tc>
          <w:tcPr>
            <w:tcW w:w="0" w:type="auto"/>
          </w:tcPr>
          <w:p w14:paraId="1FCD8BCD" w14:textId="77777777" w:rsidR="00B8654C" w:rsidRDefault="00D41DA2">
            <w:pPr>
              <w:pStyle w:val="Tabletext"/>
            </w:pPr>
            <w:proofErr w:type="spellStart"/>
            <w:r>
              <w:t>Fosroc</w:t>
            </w:r>
            <w:proofErr w:type="spellEnd"/>
            <w:r>
              <w:t xml:space="preserve"> Primer 24</w:t>
            </w:r>
          </w:p>
        </w:tc>
        <w:tc>
          <w:tcPr>
            <w:tcW w:w="0" w:type="auto"/>
          </w:tcPr>
          <w:p w14:paraId="2B7907B9" w14:textId="77777777" w:rsidR="00B8654C" w:rsidRDefault="00D41DA2">
            <w:pPr>
              <w:pStyle w:val="Tabletext"/>
            </w:pPr>
            <w:r>
              <w:t xml:space="preserve">Diluted </w:t>
            </w:r>
            <w:proofErr w:type="spellStart"/>
            <w:r>
              <w:t>Fosroc</w:t>
            </w:r>
            <w:proofErr w:type="spellEnd"/>
            <w:r>
              <w:t xml:space="preserve"> </w:t>
            </w:r>
            <w:proofErr w:type="spellStart"/>
            <w:r>
              <w:t>Nitoproof</w:t>
            </w:r>
            <w:proofErr w:type="spellEnd"/>
            <w:r>
              <w:t xml:space="preserve"> 210</w:t>
            </w:r>
          </w:p>
        </w:tc>
      </w:tr>
      <w:tr w:rsidR="00B8654C" w14:paraId="375FD2D0" w14:textId="77777777">
        <w:tc>
          <w:tcPr>
            <w:tcW w:w="0" w:type="auto"/>
          </w:tcPr>
          <w:p w14:paraId="312642AF" w14:textId="77777777" w:rsidR="00B8654C" w:rsidRDefault="00D41DA2">
            <w:pPr>
              <w:pStyle w:val="Tabletext"/>
            </w:pPr>
            <w:r>
              <w:t>Primer: Non-porous substrates</w:t>
            </w:r>
          </w:p>
        </w:tc>
        <w:tc>
          <w:tcPr>
            <w:tcW w:w="0" w:type="auto"/>
          </w:tcPr>
          <w:p w14:paraId="23D8F836" w14:textId="77777777" w:rsidR="00B8654C" w:rsidRDefault="00D41DA2">
            <w:pPr>
              <w:pStyle w:val="Tabletext"/>
            </w:pPr>
            <w:proofErr w:type="spellStart"/>
            <w:r>
              <w:t>Fosroc</w:t>
            </w:r>
            <w:proofErr w:type="spellEnd"/>
            <w:r>
              <w:t xml:space="preserve"> Primer 24</w:t>
            </w:r>
          </w:p>
        </w:tc>
        <w:tc>
          <w:tcPr>
            <w:tcW w:w="0" w:type="auto"/>
          </w:tcPr>
          <w:p w14:paraId="55B6F1C7" w14:textId="77777777" w:rsidR="00B8654C" w:rsidRDefault="00D41DA2">
            <w:pPr>
              <w:pStyle w:val="Tabletext"/>
            </w:pPr>
            <w:proofErr w:type="spellStart"/>
            <w:r>
              <w:t>Fosroc</w:t>
            </w:r>
            <w:proofErr w:type="spellEnd"/>
            <w:r>
              <w:t xml:space="preserve"> Primer 24</w:t>
            </w:r>
          </w:p>
        </w:tc>
        <w:tc>
          <w:tcPr>
            <w:tcW w:w="0" w:type="auto"/>
          </w:tcPr>
          <w:p w14:paraId="6666480A" w14:textId="77777777" w:rsidR="00B8654C" w:rsidRDefault="00D41DA2">
            <w:pPr>
              <w:pStyle w:val="Tabletext"/>
            </w:pPr>
            <w:proofErr w:type="spellStart"/>
            <w:r>
              <w:t>Fosroc</w:t>
            </w:r>
            <w:proofErr w:type="spellEnd"/>
            <w:r>
              <w:t xml:space="preserve"> Primer 24</w:t>
            </w:r>
          </w:p>
        </w:tc>
        <w:tc>
          <w:tcPr>
            <w:tcW w:w="0" w:type="auto"/>
          </w:tcPr>
          <w:p w14:paraId="7CE6A549" w14:textId="77777777" w:rsidR="00B8654C" w:rsidRDefault="00D41DA2">
            <w:pPr>
              <w:pStyle w:val="Tabletext"/>
            </w:pPr>
            <w:proofErr w:type="spellStart"/>
            <w:r>
              <w:t>Fosroc</w:t>
            </w:r>
            <w:proofErr w:type="spellEnd"/>
            <w:r>
              <w:t xml:space="preserve"> </w:t>
            </w:r>
            <w:proofErr w:type="spellStart"/>
            <w:r>
              <w:t>Nitoprime</w:t>
            </w:r>
            <w:proofErr w:type="spellEnd"/>
            <w:r>
              <w:t xml:space="preserve"> 115</w:t>
            </w:r>
          </w:p>
        </w:tc>
      </w:tr>
      <w:tr w:rsidR="00B8654C" w14:paraId="063064BA" w14:textId="77777777">
        <w:tc>
          <w:tcPr>
            <w:tcW w:w="0" w:type="auto"/>
          </w:tcPr>
          <w:p w14:paraId="7227419D" w14:textId="77777777" w:rsidR="00B8654C" w:rsidRDefault="00D41DA2">
            <w:pPr>
              <w:pStyle w:val="Tabletext"/>
            </w:pPr>
            <w:r>
              <w:t xml:space="preserve">Joint </w:t>
            </w:r>
            <w:r>
              <w:t>bond breaker</w:t>
            </w:r>
          </w:p>
        </w:tc>
        <w:tc>
          <w:tcPr>
            <w:tcW w:w="0" w:type="auto"/>
          </w:tcPr>
          <w:p w14:paraId="670D0BE2" w14:textId="77777777" w:rsidR="00B8654C" w:rsidRDefault="00D41DA2">
            <w:pPr>
              <w:pStyle w:val="Tabletext"/>
            </w:pPr>
            <w:r>
              <w:t>Sand/cement fillet</w:t>
            </w:r>
          </w:p>
        </w:tc>
        <w:tc>
          <w:tcPr>
            <w:tcW w:w="0" w:type="auto"/>
          </w:tcPr>
          <w:p w14:paraId="7A8DD402" w14:textId="77777777" w:rsidR="00B8654C" w:rsidRDefault="00D41DA2">
            <w:pPr>
              <w:pStyle w:val="Tabletext"/>
            </w:pPr>
            <w:r>
              <w:t>Sand/cement fillet</w:t>
            </w:r>
          </w:p>
        </w:tc>
        <w:tc>
          <w:tcPr>
            <w:tcW w:w="0" w:type="auto"/>
          </w:tcPr>
          <w:p w14:paraId="2E0B5B0C" w14:textId="77777777" w:rsidR="00B8654C" w:rsidRDefault="00D41DA2">
            <w:pPr>
              <w:pStyle w:val="Tabletext"/>
            </w:pPr>
            <w:r>
              <w:t>Sand/cement fillet</w:t>
            </w:r>
          </w:p>
        </w:tc>
        <w:tc>
          <w:tcPr>
            <w:tcW w:w="0" w:type="auto"/>
          </w:tcPr>
          <w:p w14:paraId="04B09AD4" w14:textId="77777777" w:rsidR="00B8654C" w:rsidRDefault="00D41DA2">
            <w:pPr>
              <w:pStyle w:val="Tabletext"/>
            </w:pPr>
            <w:proofErr w:type="spellStart"/>
            <w:r>
              <w:t>Fosroc</w:t>
            </w:r>
            <w:proofErr w:type="spellEnd"/>
            <w:r>
              <w:t xml:space="preserve"> </w:t>
            </w:r>
            <w:proofErr w:type="spellStart"/>
            <w:r>
              <w:t>Nitoband</w:t>
            </w:r>
            <w:proofErr w:type="spellEnd"/>
          </w:p>
        </w:tc>
      </w:tr>
      <w:tr w:rsidR="00B8654C" w14:paraId="5351C266" w14:textId="77777777">
        <w:tc>
          <w:tcPr>
            <w:tcW w:w="0" w:type="auto"/>
          </w:tcPr>
          <w:p w14:paraId="0994DF68" w14:textId="77777777" w:rsidR="00B8654C" w:rsidRDefault="00D41DA2">
            <w:pPr>
              <w:pStyle w:val="Tabletext"/>
            </w:pPr>
            <w:r>
              <w:t>Base membrane</w:t>
            </w:r>
          </w:p>
        </w:tc>
        <w:tc>
          <w:tcPr>
            <w:tcW w:w="0" w:type="auto"/>
          </w:tcPr>
          <w:p w14:paraId="2F4B5639"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7837A072" w14:textId="77777777" w:rsidR="00B8654C" w:rsidRDefault="00D41DA2">
            <w:pPr>
              <w:pStyle w:val="Tabletext"/>
            </w:pPr>
            <w:r>
              <w:t>-</w:t>
            </w:r>
          </w:p>
        </w:tc>
        <w:tc>
          <w:tcPr>
            <w:tcW w:w="0" w:type="auto"/>
          </w:tcPr>
          <w:p w14:paraId="09132A28" w14:textId="77777777" w:rsidR="00B8654C" w:rsidRDefault="00D41DA2">
            <w:pPr>
              <w:pStyle w:val="Tabletext"/>
            </w:pPr>
            <w:r>
              <w:t>-</w:t>
            </w:r>
          </w:p>
        </w:tc>
        <w:tc>
          <w:tcPr>
            <w:tcW w:w="0" w:type="auto"/>
          </w:tcPr>
          <w:p w14:paraId="3F44F402" w14:textId="77777777" w:rsidR="00B8654C" w:rsidRDefault="00D41DA2">
            <w:pPr>
              <w:pStyle w:val="Tabletext"/>
            </w:pPr>
            <w:r>
              <w:t>-</w:t>
            </w:r>
          </w:p>
        </w:tc>
      </w:tr>
      <w:tr w:rsidR="00B8654C" w14:paraId="6355CC00" w14:textId="77777777">
        <w:tc>
          <w:tcPr>
            <w:tcW w:w="0" w:type="auto"/>
          </w:tcPr>
          <w:p w14:paraId="029B9C73" w14:textId="77777777" w:rsidR="00B8654C" w:rsidRDefault="00D41DA2">
            <w:pPr>
              <w:pStyle w:val="Tabletext"/>
            </w:pPr>
            <w:r>
              <w:t>Top membrane</w:t>
            </w:r>
          </w:p>
        </w:tc>
        <w:tc>
          <w:tcPr>
            <w:tcW w:w="0" w:type="auto"/>
          </w:tcPr>
          <w:p w14:paraId="26CD8FA4"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370C5255"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6EBF69DB" w14:textId="77777777" w:rsidR="00B8654C" w:rsidRDefault="00D41DA2">
            <w:pPr>
              <w:pStyle w:val="Tabletext"/>
            </w:pPr>
            <w:proofErr w:type="spellStart"/>
            <w:r>
              <w:t>Fosroc</w:t>
            </w:r>
            <w:proofErr w:type="spellEnd"/>
            <w:r>
              <w:t xml:space="preserve"> </w:t>
            </w:r>
            <w:proofErr w:type="spellStart"/>
            <w:r>
              <w:t>Proofex</w:t>
            </w:r>
            <w:proofErr w:type="spellEnd"/>
            <w:r>
              <w:t xml:space="preserve"> 3100</w:t>
            </w:r>
          </w:p>
        </w:tc>
        <w:tc>
          <w:tcPr>
            <w:tcW w:w="0" w:type="auto"/>
          </w:tcPr>
          <w:p w14:paraId="404CF4BD" w14:textId="77777777" w:rsidR="00B8654C" w:rsidRDefault="00D41DA2">
            <w:pPr>
              <w:pStyle w:val="Tabletext"/>
            </w:pPr>
            <w:proofErr w:type="spellStart"/>
            <w:r>
              <w:t>Fosroc</w:t>
            </w:r>
            <w:proofErr w:type="spellEnd"/>
            <w:r>
              <w:t xml:space="preserve"> </w:t>
            </w:r>
            <w:proofErr w:type="spellStart"/>
            <w:r>
              <w:t>Nitoproof</w:t>
            </w:r>
            <w:proofErr w:type="spellEnd"/>
            <w:r>
              <w:t xml:space="preserve"> 210</w:t>
            </w:r>
          </w:p>
        </w:tc>
      </w:tr>
      <w:tr w:rsidR="00B8654C" w14:paraId="158BABB0" w14:textId="77777777">
        <w:tc>
          <w:tcPr>
            <w:tcW w:w="0" w:type="auto"/>
          </w:tcPr>
          <w:p w14:paraId="6D8017EE" w14:textId="77777777" w:rsidR="00B8654C" w:rsidRDefault="00D41DA2">
            <w:pPr>
              <w:pStyle w:val="Tabletext"/>
            </w:pPr>
            <w:r>
              <w:t>Drainage</w:t>
            </w:r>
          </w:p>
        </w:tc>
        <w:tc>
          <w:tcPr>
            <w:tcW w:w="0" w:type="auto"/>
          </w:tcPr>
          <w:p w14:paraId="6622EFEF"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655B8202"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02976CEF"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063AB703"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r>
    </w:tbl>
    <w:p w14:paraId="2A462EE2" w14:textId="77777777" w:rsidR="00B8654C" w:rsidRDefault="00D41DA2">
      <w:r>
        <w:t> </w:t>
      </w:r>
    </w:p>
    <w:p w14:paraId="61816848" w14:textId="77777777" w:rsidR="00B8654C" w:rsidRDefault="00D41DA2">
      <w:pPr>
        <w:pStyle w:val="Instructions"/>
      </w:pPr>
      <w:bookmarkStart w:id="356" w:name="f-9_8767-1"/>
      <w:r>
        <w:t xml:space="preserve">The codes in the header row of the schedule designate each application or location of the item scheduled. </w:t>
      </w:r>
      <w:r>
        <w:t>Edit the codes to match those in other contract documents.</w:t>
      </w:r>
    </w:p>
    <w:bookmarkEnd w:id="356"/>
    <w:p w14:paraId="3C8A81FD" w14:textId="77777777" w:rsidR="00B8654C" w:rsidRDefault="00D41DA2">
      <w:pPr>
        <w:pStyle w:val="Instructions"/>
      </w:pPr>
      <w:r>
        <w:t xml:space="preserve">System 9A: Torch applied, </w:t>
      </w:r>
      <w:proofErr w:type="gramStart"/>
      <w:r>
        <w:t>2 layer</w:t>
      </w:r>
      <w:proofErr w:type="gramEnd"/>
      <w:r>
        <w:t>, bitumen sheet membrane, 6 mm thickness, high tensile strengths, elongation, cold flexibility, economical, standard warranty 10 to 20 years.</w:t>
      </w:r>
    </w:p>
    <w:p w14:paraId="28A99164" w14:textId="77777777" w:rsidR="00B8654C" w:rsidRDefault="00D41DA2">
      <w:pPr>
        <w:pStyle w:val="Instructions"/>
      </w:pPr>
      <w:r>
        <w:t>System 9B: Torch appli</w:t>
      </w:r>
      <w:r>
        <w:t>ed, single layer, bitumen sheet membrane, 3 mm thickness, high tensile strengths, elongation, cold flexibility, economical standard warranty 5 to 10 years.</w:t>
      </w:r>
    </w:p>
    <w:p w14:paraId="0C3B71F0" w14:textId="77777777" w:rsidR="00B8654C" w:rsidRDefault="00D41DA2">
      <w:pPr>
        <w:pStyle w:val="Instructions"/>
      </w:pPr>
      <w:r>
        <w:t>System 9C: Self-adhesive HDPE sheet membrane, single layer, 1.6 mm thickness, standard warranty 5 to 10 years.</w:t>
      </w:r>
    </w:p>
    <w:p w14:paraId="5F8EB809" w14:textId="77777777" w:rsidR="00B8654C" w:rsidRDefault="00D41DA2">
      <w:pPr>
        <w:pStyle w:val="Instructions"/>
      </w:pPr>
      <w:r>
        <w:t>System 9D: Liquid applied, polymer modified bituminous membrane, root resistant, standard warranty 5 to 10 years.</w:t>
      </w:r>
    </w:p>
    <w:p w14:paraId="013725CA" w14:textId="77777777" w:rsidR="00B8654C" w:rsidRDefault="00D41DA2">
      <w:pPr>
        <w:pStyle w:val="Instructions"/>
      </w:pPr>
      <w:r>
        <w:t xml:space="preserve">Contact Parchem to discuss the </w:t>
      </w:r>
      <w:r>
        <w:t>appropriate waterproofing design option for your project. Delete redundant options.</w:t>
      </w:r>
    </w:p>
    <w:p w14:paraId="3BB154CE" w14:textId="77777777" w:rsidR="00B8654C" w:rsidRDefault="00D41DA2">
      <w:pPr>
        <w:pStyle w:val="Heading3"/>
      </w:pPr>
      <w:bookmarkStart w:id="357" w:name="h-10209-10209.19"/>
      <w:bookmarkStart w:id="358" w:name="f-10209-10209.19"/>
      <w:bookmarkEnd w:id="355"/>
      <w:r>
        <w:t>Other waterproofing applications – New construction</w:t>
      </w:r>
      <w:bookmarkEnd w:id="357"/>
    </w:p>
    <w:p w14:paraId="1D0F32F0" w14:textId="77777777" w:rsidR="00B8654C" w:rsidRDefault="00D41DA2">
      <w:pPr>
        <w:pStyle w:val="Heading4"/>
      </w:pPr>
      <w:bookmarkStart w:id="359" w:name="h-10209-10209.18"/>
      <w:bookmarkStart w:id="360" w:name="f-10209-10209.18"/>
      <w:bookmarkEnd w:id="358"/>
      <w:r>
        <w:t>Water storage retaining tanks/vessels schedule (UV protected/UV exposed membranes)</w:t>
      </w:r>
      <w:bookmarkEnd w:id="359"/>
    </w:p>
    <w:tbl>
      <w:tblPr>
        <w:tblStyle w:val="NATSPECTable"/>
        <w:tblW w:w="5000" w:type="pct"/>
        <w:tblLook w:val="0620" w:firstRow="1" w:lastRow="0" w:firstColumn="0" w:lastColumn="0" w:noHBand="1" w:noVBand="1"/>
      </w:tblPr>
      <w:tblGrid>
        <w:gridCol w:w="2560"/>
        <w:gridCol w:w="3174"/>
        <w:gridCol w:w="3417"/>
      </w:tblGrid>
      <w:tr w:rsidR="00B8654C" w14:paraId="3A3D03FE" w14:textId="77777777" w:rsidTr="00D41DA2">
        <w:trPr>
          <w:tblHeader/>
        </w:trPr>
        <w:tc>
          <w:tcPr>
            <w:tcW w:w="1399" w:type="pct"/>
          </w:tcPr>
          <w:p w14:paraId="6B21E6CB" w14:textId="77777777" w:rsidR="00B8654C" w:rsidRDefault="00B8654C">
            <w:pPr>
              <w:pStyle w:val="Tabletitle"/>
            </w:pPr>
          </w:p>
        </w:tc>
        <w:tc>
          <w:tcPr>
            <w:tcW w:w="1734" w:type="pct"/>
          </w:tcPr>
          <w:p w14:paraId="0E9FF023" w14:textId="77777777" w:rsidR="00B8654C" w:rsidRDefault="00D41DA2">
            <w:pPr>
              <w:pStyle w:val="Tabletitle"/>
            </w:pPr>
            <w:r>
              <w:t>10A</w:t>
            </w:r>
          </w:p>
        </w:tc>
        <w:tc>
          <w:tcPr>
            <w:tcW w:w="0" w:type="auto"/>
          </w:tcPr>
          <w:p w14:paraId="28CC21E5" w14:textId="77777777" w:rsidR="00B8654C" w:rsidRDefault="00D41DA2">
            <w:pPr>
              <w:pStyle w:val="Tabletitle"/>
            </w:pPr>
            <w:r>
              <w:t>10B</w:t>
            </w:r>
          </w:p>
        </w:tc>
      </w:tr>
      <w:tr w:rsidR="00B8654C" w14:paraId="18288CBF" w14:textId="77777777" w:rsidTr="00D41DA2">
        <w:tc>
          <w:tcPr>
            <w:tcW w:w="1399" w:type="pct"/>
          </w:tcPr>
          <w:p w14:paraId="51CEEAC8" w14:textId="77777777" w:rsidR="00B8654C" w:rsidRDefault="00D41DA2">
            <w:pPr>
              <w:pStyle w:val="Tabletext"/>
            </w:pPr>
            <w:r>
              <w:t>Proprietary system</w:t>
            </w:r>
          </w:p>
        </w:tc>
        <w:tc>
          <w:tcPr>
            <w:tcW w:w="1734" w:type="pct"/>
          </w:tcPr>
          <w:p w14:paraId="0A11EDC0" w14:textId="77777777" w:rsidR="00B8654C" w:rsidRDefault="00D41DA2">
            <w:pPr>
              <w:pStyle w:val="Tabletext"/>
            </w:pPr>
            <w:r>
              <w:t>Parchem</w:t>
            </w:r>
          </w:p>
        </w:tc>
        <w:tc>
          <w:tcPr>
            <w:tcW w:w="0" w:type="auto"/>
          </w:tcPr>
          <w:p w14:paraId="6CDA9239" w14:textId="77777777" w:rsidR="00B8654C" w:rsidRDefault="00D41DA2">
            <w:pPr>
              <w:pStyle w:val="Tabletext"/>
            </w:pPr>
            <w:r>
              <w:t>Parchem</w:t>
            </w:r>
          </w:p>
        </w:tc>
      </w:tr>
      <w:tr w:rsidR="00B8654C" w14:paraId="4B1C8D2E" w14:textId="77777777" w:rsidTr="00D41DA2">
        <w:tc>
          <w:tcPr>
            <w:tcW w:w="1399" w:type="pct"/>
          </w:tcPr>
          <w:p w14:paraId="66AC2E90" w14:textId="77777777" w:rsidR="00B8654C" w:rsidRDefault="00D41DA2">
            <w:pPr>
              <w:pStyle w:val="Tabletext"/>
            </w:pPr>
            <w:r>
              <w:t>Material type</w:t>
            </w:r>
          </w:p>
        </w:tc>
        <w:tc>
          <w:tcPr>
            <w:tcW w:w="1734" w:type="pct"/>
          </w:tcPr>
          <w:p w14:paraId="76832679" w14:textId="77777777" w:rsidR="00B8654C" w:rsidRDefault="00D41DA2">
            <w:pPr>
              <w:pStyle w:val="Tabletext"/>
            </w:pPr>
            <w:r>
              <w:t xml:space="preserve">Flexible, dynamic crack accommodating, </w:t>
            </w:r>
            <w:proofErr w:type="gramStart"/>
            <w:r>
              <w:t>cement based</w:t>
            </w:r>
            <w:proofErr w:type="gramEnd"/>
            <w:r>
              <w:t xml:space="preserve"> render waterproofing barrier for new or old concrete/masonry structures, drinking water approved to AS/NZS 4020 (2018)</w:t>
            </w:r>
          </w:p>
        </w:tc>
        <w:tc>
          <w:tcPr>
            <w:tcW w:w="0" w:type="auto"/>
          </w:tcPr>
          <w:p w14:paraId="2067D9D5" w14:textId="77777777" w:rsidR="00B8654C" w:rsidRDefault="00D41DA2">
            <w:pPr>
              <w:pStyle w:val="Tabletext"/>
            </w:pPr>
            <w:r>
              <w:t>In-depth concrete capillary penetrating, crystal growth sealin</w:t>
            </w:r>
            <w:r>
              <w:t>g, cement based waterproofing barrier for high positive/negative water pressures</w:t>
            </w:r>
          </w:p>
        </w:tc>
      </w:tr>
      <w:tr w:rsidR="00B8654C" w14:paraId="16685C37" w14:textId="77777777" w:rsidTr="00D41DA2">
        <w:tc>
          <w:tcPr>
            <w:tcW w:w="1399" w:type="pct"/>
          </w:tcPr>
          <w:p w14:paraId="2160FE85" w14:textId="77777777" w:rsidR="00B8654C" w:rsidRDefault="00D41DA2">
            <w:pPr>
              <w:pStyle w:val="Tabletext"/>
            </w:pPr>
            <w:r>
              <w:t>Primer: Porous substrates</w:t>
            </w:r>
          </w:p>
        </w:tc>
        <w:tc>
          <w:tcPr>
            <w:tcW w:w="1734" w:type="pct"/>
          </w:tcPr>
          <w:p w14:paraId="211101DF" w14:textId="77777777" w:rsidR="00B8654C" w:rsidRDefault="00D41DA2">
            <w:pPr>
              <w:pStyle w:val="Tabletext"/>
            </w:pPr>
            <w:r>
              <w:t>-</w:t>
            </w:r>
          </w:p>
        </w:tc>
        <w:tc>
          <w:tcPr>
            <w:tcW w:w="0" w:type="auto"/>
          </w:tcPr>
          <w:p w14:paraId="24817B6A" w14:textId="77777777" w:rsidR="00B8654C" w:rsidRDefault="00D41DA2">
            <w:pPr>
              <w:pStyle w:val="Tabletext"/>
            </w:pPr>
            <w:r>
              <w:t>-</w:t>
            </w:r>
          </w:p>
        </w:tc>
      </w:tr>
      <w:tr w:rsidR="00B8654C" w14:paraId="237AD0D3" w14:textId="77777777" w:rsidTr="00D41DA2">
        <w:tc>
          <w:tcPr>
            <w:tcW w:w="1399" w:type="pct"/>
          </w:tcPr>
          <w:p w14:paraId="3CA66121" w14:textId="77777777" w:rsidR="00B8654C" w:rsidRDefault="00D41DA2">
            <w:pPr>
              <w:pStyle w:val="Tabletext"/>
            </w:pPr>
            <w:r>
              <w:t>Primer: Non-porous substrates</w:t>
            </w:r>
          </w:p>
        </w:tc>
        <w:tc>
          <w:tcPr>
            <w:tcW w:w="1734" w:type="pct"/>
          </w:tcPr>
          <w:p w14:paraId="55E8FCD6" w14:textId="77777777" w:rsidR="00B8654C" w:rsidRDefault="00D41DA2">
            <w:pPr>
              <w:pStyle w:val="Tabletext"/>
            </w:pPr>
            <w:r>
              <w:t>-</w:t>
            </w:r>
          </w:p>
        </w:tc>
        <w:tc>
          <w:tcPr>
            <w:tcW w:w="0" w:type="auto"/>
          </w:tcPr>
          <w:p w14:paraId="66389361" w14:textId="77777777" w:rsidR="00B8654C" w:rsidRDefault="00D41DA2">
            <w:pPr>
              <w:pStyle w:val="Tabletext"/>
            </w:pPr>
            <w:r>
              <w:t>-</w:t>
            </w:r>
          </w:p>
        </w:tc>
      </w:tr>
      <w:tr w:rsidR="00B8654C" w14:paraId="7FED0C3B" w14:textId="77777777" w:rsidTr="00D41DA2">
        <w:tc>
          <w:tcPr>
            <w:tcW w:w="1399" w:type="pct"/>
          </w:tcPr>
          <w:p w14:paraId="39A9E74D" w14:textId="77777777" w:rsidR="00B8654C" w:rsidRDefault="00D41DA2">
            <w:pPr>
              <w:pStyle w:val="Tabletext"/>
            </w:pPr>
            <w:r>
              <w:t>Joint bond breaker</w:t>
            </w:r>
          </w:p>
        </w:tc>
        <w:tc>
          <w:tcPr>
            <w:tcW w:w="1734" w:type="pct"/>
          </w:tcPr>
          <w:p w14:paraId="461B34BD" w14:textId="77777777" w:rsidR="00B8654C" w:rsidRDefault="00D41DA2">
            <w:pPr>
              <w:pStyle w:val="Tabletext"/>
            </w:pPr>
            <w:r>
              <w:t>-</w:t>
            </w:r>
          </w:p>
        </w:tc>
        <w:tc>
          <w:tcPr>
            <w:tcW w:w="0" w:type="auto"/>
          </w:tcPr>
          <w:p w14:paraId="1CC3003E" w14:textId="77777777" w:rsidR="00B8654C" w:rsidRDefault="00D41DA2">
            <w:pPr>
              <w:pStyle w:val="Tabletext"/>
            </w:pPr>
            <w:r>
              <w:t>-</w:t>
            </w:r>
          </w:p>
        </w:tc>
      </w:tr>
      <w:tr w:rsidR="00B8654C" w14:paraId="166184CF" w14:textId="77777777" w:rsidTr="00D41DA2">
        <w:tc>
          <w:tcPr>
            <w:tcW w:w="1399" w:type="pct"/>
          </w:tcPr>
          <w:p w14:paraId="43FB3F1A" w14:textId="77777777" w:rsidR="00B8654C" w:rsidRDefault="00D41DA2">
            <w:pPr>
              <w:pStyle w:val="Tabletext"/>
            </w:pPr>
            <w:r>
              <w:t>Membrane (UV Protected or Exposed)</w:t>
            </w:r>
          </w:p>
        </w:tc>
        <w:tc>
          <w:tcPr>
            <w:tcW w:w="1734" w:type="pct"/>
          </w:tcPr>
          <w:p w14:paraId="18B0921A" w14:textId="77777777" w:rsidR="00B8654C" w:rsidRDefault="00D41DA2">
            <w:pPr>
              <w:pStyle w:val="Tabletext"/>
            </w:pPr>
            <w:r>
              <w:t xml:space="preserve">Vandex </w:t>
            </w:r>
            <w:proofErr w:type="spellStart"/>
            <w:r>
              <w:t>Cemelast</w:t>
            </w:r>
            <w:proofErr w:type="spellEnd"/>
          </w:p>
        </w:tc>
        <w:tc>
          <w:tcPr>
            <w:tcW w:w="0" w:type="auto"/>
          </w:tcPr>
          <w:p w14:paraId="48E1B820" w14:textId="77777777" w:rsidR="00B8654C" w:rsidRDefault="00D41DA2">
            <w:pPr>
              <w:pStyle w:val="Tabletext"/>
            </w:pPr>
            <w:r>
              <w:t>Vandex Concrete Grey</w:t>
            </w:r>
          </w:p>
        </w:tc>
      </w:tr>
    </w:tbl>
    <w:p w14:paraId="3630C33B" w14:textId="77777777" w:rsidR="00B8654C" w:rsidRDefault="00D41DA2">
      <w:r>
        <w:t> </w:t>
      </w:r>
    </w:p>
    <w:p w14:paraId="07BE7399" w14:textId="77777777" w:rsidR="00B8654C" w:rsidRDefault="00D41DA2">
      <w:pPr>
        <w:pStyle w:val="Instructions"/>
      </w:pPr>
      <w:bookmarkStart w:id="361" w:name="f-10_8767-1"/>
      <w:bookmarkStart w:id="362" w:name="f-10_8767"/>
      <w:r>
        <w:t>The codes in the header row of the schedule designate each application or location of the item scheduled. Edit the codes to match those in other contract documents.</w:t>
      </w:r>
    </w:p>
    <w:bookmarkEnd w:id="361"/>
    <w:bookmarkEnd w:id="362"/>
    <w:p w14:paraId="30655ACC" w14:textId="77777777" w:rsidR="00B8654C" w:rsidRDefault="00D41DA2">
      <w:pPr>
        <w:pStyle w:val="Instructions"/>
      </w:pPr>
      <w:r>
        <w:t xml:space="preserve">System 10A: Flexible, dynamic crack accommodating, </w:t>
      </w:r>
      <w:proofErr w:type="gramStart"/>
      <w:r>
        <w:t>cement based</w:t>
      </w:r>
      <w:proofErr w:type="gramEnd"/>
      <w:r>
        <w:t xml:space="preserve"> render waterproofing barrier, for new or old concrete/masonry structures, standard warranty 5 to 10 years.</w:t>
      </w:r>
    </w:p>
    <w:p w14:paraId="3B591003" w14:textId="77777777" w:rsidR="00B8654C" w:rsidRDefault="00D41DA2">
      <w:pPr>
        <w:pStyle w:val="Instructions"/>
      </w:pPr>
      <w:r>
        <w:t>System 10B: In-depth concrete capillary penetrating, crystal growth sealing, cement b</w:t>
      </w:r>
      <w:r>
        <w:t>ased waterproofing barrier for high positive/negative water pressures, standard warranty 5 to 10 years.</w:t>
      </w:r>
    </w:p>
    <w:p w14:paraId="62C81D01" w14:textId="77777777" w:rsidR="00B8654C" w:rsidRDefault="00D41DA2">
      <w:pPr>
        <w:pStyle w:val="Instructions"/>
      </w:pPr>
      <w:r>
        <w:lastRenderedPageBreak/>
        <w:t>Material type: Contact Parchem to discuss the appropriate waterproofing design option for your project. Delete redundant options.</w:t>
      </w:r>
    </w:p>
    <w:p w14:paraId="320D8801" w14:textId="77777777" w:rsidR="00B8654C" w:rsidRDefault="00D41DA2">
      <w:pPr>
        <w:pStyle w:val="Heading4"/>
      </w:pPr>
      <w:bookmarkStart w:id="363" w:name="h-10209-10209.17"/>
      <w:bookmarkStart w:id="364" w:name="f-10209-10209.17"/>
      <w:bookmarkEnd w:id="360"/>
      <w:r>
        <w:t>Tunnel waterproofing a</w:t>
      </w:r>
      <w:r>
        <w:t>nd drainage/tanking schedule (UV protected membrane)</w:t>
      </w:r>
      <w:bookmarkEnd w:id="363"/>
    </w:p>
    <w:tbl>
      <w:tblPr>
        <w:tblStyle w:val="NATSPECTable"/>
        <w:tblW w:w="5000" w:type="pct"/>
        <w:tblLook w:val="0620" w:firstRow="1" w:lastRow="0" w:firstColumn="0" w:lastColumn="0" w:noHBand="1" w:noVBand="1"/>
      </w:tblPr>
      <w:tblGrid>
        <w:gridCol w:w="1140"/>
        <w:gridCol w:w="1607"/>
        <w:gridCol w:w="1547"/>
        <w:gridCol w:w="1843"/>
        <w:gridCol w:w="1606"/>
        <w:gridCol w:w="1408"/>
      </w:tblGrid>
      <w:tr w:rsidR="00B8654C" w14:paraId="5F68ABE6" w14:textId="77777777">
        <w:trPr>
          <w:tblHeader/>
        </w:trPr>
        <w:tc>
          <w:tcPr>
            <w:tcW w:w="0" w:type="auto"/>
          </w:tcPr>
          <w:p w14:paraId="4C2763A2" w14:textId="77777777" w:rsidR="00B8654C" w:rsidRDefault="00B8654C">
            <w:pPr>
              <w:pStyle w:val="Tabletitle"/>
            </w:pPr>
          </w:p>
        </w:tc>
        <w:tc>
          <w:tcPr>
            <w:tcW w:w="0" w:type="auto"/>
          </w:tcPr>
          <w:p w14:paraId="1E260C74" w14:textId="77777777" w:rsidR="00B8654C" w:rsidRDefault="00D41DA2">
            <w:pPr>
              <w:pStyle w:val="Tabletitle"/>
            </w:pPr>
            <w:r>
              <w:t>11A</w:t>
            </w:r>
          </w:p>
        </w:tc>
        <w:tc>
          <w:tcPr>
            <w:tcW w:w="0" w:type="auto"/>
          </w:tcPr>
          <w:p w14:paraId="34B8865F" w14:textId="77777777" w:rsidR="00B8654C" w:rsidRDefault="00D41DA2">
            <w:pPr>
              <w:pStyle w:val="Tabletitle"/>
            </w:pPr>
            <w:r>
              <w:t>11B</w:t>
            </w:r>
          </w:p>
        </w:tc>
        <w:tc>
          <w:tcPr>
            <w:tcW w:w="0" w:type="auto"/>
          </w:tcPr>
          <w:p w14:paraId="2607C840" w14:textId="77777777" w:rsidR="00B8654C" w:rsidRDefault="00D41DA2">
            <w:pPr>
              <w:pStyle w:val="Tabletitle"/>
            </w:pPr>
            <w:r>
              <w:t>11C</w:t>
            </w:r>
          </w:p>
        </w:tc>
        <w:tc>
          <w:tcPr>
            <w:tcW w:w="0" w:type="auto"/>
          </w:tcPr>
          <w:p w14:paraId="1399FBA5" w14:textId="77777777" w:rsidR="00B8654C" w:rsidRDefault="00D41DA2">
            <w:pPr>
              <w:pStyle w:val="Tabletitle"/>
            </w:pPr>
            <w:r>
              <w:t>11D</w:t>
            </w:r>
          </w:p>
        </w:tc>
        <w:tc>
          <w:tcPr>
            <w:tcW w:w="0" w:type="auto"/>
          </w:tcPr>
          <w:p w14:paraId="1557ABDB" w14:textId="77777777" w:rsidR="00B8654C" w:rsidRDefault="00D41DA2">
            <w:pPr>
              <w:pStyle w:val="Tabletitle"/>
            </w:pPr>
            <w:r>
              <w:t>11E</w:t>
            </w:r>
          </w:p>
        </w:tc>
      </w:tr>
      <w:tr w:rsidR="00B8654C" w14:paraId="37125613" w14:textId="77777777">
        <w:tc>
          <w:tcPr>
            <w:tcW w:w="0" w:type="auto"/>
          </w:tcPr>
          <w:p w14:paraId="4D97915D" w14:textId="77777777" w:rsidR="00B8654C" w:rsidRDefault="00D41DA2">
            <w:pPr>
              <w:pStyle w:val="Tabletext"/>
            </w:pPr>
            <w:r>
              <w:t>Proprietary system</w:t>
            </w:r>
          </w:p>
        </w:tc>
        <w:tc>
          <w:tcPr>
            <w:tcW w:w="0" w:type="auto"/>
          </w:tcPr>
          <w:p w14:paraId="4AB06B76" w14:textId="77777777" w:rsidR="00B8654C" w:rsidRDefault="00D41DA2">
            <w:pPr>
              <w:pStyle w:val="Tabletext"/>
            </w:pPr>
            <w:r>
              <w:t>FOSROC</w:t>
            </w:r>
          </w:p>
        </w:tc>
        <w:tc>
          <w:tcPr>
            <w:tcW w:w="0" w:type="auto"/>
          </w:tcPr>
          <w:p w14:paraId="6D175D10" w14:textId="77777777" w:rsidR="00B8654C" w:rsidRDefault="00D41DA2">
            <w:pPr>
              <w:pStyle w:val="Tabletext"/>
            </w:pPr>
            <w:r>
              <w:t>FOSROC</w:t>
            </w:r>
          </w:p>
        </w:tc>
        <w:tc>
          <w:tcPr>
            <w:tcW w:w="0" w:type="auto"/>
          </w:tcPr>
          <w:p w14:paraId="345A2ECB" w14:textId="77777777" w:rsidR="00B8654C" w:rsidRDefault="00D41DA2">
            <w:pPr>
              <w:pStyle w:val="Tabletext"/>
            </w:pPr>
            <w:r>
              <w:t>FOSROC</w:t>
            </w:r>
          </w:p>
        </w:tc>
        <w:tc>
          <w:tcPr>
            <w:tcW w:w="0" w:type="auto"/>
          </w:tcPr>
          <w:p w14:paraId="02C1DE84" w14:textId="77777777" w:rsidR="00B8654C" w:rsidRDefault="00D41DA2">
            <w:pPr>
              <w:pStyle w:val="Tabletext"/>
            </w:pPr>
            <w:r>
              <w:t>FOSROC</w:t>
            </w:r>
          </w:p>
        </w:tc>
        <w:tc>
          <w:tcPr>
            <w:tcW w:w="0" w:type="auto"/>
          </w:tcPr>
          <w:p w14:paraId="62822D57" w14:textId="77777777" w:rsidR="00B8654C" w:rsidRDefault="00D41DA2">
            <w:pPr>
              <w:pStyle w:val="Tabletext"/>
            </w:pPr>
            <w:r>
              <w:t>FOSROC</w:t>
            </w:r>
          </w:p>
        </w:tc>
      </w:tr>
      <w:tr w:rsidR="00B8654C" w14:paraId="5AE9C407" w14:textId="77777777">
        <w:tc>
          <w:tcPr>
            <w:tcW w:w="0" w:type="auto"/>
          </w:tcPr>
          <w:p w14:paraId="557CDDDC" w14:textId="77777777" w:rsidR="00B8654C" w:rsidRDefault="00D41DA2">
            <w:pPr>
              <w:pStyle w:val="Tabletext"/>
            </w:pPr>
            <w:r>
              <w:t>Material type</w:t>
            </w:r>
          </w:p>
        </w:tc>
        <w:tc>
          <w:tcPr>
            <w:tcW w:w="0" w:type="auto"/>
          </w:tcPr>
          <w:p w14:paraId="32581B49" w14:textId="77777777" w:rsidR="00B8654C" w:rsidRDefault="00D41DA2">
            <w:pPr>
              <w:pStyle w:val="Tabletext"/>
            </w:pPr>
            <w:proofErr w:type="gramStart"/>
            <w:r>
              <w:t>Two layer</w:t>
            </w:r>
            <w:proofErr w:type="gramEnd"/>
            <w:r>
              <w:t xml:space="preserve"> torch-on, sheet membrane system with drainage sheet</w:t>
            </w:r>
          </w:p>
        </w:tc>
        <w:tc>
          <w:tcPr>
            <w:tcW w:w="0" w:type="auto"/>
          </w:tcPr>
          <w:p w14:paraId="791B9B9A" w14:textId="77777777" w:rsidR="00B8654C" w:rsidRDefault="00D41DA2">
            <w:pPr>
              <w:pStyle w:val="Tabletext"/>
            </w:pPr>
            <w:r>
              <w:t>Single layer torch-on, sheet membrane with drainage sheet</w:t>
            </w:r>
          </w:p>
        </w:tc>
        <w:tc>
          <w:tcPr>
            <w:tcW w:w="0" w:type="auto"/>
          </w:tcPr>
          <w:p w14:paraId="332D6C37" w14:textId="77777777" w:rsidR="00B8654C" w:rsidRDefault="00D41DA2">
            <w:pPr>
              <w:pStyle w:val="Tabletext"/>
            </w:pPr>
            <w:r>
              <w:t>Single layer, pre-applied, sheet waterproofing &amp; tanking membrane</w:t>
            </w:r>
          </w:p>
        </w:tc>
        <w:tc>
          <w:tcPr>
            <w:tcW w:w="0" w:type="auto"/>
          </w:tcPr>
          <w:p w14:paraId="709D4AD3" w14:textId="77777777" w:rsidR="00B8654C" w:rsidRDefault="00D41DA2">
            <w:pPr>
              <w:pStyle w:val="Tabletext"/>
            </w:pPr>
            <w:r>
              <w:t>Single layer, self-adhesive, sheet membrane with drainage sheet</w:t>
            </w:r>
          </w:p>
        </w:tc>
        <w:tc>
          <w:tcPr>
            <w:tcW w:w="0" w:type="auto"/>
          </w:tcPr>
          <w:p w14:paraId="5D4C807B" w14:textId="77777777" w:rsidR="00B8654C" w:rsidRDefault="00D41DA2">
            <w:pPr>
              <w:pStyle w:val="Tabletext"/>
            </w:pPr>
            <w:r>
              <w:t>Single</w:t>
            </w:r>
            <w:r>
              <w:t xml:space="preserve"> layer flexible PVC synthetic membrane</w:t>
            </w:r>
          </w:p>
        </w:tc>
      </w:tr>
      <w:tr w:rsidR="00B8654C" w14:paraId="15527304" w14:textId="77777777">
        <w:tc>
          <w:tcPr>
            <w:tcW w:w="0" w:type="auto"/>
          </w:tcPr>
          <w:p w14:paraId="5512161C" w14:textId="77777777" w:rsidR="00B8654C" w:rsidRDefault="00D41DA2">
            <w:pPr>
              <w:pStyle w:val="Tabletext"/>
            </w:pPr>
            <w:r>
              <w:t>Primer</w:t>
            </w:r>
          </w:p>
        </w:tc>
        <w:tc>
          <w:tcPr>
            <w:tcW w:w="0" w:type="auto"/>
          </w:tcPr>
          <w:p w14:paraId="31E71AA5" w14:textId="77777777" w:rsidR="00B8654C" w:rsidRDefault="00D41DA2">
            <w:pPr>
              <w:pStyle w:val="Tabletext"/>
            </w:pPr>
            <w:proofErr w:type="spellStart"/>
            <w:r>
              <w:t>Fosroc</w:t>
            </w:r>
            <w:proofErr w:type="spellEnd"/>
            <w:r>
              <w:t xml:space="preserve"> Primer 24</w:t>
            </w:r>
          </w:p>
        </w:tc>
        <w:tc>
          <w:tcPr>
            <w:tcW w:w="0" w:type="auto"/>
          </w:tcPr>
          <w:p w14:paraId="09F60A0E" w14:textId="77777777" w:rsidR="00B8654C" w:rsidRDefault="00D41DA2">
            <w:pPr>
              <w:pStyle w:val="Tabletext"/>
            </w:pPr>
            <w:proofErr w:type="spellStart"/>
            <w:r>
              <w:t>Fosroc</w:t>
            </w:r>
            <w:proofErr w:type="spellEnd"/>
            <w:r>
              <w:t xml:space="preserve"> Primer 24</w:t>
            </w:r>
          </w:p>
        </w:tc>
        <w:tc>
          <w:tcPr>
            <w:tcW w:w="0" w:type="auto"/>
          </w:tcPr>
          <w:p w14:paraId="3EEC73F5" w14:textId="77777777" w:rsidR="00B8654C" w:rsidRDefault="00D41DA2">
            <w:pPr>
              <w:pStyle w:val="Tabletext"/>
            </w:pPr>
            <w:r>
              <w:t>-</w:t>
            </w:r>
          </w:p>
        </w:tc>
        <w:tc>
          <w:tcPr>
            <w:tcW w:w="0" w:type="auto"/>
          </w:tcPr>
          <w:p w14:paraId="102952AD" w14:textId="77777777" w:rsidR="00B8654C" w:rsidRDefault="00D41DA2">
            <w:pPr>
              <w:pStyle w:val="Tabletext"/>
            </w:pPr>
            <w:proofErr w:type="spellStart"/>
            <w:r>
              <w:t>Fosroc</w:t>
            </w:r>
            <w:proofErr w:type="spellEnd"/>
            <w:r>
              <w:t xml:space="preserve"> Primer 24</w:t>
            </w:r>
          </w:p>
        </w:tc>
        <w:tc>
          <w:tcPr>
            <w:tcW w:w="0" w:type="auto"/>
          </w:tcPr>
          <w:p w14:paraId="1C557411" w14:textId="77777777" w:rsidR="00B8654C" w:rsidRDefault="00D41DA2">
            <w:pPr>
              <w:pStyle w:val="Tabletext"/>
            </w:pPr>
            <w:r>
              <w:t>-</w:t>
            </w:r>
          </w:p>
        </w:tc>
      </w:tr>
      <w:tr w:rsidR="00B8654C" w14:paraId="34833C37" w14:textId="77777777">
        <w:tc>
          <w:tcPr>
            <w:tcW w:w="0" w:type="auto"/>
          </w:tcPr>
          <w:p w14:paraId="171314D5" w14:textId="77777777" w:rsidR="00B8654C" w:rsidRDefault="00D41DA2">
            <w:pPr>
              <w:pStyle w:val="Tabletext"/>
            </w:pPr>
            <w:r>
              <w:t>Base membrane</w:t>
            </w:r>
          </w:p>
        </w:tc>
        <w:tc>
          <w:tcPr>
            <w:tcW w:w="0" w:type="auto"/>
          </w:tcPr>
          <w:p w14:paraId="5212E195"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3964DF6E" w14:textId="77777777" w:rsidR="00B8654C" w:rsidRDefault="00D41DA2">
            <w:pPr>
              <w:pStyle w:val="Tabletext"/>
            </w:pPr>
            <w:r>
              <w:t>-</w:t>
            </w:r>
          </w:p>
        </w:tc>
        <w:tc>
          <w:tcPr>
            <w:tcW w:w="0" w:type="auto"/>
          </w:tcPr>
          <w:p w14:paraId="6DDC51AE" w14:textId="77777777" w:rsidR="00B8654C" w:rsidRDefault="00D41DA2">
            <w:pPr>
              <w:pStyle w:val="Tabletext"/>
            </w:pPr>
            <w:r>
              <w:t>-</w:t>
            </w:r>
          </w:p>
        </w:tc>
        <w:tc>
          <w:tcPr>
            <w:tcW w:w="0" w:type="auto"/>
          </w:tcPr>
          <w:p w14:paraId="38366E6E" w14:textId="77777777" w:rsidR="00B8654C" w:rsidRDefault="00D41DA2">
            <w:pPr>
              <w:pStyle w:val="Tabletext"/>
            </w:pPr>
            <w:r>
              <w:t>-</w:t>
            </w:r>
          </w:p>
        </w:tc>
        <w:tc>
          <w:tcPr>
            <w:tcW w:w="0" w:type="auto"/>
          </w:tcPr>
          <w:p w14:paraId="1B37534C" w14:textId="77777777" w:rsidR="00B8654C" w:rsidRDefault="00D41DA2">
            <w:pPr>
              <w:pStyle w:val="Tabletext"/>
            </w:pPr>
            <w:r>
              <w:t>-</w:t>
            </w:r>
          </w:p>
        </w:tc>
      </w:tr>
      <w:tr w:rsidR="00B8654C" w14:paraId="68A17C55" w14:textId="77777777">
        <w:tc>
          <w:tcPr>
            <w:tcW w:w="0" w:type="auto"/>
          </w:tcPr>
          <w:p w14:paraId="29A9C6E6" w14:textId="77777777" w:rsidR="00B8654C" w:rsidRDefault="00D41DA2">
            <w:pPr>
              <w:pStyle w:val="Tabletext"/>
            </w:pPr>
            <w:r>
              <w:t>Top membrane</w:t>
            </w:r>
          </w:p>
        </w:tc>
        <w:tc>
          <w:tcPr>
            <w:tcW w:w="0" w:type="auto"/>
          </w:tcPr>
          <w:p w14:paraId="714032E1"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A800</w:t>
            </w:r>
          </w:p>
        </w:tc>
        <w:tc>
          <w:tcPr>
            <w:tcW w:w="0" w:type="auto"/>
          </w:tcPr>
          <w:p w14:paraId="46ECCCF6"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0" w:type="auto"/>
          </w:tcPr>
          <w:p w14:paraId="057FD083" w14:textId="77777777" w:rsidR="00B8654C" w:rsidRDefault="00D41DA2">
            <w:pPr>
              <w:pStyle w:val="Tabletext"/>
            </w:pPr>
            <w:proofErr w:type="spellStart"/>
            <w:r>
              <w:t>Fosroc</w:t>
            </w:r>
            <w:proofErr w:type="spellEnd"/>
            <w:r>
              <w:t xml:space="preserve"> </w:t>
            </w:r>
            <w:proofErr w:type="spellStart"/>
            <w:r>
              <w:t>Proofex</w:t>
            </w:r>
            <w:proofErr w:type="spellEnd"/>
            <w:r>
              <w:t xml:space="preserve"> Engage</w:t>
            </w:r>
          </w:p>
        </w:tc>
        <w:tc>
          <w:tcPr>
            <w:tcW w:w="0" w:type="auto"/>
          </w:tcPr>
          <w:p w14:paraId="136EEE96" w14:textId="77777777" w:rsidR="00B8654C" w:rsidRDefault="00D41DA2">
            <w:pPr>
              <w:pStyle w:val="Tabletext"/>
            </w:pPr>
            <w:proofErr w:type="spellStart"/>
            <w:r>
              <w:t>Fosroc</w:t>
            </w:r>
            <w:proofErr w:type="spellEnd"/>
            <w:r>
              <w:t xml:space="preserve"> </w:t>
            </w:r>
            <w:proofErr w:type="spellStart"/>
            <w:r>
              <w:t>Proofex</w:t>
            </w:r>
            <w:proofErr w:type="spellEnd"/>
            <w:r>
              <w:t xml:space="preserve"> 3100</w:t>
            </w:r>
          </w:p>
        </w:tc>
        <w:tc>
          <w:tcPr>
            <w:tcW w:w="0" w:type="auto"/>
          </w:tcPr>
          <w:p w14:paraId="21C39E6D" w14:textId="77777777" w:rsidR="00B8654C" w:rsidRDefault="00D41DA2">
            <w:pPr>
              <w:pStyle w:val="Tabletext"/>
            </w:pPr>
            <w:proofErr w:type="spellStart"/>
            <w:r>
              <w:t>Fosroc</w:t>
            </w:r>
            <w:proofErr w:type="spellEnd"/>
            <w:r>
              <w:t xml:space="preserve"> </w:t>
            </w:r>
            <w:proofErr w:type="spellStart"/>
            <w:r>
              <w:t>Proofex</w:t>
            </w:r>
            <w:proofErr w:type="spellEnd"/>
            <w:r>
              <w:t xml:space="preserve"> PGP</w:t>
            </w:r>
          </w:p>
        </w:tc>
      </w:tr>
      <w:tr w:rsidR="00B8654C" w14:paraId="3ACBB65B" w14:textId="77777777">
        <w:tc>
          <w:tcPr>
            <w:tcW w:w="0" w:type="auto"/>
          </w:tcPr>
          <w:p w14:paraId="162BC6B0" w14:textId="77777777" w:rsidR="00B8654C" w:rsidRDefault="00D41DA2">
            <w:pPr>
              <w:pStyle w:val="Tabletext"/>
            </w:pPr>
            <w:r>
              <w:t>Drainage</w:t>
            </w:r>
          </w:p>
        </w:tc>
        <w:tc>
          <w:tcPr>
            <w:tcW w:w="0" w:type="auto"/>
          </w:tcPr>
          <w:p w14:paraId="28720071"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3887B2DD"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48E58A86"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29000009"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c>
          <w:tcPr>
            <w:tcW w:w="0" w:type="auto"/>
          </w:tcPr>
          <w:p w14:paraId="000E2C72"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Sheetdrain</w:t>
            </w:r>
            <w:proofErr w:type="spellEnd"/>
            <w:r>
              <w:t xml:space="preserve"> 81</w:t>
            </w:r>
          </w:p>
        </w:tc>
      </w:tr>
    </w:tbl>
    <w:p w14:paraId="341F8997" w14:textId="77777777" w:rsidR="00B8654C" w:rsidRDefault="00D41DA2">
      <w:r>
        <w:t> </w:t>
      </w:r>
    </w:p>
    <w:p w14:paraId="38EE46BD" w14:textId="77777777" w:rsidR="00B8654C" w:rsidRDefault="00D41DA2">
      <w:pPr>
        <w:pStyle w:val="Instructions"/>
      </w:pPr>
      <w:bookmarkStart w:id="365" w:name="f-11_8767-1"/>
      <w:bookmarkStart w:id="366" w:name="f-11_8767"/>
      <w:r>
        <w:t>The codes in the header row of the schedule designate each application or location of the item scheduled. Edit the codes to match those in other contract documents.</w:t>
      </w:r>
    </w:p>
    <w:bookmarkEnd w:id="365"/>
    <w:bookmarkEnd w:id="366"/>
    <w:p w14:paraId="281C952E" w14:textId="77777777" w:rsidR="00B8654C" w:rsidRDefault="00D41DA2">
      <w:pPr>
        <w:pStyle w:val="Instructions"/>
      </w:pPr>
      <w:r>
        <w:t xml:space="preserve">System 11A: Torch applied, </w:t>
      </w:r>
      <w:proofErr w:type="gramStart"/>
      <w:r>
        <w:t>2 layer</w:t>
      </w:r>
      <w:proofErr w:type="gramEnd"/>
      <w:r>
        <w:t>, bitumen sheet membrane,</w:t>
      </w:r>
      <w:r>
        <w:t xml:space="preserve"> 7 mm thickness, high tensile strengths, elongation, cold flexibility, dimpled polypropylene drainage sheet with geotextile fabric, standard warranty 10 to 20 years.</w:t>
      </w:r>
    </w:p>
    <w:p w14:paraId="6B93DB5A" w14:textId="77777777" w:rsidR="00B8654C" w:rsidRDefault="00D41DA2">
      <w:pPr>
        <w:pStyle w:val="Instructions"/>
      </w:pPr>
      <w:r>
        <w:t>System 11B: Torch applied, single layer, bitumen sheet membrane, 3 mm thickness, dimpled p</w:t>
      </w:r>
      <w:r>
        <w:t>olypropylene drainage sheet with geotextile fabric, standard warranty 5 to 10 years.</w:t>
      </w:r>
    </w:p>
    <w:p w14:paraId="2252FD24" w14:textId="77777777" w:rsidR="00B8654C" w:rsidRDefault="00D41DA2">
      <w:pPr>
        <w:pStyle w:val="Instructions"/>
      </w:pPr>
      <w:r>
        <w:t>System 11C: Pre-applied polyethylene sheet membrane to mechanically bond to poured concrete, water vapour and gas protection, single layer, standard warranty 5 to 10 years.</w:t>
      </w:r>
    </w:p>
    <w:p w14:paraId="64C601DA" w14:textId="77777777" w:rsidR="00B8654C" w:rsidRDefault="00D41DA2">
      <w:pPr>
        <w:pStyle w:val="Instructions"/>
      </w:pPr>
      <w:r>
        <w:t>System 11D: Self-adhesive HDPE sheet membrane, single layer, 1.6 mm thickness, stan</w:t>
      </w:r>
      <w:r>
        <w:t>dard warranty 5 to 10 years.</w:t>
      </w:r>
    </w:p>
    <w:p w14:paraId="1B41F5BE" w14:textId="77777777" w:rsidR="00B8654C" w:rsidRDefault="00D41DA2">
      <w:pPr>
        <w:pStyle w:val="Instructions"/>
      </w:pPr>
      <w:r>
        <w:t>System 11E: Loose laid or fully bonded 2 mm thick PVC membrane, standard warranty 5 to 10 years.</w:t>
      </w:r>
    </w:p>
    <w:p w14:paraId="4C7D42EE" w14:textId="77777777" w:rsidR="00B8654C" w:rsidRDefault="00D41DA2">
      <w:pPr>
        <w:pStyle w:val="Instructions"/>
      </w:pPr>
      <w:r>
        <w:t>Contact Parchem to discuss the appropriate waterproofing design option for your project. Delete redundant options.</w:t>
      </w:r>
    </w:p>
    <w:p w14:paraId="7C7D742E" w14:textId="77777777" w:rsidR="00B8654C" w:rsidRDefault="00D41DA2">
      <w:pPr>
        <w:pStyle w:val="Heading3"/>
      </w:pPr>
      <w:bookmarkStart w:id="367" w:name="h-10209-10209.16"/>
      <w:bookmarkStart w:id="368" w:name="f-10209-10209.16"/>
      <w:bookmarkEnd w:id="364"/>
      <w:r>
        <w:t>Roof / podium /</w:t>
      </w:r>
      <w:r>
        <w:t xml:space="preserve"> deck areas – Remedial construction</w:t>
      </w:r>
      <w:bookmarkEnd w:id="367"/>
    </w:p>
    <w:p w14:paraId="73DF131A" w14:textId="77777777" w:rsidR="00B8654C" w:rsidRDefault="00D41DA2">
      <w:pPr>
        <w:pStyle w:val="Heading4"/>
      </w:pPr>
      <w:bookmarkStart w:id="369" w:name="h-10209-10209.15"/>
      <w:bookmarkStart w:id="370" w:name="f-10209-10209.15"/>
      <w:bookmarkEnd w:id="368"/>
      <w:r>
        <w:t>Vented waterproofing systems for failed membranes, or heat sensitive substrates schedule (UV exposed membrane)</w:t>
      </w:r>
      <w:bookmarkEnd w:id="369"/>
    </w:p>
    <w:tbl>
      <w:tblPr>
        <w:tblStyle w:val="NATSPECTable"/>
        <w:tblW w:w="5000" w:type="pct"/>
        <w:tblLook w:val="0620" w:firstRow="1" w:lastRow="0" w:firstColumn="0" w:lastColumn="0" w:noHBand="1" w:noVBand="1"/>
      </w:tblPr>
      <w:tblGrid>
        <w:gridCol w:w="2020"/>
        <w:gridCol w:w="2429"/>
        <w:gridCol w:w="2341"/>
        <w:gridCol w:w="2361"/>
      </w:tblGrid>
      <w:tr w:rsidR="00B8654C" w14:paraId="66AFC07C" w14:textId="77777777" w:rsidTr="00D41DA2">
        <w:trPr>
          <w:tblHeader/>
        </w:trPr>
        <w:tc>
          <w:tcPr>
            <w:tcW w:w="1104" w:type="pct"/>
          </w:tcPr>
          <w:p w14:paraId="4FECB92A" w14:textId="77777777" w:rsidR="00B8654C" w:rsidRDefault="00B8654C">
            <w:pPr>
              <w:pStyle w:val="Tabletitle"/>
            </w:pPr>
          </w:p>
        </w:tc>
        <w:tc>
          <w:tcPr>
            <w:tcW w:w="1327" w:type="pct"/>
          </w:tcPr>
          <w:p w14:paraId="47886FAD" w14:textId="77777777" w:rsidR="00B8654C" w:rsidRDefault="00D41DA2">
            <w:pPr>
              <w:pStyle w:val="Tabletitle"/>
            </w:pPr>
            <w:r>
              <w:t>12A</w:t>
            </w:r>
          </w:p>
        </w:tc>
        <w:tc>
          <w:tcPr>
            <w:tcW w:w="1279" w:type="pct"/>
          </w:tcPr>
          <w:p w14:paraId="58311D82" w14:textId="77777777" w:rsidR="00B8654C" w:rsidRDefault="00D41DA2">
            <w:pPr>
              <w:pStyle w:val="Tabletitle"/>
            </w:pPr>
            <w:r>
              <w:t>12B</w:t>
            </w:r>
          </w:p>
        </w:tc>
        <w:tc>
          <w:tcPr>
            <w:tcW w:w="1290" w:type="pct"/>
          </w:tcPr>
          <w:p w14:paraId="6F45E003" w14:textId="77777777" w:rsidR="00B8654C" w:rsidRDefault="00D41DA2">
            <w:pPr>
              <w:pStyle w:val="Tabletitle"/>
            </w:pPr>
            <w:r>
              <w:t>12C</w:t>
            </w:r>
          </w:p>
        </w:tc>
      </w:tr>
      <w:tr w:rsidR="00B8654C" w14:paraId="1590DFB5" w14:textId="77777777" w:rsidTr="00D41DA2">
        <w:tc>
          <w:tcPr>
            <w:tcW w:w="1104" w:type="pct"/>
          </w:tcPr>
          <w:p w14:paraId="7F783660" w14:textId="77777777" w:rsidR="00B8654C" w:rsidRDefault="00D41DA2">
            <w:pPr>
              <w:pStyle w:val="Tabletext"/>
            </w:pPr>
            <w:r>
              <w:t>Proprietary system</w:t>
            </w:r>
          </w:p>
        </w:tc>
        <w:tc>
          <w:tcPr>
            <w:tcW w:w="1327" w:type="pct"/>
          </w:tcPr>
          <w:p w14:paraId="41CAFF34" w14:textId="77777777" w:rsidR="00B8654C" w:rsidRDefault="00D41DA2">
            <w:pPr>
              <w:pStyle w:val="Tabletext"/>
            </w:pPr>
            <w:r>
              <w:t>FOSROC</w:t>
            </w:r>
          </w:p>
        </w:tc>
        <w:tc>
          <w:tcPr>
            <w:tcW w:w="1279" w:type="pct"/>
          </w:tcPr>
          <w:p w14:paraId="23AD5153" w14:textId="77777777" w:rsidR="00B8654C" w:rsidRDefault="00D41DA2">
            <w:pPr>
              <w:pStyle w:val="Tabletext"/>
            </w:pPr>
            <w:r>
              <w:t>FOSROC</w:t>
            </w:r>
          </w:p>
        </w:tc>
        <w:tc>
          <w:tcPr>
            <w:tcW w:w="1290" w:type="pct"/>
          </w:tcPr>
          <w:p w14:paraId="4B15920D" w14:textId="77777777" w:rsidR="00B8654C" w:rsidRDefault="00D41DA2">
            <w:pPr>
              <w:pStyle w:val="Tabletext"/>
            </w:pPr>
            <w:r>
              <w:t>FOSROC</w:t>
            </w:r>
          </w:p>
        </w:tc>
      </w:tr>
      <w:tr w:rsidR="00B8654C" w14:paraId="06E6A4CC" w14:textId="77777777" w:rsidTr="00D41DA2">
        <w:tc>
          <w:tcPr>
            <w:tcW w:w="1104" w:type="pct"/>
          </w:tcPr>
          <w:p w14:paraId="71E2D434" w14:textId="77777777" w:rsidR="00B8654C" w:rsidRDefault="00D41DA2">
            <w:pPr>
              <w:pStyle w:val="Tabletext"/>
            </w:pPr>
            <w:r>
              <w:t>Material type</w:t>
            </w:r>
          </w:p>
        </w:tc>
        <w:tc>
          <w:tcPr>
            <w:tcW w:w="1327" w:type="pct"/>
          </w:tcPr>
          <w:p w14:paraId="25F3CA99" w14:textId="77777777" w:rsidR="00B8654C" w:rsidRDefault="00D41DA2">
            <w:pPr>
              <w:pStyle w:val="Tabletext"/>
            </w:pPr>
            <w:r>
              <w:t>Multi-layer torch-on, vented, mineral finish membrane system</w:t>
            </w:r>
          </w:p>
        </w:tc>
        <w:tc>
          <w:tcPr>
            <w:tcW w:w="1279" w:type="pct"/>
          </w:tcPr>
          <w:p w14:paraId="14B0253A" w14:textId="77777777" w:rsidR="00B8654C" w:rsidRDefault="00D41DA2">
            <w:pPr>
              <w:pStyle w:val="Tabletext"/>
            </w:pPr>
            <w:proofErr w:type="gramStart"/>
            <w:r>
              <w:t>Two layer</w:t>
            </w:r>
            <w:proofErr w:type="gramEnd"/>
            <w:r>
              <w:t xml:space="preserve"> torch-on, vented, mineral finish, sheet membrane system</w:t>
            </w:r>
          </w:p>
        </w:tc>
        <w:tc>
          <w:tcPr>
            <w:tcW w:w="1290" w:type="pct"/>
          </w:tcPr>
          <w:p w14:paraId="4490ED26" w14:textId="77777777" w:rsidR="00B8654C" w:rsidRDefault="00D41DA2">
            <w:pPr>
              <w:pStyle w:val="Tabletext"/>
            </w:pPr>
            <w:r>
              <w:t>Multi-layer heat adhered/torch-on, mineral finish, sheet membrane system over failed membranes, or heat sensitive substrates</w:t>
            </w:r>
          </w:p>
        </w:tc>
      </w:tr>
      <w:tr w:rsidR="00B8654C" w14:paraId="7FC3D34F" w14:textId="77777777" w:rsidTr="00D41DA2">
        <w:tc>
          <w:tcPr>
            <w:tcW w:w="1104" w:type="pct"/>
          </w:tcPr>
          <w:p w14:paraId="594CDF5A" w14:textId="77777777" w:rsidR="00B8654C" w:rsidRDefault="00D41DA2">
            <w:pPr>
              <w:pStyle w:val="Tabletext"/>
            </w:pPr>
            <w:r>
              <w:t>Pri</w:t>
            </w:r>
            <w:r>
              <w:t>mer</w:t>
            </w:r>
          </w:p>
        </w:tc>
        <w:tc>
          <w:tcPr>
            <w:tcW w:w="1327" w:type="pct"/>
          </w:tcPr>
          <w:p w14:paraId="75217734" w14:textId="77777777" w:rsidR="00B8654C" w:rsidRDefault="00D41DA2">
            <w:pPr>
              <w:pStyle w:val="Tabletext"/>
            </w:pPr>
            <w:proofErr w:type="spellStart"/>
            <w:r>
              <w:t>Fosroc</w:t>
            </w:r>
            <w:proofErr w:type="spellEnd"/>
            <w:r>
              <w:t xml:space="preserve"> Primer 24</w:t>
            </w:r>
          </w:p>
        </w:tc>
        <w:tc>
          <w:tcPr>
            <w:tcW w:w="1279" w:type="pct"/>
          </w:tcPr>
          <w:p w14:paraId="1FE6FB3B" w14:textId="77777777" w:rsidR="00B8654C" w:rsidRDefault="00D41DA2">
            <w:pPr>
              <w:pStyle w:val="Tabletext"/>
            </w:pPr>
            <w:proofErr w:type="spellStart"/>
            <w:r>
              <w:t>Fosroc</w:t>
            </w:r>
            <w:proofErr w:type="spellEnd"/>
            <w:r>
              <w:t xml:space="preserve"> Primer 24</w:t>
            </w:r>
          </w:p>
        </w:tc>
        <w:tc>
          <w:tcPr>
            <w:tcW w:w="1290" w:type="pct"/>
          </w:tcPr>
          <w:p w14:paraId="7B40CB4A" w14:textId="77777777" w:rsidR="00B8654C" w:rsidRDefault="00D41DA2">
            <w:pPr>
              <w:pStyle w:val="Tabletext"/>
            </w:pPr>
            <w:r>
              <w:t>-</w:t>
            </w:r>
          </w:p>
        </w:tc>
      </w:tr>
      <w:tr w:rsidR="00B8654C" w14:paraId="29A16284" w14:textId="77777777" w:rsidTr="00D41DA2">
        <w:tc>
          <w:tcPr>
            <w:tcW w:w="1104" w:type="pct"/>
          </w:tcPr>
          <w:p w14:paraId="168E809A" w14:textId="77777777" w:rsidR="00B8654C" w:rsidRDefault="00D41DA2">
            <w:pPr>
              <w:pStyle w:val="Tabletext"/>
            </w:pPr>
            <w:r>
              <w:t>Adhesives</w:t>
            </w:r>
          </w:p>
        </w:tc>
        <w:tc>
          <w:tcPr>
            <w:tcW w:w="1327" w:type="pct"/>
          </w:tcPr>
          <w:p w14:paraId="73E85402" w14:textId="77777777" w:rsidR="00B8654C" w:rsidRDefault="00D41DA2">
            <w:pPr>
              <w:pStyle w:val="Tabletext"/>
            </w:pPr>
            <w:r>
              <w:t>-</w:t>
            </w:r>
          </w:p>
        </w:tc>
        <w:tc>
          <w:tcPr>
            <w:tcW w:w="1279" w:type="pct"/>
          </w:tcPr>
          <w:p w14:paraId="32EBB62E" w14:textId="77777777" w:rsidR="00B8654C" w:rsidRDefault="00D41DA2">
            <w:pPr>
              <w:pStyle w:val="Tabletext"/>
            </w:pPr>
            <w:r>
              <w:t>-</w:t>
            </w:r>
          </w:p>
        </w:tc>
        <w:tc>
          <w:tcPr>
            <w:tcW w:w="1290" w:type="pct"/>
          </w:tcPr>
          <w:p w14:paraId="17B8DA74" w14:textId="77777777" w:rsidR="00B8654C" w:rsidRDefault="00D41DA2">
            <w:pPr>
              <w:pStyle w:val="Tabletext"/>
            </w:pPr>
            <w:r>
              <w:t>Adhesive or mechanically fixed</w:t>
            </w:r>
          </w:p>
        </w:tc>
      </w:tr>
      <w:tr w:rsidR="00B8654C" w14:paraId="2B0F1DB1" w14:textId="77777777" w:rsidTr="00D41DA2">
        <w:tc>
          <w:tcPr>
            <w:tcW w:w="1104" w:type="pct"/>
          </w:tcPr>
          <w:p w14:paraId="2F4D3BA5" w14:textId="77777777" w:rsidR="00B8654C" w:rsidRDefault="00D41DA2">
            <w:pPr>
              <w:pStyle w:val="Tabletext"/>
            </w:pPr>
            <w:r>
              <w:t>Preparation/Vent Sheet</w:t>
            </w:r>
          </w:p>
        </w:tc>
        <w:tc>
          <w:tcPr>
            <w:tcW w:w="1327" w:type="pct"/>
          </w:tcPr>
          <w:p w14:paraId="40F5ECAD"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A400</w:t>
            </w:r>
          </w:p>
        </w:tc>
        <w:tc>
          <w:tcPr>
            <w:tcW w:w="1279" w:type="pct"/>
          </w:tcPr>
          <w:p w14:paraId="35858A7B"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A400</w:t>
            </w:r>
          </w:p>
        </w:tc>
        <w:tc>
          <w:tcPr>
            <w:tcW w:w="1290" w:type="pct"/>
          </w:tcPr>
          <w:p w14:paraId="5F1E5E28"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A300</w:t>
            </w:r>
          </w:p>
        </w:tc>
      </w:tr>
      <w:tr w:rsidR="00B8654C" w14:paraId="65DCDFBC" w14:textId="77777777" w:rsidTr="00D41DA2">
        <w:tc>
          <w:tcPr>
            <w:tcW w:w="1104" w:type="pct"/>
          </w:tcPr>
          <w:p w14:paraId="7DF2DE1F" w14:textId="77777777" w:rsidR="00B8654C" w:rsidRDefault="00D41DA2">
            <w:pPr>
              <w:pStyle w:val="Tabletext"/>
            </w:pPr>
            <w:r>
              <w:t>Middle Membrane</w:t>
            </w:r>
          </w:p>
        </w:tc>
        <w:tc>
          <w:tcPr>
            <w:tcW w:w="1327" w:type="pct"/>
          </w:tcPr>
          <w:p w14:paraId="69404EC2"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A600</w:t>
            </w:r>
          </w:p>
        </w:tc>
        <w:tc>
          <w:tcPr>
            <w:tcW w:w="1279" w:type="pct"/>
          </w:tcPr>
          <w:p w14:paraId="631A6049" w14:textId="77777777" w:rsidR="00B8654C" w:rsidRDefault="00D41DA2">
            <w:pPr>
              <w:pStyle w:val="Tabletext"/>
            </w:pPr>
            <w:r>
              <w:t>-</w:t>
            </w:r>
          </w:p>
        </w:tc>
        <w:tc>
          <w:tcPr>
            <w:tcW w:w="1290" w:type="pct"/>
          </w:tcPr>
          <w:p w14:paraId="05ECBB5F"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A400</w:t>
            </w:r>
          </w:p>
        </w:tc>
      </w:tr>
      <w:tr w:rsidR="00B8654C" w14:paraId="7F928E08" w14:textId="77777777" w:rsidTr="00D41DA2">
        <w:tc>
          <w:tcPr>
            <w:tcW w:w="1104" w:type="pct"/>
          </w:tcPr>
          <w:p w14:paraId="65802049" w14:textId="77777777" w:rsidR="00B8654C" w:rsidRDefault="00D41DA2">
            <w:pPr>
              <w:pStyle w:val="Tabletext"/>
            </w:pPr>
            <w:r>
              <w:t>Top Membrane</w:t>
            </w:r>
          </w:p>
        </w:tc>
        <w:tc>
          <w:tcPr>
            <w:tcW w:w="1327" w:type="pct"/>
          </w:tcPr>
          <w:p w14:paraId="7F638D6C"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A825</w:t>
            </w:r>
          </w:p>
        </w:tc>
        <w:tc>
          <w:tcPr>
            <w:tcW w:w="1279" w:type="pct"/>
          </w:tcPr>
          <w:p w14:paraId="29356092"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A825 </w:t>
            </w:r>
          </w:p>
        </w:tc>
        <w:tc>
          <w:tcPr>
            <w:tcW w:w="1290" w:type="pct"/>
          </w:tcPr>
          <w:p w14:paraId="7FC69016" w14:textId="77777777" w:rsidR="00B8654C" w:rsidRDefault="00D41DA2">
            <w:pPr>
              <w:pStyle w:val="Tabletext"/>
            </w:pPr>
            <w:proofErr w:type="spellStart"/>
            <w:r>
              <w:t>Fosroc</w:t>
            </w:r>
            <w:proofErr w:type="spellEnd"/>
            <w:r>
              <w:t xml:space="preserve"> </w:t>
            </w:r>
            <w:proofErr w:type="spellStart"/>
            <w:r>
              <w:t>Proofex</w:t>
            </w:r>
            <w:proofErr w:type="spellEnd"/>
            <w:r>
              <w:t xml:space="preserve"> </w:t>
            </w:r>
            <w:proofErr w:type="spellStart"/>
            <w:r>
              <w:t>Torchseal</w:t>
            </w:r>
            <w:proofErr w:type="spellEnd"/>
            <w:r>
              <w:t xml:space="preserve"> A825</w:t>
            </w:r>
          </w:p>
        </w:tc>
      </w:tr>
    </w:tbl>
    <w:p w14:paraId="345FB46E" w14:textId="77777777" w:rsidR="00B8654C" w:rsidRDefault="00D41DA2">
      <w:r>
        <w:t> </w:t>
      </w:r>
    </w:p>
    <w:p w14:paraId="5699AC9D" w14:textId="77777777" w:rsidR="00B8654C" w:rsidRDefault="00D41DA2">
      <w:pPr>
        <w:pStyle w:val="Instructions"/>
      </w:pPr>
      <w:bookmarkStart w:id="371" w:name="f-12_8767-1"/>
      <w:bookmarkStart w:id="372" w:name="f-12_8767"/>
      <w:r>
        <w:lastRenderedPageBreak/>
        <w:t xml:space="preserve">The codes in the header row of the schedule designate each application or location of </w:t>
      </w:r>
      <w:r>
        <w:t>the item scheduled. Edit the codes to match those in other contract documents.</w:t>
      </w:r>
    </w:p>
    <w:bookmarkEnd w:id="371"/>
    <w:bookmarkEnd w:id="372"/>
    <w:p w14:paraId="607FD5E7" w14:textId="77777777" w:rsidR="00B8654C" w:rsidRDefault="00D41DA2">
      <w:pPr>
        <w:pStyle w:val="Instructions"/>
      </w:pPr>
      <w:r>
        <w:t>System 12A: Torch applied, 2 layer (plus vent sheet), bitumen sheet membrane system, vent layer with base and top layer exhibiting high tensile strengths, elongation, cold flexi</w:t>
      </w:r>
      <w:r>
        <w:t>bility, suitable for damp new and existing substrates, mineral finish, standard warranty 10 to 20 years.</w:t>
      </w:r>
    </w:p>
    <w:p w14:paraId="233DFB14" w14:textId="77777777" w:rsidR="00B8654C" w:rsidRDefault="00D41DA2">
      <w:pPr>
        <w:pStyle w:val="Instructions"/>
      </w:pPr>
      <w:r>
        <w:t xml:space="preserve">System 12B: Torch applied, single layer (plus vent sheet), bitumen sheet membrane system, vent layer with top layer exhibiting high tensile strengths, </w:t>
      </w:r>
      <w:r>
        <w:t>elongation, cold flexibility, suitable for damp new and existing substrates, mineral finish, standard warranty 10 to 15 years.</w:t>
      </w:r>
    </w:p>
    <w:p w14:paraId="1BD5E0EB" w14:textId="77777777" w:rsidR="00B8654C" w:rsidRDefault="00D41DA2">
      <w:pPr>
        <w:pStyle w:val="Instructions"/>
      </w:pPr>
      <w:r>
        <w:t>System 12C: Heat adhered/torch applied, multi-layer, bitumen sheet membrane system, preparation layer mechanically fixed or adher</w:t>
      </w:r>
      <w:r>
        <w:t>ed over failed membranes or heat sensitive substrates, base and top layer exhibiting high tensile strengths, elongation, cold flexibility, mineral finish, standard warranty 10 to 20 years.</w:t>
      </w:r>
    </w:p>
    <w:p w14:paraId="7722691D" w14:textId="77777777" w:rsidR="00B8654C" w:rsidRDefault="00D41DA2">
      <w:pPr>
        <w:pStyle w:val="Instructions"/>
      </w:pPr>
      <w:r>
        <w:t>Contact Parchem to discuss the appropriate waterproofing design opt</w:t>
      </w:r>
      <w:r>
        <w:t>ion for your project. Delete redundant options.</w:t>
      </w:r>
    </w:p>
    <w:p w14:paraId="7E278441" w14:textId="77777777" w:rsidR="00B8654C" w:rsidRDefault="00D41DA2">
      <w:pPr>
        <w:pStyle w:val="Heading3"/>
      </w:pPr>
      <w:bookmarkStart w:id="373" w:name="h-10209-10209.14"/>
      <w:bookmarkStart w:id="374" w:name="f-10209-10209.14"/>
      <w:bookmarkEnd w:id="370"/>
      <w:r>
        <w:t>Other new and remedial waterproofing solutions – Remedial construction</w:t>
      </w:r>
      <w:bookmarkEnd w:id="373"/>
    </w:p>
    <w:p w14:paraId="4D09A23B" w14:textId="77777777" w:rsidR="00B8654C" w:rsidRDefault="00D41DA2">
      <w:pPr>
        <w:pStyle w:val="Heading4"/>
      </w:pPr>
      <w:bookmarkStart w:id="375" w:name="h-10209-10209.13"/>
      <w:bookmarkStart w:id="376" w:name="f-10209-10209.13"/>
      <w:bookmarkEnd w:id="374"/>
      <w:r>
        <w:t>Waterproofing new or old, concrete/masonry and leaking structures schedule (UV protected membrane/UV exposed membrane)</w:t>
      </w:r>
      <w:bookmarkEnd w:id="375"/>
    </w:p>
    <w:tbl>
      <w:tblPr>
        <w:tblStyle w:val="NATSPECTable"/>
        <w:tblW w:w="5000" w:type="pct"/>
        <w:tblLook w:val="0620" w:firstRow="1" w:lastRow="0" w:firstColumn="0" w:lastColumn="0" w:noHBand="1" w:noVBand="1"/>
      </w:tblPr>
      <w:tblGrid>
        <w:gridCol w:w="1481"/>
        <w:gridCol w:w="1891"/>
        <w:gridCol w:w="1980"/>
        <w:gridCol w:w="1980"/>
        <w:gridCol w:w="1819"/>
      </w:tblGrid>
      <w:tr w:rsidR="00B8654C" w14:paraId="475E586F" w14:textId="77777777" w:rsidTr="00D41DA2">
        <w:trPr>
          <w:tblHeader/>
        </w:trPr>
        <w:tc>
          <w:tcPr>
            <w:tcW w:w="809" w:type="pct"/>
          </w:tcPr>
          <w:p w14:paraId="05A18B94" w14:textId="77777777" w:rsidR="00B8654C" w:rsidRDefault="00B8654C">
            <w:pPr>
              <w:pStyle w:val="Tabletitle"/>
            </w:pPr>
          </w:p>
        </w:tc>
        <w:tc>
          <w:tcPr>
            <w:tcW w:w="1033" w:type="pct"/>
          </w:tcPr>
          <w:p w14:paraId="21744D96" w14:textId="77777777" w:rsidR="00B8654C" w:rsidRDefault="00D41DA2">
            <w:pPr>
              <w:pStyle w:val="Tabletitle"/>
            </w:pPr>
            <w:r>
              <w:t>13A</w:t>
            </w:r>
          </w:p>
        </w:tc>
        <w:tc>
          <w:tcPr>
            <w:tcW w:w="1082" w:type="pct"/>
          </w:tcPr>
          <w:p w14:paraId="05D13C67" w14:textId="77777777" w:rsidR="00B8654C" w:rsidRDefault="00D41DA2">
            <w:pPr>
              <w:pStyle w:val="Tabletitle"/>
            </w:pPr>
            <w:r>
              <w:t>13B</w:t>
            </w:r>
          </w:p>
        </w:tc>
        <w:tc>
          <w:tcPr>
            <w:tcW w:w="1082" w:type="pct"/>
          </w:tcPr>
          <w:p w14:paraId="4706E4C7" w14:textId="77777777" w:rsidR="00B8654C" w:rsidRDefault="00D41DA2">
            <w:pPr>
              <w:pStyle w:val="Tabletitle"/>
            </w:pPr>
            <w:r>
              <w:t>13C</w:t>
            </w:r>
          </w:p>
        </w:tc>
        <w:tc>
          <w:tcPr>
            <w:tcW w:w="995" w:type="pct"/>
          </w:tcPr>
          <w:p w14:paraId="6E838A52" w14:textId="77777777" w:rsidR="00B8654C" w:rsidRDefault="00D41DA2">
            <w:pPr>
              <w:pStyle w:val="Tabletitle"/>
            </w:pPr>
            <w:r>
              <w:t>13D</w:t>
            </w:r>
          </w:p>
        </w:tc>
      </w:tr>
      <w:tr w:rsidR="00B8654C" w14:paraId="7364919F" w14:textId="77777777" w:rsidTr="00D41DA2">
        <w:tc>
          <w:tcPr>
            <w:tcW w:w="809" w:type="pct"/>
          </w:tcPr>
          <w:p w14:paraId="097382DA" w14:textId="77777777" w:rsidR="00B8654C" w:rsidRDefault="00D41DA2">
            <w:pPr>
              <w:pStyle w:val="Tabletext"/>
            </w:pPr>
            <w:r>
              <w:t>Proprietary system</w:t>
            </w:r>
          </w:p>
        </w:tc>
        <w:tc>
          <w:tcPr>
            <w:tcW w:w="1033" w:type="pct"/>
          </w:tcPr>
          <w:p w14:paraId="2F6FA795" w14:textId="77777777" w:rsidR="00B8654C" w:rsidRDefault="00D41DA2">
            <w:pPr>
              <w:pStyle w:val="Tabletext"/>
            </w:pPr>
            <w:r>
              <w:t>Parchem</w:t>
            </w:r>
          </w:p>
        </w:tc>
        <w:tc>
          <w:tcPr>
            <w:tcW w:w="1082" w:type="pct"/>
          </w:tcPr>
          <w:p w14:paraId="697CD66B" w14:textId="77777777" w:rsidR="00B8654C" w:rsidRDefault="00D41DA2">
            <w:pPr>
              <w:pStyle w:val="Tabletext"/>
            </w:pPr>
            <w:r>
              <w:t>Parchem</w:t>
            </w:r>
          </w:p>
        </w:tc>
        <w:tc>
          <w:tcPr>
            <w:tcW w:w="1082" w:type="pct"/>
          </w:tcPr>
          <w:p w14:paraId="753AB829" w14:textId="77777777" w:rsidR="00B8654C" w:rsidRDefault="00D41DA2">
            <w:pPr>
              <w:pStyle w:val="Tabletext"/>
            </w:pPr>
            <w:r>
              <w:t>Parchem</w:t>
            </w:r>
          </w:p>
        </w:tc>
        <w:tc>
          <w:tcPr>
            <w:tcW w:w="995" w:type="pct"/>
          </w:tcPr>
          <w:p w14:paraId="68B7EF4F" w14:textId="77777777" w:rsidR="00B8654C" w:rsidRDefault="00D41DA2">
            <w:pPr>
              <w:pStyle w:val="Tabletext"/>
            </w:pPr>
            <w:r>
              <w:t>Parchem</w:t>
            </w:r>
          </w:p>
        </w:tc>
      </w:tr>
      <w:tr w:rsidR="00B8654C" w14:paraId="4C4A6676" w14:textId="77777777" w:rsidTr="00D41DA2">
        <w:tc>
          <w:tcPr>
            <w:tcW w:w="809" w:type="pct"/>
          </w:tcPr>
          <w:p w14:paraId="74337E7D" w14:textId="77777777" w:rsidR="00B8654C" w:rsidRDefault="00D41DA2">
            <w:pPr>
              <w:pStyle w:val="Tabletext"/>
            </w:pPr>
            <w:r>
              <w:t>Material type</w:t>
            </w:r>
          </w:p>
        </w:tc>
        <w:tc>
          <w:tcPr>
            <w:tcW w:w="1033" w:type="pct"/>
          </w:tcPr>
          <w:p w14:paraId="768879D1" w14:textId="77777777" w:rsidR="00B8654C" w:rsidRDefault="00D41DA2">
            <w:pPr>
              <w:pStyle w:val="Tabletext"/>
            </w:pPr>
            <w:r>
              <w:t>Cement based render waterproofing barrier, for new or old concrete/masonry structures with high positive/negative water pressures</w:t>
            </w:r>
          </w:p>
        </w:tc>
        <w:tc>
          <w:tcPr>
            <w:tcW w:w="1082" w:type="pct"/>
          </w:tcPr>
          <w:p w14:paraId="6CB6433B" w14:textId="77777777" w:rsidR="00B8654C" w:rsidRDefault="00D41DA2">
            <w:pPr>
              <w:pStyle w:val="Tabletext"/>
            </w:pPr>
            <w:r>
              <w:t xml:space="preserve">Flexible, dynamic crack accommodating, </w:t>
            </w:r>
            <w:proofErr w:type="gramStart"/>
            <w:r>
              <w:t>cement based</w:t>
            </w:r>
            <w:proofErr w:type="gramEnd"/>
            <w:r>
              <w:t xml:space="preserve"> render waterproofing barrier, for new or old concrete/masonry structures</w:t>
            </w:r>
          </w:p>
        </w:tc>
        <w:tc>
          <w:tcPr>
            <w:tcW w:w="1082" w:type="pct"/>
          </w:tcPr>
          <w:p w14:paraId="273E1576" w14:textId="77777777" w:rsidR="00B8654C" w:rsidRDefault="00D41DA2">
            <w:pPr>
              <w:pStyle w:val="Tabletext"/>
            </w:pPr>
            <w:r>
              <w:t>I</w:t>
            </w:r>
            <w:r>
              <w:t>n-depth concrete capillary penetrating, crystal growth sealing, cement based waterproofing barrier for high positive/negative water pressures</w:t>
            </w:r>
          </w:p>
        </w:tc>
        <w:tc>
          <w:tcPr>
            <w:tcW w:w="995" w:type="pct"/>
          </w:tcPr>
          <w:p w14:paraId="13CA206B" w14:textId="77777777" w:rsidR="00B8654C" w:rsidRDefault="00D41DA2">
            <w:pPr>
              <w:pStyle w:val="Tabletext"/>
            </w:pPr>
            <w:r>
              <w:t xml:space="preserve">Fast setting, </w:t>
            </w:r>
            <w:proofErr w:type="gramStart"/>
            <w:r>
              <w:t>cement based</w:t>
            </w:r>
            <w:proofErr w:type="gramEnd"/>
            <w:r>
              <w:t xml:space="preserve"> mortar, to plug running water leaks</w:t>
            </w:r>
          </w:p>
        </w:tc>
      </w:tr>
      <w:tr w:rsidR="00B8654C" w14:paraId="4695FB8D" w14:textId="77777777" w:rsidTr="00D41DA2">
        <w:tc>
          <w:tcPr>
            <w:tcW w:w="809" w:type="pct"/>
          </w:tcPr>
          <w:p w14:paraId="5D49A28B" w14:textId="77777777" w:rsidR="00B8654C" w:rsidRDefault="00D41DA2">
            <w:pPr>
              <w:pStyle w:val="Tabletext"/>
            </w:pPr>
            <w:r>
              <w:t>Membrane</w:t>
            </w:r>
          </w:p>
        </w:tc>
        <w:tc>
          <w:tcPr>
            <w:tcW w:w="1033" w:type="pct"/>
          </w:tcPr>
          <w:p w14:paraId="6CED9AFD" w14:textId="77777777" w:rsidR="00B8654C" w:rsidRDefault="00D41DA2">
            <w:pPr>
              <w:pStyle w:val="Tabletext"/>
            </w:pPr>
            <w:r>
              <w:t>Vandex BB75E-Z</w:t>
            </w:r>
          </w:p>
        </w:tc>
        <w:tc>
          <w:tcPr>
            <w:tcW w:w="1082" w:type="pct"/>
          </w:tcPr>
          <w:p w14:paraId="725FDCB6" w14:textId="77777777" w:rsidR="00B8654C" w:rsidRDefault="00D41DA2">
            <w:pPr>
              <w:pStyle w:val="Tabletext"/>
            </w:pPr>
            <w:r>
              <w:t xml:space="preserve">Vandex </w:t>
            </w:r>
            <w:proofErr w:type="spellStart"/>
            <w:r>
              <w:t>Cemelast</w:t>
            </w:r>
            <w:proofErr w:type="spellEnd"/>
          </w:p>
        </w:tc>
        <w:tc>
          <w:tcPr>
            <w:tcW w:w="1082" w:type="pct"/>
          </w:tcPr>
          <w:p w14:paraId="62A3153F" w14:textId="77777777" w:rsidR="00B8654C" w:rsidRDefault="00D41DA2">
            <w:pPr>
              <w:pStyle w:val="Tabletext"/>
            </w:pPr>
            <w:r>
              <w:t>Vandex Con</w:t>
            </w:r>
            <w:r>
              <w:t>crete Grey</w:t>
            </w:r>
          </w:p>
        </w:tc>
        <w:tc>
          <w:tcPr>
            <w:tcW w:w="995" w:type="pct"/>
          </w:tcPr>
          <w:p w14:paraId="2572F7B7" w14:textId="77777777" w:rsidR="00B8654C" w:rsidRDefault="00D41DA2">
            <w:pPr>
              <w:pStyle w:val="Tabletext"/>
            </w:pPr>
            <w:r>
              <w:t>Vandex Plug</w:t>
            </w:r>
          </w:p>
        </w:tc>
      </w:tr>
    </w:tbl>
    <w:p w14:paraId="02E0226C" w14:textId="77777777" w:rsidR="00B8654C" w:rsidRDefault="00D41DA2">
      <w:r>
        <w:t> </w:t>
      </w:r>
    </w:p>
    <w:p w14:paraId="6B9546AC" w14:textId="77777777" w:rsidR="00B8654C" w:rsidRDefault="00D41DA2">
      <w:pPr>
        <w:pStyle w:val="Instructions"/>
      </w:pPr>
      <w:bookmarkStart w:id="377" w:name="f-13_8767-1"/>
      <w:bookmarkStart w:id="378" w:name="f-13_8767"/>
      <w:r>
        <w:t>The codes in the header row of the schedule designate each application or location of the item scheduled. Edit the codes to match those in other contract documents.</w:t>
      </w:r>
    </w:p>
    <w:bookmarkEnd w:id="377"/>
    <w:bookmarkEnd w:id="378"/>
    <w:p w14:paraId="58C53297" w14:textId="77777777" w:rsidR="00B8654C" w:rsidRDefault="00D41DA2">
      <w:pPr>
        <w:pStyle w:val="Instructions"/>
      </w:pPr>
      <w:r>
        <w:t>System 13A: Cement based render waterproofing barrier, for new or old concrete/masonry stru</w:t>
      </w:r>
      <w:r>
        <w:t>ctures with high positive/negative water pressures, standard warranty 5 to10 years.</w:t>
      </w:r>
    </w:p>
    <w:p w14:paraId="2032B03C" w14:textId="77777777" w:rsidR="00B8654C" w:rsidRDefault="00D41DA2">
      <w:pPr>
        <w:pStyle w:val="Instructions"/>
      </w:pPr>
      <w:r>
        <w:t xml:space="preserve">System 13B: Flexible, dynamic crack accommodating, </w:t>
      </w:r>
      <w:proofErr w:type="gramStart"/>
      <w:r>
        <w:t>cement based</w:t>
      </w:r>
      <w:proofErr w:type="gramEnd"/>
      <w:r>
        <w:t xml:space="preserve"> render waterproofing barrier, for new or old concrete / masonry structures, standard warranty 5 to10 years.</w:t>
      </w:r>
    </w:p>
    <w:p w14:paraId="539FBE6B" w14:textId="77777777" w:rsidR="00B8654C" w:rsidRDefault="00D41DA2">
      <w:pPr>
        <w:pStyle w:val="Instructions"/>
      </w:pPr>
      <w:r>
        <w:t>System 13C: In-depth concrete capillary penetrating, crystal growth sealing, cement based waterproofing barrier for high positive/negative water pressures, standard warranty 5 to 10 years.</w:t>
      </w:r>
    </w:p>
    <w:p w14:paraId="3258F9CC" w14:textId="77777777" w:rsidR="00B8654C" w:rsidRDefault="00D41DA2">
      <w:pPr>
        <w:pStyle w:val="Instructions"/>
      </w:pPr>
      <w:r>
        <w:t xml:space="preserve">System 13D: Fast setting, </w:t>
      </w:r>
      <w:proofErr w:type="gramStart"/>
      <w:r>
        <w:t>cement based</w:t>
      </w:r>
      <w:proofErr w:type="gramEnd"/>
      <w:r>
        <w:t xml:space="preserve"> mortar, to plug running wate</w:t>
      </w:r>
      <w:r>
        <w:t>r leaks. Warranty not available.</w:t>
      </w:r>
    </w:p>
    <w:p w14:paraId="1A73C24E" w14:textId="77777777" w:rsidR="00B8654C" w:rsidRDefault="00D41DA2">
      <w:pPr>
        <w:pStyle w:val="InstructionsHeading4"/>
      </w:pPr>
      <w:bookmarkStart w:id="379" w:name="h-10210-1"/>
      <w:bookmarkStart w:id="380" w:name="f-10210-1"/>
      <w:bookmarkStart w:id="381" w:name="f-10210"/>
      <w:bookmarkStart w:id="382" w:name="f-10207-bibliography"/>
      <w:bookmarkEnd w:id="376"/>
      <w:bookmarkEnd w:id="308"/>
      <w:bookmarkEnd w:id="24"/>
      <w:r>
        <w:t>REFERENCED DOCUMENTS</w:t>
      </w:r>
      <w:bookmarkEnd w:id="379"/>
    </w:p>
    <w:bookmarkEnd w:id="380"/>
    <w:p w14:paraId="65F1F0D7" w14:textId="77777777" w:rsidR="00B8654C" w:rsidRDefault="00D41DA2">
      <w:pPr>
        <w:pStyle w:val="Instructions"/>
      </w:pPr>
      <w:r>
        <w:rPr>
          <w:b/>
        </w:rPr>
        <w:t>The following documents are incorporated into this worksection by reference:</w:t>
      </w:r>
    </w:p>
    <w:p w14:paraId="0DB16564" w14:textId="77777777" w:rsidR="00B8654C" w:rsidRDefault="00D41DA2">
      <w:pPr>
        <w:pStyle w:val="Standard1"/>
      </w:pPr>
      <w:bookmarkStart w:id="383" w:name="f-10210-10_01080_000-000"/>
      <w:r>
        <w:t>AS/NZS 1080</w:t>
      </w:r>
      <w:r>
        <w:tab/>
      </w:r>
      <w:r>
        <w:tab/>
        <w:t>Timber - Methods of test</w:t>
      </w:r>
    </w:p>
    <w:p w14:paraId="698B556A" w14:textId="77777777" w:rsidR="00B8654C" w:rsidRDefault="00D41DA2">
      <w:pPr>
        <w:pStyle w:val="Standard2"/>
      </w:pPr>
      <w:bookmarkStart w:id="384" w:name="f-10210-10_01080_001-000_2012"/>
      <w:bookmarkEnd w:id="383"/>
      <w:r>
        <w:t>AS/NZS 1080.1</w:t>
      </w:r>
      <w:r>
        <w:tab/>
        <w:t>2012</w:t>
      </w:r>
      <w:r>
        <w:tab/>
        <w:t>Moisture content</w:t>
      </w:r>
    </w:p>
    <w:p w14:paraId="2158A42B" w14:textId="77777777" w:rsidR="00B8654C" w:rsidRDefault="00D41DA2">
      <w:pPr>
        <w:pStyle w:val="Standard1"/>
      </w:pPr>
      <w:bookmarkStart w:id="385" w:name="f-10210-10_02098_000-000"/>
      <w:bookmarkEnd w:id="384"/>
      <w:r>
        <w:t>AS/NZS 2098</w:t>
      </w:r>
      <w:r>
        <w:tab/>
      </w:r>
      <w:r>
        <w:tab/>
        <w:t>Methods of test for veneer and plywood</w:t>
      </w:r>
    </w:p>
    <w:p w14:paraId="609EC53C" w14:textId="77777777" w:rsidR="00B8654C" w:rsidRDefault="00D41DA2">
      <w:pPr>
        <w:pStyle w:val="Standard2"/>
      </w:pPr>
      <w:bookmarkStart w:id="386" w:name="f-10210-10_02098_001-000_2006"/>
      <w:bookmarkEnd w:id="385"/>
      <w:r>
        <w:t>AS/NZS 2098.1</w:t>
      </w:r>
      <w:r>
        <w:tab/>
        <w:t>2006</w:t>
      </w:r>
      <w:r>
        <w:tab/>
        <w:t>Moisture content of veneer and plywood</w:t>
      </w:r>
    </w:p>
    <w:p w14:paraId="460170CE" w14:textId="77777777" w:rsidR="00B8654C" w:rsidRDefault="00D41DA2">
      <w:pPr>
        <w:pStyle w:val="Standard1"/>
      </w:pPr>
      <w:bookmarkStart w:id="387" w:name="f-10210-10_03500_000-000"/>
      <w:bookmarkEnd w:id="386"/>
      <w:r>
        <w:t>AS/NZS 3500</w:t>
      </w:r>
      <w:r>
        <w:tab/>
      </w:r>
      <w:r>
        <w:tab/>
        <w:t>Plumbing and drainage</w:t>
      </w:r>
    </w:p>
    <w:p w14:paraId="405158CA" w14:textId="77777777" w:rsidR="00B8654C" w:rsidRDefault="00D41DA2">
      <w:pPr>
        <w:pStyle w:val="Standard2"/>
      </w:pPr>
      <w:bookmarkStart w:id="388" w:name="f-10210-10_03500_003-000_2021"/>
      <w:bookmarkEnd w:id="387"/>
      <w:r>
        <w:t>AS/NZS 3500.3</w:t>
      </w:r>
      <w:r>
        <w:tab/>
        <w:t>2021</w:t>
      </w:r>
      <w:r>
        <w:tab/>
        <w:t>Stormwater drainage</w:t>
      </w:r>
    </w:p>
    <w:p w14:paraId="0BC821F1" w14:textId="77777777" w:rsidR="00B8654C" w:rsidRDefault="00D41DA2">
      <w:pPr>
        <w:pStyle w:val="Standard1"/>
      </w:pPr>
      <w:bookmarkStart w:id="389" w:name="f-10210-10_04020_000-000_2018"/>
      <w:bookmarkEnd w:id="388"/>
      <w:r>
        <w:t>AS/NZS 4020</w:t>
      </w:r>
      <w:r>
        <w:tab/>
        <w:t>2018</w:t>
      </w:r>
      <w:r>
        <w:tab/>
        <w:t>Testing of products for use in contact with drinking water</w:t>
      </w:r>
    </w:p>
    <w:p w14:paraId="17CAC4E3" w14:textId="77777777" w:rsidR="00B8654C" w:rsidRDefault="00D41DA2">
      <w:pPr>
        <w:pStyle w:val="Standard1"/>
      </w:pPr>
      <w:bookmarkStart w:id="390" w:name="f-10210-10_04586_000-000_2013"/>
      <w:bookmarkEnd w:id="389"/>
      <w:r>
        <w:t>AS 4586</w:t>
      </w:r>
      <w:r>
        <w:tab/>
        <w:t>2013</w:t>
      </w:r>
      <w:r>
        <w:tab/>
        <w:t xml:space="preserve">Slip resistance classification of </w:t>
      </w:r>
      <w:r>
        <w:t>new pedestrian surface materials</w:t>
      </w:r>
    </w:p>
    <w:p w14:paraId="58F003FE" w14:textId="77777777" w:rsidR="00B8654C" w:rsidRDefault="00D41DA2">
      <w:pPr>
        <w:pStyle w:val="Standard1"/>
      </w:pPr>
      <w:bookmarkStart w:id="391" w:name="f-10210-10_04654_000-000"/>
      <w:bookmarkEnd w:id="390"/>
      <w:r>
        <w:t>AS 4654</w:t>
      </w:r>
      <w:r>
        <w:tab/>
      </w:r>
      <w:r>
        <w:tab/>
        <w:t>Waterproofing membranes for external above-ground use</w:t>
      </w:r>
    </w:p>
    <w:p w14:paraId="0AD604B6" w14:textId="77777777" w:rsidR="00B8654C" w:rsidRDefault="00D41DA2">
      <w:pPr>
        <w:pStyle w:val="Standard2"/>
      </w:pPr>
      <w:bookmarkStart w:id="392" w:name="f-10210-10_04654_001-000_2012"/>
      <w:bookmarkEnd w:id="391"/>
      <w:r>
        <w:t>AS 4654.1</w:t>
      </w:r>
      <w:r>
        <w:tab/>
        <w:t>2012</w:t>
      </w:r>
      <w:r>
        <w:tab/>
        <w:t>Materials</w:t>
      </w:r>
    </w:p>
    <w:p w14:paraId="4F7F8100" w14:textId="77777777" w:rsidR="00B8654C" w:rsidRDefault="00D41DA2">
      <w:pPr>
        <w:pStyle w:val="Standard2"/>
      </w:pPr>
      <w:bookmarkStart w:id="393" w:name="f-10210-10_04654_002-000_2012"/>
      <w:bookmarkEnd w:id="392"/>
      <w:r>
        <w:t>AS 4654.2</w:t>
      </w:r>
      <w:r>
        <w:tab/>
        <w:t>2012</w:t>
      </w:r>
      <w:r>
        <w:tab/>
        <w:t>Design and installation</w:t>
      </w:r>
    </w:p>
    <w:p w14:paraId="6984B065" w14:textId="77777777" w:rsidR="00B8654C" w:rsidRDefault="00D41DA2">
      <w:pPr>
        <w:pStyle w:val="Standard1"/>
      </w:pPr>
      <w:bookmarkStart w:id="394" w:name="f-10210-10_04663_000-000_2013"/>
      <w:bookmarkEnd w:id="393"/>
      <w:r>
        <w:t>AS 4663</w:t>
      </w:r>
      <w:r>
        <w:tab/>
        <w:t>2013</w:t>
      </w:r>
      <w:r>
        <w:tab/>
        <w:t>Slip resistance measurement of existing pedestrian surfaces</w:t>
      </w:r>
    </w:p>
    <w:p w14:paraId="226FF2E7" w14:textId="77777777" w:rsidR="00B8654C" w:rsidRDefault="00D41DA2">
      <w:pPr>
        <w:pStyle w:val="Standard1"/>
      </w:pPr>
      <w:bookmarkStart w:id="395" w:name="f-10210-50_ASTM_D8231_000000_2019"/>
      <w:bookmarkEnd w:id="394"/>
      <w:r>
        <w:t>ASTM D8231</w:t>
      </w:r>
      <w:r>
        <w:tab/>
        <w:t>2019</w:t>
      </w:r>
      <w:r>
        <w:tab/>
        <w:t>Standar</w:t>
      </w:r>
      <w:r>
        <w:t xml:space="preserve">d practice for the use of a low voltage electronic scanning system for detecting and locating breaches in roofing and waterproofing </w:t>
      </w:r>
      <w:proofErr w:type="gramStart"/>
      <w:r>
        <w:t>membranes</w:t>
      </w:r>
      <w:proofErr w:type="gramEnd"/>
    </w:p>
    <w:p w14:paraId="3BC64416" w14:textId="77777777" w:rsidR="00B8654C" w:rsidRDefault="00D41DA2">
      <w:pPr>
        <w:pStyle w:val="Standard1"/>
      </w:pPr>
      <w:bookmarkStart w:id="396" w:name="f-10210-50_ASTM_F2170_000000_2019"/>
      <w:bookmarkEnd w:id="395"/>
      <w:r>
        <w:t>ASTM F2170</w:t>
      </w:r>
      <w:r>
        <w:tab/>
        <w:t>2019</w:t>
      </w:r>
      <w:r>
        <w:tab/>
        <w:t xml:space="preserve">Standard test method for determining relative humidity in concrete floor slabs using in situ </w:t>
      </w:r>
      <w:proofErr w:type="gramStart"/>
      <w:r>
        <w:t>probe</w:t>
      </w:r>
      <w:r>
        <w:t>s</w:t>
      </w:r>
      <w:proofErr w:type="gramEnd"/>
    </w:p>
    <w:bookmarkEnd w:id="396"/>
    <w:p w14:paraId="402ED45D" w14:textId="77777777" w:rsidR="00B8654C" w:rsidRDefault="00D41DA2">
      <w:pPr>
        <w:pStyle w:val="Instructions"/>
      </w:pPr>
      <w:r>
        <w:rPr>
          <w:b/>
        </w:rPr>
        <w:t xml:space="preserve">The following documents are mentioned only in the </w:t>
      </w:r>
      <w:r>
        <w:rPr>
          <w:b/>
          <w:i/>
        </w:rPr>
        <w:t>Guidance</w:t>
      </w:r>
      <w:r>
        <w:rPr>
          <w:b/>
        </w:rPr>
        <w:t xml:space="preserve"> text:</w:t>
      </w:r>
    </w:p>
    <w:p w14:paraId="5F95BB7D" w14:textId="77777777" w:rsidR="00B8654C" w:rsidRDefault="00D41DA2">
      <w:pPr>
        <w:pStyle w:val="Standard1"/>
      </w:pPr>
      <w:bookmarkStart w:id="397" w:name="f-10210-10_01884_000-000_2021"/>
      <w:r>
        <w:lastRenderedPageBreak/>
        <w:t>AS 1884</w:t>
      </w:r>
      <w:r>
        <w:tab/>
        <w:t>2021</w:t>
      </w:r>
      <w:r>
        <w:tab/>
        <w:t>Floor coverings - Resilient sheet and tiles - Installation practices</w:t>
      </w:r>
    </w:p>
    <w:p w14:paraId="0E46A419" w14:textId="77777777" w:rsidR="00B8654C" w:rsidRDefault="00D41DA2">
      <w:pPr>
        <w:pStyle w:val="Standard1"/>
      </w:pPr>
      <w:bookmarkStart w:id="398" w:name="f-10210-15_00197_000-000_1999"/>
      <w:bookmarkEnd w:id="397"/>
      <w:r>
        <w:t>SA HB 197</w:t>
      </w:r>
      <w:r>
        <w:tab/>
        <w:t>1999</w:t>
      </w:r>
      <w:r>
        <w:tab/>
      </w:r>
      <w:r>
        <w:t>An introductory guide to the slip resistance of pedestrian surface materials</w:t>
      </w:r>
    </w:p>
    <w:p w14:paraId="471205F5" w14:textId="77777777" w:rsidR="00B8654C" w:rsidRDefault="00D41DA2">
      <w:pPr>
        <w:pStyle w:val="Standard1"/>
      </w:pPr>
      <w:bookmarkStart w:id="399" w:name="f-10210-15_00198_000-000_2014"/>
      <w:bookmarkEnd w:id="398"/>
      <w:r>
        <w:t>SA HB 198</w:t>
      </w:r>
      <w:r>
        <w:tab/>
        <w:t>2014</w:t>
      </w:r>
      <w:r>
        <w:tab/>
        <w:t>Guide to the specification and testing of slip resistance of pedestrian surfaces</w:t>
      </w:r>
    </w:p>
    <w:p w14:paraId="197B6EA9" w14:textId="77777777" w:rsidR="00B8654C" w:rsidRDefault="00D41DA2">
      <w:pPr>
        <w:pStyle w:val="Standard1"/>
      </w:pPr>
      <w:bookmarkStart w:id="400" w:name="f-10210-20_NCC_F1D4_00000_2022"/>
      <w:bookmarkEnd w:id="399"/>
      <w:r>
        <w:t>BCA F1D4</w:t>
      </w:r>
      <w:r>
        <w:tab/>
        <w:t>2022</w:t>
      </w:r>
      <w:r>
        <w:tab/>
        <w:t>Health and amenity - Surface water management, rising damp and extern</w:t>
      </w:r>
      <w:r>
        <w:t xml:space="preserve">al waterproofing - Exposed </w:t>
      </w:r>
      <w:proofErr w:type="gramStart"/>
      <w:r>
        <w:t>joints</w:t>
      </w:r>
      <w:proofErr w:type="gramEnd"/>
    </w:p>
    <w:p w14:paraId="2F50F707" w14:textId="77777777" w:rsidR="00B8654C" w:rsidRDefault="00D41DA2">
      <w:pPr>
        <w:pStyle w:val="Standard1"/>
      </w:pPr>
      <w:bookmarkStart w:id="401" w:name="f-10210-20_NCC_F1D5_00000_2022"/>
      <w:bookmarkEnd w:id="400"/>
      <w:r>
        <w:t>BCA F1D5</w:t>
      </w:r>
      <w:r>
        <w:tab/>
        <w:t>2022</w:t>
      </w:r>
      <w:r>
        <w:tab/>
        <w:t xml:space="preserve">Health and amenity - Surface water management, rising damp and external waterproofing - External waterproofing </w:t>
      </w:r>
      <w:proofErr w:type="gramStart"/>
      <w:r>
        <w:t>membranes</w:t>
      </w:r>
      <w:proofErr w:type="gramEnd"/>
    </w:p>
    <w:p w14:paraId="502192C5" w14:textId="77777777" w:rsidR="00B8654C" w:rsidRDefault="00D41DA2">
      <w:pPr>
        <w:pStyle w:val="Standard1"/>
      </w:pPr>
      <w:bookmarkStart w:id="402" w:name="f-10210-20_NCC_H2D8_00000_2022"/>
      <w:bookmarkEnd w:id="401"/>
      <w:r>
        <w:t>BCA H2D8</w:t>
      </w:r>
      <w:r>
        <w:tab/>
        <w:t>2022</w:t>
      </w:r>
      <w:r>
        <w:tab/>
        <w:t>Class 1 and 10 buildings - Damp and weatherproofing - External waterproof</w:t>
      </w:r>
      <w:r>
        <w:t>ing</w:t>
      </w:r>
    </w:p>
    <w:p w14:paraId="3308777E" w14:textId="77777777" w:rsidR="00B8654C" w:rsidRDefault="00D41DA2">
      <w:pPr>
        <w:pStyle w:val="Standard1"/>
      </w:pPr>
      <w:bookmarkStart w:id="403" w:name="f-10210-25_CCAA_Data_Sheet_MC_00000_2007"/>
      <w:bookmarkEnd w:id="402"/>
      <w:r>
        <w:t>CCAA Data Sheet MC</w:t>
      </w:r>
      <w:r>
        <w:tab/>
        <w:t>2007</w:t>
      </w:r>
      <w:r>
        <w:tab/>
        <w:t>Moisture in concrete and moisture-sensitive finishes and coatings</w:t>
      </w:r>
    </w:p>
    <w:p w14:paraId="66DCF423" w14:textId="77777777" w:rsidR="00B8654C" w:rsidRDefault="00D41DA2">
      <w:pPr>
        <w:pStyle w:val="Standard1"/>
      </w:pPr>
      <w:bookmarkStart w:id="404" w:name="f-10210-25_GBCA_Buildings_00000_2021"/>
      <w:bookmarkEnd w:id="403"/>
      <w:r>
        <w:t>GBCA Buildings</w:t>
      </w:r>
      <w:r>
        <w:tab/>
        <w:t>2021</w:t>
      </w:r>
      <w:r>
        <w:tab/>
        <w:t>Green Star Buildings</w:t>
      </w:r>
    </w:p>
    <w:p w14:paraId="458EDAFA" w14:textId="77777777" w:rsidR="00B8654C" w:rsidRDefault="00D41DA2">
      <w:pPr>
        <w:pStyle w:val="Standard1"/>
      </w:pPr>
      <w:bookmarkStart w:id="405" w:name="f-10210-25_MBA_NSW_Book_2_00000_2017"/>
      <w:bookmarkEnd w:id="404"/>
      <w:r>
        <w:t>MBA (NSW) Book 2</w:t>
      </w:r>
      <w:r>
        <w:tab/>
        <w:t>2017</w:t>
      </w:r>
      <w:r>
        <w:tab/>
        <w:t>Guide to external waterproofing - Balcony and decks (Book 2)</w:t>
      </w:r>
    </w:p>
    <w:p w14:paraId="147370C1" w14:textId="77777777" w:rsidR="00B8654C" w:rsidRDefault="00D41DA2">
      <w:pPr>
        <w:pStyle w:val="Standard1"/>
      </w:pPr>
      <w:bookmarkStart w:id="406" w:name="f-10210-25_MBA_NSW_Book_3_00000_2017"/>
      <w:bookmarkEnd w:id="405"/>
      <w:r>
        <w:t>MBA (NSW) Book 3</w:t>
      </w:r>
      <w:r>
        <w:tab/>
        <w:t>2017</w:t>
      </w:r>
      <w:r>
        <w:tab/>
        <w:t>Guide to planter</w:t>
      </w:r>
      <w:r>
        <w:t xml:space="preserve"> box waterproofing (Book 3)</w:t>
      </w:r>
    </w:p>
    <w:p w14:paraId="2BB95DFA" w14:textId="77777777" w:rsidR="00B8654C" w:rsidRDefault="00D41DA2">
      <w:pPr>
        <w:pStyle w:val="Standard1"/>
      </w:pPr>
      <w:bookmarkStart w:id="407" w:name="f-10210-25_NATSPEC_DES_001_00000"/>
      <w:bookmarkEnd w:id="406"/>
      <w:r>
        <w:t>NATSPEC DES 001</w:t>
      </w:r>
      <w:r>
        <w:tab/>
      </w:r>
      <w:r>
        <w:tab/>
        <w:t>Slip resistance performance</w:t>
      </w:r>
    </w:p>
    <w:p w14:paraId="01570CB3" w14:textId="77777777" w:rsidR="00B8654C" w:rsidRDefault="00D41DA2">
      <w:pPr>
        <w:pStyle w:val="Standard1"/>
      </w:pPr>
      <w:bookmarkStart w:id="408" w:name="f-10210-25_NATSPEC_DES_008_00000"/>
      <w:bookmarkEnd w:id="407"/>
      <w:r>
        <w:t>NATSPEC DES 008</w:t>
      </w:r>
      <w:r>
        <w:tab/>
      </w:r>
      <w:r>
        <w:tab/>
        <w:t>Preparation of concrete substrates</w:t>
      </w:r>
    </w:p>
    <w:p w14:paraId="038EF072" w14:textId="77777777" w:rsidR="00B8654C" w:rsidRDefault="00D41DA2">
      <w:pPr>
        <w:pStyle w:val="Standard1"/>
      </w:pPr>
      <w:bookmarkStart w:id="409" w:name="f-10210-25_NATSPEC_DES_017_00000"/>
      <w:bookmarkEnd w:id="408"/>
      <w:r>
        <w:t>NATSPEC DES 017</w:t>
      </w:r>
      <w:r>
        <w:tab/>
      </w:r>
      <w:r>
        <w:tab/>
        <w:t>Selection of sealants</w:t>
      </w:r>
    </w:p>
    <w:p w14:paraId="1DAAE87C" w14:textId="77777777" w:rsidR="00B8654C" w:rsidRDefault="00D41DA2">
      <w:pPr>
        <w:pStyle w:val="Standard1"/>
      </w:pPr>
      <w:bookmarkStart w:id="410" w:name="f-10210-25_NATSPEC_GEN_006_00000"/>
      <w:bookmarkEnd w:id="409"/>
      <w:r>
        <w:t>NATSPEC GEN 006</w:t>
      </w:r>
      <w:r>
        <w:tab/>
      </w:r>
      <w:r>
        <w:tab/>
        <w:t xml:space="preserve">Product specifying and </w:t>
      </w:r>
      <w:proofErr w:type="gramStart"/>
      <w:r>
        <w:t>substitution</w:t>
      </w:r>
      <w:proofErr w:type="gramEnd"/>
    </w:p>
    <w:p w14:paraId="40A59C52" w14:textId="77777777" w:rsidR="00B8654C" w:rsidRDefault="00D41DA2">
      <w:pPr>
        <w:pStyle w:val="Standard1"/>
      </w:pPr>
      <w:bookmarkStart w:id="411" w:name="f-10210-25_NATSPEC_GEN_024_00000"/>
      <w:bookmarkEnd w:id="410"/>
      <w:r>
        <w:t>NATSPEC GEN 024</w:t>
      </w:r>
      <w:r>
        <w:tab/>
      </w:r>
      <w:r>
        <w:tab/>
      </w:r>
      <w:r>
        <w:t xml:space="preserve">Using NATSPEC selections </w:t>
      </w:r>
      <w:proofErr w:type="gramStart"/>
      <w:r>
        <w:t>schedules</w:t>
      </w:r>
      <w:proofErr w:type="gramEnd"/>
    </w:p>
    <w:p w14:paraId="2C6AC3FA" w14:textId="77777777" w:rsidR="00B8654C" w:rsidRDefault="00D41DA2">
      <w:pPr>
        <w:pStyle w:val="Standard1"/>
      </w:pPr>
      <w:bookmarkStart w:id="412" w:name="f-10210-25_NATSPEC_TR_01_00000"/>
      <w:bookmarkEnd w:id="411"/>
      <w:r>
        <w:t>NATSPEC TR 01</w:t>
      </w:r>
      <w:r>
        <w:tab/>
      </w:r>
      <w:r>
        <w:tab/>
        <w:t>Specifying ESD</w:t>
      </w:r>
    </w:p>
    <w:p w14:paraId="16ED293C" w14:textId="77777777" w:rsidR="00B8654C" w:rsidRDefault="00D41DA2">
      <w:pPr>
        <w:pStyle w:val="Standard1"/>
      </w:pPr>
      <w:bookmarkStart w:id="413" w:name="f-10210-50_ASTM_F1869_000000_2022"/>
      <w:bookmarkEnd w:id="412"/>
      <w:r>
        <w:t>ASTM F1869</w:t>
      </w:r>
      <w:r>
        <w:tab/>
        <w:t>2022</w:t>
      </w:r>
      <w:r>
        <w:tab/>
        <w:t xml:space="preserve">Standard test method for measuring moisture vapor emission rate of concrete subfloor using anhydrous calcium </w:t>
      </w:r>
      <w:proofErr w:type="gramStart"/>
      <w:r>
        <w:t>chloride</w:t>
      </w:r>
      <w:proofErr w:type="gramEnd"/>
    </w:p>
    <w:bookmarkEnd w:id="413"/>
    <w:bookmarkEnd w:id="381"/>
    <w:bookmarkEnd w:id="382"/>
    <w:sectPr w:rsidR="00B8654C" w:rsidSect="00E57BAC">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4580" w14:textId="77777777" w:rsidR="00A6597C" w:rsidRDefault="00A6597C">
      <w:r>
        <w:separator/>
      </w:r>
    </w:p>
  </w:endnote>
  <w:endnote w:type="continuationSeparator" w:id="0">
    <w:p w14:paraId="786DA486"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3909" w14:textId="77777777" w:rsidR="006567D2" w:rsidRDefault="006567D2">
    <w:pPr>
      <w:pStyle w:val="Footer"/>
    </w:pPr>
  </w:p>
  <w:p w14:paraId="2F66C61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AC80" w14:textId="77777777" w:rsidR="006567D2" w:rsidRDefault="006567D2">
    <w:pPr>
      <w:pStyle w:val="Footer"/>
    </w:pPr>
  </w:p>
  <w:p w14:paraId="6E436817" w14:textId="1CE6B16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A5D9E">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2AFD2009"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2605"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AD5A" w14:textId="77777777" w:rsidR="00A6597C" w:rsidRDefault="00A6597C">
      <w:r>
        <w:separator/>
      </w:r>
    </w:p>
  </w:footnote>
  <w:footnote w:type="continuationSeparator" w:id="0">
    <w:p w14:paraId="71589E2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E033"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C2A4" w14:textId="4102F4FF" w:rsidR="006567D2" w:rsidRPr="00BB3C2D" w:rsidRDefault="00D41DA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0A5D9E">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0411p FOSROC waterproofing – external and tanking</w:t>
    </w:r>
    <w:r w:rsidR="007533D6" w:rsidRPr="00BB3C2D">
      <w:rPr>
        <w:noProof/>
      </w:rPr>
      <w:fldChar w:fldCharType="end"/>
    </w:r>
  </w:p>
  <w:p w14:paraId="3C33F248"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CBB"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5D9E"/>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654C"/>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41DA2"/>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C92BD"/>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D9E"/>
    <w:pPr>
      <w:tabs>
        <w:tab w:val="left" w:pos="3969"/>
      </w:tabs>
      <w:spacing w:after="60"/>
    </w:pPr>
    <w:rPr>
      <w:rFonts w:ascii="Arial" w:hAnsi="Arial"/>
      <w:lang w:eastAsia="en-US"/>
    </w:rPr>
  </w:style>
  <w:style w:type="paragraph" w:styleId="Heading1">
    <w:name w:val="heading 1"/>
    <w:next w:val="Heading2"/>
    <w:qFormat/>
    <w:rsid w:val="000A5D9E"/>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0A5D9E"/>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0A5D9E"/>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0A5D9E"/>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0A5D9E"/>
    <w:pPr>
      <w:numPr>
        <w:ilvl w:val="4"/>
        <w:numId w:val="6"/>
      </w:numPr>
      <w:spacing w:before="240"/>
      <w:outlineLvl w:val="4"/>
    </w:pPr>
    <w:rPr>
      <w:sz w:val="22"/>
    </w:rPr>
  </w:style>
  <w:style w:type="paragraph" w:styleId="Heading6">
    <w:name w:val="heading 6"/>
    <w:basedOn w:val="Normal"/>
    <w:next w:val="Normal"/>
    <w:qFormat/>
    <w:rsid w:val="000A5D9E"/>
    <w:pPr>
      <w:numPr>
        <w:ilvl w:val="5"/>
        <w:numId w:val="6"/>
      </w:numPr>
      <w:spacing w:before="240"/>
      <w:outlineLvl w:val="5"/>
    </w:pPr>
    <w:rPr>
      <w:i/>
      <w:sz w:val="22"/>
    </w:rPr>
  </w:style>
  <w:style w:type="paragraph" w:styleId="Heading7">
    <w:name w:val="heading 7"/>
    <w:basedOn w:val="Normal"/>
    <w:next w:val="Normal"/>
    <w:qFormat/>
    <w:rsid w:val="000A5D9E"/>
    <w:pPr>
      <w:numPr>
        <w:ilvl w:val="6"/>
        <w:numId w:val="6"/>
      </w:numPr>
      <w:spacing w:before="240"/>
      <w:outlineLvl w:val="6"/>
    </w:pPr>
  </w:style>
  <w:style w:type="paragraph" w:styleId="Heading8">
    <w:name w:val="heading 8"/>
    <w:basedOn w:val="Normal"/>
    <w:next w:val="Normal"/>
    <w:qFormat/>
    <w:rsid w:val="000A5D9E"/>
    <w:pPr>
      <w:numPr>
        <w:ilvl w:val="7"/>
        <w:numId w:val="6"/>
      </w:numPr>
      <w:spacing w:before="240"/>
      <w:outlineLvl w:val="7"/>
    </w:pPr>
    <w:rPr>
      <w:i/>
    </w:rPr>
  </w:style>
  <w:style w:type="paragraph" w:styleId="Heading9">
    <w:name w:val="heading 9"/>
    <w:basedOn w:val="Normal"/>
    <w:next w:val="Normal"/>
    <w:qFormat/>
    <w:rsid w:val="000A5D9E"/>
    <w:pPr>
      <w:numPr>
        <w:ilvl w:val="8"/>
        <w:numId w:val="6"/>
      </w:numPr>
      <w:spacing w:before="240"/>
      <w:outlineLvl w:val="8"/>
    </w:pPr>
    <w:rPr>
      <w:i/>
    </w:rPr>
  </w:style>
  <w:style w:type="character" w:default="1" w:styleId="DefaultParagraphFont">
    <w:name w:val="Default Paragraph Font"/>
    <w:uiPriority w:val="1"/>
    <w:semiHidden/>
    <w:unhideWhenUsed/>
    <w:rsid w:val="000A5D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5D9E"/>
  </w:style>
  <w:style w:type="paragraph" w:styleId="Footer">
    <w:name w:val="footer"/>
    <w:rsid w:val="000A5D9E"/>
    <w:pPr>
      <w:tabs>
        <w:tab w:val="center" w:pos="4536"/>
        <w:tab w:val="right" w:pos="9072"/>
      </w:tabs>
    </w:pPr>
    <w:rPr>
      <w:rFonts w:ascii="Arial" w:hAnsi="Arial"/>
      <w:i/>
      <w:sz w:val="16"/>
      <w:szCs w:val="16"/>
      <w:lang w:eastAsia="en-US"/>
    </w:rPr>
  </w:style>
  <w:style w:type="paragraph" w:styleId="Header">
    <w:name w:val="header"/>
    <w:rsid w:val="000A5D9E"/>
    <w:pPr>
      <w:pBdr>
        <w:bottom w:val="single" w:sz="6" w:space="4" w:color="auto"/>
      </w:pBdr>
      <w:tabs>
        <w:tab w:val="right" w:pos="9072"/>
      </w:tabs>
      <w:spacing w:after="200"/>
    </w:pPr>
    <w:rPr>
      <w:rFonts w:ascii="Arial" w:hAnsi="Arial"/>
      <w:b/>
      <w:i/>
      <w:lang w:eastAsia="en-US"/>
    </w:rPr>
  </w:style>
  <w:style w:type="paragraph" w:styleId="NormalIndent">
    <w:name w:val="Normal Indent"/>
    <w:rsid w:val="000A5D9E"/>
    <w:pPr>
      <w:numPr>
        <w:numId w:val="5"/>
      </w:numPr>
      <w:tabs>
        <w:tab w:val="left" w:pos="210"/>
        <w:tab w:val="left" w:pos="3969"/>
      </w:tabs>
      <w:spacing w:after="60"/>
    </w:pPr>
    <w:rPr>
      <w:rFonts w:ascii="Arial" w:hAnsi="Arial"/>
      <w:lang w:eastAsia="en-US"/>
    </w:rPr>
  </w:style>
  <w:style w:type="paragraph" w:customStyle="1" w:styleId="Tabletext">
    <w:name w:val="Table text"/>
    <w:rsid w:val="000A5D9E"/>
    <w:rPr>
      <w:rFonts w:ascii="Arial" w:hAnsi="Arial"/>
      <w:lang w:eastAsia="en-US"/>
    </w:rPr>
  </w:style>
  <w:style w:type="paragraph" w:customStyle="1" w:styleId="Tabletitle">
    <w:name w:val="Table title"/>
    <w:rsid w:val="000A5D9E"/>
    <w:rPr>
      <w:rFonts w:ascii="Arial" w:hAnsi="Arial"/>
      <w:b/>
      <w:lang w:eastAsia="en-US"/>
    </w:rPr>
  </w:style>
  <w:style w:type="paragraph" w:customStyle="1" w:styleId="Tableindent">
    <w:name w:val="Table indent"/>
    <w:rsid w:val="000A5D9E"/>
    <w:pPr>
      <w:numPr>
        <w:numId w:val="4"/>
      </w:numPr>
      <w:tabs>
        <w:tab w:val="left" w:pos="85"/>
      </w:tabs>
    </w:pPr>
    <w:rPr>
      <w:rFonts w:ascii="Arial" w:hAnsi="Arial"/>
      <w:lang w:eastAsia="en-US"/>
    </w:rPr>
  </w:style>
  <w:style w:type="paragraph" w:customStyle="1" w:styleId="NormalIndent2">
    <w:name w:val="Normal Indent 2"/>
    <w:rsid w:val="000A5D9E"/>
    <w:pPr>
      <w:numPr>
        <w:numId w:val="3"/>
      </w:numPr>
      <w:tabs>
        <w:tab w:val="left" w:pos="420"/>
        <w:tab w:val="left" w:pos="3969"/>
      </w:tabs>
      <w:spacing w:after="60"/>
    </w:pPr>
    <w:rPr>
      <w:rFonts w:ascii="Arial" w:hAnsi="Arial"/>
      <w:lang w:eastAsia="en-US"/>
    </w:rPr>
  </w:style>
  <w:style w:type="paragraph" w:customStyle="1" w:styleId="NormalIndent3">
    <w:name w:val="Normal Indent 3"/>
    <w:rsid w:val="000A5D9E"/>
    <w:pPr>
      <w:numPr>
        <w:numId w:val="2"/>
      </w:numPr>
      <w:tabs>
        <w:tab w:val="left" w:pos="420"/>
      </w:tabs>
      <w:spacing w:after="60"/>
    </w:pPr>
    <w:rPr>
      <w:rFonts w:ascii="Arial" w:hAnsi="Arial"/>
      <w:lang w:eastAsia="en-US"/>
    </w:rPr>
  </w:style>
  <w:style w:type="character" w:styleId="Hyperlink">
    <w:name w:val="Hyperlink"/>
    <w:rsid w:val="000A5D9E"/>
    <w:rPr>
      <w:color w:val="0000FF"/>
      <w:u w:val="none"/>
      <w:bdr w:val="none" w:sz="0" w:space="0" w:color="auto"/>
    </w:rPr>
  </w:style>
  <w:style w:type="paragraph" w:customStyle="1" w:styleId="Guidancetabletext">
    <w:name w:val="Guidance table text"/>
    <w:basedOn w:val="Instructions"/>
    <w:rsid w:val="000A5D9E"/>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0A5D9E"/>
    <w:rPr>
      <w:b/>
      <w:bCs/>
    </w:rPr>
  </w:style>
  <w:style w:type="character" w:customStyle="1" w:styleId="Italic">
    <w:name w:val="Italic"/>
    <w:rsid w:val="000A5D9E"/>
    <w:rPr>
      <w:i/>
      <w:iCs/>
    </w:rPr>
  </w:style>
  <w:style w:type="character" w:customStyle="1" w:styleId="Symbol">
    <w:name w:val="Symbol"/>
    <w:rsid w:val="000A5D9E"/>
    <w:rPr>
      <w:rFonts w:ascii="Symbol" w:hAnsi="Symbol"/>
    </w:rPr>
  </w:style>
  <w:style w:type="paragraph" w:customStyle="1" w:styleId="Instructions">
    <w:name w:val="Instructions"/>
    <w:basedOn w:val="Normal"/>
    <w:rsid w:val="000A5D9E"/>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0A5D9E"/>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0A5D9E"/>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0A5D9E"/>
  </w:style>
  <w:style w:type="paragraph" w:customStyle="1" w:styleId="Tableindent2">
    <w:name w:val="Table indent 2"/>
    <w:rsid w:val="000A5D9E"/>
    <w:pPr>
      <w:numPr>
        <w:numId w:val="7"/>
      </w:numPr>
      <w:tabs>
        <w:tab w:val="left" w:pos="284"/>
      </w:tabs>
    </w:pPr>
    <w:rPr>
      <w:rFonts w:ascii="Arial" w:hAnsi="Arial"/>
      <w:lang w:eastAsia="en-US"/>
    </w:rPr>
  </w:style>
  <w:style w:type="paragraph" w:styleId="TOC1">
    <w:name w:val="toc 1"/>
    <w:basedOn w:val="Normal"/>
    <w:next w:val="Normal"/>
    <w:autoRedefine/>
    <w:semiHidden/>
    <w:rsid w:val="000A5D9E"/>
    <w:pPr>
      <w:tabs>
        <w:tab w:val="clear" w:pos="3969"/>
      </w:tabs>
    </w:pPr>
    <w:rPr>
      <w:b/>
    </w:rPr>
  </w:style>
  <w:style w:type="paragraph" w:styleId="TOC2">
    <w:name w:val="toc 2"/>
    <w:basedOn w:val="Normal"/>
    <w:next w:val="Normal"/>
    <w:autoRedefine/>
    <w:semiHidden/>
    <w:rsid w:val="000A5D9E"/>
    <w:pPr>
      <w:tabs>
        <w:tab w:val="clear" w:pos="3969"/>
      </w:tabs>
      <w:ind w:left="200"/>
    </w:pPr>
    <w:rPr>
      <w:b/>
    </w:rPr>
  </w:style>
  <w:style w:type="paragraph" w:customStyle="1" w:styleId="Instructionsindent2">
    <w:name w:val="Instructions indent 2"/>
    <w:rsid w:val="000A5D9E"/>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0A5D9E"/>
    <w:rPr>
      <w:color w:val="993300"/>
    </w:rPr>
  </w:style>
  <w:style w:type="paragraph" w:customStyle="1" w:styleId="Promptindent">
    <w:name w:val="Prompt indent"/>
    <w:basedOn w:val="NormalIndent"/>
    <w:rsid w:val="000A5D9E"/>
    <w:pPr>
      <w:numPr>
        <w:numId w:val="9"/>
      </w:numPr>
    </w:pPr>
    <w:rPr>
      <w:color w:val="993300"/>
    </w:rPr>
  </w:style>
  <w:style w:type="paragraph" w:customStyle="1" w:styleId="Promptindent2">
    <w:name w:val="Prompt indent 2"/>
    <w:basedOn w:val="NormalIndent2"/>
    <w:rsid w:val="000A5D9E"/>
    <w:pPr>
      <w:numPr>
        <w:numId w:val="10"/>
      </w:numPr>
    </w:pPr>
    <w:rPr>
      <w:color w:val="993300"/>
    </w:rPr>
  </w:style>
  <w:style w:type="paragraph" w:customStyle="1" w:styleId="Standard1">
    <w:name w:val="Standard 1"/>
    <w:rsid w:val="000A5D9E"/>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0A5D9E"/>
    <w:pPr>
      <w:tabs>
        <w:tab w:val="clear" w:pos="2835"/>
        <w:tab w:val="left" w:pos="3119"/>
      </w:tabs>
      <w:ind w:left="3119" w:hanging="3119"/>
    </w:pPr>
  </w:style>
  <w:style w:type="paragraph" w:customStyle="1" w:styleId="OptionalHeading3">
    <w:name w:val="Optional Heading 3"/>
    <w:basedOn w:val="Heading3"/>
    <w:qFormat/>
    <w:rsid w:val="000A5D9E"/>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0A5D9E"/>
    <w:pPr>
      <w:shd w:val="clear" w:color="auto" w:fill="D9D9D9"/>
    </w:pPr>
    <w:rPr>
      <w:rFonts w:ascii="Calibri" w:hAnsi="Calibri"/>
      <w:vanish/>
      <w:color w:val="365F91"/>
    </w:rPr>
  </w:style>
  <w:style w:type="paragraph" w:customStyle="1" w:styleId="OptionalNormal">
    <w:name w:val="Optional Normal"/>
    <w:basedOn w:val="Normal"/>
    <w:qFormat/>
    <w:rsid w:val="000A5D9E"/>
    <w:pPr>
      <w:shd w:val="clear" w:color="auto" w:fill="D9D9D9"/>
    </w:pPr>
    <w:rPr>
      <w:rFonts w:ascii="Calibri" w:hAnsi="Calibri"/>
      <w:vanish/>
      <w:color w:val="365F91"/>
    </w:rPr>
  </w:style>
  <w:style w:type="paragraph" w:customStyle="1" w:styleId="OptionalNormalIndent">
    <w:name w:val="Optional Normal Indent"/>
    <w:rsid w:val="000A5D9E"/>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0A5D9E"/>
    <w:pPr>
      <w:shd w:val="clear" w:color="auto" w:fill="D9D9D9"/>
    </w:pPr>
    <w:rPr>
      <w:rFonts w:ascii="Calibri" w:hAnsi="Calibri"/>
      <w:vanish/>
      <w:color w:val="365F91"/>
    </w:rPr>
  </w:style>
  <w:style w:type="paragraph" w:customStyle="1" w:styleId="OptionalTabletitle">
    <w:name w:val="Optional Table title"/>
    <w:basedOn w:val="Tabletitle"/>
    <w:qFormat/>
    <w:rsid w:val="000A5D9E"/>
    <w:pPr>
      <w:shd w:val="clear" w:color="auto" w:fill="D9D9D9"/>
    </w:pPr>
    <w:rPr>
      <w:rFonts w:ascii="Calibri" w:hAnsi="Calibri"/>
      <w:vanish/>
      <w:color w:val="365F91"/>
    </w:rPr>
  </w:style>
  <w:style w:type="paragraph" w:customStyle="1" w:styleId="OptionalPromptindent">
    <w:name w:val="Optional Prompt indent"/>
    <w:basedOn w:val="Promptindent"/>
    <w:rsid w:val="000A5D9E"/>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0A5D9E"/>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0A5D9E"/>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0A5D9E"/>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 TargetMode="External"/><Relationship Id="rId13" Type="http://schemas.openxmlformats.org/officeDocument/2006/relationships/hyperlink" Target="https://www.fosroc.com.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fosroc.com.au/specification-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umen.architecture.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tspec.com.au/a-guide-to-natspec-worksec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atspec.com.au/a-guide-to-natspec-worksections"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20F6-CC6C-40C0-9C69-D0710965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NATSPEC</Template>
  <TotalTime>52</TotalTime>
  <Pages>23</Pages>
  <Words>10037</Words>
  <Characters>57212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67115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0411p FOSROC waterproofing - external and tanking.docx</dc:title>
  <dc:subject>Oct 23</dc:subject>
  <dc:description>Document generated by PageSeeder.</dc:description>
  <cp:lastModifiedBy>Tammy Phounsavanh</cp:lastModifiedBy>
  <cp:revision>3</cp:revision>
  <dcterms:created xsi:type="dcterms:W3CDTF">2023-10-04T01:02:00Z</dcterms:created>
  <dcterms:modified xsi:type="dcterms:W3CDTF">2023-10-04T01:08:00Z</dcterms:modified>
  <cp:category>04 ENCLOSURE</cp:category>
</cp:coreProperties>
</file>