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52EB3" w14:textId="77777777" w:rsidR="00334B7C" w:rsidRDefault="004E779F">
      <w:pPr>
        <w:pStyle w:val="Heading1"/>
      </w:pPr>
      <w:bookmarkStart w:id="0" w:name="f-13181"/>
      <w:bookmarkStart w:id="1" w:name="h-13181-1"/>
      <w:bookmarkStart w:id="2" w:name="f-13181-1"/>
      <w:bookmarkEnd w:id="0"/>
      <w:r>
        <w:t>0423p STRAMIT roofing – profiled sheet metal</w:t>
      </w:r>
      <w:bookmarkEnd w:id="1"/>
    </w:p>
    <w:p w14:paraId="033D572E" w14:textId="77777777" w:rsidR="00334B7C" w:rsidRDefault="004E779F">
      <w:pPr>
        <w:pStyle w:val="InstructionsHeading4"/>
      </w:pPr>
      <w:bookmarkStart w:id="3" w:name="h-13181-13181.1"/>
      <w:bookmarkStart w:id="4" w:name="f-13181-13181.1"/>
      <w:bookmarkEnd w:id="2"/>
      <w:r>
        <w:t>Branded worksection</w:t>
      </w:r>
      <w:bookmarkEnd w:id="3"/>
    </w:p>
    <w:p w14:paraId="6346447E" w14:textId="77777777" w:rsidR="00334B7C" w:rsidRDefault="004E779F">
      <w:pPr>
        <w:pStyle w:val="Instructions"/>
      </w:pPr>
      <w:r>
        <w:t xml:space="preserve">This branded worksection </w:t>
      </w:r>
      <w:r>
        <w:rPr>
          <w:i/>
        </w:rPr>
        <w:t>Template</w:t>
      </w:r>
      <w:r>
        <w:t xml:space="preserve"> has been developed by NATSPEC in conjunction with </w:t>
      </w:r>
      <w:r>
        <w:rPr>
          <w:b/>
        </w:rPr>
        <w:t>STRAMIT</w:t>
      </w:r>
      <w:r>
        <w:t xml:space="preserve"> (the Product Partner) and may be used whilst the Product Partner is licensed to distribute it. The copyright remains with NATSPEC. As with all NATSPEC worksections, it is the responsibility of the user to make sure it is completed appropriately for the pr</w:t>
      </w:r>
      <w:r>
        <w:t xml:space="preserve">oject. The user should also review its applicability for local conditions and regulations. Check </w:t>
      </w:r>
      <w:hyperlink r:id="rId7" w:history="1">
        <w:r>
          <w:t>www.natspec.com.au</w:t>
        </w:r>
      </w:hyperlink>
      <w:r>
        <w:t xml:space="preserve"> for the latest updated version.</w:t>
      </w:r>
    </w:p>
    <w:p w14:paraId="19BE8C3D" w14:textId="77777777" w:rsidR="00334B7C" w:rsidRDefault="004E779F">
      <w:pPr>
        <w:pStyle w:val="InstructionsHeading4"/>
      </w:pPr>
      <w:bookmarkStart w:id="5" w:name="h-13181-t2-1"/>
      <w:bookmarkStart w:id="6" w:name="f-13181-t2-1"/>
      <w:bookmarkEnd w:id="4"/>
      <w:r>
        <w:t>Worksection abstract</w:t>
      </w:r>
      <w:bookmarkEnd w:id="5"/>
    </w:p>
    <w:p w14:paraId="3E16D14F" w14:textId="77777777" w:rsidR="00334B7C" w:rsidRDefault="004E779F">
      <w:pPr>
        <w:pStyle w:val="Instructions"/>
      </w:pPr>
      <w:r>
        <w:t>This br</w:t>
      </w:r>
      <w:r>
        <w:t xml:space="preserve">anded worksection </w:t>
      </w:r>
      <w:r>
        <w:rPr>
          <w:i/>
        </w:rPr>
        <w:t>Template</w:t>
      </w:r>
      <w:r>
        <w:t xml:space="preserve"> is applicable to the provision of roof coverings of STRAMIT profiled sheet metal and roof plumbing. It also covers skylights, roof hatches, roof windows, roof ventilators and roof plant access.</w:t>
      </w:r>
    </w:p>
    <w:p w14:paraId="0C6892AD" w14:textId="77777777" w:rsidR="00334B7C" w:rsidRDefault="004E779F">
      <w:pPr>
        <w:pStyle w:val="InstructionsHeading4"/>
      </w:pPr>
      <w:bookmarkStart w:id="7" w:name="h-13181-t3-1"/>
      <w:bookmarkStart w:id="8" w:name="f-13181-t3-1"/>
      <w:bookmarkEnd w:id="6"/>
      <w:r>
        <w:t>Background</w:t>
      </w:r>
      <w:bookmarkEnd w:id="7"/>
    </w:p>
    <w:p w14:paraId="22CFBB8F" w14:textId="77777777" w:rsidR="00334B7C" w:rsidRDefault="004E779F">
      <w:pPr>
        <w:pStyle w:val="Instructions"/>
      </w:pPr>
      <w:r>
        <w:t xml:space="preserve">The Australian profiled </w:t>
      </w:r>
      <w:r>
        <w:t>sheet steel industry is organised as follows:</w:t>
      </w:r>
    </w:p>
    <w:p w14:paraId="165B2615" w14:textId="77777777" w:rsidR="00334B7C" w:rsidRDefault="004E779F">
      <w:pPr>
        <w:pStyle w:val="Instructionsindent"/>
      </w:pPr>
      <w:r>
        <w:rPr>
          <w:b/>
        </w:rPr>
        <w:t>BlueScope</w:t>
      </w:r>
      <w:r>
        <w:t xml:space="preserve"> manufactures </w:t>
      </w:r>
      <w:proofErr w:type="spellStart"/>
      <w:r>
        <w:t>Colorbond</w:t>
      </w:r>
      <w:proofErr w:type="spellEnd"/>
      <w:r>
        <w:rPr>
          <w:vertAlign w:val="superscript"/>
        </w:rPr>
        <w:t>®</w:t>
      </w:r>
      <w:r>
        <w:t xml:space="preserve"> </w:t>
      </w:r>
      <w:proofErr w:type="spellStart"/>
      <w:r>
        <w:t>prepainted</w:t>
      </w:r>
      <w:proofErr w:type="spellEnd"/>
      <w:r>
        <w:t xml:space="preserve"> steel and </w:t>
      </w:r>
      <w:proofErr w:type="spellStart"/>
      <w:r>
        <w:t>Zincalume</w:t>
      </w:r>
      <w:proofErr w:type="spellEnd"/>
      <w:r>
        <w:rPr>
          <w:vertAlign w:val="superscript"/>
        </w:rPr>
        <w:t>®</w:t>
      </w:r>
      <w:r>
        <w:t xml:space="preserve"> steel coils.</w:t>
      </w:r>
    </w:p>
    <w:p w14:paraId="41D0B1E5" w14:textId="77777777" w:rsidR="00334B7C" w:rsidRDefault="004E779F">
      <w:pPr>
        <w:pStyle w:val="Instructionsindent"/>
      </w:pPr>
      <w:r>
        <w:rPr>
          <w:b/>
        </w:rPr>
        <w:t>STRAMIT</w:t>
      </w:r>
      <w:r>
        <w:t xml:space="preserve"> use steel coils and proprietary machinery to shape steel into different profiles and cut sheets to length.</w:t>
      </w:r>
    </w:p>
    <w:p w14:paraId="7E4575DB" w14:textId="77777777" w:rsidR="00334B7C" w:rsidRDefault="004E779F">
      <w:pPr>
        <w:pStyle w:val="Instructionsindent"/>
      </w:pPr>
      <w:r>
        <w:rPr>
          <w:b/>
        </w:rPr>
        <w:t>Installers</w:t>
      </w:r>
      <w:r>
        <w:t xml:space="preserve"> take </w:t>
      </w:r>
      <w:r>
        <w:t>off material quantities, order and install, often as subcontractors to the contractor.</w:t>
      </w:r>
    </w:p>
    <w:p w14:paraId="49C74054" w14:textId="77777777" w:rsidR="00334B7C" w:rsidRDefault="004E779F">
      <w:pPr>
        <w:pStyle w:val="InstructionsHeading4"/>
      </w:pPr>
      <w:bookmarkStart w:id="9" w:name="h-8831-99906-2"/>
      <w:bookmarkStart w:id="10" w:name="f-8831-99906-2"/>
      <w:bookmarkStart w:id="11" w:name="f-8831"/>
      <w:bookmarkStart w:id="12" w:name="f-13181-t4"/>
      <w:bookmarkEnd w:id="8"/>
      <w:r>
        <w:t>How to use this worksection</w:t>
      </w:r>
      <w:bookmarkEnd w:id="9"/>
    </w:p>
    <w:p w14:paraId="7BFBB466" w14:textId="77777777" w:rsidR="00334B7C" w:rsidRDefault="004E779F">
      <w:pPr>
        <w:pStyle w:val="Instructions"/>
      </w:pPr>
      <w:r>
        <w:t xml:space="preserve">Customise this worksection </w:t>
      </w:r>
      <w:r>
        <w:rPr>
          <w:i/>
        </w:rPr>
        <w:t>Template</w:t>
      </w:r>
      <w:r>
        <w:t xml:space="preserve"> for each project. See </w:t>
      </w:r>
      <w:hyperlink r:id="rId8" w:history="1">
        <w:r>
          <w:t xml:space="preserve">A guide to </w:t>
        </w:r>
        <w:r>
          <w:t>NATSPEC worksections</w:t>
        </w:r>
      </w:hyperlink>
      <w:r>
        <w:t xml:space="preserve"> (</w:t>
      </w:r>
      <w:hyperlink r:id="rId9" w:history="1">
        <w:r>
          <w:t>www.natspec.com.au</w:t>
        </w:r>
      </w:hyperlink>
      <w:r>
        <w:t xml:space="preserve">) for information on </w:t>
      </w:r>
      <w:r>
        <w:rPr>
          <w:i/>
        </w:rPr>
        <w:t>Template</w:t>
      </w:r>
      <w:r>
        <w:t xml:space="preserve"> structure, word styles, and completin</w:t>
      </w:r>
      <w:r>
        <w:t>g a worksection.</w:t>
      </w:r>
    </w:p>
    <w:p w14:paraId="02449DC0" w14:textId="77777777" w:rsidR="00334B7C" w:rsidRDefault="004E779F">
      <w:pPr>
        <w:pStyle w:val="InstructionsHeading4"/>
      </w:pPr>
      <w:bookmarkStart w:id="13" w:name="h-13181-t4-1"/>
      <w:bookmarkStart w:id="14" w:name="f-13181-t4-1"/>
      <w:bookmarkEnd w:id="10"/>
      <w:bookmarkEnd w:id="11"/>
      <w:bookmarkEnd w:id="12"/>
      <w:r>
        <w:t xml:space="preserve">Related material located elsewhere in </w:t>
      </w:r>
      <w:proofErr w:type="gramStart"/>
      <w:r>
        <w:t>NATSPEC</w:t>
      </w:r>
      <w:bookmarkEnd w:id="13"/>
      <w:proofErr w:type="gramEnd"/>
    </w:p>
    <w:p w14:paraId="1D64896C" w14:textId="77777777" w:rsidR="00334B7C" w:rsidRDefault="004E779F">
      <w:pPr>
        <w:pStyle w:val="Instructions"/>
      </w:pPr>
      <w:r>
        <w:t>If a listed worksection is not part of your subscription package and you wish to purchase it, contact NATSPEC.</w:t>
      </w:r>
    </w:p>
    <w:p w14:paraId="34F8B055" w14:textId="77777777" w:rsidR="00334B7C" w:rsidRDefault="004E779F">
      <w:pPr>
        <w:pStyle w:val="Instructions"/>
      </w:pPr>
      <w:r>
        <w:t>Related material may be found in other worksections. See for example:</w:t>
      </w:r>
    </w:p>
    <w:p w14:paraId="43916AEB" w14:textId="77777777" w:rsidR="00334B7C" w:rsidRDefault="004E779F">
      <w:pPr>
        <w:pStyle w:val="Instructionsindent"/>
      </w:pPr>
      <w:r>
        <w:rPr>
          <w:i/>
        </w:rPr>
        <w:t>0193 Buildin</w:t>
      </w:r>
      <w:r>
        <w:rPr>
          <w:i/>
        </w:rPr>
        <w:t>g access safety systems</w:t>
      </w:r>
      <w:r>
        <w:t>.</w:t>
      </w:r>
    </w:p>
    <w:p w14:paraId="3CBFA27F" w14:textId="77777777" w:rsidR="00334B7C" w:rsidRDefault="004E779F">
      <w:pPr>
        <w:pStyle w:val="Instructionsindent"/>
      </w:pPr>
      <w:r>
        <w:rPr>
          <w:i/>
        </w:rPr>
        <w:t>0343 Tensioned membrane structures</w:t>
      </w:r>
      <w:r>
        <w:t xml:space="preserve"> for suspended fabric roofing.</w:t>
      </w:r>
    </w:p>
    <w:p w14:paraId="1EC9B5E9" w14:textId="77777777" w:rsidR="00334B7C" w:rsidRDefault="004E779F">
      <w:pPr>
        <w:pStyle w:val="Instructionsindent"/>
      </w:pPr>
      <w:r>
        <w:rPr>
          <w:i/>
        </w:rPr>
        <w:t>0411 Waterproofing – external and tanking</w:t>
      </w:r>
      <w:r>
        <w:t xml:space="preserve"> for membrane roofs.</w:t>
      </w:r>
    </w:p>
    <w:p w14:paraId="3B5461F8" w14:textId="77777777" w:rsidR="00334B7C" w:rsidRDefault="004E779F">
      <w:pPr>
        <w:pStyle w:val="Instructionsindent"/>
      </w:pPr>
      <w:r>
        <w:rPr>
          <w:i/>
        </w:rPr>
        <w:t>0461 Glazing</w:t>
      </w:r>
      <w:r>
        <w:t xml:space="preserve"> for glass roofing and skylights.</w:t>
      </w:r>
    </w:p>
    <w:p w14:paraId="2F3F3505" w14:textId="77777777" w:rsidR="00334B7C" w:rsidRDefault="004E779F">
      <w:pPr>
        <w:pStyle w:val="Instructionsindent"/>
      </w:pPr>
      <w:r>
        <w:rPr>
          <w:i/>
        </w:rPr>
        <w:t>0471 Thermal insulation and pliable membranes</w:t>
      </w:r>
      <w:r>
        <w:t xml:space="preserve"> for thermal insulation, thermal break strips and vapour permeable membranes.</w:t>
      </w:r>
    </w:p>
    <w:p w14:paraId="26E1D710" w14:textId="77777777" w:rsidR="00334B7C" w:rsidRDefault="004E779F">
      <w:pPr>
        <w:pStyle w:val="Instructionsindent"/>
      </w:pPr>
      <w:r>
        <w:rPr>
          <w:i/>
        </w:rPr>
        <w:t>0472 Acoustic insulation</w:t>
      </w:r>
      <w:r>
        <w:t xml:space="preserve"> for bulk, </w:t>
      </w:r>
      <w:proofErr w:type="gramStart"/>
      <w:r>
        <w:t>board</w:t>
      </w:r>
      <w:proofErr w:type="gramEnd"/>
      <w:r>
        <w:t xml:space="preserve"> and flexible insulation.</w:t>
      </w:r>
    </w:p>
    <w:p w14:paraId="410436E9" w14:textId="77777777" w:rsidR="00334B7C" w:rsidRDefault="004E779F">
      <w:pPr>
        <w:pStyle w:val="Instructionsindent"/>
      </w:pPr>
      <w:r>
        <w:rPr>
          <w:i/>
        </w:rPr>
        <w:t>0552 Metalwork - fabricated</w:t>
      </w:r>
      <w:r>
        <w:t xml:space="preserve"> for ladders, </w:t>
      </w:r>
      <w:proofErr w:type="gramStart"/>
      <w:r>
        <w:t>platforms</w:t>
      </w:r>
      <w:proofErr w:type="gramEnd"/>
      <w:r>
        <w:t xml:space="preserve"> and balustrades.</w:t>
      </w:r>
    </w:p>
    <w:p w14:paraId="59BB6807" w14:textId="77777777" w:rsidR="00334B7C" w:rsidRDefault="004E779F">
      <w:pPr>
        <w:pStyle w:val="Instructionsindent"/>
      </w:pPr>
      <w:r>
        <w:rPr>
          <w:i/>
        </w:rPr>
        <w:t>0802 Hydraulic design and install</w:t>
      </w:r>
      <w:r>
        <w:t xml:space="preserve"> for stormwater and rainwater storage systems.</w:t>
      </w:r>
    </w:p>
    <w:p w14:paraId="0592B727" w14:textId="77777777" w:rsidR="00334B7C" w:rsidRDefault="004E779F">
      <w:pPr>
        <w:pStyle w:val="Instructions"/>
      </w:pPr>
      <w:r>
        <w:t>Each of the following worksections contains a single roofing system and may be used where appropriate in addition to this worksection:</w:t>
      </w:r>
    </w:p>
    <w:p w14:paraId="68890824" w14:textId="77777777" w:rsidR="00334B7C" w:rsidRDefault="004E779F">
      <w:pPr>
        <w:pStyle w:val="Instructionsindent"/>
      </w:pPr>
      <w:r>
        <w:rPr>
          <w:i/>
        </w:rPr>
        <w:t>0424 Roofing – seamed sheet metal</w:t>
      </w:r>
      <w:r>
        <w:t>.</w:t>
      </w:r>
    </w:p>
    <w:p w14:paraId="6C0A3706" w14:textId="77777777" w:rsidR="00334B7C" w:rsidRDefault="004E779F">
      <w:pPr>
        <w:pStyle w:val="Instructionsindent"/>
      </w:pPr>
      <w:r>
        <w:rPr>
          <w:i/>
        </w:rPr>
        <w:t>0425 Roofing – shingles and shakes</w:t>
      </w:r>
      <w:r>
        <w:t>.</w:t>
      </w:r>
    </w:p>
    <w:p w14:paraId="5EEDDB3C" w14:textId="77777777" w:rsidR="00334B7C" w:rsidRDefault="004E779F">
      <w:pPr>
        <w:pStyle w:val="Instructionsindent"/>
      </w:pPr>
      <w:r>
        <w:rPr>
          <w:i/>
        </w:rPr>
        <w:t>0426 Roofing – slate</w:t>
      </w:r>
      <w:r>
        <w:t>.</w:t>
      </w:r>
    </w:p>
    <w:p w14:paraId="660088F3" w14:textId="77777777" w:rsidR="00334B7C" w:rsidRDefault="004E779F">
      <w:pPr>
        <w:pStyle w:val="Instructionsindent"/>
      </w:pPr>
      <w:r>
        <w:rPr>
          <w:i/>
        </w:rPr>
        <w:t>0427 Roofing – tiles</w:t>
      </w:r>
      <w:r>
        <w:t>.</w:t>
      </w:r>
    </w:p>
    <w:p w14:paraId="3D92D1A8" w14:textId="77777777" w:rsidR="00334B7C" w:rsidRDefault="004E779F">
      <w:pPr>
        <w:pStyle w:val="Instructionsindent"/>
      </w:pPr>
      <w:r>
        <w:rPr>
          <w:i/>
        </w:rPr>
        <w:t>0428 Roofing – insulated panel systems</w:t>
      </w:r>
      <w:r>
        <w:t>.</w:t>
      </w:r>
    </w:p>
    <w:p w14:paraId="4481EBC7" w14:textId="77777777" w:rsidR="00334B7C" w:rsidRDefault="004E779F">
      <w:pPr>
        <w:pStyle w:val="Instructionsindent"/>
      </w:pPr>
      <w:r>
        <w:rPr>
          <w:i/>
        </w:rPr>
        <w:t>0429 Roofing – glazed</w:t>
      </w:r>
      <w:r>
        <w:t>.</w:t>
      </w:r>
    </w:p>
    <w:p w14:paraId="473F11A7" w14:textId="77777777" w:rsidR="00334B7C" w:rsidRDefault="004E779F">
      <w:pPr>
        <w:pStyle w:val="Instructions"/>
      </w:pPr>
      <w:r>
        <w:t>Related branded worksections include:</w:t>
      </w:r>
    </w:p>
    <w:p w14:paraId="5994FDC5" w14:textId="77777777" w:rsidR="00334B7C" w:rsidRDefault="004E779F">
      <w:pPr>
        <w:pStyle w:val="Instructionsindent"/>
      </w:pPr>
      <w:r>
        <w:rPr>
          <w:i/>
        </w:rPr>
        <w:t>0311p STRAMIT Condeck in concrete formwo</w:t>
      </w:r>
      <w:r>
        <w:rPr>
          <w:i/>
        </w:rPr>
        <w:t>rk</w:t>
      </w:r>
      <w:r>
        <w:t>.</w:t>
      </w:r>
    </w:p>
    <w:p w14:paraId="43D8610F" w14:textId="77777777" w:rsidR="00334B7C" w:rsidRDefault="004E779F">
      <w:pPr>
        <w:pStyle w:val="Instructionsindent"/>
      </w:pPr>
      <w:r>
        <w:rPr>
          <w:i/>
        </w:rPr>
        <w:t>0341p STRAMIT purlins and girts in structural steelwork</w:t>
      </w:r>
      <w:r>
        <w:t>.</w:t>
      </w:r>
    </w:p>
    <w:p w14:paraId="5F1044E7" w14:textId="77777777" w:rsidR="00334B7C" w:rsidRDefault="004E779F">
      <w:pPr>
        <w:pStyle w:val="Instructionsindent"/>
      </w:pPr>
      <w:r>
        <w:rPr>
          <w:i/>
        </w:rPr>
        <w:t>0431p STRAMIT in cladding – combined</w:t>
      </w:r>
      <w:r>
        <w:t>.</w:t>
      </w:r>
    </w:p>
    <w:p w14:paraId="0E304490" w14:textId="77777777" w:rsidR="00334B7C" w:rsidRDefault="004E779F">
      <w:pPr>
        <w:pStyle w:val="InstructionsHeading4"/>
      </w:pPr>
      <w:bookmarkStart w:id="15" w:name="h-13181-13181.2"/>
      <w:bookmarkStart w:id="16" w:name="f-13181-13181.2"/>
      <w:bookmarkEnd w:id="14"/>
      <w:r>
        <w:t xml:space="preserve">Material not provided by </w:t>
      </w:r>
      <w:proofErr w:type="gramStart"/>
      <w:r>
        <w:t>STRAMIT</w:t>
      </w:r>
      <w:bookmarkEnd w:id="15"/>
      <w:proofErr w:type="gramEnd"/>
    </w:p>
    <w:p w14:paraId="6CC2F857" w14:textId="77777777" w:rsidR="00334B7C" w:rsidRDefault="004E779F">
      <w:pPr>
        <w:pStyle w:val="Instructions"/>
      </w:pPr>
      <w:r>
        <w:t xml:space="preserve">This branded worksection </w:t>
      </w:r>
      <w:r>
        <w:rPr>
          <w:i/>
        </w:rPr>
        <w:t>Template</w:t>
      </w:r>
      <w:r>
        <w:t xml:space="preserve"> includes generic material which may not be provided by the Product Partner, including:</w:t>
      </w:r>
    </w:p>
    <w:p w14:paraId="0EBE0C02" w14:textId="77777777" w:rsidR="00334B7C" w:rsidRDefault="004E779F">
      <w:pPr>
        <w:pStyle w:val="Instructionsindent"/>
      </w:pPr>
      <w:r>
        <w:t>Gla</w:t>
      </w:r>
      <w:r>
        <w:t>zed roofing.</w:t>
      </w:r>
    </w:p>
    <w:p w14:paraId="2BDF5982" w14:textId="77777777" w:rsidR="00334B7C" w:rsidRDefault="004E779F">
      <w:pPr>
        <w:pStyle w:val="Instructionsindent"/>
      </w:pPr>
      <w:r>
        <w:t>Plastic sheet roofing.</w:t>
      </w:r>
    </w:p>
    <w:p w14:paraId="32798D38" w14:textId="77777777" w:rsidR="00334B7C" w:rsidRDefault="004E779F">
      <w:pPr>
        <w:pStyle w:val="Instructionsindent"/>
      </w:pPr>
      <w:r>
        <w:t>Skylight.</w:t>
      </w:r>
    </w:p>
    <w:p w14:paraId="7C2B71A2" w14:textId="77777777" w:rsidR="00334B7C" w:rsidRDefault="004E779F">
      <w:pPr>
        <w:pStyle w:val="Instructionsindent"/>
      </w:pPr>
      <w:r>
        <w:t>Roof windows.</w:t>
      </w:r>
    </w:p>
    <w:p w14:paraId="29B36151" w14:textId="77777777" w:rsidR="00334B7C" w:rsidRDefault="004E779F">
      <w:pPr>
        <w:pStyle w:val="Instructionsindent"/>
      </w:pPr>
      <w:r>
        <w:t>Roof ventilators.</w:t>
      </w:r>
    </w:p>
    <w:p w14:paraId="61A937DE" w14:textId="77777777" w:rsidR="00334B7C" w:rsidRDefault="004E779F">
      <w:pPr>
        <w:pStyle w:val="Instructionsindent"/>
      </w:pPr>
      <w:r>
        <w:t>Roof access.</w:t>
      </w:r>
    </w:p>
    <w:p w14:paraId="33D11884" w14:textId="77777777" w:rsidR="00334B7C" w:rsidRDefault="004E779F">
      <w:pPr>
        <w:pStyle w:val="InstructionsHeading4"/>
      </w:pPr>
      <w:bookmarkStart w:id="17" w:name="h-13181-t7-1"/>
      <w:bookmarkStart w:id="18" w:name="f-13181-t7-1"/>
      <w:bookmarkEnd w:id="16"/>
      <w:r>
        <w:lastRenderedPageBreak/>
        <w:t>Documenting this and related work</w:t>
      </w:r>
      <w:bookmarkEnd w:id="17"/>
    </w:p>
    <w:p w14:paraId="77A643C3" w14:textId="77777777" w:rsidR="00334B7C" w:rsidRDefault="004E779F">
      <w:pPr>
        <w:pStyle w:val="Instructions"/>
      </w:pPr>
      <w:r>
        <w:t xml:space="preserve">You may document </w:t>
      </w:r>
      <w:proofErr w:type="gramStart"/>
      <w:r>
        <w:t>this</w:t>
      </w:r>
      <w:proofErr w:type="gramEnd"/>
      <w:r>
        <w:t xml:space="preserve"> and related work as follows:</w:t>
      </w:r>
    </w:p>
    <w:p w14:paraId="40827871" w14:textId="77777777" w:rsidR="00334B7C" w:rsidRDefault="004E779F">
      <w:pPr>
        <w:pStyle w:val="Instructionsindent"/>
      </w:pPr>
      <w:r>
        <w:t>Locate the extent of roofing types, accessories, and finishes on drawings to you</w:t>
      </w:r>
      <w:r>
        <w:t>r office documentation policy.</w:t>
      </w:r>
    </w:p>
    <w:p w14:paraId="68535067" w14:textId="77777777" w:rsidR="00334B7C" w:rsidRDefault="004E779F">
      <w:pPr>
        <w:pStyle w:val="Instructionsindent"/>
      </w:pPr>
      <w:r>
        <w:t xml:space="preserve">Show on the drawings the arrangement of the rainwater plumbing system, including the type and size of the main components (gutters, downpipes, sumps, </w:t>
      </w:r>
      <w:proofErr w:type="spellStart"/>
      <w:r>
        <w:t>rainheads</w:t>
      </w:r>
      <w:proofErr w:type="spellEnd"/>
      <w:r>
        <w:t>, etc.) and the size and spacing of supports and fixings. In high wind areas, consider the degree</w:t>
      </w:r>
      <w:r>
        <w:t xml:space="preserve"> of exposure of gutters and downpipes and the need to provide additional fixings.</w:t>
      </w:r>
    </w:p>
    <w:p w14:paraId="5F4078F3" w14:textId="77777777" w:rsidR="00334B7C" w:rsidRDefault="004E779F">
      <w:pPr>
        <w:pStyle w:val="Instructionsindent"/>
      </w:pPr>
      <w:r>
        <w:t xml:space="preserve">If documenting stormwater disposal, rainwater tank and related products, use </w:t>
      </w:r>
      <w:r>
        <w:rPr>
          <w:i/>
        </w:rPr>
        <w:t>0802 Hydraulic design and install</w:t>
      </w:r>
      <w:r>
        <w:t>.</w:t>
      </w:r>
    </w:p>
    <w:p w14:paraId="476CF3F2" w14:textId="77777777" w:rsidR="00334B7C" w:rsidRDefault="004E779F">
      <w:pPr>
        <w:pStyle w:val="Instructionsindent"/>
      </w:pPr>
      <w:r>
        <w:t>If documenting electric fan powered roof ventilators, document</w:t>
      </w:r>
      <w:r>
        <w:t xml:space="preserve"> the necessary electrical connection in </w:t>
      </w:r>
      <w:r>
        <w:rPr>
          <w:i/>
        </w:rPr>
        <w:t>0902 Electrical design and install</w:t>
      </w:r>
      <w:r>
        <w:t>.</w:t>
      </w:r>
    </w:p>
    <w:p w14:paraId="39D75372" w14:textId="77777777" w:rsidR="00334B7C" w:rsidRDefault="004E779F">
      <w:pPr>
        <w:pStyle w:val="Instructionsindent"/>
      </w:pPr>
      <w:r>
        <w:t xml:space="preserve">Where insulation is required for internal downpipes, document in </w:t>
      </w:r>
      <w:r>
        <w:rPr>
          <w:i/>
        </w:rPr>
        <w:t>0471 Thermal insulation and pliable membranes</w:t>
      </w:r>
      <w:r>
        <w:t xml:space="preserve"> or show on drawings.</w:t>
      </w:r>
    </w:p>
    <w:p w14:paraId="14A90FAA" w14:textId="77777777" w:rsidR="00334B7C" w:rsidRDefault="004E779F">
      <w:pPr>
        <w:pStyle w:val="Instructionsindent"/>
      </w:pPr>
      <w:r>
        <w:t>If required, state the minimum thermal resistanc</w:t>
      </w:r>
      <w:r>
        <w:t>e (R-Value) (m</w:t>
      </w:r>
      <w:r>
        <w:rPr>
          <w:vertAlign w:val="superscript"/>
        </w:rPr>
        <w:t>2</w:t>
      </w:r>
      <w:r>
        <w:t>.K/W). See NATSPEC </w:t>
      </w:r>
      <w:proofErr w:type="spellStart"/>
      <w:r>
        <w:t>TECHnote</w:t>
      </w:r>
      <w:proofErr w:type="spellEnd"/>
      <w:r>
        <w:t> DES 031 for information on specifying R-Values.</w:t>
      </w:r>
    </w:p>
    <w:p w14:paraId="34CA98AB" w14:textId="77777777" w:rsidR="00334B7C" w:rsidRDefault="004E779F">
      <w:pPr>
        <w:pStyle w:val="Instructionsindent"/>
      </w:pPr>
      <w:r>
        <w:t>If required, state the minimum thermal transmittance (U-Value) (W</w:t>
      </w:r>
      <w:proofErr w:type="gramStart"/>
      <w:r>
        <w:t>/(</w:t>
      </w:r>
      <w:proofErr w:type="gramEnd"/>
      <w:r>
        <w:t>m</w:t>
      </w:r>
      <w:r>
        <w:rPr>
          <w:vertAlign w:val="superscript"/>
        </w:rPr>
        <w:t>2</w:t>
      </w:r>
      <w:r>
        <w:t>.K). See NATSPEC </w:t>
      </w:r>
      <w:proofErr w:type="spellStart"/>
      <w:r>
        <w:t>TECHnote</w:t>
      </w:r>
      <w:proofErr w:type="spellEnd"/>
      <w:r>
        <w:t> DES 031 for information on specifying thermal transmittance.</w:t>
      </w:r>
    </w:p>
    <w:p w14:paraId="5B4F9C87" w14:textId="77777777" w:rsidR="00334B7C" w:rsidRDefault="004E779F">
      <w:pPr>
        <w:pStyle w:val="Instructionsindent"/>
      </w:pPr>
      <w:r>
        <w:t>Check lea</w:t>
      </w:r>
      <w:r>
        <w:t xml:space="preserve">d time for imported selections and consider adding a requirement, in </w:t>
      </w:r>
      <w:r>
        <w:fldChar w:fldCharType="begin"/>
      </w:r>
      <w:r>
        <w:instrText xml:space="preserve">REF h-13177-15 \h  \* MERGEFORMAT </w:instrText>
      </w:r>
      <w:r>
        <w:fldChar w:fldCharType="separate"/>
      </w:r>
      <w:r>
        <w:rPr>
          <w:b/>
        </w:rPr>
        <w:t>SUBMISSIONS</w:t>
      </w:r>
      <w:r>
        <w:fldChar w:fldCharType="end"/>
      </w:r>
      <w:r>
        <w:t>, for the builder to verify availability.</w:t>
      </w:r>
    </w:p>
    <w:p w14:paraId="1834E107" w14:textId="77777777" w:rsidR="00334B7C" w:rsidRDefault="004E779F">
      <w:pPr>
        <w:pStyle w:val="Instructionsindent"/>
      </w:pPr>
      <w:r>
        <w:t>In bushfire-prone areas, document bushfire protection requirements to AS 3959 (2018) and the NCC. See NATSPEC </w:t>
      </w:r>
      <w:proofErr w:type="spellStart"/>
      <w:r>
        <w:t>TECHnote</w:t>
      </w:r>
      <w:proofErr w:type="spellEnd"/>
      <w:r>
        <w:t> DES 018 for information on bushfire protection.</w:t>
      </w:r>
    </w:p>
    <w:p w14:paraId="3FA9984B" w14:textId="77777777" w:rsidR="00334B7C" w:rsidRDefault="004E779F">
      <w:pPr>
        <w:pStyle w:val="Instructionsindent"/>
      </w:pPr>
      <w:r>
        <w:t>For guidelines on the design of roofs in snow areas, see AS/NZS 1170.3 (2003) and SA HB 1</w:t>
      </w:r>
      <w:r>
        <w:t>06 (1998).</w:t>
      </w:r>
    </w:p>
    <w:p w14:paraId="68444B69" w14:textId="77777777" w:rsidR="00334B7C" w:rsidRDefault="004E779F">
      <w:pPr>
        <w:pStyle w:val="Instructionsindent"/>
      </w:pPr>
      <w:r>
        <w:t xml:space="preserve">For information on air, </w:t>
      </w:r>
      <w:proofErr w:type="gramStart"/>
      <w:r>
        <w:t>moisture</w:t>
      </w:r>
      <w:proofErr w:type="gramEnd"/>
      <w:r>
        <w:t xml:space="preserve"> and condensation, see NATSPEC </w:t>
      </w:r>
      <w:proofErr w:type="spellStart"/>
      <w:r>
        <w:t>TECHnote</w:t>
      </w:r>
      <w:proofErr w:type="spellEnd"/>
      <w:r>
        <w:t> DES 004.</w:t>
      </w:r>
    </w:p>
    <w:p w14:paraId="1F0DF701" w14:textId="77777777" w:rsidR="00334B7C" w:rsidRDefault="004E779F">
      <w:pPr>
        <w:pStyle w:val="Instructionsindent"/>
      </w:pPr>
      <w:r>
        <w:t>For guidelines on green roof design and construction considerations, see NATSPEC </w:t>
      </w:r>
      <w:proofErr w:type="spellStart"/>
      <w:r>
        <w:t>TECHnote</w:t>
      </w:r>
      <w:proofErr w:type="spellEnd"/>
      <w:r>
        <w:t xml:space="preserve"> DES 026. Use </w:t>
      </w:r>
      <w:r>
        <w:rPr>
          <w:i/>
        </w:rPr>
        <w:t>0411 Waterproofing – external and tanking</w:t>
      </w:r>
      <w:r>
        <w:t xml:space="preserve"> and </w:t>
      </w:r>
      <w:r>
        <w:rPr>
          <w:i/>
        </w:rPr>
        <w:t>0471 Thermal in</w:t>
      </w:r>
      <w:r>
        <w:rPr>
          <w:i/>
        </w:rPr>
        <w:t>sulation and pliable membranes</w:t>
      </w:r>
      <w:r>
        <w:t xml:space="preserve"> worksections to document roofing membrane requirements.</w:t>
      </w:r>
    </w:p>
    <w:p w14:paraId="75C99E80" w14:textId="77777777" w:rsidR="00334B7C" w:rsidRDefault="004E779F">
      <w:pPr>
        <w:pStyle w:val="Instructions"/>
      </w:pPr>
      <w:bookmarkStart w:id="19" w:name="f-8338-1"/>
      <w:bookmarkStart w:id="20" w:name="f-8338"/>
      <w:r>
        <w:t xml:space="preserve">The </w:t>
      </w:r>
      <w:r>
        <w:rPr>
          <w:i/>
        </w:rPr>
        <w:t>Normal</w:t>
      </w:r>
      <w:r>
        <w:t xml:space="preserve"> style text of this worksection may refer to items as being documented elsewhere in the contract documentation. Make sure they are documented.</w:t>
      </w:r>
    </w:p>
    <w:p w14:paraId="52D29D18" w14:textId="77777777" w:rsidR="00334B7C" w:rsidRDefault="004E779F">
      <w:pPr>
        <w:pStyle w:val="Instructions"/>
      </w:pPr>
      <w:bookmarkStart w:id="21" w:name="f-6972-1"/>
      <w:bookmarkStart w:id="22" w:name="f-6972"/>
      <w:bookmarkEnd w:id="19"/>
      <w:bookmarkEnd w:id="20"/>
      <w:r>
        <w:t xml:space="preserve">Search </w:t>
      </w:r>
      <w:hyperlink r:id="rId10" w:history="1">
        <w:r>
          <w:t>acumen.architecture.com.au</w:t>
        </w:r>
      </w:hyperlink>
      <w:r>
        <w:t>, the Australian Institute of Architects' practice advisory subscription service, for notes on the following:</w:t>
      </w:r>
    </w:p>
    <w:bookmarkEnd w:id="21"/>
    <w:bookmarkEnd w:id="22"/>
    <w:p w14:paraId="74E180A6" w14:textId="77777777" w:rsidR="00334B7C" w:rsidRDefault="004E779F">
      <w:pPr>
        <w:pStyle w:val="Instructionsindent"/>
      </w:pPr>
      <w:r>
        <w:t>Birds and buildings.</w:t>
      </w:r>
    </w:p>
    <w:p w14:paraId="0A1165D5" w14:textId="77777777" w:rsidR="00334B7C" w:rsidRDefault="004E779F">
      <w:pPr>
        <w:pStyle w:val="Instructionsindent"/>
      </w:pPr>
      <w:r>
        <w:t>Green roofs.</w:t>
      </w:r>
    </w:p>
    <w:p w14:paraId="587C43DD" w14:textId="77777777" w:rsidR="00334B7C" w:rsidRDefault="004E779F">
      <w:pPr>
        <w:pStyle w:val="Instructionsindent"/>
      </w:pPr>
      <w:r>
        <w:t>Guarant</w:t>
      </w:r>
      <w:r>
        <w:t>ees and warranties.</w:t>
      </w:r>
    </w:p>
    <w:p w14:paraId="32446AEC" w14:textId="77777777" w:rsidR="00334B7C" w:rsidRDefault="004E779F">
      <w:pPr>
        <w:pStyle w:val="Instructionsindent"/>
      </w:pPr>
      <w:r>
        <w:t>Site planning and design for bushfire.</w:t>
      </w:r>
    </w:p>
    <w:p w14:paraId="05C6C052" w14:textId="77777777" w:rsidR="00334B7C" w:rsidRDefault="004E779F">
      <w:pPr>
        <w:pStyle w:val="Instructionsindent"/>
      </w:pPr>
      <w:r>
        <w:t>Waterproofing.</w:t>
      </w:r>
    </w:p>
    <w:p w14:paraId="34CCC270" w14:textId="77777777" w:rsidR="00334B7C" w:rsidRDefault="004E779F">
      <w:pPr>
        <w:pStyle w:val="InstructionsHeading4"/>
      </w:pPr>
      <w:bookmarkStart w:id="23" w:name="h-13181-t8-1"/>
      <w:bookmarkStart w:id="24" w:name="f-13181-t8-1"/>
      <w:bookmarkEnd w:id="18"/>
      <w:r>
        <w:t>Specifying ESD</w:t>
      </w:r>
      <w:bookmarkEnd w:id="23"/>
    </w:p>
    <w:p w14:paraId="2E4C0274" w14:textId="77777777" w:rsidR="00334B7C" w:rsidRDefault="004E779F">
      <w:pPr>
        <w:pStyle w:val="Instructions"/>
      </w:pPr>
      <w:r>
        <w:t>The following may be specified by retaining default text:</w:t>
      </w:r>
    </w:p>
    <w:p w14:paraId="3506E5B9" w14:textId="77777777" w:rsidR="00334B7C" w:rsidRDefault="004E779F">
      <w:pPr>
        <w:pStyle w:val="Instructionsindent"/>
      </w:pPr>
      <w:r>
        <w:t>Skylights, roof windows.</w:t>
      </w:r>
    </w:p>
    <w:p w14:paraId="64A7ABEB" w14:textId="77777777" w:rsidR="00334B7C" w:rsidRDefault="004E779F">
      <w:pPr>
        <w:pStyle w:val="Instructions"/>
      </w:pPr>
      <w:r>
        <w:t>The following may be specified by including additional text:</w:t>
      </w:r>
    </w:p>
    <w:p w14:paraId="0F7B3BAD" w14:textId="77777777" w:rsidR="00334B7C" w:rsidRDefault="004E779F">
      <w:pPr>
        <w:pStyle w:val="Instructionsindent"/>
      </w:pPr>
      <w:r>
        <w:t>Green roofs. See NATSPE</w:t>
      </w:r>
      <w:r>
        <w:t>C </w:t>
      </w:r>
      <w:proofErr w:type="spellStart"/>
      <w:r>
        <w:t>TECHnote</w:t>
      </w:r>
      <w:proofErr w:type="spellEnd"/>
      <w:r>
        <w:t> DES 026.</w:t>
      </w:r>
    </w:p>
    <w:p w14:paraId="05AD2582" w14:textId="77777777" w:rsidR="00334B7C" w:rsidRDefault="004E779F">
      <w:pPr>
        <w:pStyle w:val="Instructionsindent"/>
      </w:pPr>
      <w:r>
        <w:t>High performance roofing systems to extend building service life.</w:t>
      </w:r>
    </w:p>
    <w:p w14:paraId="5E848E8B" w14:textId="77777777" w:rsidR="00334B7C" w:rsidRDefault="004E779F">
      <w:pPr>
        <w:pStyle w:val="Instructionsindent"/>
      </w:pPr>
      <w:r>
        <w:t>Roofing systems with high thermal mass to reduce heating/cooling load.</w:t>
      </w:r>
    </w:p>
    <w:p w14:paraId="1E5D4BAE" w14:textId="77777777" w:rsidR="00334B7C" w:rsidRDefault="004E779F">
      <w:pPr>
        <w:pStyle w:val="Instructionsindent"/>
      </w:pPr>
      <w:r>
        <w:t xml:space="preserve">Fibre cement composite with </w:t>
      </w:r>
      <w:proofErr w:type="gramStart"/>
      <w:r>
        <w:t>waste paper</w:t>
      </w:r>
      <w:proofErr w:type="gramEnd"/>
      <w:r>
        <w:t xml:space="preserve"> or wood fibres.</w:t>
      </w:r>
    </w:p>
    <w:p w14:paraId="7C2D1C3D" w14:textId="77777777" w:rsidR="00334B7C" w:rsidRDefault="004E779F">
      <w:pPr>
        <w:pStyle w:val="Instructionsindent"/>
      </w:pPr>
      <w:r>
        <w:t>Recycled plastic roofing materials.</w:t>
      </w:r>
    </w:p>
    <w:p w14:paraId="69A13BAE" w14:textId="77777777" w:rsidR="00334B7C" w:rsidRDefault="004E779F">
      <w:pPr>
        <w:pStyle w:val="Instructionsindent"/>
      </w:pPr>
      <w:r>
        <w:t>Recycle</w:t>
      </w:r>
      <w:r>
        <w:t xml:space="preserve">d material content, </w:t>
      </w:r>
      <w:proofErr w:type="gramStart"/>
      <w:r>
        <w:t>e.g.</w:t>
      </w:r>
      <w:proofErr w:type="gramEnd"/>
      <w:r>
        <w:t xml:space="preserve"> steel and aluminium roofing has high recycled content and is easily recycled post-use.</w:t>
      </w:r>
    </w:p>
    <w:p w14:paraId="697B7539" w14:textId="77777777" w:rsidR="00334B7C" w:rsidRDefault="004E779F">
      <w:pPr>
        <w:pStyle w:val="Instructionsindent"/>
      </w:pPr>
      <w:r>
        <w:t>Rainwater tanks. See NATSPEC </w:t>
      </w:r>
      <w:proofErr w:type="spellStart"/>
      <w:r>
        <w:t>TECHnote</w:t>
      </w:r>
      <w:proofErr w:type="spellEnd"/>
      <w:r>
        <w:t> DES 011 on rainwater harvesting.</w:t>
      </w:r>
    </w:p>
    <w:p w14:paraId="404D04F1" w14:textId="77777777" w:rsidR="00334B7C" w:rsidRDefault="004E779F">
      <w:pPr>
        <w:pStyle w:val="Instructions"/>
      </w:pPr>
      <w:r>
        <w:t>Refer to NATSPEC </w:t>
      </w:r>
      <w:proofErr w:type="spellStart"/>
      <w:r>
        <w:t>TECHreport</w:t>
      </w:r>
      <w:proofErr w:type="spellEnd"/>
      <w:r>
        <w:t> TR 01 on specifying ESD.</w:t>
      </w:r>
    </w:p>
    <w:p w14:paraId="65C36757" w14:textId="77777777" w:rsidR="00334B7C" w:rsidRDefault="004E779F">
      <w:pPr>
        <w:pStyle w:val="Heading2"/>
      </w:pPr>
      <w:bookmarkStart w:id="25" w:name="h-13177-1"/>
      <w:bookmarkStart w:id="26" w:name="f-13177-1"/>
      <w:bookmarkStart w:id="27" w:name="f-13177"/>
      <w:bookmarkStart w:id="28" w:name="f-13181-2"/>
      <w:bookmarkEnd w:id="24"/>
      <w:r>
        <w:t>General</w:t>
      </w:r>
      <w:bookmarkEnd w:id="25"/>
    </w:p>
    <w:p w14:paraId="146073FD" w14:textId="77777777" w:rsidR="00334B7C" w:rsidRDefault="004E779F">
      <w:pPr>
        <w:pStyle w:val="Instructions"/>
      </w:pPr>
      <w:bookmarkStart w:id="29" w:name="f-13177-13177.1"/>
      <w:bookmarkEnd w:id="26"/>
      <w:r>
        <w:t xml:space="preserve">We’re one of Australia’s leading manufacturers and suppliers of roll-formed steel building products – and for good reason. For everything steel roofing, rainwater or structural, you can count on </w:t>
      </w:r>
      <w:proofErr w:type="spellStart"/>
      <w:r>
        <w:t>Stramit</w:t>
      </w:r>
      <w:proofErr w:type="spellEnd"/>
      <w:r>
        <w:t>. We work with clients from specification stages to installation. With the backing of Fletcher Building, our national network state-of-the-art R&amp;D facility and rigorous product testing, you can kick off your next project with confidence. When you wo</w:t>
      </w:r>
      <w:r>
        <w:t>rk with STRAMIT, you can consider the job done.</w:t>
      </w:r>
    </w:p>
    <w:p w14:paraId="534E5C4B" w14:textId="77777777" w:rsidR="00334B7C" w:rsidRDefault="004E779F">
      <w:pPr>
        <w:pStyle w:val="Heading3"/>
      </w:pPr>
      <w:bookmarkStart w:id="30" w:name="h-13177-2"/>
      <w:bookmarkStart w:id="31" w:name="f-13177-2"/>
      <w:bookmarkEnd w:id="29"/>
      <w:r>
        <w:lastRenderedPageBreak/>
        <w:t>Responsibilities</w:t>
      </w:r>
      <w:bookmarkEnd w:id="30"/>
    </w:p>
    <w:p w14:paraId="0037899C" w14:textId="77777777" w:rsidR="00334B7C" w:rsidRDefault="004E779F">
      <w:pPr>
        <w:pStyle w:val="Heading4"/>
      </w:pPr>
      <w:bookmarkStart w:id="32" w:name="h-13177-3"/>
      <w:bookmarkStart w:id="33" w:name="f-13177-3"/>
      <w:bookmarkEnd w:id="31"/>
      <w:r>
        <w:t>General</w:t>
      </w:r>
      <w:bookmarkEnd w:id="32"/>
    </w:p>
    <w:p w14:paraId="6DA6C969" w14:textId="77777777" w:rsidR="00334B7C" w:rsidRDefault="004E779F">
      <w:r>
        <w:t>Requirement: Provide a STRAMIT profiled sheet metal roofing system and associated work, as documented.</w:t>
      </w:r>
    </w:p>
    <w:p w14:paraId="3289B3A3" w14:textId="77777777" w:rsidR="00334B7C" w:rsidRDefault="004E779F">
      <w:pPr>
        <w:pStyle w:val="Instructions"/>
      </w:pPr>
      <w:r>
        <w:rPr>
          <w:i/>
        </w:rPr>
        <w:t>Documented</w:t>
      </w:r>
      <w:r>
        <w:t xml:space="preserve"> is defined in </w:t>
      </w:r>
      <w:r>
        <w:rPr>
          <w:i/>
        </w:rPr>
        <w:t>0171 General requirements</w:t>
      </w:r>
      <w:r>
        <w:t xml:space="preserve"> as meaning contained in the c</w:t>
      </w:r>
      <w:r>
        <w:t>ontract documents.</w:t>
      </w:r>
    </w:p>
    <w:p w14:paraId="67BD4B0E" w14:textId="77777777" w:rsidR="00334B7C" w:rsidRDefault="004E779F">
      <w:pPr>
        <w:pStyle w:val="Heading4"/>
      </w:pPr>
      <w:bookmarkStart w:id="34" w:name="h-13000-3"/>
      <w:bookmarkStart w:id="35" w:name="f-13000-3"/>
      <w:bookmarkStart w:id="36" w:name="f-13177-4"/>
      <w:bookmarkEnd w:id="33"/>
      <w:r>
        <w:t>Ambient climatic conditions</w:t>
      </w:r>
      <w:bookmarkEnd w:id="34"/>
    </w:p>
    <w:p w14:paraId="63F545EE" w14:textId="77777777" w:rsidR="00334B7C" w:rsidRDefault="004E779F">
      <w:pPr>
        <w:pStyle w:val="Prompt"/>
      </w:pPr>
      <w:r>
        <w:t xml:space="preserve">Design rainfall intensity (mm/h) to AS/NZS 3500.3 (2021): </w:t>
      </w:r>
      <w:r>
        <w:fldChar w:fldCharType="begin"/>
      </w:r>
      <w:r>
        <w:instrText xml:space="preserve"> MACROBUTTON  ac_OnHelp [complete/delete]</w:instrText>
      </w:r>
      <w:r>
        <w:fldChar w:fldCharType="separate"/>
      </w:r>
      <w:r>
        <w:t> </w:t>
      </w:r>
      <w:r>
        <w:fldChar w:fldCharType="end"/>
      </w:r>
    </w:p>
    <w:p w14:paraId="5388A03D" w14:textId="77777777" w:rsidR="00334B7C" w:rsidRDefault="004E779F">
      <w:pPr>
        <w:pStyle w:val="Instructions"/>
      </w:pPr>
      <w:r>
        <w:t>See AS/NZS 3500.3 (2021) Appendix D for selected place references or the Hydrometeorological Advisory Ser</w:t>
      </w:r>
      <w:r>
        <w:t xml:space="preserve">vices of the Bureau of Meteorology (HAS) at </w:t>
      </w:r>
      <w:hyperlink r:id="rId11" w:history="1">
        <w:r>
          <w:t>www.bom.gov.au</w:t>
        </w:r>
      </w:hyperlink>
      <w:r>
        <w:t xml:space="preserve"> for rainfall data.</w:t>
      </w:r>
    </w:p>
    <w:bookmarkEnd w:id="35"/>
    <w:p w14:paraId="3B7829C3" w14:textId="77777777" w:rsidR="00334B7C" w:rsidRDefault="004E779F">
      <w:pPr>
        <w:pStyle w:val="Instructions"/>
      </w:pPr>
      <w:r>
        <w:t>Contact STRAMIT for guidance on roof slopes and rainfall intensity.</w:t>
      </w:r>
    </w:p>
    <w:p w14:paraId="0BE7035F" w14:textId="77777777" w:rsidR="00334B7C" w:rsidRDefault="004E779F">
      <w:pPr>
        <w:pStyle w:val="Heading4"/>
      </w:pPr>
      <w:bookmarkStart w:id="37" w:name="h-2_13000-4"/>
      <w:bookmarkStart w:id="38" w:name="f-2_13000-4"/>
      <w:bookmarkStart w:id="39" w:name="f-13177-5"/>
      <w:bookmarkEnd w:id="36"/>
      <w:r>
        <w:t>Corrosion resistance</w:t>
      </w:r>
      <w:bookmarkEnd w:id="37"/>
    </w:p>
    <w:p w14:paraId="38790BB5" w14:textId="77777777" w:rsidR="00334B7C" w:rsidRDefault="004E779F">
      <w:r>
        <w:t>Material: To t</w:t>
      </w:r>
      <w:r>
        <w:t>he manufacturer's recommendations for distance from marine influence.</w:t>
      </w:r>
    </w:p>
    <w:p w14:paraId="16C30170" w14:textId="77777777" w:rsidR="00334B7C" w:rsidRDefault="004E779F">
      <w:pPr>
        <w:pStyle w:val="Prompt"/>
      </w:pPr>
      <w:r>
        <w:t xml:space="preserve">Distance from marine influence: </w:t>
      </w:r>
      <w:r>
        <w:fldChar w:fldCharType="begin"/>
      </w:r>
      <w:r>
        <w:instrText xml:space="preserve"> MACROBUTTON  ac_OnHelp [complete/delete]</w:instrText>
      </w:r>
      <w:r>
        <w:fldChar w:fldCharType="separate"/>
      </w:r>
      <w:r>
        <w:t> </w:t>
      </w:r>
      <w:r>
        <w:fldChar w:fldCharType="end"/>
      </w:r>
    </w:p>
    <w:p w14:paraId="521AE1A1" w14:textId="77777777" w:rsidR="00334B7C" w:rsidRDefault="004E779F">
      <w:pPr>
        <w:pStyle w:val="Instructions"/>
      </w:pPr>
      <w:r>
        <w:t>The distance from marine influence can be used as a guide to determine the finish and grade of steel required, however other factors may also need consideration. For information on determining corrosivity categories in relation to environmental influences,</w:t>
      </w:r>
      <w:r>
        <w:t xml:space="preserve"> see AS 2312.1 (2014) Table 2.1, AS 4312 (2019) Table 2.1 and Table 4.1. Refer to </w:t>
      </w:r>
      <w:r>
        <w:rPr>
          <w:b/>
        </w:rPr>
        <w:t>CORROSION RESISTANCE</w:t>
      </w:r>
      <w:r>
        <w:t xml:space="preserve">, </w:t>
      </w:r>
      <w:r>
        <w:rPr>
          <w:b/>
        </w:rPr>
        <w:t>Atmospheric corrosivity category</w:t>
      </w:r>
      <w:r>
        <w:t xml:space="preserve"> in </w:t>
      </w:r>
      <w:r>
        <w:rPr>
          <w:i/>
        </w:rPr>
        <w:t>0171 General requirements</w:t>
      </w:r>
      <w:r>
        <w:t>, for the project corrosivity categories to AS 4312 (2019). Refer also to BlueScope Technic</w:t>
      </w:r>
      <w:r>
        <w:t xml:space="preserve">al bulletins BlueScope TB-01A (2023) and BlueScope TB-01B (2022), which discuss the selection of steel roofing and walling products, and the correlation of distance to marine influence </w:t>
      </w:r>
      <w:proofErr w:type="gramStart"/>
      <w:r>
        <w:t>to</w:t>
      </w:r>
      <w:proofErr w:type="gramEnd"/>
      <w:r>
        <w:t xml:space="preserve"> the corrosion categories defined in AS 4312 (2019).</w:t>
      </w:r>
    </w:p>
    <w:p w14:paraId="6C4EC350" w14:textId="77777777" w:rsidR="00334B7C" w:rsidRDefault="004E779F">
      <w:pPr>
        <w:pStyle w:val="Heading4"/>
      </w:pPr>
      <w:bookmarkStart w:id="40" w:name="h-3_13000-5"/>
      <w:bookmarkStart w:id="41" w:name="f-3_13000-5"/>
      <w:bookmarkStart w:id="42" w:name="f-13177-6"/>
      <w:bookmarkEnd w:id="38"/>
      <w:bookmarkEnd w:id="39"/>
      <w:r>
        <w:t>Roof access</w:t>
      </w:r>
      <w:bookmarkEnd w:id="40"/>
    </w:p>
    <w:p w14:paraId="24A7CE7F" w14:textId="77777777" w:rsidR="00334B7C" w:rsidRDefault="004E779F">
      <w:pPr>
        <w:pStyle w:val="Prompt"/>
      </w:pPr>
      <w:r>
        <w:t>Type</w:t>
      </w:r>
      <w:r>
        <w:t xml:space="preserve">: </w:t>
      </w:r>
      <w:r>
        <w:fldChar w:fldCharType="begin"/>
      </w:r>
      <w:r>
        <w:instrText xml:space="preserve"> MACROBUTTON  ac_OnHelp [complete/delete]</w:instrText>
      </w:r>
      <w:r>
        <w:fldChar w:fldCharType="separate"/>
      </w:r>
      <w:r>
        <w:t> </w:t>
      </w:r>
      <w:r>
        <w:fldChar w:fldCharType="end"/>
      </w:r>
    </w:p>
    <w:p w14:paraId="54A9B07B" w14:textId="77777777" w:rsidR="00334B7C" w:rsidRDefault="004E779F">
      <w:pPr>
        <w:pStyle w:val="Instructions"/>
      </w:pPr>
      <w:proofErr w:type="gramStart"/>
      <w:r>
        <w:t>e.g.</w:t>
      </w:r>
      <w:proofErr w:type="gramEnd"/>
      <w:r>
        <w:t xml:space="preserve"> Normal roof maintenance, Access to plant rooms (if by restricted paths, show on the drawings).</w:t>
      </w:r>
    </w:p>
    <w:p w14:paraId="0CE4506E" w14:textId="77777777" w:rsidR="00334B7C" w:rsidRDefault="004E779F">
      <w:pPr>
        <w:pStyle w:val="Heading3"/>
      </w:pPr>
      <w:bookmarkStart w:id="43" w:name="h-13177-13177.3"/>
      <w:bookmarkStart w:id="44" w:name="f-13177-13177.3"/>
      <w:bookmarkEnd w:id="41"/>
      <w:bookmarkEnd w:id="42"/>
      <w:r>
        <w:t>Company contacts</w:t>
      </w:r>
      <w:bookmarkEnd w:id="43"/>
    </w:p>
    <w:p w14:paraId="2DEE3519" w14:textId="77777777" w:rsidR="00334B7C" w:rsidRDefault="004E779F">
      <w:pPr>
        <w:pStyle w:val="Heading4"/>
      </w:pPr>
      <w:bookmarkStart w:id="45" w:name="h-13177-13177.2"/>
      <w:bookmarkStart w:id="46" w:name="f-13177-13177.2"/>
      <w:bookmarkEnd w:id="44"/>
      <w:r>
        <w:t>STRAMIT technical contacts</w:t>
      </w:r>
      <w:bookmarkEnd w:id="45"/>
    </w:p>
    <w:p w14:paraId="2677CF35" w14:textId="77777777" w:rsidR="00334B7C" w:rsidRDefault="004E779F">
      <w:r>
        <w:t xml:space="preserve">Website: </w:t>
      </w:r>
      <w:hyperlink r:id="rId12" w:history="1">
        <w:r>
          <w:t>www.stramit.com.au/resources/technical-services/</w:t>
        </w:r>
      </w:hyperlink>
    </w:p>
    <w:p w14:paraId="5D54F6E6" w14:textId="77777777" w:rsidR="00334B7C" w:rsidRDefault="004E779F">
      <w:pPr>
        <w:pStyle w:val="Heading3"/>
      </w:pPr>
      <w:bookmarkStart w:id="47" w:name="h-13177-7"/>
      <w:bookmarkStart w:id="48" w:name="f-13177-7"/>
      <w:bookmarkEnd w:id="46"/>
      <w:r>
        <w:t>Cross references</w:t>
      </w:r>
      <w:bookmarkEnd w:id="47"/>
    </w:p>
    <w:p w14:paraId="1F90BCCF" w14:textId="77777777" w:rsidR="00334B7C" w:rsidRDefault="004E779F">
      <w:pPr>
        <w:pStyle w:val="Heading4"/>
      </w:pPr>
      <w:bookmarkStart w:id="49" w:name="h-7977-1"/>
      <w:bookmarkStart w:id="50" w:name="f-7977-1"/>
      <w:bookmarkStart w:id="51" w:name="f-7977"/>
      <w:bookmarkStart w:id="52" w:name="f-13177-8"/>
      <w:bookmarkEnd w:id="48"/>
      <w:r>
        <w:t>General</w:t>
      </w:r>
      <w:bookmarkEnd w:id="49"/>
    </w:p>
    <w:p w14:paraId="0EA81038" w14:textId="77777777" w:rsidR="00334B7C" w:rsidRDefault="004E779F">
      <w:r>
        <w:t>Requirement: Conform to the following:</w:t>
      </w:r>
    </w:p>
    <w:p w14:paraId="6082DE9A" w14:textId="77777777" w:rsidR="00334B7C" w:rsidRDefault="004E779F">
      <w:pPr>
        <w:pStyle w:val="NormalIndent"/>
      </w:pPr>
      <w:r>
        <w:rPr>
          <w:i/>
        </w:rPr>
        <w:t>0171 General requirements</w:t>
      </w:r>
      <w:r>
        <w:t>.</w:t>
      </w:r>
    </w:p>
    <w:p w14:paraId="17A2A4DF" w14:textId="77777777" w:rsidR="00334B7C" w:rsidRDefault="004E779F">
      <w:pPr>
        <w:pStyle w:val="Instructions"/>
      </w:pPr>
      <w:r>
        <w:rPr>
          <w:i/>
        </w:rPr>
        <w:t>0171 General requirements</w:t>
      </w:r>
      <w:r>
        <w:t xml:space="preserve"> </w:t>
      </w:r>
      <w:proofErr w:type="gramStart"/>
      <w:r>
        <w:t>contains</w:t>
      </w:r>
      <w:proofErr w:type="gramEnd"/>
      <w:r>
        <w:t xml:space="preserve"> umbrella requirements for al</w:t>
      </w:r>
      <w:r>
        <w:t>l building and services worksections.</w:t>
      </w:r>
    </w:p>
    <w:p w14:paraId="559BBA34" w14:textId="77777777" w:rsidR="00334B7C" w:rsidRDefault="004E779F">
      <w:pPr>
        <w:pStyle w:val="Instructions"/>
      </w:pPr>
      <w:r>
        <w:t xml:space="preserve">List the worksections cross referenced by this worksection. </w:t>
      </w:r>
      <w:r>
        <w:rPr>
          <w:i/>
        </w:rPr>
        <w:t>0171 General requirements</w:t>
      </w:r>
      <w:r>
        <w:t xml:space="preserve"> </w:t>
      </w:r>
      <w:proofErr w:type="gramStart"/>
      <w:r>
        <w:t>references</w:t>
      </w:r>
      <w:proofErr w:type="gramEnd"/>
      <w:r>
        <w:t xml:space="preserve"> the </w:t>
      </w:r>
      <w:r>
        <w:rPr>
          <w:i/>
        </w:rPr>
        <w:t>018 Common requirements</w:t>
      </w:r>
      <w:r>
        <w:t xml:space="preserve"> subgroup of worksections. It is not necessary to repeat them here. However, you may also wish</w:t>
      </w:r>
      <w:r>
        <w:t xml:space="preserve"> to direct the contractor to other worksections where there may be work that is closely associated with this work.</w:t>
      </w:r>
    </w:p>
    <w:p w14:paraId="524349C3" w14:textId="77777777" w:rsidR="00334B7C" w:rsidRDefault="004E779F">
      <w:pPr>
        <w:pStyle w:val="Instructions"/>
      </w:pPr>
      <w:r>
        <w:t xml:space="preserve">NATSPEC uses generic worksection titles, </w:t>
      </w:r>
      <w:proofErr w:type="gramStart"/>
      <w:r>
        <w:t>whether or not</w:t>
      </w:r>
      <w:proofErr w:type="gramEnd"/>
      <w:r>
        <w:t xml:space="preserve"> there are branded equivalents. If you use a branded worksection, change the cross ref</w:t>
      </w:r>
      <w:r>
        <w:t>erence here.</w:t>
      </w:r>
    </w:p>
    <w:p w14:paraId="7A7194C1" w14:textId="77777777" w:rsidR="00334B7C" w:rsidRDefault="004E779F">
      <w:pPr>
        <w:pStyle w:val="Heading3"/>
      </w:pPr>
      <w:bookmarkStart w:id="53" w:name="h-13177-9"/>
      <w:bookmarkStart w:id="54" w:name="f-13177-9"/>
      <w:bookmarkEnd w:id="50"/>
      <w:bookmarkEnd w:id="51"/>
      <w:bookmarkEnd w:id="52"/>
      <w:r>
        <w:t>Standards</w:t>
      </w:r>
      <w:bookmarkEnd w:id="53"/>
    </w:p>
    <w:p w14:paraId="7264A4EC" w14:textId="77777777" w:rsidR="00334B7C" w:rsidRDefault="004E779F">
      <w:pPr>
        <w:pStyle w:val="Heading4"/>
      </w:pPr>
      <w:bookmarkStart w:id="55" w:name="h-13177-10"/>
      <w:bookmarkStart w:id="56" w:name="f-13177-10"/>
      <w:bookmarkEnd w:id="54"/>
      <w:r>
        <w:t>General</w:t>
      </w:r>
      <w:bookmarkEnd w:id="55"/>
    </w:p>
    <w:p w14:paraId="1A17F8D5" w14:textId="77777777" w:rsidR="00334B7C" w:rsidRDefault="004E779F">
      <w:r>
        <w:t>Standard: To AS 1562.1 (2018).</w:t>
      </w:r>
    </w:p>
    <w:p w14:paraId="24B1CA0A" w14:textId="77777777" w:rsidR="00334B7C" w:rsidRDefault="004E779F">
      <w:pPr>
        <w:pStyle w:val="Heading3"/>
      </w:pPr>
      <w:bookmarkStart w:id="57" w:name="h-13177-11"/>
      <w:bookmarkStart w:id="58" w:name="f-13177-11"/>
      <w:bookmarkEnd w:id="56"/>
      <w:r>
        <w:t>Interpretation</w:t>
      </w:r>
      <w:bookmarkEnd w:id="57"/>
    </w:p>
    <w:p w14:paraId="53A0A01F" w14:textId="77777777" w:rsidR="00334B7C" w:rsidRDefault="004E779F">
      <w:pPr>
        <w:pStyle w:val="Heading4"/>
      </w:pPr>
      <w:bookmarkStart w:id="59" w:name="h-13177-12"/>
      <w:bookmarkStart w:id="60" w:name="f-13177-12"/>
      <w:bookmarkEnd w:id="58"/>
      <w:r>
        <w:t>Definitions</w:t>
      </w:r>
      <w:bookmarkEnd w:id="59"/>
    </w:p>
    <w:p w14:paraId="542BB1D5" w14:textId="77777777" w:rsidR="00334B7C" w:rsidRDefault="004E779F">
      <w:r>
        <w:t>General: For the purposes of this worksection, the definitions given in AS 1562.1 (2018) apply.</w:t>
      </w:r>
    </w:p>
    <w:p w14:paraId="2B5219CA" w14:textId="77777777" w:rsidR="00334B7C" w:rsidRDefault="004E779F">
      <w:pPr>
        <w:pStyle w:val="Instructions"/>
      </w:pPr>
      <w:bookmarkStart w:id="61" w:name="f-7220-1"/>
      <w:bookmarkStart w:id="62" w:name="f-7220"/>
      <w:r>
        <w:t xml:space="preserve">Edit the </w:t>
      </w:r>
      <w:r>
        <w:rPr>
          <w:b/>
        </w:rPr>
        <w:t>Definitions</w:t>
      </w:r>
      <w:r>
        <w:t xml:space="preserve"> subclause to suit the project or delete if not required. List alphabetically.</w:t>
      </w:r>
    </w:p>
    <w:p w14:paraId="07B412F5" w14:textId="77777777" w:rsidR="00334B7C" w:rsidRDefault="004E779F">
      <w:pPr>
        <w:pStyle w:val="Heading3"/>
      </w:pPr>
      <w:bookmarkStart w:id="63" w:name="h-13177-13177.4"/>
      <w:bookmarkStart w:id="64" w:name="f-13177-13177.4"/>
      <w:bookmarkEnd w:id="61"/>
      <w:bookmarkEnd w:id="62"/>
      <w:bookmarkEnd w:id="60"/>
      <w:r>
        <w:t>Manufacturer’s documents</w:t>
      </w:r>
      <w:bookmarkEnd w:id="63"/>
    </w:p>
    <w:p w14:paraId="2247F9CD" w14:textId="77777777" w:rsidR="00334B7C" w:rsidRDefault="004E779F">
      <w:pPr>
        <w:pStyle w:val="Heading4"/>
      </w:pPr>
      <w:bookmarkStart w:id="65" w:name="h-13177-13177.5"/>
      <w:bookmarkStart w:id="66" w:name="f-13177-13177.5"/>
      <w:bookmarkEnd w:id="64"/>
      <w:r>
        <w:t>Technical manuals</w:t>
      </w:r>
      <w:bookmarkEnd w:id="65"/>
    </w:p>
    <w:p w14:paraId="3E46FB2C" w14:textId="77777777" w:rsidR="00334B7C" w:rsidRDefault="004E779F">
      <w:r>
        <w:t xml:space="preserve">Website: </w:t>
      </w:r>
      <w:hyperlink r:id="rId13" w:history="1">
        <w:r>
          <w:t>www.stramit.com.au/products/roofing-and-wall-cladding/</w:t>
        </w:r>
      </w:hyperlink>
    </w:p>
    <w:p w14:paraId="441EAEAF" w14:textId="77777777" w:rsidR="00334B7C" w:rsidRDefault="004E779F">
      <w:pPr>
        <w:pStyle w:val="Heading3"/>
      </w:pPr>
      <w:bookmarkStart w:id="67" w:name="h-13177-13"/>
      <w:bookmarkStart w:id="68" w:name="f-13177-13"/>
      <w:bookmarkEnd w:id="66"/>
      <w:r>
        <w:lastRenderedPageBreak/>
        <w:t>Tolerances</w:t>
      </w:r>
      <w:bookmarkEnd w:id="67"/>
    </w:p>
    <w:p w14:paraId="68205866" w14:textId="77777777" w:rsidR="00334B7C" w:rsidRDefault="004E779F">
      <w:pPr>
        <w:pStyle w:val="Heading4"/>
      </w:pPr>
      <w:bookmarkStart w:id="69" w:name="h-4_13000-7"/>
      <w:bookmarkStart w:id="70" w:name="f-4_13000-7"/>
      <w:bookmarkStart w:id="71" w:name="f-13177-14"/>
      <w:bookmarkEnd w:id="68"/>
      <w:r>
        <w:t>Sheet metal roofing</w:t>
      </w:r>
      <w:bookmarkEnd w:id="69"/>
    </w:p>
    <w:p w14:paraId="3BEC1F51" w14:textId="77777777" w:rsidR="00334B7C" w:rsidRDefault="004E779F">
      <w:r>
        <w:t>Supporting members: To AS 1562.1 (2018) clause 4.2.3.</w:t>
      </w:r>
    </w:p>
    <w:p w14:paraId="6C7A2D3B" w14:textId="77777777" w:rsidR="00334B7C" w:rsidRDefault="004E779F">
      <w:pPr>
        <w:pStyle w:val="Heading3"/>
      </w:pPr>
      <w:bookmarkStart w:id="72" w:name="h-13177-15"/>
      <w:bookmarkStart w:id="73" w:name="f-13177-15"/>
      <w:bookmarkEnd w:id="70"/>
      <w:bookmarkEnd w:id="71"/>
      <w:r>
        <w:t>SUBMISSIONS</w:t>
      </w:r>
      <w:bookmarkEnd w:id="72"/>
    </w:p>
    <w:p w14:paraId="2626233A" w14:textId="77777777" w:rsidR="00334B7C" w:rsidRDefault="004E779F">
      <w:pPr>
        <w:pStyle w:val="Instructions"/>
      </w:pPr>
      <w:r>
        <w:t xml:space="preserve">Edit the </w:t>
      </w:r>
      <w:r>
        <w:fldChar w:fldCharType="begin"/>
      </w:r>
      <w:r>
        <w:instrText xml:space="preserve">REF h-13177-15 \h  \* MERGEFORMAT </w:instrText>
      </w:r>
      <w:r>
        <w:fldChar w:fldCharType="separate"/>
      </w:r>
      <w:r>
        <w:rPr>
          <w:b/>
        </w:rPr>
        <w:t>SUBMISSIONS</w:t>
      </w:r>
      <w:r>
        <w:fldChar w:fldCharType="end"/>
      </w:r>
      <w:r>
        <w:t xml:space="preserve"> clause to suit project requirements.</w:t>
      </w:r>
    </w:p>
    <w:p w14:paraId="2022260A" w14:textId="77777777" w:rsidR="00334B7C" w:rsidRDefault="004E779F">
      <w:pPr>
        <w:pStyle w:val="Heading4"/>
      </w:pPr>
      <w:bookmarkStart w:id="74" w:name="h-6950-1"/>
      <w:bookmarkStart w:id="75" w:name="f-6950-1"/>
      <w:bookmarkStart w:id="76" w:name="f-6950"/>
      <w:bookmarkStart w:id="77" w:name="f-13177-16"/>
      <w:bookmarkEnd w:id="73"/>
      <w:r>
        <w:t>Operation and maintenance manuals</w:t>
      </w:r>
      <w:bookmarkEnd w:id="74"/>
    </w:p>
    <w:p w14:paraId="591A096D" w14:textId="77777777" w:rsidR="00334B7C" w:rsidRDefault="004E779F">
      <w:r>
        <w:t xml:space="preserve">Requirement: Submit manual to </w:t>
      </w:r>
      <w:r>
        <w:rPr>
          <w:b/>
        </w:rPr>
        <w:t>COMPLETION</w:t>
      </w:r>
      <w:r>
        <w:t xml:space="preserve">, </w:t>
      </w:r>
      <w:proofErr w:type="gramStart"/>
      <w:r>
        <w:rPr>
          <w:b/>
        </w:rPr>
        <w:t>Operation</w:t>
      </w:r>
      <w:proofErr w:type="gramEnd"/>
      <w:r>
        <w:rPr>
          <w:b/>
        </w:rPr>
        <w:t xml:space="preserve"> and maintenance manuals</w:t>
      </w:r>
      <w:r>
        <w:t>.</w:t>
      </w:r>
    </w:p>
    <w:p w14:paraId="56E8727D" w14:textId="77777777" w:rsidR="00334B7C" w:rsidRDefault="004E779F">
      <w:pPr>
        <w:pStyle w:val="Heading4"/>
      </w:pPr>
      <w:bookmarkStart w:id="78" w:name="h-13177-17"/>
      <w:bookmarkStart w:id="79" w:name="f-13177-17"/>
      <w:bookmarkEnd w:id="75"/>
      <w:bookmarkEnd w:id="76"/>
      <w:bookmarkEnd w:id="77"/>
      <w:r>
        <w:t>Products and materials</w:t>
      </w:r>
      <w:bookmarkEnd w:id="78"/>
    </w:p>
    <w:p w14:paraId="2E7D01B9" w14:textId="77777777" w:rsidR="00334B7C" w:rsidRDefault="004E779F">
      <w:r>
        <w:t>Type tests: As appropriate for the project, submit evidence of conformity to the following:</w:t>
      </w:r>
    </w:p>
    <w:p w14:paraId="0CB7E7A8" w14:textId="77777777" w:rsidR="00334B7C" w:rsidRDefault="004E779F">
      <w:pPr>
        <w:pStyle w:val="NormalIndent"/>
      </w:pPr>
      <w:r>
        <w:t>Metal roofing generally: Roof sheeting and fastenings to AS 1562.1 (2018) clause 5.4 for resistance to con</w:t>
      </w:r>
      <w:r>
        <w:t>centrated loads and to AS 1562.1 (2018) clause 5.5 for resistance to wind pressures.</w:t>
      </w:r>
    </w:p>
    <w:p w14:paraId="063EDC85" w14:textId="77777777" w:rsidR="00334B7C" w:rsidRDefault="004E779F">
      <w:pPr>
        <w:pStyle w:val="NormalIndent"/>
      </w:pPr>
      <w:r>
        <w:t>Metal roofing in AS/NZS 1170.2 (2021) cyclonic regions: Roof sheeting and fastenings to AS 1562.1 (2018) clause 5.6.</w:t>
      </w:r>
    </w:p>
    <w:p w14:paraId="349E8E8B" w14:textId="77777777" w:rsidR="00334B7C" w:rsidRDefault="004E779F">
      <w:pPr>
        <w:pStyle w:val="Instructions"/>
      </w:pPr>
      <w:bookmarkStart w:id="80" w:name="f-8391-1"/>
      <w:bookmarkStart w:id="81" w:name="f-8391"/>
      <w:r>
        <w:t>Type tests are carried out off-site. However, submissi</w:t>
      </w:r>
      <w:r>
        <w:t>on of evidence of a successful type test may be called up here for requirements specified in SELECTIONS or PRODUCTS, when there are no SELECTIONS.</w:t>
      </w:r>
    </w:p>
    <w:p w14:paraId="41CF3520" w14:textId="77777777" w:rsidR="00334B7C" w:rsidRDefault="004E779F">
      <w:pPr>
        <w:pStyle w:val="Heading4"/>
      </w:pPr>
      <w:bookmarkStart w:id="82" w:name="h-13177-18"/>
      <w:bookmarkStart w:id="83" w:name="f-13177-18"/>
      <w:bookmarkEnd w:id="80"/>
      <w:bookmarkEnd w:id="81"/>
      <w:bookmarkEnd w:id="79"/>
      <w:r>
        <w:t>Samples</w:t>
      </w:r>
      <w:bookmarkEnd w:id="82"/>
    </w:p>
    <w:p w14:paraId="4535E32B" w14:textId="77777777" w:rsidR="00334B7C" w:rsidRDefault="004E779F">
      <w:pPr>
        <w:pStyle w:val="Instructions"/>
      </w:pPr>
      <w:bookmarkStart w:id="84" w:name="f-7865-1"/>
      <w:bookmarkStart w:id="85" w:name="f-7865"/>
      <w:r>
        <w:t>Approved samples that define the acceptable limits of colour and texture variations are retained on s</w:t>
      </w:r>
      <w:r>
        <w:t>ite. If particular or additional samples are required, list them here.</w:t>
      </w:r>
    </w:p>
    <w:bookmarkEnd w:id="84"/>
    <w:bookmarkEnd w:id="85"/>
    <w:p w14:paraId="3F58BA98" w14:textId="77777777" w:rsidR="00334B7C" w:rsidRDefault="004E779F">
      <w:r>
        <w:t>Requirement: Submit samples of the following, showing the range of variation available:</w:t>
      </w:r>
    </w:p>
    <w:p w14:paraId="49FB281E" w14:textId="77777777" w:rsidR="00334B7C" w:rsidRDefault="004E779F">
      <w:pPr>
        <w:pStyle w:val="NormalIndent"/>
      </w:pPr>
      <w:r>
        <w:t>Trim and accessories with a colour finish.</w:t>
      </w:r>
    </w:p>
    <w:p w14:paraId="433EEB01" w14:textId="77777777" w:rsidR="00334B7C" w:rsidRDefault="004E779F">
      <w:pPr>
        <w:pStyle w:val="NormalIndent"/>
      </w:pPr>
      <w:r>
        <w:t xml:space="preserve">Custom profiled flashings and </w:t>
      </w:r>
      <w:proofErr w:type="spellStart"/>
      <w:r>
        <w:t>cappings</w:t>
      </w:r>
      <w:proofErr w:type="spellEnd"/>
      <w:r>
        <w:t>.</w:t>
      </w:r>
    </w:p>
    <w:p w14:paraId="5FCA529D" w14:textId="77777777" w:rsidR="00334B7C" w:rsidRDefault="004E779F">
      <w:pPr>
        <w:pStyle w:val="NormalIndent"/>
      </w:pPr>
      <w:r>
        <w:t>Sheet metal fi</w:t>
      </w:r>
      <w:r>
        <w:t>nishes.</w:t>
      </w:r>
    </w:p>
    <w:p w14:paraId="6FD03549" w14:textId="77777777" w:rsidR="00334B7C" w:rsidRDefault="004E779F">
      <w:pPr>
        <w:pStyle w:val="NormalIndent"/>
      </w:pPr>
      <w:r>
        <w:t>Sealants.</w:t>
      </w:r>
    </w:p>
    <w:p w14:paraId="21993313" w14:textId="77777777" w:rsidR="00334B7C" w:rsidRDefault="004E779F">
      <w:pPr>
        <w:pStyle w:val="Heading4"/>
      </w:pPr>
      <w:bookmarkStart w:id="86" w:name="h-5_13000-9"/>
      <w:bookmarkStart w:id="87" w:name="f-5_13000-9"/>
      <w:bookmarkStart w:id="88" w:name="f-13177-19"/>
      <w:bookmarkEnd w:id="83"/>
      <w:r>
        <w:t>Shop drawings</w:t>
      </w:r>
      <w:bookmarkEnd w:id="86"/>
    </w:p>
    <w:p w14:paraId="0D4915A1" w14:textId="77777777" w:rsidR="00334B7C" w:rsidRDefault="004E779F">
      <w:pPr>
        <w:pStyle w:val="Instructions"/>
      </w:pPr>
      <w:r>
        <w:t xml:space="preserve">Shop drawings are necessary if some or </w:t>
      </w:r>
      <w:proofErr w:type="gramStart"/>
      <w:r>
        <w:t>all of</w:t>
      </w:r>
      <w:proofErr w:type="gramEnd"/>
      <w:r>
        <w:t xml:space="preserve"> the system is to be designed by the contractor or a specialist subcontractor to meet the performance criteria specified. If this is not the case, delete </w:t>
      </w:r>
      <w:r>
        <w:rPr>
          <w:b/>
        </w:rPr>
        <w:t>Shop drawings</w:t>
      </w:r>
      <w:r>
        <w:t>.</w:t>
      </w:r>
    </w:p>
    <w:p w14:paraId="47CF7E08" w14:textId="77777777" w:rsidR="00334B7C" w:rsidRDefault="004E779F">
      <w:pPr>
        <w:pStyle w:val="Prompt"/>
      </w:pPr>
      <w:r>
        <w:t>General: Submit shop drawings to a scale t</w:t>
      </w:r>
      <w:r>
        <w:t>hat best describes the detail, showing the following:</w:t>
      </w:r>
    </w:p>
    <w:p w14:paraId="7E22C9C0" w14:textId="77777777" w:rsidR="00334B7C" w:rsidRDefault="004E779F">
      <w:pPr>
        <w:pStyle w:val="Promptindent"/>
      </w:pPr>
      <w:r>
        <w:fldChar w:fldCharType="begin"/>
      </w:r>
      <w:r>
        <w:instrText xml:space="preserve"> MACROBUTTON  ac_OnHelp [complete/delete]</w:instrText>
      </w:r>
      <w:r>
        <w:fldChar w:fldCharType="separate"/>
      </w:r>
      <w:r>
        <w:t> </w:t>
      </w:r>
      <w:r>
        <w:fldChar w:fldCharType="end"/>
      </w:r>
    </w:p>
    <w:p w14:paraId="17A2CA95" w14:textId="77777777" w:rsidR="00334B7C" w:rsidRDefault="004E779F">
      <w:pPr>
        <w:pStyle w:val="Instructions"/>
      </w:pPr>
      <w:proofErr w:type="gramStart"/>
      <w:r>
        <w:t>e.g.</w:t>
      </w:r>
      <w:proofErr w:type="gramEnd"/>
      <w:r>
        <w:t xml:space="preserve"> Methods of fixing, required end and side laps, acoustic insulation, suppression of impact noise, provisions for thermal movement, </w:t>
      </w:r>
      <w:proofErr w:type="spellStart"/>
      <w:r>
        <w:t>birdproofing</w:t>
      </w:r>
      <w:proofErr w:type="spellEnd"/>
      <w:r>
        <w:t>, flashin</w:t>
      </w:r>
      <w:r>
        <w:t xml:space="preserve">g, ridge </w:t>
      </w:r>
      <w:proofErr w:type="spellStart"/>
      <w:r>
        <w:t>cappings</w:t>
      </w:r>
      <w:proofErr w:type="spellEnd"/>
      <w:r>
        <w:t>, roof water disposal, thermal insulation, vapour barrier, control joint treatment, isolation of incompatible metals, access for maintenance, provision for traffic.</w:t>
      </w:r>
    </w:p>
    <w:p w14:paraId="5B42651C" w14:textId="77777777" w:rsidR="00334B7C" w:rsidRDefault="004E779F">
      <w:pPr>
        <w:pStyle w:val="Heading4"/>
      </w:pPr>
      <w:bookmarkStart w:id="89" w:name="h-6_13000-10"/>
      <w:bookmarkStart w:id="90" w:name="f-6_13000-10"/>
      <w:bookmarkStart w:id="91" w:name="f-13177-20"/>
      <w:bookmarkEnd w:id="87"/>
      <w:bookmarkEnd w:id="88"/>
      <w:r>
        <w:t>Tests</w:t>
      </w:r>
      <w:bookmarkEnd w:id="89"/>
    </w:p>
    <w:p w14:paraId="1D2DB8BE" w14:textId="77777777" w:rsidR="00334B7C" w:rsidRDefault="004E779F">
      <w:pPr>
        <w:pStyle w:val="Instructions"/>
      </w:pPr>
      <w:r>
        <w:t xml:space="preserve">Detail the tests required in PRODUCTS or EXECUTION, as appropriate, </w:t>
      </w:r>
      <w:r>
        <w:t>and list the submissions required here.</w:t>
      </w:r>
    </w:p>
    <w:p w14:paraId="7E151521" w14:textId="77777777" w:rsidR="00334B7C" w:rsidRDefault="004E779F">
      <w:r>
        <w:t xml:space="preserve">Internal downpipes: Submit test results to </w:t>
      </w:r>
      <w:r>
        <w:rPr>
          <w:b/>
        </w:rPr>
        <w:t>TESTING</w:t>
      </w:r>
      <w:r>
        <w:t xml:space="preserve">, </w:t>
      </w:r>
      <w:r>
        <w:rPr>
          <w:b/>
        </w:rPr>
        <w:t>Internal downpipe tests</w:t>
      </w:r>
      <w:r>
        <w:t>.</w:t>
      </w:r>
    </w:p>
    <w:p w14:paraId="09D89777" w14:textId="77777777" w:rsidR="00334B7C" w:rsidRDefault="004E779F">
      <w:pPr>
        <w:pStyle w:val="Heading4"/>
      </w:pPr>
      <w:bookmarkStart w:id="92" w:name="h-13177-21"/>
      <w:bookmarkStart w:id="93" w:name="f-13177-21"/>
      <w:bookmarkEnd w:id="90"/>
      <w:bookmarkEnd w:id="91"/>
      <w:r>
        <w:t>Warranties</w:t>
      </w:r>
      <w:bookmarkEnd w:id="92"/>
    </w:p>
    <w:p w14:paraId="5537691A" w14:textId="77777777" w:rsidR="00334B7C" w:rsidRDefault="004E779F">
      <w:r>
        <w:t xml:space="preserve">Requirement: Submit warranties to </w:t>
      </w:r>
      <w:r>
        <w:fldChar w:fldCharType="begin"/>
      </w:r>
      <w:r>
        <w:instrText xml:space="preserve">REF h-13180-35 \h  \* MERGEFORMAT </w:instrText>
      </w:r>
      <w:r>
        <w:fldChar w:fldCharType="separate"/>
      </w:r>
      <w:r>
        <w:rPr>
          <w:b/>
        </w:rPr>
        <w:t>COMPLETION</w:t>
      </w:r>
      <w:r>
        <w:fldChar w:fldCharType="end"/>
      </w:r>
      <w:r>
        <w:t xml:space="preserve">, </w:t>
      </w:r>
      <w:r>
        <w:fldChar w:fldCharType="begin"/>
      </w:r>
      <w:r>
        <w:instrText xml:space="preserve">REF h-13180-38 \h  \* MERGEFORMAT </w:instrText>
      </w:r>
      <w:r>
        <w:fldChar w:fldCharType="separate"/>
      </w:r>
      <w:r>
        <w:rPr>
          <w:b/>
        </w:rPr>
        <w:t>Warranties</w:t>
      </w:r>
      <w:r>
        <w:fldChar w:fldCharType="end"/>
      </w:r>
      <w:r>
        <w:t>.</w:t>
      </w:r>
    </w:p>
    <w:p w14:paraId="49C7DF1D" w14:textId="77777777" w:rsidR="00334B7C" w:rsidRDefault="004E779F">
      <w:pPr>
        <w:pStyle w:val="Heading3"/>
      </w:pPr>
      <w:bookmarkStart w:id="94" w:name="h-13177-22"/>
      <w:bookmarkStart w:id="95" w:name="f-13177-22"/>
      <w:bookmarkEnd w:id="93"/>
      <w:r>
        <w:t>Inspection</w:t>
      </w:r>
      <w:bookmarkEnd w:id="94"/>
    </w:p>
    <w:p w14:paraId="13C73F1E" w14:textId="77777777" w:rsidR="00334B7C" w:rsidRDefault="004E779F">
      <w:pPr>
        <w:pStyle w:val="Heading4"/>
      </w:pPr>
      <w:bookmarkStart w:id="96" w:name="h-13177-23"/>
      <w:bookmarkStart w:id="97" w:name="f-13177-23"/>
      <w:bookmarkEnd w:id="95"/>
      <w:r>
        <w:t>Notice</w:t>
      </w:r>
      <w:bookmarkEnd w:id="96"/>
    </w:p>
    <w:p w14:paraId="5DCD24BC" w14:textId="77777777" w:rsidR="00334B7C" w:rsidRDefault="004E779F">
      <w:r>
        <w:t>Inspection: Give notice so that inspection may be made of the following:</w:t>
      </w:r>
    </w:p>
    <w:p w14:paraId="22071B0A" w14:textId="77777777" w:rsidR="00334B7C" w:rsidRDefault="004E779F">
      <w:pPr>
        <w:pStyle w:val="NormalIndent"/>
      </w:pPr>
      <w:r>
        <w:t>Roof supports before covering up or co</w:t>
      </w:r>
      <w:r>
        <w:t>ncealing.</w:t>
      </w:r>
    </w:p>
    <w:p w14:paraId="05A500D7" w14:textId="77777777" w:rsidR="00334B7C" w:rsidRDefault="004E779F">
      <w:pPr>
        <w:pStyle w:val="NormalIndent"/>
      </w:pPr>
      <w:r>
        <w:t>Glazing products before they are installed.</w:t>
      </w:r>
    </w:p>
    <w:p w14:paraId="261DE00B" w14:textId="77777777" w:rsidR="00334B7C" w:rsidRDefault="004E779F">
      <w:pPr>
        <w:pStyle w:val="NormalIndent"/>
      </w:pPr>
      <w:r>
        <w:t xml:space="preserve">The parts of the roofing, sarking, vapour barrier, </w:t>
      </w:r>
      <w:proofErr w:type="gramStart"/>
      <w:r>
        <w:t>insulation</w:t>
      </w:r>
      <w:proofErr w:type="gramEnd"/>
      <w:r>
        <w:t xml:space="preserve"> and roof plumbing installation before covering up or concealing.</w:t>
      </w:r>
    </w:p>
    <w:p w14:paraId="6328D8B7" w14:textId="77777777" w:rsidR="00334B7C" w:rsidRDefault="004E779F">
      <w:pPr>
        <w:pStyle w:val="Instructions"/>
      </w:pPr>
      <w:r>
        <w:t>Amend to suit the project, adding critical stage inspections required.</w:t>
      </w:r>
    </w:p>
    <w:p w14:paraId="310ED2B4" w14:textId="77777777" w:rsidR="00334B7C" w:rsidRDefault="004E779F">
      <w:pPr>
        <w:pStyle w:val="Instructions"/>
      </w:pPr>
      <w:r>
        <w:rPr>
          <w:b/>
        </w:rPr>
        <w:t>Hold</w:t>
      </w:r>
      <w:r>
        <w:rPr>
          <w:b/>
        </w:rPr>
        <w:t xml:space="preserve"> points</w:t>
      </w:r>
      <w:r>
        <w:t>, if required, should be inserted here.</w:t>
      </w:r>
    </w:p>
    <w:p w14:paraId="20B5FE49" w14:textId="77777777" w:rsidR="00334B7C" w:rsidRDefault="004E779F">
      <w:pPr>
        <w:pStyle w:val="Heading2"/>
      </w:pPr>
      <w:bookmarkStart w:id="98" w:name="h-13176-1"/>
      <w:bookmarkStart w:id="99" w:name="f-13176-1"/>
      <w:bookmarkStart w:id="100" w:name="f-13176"/>
      <w:bookmarkEnd w:id="97"/>
      <w:bookmarkEnd w:id="27"/>
      <w:r>
        <w:lastRenderedPageBreak/>
        <w:t>Products</w:t>
      </w:r>
      <w:bookmarkEnd w:id="98"/>
    </w:p>
    <w:p w14:paraId="00E90785" w14:textId="77777777" w:rsidR="00334B7C" w:rsidRDefault="004E779F">
      <w:pPr>
        <w:pStyle w:val="Heading3"/>
      </w:pPr>
      <w:bookmarkStart w:id="101" w:name="h-13176-2"/>
      <w:bookmarkStart w:id="102" w:name="f-13176-2"/>
      <w:bookmarkEnd w:id="99"/>
      <w:r>
        <w:t>General</w:t>
      </w:r>
      <w:bookmarkEnd w:id="101"/>
    </w:p>
    <w:p w14:paraId="06D23A5C" w14:textId="77777777" w:rsidR="00334B7C" w:rsidRDefault="004E779F">
      <w:pPr>
        <w:pStyle w:val="Heading4"/>
      </w:pPr>
      <w:bookmarkStart w:id="103" w:name="h-8385-2"/>
      <w:bookmarkStart w:id="104" w:name="f-8385-2"/>
      <w:bookmarkStart w:id="105" w:name="f-8385"/>
      <w:bookmarkStart w:id="106" w:name="f-13176-13176.1"/>
      <w:bookmarkEnd w:id="102"/>
      <w:r>
        <w:t>Product substitution</w:t>
      </w:r>
      <w:bookmarkEnd w:id="103"/>
    </w:p>
    <w:p w14:paraId="4A158203" w14:textId="77777777" w:rsidR="00334B7C" w:rsidRDefault="004E779F">
      <w:r>
        <w:t xml:space="preserve">Other products: Conform to </w:t>
      </w:r>
      <w:r>
        <w:rPr>
          <w:b/>
        </w:rPr>
        <w:t>SUBSTITUTIONS</w:t>
      </w:r>
      <w:r>
        <w:t xml:space="preserve"> in </w:t>
      </w:r>
      <w:r>
        <w:rPr>
          <w:i/>
        </w:rPr>
        <w:t>0171 General requirements</w:t>
      </w:r>
      <w:r>
        <w:t>.</w:t>
      </w:r>
    </w:p>
    <w:p w14:paraId="362980F9" w14:textId="77777777" w:rsidR="00334B7C" w:rsidRDefault="004E779F">
      <w:pPr>
        <w:pStyle w:val="Instructions"/>
      </w:pPr>
      <w:bookmarkStart w:id="107" w:name="f-8385-3"/>
      <w:bookmarkEnd w:id="104"/>
      <w:r>
        <w:rPr>
          <w:b/>
        </w:rPr>
        <w:t>SUBSTITUTIONS</w:t>
      </w:r>
      <w:r>
        <w:t xml:space="preserve"> in </w:t>
      </w:r>
      <w:r>
        <w:rPr>
          <w:i/>
        </w:rPr>
        <w:t>0171 General requirements</w:t>
      </w:r>
      <w:r>
        <w:t xml:space="preserve"> sets out the submissions required if the contractor proposes alternative products. Refer also to NATSPEC </w:t>
      </w:r>
      <w:proofErr w:type="spellStart"/>
      <w:r>
        <w:t>TECHnote</w:t>
      </w:r>
      <w:proofErr w:type="spellEnd"/>
      <w:r>
        <w:t> GEN 006 for more information on proprietary specification.</w:t>
      </w:r>
    </w:p>
    <w:p w14:paraId="7145A460" w14:textId="77777777" w:rsidR="00334B7C" w:rsidRDefault="004E779F">
      <w:pPr>
        <w:pStyle w:val="Heading4"/>
      </w:pPr>
      <w:bookmarkStart w:id="108" w:name="h-13176-3"/>
      <w:bookmarkStart w:id="109" w:name="f-13176-3"/>
      <w:bookmarkEnd w:id="107"/>
      <w:bookmarkEnd w:id="105"/>
      <w:bookmarkEnd w:id="106"/>
      <w:r>
        <w:t>Storage and handling</w:t>
      </w:r>
      <w:bookmarkEnd w:id="108"/>
    </w:p>
    <w:p w14:paraId="17BFE180" w14:textId="77777777" w:rsidR="00334B7C" w:rsidRDefault="004E779F">
      <w:r>
        <w:t>Storage: To the manufacturer's recommendations and as follows</w:t>
      </w:r>
      <w:r>
        <w:t>:</w:t>
      </w:r>
    </w:p>
    <w:p w14:paraId="373AB142" w14:textId="77777777" w:rsidR="00334B7C" w:rsidRDefault="004E779F">
      <w:pPr>
        <w:pStyle w:val="NormalIndent"/>
      </w:pPr>
      <w:r>
        <w:t xml:space="preserve">Keep clean, </w:t>
      </w:r>
      <w:proofErr w:type="gramStart"/>
      <w:r>
        <w:t>dry</w:t>
      </w:r>
      <w:proofErr w:type="gramEnd"/>
      <w:r>
        <w:t xml:space="preserve"> and unexposed to weather.</w:t>
      </w:r>
    </w:p>
    <w:p w14:paraId="61AF0EEF" w14:textId="77777777" w:rsidR="00334B7C" w:rsidRDefault="004E779F">
      <w:pPr>
        <w:pStyle w:val="NormalIndent"/>
      </w:pPr>
      <w:r>
        <w:t>Store away from uncured concrete and masonry, on a level base and not in contact with other materials that cause staining, denting or other surface damage.</w:t>
      </w:r>
    </w:p>
    <w:p w14:paraId="13DCDE7D" w14:textId="77777777" w:rsidR="00334B7C" w:rsidRDefault="004E779F">
      <w:pPr>
        <w:pStyle w:val="NormalIndent"/>
      </w:pPr>
      <w:r>
        <w:t>Stack flat and off the ground on at least 3 evenly placed bearers.</w:t>
      </w:r>
    </w:p>
    <w:p w14:paraId="1B5017F6" w14:textId="77777777" w:rsidR="00334B7C" w:rsidRDefault="004E779F">
      <w:r>
        <w:t>Handling: Handle metal roofing materials as follows:</w:t>
      </w:r>
    </w:p>
    <w:p w14:paraId="6AB3F4D5" w14:textId="77777777" w:rsidR="00334B7C" w:rsidRDefault="004E779F">
      <w:pPr>
        <w:pStyle w:val="NormalIndent"/>
      </w:pPr>
      <w:r>
        <w:t>Use gloves when handling precoated metal roofing material.</w:t>
      </w:r>
    </w:p>
    <w:p w14:paraId="14C47FA0" w14:textId="77777777" w:rsidR="00334B7C" w:rsidRDefault="004E779F">
      <w:pPr>
        <w:pStyle w:val="NormalIndent"/>
      </w:pPr>
      <w:r>
        <w:t>Use soft soled shoes when fixing or working on roofs.</w:t>
      </w:r>
    </w:p>
    <w:p w14:paraId="5160D459" w14:textId="77777777" w:rsidR="00334B7C" w:rsidRDefault="004E779F">
      <w:pPr>
        <w:pStyle w:val="NormalIndent"/>
      </w:pPr>
      <w:r>
        <w:t>Protect edges and surfa</w:t>
      </w:r>
      <w:r>
        <w:t>ces from damage. Do not drag sheets or panels across each other or over other materials.</w:t>
      </w:r>
    </w:p>
    <w:p w14:paraId="0ABF2F28" w14:textId="77777777" w:rsidR="00334B7C" w:rsidRDefault="004E779F">
      <w:r>
        <w:t>Storage area conditions: Allocate a safe and trade free area.</w:t>
      </w:r>
    </w:p>
    <w:p w14:paraId="6380B652" w14:textId="77777777" w:rsidR="00334B7C" w:rsidRDefault="004E779F">
      <w:pPr>
        <w:pStyle w:val="Instructions"/>
      </w:pPr>
      <w:r>
        <w:t xml:space="preserve">STRAMIT recommends that roofing sheets should be laid flat or on girts spaced no more than 600 mm apart, </w:t>
      </w:r>
      <w:r>
        <w:t>to prevent warping and bowing. If stored outside cover with waterproof tarps or plastic sheeting to prevent water pooling.</w:t>
      </w:r>
    </w:p>
    <w:p w14:paraId="5BDF48BF" w14:textId="77777777" w:rsidR="00334B7C" w:rsidRDefault="004E779F">
      <w:pPr>
        <w:pStyle w:val="Heading4"/>
      </w:pPr>
      <w:bookmarkStart w:id="110" w:name="h-13182-1"/>
      <w:bookmarkStart w:id="111" w:name="f-13182-1"/>
      <w:bookmarkStart w:id="112" w:name="f-13182"/>
      <w:bookmarkStart w:id="113" w:name="f-13176-13176.2"/>
      <w:bookmarkEnd w:id="109"/>
      <w:r>
        <w:t>Product identification</w:t>
      </w:r>
      <w:bookmarkEnd w:id="110"/>
    </w:p>
    <w:p w14:paraId="1FF6A2E0" w14:textId="77777777" w:rsidR="00334B7C" w:rsidRDefault="004E779F">
      <w:r>
        <w:t>General: Marked to show the following:</w:t>
      </w:r>
    </w:p>
    <w:p w14:paraId="53D33CE5" w14:textId="77777777" w:rsidR="00334B7C" w:rsidRDefault="004E779F">
      <w:pPr>
        <w:pStyle w:val="NormalIndent"/>
      </w:pPr>
      <w:r>
        <w:t>Manufacturer’s identification.</w:t>
      </w:r>
    </w:p>
    <w:p w14:paraId="69D40F01" w14:textId="77777777" w:rsidR="00334B7C" w:rsidRDefault="004E779F">
      <w:pPr>
        <w:pStyle w:val="NormalIndent"/>
      </w:pPr>
      <w:r>
        <w:t>Product brand name.</w:t>
      </w:r>
    </w:p>
    <w:p w14:paraId="07509633" w14:textId="77777777" w:rsidR="00334B7C" w:rsidRDefault="004E779F">
      <w:pPr>
        <w:pStyle w:val="NormalIndent"/>
      </w:pPr>
      <w:r>
        <w:t>Product type.</w:t>
      </w:r>
    </w:p>
    <w:p w14:paraId="399EC72B" w14:textId="77777777" w:rsidR="00334B7C" w:rsidRDefault="004E779F">
      <w:pPr>
        <w:pStyle w:val="NormalIndent"/>
      </w:pPr>
      <w:r>
        <w:t>Quanti</w:t>
      </w:r>
      <w:r>
        <w:t>ty.</w:t>
      </w:r>
    </w:p>
    <w:p w14:paraId="1B4B8FA5" w14:textId="77777777" w:rsidR="00334B7C" w:rsidRDefault="004E779F">
      <w:pPr>
        <w:pStyle w:val="NormalIndent"/>
      </w:pPr>
      <w:r>
        <w:t>Product reference code and batch number.</w:t>
      </w:r>
    </w:p>
    <w:p w14:paraId="3CD26A4F" w14:textId="77777777" w:rsidR="00334B7C" w:rsidRDefault="004E779F">
      <w:pPr>
        <w:pStyle w:val="NormalIndent"/>
      </w:pPr>
      <w:r>
        <w:t>Date of manufacture.</w:t>
      </w:r>
    </w:p>
    <w:p w14:paraId="6F452978" w14:textId="77777777" w:rsidR="00334B7C" w:rsidRDefault="004E779F">
      <w:pPr>
        <w:pStyle w:val="Instructions"/>
      </w:pPr>
      <w:r>
        <w:t>Edit the list to suit the project or delete if not required.</w:t>
      </w:r>
    </w:p>
    <w:p w14:paraId="4B54D974" w14:textId="77777777" w:rsidR="00334B7C" w:rsidRDefault="004E779F">
      <w:pPr>
        <w:pStyle w:val="Heading4"/>
      </w:pPr>
      <w:bookmarkStart w:id="114" w:name="h-13001-3"/>
      <w:bookmarkStart w:id="115" w:name="f-13001-3"/>
      <w:bookmarkStart w:id="116" w:name="f-13176-4"/>
      <w:bookmarkEnd w:id="111"/>
      <w:bookmarkEnd w:id="112"/>
      <w:bookmarkEnd w:id="113"/>
      <w:r>
        <w:t>Welded safety mesh</w:t>
      </w:r>
      <w:bookmarkEnd w:id="114"/>
    </w:p>
    <w:p w14:paraId="11271089" w14:textId="77777777" w:rsidR="00334B7C" w:rsidRDefault="004E779F">
      <w:r>
        <w:t>Standard: To AS/NZS 4389 (2015).</w:t>
      </w:r>
    </w:p>
    <w:p w14:paraId="22B1FFA2" w14:textId="77777777" w:rsidR="00334B7C" w:rsidRDefault="004E779F">
      <w:pPr>
        <w:pStyle w:val="Instructions"/>
      </w:pPr>
      <w:r>
        <w:t>Welded safety mesh may be used for fall arrest if required by WHS authorities</w:t>
      </w:r>
      <w:r>
        <w:t xml:space="preserve">. Coordinate with </w:t>
      </w:r>
      <w:r>
        <w:rPr>
          <w:i/>
        </w:rPr>
        <w:t>0471 Thermal insulation and pliable membranes</w:t>
      </w:r>
      <w:r>
        <w:t>, which also cites AS/NZS 4389 (2015). Mesh support for roof insulation may not be required where fall arrest sarking is used.</w:t>
      </w:r>
    </w:p>
    <w:p w14:paraId="21A8B59B" w14:textId="77777777" w:rsidR="00334B7C" w:rsidRDefault="004E779F">
      <w:pPr>
        <w:pStyle w:val="Heading3"/>
      </w:pPr>
      <w:bookmarkStart w:id="117" w:name="h-13176-5"/>
      <w:bookmarkStart w:id="118" w:name="f-13176-5"/>
      <w:bookmarkEnd w:id="115"/>
      <w:bookmarkEnd w:id="116"/>
      <w:r>
        <w:t>STRAMIT sheet metal roofing</w:t>
      </w:r>
      <w:bookmarkEnd w:id="117"/>
    </w:p>
    <w:p w14:paraId="604BC749" w14:textId="77777777" w:rsidR="00334B7C" w:rsidRDefault="004E779F">
      <w:pPr>
        <w:pStyle w:val="Instructions"/>
      </w:pPr>
      <w:r>
        <w:t>See SA HB 39 (2015) Sections 2 and 7 f</w:t>
      </w:r>
      <w:r>
        <w:t>or general advice on material selection for steel sheet roofing.</w:t>
      </w:r>
    </w:p>
    <w:p w14:paraId="56291C67" w14:textId="77777777" w:rsidR="00334B7C" w:rsidRDefault="004E779F">
      <w:pPr>
        <w:pStyle w:val="Heading4"/>
      </w:pPr>
      <w:bookmarkStart w:id="119" w:name="h-13176-6"/>
      <w:bookmarkStart w:id="120" w:name="f-13176-6"/>
      <w:bookmarkEnd w:id="118"/>
      <w:r>
        <w:t>Standards</w:t>
      </w:r>
      <w:bookmarkEnd w:id="119"/>
    </w:p>
    <w:p w14:paraId="02336FF1" w14:textId="77777777" w:rsidR="00334B7C" w:rsidRDefault="004E779F">
      <w:r>
        <w:t>Design and materials: To AS 1562.1 (2018).</w:t>
      </w:r>
    </w:p>
    <w:p w14:paraId="0A5A1FD6" w14:textId="77777777" w:rsidR="00334B7C" w:rsidRDefault="004E779F">
      <w:pPr>
        <w:pStyle w:val="Heading4"/>
      </w:pPr>
      <w:bookmarkStart w:id="121" w:name="h-13176-13176.3"/>
      <w:bookmarkStart w:id="122" w:name="f-13176-13176.3"/>
      <w:bookmarkEnd w:id="120"/>
      <w:r>
        <w:t>STRAMIT roofing</w:t>
      </w:r>
      <w:bookmarkEnd w:id="121"/>
    </w:p>
    <w:p w14:paraId="3E83F976" w14:textId="77777777" w:rsidR="00334B7C" w:rsidRDefault="004E779F">
      <w:r>
        <w:t>Requirement: STRAMIT steel sheet roofing, as documented.</w:t>
      </w:r>
    </w:p>
    <w:p w14:paraId="6805EE7C" w14:textId="77777777" w:rsidR="00334B7C" w:rsidRDefault="004E779F">
      <w:r>
        <w:t xml:space="preserve">Selection: To the </w:t>
      </w:r>
      <w:r>
        <w:rPr>
          <w:b/>
        </w:rPr>
        <w:t>STRAMIT profiled sheet metal roofing schedule</w:t>
      </w:r>
      <w:r>
        <w:t>.</w:t>
      </w:r>
    </w:p>
    <w:p w14:paraId="469AF8AB" w14:textId="77777777" w:rsidR="00334B7C" w:rsidRDefault="004E779F">
      <w:pPr>
        <w:pStyle w:val="Instructions"/>
      </w:pPr>
      <w:r>
        <w:t>Refer to STRAMIT literature for information on national product availability.</w:t>
      </w:r>
    </w:p>
    <w:p w14:paraId="424287FF" w14:textId="77777777" w:rsidR="00334B7C" w:rsidRDefault="004E779F">
      <w:pPr>
        <w:pStyle w:val="Heading4"/>
      </w:pPr>
      <w:bookmarkStart w:id="123" w:name="h-13176-7"/>
      <w:bookmarkStart w:id="124" w:name="f-13176-7"/>
      <w:bookmarkEnd w:id="122"/>
      <w:r>
        <w:t>Fasteners</w:t>
      </w:r>
      <w:bookmarkEnd w:id="123"/>
    </w:p>
    <w:p w14:paraId="0D680D3E" w14:textId="77777777" w:rsidR="00334B7C" w:rsidRDefault="004E779F">
      <w:r>
        <w:t>Requirement: Starter clips, fixing clips and fastenings to the roofing system supplier’s recommendations.</w:t>
      </w:r>
    </w:p>
    <w:p w14:paraId="6BD0C190" w14:textId="77777777" w:rsidR="00334B7C" w:rsidRDefault="004E779F">
      <w:r>
        <w:t>Prefinished exposed fasteners: Finish with an oven baked polymer coating to match the roofing material.</w:t>
      </w:r>
    </w:p>
    <w:p w14:paraId="429E9A70" w14:textId="77777777" w:rsidR="00334B7C" w:rsidRDefault="004E779F">
      <w:r>
        <w:t xml:space="preserve">Fastenings to timber battens: Fastenings long </w:t>
      </w:r>
      <w:r>
        <w:t>enough to penetrate the thickness of the batten without piercing the underside.</w:t>
      </w:r>
    </w:p>
    <w:p w14:paraId="59978E88" w14:textId="77777777" w:rsidR="00334B7C" w:rsidRDefault="004E779F">
      <w:pPr>
        <w:pStyle w:val="Instructions"/>
      </w:pPr>
      <w:r>
        <w:lastRenderedPageBreak/>
        <w:t>Refer to STRAMIT roofing and wall cladding installation and application and BlueScope TB-16 (2023) guide on selecting fasteners for roofing and walling.</w:t>
      </w:r>
    </w:p>
    <w:p w14:paraId="2643DB10" w14:textId="77777777" w:rsidR="00334B7C" w:rsidRDefault="004E779F">
      <w:pPr>
        <w:pStyle w:val="Heading4"/>
      </w:pPr>
      <w:bookmarkStart w:id="125" w:name="h-13176-8"/>
      <w:bookmarkStart w:id="126" w:name="f-13176-8"/>
      <w:bookmarkEnd w:id="124"/>
      <w:r>
        <w:t>Profiled fillers</w:t>
      </w:r>
      <w:bookmarkEnd w:id="125"/>
    </w:p>
    <w:p w14:paraId="1437BE9F" w14:textId="77777777" w:rsidR="00334B7C" w:rsidRDefault="004E779F">
      <w:r>
        <w:t>Type: Purpose-made closed cell polyethylene foam profiled to match the roofing profile.</w:t>
      </w:r>
    </w:p>
    <w:p w14:paraId="39988A04" w14:textId="77777777" w:rsidR="00334B7C" w:rsidRDefault="004E779F">
      <w:r>
        <w:t xml:space="preserve">Selection: To the </w:t>
      </w:r>
      <w:r>
        <w:rPr>
          <w:b/>
        </w:rPr>
        <w:t>STRAMIT profiled sheet metal roofing schedule</w:t>
      </w:r>
      <w:r>
        <w:t>.</w:t>
      </w:r>
    </w:p>
    <w:p w14:paraId="2BF39465" w14:textId="77777777" w:rsidR="00334B7C" w:rsidRDefault="004E779F">
      <w:pPr>
        <w:pStyle w:val="Instructions"/>
      </w:pPr>
      <w:r>
        <w:t>Refer to STRAMIT technical literature for types of roof lap joint systems to match roof profile.</w:t>
      </w:r>
    </w:p>
    <w:p w14:paraId="3A90B178" w14:textId="77777777" w:rsidR="00334B7C" w:rsidRDefault="004E779F">
      <w:r>
        <w:t>Locati</w:t>
      </w:r>
      <w:r>
        <w:t>on: Provide profiled fillers under flashings to the following:</w:t>
      </w:r>
    </w:p>
    <w:p w14:paraId="5BF52D12" w14:textId="77777777" w:rsidR="00334B7C" w:rsidRDefault="004E779F">
      <w:pPr>
        <w:pStyle w:val="NormalIndent"/>
      </w:pPr>
      <w:r>
        <w:t>Ridges.</w:t>
      </w:r>
    </w:p>
    <w:p w14:paraId="67CEFBA1" w14:textId="77777777" w:rsidR="00334B7C" w:rsidRDefault="004E779F">
      <w:pPr>
        <w:pStyle w:val="NormalIndent"/>
      </w:pPr>
      <w:r>
        <w:t>Eaves.</w:t>
      </w:r>
    </w:p>
    <w:p w14:paraId="0A984581" w14:textId="77777777" w:rsidR="00334B7C" w:rsidRDefault="004E779F">
      <w:pPr>
        <w:pStyle w:val="NormalIndent"/>
      </w:pPr>
      <w:r>
        <w:t>Lapped joints in roof sheeting.</w:t>
      </w:r>
    </w:p>
    <w:p w14:paraId="0EAF1C90" w14:textId="77777777" w:rsidR="00334B7C" w:rsidRDefault="004E779F">
      <w:pPr>
        <w:pStyle w:val="Instructions"/>
      </w:pPr>
      <w:r>
        <w:t>Add locations as required. Refer to STRAMIT roofing and wall cladding installation and application.</w:t>
      </w:r>
    </w:p>
    <w:p w14:paraId="6EE78AB7" w14:textId="77777777" w:rsidR="00334B7C" w:rsidRDefault="004E779F">
      <w:pPr>
        <w:pStyle w:val="Heading4"/>
      </w:pPr>
      <w:bookmarkStart w:id="127" w:name="h-13176-9"/>
      <w:bookmarkStart w:id="128" w:name="f-13176-9"/>
      <w:bookmarkEnd w:id="126"/>
      <w:r>
        <w:t>Insulation spacers</w:t>
      </w:r>
      <w:bookmarkEnd w:id="127"/>
    </w:p>
    <w:p w14:paraId="43C1767B" w14:textId="77777777" w:rsidR="00334B7C" w:rsidRDefault="004E779F">
      <w:r>
        <w:t>Description: Proprietary sp</w:t>
      </w:r>
      <w:r>
        <w:t>acer system to prevent excessive compression of insulation between roof sheeting and framing.</w:t>
      </w:r>
    </w:p>
    <w:p w14:paraId="6FEB2B04" w14:textId="77777777" w:rsidR="00334B7C" w:rsidRDefault="004E779F">
      <w:pPr>
        <w:pStyle w:val="Instructions"/>
      </w:pPr>
      <w:r>
        <w:t>Size spacers to suit the required insulation thickness documented and/or create an air space as required.</w:t>
      </w:r>
    </w:p>
    <w:p w14:paraId="2BDE2C98" w14:textId="77777777" w:rsidR="00334B7C" w:rsidRDefault="004E779F">
      <w:pPr>
        <w:pStyle w:val="Heading4"/>
      </w:pPr>
      <w:bookmarkStart w:id="129" w:name="h-13176-10"/>
      <w:bookmarkStart w:id="130" w:name="f-13176-10"/>
      <w:bookmarkEnd w:id="128"/>
      <w:r>
        <w:t>Components</w:t>
      </w:r>
      <w:bookmarkEnd w:id="129"/>
    </w:p>
    <w:p w14:paraId="05618BAE" w14:textId="77777777" w:rsidR="00334B7C" w:rsidRDefault="004E779F">
      <w:r>
        <w:t>Sealant: 100% neutral cure non-acid based sil</w:t>
      </w:r>
      <w:r>
        <w:t>icone rubber to match roofing.</w:t>
      </w:r>
    </w:p>
    <w:p w14:paraId="0A383821" w14:textId="77777777" w:rsidR="00334B7C" w:rsidRDefault="004E779F">
      <w:pPr>
        <w:pStyle w:val="Heading3"/>
      </w:pPr>
      <w:bookmarkStart w:id="131" w:name="h-13176-11"/>
      <w:bookmarkStart w:id="132" w:name="f-13176-11"/>
      <w:bookmarkEnd w:id="130"/>
      <w:r>
        <w:t>Roof plumbing</w:t>
      </w:r>
      <w:bookmarkEnd w:id="131"/>
    </w:p>
    <w:p w14:paraId="29CDFA05" w14:textId="77777777" w:rsidR="00334B7C" w:rsidRDefault="004E779F">
      <w:pPr>
        <w:pStyle w:val="Heading4"/>
      </w:pPr>
      <w:bookmarkStart w:id="133" w:name="h-2_13001-5"/>
      <w:bookmarkStart w:id="134" w:name="f-2_13001-5"/>
      <w:bookmarkStart w:id="135" w:name="f-13176-12"/>
      <w:bookmarkEnd w:id="132"/>
      <w:r>
        <w:t>General</w:t>
      </w:r>
      <w:bookmarkEnd w:id="133"/>
    </w:p>
    <w:p w14:paraId="5DFD55DA" w14:textId="77777777" w:rsidR="00334B7C" w:rsidRDefault="004E779F">
      <w:pPr>
        <w:pStyle w:val="Instructions"/>
      </w:pPr>
      <w:r>
        <w:t xml:space="preserve">See SA HB 39 (2015) Section 5 for the manufacture and fitting of internal and external metal gutters, downpipes, sumps and </w:t>
      </w:r>
      <w:proofErr w:type="spellStart"/>
      <w:r>
        <w:t>rainheads</w:t>
      </w:r>
      <w:proofErr w:type="spellEnd"/>
      <w:r>
        <w:t>, AS/NZS 3500.3 (2021) Section 3 for method of sizing gutters and downp</w:t>
      </w:r>
      <w:r>
        <w:t xml:space="preserve">ipes, and AS/NZS 3500.3 (2021) clause 4.9 for support systems of roof drainage systems. Show </w:t>
      </w:r>
      <w:proofErr w:type="gramStart"/>
      <w:r>
        <w:t>particular requirements</w:t>
      </w:r>
      <w:proofErr w:type="gramEnd"/>
      <w:r>
        <w:t>, if any, on the drawings.</w:t>
      </w:r>
    </w:p>
    <w:p w14:paraId="5AD36356" w14:textId="77777777" w:rsidR="00334B7C" w:rsidRDefault="004E779F">
      <w:pPr>
        <w:pStyle w:val="Instructions"/>
      </w:pPr>
      <w:r>
        <w:t>See NATSPEC </w:t>
      </w:r>
      <w:proofErr w:type="spellStart"/>
      <w:r>
        <w:t>TECHnote</w:t>
      </w:r>
      <w:proofErr w:type="spellEnd"/>
      <w:r>
        <w:t> DES 011 for more information on rainwater harvesting.</w:t>
      </w:r>
    </w:p>
    <w:p w14:paraId="7A96BD98" w14:textId="77777777" w:rsidR="00334B7C" w:rsidRDefault="004E779F">
      <w:r>
        <w:t xml:space="preserve">Description: Flashings, </w:t>
      </w:r>
      <w:proofErr w:type="spellStart"/>
      <w:r>
        <w:t>cappings</w:t>
      </w:r>
      <w:proofErr w:type="spellEnd"/>
      <w:r>
        <w:t>, gutt</w:t>
      </w:r>
      <w:r>
        <w:t xml:space="preserve">ers, </w:t>
      </w:r>
      <w:proofErr w:type="spellStart"/>
      <w:r>
        <w:t>rainheads</w:t>
      </w:r>
      <w:proofErr w:type="spellEnd"/>
      <w:r>
        <w:t xml:space="preserve">, outlets, </w:t>
      </w:r>
      <w:proofErr w:type="gramStart"/>
      <w:r>
        <w:t>downpipes</w:t>
      </w:r>
      <w:proofErr w:type="gramEnd"/>
      <w:r>
        <w:t xml:space="preserve"> and accessories necessary to complete the roofing system.</w:t>
      </w:r>
    </w:p>
    <w:bookmarkEnd w:id="134"/>
    <w:p w14:paraId="03F46AE1" w14:textId="77777777" w:rsidR="00334B7C" w:rsidRDefault="004E779F">
      <w:r>
        <w:t>Flashing and capping: Notched to match profile of roofing.</w:t>
      </w:r>
    </w:p>
    <w:p w14:paraId="52B4FA8D" w14:textId="77777777" w:rsidR="00334B7C" w:rsidRDefault="004E779F">
      <w:r>
        <w:t xml:space="preserve">Matching fascia/barge capping: If the selected eaves gutter is a proprietary high front pattern forming </w:t>
      </w:r>
      <w:r>
        <w:t xml:space="preserve">part of a combined system of gutter, </w:t>
      </w:r>
      <w:proofErr w:type="gramStart"/>
      <w:r>
        <w:t>fascia</w:t>
      </w:r>
      <w:proofErr w:type="gramEnd"/>
      <w:r>
        <w:t xml:space="preserve"> and barge, provide matching proprietary </w:t>
      </w:r>
      <w:proofErr w:type="spellStart"/>
      <w:r>
        <w:t>fascias</w:t>
      </w:r>
      <w:proofErr w:type="spellEnd"/>
      <w:r>
        <w:t xml:space="preserve"> and barge </w:t>
      </w:r>
      <w:proofErr w:type="spellStart"/>
      <w:r>
        <w:t>cappings</w:t>
      </w:r>
      <w:proofErr w:type="spellEnd"/>
      <w:r>
        <w:t xml:space="preserve"> to roof verges and edges.</w:t>
      </w:r>
    </w:p>
    <w:p w14:paraId="03FCD1A3" w14:textId="77777777" w:rsidR="00334B7C" w:rsidRDefault="004E779F">
      <w:pPr>
        <w:pStyle w:val="Instructions"/>
      </w:pPr>
      <w:r>
        <w:t xml:space="preserve">Select in the </w:t>
      </w:r>
      <w:r>
        <w:rPr>
          <w:b/>
        </w:rPr>
        <w:t>STRAMIT roof plumbing schedule</w:t>
      </w:r>
      <w:r>
        <w:t xml:space="preserve"> and </w:t>
      </w:r>
      <w:r>
        <w:rPr>
          <w:b/>
        </w:rPr>
        <w:t>STRAMIT flashing and capping schedule</w:t>
      </w:r>
      <w:r>
        <w:t>.</w:t>
      </w:r>
    </w:p>
    <w:p w14:paraId="15030899" w14:textId="77777777" w:rsidR="00334B7C" w:rsidRDefault="004E779F">
      <w:pPr>
        <w:pStyle w:val="Heading4"/>
      </w:pPr>
      <w:bookmarkStart w:id="136" w:name="h-3_13001-6"/>
      <w:bookmarkStart w:id="137" w:name="f-3_13001-6"/>
      <w:bookmarkStart w:id="138" w:name="f-13176-13"/>
      <w:bookmarkEnd w:id="135"/>
      <w:r>
        <w:t>Standards</w:t>
      </w:r>
      <w:bookmarkEnd w:id="136"/>
    </w:p>
    <w:p w14:paraId="306D99C5" w14:textId="77777777" w:rsidR="00334B7C" w:rsidRDefault="004E779F">
      <w:r>
        <w:t>Roof drainage: To AS/</w:t>
      </w:r>
      <w:r>
        <w:t>NZS 3500.3 (2021).</w:t>
      </w:r>
    </w:p>
    <w:p w14:paraId="77B0D947" w14:textId="77777777" w:rsidR="00334B7C" w:rsidRDefault="004E779F">
      <w:r>
        <w:t>Metal rainwater goods: To AS/NZS 2179.1 (2014).</w:t>
      </w:r>
    </w:p>
    <w:p w14:paraId="568C7A45" w14:textId="77777777" w:rsidR="00334B7C" w:rsidRDefault="004E779F">
      <w:r>
        <w:t xml:space="preserve">Flashings and </w:t>
      </w:r>
      <w:proofErr w:type="spellStart"/>
      <w:r>
        <w:t>cappings</w:t>
      </w:r>
      <w:proofErr w:type="spellEnd"/>
      <w:r>
        <w:t>: To AS/NZS 2904 (1995).</w:t>
      </w:r>
    </w:p>
    <w:p w14:paraId="663B7E1C" w14:textId="77777777" w:rsidR="00334B7C" w:rsidRDefault="004E779F">
      <w:pPr>
        <w:pStyle w:val="Instructions"/>
      </w:pPr>
      <w:r>
        <w:t xml:space="preserve">See SA HB 39 (2015) Section 8 for recommended practice for metal flashings and </w:t>
      </w:r>
      <w:proofErr w:type="spellStart"/>
      <w:r>
        <w:t>cappings</w:t>
      </w:r>
      <w:proofErr w:type="spellEnd"/>
      <w:r>
        <w:t>.</w:t>
      </w:r>
    </w:p>
    <w:p w14:paraId="1361D83C" w14:textId="77777777" w:rsidR="00334B7C" w:rsidRDefault="004E779F">
      <w:pPr>
        <w:pStyle w:val="Heading4"/>
      </w:pPr>
      <w:bookmarkStart w:id="139" w:name="h-13176-13176.4"/>
      <w:bookmarkStart w:id="140" w:name="f-13176-13176.4"/>
      <w:bookmarkEnd w:id="137"/>
      <w:bookmarkEnd w:id="138"/>
      <w:r>
        <w:t>STRAMIT roof plumbing</w:t>
      </w:r>
      <w:bookmarkEnd w:id="139"/>
    </w:p>
    <w:p w14:paraId="2BB12407" w14:textId="77777777" w:rsidR="00334B7C" w:rsidRDefault="004E779F">
      <w:r>
        <w:t xml:space="preserve">Requirement: STRAMIT steel roof plumbing, including gutters, capping, </w:t>
      </w:r>
      <w:proofErr w:type="spellStart"/>
      <w:r>
        <w:t>fascias</w:t>
      </w:r>
      <w:proofErr w:type="spellEnd"/>
      <w:r>
        <w:t xml:space="preserve"> and downpipes, as documented.</w:t>
      </w:r>
    </w:p>
    <w:p w14:paraId="45BFFD28" w14:textId="77777777" w:rsidR="00334B7C" w:rsidRDefault="004E779F">
      <w:r>
        <w:t xml:space="preserve">Selection: To the </w:t>
      </w:r>
      <w:r>
        <w:rPr>
          <w:b/>
        </w:rPr>
        <w:t>STRAMIT roof plumbi</w:t>
      </w:r>
      <w:r>
        <w:rPr>
          <w:b/>
        </w:rPr>
        <w:t>ng schedule</w:t>
      </w:r>
      <w:r>
        <w:t xml:space="preserve"> and </w:t>
      </w:r>
      <w:r>
        <w:rPr>
          <w:b/>
        </w:rPr>
        <w:t>STRAMIT flashing and capping schedule</w:t>
      </w:r>
      <w:r>
        <w:t>.</w:t>
      </w:r>
    </w:p>
    <w:p w14:paraId="715FAE7C" w14:textId="77777777" w:rsidR="00334B7C" w:rsidRDefault="004E779F">
      <w:pPr>
        <w:pStyle w:val="Heading3"/>
      </w:pPr>
      <w:bookmarkStart w:id="141" w:name="h-13176-14"/>
      <w:bookmarkStart w:id="142" w:name="f-13176-14"/>
      <w:bookmarkEnd w:id="140"/>
      <w:r>
        <w:t>Skylights</w:t>
      </w:r>
      <w:bookmarkEnd w:id="141"/>
    </w:p>
    <w:p w14:paraId="7EB5CBC5" w14:textId="77777777" w:rsidR="00334B7C" w:rsidRDefault="004E779F">
      <w:pPr>
        <w:pStyle w:val="Heading4"/>
      </w:pPr>
      <w:bookmarkStart w:id="143" w:name="h-4_13001-9"/>
      <w:bookmarkStart w:id="144" w:name="f-4_13001-9"/>
      <w:bookmarkStart w:id="145" w:name="f-13176-15"/>
      <w:bookmarkEnd w:id="142"/>
      <w:r>
        <w:t>General</w:t>
      </w:r>
      <w:bookmarkEnd w:id="143"/>
    </w:p>
    <w:p w14:paraId="1F57472B" w14:textId="77777777" w:rsidR="00334B7C" w:rsidRDefault="004E779F">
      <w:r>
        <w:t>Standard: To AS 4285 (2019).</w:t>
      </w:r>
    </w:p>
    <w:p w14:paraId="7252072C" w14:textId="77777777" w:rsidR="00334B7C" w:rsidRDefault="004E779F">
      <w:r>
        <w:t xml:space="preserve">Description: A proprietary skylight system for installation in roofs pitched less than 15°, including framing, fixing, trim, seals, </w:t>
      </w:r>
      <w:proofErr w:type="gramStart"/>
      <w:r>
        <w:t>accessories</w:t>
      </w:r>
      <w:proofErr w:type="gramEnd"/>
      <w:r>
        <w:t xml:space="preserve"> and flashi</w:t>
      </w:r>
      <w:r>
        <w:t>ngs.</w:t>
      </w:r>
    </w:p>
    <w:p w14:paraId="4FEA18EC" w14:textId="77777777" w:rsidR="00334B7C" w:rsidRDefault="004E779F">
      <w:pPr>
        <w:pStyle w:val="Heading3"/>
      </w:pPr>
      <w:bookmarkStart w:id="146" w:name="h-13176-16"/>
      <w:bookmarkStart w:id="147" w:name="f-13176-16"/>
      <w:bookmarkEnd w:id="144"/>
      <w:bookmarkEnd w:id="145"/>
      <w:r>
        <w:t>Roof hatches</w:t>
      </w:r>
      <w:bookmarkEnd w:id="146"/>
    </w:p>
    <w:p w14:paraId="62CAEBFA" w14:textId="77777777" w:rsidR="00334B7C" w:rsidRDefault="004E779F">
      <w:pPr>
        <w:pStyle w:val="Heading4"/>
      </w:pPr>
      <w:bookmarkStart w:id="148" w:name="h-5_13001-11"/>
      <w:bookmarkStart w:id="149" w:name="f-5_13001-11"/>
      <w:bookmarkStart w:id="150" w:name="f-13176-17"/>
      <w:bookmarkEnd w:id="147"/>
      <w:r>
        <w:t>General</w:t>
      </w:r>
      <w:bookmarkEnd w:id="148"/>
    </w:p>
    <w:p w14:paraId="1DCBB249" w14:textId="77777777" w:rsidR="00334B7C" w:rsidRDefault="004E779F">
      <w:r>
        <w:t xml:space="preserve">Description: A proprietary roof hatch system, including framing, fixing, trim, seals, </w:t>
      </w:r>
      <w:proofErr w:type="gramStart"/>
      <w:r>
        <w:t>accessories</w:t>
      </w:r>
      <w:proofErr w:type="gramEnd"/>
      <w:r>
        <w:t xml:space="preserve"> and flashings.</w:t>
      </w:r>
    </w:p>
    <w:p w14:paraId="2A83538B" w14:textId="77777777" w:rsidR="00334B7C" w:rsidRDefault="004E779F">
      <w:pPr>
        <w:pStyle w:val="Instructions"/>
      </w:pPr>
      <w:r>
        <w:lastRenderedPageBreak/>
        <w:t xml:space="preserve">Check if </w:t>
      </w:r>
      <w:proofErr w:type="gramStart"/>
      <w:r>
        <w:t>your</w:t>
      </w:r>
      <w:proofErr w:type="gramEnd"/>
      <w:r>
        <w:t xml:space="preserve"> roofing and associated access hatches are required to be fire rated or non-combustible. Refer to BCA (2</w:t>
      </w:r>
      <w:r>
        <w:t xml:space="preserve">022) Section C and the </w:t>
      </w:r>
      <w:r>
        <w:rPr>
          <w:i/>
        </w:rPr>
        <w:t>ABCB Fire performance of external walls and cladding advisory note (2020)</w:t>
      </w:r>
      <w:r>
        <w:t>.</w:t>
      </w:r>
    </w:p>
    <w:p w14:paraId="0B28B7BE" w14:textId="77777777" w:rsidR="00334B7C" w:rsidRDefault="004E779F">
      <w:pPr>
        <w:pStyle w:val="Heading3"/>
      </w:pPr>
      <w:bookmarkStart w:id="151" w:name="h-13176-18"/>
      <w:bookmarkStart w:id="152" w:name="f-13176-18"/>
      <w:bookmarkEnd w:id="149"/>
      <w:bookmarkEnd w:id="150"/>
      <w:r>
        <w:t>Roof windows</w:t>
      </w:r>
      <w:bookmarkEnd w:id="151"/>
    </w:p>
    <w:p w14:paraId="341DA900" w14:textId="77777777" w:rsidR="00334B7C" w:rsidRDefault="004E779F">
      <w:pPr>
        <w:pStyle w:val="Heading4"/>
      </w:pPr>
      <w:bookmarkStart w:id="153" w:name="h-6_13001-13"/>
      <w:bookmarkStart w:id="154" w:name="f-6_13001-13"/>
      <w:bookmarkStart w:id="155" w:name="f-13176-19"/>
      <w:bookmarkEnd w:id="152"/>
      <w:r>
        <w:t>General</w:t>
      </w:r>
      <w:bookmarkEnd w:id="153"/>
    </w:p>
    <w:p w14:paraId="70E92895" w14:textId="77777777" w:rsidR="00334B7C" w:rsidRDefault="004E779F">
      <w:r>
        <w:t>Standard: To AS 4285 (2019).</w:t>
      </w:r>
    </w:p>
    <w:p w14:paraId="3BC6D630" w14:textId="77777777" w:rsidR="00334B7C" w:rsidRDefault="004E779F">
      <w:r>
        <w:t>Description: A proprietary window system designed for non-vertical installation in roofs pitched greater tha</w:t>
      </w:r>
      <w:r>
        <w:t>n 15° and less than 90°, consisting of the following:</w:t>
      </w:r>
    </w:p>
    <w:p w14:paraId="5613C53B" w14:textId="77777777" w:rsidR="00334B7C" w:rsidRDefault="004E779F">
      <w:pPr>
        <w:pStyle w:val="NormalIndent"/>
      </w:pPr>
      <w:r>
        <w:t>Timber frame and sash, shop clear primed or prefinished.</w:t>
      </w:r>
    </w:p>
    <w:p w14:paraId="4F824173" w14:textId="77777777" w:rsidR="00334B7C" w:rsidRDefault="004E779F">
      <w:pPr>
        <w:pStyle w:val="NormalIndent"/>
      </w:pPr>
      <w:r>
        <w:t>External anodised aluminium protective profiles.</w:t>
      </w:r>
    </w:p>
    <w:p w14:paraId="5315AA86" w14:textId="77777777" w:rsidR="00334B7C" w:rsidRDefault="004E779F">
      <w:pPr>
        <w:pStyle w:val="NormalIndent"/>
      </w:pPr>
      <w:r>
        <w:t>Sealed double glazing.</w:t>
      </w:r>
    </w:p>
    <w:p w14:paraId="013BB70B" w14:textId="77777777" w:rsidR="00334B7C" w:rsidRDefault="004E779F">
      <w:pPr>
        <w:pStyle w:val="NormalIndent"/>
      </w:pPr>
      <w:r>
        <w:t>Horizontally pivoted sash, 180° reversible, on patent friction hinges.</w:t>
      </w:r>
    </w:p>
    <w:p w14:paraId="6AE9C4BC" w14:textId="77777777" w:rsidR="00334B7C" w:rsidRDefault="004E779F">
      <w:pPr>
        <w:pStyle w:val="NormalIndent"/>
      </w:pPr>
      <w:r>
        <w:t>Opening and locking by patent control bar.</w:t>
      </w:r>
    </w:p>
    <w:p w14:paraId="252D52CA" w14:textId="77777777" w:rsidR="00334B7C" w:rsidRDefault="004E779F">
      <w:pPr>
        <w:pStyle w:val="NormalIndent"/>
      </w:pPr>
      <w:r>
        <w:t>Ventilation flap.</w:t>
      </w:r>
    </w:p>
    <w:p w14:paraId="56CDE360" w14:textId="77777777" w:rsidR="00334B7C" w:rsidRDefault="004E779F">
      <w:pPr>
        <w:pStyle w:val="Heading3"/>
      </w:pPr>
      <w:bookmarkStart w:id="156" w:name="h-13176-20"/>
      <w:bookmarkStart w:id="157" w:name="f-13176-20"/>
      <w:bookmarkEnd w:id="154"/>
      <w:bookmarkEnd w:id="155"/>
      <w:r>
        <w:t>Roof ventilators</w:t>
      </w:r>
      <w:bookmarkEnd w:id="156"/>
    </w:p>
    <w:p w14:paraId="3398CB78" w14:textId="77777777" w:rsidR="00334B7C" w:rsidRDefault="004E779F">
      <w:pPr>
        <w:pStyle w:val="Heading4"/>
      </w:pPr>
      <w:bookmarkStart w:id="158" w:name="h-13176-21"/>
      <w:bookmarkStart w:id="159" w:name="f-13176-21"/>
      <w:bookmarkEnd w:id="157"/>
      <w:r>
        <w:t>General</w:t>
      </w:r>
      <w:bookmarkEnd w:id="158"/>
    </w:p>
    <w:p w14:paraId="07C27C29" w14:textId="77777777" w:rsidR="00334B7C" w:rsidRDefault="004E779F">
      <w:pPr>
        <w:pStyle w:val="Instructions"/>
      </w:pPr>
      <w:r>
        <w:t>Document any particular requirements, material, type (</w:t>
      </w:r>
      <w:proofErr w:type="gramStart"/>
      <w:r>
        <w:t>e.g.</w:t>
      </w:r>
      <w:proofErr w:type="gramEnd"/>
      <w:r>
        <w:t xml:space="preserve"> static, wind driven, electric fan powere</w:t>
      </w:r>
      <w:r>
        <w:t>d), size, etc. if not shown on the drawings. For roof mounted heat exhaust vents, see AS 2427 (2004). For design of smoke/heat venting systems, see AS 2665 (2001).</w:t>
      </w:r>
    </w:p>
    <w:p w14:paraId="4B21E1E6" w14:textId="77777777" w:rsidR="00334B7C" w:rsidRDefault="004E779F">
      <w:r>
        <w:t xml:space="preserve">Description: A roof vent including framing, fixing, trim, seals, </w:t>
      </w:r>
      <w:proofErr w:type="gramStart"/>
      <w:r>
        <w:t>accessories</w:t>
      </w:r>
      <w:proofErr w:type="gramEnd"/>
      <w:r>
        <w:t xml:space="preserve"> and flashings.</w:t>
      </w:r>
    </w:p>
    <w:p w14:paraId="6DE40673" w14:textId="77777777" w:rsidR="00334B7C" w:rsidRDefault="004E779F">
      <w:r>
        <w:t xml:space="preserve">Selection: To the </w:t>
      </w:r>
      <w:r>
        <w:rPr>
          <w:b/>
        </w:rPr>
        <w:t>Roof ventilator schedule</w:t>
      </w:r>
      <w:r>
        <w:t>.</w:t>
      </w:r>
    </w:p>
    <w:p w14:paraId="5FD85812" w14:textId="77777777" w:rsidR="00334B7C" w:rsidRDefault="004E779F">
      <w:pPr>
        <w:pStyle w:val="Instructions"/>
      </w:pPr>
      <w:r>
        <w:t xml:space="preserve">Refer to STRAMIT literature for information on roof vents, </w:t>
      </w:r>
      <w:proofErr w:type="gramStart"/>
      <w:r>
        <w:t>design</w:t>
      </w:r>
      <w:proofErr w:type="gramEnd"/>
      <w:r>
        <w:t xml:space="preserve"> and availability.</w:t>
      </w:r>
    </w:p>
    <w:p w14:paraId="09B792C5" w14:textId="77777777" w:rsidR="00334B7C" w:rsidRDefault="004E779F">
      <w:pPr>
        <w:pStyle w:val="Heading3"/>
      </w:pPr>
      <w:bookmarkStart w:id="160" w:name="h-13176-22"/>
      <w:bookmarkStart w:id="161" w:name="f-13176-22"/>
      <w:bookmarkEnd w:id="159"/>
      <w:r>
        <w:t>Roof access</w:t>
      </w:r>
      <w:bookmarkEnd w:id="160"/>
    </w:p>
    <w:p w14:paraId="62863614" w14:textId="77777777" w:rsidR="00334B7C" w:rsidRDefault="004E779F">
      <w:pPr>
        <w:pStyle w:val="Heading4"/>
      </w:pPr>
      <w:bookmarkStart w:id="162" w:name="h-7_13001-17"/>
      <w:bookmarkStart w:id="163" w:name="f-7_13001-17"/>
      <w:bookmarkStart w:id="164" w:name="f-13176-23"/>
      <w:bookmarkEnd w:id="161"/>
      <w:r>
        <w:t>Walkways</w:t>
      </w:r>
      <w:bookmarkEnd w:id="162"/>
    </w:p>
    <w:p w14:paraId="51D5850A" w14:textId="77777777" w:rsidR="00334B7C" w:rsidRDefault="004E779F">
      <w:r>
        <w:t>Description: A proprietary roof walkway system including fixings.</w:t>
      </w:r>
    </w:p>
    <w:p w14:paraId="075DC06E" w14:textId="77777777" w:rsidR="00334B7C" w:rsidRDefault="004E779F">
      <w:pPr>
        <w:pStyle w:val="Heading2"/>
      </w:pPr>
      <w:bookmarkStart w:id="165" w:name="h-13180-1"/>
      <w:bookmarkStart w:id="166" w:name="f-13180-1"/>
      <w:bookmarkStart w:id="167" w:name="f-13180"/>
      <w:bookmarkEnd w:id="163"/>
      <w:bookmarkEnd w:id="164"/>
      <w:bookmarkEnd w:id="100"/>
      <w:r>
        <w:t>Execution</w:t>
      </w:r>
      <w:bookmarkEnd w:id="165"/>
    </w:p>
    <w:p w14:paraId="32ABEFBD" w14:textId="77777777" w:rsidR="00334B7C" w:rsidRDefault="004E779F">
      <w:pPr>
        <w:pStyle w:val="Heading3"/>
      </w:pPr>
      <w:bookmarkStart w:id="168" w:name="h-13180-2"/>
      <w:bookmarkStart w:id="169" w:name="f-13180-2"/>
      <w:bookmarkEnd w:id="166"/>
      <w:r>
        <w:t>General</w:t>
      </w:r>
      <w:bookmarkEnd w:id="168"/>
    </w:p>
    <w:p w14:paraId="0918ECD9" w14:textId="77777777" w:rsidR="00334B7C" w:rsidRDefault="004E779F">
      <w:pPr>
        <w:pStyle w:val="Heading4"/>
      </w:pPr>
      <w:bookmarkStart w:id="170" w:name="h-13002-3"/>
      <w:bookmarkStart w:id="171" w:name="f-13002-3"/>
      <w:bookmarkStart w:id="172" w:name="f-13180-3"/>
      <w:bookmarkEnd w:id="169"/>
      <w:r>
        <w:t>Preparation</w:t>
      </w:r>
      <w:bookmarkEnd w:id="170"/>
    </w:p>
    <w:p w14:paraId="1C42E360" w14:textId="77777777" w:rsidR="00334B7C" w:rsidRDefault="004E779F">
      <w:r>
        <w:t xml:space="preserve">Substrates </w:t>
      </w:r>
      <w:r>
        <w:t>or framing: Before fixing roofing, check the alignment of substrates or framing and adjust if required.</w:t>
      </w:r>
    </w:p>
    <w:p w14:paraId="4D19A999" w14:textId="77777777" w:rsidR="00334B7C" w:rsidRDefault="004E779F">
      <w:r>
        <w:t>Flexible underlay: Check that the underlay or insulation is restrained.</w:t>
      </w:r>
    </w:p>
    <w:p w14:paraId="6C8C369C" w14:textId="77777777" w:rsidR="00334B7C" w:rsidRDefault="004E779F">
      <w:r>
        <w:t>Roofing: Make sure the roofing is clean and free of dust and loose particles.</w:t>
      </w:r>
    </w:p>
    <w:p w14:paraId="5A17EB51" w14:textId="77777777" w:rsidR="00334B7C" w:rsidRDefault="004E779F">
      <w:pPr>
        <w:pStyle w:val="Heading3"/>
      </w:pPr>
      <w:bookmarkStart w:id="173" w:name="h-13180-4"/>
      <w:bookmarkStart w:id="174" w:name="f-13180-4"/>
      <w:bookmarkEnd w:id="171"/>
      <w:bookmarkEnd w:id="172"/>
      <w:r>
        <w:t>In</w:t>
      </w:r>
      <w:r>
        <w:t>stallation</w:t>
      </w:r>
      <w:bookmarkEnd w:id="173"/>
    </w:p>
    <w:p w14:paraId="62AB6AF3" w14:textId="77777777" w:rsidR="00334B7C" w:rsidRDefault="004E779F">
      <w:pPr>
        <w:pStyle w:val="Heading4"/>
      </w:pPr>
      <w:bookmarkStart w:id="175" w:name="h-2_13002-5"/>
      <w:bookmarkStart w:id="176" w:name="f-2_13002-5"/>
      <w:bookmarkStart w:id="177" w:name="f-13180-5"/>
      <w:bookmarkEnd w:id="174"/>
      <w:r>
        <w:t>Protection</w:t>
      </w:r>
      <w:bookmarkEnd w:id="175"/>
    </w:p>
    <w:p w14:paraId="6532D506" w14:textId="77777777" w:rsidR="00334B7C" w:rsidRDefault="004E779F">
      <w:r>
        <w:t>General: Keep the roofing and rainwater system free of debris and loose material during construction.</w:t>
      </w:r>
    </w:p>
    <w:p w14:paraId="6A2344D5" w14:textId="77777777" w:rsidR="00334B7C" w:rsidRDefault="004E779F">
      <w:r>
        <w:t>Protection: Protect surfaces and finishes, including the retention of protective coatings during installation.</w:t>
      </w:r>
    </w:p>
    <w:p w14:paraId="661490AB" w14:textId="77777777" w:rsidR="00334B7C" w:rsidRDefault="004E779F">
      <w:pPr>
        <w:pStyle w:val="Heading4"/>
      </w:pPr>
      <w:bookmarkStart w:id="178" w:name="h-3_13002-6"/>
      <w:bookmarkStart w:id="179" w:name="f-3_13002-6"/>
      <w:bookmarkStart w:id="180" w:name="f-13180-6"/>
      <w:bookmarkEnd w:id="176"/>
      <w:bookmarkEnd w:id="177"/>
      <w:r>
        <w:t>Thermal movement</w:t>
      </w:r>
      <w:bookmarkEnd w:id="178"/>
    </w:p>
    <w:p w14:paraId="3DFEE289" w14:textId="77777777" w:rsidR="00334B7C" w:rsidRDefault="004E779F">
      <w:r>
        <w:t>Requ</w:t>
      </w:r>
      <w:r>
        <w:t>irement: Allow for thermal movement in the roof installation and the structure, including movement in joints and fastenings.</w:t>
      </w:r>
    </w:p>
    <w:p w14:paraId="7645899E" w14:textId="77777777" w:rsidR="00334B7C" w:rsidRDefault="004E779F">
      <w:pPr>
        <w:pStyle w:val="Heading4"/>
      </w:pPr>
      <w:bookmarkStart w:id="181" w:name="h-4_13002-7"/>
      <w:bookmarkStart w:id="182" w:name="f-4_13002-7"/>
      <w:bookmarkStart w:id="183" w:name="f-13180-7"/>
      <w:bookmarkEnd w:id="179"/>
      <w:bookmarkEnd w:id="180"/>
      <w:r>
        <w:t>Metal separation</w:t>
      </w:r>
      <w:bookmarkEnd w:id="181"/>
    </w:p>
    <w:p w14:paraId="64BD6928" w14:textId="77777777" w:rsidR="00334B7C" w:rsidRDefault="004E779F">
      <w:pPr>
        <w:pStyle w:val="Instructions"/>
      </w:pPr>
      <w:r>
        <w:t>Make sure of compatibility or detail separation.</w:t>
      </w:r>
    </w:p>
    <w:p w14:paraId="51781FFD" w14:textId="77777777" w:rsidR="00334B7C" w:rsidRDefault="004E779F">
      <w:pPr>
        <w:pStyle w:val="Instructions"/>
      </w:pPr>
      <w:r>
        <w:t>See AS 1562.1 (2018) Appendix C Table C3 for guidance on the comp</w:t>
      </w:r>
      <w:r>
        <w:t>atibility of metals. See also SA HB 39 (2015) Section 2 on material selection. It is primarily a design responsibility that incompatible metals are not documented or shown to be in contact. Preferably show the separation method on the drawings.</w:t>
      </w:r>
    </w:p>
    <w:p w14:paraId="086FFB70" w14:textId="77777777" w:rsidR="00334B7C" w:rsidRDefault="004E779F">
      <w:pPr>
        <w:pStyle w:val="Instructions"/>
      </w:pPr>
      <w:r>
        <w:t>Corrosion c</w:t>
      </w:r>
      <w:r>
        <w:t>an result from water run-off between incompatible surfaces. See AS 1562.1 (2018) clause 3.4.3 and AS 1562.1 (2018) Appendix C Table C4. There are four conditions to be avoided:</w:t>
      </w:r>
    </w:p>
    <w:p w14:paraId="4B0DB8F3" w14:textId="77777777" w:rsidR="00334B7C" w:rsidRDefault="004E779F">
      <w:pPr>
        <w:pStyle w:val="Instructionsindent"/>
      </w:pPr>
      <w:r>
        <w:t>Run-off from copper and copper alloys onto aluminium, zinc, galvanized, or alum</w:t>
      </w:r>
      <w:r>
        <w:t>inium/zinc-coated surfaces.</w:t>
      </w:r>
    </w:p>
    <w:p w14:paraId="687D2422" w14:textId="77777777" w:rsidR="00334B7C" w:rsidRDefault="004E779F">
      <w:pPr>
        <w:pStyle w:val="Instructionsindent"/>
      </w:pPr>
      <w:r>
        <w:t xml:space="preserve">Run-off from glass onto stainless steel, </w:t>
      </w:r>
      <w:proofErr w:type="gramStart"/>
      <w:r>
        <w:t>zinc</w:t>
      </w:r>
      <w:proofErr w:type="gramEnd"/>
      <w:r>
        <w:t xml:space="preserve"> or galvanized surfaces.</w:t>
      </w:r>
    </w:p>
    <w:p w14:paraId="23E00EBC" w14:textId="77777777" w:rsidR="00334B7C" w:rsidRDefault="004E779F">
      <w:pPr>
        <w:pStyle w:val="Instructionsindent"/>
      </w:pPr>
      <w:r>
        <w:lastRenderedPageBreak/>
        <w:t>Run-off from plastic onto zinc or galvanized surfaces.</w:t>
      </w:r>
    </w:p>
    <w:p w14:paraId="65A208BA" w14:textId="77777777" w:rsidR="00334B7C" w:rsidRDefault="004E779F">
      <w:pPr>
        <w:pStyle w:val="Instructionsindent"/>
      </w:pPr>
      <w:r>
        <w:t xml:space="preserve">Run-off from inert catchment surfaces such as glazed terracotta, </w:t>
      </w:r>
      <w:proofErr w:type="spellStart"/>
      <w:r>
        <w:t>prepainted</w:t>
      </w:r>
      <w:proofErr w:type="spellEnd"/>
      <w:r>
        <w:t xml:space="preserve"> steel, aluminium and alumin</w:t>
      </w:r>
      <w:r>
        <w:t>ium/zinc onto zinc or galvanized surfaces.</w:t>
      </w:r>
    </w:p>
    <w:p w14:paraId="1435BDE3" w14:textId="77777777" w:rsidR="00334B7C" w:rsidRDefault="004E779F">
      <w:pPr>
        <w:pStyle w:val="Instructions"/>
      </w:pPr>
      <w:r>
        <w:t>In marine or high humidity environments, separate green hardwood from aluminium and coated steel.</w:t>
      </w:r>
    </w:p>
    <w:p w14:paraId="6CC259AC" w14:textId="77777777" w:rsidR="00334B7C" w:rsidRDefault="004E779F">
      <w:pPr>
        <w:pStyle w:val="Instructions"/>
      </w:pPr>
      <w:r>
        <w:t>Typical methods for metal separation include:</w:t>
      </w:r>
    </w:p>
    <w:p w14:paraId="76F6FBC4" w14:textId="77777777" w:rsidR="00334B7C" w:rsidRDefault="004E779F">
      <w:pPr>
        <w:pStyle w:val="Instructionsindent"/>
      </w:pPr>
      <w:r>
        <w:t>Applying an anti-corrosion, low moisture transmission coating such as</w:t>
      </w:r>
      <w:r>
        <w:t xml:space="preserve"> zinc or barium chromate primer or aluminium pigmented bituminous paint to contact surfaces.</w:t>
      </w:r>
    </w:p>
    <w:p w14:paraId="7C2577C6" w14:textId="77777777" w:rsidR="00334B7C" w:rsidRDefault="004E779F">
      <w:pPr>
        <w:pStyle w:val="Instructionsindent"/>
      </w:pPr>
      <w:r>
        <w:t>Inserting a separation layer such as polyethylene film, adhesive tape or bituminous felt.</w:t>
      </w:r>
    </w:p>
    <w:p w14:paraId="4470E496" w14:textId="77777777" w:rsidR="00334B7C" w:rsidRDefault="004E779F">
      <w:r>
        <w:t xml:space="preserve">Requirement: Prevent direct contact between incompatible metals, and between green hardwood or chemically treated timber and aluminium or coated steel, by one of the </w:t>
      </w:r>
      <w:r>
        <w:t>following methods:</w:t>
      </w:r>
    </w:p>
    <w:p w14:paraId="39FE197F" w14:textId="77777777" w:rsidR="00334B7C" w:rsidRDefault="004E779F">
      <w:pPr>
        <w:pStyle w:val="NormalIndent"/>
      </w:pPr>
      <w:r>
        <w:t>Applying an anti-corrosion, low moisture transmission coating to contact surfaces.</w:t>
      </w:r>
    </w:p>
    <w:p w14:paraId="6424F028" w14:textId="77777777" w:rsidR="00334B7C" w:rsidRDefault="004E779F">
      <w:pPr>
        <w:pStyle w:val="NormalIndent"/>
      </w:pPr>
      <w:r>
        <w:t>Inserting a separation layer.</w:t>
      </w:r>
    </w:p>
    <w:p w14:paraId="781E1242" w14:textId="77777777" w:rsidR="00334B7C" w:rsidRDefault="004E779F">
      <w:pPr>
        <w:pStyle w:val="Heading3"/>
      </w:pPr>
      <w:bookmarkStart w:id="184" w:name="h-13180-8"/>
      <w:bookmarkStart w:id="185" w:name="f-13180-8"/>
      <w:bookmarkEnd w:id="182"/>
      <w:bookmarkEnd w:id="183"/>
      <w:r>
        <w:t>STRAMIT sheet metal roofing</w:t>
      </w:r>
      <w:bookmarkEnd w:id="184"/>
    </w:p>
    <w:p w14:paraId="34AF651D" w14:textId="77777777" w:rsidR="00334B7C" w:rsidRDefault="004E779F">
      <w:pPr>
        <w:pStyle w:val="Heading4"/>
      </w:pPr>
      <w:bookmarkStart w:id="186" w:name="h-13180-9"/>
      <w:bookmarkStart w:id="187" w:name="f-13180-9"/>
      <w:bookmarkEnd w:id="185"/>
      <w:r>
        <w:t>Roof sheet installation</w:t>
      </w:r>
      <w:bookmarkEnd w:id="186"/>
    </w:p>
    <w:p w14:paraId="47C6DC2E" w14:textId="77777777" w:rsidR="00334B7C" w:rsidRDefault="004E779F">
      <w:r>
        <w:t>Standard: To AS 1562.1 (2018).</w:t>
      </w:r>
    </w:p>
    <w:p w14:paraId="32F9B7F7" w14:textId="77777777" w:rsidR="00334B7C" w:rsidRDefault="004E779F">
      <w:r>
        <w:t>STRAMIT steel roofing: To the manufacture</w:t>
      </w:r>
      <w:r>
        <w:t>r’s recommendations.</w:t>
      </w:r>
    </w:p>
    <w:p w14:paraId="31133DBF" w14:textId="77777777" w:rsidR="00334B7C" w:rsidRDefault="004E779F">
      <w:pPr>
        <w:pStyle w:val="Instructions"/>
      </w:pPr>
      <w:r>
        <w:t>Refer to STRAMIT roofing and wall cladding installation and application.</w:t>
      </w:r>
    </w:p>
    <w:p w14:paraId="4A349902" w14:textId="77777777" w:rsidR="00334B7C" w:rsidRDefault="004E779F">
      <w:pPr>
        <w:pStyle w:val="Prompt"/>
      </w:pPr>
      <w:r>
        <w:t xml:space="preserve">Set-out point: </w:t>
      </w:r>
      <w:r>
        <w:fldChar w:fldCharType="begin"/>
      </w:r>
      <w:r>
        <w:instrText xml:space="preserve"> MACROBUTTON  ac_OnHelp [complete/delete]</w:instrText>
      </w:r>
      <w:r>
        <w:fldChar w:fldCharType="separate"/>
      </w:r>
      <w:r>
        <w:t> </w:t>
      </w:r>
      <w:r>
        <w:fldChar w:fldCharType="end"/>
      </w:r>
    </w:p>
    <w:p w14:paraId="5EDECCA6" w14:textId="77777777" w:rsidR="00334B7C" w:rsidRDefault="004E779F">
      <w:pPr>
        <w:pStyle w:val="Instructions"/>
      </w:pPr>
      <w:r>
        <w:t xml:space="preserve">Note the elevation that will allow laying to proceed in a direction from the leeward to the windward </w:t>
      </w:r>
      <w:r>
        <w:t>side of the prevailing wind.</w:t>
      </w:r>
    </w:p>
    <w:p w14:paraId="245DDDDD" w14:textId="77777777" w:rsidR="00334B7C" w:rsidRDefault="004E779F">
      <w:pPr>
        <w:pStyle w:val="Instructions"/>
      </w:pPr>
      <w:r>
        <w:t xml:space="preserve">Fixing: </w:t>
      </w:r>
      <w:r>
        <w:rPr>
          <w:b/>
        </w:rPr>
        <w:t>PROPRIETARY ITEMS</w:t>
      </w:r>
      <w:r>
        <w:t xml:space="preserve"> in </w:t>
      </w:r>
      <w:r>
        <w:rPr>
          <w:i/>
        </w:rPr>
        <w:t>0171 General requirements</w:t>
      </w:r>
      <w:r>
        <w:t xml:space="preserve"> requires all products to be fixed to the manufacturer’s recommendations.</w:t>
      </w:r>
    </w:p>
    <w:p w14:paraId="40152DCB" w14:textId="77777777" w:rsidR="00334B7C" w:rsidRDefault="004E779F">
      <w:r>
        <w:t>Fastener type, size, corrosion resistance class, and spacing: To the manufacturer’s recommendations.</w:t>
      </w:r>
    </w:p>
    <w:p w14:paraId="078A9BAB" w14:textId="77777777" w:rsidR="00334B7C" w:rsidRDefault="004E779F">
      <w:r>
        <w:t>Swarf: Remove swarf and other debris as soon as it is deposited.</w:t>
      </w:r>
    </w:p>
    <w:p w14:paraId="6B829735" w14:textId="77777777" w:rsidR="00334B7C" w:rsidRDefault="004E779F">
      <w:r>
        <w:t>Accessories: Provide accessories with the same finish as roofing sheets to complete the ro</w:t>
      </w:r>
      <w:r>
        <w:t>ofing installation.</w:t>
      </w:r>
    </w:p>
    <w:p w14:paraId="0BEFACEA" w14:textId="77777777" w:rsidR="00334B7C" w:rsidRDefault="004E779F">
      <w:pPr>
        <w:pStyle w:val="Prompt"/>
      </w:pPr>
      <w:r>
        <w:t xml:space="preserve">Expansion joints: </w:t>
      </w:r>
      <w:r>
        <w:fldChar w:fldCharType="begin"/>
      </w:r>
      <w:r>
        <w:instrText xml:space="preserve"> MACROBUTTON  ac_OnHelp [complete/delete]</w:instrText>
      </w:r>
      <w:r>
        <w:fldChar w:fldCharType="separate"/>
      </w:r>
      <w:r>
        <w:t> </w:t>
      </w:r>
      <w:r>
        <w:fldChar w:fldCharType="end"/>
      </w:r>
    </w:p>
    <w:p w14:paraId="04C94CC7" w14:textId="77777777" w:rsidR="00334B7C" w:rsidRDefault="004E779F">
      <w:pPr>
        <w:pStyle w:val="Instructions"/>
      </w:pPr>
      <w:r>
        <w:t>Consult manufacturer for recommended maximum expansion joint spacing. Typical spacings are 35 m in sheet length for roofs with concealed fixings and 24 m in sheet length fo</w:t>
      </w:r>
      <w:r>
        <w:t>r roofs with exposed fixings.</w:t>
      </w:r>
    </w:p>
    <w:p w14:paraId="39931183" w14:textId="77777777" w:rsidR="00334B7C" w:rsidRDefault="004E779F">
      <w:pPr>
        <w:pStyle w:val="Heading4"/>
      </w:pPr>
      <w:bookmarkStart w:id="188" w:name="h-13180-10"/>
      <w:bookmarkStart w:id="189" w:name="f-13180-10"/>
      <w:bookmarkEnd w:id="187"/>
      <w:r>
        <w:t>Pan type sheets</w:t>
      </w:r>
      <w:bookmarkEnd w:id="188"/>
    </w:p>
    <w:p w14:paraId="5A13904D" w14:textId="77777777" w:rsidR="00334B7C" w:rsidRDefault="004E779F">
      <w:r>
        <w:t>Removal: Install sheets so that individual sheets can be removed without damage.</w:t>
      </w:r>
    </w:p>
    <w:p w14:paraId="3B93BF47" w14:textId="77777777" w:rsidR="00334B7C" w:rsidRDefault="004E779F">
      <w:pPr>
        <w:pStyle w:val="Heading4"/>
      </w:pPr>
      <w:bookmarkStart w:id="190" w:name="h-13180-11"/>
      <w:bookmarkStart w:id="191" w:name="f-13180-11"/>
      <w:bookmarkEnd w:id="189"/>
      <w:r>
        <w:t xml:space="preserve">Curved corrugated </w:t>
      </w:r>
      <w:proofErr w:type="gramStart"/>
      <w:r>
        <w:t>sheet</w:t>
      </w:r>
      <w:bookmarkEnd w:id="190"/>
      <w:proofErr w:type="gramEnd"/>
    </w:p>
    <w:p w14:paraId="2E1DD073" w14:textId="77777777" w:rsidR="00334B7C" w:rsidRDefault="004E779F">
      <w:r>
        <w:t xml:space="preserve">General: Form by rolling from material recommended for curving or </w:t>
      </w:r>
      <w:proofErr w:type="spellStart"/>
      <w:r>
        <w:t>bullnosing</w:t>
      </w:r>
      <w:proofErr w:type="spellEnd"/>
      <w:r>
        <w:t>. Minimise crimping or creasi</w:t>
      </w:r>
      <w:r>
        <w:t>ng across the face of the sheet. Trim off crimped or creased edges and ends.</w:t>
      </w:r>
    </w:p>
    <w:p w14:paraId="48D29475" w14:textId="77777777" w:rsidR="00334B7C" w:rsidRDefault="004E779F">
      <w:pPr>
        <w:pStyle w:val="Heading4"/>
      </w:pPr>
      <w:bookmarkStart w:id="192" w:name="h-13180-12"/>
      <w:bookmarkStart w:id="193" w:name="f-13180-12"/>
      <w:bookmarkEnd w:id="191"/>
      <w:r>
        <w:t>Ridges and eaves</w:t>
      </w:r>
      <w:bookmarkEnd w:id="192"/>
    </w:p>
    <w:p w14:paraId="51962DAF" w14:textId="77777777" w:rsidR="00334B7C" w:rsidRDefault="004E779F">
      <w:r>
        <w:t>Sheet ends: Treat as follows:</w:t>
      </w:r>
    </w:p>
    <w:p w14:paraId="096382F8" w14:textId="77777777" w:rsidR="00334B7C" w:rsidRDefault="004E779F">
      <w:pPr>
        <w:pStyle w:val="NormalIndent"/>
      </w:pPr>
      <w:r>
        <w:t>Project sheets 50 mm into gutters.</w:t>
      </w:r>
    </w:p>
    <w:p w14:paraId="49A42941" w14:textId="77777777" w:rsidR="00334B7C" w:rsidRDefault="004E779F">
      <w:pPr>
        <w:pStyle w:val="NormalIndent"/>
      </w:pPr>
      <w:r>
        <w:t>Close off ribs at bottom of sheets using mechanical means or with purpose-made fillers or end cap</w:t>
      </w:r>
      <w:r>
        <w:t>s.</w:t>
      </w:r>
    </w:p>
    <w:p w14:paraId="39CF6F31" w14:textId="77777777" w:rsidR="00334B7C" w:rsidRDefault="004E779F">
      <w:pPr>
        <w:pStyle w:val="NormalIndent"/>
      </w:pPr>
      <w:r>
        <w:t>Turn pans of sheets up at tops and down into gutters by mechanical means.</w:t>
      </w:r>
    </w:p>
    <w:p w14:paraId="65E976B3" w14:textId="77777777" w:rsidR="00334B7C" w:rsidRDefault="004E779F">
      <w:pPr>
        <w:pStyle w:val="NormalIndent"/>
      </w:pPr>
      <w:r>
        <w:t xml:space="preserve">Pre-cut notched eaves flashing and </w:t>
      </w:r>
      <w:proofErr w:type="spellStart"/>
      <w:r>
        <w:t>birdproofing</w:t>
      </w:r>
      <w:proofErr w:type="spellEnd"/>
      <w:r>
        <w:t xml:space="preserve"> if required.</w:t>
      </w:r>
    </w:p>
    <w:p w14:paraId="487BB14E" w14:textId="77777777" w:rsidR="00334B7C" w:rsidRDefault="004E779F">
      <w:pPr>
        <w:pStyle w:val="NormalIndent"/>
      </w:pPr>
      <w:r>
        <w:t>Close off ridges with purpose-made ridge fillers of closed cell polyethylene foam.</w:t>
      </w:r>
    </w:p>
    <w:p w14:paraId="4C4DD5FA" w14:textId="77777777" w:rsidR="00334B7C" w:rsidRDefault="004E779F">
      <w:pPr>
        <w:pStyle w:val="Heading4"/>
      </w:pPr>
      <w:bookmarkStart w:id="194" w:name="h-13180-13"/>
      <w:bookmarkStart w:id="195" w:name="f-13180-13"/>
      <w:bookmarkEnd w:id="193"/>
      <w:r>
        <w:t>Ridge and barge</w:t>
      </w:r>
      <w:bookmarkEnd w:id="194"/>
    </w:p>
    <w:p w14:paraId="6116AD16" w14:textId="77777777" w:rsidR="00334B7C" w:rsidRDefault="004E779F">
      <w:r>
        <w:t>Capping: Finish off along ridge and verge lines with purpose-made ridge capping or barge rolls.</w:t>
      </w:r>
    </w:p>
    <w:p w14:paraId="3DFB19F5" w14:textId="77777777" w:rsidR="00334B7C" w:rsidRDefault="004E779F">
      <w:pPr>
        <w:pStyle w:val="Heading4"/>
      </w:pPr>
      <w:bookmarkStart w:id="196" w:name="h-13180-14"/>
      <w:bookmarkStart w:id="197" w:name="f-13180-14"/>
      <w:bookmarkEnd w:id="195"/>
      <w:r>
        <w:t xml:space="preserve">Sprung curved </w:t>
      </w:r>
      <w:proofErr w:type="gramStart"/>
      <w:r>
        <w:t>ridge</w:t>
      </w:r>
      <w:bookmarkEnd w:id="196"/>
      <w:proofErr w:type="gramEnd"/>
    </w:p>
    <w:p w14:paraId="651F943C" w14:textId="77777777" w:rsidR="00334B7C" w:rsidRDefault="004E779F">
      <w:r>
        <w:t>General: Lay the roofing sheets in single lengths from eaves to eaves by naturally curving the sheets over the ridge.</w:t>
      </w:r>
    </w:p>
    <w:p w14:paraId="07869F89" w14:textId="77777777" w:rsidR="00334B7C" w:rsidRDefault="004E779F">
      <w:r>
        <w:t xml:space="preserve">Ridge: Seal side laps </w:t>
      </w:r>
      <w:r>
        <w:t>at the ridge and extend the sealant to the point where the roof pitch equals the recommended pitch of the roofing profile.</w:t>
      </w:r>
    </w:p>
    <w:p w14:paraId="52A30729" w14:textId="77777777" w:rsidR="00334B7C" w:rsidRDefault="004E779F">
      <w:pPr>
        <w:pStyle w:val="Instructions"/>
      </w:pPr>
      <w:r>
        <w:t>This is possible only with certain sheeting profiles and roof slopes. Consult the manufacturer about recommended purlin spacings at t</w:t>
      </w:r>
      <w:r>
        <w:t>he ridge to achieve the required curvature. Show the purlin locations on the drawings.</w:t>
      </w:r>
    </w:p>
    <w:p w14:paraId="5356992B" w14:textId="77777777" w:rsidR="00334B7C" w:rsidRDefault="004E779F">
      <w:pPr>
        <w:pStyle w:val="Heading4"/>
      </w:pPr>
      <w:bookmarkStart w:id="198" w:name="h-13180-15"/>
      <w:bookmarkStart w:id="199" w:name="f-13180-15"/>
      <w:bookmarkEnd w:id="197"/>
      <w:r>
        <w:lastRenderedPageBreak/>
        <w:t>End laps</w:t>
      </w:r>
      <w:bookmarkEnd w:id="198"/>
    </w:p>
    <w:p w14:paraId="3C3EE854" w14:textId="77777777" w:rsidR="00334B7C" w:rsidRDefault="004E779F">
      <w:r>
        <w:t xml:space="preserve">General: If end laps are unavoidable, and the sheet profile is not suitable for interlocking or contact end laps, construct a stepped </w:t>
      </w:r>
      <w:proofErr w:type="gramStart"/>
      <w:r>
        <w:t>type</w:t>
      </w:r>
      <w:proofErr w:type="gramEnd"/>
      <w:r>
        <w:t xml:space="preserve"> lap.</w:t>
      </w:r>
    </w:p>
    <w:p w14:paraId="5463B2F5" w14:textId="77777777" w:rsidR="00334B7C" w:rsidRDefault="004E779F">
      <w:pPr>
        <w:pStyle w:val="Prompt"/>
      </w:pPr>
      <w:r>
        <w:t>Length of lap (m</w:t>
      </w:r>
      <w:r>
        <w:t xml:space="preserve">m): </w:t>
      </w:r>
      <w:r>
        <w:fldChar w:fldCharType="begin"/>
      </w:r>
      <w:r>
        <w:instrText xml:space="preserve"> MACROBUTTON  ac_OnHelp [complete/delete]</w:instrText>
      </w:r>
      <w:r>
        <w:fldChar w:fldCharType="separate"/>
      </w:r>
      <w:r>
        <w:t> </w:t>
      </w:r>
      <w:r>
        <w:fldChar w:fldCharType="end"/>
      </w:r>
    </w:p>
    <w:p w14:paraId="0FD5560C" w14:textId="77777777" w:rsidR="00334B7C" w:rsidRDefault="004E779F">
      <w:pPr>
        <w:pStyle w:val="Instructions"/>
      </w:pPr>
      <w:r>
        <w:t>Document the laps required, if applicable. Consult with STRAMIT on sheet length limits for various profiles and colours and lap joint details.</w:t>
      </w:r>
    </w:p>
    <w:p w14:paraId="0652B333" w14:textId="77777777" w:rsidR="00334B7C" w:rsidRDefault="004E779F">
      <w:pPr>
        <w:pStyle w:val="Heading3"/>
      </w:pPr>
      <w:bookmarkStart w:id="200" w:name="h-13180-16"/>
      <w:bookmarkStart w:id="201" w:name="f-13180-16"/>
      <w:bookmarkEnd w:id="199"/>
      <w:r>
        <w:t>Roof plumbing</w:t>
      </w:r>
      <w:bookmarkEnd w:id="200"/>
    </w:p>
    <w:p w14:paraId="2DB15EC8" w14:textId="77777777" w:rsidR="00334B7C" w:rsidRDefault="004E779F">
      <w:pPr>
        <w:pStyle w:val="Heading4"/>
      </w:pPr>
      <w:bookmarkStart w:id="202" w:name="h-5_13002-9"/>
      <w:bookmarkStart w:id="203" w:name="f-5_13002-9"/>
      <w:bookmarkStart w:id="204" w:name="f-13180-17"/>
      <w:bookmarkEnd w:id="201"/>
      <w:r>
        <w:t>Jointing sheet metal rainwater goods</w:t>
      </w:r>
      <w:bookmarkEnd w:id="202"/>
    </w:p>
    <w:p w14:paraId="088DDB6D" w14:textId="77777777" w:rsidR="00334B7C" w:rsidRDefault="004E779F">
      <w:pPr>
        <w:pStyle w:val="Instructions"/>
      </w:pPr>
      <w:r>
        <w:t>See AS/NZS 3</w:t>
      </w:r>
      <w:r>
        <w:t>500.3 (2021) clause 2.7 for information on joint materials and products.</w:t>
      </w:r>
    </w:p>
    <w:p w14:paraId="4527A3FD" w14:textId="77777777" w:rsidR="00334B7C" w:rsidRDefault="004E779F">
      <w:r>
        <w:t>Butt joints: Make joints over a backing strip of the same material.</w:t>
      </w:r>
    </w:p>
    <w:p w14:paraId="1CCAEE04" w14:textId="77777777" w:rsidR="00334B7C" w:rsidRDefault="004E779F">
      <w:r>
        <w:t>Soldered joints: Do not solder aluminium or aluminium/zinc-coated steel.</w:t>
      </w:r>
    </w:p>
    <w:p w14:paraId="3019BF69" w14:textId="77777777" w:rsidR="00334B7C" w:rsidRDefault="004E779F">
      <w:r>
        <w:t>Sealing: Seal fasteners and mechanically f</w:t>
      </w:r>
      <w:r>
        <w:t>astened joints. Fill the holes of blind rivets with silicone sealant.</w:t>
      </w:r>
    </w:p>
    <w:p w14:paraId="66D0DC36" w14:textId="77777777" w:rsidR="00334B7C" w:rsidRDefault="004E779F">
      <w:pPr>
        <w:pStyle w:val="Prompt"/>
      </w:pPr>
      <w:r>
        <w:t xml:space="preserve">Jointing system: </w:t>
      </w:r>
      <w:r>
        <w:fldChar w:fldCharType="begin"/>
      </w:r>
      <w:r>
        <w:instrText xml:space="preserve"> MACROBUTTON  ac_OnHelp [complete/delete]</w:instrText>
      </w:r>
      <w:r>
        <w:fldChar w:fldCharType="separate"/>
      </w:r>
      <w:r>
        <w:t> </w:t>
      </w:r>
      <w:r>
        <w:fldChar w:fldCharType="end"/>
      </w:r>
    </w:p>
    <w:p w14:paraId="759CDEE0" w14:textId="77777777" w:rsidR="00334B7C" w:rsidRDefault="004E779F">
      <w:pPr>
        <w:pStyle w:val="Instructions"/>
      </w:pPr>
      <w:proofErr w:type="gramStart"/>
      <w:r>
        <w:t>e.g.</w:t>
      </w:r>
      <w:proofErr w:type="gramEnd"/>
      <w:r>
        <w:t xml:space="preserve"> Blind rivet and seal as follows:</w:t>
      </w:r>
    </w:p>
    <w:p w14:paraId="1E1F40B9" w14:textId="77777777" w:rsidR="00334B7C" w:rsidRDefault="004E779F">
      <w:pPr>
        <w:pStyle w:val="Instructionsindent"/>
      </w:pPr>
      <w:proofErr w:type="spellStart"/>
      <w:r>
        <w:t>Prepainted</w:t>
      </w:r>
      <w:proofErr w:type="spellEnd"/>
      <w:r>
        <w:t xml:space="preserve"> stainless: Stainless steel blind rivets with stainless steel mandrels.</w:t>
      </w:r>
    </w:p>
    <w:p w14:paraId="3002AABC" w14:textId="77777777" w:rsidR="00334B7C" w:rsidRDefault="004E779F">
      <w:pPr>
        <w:pStyle w:val="Instructionsindent"/>
      </w:pPr>
      <w:proofErr w:type="spellStart"/>
      <w:r>
        <w:t>Pre</w:t>
      </w:r>
      <w:r>
        <w:t>painted</w:t>
      </w:r>
      <w:proofErr w:type="spellEnd"/>
      <w:r>
        <w:t xml:space="preserve"> or zinc-aluminium alloy coated steel: Aluminium blind rivets.</w:t>
      </w:r>
    </w:p>
    <w:p w14:paraId="715CCA9B" w14:textId="77777777" w:rsidR="00334B7C" w:rsidRDefault="004E779F">
      <w:pPr>
        <w:pStyle w:val="Heading4"/>
      </w:pPr>
      <w:bookmarkStart w:id="205" w:name="h-6_13002-10"/>
      <w:bookmarkStart w:id="206" w:name="f-6_13002-10"/>
      <w:bookmarkStart w:id="207" w:name="f-13180-18"/>
      <w:bookmarkEnd w:id="203"/>
      <w:bookmarkEnd w:id="204"/>
      <w:r>
        <w:t>Flashings</w:t>
      </w:r>
      <w:bookmarkEnd w:id="205"/>
    </w:p>
    <w:p w14:paraId="0FD5941F" w14:textId="77777777" w:rsidR="00334B7C" w:rsidRDefault="004E779F">
      <w:r>
        <w:t xml:space="preserve">Installation: Flash roof junctions, upstands, </w:t>
      </w:r>
      <w:proofErr w:type="gramStart"/>
      <w:r>
        <w:t>abutments</w:t>
      </w:r>
      <w:proofErr w:type="gramEnd"/>
      <w:r>
        <w:t xml:space="preserve"> and projections through the roof. Preform to required shapes if possible. Notch, scribe, </w:t>
      </w:r>
      <w:proofErr w:type="gramStart"/>
      <w:r>
        <w:t>flute</w:t>
      </w:r>
      <w:proofErr w:type="gramEnd"/>
      <w:r>
        <w:t xml:space="preserve"> or dress down as necessar</w:t>
      </w:r>
      <w:r>
        <w:t>y to follow the profile of adjacent surfaces. Mitre angles and lap joints 150 mm in running lengths. Provide matching expansion joints for every two lengths of flashing, at a maximum of 12 m centres.</w:t>
      </w:r>
    </w:p>
    <w:p w14:paraId="0FA02DD3" w14:textId="77777777" w:rsidR="00334B7C" w:rsidRDefault="004E779F">
      <w:r>
        <w:t>Upstands: Flash projections above or through the roof wi</w:t>
      </w:r>
      <w:r>
        <w:t xml:space="preserve">th </w:t>
      </w:r>
      <w:proofErr w:type="gramStart"/>
      <w:r>
        <w:t>two part</w:t>
      </w:r>
      <w:proofErr w:type="gramEnd"/>
      <w:r>
        <w:t xml:space="preserve"> flashings, consisting of a base flashing and a cover flashing, with at least 100 mm vertical overlap. Provide for independent movement between the roof and the projection.</w:t>
      </w:r>
    </w:p>
    <w:p w14:paraId="0F0AB2D9" w14:textId="77777777" w:rsidR="00334B7C" w:rsidRDefault="004E779F">
      <w:r>
        <w:t>Large penetrations in low pitch roofs: Extend the base flashing over the</w:t>
      </w:r>
      <w:r>
        <w:t xml:space="preserve"> roofing ribs to the ridge to prevent ponding behind the penetrating element.</w:t>
      </w:r>
    </w:p>
    <w:p w14:paraId="287BF557" w14:textId="77777777" w:rsidR="00334B7C" w:rsidRDefault="004E779F">
      <w:pPr>
        <w:pStyle w:val="Instructions"/>
      </w:pPr>
      <w:r>
        <w:t>This situation often occurs with mechanical plant. Consider documenting it on the drawings.</w:t>
      </w:r>
    </w:p>
    <w:p w14:paraId="367FE186" w14:textId="77777777" w:rsidR="00334B7C" w:rsidRDefault="004E779F">
      <w:r>
        <w:t xml:space="preserve">Wall abutments: Where a roof abuts a wall, provide </w:t>
      </w:r>
      <w:proofErr w:type="spellStart"/>
      <w:r>
        <w:t>overflashing</w:t>
      </w:r>
      <w:proofErr w:type="spellEnd"/>
      <w:r>
        <w:t xml:space="preserve"> as follows:</w:t>
      </w:r>
    </w:p>
    <w:p w14:paraId="62FBA021" w14:textId="77777777" w:rsidR="00334B7C" w:rsidRDefault="004E779F">
      <w:pPr>
        <w:pStyle w:val="NormalIndent"/>
      </w:pPr>
      <w:r>
        <w:t>In masonry</w:t>
      </w:r>
      <w:r>
        <w:t xml:space="preserve"> walls, planked </w:t>
      </w:r>
      <w:proofErr w:type="gramStart"/>
      <w:r>
        <w:t>cladding</w:t>
      </w:r>
      <w:proofErr w:type="gramEnd"/>
      <w:r>
        <w:t xml:space="preserve"> or concrete: Step in courses to the roof slope. Interleave with damp-proof course, if any.</w:t>
      </w:r>
    </w:p>
    <w:p w14:paraId="6A3AF2A5" w14:textId="77777777" w:rsidR="00334B7C" w:rsidRDefault="004E779F">
      <w:pPr>
        <w:pStyle w:val="NormalIndent"/>
      </w:pPr>
      <w:r>
        <w:t>Raking in masonry: Build into the full width of the outer leaf. Turn up and across the cavity and fix to or build into the inner leaf at least 75 mm above the roofing line.</w:t>
      </w:r>
    </w:p>
    <w:p w14:paraId="727B89EB" w14:textId="77777777" w:rsidR="00334B7C" w:rsidRDefault="004E779F">
      <w:pPr>
        <w:pStyle w:val="NormalIndent"/>
      </w:pPr>
      <w:r>
        <w:t>Raking in concrete: Turn 25 mm into joints or grooves, wedge at 200 mm centres with compatible material and point up.</w:t>
      </w:r>
    </w:p>
    <w:p w14:paraId="0866DE62" w14:textId="77777777" w:rsidR="00334B7C" w:rsidRDefault="004E779F">
      <w:r>
        <w:t>Fixing to pipes: Solder or seal with neutral cure silicone rubber and secure with either of the following:</w:t>
      </w:r>
    </w:p>
    <w:p w14:paraId="6D6DF931" w14:textId="77777777" w:rsidR="00334B7C" w:rsidRDefault="004E779F">
      <w:pPr>
        <w:pStyle w:val="NormalIndent"/>
      </w:pPr>
      <w:r>
        <w:t>Clamping ring.</w:t>
      </w:r>
    </w:p>
    <w:p w14:paraId="2EFDB15B" w14:textId="77777777" w:rsidR="00334B7C" w:rsidRDefault="004E779F">
      <w:pPr>
        <w:pStyle w:val="NormalIndent"/>
      </w:pPr>
      <w:r>
        <w:t>Proprietary flex</w:t>
      </w:r>
      <w:r>
        <w:t>ible clamping shoe with attached metal surround flashing.</w:t>
      </w:r>
    </w:p>
    <w:p w14:paraId="5589C0E8" w14:textId="77777777" w:rsidR="00334B7C" w:rsidRDefault="004E779F">
      <w:pPr>
        <w:pStyle w:val="Heading4"/>
      </w:pPr>
      <w:bookmarkStart w:id="208" w:name="h-7_13002-11"/>
      <w:bookmarkStart w:id="209" w:name="f-7_13002-11"/>
      <w:bookmarkStart w:id="210" w:name="f-13180-19"/>
      <w:bookmarkEnd w:id="206"/>
      <w:bookmarkEnd w:id="207"/>
      <w:r>
        <w:t>Gutters</w:t>
      </w:r>
      <w:bookmarkEnd w:id="208"/>
    </w:p>
    <w:p w14:paraId="20BA5DBF" w14:textId="77777777" w:rsidR="00334B7C" w:rsidRDefault="004E779F">
      <w:pPr>
        <w:pStyle w:val="Instructions"/>
      </w:pPr>
      <w:r>
        <w:t xml:space="preserve">Document the material, </w:t>
      </w:r>
      <w:proofErr w:type="gramStart"/>
      <w:r>
        <w:t>profile</w:t>
      </w:r>
      <w:proofErr w:type="gramEnd"/>
      <w:r>
        <w:t xml:space="preserve"> and size on the drawings or in a schedule.</w:t>
      </w:r>
    </w:p>
    <w:p w14:paraId="28AB3D95" w14:textId="77777777" w:rsidR="00334B7C" w:rsidRDefault="004E779F">
      <w:r>
        <w:t>Gutter and sump support: Provide framing and lining to support valley gutters, box gutters and sumps. Line the whole</w:t>
      </w:r>
      <w:r>
        <w:t xml:space="preserve"> area under the gutters and sumps.</w:t>
      </w:r>
    </w:p>
    <w:p w14:paraId="4C6644C3" w14:textId="77777777" w:rsidR="00334B7C" w:rsidRDefault="004E779F">
      <w:pPr>
        <w:pStyle w:val="Prompt"/>
      </w:pPr>
      <w:r>
        <w:t xml:space="preserve">Support: </w:t>
      </w:r>
      <w:r>
        <w:fldChar w:fldCharType="begin"/>
      </w:r>
      <w:r>
        <w:instrText xml:space="preserve"> MACROBUTTON  ac_OnHelp [complete/delete]</w:instrText>
      </w:r>
      <w:r>
        <w:fldChar w:fldCharType="separate"/>
      </w:r>
      <w:r>
        <w:t> </w:t>
      </w:r>
      <w:r>
        <w:fldChar w:fldCharType="end"/>
      </w:r>
    </w:p>
    <w:p w14:paraId="0A68B932" w14:textId="77777777" w:rsidR="00334B7C" w:rsidRDefault="004E779F">
      <w:pPr>
        <w:pStyle w:val="Instructions"/>
      </w:pPr>
      <w:proofErr w:type="gramStart"/>
      <w:r>
        <w:t>e.g.</w:t>
      </w:r>
      <w:proofErr w:type="gramEnd"/>
      <w:r>
        <w:t xml:space="preserve"> Proprietary metallic-coated adjustable strap and channel system.</w:t>
      </w:r>
    </w:p>
    <w:p w14:paraId="6E956A29" w14:textId="77777777" w:rsidR="00334B7C" w:rsidRDefault="004E779F">
      <w:pPr>
        <w:pStyle w:val="Prompt"/>
      </w:pPr>
      <w:r>
        <w:t xml:space="preserve">Lining: </w:t>
      </w:r>
      <w:r>
        <w:fldChar w:fldCharType="begin"/>
      </w:r>
      <w:r>
        <w:instrText xml:space="preserve"> MACROBUTTON  ac_OnHelp [complete/delete]</w:instrText>
      </w:r>
      <w:r>
        <w:fldChar w:fldCharType="separate"/>
      </w:r>
      <w:r>
        <w:t> </w:t>
      </w:r>
      <w:r>
        <w:fldChar w:fldCharType="end"/>
      </w:r>
    </w:p>
    <w:p w14:paraId="75168D2B" w14:textId="77777777" w:rsidR="00334B7C" w:rsidRDefault="004E779F">
      <w:pPr>
        <w:pStyle w:val="Instructions"/>
      </w:pPr>
      <w:proofErr w:type="gramStart"/>
      <w:r>
        <w:t>e.g.</w:t>
      </w:r>
      <w:proofErr w:type="gramEnd"/>
      <w:r>
        <w:t xml:space="preserve"> Square corrugated profiled metal roof</w:t>
      </w:r>
      <w:r>
        <w:t xml:space="preserve"> sheeting.</w:t>
      </w:r>
    </w:p>
    <w:p w14:paraId="7D32A892" w14:textId="77777777" w:rsidR="00334B7C" w:rsidRDefault="004E779F">
      <w:r>
        <w:t>Box gutter: Prefabricate box gutters to the required section and shape as follows:</w:t>
      </w:r>
    </w:p>
    <w:p w14:paraId="1B79F648" w14:textId="77777777" w:rsidR="00334B7C" w:rsidRDefault="004E779F">
      <w:pPr>
        <w:pStyle w:val="NormalIndent"/>
      </w:pPr>
      <w:r>
        <w:t xml:space="preserve">Form </w:t>
      </w:r>
      <w:proofErr w:type="gramStart"/>
      <w:r>
        <w:t>stop</w:t>
      </w:r>
      <w:proofErr w:type="gramEnd"/>
      <w:r>
        <w:t xml:space="preserve"> ends, downpipe nozzles, bends and returns.</w:t>
      </w:r>
    </w:p>
    <w:p w14:paraId="30E9EAC5" w14:textId="77777777" w:rsidR="00334B7C" w:rsidRDefault="004E779F">
      <w:pPr>
        <w:pStyle w:val="NormalIndent"/>
      </w:pPr>
      <w:r>
        <w:t>Dress downpipe nozzles into outlets.</w:t>
      </w:r>
    </w:p>
    <w:p w14:paraId="18E04D67" w14:textId="77777777" w:rsidR="00334B7C" w:rsidRDefault="004E779F">
      <w:pPr>
        <w:pStyle w:val="NormalIndent"/>
      </w:pPr>
      <w:r>
        <w:lastRenderedPageBreak/>
        <w:t xml:space="preserve">Hail guards: Install grating over the whole of the box gutter, over all </w:t>
      </w:r>
      <w:r>
        <w:t>box gutter sumps and over the edges of roofing sheeting entering box gutters.</w:t>
      </w:r>
    </w:p>
    <w:p w14:paraId="700626FB" w14:textId="77777777" w:rsidR="00334B7C" w:rsidRDefault="004E779F">
      <w:pPr>
        <w:pStyle w:val="NormalIndent"/>
      </w:pPr>
      <w:r>
        <w:t>Overflows: Provide overflows to prevent back-flooding. Size to pass 100% of the design rainfall. Discharge overflows in visible locations and so water does not enter the building</w:t>
      </w:r>
      <w:r>
        <w:t xml:space="preserve"> or cause damage to the building.</w:t>
      </w:r>
    </w:p>
    <w:p w14:paraId="37125EB9" w14:textId="77777777" w:rsidR="00334B7C" w:rsidRDefault="004E779F">
      <w:pPr>
        <w:pStyle w:val="NormalIndent"/>
      </w:pPr>
      <w:r>
        <w:t>Sumps: Minimum 150 mm deep and the full width of the box gutter.</w:t>
      </w:r>
    </w:p>
    <w:p w14:paraId="56C8BCA4" w14:textId="77777777" w:rsidR="00334B7C" w:rsidRDefault="004E779F">
      <w:pPr>
        <w:pStyle w:val="Instructions"/>
      </w:pPr>
      <w:r>
        <w:t>This is a typical minimum size. Coordinate with hydraulic design.</w:t>
      </w:r>
    </w:p>
    <w:p w14:paraId="6DF9CCD2" w14:textId="77777777" w:rsidR="00334B7C" w:rsidRDefault="004E779F">
      <w:r>
        <w:t>Valley gutters: Profile to suit the valley boarding. Turn back both edges 180 x 6 mm radius</w:t>
      </w:r>
      <w:r>
        <w:t>. Nail or screw to the valley boarding at the top end to prevent the gutter creeping downwards.</w:t>
      </w:r>
    </w:p>
    <w:p w14:paraId="23338E0D" w14:textId="77777777" w:rsidR="00334B7C" w:rsidRDefault="004E779F">
      <w:pPr>
        <w:pStyle w:val="Prompt"/>
      </w:pPr>
      <w:r>
        <w:t>Expansion joints in guttering longer than 30 m: Provide as follows:</w:t>
      </w:r>
    </w:p>
    <w:p w14:paraId="0BDD42A5" w14:textId="77777777" w:rsidR="00334B7C" w:rsidRDefault="004E779F">
      <w:pPr>
        <w:pStyle w:val="Promptindent"/>
      </w:pPr>
      <w:r>
        <w:t xml:space="preserve">Type: </w:t>
      </w:r>
      <w:r>
        <w:fldChar w:fldCharType="begin"/>
      </w:r>
      <w:r>
        <w:instrText xml:space="preserve"> MACROBUTTON  ac_OnHelp [complete/delete]</w:instrText>
      </w:r>
      <w:r>
        <w:fldChar w:fldCharType="separate"/>
      </w:r>
      <w:r>
        <w:t> </w:t>
      </w:r>
      <w:r>
        <w:fldChar w:fldCharType="end"/>
      </w:r>
    </w:p>
    <w:p w14:paraId="42527714" w14:textId="77777777" w:rsidR="00334B7C" w:rsidRDefault="004E779F">
      <w:pPr>
        <w:pStyle w:val="Instructions"/>
      </w:pPr>
      <w:proofErr w:type="gramStart"/>
      <w:r>
        <w:t>e.g.</w:t>
      </w:r>
      <w:proofErr w:type="gramEnd"/>
      <w:r>
        <w:t xml:space="preserve"> As detailed or proprietary elastic </w:t>
      </w:r>
      <w:r>
        <w:t>expanding adhesive fixed type.</w:t>
      </w:r>
    </w:p>
    <w:p w14:paraId="70AF0A83" w14:textId="77777777" w:rsidR="00334B7C" w:rsidRDefault="004E779F">
      <w:r>
        <w:t xml:space="preserve">Gratings: Install removable gratings over </w:t>
      </w:r>
      <w:proofErr w:type="spellStart"/>
      <w:r>
        <w:t>rainheads</w:t>
      </w:r>
      <w:proofErr w:type="spellEnd"/>
      <w:r>
        <w:t xml:space="preserve"> and sumps.</w:t>
      </w:r>
    </w:p>
    <w:p w14:paraId="0633320A" w14:textId="77777777" w:rsidR="00334B7C" w:rsidRDefault="004E779F">
      <w:r>
        <w:t>Leaf guard location: All gutter outlets.</w:t>
      </w:r>
    </w:p>
    <w:p w14:paraId="75135337" w14:textId="77777777" w:rsidR="00334B7C" w:rsidRDefault="004E779F">
      <w:pPr>
        <w:pStyle w:val="Heading4"/>
      </w:pPr>
      <w:bookmarkStart w:id="211" w:name="h-13180-20"/>
      <w:bookmarkStart w:id="212" w:name="f-13180-20"/>
      <w:bookmarkEnd w:id="209"/>
      <w:bookmarkEnd w:id="210"/>
      <w:r>
        <w:t>External downpipes</w:t>
      </w:r>
      <w:bookmarkEnd w:id="211"/>
    </w:p>
    <w:p w14:paraId="016C5DEB" w14:textId="77777777" w:rsidR="00334B7C" w:rsidRDefault="004E779F">
      <w:pPr>
        <w:pStyle w:val="Instructions"/>
      </w:pPr>
      <w:r>
        <w:t xml:space="preserve">Document the material, </w:t>
      </w:r>
      <w:proofErr w:type="gramStart"/>
      <w:r>
        <w:t>profile</w:t>
      </w:r>
      <w:proofErr w:type="gramEnd"/>
      <w:r>
        <w:t xml:space="preserve"> and size on the drawings or in a schedule. In high wind areas consider </w:t>
      </w:r>
      <w:r>
        <w:t>the degree of exposure of gutters and downpipes to wind actions and the need to provide additional fixings.</w:t>
      </w:r>
    </w:p>
    <w:p w14:paraId="355BBA71" w14:textId="77777777" w:rsidR="00334B7C" w:rsidRDefault="004E779F">
      <w:r>
        <w:t>General: Prefabricate downpipes to the required section and shape where possible. Connect heads to gutter outlets and, if applicable, connect feet t</w:t>
      </w:r>
      <w:r>
        <w:t>o rainwater drains.</w:t>
      </w:r>
    </w:p>
    <w:p w14:paraId="1B0C5220" w14:textId="77777777" w:rsidR="00334B7C" w:rsidRDefault="004E779F">
      <w:r>
        <w:t>Access cover: Provide a removable watertight access cover at the foot of each downpipe stack.</w:t>
      </w:r>
    </w:p>
    <w:p w14:paraId="42B76922" w14:textId="77777777" w:rsidR="00334B7C" w:rsidRDefault="004E779F">
      <w:pPr>
        <w:pStyle w:val="NormalIndent"/>
      </w:pPr>
      <w:r>
        <w:t>Size: Not less than the diameter of the downpipe.</w:t>
      </w:r>
    </w:p>
    <w:p w14:paraId="114914D5" w14:textId="77777777" w:rsidR="00334B7C" w:rsidRDefault="004E779F">
      <w:r>
        <w:t>Downpipe support: Provide supports and fixings for downpipes.</w:t>
      </w:r>
    </w:p>
    <w:p w14:paraId="3BB0F882" w14:textId="77777777" w:rsidR="00334B7C" w:rsidRDefault="004E779F">
      <w:pPr>
        <w:pStyle w:val="Heading4"/>
      </w:pPr>
      <w:bookmarkStart w:id="213" w:name="h-13180-21"/>
      <w:bookmarkStart w:id="214" w:name="f-13180-21"/>
      <w:bookmarkEnd w:id="212"/>
      <w:r>
        <w:t>Internal downpipes</w:t>
      </w:r>
      <w:bookmarkEnd w:id="213"/>
    </w:p>
    <w:p w14:paraId="0F3A77DC" w14:textId="77777777" w:rsidR="00334B7C" w:rsidRDefault="004E779F">
      <w:pPr>
        <w:pStyle w:val="Prompt"/>
      </w:pPr>
      <w:r>
        <w:t xml:space="preserve">Jointing method: </w:t>
      </w:r>
      <w:r>
        <w:fldChar w:fldCharType="begin"/>
      </w:r>
      <w:r>
        <w:instrText xml:space="preserve"> MACROBUTTON  ac_OnHelp [complete/delete]</w:instrText>
      </w:r>
      <w:r>
        <w:fldChar w:fldCharType="separate"/>
      </w:r>
      <w:r>
        <w:t> </w:t>
      </w:r>
      <w:r>
        <w:fldChar w:fldCharType="end"/>
      </w:r>
    </w:p>
    <w:p w14:paraId="5114E439" w14:textId="77777777" w:rsidR="00334B7C" w:rsidRDefault="004E779F">
      <w:pPr>
        <w:pStyle w:val="Instructions"/>
      </w:pPr>
      <w:proofErr w:type="gramStart"/>
      <w:r>
        <w:t>e.g.</w:t>
      </w:r>
      <w:proofErr w:type="gramEnd"/>
      <w:r>
        <w:t xml:space="preserve"> Sealant joint or Bolted gland joint to AS 1631 (1994) (ductile iron), Screwed fittings to AS 1589 (2001) (c</w:t>
      </w:r>
      <w:r>
        <w:t>opper), Solvent cement jointing (PVC-U), etc.</w:t>
      </w:r>
    </w:p>
    <w:p w14:paraId="29844C7B" w14:textId="77777777" w:rsidR="00334B7C" w:rsidRDefault="004E779F">
      <w:r>
        <w:t>Access: Provide access openings as follows:</w:t>
      </w:r>
    </w:p>
    <w:p w14:paraId="5376C221" w14:textId="77777777" w:rsidR="00334B7C" w:rsidRDefault="004E779F">
      <w:pPr>
        <w:pStyle w:val="NormalIndent"/>
      </w:pPr>
      <w:r>
        <w:t>At each junction and bend.</w:t>
      </w:r>
    </w:p>
    <w:p w14:paraId="0E0255B7" w14:textId="77777777" w:rsidR="00334B7C" w:rsidRDefault="004E779F">
      <w:pPr>
        <w:pStyle w:val="NormalIndent"/>
      </w:pPr>
      <w:r>
        <w:t>At the foot of each stack.</w:t>
      </w:r>
    </w:p>
    <w:p w14:paraId="0A9F0C46" w14:textId="77777777" w:rsidR="00334B7C" w:rsidRDefault="004E779F">
      <w:pPr>
        <w:pStyle w:val="NormalIndent"/>
      </w:pPr>
      <w:r>
        <w:t xml:space="preserve">At every </w:t>
      </w:r>
      <w:proofErr w:type="gramStart"/>
      <w:r>
        <w:t>second floor</w:t>
      </w:r>
      <w:proofErr w:type="gramEnd"/>
      <w:r>
        <w:t xml:space="preserve"> level.</w:t>
      </w:r>
    </w:p>
    <w:p w14:paraId="12A69527" w14:textId="77777777" w:rsidR="00334B7C" w:rsidRDefault="004E779F">
      <w:pPr>
        <w:pStyle w:val="Instructions"/>
      </w:pPr>
      <w:r>
        <w:t>Modify locations to suit the project.</w:t>
      </w:r>
    </w:p>
    <w:p w14:paraId="1BB4A3BB" w14:textId="77777777" w:rsidR="00334B7C" w:rsidRDefault="004E779F">
      <w:pPr>
        <w:pStyle w:val="Prompt"/>
      </w:pPr>
      <w:r>
        <w:t xml:space="preserve">Type of access opening: </w:t>
      </w:r>
      <w:r>
        <w:fldChar w:fldCharType="begin"/>
      </w:r>
      <w:r>
        <w:instrText xml:space="preserve"> MACROBUTTON  ac_OnHe</w:instrText>
      </w:r>
      <w:r>
        <w:instrText>lp [complete/delete]</w:instrText>
      </w:r>
      <w:r>
        <w:fldChar w:fldCharType="separate"/>
      </w:r>
      <w:r>
        <w:t> </w:t>
      </w:r>
      <w:r>
        <w:fldChar w:fldCharType="end"/>
      </w:r>
    </w:p>
    <w:p w14:paraId="7BF9F700" w14:textId="77777777" w:rsidR="00334B7C" w:rsidRDefault="004E779F">
      <w:pPr>
        <w:pStyle w:val="Instructions"/>
      </w:pPr>
      <w:proofErr w:type="gramStart"/>
      <w:r>
        <w:t>e.g.</w:t>
      </w:r>
      <w:proofErr w:type="gramEnd"/>
      <w:r>
        <w:t xml:space="preserve"> Cast iron inspection openings to AS 1631 (1994) (or AS/NZS 1260 (2017) for PVC-U, AS 1589 (2001) for copper).</w:t>
      </w:r>
    </w:p>
    <w:p w14:paraId="3F85B270" w14:textId="77777777" w:rsidR="00334B7C" w:rsidRDefault="004E779F">
      <w:r>
        <w:t>Acoustic insulation: Mineral fibre pipe insulation 50 mm thick, spirally bound on with 1.5 mm wire at 150 mm pitch.</w:t>
      </w:r>
    </w:p>
    <w:p w14:paraId="071B3AD9" w14:textId="77777777" w:rsidR="00334B7C" w:rsidRDefault="004E779F">
      <w:pPr>
        <w:pStyle w:val="Instructions"/>
      </w:pPr>
      <w:r>
        <w:t>Delete if not required.</w:t>
      </w:r>
    </w:p>
    <w:p w14:paraId="3AAD473D" w14:textId="77777777" w:rsidR="00334B7C" w:rsidRDefault="004E779F">
      <w:r>
        <w:t>Building in: If pipes are built into masonry or concrete, spiral wrap the pipe (and insulation, if any) with building paper.</w:t>
      </w:r>
    </w:p>
    <w:p w14:paraId="2492AFAD" w14:textId="77777777" w:rsidR="00334B7C" w:rsidRDefault="004E779F">
      <w:pPr>
        <w:pStyle w:val="Heading4"/>
      </w:pPr>
      <w:bookmarkStart w:id="215" w:name="h-13180-22"/>
      <w:bookmarkStart w:id="216" w:name="f-13180-22"/>
      <w:bookmarkEnd w:id="214"/>
      <w:r>
        <w:t>Rainwater disposal</w:t>
      </w:r>
      <w:bookmarkEnd w:id="215"/>
    </w:p>
    <w:p w14:paraId="2A6A4263" w14:textId="77777777" w:rsidR="00334B7C" w:rsidRDefault="004E779F">
      <w:pPr>
        <w:pStyle w:val="Prompt"/>
      </w:pPr>
      <w:r>
        <w:t xml:space="preserve">System: </w:t>
      </w:r>
      <w:r>
        <w:fldChar w:fldCharType="begin"/>
      </w:r>
      <w:r>
        <w:instrText xml:space="preserve"> MACROBUTTON  ac_OnHelp [complete/delete]</w:instrText>
      </w:r>
      <w:r>
        <w:fldChar w:fldCharType="separate"/>
      </w:r>
      <w:r>
        <w:t> </w:t>
      </w:r>
      <w:r>
        <w:fldChar w:fldCharType="end"/>
      </w:r>
    </w:p>
    <w:p w14:paraId="49818ED4" w14:textId="77777777" w:rsidR="00334B7C" w:rsidRDefault="004E779F">
      <w:pPr>
        <w:pStyle w:val="Instructions"/>
      </w:pPr>
      <w:r>
        <w:t>If not shown on the drawings, document method of disposal. Alternatives include Connection to stormwater drains, Discharge to rainwater tanks or Discharge to soakage pits.</w:t>
      </w:r>
    </w:p>
    <w:p w14:paraId="0A514412" w14:textId="77777777" w:rsidR="00334B7C" w:rsidRDefault="004E779F">
      <w:pPr>
        <w:pStyle w:val="Heading3"/>
      </w:pPr>
      <w:bookmarkStart w:id="217" w:name="h-13180-23"/>
      <w:bookmarkStart w:id="218" w:name="f-13180-23"/>
      <w:bookmarkEnd w:id="216"/>
      <w:r>
        <w:t>Skylights</w:t>
      </w:r>
      <w:bookmarkEnd w:id="217"/>
    </w:p>
    <w:p w14:paraId="6AAD0CFA" w14:textId="77777777" w:rsidR="00334B7C" w:rsidRDefault="004E779F">
      <w:pPr>
        <w:pStyle w:val="Heading4"/>
      </w:pPr>
      <w:bookmarkStart w:id="219" w:name="h-8_13002-13"/>
      <w:bookmarkStart w:id="220" w:name="f-8_13002-13"/>
      <w:bookmarkStart w:id="221" w:name="f-13180-24"/>
      <w:bookmarkEnd w:id="218"/>
      <w:r>
        <w:t>Installation</w:t>
      </w:r>
      <w:bookmarkEnd w:id="219"/>
    </w:p>
    <w:p w14:paraId="0BD7B3A2" w14:textId="77777777" w:rsidR="00334B7C" w:rsidRDefault="004E779F">
      <w:r>
        <w:t>Standard: To AS 4285 (2019).</w:t>
      </w:r>
    </w:p>
    <w:p w14:paraId="6D12F509" w14:textId="77777777" w:rsidR="00334B7C" w:rsidRDefault="004E779F">
      <w:pPr>
        <w:pStyle w:val="Prompt"/>
      </w:pPr>
      <w:r>
        <w:t xml:space="preserve">Fixing: </w:t>
      </w:r>
      <w:r>
        <w:fldChar w:fldCharType="begin"/>
      </w:r>
      <w:r>
        <w:instrText xml:space="preserve"> MACROBUTTON  ac_OnHelp </w:instrText>
      </w:r>
      <w:r>
        <w:instrText>[complete/delete]</w:instrText>
      </w:r>
      <w:r>
        <w:fldChar w:fldCharType="separate"/>
      </w:r>
      <w:r>
        <w:t> </w:t>
      </w:r>
      <w:r>
        <w:fldChar w:fldCharType="end"/>
      </w:r>
    </w:p>
    <w:p w14:paraId="0B4F5A67" w14:textId="77777777" w:rsidR="00334B7C" w:rsidRDefault="004E779F">
      <w:pPr>
        <w:pStyle w:val="Instructions"/>
      </w:pPr>
      <w:r>
        <w:t>Specify and detail to the recommendations of the skylight manufacturer.</w:t>
      </w:r>
    </w:p>
    <w:p w14:paraId="7E4BC5E8" w14:textId="77777777" w:rsidR="00334B7C" w:rsidRDefault="004E779F">
      <w:pPr>
        <w:pStyle w:val="Heading3"/>
      </w:pPr>
      <w:bookmarkStart w:id="222" w:name="h-13180-25"/>
      <w:bookmarkStart w:id="223" w:name="f-13180-25"/>
      <w:bookmarkEnd w:id="220"/>
      <w:bookmarkEnd w:id="221"/>
      <w:r>
        <w:lastRenderedPageBreak/>
        <w:t>Roof hatches</w:t>
      </w:r>
      <w:bookmarkEnd w:id="222"/>
    </w:p>
    <w:p w14:paraId="3BF440BB" w14:textId="77777777" w:rsidR="00334B7C" w:rsidRDefault="004E779F">
      <w:pPr>
        <w:pStyle w:val="Heading4"/>
      </w:pPr>
      <w:bookmarkStart w:id="224" w:name="h-9_13002-15"/>
      <w:bookmarkStart w:id="225" w:name="f-9_13002-15"/>
      <w:bookmarkStart w:id="226" w:name="f-13180-26"/>
      <w:bookmarkEnd w:id="223"/>
      <w:r>
        <w:t>Installation</w:t>
      </w:r>
      <w:bookmarkEnd w:id="224"/>
    </w:p>
    <w:p w14:paraId="24640BB2" w14:textId="77777777" w:rsidR="00334B7C" w:rsidRDefault="004E779F">
      <w:pPr>
        <w:pStyle w:val="Prompt"/>
      </w:pPr>
      <w:r>
        <w:t xml:space="preserve">Fixing: </w:t>
      </w:r>
      <w:r>
        <w:fldChar w:fldCharType="begin"/>
      </w:r>
      <w:r>
        <w:instrText xml:space="preserve"> MACROBUTTON  ac_OnHelp [complete/delete]</w:instrText>
      </w:r>
      <w:r>
        <w:fldChar w:fldCharType="separate"/>
      </w:r>
      <w:r>
        <w:t> </w:t>
      </w:r>
      <w:r>
        <w:fldChar w:fldCharType="end"/>
      </w:r>
    </w:p>
    <w:p w14:paraId="2D216343" w14:textId="77777777" w:rsidR="00334B7C" w:rsidRDefault="004E779F">
      <w:pPr>
        <w:pStyle w:val="Instructions"/>
      </w:pPr>
      <w:r>
        <w:t>Specify and detail to the recommendations of the roof hatch manufacturer.</w:t>
      </w:r>
    </w:p>
    <w:p w14:paraId="74E9D2A2" w14:textId="77777777" w:rsidR="00334B7C" w:rsidRDefault="004E779F">
      <w:pPr>
        <w:pStyle w:val="Heading3"/>
      </w:pPr>
      <w:bookmarkStart w:id="227" w:name="h-13180-27"/>
      <w:bookmarkStart w:id="228" w:name="f-13180-27"/>
      <w:bookmarkEnd w:id="225"/>
      <w:bookmarkEnd w:id="226"/>
      <w:r>
        <w:t>Roof win</w:t>
      </w:r>
      <w:r>
        <w:t>dows</w:t>
      </w:r>
      <w:bookmarkEnd w:id="227"/>
    </w:p>
    <w:p w14:paraId="49429420" w14:textId="77777777" w:rsidR="00334B7C" w:rsidRDefault="004E779F">
      <w:pPr>
        <w:pStyle w:val="Heading4"/>
      </w:pPr>
      <w:bookmarkStart w:id="229" w:name="h-10_13002-17"/>
      <w:bookmarkStart w:id="230" w:name="f-10_13002-17"/>
      <w:bookmarkStart w:id="231" w:name="f-13180-28"/>
      <w:bookmarkEnd w:id="228"/>
      <w:r>
        <w:t>Installation</w:t>
      </w:r>
      <w:bookmarkEnd w:id="229"/>
    </w:p>
    <w:p w14:paraId="1A397275" w14:textId="77777777" w:rsidR="00334B7C" w:rsidRDefault="004E779F">
      <w:r>
        <w:t>Standard: To AS 4285 (2019).</w:t>
      </w:r>
    </w:p>
    <w:p w14:paraId="28E8BC63" w14:textId="77777777" w:rsidR="00334B7C" w:rsidRDefault="004E779F">
      <w:pPr>
        <w:pStyle w:val="Prompt"/>
      </w:pPr>
      <w:r>
        <w:t xml:space="preserve">Fixing: </w:t>
      </w:r>
      <w:r>
        <w:fldChar w:fldCharType="begin"/>
      </w:r>
      <w:r>
        <w:instrText xml:space="preserve"> MACROBUTTON  ac_OnHelp [complete/delete]</w:instrText>
      </w:r>
      <w:r>
        <w:fldChar w:fldCharType="separate"/>
      </w:r>
      <w:r>
        <w:t> </w:t>
      </w:r>
      <w:r>
        <w:fldChar w:fldCharType="end"/>
      </w:r>
    </w:p>
    <w:p w14:paraId="038FD931" w14:textId="77777777" w:rsidR="00334B7C" w:rsidRDefault="004E779F">
      <w:pPr>
        <w:pStyle w:val="Instructions"/>
      </w:pPr>
      <w:r>
        <w:t>Specify and detail to the recommendations of the roof window manufacturer.</w:t>
      </w:r>
    </w:p>
    <w:p w14:paraId="408BDB42" w14:textId="77777777" w:rsidR="00334B7C" w:rsidRDefault="004E779F">
      <w:pPr>
        <w:pStyle w:val="Heading3"/>
      </w:pPr>
      <w:bookmarkStart w:id="232" w:name="h-13180-29"/>
      <w:bookmarkStart w:id="233" w:name="f-13180-29"/>
      <w:bookmarkEnd w:id="230"/>
      <w:bookmarkEnd w:id="231"/>
      <w:r>
        <w:t>Roof ventilators</w:t>
      </w:r>
      <w:bookmarkEnd w:id="232"/>
    </w:p>
    <w:p w14:paraId="50673E21" w14:textId="77777777" w:rsidR="00334B7C" w:rsidRDefault="004E779F">
      <w:pPr>
        <w:pStyle w:val="Heading4"/>
      </w:pPr>
      <w:bookmarkStart w:id="234" w:name="h-11_13002-19"/>
      <w:bookmarkStart w:id="235" w:name="f-11_13002-19"/>
      <w:bookmarkStart w:id="236" w:name="f-13180-30"/>
      <w:bookmarkEnd w:id="233"/>
      <w:r>
        <w:t>Installation</w:t>
      </w:r>
      <w:bookmarkEnd w:id="234"/>
    </w:p>
    <w:p w14:paraId="23C758F3" w14:textId="77777777" w:rsidR="00334B7C" w:rsidRDefault="004E779F">
      <w:pPr>
        <w:pStyle w:val="Prompt"/>
      </w:pPr>
      <w:r>
        <w:t xml:space="preserve">Fixing: </w:t>
      </w:r>
      <w:r>
        <w:fldChar w:fldCharType="begin"/>
      </w:r>
      <w:r>
        <w:instrText xml:space="preserve"> MACROBUTTON  ac_OnHelp [complete/delete]</w:instrText>
      </w:r>
      <w:r>
        <w:fldChar w:fldCharType="separate"/>
      </w:r>
      <w:r>
        <w:t> </w:t>
      </w:r>
      <w:r>
        <w:fldChar w:fldCharType="end"/>
      </w:r>
    </w:p>
    <w:p w14:paraId="31AC1767" w14:textId="77777777" w:rsidR="00334B7C" w:rsidRDefault="004E779F">
      <w:pPr>
        <w:pStyle w:val="Instructions"/>
      </w:pPr>
      <w:r>
        <w:t>AS 2428.1 (2004) covers the testing of smoke and heat release ventilators to determine resistance to leakage during rain.</w:t>
      </w:r>
    </w:p>
    <w:p w14:paraId="320A9BF1" w14:textId="77777777" w:rsidR="00334B7C" w:rsidRDefault="004E779F">
      <w:pPr>
        <w:pStyle w:val="Instructions"/>
      </w:pPr>
      <w:r>
        <w:t>Specify and detail to the recommendations of the roof ventilator manufacturer.</w:t>
      </w:r>
    </w:p>
    <w:p w14:paraId="5C0D3801" w14:textId="77777777" w:rsidR="00334B7C" w:rsidRDefault="004E779F">
      <w:pPr>
        <w:pStyle w:val="Heading3"/>
      </w:pPr>
      <w:bookmarkStart w:id="237" w:name="h-13180-31"/>
      <w:bookmarkStart w:id="238" w:name="f-13180-31"/>
      <w:bookmarkEnd w:id="235"/>
      <w:bookmarkEnd w:id="236"/>
      <w:r>
        <w:t>Roof acce</w:t>
      </w:r>
      <w:r>
        <w:t>ss</w:t>
      </w:r>
      <w:bookmarkEnd w:id="237"/>
    </w:p>
    <w:p w14:paraId="022A54D6" w14:textId="77777777" w:rsidR="00334B7C" w:rsidRDefault="004E779F">
      <w:pPr>
        <w:pStyle w:val="Heading4"/>
      </w:pPr>
      <w:bookmarkStart w:id="239" w:name="h-12_13002-21"/>
      <w:bookmarkStart w:id="240" w:name="f-12_13002-21"/>
      <w:bookmarkStart w:id="241" w:name="f-13180-32"/>
      <w:bookmarkEnd w:id="238"/>
      <w:r>
        <w:t>Walkway</w:t>
      </w:r>
      <w:bookmarkEnd w:id="239"/>
    </w:p>
    <w:p w14:paraId="2D053A62" w14:textId="77777777" w:rsidR="00334B7C" w:rsidRDefault="004E779F">
      <w:pPr>
        <w:pStyle w:val="Prompt"/>
      </w:pPr>
      <w:r>
        <w:t xml:space="preserve">Installation: </w:t>
      </w:r>
      <w:r>
        <w:fldChar w:fldCharType="begin"/>
      </w:r>
      <w:r>
        <w:instrText xml:space="preserve"> MACROBUTTON  ac_OnHelp [complete/delete]</w:instrText>
      </w:r>
      <w:r>
        <w:fldChar w:fldCharType="separate"/>
      </w:r>
      <w:r>
        <w:t> </w:t>
      </w:r>
      <w:r>
        <w:fldChar w:fldCharType="end"/>
      </w:r>
    </w:p>
    <w:p w14:paraId="3C9D94A0" w14:textId="77777777" w:rsidR="00334B7C" w:rsidRDefault="004E779F">
      <w:pPr>
        <w:pStyle w:val="Instructions"/>
      </w:pPr>
      <w:r>
        <w:t>AS 1657 (2018) covers the design, construction and installation of roof walkways and platforms.</w:t>
      </w:r>
    </w:p>
    <w:p w14:paraId="045B9280" w14:textId="77777777" w:rsidR="00334B7C" w:rsidRDefault="004E779F">
      <w:pPr>
        <w:pStyle w:val="Instructions"/>
      </w:pPr>
      <w:r>
        <w:t xml:space="preserve">For ladders, platforms and balustrades, cross reference the appropriate worksection, </w:t>
      </w:r>
      <w:proofErr w:type="gramStart"/>
      <w:r>
        <w:t>e.g.</w:t>
      </w:r>
      <w:proofErr w:type="gramEnd"/>
      <w:r>
        <w:t xml:space="preserve"> </w:t>
      </w:r>
      <w:r>
        <w:rPr>
          <w:i/>
        </w:rPr>
        <w:t>0552 Metalwork - fabricated</w:t>
      </w:r>
      <w:r>
        <w:t xml:space="preserve"> and </w:t>
      </w:r>
      <w:r>
        <w:rPr>
          <w:i/>
        </w:rPr>
        <w:t>0341 Structural steelwork</w:t>
      </w:r>
      <w:r>
        <w:t>.</w:t>
      </w:r>
    </w:p>
    <w:p w14:paraId="480FD9D8" w14:textId="77777777" w:rsidR="00334B7C" w:rsidRDefault="004E779F">
      <w:pPr>
        <w:pStyle w:val="Heading3"/>
      </w:pPr>
      <w:bookmarkStart w:id="242" w:name="h-13180-33"/>
      <w:bookmarkStart w:id="243" w:name="f-13180-33"/>
      <w:bookmarkEnd w:id="240"/>
      <w:bookmarkEnd w:id="241"/>
      <w:r>
        <w:t>Testing</w:t>
      </w:r>
      <w:bookmarkEnd w:id="242"/>
    </w:p>
    <w:p w14:paraId="232506CB" w14:textId="77777777" w:rsidR="00334B7C" w:rsidRDefault="004E779F">
      <w:pPr>
        <w:pStyle w:val="Instructions"/>
      </w:pPr>
      <w:bookmarkStart w:id="244" w:name="f-7635-1"/>
      <w:bookmarkStart w:id="245" w:name="f-7635"/>
      <w:r>
        <w:rPr>
          <w:i/>
        </w:rPr>
        <w:t>0171 General requirements</w:t>
      </w:r>
      <w:r>
        <w:t xml:space="preserve"> </w:t>
      </w:r>
      <w:proofErr w:type="gramStart"/>
      <w:r>
        <w:t>defines</w:t>
      </w:r>
      <w:proofErr w:type="gramEnd"/>
      <w:r>
        <w:t xml:space="preserve"> different tests in </w:t>
      </w:r>
      <w:r>
        <w:rPr>
          <w:b/>
        </w:rPr>
        <w:t>INTERPRETATION</w:t>
      </w:r>
      <w:r>
        <w:t xml:space="preserve">, </w:t>
      </w:r>
      <w:r>
        <w:rPr>
          <w:b/>
        </w:rPr>
        <w:t>Definitions</w:t>
      </w:r>
      <w:r>
        <w:t xml:space="preserve"> and calls for an inspection and testing plan in </w:t>
      </w:r>
      <w:r>
        <w:rPr>
          <w:b/>
        </w:rPr>
        <w:t>TESTING - GENERALLY</w:t>
      </w:r>
      <w:r>
        <w:t xml:space="preserve">, </w:t>
      </w:r>
      <w:r>
        <w:rPr>
          <w:b/>
        </w:rPr>
        <w:t>Inspection and testing plan</w:t>
      </w:r>
      <w:r>
        <w:t>.</w:t>
      </w:r>
    </w:p>
    <w:p w14:paraId="5E824C9F" w14:textId="77777777" w:rsidR="00334B7C" w:rsidRDefault="004E779F">
      <w:pPr>
        <w:pStyle w:val="Heading4"/>
      </w:pPr>
      <w:bookmarkStart w:id="246" w:name="h-13_13002-23"/>
      <w:bookmarkStart w:id="247" w:name="f-13_13002-23"/>
      <w:bookmarkStart w:id="248" w:name="f-13180-34"/>
      <w:bookmarkEnd w:id="244"/>
      <w:bookmarkEnd w:id="245"/>
      <w:bookmarkEnd w:id="243"/>
      <w:r>
        <w:t xml:space="preserve">Internal </w:t>
      </w:r>
      <w:r>
        <w:t>downpipe tests</w:t>
      </w:r>
      <w:bookmarkEnd w:id="246"/>
    </w:p>
    <w:p w14:paraId="47C2566A" w14:textId="77777777" w:rsidR="00334B7C" w:rsidRDefault="004E779F">
      <w:r>
        <w:t>Standard: To AS/NZS 3500.3 (2021) clause 9.3.1.</w:t>
      </w:r>
    </w:p>
    <w:p w14:paraId="0579F482" w14:textId="77777777" w:rsidR="00334B7C" w:rsidRDefault="004E779F">
      <w:r>
        <w:t>Internal downpipes: Test each stack hydrostatically in stages, each test to run over two storeys high for two hours. Remedy defects and retest if necessary.</w:t>
      </w:r>
    </w:p>
    <w:p w14:paraId="32A5C418" w14:textId="77777777" w:rsidR="00334B7C" w:rsidRDefault="004E779F">
      <w:pPr>
        <w:pStyle w:val="Instructions"/>
      </w:pPr>
      <w:r>
        <w:t xml:space="preserve">AS/NZS 2033 (2008) clause 7.3 notes </w:t>
      </w:r>
      <w:r>
        <w:t>test requirements for non-pressure polyethylene (PE) pipelines.</w:t>
      </w:r>
    </w:p>
    <w:p w14:paraId="1C608E49" w14:textId="77777777" w:rsidR="00334B7C" w:rsidRDefault="004E779F">
      <w:pPr>
        <w:pStyle w:val="Heading3"/>
      </w:pPr>
      <w:bookmarkStart w:id="249" w:name="h-13180-35"/>
      <w:bookmarkStart w:id="250" w:name="f-13180-35"/>
      <w:bookmarkEnd w:id="247"/>
      <w:bookmarkEnd w:id="248"/>
      <w:r>
        <w:t>COMPLETION</w:t>
      </w:r>
      <w:bookmarkEnd w:id="249"/>
    </w:p>
    <w:p w14:paraId="3F3F3786" w14:textId="77777777" w:rsidR="00334B7C" w:rsidRDefault="004E779F">
      <w:pPr>
        <w:pStyle w:val="Heading4"/>
      </w:pPr>
      <w:bookmarkStart w:id="251" w:name="h-14_13002-25"/>
      <w:bookmarkStart w:id="252" w:name="f-14_13002-25"/>
      <w:bookmarkStart w:id="253" w:name="f-13180-36"/>
      <w:bookmarkEnd w:id="250"/>
      <w:r>
        <w:t>Reinstatement</w:t>
      </w:r>
      <w:bookmarkEnd w:id="251"/>
    </w:p>
    <w:p w14:paraId="7741E193" w14:textId="77777777" w:rsidR="00334B7C" w:rsidRDefault="004E779F">
      <w:r>
        <w:t>Extent: Repair or replace damage to the roofing and rainwater system. If the work cannot be repaired satisfactorily, replace the whole area affected.</w:t>
      </w:r>
    </w:p>
    <w:p w14:paraId="3577B2B3" w14:textId="77777777" w:rsidR="00334B7C" w:rsidRDefault="004E779F">
      <w:r>
        <w:t xml:space="preserve">Damage to </w:t>
      </w:r>
      <w:proofErr w:type="spellStart"/>
      <w:r>
        <w:t>prepain</w:t>
      </w:r>
      <w:r>
        <w:t>ted</w:t>
      </w:r>
      <w:proofErr w:type="spellEnd"/>
      <w:r>
        <w:t xml:space="preserve"> finish: Replace panels with scratches in the </w:t>
      </w:r>
      <w:proofErr w:type="spellStart"/>
      <w:r>
        <w:t>prepainted</w:t>
      </w:r>
      <w:proofErr w:type="spellEnd"/>
      <w:r>
        <w:t xml:space="preserve"> finish greater than 2 mm in width visible from the ground.</w:t>
      </w:r>
    </w:p>
    <w:p w14:paraId="4C0F3EE4" w14:textId="77777777" w:rsidR="00334B7C" w:rsidRDefault="004E779F">
      <w:pPr>
        <w:pStyle w:val="Instructions"/>
      </w:pPr>
      <w:r>
        <w:t>BlueScope does not recommend the use of touch-up paint to repair damage or scratches to the painted surface of COLORBOND</w:t>
      </w:r>
      <w:r>
        <w:rPr>
          <w:vertAlign w:val="superscript"/>
        </w:rPr>
        <w:t>®</w:t>
      </w:r>
      <w:r>
        <w:t xml:space="preserve"> or ZINCALUME</w:t>
      </w:r>
      <w:r>
        <w:rPr>
          <w:vertAlign w:val="superscript"/>
        </w:rPr>
        <w:t>®</w:t>
      </w:r>
      <w:r>
        <w:t xml:space="preserve"> s</w:t>
      </w:r>
      <w:r>
        <w:t>teel. See BlueScope TB-02 (2022).</w:t>
      </w:r>
    </w:p>
    <w:p w14:paraId="7FEC7DB3" w14:textId="77777777" w:rsidR="00334B7C" w:rsidRDefault="004E779F">
      <w:r>
        <w:t>Fasteners: Make sure weathertight and external panel facings are not distorted.</w:t>
      </w:r>
    </w:p>
    <w:bookmarkEnd w:id="252"/>
    <w:p w14:paraId="2E9F4A2B" w14:textId="77777777" w:rsidR="00334B7C" w:rsidRDefault="004E779F">
      <w:pPr>
        <w:pStyle w:val="Instructions"/>
      </w:pPr>
      <w:r>
        <w:t>Contact STRAMIT for further details on reinstatement methods of scratched profiled steel roofing.</w:t>
      </w:r>
    </w:p>
    <w:p w14:paraId="2FED1D21" w14:textId="77777777" w:rsidR="00334B7C" w:rsidRDefault="004E779F">
      <w:pPr>
        <w:pStyle w:val="Heading4"/>
      </w:pPr>
      <w:bookmarkStart w:id="254" w:name="h-13180-37"/>
      <w:bookmarkStart w:id="255" w:name="f-13180-37"/>
      <w:bookmarkEnd w:id="253"/>
      <w:r>
        <w:t>Cleaning</w:t>
      </w:r>
      <w:bookmarkEnd w:id="254"/>
    </w:p>
    <w:p w14:paraId="368335BC" w14:textId="77777777" w:rsidR="00334B7C" w:rsidRDefault="004E779F">
      <w:r>
        <w:t xml:space="preserve">Roofing and rainwater drainage system: Remove debris, metal swarf, solder, </w:t>
      </w:r>
      <w:proofErr w:type="gramStart"/>
      <w:r>
        <w:t>sealants</w:t>
      </w:r>
      <w:proofErr w:type="gramEnd"/>
      <w:r>
        <w:t xml:space="preserve"> and unused materials.</w:t>
      </w:r>
    </w:p>
    <w:p w14:paraId="62B1305B" w14:textId="77777777" w:rsidR="00334B7C" w:rsidRDefault="004E779F">
      <w:r>
        <w:t>Exposed metal surfaces: Clean surfaces of substances that interfere with uniform weathering or oxidisation.</w:t>
      </w:r>
    </w:p>
    <w:p w14:paraId="429902B4" w14:textId="77777777" w:rsidR="00334B7C" w:rsidRDefault="004E779F">
      <w:r>
        <w:t xml:space="preserve">Roof plumbing: Clean out </w:t>
      </w:r>
      <w:proofErr w:type="spellStart"/>
      <w:r>
        <w:t>spoutings</w:t>
      </w:r>
      <w:proofErr w:type="spellEnd"/>
      <w:r>
        <w:t>, gutter</w:t>
      </w:r>
      <w:r>
        <w:t>s and rainwater pipes after completion of roof installation.</w:t>
      </w:r>
    </w:p>
    <w:p w14:paraId="03097F99" w14:textId="77777777" w:rsidR="00334B7C" w:rsidRDefault="004E779F">
      <w:r>
        <w:t>Protection: After completion, remove protective coatings using methods to the manufacturer’s recommendations.</w:t>
      </w:r>
    </w:p>
    <w:p w14:paraId="1E70B9A5" w14:textId="77777777" w:rsidR="00334B7C" w:rsidRDefault="004E779F">
      <w:pPr>
        <w:pStyle w:val="Instructions"/>
      </w:pPr>
      <w:r>
        <w:t xml:space="preserve">Protective film will withstand exposure to weather for a limited </w:t>
      </w:r>
      <w:proofErr w:type="gramStart"/>
      <w:r>
        <w:t>period of time</w:t>
      </w:r>
      <w:proofErr w:type="gramEnd"/>
      <w:r>
        <w:t xml:space="preserve"> befor</w:t>
      </w:r>
      <w:r>
        <w:t>e losing its peel-off characteristics and causing staining. The gloss coating changes when exposed to plasticisers.</w:t>
      </w:r>
    </w:p>
    <w:p w14:paraId="658EB719" w14:textId="77777777" w:rsidR="00334B7C" w:rsidRDefault="004E779F">
      <w:pPr>
        <w:pStyle w:val="Heading4"/>
      </w:pPr>
      <w:bookmarkStart w:id="256" w:name="h-15_13002-26"/>
      <w:bookmarkStart w:id="257" w:name="f-15_13002-26"/>
      <w:bookmarkStart w:id="258" w:name="f-13180-40"/>
      <w:bookmarkEnd w:id="255"/>
      <w:r>
        <w:lastRenderedPageBreak/>
        <w:t>Operation and maintenance manuals</w:t>
      </w:r>
      <w:bookmarkEnd w:id="256"/>
    </w:p>
    <w:p w14:paraId="2F1327DA" w14:textId="77777777" w:rsidR="00334B7C" w:rsidRDefault="004E779F">
      <w:r>
        <w:t xml:space="preserve">Requirement: Prepare a manual that includes recommendations from the roofing manufacturer or supplier for </w:t>
      </w:r>
      <w:r>
        <w:t xml:space="preserve">the maintenance of the roofing system including frequency of inspection and recommended methods of access, inspection, cleaning, </w:t>
      </w:r>
      <w:proofErr w:type="gramStart"/>
      <w:r>
        <w:t>repair</w:t>
      </w:r>
      <w:proofErr w:type="gramEnd"/>
      <w:r>
        <w:t xml:space="preserve"> and replacement.</w:t>
      </w:r>
    </w:p>
    <w:p w14:paraId="0CECB402" w14:textId="77777777" w:rsidR="00334B7C" w:rsidRDefault="004E779F">
      <w:pPr>
        <w:pStyle w:val="Instructions"/>
      </w:pPr>
      <w:bookmarkStart w:id="259" w:name="f-7476-1"/>
      <w:bookmarkStart w:id="260" w:name="f-7476"/>
      <w:bookmarkStart w:id="261" w:name="f-13180-39"/>
      <w:bookmarkEnd w:id="257"/>
      <w:bookmarkEnd w:id="258"/>
      <w:r>
        <w:t>Compliance with this clause targets the Operations and Maintenance requirement within the Minimum Expec</w:t>
      </w:r>
      <w:r>
        <w:t>tation level of the Verification and Handover credit in Green Star Buildings (2021).</w:t>
      </w:r>
    </w:p>
    <w:p w14:paraId="6FC27416" w14:textId="77777777" w:rsidR="00334B7C" w:rsidRDefault="004E779F">
      <w:pPr>
        <w:pStyle w:val="Heading4"/>
      </w:pPr>
      <w:bookmarkStart w:id="262" w:name="h-13180-38"/>
      <w:bookmarkStart w:id="263" w:name="f-13180-38"/>
      <w:bookmarkEnd w:id="259"/>
      <w:bookmarkEnd w:id="260"/>
      <w:bookmarkEnd w:id="261"/>
      <w:r>
        <w:t>Warranties</w:t>
      </w:r>
      <w:bookmarkEnd w:id="262"/>
    </w:p>
    <w:p w14:paraId="11EC5526" w14:textId="77777777" w:rsidR="00334B7C" w:rsidRDefault="004E779F">
      <w:r>
        <w:t>Requirement: Cover materials and workmanship in the terms of the warranty in the form of interlocking warranties from the manufacturer and the installer.</w:t>
      </w:r>
    </w:p>
    <w:p w14:paraId="328B4EAC" w14:textId="77777777" w:rsidR="00334B7C" w:rsidRDefault="004E779F">
      <w:pPr>
        <w:pStyle w:val="NormalIndent"/>
      </w:pPr>
      <w:r>
        <w:t xml:space="preserve">Form: </w:t>
      </w:r>
      <w:r>
        <w:t>Against failure of materials and execution under normal environment and use conditions.</w:t>
      </w:r>
    </w:p>
    <w:p w14:paraId="2555FB58" w14:textId="77777777" w:rsidR="00334B7C" w:rsidRDefault="004E779F">
      <w:pPr>
        <w:pStyle w:val="NormalIndent"/>
      </w:pPr>
      <w:r>
        <w:t>Period: As offered by the manufacturer and the installer.</w:t>
      </w:r>
    </w:p>
    <w:p w14:paraId="6E983728" w14:textId="77777777" w:rsidR="00334B7C" w:rsidRDefault="004E779F">
      <w:pPr>
        <w:pStyle w:val="Instructions"/>
      </w:pPr>
      <w:r>
        <w:t xml:space="preserve">Use only if warranties extending beyond the defects liability period are available for the </w:t>
      </w:r>
      <w:proofErr w:type="gramStart"/>
      <w:r>
        <w:t>particular system</w:t>
      </w:r>
      <w:proofErr w:type="gramEnd"/>
      <w:r>
        <w:t xml:space="preserve">. </w:t>
      </w:r>
      <w:r>
        <w:t>Insert the required warranty period and terms, which should be negotiated beforehand. If the warranty is in the form of separate material and installation warranties, the signatures of both manufacturer and installer are required.</w:t>
      </w:r>
    </w:p>
    <w:p w14:paraId="6088F1B7" w14:textId="77777777" w:rsidR="00334B7C" w:rsidRDefault="004E779F">
      <w:pPr>
        <w:pStyle w:val="Instructions"/>
      </w:pPr>
      <w:r>
        <w:t xml:space="preserve">BlueScope has an </w:t>
      </w:r>
      <w:proofErr w:type="gramStart"/>
      <w:r>
        <w:t>internet</w:t>
      </w:r>
      <w:r>
        <w:t xml:space="preserve"> based</w:t>
      </w:r>
      <w:proofErr w:type="gramEnd"/>
      <w:r>
        <w:t xml:space="preserve"> system Warranty Estimator and Management System that allows access to warranty advice for </w:t>
      </w:r>
      <w:proofErr w:type="spellStart"/>
      <w:r>
        <w:t>Zincalume</w:t>
      </w:r>
      <w:proofErr w:type="spellEnd"/>
      <w:r>
        <w:rPr>
          <w:vertAlign w:val="superscript"/>
        </w:rPr>
        <w:t>®</w:t>
      </w:r>
      <w:r>
        <w:t xml:space="preserve"> and </w:t>
      </w:r>
      <w:proofErr w:type="spellStart"/>
      <w:r>
        <w:t>Colorbond</w:t>
      </w:r>
      <w:proofErr w:type="spellEnd"/>
      <w:r>
        <w:rPr>
          <w:vertAlign w:val="superscript"/>
        </w:rPr>
        <w:t>®</w:t>
      </w:r>
      <w:r>
        <w:t xml:space="preserve"> products and sample warranties at </w:t>
      </w:r>
      <w:hyperlink r:id="rId14" w:history="1">
        <w:r>
          <w:t>www.warranties.bluescopesteel.com.au/sit</w:t>
        </w:r>
        <w:r>
          <w:t>e/</w:t>
        </w:r>
      </w:hyperlink>
      <w:r>
        <w:t>.</w:t>
      </w:r>
    </w:p>
    <w:p w14:paraId="00ADE0D0" w14:textId="77777777" w:rsidR="00334B7C" w:rsidRDefault="004E779F">
      <w:pPr>
        <w:pStyle w:val="Instructions"/>
      </w:pPr>
      <w:r>
        <w:t>For ZAM</w:t>
      </w:r>
      <w:r>
        <w:rPr>
          <w:vertAlign w:val="superscript"/>
        </w:rPr>
        <w:t>®</w:t>
      </w:r>
      <w:r>
        <w:t xml:space="preserve"> and Magnaflow</w:t>
      </w:r>
      <w:r>
        <w:rPr>
          <w:vertAlign w:val="superscript"/>
        </w:rPr>
        <w:t>®</w:t>
      </w:r>
      <w:r>
        <w:t xml:space="preserve"> product warranties, contact your local STRAMIT office, as these are offered to projects determined by exposure conditions.</w:t>
      </w:r>
    </w:p>
    <w:p w14:paraId="29962B2F" w14:textId="77777777" w:rsidR="00334B7C" w:rsidRDefault="004E779F">
      <w:pPr>
        <w:pStyle w:val="Instructions"/>
      </w:pPr>
      <w:r>
        <w:t>The form(s) required should be provided as part of the contract do</w:t>
      </w:r>
      <w:r>
        <w:t>cumentation.</w:t>
      </w:r>
    </w:p>
    <w:p w14:paraId="01037695" w14:textId="77777777" w:rsidR="00334B7C" w:rsidRDefault="004E779F">
      <w:pPr>
        <w:pStyle w:val="Heading2"/>
      </w:pPr>
      <w:bookmarkStart w:id="264" w:name="h-13178-1"/>
      <w:bookmarkStart w:id="265" w:name="f-13178-1"/>
      <w:bookmarkStart w:id="266" w:name="f-13178"/>
      <w:bookmarkEnd w:id="263"/>
      <w:bookmarkEnd w:id="167"/>
      <w:r>
        <w:t>Selections</w:t>
      </w:r>
      <w:bookmarkEnd w:id="264"/>
    </w:p>
    <w:p w14:paraId="7CE8DC33" w14:textId="77777777" w:rsidR="00334B7C" w:rsidRDefault="004E779F">
      <w:pPr>
        <w:pStyle w:val="Instructions"/>
      </w:pPr>
      <w:bookmarkStart w:id="267" w:name="f-7991-1"/>
      <w:bookmarkStart w:id="268" w:name="f-7991"/>
      <w:bookmarkStart w:id="269" w:name="f-13178-2"/>
      <w:bookmarkEnd w:id="265"/>
      <w:r>
        <w:rPr>
          <w:b/>
        </w:rPr>
        <w:t>Schedules</w:t>
      </w:r>
      <w:r>
        <w:t xml:space="preserve"> are a tool to specify properties required for products or systems. If the principal permits documentation of the product or system by proprietary name, some of the properties may be unnecessary and can be deleted. Document</w:t>
      </w:r>
      <w:r>
        <w:t xml:space="preserve"> the product or system's location or application here and/or on the drawings with a matching project code. Refer to NATSPEC </w:t>
      </w:r>
      <w:proofErr w:type="spellStart"/>
      <w:r>
        <w:t>TECHnote</w:t>
      </w:r>
      <w:proofErr w:type="spellEnd"/>
      <w:r>
        <w:t> GEN 024 for guidance on using and editing schedules.</w:t>
      </w:r>
    </w:p>
    <w:p w14:paraId="0C547D37" w14:textId="77777777" w:rsidR="00334B7C" w:rsidRDefault="004E779F">
      <w:pPr>
        <w:pStyle w:val="Heading3"/>
      </w:pPr>
      <w:bookmarkStart w:id="270" w:name="h-13178-3"/>
      <w:bookmarkStart w:id="271" w:name="f-13178-3"/>
      <w:bookmarkEnd w:id="267"/>
      <w:bookmarkEnd w:id="268"/>
      <w:bookmarkEnd w:id="269"/>
      <w:r>
        <w:t>Performance</w:t>
      </w:r>
      <w:bookmarkEnd w:id="270"/>
    </w:p>
    <w:p w14:paraId="205464CC" w14:textId="77777777" w:rsidR="00334B7C" w:rsidRDefault="004E779F">
      <w:pPr>
        <w:pStyle w:val="Heading4"/>
      </w:pPr>
      <w:bookmarkStart w:id="272" w:name="h-13011-2"/>
      <w:bookmarkStart w:id="273" w:name="f-13011-2"/>
      <w:bookmarkStart w:id="274" w:name="f-13178-4"/>
      <w:bookmarkEnd w:id="271"/>
      <w:r>
        <w:t>Roofing performance schedule</w:t>
      </w:r>
      <w:bookmarkEnd w:id="272"/>
    </w:p>
    <w:tbl>
      <w:tblPr>
        <w:tblStyle w:val="NATSPECTable"/>
        <w:tblW w:w="5000" w:type="pct"/>
        <w:tblLook w:val="0620" w:firstRow="1" w:lastRow="0" w:firstColumn="0" w:lastColumn="0" w:noHBand="1" w:noVBand="1"/>
      </w:tblPr>
      <w:tblGrid>
        <w:gridCol w:w="2560"/>
        <w:gridCol w:w="2070"/>
        <w:gridCol w:w="2160"/>
        <w:gridCol w:w="2361"/>
      </w:tblGrid>
      <w:tr w:rsidR="00334B7C" w14:paraId="7587B068" w14:textId="77777777" w:rsidTr="004E779F">
        <w:trPr>
          <w:tblHeader/>
        </w:trPr>
        <w:tc>
          <w:tcPr>
            <w:tcW w:w="1399" w:type="pct"/>
          </w:tcPr>
          <w:p w14:paraId="60ABBA54" w14:textId="77777777" w:rsidR="00334B7C" w:rsidRDefault="00334B7C">
            <w:pPr>
              <w:pStyle w:val="Tabletitle"/>
            </w:pPr>
          </w:p>
        </w:tc>
        <w:tc>
          <w:tcPr>
            <w:tcW w:w="1131" w:type="pct"/>
          </w:tcPr>
          <w:p w14:paraId="371808A6" w14:textId="77777777" w:rsidR="00334B7C" w:rsidRDefault="004E779F">
            <w:pPr>
              <w:pStyle w:val="Tabletitle"/>
            </w:pPr>
            <w:r>
              <w:t>A</w:t>
            </w:r>
          </w:p>
        </w:tc>
        <w:tc>
          <w:tcPr>
            <w:tcW w:w="1180" w:type="pct"/>
          </w:tcPr>
          <w:p w14:paraId="3010A3DE" w14:textId="77777777" w:rsidR="00334B7C" w:rsidRDefault="004E779F">
            <w:pPr>
              <w:pStyle w:val="Tabletitle"/>
            </w:pPr>
            <w:r>
              <w:t>B</w:t>
            </w:r>
          </w:p>
        </w:tc>
        <w:tc>
          <w:tcPr>
            <w:tcW w:w="1290" w:type="pct"/>
          </w:tcPr>
          <w:p w14:paraId="096B5424" w14:textId="77777777" w:rsidR="00334B7C" w:rsidRDefault="004E779F">
            <w:pPr>
              <w:pStyle w:val="Tabletitle"/>
            </w:pPr>
            <w:r>
              <w:t>C</w:t>
            </w:r>
          </w:p>
        </w:tc>
      </w:tr>
      <w:tr w:rsidR="00334B7C" w14:paraId="1CD508A4" w14:textId="77777777" w:rsidTr="004E779F">
        <w:tc>
          <w:tcPr>
            <w:tcW w:w="1399" w:type="pct"/>
          </w:tcPr>
          <w:p w14:paraId="718782FC" w14:textId="77777777" w:rsidR="00334B7C" w:rsidRDefault="004E779F">
            <w:pPr>
              <w:pStyle w:val="Tabletext"/>
            </w:pPr>
            <w:r>
              <w:t>Solar absorptance</w:t>
            </w:r>
          </w:p>
        </w:tc>
        <w:tc>
          <w:tcPr>
            <w:tcW w:w="1131" w:type="pct"/>
          </w:tcPr>
          <w:p w14:paraId="76B8EB77" w14:textId="77777777" w:rsidR="00334B7C" w:rsidRDefault="00334B7C">
            <w:pPr>
              <w:pStyle w:val="Tabletext"/>
            </w:pPr>
          </w:p>
        </w:tc>
        <w:tc>
          <w:tcPr>
            <w:tcW w:w="1180" w:type="pct"/>
          </w:tcPr>
          <w:p w14:paraId="2F2E200E" w14:textId="77777777" w:rsidR="00334B7C" w:rsidRDefault="00334B7C">
            <w:pPr>
              <w:pStyle w:val="Tabletext"/>
            </w:pPr>
          </w:p>
        </w:tc>
        <w:tc>
          <w:tcPr>
            <w:tcW w:w="1290" w:type="pct"/>
          </w:tcPr>
          <w:p w14:paraId="17907B40" w14:textId="77777777" w:rsidR="00334B7C" w:rsidRDefault="00334B7C">
            <w:pPr>
              <w:pStyle w:val="Tabletext"/>
            </w:pPr>
          </w:p>
        </w:tc>
      </w:tr>
      <w:tr w:rsidR="00334B7C" w14:paraId="33D5C095" w14:textId="77777777" w:rsidTr="004E779F">
        <w:tc>
          <w:tcPr>
            <w:tcW w:w="1399" w:type="pct"/>
          </w:tcPr>
          <w:p w14:paraId="33B92C82" w14:textId="77777777" w:rsidR="00334B7C" w:rsidRDefault="004E779F">
            <w:pPr>
              <w:pStyle w:val="Tabletext"/>
            </w:pPr>
            <w:r>
              <w:t>Light Reflectance Value (LRV)</w:t>
            </w:r>
          </w:p>
        </w:tc>
        <w:tc>
          <w:tcPr>
            <w:tcW w:w="1131" w:type="pct"/>
          </w:tcPr>
          <w:p w14:paraId="61ED4227" w14:textId="77777777" w:rsidR="00334B7C" w:rsidRDefault="00334B7C">
            <w:pPr>
              <w:pStyle w:val="Tabletext"/>
            </w:pPr>
          </w:p>
        </w:tc>
        <w:tc>
          <w:tcPr>
            <w:tcW w:w="1180" w:type="pct"/>
          </w:tcPr>
          <w:p w14:paraId="660FC495" w14:textId="77777777" w:rsidR="00334B7C" w:rsidRDefault="00334B7C">
            <w:pPr>
              <w:pStyle w:val="Tabletext"/>
            </w:pPr>
          </w:p>
        </w:tc>
        <w:tc>
          <w:tcPr>
            <w:tcW w:w="1290" w:type="pct"/>
          </w:tcPr>
          <w:p w14:paraId="05F56FFC" w14:textId="77777777" w:rsidR="00334B7C" w:rsidRDefault="00334B7C">
            <w:pPr>
              <w:pStyle w:val="Tabletext"/>
            </w:pPr>
          </w:p>
        </w:tc>
      </w:tr>
    </w:tbl>
    <w:p w14:paraId="2A49EA26" w14:textId="77777777" w:rsidR="00334B7C" w:rsidRDefault="004E779F">
      <w:r>
        <w:t> </w:t>
      </w:r>
    </w:p>
    <w:p w14:paraId="70A87B5C" w14:textId="77777777" w:rsidR="00334B7C" w:rsidRDefault="004E779F">
      <w:pPr>
        <w:pStyle w:val="Instructions"/>
      </w:pPr>
      <w:r>
        <w:t>The codes in the header row of the schedule designate each application or location of the item scheduled. Edit the codes to match those in other contract documents.</w:t>
      </w:r>
    </w:p>
    <w:p w14:paraId="0A91642C" w14:textId="77777777" w:rsidR="00334B7C" w:rsidRDefault="004E779F">
      <w:pPr>
        <w:pStyle w:val="Instructions"/>
      </w:pPr>
      <w:r>
        <w:t>Solar absorptance: Select from ma</w:t>
      </w:r>
      <w:r>
        <w:t>nufacturer’s range. Light (&lt; 0.40), Medium (0.40 to 0.60), Dark (&gt; 0.60). See BCA (2022) J3D7 for roofs to a Class 2 building or a Class 4 part of a building.</w:t>
      </w:r>
    </w:p>
    <w:p w14:paraId="06BCA742" w14:textId="77777777" w:rsidR="00334B7C" w:rsidRDefault="004E779F">
      <w:pPr>
        <w:pStyle w:val="Instructions"/>
      </w:pPr>
      <w:r>
        <w:t>Light Reflectance Value (LRV): If required, nominate the light reflectance value. Some local gove</w:t>
      </w:r>
      <w:r>
        <w:t>rnment authorities limit the light reflectance value for building exteriors. Refer to the relevant local government authority for any requirements.</w:t>
      </w:r>
    </w:p>
    <w:p w14:paraId="0E693618" w14:textId="77777777" w:rsidR="00334B7C" w:rsidRDefault="004E779F">
      <w:pPr>
        <w:pStyle w:val="Heading3"/>
      </w:pPr>
      <w:bookmarkStart w:id="275" w:name="h-13178-5"/>
      <w:bookmarkStart w:id="276" w:name="f-13178-5"/>
      <w:bookmarkEnd w:id="273"/>
      <w:bookmarkEnd w:id="274"/>
      <w:r>
        <w:t>Product</w:t>
      </w:r>
      <w:bookmarkEnd w:id="275"/>
    </w:p>
    <w:p w14:paraId="754CE326" w14:textId="77777777" w:rsidR="00334B7C" w:rsidRDefault="004E779F">
      <w:pPr>
        <w:pStyle w:val="Heading4"/>
      </w:pPr>
      <w:bookmarkStart w:id="277" w:name="h-13178-6"/>
      <w:bookmarkStart w:id="278" w:name="f-13178-6"/>
      <w:bookmarkEnd w:id="276"/>
      <w:r>
        <w:t>STRAMIT profiled sheet metal roofing schedule</w:t>
      </w:r>
      <w:bookmarkEnd w:id="277"/>
    </w:p>
    <w:tbl>
      <w:tblPr>
        <w:tblStyle w:val="NATSPECTable"/>
        <w:tblW w:w="5000" w:type="pct"/>
        <w:tblLook w:val="0620" w:firstRow="1" w:lastRow="0" w:firstColumn="0" w:lastColumn="0" w:noHBand="1" w:noVBand="1"/>
      </w:tblPr>
      <w:tblGrid>
        <w:gridCol w:w="2559"/>
        <w:gridCol w:w="2161"/>
        <w:gridCol w:w="2070"/>
        <w:gridCol w:w="2361"/>
      </w:tblGrid>
      <w:tr w:rsidR="00334B7C" w14:paraId="3C02ABD5" w14:textId="77777777" w:rsidTr="004E779F">
        <w:trPr>
          <w:tblHeader/>
        </w:trPr>
        <w:tc>
          <w:tcPr>
            <w:tcW w:w="1398" w:type="pct"/>
          </w:tcPr>
          <w:p w14:paraId="21B31DFF" w14:textId="77777777" w:rsidR="00334B7C" w:rsidRDefault="00334B7C">
            <w:pPr>
              <w:pStyle w:val="Tabletitle"/>
            </w:pPr>
          </w:p>
        </w:tc>
        <w:tc>
          <w:tcPr>
            <w:tcW w:w="1181" w:type="pct"/>
          </w:tcPr>
          <w:p w14:paraId="6F927668" w14:textId="77777777" w:rsidR="00334B7C" w:rsidRDefault="004E779F">
            <w:pPr>
              <w:pStyle w:val="Tabletitle"/>
            </w:pPr>
            <w:r>
              <w:t>A</w:t>
            </w:r>
          </w:p>
        </w:tc>
        <w:tc>
          <w:tcPr>
            <w:tcW w:w="1131" w:type="pct"/>
          </w:tcPr>
          <w:p w14:paraId="60D56B84" w14:textId="77777777" w:rsidR="00334B7C" w:rsidRDefault="004E779F">
            <w:pPr>
              <w:pStyle w:val="Tabletitle"/>
            </w:pPr>
            <w:r>
              <w:t>B</w:t>
            </w:r>
          </w:p>
        </w:tc>
        <w:tc>
          <w:tcPr>
            <w:tcW w:w="1290" w:type="pct"/>
          </w:tcPr>
          <w:p w14:paraId="768A8AFB" w14:textId="77777777" w:rsidR="00334B7C" w:rsidRDefault="004E779F">
            <w:pPr>
              <w:pStyle w:val="Tabletitle"/>
            </w:pPr>
            <w:r>
              <w:t>C</w:t>
            </w:r>
          </w:p>
        </w:tc>
      </w:tr>
      <w:tr w:rsidR="00334B7C" w14:paraId="65BD4FD0" w14:textId="77777777" w:rsidTr="004E779F">
        <w:tc>
          <w:tcPr>
            <w:tcW w:w="1398" w:type="pct"/>
          </w:tcPr>
          <w:p w14:paraId="4D86CC8A" w14:textId="77777777" w:rsidR="00334B7C" w:rsidRDefault="004E779F">
            <w:pPr>
              <w:pStyle w:val="Tabletext"/>
            </w:pPr>
            <w:r>
              <w:t>Profile</w:t>
            </w:r>
          </w:p>
        </w:tc>
        <w:tc>
          <w:tcPr>
            <w:tcW w:w="1181" w:type="pct"/>
          </w:tcPr>
          <w:p w14:paraId="4761B2E2" w14:textId="77777777" w:rsidR="00334B7C" w:rsidRDefault="00334B7C">
            <w:pPr>
              <w:pStyle w:val="Tabletext"/>
            </w:pPr>
          </w:p>
        </w:tc>
        <w:tc>
          <w:tcPr>
            <w:tcW w:w="1131" w:type="pct"/>
          </w:tcPr>
          <w:p w14:paraId="0A185F66" w14:textId="77777777" w:rsidR="00334B7C" w:rsidRDefault="00334B7C">
            <w:pPr>
              <w:pStyle w:val="Tabletext"/>
            </w:pPr>
          </w:p>
        </w:tc>
        <w:tc>
          <w:tcPr>
            <w:tcW w:w="1290" w:type="pct"/>
          </w:tcPr>
          <w:p w14:paraId="6410709E" w14:textId="77777777" w:rsidR="00334B7C" w:rsidRDefault="00334B7C">
            <w:pPr>
              <w:pStyle w:val="Tabletext"/>
            </w:pPr>
          </w:p>
        </w:tc>
      </w:tr>
      <w:tr w:rsidR="00334B7C" w14:paraId="4D949DCA" w14:textId="77777777" w:rsidTr="004E779F">
        <w:tc>
          <w:tcPr>
            <w:tcW w:w="1398" w:type="pct"/>
          </w:tcPr>
          <w:p w14:paraId="2AABC66A" w14:textId="77777777" w:rsidR="00334B7C" w:rsidRDefault="004E779F">
            <w:pPr>
              <w:pStyle w:val="Tabletext"/>
            </w:pPr>
            <w:r>
              <w:t>Material</w:t>
            </w:r>
          </w:p>
        </w:tc>
        <w:tc>
          <w:tcPr>
            <w:tcW w:w="1181" w:type="pct"/>
          </w:tcPr>
          <w:p w14:paraId="1AE7A0E9" w14:textId="77777777" w:rsidR="00334B7C" w:rsidRDefault="00334B7C">
            <w:pPr>
              <w:pStyle w:val="Tabletext"/>
            </w:pPr>
          </w:p>
        </w:tc>
        <w:tc>
          <w:tcPr>
            <w:tcW w:w="1131" w:type="pct"/>
          </w:tcPr>
          <w:p w14:paraId="4314BA4D" w14:textId="77777777" w:rsidR="00334B7C" w:rsidRDefault="00334B7C">
            <w:pPr>
              <w:pStyle w:val="Tabletext"/>
            </w:pPr>
          </w:p>
        </w:tc>
        <w:tc>
          <w:tcPr>
            <w:tcW w:w="1290" w:type="pct"/>
          </w:tcPr>
          <w:p w14:paraId="0D3BE388" w14:textId="77777777" w:rsidR="00334B7C" w:rsidRDefault="00334B7C">
            <w:pPr>
              <w:pStyle w:val="Tabletext"/>
            </w:pPr>
          </w:p>
        </w:tc>
      </w:tr>
      <w:tr w:rsidR="00334B7C" w14:paraId="53AFE3DF" w14:textId="77777777" w:rsidTr="004E779F">
        <w:tc>
          <w:tcPr>
            <w:tcW w:w="1398" w:type="pct"/>
          </w:tcPr>
          <w:p w14:paraId="59762FDD" w14:textId="77777777" w:rsidR="00334B7C" w:rsidRDefault="004E779F">
            <w:pPr>
              <w:pStyle w:val="Tabletext"/>
            </w:pPr>
            <w:r>
              <w:t>Base metal thickness (BMT) (mm)</w:t>
            </w:r>
          </w:p>
        </w:tc>
        <w:tc>
          <w:tcPr>
            <w:tcW w:w="1181" w:type="pct"/>
          </w:tcPr>
          <w:p w14:paraId="26171731" w14:textId="77777777" w:rsidR="00334B7C" w:rsidRDefault="00334B7C">
            <w:pPr>
              <w:pStyle w:val="Tabletext"/>
            </w:pPr>
          </w:p>
        </w:tc>
        <w:tc>
          <w:tcPr>
            <w:tcW w:w="1131" w:type="pct"/>
          </w:tcPr>
          <w:p w14:paraId="5EE16779" w14:textId="77777777" w:rsidR="00334B7C" w:rsidRDefault="00334B7C">
            <w:pPr>
              <w:pStyle w:val="Tabletext"/>
            </w:pPr>
          </w:p>
        </w:tc>
        <w:tc>
          <w:tcPr>
            <w:tcW w:w="1290" w:type="pct"/>
          </w:tcPr>
          <w:p w14:paraId="084B8166" w14:textId="77777777" w:rsidR="00334B7C" w:rsidRDefault="00334B7C">
            <w:pPr>
              <w:pStyle w:val="Tabletext"/>
            </w:pPr>
          </w:p>
        </w:tc>
      </w:tr>
      <w:tr w:rsidR="00334B7C" w14:paraId="647848FF" w14:textId="77777777" w:rsidTr="004E779F">
        <w:tc>
          <w:tcPr>
            <w:tcW w:w="1398" w:type="pct"/>
          </w:tcPr>
          <w:p w14:paraId="1DC5B63C" w14:textId="77777777" w:rsidR="00334B7C" w:rsidRDefault="004E779F">
            <w:pPr>
              <w:pStyle w:val="Tabletext"/>
            </w:pPr>
            <w:r>
              <w:t>Colour</w:t>
            </w:r>
          </w:p>
        </w:tc>
        <w:tc>
          <w:tcPr>
            <w:tcW w:w="1181" w:type="pct"/>
          </w:tcPr>
          <w:p w14:paraId="44ECD591" w14:textId="77777777" w:rsidR="00334B7C" w:rsidRDefault="00334B7C">
            <w:pPr>
              <w:pStyle w:val="Tabletext"/>
            </w:pPr>
          </w:p>
        </w:tc>
        <w:tc>
          <w:tcPr>
            <w:tcW w:w="1131" w:type="pct"/>
          </w:tcPr>
          <w:p w14:paraId="4CC9F73D" w14:textId="77777777" w:rsidR="00334B7C" w:rsidRDefault="00334B7C">
            <w:pPr>
              <w:pStyle w:val="Tabletext"/>
            </w:pPr>
          </w:p>
        </w:tc>
        <w:tc>
          <w:tcPr>
            <w:tcW w:w="1290" w:type="pct"/>
          </w:tcPr>
          <w:p w14:paraId="7B1EB7A6" w14:textId="77777777" w:rsidR="00334B7C" w:rsidRDefault="00334B7C">
            <w:pPr>
              <w:pStyle w:val="Tabletext"/>
            </w:pPr>
          </w:p>
        </w:tc>
      </w:tr>
      <w:tr w:rsidR="00334B7C" w14:paraId="7A3D4A1D" w14:textId="77777777" w:rsidTr="004E779F">
        <w:tc>
          <w:tcPr>
            <w:tcW w:w="1398" w:type="pct"/>
          </w:tcPr>
          <w:p w14:paraId="75955BD7" w14:textId="77777777" w:rsidR="00334B7C" w:rsidRDefault="004E779F">
            <w:pPr>
              <w:pStyle w:val="Tabletext"/>
            </w:pPr>
            <w:r>
              <w:t>Fasteners</w:t>
            </w:r>
          </w:p>
        </w:tc>
        <w:tc>
          <w:tcPr>
            <w:tcW w:w="1181" w:type="pct"/>
          </w:tcPr>
          <w:p w14:paraId="7DF134F2" w14:textId="77777777" w:rsidR="00334B7C" w:rsidRDefault="00334B7C">
            <w:pPr>
              <w:pStyle w:val="Tabletext"/>
            </w:pPr>
          </w:p>
        </w:tc>
        <w:tc>
          <w:tcPr>
            <w:tcW w:w="1131" w:type="pct"/>
          </w:tcPr>
          <w:p w14:paraId="29893335" w14:textId="77777777" w:rsidR="00334B7C" w:rsidRDefault="00334B7C">
            <w:pPr>
              <w:pStyle w:val="Tabletext"/>
            </w:pPr>
          </w:p>
        </w:tc>
        <w:tc>
          <w:tcPr>
            <w:tcW w:w="1290" w:type="pct"/>
          </w:tcPr>
          <w:p w14:paraId="0F7E4582" w14:textId="77777777" w:rsidR="00334B7C" w:rsidRDefault="00334B7C">
            <w:pPr>
              <w:pStyle w:val="Tabletext"/>
            </w:pPr>
          </w:p>
        </w:tc>
      </w:tr>
      <w:tr w:rsidR="00334B7C" w14:paraId="5602C2D8" w14:textId="77777777" w:rsidTr="004E779F">
        <w:tc>
          <w:tcPr>
            <w:tcW w:w="1398" w:type="pct"/>
          </w:tcPr>
          <w:p w14:paraId="1C513C17" w14:textId="77777777" w:rsidR="00334B7C" w:rsidRDefault="004E779F">
            <w:pPr>
              <w:pStyle w:val="Tabletext"/>
            </w:pPr>
            <w:r>
              <w:t>Insulation spacer type</w:t>
            </w:r>
          </w:p>
        </w:tc>
        <w:tc>
          <w:tcPr>
            <w:tcW w:w="1181" w:type="pct"/>
          </w:tcPr>
          <w:p w14:paraId="737AF414" w14:textId="77777777" w:rsidR="00334B7C" w:rsidRDefault="00334B7C">
            <w:pPr>
              <w:pStyle w:val="Tabletext"/>
            </w:pPr>
          </w:p>
        </w:tc>
        <w:tc>
          <w:tcPr>
            <w:tcW w:w="1131" w:type="pct"/>
          </w:tcPr>
          <w:p w14:paraId="4EF2862C" w14:textId="77777777" w:rsidR="00334B7C" w:rsidRDefault="00334B7C">
            <w:pPr>
              <w:pStyle w:val="Tabletext"/>
            </w:pPr>
          </w:p>
        </w:tc>
        <w:tc>
          <w:tcPr>
            <w:tcW w:w="1290" w:type="pct"/>
          </w:tcPr>
          <w:p w14:paraId="491216D5" w14:textId="77777777" w:rsidR="00334B7C" w:rsidRDefault="00334B7C">
            <w:pPr>
              <w:pStyle w:val="Tabletext"/>
            </w:pPr>
          </w:p>
        </w:tc>
      </w:tr>
      <w:tr w:rsidR="00334B7C" w14:paraId="035B6131" w14:textId="77777777" w:rsidTr="004E779F">
        <w:tc>
          <w:tcPr>
            <w:tcW w:w="1398" w:type="pct"/>
          </w:tcPr>
          <w:p w14:paraId="42F9ADAA" w14:textId="77777777" w:rsidR="00334B7C" w:rsidRDefault="004E779F">
            <w:pPr>
              <w:pStyle w:val="Tabletext"/>
            </w:pPr>
            <w:r>
              <w:t>Profile joint filler</w:t>
            </w:r>
          </w:p>
        </w:tc>
        <w:tc>
          <w:tcPr>
            <w:tcW w:w="1181" w:type="pct"/>
          </w:tcPr>
          <w:p w14:paraId="7F881A63" w14:textId="77777777" w:rsidR="00334B7C" w:rsidRDefault="00334B7C">
            <w:pPr>
              <w:pStyle w:val="Tabletext"/>
            </w:pPr>
          </w:p>
        </w:tc>
        <w:tc>
          <w:tcPr>
            <w:tcW w:w="1131" w:type="pct"/>
          </w:tcPr>
          <w:p w14:paraId="23693AAF" w14:textId="77777777" w:rsidR="00334B7C" w:rsidRDefault="00334B7C">
            <w:pPr>
              <w:pStyle w:val="Tabletext"/>
            </w:pPr>
          </w:p>
        </w:tc>
        <w:tc>
          <w:tcPr>
            <w:tcW w:w="1290" w:type="pct"/>
          </w:tcPr>
          <w:p w14:paraId="16FD02A6" w14:textId="77777777" w:rsidR="00334B7C" w:rsidRDefault="00334B7C">
            <w:pPr>
              <w:pStyle w:val="Tabletext"/>
            </w:pPr>
          </w:p>
        </w:tc>
      </w:tr>
    </w:tbl>
    <w:p w14:paraId="63AC41D5" w14:textId="77777777" w:rsidR="00334B7C" w:rsidRDefault="004E779F">
      <w:r>
        <w:t> </w:t>
      </w:r>
    </w:p>
    <w:p w14:paraId="62666896" w14:textId="77777777" w:rsidR="00334B7C" w:rsidRDefault="004E779F">
      <w:pPr>
        <w:pStyle w:val="Instructions"/>
      </w:pPr>
      <w:bookmarkStart w:id="279" w:name="f-8767-1"/>
      <w:bookmarkStart w:id="280" w:name="f-8767"/>
      <w:r>
        <w:lastRenderedPageBreak/>
        <w:t>The codes in the header row of the schedule designate each application or location of the item scheduled. Edit the codes to match those in other contract documents.</w:t>
      </w:r>
    </w:p>
    <w:bookmarkEnd w:id="279"/>
    <w:bookmarkEnd w:id="280"/>
    <w:p w14:paraId="0DC72507" w14:textId="77777777" w:rsidR="00334B7C" w:rsidRDefault="004E779F">
      <w:pPr>
        <w:pStyle w:val="Instructions"/>
      </w:pPr>
      <w:r>
        <w:t>Profile: Select from the following for roof sheeting:</w:t>
      </w:r>
    </w:p>
    <w:p w14:paraId="2BE42B8D" w14:textId="77777777" w:rsidR="00334B7C" w:rsidRDefault="004E779F">
      <w:pPr>
        <w:pStyle w:val="Instructionsindent"/>
      </w:pPr>
      <w:r>
        <w:t>STRAMIT</w:t>
      </w:r>
      <w:r>
        <w:rPr>
          <w:vertAlign w:val="superscript"/>
        </w:rPr>
        <w:t>®</w:t>
      </w:r>
      <w:r>
        <w:t xml:space="preserve"> Corrugated.</w:t>
      </w:r>
    </w:p>
    <w:p w14:paraId="6B6787ED" w14:textId="77777777" w:rsidR="00334B7C" w:rsidRDefault="004E779F">
      <w:pPr>
        <w:pStyle w:val="Instructionsindent"/>
      </w:pPr>
      <w:r>
        <w:t xml:space="preserve">STRAMIT </w:t>
      </w:r>
      <w:proofErr w:type="spellStart"/>
      <w:r>
        <w:t>Monoclad</w:t>
      </w:r>
      <w:proofErr w:type="spellEnd"/>
      <w:r>
        <w:rPr>
          <w:vertAlign w:val="superscript"/>
        </w:rPr>
        <w:t>®</w:t>
      </w:r>
      <w:r>
        <w:t>.</w:t>
      </w:r>
    </w:p>
    <w:p w14:paraId="7DD688C7" w14:textId="77777777" w:rsidR="00334B7C" w:rsidRDefault="004E779F">
      <w:pPr>
        <w:pStyle w:val="Instructionsindent"/>
      </w:pPr>
      <w:r>
        <w:t xml:space="preserve">STRAMIT </w:t>
      </w:r>
      <w:proofErr w:type="spellStart"/>
      <w:r>
        <w:t>Longspan</w:t>
      </w:r>
      <w:proofErr w:type="spellEnd"/>
      <w:r>
        <w:rPr>
          <w:vertAlign w:val="superscript"/>
        </w:rPr>
        <w:t>®</w:t>
      </w:r>
      <w:r>
        <w:t>.</w:t>
      </w:r>
    </w:p>
    <w:p w14:paraId="2A4A39E6" w14:textId="77777777" w:rsidR="00334B7C" w:rsidRDefault="004E779F">
      <w:pPr>
        <w:pStyle w:val="Instructionsindent"/>
      </w:pPr>
      <w:r>
        <w:t>STRAMIT CapacityPLUS™660.</w:t>
      </w:r>
    </w:p>
    <w:p w14:paraId="7C9BECEA" w14:textId="77777777" w:rsidR="00334B7C" w:rsidRDefault="004E779F">
      <w:pPr>
        <w:pStyle w:val="Instructionsindent"/>
      </w:pPr>
      <w:r>
        <w:t>STRAMIT Speed Deck Ultra</w:t>
      </w:r>
      <w:r>
        <w:rPr>
          <w:vertAlign w:val="superscript"/>
        </w:rPr>
        <w:t>®</w:t>
      </w:r>
      <w:r>
        <w:t>.</w:t>
      </w:r>
    </w:p>
    <w:p w14:paraId="04DCCE57" w14:textId="77777777" w:rsidR="00334B7C" w:rsidRDefault="004E779F">
      <w:pPr>
        <w:pStyle w:val="Instructionsindent"/>
      </w:pPr>
      <w:r>
        <w:t>STRAMIT Speed Deck</w:t>
      </w:r>
      <w:r>
        <w:rPr>
          <w:vertAlign w:val="superscript"/>
        </w:rPr>
        <w:t>®</w:t>
      </w:r>
      <w:r>
        <w:t xml:space="preserve"> 500.</w:t>
      </w:r>
    </w:p>
    <w:p w14:paraId="25E48080" w14:textId="77777777" w:rsidR="00334B7C" w:rsidRDefault="004E779F">
      <w:pPr>
        <w:pStyle w:val="Instructions"/>
      </w:pPr>
      <w:r>
        <w:t xml:space="preserve">Refer to the STRAMIT website for information on </w:t>
      </w:r>
      <w:proofErr w:type="gramStart"/>
      <w:r>
        <w:t>state by state</w:t>
      </w:r>
      <w:proofErr w:type="gramEnd"/>
      <w:r>
        <w:t xml:space="preserve"> availability.</w:t>
      </w:r>
    </w:p>
    <w:p w14:paraId="4A227E60" w14:textId="77777777" w:rsidR="00334B7C" w:rsidRDefault="004E779F">
      <w:pPr>
        <w:pStyle w:val="Instructions"/>
      </w:pPr>
      <w:r>
        <w:t xml:space="preserve">Material: Select from the following with reference to the atmospheric corrosivity category nominated for the project in </w:t>
      </w:r>
      <w:r>
        <w:rPr>
          <w:i/>
        </w:rPr>
        <w:t>0171 General requirements</w:t>
      </w:r>
      <w:r>
        <w:t>. Refer also to NATSPEC </w:t>
      </w:r>
      <w:proofErr w:type="spellStart"/>
      <w:r>
        <w:t>TECHnote</w:t>
      </w:r>
      <w:proofErr w:type="spellEnd"/>
      <w:r>
        <w:t> DES 010.</w:t>
      </w:r>
    </w:p>
    <w:p w14:paraId="2856F47B" w14:textId="77777777" w:rsidR="00334B7C" w:rsidRDefault="004E779F">
      <w:pPr>
        <w:pStyle w:val="Instructionsindent"/>
      </w:pPr>
      <w:r>
        <w:t xml:space="preserve">Benign: </w:t>
      </w:r>
      <w:proofErr w:type="spellStart"/>
      <w:r>
        <w:t>Colorbond</w:t>
      </w:r>
      <w:proofErr w:type="spellEnd"/>
      <w:r>
        <w:rPr>
          <w:vertAlign w:val="superscript"/>
        </w:rPr>
        <w:t>®</w:t>
      </w:r>
      <w:r>
        <w:t xml:space="preserve"> steel, </w:t>
      </w:r>
      <w:proofErr w:type="spellStart"/>
      <w:r>
        <w:t>Colorbond</w:t>
      </w:r>
      <w:proofErr w:type="spellEnd"/>
      <w:r>
        <w:rPr>
          <w:vertAlign w:val="superscript"/>
        </w:rPr>
        <w:t>®</w:t>
      </w:r>
      <w:r>
        <w:t xml:space="preserve"> </w:t>
      </w:r>
      <w:proofErr w:type="spellStart"/>
      <w:r>
        <w:t>Coolmax</w:t>
      </w:r>
      <w:proofErr w:type="spellEnd"/>
      <w:r>
        <w:t xml:space="preserve"> steel, </w:t>
      </w:r>
      <w:proofErr w:type="spellStart"/>
      <w:r>
        <w:t>Colorbond</w:t>
      </w:r>
      <w:proofErr w:type="spellEnd"/>
      <w:r>
        <w:rPr>
          <w:vertAlign w:val="superscript"/>
        </w:rPr>
        <w:t>®</w:t>
      </w:r>
      <w:r>
        <w:t xml:space="preserve"> Metall</w:t>
      </w:r>
      <w:r>
        <w:t xml:space="preserve">ic steel or </w:t>
      </w:r>
      <w:proofErr w:type="spellStart"/>
      <w:r>
        <w:t>Zincalume</w:t>
      </w:r>
      <w:proofErr w:type="spellEnd"/>
      <w:r>
        <w:rPr>
          <w:vertAlign w:val="superscript"/>
        </w:rPr>
        <w:t>®</w:t>
      </w:r>
      <w:r>
        <w:t xml:space="preserve"> steel.</w:t>
      </w:r>
    </w:p>
    <w:p w14:paraId="2AEDD0BA" w14:textId="77777777" w:rsidR="00334B7C" w:rsidRDefault="004E779F">
      <w:pPr>
        <w:pStyle w:val="Instructionsindent"/>
      </w:pPr>
      <w:r>
        <w:t xml:space="preserve">Moderate: </w:t>
      </w:r>
      <w:proofErr w:type="spellStart"/>
      <w:r>
        <w:t>Colorbond</w:t>
      </w:r>
      <w:proofErr w:type="spellEnd"/>
      <w:r>
        <w:rPr>
          <w:vertAlign w:val="superscript"/>
        </w:rPr>
        <w:t>®</w:t>
      </w:r>
      <w:r>
        <w:t xml:space="preserve"> steel, </w:t>
      </w:r>
      <w:proofErr w:type="spellStart"/>
      <w:r>
        <w:t>Colorbond</w:t>
      </w:r>
      <w:proofErr w:type="spellEnd"/>
      <w:r>
        <w:rPr>
          <w:vertAlign w:val="superscript"/>
        </w:rPr>
        <w:t>®</w:t>
      </w:r>
      <w:r>
        <w:t xml:space="preserve"> </w:t>
      </w:r>
      <w:proofErr w:type="spellStart"/>
      <w:r>
        <w:t>Coolmax</w:t>
      </w:r>
      <w:proofErr w:type="spellEnd"/>
      <w:r>
        <w:t xml:space="preserve"> steel, </w:t>
      </w:r>
      <w:proofErr w:type="spellStart"/>
      <w:r>
        <w:t>Colorbond</w:t>
      </w:r>
      <w:proofErr w:type="spellEnd"/>
      <w:r>
        <w:rPr>
          <w:vertAlign w:val="superscript"/>
        </w:rPr>
        <w:t>®</w:t>
      </w:r>
      <w:r>
        <w:t xml:space="preserve"> Metallic steel or </w:t>
      </w:r>
      <w:proofErr w:type="spellStart"/>
      <w:r>
        <w:t>Zincalume</w:t>
      </w:r>
      <w:proofErr w:type="spellEnd"/>
      <w:r>
        <w:rPr>
          <w:vertAlign w:val="superscript"/>
        </w:rPr>
        <w:t>®</w:t>
      </w:r>
      <w:r>
        <w:t xml:space="preserve"> steel.</w:t>
      </w:r>
    </w:p>
    <w:p w14:paraId="006D3256" w14:textId="77777777" w:rsidR="00334B7C" w:rsidRDefault="004E779F">
      <w:pPr>
        <w:pStyle w:val="Instructionsindent"/>
      </w:pPr>
      <w:r>
        <w:t xml:space="preserve">Marine: </w:t>
      </w:r>
      <w:proofErr w:type="spellStart"/>
      <w:r>
        <w:t>Colorbond</w:t>
      </w:r>
      <w:proofErr w:type="spellEnd"/>
      <w:r>
        <w:rPr>
          <w:vertAlign w:val="superscript"/>
        </w:rPr>
        <w:t>®</w:t>
      </w:r>
      <w:r>
        <w:t xml:space="preserve"> steel or </w:t>
      </w:r>
      <w:proofErr w:type="spellStart"/>
      <w:r>
        <w:t>Zincalume</w:t>
      </w:r>
      <w:proofErr w:type="spellEnd"/>
      <w:r>
        <w:rPr>
          <w:vertAlign w:val="superscript"/>
        </w:rPr>
        <w:t>®</w:t>
      </w:r>
      <w:r>
        <w:t xml:space="preserve"> steel or MagnaFlow</w:t>
      </w:r>
      <w:r>
        <w:rPr>
          <w:vertAlign w:val="superscript"/>
        </w:rPr>
        <w:t>®</w:t>
      </w:r>
      <w:r>
        <w:t>.</w:t>
      </w:r>
    </w:p>
    <w:p w14:paraId="7830BAA5" w14:textId="77777777" w:rsidR="00334B7C" w:rsidRDefault="004E779F">
      <w:pPr>
        <w:pStyle w:val="Instructionsindent"/>
      </w:pPr>
      <w:r>
        <w:t xml:space="preserve">Severe marine: </w:t>
      </w:r>
      <w:proofErr w:type="spellStart"/>
      <w:r>
        <w:t>Colorbond</w:t>
      </w:r>
      <w:proofErr w:type="spellEnd"/>
      <w:r>
        <w:rPr>
          <w:vertAlign w:val="superscript"/>
        </w:rPr>
        <w:t>®</w:t>
      </w:r>
      <w:r>
        <w:t xml:space="preserve"> Ultra steel or MagnaFlow</w:t>
      </w:r>
      <w:r>
        <w:rPr>
          <w:vertAlign w:val="superscript"/>
        </w:rPr>
        <w:t>®</w:t>
      </w:r>
      <w:r>
        <w:t>.</w:t>
      </w:r>
    </w:p>
    <w:p w14:paraId="00754EFF" w14:textId="77777777" w:rsidR="00334B7C" w:rsidRDefault="004E779F">
      <w:pPr>
        <w:pStyle w:val="Instructionsindent"/>
      </w:pPr>
      <w:r>
        <w:t xml:space="preserve">Very severe </w:t>
      </w:r>
      <w:r>
        <w:t xml:space="preserve">marine: </w:t>
      </w:r>
      <w:proofErr w:type="spellStart"/>
      <w:r>
        <w:t>Colorbond</w:t>
      </w:r>
      <w:proofErr w:type="spellEnd"/>
      <w:r>
        <w:rPr>
          <w:vertAlign w:val="superscript"/>
        </w:rPr>
        <w:t>®</w:t>
      </w:r>
      <w:r>
        <w:t xml:space="preserve"> Stainless steel or MagnaFlow</w:t>
      </w:r>
      <w:r>
        <w:rPr>
          <w:vertAlign w:val="superscript"/>
        </w:rPr>
        <w:t>®</w:t>
      </w:r>
      <w:r>
        <w:t>.</w:t>
      </w:r>
    </w:p>
    <w:p w14:paraId="2F643FD0" w14:textId="77777777" w:rsidR="00334B7C" w:rsidRDefault="004E779F">
      <w:pPr>
        <w:pStyle w:val="Instructions"/>
      </w:pPr>
      <w:r>
        <w:t>This is a guide only. Contact STRAMIT technical services to determine the appropriate product for the project location.</w:t>
      </w:r>
    </w:p>
    <w:p w14:paraId="33F0EABA" w14:textId="77777777" w:rsidR="00334B7C" w:rsidRDefault="004E779F">
      <w:pPr>
        <w:pStyle w:val="Instructions"/>
      </w:pPr>
      <w:r>
        <w:t>Base Metal Thickness (BMT) (mm): Refer to STRAMIT product brochures. Select from the f</w:t>
      </w:r>
      <w:r>
        <w:t>ollowing:</w:t>
      </w:r>
    </w:p>
    <w:p w14:paraId="3C69B095" w14:textId="77777777" w:rsidR="00334B7C" w:rsidRDefault="004E779F">
      <w:pPr>
        <w:pStyle w:val="Instructionsindent"/>
      </w:pPr>
      <w:r>
        <w:t>Generally: 0.42, 0.60 or 0.48.</w:t>
      </w:r>
    </w:p>
    <w:p w14:paraId="3DA81F81" w14:textId="77777777" w:rsidR="00334B7C" w:rsidRDefault="004E779F">
      <w:pPr>
        <w:pStyle w:val="Instructions"/>
      </w:pPr>
      <w:r>
        <w:t>Colour: Consult the BlueScope COLORBOND</w:t>
      </w:r>
      <w:r>
        <w:rPr>
          <w:vertAlign w:val="superscript"/>
        </w:rPr>
        <w:t>®</w:t>
      </w:r>
      <w:r>
        <w:t xml:space="preserve"> Colour Chart and MagnaFlow</w:t>
      </w:r>
      <w:r>
        <w:rPr>
          <w:vertAlign w:val="superscript"/>
        </w:rPr>
        <w:t>®</w:t>
      </w:r>
      <w:r>
        <w:t xml:space="preserve"> colour chart.</w:t>
      </w:r>
    </w:p>
    <w:p w14:paraId="75CD7213" w14:textId="77777777" w:rsidR="00334B7C" w:rsidRDefault="004E779F">
      <w:pPr>
        <w:pStyle w:val="Instructions"/>
      </w:pPr>
      <w:r>
        <w:t xml:space="preserve">Fasteners: </w:t>
      </w:r>
      <w:proofErr w:type="gramStart"/>
      <w:r>
        <w:t>e.g.</w:t>
      </w:r>
      <w:proofErr w:type="gramEnd"/>
      <w:r>
        <w:t xml:space="preserve"> Concealed or Pierced: Crest or Valley.</w:t>
      </w:r>
    </w:p>
    <w:p w14:paraId="659E376A" w14:textId="77777777" w:rsidR="00334B7C" w:rsidRDefault="004E779F">
      <w:pPr>
        <w:pStyle w:val="Instructions"/>
      </w:pPr>
      <w:r>
        <w:t>Insulation spacer type: Select a product that is fixed to the purlin and rais</w:t>
      </w:r>
      <w:r>
        <w:t>es the roof sheeting to suit the required insulation thickness.</w:t>
      </w:r>
    </w:p>
    <w:p w14:paraId="01C0C8BC" w14:textId="77777777" w:rsidR="00334B7C" w:rsidRDefault="004E779F">
      <w:pPr>
        <w:pStyle w:val="Instructions"/>
      </w:pPr>
      <w:r>
        <w:t>Profile joint filler: Select from the following:</w:t>
      </w:r>
    </w:p>
    <w:p w14:paraId="5BE18500" w14:textId="77777777" w:rsidR="00334B7C" w:rsidRDefault="004E779F">
      <w:pPr>
        <w:pStyle w:val="Instructionsindent"/>
      </w:pPr>
      <w:proofErr w:type="spellStart"/>
      <w:r>
        <w:t>FarLap</w:t>
      </w:r>
      <w:proofErr w:type="spellEnd"/>
      <w:r>
        <w:t>: for STRAMIT Speed Deck Ultra</w:t>
      </w:r>
      <w:r>
        <w:rPr>
          <w:vertAlign w:val="superscript"/>
        </w:rPr>
        <w:t>®</w:t>
      </w:r>
      <w:r>
        <w:t>.</w:t>
      </w:r>
    </w:p>
    <w:p w14:paraId="75B82D63" w14:textId="77777777" w:rsidR="00334B7C" w:rsidRDefault="004E779F">
      <w:pPr>
        <w:pStyle w:val="Instructionsindent"/>
      </w:pPr>
      <w:proofErr w:type="spellStart"/>
      <w:r>
        <w:t>MonoLap</w:t>
      </w:r>
      <w:proofErr w:type="spellEnd"/>
      <w:r>
        <w:t xml:space="preserve">: for STRAMIT </w:t>
      </w:r>
      <w:proofErr w:type="spellStart"/>
      <w:r>
        <w:t>Monoclad</w:t>
      </w:r>
      <w:proofErr w:type="spellEnd"/>
      <w:r>
        <w:rPr>
          <w:vertAlign w:val="superscript"/>
        </w:rPr>
        <w:t>®</w:t>
      </w:r>
      <w:r>
        <w:t>.</w:t>
      </w:r>
    </w:p>
    <w:p w14:paraId="35B21E62" w14:textId="77777777" w:rsidR="00334B7C" w:rsidRDefault="004E779F">
      <w:pPr>
        <w:pStyle w:val="Heading3"/>
      </w:pPr>
      <w:bookmarkStart w:id="281" w:name="h-13178-7"/>
      <w:bookmarkStart w:id="282" w:name="f-13178-7"/>
      <w:bookmarkEnd w:id="278"/>
      <w:r>
        <w:t>Roof plumbing</w:t>
      </w:r>
      <w:bookmarkEnd w:id="281"/>
    </w:p>
    <w:p w14:paraId="0D447357" w14:textId="77777777" w:rsidR="00334B7C" w:rsidRDefault="004E779F">
      <w:pPr>
        <w:pStyle w:val="Heading4"/>
      </w:pPr>
      <w:bookmarkStart w:id="283" w:name="h-13178-8"/>
      <w:bookmarkStart w:id="284" w:name="f-13178-8"/>
      <w:bookmarkEnd w:id="282"/>
      <w:r>
        <w:t>STRAMIT flashing and capping schedule</w:t>
      </w:r>
      <w:bookmarkEnd w:id="283"/>
    </w:p>
    <w:tbl>
      <w:tblPr>
        <w:tblStyle w:val="NATSPECTable"/>
        <w:tblW w:w="5000" w:type="pct"/>
        <w:tblLook w:val="0620" w:firstRow="1" w:lastRow="0" w:firstColumn="0" w:lastColumn="0" w:noHBand="1" w:noVBand="1"/>
      </w:tblPr>
      <w:tblGrid>
        <w:gridCol w:w="2471"/>
        <w:gridCol w:w="2249"/>
        <w:gridCol w:w="2251"/>
        <w:gridCol w:w="2180"/>
      </w:tblGrid>
      <w:tr w:rsidR="00334B7C" w14:paraId="0C21B3C2" w14:textId="77777777" w:rsidTr="004E779F">
        <w:trPr>
          <w:tblHeader/>
        </w:trPr>
        <w:tc>
          <w:tcPr>
            <w:tcW w:w="1350" w:type="pct"/>
          </w:tcPr>
          <w:p w14:paraId="16098D00" w14:textId="77777777" w:rsidR="00334B7C" w:rsidRDefault="00334B7C">
            <w:pPr>
              <w:pStyle w:val="Tabletitle"/>
            </w:pPr>
          </w:p>
        </w:tc>
        <w:tc>
          <w:tcPr>
            <w:tcW w:w="1229" w:type="pct"/>
          </w:tcPr>
          <w:p w14:paraId="0772FBEA" w14:textId="77777777" w:rsidR="00334B7C" w:rsidRDefault="004E779F">
            <w:pPr>
              <w:pStyle w:val="Tabletitle"/>
            </w:pPr>
            <w:r>
              <w:t>A</w:t>
            </w:r>
          </w:p>
        </w:tc>
        <w:tc>
          <w:tcPr>
            <w:tcW w:w="1230" w:type="pct"/>
          </w:tcPr>
          <w:p w14:paraId="6136FB59" w14:textId="77777777" w:rsidR="00334B7C" w:rsidRDefault="004E779F">
            <w:pPr>
              <w:pStyle w:val="Tabletitle"/>
            </w:pPr>
            <w:r>
              <w:t>B</w:t>
            </w:r>
          </w:p>
        </w:tc>
        <w:tc>
          <w:tcPr>
            <w:tcW w:w="1191" w:type="pct"/>
          </w:tcPr>
          <w:p w14:paraId="15558024" w14:textId="77777777" w:rsidR="00334B7C" w:rsidRDefault="004E779F">
            <w:pPr>
              <w:pStyle w:val="Tabletitle"/>
            </w:pPr>
            <w:r>
              <w:t>C</w:t>
            </w:r>
          </w:p>
        </w:tc>
      </w:tr>
      <w:tr w:rsidR="00334B7C" w14:paraId="2C035781" w14:textId="77777777" w:rsidTr="004E779F">
        <w:tc>
          <w:tcPr>
            <w:tcW w:w="1350" w:type="pct"/>
          </w:tcPr>
          <w:p w14:paraId="03F9C251" w14:textId="77777777" w:rsidR="00334B7C" w:rsidRDefault="004E779F">
            <w:pPr>
              <w:pStyle w:val="Tabletext"/>
            </w:pPr>
            <w:r>
              <w:t>Type</w:t>
            </w:r>
          </w:p>
        </w:tc>
        <w:tc>
          <w:tcPr>
            <w:tcW w:w="1229" w:type="pct"/>
          </w:tcPr>
          <w:p w14:paraId="1FA050AE" w14:textId="77777777" w:rsidR="00334B7C" w:rsidRDefault="00334B7C">
            <w:pPr>
              <w:pStyle w:val="Tabletext"/>
            </w:pPr>
          </w:p>
        </w:tc>
        <w:tc>
          <w:tcPr>
            <w:tcW w:w="1230" w:type="pct"/>
          </w:tcPr>
          <w:p w14:paraId="6443DFFA" w14:textId="77777777" w:rsidR="00334B7C" w:rsidRDefault="00334B7C">
            <w:pPr>
              <w:pStyle w:val="Tabletext"/>
            </w:pPr>
          </w:p>
        </w:tc>
        <w:tc>
          <w:tcPr>
            <w:tcW w:w="1191" w:type="pct"/>
          </w:tcPr>
          <w:p w14:paraId="1AF45F93" w14:textId="77777777" w:rsidR="00334B7C" w:rsidRDefault="00334B7C">
            <w:pPr>
              <w:pStyle w:val="Tabletext"/>
            </w:pPr>
          </w:p>
        </w:tc>
      </w:tr>
      <w:tr w:rsidR="00334B7C" w14:paraId="6658DC4E" w14:textId="77777777" w:rsidTr="004E779F">
        <w:tc>
          <w:tcPr>
            <w:tcW w:w="1350" w:type="pct"/>
          </w:tcPr>
          <w:p w14:paraId="1740C62F" w14:textId="77777777" w:rsidR="00334B7C" w:rsidRDefault="004E779F">
            <w:pPr>
              <w:pStyle w:val="Tabletext"/>
            </w:pPr>
            <w:r>
              <w:t>Product</w:t>
            </w:r>
          </w:p>
        </w:tc>
        <w:tc>
          <w:tcPr>
            <w:tcW w:w="1229" w:type="pct"/>
          </w:tcPr>
          <w:p w14:paraId="2AFFB624" w14:textId="77777777" w:rsidR="00334B7C" w:rsidRDefault="00334B7C">
            <w:pPr>
              <w:pStyle w:val="Tabletext"/>
            </w:pPr>
          </w:p>
        </w:tc>
        <w:tc>
          <w:tcPr>
            <w:tcW w:w="1230" w:type="pct"/>
          </w:tcPr>
          <w:p w14:paraId="2EFB5E58" w14:textId="77777777" w:rsidR="00334B7C" w:rsidRDefault="00334B7C">
            <w:pPr>
              <w:pStyle w:val="Tabletext"/>
            </w:pPr>
          </w:p>
        </w:tc>
        <w:tc>
          <w:tcPr>
            <w:tcW w:w="1191" w:type="pct"/>
          </w:tcPr>
          <w:p w14:paraId="7C5F1295" w14:textId="77777777" w:rsidR="00334B7C" w:rsidRDefault="00334B7C">
            <w:pPr>
              <w:pStyle w:val="Tabletext"/>
            </w:pPr>
          </w:p>
        </w:tc>
      </w:tr>
      <w:tr w:rsidR="00334B7C" w14:paraId="4D71FB01" w14:textId="77777777" w:rsidTr="004E779F">
        <w:tc>
          <w:tcPr>
            <w:tcW w:w="1350" w:type="pct"/>
          </w:tcPr>
          <w:p w14:paraId="7A08980A" w14:textId="77777777" w:rsidR="00334B7C" w:rsidRDefault="004E779F">
            <w:pPr>
              <w:pStyle w:val="Tabletext"/>
            </w:pPr>
            <w:r>
              <w:t>Material</w:t>
            </w:r>
          </w:p>
        </w:tc>
        <w:tc>
          <w:tcPr>
            <w:tcW w:w="1229" w:type="pct"/>
          </w:tcPr>
          <w:p w14:paraId="36BDB391" w14:textId="77777777" w:rsidR="00334B7C" w:rsidRDefault="00334B7C">
            <w:pPr>
              <w:pStyle w:val="Tabletext"/>
            </w:pPr>
          </w:p>
        </w:tc>
        <w:tc>
          <w:tcPr>
            <w:tcW w:w="1230" w:type="pct"/>
          </w:tcPr>
          <w:p w14:paraId="269E85F0" w14:textId="77777777" w:rsidR="00334B7C" w:rsidRDefault="00334B7C">
            <w:pPr>
              <w:pStyle w:val="Tabletext"/>
            </w:pPr>
          </w:p>
        </w:tc>
        <w:tc>
          <w:tcPr>
            <w:tcW w:w="1191" w:type="pct"/>
          </w:tcPr>
          <w:p w14:paraId="2A850DDF" w14:textId="77777777" w:rsidR="00334B7C" w:rsidRDefault="00334B7C">
            <w:pPr>
              <w:pStyle w:val="Tabletext"/>
            </w:pPr>
          </w:p>
        </w:tc>
      </w:tr>
      <w:tr w:rsidR="00334B7C" w14:paraId="6B4E2161" w14:textId="77777777" w:rsidTr="004E779F">
        <w:tc>
          <w:tcPr>
            <w:tcW w:w="1350" w:type="pct"/>
          </w:tcPr>
          <w:p w14:paraId="28B72AC9" w14:textId="77777777" w:rsidR="00334B7C" w:rsidRDefault="004E779F">
            <w:pPr>
              <w:pStyle w:val="Tabletext"/>
            </w:pPr>
            <w:r>
              <w:t>Thickness and grade</w:t>
            </w:r>
          </w:p>
        </w:tc>
        <w:tc>
          <w:tcPr>
            <w:tcW w:w="1229" w:type="pct"/>
          </w:tcPr>
          <w:p w14:paraId="15F11732" w14:textId="77777777" w:rsidR="00334B7C" w:rsidRDefault="00334B7C">
            <w:pPr>
              <w:pStyle w:val="Tabletext"/>
            </w:pPr>
          </w:p>
        </w:tc>
        <w:tc>
          <w:tcPr>
            <w:tcW w:w="1230" w:type="pct"/>
          </w:tcPr>
          <w:p w14:paraId="5D139927" w14:textId="77777777" w:rsidR="00334B7C" w:rsidRDefault="00334B7C">
            <w:pPr>
              <w:pStyle w:val="Tabletext"/>
            </w:pPr>
          </w:p>
        </w:tc>
        <w:tc>
          <w:tcPr>
            <w:tcW w:w="1191" w:type="pct"/>
          </w:tcPr>
          <w:p w14:paraId="53E74BA7" w14:textId="77777777" w:rsidR="00334B7C" w:rsidRDefault="00334B7C">
            <w:pPr>
              <w:pStyle w:val="Tabletext"/>
            </w:pPr>
          </w:p>
        </w:tc>
      </w:tr>
      <w:tr w:rsidR="00334B7C" w14:paraId="15777139" w14:textId="77777777" w:rsidTr="004E779F">
        <w:tc>
          <w:tcPr>
            <w:tcW w:w="1350" w:type="pct"/>
          </w:tcPr>
          <w:p w14:paraId="2F636CAB" w14:textId="77777777" w:rsidR="00334B7C" w:rsidRDefault="004E779F">
            <w:pPr>
              <w:pStyle w:val="Tabletext"/>
            </w:pPr>
            <w:r>
              <w:t>Colour</w:t>
            </w:r>
          </w:p>
        </w:tc>
        <w:tc>
          <w:tcPr>
            <w:tcW w:w="1229" w:type="pct"/>
          </w:tcPr>
          <w:p w14:paraId="144C9B4A" w14:textId="77777777" w:rsidR="00334B7C" w:rsidRDefault="00334B7C">
            <w:pPr>
              <w:pStyle w:val="Tabletext"/>
            </w:pPr>
          </w:p>
        </w:tc>
        <w:tc>
          <w:tcPr>
            <w:tcW w:w="1230" w:type="pct"/>
          </w:tcPr>
          <w:p w14:paraId="59EE1E14" w14:textId="77777777" w:rsidR="00334B7C" w:rsidRDefault="00334B7C">
            <w:pPr>
              <w:pStyle w:val="Tabletext"/>
            </w:pPr>
          </w:p>
        </w:tc>
        <w:tc>
          <w:tcPr>
            <w:tcW w:w="1191" w:type="pct"/>
          </w:tcPr>
          <w:p w14:paraId="1F04C7F3" w14:textId="77777777" w:rsidR="00334B7C" w:rsidRDefault="00334B7C">
            <w:pPr>
              <w:pStyle w:val="Tabletext"/>
            </w:pPr>
          </w:p>
        </w:tc>
      </w:tr>
    </w:tbl>
    <w:p w14:paraId="223F572C" w14:textId="77777777" w:rsidR="00334B7C" w:rsidRDefault="004E779F">
      <w:r>
        <w:t> </w:t>
      </w:r>
    </w:p>
    <w:p w14:paraId="7300070D" w14:textId="77777777" w:rsidR="00334B7C" w:rsidRDefault="004E779F">
      <w:pPr>
        <w:pStyle w:val="Instructions"/>
      </w:pPr>
      <w:bookmarkStart w:id="285" w:name="f-2_8767-1"/>
      <w:bookmarkStart w:id="286" w:name="f-2_8767"/>
      <w:r>
        <w:t>The codes in the header row of the schedule designate each application or location of the item scheduled. Edit the codes to match those in other contract documents.</w:t>
      </w:r>
    </w:p>
    <w:bookmarkEnd w:id="285"/>
    <w:bookmarkEnd w:id="286"/>
    <w:p w14:paraId="631B7648" w14:textId="77777777" w:rsidR="00334B7C" w:rsidRDefault="004E779F">
      <w:pPr>
        <w:pStyle w:val="Instructions"/>
      </w:pPr>
      <w:r>
        <w:t>Document proprietary profiles as proprietary items and custom profiles on drawings. If size</w:t>
      </w:r>
      <w:r>
        <w:t>s are not shown on the drawings document here.</w:t>
      </w:r>
    </w:p>
    <w:p w14:paraId="2F958C09" w14:textId="77777777" w:rsidR="00334B7C" w:rsidRDefault="004E779F">
      <w:pPr>
        <w:pStyle w:val="Instructions"/>
      </w:pPr>
      <w:r>
        <w:t xml:space="preserve">Type: </w:t>
      </w:r>
      <w:proofErr w:type="gramStart"/>
      <w:r>
        <w:t>e.g.</w:t>
      </w:r>
      <w:proofErr w:type="gramEnd"/>
      <w:r>
        <w:t xml:space="preserve"> Ridge capping, Roll top ridge capping, Change of pitch flashing, Apron flashing, Barge capping, Saddle flashing, Custom flashing, Barge roll, Spear point.</w:t>
      </w:r>
    </w:p>
    <w:p w14:paraId="172A13FB" w14:textId="77777777" w:rsidR="00334B7C" w:rsidRDefault="004E779F">
      <w:pPr>
        <w:pStyle w:val="Instructions"/>
      </w:pPr>
      <w:r>
        <w:t xml:space="preserve">Product: Select from STRAMIT steel roofing </w:t>
      </w:r>
      <w:r>
        <w:t>flashing products.</w:t>
      </w:r>
    </w:p>
    <w:p w14:paraId="444D4E70" w14:textId="77777777" w:rsidR="00334B7C" w:rsidRDefault="004E779F">
      <w:pPr>
        <w:pStyle w:val="Instructionsindent"/>
      </w:pPr>
      <w:r>
        <w:t>STRAMIT Capping.</w:t>
      </w:r>
    </w:p>
    <w:p w14:paraId="64C6F8C0" w14:textId="77777777" w:rsidR="00334B7C" w:rsidRDefault="004E779F">
      <w:pPr>
        <w:pStyle w:val="Instructionsindent"/>
      </w:pPr>
      <w:r>
        <w:t>STRAMIT Fascia.</w:t>
      </w:r>
    </w:p>
    <w:p w14:paraId="4041C454" w14:textId="77777777" w:rsidR="00334B7C" w:rsidRDefault="004E779F">
      <w:pPr>
        <w:pStyle w:val="Instructionsindent"/>
      </w:pPr>
      <w:r>
        <w:t>STRAMIT Flashings.</w:t>
      </w:r>
    </w:p>
    <w:p w14:paraId="3615978B" w14:textId="77777777" w:rsidR="00334B7C" w:rsidRDefault="004E779F">
      <w:pPr>
        <w:pStyle w:val="Instructions"/>
      </w:pPr>
      <w:r>
        <w:t xml:space="preserve">Refer to the STRAMIT website for information on </w:t>
      </w:r>
      <w:proofErr w:type="gramStart"/>
      <w:r>
        <w:t>state by state</w:t>
      </w:r>
      <w:proofErr w:type="gramEnd"/>
      <w:r>
        <w:t xml:space="preserve"> profile availability.</w:t>
      </w:r>
    </w:p>
    <w:p w14:paraId="75637ED8" w14:textId="77777777" w:rsidR="00334B7C" w:rsidRDefault="004E779F">
      <w:pPr>
        <w:pStyle w:val="Instructions"/>
      </w:pPr>
      <w:r>
        <w:t xml:space="preserve">Material: </w:t>
      </w:r>
      <w:proofErr w:type="gramStart"/>
      <w:r>
        <w:t>e.g.</w:t>
      </w:r>
      <w:proofErr w:type="gramEnd"/>
      <w:r>
        <w:t xml:space="preserve"> Metallic-coated steel, Stainless steel. Lead is not compatible with aluminium or alum</w:t>
      </w:r>
      <w:r>
        <w:t xml:space="preserve">inium/zinc coated steel. For malleable flashings, consider soft zinc or plastic sheet. Select the material recommended by STRAMIT with reference to the atmospheric corrosivity category nominated for the project in </w:t>
      </w:r>
      <w:r>
        <w:rPr>
          <w:i/>
        </w:rPr>
        <w:t>0171 General requirements</w:t>
      </w:r>
      <w:r>
        <w:t>. Refer also to N</w:t>
      </w:r>
      <w:r>
        <w:t>ATSPEC </w:t>
      </w:r>
      <w:proofErr w:type="spellStart"/>
      <w:r>
        <w:t>TECHnote</w:t>
      </w:r>
      <w:proofErr w:type="spellEnd"/>
      <w:r>
        <w:t> DES 010.</w:t>
      </w:r>
    </w:p>
    <w:p w14:paraId="05060C06" w14:textId="77777777" w:rsidR="00334B7C" w:rsidRDefault="004E779F">
      <w:pPr>
        <w:pStyle w:val="Instructions"/>
      </w:pPr>
      <w:r>
        <w:lastRenderedPageBreak/>
        <w:t>Thickness and grade: Minimum thickness and grade for commonly used materials are given in AS/NZS 2904 (1995). If other thicknesses are required, document them here.</w:t>
      </w:r>
    </w:p>
    <w:p w14:paraId="5407F6DA" w14:textId="77777777" w:rsidR="00334B7C" w:rsidRDefault="004E779F">
      <w:pPr>
        <w:pStyle w:val="Instructions"/>
      </w:pPr>
      <w:r>
        <w:t xml:space="preserve">Colour: </w:t>
      </w:r>
      <w:proofErr w:type="gramStart"/>
      <w:r>
        <w:t>e.g.</w:t>
      </w:r>
      <w:proofErr w:type="gramEnd"/>
      <w:r>
        <w:t xml:space="preserve"> Match roofing or consult with STRAMIT's colour chart.</w:t>
      </w:r>
    </w:p>
    <w:p w14:paraId="5095FDA2" w14:textId="77777777" w:rsidR="00334B7C" w:rsidRDefault="004E779F">
      <w:pPr>
        <w:pStyle w:val="Heading4"/>
      </w:pPr>
      <w:bookmarkStart w:id="287" w:name="h-13178-9"/>
      <w:bookmarkStart w:id="288" w:name="f-13178-9"/>
      <w:bookmarkEnd w:id="284"/>
      <w:r>
        <w:t>STRAMIT roof plumbing schedule</w:t>
      </w:r>
      <w:bookmarkEnd w:id="287"/>
    </w:p>
    <w:tbl>
      <w:tblPr>
        <w:tblStyle w:val="NATSPECTable"/>
        <w:tblW w:w="5000" w:type="pct"/>
        <w:tblLook w:val="0620" w:firstRow="1" w:lastRow="0" w:firstColumn="0" w:lastColumn="0" w:noHBand="1" w:noVBand="1"/>
      </w:tblPr>
      <w:tblGrid>
        <w:gridCol w:w="2022"/>
        <w:gridCol w:w="1530"/>
        <w:gridCol w:w="1259"/>
        <w:gridCol w:w="1259"/>
        <w:gridCol w:w="1232"/>
        <w:gridCol w:w="1849"/>
      </w:tblGrid>
      <w:tr w:rsidR="00334B7C" w14:paraId="43885FD9" w14:textId="77777777" w:rsidTr="004E779F">
        <w:trPr>
          <w:tblHeader/>
        </w:trPr>
        <w:tc>
          <w:tcPr>
            <w:tcW w:w="1104" w:type="pct"/>
          </w:tcPr>
          <w:p w14:paraId="25301408" w14:textId="77777777" w:rsidR="00334B7C" w:rsidRDefault="004E779F">
            <w:pPr>
              <w:pStyle w:val="Tabletitle"/>
            </w:pPr>
            <w:r>
              <w:t>Item</w:t>
            </w:r>
          </w:p>
        </w:tc>
        <w:tc>
          <w:tcPr>
            <w:tcW w:w="836" w:type="pct"/>
          </w:tcPr>
          <w:p w14:paraId="407D4B20" w14:textId="77777777" w:rsidR="00334B7C" w:rsidRDefault="004E779F">
            <w:pPr>
              <w:pStyle w:val="Tabletitle"/>
            </w:pPr>
            <w:r>
              <w:t>Type</w:t>
            </w:r>
          </w:p>
        </w:tc>
        <w:tc>
          <w:tcPr>
            <w:tcW w:w="688" w:type="pct"/>
          </w:tcPr>
          <w:p w14:paraId="21B7EAC3" w14:textId="77777777" w:rsidR="00334B7C" w:rsidRDefault="004E779F">
            <w:pPr>
              <w:pStyle w:val="Tabletitle"/>
            </w:pPr>
            <w:r>
              <w:t>Product</w:t>
            </w:r>
          </w:p>
        </w:tc>
        <w:tc>
          <w:tcPr>
            <w:tcW w:w="688" w:type="pct"/>
          </w:tcPr>
          <w:p w14:paraId="27B5F00A" w14:textId="77777777" w:rsidR="00334B7C" w:rsidRDefault="004E779F">
            <w:pPr>
              <w:pStyle w:val="Tabletitle"/>
            </w:pPr>
            <w:r>
              <w:t>Material</w:t>
            </w:r>
          </w:p>
        </w:tc>
        <w:tc>
          <w:tcPr>
            <w:tcW w:w="673" w:type="pct"/>
          </w:tcPr>
          <w:p w14:paraId="09C68820" w14:textId="77777777" w:rsidR="00334B7C" w:rsidRDefault="004E779F">
            <w:pPr>
              <w:pStyle w:val="Tabletitle"/>
            </w:pPr>
            <w:r>
              <w:t>Thickness/ Grade</w:t>
            </w:r>
          </w:p>
        </w:tc>
        <w:tc>
          <w:tcPr>
            <w:tcW w:w="1010" w:type="pct"/>
          </w:tcPr>
          <w:p w14:paraId="2060FAF6" w14:textId="77777777" w:rsidR="00334B7C" w:rsidRDefault="004E779F">
            <w:pPr>
              <w:pStyle w:val="Tabletitle"/>
            </w:pPr>
            <w:r>
              <w:t>Colour/Shape/Size</w:t>
            </w:r>
          </w:p>
        </w:tc>
      </w:tr>
      <w:tr w:rsidR="00334B7C" w14:paraId="442DEC33" w14:textId="77777777" w:rsidTr="004E779F">
        <w:tc>
          <w:tcPr>
            <w:tcW w:w="1104" w:type="pct"/>
          </w:tcPr>
          <w:p w14:paraId="61D1CF50" w14:textId="77777777" w:rsidR="00334B7C" w:rsidRDefault="004E779F">
            <w:pPr>
              <w:pStyle w:val="Tabletext"/>
            </w:pPr>
            <w:r>
              <w:t>Eaves gutter</w:t>
            </w:r>
          </w:p>
        </w:tc>
        <w:tc>
          <w:tcPr>
            <w:tcW w:w="836" w:type="pct"/>
          </w:tcPr>
          <w:p w14:paraId="490B14D7" w14:textId="77777777" w:rsidR="00334B7C" w:rsidRDefault="00334B7C">
            <w:pPr>
              <w:pStyle w:val="Tabletext"/>
            </w:pPr>
          </w:p>
        </w:tc>
        <w:tc>
          <w:tcPr>
            <w:tcW w:w="688" w:type="pct"/>
          </w:tcPr>
          <w:p w14:paraId="492B61B5" w14:textId="77777777" w:rsidR="00334B7C" w:rsidRDefault="00334B7C">
            <w:pPr>
              <w:pStyle w:val="Tabletext"/>
            </w:pPr>
          </w:p>
        </w:tc>
        <w:tc>
          <w:tcPr>
            <w:tcW w:w="688" w:type="pct"/>
          </w:tcPr>
          <w:p w14:paraId="20504249" w14:textId="77777777" w:rsidR="00334B7C" w:rsidRDefault="00334B7C">
            <w:pPr>
              <w:pStyle w:val="Tabletext"/>
            </w:pPr>
          </w:p>
        </w:tc>
        <w:tc>
          <w:tcPr>
            <w:tcW w:w="673" w:type="pct"/>
          </w:tcPr>
          <w:p w14:paraId="420BA2B7" w14:textId="77777777" w:rsidR="00334B7C" w:rsidRDefault="00334B7C">
            <w:pPr>
              <w:pStyle w:val="Tabletext"/>
            </w:pPr>
          </w:p>
        </w:tc>
        <w:tc>
          <w:tcPr>
            <w:tcW w:w="1010" w:type="pct"/>
          </w:tcPr>
          <w:p w14:paraId="536E2929" w14:textId="77777777" w:rsidR="00334B7C" w:rsidRDefault="00334B7C">
            <w:pPr>
              <w:pStyle w:val="Tabletext"/>
            </w:pPr>
          </w:p>
        </w:tc>
      </w:tr>
      <w:tr w:rsidR="00334B7C" w14:paraId="0D41E74E" w14:textId="77777777" w:rsidTr="004E779F">
        <w:tc>
          <w:tcPr>
            <w:tcW w:w="1104" w:type="pct"/>
          </w:tcPr>
          <w:p w14:paraId="30CB465B" w14:textId="77777777" w:rsidR="00334B7C" w:rsidRDefault="004E779F">
            <w:pPr>
              <w:pStyle w:val="Tabletext"/>
            </w:pPr>
            <w:r>
              <w:t>Valley gutter</w:t>
            </w:r>
          </w:p>
        </w:tc>
        <w:tc>
          <w:tcPr>
            <w:tcW w:w="836" w:type="pct"/>
          </w:tcPr>
          <w:p w14:paraId="0156E522" w14:textId="77777777" w:rsidR="00334B7C" w:rsidRDefault="00334B7C">
            <w:pPr>
              <w:pStyle w:val="Tabletext"/>
            </w:pPr>
          </w:p>
        </w:tc>
        <w:tc>
          <w:tcPr>
            <w:tcW w:w="688" w:type="pct"/>
          </w:tcPr>
          <w:p w14:paraId="7DA0F52E" w14:textId="77777777" w:rsidR="00334B7C" w:rsidRDefault="00334B7C">
            <w:pPr>
              <w:pStyle w:val="Tabletext"/>
            </w:pPr>
          </w:p>
        </w:tc>
        <w:tc>
          <w:tcPr>
            <w:tcW w:w="688" w:type="pct"/>
          </w:tcPr>
          <w:p w14:paraId="22EAEFE2" w14:textId="77777777" w:rsidR="00334B7C" w:rsidRDefault="00334B7C">
            <w:pPr>
              <w:pStyle w:val="Tabletext"/>
            </w:pPr>
          </w:p>
        </w:tc>
        <w:tc>
          <w:tcPr>
            <w:tcW w:w="673" w:type="pct"/>
          </w:tcPr>
          <w:p w14:paraId="2A016E05" w14:textId="77777777" w:rsidR="00334B7C" w:rsidRDefault="00334B7C">
            <w:pPr>
              <w:pStyle w:val="Tabletext"/>
            </w:pPr>
          </w:p>
        </w:tc>
        <w:tc>
          <w:tcPr>
            <w:tcW w:w="1010" w:type="pct"/>
          </w:tcPr>
          <w:p w14:paraId="13E68325" w14:textId="77777777" w:rsidR="00334B7C" w:rsidRDefault="00334B7C">
            <w:pPr>
              <w:pStyle w:val="Tabletext"/>
            </w:pPr>
          </w:p>
        </w:tc>
      </w:tr>
      <w:tr w:rsidR="00334B7C" w14:paraId="600EF4D7" w14:textId="77777777" w:rsidTr="004E779F">
        <w:tc>
          <w:tcPr>
            <w:tcW w:w="1104" w:type="pct"/>
          </w:tcPr>
          <w:p w14:paraId="34534C0A" w14:textId="77777777" w:rsidR="00334B7C" w:rsidRDefault="004E779F">
            <w:pPr>
              <w:pStyle w:val="Tabletext"/>
            </w:pPr>
            <w:r>
              <w:t>Box gutter</w:t>
            </w:r>
          </w:p>
        </w:tc>
        <w:tc>
          <w:tcPr>
            <w:tcW w:w="836" w:type="pct"/>
          </w:tcPr>
          <w:p w14:paraId="7A98F804" w14:textId="77777777" w:rsidR="00334B7C" w:rsidRDefault="00334B7C">
            <w:pPr>
              <w:pStyle w:val="Tabletext"/>
            </w:pPr>
          </w:p>
        </w:tc>
        <w:tc>
          <w:tcPr>
            <w:tcW w:w="688" w:type="pct"/>
          </w:tcPr>
          <w:p w14:paraId="596FB03B" w14:textId="77777777" w:rsidR="00334B7C" w:rsidRDefault="00334B7C">
            <w:pPr>
              <w:pStyle w:val="Tabletext"/>
            </w:pPr>
          </w:p>
        </w:tc>
        <w:tc>
          <w:tcPr>
            <w:tcW w:w="688" w:type="pct"/>
          </w:tcPr>
          <w:p w14:paraId="2CC8AE29" w14:textId="77777777" w:rsidR="00334B7C" w:rsidRDefault="00334B7C">
            <w:pPr>
              <w:pStyle w:val="Tabletext"/>
            </w:pPr>
          </w:p>
        </w:tc>
        <w:tc>
          <w:tcPr>
            <w:tcW w:w="673" w:type="pct"/>
          </w:tcPr>
          <w:p w14:paraId="29CE35DC" w14:textId="77777777" w:rsidR="00334B7C" w:rsidRDefault="00334B7C">
            <w:pPr>
              <w:pStyle w:val="Tabletext"/>
            </w:pPr>
          </w:p>
        </w:tc>
        <w:tc>
          <w:tcPr>
            <w:tcW w:w="1010" w:type="pct"/>
          </w:tcPr>
          <w:p w14:paraId="66F50007" w14:textId="77777777" w:rsidR="00334B7C" w:rsidRDefault="00334B7C">
            <w:pPr>
              <w:pStyle w:val="Tabletext"/>
            </w:pPr>
          </w:p>
        </w:tc>
      </w:tr>
      <w:tr w:rsidR="00334B7C" w14:paraId="4E12AF9A" w14:textId="77777777" w:rsidTr="004E779F">
        <w:tc>
          <w:tcPr>
            <w:tcW w:w="1104" w:type="pct"/>
          </w:tcPr>
          <w:p w14:paraId="38D3D650" w14:textId="77777777" w:rsidR="00334B7C" w:rsidRDefault="004E779F">
            <w:pPr>
              <w:pStyle w:val="Tabletext"/>
            </w:pPr>
            <w:proofErr w:type="spellStart"/>
            <w:r>
              <w:t>Rainhead</w:t>
            </w:r>
            <w:proofErr w:type="spellEnd"/>
          </w:p>
        </w:tc>
        <w:tc>
          <w:tcPr>
            <w:tcW w:w="836" w:type="pct"/>
          </w:tcPr>
          <w:p w14:paraId="31D19EB8" w14:textId="77777777" w:rsidR="00334B7C" w:rsidRDefault="00334B7C">
            <w:pPr>
              <w:pStyle w:val="Tabletext"/>
            </w:pPr>
          </w:p>
        </w:tc>
        <w:tc>
          <w:tcPr>
            <w:tcW w:w="688" w:type="pct"/>
          </w:tcPr>
          <w:p w14:paraId="51C2C2A6" w14:textId="77777777" w:rsidR="00334B7C" w:rsidRDefault="00334B7C">
            <w:pPr>
              <w:pStyle w:val="Tabletext"/>
            </w:pPr>
          </w:p>
        </w:tc>
        <w:tc>
          <w:tcPr>
            <w:tcW w:w="688" w:type="pct"/>
          </w:tcPr>
          <w:p w14:paraId="37B230EC" w14:textId="77777777" w:rsidR="00334B7C" w:rsidRDefault="00334B7C">
            <w:pPr>
              <w:pStyle w:val="Tabletext"/>
            </w:pPr>
          </w:p>
        </w:tc>
        <w:tc>
          <w:tcPr>
            <w:tcW w:w="673" w:type="pct"/>
          </w:tcPr>
          <w:p w14:paraId="4A0BA6AD" w14:textId="77777777" w:rsidR="00334B7C" w:rsidRDefault="00334B7C">
            <w:pPr>
              <w:pStyle w:val="Tabletext"/>
            </w:pPr>
          </w:p>
        </w:tc>
        <w:tc>
          <w:tcPr>
            <w:tcW w:w="1010" w:type="pct"/>
          </w:tcPr>
          <w:p w14:paraId="3C0605A0" w14:textId="77777777" w:rsidR="00334B7C" w:rsidRDefault="00334B7C">
            <w:pPr>
              <w:pStyle w:val="Tabletext"/>
            </w:pPr>
          </w:p>
        </w:tc>
      </w:tr>
      <w:tr w:rsidR="00334B7C" w14:paraId="362A7A28" w14:textId="77777777" w:rsidTr="004E779F">
        <w:tc>
          <w:tcPr>
            <w:tcW w:w="1104" w:type="pct"/>
          </w:tcPr>
          <w:p w14:paraId="3DE7970A" w14:textId="77777777" w:rsidR="00334B7C" w:rsidRDefault="004E779F">
            <w:pPr>
              <w:pStyle w:val="Tabletext"/>
            </w:pPr>
            <w:r>
              <w:t>Sump</w:t>
            </w:r>
          </w:p>
        </w:tc>
        <w:tc>
          <w:tcPr>
            <w:tcW w:w="836" w:type="pct"/>
          </w:tcPr>
          <w:p w14:paraId="789A2A47" w14:textId="77777777" w:rsidR="00334B7C" w:rsidRDefault="00334B7C">
            <w:pPr>
              <w:pStyle w:val="Tabletext"/>
            </w:pPr>
          </w:p>
        </w:tc>
        <w:tc>
          <w:tcPr>
            <w:tcW w:w="688" w:type="pct"/>
          </w:tcPr>
          <w:p w14:paraId="4D54E937" w14:textId="77777777" w:rsidR="00334B7C" w:rsidRDefault="00334B7C">
            <w:pPr>
              <w:pStyle w:val="Tabletext"/>
            </w:pPr>
          </w:p>
        </w:tc>
        <w:tc>
          <w:tcPr>
            <w:tcW w:w="688" w:type="pct"/>
          </w:tcPr>
          <w:p w14:paraId="4D83D3E6" w14:textId="77777777" w:rsidR="00334B7C" w:rsidRDefault="00334B7C">
            <w:pPr>
              <w:pStyle w:val="Tabletext"/>
            </w:pPr>
          </w:p>
        </w:tc>
        <w:tc>
          <w:tcPr>
            <w:tcW w:w="673" w:type="pct"/>
          </w:tcPr>
          <w:p w14:paraId="5564EE21" w14:textId="77777777" w:rsidR="00334B7C" w:rsidRDefault="00334B7C">
            <w:pPr>
              <w:pStyle w:val="Tabletext"/>
            </w:pPr>
          </w:p>
        </w:tc>
        <w:tc>
          <w:tcPr>
            <w:tcW w:w="1010" w:type="pct"/>
          </w:tcPr>
          <w:p w14:paraId="1C103E15" w14:textId="77777777" w:rsidR="00334B7C" w:rsidRDefault="00334B7C">
            <w:pPr>
              <w:pStyle w:val="Tabletext"/>
            </w:pPr>
          </w:p>
        </w:tc>
      </w:tr>
      <w:tr w:rsidR="00334B7C" w14:paraId="185E28DD" w14:textId="77777777" w:rsidTr="004E779F">
        <w:tc>
          <w:tcPr>
            <w:tcW w:w="1104" w:type="pct"/>
          </w:tcPr>
          <w:p w14:paraId="169D11CC" w14:textId="77777777" w:rsidR="00334B7C" w:rsidRDefault="004E779F">
            <w:pPr>
              <w:pStyle w:val="Tabletext"/>
            </w:pPr>
            <w:r>
              <w:t>Downpipe</w:t>
            </w:r>
          </w:p>
        </w:tc>
        <w:tc>
          <w:tcPr>
            <w:tcW w:w="836" w:type="pct"/>
          </w:tcPr>
          <w:p w14:paraId="22C07A9B" w14:textId="77777777" w:rsidR="00334B7C" w:rsidRDefault="00334B7C">
            <w:pPr>
              <w:pStyle w:val="Tabletext"/>
            </w:pPr>
          </w:p>
        </w:tc>
        <w:tc>
          <w:tcPr>
            <w:tcW w:w="688" w:type="pct"/>
          </w:tcPr>
          <w:p w14:paraId="4D2C4853" w14:textId="77777777" w:rsidR="00334B7C" w:rsidRDefault="00334B7C">
            <w:pPr>
              <w:pStyle w:val="Tabletext"/>
            </w:pPr>
          </w:p>
        </w:tc>
        <w:tc>
          <w:tcPr>
            <w:tcW w:w="688" w:type="pct"/>
          </w:tcPr>
          <w:p w14:paraId="36DF84F3" w14:textId="77777777" w:rsidR="00334B7C" w:rsidRDefault="00334B7C">
            <w:pPr>
              <w:pStyle w:val="Tabletext"/>
            </w:pPr>
          </w:p>
        </w:tc>
        <w:tc>
          <w:tcPr>
            <w:tcW w:w="673" w:type="pct"/>
          </w:tcPr>
          <w:p w14:paraId="37FC2E3A" w14:textId="77777777" w:rsidR="00334B7C" w:rsidRDefault="00334B7C">
            <w:pPr>
              <w:pStyle w:val="Tabletext"/>
            </w:pPr>
          </w:p>
        </w:tc>
        <w:tc>
          <w:tcPr>
            <w:tcW w:w="1010" w:type="pct"/>
          </w:tcPr>
          <w:p w14:paraId="608639A4" w14:textId="77777777" w:rsidR="00334B7C" w:rsidRDefault="00334B7C">
            <w:pPr>
              <w:pStyle w:val="Tabletext"/>
            </w:pPr>
          </w:p>
        </w:tc>
      </w:tr>
      <w:tr w:rsidR="00334B7C" w14:paraId="7CACF3F0" w14:textId="77777777" w:rsidTr="004E779F">
        <w:tc>
          <w:tcPr>
            <w:tcW w:w="1104" w:type="pct"/>
          </w:tcPr>
          <w:p w14:paraId="6F52696B" w14:textId="77777777" w:rsidR="00334B7C" w:rsidRDefault="004E779F">
            <w:pPr>
              <w:pStyle w:val="Tabletext"/>
            </w:pPr>
            <w:r>
              <w:t>Vent</w:t>
            </w:r>
          </w:p>
        </w:tc>
        <w:tc>
          <w:tcPr>
            <w:tcW w:w="836" w:type="pct"/>
          </w:tcPr>
          <w:p w14:paraId="47A3247C" w14:textId="77777777" w:rsidR="00334B7C" w:rsidRDefault="00334B7C">
            <w:pPr>
              <w:pStyle w:val="Tabletext"/>
            </w:pPr>
          </w:p>
        </w:tc>
        <w:tc>
          <w:tcPr>
            <w:tcW w:w="688" w:type="pct"/>
          </w:tcPr>
          <w:p w14:paraId="58BB7134" w14:textId="77777777" w:rsidR="00334B7C" w:rsidRDefault="00334B7C">
            <w:pPr>
              <w:pStyle w:val="Tabletext"/>
            </w:pPr>
          </w:p>
        </w:tc>
        <w:tc>
          <w:tcPr>
            <w:tcW w:w="688" w:type="pct"/>
          </w:tcPr>
          <w:p w14:paraId="29F2AEA9" w14:textId="77777777" w:rsidR="00334B7C" w:rsidRDefault="00334B7C">
            <w:pPr>
              <w:pStyle w:val="Tabletext"/>
            </w:pPr>
          </w:p>
        </w:tc>
        <w:tc>
          <w:tcPr>
            <w:tcW w:w="673" w:type="pct"/>
          </w:tcPr>
          <w:p w14:paraId="5E2349E8" w14:textId="77777777" w:rsidR="00334B7C" w:rsidRDefault="00334B7C">
            <w:pPr>
              <w:pStyle w:val="Tabletext"/>
            </w:pPr>
          </w:p>
        </w:tc>
        <w:tc>
          <w:tcPr>
            <w:tcW w:w="1010" w:type="pct"/>
          </w:tcPr>
          <w:p w14:paraId="0AD7322F" w14:textId="77777777" w:rsidR="00334B7C" w:rsidRDefault="00334B7C">
            <w:pPr>
              <w:pStyle w:val="Tabletext"/>
            </w:pPr>
          </w:p>
        </w:tc>
      </w:tr>
      <w:tr w:rsidR="00334B7C" w14:paraId="6D7DF618" w14:textId="77777777" w:rsidTr="004E779F">
        <w:tc>
          <w:tcPr>
            <w:tcW w:w="1104" w:type="pct"/>
          </w:tcPr>
          <w:p w14:paraId="1217273D" w14:textId="77777777" w:rsidR="00334B7C" w:rsidRDefault="004E779F">
            <w:pPr>
              <w:pStyle w:val="Tabletext"/>
            </w:pPr>
            <w:r>
              <w:t>Hail guard</w:t>
            </w:r>
          </w:p>
        </w:tc>
        <w:tc>
          <w:tcPr>
            <w:tcW w:w="836" w:type="pct"/>
          </w:tcPr>
          <w:p w14:paraId="1D491C1D" w14:textId="77777777" w:rsidR="00334B7C" w:rsidRDefault="00334B7C">
            <w:pPr>
              <w:pStyle w:val="Tabletext"/>
            </w:pPr>
          </w:p>
        </w:tc>
        <w:tc>
          <w:tcPr>
            <w:tcW w:w="688" w:type="pct"/>
          </w:tcPr>
          <w:p w14:paraId="18C84CEB" w14:textId="77777777" w:rsidR="00334B7C" w:rsidRDefault="00334B7C">
            <w:pPr>
              <w:pStyle w:val="Tabletext"/>
            </w:pPr>
          </w:p>
        </w:tc>
        <w:tc>
          <w:tcPr>
            <w:tcW w:w="688" w:type="pct"/>
          </w:tcPr>
          <w:p w14:paraId="573B98AE" w14:textId="77777777" w:rsidR="00334B7C" w:rsidRDefault="00334B7C">
            <w:pPr>
              <w:pStyle w:val="Tabletext"/>
            </w:pPr>
          </w:p>
        </w:tc>
        <w:tc>
          <w:tcPr>
            <w:tcW w:w="673" w:type="pct"/>
          </w:tcPr>
          <w:p w14:paraId="245D25BA" w14:textId="77777777" w:rsidR="00334B7C" w:rsidRDefault="00334B7C">
            <w:pPr>
              <w:pStyle w:val="Tabletext"/>
            </w:pPr>
          </w:p>
        </w:tc>
        <w:tc>
          <w:tcPr>
            <w:tcW w:w="1010" w:type="pct"/>
          </w:tcPr>
          <w:p w14:paraId="247D143C" w14:textId="77777777" w:rsidR="00334B7C" w:rsidRDefault="00334B7C">
            <w:pPr>
              <w:pStyle w:val="Tabletext"/>
            </w:pPr>
          </w:p>
        </w:tc>
      </w:tr>
      <w:tr w:rsidR="00334B7C" w14:paraId="7D4F0119" w14:textId="77777777" w:rsidTr="004E779F">
        <w:tc>
          <w:tcPr>
            <w:tcW w:w="1104" w:type="pct"/>
          </w:tcPr>
          <w:p w14:paraId="1456EEAF" w14:textId="77777777" w:rsidR="00334B7C" w:rsidRDefault="004E779F">
            <w:pPr>
              <w:pStyle w:val="Tabletext"/>
            </w:pPr>
            <w:r>
              <w:t>Grate</w:t>
            </w:r>
          </w:p>
        </w:tc>
        <w:tc>
          <w:tcPr>
            <w:tcW w:w="836" w:type="pct"/>
          </w:tcPr>
          <w:p w14:paraId="660F5BB4" w14:textId="77777777" w:rsidR="00334B7C" w:rsidRDefault="00334B7C">
            <w:pPr>
              <w:pStyle w:val="Tabletext"/>
            </w:pPr>
          </w:p>
        </w:tc>
        <w:tc>
          <w:tcPr>
            <w:tcW w:w="688" w:type="pct"/>
          </w:tcPr>
          <w:p w14:paraId="763E0811" w14:textId="77777777" w:rsidR="00334B7C" w:rsidRDefault="00334B7C">
            <w:pPr>
              <w:pStyle w:val="Tabletext"/>
            </w:pPr>
          </w:p>
        </w:tc>
        <w:tc>
          <w:tcPr>
            <w:tcW w:w="688" w:type="pct"/>
          </w:tcPr>
          <w:p w14:paraId="44C861CC" w14:textId="77777777" w:rsidR="00334B7C" w:rsidRDefault="00334B7C">
            <w:pPr>
              <w:pStyle w:val="Tabletext"/>
            </w:pPr>
          </w:p>
        </w:tc>
        <w:tc>
          <w:tcPr>
            <w:tcW w:w="673" w:type="pct"/>
          </w:tcPr>
          <w:p w14:paraId="565C9F0F" w14:textId="77777777" w:rsidR="00334B7C" w:rsidRDefault="00334B7C">
            <w:pPr>
              <w:pStyle w:val="Tabletext"/>
            </w:pPr>
          </w:p>
        </w:tc>
        <w:tc>
          <w:tcPr>
            <w:tcW w:w="1010" w:type="pct"/>
          </w:tcPr>
          <w:p w14:paraId="3A4ED505" w14:textId="77777777" w:rsidR="00334B7C" w:rsidRDefault="00334B7C">
            <w:pPr>
              <w:pStyle w:val="Tabletext"/>
            </w:pPr>
          </w:p>
        </w:tc>
      </w:tr>
      <w:tr w:rsidR="00334B7C" w14:paraId="7408AC92" w14:textId="77777777" w:rsidTr="004E779F">
        <w:tc>
          <w:tcPr>
            <w:tcW w:w="1104" w:type="pct"/>
          </w:tcPr>
          <w:p w14:paraId="5AEA0594" w14:textId="77777777" w:rsidR="00334B7C" w:rsidRDefault="004E779F">
            <w:pPr>
              <w:pStyle w:val="Tabletext"/>
            </w:pPr>
            <w:r>
              <w:t>Leaf screen</w:t>
            </w:r>
          </w:p>
        </w:tc>
        <w:tc>
          <w:tcPr>
            <w:tcW w:w="836" w:type="pct"/>
          </w:tcPr>
          <w:p w14:paraId="5EE4F560" w14:textId="77777777" w:rsidR="00334B7C" w:rsidRDefault="00334B7C">
            <w:pPr>
              <w:pStyle w:val="Tabletext"/>
            </w:pPr>
          </w:p>
        </w:tc>
        <w:tc>
          <w:tcPr>
            <w:tcW w:w="688" w:type="pct"/>
          </w:tcPr>
          <w:p w14:paraId="10A65253" w14:textId="77777777" w:rsidR="00334B7C" w:rsidRDefault="00334B7C">
            <w:pPr>
              <w:pStyle w:val="Tabletext"/>
            </w:pPr>
          </w:p>
        </w:tc>
        <w:tc>
          <w:tcPr>
            <w:tcW w:w="688" w:type="pct"/>
          </w:tcPr>
          <w:p w14:paraId="57B0E396" w14:textId="77777777" w:rsidR="00334B7C" w:rsidRDefault="00334B7C">
            <w:pPr>
              <w:pStyle w:val="Tabletext"/>
            </w:pPr>
          </w:p>
        </w:tc>
        <w:tc>
          <w:tcPr>
            <w:tcW w:w="673" w:type="pct"/>
          </w:tcPr>
          <w:p w14:paraId="3817DC7E" w14:textId="77777777" w:rsidR="00334B7C" w:rsidRDefault="00334B7C">
            <w:pPr>
              <w:pStyle w:val="Tabletext"/>
            </w:pPr>
          </w:p>
        </w:tc>
        <w:tc>
          <w:tcPr>
            <w:tcW w:w="1010" w:type="pct"/>
          </w:tcPr>
          <w:p w14:paraId="06728FF0" w14:textId="77777777" w:rsidR="00334B7C" w:rsidRDefault="00334B7C">
            <w:pPr>
              <w:pStyle w:val="Tabletext"/>
            </w:pPr>
          </w:p>
        </w:tc>
      </w:tr>
    </w:tbl>
    <w:p w14:paraId="0BD15AB3" w14:textId="77777777" w:rsidR="00334B7C" w:rsidRDefault="004E779F">
      <w:r>
        <w:t> </w:t>
      </w:r>
    </w:p>
    <w:p w14:paraId="799129AA" w14:textId="77777777" w:rsidR="00334B7C" w:rsidRDefault="004E779F">
      <w:pPr>
        <w:pStyle w:val="Instructions"/>
      </w:pPr>
      <w:r>
        <w:t>Document requirements here if not shown on the drawings.</w:t>
      </w:r>
    </w:p>
    <w:p w14:paraId="50F85824" w14:textId="77777777" w:rsidR="00334B7C" w:rsidRDefault="004E779F">
      <w:pPr>
        <w:pStyle w:val="Instructions"/>
      </w:pPr>
      <w:r>
        <w:t>STRAMIT eaves gutters: Select from:</w:t>
      </w:r>
    </w:p>
    <w:p w14:paraId="625A40CE" w14:textId="77777777" w:rsidR="00334B7C" w:rsidRDefault="004E779F">
      <w:pPr>
        <w:pStyle w:val="Instructionsindent"/>
      </w:pPr>
      <w:r>
        <w:t>STRAMIT Downpipes.</w:t>
      </w:r>
    </w:p>
    <w:p w14:paraId="3B7515F9" w14:textId="77777777" w:rsidR="00334B7C" w:rsidRDefault="004E779F">
      <w:pPr>
        <w:pStyle w:val="Instructionsindent"/>
      </w:pPr>
      <w:r>
        <w:t xml:space="preserve">STRAMIT Quad gutters: Hi Front and </w:t>
      </w:r>
      <w:proofErr w:type="spellStart"/>
      <w:r>
        <w:t>InfinitiLine</w:t>
      </w:r>
      <w:proofErr w:type="spellEnd"/>
      <w:r>
        <w:t>.</w:t>
      </w:r>
    </w:p>
    <w:p w14:paraId="15D8C3F5" w14:textId="77777777" w:rsidR="00334B7C" w:rsidRDefault="004E779F">
      <w:pPr>
        <w:pStyle w:val="Instructionsindent"/>
      </w:pPr>
      <w:r>
        <w:t xml:space="preserve">STRAMIT Square gutters: M Pattern, S Pattern, </w:t>
      </w:r>
      <w:proofErr w:type="spellStart"/>
      <w:r>
        <w:t>Triline</w:t>
      </w:r>
      <w:proofErr w:type="spellEnd"/>
      <w:r>
        <w:t xml:space="preserve"> Stiffened Back and </w:t>
      </w:r>
      <w:proofErr w:type="spellStart"/>
      <w:r>
        <w:t>Triline</w:t>
      </w:r>
      <w:proofErr w:type="spellEnd"/>
      <w:r>
        <w:t xml:space="preserve"> Hook Back.</w:t>
      </w:r>
    </w:p>
    <w:p w14:paraId="37E240F5" w14:textId="77777777" w:rsidR="00334B7C" w:rsidRDefault="004E779F">
      <w:pPr>
        <w:pStyle w:val="Instructionsindent"/>
      </w:pPr>
      <w:r>
        <w:t>STRAMIT Half Round gutters: 150 Half round and 200 Half round.</w:t>
      </w:r>
    </w:p>
    <w:p w14:paraId="7DE2BE42" w14:textId="77777777" w:rsidR="00334B7C" w:rsidRDefault="004E779F">
      <w:pPr>
        <w:pStyle w:val="Instructionsindent"/>
      </w:pPr>
      <w:r>
        <w:t>STRAMIT O-Gee gutter: Heritage gutter.</w:t>
      </w:r>
    </w:p>
    <w:p w14:paraId="7EA9E036" w14:textId="77777777" w:rsidR="00334B7C" w:rsidRDefault="004E779F">
      <w:pPr>
        <w:pStyle w:val="Instructions"/>
      </w:pPr>
      <w:r>
        <w:t xml:space="preserve">Refer to the STRAMIT website for information on </w:t>
      </w:r>
      <w:proofErr w:type="gramStart"/>
      <w:r>
        <w:t>state by state</w:t>
      </w:r>
      <w:proofErr w:type="gramEnd"/>
      <w:r>
        <w:t xml:space="preserve"> availability.</w:t>
      </w:r>
    </w:p>
    <w:p w14:paraId="560B69BB" w14:textId="77777777" w:rsidR="00334B7C" w:rsidRDefault="004E779F">
      <w:pPr>
        <w:pStyle w:val="Instructions"/>
      </w:pPr>
      <w:r>
        <w:t>Box gutters:</w:t>
      </w:r>
    </w:p>
    <w:p w14:paraId="0EE41D5A" w14:textId="77777777" w:rsidR="00334B7C" w:rsidRDefault="004E779F">
      <w:pPr>
        <w:pStyle w:val="Instructionsindent"/>
      </w:pPr>
      <w:r>
        <w:t>Box gutters: Internal box gutters are usually difficult to clean and replace. Add requirements for siphonic systems separately, as appropriate.</w:t>
      </w:r>
    </w:p>
    <w:p w14:paraId="6046C72E" w14:textId="77777777" w:rsidR="00334B7C" w:rsidRDefault="004E779F">
      <w:pPr>
        <w:pStyle w:val="Instructionsindent"/>
      </w:pPr>
      <w:proofErr w:type="spellStart"/>
      <w:r>
        <w:t>Rainhead</w:t>
      </w:r>
      <w:proofErr w:type="spellEnd"/>
      <w:r>
        <w:t xml:space="preserve">: </w:t>
      </w:r>
      <w:proofErr w:type="gramStart"/>
      <w:r>
        <w:t>e.g.</w:t>
      </w:r>
      <w:proofErr w:type="gramEnd"/>
      <w:r>
        <w:t xml:space="preserve"> Standard, Tapered, Custom made square, Custom made round, Corner ogee</w:t>
      </w:r>
      <w:r>
        <w:t>, Ogee, Chinaman’s hat.</w:t>
      </w:r>
    </w:p>
    <w:p w14:paraId="1654267A" w14:textId="77777777" w:rsidR="00334B7C" w:rsidRDefault="004E779F">
      <w:pPr>
        <w:pStyle w:val="Instructions"/>
      </w:pPr>
      <w:r>
        <w:t>STRAMIT downpipes. Select from:</w:t>
      </w:r>
    </w:p>
    <w:p w14:paraId="3554C5FA" w14:textId="77777777" w:rsidR="00334B7C" w:rsidRDefault="004E779F">
      <w:pPr>
        <w:pStyle w:val="Instructionsindent"/>
      </w:pPr>
      <w:r>
        <w:t>STRAMIT Downpipes: Rectangular and Round.</w:t>
      </w:r>
    </w:p>
    <w:p w14:paraId="103BCF61" w14:textId="77777777" w:rsidR="00334B7C" w:rsidRDefault="004E779F">
      <w:pPr>
        <w:pStyle w:val="Instructions"/>
      </w:pPr>
      <w:r>
        <w:t xml:space="preserve">Refer to the STRAMIT website for information on </w:t>
      </w:r>
      <w:proofErr w:type="gramStart"/>
      <w:r>
        <w:t>state by state</w:t>
      </w:r>
      <w:proofErr w:type="gramEnd"/>
      <w:r>
        <w:t xml:space="preserve"> availability.</w:t>
      </w:r>
    </w:p>
    <w:p w14:paraId="618F819F" w14:textId="77777777" w:rsidR="00334B7C" w:rsidRDefault="004E779F">
      <w:pPr>
        <w:pStyle w:val="Instructions"/>
      </w:pPr>
      <w:r>
        <w:t xml:space="preserve">Downpipe: </w:t>
      </w:r>
      <w:proofErr w:type="gramStart"/>
      <w:r>
        <w:t>e.g.</w:t>
      </w:r>
      <w:proofErr w:type="gramEnd"/>
      <w:r>
        <w:t xml:space="preserve"> Internal or External and Rectangular or Circular. Internal downpip</w:t>
      </w:r>
      <w:r>
        <w:t>es are mainly for multi-storey applications. Acoustic insulation will not be required where downpipes are built into sound rated ducts. For plastic rainwater goods, use proprietary brand names.</w:t>
      </w:r>
    </w:p>
    <w:p w14:paraId="596C923E" w14:textId="77777777" w:rsidR="00334B7C" w:rsidRDefault="004E779F">
      <w:pPr>
        <w:pStyle w:val="Instructions"/>
      </w:pPr>
      <w:r>
        <w:t>Hail guard: Nominate type of mesh and fixing method.</w:t>
      </w:r>
    </w:p>
    <w:p w14:paraId="35333A6D" w14:textId="77777777" w:rsidR="00334B7C" w:rsidRDefault="004E779F">
      <w:pPr>
        <w:pStyle w:val="Instructions"/>
      </w:pPr>
      <w:r>
        <w:t>Gratings:</w:t>
      </w:r>
      <w:r>
        <w:t xml:space="preserve"> </w:t>
      </w:r>
      <w:proofErr w:type="gramStart"/>
      <w:r>
        <w:t>e.g.</w:t>
      </w:r>
      <w:proofErr w:type="gramEnd"/>
      <w:r>
        <w:t xml:space="preserve"> Wire netting ball or Hemispherical wire mesh dome. Document the metal and coating. Check if leaf screens are required.</w:t>
      </w:r>
    </w:p>
    <w:p w14:paraId="095542A4" w14:textId="77777777" w:rsidR="00334B7C" w:rsidRDefault="004E779F">
      <w:pPr>
        <w:pStyle w:val="Instructions"/>
      </w:pPr>
      <w:r>
        <w:t>Material:</w:t>
      </w:r>
    </w:p>
    <w:p w14:paraId="26EA354B" w14:textId="77777777" w:rsidR="00334B7C" w:rsidRDefault="004E779F">
      <w:pPr>
        <w:pStyle w:val="Instructionsindent"/>
      </w:pPr>
      <w:r>
        <w:t xml:space="preserve">Metal rainwater goods: Select the product material recommended by STRAMIT with reference to the atmospheric corrosivity category nominated for the project in </w:t>
      </w:r>
      <w:r>
        <w:rPr>
          <w:i/>
        </w:rPr>
        <w:t>0171 General requirements</w:t>
      </w:r>
      <w:r>
        <w:t>. Refer also to NATSPEC </w:t>
      </w:r>
      <w:proofErr w:type="spellStart"/>
      <w:r>
        <w:t>TECHnote</w:t>
      </w:r>
      <w:proofErr w:type="spellEnd"/>
      <w:r>
        <w:t> DES 010.</w:t>
      </w:r>
    </w:p>
    <w:p w14:paraId="020B3C11" w14:textId="77777777" w:rsidR="00334B7C" w:rsidRDefault="004E779F">
      <w:pPr>
        <w:pStyle w:val="Instructionsindent"/>
      </w:pPr>
      <w:r>
        <w:t>Box gutter: Nominate material a</w:t>
      </w:r>
      <w:r>
        <w:t xml:space="preserve">nd base metal thickness (BMT)(mm). Plain zinc-coated steel is not recommended for internal box gutters, </w:t>
      </w:r>
      <w:proofErr w:type="gramStart"/>
      <w:r>
        <w:t>Welded</w:t>
      </w:r>
      <w:proofErr w:type="gramEnd"/>
      <w:r>
        <w:t xml:space="preserve"> stainless steel is recommended.</w:t>
      </w:r>
    </w:p>
    <w:p w14:paraId="040C0609" w14:textId="77777777" w:rsidR="00334B7C" w:rsidRDefault="004E779F">
      <w:pPr>
        <w:pStyle w:val="Instructionsindent"/>
      </w:pPr>
      <w:r>
        <w:t xml:space="preserve">Internal downpipe: </w:t>
      </w:r>
      <w:proofErr w:type="gramStart"/>
      <w:r>
        <w:t>e.g.</w:t>
      </w:r>
      <w:proofErr w:type="gramEnd"/>
      <w:r>
        <w:t xml:space="preserve"> Cast iron to AS 1631 (1994) (may be bitumen-coated, epoxy-coated or cement-coated, if req</w:t>
      </w:r>
      <w:r>
        <w:t>uired), Copper Type D to AS 1432 (2004), Stainless steel Type 304, PVC-U to AS/NZS 1260 (2017). PVC-U may not be acceptable for fire-resistance rating.</w:t>
      </w:r>
    </w:p>
    <w:p w14:paraId="5C50410A" w14:textId="77777777" w:rsidR="00334B7C" w:rsidRDefault="004E779F">
      <w:pPr>
        <w:pStyle w:val="Instructionsindent"/>
      </w:pPr>
      <w:r>
        <w:t xml:space="preserve">Leaf screen: </w:t>
      </w:r>
      <w:proofErr w:type="gramStart"/>
      <w:r>
        <w:t>e.g.</w:t>
      </w:r>
      <w:proofErr w:type="gramEnd"/>
      <w:r>
        <w:t xml:space="preserve"> Plastic mesh or proprietary metal guards to match the gutter profile. Combustible leaf</w:t>
      </w:r>
      <w:r>
        <w:t xml:space="preserve"> guards are not permitted for bushfire-prone areas.</w:t>
      </w:r>
    </w:p>
    <w:p w14:paraId="0DDC0F31" w14:textId="77777777" w:rsidR="00334B7C" w:rsidRDefault="004E779F">
      <w:pPr>
        <w:pStyle w:val="Instructions"/>
      </w:pPr>
      <w:r>
        <w:t>Thickness/Grade: Minimum thickness and grade for commonly used materials are given in AS/NZS 2179.1 (2014). If other thicknesses are required, specify them here. See AS 1397 (2021) Appendix D for informat</w:t>
      </w:r>
      <w:r>
        <w:t>ion and guidance on the selection of steel grades and coating classes.</w:t>
      </w:r>
    </w:p>
    <w:p w14:paraId="4E3F8AF0" w14:textId="77777777" w:rsidR="00334B7C" w:rsidRDefault="004E779F">
      <w:pPr>
        <w:pStyle w:val="Instructions"/>
      </w:pPr>
      <w:r>
        <w:t>Colour/Shape/Size:</w:t>
      </w:r>
    </w:p>
    <w:p w14:paraId="76C2059B" w14:textId="77777777" w:rsidR="00334B7C" w:rsidRDefault="004E779F">
      <w:pPr>
        <w:pStyle w:val="Instructionsindent"/>
      </w:pPr>
      <w:r>
        <w:lastRenderedPageBreak/>
        <w:t>Box gutter: Nominate cross-section dimensions (mm) and sump size.</w:t>
      </w:r>
    </w:p>
    <w:p w14:paraId="0C5E0525" w14:textId="77777777" w:rsidR="00334B7C" w:rsidRDefault="004E779F">
      <w:pPr>
        <w:pStyle w:val="Instructionsindent"/>
      </w:pPr>
      <w:r>
        <w:t>Downpipe: Nominate colour and size (mm).</w:t>
      </w:r>
    </w:p>
    <w:p w14:paraId="0DF81D68" w14:textId="77777777" w:rsidR="00334B7C" w:rsidRDefault="004E779F">
      <w:pPr>
        <w:pStyle w:val="Instructionsindent"/>
      </w:pPr>
      <w:proofErr w:type="spellStart"/>
      <w:r>
        <w:t>Rainhead</w:t>
      </w:r>
      <w:proofErr w:type="spellEnd"/>
      <w:r>
        <w:t xml:space="preserve"> and vents: Nominate colour, </w:t>
      </w:r>
      <w:proofErr w:type="gramStart"/>
      <w:r>
        <w:t>shape</w:t>
      </w:r>
      <w:proofErr w:type="gramEnd"/>
      <w:r>
        <w:t xml:space="preserve"> and pattern.</w:t>
      </w:r>
    </w:p>
    <w:p w14:paraId="028CE4C5" w14:textId="77777777" w:rsidR="00334B7C" w:rsidRDefault="004E779F">
      <w:pPr>
        <w:pStyle w:val="Heading3"/>
      </w:pPr>
      <w:bookmarkStart w:id="289" w:name="h-13178-10"/>
      <w:bookmarkStart w:id="290" w:name="f-13178-10"/>
      <w:bookmarkEnd w:id="288"/>
      <w:r>
        <w:t>Roo</w:t>
      </w:r>
      <w:r>
        <w:t>f accessories</w:t>
      </w:r>
      <w:bookmarkEnd w:id="289"/>
    </w:p>
    <w:p w14:paraId="7230FFB4" w14:textId="77777777" w:rsidR="00334B7C" w:rsidRDefault="004E779F">
      <w:pPr>
        <w:pStyle w:val="Heading4"/>
      </w:pPr>
      <w:bookmarkStart w:id="291" w:name="h-2_13011-23"/>
      <w:bookmarkStart w:id="292" w:name="f-2_13011-23"/>
      <w:bookmarkStart w:id="293" w:name="f-13178-11"/>
      <w:bookmarkEnd w:id="290"/>
      <w:r>
        <w:t>Skylight schedule</w:t>
      </w:r>
      <w:bookmarkEnd w:id="291"/>
    </w:p>
    <w:tbl>
      <w:tblPr>
        <w:tblStyle w:val="NATSPECTable"/>
        <w:tblW w:w="5000" w:type="pct"/>
        <w:tblLook w:val="0620" w:firstRow="1" w:lastRow="0" w:firstColumn="0" w:lastColumn="0" w:noHBand="1" w:noVBand="1"/>
      </w:tblPr>
      <w:tblGrid>
        <w:gridCol w:w="2740"/>
        <w:gridCol w:w="2161"/>
        <w:gridCol w:w="2068"/>
        <w:gridCol w:w="2182"/>
      </w:tblGrid>
      <w:tr w:rsidR="00334B7C" w14:paraId="638ED509" w14:textId="77777777" w:rsidTr="004E779F">
        <w:trPr>
          <w:tblHeader/>
        </w:trPr>
        <w:tc>
          <w:tcPr>
            <w:tcW w:w="1497" w:type="pct"/>
          </w:tcPr>
          <w:p w14:paraId="5CCE87B0" w14:textId="77777777" w:rsidR="00334B7C" w:rsidRDefault="00334B7C">
            <w:pPr>
              <w:pStyle w:val="Tabletitle"/>
            </w:pPr>
          </w:p>
        </w:tc>
        <w:tc>
          <w:tcPr>
            <w:tcW w:w="1181" w:type="pct"/>
          </w:tcPr>
          <w:p w14:paraId="7A38600C" w14:textId="77777777" w:rsidR="00334B7C" w:rsidRDefault="004E779F">
            <w:pPr>
              <w:pStyle w:val="Tabletitle"/>
            </w:pPr>
            <w:r>
              <w:t>A</w:t>
            </w:r>
          </w:p>
        </w:tc>
        <w:tc>
          <w:tcPr>
            <w:tcW w:w="1130" w:type="pct"/>
          </w:tcPr>
          <w:p w14:paraId="5FC9A8E3" w14:textId="77777777" w:rsidR="00334B7C" w:rsidRDefault="004E779F">
            <w:pPr>
              <w:pStyle w:val="Tabletitle"/>
            </w:pPr>
            <w:r>
              <w:t>B</w:t>
            </w:r>
          </w:p>
        </w:tc>
        <w:tc>
          <w:tcPr>
            <w:tcW w:w="1192" w:type="pct"/>
          </w:tcPr>
          <w:p w14:paraId="56610878" w14:textId="77777777" w:rsidR="00334B7C" w:rsidRDefault="004E779F">
            <w:pPr>
              <w:pStyle w:val="Tabletitle"/>
            </w:pPr>
            <w:r>
              <w:t>C</w:t>
            </w:r>
          </w:p>
        </w:tc>
      </w:tr>
      <w:tr w:rsidR="00334B7C" w14:paraId="61E52C4B" w14:textId="77777777" w:rsidTr="004E779F">
        <w:tc>
          <w:tcPr>
            <w:tcW w:w="1497" w:type="pct"/>
          </w:tcPr>
          <w:p w14:paraId="798F9441" w14:textId="77777777" w:rsidR="00334B7C" w:rsidRDefault="004E779F">
            <w:pPr>
              <w:pStyle w:val="Tabletext"/>
            </w:pPr>
            <w:r>
              <w:t>Product</w:t>
            </w:r>
          </w:p>
        </w:tc>
        <w:tc>
          <w:tcPr>
            <w:tcW w:w="1181" w:type="pct"/>
          </w:tcPr>
          <w:p w14:paraId="14378797" w14:textId="77777777" w:rsidR="00334B7C" w:rsidRDefault="00334B7C">
            <w:pPr>
              <w:pStyle w:val="Tabletext"/>
            </w:pPr>
          </w:p>
        </w:tc>
        <w:tc>
          <w:tcPr>
            <w:tcW w:w="1130" w:type="pct"/>
          </w:tcPr>
          <w:p w14:paraId="315956A4" w14:textId="77777777" w:rsidR="00334B7C" w:rsidRDefault="00334B7C">
            <w:pPr>
              <w:pStyle w:val="Tabletext"/>
            </w:pPr>
          </w:p>
        </w:tc>
        <w:tc>
          <w:tcPr>
            <w:tcW w:w="1192" w:type="pct"/>
          </w:tcPr>
          <w:p w14:paraId="4B5DA08D" w14:textId="77777777" w:rsidR="00334B7C" w:rsidRDefault="00334B7C">
            <w:pPr>
              <w:pStyle w:val="Tabletext"/>
            </w:pPr>
          </w:p>
        </w:tc>
      </w:tr>
      <w:tr w:rsidR="00334B7C" w14:paraId="3F1B9F0A" w14:textId="77777777" w:rsidTr="004E779F">
        <w:tc>
          <w:tcPr>
            <w:tcW w:w="1497" w:type="pct"/>
          </w:tcPr>
          <w:p w14:paraId="2FE128BE" w14:textId="77777777" w:rsidR="00334B7C" w:rsidRDefault="004E779F">
            <w:pPr>
              <w:pStyle w:val="Tabletext"/>
            </w:pPr>
            <w:r>
              <w:t>Type</w:t>
            </w:r>
          </w:p>
        </w:tc>
        <w:tc>
          <w:tcPr>
            <w:tcW w:w="1181" w:type="pct"/>
          </w:tcPr>
          <w:p w14:paraId="6BE4BF49" w14:textId="77777777" w:rsidR="00334B7C" w:rsidRDefault="00334B7C">
            <w:pPr>
              <w:pStyle w:val="Tabletext"/>
            </w:pPr>
          </w:p>
        </w:tc>
        <w:tc>
          <w:tcPr>
            <w:tcW w:w="1130" w:type="pct"/>
          </w:tcPr>
          <w:p w14:paraId="418B518D" w14:textId="77777777" w:rsidR="00334B7C" w:rsidRDefault="00334B7C">
            <w:pPr>
              <w:pStyle w:val="Tabletext"/>
            </w:pPr>
          </w:p>
        </w:tc>
        <w:tc>
          <w:tcPr>
            <w:tcW w:w="1192" w:type="pct"/>
          </w:tcPr>
          <w:p w14:paraId="18C455C8" w14:textId="77777777" w:rsidR="00334B7C" w:rsidRDefault="00334B7C">
            <w:pPr>
              <w:pStyle w:val="Tabletext"/>
            </w:pPr>
          </w:p>
        </w:tc>
      </w:tr>
      <w:tr w:rsidR="00334B7C" w14:paraId="2C170C1F" w14:textId="77777777" w:rsidTr="004E779F">
        <w:tc>
          <w:tcPr>
            <w:tcW w:w="1497" w:type="pct"/>
          </w:tcPr>
          <w:p w14:paraId="21B1241E" w14:textId="77777777" w:rsidR="00334B7C" w:rsidRDefault="004E779F">
            <w:pPr>
              <w:pStyle w:val="Tabletext"/>
            </w:pPr>
            <w:r>
              <w:t>Size (mm)</w:t>
            </w:r>
          </w:p>
        </w:tc>
        <w:tc>
          <w:tcPr>
            <w:tcW w:w="1181" w:type="pct"/>
          </w:tcPr>
          <w:p w14:paraId="23C35271" w14:textId="77777777" w:rsidR="00334B7C" w:rsidRDefault="00334B7C">
            <w:pPr>
              <w:pStyle w:val="Tabletext"/>
            </w:pPr>
          </w:p>
        </w:tc>
        <w:tc>
          <w:tcPr>
            <w:tcW w:w="1130" w:type="pct"/>
          </w:tcPr>
          <w:p w14:paraId="173E6DBA" w14:textId="77777777" w:rsidR="00334B7C" w:rsidRDefault="00334B7C">
            <w:pPr>
              <w:pStyle w:val="Tabletext"/>
            </w:pPr>
          </w:p>
        </w:tc>
        <w:tc>
          <w:tcPr>
            <w:tcW w:w="1192" w:type="pct"/>
          </w:tcPr>
          <w:p w14:paraId="510446A5" w14:textId="77777777" w:rsidR="00334B7C" w:rsidRDefault="00334B7C">
            <w:pPr>
              <w:pStyle w:val="Tabletext"/>
            </w:pPr>
          </w:p>
        </w:tc>
      </w:tr>
      <w:tr w:rsidR="00334B7C" w14:paraId="19078C41" w14:textId="77777777" w:rsidTr="004E779F">
        <w:tc>
          <w:tcPr>
            <w:tcW w:w="1497" w:type="pct"/>
          </w:tcPr>
          <w:p w14:paraId="0B38D57C" w14:textId="77777777" w:rsidR="00334B7C" w:rsidRDefault="004E779F">
            <w:pPr>
              <w:pStyle w:val="Tabletext"/>
            </w:pPr>
            <w:r>
              <w:t>Light shaft</w:t>
            </w:r>
          </w:p>
        </w:tc>
        <w:tc>
          <w:tcPr>
            <w:tcW w:w="1181" w:type="pct"/>
          </w:tcPr>
          <w:p w14:paraId="1E62AFD2" w14:textId="77777777" w:rsidR="00334B7C" w:rsidRDefault="00334B7C">
            <w:pPr>
              <w:pStyle w:val="Tabletext"/>
            </w:pPr>
          </w:p>
        </w:tc>
        <w:tc>
          <w:tcPr>
            <w:tcW w:w="1130" w:type="pct"/>
          </w:tcPr>
          <w:p w14:paraId="4AFFC07D" w14:textId="77777777" w:rsidR="00334B7C" w:rsidRDefault="00334B7C">
            <w:pPr>
              <w:pStyle w:val="Tabletext"/>
            </w:pPr>
          </w:p>
        </w:tc>
        <w:tc>
          <w:tcPr>
            <w:tcW w:w="1192" w:type="pct"/>
          </w:tcPr>
          <w:p w14:paraId="508853E6" w14:textId="77777777" w:rsidR="00334B7C" w:rsidRDefault="00334B7C">
            <w:pPr>
              <w:pStyle w:val="Tabletext"/>
            </w:pPr>
          </w:p>
        </w:tc>
      </w:tr>
      <w:tr w:rsidR="00334B7C" w14:paraId="7134B895" w14:textId="77777777" w:rsidTr="004E779F">
        <w:tc>
          <w:tcPr>
            <w:tcW w:w="1497" w:type="pct"/>
          </w:tcPr>
          <w:p w14:paraId="519C4A17" w14:textId="77777777" w:rsidR="00334B7C" w:rsidRDefault="004E779F">
            <w:pPr>
              <w:pStyle w:val="Tabletext"/>
            </w:pPr>
            <w:r>
              <w:t>Ceiling diffuser</w:t>
            </w:r>
          </w:p>
        </w:tc>
        <w:tc>
          <w:tcPr>
            <w:tcW w:w="1181" w:type="pct"/>
          </w:tcPr>
          <w:p w14:paraId="73D34233" w14:textId="77777777" w:rsidR="00334B7C" w:rsidRDefault="00334B7C">
            <w:pPr>
              <w:pStyle w:val="Tabletext"/>
            </w:pPr>
          </w:p>
        </w:tc>
        <w:tc>
          <w:tcPr>
            <w:tcW w:w="1130" w:type="pct"/>
          </w:tcPr>
          <w:p w14:paraId="0A9F834F" w14:textId="77777777" w:rsidR="00334B7C" w:rsidRDefault="00334B7C">
            <w:pPr>
              <w:pStyle w:val="Tabletext"/>
            </w:pPr>
          </w:p>
        </w:tc>
        <w:tc>
          <w:tcPr>
            <w:tcW w:w="1192" w:type="pct"/>
          </w:tcPr>
          <w:p w14:paraId="247D2D04" w14:textId="77777777" w:rsidR="00334B7C" w:rsidRDefault="00334B7C">
            <w:pPr>
              <w:pStyle w:val="Tabletext"/>
            </w:pPr>
          </w:p>
        </w:tc>
      </w:tr>
      <w:tr w:rsidR="00334B7C" w14:paraId="797BBE3E" w14:textId="77777777" w:rsidTr="004E779F">
        <w:tc>
          <w:tcPr>
            <w:tcW w:w="1497" w:type="pct"/>
          </w:tcPr>
          <w:p w14:paraId="0E9A2CEF" w14:textId="77777777" w:rsidR="00334B7C" w:rsidRDefault="004E779F">
            <w:pPr>
              <w:pStyle w:val="Tabletext"/>
            </w:pPr>
            <w:r>
              <w:t>Total system solar heat gain coefficient (SHGC)</w:t>
            </w:r>
          </w:p>
        </w:tc>
        <w:tc>
          <w:tcPr>
            <w:tcW w:w="1181" w:type="pct"/>
          </w:tcPr>
          <w:p w14:paraId="4BBA8997" w14:textId="77777777" w:rsidR="00334B7C" w:rsidRDefault="00334B7C">
            <w:pPr>
              <w:pStyle w:val="Tabletext"/>
            </w:pPr>
          </w:p>
        </w:tc>
        <w:tc>
          <w:tcPr>
            <w:tcW w:w="1130" w:type="pct"/>
          </w:tcPr>
          <w:p w14:paraId="4E3D4B9C" w14:textId="77777777" w:rsidR="00334B7C" w:rsidRDefault="00334B7C">
            <w:pPr>
              <w:pStyle w:val="Tabletext"/>
            </w:pPr>
          </w:p>
        </w:tc>
        <w:tc>
          <w:tcPr>
            <w:tcW w:w="1192" w:type="pct"/>
          </w:tcPr>
          <w:p w14:paraId="208A6CC6" w14:textId="77777777" w:rsidR="00334B7C" w:rsidRDefault="00334B7C">
            <w:pPr>
              <w:pStyle w:val="Tabletext"/>
            </w:pPr>
          </w:p>
        </w:tc>
      </w:tr>
      <w:tr w:rsidR="00334B7C" w14:paraId="28A70BFC" w14:textId="77777777" w:rsidTr="004E779F">
        <w:tc>
          <w:tcPr>
            <w:tcW w:w="1497" w:type="pct"/>
          </w:tcPr>
          <w:p w14:paraId="1B3E5A52" w14:textId="77777777" w:rsidR="00334B7C" w:rsidRDefault="004E779F">
            <w:pPr>
              <w:pStyle w:val="Tabletext"/>
            </w:pPr>
            <w:r>
              <w:t>Total system U-Value (W/m</w:t>
            </w:r>
            <w:proofErr w:type="gramStart"/>
            <w:r>
              <w:rPr>
                <w:vertAlign w:val="superscript"/>
              </w:rPr>
              <w:t>2</w:t>
            </w:r>
            <w:r>
              <w:t>.K</w:t>
            </w:r>
            <w:proofErr w:type="gramEnd"/>
            <w:r>
              <w:t>)</w:t>
            </w:r>
          </w:p>
        </w:tc>
        <w:tc>
          <w:tcPr>
            <w:tcW w:w="1181" w:type="pct"/>
          </w:tcPr>
          <w:p w14:paraId="421BB0C3" w14:textId="77777777" w:rsidR="00334B7C" w:rsidRDefault="00334B7C">
            <w:pPr>
              <w:pStyle w:val="Tabletext"/>
            </w:pPr>
          </w:p>
        </w:tc>
        <w:tc>
          <w:tcPr>
            <w:tcW w:w="1130" w:type="pct"/>
          </w:tcPr>
          <w:p w14:paraId="3B5912CA" w14:textId="77777777" w:rsidR="00334B7C" w:rsidRDefault="00334B7C">
            <w:pPr>
              <w:pStyle w:val="Tabletext"/>
            </w:pPr>
          </w:p>
        </w:tc>
        <w:tc>
          <w:tcPr>
            <w:tcW w:w="1192" w:type="pct"/>
          </w:tcPr>
          <w:p w14:paraId="6332A313" w14:textId="77777777" w:rsidR="00334B7C" w:rsidRDefault="00334B7C">
            <w:pPr>
              <w:pStyle w:val="Tabletext"/>
            </w:pPr>
          </w:p>
        </w:tc>
      </w:tr>
      <w:tr w:rsidR="00334B7C" w14:paraId="6F3E3217" w14:textId="77777777" w:rsidTr="004E779F">
        <w:tc>
          <w:tcPr>
            <w:tcW w:w="1497" w:type="pct"/>
          </w:tcPr>
          <w:p w14:paraId="2B839498" w14:textId="77777777" w:rsidR="00334B7C" w:rsidRDefault="004E779F">
            <w:pPr>
              <w:pStyle w:val="Tabletext"/>
            </w:pPr>
            <w:r>
              <w:t>WERS for Skylights energy rating % heating</w:t>
            </w:r>
          </w:p>
        </w:tc>
        <w:tc>
          <w:tcPr>
            <w:tcW w:w="1181" w:type="pct"/>
          </w:tcPr>
          <w:p w14:paraId="71E86115" w14:textId="77777777" w:rsidR="00334B7C" w:rsidRDefault="00334B7C">
            <w:pPr>
              <w:pStyle w:val="Tabletext"/>
            </w:pPr>
          </w:p>
        </w:tc>
        <w:tc>
          <w:tcPr>
            <w:tcW w:w="1130" w:type="pct"/>
          </w:tcPr>
          <w:p w14:paraId="7AE168F9" w14:textId="77777777" w:rsidR="00334B7C" w:rsidRDefault="00334B7C">
            <w:pPr>
              <w:pStyle w:val="Tabletext"/>
            </w:pPr>
          </w:p>
        </w:tc>
        <w:tc>
          <w:tcPr>
            <w:tcW w:w="1192" w:type="pct"/>
          </w:tcPr>
          <w:p w14:paraId="34850C86" w14:textId="77777777" w:rsidR="00334B7C" w:rsidRDefault="00334B7C">
            <w:pPr>
              <w:pStyle w:val="Tabletext"/>
            </w:pPr>
          </w:p>
        </w:tc>
      </w:tr>
      <w:tr w:rsidR="00334B7C" w14:paraId="51F32A60" w14:textId="77777777" w:rsidTr="004E779F">
        <w:tc>
          <w:tcPr>
            <w:tcW w:w="1497" w:type="pct"/>
          </w:tcPr>
          <w:p w14:paraId="40148C26" w14:textId="77777777" w:rsidR="00334B7C" w:rsidRDefault="004E779F">
            <w:pPr>
              <w:pStyle w:val="Tabletext"/>
            </w:pPr>
            <w:r>
              <w:t>WERS for Skylights energy rating % cooling</w:t>
            </w:r>
          </w:p>
        </w:tc>
        <w:tc>
          <w:tcPr>
            <w:tcW w:w="1181" w:type="pct"/>
          </w:tcPr>
          <w:p w14:paraId="6F5167F1" w14:textId="77777777" w:rsidR="00334B7C" w:rsidRDefault="00334B7C">
            <w:pPr>
              <w:pStyle w:val="Tabletext"/>
            </w:pPr>
          </w:p>
        </w:tc>
        <w:tc>
          <w:tcPr>
            <w:tcW w:w="1130" w:type="pct"/>
          </w:tcPr>
          <w:p w14:paraId="210D7619" w14:textId="77777777" w:rsidR="00334B7C" w:rsidRDefault="00334B7C">
            <w:pPr>
              <w:pStyle w:val="Tabletext"/>
            </w:pPr>
          </w:p>
        </w:tc>
        <w:tc>
          <w:tcPr>
            <w:tcW w:w="1192" w:type="pct"/>
          </w:tcPr>
          <w:p w14:paraId="1C786624" w14:textId="77777777" w:rsidR="00334B7C" w:rsidRDefault="00334B7C">
            <w:pPr>
              <w:pStyle w:val="Tabletext"/>
            </w:pPr>
          </w:p>
        </w:tc>
      </w:tr>
      <w:tr w:rsidR="00334B7C" w14:paraId="7AAA42D7" w14:textId="77777777" w:rsidTr="004E779F">
        <w:tc>
          <w:tcPr>
            <w:tcW w:w="1497" w:type="pct"/>
          </w:tcPr>
          <w:p w14:paraId="78AD80A9" w14:textId="77777777" w:rsidR="00334B7C" w:rsidRDefault="004E779F">
            <w:pPr>
              <w:pStyle w:val="Tabletext"/>
            </w:pPr>
            <w:r>
              <w:t>Hail guard</w:t>
            </w:r>
          </w:p>
        </w:tc>
        <w:tc>
          <w:tcPr>
            <w:tcW w:w="1181" w:type="pct"/>
          </w:tcPr>
          <w:p w14:paraId="332DC0CA" w14:textId="77777777" w:rsidR="00334B7C" w:rsidRDefault="00334B7C">
            <w:pPr>
              <w:pStyle w:val="Tabletext"/>
            </w:pPr>
          </w:p>
        </w:tc>
        <w:tc>
          <w:tcPr>
            <w:tcW w:w="1130" w:type="pct"/>
          </w:tcPr>
          <w:p w14:paraId="7D49E6B6" w14:textId="77777777" w:rsidR="00334B7C" w:rsidRDefault="00334B7C">
            <w:pPr>
              <w:pStyle w:val="Tabletext"/>
            </w:pPr>
          </w:p>
        </w:tc>
        <w:tc>
          <w:tcPr>
            <w:tcW w:w="1192" w:type="pct"/>
          </w:tcPr>
          <w:p w14:paraId="1724D273" w14:textId="77777777" w:rsidR="00334B7C" w:rsidRDefault="00334B7C">
            <w:pPr>
              <w:pStyle w:val="Tabletext"/>
            </w:pPr>
          </w:p>
        </w:tc>
      </w:tr>
    </w:tbl>
    <w:p w14:paraId="70D333BB" w14:textId="77777777" w:rsidR="00334B7C" w:rsidRDefault="004E779F">
      <w:r>
        <w:t> </w:t>
      </w:r>
    </w:p>
    <w:p w14:paraId="71747010" w14:textId="77777777" w:rsidR="00334B7C" w:rsidRDefault="004E779F">
      <w:pPr>
        <w:pStyle w:val="Instructions"/>
      </w:pPr>
      <w:r>
        <w:t xml:space="preserve">The codes in the header row of the schedule designate each application or location of the item scheduled. Edit the codes to match those in other </w:t>
      </w:r>
      <w:r>
        <w:t>contract documents.</w:t>
      </w:r>
    </w:p>
    <w:p w14:paraId="1AFBFBA5" w14:textId="77777777" w:rsidR="00334B7C" w:rsidRDefault="004E779F">
      <w:pPr>
        <w:pStyle w:val="Instructions"/>
      </w:pPr>
      <w:r>
        <w:t>Product: Nominate a proprietary system or product and edit schedule to suit.</w:t>
      </w:r>
    </w:p>
    <w:p w14:paraId="4FF196B9" w14:textId="77777777" w:rsidR="00334B7C" w:rsidRDefault="004E779F">
      <w:pPr>
        <w:pStyle w:val="Instructions"/>
      </w:pPr>
      <w:r>
        <w:t xml:space="preserve">Type: </w:t>
      </w:r>
      <w:proofErr w:type="gramStart"/>
      <w:r>
        <w:t>e.g.</w:t>
      </w:r>
      <w:proofErr w:type="gramEnd"/>
      <w:r>
        <w:t xml:space="preserve"> Fixed, Opening, Retractable, Tubular, Ventilated.</w:t>
      </w:r>
    </w:p>
    <w:p w14:paraId="02301060" w14:textId="77777777" w:rsidR="00334B7C" w:rsidRDefault="004E779F">
      <w:pPr>
        <w:pStyle w:val="Instructions"/>
      </w:pPr>
      <w:r>
        <w:t xml:space="preserve">Light shaft: Used to bring light through the roof structure and help control light distribution. Local solar geometry, surface reflectance (influenced by structural material and colour) and shape are basic considerations (see AS 4285 (2019) Appendix C for </w:t>
      </w:r>
      <w:r>
        <w:t>more information on skylights shaft or lightwell).</w:t>
      </w:r>
    </w:p>
    <w:p w14:paraId="08F0EC33" w14:textId="77777777" w:rsidR="00334B7C" w:rsidRDefault="004E779F">
      <w:pPr>
        <w:pStyle w:val="Instructions"/>
      </w:pPr>
      <w:r>
        <w:t>Ceiling diffuser: Translucent polymer or glass installed at ceiling level of a lightwell shaft to diffuse or redirect incoming light. Also used to control heat gains (ventilated skylights) or losses (non-v</w:t>
      </w:r>
      <w:r>
        <w:t>entilated skylights) and glare. Open cell diffusers are also used with ventilated skylights.</w:t>
      </w:r>
    </w:p>
    <w:p w14:paraId="1DA21249" w14:textId="77777777" w:rsidR="00334B7C" w:rsidRDefault="004E779F">
      <w:pPr>
        <w:pStyle w:val="Instructions"/>
      </w:pPr>
      <w:r>
        <w:t>Solar heat gain coefficient (SHGC) and U-Value (W/m</w:t>
      </w:r>
      <w:proofErr w:type="gramStart"/>
      <w:r>
        <w:rPr>
          <w:vertAlign w:val="superscript"/>
        </w:rPr>
        <w:t>2</w:t>
      </w:r>
      <w:r>
        <w:t>.K</w:t>
      </w:r>
      <w:proofErr w:type="gramEnd"/>
      <w:r>
        <w:t>): Add if required in BCA (2022) J4D5 or BCA (2022) H6D2(1)(b)(</w:t>
      </w:r>
      <w:proofErr w:type="spellStart"/>
      <w:r>
        <w:t>i</w:t>
      </w:r>
      <w:proofErr w:type="spellEnd"/>
      <w:r>
        <w:t>).</w:t>
      </w:r>
    </w:p>
    <w:p w14:paraId="6DA43600" w14:textId="77777777" w:rsidR="00334B7C" w:rsidRDefault="004E779F">
      <w:pPr>
        <w:pStyle w:val="Instructions"/>
      </w:pPr>
      <w:r>
        <w:t>WERS for Skylights energy rating %: The % heating and % cooling refers to the percentage improvement in performance of the window compared with using a base-case Generic Window 1 (3 mm clear glazing in a standard aluminium frame).</w:t>
      </w:r>
    </w:p>
    <w:p w14:paraId="4FB8977F" w14:textId="77777777" w:rsidR="00334B7C" w:rsidRDefault="004E779F">
      <w:pPr>
        <w:pStyle w:val="Instructions"/>
      </w:pPr>
      <w:r>
        <w:t>Contact Window Energy Rat</w:t>
      </w:r>
      <w:r>
        <w:t xml:space="preserve">ing Scheme operated by the Australian Glass and Window Association </w:t>
      </w:r>
      <w:hyperlink r:id="rId15" w:history="1">
        <w:r>
          <w:t>awa.associationonline.com.au</w:t>
        </w:r>
      </w:hyperlink>
      <w:r>
        <w:t>.</w:t>
      </w:r>
    </w:p>
    <w:p w14:paraId="7798BE2C" w14:textId="77777777" w:rsidR="00334B7C" w:rsidRDefault="004E779F">
      <w:pPr>
        <w:pStyle w:val="Heading4"/>
      </w:pPr>
      <w:bookmarkStart w:id="294" w:name="h-3_13011-24"/>
      <w:bookmarkStart w:id="295" w:name="f-3_13011-24"/>
      <w:bookmarkStart w:id="296" w:name="f-13178-12"/>
      <w:bookmarkEnd w:id="292"/>
      <w:bookmarkEnd w:id="293"/>
      <w:r>
        <w:t>Roof hatch schedule</w:t>
      </w:r>
      <w:bookmarkEnd w:id="294"/>
    </w:p>
    <w:tbl>
      <w:tblPr>
        <w:tblStyle w:val="NATSPECTable"/>
        <w:tblW w:w="5000" w:type="pct"/>
        <w:tblLook w:val="0620" w:firstRow="1" w:lastRow="0" w:firstColumn="0" w:lastColumn="0" w:noHBand="1" w:noVBand="1"/>
      </w:tblPr>
      <w:tblGrid>
        <w:gridCol w:w="2289"/>
        <w:gridCol w:w="2251"/>
        <w:gridCol w:w="2160"/>
        <w:gridCol w:w="2451"/>
      </w:tblGrid>
      <w:tr w:rsidR="00334B7C" w14:paraId="39734F5C" w14:textId="77777777" w:rsidTr="004E779F">
        <w:trPr>
          <w:tblHeader/>
        </w:trPr>
        <w:tc>
          <w:tcPr>
            <w:tcW w:w="1251" w:type="pct"/>
          </w:tcPr>
          <w:p w14:paraId="39C4926C" w14:textId="77777777" w:rsidR="00334B7C" w:rsidRDefault="00334B7C">
            <w:pPr>
              <w:pStyle w:val="Tabletitle"/>
            </w:pPr>
          </w:p>
        </w:tc>
        <w:tc>
          <w:tcPr>
            <w:tcW w:w="1230" w:type="pct"/>
          </w:tcPr>
          <w:p w14:paraId="45321D90" w14:textId="77777777" w:rsidR="00334B7C" w:rsidRDefault="004E779F">
            <w:pPr>
              <w:pStyle w:val="Tabletitle"/>
            </w:pPr>
            <w:r>
              <w:t>A</w:t>
            </w:r>
          </w:p>
        </w:tc>
        <w:tc>
          <w:tcPr>
            <w:tcW w:w="1180" w:type="pct"/>
          </w:tcPr>
          <w:p w14:paraId="2EA4FF78" w14:textId="77777777" w:rsidR="00334B7C" w:rsidRDefault="004E779F">
            <w:pPr>
              <w:pStyle w:val="Tabletitle"/>
            </w:pPr>
            <w:r>
              <w:t>B</w:t>
            </w:r>
          </w:p>
        </w:tc>
        <w:tc>
          <w:tcPr>
            <w:tcW w:w="1339" w:type="pct"/>
          </w:tcPr>
          <w:p w14:paraId="0AE9767D" w14:textId="77777777" w:rsidR="00334B7C" w:rsidRDefault="004E779F">
            <w:pPr>
              <w:pStyle w:val="Tabletitle"/>
            </w:pPr>
            <w:r>
              <w:t>C</w:t>
            </w:r>
          </w:p>
        </w:tc>
      </w:tr>
      <w:tr w:rsidR="00334B7C" w14:paraId="74097711" w14:textId="77777777" w:rsidTr="004E779F">
        <w:tc>
          <w:tcPr>
            <w:tcW w:w="1251" w:type="pct"/>
          </w:tcPr>
          <w:p w14:paraId="17B84DDF" w14:textId="77777777" w:rsidR="00334B7C" w:rsidRDefault="004E779F">
            <w:pPr>
              <w:pStyle w:val="Tabletext"/>
            </w:pPr>
            <w:r>
              <w:t>Product</w:t>
            </w:r>
          </w:p>
        </w:tc>
        <w:tc>
          <w:tcPr>
            <w:tcW w:w="1230" w:type="pct"/>
          </w:tcPr>
          <w:p w14:paraId="14902880" w14:textId="77777777" w:rsidR="00334B7C" w:rsidRDefault="00334B7C">
            <w:pPr>
              <w:pStyle w:val="Tabletext"/>
            </w:pPr>
          </w:p>
        </w:tc>
        <w:tc>
          <w:tcPr>
            <w:tcW w:w="1180" w:type="pct"/>
          </w:tcPr>
          <w:p w14:paraId="796E6AB9" w14:textId="77777777" w:rsidR="00334B7C" w:rsidRDefault="00334B7C">
            <w:pPr>
              <w:pStyle w:val="Tabletext"/>
            </w:pPr>
          </w:p>
        </w:tc>
        <w:tc>
          <w:tcPr>
            <w:tcW w:w="1339" w:type="pct"/>
          </w:tcPr>
          <w:p w14:paraId="1C012C34" w14:textId="77777777" w:rsidR="00334B7C" w:rsidRDefault="00334B7C">
            <w:pPr>
              <w:pStyle w:val="Tabletext"/>
            </w:pPr>
          </w:p>
        </w:tc>
      </w:tr>
      <w:tr w:rsidR="00334B7C" w14:paraId="5EE8668C" w14:textId="77777777" w:rsidTr="004E779F">
        <w:tc>
          <w:tcPr>
            <w:tcW w:w="1251" w:type="pct"/>
          </w:tcPr>
          <w:p w14:paraId="2A29BF83" w14:textId="77777777" w:rsidR="00334B7C" w:rsidRDefault="004E779F">
            <w:pPr>
              <w:pStyle w:val="Tabletext"/>
            </w:pPr>
            <w:r>
              <w:t>Size (mm)</w:t>
            </w:r>
          </w:p>
        </w:tc>
        <w:tc>
          <w:tcPr>
            <w:tcW w:w="1230" w:type="pct"/>
          </w:tcPr>
          <w:p w14:paraId="1EA4D3A4" w14:textId="77777777" w:rsidR="00334B7C" w:rsidRDefault="00334B7C">
            <w:pPr>
              <w:pStyle w:val="Tabletext"/>
            </w:pPr>
          </w:p>
        </w:tc>
        <w:tc>
          <w:tcPr>
            <w:tcW w:w="1180" w:type="pct"/>
          </w:tcPr>
          <w:p w14:paraId="34580642" w14:textId="77777777" w:rsidR="00334B7C" w:rsidRDefault="00334B7C">
            <w:pPr>
              <w:pStyle w:val="Tabletext"/>
            </w:pPr>
          </w:p>
        </w:tc>
        <w:tc>
          <w:tcPr>
            <w:tcW w:w="1339" w:type="pct"/>
          </w:tcPr>
          <w:p w14:paraId="2FF4D6FD" w14:textId="77777777" w:rsidR="00334B7C" w:rsidRDefault="00334B7C">
            <w:pPr>
              <w:pStyle w:val="Tabletext"/>
            </w:pPr>
          </w:p>
        </w:tc>
      </w:tr>
    </w:tbl>
    <w:p w14:paraId="14B3035F" w14:textId="77777777" w:rsidR="00334B7C" w:rsidRDefault="004E779F">
      <w:r>
        <w:t> </w:t>
      </w:r>
    </w:p>
    <w:p w14:paraId="32950650" w14:textId="77777777" w:rsidR="00334B7C" w:rsidRDefault="004E779F">
      <w:pPr>
        <w:pStyle w:val="Instructions"/>
      </w:pPr>
      <w:r>
        <w:t>The codes in the header row of the schedule designate each application or location of the item scheduled. Edit the codes to match those in other contract documents.</w:t>
      </w:r>
    </w:p>
    <w:p w14:paraId="1A200AC0" w14:textId="77777777" w:rsidR="00334B7C" w:rsidRDefault="004E779F">
      <w:pPr>
        <w:pStyle w:val="Instructions"/>
      </w:pPr>
      <w:r>
        <w:t>Product: Nominate a proprietary system or product and edit schedule to suit.</w:t>
      </w:r>
    </w:p>
    <w:p w14:paraId="5A491980" w14:textId="77777777" w:rsidR="00334B7C" w:rsidRDefault="004E779F">
      <w:pPr>
        <w:pStyle w:val="Heading4"/>
      </w:pPr>
      <w:bookmarkStart w:id="297" w:name="h-4_13011-25"/>
      <w:bookmarkStart w:id="298" w:name="f-4_13011-25"/>
      <w:bookmarkStart w:id="299" w:name="f-13178-13"/>
      <w:bookmarkEnd w:id="295"/>
      <w:bookmarkEnd w:id="296"/>
      <w:r>
        <w:t>Roof window sc</w:t>
      </w:r>
      <w:r>
        <w:t>hedule</w:t>
      </w:r>
      <w:bookmarkEnd w:id="297"/>
    </w:p>
    <w:tbl>
      <w:tblPr>
        <w:tblStyle w:val="NATSPECTable"/>
        <w:tblW w:w="5000" w:type="pct"/>
        <w:tblLook w:val="0620" w:firstRow="1" w:lastRow="0" w:firstColumn="0" w:lastColumn="0" w:noHBand="1" w:noVBand="1"/>
      </w:tblPr>
      <w:tblGrid>
        <w:gridCol w:w="2289"/>
        <w:gridCol w:w="2251"/>
        <w:gridCol w:w="2160"/>
        <w:gridCol w:w="2451"/>
      </w:tblGrid>
      <w:tr w:rsidR="00334B7C" w14:paraId="5D44BEDA" w14:textId="77777777" w:rsidTr="004E779F">
        <w:trPr>
          <w:tblHeader/>
        </w:trPr>
        <w:tc>
          <w:tcPr>
            <w:tcW w:w="1251" w:type="pct"/>
          </w:tcPr>
          <w:p w14:paraId="416434B8" w14:textId="77777777" w:rsidR="00334B7C" w:rsidRDefault="00334B7C">
            <w:pPr>
              <w:pStyle w:val="Tabletitle"/>
            </w:pPr>
          </w:p>
        </w:tc>
        <w:tc>
          <w:tcPr>
            <w:tcW w:w="1230" w:type="pct"/>
          </w:tcPr>
          <w:p w14:paraId="3C473BEE" w14:textId="77777777" w:rsidR="00334B7C" w:rsidRDefault="004E779F">
            <w:pPr>
              <w:pStyle w:val="Tabletitle"/>
            </w:pPr>
            <w:r>
              <w:t>A</w:t>
            </w:r>
          </w:p>
        </w:tc>
        <w:tc>
          <w:tcPr>
            <w:tcW w:w="1180" w:type="pct"/>
          </w:tcPr>
          <w:p w14:paraId="13D2DF13" w14:textId="77777777" w:rsidR="00334B7C" w:rsidRDefault="004E779F">
            <w:pPr>
              <w:pStyle w:val="Tabletitle"/>
            </w:pPr>
            <w:r>
              <w:t>B</w:t>
            </w:r>
          </w:p>
        </w:tc>
        <w:tc>
          <w:tcPr>
            <w:tcW w:w="1339" w:type="pct"/>
          </w:tcPr>
          <w:p w14:paraId="1BC48591" w14:textId="77777777" w:rsidR="00334B7C" w:rsidRDefault="004E779F">
            <w:pPr>
              <w:pStyle w:val="Tabletitle"/>
            </w:pPr>
            <w:r>
              <w:t>C</w:t>
            </w:r>
          </w:p>
        </w:tc>
      </w:tr>
      <w:tr w:rsidR="00334B7C" w14:paraId="644A847C" w14:textId="77777777" w:rsidTr="004E779F">
        <w:tc>
          <w:tcPr>
            <w:tcW w:w="1251" w:type="pct"/>
          </w:tcPr>
          <w:p w14:paraId="315A8D5C" w14:textId="77777777" w:rsidR="00334B7C" w:rsidRDefault="004E779F">
            <w:pPr>
              <w:pStyle w:val="Tabletext"/>
            </w:pPr>
            <w:r>
              <w:t>Product</w:t>
            </w:r>
          </w:p>
        </w:tc>
        <w:tc>
          <w:tcPr>
            <w:tcW w:w="1230" w:type="pct"/>
          </w:tcPr>
          <w:p w14:paraId="79EDC5EE" w14:textId="77777777" w:rsidR="00334B7C" w:rsidRDefault="00334B7C">
            <w:pPr>
              <w:pStyle w:val="Tabletext"/>
            </w:pPr>
          </w:p>
        </w:tc>
        <w:tc>
          <w:tcPr>
            <w:tcW w:w="1180" w:type="pct"/>
          </w:tcPr>
          <w:p w14:paraId="31CF2E8D" w14:textId="77777777" w:rsidR="00334B7C" w:rsidRDefault="00334B7C">
            <w:pPr>
              <w:pStyle w:val="Tabletext"/>
            </w:pPr>
          </w:p>
        </w:tc>
        <w:tc>
          <w:tcPr>
            <w:tcW w:w="1339" w:type="pct"/>
          </w:tcPr>
          <w:p w14:paraId="7439B10F" w14:textId="77777777" w:rsidR="00334B7C" w:rsidRDefault="00334B7C">
            <w:pPr>
              <w:pStyle w:val="Tabletext"/>
            </w:pPr>
          </w:p>
        </w:tc>
      </w:tr>
      <w:tr w:rsidR="00334B7C" w14:paraId="2FE4018C" w14:textId="77777777" w:rsidTr="004E779F">
        <w:tc>
          <w:tcPr>
            <w:tcW w:w="1251" w:type="pct"/>
          </w:tcPr>
          <w:p w14:paraId="19C96297" w14:textId="77777777" w:rsidR="00334B7C" w:rsidRDefault="004E779F">
            <w:pPr>
              <w:pStyle w:val="Tabletext"/>
            </w:pPr>
            <w:r>
              <w:t>Type</w:t>
            </w:r>
          </w:p>
        </w:tc>
        <w:tc>
          <w:tcPr>
            <w:tcW w:w="1230" w:type="pct"/>
          </w:tcPr>
          <w:p w14:paraId="5DD7F0A7" w14:textId="77777777" w:rsidR="00334B7C" w:rsidRDefault="00334B7C">
            <w:pPr>
              <w:pStyle w:val="Tabletext"/>
            </w:pPr>
          </w:p>
        </w:tc>
        <w:tc>
          <w:tcPr>
            <w:tcW w:w="1180" w:type="pct"/>
          </w:tcPr>
          <w:p w14:paraId="4038208B" w14:textId="77777777" w:rsidR="00334B7C" w:rsidRDefault="00334B7C">
            <w:pPr>
              <w:pStyle w:val="Tabletext"/>
            </w:pPr>
          </w:p>
        </w:tc>
        <w:tc>
          <w:tcPr>
            <w:tcW w:w="1339" w:type="pct"/>
          </w:tcPr>
          <w:p w14:paraId="44454139" w14:textId="77777777" w:rsidR="00334B7C" w:rsidRDefault="00334B7C">
            <w:pPr>
              <w:pStyle w:val="Tabletext"/>
            </w:pPr>
          </w:p>
        </w:tc>
      </w:tr>
      <w:tr w:rsidR="00334B7C" w14:paraId="3DBC339D" w14:textId="77777777" w:rsidTr="004E779F">
        <w:tc>
          <w:tcPr>
            <w:tcW w:w="1251" w:type="pct"/>
          </w:tcPr>
          <w:p w14:paraId="591C2988" w14:textId="77777777" w:rsidR="00334B7C" w:rsidRDefault="004E779F">
            <w:pPr>
              <w:pStyle w:val="Tabletext"/>
            </w:pPr>
            <w:r>
              <w:t>Size (mm)</w:t>
            </w:r>
          </w:p>
        </w:tc>
        <w:tc>
          <w:tcPr>
            <w:tcW w:w="1230" w:type="pct"/>
          </w:tcPr>
          <w:p w14:paraId="28721FCC" w14:textId="77777777" w:rsidR="00334B7C" w:rsidRDefault="00334B7C">
            <w:pPr>
              <w:pStyle w:val="Tabletext"/>
            </w:pPr>
          </w:p>
        </w:tc>
        <w:tc>
          <w:tcPr>
            <w:tcW w:w="1180" w:type="pct"/>
          </w:tcPr>
          <w:p w14:paraId="3D3AA356" w14:textId="77777777" w:rsidR="00334B7C" w:rsidRDefault="00334B7C">
            <w:pPr>
              <w:pStyle w:val="Tabletext"/>
            </w:pPr>
          </w:p>
        </w:tc>
        <w:tc>
          <w:tcPr>
            <w:tcW w:w="1339" w:type="pct"/>
          </w:tcPr>
          <w:p w14:paraId="0D98E600" w14:textId="77777777" w:rsidR="00334B7C" w:rsidRDefault="00334B7C">
            <w:pPr>
              <w:pStyle w:val="Tabletext"/>
            </w:pPr>
          </w:p>
        </w:tc>
      </w:tr>
      <w:tr w:rsidR="00334B7C" w14:paraId="6DBFD168" w14:textId="77777777" w:rsidTr="004E779F">
        <w:tc>
          <w:tcPr>
            <w:tcW w:w="1251" w:type="pct"/>
          </w:tcPr>
          <w:p w14:paraId="7814EEEA" w14:textId="77777777" w:rsidR="00334B7C" w:rsidRDefault="004E779F">
            <w:pPr>
              <w:pStyle w:val="Tabletext"/>
            </w:pPr>
            <w:r>
              <w:t xml:space="preserve">Total system solar heat </w:t>
            </w:r>
            <w:r>
              <w:lastRenderedPageBreak/>
              <w:t>gain coefficient (SHGC)</w:t>
            </w:r>
          </w:p>
        </w:tc>
        <w:tc>
          <w:tcPr>
            <w:tcW w:w="1230" w:type="pct"/>
          </w:tcPr>
          <w:p w14:paraId="561E81E4" w14:textId="77777777" w:rsidR="00334B7C" w:rsidRDefault="00334B7C">
            <w:pPr>
              <w:pStyle w:val="Tabletext"/>
            </w:pPr>
          </w:p>
        </w:tc>
        <w:tc>
          <w:tcPr>
            <w:tcW w:w="1180" w:type="pct"/>
          </w:tcPr>
          <w:p w14:paraId="6B69DD78" w14:textId="77777777" w:rsidR="00334B7C" w:rsidRDefault="00334B7C">
            <w:pPr>
              <w:pStyle w:val="Tabletext"/>
            </w:pPr>
          </w:p>
        </w:tc>
        <w:tc>
          <w:tcPr>
            <w:tcW w:w="1339" w:type="pct"/>
          </w:tcPr>
          <w:p w14:paraId="57623609" w14:textId="77777777" w:rsidR="00334B7C" w:rsidRDefault="00334B7C">
            <w:pPr>
              <w:pStyle w:val="Tabletext"/>
            </w:pPr>
          </w:p>
        </w:tc>
      </w:tr>
      <w:tr w:rsidR="00334B7C" w14:paraId="290131DA" w14:textId="77777777" w:rsidTr="004E779F">
        <w:tc>
          <w:tcPr>
            <w:tcW w:w="1251" w:type="pct"/>
          </w:tcPr>
          <w:p w14:paraId="72D17053" w14:textId="77777777" w:rsidR="00334B7C" w:rsidRDefault="004E779F">
            <w:pPr>
              <w:pStyle w:val="Tabletext"/>
            </w:pPr>
            <w:r>
              <w:t>Total system U-Value (W/m</w:t>
            </w:r>
            <w:proofErr w:type="gramStart"/>
            <w:r>
              <w:rPr>
                <w:vertAlign w:val="superscript"/>
              </w:rPr>
              <w:t>2</w:t>
            </w:r>
            <w:r>
              <w:t>.K</w:t>
            </w:r>
            <w:proofErr w:type="gramEnd"/>
            <w:r>
              <w:t>)</w:t>
            </w:r>
          </w:p>
        </w:tc>
        <w:tc>
          <w:tcPr>
            <w:tcW w:w="1230" w:type="pct"/>
          </w:tcPr>
          <w:p w14:paraId="67CF0F92" w14:textId="77777777" w:rsidR="00334B7C" w:rsidRDefault="00334B7C">
            <w:pPr>
              <w:pStyle w:val="Tabletext"/>
            </w:pPr>
          </w:p>
        </w:tc>
        <w:tc>
          <w:tcPr>
            <w:tcW w:w="1180" w:type="pct"/>
          </w:tcPr>
          <w:p w14:paraId="0D9531C7" w14:textId="77777777" w:rsidR="00334B7C" w:rsidRDefault="00334B7C">
            <w:pPr>
              <w:pStyle w:val="Tabletext"/>
            </w:pPr>
          </w:p>
        </w:tc>
        <w:tc>
          <w:tcPr>
            <w:tcW w:w="1339" w:type="pct"/>
          </w:tcPr>
          <w:p w14:paraId="2FA35BB0" w14:textId="77777777" w:rsidR="00334B7C" w:rsidRDefault="00334B7C">
            <w:pPr>
              <w:pStyle w:val="Tabletext"/>
            </w:pPr>
          </w:p>
        </w:tc>
      </w:tr>
      <w:tr w:rsidR="00334B7C" w14:paraId="39047FDE" w14:textId="77777777" w:rsidTr="004E779F">
        <w:tc>
          <w:tcPr>
            <w:tcW w:w="1251" w:type="pct"/>
          </w:tcPr>
          <w:p w14:paraId="2DE2338A" w14:textId="77777777" w:rsidR="00334B7C" w:rsidRDefault="004E779F">
            <w:pPr>
              <w:pStyle w:val="Tabletext"/>
            </w:pPr>
            <w:r>
              <w:t>WERS for Skylights energy rating % heating</w:t>
            </w:r>
          </w:p>
        </w:tc>
        <w:tc>
          <w:tcPr>
            <w:tcW w:w="1230" w:type="pct"/>
          </w:tcPr>
          <w:p w14:paraId="59E00993" w14:textId="77777777" w:rsidR="00334B7C" w:rsidRDefault="00334B7C">
            <w:pPr>
              <w:pStyle w:val="Tabletext"/>
            </w:pPr>
          </w:p>
        </w:tc>
        <w:tc>
          <w:tcPr>
            <w:tcW w:w="1180" w:type="pct"/>
          </w:tcPr>
          <w:p w14:paraId="02DC4172" w14:textId="77777777" w:rsidR="00334B7C" w:rsidRDefault="00334B7C">
            <w:pPr>
              <w:pStyle w:val="Tabletext"/>
            </w:pPr>
          </w:p>
        </w:tc>
        <w:tc>
          <w:tcPr>
            <w:tcW w:w="1339" w:type="pct"/>
          </w:tcPr>
          <w:p w14:paraId="56C75B40" w14:textId="77777777" w:rsidR="00334B7C" w:rsidRDefault="00334B7C">
            <w:pPr>
              <w:pStyle w:val="Tabletext"/>
            </w:pPr>
          </w:p>
        </w:tc>
      </w:tr>
      <w:tr w:rsidR="00334B7C" w14:paraId="632F55C0" w14:textId="77777777" w:rsidTr="004E779F">
        <w:tc>
          <w:tcPr>
            <w:tcW w:w="1251" w:type="pct"/>
          </w:tcPr>
          <w:p w14:paraId="7CAA3B6A" w14:textId="77777777" w:rsidR="00334B7C" w:rsidRDefault="004E779F">
            <w:pPr>
              <w:pStyle w:val="Tabletext"/>
            </w:pPr>
            <w:r>
              <w:t>WERS for Skylights energy rating % cooling</w:t>
            </w:r>
          </w:p>
        </w:tc>
        <w:tc>
          <w:tcPr>
            <w:tcW w:w="1230" w:type="pct"/>
          </w:tcPr>
          <w:p w14:paraId="29B6548F" w14:textId="77777777" w:rsidR="00334B7C" w:rsidRDefault="00334B7C">
            <w:pPr>
              <w:pStyle w:val="Tabletext"/>
            </w:pPr>
          </w:p>
        </w:tc>
        <w:tc>
          <w:tcPr>
            <w:tcW w:w="1180" w:type="pct"/>
          </w:tcPr>
          <w:p w14:paraId="52D6BFF3" w14:textId="77777777" w:rsidR="00334B7C" w:rsidRDefault="00334B7C">
            <w:pPr>
              <w:pStyle w:val="Tabletext"/>
            </w:pPr>
          </w:p>
        </w:tc>
        <w:tc>
          <w:tcPr>
            <w:tcW w:w="1339" w:type="pct"/>
          </w:tcPr>
          <w:p w14:paraId="138EAA7E" w14:textId="77777777" w:rsidR="00334B7C" w:rsidRDefault="00334B7C">
            <w:pPr>
              <w:pStyle w:val="Tabletext"/>
            </w:pPr>
          </w:p>
        </w:tc>
      </w:tr>
      <w:tr w:rsidR="00334B7C" w14:paraId="59C58120" w14:textId="77777777" w:rsidTr="004E779F">
        <w:tc>
          <w:tcPr>
            <w:tcW w:w="1251" w:type="pct"/>
          </w:tcPr>
          <w:p w14:paraId="29F98683" w14:textId="77777777" w:rsidR="00334B7C" w:rsidRDefault="004E779F">
            <w:pPr>
              <w:pStyle w:val="Tabletext"/>
            </w:pPr>
            <w:r>
              <w:t>Hail guard</w:t>
            </w:r>
          </w:p>
        </w:tc>
        <w:tc>
          <w:tcPr>
            <w:tcW w:w="1230" w:type="pct"/>
          </w:tcPr>
          <w:p w14:paraId="64AA084F" w14:textId="77777777" w:rsidR="00334B7C" w:rsidRDefault="00334B7C">
            <w:pPr>
              <w:pStyle w:val="Tabletext"/>
            </w:pPr>
          </w:p>
        </w:tc>
        <w:tc>
          <w:tcPr>
            <w:tcW w:w="1180" w:type="pct"/>
          </w:tcPr>
          <w:p w14:paraId="6A0DABCB" w14:textId="77777777" w:rsidR="00334B7C" w:rsidRDefault="00334B7C">
            <w:pPr>
              <w:pStyle w:val="Tabletext"/>
            </w:pPr>
          </w:p>
        </w:tc>
        <w:tc>
          <w:tcPr>
            <w:tcW w:w="1339" w:type="pct"/>
          </w:tcPr>
          <w:p w14:paraId="29847692" w14:textId="77777777" w:rsidR="00334B7C" w:rsidRDefault="00334B7C">
            <w:pPr>
              <w:pStyle w:val="Tabletext"/>
            </w:pPr>
          </w:p>
        </w:tc>
      </w:tr>
    </w:tbl>
    <w:p w14:paraId="08F78A69" w14:textId="77777777" w:rsidR="00334B7C" w:rsidRDefault="004E779F">
      <w:r>
        <w:t> </w:t>
      </w:r>
    </w:p>
    <w:p w14:paraId="1B859332" w14:textId="77777777" w:rsidR="00334B7C" w:rsidRDefault="004E779F">
      <w:pPr>
        <w:pStyle w:val="Instructions"/>
      </w:pPr>
      <w:r>
        <w:t>The codes in the header row of the schedule designate each application or location of the item scheduled. Edit the codes to match those in other contract documents.</w:t>
      </w:r>
    </w:p>
    <w:p w14:paraId="6E6CAFB7" w14:textId="77777777" w:rsidR="00334B7C" w:rsidRDefault="004E779F">
      <w:pPr>
        <w:pStyle w:val="Instructions"/>
      </w:pPr>
      <w:r>
        <w:t>Product: Nominate a proprie</w:t>
      </w:r>
      <w:r>
        <w:t>tary system or product and edit schedule to suit.</w:t>
      </w:r>
    </w:p>
    <w:p w14:paraId="5A9DF56B" w14:textId="77777777" w:rsidR="00334B7C" w:rsidRDefault="004E779F">
      <w:pPr>
        <w:pStyle w:val="Instructions"/>
      </w:pPr>
      <w:r>
        <w:t xml:space="preserve">Type: </w:t>
      </w:r>
      <w:proofErr w:type="gramStart"/>
      <w:r>
        <w:t>e.g.</w:t>
      </w:r>
      <w:proofErr w:type="gramEnd"/>
      <w:r>
        <w:t xml:space="preserve"> Fixed, Opening.</w:t>
      </w:r>
    </w:p>
    <w:p w14:paraId="78DCE01C" w14:textId="77777777" w:rsidR="00334B7C" w:rsidRDefault="004E779F">
      <w:pPr>
        <w:pStyle w:val="Instructions"/>
      </w:pPr>
      <w:r>
        <w:t>Solar heat gain coefficient (SHGC) and U-Value (W/m</w:t>
      </w:r>
      <w:proofErr w:type="gramStart"/>
      <w:r>
        <w:rPr>
          <w:vertAlign w:val="superscript"/>
        </w:rPr>
        <w:t>2</w:t>
      </w:r>
      <w:r>
        <w:t>.K</w:t>
      </w:r>
      <w:proofErr w:type="gramEnd"/>
      <w:r>
        <w:t>): Add if required in BCA (2022) J4D5 or BCA (2022) H6D2(1)(b)(</w:t>
      </w:r>
      <w:proofErr w:type="spellStart"/>
      <w:r>
        <w:t>i</w:t>
      </w:r>
      <w:proofErr w:type="spellEnd"/>
      <w:r>
        <w:t>).</w:t>
      </w:r>
    </w:p>
    <w:p w14:paraId="4C8E94FF" w14:textId="77777777" w:rsidR="00334B7C" w:rsidRDefault="004E779F">
      <w:pPr>
        <w:pStyle w:val="Instructions"/>
      </w:pPr>
      <w:r>
        <w:t>WERS for Skylights energy rating %: The % heating and % co</w:t>
      </w:r>
      <w:r>
        <w:t>oling refers to the percentage improvement in performance of the window compared with using a base-case Generic Window 1 (3 mm clear glazing in a standard aluminium frame).</w:t>
      </w:r>
    </w:p>
    <w:p w14:paraId="14F6DA2C" w14:textId="77777777" w:rsidR="00334B7C" w:rsidRDefault="004E779F">
      <w:pPr>
        <w:pStyle w:val="Heading4"/>
      </w:pPr>
      <w:bookmarkStart w:id="300" w:name="h-5_13011-26"/>
      <w:bookmarkStart w:id="301" w:name="f-5_13011-26"/>
      <w:bookmarkStart w:id="302" w:name="f-13178-14"/>
      <w:bookmarkEnd w:id="298"/>
      <w:bookmarkEnd w:id="299"/>
      <w:r>
        <w:t>Roof ventilator schedule</w:t>
      </w:r>
      <w:bookmarkEnd w:id="300"/>
    </w:p>
    <w:tbl>
      <w:tblPr>
        <w:tblStyle w:val="NATSPECTable"/>
        <w:tblW w:w="5000" w:type="pct"/>
        <w:tblLook w:val="0620" w:firstRow="1" w:lastRow="0" w:firstColumn="0" w:lastColumn="0" w:noHBand="1" w:noVBand="1"/>
      </w:tblPr>
      <w:tblGrid>
        <w:gridCol w:w="2289"/>
        <w:gridCol w:w="2251"/>
        <w:gridCol w:w="2160"/>
        <w:gridCol w:w="2451"/>
      </w:tblGrid>
      <w:tr w:rsidR="00334B7C" w14:paraId="6D301ED6" w14:textId="77777777" w:rsidTr="004E779F">
        <w:trPr>
          <w:tblHeader/>
        </w:trPr>
        <w:tc>
          <w:tcPr>
            <w:tcW w:w="1251" w:type="pct"/>
          </w:tcPr>
          <w:p w14:paraId="5D1C9429" w14:textId="77777777" w:rsidR="00334B7C" w:rsidRDefault="00334B7C">
            <w:pPr>
              <w:pStyle w:val="Tabletitle"/>
            </w:pPr>
          </w:p>
        </w:tc>
        <w:tc>
          <w:tcPr>
            <w:tcW w:w="1230" w:type="pct"/>
          </w:tcPr>
          <w:p w14:paraId="2C6CE25B" w14:textId="77777777" w:rsidR="00334B7C" w:rsidRDefault="004E779F">
            <w:pPr>
              <w:pStyle w:val="Tabletitle"/>
            </w:pPr>
            <w:r>
              <w:t>A</w:t>
            </w:r>
          </w:p>
        </w:tc>
        <w:tc>
          <w:tcPr>
            <w:tcW w:w="1180" w:type="pct"/>
          </w:tcPr>
          <w:p w14:paraId="68348164" w14:textId="77777777" w:rsidR="00334B7C" w:rsidRDefault="004E779F">
            <w:pPr>
              <w:pStyle w:val="Tabletitle"/>
            </w:pPr>
            <w:r>
              <w:t>B</w:t>
            </w:r>
          </w:p>
        </w:tc>
        <w:tc>
          <w:tcPr>
            <w:tcW w:w="1339" w:type="pct"/>
          </w:tcPr>
          <w:p w14:paraId="4154CC58" w14:textId="77777777" w:rsidR="00334B7C" w:rsidRDefault="004E779F">
            <w:pPr>
              <w:pStyle w:val="Tabletitle"/>
            </w:pPr>
            <w:r>
              <w:t>C</w:t>
            </w:r>
          </w:p>
        </w:tc>
      </w:tr>
      <w:tr w:rsidR="00334B7C" w14:paraId="468AFB8C" w14:textId="77777777" w:rsidTr="004E779F">
        <w:tc>
          <w:tcPr>
            <w:tcW w:w="1251" w:type="pct"/>
          </w:tcPr>
          <w:p w14:paraId="6A1BF3E5" w14:textId="77777777" w:rsidR="00334B7C" w:rsidRDefault="004E779F">
            <w:pPr>
              <w:pStyle w:val="Tabletext"/>
            </w:pPr>
            <w:r>
              <w:t>Product</w:t>
            </w:r>
          </w:p>
        </w:tc>
        <w:tc>
          <w:tcPr>
            <w:tcW w:w="1230" w:type="pct"/>
          </w:tcPr>
          <w:p w14:paraId="4D6897A5" w14:textId="77777777" w:rsidR="00334B7C" w:rsidRDefault="00334B7C">
            <w:pPr>
              <w:pStyle w:val="Tabletext"/>
            </w:pPr>
          </w:p>
        </w:tc>
        <w:tc>
          <w:tcPr>
            <w:tcW w:w="1180" w:type="pct"/>
          </w:tcPr>
          <w:p w14:paraId="408E6DA8" w14:textId="77777777" w:rsidR="00334B7C" w:rsidRDefault="00334B7C">
            <w:pPr>
              <w:pStyle w:val="Tabletext"/>
            </w:pPr>
          </w:p>
        </w:tc>
        <w:tc>
          <w:tcPr>
            <w:tcW w:w="1339" w:type="pct"/>
          </w:tcPr>
          <w:p w14:paraId="3311A245" w14:textId="77777777" w:rsidR="00334B7C" w:rsidRDefault="00334B7C">
            <w:pPr>
              <w:pStyle w:val="Tabletext"/>
            </w:pPr>
          </w:p>
        </w:tc>
      </w:tr>
      <w:tr w:rsidR="00334B7C" w14:paraId="1FE3D9F8" w14:textId="77777777" w:rsidTr="004E779F">
        <w:tc>
          <w:tcPr>
            <w:tcW w:w="1251" w:type="pct"/>
          </w:tcPr>
          <w:p w14:paraId="5CE0F277" w14:textId="77777777" w:rsidR="00334B7C" w:rsidRDefault="004E779F">
            <w:pPr>
              <w:pStyle w:val="Tabletext"/>
            </w:pPr>
            <w:r>
              <w:t>Size (mm)</w:t>
            </w:r>
          </w:p>
        </w:tc>
        <w:tc>
          <w:tcPr>
            <w:tcW w:w="1230" w:type="pct"/>
          </w:tcPr>
          <w:p w14:paraId="3CC29972" w14:textId="77777777" w:rsidR="00334B7C" w:rsidRDefault="00334B7C">
            <w:pPr>
              <w:pStyle w:val="Tabletext"/>
            </w:pPr>
          </w:p>
        </w:tc>
        <w:tc>
          <w:tcPr>
            <w:tcW w:w="1180" w:type="pct"/>
          </w:tcPr>
          <w:p w14:paraId="10857891" w14:textId="77777777" w:rsidR="00334B7C" w:rsidRDefault="00334B7C">
            <w:pPr>
              <w:pStyle w:val="Tabletext"/>
            </w:pPr>
          </w:p>
        </w:tc>
        <w:tc>
          <w:tcPr>
            <w:tcW w:w="1339" w:type="pct"/>
          </w:tcPr>
          <w:p w14:paraId="6B6F1775" w14:textId="77777777" w:rsidR="00334B7C" w:rsidRDefault="00334B7C">
            <w:pPr>
              <w:pStyle w:val="Tabletext"/>
            </w:pPr>
          </w:p>
        </w:tc>
      </w:tr>
      <w:tr w:rsidR="00334B7C" w14:paraId="3EB9A977" w14:textId="77777777" w:rsidTr="004E779F">
        <w:tc>
          <w:tcPr>
            <w:tcW w:w="1251" w:type="pct"/>
          </w:tcPr>
          <w:p w14:paraId="032DB951" w14:textId="77777777" w:rsidR="00334B7C" w:rsidRDefault="004E779F">
            <w:pPr>
              <w:pStyle w:val="Tabletext"/>
            </w:pPr>
            <w:r>
              <w:t>Throat diameter (mm)</w:t>
            </w:r>
          </w:p>
        </w:tc>
        <w:tc>
          <w:tcPr>
            <w:tcW w:w="1230" w:type="pct"/>
          </w:tcPr>
          <w:p w14:paraId="0C2B1113" w14:textId="77777777" w:rsidR="00334B7C" w:rsidRDefault="00334B7C">
            <w:pPr>
              <w:pStyle w:val="Tabletext"/>
            </w:pPr>
          </w:p>
        </w:tc>
        <w:tc>
          <w:tcPr>
            <w:tcW w:w="1180" w:type="pct"/>
          </w:tcPr>
          <w:p w14:paraId="6B3AC5AB" w14:textId="77777777" w:rsidR="00334B7C" w:rsidRDefault="00334B7C">
            <w:pPr>
              <w:pStyle w:val="Tabletext"/>
            </w:pPr>
          </w:p>
        </w:tc>
        <w:tc>
          <w:tcPr>
            <w:tcW w:w="1339" w:type="pct"/>
          </w:tcPr>
          <w:p w14:paraId="48BE11B2" w14:textId="77777777" w:rsidR="00334B7C" w:rsidRDefault="00334B7C">
            <w:pPr>
              <w:pStyle w:val="Tabletext"/>
            </w:pPr>
          </w:p>
        </w:tc>
      </w:tr>
      <w:tr w:rsidR="00334B7C" w14:paraId="1A8743DC" w14:textId="77777777" w:rsidTr="004E779F">
        <w:tc>
          <w:tcPr>
            <w:tcW w:w="1251" w:type="pct"/>
          </w:tcPr>
          <w:p w14:paraId="73A6FEDD" w14:textId="77777777" w:rsidR="00334B7C" w:rsidRDefault="004E779F">
            <w:pPr>
              <w:pStyle w:val="Tabletext"/>
            </w:pPr>
            <w:r>
              <w:t>Material</w:t>
            </w:r>
          </w:p>
        </w:tc>
        <w:tc>
          <w:tcPr>
            <w:tcW w:w="1230" w:type="pct"/>
          </w:tcPr>
          <w:p w14:paraId="688C4CCF" w14:textId="77777777" w:rsidR="00334B7C" w:rsidRDefault="00334B7C">
            <w:pPr>
              <w:pStyle w:val="Tabletext"/>
            </w:pPr>
          </w:p>
        </w:tc>
        <w:tc>
          <w:tcPr>
            <w:tcW w:w="1180" w:type="pct"/>
          </w:tcPr>
          <w:p w14:paraId="696B8A06" w14:textId="77777777" w:rsidR="00334B7C" w:rsidRDefault="00334B7C">
            <w:pPr>
              <w:pStyle w:val="Tabletext"/>
            </w:pPr>
          </w:p>
        </w:tc>
        <w:tc>
          <w:tcPr>
            <w:tcW w:w="1339" w:type="pct"/>
          </w:tcPr>
          <w:p w14:paraId="5D9AE670" w14:textId="77777777" w:rsidR="00334B7C" w:rsidRDefault="00334B7C">
            <w:pPr>
              <w:pStyle w:val="Tabletext"/>
            </w:pPr>
          </w:p>
        </w:tc>
      </w:tr>
      <w:tr w:rsidR="00334B7C" w14:paraId="6DFE3396" w14:textId="77777777" w:rsidTr="004E779F">
        <w:tc>
          <w:tcPr>
            <w:tcW w:w="1251" w:type="pct"/>
          </w:tcPr>
          <w:p w14:paraId="52431B59" w14:textId="77777777" w:rsidR="00334B7C" w:rsidRDefault="004E779F">
            <w:pPr>
              <w:pStyle w:val="Tabletext"/>
            </w:pPr>
            <w:r>
              <w:t>Finish</w:t>
            </w:r>
          </w:p>
        </w:tc>
        <w:tc>
          <w:tcPr>
            <w:tcW w:w="1230" w:type="pct"/>
          </w:tcPr>
          <w:p w14:paraId="737D09A8" w14:textId="77777777" w:rsidR="00334B7C" w:rsidRDefault="00334B7C">
            <w:pPr>
              <w:pStyle w:val="Tabletext"/>
            </w:pPr>
          </w:p>
        </w:tc>
        <w:tc>
          <w:tcPr>
            <w:tcW w:w="1180" w:type="pct"/>
          </w:tcPr>
          <w:p w14:paraId="1EE87A8E" w14:textId="77777777" w:rsidR="00334B7C" w:rsidRDefault="00334B7C">
            <w:pPr>
              <w:pStyle w:val="Tabletext"/>
            </w:pPr>
          </w:p>
        </w:tc>
        <w:tc>
          <w:tcPr>
            <w:tcW w:w="1339" w:type="pct"/>
          </w:tcPr>
          <w:p w14:paraId="57B24B43" w14:textId="77777777" w:rsidR="00334B7C" w:rsidRDefault="00334B7C">
            <w:pPr>
              <w:pStyle w:val="Tabletext"/>
            </w:pPr>
          </w:p>
        </w:tc>
      </w:tr>
      <w:tr w:rsidR="00334B7C" w14:paraId="5D83DB4E" w14:textId="77777777" w:rsidTr="004E779F">
        <w:tc>
          <w:tcPr>
            <w:tcW w:w="1251" w:type="pct"/>
          </w:tcPr>
          <w:p w14:paraId="4C0DF10F" w14:textId="77777777" w:rsidR="00334B7C" w:rsidRDefault="004E779F">
            <w:pPr>
              <w:pStyle w:val="Tabletext"/>
            </w:pPr>
            <w:r>
              <w:t>Capacity</w:t>
            </w:r>
          </w:p>
        </w:tc>
        <w:tc>
          <w:tcPr>
            <w:tcW w:w="1230" w:type="pct"/>
          </w:tcPr>
          <w:p w14:paraId="4DE5B81F" w14:textId="77777777" w:rsidR="00334B7C" w:rsidRDefault="00334B7C">
            <w:pPr>
              <w:pStyle w:val="Tabletext"/>
            </w:pPr>
          </w:p>
        </w:tc>
        <w:tc>
          <w:tcPr>
            <w:tcW w:w="1180" w:type="pct"/>
          </w:tcPr>
          <w:p w14:paraId="00D557C7" w14:textId="77777777" w:rsidR="00334B7C" w:rsidRDefault="00334B7C">
            <w:pPr>
              <w:pStyle w:val="Tabletext"/>
            </w:pPr>
          </w:p>
        </w:tc>
        <w:tc>
          <w:tcPr>
            <w:tcW w:w="1339" w:type="pct"/>
          </w:tcPr>
          <w:p w14:paraId="139530F5" w14:textId="77777777" w:rsidR="00334B7C" w:rsidRDefault="00334B7C">
            <w:pPr>
              <w:pStyle w:val="Tabletext"/>
            </w:pPr>
          </w:p>
        </w:tc>
      </w:tr>
      <w:tr w:rsidR="00334B7C" w14:paraId="56F5B816" w14:textId="77777777" w:rsidTr="004E779F">
        <w:tc>
          <w:tcPr>
            <w:tcW w:w="1251" w:type="pct"/>
          </w:tcPr>
          <w:p w14:paraId="26811C70" w14:textId="77777777" w:rsidR="00334B7C" w:rsidRDefault="004E779F">
            <w:pPr>
              <w:pStyle w:val="Tabletext"/>
            </w:pPr>
            <w:r>
              <w:t>Options</w:t>
            </w:r>
          </w:p>
        </w:tc>
        <w:tc>
          <w:tcPr>
            <w:tcW w:w="1230" w:type="pct"/>
          </w:tcPr>
          <w:p w14:paraId="422CAF6E" w14:textId="77777777" w:rsidR="00334B7C" w:rsidRDefault="00334B7C">
            <w:pPr>
              <w:pStyle w:val="Tabletext"/>
            </w:pPr>
          </w:p>
        </w:tc>
        <w:tc>
          <w:tcPr>
            <w:tcW w:w="1180" w:type="pct"/>
          </w:tcPr>
          <w:p w14:paraId="4752F863" w14:textId="77777777" w:rsidR="00334B7C" w:rsidRDefault="00334B7C">
            <w:pPr>
              <w:pStyle w:val="Tabletext"/>
            </w:pPr>
          </w:p>
        </w:tc>
        <w:tc>
          <w:tcPr>
            <w:tcW w:w="1339" w:type="pct"/>
          </w:tcPr>
          <w:p w14:paraId="550FB73E" w14:textId="77777777" w:rsidR="00334B7C" w:rsidRDefault="00334B7C">
            <w:pPr>
              <w:pStyle w:val="Tabletext"/>
            </w:pPr>
          </w:p>
        </w:tc>
      </w:tr>
    </w:tbl>
    <w:p w14:paraId="2BA419C8" w14:textId="77777777" w:rsidR="00334B7C" w:rsidRDefault="004E779F">
      <w:r>
        <w:t> </w:t>
      </w:r>
    </w:p>
    <w:p w14:paraId="517DD5D0" w14:textId="77777777" w:rsidR="00334B7C" w:rsidRDefault="004E779F">
      <w:pPr>
        <w:pStyle w:val="Instructions"/>
      </w:pPr>
      <w:r>
        <w:t>The codes in the header row of the schedule designate each application or location of the item scheduled. Edit the codes to match those in other contract documents.</w:t>
      </w:r>
    </w:p>
    <w:p w14:paraId="63806354" w14:textId="77777777" w:rsidR="00334B7C" w:rsidRDefault="004E779F">
      <w:pPr>
        <w:pStyle w:val="Instructions"/>
      </w:pPr>
      <w:r>
        <w:t>Product: Nominate a proprietary system or product and edit schedule to suit.</w:t>
      </w:r>
    </w:p>
    <w:p w14:paraId="4F6F7464" w14:textId="77777777" w:rsidR="00334B7C" w:rsidRDefault="004E779F">
      <w:pPr>
        <w:pStyle w:val="Instructions"/>
      </w:pPr>
      <w:r>
        <w:t xml:space="preserve">Material: Select the material recommended by the </w:t>
      </w:r>
      <w:proofErr w:type="spellStart"/>
      <w:r>
        <w:t>Rollformer</w:t>
      </w:r>
      <w:proofErr w:type="spellEnd"/>
      <w:r>
        <w:t xml:space="preserve"> or Distributor with reference to the atmospheric corrosivity category nominated for the project in </w:t>
      </w:r>
      <w:r>
        <w:rPr>
          <w:i/>
        </w:rPr>
        <w:t>0171 General require</w:t>
      </w:r>
      <w:r>
        <w:rPr>
          <w:i/>
        </w:rPr>
        <w:t>ments</w:t>
      </w:r>
      <w:r>
        <w:t>. Refer also to NATSPEC </w:t>
      </w:r>
      <w:proofErr w:type="spellStart"/>
      <w:r>
        <w:t>TECHnote</w:t>
      </w:r>
      <w:proofErr w:type="spellEnd"/>
      <w:r>
        <w:t> DES 010.</w:t>
      </w:r>
    </w:p>
    <w:p w14:paraId="01D1093B" w14:textId="77777777" w:rsidR="00334B7C" w:rsidRDefault="004E779F">
      <w:pPr>
        <w:pStyle w:val="Instructions"/>
      </w:pPr>
      <w:r>
        <w:t xml:space="preserve">Finish: </w:t>
      </w:r>
      <w:proofErr w:type="gramStart"/>
      <w:r>
        <w:t>e.g.</w:t>
      </w:r>
      <w:proofErr w:type="gramEnd"/>
      <w:r>
        <w:t xml:space="preserve"> Match roofing.</w:t>
      </w:r>
    </w:p>
    <w:p w14:paraId="4B5BDB4C" w14:textId="77777777" w:rsidR="00334B7C" w:rsidRDefault="004E779F">
      <w:pPr>
        <w:pStyle w:val="Heading4"/>
      </w:pPr>
      <w:bookmarkStart w:id="303" w:name="h-6_13011-27"/>
      <w:bookmarkStart w:id="304" w:name="f-6_13011-27"/>
      <w:bookmarkStart w:id="305" w:name="f-13178-15"/>
      <w:bookmarkEnd w:id="301"/>
      <w:bookmarkEnd w:id="302"/>
      <w:r>
        <w:t>Roof access schedule</w:t>
      </w:r>
      <w:bookmarkEnd w:id="303"/>
    </w:p>
    <w:tbl>
      <w:tblPr>
        <w:tblStyle w:val="NATSPECTable"/>
        <w:tblW w:w="5000" w:type="pct"/>
        <w:tblLook w:val="0620" w:firstRow="1" w:lastRow="0" w:firstColumn="0" w:lastColumn="0" w:noHBand="1" w:noVBand="1"/>
      </w:tblPr>
      <w:tblGrid>
        <w:gridCol w:w="2290"/>
        <w:gridCol w:w="2251"/>
        <w:gridCol w:w="3375"/>
        <w:gridCol w:w="1235"/>
      </w:tblGrid>
      <w:tr w:rsidR="00334B7C" w14:paraId="78A7539C" w14:textId="77777777" w:rsidTr="004E779F">
        <w:trPr>
          <w:tblHeader/>
        </w:trPr>
        <w:tc>
          <w:tcPr>
            <w:tcW w:w="1251" w:type="pct"/>
          </w:tcPr>
          <w:p w14:paraId="1DF8DBAA" w14:textId="77777777" w:rsidR="00334B7C" w:rsidRDefault="00334B7C">
            <w:pPr>
              <w:pStyle w:val="Tabletitle"/>
            </w:pPr>
          </w:p>
        </w:tc>
        <w:tc>
          <w:tcPr>
            <w:tcW w:w="1230" w:type="pct"/>
          </w:tcPr>
          <w:p w14:paraId="6F0FC632" w14:textId="77777777" w:rsidR="00334B7C" w:rsidRDefault="004E779F">
            <w:pPr>
              <w:pStyle w:val="Tabletitle"/>
            </w:pPr>
            <w:r>
              <w:t>A</w:t>
            </w:r>
          </w:p>
        </w:tc>
        <w:tc>
          <w:tcPr>
            <w:tcW w:w="1844" w:type="pct"/>
          </w:tcPr>
          <w:p w14:paraId="4B336A45" w14:textId="77777777" w:rsidR="00334B7C" w:rsidRDefault="004E779F">
            <w:pPr>
              <w:pStyle w:val="Tabletitle"/>
            </w:pPr>
            <w:r>
              <w:t>B</w:t>
            </w:r>
          </w:p>
        </w:tc>
        <w:tc>
          <w:tcPr>
            <w:tcW w:w="0" w:type="auto"/>
          </w:tcPr>
          <w:p w14:paraId="0E80A785" w14:textId="77777777" w:rsidR="00334B7C" w:rsidRDefault="004E779F">
            <w:pPr>
              <w:pStyle w:val="Tabletitle"/>
            </w:pPr>
            <w:r>
              <w:t>C</w:t>
            </w:r>
          </w:p>
        </w:tc>
      </w:tr>
      <w:tr w:rsidR="00334B7C" w14:paraId="694339A0" w14:textId="77777777" w:rsidTr="004E779F">
        <w:tc>
          <w:tcPr>
            <w:tcW w:w="1251" w:type="pct"/>
          </w:tcPr>
          <w:p w14:paraId="463F6DA6" w14:textId="77777777" w:rsidR="00334B7C" w:rsidRDefault="004E779F">
            <w:pPr>
              <w:pStyle w:val="Tabletext"/>
            </w:pPr>
            <w:r>
              <w:t>Product</w:t>
            </w:r>
          </w:p>
        </w:tc>
        <w:tc>
          <w:tcPr>
            <w:tcW w:w="1230" w:type="pct"/>
          </w:tcPr>
          <w:p w14:paraId="0A5E5B64" w14:textId="77777777" w:rsidR="00334B7C" w:rsidRDefault="00334B7C">
            <w:pPr>
              <w:pStyle w:val="Tabletext"/>
            </w:pPr>
          </w:p>
        </w:tc>
        <w:tc>
          <w:tcPr>
            <w:tcW w:w="1844" w:type="pct"/>
          </w:tcPr>
          <w:p w14:paraId="60E4B5E3" w14:textId="77777777" w:rsidR="00334B7C" w:rsidRDefault="00334B7C">
            <w:pPr>
              <w:pStyle w:val="Tabletext"/>
            </w:pPr>
          </w:p>
        </w:tc>
        <w:tc>
          <w:tcPr>
            <w:tcW w:w="0" w:type="auto"/>
          </w:tcPr>
          <w:p w14:paraId="4122A5E6" w14:textId="77777777" w:rsidR="00334B7C" w:rsidRDefault="00334B7C">
            <w:pPr>
              <w:pStyle w:val="Tabletext"/>
            </w:pPr>
          </w:p>
        </w:tc>
      </w:tr>
      <w:tr w:rsidR="00334B7C" w14:paraId="644C0474" w14:textId="77777777" w:rsidTr="004E779F">
        <w:tc>
          <w:tcPr>
            <w:tcW w:w="1251" w:type="pct"/>
          </w:tcPr>
          <w:p w14:paraId="53069D7E" w14:textId="77777777" w:rsidR="00334B7C" w:rsidRDefault="004E779F">
            <w:pPr>
              <w:pStyle w:val="Tabletext"/>
            </w:pPr>
            <w:r>
              <w:t>Size (mm)</w:t>
            </w:r>
          </w:p>
        </w:tc>
        <w:tc>
          <w:tcPr>
            <w:tcW w:w="1230" w:type="pct"/>
          </w:tcPr>
          <w:p w14:paraId="3FD4D9F8" w14:textId="77777777" w:rsidR="00334B7C" w:rsidRDefault="00334B7C">
            <w:pPr>
              <w:pStyle w:val="Tabletext"/>
            </w:pPr>
          </w:p>
        </w:tc>
        <w:tc>
          <w:tcPr>
            <w:tcW w:w="1844" w:type="pct"/>
          </w:tcPr>
          <w:p w14:paraId="63BAC7D9" w14:textId="77777777" w:rsidR="00334B7C" w:rsidRDefault="00334B7C">
            <w:pPr>
              <w:pStyle w:val="Tabletext"/>
            </w:pPr>
          </w:p>
        </w:tc>
        <w:tc>
          <w:tcPr>
            <w:tcW w:w="0" w:type="auto"/>
          </w:tcPr>
          <w:p w14:paraId="0F91B7FC" w14:textId="77777777" w:rsidR="00334B7C" w:rsidRDefault="00334B7C">
            <w:pPr>
              <w:pStyle w:val="Tabletext"/>
            </w:pPr>
          </w:p>
        </w:tc>
      </w:tr>
      <w:tr w:rsidR="00334B7C" w14:paraId="15BFB78C" w14:textId="77777777" w:rsidTr="004E779F">
        <w:tc>
          <w:tcPr>
            <w:tcW w:w="1251" w:type="pct"/>
          </w:tcPr>
          <w:p w14:paraId="5353C209" w14:textId="77777777" w:rsidR="00334B7C" w:rsidRDefault="004E779F">
            <w:pPr>
              <w:pStyle w:val="Tabletext"/>
            </w:pPr>
            <w:r>
              <w:t>Material</w:t>
            </w:r>
          </w:p>
        </w:tc>
        <w:tc>
          <w:tcPr>
            <w:tcW w:w="1230" w:type="pct"/>
          </w:tcPr>
          <w:p w14:paraId="4F47C2B0" w14:textId="77777777" w:rsidR="00334B7C" w:rsidRDefault="00334B7C">
            <w:pPr>
              <w:pStyle w:val="Tabletext"/>
            </w:pPr>
          </w:p>
        </w:tc>
        <w:tc>
          <w:tcPr>
            <w:tcW w:w="1844" w:type="pct"/>
          </w:tcPr>
          <w:p w14:paraId="0F04B79A" w14:textId="77777777" w:rsidR="00334B7C" w:rsidRDefault="00334B7C">
            <w:pPr>
              <w:pStyle w:val="Tabletext"/>
            </w:pPr>
          </w:p>
        </w:tc>
        <w:tc>
          <w:tcPr>
            <w:tcW w:w="0" w:type="auto"/>
          </w:tcPr>
          <w:p w14:paraId="4304445F" w14:textId="77777777" w:rsidR="00334B7C" w:rsidRDefault="00334B7C">
            <w:pPr>
              <w:pStyle w:val="Tabletext"/>
            </w:pPr>
          </w:p>
        </w:tc>
      </w:tr>
    </w:tbl>
    <w:p w14:paraId="76F130D3" w14:textId="77777777" w:rsidR="00334B7C" w:rsidRDefault="004E779F">
      <w:r>
        <w:t> </w:t>
      </w:r>
    </w:p>
    <w:p w14:paraId="1DEB0CFC" w14:textId="77777777" w:rsidR="00334B7C" w:rsidRDefault="004E779F">
      <w:pPr>
        <w:pStyle w:val="Instructions"/>
      </w:pPr>
      <w:r>
        <w:t>The codes in the header row of the schedule designate each application or location of the item scheduled. Edit the codes to match those in other contract documents.</w:t>
      </w:r>
    </w:p>
    <w:p w14:paraId="5D5DDC9D" w14:textId="77777777" w:rsidR="00334B7C" w:rsidRDefault="004E779F">
      <w:pPr>
        <w:pStyle w:val="Instructions"/>
      </w:pPr>
      <w:r>
        <w:t>Product: Nominate a proprietary system or product and edit schedule to suit.</w:t>
      </w:r>
    </w:p>
    <w:p w14:paraId="74E54E4B" w14:textId="77777777" w:rsidR="00334B7C" w:rsidRDefault="004E779F">
      <w:pPr>
        <w:pStyle w:val="InstructionsHeading4"/>
      </w:pPr>
      <w:bookmarkStart w:id="306" w:name="h-13179-1"/>
      <w:bookmarkStart w:id="307" w:name="f-13179-1"/>
      <w:bookmarkStart w:id="308" w:name="f-13179"/>
      <w:bookmarkStart w:id="309" w:name="f-13181-bibliography"/>
      <w:bookmarkEnd w:id="304"/>
      <w:bookmarkEnd w:id="305"/>
      <w:bookmarkEnd w:id="266"/>
      <w:bookmarkEnd w:id="28"/>
      <w:r>
        <w:t>REFERENCED DOC</w:t>
      </w:r>
      <w:r>
        <w:t>UMENTS</w:t>
      </w:r>
      <w:bookmarkEnd w:id="306"/>
    </w:p>
    <w:bookmarkEnd w:id="307"/>
    <w:p w14:paraId="1BF99C98" w14:textId="77777777" w:rsidR="00334B7C" w:rsidRDefault="004E779F">
      <w:pPr>
        <w:pStyle w:val="Instructions"/>
      </w:pPr>
      <w:r>
        <w:rPr>
          <w:b/>
        </w:rPr>
        <w:t>The following documents are incorporated into this worksection by reference:</w:t>
      </w:r>
    </w:p>
    <w:p w14:paraId="51F924BF" w14:textId="77777777" w:rsidR="00334B7C" w:rsidRDefault="004E779F">
      <w:pPr>
        <w:pStyle w:val="Standard1"/>
      </w:pPr>
      <w:bookmarkStart w:id="310" w:name="f-13179-10_01170_000-000"/>
      <w:r>
        <w:t>AS/NZS 1170</w:t>
      </w:r>
      <w:r>
        <w:tab/>
      </w:r>
      <w:r>
        <w:tab/>
        <w:t>Structural design actions</w:t>
      </w:r>
    </w:p>
    <w:p w14:paraId="5E038FB2" w14:textId="77777777" w:rsidR="00334B7C" w:rsidRDefault="004E779F">
      <w:pPr>
        <w:pStyle w:val="Standard2"/>
      </w:pPr>
      <w:bookmarkStart w:id="311" w:name="f-13179-10_01170_002-000_2021"/>
      <w:bookmarkEnd w:id="310"/>
      <w:r>
        <w:t>AS/NZS 1170.2</w:t>
      </w:r>
      <w:r>
        <w:tab/>
        <w:t>2021</w:t>
      </w:r>
      <w:r>
        <w:tab/>
        <w:t>Wind actions</w:t>
      </w:r>
    </w:p>
    <w:p w14:paraId="49AC9779" w14:textId="77777777" w:rsidR="00334B7C" w:rsidRDefault="004E779F">
      <w:pPr>
        <w:pStyle w:val="Standard1"/>
      </w:pPr>
      <w:bookmarkStart w:id="312" w:name="f-13179-10_01562_000-000"/>
      <w:bookmarkEnd w:id="311"/>
      <w:r>
        <w:t>AS 1562</w:t>
      </w:r>
      <w:r>
        <w:tab/>
      </w:r>
      <w:r>
        <w:tab/>
        <w:t>Design and installation of sheet roof and wall cladding</w:t>
      </w:r>
    </w:p>
    <w:p w14:paraId="7D3BE7CD" w14:textId="77777777" w:rsidR="00334B7C" w:rsidRDefault="004E779F">
      <w:pPr>
        <w:pStyle w:val="Standard2"/>
      </w:pPr>
      <w:bookmarkStart w:id="313" w:name="f-13179-10_01562_001-000_2018"/>
      <w:bookmarkEnd w:id="312"/>
      <w:r>
        <w:t>AS 1562.1</w:t>
      </w:r>
      <w:r>
        <w:tab/>
        <w:t>2018</w:t>
      </w:r>
      <w:r>
        <w:tab/>
        <w:t>Metal</w:t>
      </w:r>
    </w:p>
    <w:p w14:paraId="7E38A46C" w14:textId="77777777" w:rsidR="00334B7C" w:rsidRDefault="004E779F">
      <w:pPr>
        <w:pStyle w:val="Standard1"/>
      </w:pPr>
      <w:bookmarkStart w:id="314" w:name="f-13179-10_02179_000-000"/>
      <w:bookmarkEnd w:id="313"/>
      <w:r>
        <w:t>AS/NZS 2179</w:t>
      </w:r>
      <w:r>
        <w:tab/>
      </w:r>
      <w:r>
        <w:tab/>
        <w:t>Sp</w:t>
      </w:r>
      <w:r>
        <w:t xml:space="preserve">ecifications for rainwater goods, </w:t>
      </w:r>
      <w:proofErr w:type="gramStart"/>
      <w:r>
        <w:t>accessories</w:t>
      </w:r>
      <w:proofErr w:type="gramEnd"/>
      <w:r>
        <w:t xml:space="preserve"> and fasteners</w:t>
      </w:r>
    </w:p>
    <w:p w14:paraId="5E08B44D" w14:textId="77777777" w:rsidR="00334B7C" w:rsidRDefault="004E779F">
      <w:pPr>
        <w:pStyle w:val="Standard2"/>
      </w:pPr>
      <w:bookmarkStart w:id="315" w:name="f-13179-10_02179_001-000_2014"/>
      <w:bookmarkEnd w:id="314"/>
      <w:r>
        <w:t>AS/NZS 2179.1</w:t>
      </w:r>
      <w:r>
        <w:tab/>
        <w:t>2014</w:t>
      </w:r>
      <w:r>
        <w:tab/>
        <w:t>Metal shape or sheet rainwater goods, and metal accessories and fasteners</w:t>
      </w:r>
    </w:p>
    <w:p w14:paraId="0EF9CB90" w14:textId="77777777" w:rsidR="00334B7C" w:rsidRDefault="004E779F">
      <w:pPr>
        <w:pStyle w:val="Standard1"/>
      </w:pPr>
      <w:bookmarkStart w:id="316" w:name="f-13179-10_02904_000-000_1995"/>
      <w:bookmarkEnd w:id="315"/>
      <w:r>
        <w:t>AS/NZS 2904</w:t>
      </w:r>
      <w:r>
        <w:tab/>
        <w:t>1995</w:t>
      </w:r>
      <w:r>
        <w:tab/>
        <w:t>Damp-proof courses and flashings</w:t>
      </w:r>
    </w:p>
    <w:p w14:paraId="200301C5" w14:textId="77777777" w:rsidR="00334B7C" w:rsidRDefault="004E779F">
      <w:pPr>
        <w:pStyle w:val="Standard1"/>
      </w:pPr>
      <w:bookmarkStart w:id="317" w:name="f-13179-10_03500_000-000"/>
      <w:bookmarkEnd w:id="316"/>
      <w:r>
        <w:t>AS/NZS 3500</w:t>
      </w:r>
      <w:r>
        <w:tab/>
      </w:r>
      <w:r>
        <w:tab/>
        <w:t>Plumbing and drainage</w:t>
      </w:r>
    </w:p>
    <w:p w14:paraId="2E67ADB9" w14:textId="77777777" w:rsidR="00334B7C" w:rsidRDefault="004E779F">
      <w:pPr>
        <w:pStyle w:val="Standard2"/>
      </w:pPr>
      <w:bookmarkStart w:id="318" w:name="f-13179-10_03500_003-000_2021"/>
      <w:bookmarkEnd w:id="317"/>
      <w:r>
        <w:t>AS/NZS 3500.3</w:t>
      </w:r>
      <w:r>
        <w:tab/>
        <w:t>2021</w:t>
      </w:r>
      <w:r>
        <w:tab/>
        <w:t>Stormwater drainage</w:t>
      </w:r>
    </w:p>
    <w:p w14:paraId="5A804CCD" w14:textId="77777777" w:rsidR="00334B7C" w:rsidRDefault="004E779F">
      <w:pPr>
        <w:pStyle w:val="Standard1"/>
      </w:pPr>
      <w:bookmarkStart w:id="319" w:name="f-13179-10_04285_000-000_2019"/>
      <w:bookmarkEnd w:id="318"/>
      <w:r>
        <w:lastRenderedPageBreak/>
        <w:t>AS 4285</w:t>
      </w:r>
      <w:r>
        <w:tab/>
        <w:t>2019</w:t>
      </w:r>
      <w:r>
        <w:tab/>
      </w:r>
      <w:proofErr w:type="spellStart"/>
      <w:r>
        <w:t>Rooflights</w:t>
      </w:r>
      <w:proofErr w:type="spellEnd"/>
    </w:p>
    <w:p w14:paraId="070F2FF7" w14:textId="77777777" w:rsidR="00334B7C" w:rsidRDefault="004E779F">
      <w:pPr>
        <w:pStyle w:val="Standard1"/>
      </w:pPr>
      <w:bookmarkStart w:id="320" w:name="f-13179-10_04389_000-000_2015"/>
      <w:bookmarkEnd w:id="319"/>
      <w:r>
        <w:t>AS/NZS 4389</w:t>
      </w:r>
      <w:r>
        <w:tab/>
        <w:t>2015</w:t>
      </w:r>
      <w:r>
        <w:tab/>
        <w:t>Roof safety mesh</w:t>
      </w:r>
    </w:p>
    <w:bookmarkEnd w:id="320"/>
    <w:p w14:paraId="6CAFC1E3" w14:textId="77777777" w:rsidR="00334B7C" w:rsidRDefault="004E779F">
      <w:pPr>
        <w:pStyle w:val="Instructions"/>
      </w:pPr>
      <w:r>
        <w:rPr>
          <w:b/>
        </w:rPr>
        <w:t xml:space="preserve">The following documents are mentioned only in the </w:t>
      </w:r>
      <w:r>
        <w:rPr>
          <w:b/>
          <w:i/>
        </w:rPr>
        <w:t>Guidance</w:t>
      </w:r>
      <w:r>
        <w:rPr>
          <w:b/>
        </w:rPr>
        <w:t xml:space="preserve"> text:</w:t>
      </w:r>
    </w:p>
    <w:p w14:paraId="2DAE1348" w14:textId="77777777" w:rsidR="00334B7C" w:rsidRDefault="004E779F">
      <w:pPr>
        <w:pStyle w:val="Standard1"/>
      </w:pPr>
      <w:bookmarkStart w:id="321" w:name="f-13179-=10_01170_000-000"/>
      <w:r>
        <w:t>AS/NZS 1170</w:t>
      </w:r>
      <w:r>
        <w:tab/>
      </w:r>
      <w:r>
        <w:tab/>
        <w:t>Structural design actions</w:t>
      </w:r>
    </w:p>
    <w:p w14:paraId="0A2687B4" w14:textId="77777777" w:rsidR="00334B7C" w:rsidRDefault="004E779F">
      <w:pPr>
        <w:pStyle w:val="Standard2"/>
      </w:pPr>
      <w:bookmarkStart w:id="322" w:name="f-13179-10_01170_003-000_2003"/>
      <w:bookmarkEnd w:id="321"/>
      <w:r>
        <w:t>AS/NZS 1170.3</w:t>
      </w:r>
      <w:r>
        <w:tab/>
        <w:t>2003</w:t>
      </w:r>
      <w:r>
        <w:tab/>
        <w:t>Snow and ice actions</w:t>
      </w:r>
    </w:p>
    <w:p w14:paraId="0330B001" w14:textId="77777777" w:rsidR="00334B7C" w:rsidRDefault="004E779F">
      <w:pPr>
        <w:pStyle w:val="Standard1"/>
      </w:pPr>
      <w:bookmarkStart w:id="323" w:name="f-13179-10_01260_000-000_2017"/>
      <w:bookmarkEnd w:id="322"/>
      <w:r>
        <w:t>AS/NZS 1260</w:t>
      </w:r>
      <w:r>
        <w:tab/>
        <w:t>2017</w:t>
      </w:r>
      <w:r>
        <w:tab/>
        <w:t xml:space="preserve">PVC-U pipes and </w:t>
      </w:r>
      <w:r>
        <w:t xml:space="preserve">fittings for drain, </w:t>
      </w:r>
      <w:proofErr w:type="gramStart"/>
      <w:r>
        <w:t>waste</w:t>
      </w:r>
      <w:proofErr w:type="gramEnd"/>
      <w:r>
        <w:t xml:space="preserve"> and vent applications</w:t>
      </w:r>
    </w:p>
    <w:p w14:paraId="7DDCBEE5" w14:textId="77777777" w:rsidR="00334B7C" w:rsidRDefault="004E779F">
      <w:pPr>
        <w:pStyle w:val="Standard1"/>
      </w:pPr>
      <w:bookmarkStart w:id="324" w:name="f-13179-10_01397_000-000_2021"/>
      <w:bookmarkEnd w:id="323"/>
      <w:r>
        <w:t>AS 1397</w:t>
      </w:r>
      <w:r>
        <w:tab/>
        <w:t>2021</w:t>
      </w:r>
      <w:r>
        <w:tab/>
        <w:t>Continuous hot-dip metallic coated steel sheet and strip - Coatings of zinc and zinc alloyed with aluminium and magnesium</w:t>
      </w:r>
    </w:p>
    <w:p w14:paraId="189461AA" w14:textId="77777777" w:rsidR="00334B7C" w:rsidRDefault="004E779F">
      <w:pPr>
        <w:pStyle w:val="Standard1"/>
      </w:pPr>
      <w:bookmarkStart w:id="325" w:name="f-13179-10_01432_000-000_2004"/>
      <w:bookmarkEnd w:id="324"/>
      <w:r>
        <w:t>AS 1432</w:t>
      </w:r>
      <w:r>
        <w:tab/>
        <w:t>2004</w:t>
      </w:r>
      <w:r>
        <w:tab/>
        <w:t xml:space="preserve">Copper tubes for plumbing, </w:t>
      </w:r>
      <w:proofErr w:type="spellStart"/>
      <w:r>
        <w:t>gasfitting</w:t>
      </w:r>
      <w:proofErr w:type="spellEnd"/>
      <w:r>
        <w:t xml:space="preserve"> and drainage applicati</w:t>
      </w:r>
      <w:r>
        <w:t>ons</w:t>
      </w:r>
    </w:p>
    <w:p w14:paraId="0F7374BA" w14:textId="77777777" w:rsidR="00334B7C" w:rsidRDefault="004E779F">
      <w:pPr>
        <w:pStyle w:val="Standard1"/>
      </w:pPr>
      <w:bookmarkStart w:id="326" w:name="f-13179-10_01589_000-000_2001"/>
      <w:bookmarkEnd w:id="325"/>
      <w:r>
        <w:t>AS 1589</w:t>
      </w:r>
      <w:r>
        <w:tab/>
        <w:t>2001</w:t>
      </w:r>
      <w:r>
        <w:tab/>
        <w:t>Copper and copper alloy waste fittings</w:t>
      </w:r>
    </w:p>
    <w:p w14:paraId="5B51BF5D" w14:textId="77777777" w:rsidR="00334B7C" w:rsidRDefault="004E779F">
      <w:pPr>
        <w:pStyle w:val="Standard1"/>
      </w:pPr>
      <w:bookmarkStart w:id="327" w:name="f-13179-10_01631_000-000_1994"/>
      <w:bookmarkEnd w:id="326"/>
      <w:r>
        <w:t>AS 1631</w:t>
      </w:r>
      <w:r>
        <w:tab/>
        <w:t>1994</w:t>
      </w:r>
      <w:r>
        <w:tab/>
        <w:t>Cast grey and ductile iron non-pressure pipes and fittings</w:t>
      </w:r>
    </w:p>
    <w:p w14:paraId="6A272AAC" w14:textId="77777777" w:rsidR="00334B7C" w:rsidRDefault="004E779F">
      <w:pPr>
        <w:pStyle w:val="Standard1"/>
      </w:pPr>
      <w:bookmarkStart w:id="328" w:name="f-13179-10_01657_000-000_2018"/>
      <w:bookmarkEnd w:id="327"/>
      <w:r>
        <w:t>AS 1657</w:t>
      </w:r>
      <w:r>
        <w:tab/>
        <w:t>2018</w:t>
      </w:r>
      <w:r>
        <w:tab/>
        <w:t xml:space="preserve">Fixed platforms, walkways, </w:t>
      </w:r>
      <w:proofErr w:type="gramStart"/>
      <w:r>
        <w:t>stairways</w:t>
      </w:r>
      <w:proofErr w:type="gramEnd"/>
      <w:r>
        <w:t xml:space="preserve"> and ladders - Design, construction and installation</w:t>
      </w:r>
    </w:p>
    <w:p w14:paraId="7B9D0B28" w14:textId="77777777" w:rsidR="00334B7C" w:rsidRDefault="004E779F">
      <w:pPr>
        <w:pStyle w:val="Standard1"/>
      </w:pPr>
      <w:bookmarkStart w:id="329" w:name="f-13179-10_02033_000-000_2008"/>
      <w:bookmarkEnd w:id="328"/>
      <w:r>
        <w:t>AS/NZS 2033</w:t>
      </w:r>
      <w:r>
        <w:tab/>
        <w:t>2008</w:t>
      </w:r>
      <w:r>
        <w:tab/>
        <w:t>Installat</w:t>
      </w:r>
      <w:r>
        <w:t>ion of polyethylene pipe systems</w:t>
      </w:r>
    </w:p>
    <w:p w14:paraId="52C1F557" w14:textId="77777777" w:rsidR="00334B7C" w:rsidRDefault="004E779F">
      <w:pPr>
        <w:pStyle w:val="Standard1"/>
      </w:pPr>
      <w:bookmarkStart w:id="330" w:name="f-13179-10_02312_000-000"/>
      <w:bookmarkEnd w:id="329"/>
      <w:r>
        <w:t>AS/NZS 2312</w:t>
      </w:r>
      <w:r>
        <w:tab/>
      </w:r>
      <w:r>
        <w:tab/>
        <w:t xml:space="preserve">Guide to the protection of structural steel against atmospheric corrosion </w:t>
      </w:r>
      <w:proofErr w:type="gramStart"/>
      <w:r>
        <w:t>by the use of</w:t>
      </w:r>
      <w:proofErr w:type="gramEnd"/>
      <w:r>
        <w:t xml:space="preserve"> protective coatings</w:t>
      </w:r>
    </w:p>
    <w:p w14:paraId="75EDF586" w14:textId="77777777" w:rsidR="00334B7C" w:rsidRDefault="004E779F">
      <w:pPr>
        <w:pStyle w:val="Standard2"/>
      </w:pPr>
      <w:bookmarkStart w:id="331" w:name="f-13179-10_02312_001-000_2014"/>
      <w:bookmarkEnd w:id="330"/>
      <w:r>
        <w:t>AS 2312.1</w:t>
      </w:r>
      <w:r>
        <w:tab/>
        <w:t>2014</w:t>
      </w:r>
      <w:r>
        <w:tab/>
        <w:t>Paint coatings</w:t>
      </w:r>
    </w:p>
    <w:p w14:paraId="44F11D9A" w14:textId="77777777" w:rsidR="00334B7C" w:rsidRDefault="004E779F">
      <w:pPr>
        <w:pStyle w:val="Standard1"/>
      </w:pPr>
      <w:bookmarkStart w:id="332" w:name="f-13179-10_02427_000-000_2004"/>
      <w:bookmarkEnd w:id="331"/>
      <w:r>
        <w:t>AS 2427</w:t>
      </w:r>
      <w:r>
        <w:tab/>
        <w:t>2004</w:t>
      </w:r>
      <w:r>
        <w:tab/>
        <w:t>Smoke/heat release vents</w:t>
      </w:r>
    </w:p>
    <w:p w14:paraId="7109639A" w14:textId="77777777" w:rsidR="00334B7C" w:rsidRDefault="004E779F">
      <w:pPr>
        <w:pStyle w:val="Standard1"/>
      </w:pPr>
      <w:bookmarkStart w:id="333" w:name="f-13179-10_02428_000-000"/>
      <w:bookmarkEnd w:id="332"/>
      <w:r>
        <w:t>AS 2428</w:t>
      </w:r>
      <w:r>
        <w:tab/>
      </w:r>
      <w:r>
        <w:tab/>
      </w:r>
      <w:r>
        <w:t>Methods of testing smoke/heat release vents</w:t>
      </w:r>
    </w:p>
    <w:p w14:paraId="103EEFCD" w14:textId="77777777" w:rsidR="00334B7C" w:rsidRDefault="004E779F">
      <w:pPr>
        <w:pStyle w:val="Standard2"/>
      </w:pPr>
      <w:bookmarkStart w:id="334" w:name="f-13179-10_02428_001-000_2004"/>
      <w:bookmarkEnd w:id="333"/>
      <w:r>
        <w:t>AS 2428.1</w:t>
      </w:r>
      <w:r>
        <w:tab/>
        <w:t>2004</w:t>
      </w:r>
      <w:r>
        <w:tab/>
        <w:t>Determination of resistance to leakage during rain</w:t>
      </w:r>
    </w:p>
    <w:p w14:paraId="598251D4" w14:textId="77777777" w:rsidR="00334B7C" w:rsidRDefault="004E779F">
      <w:pPr>
        <w:pStyle w:val="Standard1"/>
      </w:pPr>
      <w:bookmarkStart w:id="335" w:name="f-13179-10_02665_000-000_2001"/>
      <w:bookmarkEnd w:id="334"/>
      <w:r>
        <w:t>AS 2665</w:t>
      </w:r>
      <w:r>
        <w:tab/>
        <w:t>2001</w:t>
      </w:r>
      <w:r>
        <w:tab/>
        <w:t xml:space="preserve">Smoke/heat venting systems - Design, </w:t>
      </w:r>
      <w:proofErr w:type="gramStart"/>
      <w:r>
        <w:t>installation</w:t>
      </w:r>
      <w:proofErr w:type="gramEnd"/>
      <w:r>
        <w:t xml:space="preserve"> and commissioning</w:t>
      </w:r>
    </w:p>
    <w:p w14:paraId="778A215B" w14:textId="77777777" w:rsidR="00334B7C" w:rsidRDefault="004E779F">
      <w:pPr>
        <w:pStyle w:val="Standard1"/>
      </w:pPr>
      <w:bookmarkStart w:id="336" w:name="f-13179-10_03959_000-000_2018"/>
      <w:bookmarkEnd w:id="335"/>
      <w:r>
        <w:t>AS 3959</w:t>
      </w:r>
      <w:r>
        <w:tab/>
        <w:t>2018</w:t>
      </w:r>
      <w:r>
        <w:tab/>
        <w:t>Construction of buildings in bushfire-prone areas</w:t>
      </w:r>
    </w:p>
    <w:p w14:paraId="092E9D1E" w14:textId="77777777" w:rsidR="00334B7C" w:rsidRDefault="004E779F">
      <w:pPr>
        <w:pStyle w:val="Standard1"/>
      </w:pPr>
      <w:bookmarkStart w:id="337" w:name="f-13179-10_04312_000-000_2019"/>
      <w:bookmarkEnd w:id="336"/>
      <w:r>
        <w:t>AS</w:t>
      </w:r>
      <w:r>
        <w:t> 4312</w:t>
      </w:r>
      <w:r>
        <w:tab/>
        <w:t>2019</w:t>
      </w:r>
      <w:r>
        <w:tab/>
        <w:t>Atmospheric corrosivity zones in Australia</w:t>
      </w:r>
    </w:p>
    <w:p w14:paraId="5C4E4184" w14:textId="77777777" w:rsidR="00334B7C" w:rsidRDefault="004E779F">
      <w:pPr>
        <w:pStyle w:val="Standard1"/>
      </w:pPr>
      <w:bookmarkStart w:id="338" w:name="f-13179-15_00039_000-000_2015"/>
      <w:bookmarkEnd w:id="337"/>
      <w:r>
        <w:t>SA HB 39</w:t>
      </w:r>
      <w:r>
        <w:tab/>
        <w:t>2015</w:t>
      </w:r>
      <w:r>
        <w:tab/>
        <w:t>Installation code for metal roof and wall cladding</w:t>
      </w:r>
    </w:p>
    <w:p w14:paraId="413458F1" w14:textId="77777777" w:rsidR="00334B7C" w:rsidRDefault="004E779F">
      <w:pPr>
        <w:pStyle w:val="Standard1"/>
      </w:pPr>
      <w:bookmarkStart w:id="339" w:name="f-13179-15_00106_000-000_1998"/>
      <w:bookmarkEnd w:id="338"/>
      <w:r>
        <w:t>SA HB 106</w:t>
      </w:r>
      <w:r>
        <w:tab/>
        <w:t>1998</w:t>
      </w:r>
      <w:r>
        <w:tab/>
        <w:t>Guidelines for the design of structures in snow areas</w:t>
      </w:r>
    </w:p>
    <w:p w14:paraId="1044F649" w14:textId="77777777" w:rsidR="00334B7C" w:rsidRDefault="004E779F">
      <w:pPr>
        <w:pStyle w:val="Standard1"/>
      </w:pPr>
      <w:bookmarkStart w:id="340" w:name="f-13179-20_NCC_H6D2_00000_2022"/>
      <w:bookmarkEnd w:id="339"/>
      <w:r>
        <w:t>BCA H6D2</w:t>
      </w:r>
      <w:r>
        <w:tab/>
        <w:t>2022</w:t>
      </w:r>
      <w:r>
        <w:tab/>
      </w:r>
      <w:r>
        <w:t>Class 1 and 10 buildings - Energy efficiency - Application of Part H6</w:t>
      </w:r>
    </w:p>
    <w:p w14:paraId="40A9151A" w14:textId="77777777" w:rsidR="00334B7C" w:rsidRDefault="004E779F">
      <w:pPr>
        <w:pStyle w:val="Standard1"/>
      </w:pPr>
      <w:bookmarkStart w:id="341" w:name="f-13179-20_NCC_J3D7_00000_2022"/>
      <w:bookmarkEnd w:id="340"/>
      <w:r>
        <w:t>BCA J3D7</w:t>
      </w:r>
      <w:r>
        <w:tab/>
        <w:t>2022</w:t>
      </w:r>
      <w:r>
        <w:tab/>
        <w:t xml:space="preserve">Energy efficiency - Elemental provisions for a sole-occupancy unit of a Class 2 building or a Class 4 part of a building - Roofs and ceilings of a sole-occupancy unit of a </w:t>
      </w:r>
      <w:r>
        <w:t>Class 2 building or a Class 4 part of a building</w:t>
      </w:r>
    </w:p>
    <w:p w14:paraId="319B6455" w14:textId="77777777" w:rsidR="00334B7C" w:rsidRDefault="004E779F">
      <w:pPr>
        <w:pStyle w:val="Standard1"/>
      </w:pPr>
      <w:bookmarkStart w:id="342" w:name="f-13179-20_NCC_J4D5_00000_2022"/>
      <w:bookmarkEnd w:id="341"/>
      <w:r>
        <w:t>BCA J4D5</w:t>
      </w:r>
      <w:r>
        <w:tab/>
        <w:t>2022</w:t>
      </w:r>
      <w:r>
        <w:tab/>
        <w:t>Energy efficiency - Building fabric - Roof lights</w:t>
      </w:r>
    </w:p>
    <w:p w14:paraId="3164DB36" w14:textId="77777777" w:rsidR="00334B7C" w:rsidRDefault="004E779F">
      <w:pPr>
        <w:pStyle w:val="Standard1"/>
      </w:pPr>
      <w:bookmarkStart w:id="343" w:name="f-13179-20_NCC_Section_C_00000_2022"/>
      <w:bookmarkEnd w:id="342"/>
      <w:r>
        <w:t>BCA Section C</w:t>
      </w:r>
      <w:r>
        <w:tab/>
        <w:t>2022</w:t>
      </w:r>
      <w:r>
        <w:tab/>
        <w:t>Fire resistance</w:t>
      </w:r>
    </w:p>
    <w:p w14:paraId="053A614A" w14:textId="77777777" w:rsidR="00334B7C" w:rsidRDefault="004E779F">
      <w:pPr>
        <w:pStyle w:val="Standard1"/>
      </w:pPr>
      <w:bookmarkStart w:id="344" w:name="f-13179-25_ABCB_Fire_performance_00000_2"/>
      <w:bookmarkEnd w:id="343"/>
      <w:r>
        <w:t>ABCB Fire performance</w:t>
      </w:r>
      <w:r>
        <w:tab/>
        <w:t>2020</w:t>
      </w:r>
      <w:r>
        <w:tab/>
        <w:t xml:space="preserve">Fire performance of external walls and cladding advisory </w:t>
      </w:r>
      <w:proofErr w:type="gramStart"/>
      <w:r>
        <w:t>note</w:t>
      </w:r>
      <w:proofErr w:type="gramEnd"/>
    </w:p>
    <w:p w14:paraId="2BB30FFA" w14:textId="77777777" w:rsidR="00334B7C" w:rsidRDefault="004E779F">
      <w:pPr>
        <w:pStyle w:val="Standard1"/>
      </w:pPr>
      <w:bookmarkStart w:id="345" w:name="f-13179-25_BLUESCOPE_TB_01A_00000_2022"/>
      <w:bookmarkEnd w:id="344"/>
      <w:r>
        <w:t>BlueScope TB-01A</w:t>
      </w:r>
      <w:r>
        <w:tab/>
        <w:t>20</w:t>
      </w:r>
      <w:r>
        <w:t>23</w:t>
      </w:r>
      <w:r>
        <w:tab/>
        <w:t>Steel roofing products - Selection guide</w:t>
      </w:r>
    </w:p>
    <w:p w14:paraId="0F78B739" w14:textId="77777777" w:rsidR="00334B7C" w:rsidRDefault="004E779F">
      <w:pPr>
        <w:pStyle w:val="Standard1"/>
      </w:pPr>
      <w:bookmarkStart w:id="346" w:name="f-13179-25_BLUESCOPE_TB_01B_00000_2022"/>
      <w:bookmarkEnd w:id="345"/>
      <w:r>
        <w:t>BlueScope TB-01B</w:t>
      </w:r>
      <w:r>
        <w:tab/>
        <w:t>2022</w:t>
      </w:r>
      <w:r>
        <w:tab/>
        <w:t>Steel walling products - Selection guide</w:t>
      </w:r>
    </w:p>
    <w:p w14:paraId="2519D189" w14:textId="77777777" w:rsidR="00334B7C" w:rsidRDefault="004E779F">
      <w:pPr>
        <w:pStyle w:val="Standard1"/>
      </w:pPr>
      <w:bookmarkStart w:id="347" w:name="f-13179-25_BLUESCOPE_TB_02_00000_2022"/>
      <w:bookmarkEnd w:id="346"/>
      <w:r>
        <w:t>BlueScope TB-02</w:t>
      </w:r>
      <w:r>
        <w:tab/>
        <w:t>2022</w:t>
      </w:r>
      <w:r>
        <w:tab/>
        <w:t xml:space="preserve">Overpainting and restoration of exterior BlueScope coated steel </w:t>
      </w:r>
      <w:proofErr w:type="gramStart"/>
      <w:r>
        <w:t>products</w:t>
      </w:r>
      <w:proofErr w:type="gramEnd"/>
    </w:p>
    <w:p w14:paraId="6A8847B6" w14:textId="77777777" w:rsidR="00334B7C" w:rsidRDefault="004E779F">
      <w:pPr>
        <w:pStyle w:val="Standard1"/>
      </w:pPr>
      <w:bookmarkStart w:id="348" w:name="f-13179-25_BLUESCOPE_TB_16_00000_2021"/>
      <w:bookmarkEnd w:id="347"/>
      <w:r>
        <w:t>BlueScope TB-16</w:t>
      </w:r>
      <w:r>
        <w:tab/>
        <w:t>2023</w:t>
      </w:r>
      <w:r>
        <w:tab/>
        <w:t xml:space="preserve">Fasteners for roofing, </w:t>
      </w:r>
      <w:proofErr w:type="gramStart"/>
      <w:r>
        <w:t>walling</w:t>
      </w:r>
      <w:proofErr w:type="gramEnd"/>
      <w:r>
        <w:t xml:space="preserve"> and</w:t>
      </w:r>
      <w:r>
        <w:t xml:space="preserve"> accessory product - selection guide</w:t>
      </w:r>
    </w:p>
    <w:p w14:paraId="0934143F" w14:textId="77777777" w:rsidR="00334B7C" w:rsidRDefault="004E779F">
      <w:pPr>
        <w:pStyle w:val="Standard1"/>
      </w:pPr>
      <w:bookmarkStart w:id="349" w:name="f-13179-25_GBCA_Buildings_00000_2021"/>
      <w:bookmarkEnd w:id="348"/>
      <w:r>
        <w:t>GBCA Buildings</w:t>
      </w:r>
      <w:r>
        <w:tab/>
        <w:t>2021</w:t>
      </w:r>
      <w:r>
        <w:tab/>
        <w:t>Green Star Buildings</w:t>
      </w:r>
    </w:p>
    <w:p w14:paraId="2DF9636B" w14:textId="77777777" w:rsidR="00334B7C" w:rsidRDefault="004E779F">
      <w:pPr>
        <w:pStyle w:val="Standard1"/>
      </w:pPr>
      <w:bookmarkStart w:id="350" w:name="f-13179-25_NATSPEC_DES_004_00000"/>
      <w:bookmarkEnd w:id="349"/>
      <w:r>
        <w:t>NATSPEC DES 004</w:t>
      </w:r>
      <w:r>
        <w:tab/>
      </w:r>
      <w:r>
        <w:tab/>
        <w:t xml:space="preserve">Air, </w:t>
      </w:r>
      <w:proofErr w:type="gramStart"/>
      <w:r>
        <w:t>moisture</w:t>
      </w:r>
      <w:proofErr w:type="gramEnd"/>
      <w:r>
        <w:t xml:space="preserve"> and condensation</w:t>
      </w:r>
    </w:p>
    <w:p w14:paraId="5367D1FE" w14:textId="77777777" w:rsidR="00334B7C" w:rsidRDefault="004E779F">
      <w:pPr>
        <w:pStyle w:val="Standard1"/>
      </w:pPr>
      <w:bookmarkStart w:id="351" w:name="f-13179-25_NATSPEC_DES_010_00000"/>
      <w:bookmarkEnd w:id="350"/>
      <w:r>
        <w:t>NATSPEC DES 010</w:t>
      </w:r>
      <w:r>
        <w:tab/>
      </w:r>
      <w:r>
        <w:tab/>
        <w:t>Atmospheric corrosivity categories for ferrous products</w:t>
      </w:r>
    </w:p>
    <w:p w14:paraId="50EFDA1C" w14:textId="77777777" w:rsidR="00334B7C" w:rsidRDefault="004E779F">
      <w:pPr>
        <w:pStyle w:val="Standard1"/>
      </w:pPr>
      <w:bookmarkStart w:id="352" w:name="f-13179-25_NATSPEC_DES_011_00000"/>
      <w:bookmarkEnd w:id="351"/>
      <w:r>
        <w:t>NATSPEC DES 011</w:t>
      </w:r>
      <w:r>
        <w:tab/>
      </w:r>
      <w:r>
        <w:tab/>
        <w:t>Rainwater harvesting</w:t>
      </w:r>
    </w:p>
    <w:p w14:paraId="1C8F4009" w14:textId="77777777" w:rsidR="00334B7C" w:rsidRDefault="004E779F">
      <w:pPr>
        <w:pStyle w:val="Standard1"/>
      </w:pPr>
      <w:bookmarkStart w:id="353" w:name="f-13179-25_NATSPEC_DES_018_00000"/>
      <w:bookmarkEnd w:id="352"/>
      <w:r>
        <w:t>NATSPEC DES 018</w:t>
      </w:r>
      <w:r>
        <w:tab/>
      </w:r>
      <w:r>
        <w:tab/>
        <w:t>Bu</w:t>
      </w:r>
      <w:r>
        <w:t>shfire protection</w:t>
      </w:r>
    </w:p>
    <w:p w14:paraId="3E986745" w14:textId="77777777" w:rsidR="00334B7C" w:rsidRDefault="004E779F">
      <w:pPr>
        <w:pStyle w:val="Standard1"/>
      </w:pPr>
      <w:bookmarkStart w:id="354" w:name="f-13179-25_NATSPEC_DES_026_00000"/>
      <w:bookmarkEnd w:id="353"/>
      <w:r>
        <w:t>NATSPEC DES 026</w:t>
      </w:r>
      <w:r>
        <w:tab/>
      </w:r>
      <w:r>
        <w:tab/>
        <w:t>Living walls and roofs</w:t>
      </w:r>
    </w:p>
    <w:p w14:paraId="77BE9F46" w14:textId="77777777" w:rsidR="00334B7C" w:rsidRDefault="004E779F">
      <w:pPr>
        <w:pStyle w:val="Standard1"/>
      </w:pPr>
      <w:bookmarkStart w:id="355" w:name="f-13179-25_NATSPEC_DES_031_00000"/>
      <w:bookmarkEnd w:id="354"/>
      <w:r>
        <w:t>NATSPEC DES 031</w:t>
      </w:r>
      <w:r>
        <w:tab/>
      </w:r>
      <w:r>
        <w:tab/>
        <w:t>Specifying R-Values</w:t>
      </w:r>
    </w:p>
    <w:p w14:paraId="66F13F22" w14:textId="77777777" w:rsidR="00334B7C" w:rsidRDefault="004E779F">
      <w:pPr>
        <w:pStyle w:val="Standard1"/>
      </w:pPr>
      <w:bookmarkStart w:id="356" w:name="f-13179-25_NATSPEC_GEN_006_00000"/>
      <w:bookmarkEnd w:id="355"/>
      <w:r>
        <w:t>NATSPEC GEN 006</w:t>
      </w:r>
      <w:r>
        <w:tab/>
      </w:r>
      <w:r>
        <w:tab/>
        <w:t xml:space="preserve">Product specifying and </w:t>
      </w:r>
      <w:proofErr w:type="gramStart"/>
      <w:r>
        <w:t>substitution</w:t>
      </w:r>
      <w:proofErr w:type="gramEnd"/>
    </w:p>
    <w:p w14:paraId="500FDB2F" w14:textId="77777777" w:rsidR="00334B7C" w:rsidRDefault="004E779F">
      <w:pPr>
        <w:pStyle w:val="Standard1"/>
      </w:pPr>
      <w:bookmarkStart w:id="357" w:name="f-13179-25_NATSPEC_GEN_024_00000"/>
      <w:bookmarkEnd w:id="356"/>
      <w:r>
        <w:t>NATSPEC GEN 024</w:t>
      </w:r>
      <w:r>
        <w:tab/>
      </w:r>
      <w:r>
        <w:tab/>
        <w:t xml:space="preserve">Using NATSPEC selections </w:t>
      </w:r>
      <w:proofErr w:type="gramStart"/>
      <w:r>
        <w:t>schedules</w:t>
      </w:r>
      <w:proofErr w:type="gramEnd"/>
    </w:p>
    <w:p w14:paraId="0B588021" w14:textId="77777777" w:rsidR="00334B7C" w:rsidRDefault="004E779F">
      <w:pPr>
        <w:pStyle w:val="Standard1"/>
      </w:pPr>
      <w:bookmarkStart w:id="358" w:name="f-13179-25_NATSPEC_TR_01_00000"/>
      <w:bookmarkEnd w:id="357"/>
      <w:r>
        <w:t>NATSPEC TR 01</w:t>
      </w:r>
      <w:r>
        <w:tab/>
      </w:r>
      <w:r>
        <w:tab/>
        <w:t>Specifying ESD</w:t>
      </w:r>
    </w:p>
    <w:bookmarkEnd w:id="358"/>
    <w:bookmarkEnd w:id="308"/>
    <w:bookmarkEnd w:id="309"/>
    <w:sectPr w:rsidR="00334B7C" w:rsidSect="00E57BAC">
      <w:headerReference w:type="even" r:id="rId16"/>
      <w:headerReference w:type="default" r:id="rId17"/>
      <w:footerReference w:type="even" r:id="rId18"/>
      <w:footerReference w:type="default" r:id="rId19"/>
      <w:headerReference w:type="first" r:id="rId20"/>
      <w:footerReference w:type="first" r:id="rId21"/>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7B664" w14:textId="77777777" w:rsidR="00A6597C" w:rsidRDefault="00A6597C">
      <w:r>
        <w:separator/>
      </w:r>
    </w:p>
  </w:endnote>
  <w:endnote w:type="continuationSeparator" w:id="0">
    <w:p w14:paraId="4DF20011"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8A39" w14:textId="77777777" w:rsidR="006567D2" w:rsidRDefault="006567D2">
    <w:pPr>
      <w:pStyle w:val="Footer"/>
    </w:pPr>
  </w:p>
  <w:p w14:paraId="2B7870F8"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6C4A" w14:textId="77777777" w:rsidR="006567D2" w:rsidRDefault="006567D2">
    <w:pPr>
      <w:pStyle w:val="Footer"/>
    </w:pPr>
  </w:p>
  <w:p w14:paraId="182F01F1" w14:textId="1DE77879"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4E779F">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5E6A30BA"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2AF2"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83499" w14:textId="77777777" w:rsidR="00A6597C" w:rsidRDefault="00A6597C">
      <w:r>
        <w:separator/>
      </w:r>
    </w:p>
  </w:footnote>
  <w:footnote w:type="continuationSeparator" w:id="0">
    <w:p w14:paraId="44EB6039"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0F6E"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D8E3" w14:textId="45EB8859" w:rsidR="006567D2" w:rsidRPr="00BB3C2D" w:rsidRDefault="004E779F">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0423p STRAMIT roofing – profiled sheet metal</w:t>
    </w:r>
    <w:r w:rsidR="007533D6" w:rsidRPr="00BB3C2D">
      <w:rPr>
        <w:noProof/>
      </w:rPr>
      <w:fldChar w:fldCharType="end"/>
    </w:r>
  </w:p>
  <w:p w14:paraId="5E9B4CA3"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37BB"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34B7C"/>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4E779F"/>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F34EF1"/>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779F"/>
    <w:pPr>
      <w:tabs>
        <w:tab w:val="left" w:pos="3969"/>
      </w:tabs>
      <w:spacing w:after="60"/>
    </w:pPr>
    <w:rPr>
      <w:rFonts w:ascii="Arial" w:hAnsi="Arial"/>
      <w:lang w:eastAsia="en-US"/>
    </w:rPr>
  </w:style>
  <w:style w:type="paragraph" w:styleId="Heading1">
    <w:name w:val="heading 1"/>
    <w:next w:val="Heading2"/>
    <w:qFormat/>
    <w:rsid w:val="004E779F"/>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4E779F"/>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4E779F"/>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4E779F"/>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4E779F"/>
    <w:pPr>
      <w:numPr>
        <w:ilvl w:val="4"/>
        <w:numId w:val="6"/>
      </w:numPr>
      <w:spacing w:before="240"/>
      <w:outlineLvl w:val="4"/>
    </w:pPr>
    <w:rPr>
      <w:sz w:val="22"/>
    </w:rPr>
  </w:style>
  <w:style w:type="paragraph" w:styleId="Heading6">
    <w:name w:val="heading 6"/>
    <w:basedOn w:val="Normal"/>
    <w:next w:val="Normal"/>
    <w:qFormat/>
    <w:rsid w:val="004E779F"/>
    <w:pPr>
      <w:numPr>
        <w:ilvl w:val="5"/>
        <w:numId w:val="6"/>
      </w:numPr>
      <w:spacing w:before="240"/>
      <w:outlineLvl w:val="5"/>
    </w:pPr>
    <w:rPr>
      <w:i/>
      <w:sz w:val="22"/>
    </w:rPr>
  </w:style>
  <w:style w:type="paragraph" w:styleId="Heading7">
    <w:name w:val="heading 7"/>
    <w:basedOn w:val="Normal"/>
    <w:next w:val="Normal"/>
    <w:qFormat/>
    <w:rsid w:val="004E779F"/>
    <w:pPr>
      <w:numPr>
        <w:ilvl w:val="6"/>
        <w:numId w:val="6"/>
      </w:numPr>
      <w:spacing w:before="240"/>
      <w:outlineLvl w:val="6"/>
    </w:pPr>
  </w:style>
  <w:style w:type="paragraph" w:styleId="Heading8">
    <w:name w:val="heading 8"/>
    <w:basedOn w:val="Normal"/>
    <w:next w:val="Normal"/>
    <w:qFormat/>
    <w:rsid w:val="004E779F"/>
    <w:pPr>
      <w:numPr>
        <w:ilvl w:val="7"/>
        <w:numId w:val="6"/>
      </w:numPr>
      <w:spacing w:before="240"/>
      <w:outlineLvl w:val="7"/>
    </w:pPr>
    <w:rPr>
      <w:i/>
    </w:rPr>
  </w:style>
  <w:style w:type="paragraph" w:styleId="Heading9">
    <w:name w:val="heading 9"/>
    <w:basedOn w:val="Normal"/>
    <w:next w:val="Normal"/>
    <w:qFormat/>
    <w:rsid w:val="004E779F"/>
    <w:pPr>
      <w:numPr>
        <w:ilvl w:val="8"/>
        <w:numId w:val="6"/>
      </w:numPr>
      <w:spacing w:before="240"/>
      <w:outlineLvl w:val="8"/>
    </w:pPr>
    <w:rPr>
      <w:i/>
    </w:rPr>
  </w:style>
  <w:style w:type="character" w:default="1" w:styleId="DefaultParagraphFont">
    <w:name w:val="Default Paragraph Font"/>
    <w:uiPriority w:val="1"/>
    <w:semiHidden/>
    <w:unhideWhenUsed/>
    <w:rsid w:val="004E77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779F"/>
  </w:style>
  <w:style w:type="paragraph" w:styleId="Footer">
    <w:name w:val="footer"/>
    <w:rsid w:val="004E779F"/>
    <w:pPr>
      <w:tabs>
        <w:tab w:val="center" w:pos="4536"/>
        <w:tab w:val="right" w:pos="9072"/>
      </w:tabs>
    </w:pPr>
    <w:rPr>
      <w:rFonts w:ascii="Arial" w:hAnsi="Arial"/>
      <w:i/>
      <w:sz w:val="16"/>
      <w:szCs w:val="16"/>
      <w:lang w:eastAsia="en-US"/>
    </w:rPr>
  </w:style>
  <w:style w:type="paragraph" w:styleId="Header">
    <w:name w:val="header"/>
    <w:rsid w:val="004E779F"/>
    <w:pPr>
      <w:pBdr>
        <w:bottom w:val="single" w:sz="6" w:space="4" w:color="auto"/>
      </w:pBdr>
      <w:tabs>
        <w:tab w:val="right" w:pos="9072"/>
      </w:tabs>
      <w:spacing w:after="200"/>
    </w:pPr>
    <w:rPr>
      <w:rFonts w:ascii="Arial" w:hAnsi="Arial"/>
      <w:b/>
      <w:i/>
      <w:lang w:eastAsia="en-US"/>
    </w:rPr>
  </w:style>
  <w:style w:type="paragraph" w:styleId="NormalIndent">
    <w:name w:val="Normal Indent"/>
    <w:rsid w:val="004E779F"/>
    <w:pPr>
      <w:numPr>
        <w:numId w:val="5"/>
      </w:numPr>
      <w:tabs>
        <w:tab w:val="left" w:pos="210"/>
        <w:tab w:val="left" w:pos="3969"/>
      </w:tabs>
      <w:spacing w:after="60"/>
    </w:pPr>
    <w:rPr>
      <w:rFonts w:ascii="Arial" w:hAnsi="Arial"/>
      <w:lang w:eastAsia="en-US"/>
    </w:rPr>
  </w:style>
  <w:style w:type="paragraph" w:customStyle="1" w:styleId="Tabletext">
    <w:name w:val="Table text"/>
    <w:rsid w:val="004E779F"/>
    <w:rPr>
      <w:rFonts w:ascii="Arial" w:hAnsi="Arial"/>
      <w:lang w:eastAsia="en-US"/>
    </w:rPr>
  </w:style>
  <w:style w:type="paragraph" w:customStyle="1" w:styleId="Tabletitle">
    <w:name w:val="Table title"/>
    <w:rsid w:val="004E779F"/>
    <w:rPr>
      <w:rFonts w:ascii="Arial" w:hAnsi="Arial"/>
      <w:b/>
      <w:lang w:eastAsia="en-US"/>
    </w:rPr>
  </w:style>
  <w:style w:type="paragraph" w:customStyle="1" w:styleId="Tableindent">
    <w:name w:val="Table indent"/>
    <w:rsid w:val="004E779F"/>
    <w:pPr>
      <w:numPr>
        <w:numId w:val="4"/>
      </w:numPr>
      <w:tabs>
        <w:tab w:val="left" w:pos="85"/>
      </w:tabs>
    </w:pPr>
    <w:rPr>
      <w:rFonts w:ascii="Arial" w:hAnsi="Arial"/>
      <w:lang w:eastAsia="en-US"/>
    </w:rPr>
  </w:style>
  <w:style w:type="paragraph" w:customStyle="1" w:styleId="NormalIndent2">
    <w:name w:val="Normal Indent 2"/>
    <w:rsid w:val="004E779F"/>
    <w:pPr>
      <w:numPr>
        <w:numId w:val="3"/>
      </w:numPr>
      <w:tabs>
        <w:tab w:val="left" w:pos="420"/>
        <w:tab w:val="left" w:pos="3969"/>
      </w:tabs>
      <w:spacing w:after="60"/>
    </w:pPr>
    <w:rPr>
      <w:rFonts w:ascii="Arial" w:hAnsi="Arial"/>
      <w:lang w:eastAsia="en-US"/>
    </w:rPr>
  </w:style>
  <w:style w:type="paragraph" w:customStyle="1" w:styleId="NormalIndent3">
    <w:name w:val="Normal Indent 3"/>
    <w:rsid w:val="004E779F"/>
    <w:pPr>
      <w:numPr>
        <w:numId w:val="2"/>
      </w:numPr>
      <w:tabs>
        <w:tab w:val="left" w:pos="420"/>
      </w:tabs>
      <w:spacing w:after="60"/>
    </w:pPr>
    <w:rPr>
      <w:rFonts w:ascii="Arial" w:hAnsi="Arial"/>
      <w:lang w:eastAsia="en-US"/>
    </w:rPr>
  </w:style>
  <w:style w:type="character" w:styleId="Hyperlink">
    <w:name w:val="Hyperlink"/>
    <w:rsid w:val="004E779F"/>
    <w:rPr>
      <w:color w:val="0000FF"/>
      <w:u w:val="none"/>
      <w:bdr w:val="none" w:sz="0" w:space="0" w:color="auto"/>
    </w:rPr>
  </w:style>
  <w:style w:type="paragraph" w:customStyle="1" w:styleId="Guidancetabletext">
    <w:name w:val="Guidance table text"/>
    <w:basedOn w:val="Instructions"/>
    <w:rsid w:val="004E779F"/>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4E779F"/>
    <w:rPr>
      <w:b/>
      <w:bCs/>
    </w:rPr>
  </w:style>
  <w:style w:type="character" w:customStyle="1" w:styleId="Italic">
    <w:name w:val="Italic"/>
    <w:rsid w:val="004E779F"/>
    <w:rPr>
      <w:i/>
      <w:iCs/>
    </w:rPr>
  </w:style>
  <w:style w:type="character" w:customStyle="1" w:styleId="Symbol">
    <w:name w:val="Symbol"/>
    <w:rsid w:val="004E779F"/>
    <w:rPr>
      <w:rFonts w:ascii="Symbol" w:hAnsi="Symbol"/>
    </w:rPr>
  </w:style>
  <w:style w:type="paragraph" w:customStyle="1" w:styleId="Instructions">
    <w:name w:val="Instructions"/>
    <w:basedOn w:val="Normal"/>
    <w:rsid w:val="004E779F"/>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4E779F"/>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4E779F"/>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4E779F"/>
  </w:style>
  <w:style w:type="paragraph" w:customStyle="1" w:styleId="Tableindent2">
    <w:name w:val="Table indent 2"/>
    <w:rsid w:val="004E779F"/>
    <w:pPr>
      <w:numPr>
        <w:numId w:val="7"/>
      </w:numPr>
      <w:tabs>
        <w:tab w:val="left" w:pos="284"/>
      </w:tabs>
    </w:pPr>
    <w:rPr>
      <w:rFonts w:ascii="Arial" w:hAnsi="Arial"/>
      <w:lang w:eastAsia="en-US"/>
    </w:rPr>
  </w:style>
  <w:style w:type="paragraph" w:styleId="TOC1">
    <w:name w:val="toc 1"/>
    <w:basedOn w:val="Normal"/>
    <w:next w:val="Normal"/>
    <w:autoRedefine/>
    <w:semiHidden/>
    <w:rsid w:val="004E779F"/>
    <w:pPr>
      <w:tabs>
        <w:tab w:val="clear" w:pos="3969"/>
      </w:tabs>
    </w:pPr>
    <w:rPr>
      <w:b/>
    </w:rPr>
  </w:style>
  <w:style w:type="paragraph" w:styleId="TOC2">
    <w:name w:val="toc 2"/>
    <w:basedOn w:val="Normal"/>
    <w:next w:val="Normal"/>
    <w:autoRedefine/>
    <w:semiHidden/>
    <w:rsid w:val="004E779F"/>
    <w:pPr>
      <w:tabs>
        <w:tab w:val="clear" w:pos="3969"/>
      </w:tabs>
      <w:ind w:left="200"/>
    </w:pPr>
    <w:rPr>
      <w:b/>
    </w:rPr>
  </w:style>
  <w:style w:type="paragraph" w:customStyle="1" w:styleId="Instructionsindent2">
    <w:name w:val="Instructions indent 2"/>
    <w:rsid w:val="004E779F"/>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4E779F"/>
    <w:rPr>
      <w:color w:val="993300"/>
    </w:rPr>
  </w:style>
  <w:style w:type="paragraph" w:customStyle="1" w:styleId="Promptindent">
    <w:name w:val="Prompt indent"/>
    <w:basedOn w:val="NormalIndent"/>
    <w:rsid w:val="004E779F"/>
    <w:pPr>
      <w:numPr>
        <w:numId w:val="9"/>
      </w:numPr>
    </w:pPr>
    <w:rPr>
      <w:color w:val="993300"/>
    </w:rPr>
  </w:style>
  <w:style w:type="paragraph" w:customStyle="1" w:styleId="Promptindent2">
    <w:name w:val="Prompt indent 2"/>
    <w:basedOn w:val="NormalIndent2"/>
    <w:rsid w:val="004E779F"/>
    <w:pPr>
      <w:numPr>
        <w:numId w:val="10"/>
      </w:numPr>
    </w:pPr>
    <w:rPr>
      <w:color w:val="993300"/>
    </w:rPr>
  </w:style>
  <w:style w:type="paragraph" w:customStyle="1" w:styleId="Standard1">
    <w:name w:val="Standard 1"/>
    <w:rsid w:val="004E779F"/>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4E779F"/>
    <w:pPr>
      <w:tabs>
        <w:tab w:val="clear" w:pos="2835"/>
        <w:tab w:val="left" w:pos="3119"/>
      </w:tabs>
      <w:ind w:left="3119" w:hanging="3119"/>
    </w:pPr>
  </w:style>
  <w:style w:type="paragraph" w:customStyle="1" w:styleId="OptionalHeading3">
    <w:name w:val="Optional Heading 3"/>
    <w:basedOn w:val="Heading3"/>
    <w:qFormat/>
    <w:rsid w:val="004E779F"/>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4E779F"/>
    <w:pPr>
      <w:shd w:val="clear" w:color="auto" w:fill="D9D9D9"/>
    </w:pPr>
    <w:rPr>
      <w:rFonts w:ascii="Calibri" w:hAnsi="Calibri"/>
      <w:vanish/>
      <w:color w:val="365F91"/>
    </w:rPr>
  </w:style>
  <w:style w:type="paragraph" w:customStyle="1" w:styleId="OptionalNormal">
    <w:name w:val="Optional Normal"/>
    <w:basedOn w:val="Normal"/>
    <w:qFormat/>
    <w:rsid w:val="004E779F"/>
    <w:pPr>
      <w:shd w:val="clear" w:color="auto" w:fill="D9D9D9"/>
    </w:pPr>
    <w:rPr>
      <w:rFonts w:ascii="Calibri" w:hAnsi="Calibri"/>
      <w:vanish/>
      <w:color w:val="365F91"/>
    </w:rPr>
  </w:style>
  <w:style w:type="paragraph" w:customStyle="1" w:styleId="OptionalNormalIndent">
    <w:name w:val="Optional Normal Indent"/>
    <w:rsid w:val="004E779F"/>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4E779F"/>
    <w:pPr>
      <w:shd w:val="clear" w:color="auto" w:fill="D9D9D9"/>
    </w:pPr>
    <w:rPr>
      <w:rFonts w:ascii="Calibri" w:hAnsi="Calibri"/>
      <w:vanish/>
      <w:color w:val="365F91"/>
    </w:rPr>
  </w:style>
  <w:style w:type="paragraph" w:customStyle="1" w:styleId="OptionalTabletitle">
    <w:name w:val="Optional Table title"/>
    <w:basedOn w:val="Tabletitle"/>
    <w:qFormat/>
    <w:rsid w:val="004E779F"/>
    <w:pPr>
      <w:shd w:val="clear" w:color="auto" w:fill="D9D9D9"/>
    </w:pPr>
    <w:rPr>
      <w:rFonts w:ascii="Calibri" w:hAnsi="Calibri"/>
      <w:vanish/>
      <w:color w:val="365F91"/>
    </w:rPr>
  </w:style>
  <w:style w:type="paragraph" w:customStyle="1" w:styleId="OptionalPromptindent">
    <w:name w:val="Optional Prompt indent"/>
    <w:basedOn w:val="Promptindent"/>
    <w:rsid w:val="004E779F"/>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4E779F"/>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4E779F"/>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4E779F"/>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yperlink" Target="http://www.stramit.com.au/products/roofing-and-wall-claddin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natspec.com.au/" TargetMode="External"/><Relationship Id="rId12" Type="http://schemas.openxmlformats.org/officeDocument/2006/relationships/hyperlink" Target="https://www.stramit.com.au/resources/technical-servi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m.gov.a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wa.associationonline.com.au/" TargetMode="External"/><Relationship Id="rId23" Type="http://schemas.openxmlformats.org/officeDocument/2006/relationships/glossaryDocument" Target="glossary/document.xml"/><Relationship Id="rId10" Type="http://schemas.openxmlformats.org/officeDocument/2006/relationships/hyperlink" Target="https://acumen.architecture.com.a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yperlink" Target="https://warranties.bluescopesteel.com.au/sit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Template>
  <TotalTime>51</TotalTime>
  <Pages>17</Pages>
  <Words>7268</Words>
  <Characters>41432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48603</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0423p STRAMIT roofing - profiled sheet metal.docx</dc:title>
  <dc:subject>Oct 23</dc:subject>
  <dc:description>Document generated by PageSeeder.</dc:description>
  <cp:lastModifiedBy>Tammy Phounsavanh</cp:lastModifiedBy>
  <cp:revision>2</cp:revision>
  <dcterms:created xsi:type="dcterms:W3CDTF">2023-10-04T02:51:00Z</dcterms:created>
  <dcterms:modified xsi:type="dcterms:W3CDTF">2023-10-04T02:56:00Z</dcterms:modified>
  <cp:category>04 ENCLOSURE</cp:category>
</cp:coreProperties>
</file>