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C00C" w14:textId="77777777" w:rsidR="00BB49E8" w:rsidRDefault="00716EBA">
      <w:pPr>
        <w:pStyle w:val="Heading1"/>
      </w:pPr>
      <w:bookmarkStart w:id="0" w:name="f-13239"/>
      <w:bookmarkStart w:id="1" w:name="h-13239-1"/>
      <w:bookmarkStart w:id="2" w:name="f-13239-1"/>
      <w:bookmarkEnd w:id="0"/>
      <w:r>
        <w:t>0429p PALRAM roofing - glazed</w:t>
      </w:r>
      <w:bookmarkEnd w:id="1"/>
    </w:p>
    <w:p w14:paraId="4930502B" w14:textId="77777777" w:rsidR="00BB49E8" w:rsidRDefault="00716EBA">
      <w:pPr>
        <w:pStyle w:val="InstructionsHeading4"/>
      </w:pPr>
      <w:bookmarkStart w:id="3" w:name="h-13239-13239.1"/>
      <w:bookmarkStart w:id="4" w:name="f-13239-13239.1"/>
      <w:bookmarkEnd w:id="2"/>
      <w:r>
        <w:t>Branded worksection</w:t>
      </w:r>
      <w:bookmarkEnd w:id="3"/>
    </w:p>
    <w:p w14:paraId="5D806A38" w14:textId="77777777" w:rsidR="00BB49E8" w:rsidRDefault="00716EBA">
      <w:pPr>
        <w:pStyle w:val="Instructions"/>
      </w:pPr>
      <w:r>
        <w:t xml:space="preserve">This branded worksection </w:t>
      </w:r>
      <w:r>
        <w:rPr>
          <w:i/>
        </w:rPr>
        <w:t>Template</w:t>
      </w:r>
      <w:r>
        <w:t xml:space="preserve"> has been developed by NATSPEC in conjunction with </w:t>
      </w:r>
      <w:r>
        <w:rPr>
          <w:b/>
        </w:rPr>
        <w:t>PALRAM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277D610" w14:textId="77777777" w:rsidR="00BB49E8" w:rsidRDefault="00716EBA">
      <w:pPr>
        <w:pStyle w:val="InstructionsHeading4"/>
      </w:pPr>
      <w:bookmarkStart w:id="5" w:name="h-13239-t2-1"/>
      <w:bookmarkStart w:id="6" w:name="f-13239-t2-1"/>
      <w:bookmarkEnd w:id="4"/>
      <w:r>
        <w:t>Worksection abstract</w:t>
      </w:r>
      <w:bookmarkEnd w:id="5"/>
    </w:p>
    <w:p w14:paraId="6A5BF6FB" w14:textId="77777777" w:rsidR="00BB49E8" w:rsidRDefault="00716EBA">
      <w:pPr>
        <w:pStyle w:val="Instructions"/>
      </w:pPr>
      <w:r>
        <w:t xml:space="preserve">This branded worksection </w:t>
      </w:r>
      <w:r>
        <w:rPr>
          <w:i/>
        </w:rPr>
        <w:t>Template</w:t>
      </w:r>
      <w:r>
        <w:t xml:space="preserve"> is applicable to PALRAM roof glazing and glazed awning systems by PALRAM Industries Limited.</w:t>
      </w:r>
    </w:p>
    <w:p w14:paraId="651EECD9" w14:textId="77777777" w:rsidR="00BB49E8" w:rsidRDefault="00716EBA">
      <w:pPr>
        <w:pStyle w:val="InstructionsHeading4"/>
      </w:pPr>
      <w:bookmarkStart w:id="7" w:name="h-8831-99906-2"/>
      <w:bookmarkStart w:id="8" w:name="f-8831-99906-2"/>
      <w:bookmarkStart w:id="9" w:name="f-8831"/>
      <w:bookmarkStart w:id="10" w:name="f-13239-t3"/>
      <w:bookmarkEnd w:id="6"/>
      <w:r>
        <w:t>How to use this worksection</w:t>
      </w:r>
      <w:bookmarkEnd w:id="7"/>
    </w:p>
    <w:p w14:paraId="6E712FB9" w14:textId="77777777" w:rsidR="00BB49E8" w:rsidRDefault="00716EBA">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0740C5D2" w14:textId="77777777" w:rsidR="00BB49E8" w:rsidRDefault="00716EBA">
      <w:pPr>
        <w:pStyle w:val="InstructionsHeading4"/>
      </w:pPr>
      <w:bookmarkStart w:id="11" w:name="h-13239-t3-1"/>
      <w:bookmarkStart w:id="12" w:name="f-13239-t3-1"/>
      <w:bookmarkEnd w:id="8"/>
      <w:bookmarkEnd w:id="9"/>
      <w:bookmarkEnd w:id="10"/>
      <w:r>
        <w:t>Related material located elsewhere in NATSPEC</w:t>
      </w:r>
      <w:bookmarkEnd w:id="11"/>
    </w:p>
    <w:p w14:paraId="5AF1B545" w14:textId="77777777" w:rsidR="00BB49E8" w:rsidRDefault="00716EBA">
      <w:pPr>
        <w:pStyle w:val="Instructions"/>
      </w:pPr>
      <w:r>
        <w:t>If a listed worksection is not part of your subscription package and you wish to purchase it, contact NATSPEC.</w:t>
      </w:r>
    </w:p>
    <w:p w14:paraId="05C409D0" w14:textId="77777777" w:rsidR="00BB49E8" w:rsidRDefault="00716EBA">
      <w:pPr>
        <w:pStyle w:val="Instructions"/>
      </w:pPr>
      <w:r>
        <w:t>Related material may be found in other worksections. See for example:</w:t>
      </w:r>
    </w:p>
    <w:p w14:paraId="4CB919B3" w14:textId="77777777" w:rsidR="00BB49E8" w:rsidRDefault="00716EBA">
      <w:pPr>
        <w:pStyle w:val="Instructionsindent"/>
      </w:pPr>
      <w:r>
        <w:rPr>
          <w:i/>
        </w:rPr>
        <w:t>0193 Building access safety systems</w:t>
      </w:r>
      <w:r>
        <w:t>.</w:t>
      </w:r>
    </w:p>
    <w:p w14:paraId="741BB726" w14:textId="77777777" w:rsidR="00BB49E8" w:rsidRDefault="00716EBA">
      <w:pPr>
        <w:pStyle w:val="Instructionsindent"/>
      </w:pPr>
      <w:r>
        <w:rPr>
          <w:i/>
        </w:rPr>
        <w:t>0341 Structural steelwork</w:t>
      </w:r>
      <w:r>
        <w:t>.</w:t>
      </w:r>
    </w:p>
    <w:p w14:paraId="664E25D0" w14:textId="77777777" w:rsidR="00BB49E8" w:rsidRDefault="00716EBA">
      <w:pPr>
        <w:pStyle w:val="Instructionsindent"/>
      </w:pPr>
      <w:r>
        <w:rPr>
          <w:i/>
        </w:rPr>
        <w:t>0342 Light steel framing</w:t>
      </w:r>
      <w:r>
        <w:t xml:space="preserve"> for the subframe.</w:t>
      </w:r>
    </w:p>
    <w:p w14:paraId="5F0D83E3" w14:textId="77777777" w:rsidR="00BB49E8" w:rsidRDefault="00716EBA">
      <w:pPr>
        <w:pStyle w:val="Instructionsindent"/>
      </w:pPr>
      <w:r>
        <w:rPr>
          <w:i/>
        </w:rPr>
        <w:t>0343 Tensioned membrane structures</w:t>
      </w:r>
      <w:r>
        <w:t xml:space="preserve"> for suspended fabric roofing.</w:t>
      </w:r>
    </w:p>
    <w:p w14:paraId="248987D0" w14:textId="77777777" w:rsidR="00BB49E8" w:rsidRDefault="00716EBA">
      <w:pPr>
        <w:pStyle w:val="Instructionsindent"/>
      </w:pPr>
      <w:r>
        <w:rPr>
          <w:i/>
        </w:rPr>
        <w:t>0411 Waterproofing - external and tanking</w:t>
      </w:r>
      <w:r>
        <w:t xml:space="preserve"> for membrane roofs.</w:t>
      </w:r>
    </w:p>
    <w:p w14:paraId="4B2C0310" w14:textId="77777777" w:rsidR="00BB49E8" w:rsidRDefault="00716EBA">
      <w:pPr>
        <w:pStyle w:val="Instructionsindent"/>
      </w:pPr>
      <w:r>
        <w:rPr>
          <w:i/>
        </w:rPr>
        <w:t>0461 Glazing</w:t>
      </w:r>
      <w:r>
        <w:t xml:space="preserve"> for glass roofing and skylights.</w:t>
      </w:r>
    </w:p>
    <w:p w14:paraId="727E681B" w14:textId="77777777" w:rsidR="00BB49E8" w:rsidRDefault="00716EBA">
      <w:pPr>
        <w:pStyle w:val="Instructionsindent"/>
      </w:pPr>
      <w:r>
        <w:rPr>
          <w:i/>
        </w:rPr>
        <w:t>0552 Metalwork - fabricated</w:t>
      </w:r>
      <w:r>
        <w:t xml:space="preserve"> for ladders, platforms and balustrades.</w:t>
      </w:r>
    </w:p>
    <w:p w14:paraId="766CD834" w14:textId="77777777" w:rsidR="00BB49E8" w:rsidRDefault="00716EBA">
      <w:pPr>
        <w:pStyle w:val="Instructionsindent"/>
      </w:pPr>
      <w:r>
        <w:rPr>
          <w:i/>
        </w:rPr>
        <w:t>0802 Hydraulic design and install</w:t>
      </w:r>
      <w:r>
        <w:t xml:space="preserve"> for stormwater and rainwater storage systems.</w:t>
      </w:r>
    </w:p>
    <w:p w14:paraId="48AF4198" w14:textId="77777777" w:rsidR="00BB49E8" w:rsidRDefault="00716EBA">
      <w:pPr>
        <w:pStyle w:val="Instructions"/>
      </w:pPr>
      <w:r>
        <w:t>Each of the following worksections contains a single roofing system and may be used if appropriate in addition to this worksection:</w:t>
      </w:r>
    </w:p>
    <w:p w14:paraId="0674440E" w14:textId="77777777" w:rsidR="00BB49E8" w:rsidRDefault="00716EBA">
      <w:pPr>
        <w:pStyle w:val="Instructionsindent"/>
      </w:pPr>
      <w:r>
        <w:rPr>
          <w:i/>
        </w:rPr>
        <w:t>0423 Roofing - profiled sheet metal</w:t>
      </w:r>
      <w:r>
        <w:t>.</w:t>
      </w:r>
    </w:p>
    <w:p w14:paraId="35638CC7" w14:textId="77777777" w:rsidR="00BB49E8" w:rsidRDefault="00716EBA">
      <w:pPr>
        <w:pStyle w:val="Instructionsindent"/>
      </w:pPr>
      <w:r>
        <w:rPr>
          <w:i/>
        </w:rPr>
        <w:t>0424 Roofing - seamed sheet metal</w:t>
      </w:r>
      <w:r>
        <w:t>.</w:t>
      </w:r>
    </w:p>
    <w:p w14:paraId="471C70E7" w14:textId="77777777" w:rsidR="00BB49E8" w:rsidRDefault="00716EBA">
      <w:pPr>
        <w:pStyle w:val="Instructionsindent"/>
      </w:pPr>
      <w:r>
        <w:rPr>
          <w:i/>
        </w:rPr>
        <w:t>0425 Roofing - shingles and shakes</w:t>
      </w:r>
      <w:r>
        <w:t>.</w:t>
      </w:r>
    </w:p>
    <w:p w14:paraId="29243A1E" w14:textId="77777777" w:rsidR="00BB49E8" w:rsidRDefault="00716EBA">
      <w:pPr>
        <w:pStyle w:val="Instructionsindent"/>
      </w:pPr>
      <w:r>
        <w:rPr>
          <w:i/>
        </w:rPr>
        <w:t>0426 Roofing - slate</w:t>
      </w:r>
      <w:r>
        <w:t>.</w:t>
      </w:r>
    </w:p>
    <w:p w14:paraId="6DD64F76" w14:textId="77777777" w:rsidR="00BB49E8" w:rsidRDefault="00716EBA">
      <w:pPr>
        <w:pStyle w:val="Instructionsindent"/>
      </w:pPr>
      <w:r>
        <w:rPr>
          <w:i/>
        </w:rPr>
        <w:t>0427 Roofing - tiles</w:t>
      </w:r>
      <w:r>
        <w:t>.</w:t>
      </w:r>
    </w:p>
    <w:p w14:paraId="51B35568" w14:textId="77777777" w:rsidR="00BB49E8" w:rsidRDefault="00716EBA">
      <w:pPr>
        <w:pStyle w:val="Instructionsindent"/>
      </w:pPr>
      <w:r>
        <w:rPr>
          <w:i/>
        </w:rPr>
        <w:t>0428 Roofing - insulated panel systems</w:t>
      </w:r>
      <w:r>
        <w:t>.</w:t>
      </w:r>
    </w:p>
    <w:p w14:paraId="67E05437" w14:textId="77777777" w:rsidR="00BB49E8" w:rsidRDefault="00716EBA">
      <w:pPr>
        <w:pStyle w:val="Instructions"/>
      </w:pPr>
      <w:r>
        <w:t>Related branded worksections include:</w:t>
      </w:r>
    </w:p>
    <w:p w14:paraId="240BAF3A" w14:textId="77777777" w:rsidR="00BB49E8" w:rsidRDefault="00716EBA">
      <w:pPr>
        <w:pStyle w:val="Instructionsindent"/>
      </w:pPr>
      <w:r>
        <w:rPr>
          <w:i/>
        </w:rPr>
        <w:t>0434p PALRAM translucent facade cladding</w:t>
      </w:r>
      <w:r>
        <w:t>.</w:t>
      </w:r>
    </w:p>
    <w:p w14:paraId="6F4E1777" w14:textId="77777777" w:rsidR="00BB49E8" w:rsidRDefault="00716EBA">
      <w:pPr>
        <w:pStyle w:val="InstructionsHeading4"/>
      </w:pPr>
      <w:bookmarkStart w:id="13" w:name="h-13239-t6-1"/>
      <w:bookmarkStart w:id="14" w:name="f-13239-t6-1"/>
      <w:bookmarkEnd w:id="12"/>
      <w:r>
        <w:t>Documenting this and related work</w:t>
      </w:r>
      <w:bookmarkEnd w:id="13"/>
    </w:p>
    <w:p w14:paraId="21E71071" w14:textId="77777777" w:rsidR="00BB49E8" w:rsidRDefault="00716EBA">
      <w:pPr>
        <w:pStyle w:val="Instructions"/>
      </w:pPr>
      <w:r>
        <w:t>You may document this and related work as follows:</w:t>
      </w:r>
    </w:p>
    <w:p w14:paraId="386E7B38" w14:textId="77777777" w:rsidR="00BB49E8" w:rsidRDefault="00716EBA">
      <w:pPr>
        <w:pStyle w:val="Instructionsindent"/>
      </w:pPr>
      <w:r>
        <w:t>Locate the extent of roofing types, accessories, and finishes on drawings to your office documentation policy.</w:t>
      </w:r>
    </w:p>
    <w:p w14:paraId="0179E7B8" w14:textId="77777777" w:rsidR="00BB49E8" w:rsidRDefault="00716EBA">
      <w:pPr>
        <w:pStyle w:val="Instructionsindent"/>
      </w:pPr>
      <w:r>
        <w:t>Penetrations: Show on the drawings the location and extent of penetrations for services and structural elements including flashing details.</w:t>
      </w:r>
    </w:p>
    <w:p w14:paraId="3CBB1F30" w14:textId="77777777" w:rsidR="00BB49E8" w:rsidRDefault="00716EBA">
      <w:pPr>
        <w:pStyle w:val="Instructionsindent"/>
      </w:pPr>
      <w:r>
        <w:t>Document the structural support system to your office documentation policy.</w:t>
      </w:r>
    </w:p>
    <w:p w14:paraId="71A847C2" w14:textId="77777777" w:rsidR="00BB49E8" w:rsidRDefault="00716EBA">
      <w:pPr>
        <w:pStyle w:val="Instructionsindent"/>
      </w:pPr>
      <w:r>
        <w:t>Contact PALRAM for limits of panel length and span tables.</w:t>
      </w:r>
    </w:p>
    <w:p w14:paraId="5FD5C22E" w14:textId="77777777" w:rsidR="00BB49E8" w:rsidRDefault="00716EBA">
      <w:pPr>
        <w:pStyle w:val="Instructionsindent"/>
      </w:pPr>
      <w:r>
        <w:t>Coordinate the glazed roofing with any supporting structure and framing designed by a structural engineer.</w:t>
      </w:r>
    </w:p>
    <w:p w14:paraId="26873D59" w14:textId="77777777" w:rsidR="00BB49E8" w:rsidRDefault="00716EBA">
      <w:pPr>
        <w:pStyle w:val="Instructionsindent"/>
      </w:pPr>
      <w:r>
        <w:t>Show rooftop walkways, ladders and access systems on the drawings. Cross reference </w:t>
      </w:r>
      <w:r>
        <w:rPr>
          <w:i/>
        </w:rPr>
        <w:t>0193 Building access safety systems</w:t>
      </w:r>
      <w:r>
        <w:t xml:space="preserve"> if part of a complete building access installation to AS 1657 (2018).</w:t>
      </w:r>
    </w:p>
    <w:p w14:paraId="2D49429E" w14:textId="77777777" w:rsidR="00BB49E8" w:rsidRDefault="00716EBA">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6E8D8595" w14:textId="77777777" w:rsidR="00BB49E8" w:rsidRDefault="00716EBA">
      <w:pPr>
        <w:pStyle w:val="Instructionsindent"/>
      </w:pPr>
      <w:r>
        <w:t xml:space="preserve">If documenting stormwater disposal, internal downpipes, rainwater tank and related products, use </w:t>
      </w:r>
      <w:r>
        <w:rPr>
          <w:i/>
        </w:rPr>
        <w:t>0802 Hydraulic design and install</w:t>
      </w:r>
      <w:r>
        <w:t>.</w:t>
      </w:r>
    </w:p>
    <w:p w14:paraId="464A8B55" w14:textId="77777777" w:rsidR="00BB49E8" w:rsidRDefault="00716EBA">
      <w:pPr>
        <w:pStyle w:val="Instructionsindent"/>
      </w:pPr>
      <w:r>
        <w:lastRenderedPageBreak/>
        <w:t xml:space="preserve">If documenting electric fan powered roof ventilators, document the necessary electrical connection in </w:t>
      </w:r>
      <w:r>
        <w:rPr>
          <w:i/>
        </w:rPr>
        <w:t>0902 Electrical design and install</w:t>
      </w:r>
      <w:r>
        <w:t>.</w:t>
      </w:r>
    </w:p>
    <w:p w14:paraId="34D00C6E" w14:textId="77777777" w:rsidR="00BB49E8" w:rsidRDefault="00716EBA">
      <w:pPr>
        <w:pStyle w:val="Instructionsindent"/>
      </w:pPr>
      <w:r>
        <w:t>If required, state the minimum thermal resistance (R-Value) (m2.K/W). See NATSPEC TECHnote DES 031 for information on specifying R-Values.</w:t>
      </w:r>
    </w:p>
    <w:p w14:paraId="2C79958E" w14:textId="77777777" w:rsidR="00BB49E8" w:rsidRDefault="00716EBA">
      <w:pPr>
        <w:pStyle w:val="Instructionsindent"/>
      </w:pPr>
      <w:r>
        <w:t>If required, state the minimum thermal transmittance (U-Value) (W/(m².K). See NATSPEC TECHnote DES 031 for information on specifying thermal transmittance.</w:t>
      </w:r>
    </w:p>
    <w:p w14:paraId="4F6B27E6" w14:textId="77777777" w:rsidR="00BB49E8" w:rsidRDefault="00716EBA">
      <w:pPr>
        <w:pStyle w:val="Instructionsindent"/>
      </w:pPr>
      <w:r>
        <w:t>For guidelines on the design of roofs in snow areas, see AS/NZS 1170.3 (2003) and SA HB 106 (1998).</w:t>
      </w:r>
    </w:p>
    <w:p w14:paraId="5CE68F0D" w14:textId="77777777" w:rsidR="00BB49E8" w:rsidRDefault="00716EBA">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140AC02A" w14:textId="77777777" w:rsidR="00BB49E8" w:rsidRDefault="00716EBA">
      <w:pPr>
        <w:pStyle w:val="Instructions"/>
      </w:pPr>
      <w:bookmarkStart w:id="17" w:name="f-6972-1"/>
      <w:bookmarkStart w:id="18" w:name="f-6972"/>
      <w:bookmarkEnd w:id="15"/>
      <w:bookmarkEnd w:id="16"/>
      <w:r>
        <w:t xml:space="preserve">Search </w:t>
      </w:r>
      <w:hyperlink r:id="rId13" w:history="1">
        <w:r>
          <w:t>acumen.architecture.com.au</w:t>
        </w:r>
      </w:hyperlink>
      <w:r>
        <w:t>, the Australian Institute of Architects' practice advisory subscription service, for notes on the following:</w:t>
      </w:r>
    </w:p>
    <w:bookmarkEnd w:id="17"/>
    <w:bookmarkEnd w:id="18"/>
    <w:p w14:paraId="7B7AC7F2" w14:textId="77777777" w:rsidR="00BB49E8" w:rsidRDefault="00716EBA">
      <w:pPr>
        <w:pStyle w:val="Instructionsindent"/>
      </w:pPr>
      <w:r>
        <w:t>Birds and buildings.</w:t>
      </w:r>
    </w:p>
    <w:p w14:paraId="30559410" w14:textId="77777777" w:rsidR="00BB49E8" w:rsidRDefault="00716EBA">
      <w:pPr>
        <w:pStyle w:val="Instructionsindent"/>
      </w:pPr>
      <w:r>
        <w:t>Guarantees and warranties.</w:t>
      </w:r>
    </w:p>
    <w:p w14:paraId="5E1DFB1C" w14:textId="77777777" w:rsidR="00BB49E8" w:rsidRDefault="00716EBA">
      <w:pPr>
        <w:pStyle w:val="Instructionsindent"/>
      </w:pPr>
      <w:r>
        <w:t>Site planning and design for bushfire.</w:t>
      </w:r>
    </w:p>
    <w:p w14:paraId="3F373E15" w14:textId="77777777" w:rsidR="00BB49E8" w:rsidRDefault="00716EBA">
      <w:pPr>
        <w:pStyle w:val="Instructionsindent"/>
      </w:pPr>
      <w:r>
        <w:t>Waterproofing.</w:t>
      </w:r>
    </w:p>
    <w:p w14:paraId="45558E76" w14:textId="77777777" w:rsidR="00BB49E8" w:rsidRDefault="00716EBA">
      <w:pPr>
        <w:pStyle w:val="InstructionsHeading4"/>
      </w:pPr>
      <w:bookmarkStart w:id="19" w:name="h-13239-t7-1"/>
      <w:bookmarkStart w:id="20" w:name="f-13239-t7-1"/>
      <w:bookmarkEnd w:id="14"/>
      <w:r>
        <w:t>Specifying ESD</w:t>
      </w:r>
      <w:bookmarkEnd w:id="19"/>
    </w:p>
    <w:p w14:paraId="7E470EBE" w14:textId="77777777" w:rsidR="00BB49E8" w:rsidRDefault="00716EBA">
      <w:pPr>
        <w:pStyle w:val="Instructions"/>
      </w:pPr>
      <w:r>
        <w:t>The following may be specified by including additional text:</w:t>
      </w:r>
    </w:p>
    <w:p w14:paraId="070D92FA" w14:textId="77777777" w:rsidR="00BB49E8" w:rsidRDefault="00716EBA">
      <w:pPr>
        <w:pStyle w:val="Instructionsindent"/>
      </w:pPr>
      <w:r>
        <w:t>High performance roofing systems to extend building service life.</w:t>
      </w:r>
    </w:p>
    <w:p w14:paraId="2ECC2F5A" w14:textId="77777777" w:rsidR="00BB49E8" w:rsidRDefault="00716EBA">
      <w:pPr>
        <w:pStyle w:val="Instructionsindent"/>
      </w:pPr>
      <w:r>
        <w:t>High thermal performance to reduce heating/cooling load.</w:t>
      </w:r>
    </w:p>
    <w:p w14:paraId="6A4161D1" w14:textId="77777777" w:rsidR="00BB49E8" w:rsidRDefault="00716EBA">
      <w:pPr>
        <w:pStyle w:val="Instructionsindent"/>
      </w:pPr>
      <w:r>
        <w:t>Recycled material content.</w:t>
      </w:r>
    </w:p>
    <w:p w14:paraId="69526BC2" w14:textId="77777777" w:rsidR="00BB49E8" w:rsidRDefault="00716EBA">
      <w:pPr>
        <w:pStyle w:val="Instructionsindent"/>
      </w:pPr>
      <w:r>
        <w:t>Recycling of construction scrap materials or offcuts. Polycarbonate is 100% recyclable.</w:t>
      </w:r>
    </w:p>
    <w:p w14:paraId="19FCF3B4" w14:textId="77777777" w:rsidR="00BB49E8" w:rsidRDefault="00716EBA">
      <w:pPr>
        <w:pStyle w:val="Instructions"/>
      </w:pPr>
      <w:r>
        <w:t>Refer to NATSPEC TECHreport TR 01 on specifying ESD.</w:t>
      </w:r>
    </w:p>
    <w:p w14:paraId="181E0E65" w14:textId="77777777" w:rsidR="00BB49E8" w:rsidRDefault="00716EBA">
      <w:pPr>
        <w:pStyle w:val="Heading2"/>
      </w:pPr>
      <w:bookmarkStart w:id="21" w:name="h-13237-1"/>
      <w:bookmarkStart w:id="22" w:name="f-13237-1"/>
      <w:bookmarkStart w:id="23" w:name="f-13237"/>
      <w:bookmarkStart w:id="24" w:name="f-13239-2"/>
      <w:bookmarkEnd w:id="20"/>
      <w:r>
        <w:t>General</w:t>
      </w:r>
      <w:bookmarkEnd w:id="21"/>
    </w:p>
    <w:p w14:paraId="541AEF8A" w14:textId="77777777" w:rsidR="00BB49E8" w:rsidRDefault="00716EBA">
      <w:pPr>
        <w:pStyle w:val="Instructions"/>
      </w:pPr>
      <w:bookmarkStart w:id="25" w:name="f-13237-13237.1"/>
      <w:bookmarkEnd w:id="22"/>
      <w:r>
        <w:t>PALRAM is a world-leading manufacturer of extruded thermoplastic sheets and panel systems. With over 50 years of experience, a large portfolio of products, PALRAM is recognized as a leading brand for quality and service.</w:t>
      </w:r>
    </w:p>
    <w:p w14:paraId="2864597A" w14:textId="77777777" w:rsidR="00BB49E8" w:rsidRDefault="00716EBA">
      <w:pPr>
        <w:pStyle w:val="Instructions"/>
      </w:pPr>
      <w:r>
        <w:t>PALRAM has grown into an industry leader and multinational conglomerate with branches on six continents. With added focus on advanced technologies, PALRAM offers professionals and users the solutions and support they need for a wide variety of applications.</w:t>
      </w:r>
    </w:p>
    <w:p w14:paraId="2CC956B8" w14:textId="77777777" w:rsidR="00BB49E8" w:rsidRDefault="00716EBA">
      <w:pPr>
        <w:pStyle w:val="Heading3"/>
      </w:pPr>
      <w:bookmarkStart w:id="26" w:name="h-13237-2"/>
      <w:bookmarkStart w:id="27" w:name="f-13237-2"/>
      <w:bookmarkEnd w:id="25"/>
      <w:r>
        <w:t>Responsibilities</w:t>
      </w:r>
      <w:bookmarkEnd w:id="26"/>
    </w:p>
    <w:p w14:paraId="43108991" w14:textId="77777777" w:rsidR="00BB49E8" w:rsidRDefault="00716EBA">
      <w:pPr>
        <w:pStyle w:val="Heading4"/>
      </w:pPr>
      <w:bookmarkStart w:id="28" w:name="h-13237-3"/>
      <w:bookmarkStart w:id="29" w:name="f-13237-3"/>
      <w:bookmarkEnd w:id="27"/>
      <w:r>
        <w:t>General</w:t>
      </w:r>
      <w:bookmarkEnd w:id="28"/>
    </w:p>
    <w:p w14:paraId="6C7A4668" w14:textId="77777777" w:rsidR="00BB49E8" w:rsidRDefault="00716EBA">
      <w:r>
        <w:t>Requirement: Provide the PALRAM polycarbonate roof glazing system, with the necessary supports, trim, flashings, sealants and associated work, as documented.</w:t>
      </w:r>
    </w:p>
    <w:p w14:paraId="29EBEF9B" w14:textId="77777777" w:rsidR="00BB49E8" w:rsidRDefault="00716EBA">
      <w:pPr>
        <w:pStyle w:val="Instructions"/>
      </w:pPr>
      <w:r>
        <w:rPr>
          <w:i/>
        </w:rPr>
        <w:t>Documented</w:t>
      </w:r>
      <w:r>
        <w:t xml:space="preserve"> is defined in </w:t>
      </w:r>
      <w:r>
        <w:rPr>
          <w:i/>
        </w:rPr>
        <w:t>0171 General requirements</w:t>
      </w:r>
      <w:r>
        <w:t xml:space="preserve"> as meaning contained in the contract documents.</w:t>
      </w:r>
    </w:p>
    <w:p w14:paraId="5B53CF78" w14:textId="77777777" w:rsidR="00BB49E8" w:rsidRDefault="00716EBA">
      <w:pPr>
        <w:pStyle w:val="Heading4"/>
      </w:pPr>
      <w:bookmarkStart w:id="30" w:name="h-13237-4"/>
      <w:bookmarkStart w:id="31" w:name="f-13237-4"/>
      <w:bookmarkEnd w:id="29"/>
      <w:r>
        <w:t>Performance</w:t>
      </w:r>
      <w:bookmarkEnd w:id="30"/>
    </w:p>
    <w:p w14:paraId="394B1758" w14:textId="77777777" w:rsidR="00BB49E8" w:rsidRDefault="00716EBA">
      <w:r>
        <w:t>Thermal qualities: Provide glazing with U-Value and Solar heat gain coefficient (SHGC), as documented.</w:t>
      </w:r>
    </w:p>
    <w:p w14:paraId="10CB6243" w14:textId="77777777" w:rsidR="00BB49E8" w:rsidRDefault="00716EBA">
      <w:pPr>
        <w:pStyle w:val="Heading4"/>
      </w:pPr>
      <w:bookmarkStart w:id="32" w:name="h-13000-3"/>
      <w:bookmarkStart w:id="33" w:name="f-13000-3"/>
      <w:bookmarkStart w:id="34" w:name="f-13237-5"/>
      <w:bookmarkEnd w:id="31"/>
      <w:r>
        <w:t>Ambient climatic conditions</w:t>
      </w:r>
      <w:bookmarkEnd w:id="32"/>
    </w:p>
    <w:p w14:paraId="65856F44" w14:textId="77777777" w:rsidR="00BB49E8" w:rsidRDefault="00716EBA">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4B0A761E" w14:textId="77777777" w:rsidR="00BB49E8" w:rsidRDefault="00716EBA">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6B6244BF" w14:textId="77777777" w:rsidR="00BB49E8" w:rsidRDefault="00716EBA">
      <w:pPr>
        <w:pStyle w:val="Heading4"/>
      </w:pPr>
      <w:bookmarkStart w:id="35" w:name="h-2_13000-5"/>
      <w:bookmarkStart w:id="36" w:name="f-2_13000-5"/>
      <w:bookmarkStart w:id="37" w:name="f-13237-6"/>
      <w:bookmarkEnd w:id="33"/>
      <w:bookmarkEnd w:id="34"/>
      <w:r>
        <w:t>Roof access</w:t>
      </w:r>
      <w:bookmarkEnd w:id="35"/>
    </w:p>
    <w:p w14:paraId="33F44A26" w14:textId="77777777" w:rsidR="00BB49E8" w:rsidRDefault="00716EBA">
      <w:r>
        <w:t xml:space="preserve">Requirement: To </w:t>
      </w:r>
      <w:r>
        <w:rPr>
          <w:i/>
        </w:rPr>
        <w:t>0193 Building access safety systems</w:t>
      </w:r>
      <w:r>
        <w:t>.</w:t>
      </w:r>
    </w:p>
    <w:p w14:paraId="3DCD69E6" w14:textId="77777777" w:rsidR="00BB49E8" w:rsidRDefault="00716EBA">
      <w:pPr>
        <w:pStyle w:val="Instructions"/>
      </w:pPr>
      <w:r>
        <w:t xml:space="preserve">Document in </w:t>
      </w:r>
      <w:r>
        <w:rPr>
          <w:i/>
        </w:rPr>
        <w:t>0193 Building access safety systems</w:t>
      </w:r>
      <w:r>
        <w:t xml:space="preserve"> where part of a building access installation to AS 1657 (2018).</w:t>
      </w:r>
    </w:p>
    <w:p w14:paraId="0C646B15" w14:textId="77777777" w:rsidR="00BB49E8" w:rsidRDefault="00716EBA">
      <w:pPr>
        <w:pStyle w:val="Heading3"/>
      </w:pPr>
      <w:bookmarkStart w:id="38" w:name="h-13237-13237.2"/>
      <w:bookmarkStart w:id="39" w:name="f-13237-13237.2"/>
      <w:bookmarkEnd w:id="36"/>
      <w:bookmarkEnd w:id="37"/>
      <w:r>
        <w:t>Company contacts</w:t>
      </w:r>
      <w:bookmarkEnd w:id="38"/>
    </w:p>
    <w:p w14:paraId="036CC5E5" w14:textId="77777777" w:rsidR="00BB49E8" w:rsidRDefault="00716EBA">
      <w:pPr>
        <w:pStyle w:val="Heading4"/>
      </w:pPr>
      <w:bookmarkStart w:id="40" w:name="h-13237-13237.3"/>
      <w:bookmarkStart w:id="41" w:name="f-13237-13237.3"/>
      <w:bookmarkEnd w:id="39"/>
      <w:r>
        <w:t>PALRAM technical contacts</w:t>
      </w:r>
      <w:bookmarkEnd w:id="40"/>
    </w:p>
    <w:p w14:paraId="7EF09DAE" w14:textId="77777777" w:rsidR="00BB49E8" w:rsidRDefault="00716EBA">
      <w:r>
        <w:t xml:space="preserve">Website: </w:t>
      </w:r>
      <w:hyperlink r:id="rId15" w:history="1">
        <w:r>
          <w:t>palram.com.au/contact</w:t>
        </w:r>
      </w:hyperlink>
    </w:p>
    <w:p w14:paraId="6FDE24F4" w14:textId="77777777" w:rsidR="00BB49E8" w:rsidRDefault="00716EBA">
      <w:pPr>
        <w:pStyle w:val="Heading3"/>
      </w:pPr>
      <w:bookmarkStart w:id="42" w:name="h-13237-7"/>
      <w:bookmarkStart w:id="43" w:name="f-13237-7"/>
      <w:bookmarkEnd w:id="41"/>
      <w:r>
        <w:t>Cross references</w:t>
      </w:r>
      <w:bookmarkEnd w:id="42"/>
    </w:p>
    <w:p w14:paraId="383C9183" w14:textId="77777777" w:rsidR="00BB49E8" w:rsidRDefault="00716EBA">
      <w:pPr>
        <w:pStyle w:val="Heading4"/>
      </w:pPr>
      <w:bookmarkStart w:id="44" w:name="h-7977-1"/>
      <w:bookmarkStart w:id="45" w:name="f-7977-1"/>
      <w:bookmarkStart w:id="46" w:name="f-7977"/>
      <w:bookmarkStart w:id="47" w:name="f-13237-8"/>
      <w:bookmarkEnd w:id="43"/>
      <w:r>
        <w:t>General</w:t>
      </w:r>
      <w:bookmarkEnd w:id="44"/>
    </w:p>
    <w:p w14:paraId="06A72596" w14:textId="77777777" w:rsidR="00BB49E8" w:rsidRDefault="00716EBA">
      <w:r>
        <w:t>Requirement: Conform to the following:</w:t>
      </w:r>
    </w:p>
    <w:p w14:paraId="55599A8C" w14:textId="77777777" w:rsidR="00BB49E8" w:rsidRDefault="00716EBA">
      <w:pPr>
        <w:pStyle w:val="NormalIndent"/>
      </w:pPr>
      <w:r>
        <w:rPr>
          <w:i/>
        </w:rPr>
        <w:lastRenderedPageBreak/>
        <w:t>0171 General requirements</w:t>
      </w:r>
      <w:r>
        <w:t>.</w:t>
      </w:r>
    </w:p>
    <w:p w14:paraId="698AC965" w14:textId="77777777" w:rsidR="00BB49E8" w:rsidRDefault="00716EBA">
      <w:pPr>
        <w:pStyle w:val="Instructions"/>
      </w:pPr>
      <w:r>
        <w:rPr>
          <w:i/>
        </w:rPr>
        <w:t>0171 General requirements</w:t>
      </w:r>
      <w:r>
        <w:t xml:space="preserve"> contains umbrella requirements for all building and services worksections.</w:t>
      </w:r>
    </w:p>
    <w:p w14:paraId="0C5D0E0C" w14:textId="77777777" w:rsidR="00BB49E8" w:rsidRDefault="00716EBA">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8F09A7A" w14:textId="77777777" w:rsidR="00BB49E8" w:rsidRDefault="00716EBA">
      <w:pPr>
        <w:pStyle w:val="Instructions"/>
      </w:pPr>
      <w:r>
        <w:t>NATSPEC uses generic worksection titles, whether or not there are branded equivalents. If you use a branded worksection, change the cross reference here.</w:t>
      </w:r>
    </w:p>
    <w:p w14:paraId="71633C65" w14:textId="77777777" w:rsidR="00BB49E8" w:rsidRDefault="00716EBA">
      <w:pPr>
        <w:pStyle w:val="Heading3"/>
      </w:pPr>
      <w:bookmarkStart w:id="48" w:name="h-13237-23"/>
      <w:bookmarkStart w:id="49" w:name="f-13237-23"/>
      <w:bookmarkEnd w:id="45"/>
      <w:bookmarkEnd w:id="46"/>
      <w:bookmarkEnd w:id="47"/>
      <w:r>
        <w:t>Standards</w:t>
      </w:r>
      <w:bookmarkEnd w:id="48"/>
    </w:p>
    <w:p w14:paraId="0710D51F" w14:textId="77777777" w:rsidR="00BB49E8" w:rsidRDefault="00716EBA">
      <w:pPr>
        <w:pStyle w:val="Heading4"/>
      </w:pPr>
      <w:bookmarkStart w:id="50" w:name="h-13237-22"/>
      <w:bookmarkStart w:id="51" w:name="f-13237-22"/>
      <w:bookmarkEnd w:id="49"/>
      <w:r>
        <w:t>General</w:t>
      </w:r>
      <w:bookmarkEnd w:id="50"/>
    </w:p>
    <w:p w14:paraId="2BCCC56E" w14:textId="77777777" w:rsidR="00BB49E8" w:rsidRDefault="00716EBA">
      <w:r>
        <w:t>Design and installation: To AS 1562.3 (2006).</w:t>
      </w:r>
    </w:p>
    <w:p w14:paraId="69BEC528" w14:textId="77777777" w:rsidR="00BB49E8" w:rsidRDefault="00716EBA">
      <w:r>
        <w:t>Polycarbonate: To AS 4256.5 (2006).</w:t>
      </w:r>
    </w:p>
    <w:p w14:paraId="569E7236" w14:textId="77777777" w:rsidR="00BB49E8" w:rsidRDefault="00716EBA">
      <w:pPr>
        <w:pStyle w:val="Heading3"/>
      </w:pPr>
      <w:bookmarkStart w:id="52" w:name="h-13237-13237.4"/>
      <w:bookmarkStart w:id="53" w:name="f-13237-13237.4"/>
      <w:bookmarkEnd w:id="51"/>
      <w:r>
        <w:t>Manufacturer’s documents</w:t>
      </w:r>
      <w:bookmarkEnd w:id="52"/>
    </w:p>
    <w:p w14:paraId="179063ED" w14:textId="77777777" w:rsidR="00BB49E8" w:rsidRDefault="00716EBA">
      <w:pPr>
        <w:pStyle w:val="Heading4"/>
      </w:pPr>
      <w:bookmarkStart w:id="54" w:name="h-13237-13237.5"/>
      <w:bookmarkStart w:id="55" w:name="f-13237-13237.5"/>
      <w:bookmarkEnd w:id="53"/>
      <w:r>
        <w:t>Technical manuals</w:t>
      </w:r>
      <w:bookmarkEnd w:id="54"/>
    </w:p>
    <w:p w14:paraId="19563A91" w14:textId="77777777" w:rsidR="00BB49E8" w:rsidRDefault="00716EBA">
      <w:r>
        <w:t xml:space="preserve">Website: </w:t>
      </w:r>
      <w:hyperlink r:id="rId16" w:history="1">
        <w:r>
          <w:t>palram.com.au/products</w:t>
        </w:r>
      </w:hyperlink>
    </w:p>
    <w:p w14:paraId="1C117A62" w14:textId="77777777" w:rsidR="00BB49E8" w:rsidRDefault="00716EBA">
      <w:pPr>
        <w:pStyle w:val="Heading3"/>
      </w:pPr>
      <w:bookmarkStart w:id="56" w:name="h-13237-13237.6"/>
      <w:bookmarkStart w:id="57" w:name="f-13237-13237.6"/>
      <w:bookmarkEnd w:id="55"/>
      <w:r>
        <w:t>Interpretation</w:t>
      </w:r>
      <w:bookmarkEnd w:id="56"/>
    </w:p>
    <w:p w14:paraId="6590D3CC" w14:textId="77777777" w:rsidR="00BB49E8" w:rsidRDefault="00716EBA">
      <w:pPr>
        <w:pStyle w:val="Heading4"/>
      </w:pPr>
      <w:bookmarkStart w:id="58" w:name="h-13237-13237.7"/>
      <w:bookmarkStart w:id="59" w:name="f-13237-13237.7"/>
      <w:bookmarkEnd w:id="57"/>
      <w:r>
        <w:t>Abbreviations</w:t>
      </w:r>
      <w:bookmarkEnd w:id="58"/>
    </w:p>
    <w:p w14:paraId="001A1CEB" w14:textId="77777777" w:rsidR="00BB49E8" w:rsidRDefault="00716EBA">
      <w:r>
        <w:t>General: For the purposes of this worksection, the following abbreviations apply:</w:t>
      </w:r>
    </w:p>
    <w:p w14:paraId="04D414C1" w14:textId="77777777" w:rsidR="00BB49E8" w:rsidRDefault="00716EBA">
      <w:pPr>
        <w:pStyle w:val="NormalIndent"/>
      </w:pPr>
      <w:r>
        <w:t>LT%: The percentage of visible light transmission.</w:t>
      </w:r>
    </w:p>
    <w:p w14:paraId="572CD820" w14:textId="77777777" w:rsidR="00BB49E8" w:rsidRDefault="00716EBA">
      <w:pPr>
        <w:pStyle w:val="NormalIndent"/>
      </w:pPr>
      <w:r>
        <w:t>SC: Shading coefficient.</w:t>
      </w:r>
    </w:p>
    <w:p w14:paraId="6E6C2BAF" w14:textId="77777777" w:rsidR="00BB49E8" w:rsidRDefault="00716EBA">
      <w:pPr>
        <w:pStyle w:val="NormalIndent"/>
      </w:pPr>
      <w:r>
        <w:t>SHGC: Solar heat gain coefficient.</w:t>
      </w:r>
    </w:p>
    <w:p w14:paraId="46D4CD63" w14:textId="77777777" w:rsidR="00BB49E8" w:rsidRDefault="00716EBA">
      <w:pPr>
        <w:pStyle w:val="Instructions"/>
      </w:pPr>
      <w:r>
        <w:t xml:space="preserve">Edit the </w:t>
      </w:r>
      <w:r>
        <w:rPr>
          <w:b/>
        </w:rPr>
        <w:t>Abbreviations</w:t>
      </w:r>
      <w:r>
        <w:t xml:space="preserve"> subclause to suit the project or delete if not required. List alphabetically.</w:t>
      </w:r>
    </w:p>
    <w:p w14:paraId="6CD82FB2" w14:textId="77777777" w:rsidR="00BB49E8" w:rsidRDefault="00716EBA">
      <w:pPr>
        <w:pStyle w:val="Heading3"/>
      </w:pPr>
      <w:bookmarkStart w:id="60" w:name="h-13237-9"/>
      <w:bookmarkStart w:id="61" w:name="f-13237-9"/>
      <w:bookmarkEnd w:id="59"/>
      <w:r>
        <w:t>SUBMISSIONS</w:t>
      </w:r>
      <w:bookmarkEnd w:id="60"/>
    </w:p>
    <w:p w14:paraId="3CAAAC9C" w14:textId="77777777" w:rsidR="00BB49E8" w:rsidRDefault="00716EBA">
      <w:pPr>
        <w:pStyle w:val="Heading4"/>
      </w:pPr>
      <w:bookmarkStart w:id="62" w:name="h-13237-13237.8"/>
      <w:bookmarkStart w:id="63" w:name="f-13237-13237.8"/>
      <w:bookmarkEnd w:id="61"/>
      <w:r>
        <w:t>Fire hazard properties</w:t>
      </w:r>
      <w:bookmarkEnd w:id="62"/>
    </w:p>
    <w:p w14:paraId="7AACBAB4" w14:textId="77777777" w:rsidR="00BB49E8" w:rsidRDefault="00716EBA">
      <w:r>
        <w:t xml:space="preserve">Requirement: Submit evidence of conformance to PRODUCTS, </w:t>
      </w:r>
      <w:r>
        <w:rPr>
          <w:b/>
        </w:rPr>
        <w:t>PALRAM SYSTEMS GENERALLY</w:t>
      </w:r>
      <w:r>
        <w:t xml:space="preserve">, </w:t>
      </w:r>
      <w:r>
        <w:rPr>
          <w:b/>
        </w:rPr>
        <w:t>Fire hazard properties</w:t>
      </w:r>
      <w:r>
        <w:t>.</w:t>
      </w:r>
    </w:p>
    <w:p w14:paraId="4F838A05" w14:textId="77777777" w:rsidR="00BB49E8" w:rsidRDefault="00716EBA">
      <w:pPr>
        <w:pStyle w:val="Instructions"/>
      </w:pPr>
      <w:r>
        <w:t>Fire hazard properties may be documented in PRODUCTS.</w:t>
      </w:r>
    </w:p>
    <w:p w14:paraId="0452BAC3" w14:textId="77777777" w:rsidR="00BB49E8" w:rsidRDefault="00716EBA">
      <w:pPr>
        <w:pStyle w:val="Heading4"/>
      </w:pPr>
      <w:bookmarkStart w:id="64" w:name="h-6950-1"/>
      <w:bookmarkStart w:id="65" w:name="f-6950-1"/>
      <w:bookmarkStart w:id="66" w:name="f-6950"/>
      <w:bookmarkStart w:id="67" w:name="f-13237-13"/>
      <w:bookmarkEnd w:id="63"/>
      <w:r>
        <w:t>Operation and maintenance manuals</w:t>
      </w:r>
      <w:bookmarkEnd w:id="64"/>
    </w:p>
    <w:p w14:paraId="74D36F41" w14:textId="77777777" w:rsidR="00BB49E8" w:rsidRDefault="00716EBA">
      <w:r>
        <w:t xml:space="preserve">Requirement: Submit manual to </w:t>
      </w:r>
      <w:r>
        <w:rPr>
          <w:b/>
        </w:rPr>
        <w:t>COMPLETION</w:t>
      </w:r>
      <w:r>
        <w:t xml:space="preserve">, </w:t>
      </w:r>
      <w:r>
        <w:rPr>
          <w:b/>
        </w:rPr>
        <w:t>Operation and maintenance manuals</w:t>
      </w:r>
      <w:r>
        <w:t>.</w:t>
      </w:r>
    </w:p>
    <w:p w14:paraId="6E5FF517" w14:textId="77777777" w:rsidR="00BB49E8" w:rsidRDefault="00716EBA">
      <w:pPr>
        <w:pStyle w:val="Heading4"/>
      </w:pPr>
      <w:bookmarkStart w:id="68" w:name="h-3_13000-38"/>
      <w:bookmarkStart w:id="69" w:name="f-3_13000-38"/>
      <w:bookmarkStart w:id="70" w:name="f-13237-15"/>
      <w:bookmarkEnd w:id="65"/>
      <w:bookmarkEnd w:id="66"/>
      <w:bookmarkEnd w:id="67"/>
      <w:r>
        <w:t>Samples</w:t>
      </w:r>
      <w:bookmarkEnd w:id="68"/>
    </w:p>
    <w:p w14:paraId="724A6385" w14:textId="77777777" w:rsidR="00BB49E8" w:rsidRDefault="00716EBA">
      <w:r>
        <w:t xml:space="preserve">Requirement: Submit samples to PRODUCTS, </w:t>
      </w:r>
      <w:r>
        <w:rPr>
          <w:b/>
        </w:rPr>
        <w:t>GENERAL</w:t>
      </w:r>
      <w:r>
        <w:t xml:space="preserve">, </w:t>
      </w:r>
      <w:r>
        <w:rPr>
          <w:b/>
        </w:rPr>
        <w:t>Samples</w:t>
      </w:r>
      <w:r>
        <w:t>.</w:t>
      </w:r>
    </w:p>
    <w:p w14:paraId="2AD8E260" w14:textId="77777777" w:rsidR="00BB49E8" w:rsidRDefault="00716EBA">
      <w:pPr>
        <w:pStyle w:val="Heading4"/>
      </w:pPr>
      <w:bookmarkStart w:id="71" w:name="h-13237-16"/>
      <w:bookmarkStart w:id="72" w:name="f-13237-16"/>
      <w:bookmarkEnd w:id="69"/>
      <w:bookmarkEnd w:id="70"/>
      <w:r>
        <w:t>Shop drawings</w:t>
      </w:r>
      <w:bookmarkEnd w:id="71"/>
    </w:p>
    <w:p w14:paraId="5D71367E" w14:textId="77777777" w:rsidR="00BB49E8" w:rsidRDefault="00716EBA">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5B4473C3" w14:textId="77777777" w:rsidR="00BB49E8" w:rsidRDefault="00716EBA">
      <w:r>
        <w:t>Requirement: Submit shop drawings to a scale that best describes the detail, showing the following:</w:t>
      </w:r>
    </w:p>
    <w:p w14:paraId="6C19E092" w14:textId="77777777" w:rsidR="00BB49E8" w:rsidRDefault="00716EBA">
      <w:pPr>
        <w:pStyle w:val="NormalIndent"/>
      </w:pPr>
      <w:r>
        <w:t>Layout and arrangement of roof glazing panels.</w:t>
      </w:r>
    </w:p>
    <w:p w14:paraId="37C92DFC" w14:textId="77777777" w:rsidR="00BB49E8" w:rsidRDefault="00716EBA">
      <w:pPr>
        <w:pStyle w:val="NormalIndent"/>
      </w:pPr>
      <w:r>
        <w:t>Connection to substructure.</w:t>
      </w:r>
    </w:p>
    <w:p w14:paraId="3BF5FA95" w14:textId="77777777" w:rsidR="00BB49E8" w:rsidRDefault="00716EBA">
      <w:pPr>
        <w:pStyle w:val="NormalIndent"/>
      </w:pPr>
      <w:r>
        <w:t>Edge restraint.</w:t>
      </w:r>
    </w:p>
    <w:p w14:paraId="669AFE64" w14:textId="77777777" w:rsidR="00BB49E8" w:rsidRDefault="00716EBA">
      <w:pPr>
        <w:pStyle w:val="NormalIndent"/>
      </w:pPr>
      <w:r>
        <w:t>Clearances and tolerances.</w:t>
      </w:r>
    </w:p>
    <w:p w14:paraId="631E417B" w14:textId="77777777" w:rsidR="00BB49E8" w:rsidRDefault="00716EBA">
      <w:pPr>
        <w:pStyle w:val="NormalIndent"/>
      </w:pPr>
      <w:r>
        <w:t>Glazing gaskets and sealant beads.</w:t>
      </w:r>
    </w:p>
    <w:p w14:paraId="1AC2EEE4" w14:textId="77777777" w:rsidR="00BB49E8" w:rsidRDefault="00716EBA">
      <w:pPr>
        <w:pStyle w:val="Heading4"/>
      </w:pPr>
      <w:bookmarkStart w:id="73" w:name="h-13237-17"/>
      <w:bookmarkStart w:id="74" w:name="f-13237-17"/>
      <w:bookmarkEnd w:id="72"/>
      <w:r>
        <w:t>Subcontractors</w:t>
      </w:r>
      <w:bookmarkEnd w:id="73"/>
    </w:p>
    <w:p w14:paraId="43536730" w14:textId="77777777" w:rsidR="00BB49E8" w:rsidRDefault="00716EBA">
      <w:r>
        <w:t>Installers experience: Submit evidence of experience with glazed roofing installations.</w:t>
      </w:r>
    </w:p>
    <w:p w14:paraId="71AA656A" w14:textId="77777777" w:rsidR="00BB49E8" w:rsidRDefault="00716EBA">
      <w:pPr>
        <w:pStyle w:val="Heading4"/>
      </w:pPr>
      <w:bookmarkStart w:id="75" w:name="h-13237-18"/>
      <w:bookmarkStart w:id="76" w:name="f-13237-18"/>
      <w:bookmarkEnd w:id="74"/>
      <w:r>
        <w:t>Tests</w:t>
      </w:r>
      <w:bookmarkEnd w:id="75"/>
    </w:p>
    <w:p w14:paraId="31019090" w14:textId="77777777" w:rsidR="00BB49E8" w:rsidRDefault="00716EBA">
      <w:pPr>
        <w:pStyle w:val="Instructions"/>
      </w:pPr>
      <w:r>
        <w:t>Detail the tests required in PRODUCTS or EXECUTION, as appropriate, and list the submissions required here.</w:t>
      </w:r>
    </w:p>
    <w:p w14:paraId="2413C44C" w14:textId="77777777" w:rsidR="00BB49E8" w:rsidRDefault="00716EBA">
      <w:r>
        <w:t xml:space="preserve">Watertightness: Submit test results to </w:t>
      </w:r>
      <w:r>
        <w:rPr>
          <w:b/>
        </w:rPr>
        <w:t>TESTING</w:t>
      </w:r>
      <w:r>
        <w:t xml:space="preserve">, </w:t>
      </w:r>
      <w:r>
        <w:rPr>
          <w:b/>
        </w:rPr>
        <w:t>Watertightness tests</w:t>
      </w:r>
      <w:r>
        <w:t>.</w:t>
      </w:r>
    </w:p>
    <w:p w14:paraId="255E653D" w14:textId="77777777" w:rsidR="00BB49E8" w:rsidRDefault="00716EBA">
      <w:pPr>
        <w:pStyle w:val="Heading4"/>
      </w:pPr>
      <w:bookmarkStart w:id="77" w:name="h-9452-1"/>
      <w:bookmarkStart w:id="78" w:name="f-9452-1"/>
      <w:bookmarkStart w:id="79" w:name="f-9452"/>
      <w:bookmarkStart w:id="80" w:name="f-13237-19"/>
      <w:bookmarkEnd w:id="76"/>
      <w:r>
        <w:t>Warranties</w:t>
      </w:r>
      <w:bookmarkEnd w:id="77"/>
    </w:p>
    <w:p w14:paraId="315E8F88" w14:textId="77777777" w:rsidR="00BB49E8" w:rsidRDefault="00716EBA">
      <w:r>
        <w:t xml:space="preserve">Requirement: Submit warranties to </w:t>
      </w:r>
      <w:r>
        <w:rPr>
          <w:b/>
        </w:rPr>
        <w:t>COMPLETION</w:t>
      </w:r>
      <w:r>
        <w:t xml:space="preserve">, </w:t>
      </w:r>
      <w:r>
        <w:rPr>
          <w:b/>
        </w:rPr>
        <w:t>Warranties</w:t>
      </w:r>
      <w:r>
        <w:t>.</w:t>
      </w:r>
    </w:p>
    <w:p w14:paraId="13B51AFE" w14:textId="77777777" w:rsidR="00BB49E8" w:rsidRDefault="00716EBA">
      <w:pPr>
        <w:pStyle w:val="Heading3"/>
      </w:pPr>
      <w:bookmarkStart w:id="81" w:name="h-13237-20"/>
      <w:bookmarkStart w:id="82" w:name="f-13237-20"/>
      <w:bookmarkEnd w:id="78"/>
      <w:bookmarkEnd w:id="79"/>
      <w:bookmarkEnd w:id="80"/>
      <w:r>
        <w:lastRenderedPageBreak/>
        <w:t>Inspection</w:t>
      </w:r>
      <w:bookmarkEnd w:id="81"/>
    </w:p>
    <w:p w14:paraId="25D939CC" w14:textId="77777777" w:rsidR="00BB49E8" w:rsidRDefault="00716EBA">
      <w:pPr>
        <w:pStyle w:val="Heading4"/>
      </w:pPr>
      <w:bookmarkStart w:id="83" w:name="h-13237-21"/>
      <w:bookmarkStart w:id="84" w:name="f-13237-21"/>
      <w:bookmarkEnd w:id="82"/>
      <w:r>
        <w:t>Notice</w:t>
      </w:r>
      <w:bookmarkEnd w:id="83"/>
    </w:p>
    <w:p w14:paraId="198B1171" w14:textId="77777777" w:rsidR="00BB49E8" w:rsidRDefault="00716EBA">
      <w:r>
        <w:t>Inspection: Give notice so that the framing and anchor points may be inspected before they are covered up or concealed.</w:t>
      </w:r>
    </w:p>
    <w:p w14:paraId="0728D6B9" w14:textId="77777777" w:rsidR="00BB49E8" w:rsidRDefault="00716EBA">
      <w:pPr>
        <w:pStyle w:val="Instructions"/>
      </w:pPr>
      <w:r>
        <w:t>Amend to suit the project, adding critical stage inspections required.</w:t>
      </w:r>
    </w:p>
    <w:p w14:paraId="44C2334D" w14:textId="77777777" w:rsidR="00BB49E8" w:rsidRDefault="00716EBA">
      <w:pPr>
        <w:pStyle w:val="Instructions"/>
      </w:pPr>
      <w:r>
        <w:rPr>
          <w:b/>
        </w:rPr>
        <w:t>Hold points</w:t>
      </w:r>
      <w:r>
        <w:t>, if required, should be inserted here.</w:t>
      </w:r>
    </w:p>
    <w:p w14:paraId="6936DE5F" w14:textId="77777777" w:rsidR="00BB49E8" w:rsidRDefault="00716EBA">
      <w:pPr>
        <w:pStyle w:val="Heading2"/>
      </w:pPr>
      <w:bookmarkStart w:id="85" w:name="h-13236-1"/>
      <w:bookmarkStart w:id="86" w:name="f-13236-1"/>
      <w:bookmarkStart w:id="87" w:name="f-13236"/>
      <w:bookmarkEnd w:id="84"/>
      <w:bookmarkEnd w:id="23"/>
      <w:r>
        <w:t>Products</w:t>
      </w:r>
      <w:bookmarkEnd w:id="85"/>
    </w:p>
    <w:p w14:paraId="78FDD4B3" w14:textId="77777777" w:rsidR="00BB49E8" w:rsidRDefault="00716EBA">
      <w:pPr>
        <w:pStyle w:val="Heading3"/>
      </w:pPr>
      <w:bookmarkStart w:id="88" w:name="h-13236-2"/>
      <w:bookmarkStart w:id="89" w:name="f-13236-2"/>
      <w:bookmarkEnd w:id="86"/>
      <w:r>
        <w:t>General</w:t>
      </w:r>
      <w:bookmarkEnd w:id="88"/>
    </w:p>
    <w:p w14:paraId="3CD5D056" w14:textId="77777777" w:rsidR="00BB49E8" w:rsidRDefault="00716EBA">
      <w:pPr>
        <w:pStyle w:val="Heading4"/>
      </w:pPr>
      <w:bookmarkStart w:id="90" w:name="h-8385-2"/>
      <w:bookmarkStart w:id="91" w:name="f-8385-2"/>
      <w:bookmarkStart w:id="92" w:name="f-8385"/>
      <w:bookmarkStart w:id="93" w:name="f-13236-13236.1"/>
      <w:bookmarkEnd w:id="89"/>
      <w:r>
        <w:t>Product substitution</w:t>
      </w:r>
      <w:bookmarkEnd w:id="90"/>
    </w:p>
    <w:p w14:paraId="71A65013" w14:textId="77777777" w:rsidR="00BB49E8" w:rsidRDefault="00716EBA">
      <w:r>
        <w:t xml:space="preserve">Other products: Conform to </w:t>
      </w:r>
      <w:r>
        <w:rPr>
          <w:b/>
        </w:rPr>
        <w:t>SUBSTITUTIONS</w:t>
      </w:r>
      <w:r>
        <w:t xml:space="preserve"> in </w:t>
      </w:r>
      <w:r>
        <w:rPr>
          <w:i/>
        </w:rPr>
        <w:t>0171 General requirements</w:t>
      </w:r>
      <w:r>
        <w:t>.</w:t>
      </w:r>
    </w:p>
    <w:p w14:paraId="145AEB21" w14:textId="77777777" w:rsidR="00BB49E8" w:rsidRDefault="00716EBA">
      <w:pPr>
        <w:pStyle w:val="Instructions"/>
      </w:pPr>
      <w:bookmarkStart w:id="94" w:name="f-8385-3"/>
      <w:bookmarkEnd w:id="9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EFB1F23" w14:textId="77777777" w:rsidR="00BB49E8" w:rsidRDefault="00716EBA">
      <w:pPr>
        <w:pStyle w:val="Heading4"/>
      </w:pPr>
      <w:bookmarkStart w:id="95" w:name="h-13236-13236.17"/>
      <w:bookmarkStart w:id="96" w:name="f-13236-13236.17"/>
      <w:bookmarkEnd w:id="94"/>
      <w:bookmarkEnd w:id="92"/>
      <w:bookmarkEnd w:id="93"/>
      <w:r>
        <w:t>Samples</w:t>
      </w:r>
      <w:bookmarkEnd w:id="95"/>
    </w:p>
    <w:p w14:paraId="02E66CDE" w14:textId="77777777" w:rsidR="00BB49E8" w:rsidRDefault="00716EBA">
      <w:pPr>
        <w:pStyle w:val="Instructions"/>
      </w:pPr>
      <w:bookmarkStart w:id="97" w:name="f-7865-1"/>
      <w:bookmarkStart w:id="98" w:name="f-7865"/>
      <w:r>
        <w:t>Approved samples that define the acceptable limits of colour and texture variations are retained on site. If particular or additional samples are required, list them here.</w:t>
      </w:r>
    </w:p>
    <w:bookmarkEnd w:id="97"/>
    <w:bookmarkEnd w:id="98"/>
    <w:p w14:paraId="5CEB2A88" w14:textId="77777777" w:rsidR="00BB49E8" w:rsidRDefault="00716EBA">
      <w:r>
        <w:t>Requirement: Provide samples of the following, showing the range of variation available:</w:t>
      </w:r>
    </w:p>
    <w:p w14:paraId="44CB91DA" w14:textId="77777777" w:rsidR="00BB49E8" w:rsidRDefault="00716EBA">
      <w:pPr>
        <w:pStyle w:val="NormalIndent"/>
      </w:pPr>
      <w:r>
        <w:t>Glazing materials, each at least 200 x 200 mm, showing specified visual properties.</w:t>
      </w:r>
    </w:p>
    <w:p w14:paraId="50A73EFF" w14:textId="77777777" w:rsidR="00BB49E8" w:rsidRDefault="00716EBA">
      <w:pPr>
        <w:pStyle w:val="NormalIndent"/>
      </w:pPr>
      <w:r>
        <w:t>Custom profiled flashings and cappings</w:t>
      </w:r>
    </w:p>
    <w:p w14:paraId="3B289E92" w14:textId="77777777" w:rsidR="00BB49E8" w:rsidRDefault="00716EBA">
      <w:pPr>
        <w:pStyle w:val="NormalIndent"/>
      </w:pPr>
      <w:r>
        <w:t>Trim and accessories with a colour finish.</w:t>
      </w:r>
    </w:p>
    <w:p w14:paraId="20580A07" w14:textId="77777777" w:rsidR="00BB49E8" w:rsidRDefault="00716EBA">
      <w:pPr>
        <w:pStyle w:val="NormalIndent"/>
      </w:pPr>
      <w:r>
        <w:t>Sealants.</w:t>
      </w:r>
    </w:p>
    <w:p w14:paraId="6C8570DA" w14:textId="77777777" w:rsidR="00BB49E8" w:rsidRDefault="00716EBA">
      <w:pPr>
        <w:pStyle w:val="Heading4"/>
      </w:pPr>
      <w:bookmarkStart w:id="99" w:name="h-13236-3"/>
      <w:bookmarkStart w:id="100" w:name="f-13236-3"/>
      <w:bookmarkEnd w:id="96"/>
      <w:r>
        <w:t>Storage and handling</w:t>
      </w:r>
      <w:bookmarkEnd w:id="99"/>
    </w:p>
    <w:p w14:paraId="564751E1" w14:textId="77777777" w:rsidR="00BB49E8" w:rsidRDefault="00716EBA">
      <w:r>
        <w:t>Storage: To PALRAM’s recommendations and as follows:</w:t>
      </w:r>
    </w:p>
    <w:p w14:paraId="091D1A28" w14:textId="77777777" w:rsidR="00BB49E8" w:rsidRDefault="00716EBA">
      <w:pPr>
        <w:pStyle w:val="NormalIndent"/>
      </w:pPr>
      <w:r>
        <w:t>Keep clean, dry and unexposed to weather.</w:t>
      </w:r>
    </w:p>
    <w:p w14:paraId="3C8115D9" w14:textId="77777777" w:rsidR="00BB49E8" w:rsidRDefault="00716EBA">
      <w:pPr>
        <w:pStyle w:val="NormalIndent"/>
      </w:pPr>
      <w:r>
        <w:t>Protect from building materials and loose debris such as wet plaster, mortar, paint and welding splatter.</w:t>
      </w:r>
    </w:p>
    <w:p w14:paraId="3F2FEAD7" w14:textId="77777777" w:rsidR="00BB49E8" w:rsidRDefault="00716EBA">
      <w:pPr>
        <w:pStyle w:val="NormalIndent"/>
      </w:pPr>
      <w:r>
        <w:t>Do not drag sheets or panels across each other or over other materials.</w:t>
      </w:r>
    </w:p>
    <w:p w14:paraId="2C511F1C" w14:textId="77777777" w:rsidR="00BB49E8" w:rsidRDefault="00716EBA">
      <w:pPr>
        <w:pStyle w:val="NormalIndent"/>
      </w:pPr>
      <w:r>
        <w:t>Store off the ground, in sealed unopened packaging on a slightly sloped surface to prevent ponding on panel faces.</w:t>
      </w:r>
    </w:p>
    <w:p w14:paraId="3F234951" w14:textId="77777777" w:rsidR="00BB49E8" w:rsidRDefault="00716EBA">
      <w:r>
        <w:t>Storage area conditions: Allocate a safe and trade free area.</w:t>
      </w:r>
    </w:p>
    <w:p w14:paraId="47C08197" w14:textId="77777777" w:rsidR="00BB49E8" w:rsidRDefault="00716EBA">
      <w:pPr>
        <w:pStyle w:val="Heading4"/>
      </w:pPr>
      <w:bookmarkStart w:id="101" w:name="h-13182-1"/>
      <w:bookmarkStart w:id="102" w:name="f-13182-1"/>
      <w:bookmarkStart w:id="103" w:name="f-13182"/>
      <w:bookmarkStart w:id="104" w:name="f-13236-13236.2"/>
      <w:bookmarkEnd w:id="100"/>
      <w:r>
        <w:t>Product identification</w:t>
      </w:r>
      <w:bookmarkEnd w:id="101"/>
    </w:p>
    <w:p w14:paraId="3F385D8A" w14:textId="77777777" w:rsidR="00BB49E8" w:rsidRDefault="00716EBA">
      <w:r>
        <w:t>General: Marked to show the following:</w:t>
      </w:r>
    </w:p>
    <w:p w14:paraId="70694F3F" w14:textId="77777777" w:rsidR="00BB49E8" w:rsidRDefault="00716EBA">
      <w:pPr>
        <w:pStyle w:val="NormalIndent"/>
      </w:pPr>
      <w:r>
        <w:t>Manufacturer’s identification.</w:t>
      </w:r>
    </w:p>
    <w:p w14:paraId="1312151B" w14:textId="77777777" w:rsidR="00BB49E8" w:rsidRDefault="00716EBA">
      <w:pPr>
        <w:pStyle w:val="NormalIndent"/>
      </w:pPr>
      <w:r>
        <w:t>Product brand name.</w:t>
      </w:r>
    </w:p>
    <w:p w14:paraId="37C071F8" w14:textId="77777777" w:rsidR="00BB49E8" w:rsidRDefault="00716EBA">
      <w:pPr>
        <w:pStyle w:val="NormalIndent"/>
      </w:pPr>
      <w:r>
        <w:t>Product type.</w:t>
      </w:r>
    </w:p>
    <w:p w14:paraId="6CE103AB" w14:textId="77777777" w:rsidR="00BB49E8" w:rsidRDefault="00716EBA">
      <w:pPr>
        <w:pStyle w:val="NormalIndent"/>
      </w:pPr>
      <w:r>
        <w:t>Quantity.</w:t>
      </w:r>
    </w:p>
    <w:p w14:paraId="0F56A964" w14:textId="77777777" w:rsidR="00BB49E8" w:rsidRDefault="00716EBA">
      <w:pPr>
        <w:pStyle w:val="NormalIndent"/>
      </w:pPr>
      <w:r>
        <w:t>Product reference code and batch number.</w:t>
      </w:r>
    </w:p>
    <w:p w14:paraId="0AAD14F5" w14:textId="77777777" w:rsidR="00BB49E8" w:rsidRDefault="00716EBA">
      <w:pPr>
        <w:pStyle w:val="NormalIndent"/>
      </w:pPr>
      <w:r>
        <w:t>Date of manufacture.</w:t>
      </w:r>
    </w:p>
    <w:p w14:paraId="2D09B440" w14:textId="77777777" w:rsidR="00BB49E8" w:rsidRDefault="00716EBA">
      <w:pPr>
        <w:pStyle w:val="Instructions"/>
      </w:pPr>
      <w:r>
        <w:t>Edit the list to suit the project or delete if not required.</w:t>
      </w:r>
    </w:p>
    <w:p w14:paraId="6854CC65" w14:textId="77777777" w:rsidR="00BB49E8" w:rsidRDefault="00716EBA">
      <w:pPr>
        <w:pStyle w:val="Heading3"/>
      </w:pPr>
      <w:bookmarkStart w:id="105" w:name="h-13236-13236.3"/>
      <w:bookmarkStart w:id="106" w:name="f-13236-13236.3"/>
      <w:bookmarkEnd w:id="102"/>
      <w:bookmarkEnd w:id="103"/>
      <w:bookmarkEnd w:id="104"/>
      <w:r>
        <w:t>PALRAM systems generally</w:t>
      </w:r>
      <w:bookmarkEnd w:id="105"/>
    </w:p>
    <w:p w14:paraId="18323408" w14:textId="77777777" w:rsidR="00BB49E8" w:rsidRDefault="00716EBA">
      <w:pPr>
        <w:pStyle w:val="Instructions"/>
      </w:pPr>
      <w:r>
        <w:t>For atrium roofs, refer to BCA (2022) G3 to determine if the atrium roof requires sprinkler protection.</w:t>
      </w:r>
    </w:p>
    <w:p w14:paraId="5902DB9D" w14:textId="77777777" w:rsidR="00BB49E8" w:rsidRDefault="00716EBA">
      <w:pPr>
        <w:pStyle w:val="Instructions"/>
      </w:pPr>
      <w:r>
        <w:t>Framed and glazed roofing may be a better option to accommodate sprinklers.</w:t>
      </w:r>
    </w:p>
    <w:p w14:paraId="5DB00587" w14:textId="77777777" w:rsidR="00BB49E8" w:rsidRDefault="00716EBA">
      <w:pPr>
        <w:pStyle w:val="Heading4"/>
      </w:pPr>
      <w:bookmarkStart w:id="107" w:name="h-13236-13236.4"/>
      <w:bookmarkStart w:id="108" w:name="f-13236-13236.4"/>
      <w:bookmarkEnd w:id="106"/>
      <w:r>
        <w:t>General</w:t>
      </w:r>
      <w:bookmarkEnd w:id="107"/>
    </w:p>
    <w:p w14:paraId="44D0F0AC" w14:textId="77777777" w:rsidR="00BB49E8" w:rsidRDefault="00716EBA">
      <w:r>
        <w:t>Description: Proprietary polycarbonate glazing systems comprising polycarbonate panels, associated aluminium or polycarbonate connecting profiles and other framing accessories.</w:t>
      </w:r>
    </w:p>
    <w:p w14:paraId="1EADCE27" w14:textId="77777777" w:rsidR="00BB49E8" w:rsidRDefault="00716EBA">
      <w:pPr>
        <w:pStyle w:val="Heading4"/>
      </w:pPr>
      <w:bookmarkStart w:id="109" w:name="h-13236-7"/>
      <w:bookmarkStart w:id="110" w:name="f-13236-7"/>
      <w:bookmarkEnd w:id="108"/>
      <w:r>
        <w:t>Fire hazard properties</w:t>
      </w:r>
      <w:bookmarkEnd w:id="109"/>
    </w:p>
    <w:p w14:paraId="0CCA7594" w14:textId="77777777" w:rsidR="00BB49E8" w:rsidRDefault="00716EBA">
      <w:r>
        <w:t>Requirement: Conform to the following, tested to AS/NZS 1530.3 (1999).</w:t>
      </w:r>
    </w:p>
    <w:p w14:paraId="4E0D6636" w14:textId="77777777" w:rsidR="00BB49E8" w:rsidRDefault="00716EBA">
      <w:pPr>
        <w:pStyle w:val="NormalIndent"/>
      </w:pPr>
      <w:r>
        <w:t>Ignitability Index: 0.</w:t>
      </w:r>
    </w:p>
    <w:p w14:paraId="73170F57" w14:textId="77777777" w:rsidR="00BB49E8" w:rsidRDefault="00716EBA">
      <w:pPr>
        <w:pStyle w:val="NormalIndent"/>
      </w:pPr>
      <w:r>
        <w:lastRenderedPageBreak/>
        <w:t>Spread-of-flame Index: 0.</w:t>
      </w:r>
    </w:p>
    <w:p w14:paraId="56B461C2" w14:textId="77777777" w:rsidR="00BB49E8" w:rsidRDefault="00716EBA">
      <w:pPr>
        <w:pStyle w:val="NormalIndent"/>
      </w:pPr>
      <w:r>
        <w:t>Heat evolved: 0.</w:t>
      </w:r>
    </w:p>
    <w:p w14:paraId="611731B5" w14:textId="77777777" w:rsidR="00BB49E8" w:rsidRDefault="00716EBA">
      <w:pPr>
        <w:pStyle w:val="NormalIndent"/>
      </w:pPr>
      <w:r>
        <w:t>Smoke-Developed Index: Maximum 5.</w:t>
      </w:r>
    </w:p>
    <w:p w14:paraId="51DACB9D" w14:textId="77777777" w:rsidR="00BB49E8" w:rsidRDefault="00716EBA">
      <w:pPr>
        <w:pStyle w:val="Instructions"/>
      </w:pPr>
      <w:r>
        <w:t xml:space="preserve">Test results for Ignitability, Spread-of-flame, Heat evolved and Smoke-Developed indices are available at </w:t>
      </w:r>
      <w:hyperlink r:id="rId17" w:history="1">
        <w:r>
          <w:t>palram.com.au/products</w:t>
        </w:r>
      </w:hyperlink>
      <w:r>
        <w:t>.</w:t>
      </w:r>
    </w:p>
    <w:p w14:paraId="51C21E3A" w14:textId="77777777" w:rsidR="00BB49E8" w:rsidRDefault="00716EBA">
      <w:r>
        <w:t>Group number: To AS 5637.1 (2015).</w:t>
      </w:r>
    </w:p>
    <w:p w14:paraId="1F0E68E5" w14:textId="77777777" w:rsidR="00BB49E8" w:rsidRDefault="00716EBA">
      <w:pPr>
        <w:pStyle w:val="Instructions"/>
      </w:pPr>
      <w:r>
        <w:t>Some PALRAM products have been tested for group number to AS ISO 9705 (2003) and achieve a group number of 1. Contact PALRAM for more information.</w:t>
      </w:r>
    </w:p>
    <w:p w14:paraId="06DADA28" w14:textId="77777777" w:rsidR="00BB49E8" w:rsidRDefault="00716EBA">
      <w:pPr>
        <w:pStyle w:val="Instructions"/>
      </w:pPr>
      <w:r>
        <w:t xml:space="preserve">Non-sprinklered buildings: Wall and ceiling linings must either have an average specific extinction area less than 250 m²/kg or a </w:t>
      </w:r>
      <w:r>
        <w:rPr>
          <w:i/>
        </w:rPr>
        <w:t>smoke growth rate index</w:t>
      </w:r>
      <w:r>
        <w:t xml:space="preserve"> not more than 100 as determined by AS 5637.1 (2015).</w:t>
      </w:r>
    </w:p>
    <w:p w14:paraId="14EFF684" w14:textId="77777777" w:rsidR="00BB49E8" w:rsidRDefault="00716EBA">
      <w:pPr>
        <w:pStyle w:val="Instructions"/>
      </w:pPr>
      <w:r>
        <w:t>Refer to NATSPEC TECHnote DES 020 for information on fire hazard properties.</w:t>
      </w:r>
    </w:p>
    <w:p w14:paraId="54D0F274" w14:textId="77777777" w:rsidR="00BB49E8" w:rsidRDefault="00716EBA">
      <w:pPr>
        <w:pStyle w:val="Heading3"/>
      </w:pPr>
      <w:bookmarkStart w:id="111" w:name="h-13236-13236.5"/>
      <w:bookmarkStart w:id="112" w:name="f-13236-13236.5"/>
      <w:bookmarkEnd w:id="110"/>
      <w:r>
        <w:t>PALRAM SUNGLAZE - Solid transparent panels (over subframe)</w:t>
      </w:r>
      <w:bookmarkEnd w:id="111"/>
    </w:p>
    <w:p w14:paraId="6EF2376F" w14:textId="77777777" w:rsidR="00BB49E8" w:rsidRDefault="00716EBA">
      <w:pPr>
        <w:pStyle w:val="Instructions"/>
      </w:pPr>
      <w:r>
        <w:t>Detail the subframe to your office documentation policy. It is not provided by PALRAM.</w:t>
      </w:r>
    </w:p>
    <w:p w14:paraId="5D45A1B9" w14:textId="77777777" w:rsidR="00BB49E8" w:rsidRDefault="00716EBA">
      <w:pPr>
        <w:pStyle w:val="Heading4"/>
      </w:pPr>
      <w:bookmarkStart w:id="113" w:name="h-13236-13236.6"/>
      <w:bookmarkStart w:id="114" w:name="f-13236-13236.6"/>
      <w:bookmarkEnd w:id="112"/>
      <w:r>
        <w:t>General</w:t>
      </w:r>
      <w:bookmarkEnd w:id="113"/>
    </w:p>
    <w:p w14:paraId="535A0E8C" w14:textId="77777777" w:rsidR="00BB49E8" w:rsidRDefault="00716EBA">
      <w:r>
        <w:t>Panel product: PALRAM SUNGLAZE solid polycarbonate standing seam architectural system.</w:t>
      </w:r>
    </w:p>
    <w:p w14:paraId="40ECF09E" w14:textId="77777777" w:rsidR="00BB49E8" w:rsidRDefault="00716EBA">
      <w:r>
        <w:t>System description: Solid polycarbonate roof glazing system with standing seam and proprietary aluminium connection detail.</w:t>
      </w:r>
    </w:p>
    <w:p w14:paraId="5CD7BC7B" w14:textId="77777777" w:rsidR="00BB49E8" w:rsidRDefault="00716EBA">
      <w:r>
        <w:t>Cover width: 800 mm.</w:t>
      </w:r>
    </w:p>
    <w:p w14:paraId="5B66A7C7" w14:textId="77777777" w:rsidR="00BB49E8" w:rsidRDefault="00716EBA">
      <w:r>
        <w:t>Thickness: 4 mm.</w:t>
      </w:r>
    </w:p>
    <w:p w14:paraId="0C3F691E" w14:textId="77777777" w:rsidR="00BB49E8" w:rsidRDefault="00716EBA">
      <w:pPr>
        <w:pStyle w:val="Instructions"/>
      </w:pPr>
      <w:r>
        <w:t xml:space="preserve">Nominate colour, profile, thickness, connectors, accessories and performance requirements in SELECTIONS, </w:t>
      </w:r>
      <w:r>
        <w:rPr>
          <w:b/>
        </w:rPr>
        <w:t>PALRAM SUNGLAZE - Solid transparent panels</w:t>
      </w:r>
      <w:r>
        <w:t>.</w:t>
      </w:r>
    </w:p>
    <w:p w14:paraId="77B065FB" w14:textId="77777777" w:rsidR="00BB49E8" w:rsidRDefault="00716EBA">
      <w:pPr>
        <w:pStyle w:val="Heading3"/>
      </w:pPr>
      <w:bookmarkStart w:id="115" w:name="h-13236-13236.7"/>
      <w:bookmarkStart w:id="116" w:name="f-13236-13236.7"/>
      <w:bookmarkEnd w:id="114"/>
      <w:r>
        <w:t>PALRAM EZ-Glaze - Solid transparent panels (over rafters)</w:t>
      </w:r>
      <w:bookmarkEnd w:id="115"/>
    </w:p>
    <w:p w14:paraId="45455654" w14:textId="77777777" w:rsidR="00BB49E8" w:rsidRDefault="00716EBA">
      <w:pPr>
        <w:pStyle w:val="Instructions"/>
      </w:pPr>
      <w:r>
        <w:t>Detail the subframe to your office documentation policy. It is not provided by PALRAM.</w:t>
      </w:r>
    </w:p>
    <w:p w14:paraId="100DB002" w14:textId="77777777" w:rsidR="00BB49E8" w:rsidRDefault="00716EBA">
      <w:pPr>
        <w:pStyle w:val="Heading4"/>
      </w:pPr>
      <w:bookmarkStart w:id="117" w:name="h-13236-13236.8"/>
      <w:bookmarkStart w:id="118" w:name="f-13236-13236.8"/>
      <w:bookmarkEnd w:id="116"/>
      <w:r>
        <w:t>General</w:t>
      </w:r>
      <w:bookmarkEnd w:id="117"/>
    </w:p>
    <w:p w14:paraId="7825E7E2" w14:textId="77777777" w:rsidR="00BB49E8" w:rsidRDefault="00716EBA">
      <w:r>
        <w:t>Panel product: PALRAM EZ-Glaze, solid polycarbonate roof sheet.</w:t>
      </w:r>
    </w:p>
    <w:p w14:paraId="613DBAEA" w14:textId="77777777" w:rsidR="00BB49E8" w:rsidRDefault="00716EBA">
      <w:r>
        <w:t>System description: Solid, flat polycarbonate glazing panels with profiled edge for lapping and fixing directly over rafters.</w:t>
      </w:r>
    </w:p>
    <w:p w14:paraId="18389FEB" w14:textId="77777777" w:rsidR="00BB49E8" w:rsidRDefault="00716EBA">
      <w:r>
        <w:t>Cover width: 600 mm.</w:t>
      </w:r>
    </w:p>
    <w:p w14:paraId="4F5BA5FB" w14:textId="77777777" w:rsidR="00BB49E8" w:rsidRDefault="00716EBA">
      <w:r>
        <w:t>Thickness: 3 mm.</w:t>
      </w:r>
    </w:p>
    <w:p w14:paraId="09FB5D16" w14:textId="77777777" w:rsidR="00BB49E8" w:rsidRDefault="00716EBA">
      <w:pPr>
        <w:pStyle w:val="Instructions"/>
      </w:pPr>
      <w:r>
        <w:t xml:space="preserve">Nominate length, colour and accessories in SELECTIONS, </w:t>
      </w:r>
      <w:r>
        <w:rPr>
          <w:b/>
        </w:rPr>
        <w:t>PALRAM SUNTUF EZ-Glaze - Flat transparent panels</w:t>
      </w:r>
      <w:r>
        <w:t>.</w:t>
      </w:r>
    </w:p>
    <w:p w14:paraId="0B2ED2BD" w14:textId="77777777" w:rsidR="00BB49E8" w:rsidRDefault="00716EBA">
      <w:pPr>
        <w:pStyle w:val="Heading3"/>
      </w:pPr>
      <w:bookmarkStart w:id="119" w:name="h-13236-13236.9"/>
      <w:bookmarkStart w:id="120" w:name="f-13236-13236.9"/>
      <w:bookmarkEnd w:id="118"/>
      <w:r>
        <w:t>PALRAM SUNPAL - Multiwall translucent panels (over subframe)</w:t>
      </w:r>
      <w:bookmarkEnd w:id="119"/>
    </w:p>
    <w:p w14:paraId="1E57438D" w14:textId="77777777" w:rsidR="00BB49E8" w:rsidRDefault="00716EBA">
      <w:pPr>
        <w:pStyle w:val="Instructions"/>
      </w:pPr>
      <w:r>
        <w:t>Detail the subframe to your office documentation policy. It is not provided by PALRAM.</w:t>
      </w:r>
    </w:p>
    <w:p w14:paraId="14C7361E" w14:textId="77777777" w:rsidR="00BB49E8" w:rsidRDefault="00716EBA">
      <w:pPr>
        <w:pStyle w:val="Heading4"/>
      </w:pPr>
      <w:bookmarkStart w:id="121" w:name="h-13236-13236.10"/>
      <w:bookmarkStart w:id="122" w:name="f-13236-13236.10"/>
      <w:bookmarkEnd w:id="120"/>
      <w:r>
        <w:t>General</w:t>
      </w:r>
      <w:bookmarkEnd w:id="121"/>
    </w:p>
    <w:p w14:paraId="3973D1B9" w14:textId="77777777" w:rsidR="00BB49E8" w:rsidRDefault="00716EBA">
      <w:r>
        <w:t>Panel product: PALRAM SUNPAL multiwall polycarbonate standing seam architectural system.</w:t>
      </w:r>
    </w:p>
    <w:p w14:paraId="2B418238" w14:textId="77777777" w:rsidR="00BB49E8" w:rsidRDefault="00716EBA">
      <w:r>
        <w:t>System description: Proprietary polycarbonate system comprising multicell polycarbonate thermal/acoustic rated panels with associated aluminium/polycarbonate standing seam connecting profiles, support rafters and other framing accessories.</w:t>
      </w:r>
    </w:p>
    <w:p w14:paraId="0B2D7A49" w14:textId="77777777" w:rsidR="00BB49E8" w:rsidRDefault="00716EBA">
      <w:pPr>
        <w:pStyle w:val="Instructions"/>
      </w:pPr>
      <w:r>
        <w:t xml:space="preserve">Nominate colour, thickness, connectors, accessories and performance requirements in SELECTIONS, </w:t>
      </w:r>
      <w:r>
        <w:rPr>
          <w:b/>
        </w:rPr>
        <w:t>PALRAM SUNPAL - Multiwall translucent panels</w:t>
      </w:r>
      <w:r>
        <w:t>.</w:t>
      </w:r>
    </w:p>
    <w:p w14:paraId="6AB8F11F" w14:textId="77777777" w:rsidR="00BB49E8" w:rsidRDefault="00716EBA">
      <w:pPr>
        <w:pStyle w:val="Heading3"/>
      </w:pPr>
      <w:bookmarkStart w:id="123" w:name="h-13236-13236.11"/>
      <w:bookmarkStart w:id="124" w:name="f-13236-13236.11"/>
      <w:bookmarkEnd w:id="122"/>
      <w:r>
        <w:t>PALRAM DURASHIELD - Non-corrosive profiled PVC sheet</w:t>
      </w:r>
      <w:bookmarkEnd w:id="123"/>
    </w:p>
    <w:p w14:paraId="540731B7" w14:textId="77777777" w:rsidR="00BB49E8" w:rsidRDefault="00716EBA">
      <w:pPr>
        <w:pStyle w:val="Instructions"/>
      </w:pPr>
      <w:r>
        <w:t>Detail the subframe to your office documentation policy. It is not provided by PALRAM.</w:t>
      </w:r>
    </w:p>
    <w:p w14:paraId="330B1232" w14:textId="77777777" w:rsidR="00BB49E8" w:rsidRDefault="00716EBA">
      <w:pPr>
        <w:pStyle w:val="Heading4"/>
      </w:pPr>
      <w:bookmarkStart w:id="125" w:name="h-13236-13236.12"/>
      <w:bookmarkStart w:id="126" w:name="f-13236-13236.12"/>
      <w:bookmarkEnd w:id="124"/>
      <w:r>
        <w:t>General</w:t>
      </w:r>
      <w:bookmarkEnd w:id="125"/>
    </w:p>
    <w:p w14:paraId="4AC5E467" w14:textId="77777777" w:rsidR="00BB49E8" w:rsidRDefault="00716EBA">
      <w:r>
        <w:t>Panel product: PALRAM DURASHIELD industrial profiled PVC roof sheet.</w:t>
      </w:r>
    </w:p>
    <w:p w14:paraId="24D80DE6" w14:textId="77777777" w:rsidR="00BB49E8" w:rsidRDefault="00716EBA">
      <w:r>
        <w:t>System description: Proprietary profiled opaque PVC sheet for industrial applications with superior chemical, fire and impact resistance.</w:t>
      </w:r>
    </w:p>
    <w:p w14:paraId="0F99F92A" w14:textId="77777777" w:rsidR="00BB49E8" w:rsidRDefault="00716EBA">
      <w:pPr>
        <w:pStyle w:val="Instructions"/>
      </w:pPr>
      <w:r>
        <w:t xml:space="preserve">Nominate colour, profile, thickness, connectors and performance requirements in SELECTIONS, </w:t>
      </w:r>
      <w:r>
        <w:rPr>
          <w:b/>
        </w:rPr>
        <w:t>PALRAM DURASHIELD - Profiled PVC sheet</w:t>
      </w:r>
      <w:r>
        <w:t>.</w:t>
      </w:r>
    </w:p>
    <w:p w14:paraId="20F8741C" w14:textId="77777777" w:rsidR="00BB49E8" w:rsidRDefault="00716EBA">
      <w:pPr>
        <w:pStyle w:val="Heading3"/>
      </w:pPr>
      <w:bookmarkStart w:id="127" w:name="h-13236-13236.13"/>
      <w:bookmarkStart w:id="128" w:name="f-13236-13236.13"/>
      <w:bookmarkEnd w:id="126"/>
      <w:r>
        <w:lastRenderedPageBreak/>
        <w:t>SUNTUF profiled industrial sheet</w:t>
      </w:r>
      <w:bookmarkEnd w:id="127"/>
    </w:p>
    <w:p w14:paraId="768B2452" w14:textId="77777777" w:rsidR="00BB49E8" w:rsidRDefault="00716EBA">
      <w:pPr>
        <w:pStyle w:val="Instructions"/>
      </w:pPr>
      <w:r>
        <w:t>Detail the subframe to your office documentation policy. It is not provided by PALRAM.</w:t>
      </w:r>
    </w:p>
    <w:p w14:paraId="52FD48F0" w14:textId="77777777" w:rsidR="00BB49E8" w:rsidRDefault="00716EBA">
      <w:pPr>
        <w:pStyle w:val="Heading4"/>
      </w:pPr>
      <w:bookmarkStart w:id="129" w:name="h-13236-13236.14"/>
      <w:bookmarkStart w:id="130" w:name="f-13236-13236.14"/>
      <w:bookmarkEnd w:id="128"/>
      <w:r>
        <w:t>General</w:t>
      </w:r>
      <w:bookmarkEnd w:id="129"/>
    </w:p>
    <w:p w14:paraId="59E3EF6F" w14:textId="77777777" w:rsidR="00BB49E8" w:rsidRDefault="00716EBA">
      <w:r>
        <w:t>Panel product: PALRAM SUNTUF profiled polycarbonate sheet.</w:t>
      </w:r>
    </w:p>
    <w:p w14:paraId="186563C5" w14:textId="77777777" w:rsidR="00BB49E8" w:rsidRDefault="00716EBA">
      <w:r>
        <w:t>System description: Proprietary profiled polycarbonate sheet suitable for industrial applications, with superior impact resistance and high light transmission rates. Available in hundreds of profiles to match metal profiles.</w:t>
      </w:r>
    </w:p>
    <w:p w14:paraId="04B14C5E" w14:textId="77777777" w:rsidR="00BB49E8" w:rsidRDefault="00716EBA">
      <w:pPr>
        <w:pStyle w:val="Instructions"/>
      </w:pPr>
      <w:r>
        <w:t xml:space="preserve">Nominate colour, profile, thickness, connectors and performance requirements in SELECTIONS, </w:t>
      </w:r>
      <w:r>
        <w:rPr>
          <w:b/>
        </w:rPr>
        <w:t>PALRAM SUNTUF - Profiled transparent panels</w:t>
      </w:r>
      <w:r>
        <w:t>.</w:t>
      </w:r>
    </w:p>
    <w:p w14:paraId="20CB76C9" w14:textId="77777777" w:rsidR="00BB49E8" w:rsidRDefault="00716EBA">
      <w:pPr>
        <w:pStyle w:val="Heading3"/>
      </w:pPr>
      <w:bookmarkStart w:id="131" w:name="h-13236-13236.15"/>
      <w:bookmarkStart w:id="132" w:name="f-13236-13236.15"/>
      <w:bookmarkEnd w:id="130"/>
      <w:r>
        <w:t>SUNTUF BEEHIVE</w:t>
      </w:r>
      <w:bookmarkEnd w:id="131"/>
    </w:p>
    <w:p w14:paraId="3898BF2F" w14:textId="77777777" w:rsidR="00BB49E8" w:rsidRDefault="00716EBA">
      <w:pPr>
        <w:pStyle w:val="Instructions"/>
      </w:pPr>
      <w:r>
        <w:t>Detail the subframe to your office documentation policy. It is not provided by PALRAM.</w:t>
      </w:r>
    </w:p>
    <w:p w14:paraId="56EB3076" w14:textId="77777777" w:rsidR="00BB49E8" w:rsidRDefault="00716EBA">
      <w:pPr>
        <w:pStyle w:val="Heading4"/>
      </w:pPr>
      <w:bookmarkStart w:id="133" w:name="h-13236-13236.16"/>
      <w:bookmarkStart w:id="134" w:name="f-13236-13236.16"/>
      <w:bookmarkEnd w:id="132"/>
      <w:r>
        <w:t>General</w:t>
      </w:r>
      <w:bookmarkEnd w:id="133"/>
    </w:p>
    <w:p w14:paraId="17AEF629" w14:textId="77777777" w:rsidR="00BB49E8" w:rsidRDefault="00716EBA">
      <w:r>
        <w:t>Panel product: PALRAM BEEHIVE corrugated polycarbonate sheet.</w:t>
      </w:r>
    </w:p>
    <w:p w14:paraId="2E264DD3" w14:textId="77777777" w:rsidR="00BB49E8" w:rsidRDefault="00716EBA">
      <w:r>
        <w:t>System description: Proprietary profiled polycarbonate sheet, with diffused light transmission and prismatic obscure finish.</w:t>
      </w:r>
    </w:p>
    <w:p w14:paraId="0E8463B5" w14:textId="77777777" w:rsidR="00BB49E8" w:rsidRDefault="00716EBA">
      <w:pPr>
        <w:pStyle w:val="Instructions"/>
      </w:pPr>
      <w:r>
        <w:t xml:space="preserve">Nominate colour, connectors and performance requirements in SELECTIONS, </w:t>
      </w:r>
      <w:r>
        <w:rPr>
          <w:b/>
        </w:rPr>
        <w:t>PALRAM SUNTUF - Profiled transparent panels.</w:t>
      </w:r>
    </w:p>
    <w:p w14:paraId="07F1D83F" w14:textId="77777777" w:rsidR="00BB49E8" w:rsidRDefault="00716EBA">
      <w:pPr>
        <w:pStyle w:val="Heading2"/>
      </w:pPr>
      <w:bookmarkStart w:id="135" w:name="h-13241-1"/>
      <w:bookmarkStart w:id="136" w:name="f-13241-1"/>
      <w:bookmarkStart w:id="137" w:name="f-13241"/>
      <w:bookmarkEnd w:id="134"/>
      <w:bookmarkEnd w:id="87"/>
      <w:r>
        <w:t>Execution</w:t>
      </w:r>
      <w:bookmarkEnd w:id="135"/>
    </w:p>
    <w:p w14:paraId="640192EB" w14:textId="77777777" w:rsidR="00BB49E8" w:rsidRDefault="00716EBA">
      <w:pPr>
        <w:pStyle w:val="Heading3"/>
      </w:pPr>
      <w:bookmarkStart w:id="138" w:name="h-13241-2"/>
      <w:bookmarkStart w:id="139" w:name="f-13241-2"/>
      <w:bookmarkEnd w:id="136"/>
      <w:r>
        <w:t>General</w:t>
      </w:r>
      <w:bookmarkEnd w:id="138"/>
    </w:p>
    <w:p w14:paraId="2B6E3DC1" w14:textId="77777777" w:rsidR="00BB49E8" w:rsidRDefault="00716EBA">
      <w:pPr>
        <w:pStyle w:val="Heading4"/>
      </w:pPr>
      <w:bookmarkStart w:id="140" w:name="h-13241-3"/>
      <w:bookmarkStart w:id="141" w:name="f-13241-3"/>
      <w:bookmarkEnd w:id="139"/>
      <w:r>
        <w:t>Preparation</w:t>
      </w:r>
      <w:bookmarkEnd w:id="140"/>
    </w:p>
    <w:p w14:paraId="3F43DCAC" w14:textId="77777777" w:rsidR="00BB49E8" w:rsidRDefault="00716EBA">
      <w:r>
        <w:t>Substrates or framing: Before fixing roofing, check the alignment of substrates or framing and correct centre spacings and adjust if required.</w:t>
      </w:r>
    </w:p>
    <w:p w14:paraId="297577DF" w14:textId="77777777" w:rsidR="00BB49E8" w:rsidRDefault="00716EBA">
      <w:pPr>
        <w:pStyle w:val="Prompt"/>
      </w:pPr>
      <w:r>
        <w:t xml:space="preserve">Industry standards: </w:t>
      </w:r>
      <w:r>
        <w:fldChar w:fldCharType="begin"/>
      </w:r>
      <w:r>
        <w:instrText xml:space="preserve"> MACROBUTTON  ac_OnHelp [complete/delete]</w:instrText>
      </w:r>
      <w:r>
        <w:fldChar w:fldCharType="separate"/>
      </w:r>
      <w:r>
        <w:t> </w:t>
      </w:r>
      <w:r>
        <w:fldChar w:fldCharType="end"/>
      </w:r>
    </w:p>
    <w:p w14:paraId="1A846122" w14:textId="77777777" w:rsidR="00BB49E8" w:rsidRDefault="00716EBA">
      <w:pPr>
        <w:pStyle w:val="Instructions"/>
      </w:pPr>
      <w:r>
        <w:t xml:space="preserve">Light steel framing: To NASH-1 (2005) Appendix D and NASH-2 (2014) Appendix A, cited in </w:t>
      </w:r>
      <w:r>
        <w:rPr>
          <w:i/>
        </w:rPr>
        <w:t>0342 Light steel framing</w:t>
      </w:r>
      <w:r>
        <w:t>.</w:t>
      </w:r>
    </w:p>
    <w:p w14:paraId="638F14E4" w14:textId="77777777" w:rsidR="00BB49E8" w:rsidRDefault="00716EBA">
      <w:pPr>
        <w:pStyle w:val="Instructions"/>
      </w:pPr>
      <w:r>
        <w:t xml:space="preserve">Structural steel: To AS/NZS 5131 (2016), cited in the </w:t>
      </w:r>
      <w:r>
        <w:rPr>
          <w:i/>
        </w:rPr>
        <w:t>0341 Structural steelwork</w:t>
      </w:r>
      <w:r>
        <w:t>. AS/NZS 5131 (2016) Section 12 and Appendix F cover tolerances.</w:t>
      </w:r>
    </w:p>
    <w:p w14:paraId="032149DF" w14:textId="77777777" w:rsidR="00BB49E8" w:rsidRDefault="00716EBA">
      <w:pPr>
        <w:pStyle w:val="Instructions"/>
      </w:pPr>
      <w:r>
        <w:t xml:space="preserve">Concrete: To the </w:t>
      </w:r>
      <w:r>
        <w:rPr>
          <w:b/>
        </w:rPr>
        <w:t>Flatness tolerance class table</w:t>
      </w:r>
      <w:r>
        <w:t xml:space="preserve"> in either </w:t>
      </w:r>
      <w:r>
        <w:rPr>
          <w:i/>
        </w:rPr>
        <w:t>0310 Concrete - combined</w:t>
      </w:r>
      <w:r>
        <w:t xml:space="preserve"> or </w:t>
      </w:r>
      <w:r>
        <w:rPr>
          <w:i/>
        </w:rPr>
        <w:t>0315 Concrete finishes</w:t>
      </w:r>
      <w:r>
        <w:t>.</w:t>
      </w:r>
    </w:p>
    <w:p w14:paraId="2F1B97BA" w14:textId="77777777" w:rsidR="00BB49E8" w:rsidRDefault="00716EBA">
      <w:pPr>
        <w:pStyle w:val="Heading3"/>
      </w:pPr>
      <w:bookmarkStart w:id="142" w:name="h-13241-4"/>
      <w:bookmarkStart w:id="143" w:name="f-13241-4"/>
      <w:bookmarkEnd w:id="141"/>
      <w:r>
        <w:t>Installation</w:t>
      </w:r>
      <w:bookmarkEnd w:id="142"/>
    </w:p>
    <w:p w14:paraId="50987863" w14:textId="77777777" w:rsidR="00BB49E8" w:rsidRDefault="00716EBA">
      <w:pPr>
        <w:pStyle w:val="Heading4"/>
      </w:pPr>
      <w:bookmarkStart w:id="144" w:name="h-13241-13241.1"/>
      <w:bookmarkStart w:id="145" w:name="f-13241-13241.1"/>
      <w:bookmarkEnd w:id="143"/>
      <w:r>
        <w:t>PALRAM requirements</w:t>
      </w:r>
      <w:bookmarkEnd w:id="144"/>
    </w:p>
    <w:p w14:paraId="044F5931" w14:textId="77777777" w:rsidR="00BB49E8" w:rsidRDefault="00716EBA">
      <w:r>
        <w:t>Cutting and assembly: To the PALRAM installation details.</w:t>
      </w:r>
    </w:p>
    <w:p w14:paraId="731D5D80" w14:textId="77777777" w:rsidR="00BB49E8" w:rsidRDefault="00716EBA">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4898FA40" w14:textId="77777777" w:rsidR="00BB49E8" w:rsidRDefault="00716EBA">
      <w:pPr>
        <w:pStyle w:val="Instructions"/>
      </w:pPr>
      <w:r>
        <w:t>Subframe by others. Document on architectural drawings or to structural engineers details.</w:t>
      </w:r>
    </w:p>
    <w:p w14:paraId="2FC541BE" w14:textId="77777777" w:rsidR="00BB49E8" w:rsidRDefault="00716EBA">
      <w:pPr>
        <w:pStyle w:val="Instructions"/>
      </w:pPr>
      <w:r>
        <w:rPr>
          <w:b/>
        </w:rPr>
        <w:t>ROOF PLUMBING</w:t>
      </w:r>
      <w:r>
        <w:t xml:space="preserve">, </w:t>
      </w:r>
      <w:r>
        <w:rPr>
          <w:b/>
        </w:rPr>
        <w:t>ROOF VENTILATORS</w:t>
      </w:r>
      <w:r>
        <w:t xml:space="preserve">, </w:t>
      </w:r>
      <w:r>
        <w:rPr>
          <w:b/>
        </w:rPr>
        <w:t>ROOF ACCESS</w:t>
      </w:r>
      <w:r>
        <w:t xml:space="preserve"> and </w:t>
      </w:r>
      <w:r>
        <w:rPr>
          <w:b/>
        </w:rPr>
        <w:t>TESTING</w:t>
      </w:r>
      <w:r>
        <w:t xml:space="preserve"> are not included in this worksection. Import text from </w:t>
      </w:r>
      <w:r>
        <w:rPr>
          <w:i/>
        </w:rPr>
        <w:t>0421 Roofing - combined</w:t>
      </w:r>
      <w:r>
        <w:t xml:space="preserve"> if required.</w:t>
      </w:r>
    </w:p>
    <w:p w14:paraId="3D77DD5B" w14:textId="77777777" w:rsidR="00BB49E8" w:rsidRDefault="00716EBA">
      <w:pPr>
        <w:pStyle w:val="Heading4"/>
      </w:pPr>
      <w:bookmarkStart w:id="146" w:name="h-13002-5"/>
      <w:bookmarkStart w:id="147" w:name="f-13002-5"/>
      <w:bookmarkStart w:id="148" w:name="f-13241-5"/>
      <w:bookmarkEnd w:id="145"/>
      <w:r>
        <w:t>Protection</w:t>
      </w:r>
      <w:bookmarkEnd w:id="146"/>
    </w:p>
    <w:p w14:paraId="3A73C2E7" w14:textId="77777777" w:rsidR="00BB49E8" w:rsidRDefault="00716EBA">
      <w:r>
        <w:t>General: Keep the roofing and rainwater system free of debris and loose material during construction.</w:t>
      </w:r>
    </w:p>
    <w:p w14:paraId="0608DF67" w14:textId="77777777" w:rsidR="00BB49E8" w:rsidRDefault="00716EBA">
      <w:r>
        <w:t>Protection: Protect surfaces and finishes, including the retention of protective coatings during installation.</w:t>
      </w:r>
    </w:p>
    <w:p w14:paraId="1D6F30D6" w14:textId="77777777" w:rsidR="00BB49E8" w:rsidRDefault="00716EBA">
      <w:pPr>
        <w:pStyle w:val="Heading4"/>
      </w:pPr>
      <w:bookmarkStart w:id="149" w:name="h-2_13002-6"/>
      <w:bookmarkStart w:id="150" w:name="f-2_13002-6"/>
      <w:bookmarkStart w:id="151" w:name="f-13241-6"/>
      <w:bookmarkEnd w:id="147"/>
      <w:bookmarkEnd w:id="148"/>
      <w:r>
        <w:t>Thermal movement</w:t>
      </w:r>
      <w:bookmarkEnd w:id="149"/>
    </w:p>
    <w:p w14:paraId="4DB140FB" w14:textId="77777777" w:rsidR="00BB49E8" w:rsidRDefault="00716EBA">
      <w:r>
        <w:t>Requirement: Allow for thermal movement in the roof installation and the structure, including movement in joints and fastenings.</w:t>
      </w:r>
    </w:p>
    <w:p w14:paraId="2416C2B7" w14:textId="77777777" w:rsidR="00BB49E8" w:rsidRDefault="00716EBA">
      <w:pPr>
        <w:pStyle w:val="Heading4"/>
      </w:pPr>
      <w:bookmarkStart w:id="152" w:name="h-13241-7"/>
      <w:bookmarkStart w:id="153" w:name="f-13241-7"/>
      <w:bookmarkEnd w:id="150"/>
      <w:bookmarkEnd w:id="151"/>
      <w:r>
        <w:t>Metal separation</w:t>
      </w:r>
      <w:bookmarkEnd w:id="152"/>
    </w:p>
    <w:p w14:paraId="18389EAE" w14:textId="77777777" w:rsidR="00BB49E8" w:rsidRDefault="00716EBA">
      <w:pPr>
        <w:pStyle w:val="Instructions"/>
      </w:pPr>
      <w:r>
        <w:t>Make sure of compatibility or detail separation.</w:t>
      </w:r>
    </w:p>
    <w:p w14:paraId="4F2C3587" w14:textId="77777777" w:rsidR="00BB49E8" w:rsidRDefault="00716EBA">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6E0E5E59" w14:textId="77777777" w:rsidR="00BB49E8" w:rsidRDefault="00716EBA">
      <w:pPr>
        <w:pStyle w:val="Instructions"/>
      </w:pPr>
      <w:r>
        <w:t>Corrosion can result from water run-off between incompatible surfaces. See AS 1562.1 (2018) clause 3.4.3 and AS 1562.1 (2018) Appendix C Table C4. There are four conditions to be avoided:</w:t>
      </w:r>
    </w:p>
    <w:p w14:paraId="38466229" w14:textId="77777777" w:rsidR="00BB49E8" w:rsidRDefault="00716EBA">
      <w:pPr>
        <w:pStyle w:val="Instructionsindent"/>
      </w:pPr>
      <w:r>
        <w:lastRenderedPageBreak/>
        <w:t>Run-off from copper and copper alloys onto aluminium, zinc, galvanized, or aluminium/zinc-coated surfaces.</w:t>
      </w:r>
    </w:p>
    <w:p w14:paraId="7F309309" w14:textId="77777777" w:rsidR="00BB49E8" w:rsidRDefault="00716EBA">
      <w:pPr>
        <w:pStyle w:val="Instructionsindent"/>
      </w:pPr>
      <w:r>
        <w:t>Run-off from glass onto stainless steel, zinc or galvanized surfaces.</w:t>
      </w:r>
    </w:p>
    <w:p w14:paraId="0585BFCD" w14:textId="77777777" w:rsidR="00BB49E8" w:rsidRDefault="00716EBA">
      <w:pPr>
        <w:pStyle w:val="Instructionsindent"/>
      </w:pPr>
      <w:r>
        <w:t>Run-off from plastic onto zinc or galvanized surfaces.</w:t>
      </w:r>
    </w:p>
    <w:p w14:paraId="771BD4F1" w14:textId="77777777" w:rsidR="00BB49E8" w:rsidRDefault="00716EBA">
      <w:pPr>
        <w:pStyle w:val="Instructionsindent"/>
      </w:pPr>
      <w:r>
        <w:t>Run-off from inert catchment surfaces such as glazed terracotta, prepainted steel, aluminium and aluminium/zinc onto zinc or galvanized surfaces.</w:t>
      </w:r>
    </w:p>
    <w:p w14:paraId="01C5079B" w14:textId="77777777" w:rsidR="00BB49E8" w:rsidRDefault="00716EBA">
      <w:pPr>
        <w:pStyle w:val="Instructions"/>
      </w:pPr>
      <w:r>
        <w:t>In marine or high humidity environments, separate green hardwood from aluminium and coated steel.</w:t>
      </w:r>
    </w:p>
    <w:p w14:paraId="7EC18811" w14:textId="77777777" w:rsidR="00BB49E8" w:rsidRDefault="00716EBA">
      <w:pPr>
        <w:pStyle w:val="Instructions"/>
      </w:pPr>
      <w:r>
        <w:t>Typical methods for metal separation include:</w:t>
      </w:r>
    </w:p>
    <w:p w14:paraId="618DEE4F" w14:textId="77777777" w:rsidR="00BB49E8" w:rsidRDefault="00716EBA">
      <w:pPr>
        <w:pStyle w:val="Instructionsindent"/>
      </w:pPr>
      <w:r>
        <w:t>Applying an anti-corrosion, low moisture transmission coating such as zinc or barium chromate primer or aluminium pigmented bituminous paint to contact surfaces.</w:t>
      </w:r>
    </w:p>
    <w:p w14:paraId="1CFC4077" w14:textId="77777777" w:rsidR="00BB49E8" w:rsidRDefault="00716EBA">
      <w:pPr>
        <w:pStyle w:val="Instructionsindent"/>
      </w:pPr>
      <w:r>
        <w:t>Inserting a separation layer such as polyethylene film, adhesive tape or bituminous felt.</w:t>
      </w:r>
    </w:p>
    <w:p w14:paraId="1441E110" w14:textId="77777777" w:rsidR="00BB49E8" w:rsidRDefault="00716EBA">
      <w:r>
        <w:t>Requirement: Prevent direct contact between incompatible metals, and between green hardwood or chemically treated timber and aluminium or coated steel, by one of the following methods:</w:t>
      </w:r>
    </w:p>
    <w:p w14:paraId="3E63CF65" w14:textId="77777777" w:rsidR="00BB49E8" w:rsidRDefault="00716EBA">
      <w:pPr>
        <w:pStyle w:val="NormalIndent"/>
      </w:pPr>
      <w:r>
        <w:t>Applying an anti-corrosion, low moisture transmission coating to contact surfaces.</w:t>
      </w:r>
    </w:p>
    <w:p w14:paraId="16183275" w14:textId="77777777" w:rsidR="00BB49E8" w:rsidRDefault="00716EBA">
      <w:pPr>
        <w:pStyle w:val="NormalIndent"/>
      </w:pPr>
      <w:r>
        <w:t>Inserting a separation layer such as foam tape.</w:t>
      </w:r>
    </w:p>
    <w:p w14:paraId="39546109" w14:textId="77777777" w:rsidR="00BB49E8" w:rsidRDefault="00716EBA">
      <w:pPr>
        <w:pStyle w:val="Heading3"/>
      </w:pPr>
      <w:bookmarkStart w:id="154" w:name="h-13241-13241.4"/>
      <w:bookmarkStart w:id="155" w:name="f-13241-13241.4"/>
      <w:bookmarkEnd w:id="153"/>
      <w:r>
        <w:t>Testing</w:t>
      </w:r>
      <w:bookmarkEnd w:id="154"/>
    </w:p>
    <w:p w14:paraId="751B6863" w14:textId="77777777" w:rsidR="00BB49E8" w:rsidRDefault="00716EBA">
      <w:pPr>
        <w:pStyle w:val="Instructions"/>
      </w:pPr>
      <w:bookmarkStart w:id="156" w:name="f-7635-1"/>
      <w:bookmarkStart w:id="157"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3780A12A" w14:textId="77777777" w:rsidR="00BB49E8" w:rsidRDefault="00716EBA">
      <w:pPr>
        <w:pStyle w:val="Heading4"/>
      </w:pPr>
      <w:bookmarkStart w:id="158" w:name="h-13241-13241.2"/>
      <w:bookmarkStart w:id="159" w:name="f-13241-13241.2"/>
      <w:bookmarkEnd w:id="156"/>
      <w:bookmarkEnd w:id="157"/>
      <w:bookmarkEnd w:id="155"/>
      <w:r>
        <w:t>Watertightness tests</w:t>
      </w:r>
      <w:bookmarkEnd w:id="158"/>
    </w:p>
    <w:p w14:paraId="5CB3A432" w14:textId="77777777" w:rsidR="00BB49E8" w:rsidRDefault="00716EBA">
      <w:r>
        <w:t>Glazed roofing: Test for watertightness after installation. If required, remedy defects and retest.</w:t>
      </w:r>
    </w:p>
    <w:p w14:paraId="72AEE721" w14:textId="77777777" w:rsidR="00BB49E8" w:rsidRDefault="00716EBA">
      <w:pPr>
        <w:pStyle w:val="Heading3"/>
      </w:pPr>
      <w:bookmarkStart w:id="160" w:name="h-13241-26"/>
      <w:bookmarkStart w:id="161" w:name="f-13241-26"/>
      <w:bookmarkEnd w:id="159"/>
      <w:r>
        <w:t>Completion</w:t>
      </w:r>
      <w:bookmarkEnd w:id="160"/>
    </w:p>
    <w:p w14:paraId="3AE5DC71" w14:textId="77777777" w:rsidR="00BB49E8" w:rsidRDefault="00716EBA">
      <w:pPr>
        <w:pStyle w:val="Heading4"/>
      </w:pPr>
      <w:bookmarkStart w:id="162" w:name="h-13241-28"/>
      <w:bookmarkStart w:id="163" w:name="f-13241-28"/>
      <w:bookmarkEnd w:id="161"/>
      <w:r>
        <w:t>Cleaning</w:t>
      </w:r>
      <w:bookmarkEnd w:id="162"/>
    </w:p>
    <w:p w14:paraId="1F46B3D8" w14:textId="77777777" w:rsidR="00BB49E8" w:rsidRDefault="00716EBA">
      <w:r>
        <w:t>General: To PALRAM's cleaning instructions.</w:t>
      </w:r>
    </w:p>
    <w:p w14:paraId="766E224F" w14:textId="77777777" w:rsidR="00BB49E8" w:rsidRDefault="00716EBA">
      <w:pPr>
        <w:pStyle w:val="Heading4"/>
      </w:pPr>
      <w:bookmarkStart w:id="164" w:name="h-13241-31"/>
      <w:bookmarkStart w:id="165" w:name="f-13241-31"/>
      <w:bookmarkEnd w:id="163"/>
      <w:r>
        <w:t>Operation and maintenance manuals</w:t>
      </w:r>
      <w:bookmarkEnd w:id="164"/>
    </w:p>
    <w:p w14:paraId="7A271D6B" w14:textId="77777777" w:rsidR="00BB49E8" w:rsidRDefault="00716EBA">
      <w:r>
        <w:t>Requirement: Prepare a manual that includes PALRAM’s recommendations for the maintenance of the roofing system including, frequency of inspection and recommended methods of access, inspection, cleaning, repair and replacement.</w:t>
      </w:r>
    </w:p>
    <w:p w14:paraId="49A0814A" w14:textId="77777777" w:rsidR="00BB49E8" w:rsidRDefault="00716EBA">
      <w:pPr>
        <w:pStyle w:val="Instructions"/>
      </w:pPr>
      <w:bookmarkStart w:id="166" w:name="f-7476-1"/>
      <w:bookmarkStart w:id="167" w:name="f-7476"/>
      <w:bookmarkStart w:id="168" w:name="f-13241-30"/>
      <w:bookmarkEnd w:id="165"/>
      <w:r>
        <w:t>Compliance with this subclause targets the Operations and Maintenance requirement within the Minimum Expectation level of the Verification and Handover credit in Green Star Buildings (2021).</w:t>
      </w:r>
    </w:p>
    <w:p w14:paraId="2D8CD19F" w14:textId="77777777" w:rsidR="00BB49E8" w:rsidRDefault="00716EBA">
      <w:pPr>
        <w:pStyle w:val="Heading4"/>
      </w:pPr>
      <w:bookmarkStart w:id="169" w:name="h-13241-29"/>
      <w:bookmarkStart w:id="170" w:name="f-13241-29"/>
      <w:bookmarkEnd w:id="166"/>
      <w:bookmarkEnd w:id="167"/>
      <w:bookmarkEnd w:id="168"/>
      <w:r>
        <w:t>Warranties</w:t>
      </w:r>
      <w:bookmarkEnd w:id="169"/>
    </w:p>
    <w:p w14:paraId="0E527D28" w14:textId="77777777" w:rsidR="00BB49E8" w:rsidRDefault="00716EBA">
      <w:r>
        <w:t>Requirement: Provide warranties for materials and workmanship as offered by the manufacturer.</w:t>
      </w:r>
    </w:p>
    <w:p w14:paraId="0D982A72" w14:textId="77777777" w:rsidR="00BB49E8" w:rsidRDefault="00716EBA">
      <w:pPr>
        <w:pStyle w:val="Instructions"/>
      </w:pPr>
      <w:r>
        <w:t xml:space="preserve">Refer to PALRAM for the warranties available for the particular system at </w:t>
      </w:r>
      <w:hyperlink r:id="rId18" w:history="1">
        <w:r>
          <w:t>palram.com.au/products</w:t>
        </w:r>
      </w:hyperlink>
      <w:r>
        <w:t>.</w:t>
      </w:r>
    </w:p>
    <w:p w14:paraId="21A112C2" w14:textId="77777777" w:rsidR="00BB49E8" w:rsidRDefault="00716EBA">
      <w:pPr>
        <w:pStyle w:val="Heading2"/>
      </w:pPr>
      <w:bookmarkStart w:id="171" w:name="h-13238-1"/>
      <w:bookmarkStart w:id="172" w:name="f-13238-1"/>
      <w:bookmarkStart w:id="173" w:name="f-13238"/>
      <w:bookmarkEnd w:id="170"/>
      <w:bookmarkEnd w:id="137"/>
      <w:r>
        <w:t>Selections</w:t>
      </w:r>
      <w:bookmarkEnd w:id="171"/>
    </w:p>
    <w:p w14:paraId="3B5970EC" w14:textId="77777777" w:rsidR="00BB49E8" w:rsidRDefault="00716EBA">
      <w:pPr>
        <w:pStyle w:val="Instructions"/>
      </w:pPr>
      <w:bookmarkStart w:id="174" w:name="f-7991-1"/>
      <w:bookmarkStart w:id="175" w:name="f-7991"/>
      <w:bookmarkStart w:id="176" w:name="f-13238-2"/>
      <w:bookmarkEnd w:id="17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14DDC68" w14:textId="77777777" w:rsidR="00BB49E8" w:rsidRDefault="00716EBA">
      <w:pPr>
        <w:pStyle w:val="Heading3"/>
      </w:pPr>
      <w:bookmarkStart w:id="177" w:name="h-13238-5"/>
      <w:bookmarkStart w:id="178" w:name="f-13238-5"/>
      <w:bookmarkEnd w:id="174"/>
      <w:bookmarkEnd w:id="175"/>
      <w:bookmarkEnd w:id="176"/>
      <w:r>
        <w:t>Product</w:t>
      </w:r>
      <w:bookmarkEnd w:id="177"/>
    </w:p>
    <w:p w14:paraId="530D7758" w14:textId="77777777" w:rsidR="00BB49E8" w:rsidRDefault="00716EBA">
      <w:pPr>
        <w:pStyle w:val="Heading4"/>
      </w:pPr>
      <w:bookmarkStart w:id="179" w:name="h-13238-13238.1"/>
      <w:bookmarkStart w:id="180" w:name="f-13238-13238.1"/>
      <w:bookmarkEnd w:id="178"/>
      <w:r>
        <w:t>PALRAM SUNGLAZE - Solid transparent panels</w:t>
      </w:r>
      <w:bookmarkEnd w:id="179"/>
    </w:p>
    <w:tbl>
      <w:tblPr>
        <w:tblStyle w:val="NATSPECTable"/>
        <w:tblW w:w="5000" w:type="pct"/>
        <w:tblLook w:val="0620" w:firstRow="1" w:lastRow="0" w:firstColumn="0" w:lastColumn="0" w:noHBand="1" w:noVBand="1"/>
      </w:tblPr>
      <w:tblGrid>
        <w:gridCol w:w="2287"/>
        <w:gridCol w:w="2288"/>
        <w:gridCol w:w="2288"/>
        <w:gridCol w:w="2288"/>
      </w:tblGrid>
      <w:tr w:rsidR="00BB49E8" w14:paraId="5F8215F4" w14:textId="77777777" w:rsidTr="00716EBA">
        <w:trPr>
          <w:tblHeader/>
        </w:trPr>
        <w:tc>
          <w:tcPr>
            <w:tcW w:w="2287" w:type="dxa"/>
          </w:tcPr>
          <w:p w14:paraId="46A844A8" w14:textId="77777777" w:rsidR="00BB49E8" w:rsidRDefault="00BB49E8">
            <w:pPr>
              <w:pStyle w:val="Tabletitle"/>
            </w:pPr>
          </w:p>
        </w:tc>
        <w:tc>
          <w:tcPr>
            <w:tcW w:w="2288" w:type="dxa"/>
          </w:tcPr>
          <w:p w14:paraId="405ECB21" w14:textId="77777777" w:rsidR="00BB49E8" w:rsidRDefault="00716EBA">
            <w:pPr>
              <w:pStyle w:val="Tabletitle"/>
            </w:pPr>
            <w:r>
              <w:t>A</w:t>
            </w:r>
          </w:p>
        </w:tc>
        <w:tc>
          <w:tcPr>
            <w:tcW w:w="2288" w:type="dxa"/>
          </w:tcPr>
          <w:p w14:paraId="0FA392A0" w14:textId="77777777" w:rsidR="00BB49E8" w:rsidRDefault="00716EBA">
            <w:pPr>
              <w:pStyle w:val="Tabletitle"/>
            </w:pPr>
            <w:r>
              <w:t>B</w:t>
            </w:r>
          </w:p>
        </w:tc>
        <w:tc>
          <w:tcPr>
            <w:tcW w:w="2288" w:type="dxa"/>
          </w:tcPr>
          <w:p w14:paraId="113CAB3E" w14:textId="77777777" w:rsidR="00BB49E8" w:rsidRDefault="00716EBA">
            <w:pPr>
              <w:pStyle w:val="Tabletitle"/>
            </w:pPr>
            <w:r>
              <w:t>C</w:t>
            </w:r>
          </w:p>
        </w:tc>
      </w:tr>
      <w:tr w:rsidR="00BB49E8" w14:paraId="76903CCC" w14:textId="77777777" w:rsidTr="00716EBA">
        <w:tc>
          <w:tcPr>
            <w:tcW w:w="2287" w:type="dxa"/>
          </w:tcPr>
          <w:p w14:paraId="1C9126D5" w14:textId="77777777" w:rsidR="00BB49E8" w:rsidRDefault="00716EBA">
            <w:pPr>
              <w:pStyle w:val="Tabletext"/>
            </w:pPr>
            <w:r>
              <w:t>Panel lengths</w:t>
            </w:r>
          </w:p>
        </w:tc>
        <w:tc>
          <w:tcPr>
            <w:tcW w:w="2288" w:type="dxa"/>
          </w:tcPr>
          <w:p w14:paraId="078B7028" w14:textId="77777777" w:rsidR="00BB49E8" w:rsidRDefault="00BB49E8">
            <w:pPr>
              <w:pStyle w:val="Tabletext"/>
            </w:pPr>
          </w:p>
        </w:tc>
        <w:tc>
          <w:tcPr>
            <w:tcW w:w="2288" w:type="dxa"/>
          </w:tcPr>
          <w:p w14:paraId="0B5A598B" w14:textId="77777777" w:rsidR="00BB49E8" w:rsidRDefault="00BB49E8">
            <w:pPr>
              <w:pStyle w:val="Tabletext"/>
            </w:pPr>
          </w:p>
        </w:tc>
        <w:tc>
          <w:tcPr>
            <w:tcW w:w="2288" w:type="dxa"/>
          </w:tcPr>
          <w:p w14:paraId="2429E704" w14:textId="77777777" w:rsidR="00BB49E8" w:rsidRDefault="00BB49E8">
            <w:pPr>
              <w:pStyle w:val="Tabletext"/>
            </w:pPr>
          </w:p>
        </w:tc>
      </w:tr>
      <w:tr w:rsidR="00BB49E8" w14:paraId="60F9D176" w14:textId="77777777" w:rsidTr="00716EBA">
        <w:tc>
          <w:tcPr>
            <w:tcW w:w="2287" w:type="dxa"/>
          </w:tcPr>
          <w:p w14:paraId="16794EBB" w14:textId="77777777" w:rsidR="00BB49E8" w:rsidRDefault="00716EBA">
            <w:pPr>
              <w:pStyle w:val="Tabletext"/>
            </w:pPr>
            <w:r>
              <w:t>Colour</w:t>
            </w:r>
          </w:p>
        </w:tc>
        <w:tc>
          <w:tcPr>
            <w:tcW w:w="2288" w:type="dxa"/>
          </w:tcPr>
          <w:p w14:paraId="46CE0FB5" w14:textId="77777777" w:rsidR="00BB49E8" w:rsidRDefault="00BB49E8">
            <w:pPr>
              <w:pStyle w:val="Tabletext"/>
            </w:pPr>
          </w:p>
        </w:tc>
        <w:tc>
          <w:tcPr>
            <w:tcW w:w="2288" w:type="dxa"/>
          </w:tcPr>
          <w:p w14:paraId="6A3D804C" w14:textId="77777777" w:rsidR="00BB49E8" w:rsidRDefault="00BB49E8">
            <w:pPr>
              <w:pStyle w:val="Tabletext"/>
            </w:pPr>
          </w:p>
        </w:tc>
        <w:tc>
          <w:tcPr>
            <w:tcW w:w="2288" w:type="dxa"/>
          </w:tcPr>
          <w:p w14:paraId="546FD2E1" w14:textId="77777777" w:rsidR="00BB49E8" w:rsidRDefault="00BB49E8">
            <w:pPr>
              <w:pStyle w:val="Tabletext"/>
            </w:pPr>
          </w:p>
        </w:tc>
      </w:tr>
      <w:tr w:rsidR="00BB49E8" w14:paraId="232483F0" w14:textId="77777777" w:rsidTr="00716EBA">
        <w:tc>
          <w:tcPr>
            <w:tcW w:w="2287" w:type="dxa"/>
          </w:tcPr>
          <w:p w14:paraId="6AE57FE5" w14:textId="77777777" w:rsidR="00BB49E8" w:rsidRDefault="00716EBA">
            <w:pPr>
              <w:pStyle w:val="Tabletext"/>
            </w:pPr>
            <w:r>
              <w:t>Light transmission (LT %)</w:t>
            </w:r>
          </w:p>
        </w:tc>
        <w:tc>
          <w:tcPr>
            <w:tcW w:w="2288" w:type="dxa"/>
          </w:tcPr>
          <w:p w14:paraId="016860D7" w14:textId="77777777" w:rsidR="00BB49E8" w:rsidRDefault="00BB49E8">
            <w:pPr>
              <w:pStyle w:val="Tabletext"/>
            </w:pPr>
          </w:p>
        </w:tc>
        <w:tc>
          <w:tcPr>
            <w:tcW w:w="2288" w:type="dxa"/>
          </w:tcPr>
          <w:p w14:paraId="1C57DA45" w14:textId="77777777" w:rsidR="00BB49E8" w:rsidRDefault="00BB49E8">
            <w:pPr>
              <w:pStyle w:val="Tabletext"/>
            </w:pPr>
          </w:p>
        </w:tc>
        <w:tc>
          <w:tcPr>
            <w:tcW w:w="2288" w:type="dxa"/>
          </w:tcPr>
          <w:p w14:paraId="715D4B74" w14:textId="77777777" w:rsidR="00BB49E8" w:rsidRDefault="00BB49E8">
            <w:pPr>
              <w:pStyle w:val="Tabletext"/>
            </w:pPr>
          </w:p>
        </w:tc>
      </w:tr>
      <w:tr w:rsidR="00BB49E8" w14:paraId="57BC819E" w14:textId="77777777" w:rsidTr="00716EBA">
        <w:tc>
          <w:tcPr>
            <w:tcW w:w="2287" w:type="dxa"/>
          </w:tcPr>
          <w:p w14:paraId="4AE64183" w14:textId="77777777" w:rsidR="00BB49E8" w:rsidRDefault="00716EBA">
            <w:pPr>
              <w:pStyle w:val="Tabletext"/>
            </w:pPr>
            <w:r>
              <w:t>Solar heat gain (SHGC)</w:t>
            </w:r>
          </w:p>
        </w:tc>
        <w:tc>
          <w:tcPr>
            <w:tcW w:w="2288" w:type="dxa"/>
          </w:tcPr>
          <w:p w14:paraId="7E6C28AF" w14:textId="77777777" w:rsidR="00BB49E8" w:rsidRDefault="00BB49E8">
            <w:pPr>
              <w:pStyle w:val="Tabletext"/>
            </w:pPr>
          </w:p>
        </w:tc>
        <w:tc>
          <w:tcPr>
            <w:tcW w:w="2288" w:type="dxa"/>
          </w:tcPr>
          <w:p w14:paraId="1661C992" w14:textId="77777777" w:rsidR="00BB49E8" w:rsidRDefault="00BB49E8">
            <w:pPr>
              <w:pStyle w:val="Tabletext"/>
            </w:pPr>
          </w:p>
        </w:tc>
        <w:tc>
          <w:tcPr>
            <w:tcW w:w="2288" w:type="dxa"/>
          </w:tcPr>
          <w:p w14:paraId="407EB397" w14:textId="77777777" w:rsidR="00BB49E8" w:rsidRDefault="00BB49E8">
            <w:pPr>
              <w:pStyle w:val="Tabletext"/>
            </w:pPr>
          </w:p>
        </w:tc>
      </w:tr>
      <w:tr w:rsidR="00BB49E8" w14:paraId="16B47BE4" w14:textId="77777777" w:rsidTr="00716EBA">
        <w:tc>
          <w:tcPr>
            <w:tcW w:w="2287" w:type="dxa"/>
          </w:tcPr>
          <w:p w14:paraId="75C57B76" w14:textId="77777777" w:rsidR="00BB49E8" w:rsidRDefault="00716EBA">
            <w:pPr>
              <w:pStyle w:val="Tabletext"/>
            </w:pPr>
            <w:r>
              <w:t>Shading coefficient (SC)</w:t>
            </w:r>
          </w:p>
        </w:tc>
        <w:tc>
          <w:tcPr>
            <w:tcW w:w="2288" w:type="dxa"/>
          </w:tcPr>
          <w:p w14:paraId="341E61BE" w14:textId="77777777" w:rsidR="00BB49E8" w:rsidRDefault="00BB49E8">
            <w:pPr>
              <w:pStyle w:val="Tabletext"/>
            </w:pPr>
          </w:p>
        </w:tc>
        <w:tc>
          <w:tcPr>
            <w:tcW w:w="2288" w:type="dxa"/>
          </w:tcPr>
          <w:p w14:paraId="0C9883E1" w14:textId="77777777" w:rsidR="00BB49E8" w:rsidRDefault="00BB49E8">
            <w:pPr>
              <w:pStyle w:val="Tabletext"/>
            </w:pPr>
          </w:p>
        </w:tc>
        <w:tc>
          <w:tcPr>
            <w:tcW w:w="2288" w:type="dxa"/>
          </w:tcPr>
          <w:p w14:paraId="5207F7A6" w14:textId="77777777" w:rsidR="00BB49E8" w:rsidRDefault="00BB49E8">
            <w:pPr>
              <w:pStyle w:val="Tabletext"/>
            </w:pPr>
          </w:p>
        </w:tc>
      </w:tr>
      <w:tr w:rsidR="00BB49E8" w14:paraId="608D19D6" w14:textId="77777777" w:rsidTr="00716EBA">
        <w:tc>
          <w:tcPr>
            <w:tcW w:w="2287" w:type="dxa"/>
          </w:tcPr>
          <w:p w14:paraId="2501927A" w14:textId="77777777" w:rsidR="00BB49E8" w:rsidRDefault="00716EBA">
            <w:pPr>
              <w:pStyle w:val="Tabletext"/>
            </w:pPr>
            <w:r>
              <w:t>U value</w:t>
            </w:r>
          </w:p>
        </w:tc>
        <w:tc>
          <w:tcPr>
            <w:tcW w:w="2288" w:type="dxa"/>
          </w:tcPr>
          <w:p w14:paraId="485D1216" w14:textId="77777777" w:rsidR="00BB49E8" w:rsidRDefault="00BB49E8">
            <w:pPr>
              <w:pStyle w:val="Tabletext"/>
            </w:pPr>
          </w:p>
        </w:tc>
        <w:tc>
          <w:tcPr>
            <w:tcW w:w="2288" w:type="dxa"/>
          </w:tcPr>
          <w:p w14:paraId="358B9F93" w14:textId="77777777" w:rsidR="00BB49E8" w:rsidRDefault="00BB49E8">
            <w:pPr>
              <w:pStyle w:val="Tabletext"/>
            </w:pPr>
          </w:p>
        </w:tc>
        <w:tc>
          <w:tcPr>
            <w:tcW w:w="2288" w:type="dxa"/>
          </w:tcPr>
          <w:p w14:paraId="48758C1D" w14:textId="77777777" w:rsidR="00BB49E8" w:rsidRDefault="00BB49E8">
            <w:pPr>
              <w:pStyle w:val="Tabletext"/>
            </w:pPr>
          </w:p>
        </w:tc>
      </w:tr>
    </w:tbl>
    <w:p w14:paraId="202516C3" w14:textId="77777777" w:rsidR="00BB49E8" w:rsidRDefault="00716EBA">
      <w:r>
        <w:t> </w:t>
      </w:r>
    </w:p>
    <w:p w14:paraId="49E6FF85" w14:textId="77777777" w:rsidR="00BB49E8" w:rsidRDefault="00716EBA">
      <w:pPr>
        <w:pStyle w:val="Instructions"/>
      </w:pPr>
      <w:bookmarkStart w:id="181" w:name="f-8767-1"/>
      <w:bookmarkStart w:id="182" w:name="f-8767"/>
      <w:r>
        <w:lastRenderedPageBreak/>
        <w:t>The codes in the header row of the schedule designate each application or location of the item scheduled. Edit the codes to match those in other contract documents.</w:t>
      </w:r>
    </w:p>
    <w:bookmarkEnd w:id="181"/>
    <w:bookmarkEnd w:id="182"/>
    <w:p w14:paraId="3DE57280" w14:textId="77777777" w:rsidR="00BB49E8" w:rsidRDefault="00716EBA">
      <w:pPr>
        <w:pStyle w:val="Instructions"/>
      </w:pPr>
      <w:r>
        <w:t>Panel lengths: Nominate length up to 12 m (longer lengths can be produced). Palram Australia hold 9 m lengths in stock.</w:t>
      </w:r>
    </w:p>
    <w:p w14:paraId="26666288" w14:textId="77777777" w:rsidR="00BB49E8" w:rsidRDefault="00716EBA">
      <w:pPr>
        <w:pStyle w:val="Instructions"/>
      </w:pPr>
      <w:r>
        <w:t>Colour: Select from;</w:t>
      </w:r>
    </w:p>
    <w:p w14:paraId="40DEC091" w14:textId="77777777" w:rsidR="00BB49E8" w:rsidRDefault="00716EBA">
      <w:pPr>
        <w:pStyle w:val="Instructionsindent"/>
      </w:pPr>
      <w:r>
        <w:t>Clear.</w:t>
      </w:r>
    </w:p>
    <w:p w14:paraId="3C8E4741" w14:textId="77777777" w:rsidR="00BB49E8" w:rsidRDefault="00716EBA">
      <w:pPr>
        <w:pStyle w:val="Instructionsindent"/>
      </w:pPr>
      <w:r>
        <w:t>Solar Grey.</w:t>
      </w:r>
    </w:p>
    <w:p w14:paraId="39505484" w14:textId="77777777" w:rsidR="00BB49E8" w:rsidRDefault="00716EBA">
      <w:pPr>
        <w:pStyle w:val="Instructions"/>
      </w:pPr>
      <w:r>
        <w:t>Solar Smart range:</w:t>
      </w:r>
    </w:p>
    <w:p w14:paraId="59C725DE" w14:textId="77777777" w:rsidR="00BB49E8" w:rsidRDefault="00716EBA">
      <w:pPr>
        <w:pStyle w:val="Instructionsindent"/>
      </w:pPr>
      <w:r>
        <w:t>Solar Ice.</w:t>
      </w:r>
    </w:p>
    <w:p w14:paraId="48048E4A" w14:textId="77777777" w:rsidR="00BB49E8" w:rsidRDefault="00716EBA">
      <w:pPr>
        <w:pStyle w:val="Instructionsindent"/>
      </w:pPr>
      <w:r>
        <w:t>Solar Control Grey.</w:t>
      </w:r>
    </w:p>
    <w:p w14:paraId="71D38226" w14:textId="77777777" w:rsidR="00BB49E8" w:rsidRDefault="00716EBA">
      <w:pPr>
        <w:pStyle w:val="Instructionsindent"/>
      </w:pPr>
      <w:r>
        <w:t>Bluish Breeze.</w:t>
      </w:r>
    </w:p>
    <w:p w14:paraId="5A34E0C4" w14:textId="77777777" w:rsidR="00BB49E8" w:rsidRDefault="00716EBA">
      <w:pPr>
        <w:pStyle w:val="Instructions"/>
      </w:pPr>
      <w:r>
        <w:t>Light transmission (LT): Subject to colour selected. Refer to PALRAM product details.</w:t>
      </w:r>
    </w:p>
    <w:p w14:paraId="399FADDF" w14:textId="77777777" w:rsidR="00BB49E8" w:rsidRDefault="00716EBA">
      <w:pPr>
        <w:pStyle w:val="Instructions"/>
      </w:pPr>
      <w:r>
        <w:t>Solar heat gain coefficient (SHGC): Subject to colour selected. Refer to PALRAM product details.</w:t>
      </w:r>
    </w:p>
    <w:p w14:paraId="3DDE28B7" w14:textId="77777777" w:rsidR="00BB49E8" w:rsidRDefault="00716EBA">
      <w:pPr>
        <w:pStyle w:val="Instructions"/>
      </w:pPr>
      <w:r>
        <w:t>Shading coefficient (SC): Subject to colour selected. Refer to PALRAM product details.</w:t>
      </w:r>
    </w:p>
    <w:p w14:paraId="0ECCD31E" w14:textId="77777777" w:rsidR="00BB49E8" w:rsidRDefault="00716EBA">
      <w:pPr>
        <w:pStyle w:val="Instructions"/>
      </w:pPr>
      <w:r>
        <w:t>U value: 5.29 Wm²k for 4 mm thickness.</w:t>
      </w:r>
    </w:p>
    <w:p w14:paraId="62CBE92F" w14:textId="77777777" w:rsidR="00BB49E8" w:rsidRDefault="00716EBA">
      <w:pPr>
        <w:pStyle w:val="Heading4"/>
      </w:pPr>
      <w:bookmarkStart w:id="183" w:name="h-13238-13238.2"/>
      <w:bookmarkStart w:id="184" w:name="f-13238-13238.2"/>
      <w:bookmarkEnd w:id="180"/>
      <w:r>
        <w:t>PALRAM SUNTUF EZ-Glaze - Flat transparent panels</w:t>
      </w:r>
      <w:bookmarkEnd w:id="183"/>
    </w:p>
    <w:tbl>
      <w:tblPr>
        <w:tblStyle w:val="NATSPECTable"/>
        <w:tblW w:w="5000" w:type="pct"/>
        <w:tblLook w:val="0620" w:firstRow="1" w:lastRow="0" w:firstColumn="0" w:lastColumn="0" w:noHBand="1" w:noVBand="1"/>
      </w:tblPr>
      <w:tblGrid>
        <w:gridCol w:w="2287"/>
        <w:gridCol w:w="2288"/>
        <w:gridCol w:w="2288"/>
        <w:gridCol w:w="2288"/>
      </w:tblGrid>
      <w:tr w:rsidR="00BB49E8" w14:paraId="533FD823" w14:textId="77777777" w:rsidTr="00716EBA">
        <w:trPr>
          <w:tblHeader/>
        </w:trPr>
        <w:tc>
          <w:tcPr>
            <w:tcW w:w="2287" w:type="dxa"/>
          </w:tcPr>
          <w:p w14:paraId="43BD8E42" w14:textId="77777777" w:rsidR="00BB49E8" w:rsidRDefault="00BB49E8">
            <w:pPr>
              <w:pStyle w:val="Tabletitle"/>
            </w:pPr>
          </w:p>
        </w:tc>
        <w:tc>
          <w:tcPr>
            <w:tcW w:w="2288" w:type="dxa"/>
          </w:tcPr>
          <w:p w14:paraId="5A07602D" w14:textId="77777777" w:rsidR="00BB49E8" w:rsidRDefault="00716EBA">
            <w:pPr>
              <w:pStyle w:val="Tabletitle"/>
            </w:pPr>
            <w:r>
              <w:t>A</w:t>
            </w:r>
          </w:p>
        </w:tc>
        <w:tc>
          <w:tcPr>
            <w:tcW w:w="2288" w:type="dxa"/>
          </w:tcPr>
          <w:p w14:paraId="68019542" w14:textId="77777777" w:rsidR="00BB49E8" w:rsidRDefault="00716EBA">
            <w:pPr>
              <w:pStyle w:val="Tabletitle"/>
            </w:pPr>
            <w:r>
              <w:t>B</w:t>
            </w:r>
          </w:p>
        </w:tc>
        <w:tc>
          <w:tcPr>
            <w:tcW w:w="2288" w:type="dxa"/>
          </w:tcPr>
          <w:p w14:paraId="1FC7E8EF" w14:textId="77777777" w:rsidR="00BB49E8" w:rsidRDefault="00716EBA">
            <w:pPr>
              <w:pStyle w:val="Tabletitle"/>
            </w:pPr>
            <w:r>
              <w:t>C</w:t>
            </w:r>
          </w:p>
        </w:tc>
      </w:tr>
      <w:tr w:rsidR="00BB49E8" w14:paraId="61E7EF81" w14:textId="77777777" w:rsidTr="00716EBA">
        <w:tc>
          <w:tcPr>
            <w:tcW w:w="2287" w:type="dxa"/>
          </w:tcPr>
          <w:p w14:paraId="5353A336" w14:textId="77777777" w:rsidR="00BB49E8" w:rsidRDefault="00716EBA">
            <w:pPr>
              <w:pStyle w:val="Tabletext"/>
            </w:pPr>
            <w:r>
              <w:t>Panel lengths</w:t>
            </w:r>
          </w:p>
        </w:tc>
        <w:tc>
          <w:tcPr>
            <w:tcW w:w="2288" w:type="dxa"/>
          </w:tcPr>
          <w:p w14:paraId="4AA9290E" w14:textId="77777777" w:rsidR="00BB49E8" w:rsidRDefault="00BB49E8">
            <w:pPr>
              <w:pStyle w:val="Tabletext"/>
            </w:pPr>
          </w:p>
        </w:tc>
        <w:tc>
          <w:tcPr>
            <w:tcW w:w="2288" w:type="dxa"/>
          </w:tcPr>
          <w:p w14:paraId="5698E124" w14:textId="77777777" w:rsidR="00BB49E8" w:rsidRDefault="00BB49E8">
            <w:pPr>
              <w:pStyle w:val="Tabletext"/>
            </w:pPr>
          </w:p>
        </w:tc>
        <w:tc>
          <w:tcPr>
            <w:tcW w:w="2288" w:type="dxa"/>
          </w:tcPr>
          <w:p w14:paraId="420200DD" w14:textId="77777777" w:rsidR="00BB49E8" w:rsidRDefault="00BB49E8">
            <w:pPr>
              <w:pStyle w:val="Tabletext"/>
            </w:pPr>
          </w:p>
        </w:tc>
      </w:tr>
      <w:tr w:rsidR="00BB49E8" w14:paraId="1B241C65" w14:textId="77777777" w:rsidTr="00716EBA">
        <w:tc>
          <w:tcPr>
            <w:tcW w:w="2287" w:type="dxa"/>
          </w:tcPr>
          <w:p w14:paraId="19DC242C" w14:textId="77777777" w:rsidR="00BB49E8" w:rsidRDefault="00716EBA">
            <w:pPr>
              <w:pStyle w:val="Tabletext"/>
            </w:pPr>
            <w:r>
              <w:t>Colour</w:t>
            </w:r>
          </w:p>
        </w:tc>
        <w:tc>
          <w:tcPr>
            <w:tcW w:w="2288" w:type="dxa"/>
          </w:tcPr>
          <w:p w14:paraId="2D646C93" w14:textId="77777777" w:rsidR="00BB49E8" w:rsidRDefault="00BB49E8">
            <w:pPr>
              <w:pStyle w:val="Tabletext"/>
            </w:pPr>
          </w:p>
        </w:tc>
        <w:tc>
          <w:tcPr>
            <w:tcW w:w="2288" w:type="dxa"/>
          </w:tcPr>
          <w:p w14:paraId="00A60CE9" w14:textId="77777777" w:rsidR="00BB49E8" w:rsidRDefault="00BB49E8">
            <w:pPr>
              <w:pStyle w:val="Tabletext"/>
            </w:pPr>
          </w:p>
        </w:tc>
        <w:tc>
          <w:tcPr>
            <w:tcW w:w="2288" w:type="dxa"/>
          </w:tcPr>
          <w:p w14:paraId="7D4A0163" w14:textId="77777777" w:rsidR="00BB49E8" w:rsidRDefault="00BB49E8">
            <w:pPr>
              <w:pStyle w:val="Tabletext"/>
            </w:pPr>
          </w:p>
        </w:tc>
      </w:tr>
      <w:tr w:rsidR="00BB49E8" w14:paraId="4FA2BA52" w14:textId="77777777" w:rsidTr="00716EBA">
        <w:tc>
          <w:tcPr>
            <w:tcW w:w="2287" w:type="dxa"/>
          </w:tcPr>
          <w:p w14:paraId="5361FD39" w14:textId="77777777" w:rsidR="00BB49E8" w:rsidRDefault="00716EBA">
            <w:pPr>
              <w:pStyle w:val="Tabletext"/>
            </w:pPr>
            <w:r>
              <w:t>Accessories</w:t>
            </w:r>
          </w:p>
        </w:tc>
        <w:tc>
          <w:tcPr>
            <w:tcW w:w="2288" w:type="dxa"/>
          </w:tcPr>
          <w:p w14:paraId="713C45D3" w14:textId="77777777" w:rsidR="00BB49E8" w:rsidRDefault="00BB49E8">
            <w:pPr>
              <w:pStyle w:val="Tabletext"/>
            </w:pPr>
          </w:p>
        </w:tc>
        <w:tc>
          <w:tcPr>
            <w:tcW w:w="2288" w:type="dxa"/>
          </w:tcPr>
          <w:p w14:paraId="304FB2DA" w14:textId="77777777" w:rsidR="00BB49E8" w:rsidRDefault="00BB49E8">
            <w:pPr>
              <w:pStyle w:val="Tabletext"/>
            </w:pPr>
          </w:p>
        </w:tc>
        <w:tc>
          <w:tcPr>
            <w:tcW w:w="2288" w:type="dxa"/>
          </w:tcPr>
          <w:p w14:paraId="7C8D3121" w14:textId="77777777" w:rsidR="00BB49E8" w:rsidRDefault="00BB49E8">
            <w:pPr>
              <w:pStyle w:val="Tabletext"/>
            </w:pPr>
          </w:p>
        </w:tc>
      </w:tr>
    </w:tbl>
    <w:p w14:paraId="30D2B508" w14:textId="77777777" w:rsidR="00BB49E8" w:rsidRDefault="00716EBA">
      <w:r>
        <w:t> </w:t>
      </w:r>
    </w:p>
    <w:p w14:paraId="1E77B432" w14:textId="77777777" w:rsidR="00BB49E8" w:rsidRDefault="00716EBA">
      <w:pPr>
        <w:pStyle w:val="Instructions"/>
      </w:pPr>
      <w:bookmarkStart w:id="185" w:name="f-2_8767-1"/>
      <w:bookmarkStart w:id="186" w:name="f-2_8767"/>
      <w:r>
        <w:t>The codes in the header row of the schedule designate each application or location of the item scheduled. Edit the codes to match those in other contract documents.</w:t>
      </w:r>
    </w:p>
    <w:bookmarkEnd w:id="185"/>
    <w:bookmarkEnd w:id="186"/>
    <w:p w14:paraId="7148B628" w14:textId="77777777" w:rsidR="00BB49E8" w:rsidRDefault="00716EBA">
      <w:pPr>
        <w:pStyle w:val="Instructions"/>
      </w:pPr>
      <w:r>
        <w:t>Panel lengths: Nominate length up to 7 m (special order for longer lengths).</w:t>
      </w:r>
    </w:p>
    <w:p w14:paraId="0D810E20" w14:textId="77777777" w:rsidR="00BB49E8" w:rsidRDefault="00716EBA">
      <w:pPr>
        <w:pStyle w:val="Instructions"/>
      </w:pPr>
      <w:r>
        <w:t>Colour: Select from:</w:t>
      </w:r>
    </w:p>
    <w:p w14:paraId="2B07A330" w14:textId="77777777" w:rsidR="00BB49E8" w:rsidRDefault="00716EBA">
      <w:pPr>
        <w:pStyle w:val="Instructionsindent"/>
      </w:pPr>
      <w:r>
        <w:t>Clear.</w:t>
      </w:r>
    </w:p>
    <w:p w14:paraId="5F0C3FCD" w14:textId="77777777" w:rsidR="00BB49E8" w:rsidRDefault="00716EBA">
      <w:pPr>
        <w:pStyle w:val="Instructionsindent"/>
      </w:pPr>
      <w:r>
        <w:t>Bluish Breeze.</w:t>
      </w:r>
    </w:p>
    <w:p w14:paraId="73F893BB" w14:textId="77777777" w:rsidR="00BB49E8" w:rsidRDefault="00716EBA">
      <w:pPr>
        <w:pStyle w:val="Instructionsindent"/>
      </w:pPr>
      <w:r>
        <w:t>Grey.</w:t>
      </w:r>
    </w:p>
    <w:p w14:paraId="22485B3B" w14:textId="77777777" w:rsidR="00BB49E8" w:rsidRDefault="00716EBA">
      <w:pPr>
        <w:pStyle w:val="Instructions"/>
      </w:pPr>
      <w:r>
        <w:t>Accessories: Nominate fixings, foam infills, purlin tape and project specific requirements. Refer to PALRAM product details.</w:t>
      </w:r>
    </w:p>
    <w:p w14:paraId="4CE0A84C" w14:textId="77777777" w:rsidR="00BB49E8" w:rsidRDefault="00716EBA">
      <w:pPr>
        <w:pStyle w:val="Heading4"/>
      </w:pPr>
      <w:bookmarkStart w:id="187" w:name="h-13238-13238.3"/>
      <w:bookmarkStart w:id="188" w:name="f-13238-13238.3"/>
      <w:bookmarkEnd w:id="184"/>
      <w:r>
        <w:t>PALRAM SUNPAL - Multiwall translucent panels</w:t>
      </w:r>
      <w:bookmarkEnd w:id="187"/>
    </w:p>
    <w:tbl>
      <w:tblPr>
        <w:tblStyle w:val="NATSPECTable"/>
        <w:tblW w:w="5000" w:type="pct"/>
        <w:tblLook w:val="0620" w:firstRow="1" w:lastRow="0" w:firstColumn="0" w:lastColumn="0" w:noHBand="1" w:noVBand="1"/>
      </w:tblPr>
      <w:tblGrid>
        <w:gridCol w:w="2287"/>
        <w:gridCol w:w="2288"/>
        <w:gridCol w:w="2288"/>
        <w:gridCol w:w="2288"/>
      </w:tblGrid>
      <w:tr w:rsidR="00BB49E8" w14:paraId="0C61BBC0" w14:textId="77777777" w:rsidTr="00716EBA">
        <w:trPr>
          <w:tblHeader/>
        </w:trPr>
        <w:tc>
          <w:tcPr>
            <w:tcW w:w="2287" w:type="dxa"/>
          </w:tcPr>
          <w:p w14:paraId="61A5387C" w14:textId="77777777" w:rsidR="00BB49E8" w:rsidRDefault="00BB49E8">
            <w:pPr>
              <w:pStyle w:val="Tabletitle"/>
            </w:pPr>
          </w:p>
        </w:tc>
        <w:tc>
          <w:tcPr>
            <w:tcW w:w="2288" w:type="dxa"/>
          </w:tcPr>
          <w:p w14:paraId="1A74D4D3" w14:textId="77777777" w:rsidR="00BB49E8" w:rsidRDefault="00716EBA">
            <w:pPr>
              <w:pStyle w:val="Tabletitle"/>
            </w:pPr>
            <w:r>
              <w:t>A</w:t>
            </w:r>
          </w:p>
        </w:tc>
        <w:tc>
          <w:tcPr>
            <w:tcW w:w="2288" w:type="dxa"/>
          </w:tcPr>
          <w:p w14:paraId="0F156C16" w14:textId="77777777" w:rsidR="00BB49E8" w:rsidRDefault="00716EBA">
            <w:pPr>
              <w:pStyle w:val="Tabletitle"/>
            </w:pPr>
            <w:r>
              <w:t>B</w:t>
            </w:r>
          </w:p>
        </w:tc>
        <w:tc>
          <w:tcPr>
            <w:tcW w:w="2288" w:type="dxa"/>
          </w:tcPr>
          <w:p w14:paraId="43E03BC5" w14:textId="77777777" w:rsidR="00BB49E8" w:rsidRDefault="00716EBA">
            <w:pPr>
              <w:pStyle w:val="Tabletitle"/>
            </w:pPr>
            <w:r>
              <w:t>C</w:t>
            </w:r>
          </w:p>
        </w:tc>
      </w:tr>
      <w:tr w:rsidR="00BB49E8" w14:paraId="6EB55794" w14:textId="77777777" w:rsidTr="00716EBA">
        <w:tc>
          <w:tcPr>
            <w:tcW w:w="2287" w:type="dxa"/>
          </w:tcPr>
          <w:p w14:paraId="1C6C7DA8" w14:textId="77777777" w:rsidR="00BB49E8" w:rsidRDefault="00716EBA">
            <w:pPr>
              <w:pStyle w:val="Tabletext"/>
            </w:pPr>
            <w:r>
              <w:t>Thickness</w:t>
            </w:r>
          </w:p>
        </w:tc>
        <w:tc>
          <w:tcPr>
            <w:tcW w:w="2288" w:type="dxa"/>
          </w:tcPr>
          <w:p w14:paraId="091D65C2" w14:textId="77777777" w:rsidR="00BB49E8" w:rsidRDefault="00BB49E8">
            <w:pPr>
              <w:pStyle w:val="Tabletext"/>
            </w:pPr>
          </w:p>
        </w:tc>
        <w:tc>
          <w:tcPr>
            <w:tcW w:w="2288" w:type="dxa"/>
          </w:tcPr>
          <w:p w14:paraId="47D58124" w14:textId="77777777" w:rsidR="00BB49E8" w:rsidRDefault="00BB49E8">
            <w:pPr>
              <w:pStyle w:val="Tabletext"/>
            </w:pPr>
          </w:p>
        </w:tc>
        <w:tc>
          <w:tcPr>
            <w:tcW w:w="2288" w:type="dxa"/>
          </w:tcPr>
          <w:p w14:paraId="64C82EB9" w14:textId="77777777" w:rsidR="00BB49E8" w:rsidRDefault="00BB49E8">
            <w:pPr>
              <w:pStyle w:val="Tabletext"/>
            </w:pPr>
          </w:p>
        </w:tc>
      </w:tr>
      <w:tr w:rsidR="00BB49E8" w14:paraId="0C7C18F8" w14:textId="77777777" w:rsidTr="00716EBA">
        <w:tc>
          <w:tcPr>
            <w:tcW w:w="2287" w:type="dxa"/>
          </w:tcPr>
          <w:p w14:paraId="3DEDC9F1" w14:textId="77777777" w:rsidR="00BB49E8" w:rsidRDefault="00716EBA">
            <w:pPr>
              <w:pStyle w:val="Tabletext"/>
            </w:pPr>
            <w:r>
              <w:t>Width</w:t>
            </w:r>
          </w:p>
        </w:tc>
        <w:tc>
          <w:tcPr>
            <w:tcW w:w="2288" w:type="dxa"/>
          </w:tcPr>
          <w:p w14:paraId="66690215" w14:textId="77777777" w:rsidR="00BB49E8" w:rsidRDefault="00BB49E8">
            <w:pPr>
              <w:pStyle w:val="Tabletext"/>
            </w:pPr>
          </w:p>
        </w:tc>
        <w:tc>
          <w:tcPr>
            <w:tcW w:w="2288" w:type="dxa"/>
          </w:tcPr>
          <w:p w14:paraId="6581D02B" w14:textId="77777777" w:rsidR="00BB49E8" w:rsidRDefault="00BB49E8">
            <w:pPr>
              <w:pStyle w:val="Tabletext"/>
            </w:pPr>
          </w:p>
        </w:tc>
        <w:tc>
          <w:tcPr>
            <w:tcW w:w="2288" w:type="dxa"/>
          </w:tcPr>
          <w:p w14:paraId="401BFB15" w14:textId="77777777" w:rsidR="00BB49E8" w:rsidRDefault="00BB49E8">
            <w:pPr>
              <w:pStyle w:val="Tabletext"/>
            </w:pPr>
          </w:p>
        </w:tc>
      </w:tr>
      <w:tr w:rsidR="00BB49E8" w14:paraId="015E17F4" w14:textId="77777777" w:rsidTr="00716EBA">
        <w:tc>
          <w:tcPr>
            <w:tcW w:w="2287" w:type="dxa"/>
          </w:tcPr>
          <w:p w14:paraId="0FD68863" w14:textId="77777777" w:rsidR="00BB49E8" w:rsidRDefault="00716EBA">
            <w:pPr>
              <w:pStyle w:val="Tabletext"/>
            </w:pPr>
            <w:r>
              <w:t>Panel lengths</w:t>
            </w:r>
          </w:p>
        </w:tc>
        <w:tc>
          <w:tcPr>
            <w:tcW w:w="2288" w:type="dxa"/>
          </w:tcPr>
          <w:p w14:paraId="343AEA79" w14:textId="77777777" w:rsidR="00BB49E8" w:rsidRDefault="00BB49E8">
            <w:pPr>
              <w:pStyle w:val="Tabletext"/>
            </w:pPr>
          </w:p>
        </w:tc>
        <w:tc>
          <w:tcPr>
            <w:tcW w:w="2288" w:type="dxa"/>
          </w:tcPr>
          <w:p w14:paraId="5341F9C0" w14:textId="77777777" w:rsidR="00BB49E8" w:rsidRDefault="00BB49E8">
            <w:pPr>
              <w:pStyle w:val="Tabletext"/>
            </w:pPr>
          </w:p>
        </w:tc>
        <w:tc>
          <w:tcPr>
            <w:tcW w:w="2288" w:type="dxa"/>
          </w:tcPr>
          <w:p w14:paraId="251713C4" w14:textId="77777777" w:rsidR="00BB49E8" w:rsidRDefault="00BB49E8">
            <w:pPr>
              <w:pStyle w:val="Tabletext"/>
            </w:pPr>
          </w:p>
        </w:tc>
      </w:tr>
      <w:tr w:rsidR="00BB49E8" w14:paraId="67976785" w14:textId="77777777" w:rsidTr="00716EBA">
        <w:tc>
          <w:tcPr>
            <w:tcW w:w="2287" w:type="dxa"/>
          </w:tcPr>
          <w:p w14:paraId="11C9A5A3" w14:textId="77777777" w:rsidR="00BB49E8" w:rsidRDefault="00716EBA">
            <w:pPr>
              <w:pStyle w:val="Tabletext"/>
            </w:pPr>
            <w:r>
              <w:t>Colour</w:t>
            </w:r>
          </w:p>
        </w:tc>
        <w:tc>
          <w:tcPr>
            <w:tcW w:w="2288" w:type="dxa"/>
          </w:tcPr>
          <w:p w14:paraId="7FE42851" w14:textId="77777777" w:rsidR="00BB49E8" w:rsidRDefault="00BB49E8">
            <w:pPr>
              <w:pStyle w:val="Tabletext"/>
            </w:pPr>
          </w:p>
        </w:tc>
        <w:tc>
          <w:tcPr>
            <w:tcW w:w="2288" w:type="dxa"/>
          </w:tcPr>
          <w:p w14:paraId="6EEBA96A" w14:textId="77777777" w:rsidR="00BB49E8" w:rsidRDefault="00BB49E8">
            <w:pPr>
              <w:pStyle w:val="Tabletext"/>
            </w:pPr>
          </w:p>
        </w:tc>
        <w:tc>
          <w:tcPr>
            <w:tcW w:w="2288" w:type="dxa"/>
          </w:tcPr>
          <w:p w14:paraId="61CF4503" w14:textId="77777777" w:rsidR="00BB49E8" w:rsidRDefault="00BB49E8">
            <w:pPr>
              <w:pStyle w:val="Tabletext"/>
            </w:pPr>
          </w:p>
        </w:tc>
      </w:tr>
      <w:tr w:rsidR="00BB49E8" w14:paraId="665E265D" w14:textId="77777777" w:rsidTr="00716EBA">
        <w:tc>
          <w:tcPr>
            <w:tcW w:w="2287" w:type="dxa"/>
          </w:tcPr>
          <w:p w14:paraId="366B3494" w14:textId="77777777" w:rsidR="00BB49E8" w:rsidRDefault="00716EBA">
            <w:pPr>
              <w:pStyle w:val="Tabletext"/>
            </w:pPr>
            <w:r>
              <w:t>Light transmission (LT %)</w:t>
            </w:r>
          </w:p>
        </w:tc>
        <w:tc>
          <w:tcPr>
            <w:tcW w:w="2288" w:type="dxa"/>
          </w:tcPr>
          <w:p w14:paraId="49CCF4BF" w14:textId="77777777" w:rsidR="00BB49E8" w:rsidRDefault="00BB49E8">
            <w:pPr>
              <w:pStyle w:val="Tabletext"/>
            </w:pPr>
          </w:p>
        </w:tc>
        <w:tc>
          <w:tcPr>
            <w:tcW w:w="2288" w:type="dxa"/>
          </w:tcPr>
          <w:p w14:paraId="56D61B34" w14:textId="77777777" w:rsidR="00BB49E8" w:rsidRDefault="00BB49E8">
            <w:pPr>
              <w:pStyle w:val="Tabletext"/>
            </w:pPr>
          </w:p>
        </w:tc>
        <w:tc>
          <w:tcPr>
            <w:tcW w:w="2288" w:type="dxa"/>
          </w:tcPr>
          <w:p w14:paraId="6EDE6F3B" w14:textId="77777777" w:rsidR="00BB49E8" w:rsidRDefault="00BB49E8">
            <w:pPr>
              <w:pStyle w:val="Tabletext"/>
            </w:pPr>
          </w:p>
        </w:tc>
      </w:tr>
      <w:tr w:rsidR="00BB49E8" w14:paraId="161FEAFB" w14:textId="77777777" w:rsidTr="00716EBA">
        <w:tc>
          <w:tcPr>
            <w:tcW w:w="2287" w:type="dxa"/>
          </w:tcPr>
          <w:p w14:paraId="44F2A868" w14:textId="77777777" w:rsidR="00BB49E8" w:rsidRDefault="00716EBA">
            <w:pPr>
              <w:pStyle w:val="Tabletext"/>
            </w:pPr>
            <w:r>
              <w:t>Solar heat gain (SHGC)</w:t>
            </w:r>
          </w:p>
        </w:tc>
        <w:tc>
          <w:tcPr>
            <w:tcW w:w="2288" w:type="dxa"/>
          </w:tcPr>
          <w:p w14:paraId="2C3389D4" w14:textId="77777777" w:rsidR="00BB49E8" w:rsidRDefault="00BB49E8">
            <w:pPr>
              <w:pStyle w:val="Tabletext"/>
            </w:pPr>
          </w:p>
        </w:tc>
        <w:tc>
          <w:tcPr>
            <w:tcW w:w="2288" w:type="dxa"/>
          </w:tcPr>
          <w:p w14:paraId="503B6102" w14:textId="77777777" w:rsidR="00BB49E8" w:rsidRDefault="00BB49E8">
            <w:pPr>
              <w:pStyle w:val="Tabletext"/>
            </w:pPr>
          </w:p>
        </w:tc>
        <w:tc>
          <w:tcPr>
            <w:tcW w:w="2288" w:type="dxa"/>
          </w:tcPr>
          <w:p w14:paraId="11055F26" w14:textId="77777777" w:rsidR="00BB49E8" w:rsidRDefault="00BB49E8">
            <w:pPr>
              <w:pStyle w:val="Tabletext"/>
            </w:pPr>
          </w:p>
        </w:tc>
      </w:tr>
      <w:tr w:rsidR="00BB49E8" w14:paraId="1ECC485F" w14:textId="77777777" w:rsidTr="00716EBA">
        <w:tc>
          <w:tcPr>
            <w:tcW w:w="2287" w:type="dxa"/>
          </w:tcPr>
          <w:p w14:paraId="61865F2C" w14:textId="77777777" w:rsidR="00BB49E8" w:rsidRDefault="00716EBA">
            <w:pPr>
              <w:pStyle w:val="Tabletext"/>
            </w:pPr>
            <w:r>
              <w:t>Shading coefficient (SC)</w:t>
            </w:r>
          </w:p>
        </w:tc>
        <w:tc>
          <w:tcPr>
            <w:tcW w:w="2288" w:type="dxa"/>
          </w:tcPr>
          <w:p w14:paraId="7AFDF977" w14:textId="77777777" w:rsidR="00BB49E8" w:rsidRDefault="00BB49E8">
            <w:pPr>
              <w:pStyle w:val="Tabletext"/>
            </w:pPr>
          </w:p>
        </w:tc>
        <w:tc>
          <w:tcPr>
            <w:tcW w:w="2288" w:type="dxa"/>
          </w:tcPr>
          <w:p w14:paraId="7C584C4D" w14:textId="77777777" w:rsidR="00BB49E8" w:rsidRDefault="00BB49E8">
            <w:pPr>
              <w:pStyle w:val="Tabletext"/>
            </w:pPr>
          </w:p>
        </w:tc>
        <w:tc>
          <w:tcPr>
            <w:tcW w:w="2288" w:type="dxa"/>
          </w:tcPr>
          <w:p w14:paraId="627432C3" w14:textId="77777777" w:rsidR="00BB49E8" w:rsidRDefault="00BB49E8">
            <w:pPr>
              <w:pStyle w:val="Tabletext"/>
            </w:pPr>
          </w:p>
        </w:tc>
      </w:tr>
      <w:tr w:rsidR="00BB49E8" w14:paraId="6794AF7E" w14:textId="77777777" w:rsidTr="00716EBA">
        <w:tc>
          <w:tcPr>
            <w:tcW w:w="2287" w:type="dxa"/>
          </w:tcPr>
          <w:p w14:paraId="1E011CB6" w14:textId="77777777" w:rsidR="00BB49E8" w:rsidRDefault="00716EBA">
            <w:pPr>
              <w:pStyle w:val="Tabletext"/>
            </w:pPr>
            <w:r>
              <w:t>U value</w:t>
            </w:r>
          </w:p>
        </w:tc>
        <w:tc>
          <w:tcPr>
            <w:tcW w:w="2288" w:type="dxa"/>
          </w:tcPr>
          <w:p w14:paraId="2BB72E70" w14:textId="77777777" w:rsidR="00BB49E8" w:rsidRDefault="00BB49E8">
            <w:pPr>
              <w:pStyle w:val="Tabletext"/>
            </w:pPr>
          </w:p>
        </w:tc>
        <w:tc>
          <w:tcPr>
            <w:tcW w:w="2288" w:type="dxa"/>
          </w:tcPr>
          <w:p w14:paraId="2D7D3AA2" w14:textId="77777777" w:rsidR="00BB49E8" w:rsidRDefault="00BB49E8">
            <w:pPr>
              <w:pStyle w:val="Tabletext"/>
            </w:pPr>
          </w:p>
        </w:tc>
        <w:tc>
          <w:tcPr>
            <w:tcW w:w="2288" w:type="dxa"/>
          </w:tcPr>
          <w:p w14:paraId="383F1851" w14:textId="77777777" w:rsidR="00BB49E8" w:rsidRDefault="00BB49E8">
            <w:pPr>
              <w:pStyle w:val="Tabletext"/>
            </w:pPr>
          </w:p>
        </w:tc>
      </w:tr>
      <w:tr w:rsidR="00BB49E8" w14:paraId="289B952A" w14:textId="77777777" w:rsidTr="00716EBA">
        <w:tc>
          <w:tcPr>
            <w:tcW w:w="2287" w:type="dxa"/>
          </w:tcPr>
          <w:p w14:paraId="4E1D6D55" w14:textId="77777777" w:rsidR="00BB49E8" w:rsidRDefault="00716EBA">
            <w:pPr>
              <w:pStyle w:val="Tabletext"/>
            </w:pPr>
            <w:r>
              <w:t>Joiners</w:t>
            </w:r>
          </w:p>
        </w:tc>
        <w:tc>
          <w:tcPr>
            <w:tcW w:w="2288" w:type="dxa"/>
          </w:tcPr>
          <w:p w14:paraId="59F839AF" w14:textId="77777777" w:rsidR="00BB49E8" w:rsidRDefault="00BB49E8">
            <w:pPr>
              <w:pStyle w:val="Tabletext"/>
            </w:pPr>
          </w:p>
        </w:tc>
        <w:tc>
          <w:tcPr>
            <w:tcW w:w="2288" w:type="dxa"/>
          </w:tcPr>
          <w:p w14:paraId="22C9C651" w14:textId="77777777" w:rsidR="00BB49E8" w:rsidRDefault="00BB49E8">
            <w:pPr>
              <w:pStyle w:val="Tabletext"/>
            </w:pPr>
          </w:p>
        </w:tc>
        <w:tc>
          <w:tcPr>
            <w:tcW w:w="2288" w:type="dxa"/>
          </w:tcPr>
          <w:p w14:paraId="31C9DFCD" w14:textId="77777777" w:rsidR="00BB49E8" w:rsidRDefault="00BB49E8">
            <w:pPr>
              <w:pStyle w:val="Tabletext"/>
            </w:pPr>
          </w:p>
        </w:tc>
      </w:tr>
      <w:tr w:rsidR="00BB49E8" w14:paraId="60E5D44B" w14:textId="77777777" w:rsidTr="00716EBA">
        <w:tc>
          <w:tcPr>
            <w:tcW w:w="2287" w:type="dxa"/>
          </w:tcPr>
          <w:p w14:paraId="73B62FFD" w14:textId="77777777" w:rsidR="00BB49E8" w:rsidRDefault="00716EBA">
            <w:pPr>
              <w:pStyle w:val="Tabletext"/>
            </w:pPr>
            <w:r>
              <w:t>Accessories</w:t>
            </w:r>
          </w:p>
        </w:tc>
        <w:tc>
          <w:tcPr>
            <w:tcW w:w="2288" w:type="dxa"/>
          </w:tcPr>
          <w:p w14:paraId="2F5C04E8" w14:textId="77777777" w:rsidR="00BB49E8" w:rsidRDefault="00BB49E8">
            <w:pPr>
              <w:pStyle w:val="Tabletext"/>
            </w:pPr>
          </w:p>
        </w:tc>
        <w:tc>
          <w:tcPr>
            <w:tcW w:w="2288" w:type="dxa"/>
          </w:tcPr>
          <w:p w14:paraId="783505D4" w14:textId="77777777" w:rsidR="00BB49E8" w:rsidRDefault="00BB49E8">
            <w:pPr>
              <w:pStyle w:val="Tabletext"/>
            </w:pPr>
          </w:p>
        </w:tc>
        <w:tc>
          <w:tcPr>
            <w:tcW w:w="2288" w:type="dxa"/>
          </w:tcPr>
          <w:p w14:paraId="252D9625" w14:textId="77777777" w:rsidR="00BB49E8" w:rsidRDefault="00BB49E8">
            <w:pPr>
              <w:pStyle w:val="Tabletext"/>
            </w:pPr>
          </w:p>
        </w:tc>
      </w:tr>
    </w:tbl>
    <w:p w14:paraId="6C0E2CB1" w14:textId="77777777" w:rsidR="00BB49E8" w:rsidRDefault="00716EBA">
      <w:r>
        <w:t> </w:t>
      </w:r>
    </w:p>
    <w:p w14:paraId="76D56E45" w14:textId="77777777" w:rsidR="00BB49E8" w:rsidRDefault="00716EBA">
      <w:pPr>
        <w:pStyle w:val="Instructions"/>
      </w:pPr>
      <w:bookmarkStart w:id="189" w:name="f-3_8767-1"/>
      <w:r>
        <w:t>The codes in the header row of the schedule designate each application or location of the item scheduled. Edit the codes to match those in other contract documents.</w:t>
      </w:r>
    </w:p>
    <w:bookmarkEnd w:id="189"/>
    <w:p w14:paraId="74F44386" w14:textId="77777777" w:rsidR="00BB49E8" w:rsidRDefault="00716EBA">
      <w:pPr>
        <w:pStyle w:val="Instructions"/>
      </w:pPr>
      <w:r>
        <w:t>Thickness: Select from: 10 mm, 18 mm and 20 mm (non-stocked thickness).</w:t>
      </w:r>
    </w:p>
    <w:p w14:paraId="59CF72A0" w14:textId="77777777" w:rsidR="00BB49E8" w:rsidRDefault="00716EBA">
      <w:pPr>
        <w:pStyle w:val="Instructions"/>
      </w:pPr>
      <w:r>
        <w:t>Width: Select from 600 mm or 1000 mm.</w:t>
      </w:r>
    </w:p>
    <w:p w14:paraId="066D4336" w14:textId="77777777" w:rsidR="00BB49E8" w:rsidRDefault="00716EBA">
      <w:pPr>
        <w:pStyle w:val="Instructions"/>
      </w:pPr>
      <w:r>
        <w:t>Panel lengths: Nominate length up to 11.980 m.</w:t>
      </w:r>
    </w:p>
    <w:p w14:paraId="28B8355A" w14:textId="77777777" w:rsidR="00BB49E8" w:rsidRDefault="00716EBA">
      <w:pPr>
        <w:pStyle w:val="Instructions"/>
      </w:pPr>
      <w:r>
        <w:t>Colour: Select from:</w:t>
      </w:r>
    </w:p>
    <w:p w14:paraId="3DE38327" w14:textId="77777777" w:rsidR="00BB49E8" w:rsidRDefault="00716EBA">
      <w:pPr>
        <w:pStyle w:val="Instructionsindent"/>
      </w:pPr>
      <w:r>
        <w:t>Clear.</w:t>
      </w:r>
    </w:p>
    <w:p w14:paraId="5C2B579E" w14:textId="77777777" w:rsidR="00BB49E8" w:rsidRDefault="00716EBA">
      <w:pPr>
        <w:pStyle w:val="Instructionsindent"/>
      </w:pPr>
      <w:r>
        <w:lastRenderedPageBreak/>
        <w:t>Solar Grey.</w:t>
      </w:r>
    </w:p>
    <w:p w14:paraId="05CD2A2F" w14:textId="77777777" w:rsidR="00BB49E8" w:rsidRDefault="00716EBA">
      <w:pPr>
        <w:pStyle w:val="Instructionsindent"/>
      </w:pPr>
      <w:r>
        <w:t>Orange.</w:t>
      </w:r>
    </w:p>
    <w:p w14:paraId="2AD80220" w14:textId="77777777" w:rsidR="00BB49E8" w:rsidRDefault="00716EBA">
      <w:pPr>
        <w:pStyle w:val="Instructionsindent"/>
      </w:pPr>
      <w:r>
        <w:t>Purple.</w:t>
      </w:r>
    </w:p>
    <w:p w14:paraId="3BD6502E" w14:textId="77777777" w:rsidR="00BB49E8" w:rsidRDefault="00716EBA">
      <w:pPr>
        <w:pStyle w:val="Instructionsindent"/>
      </w:pPr>
      <w:r>
        <w:t>Yellow.</w:t>
      </w:r>
    </w:p>
    <w:p w14:paraId="27CEC449" w14:textId="77777777" w:rsidR="00BB49E8" w:rsidRDefault="00716EBA">
      <w:pPr>
        <w:pStyle w:val="Instructionsindent"/>
      </w:pPr>
      <w:r>
        <w:t>Magenta.</w:t>
      </w:r>
    </w:p>
    <w:p w14:paraId="424CFA9D" w14:textId="77777777" w:rsidR="00BB49E8" w:rsidRDefault="00716EBA">
      <w:pPr>
        <w:pStyle w:val="Instructionsindent"/>
      </w:pPr>
      <w:r>
        <w:t>Green.</w:t>
      </w:r>
    </w:p>
    <w:p w14:paraId="1E372790" w14:textId="77777777" w:rsidR="00BB49E8" w:rsidRDefault="00716EBA">
      <w:pPr>
        <w:pStyle w:val="Instructionsindent"/>
      </w:pPr>
      <w:r>
        <w:t>Bronze.</w:t>
      </w:r>
    </w:p>
    <w:p w14:paraId="44F58093" w14:textId="77777777" w:rsidR="00BB49E8" w:rsidRDefault="00716EBA">
      <w:pPr>
        <w:pStyle w:val="Instructionsindent"/>
      </w:pPr>
      <w:r>
        <w:t>White Opal.</w:t>
      </w:r>
    </w:p>
    <w:p w14:paraId="19526943" w14:textId="77777777" w:rsidR="00BB49E8" w:rsidRDefault="00716EBA">
      <w:pPr>
        <w:pStyle w:val="Instructionsindent"/>
      </w:pPr>
      <w:r>
        <w:t>Red.</w:t>
      </w:r>
    </w:p>
    <w:p w14:paraId="099CEB5C" w14:textId="77777777" w:rsidR="00BB49E8" w:rsidRDefault="00716EBA">
      <w:pPr>
        <w:pStyle w:val="Instructionsindent"/>
      </w:pPr>
      <w:r>
        <w:t>Blue.</w:t>
      </w:r>
    </w:p>
    <w:p w14:paraId="63FDEEDA" w14:textId="77777777" w:rsidR="00BB49E8" w:rsidRDefault="00716EBA">
      <w:pPr>
        <w:pStyle w:val="Instructions"/>
      </w:pPr>
      <w:r>
        <w:t>Solar Smart. Select from:</w:t>
      </w:r>
    </w:p>
    <w:p w14:paraId="1FC11782" w14:textId="77777777" w:rsidR="00BB49E8" w:rsidRDefault="00716EBA">
      <w:pPr>
        <w:pStyle w:val="Instructionsindent"/>
      </w:pPr>
      <w:r>
        <w:t>Solar Ice.</w:t>
      </w:r>
    </w:p>
    <w:p w14:paraId="4DAFA8CC" w14:textId="77777777" w:rsidR="00BB49E8" w:rsidRDefault="00716EBA">
      <w:pPr>
        <w:pStyle w:val="Instructionsindent"/>
      </w:pPr>
      <w:r>
        <w:t>Solar Control Grey.</w:t>
      </w:r>
    </w:p>
    <w:p w14:paraId="66EB7A64" w14:textId="77777777" w:rsidR="00BB49E8" w:rsidRDefault="00716EBA">
      <w:pPr>
        <w:pStyle w:val="Instructionsindent"/>
      </w:pPr>
      <w:r>
        <w:t>Bluish Breeze.</w:t>
      </w:r>
    </w:p>
    <w:p w14:paraId="72C337D3" w14:textId="77777777" w:rsidR="00BB49E8" w:rsidRDefault="00716EBA">
      <w:pPr>
        <w:pStyle w:val="Instructions"/>
      </w:pPr>
      <w:r>
        <w:t>Diffuser Plus colour. Select from:</w:t>
      </w:r>
    </w:p>
    <w:p w14:paraId="46419044" w14:textId="77777777" w:rsidR="00BB49E8" w:rsidRDefault="00716EBA">
      <w:pPr>
        <w:pStyle w:val="Instructionsindent"/>
      </w:pPr>
      <w:r>
        <w:t>White Opal.</w:t>
      </w:r>
    </w:p>
    <w:p w14:paraId="5C4848DC" w14:textId="77777777" w:rsidR="00BB49E8" w:rsidRDefault="00716EBA">
      <w:pPr>
        <w:pStyle w:val="Instructionsindent"/>
      </w:pPr>
      <w:r>
        <w:t>Clear.</w:t>
      </w:r>
    </w:p>
    <w:p w14:paraId="5C1FF6B0" w14:textId="77777777" w:rsidR="00BB49E8" w:rsidRDefault="00716EBA">
      <w:pPr>
        <w:pStyle w:val="Instructionsindent"/>
      </w:pPr>
      <w:r>
        <w:t>Solar Ice.</w:t>
      </w:r>
    </w:p>
    <w:p w14:paraId="5147A4D0" w14:textId="77777777" w:rsidR="00BB49E8" w:rsidRDefault="00716EBA">
      <w:pPr>
        <w:pStyle w:val="Instructions"/>
      </w:pPr>
      <w:r>
        <w:t>Light transmission (LT): Subject to colour selected. Refer to PALRAM product details.</w:t>
      </w:r>
    </w:p>
    <w:p w14:paraId="448AA876" w14:textId="77777777" w:rsidR="00BB49E8" w:rsidRDefault="00716EBA">
      <w:pPr>
        <w:pStyle w:val="Instructions"/>
      </w:pPr>
      <w:r>
        <w:t>Solar heat gain coefficient (SHGC): Subject to colour selected. Refer to PALRAM product details.</w:t>
      </w:r>
    </w:p>
    <w:p w14:paraId="166D9C19" w14:textId="77777777" w:rsidR="00BB49E8" w:rsidRDefault="00716EBA">
      <w:pPr>
        <w:pStyle w:val="Instructions"/>
      </w:pPr>
      <w:r>
        <w:t>Shading coefficient (SC): Subject to colour selected. Refer to PALRAM product details.</w:t>
      </w:r>
    </w:p>
    <w:p w14:paraId="060A2DC6" w14:textId="77777777" w:rsidR="00BB49E8" w:rsidRDefault="00716EBA">
      <w:pPr>
        <w:pStyle w:val="Instructions"/>
      </w:pPr>
      <w:r>
        <w:t>U value: Nominate requirement here. Refer to PALRAM product details.</w:t>
      </w:r>
    </w:p>
    <w:p w14:paraId="4F8AAB5E" w14:textId="77777777" w:rsidR="00BB49E8" w:rsidRDefault="00716EBA">
      <w:pPr>
        <w:pStyle w:val="Instructions"/>
      </w:pPr>
      <w:r>
        <w:t>Joiners: Select from polycarbonate or aluminium.</w:t>
      </w:r>
    </w:p>
    <w:p w14:paraId="15DD15F5" w14:textId="77777777" w:rsidR="00BB49E8" w:rsidRDefault="00716EBA">
      <w:pPr>
        <w:pStyle w:val="Instructions"/>
      </w:pPr>
      <w:r>
        <w:t>Accessories: Nominate Spanbar aluminium rafters, fixings, foam infills, purlin tape and project specific requirements. Refer to PALRAM product details.</w:t>
      </w:r>
    </w:p>
    <w:p w14:paraId="5DA0258E" w14:textId="77777777" w:rsidR="00BB49E8" w:rsidRDefault="00716EBA">
      <w:pPr>
        <w:pStyle w:val="Heading4"/>
      </w:pPr>
      <w:bookmarkStart w:id="190" w:name="h-13238-13238.4"/>
      <w:bookmarkStart w:id="191" w:name="f-13238-13238.4"/>
      <w:bookmarkEnd w:id="188"/>
      <w:r>
        <w:t>PALRAM DURASHIELD - Profiled PVC sheet</w:t>
      </w:r>
      <w:bookmarkEnd w:id="190"/>
    </w:p>
    <w:tbl>
      <w:tblPr>
        <w:tblStyle w:val="NATSPECTable"/>
        <w:tblW w:w="5000" w:type="pct"/>
        <w:tblLook w:val="0620" w:firstRow="1" w:lastRow="0" w:firstColumn="0" w:lastColumn="0" w:noHBand="1" w:noVBand="1"/>
      </w:tblPr>
      <w:tblGrid>
        <w:gridCol w:w="2287"/>
        <w:gridCol w:w="2288"/>
        <w:gridCol w:w="2288"/>
        <w:gridCol w:w="2288"/>
      </w:tblGrid>
      <w:tr w:rsidR="00BB49E8" w14:paraId="0691DD52" w14:textId="77777777" w:rsidTr="00716EBA">
        <w:trPr>
          <w:tblHeader/>
        </w:trPr>
        <w:tc>
          <w:tcPr>
            <w:tcW w:w="2287" w:type="dxa"/>
          </w:tcPr>
          <w:p w14:paraId="63CD9259" w14:textId="77777777" w:rsidR="00BB49E8" w:rsidRDefault="00BB49E8">
            <w:pPr>
              <w:pStyle w:val="Tabletitle"/>
            </w:pPr>
          </w:p>
        </w:tc>
        <w:tc>
          <w:tcPr>
            <w:tcW w:w="2288" w:type="dxa"/>
          </w:tcPr>
          <w:p w14:paraId="60745166" w14:textId="77777777" w:rsidR="00BB49E8" w:rsidRDefault="00716EBA">
            <w:pPr>
              <w:pStyle w:val="Tabletitle"/>
            </w:pPr>
            <w:r>
              <w:t>A</w:t>
            </w:r>
          </w:p>
        </w:tc>
        <w:tc>
          <w:tcPr>
            <w:tcW w:w="2288" w:type="dxa"/>
          </w:tcPr>
          <w:p w14:paraId="69639390" w14:textId="77777777" w:rsidR="00BB49E8" w:rsidRDefault="00716EBA">
            <w:pPr>
              <w:pStyle w:val="Tabletitle"/>
            </w:pPr>
            <w:r>
              <w:t>B</w:t>
            </w:r>
          </w:p>
        </w:tc>
        <w:tc>
          <w:tcPr>
            <w:tcW w:w="2288" w:type="dxa"/>
          </w:tcPr>
          <w:p w14:paraId="2C20EF87" w14:textId="77777777" w:rsidR="00BB49E8" w:rsidRDefault="00716EBA">
            <w:pPr>
              <w:pStyle w:val="Tabletitle"/>
            </w:pPr>
            <w:r>
              <w:t>C</w:t>
            </w:r>
          </w:p>
        </w:tc>
      </w:tr>
      <w:tr w:rsidR="00BB49E8" w14:paraId="3602BF6D" w14:textId="77777777" w:rsidTr="00716EBA">
        <w:tc>
          <w:tcPr>
            <w:tcW w:w="2287" w:type="dxa"/>
          </w:tcPr>
          <w:p w14:paraId="24E44D03" w14:textId="77777777" w:rsidR="00BB49E8" w:rsidRDefault="00716EBA">
            <w:pPr>
              <w:pStyle w:val="Tabletext"/>
            </w:pPr>
            <w:r>
              <w:t>Profile</w:t>
            </w:r>
          </w:p>
        </w:tc>
        <w:tc>
          <w:tcPr>
            <w:tcW w:w="2288" w:type="dxa"/>
          </w:tcPr>
          <w:p w14:paraId="656B24BC" w14:textId="77777777" w:rsidR="00BB49E8" w:rsidRDefault="00BB49E8">
            <w:pPr>
              <w:pStyle w:val="Tabletext"/>
            </w:pPr>
          </w:p>
        </w:tc>
        <w:tc>
          <w:tcPr>
            <w:tcW w:w="2288" w:type="dxa"/>
          </w:tcPr>
          <w:p w14:paraId="5A6D266C" w14:textId="77777777" w:rsidR="00BB49E8" w:rsidRDefault="00BB49E8">
            <w:pPr>
              <w:pStyle w:val="Tabletext"/>
            </w:pPr>
          </w:p>
        </w:tc>
        <w:tc>
          <w:tcPr>
            <w:tcW w:w="2288" w:type="dxa"/>
          </w:tcPr>
          <w:p w14:paraId="2867ED2E" w14:textId="77777777" w:rsidR="00BB49E8" w:rsidRDefault="00BB49E8">
            <w:pPr>
              <w:pStyle w:val="Tabletext"/>
            </w:pPr>
          </w:p>
        </w:tc>
      </w:tr>
      <w:tr w:rsidR="00BB49E8" w14:paraId="327EE6AB" w14:textId="77777777" w:rsidTr="00716EBA">
        <w:tc>
          <w:tcPr>
            <w:tcW w:w="2287" w:type="dxa"/>
          </w:tcPr>
          <w:p w14:paraId="2276778A" w14:textId="77777777" w:rsidR="00BB49E8" w:rsidRDefault="00716EBA">
            <w:pPr>
              <w:pStyle w:val="Tabletext"/>
            </w:pPr>
            <w:r>
              <w:t>Panel lengths</w:t>
            </w:r>
          </w:p>
        </w:tc>
        <w:tc>
          <w:tcPr>
            <w:tcW w:w="2288" w:type="dxa"/>
          </w:tcPr>
          <w:p w14:paraId="35D4B2CA" w14:textId="77777777" w:rsidR="00BB49E8" w:rsidRDefault="00BB49E8">
            <w:pPr>
              <w:pStyle w:val="Tabletext"/>
            </w:pPr>
          </w:p>
        </w:tc>
        <w:tc>
          <w:tcPr>
            <w:tcW w:w="2288" w:type="dxa"/>
          </w:tcPr>
          <w:p w14:paraId="3BDBB810" w14:textId="77777777" w:rsidR="00BB49E8" w:rsidRDefault="00BB49E8">
            <w:pPr>
              <w:pStyle w:val="Tabletext"/>
            </w:pPr>
          </w:p>
        </w:tc>
        <w:tc>
          <w:tcPr>
            <w:tcW w:w="2288" w:type="dxa"/>
          </w:tcPr>
          <w:p w14:paraId="77311EFE" w14:textId="77777777" w:rsidR="00BB49E8" w:rsidRDefault="00BB49E8">
            <w:pPr>
              <w:pStyle w:val="Tabletext"/>
            </w:pPr>
          </w:p>
        </w:tc>
      </w:tr>
      <w:tr w:rsidR="00BB49E8" w14:paraId="2E8A96B1" w14:textId="77777777" w:rsidTr="00716EBA">
        <w:tc>
          <w:tcPr>
            <w:tcW w:w="2287" w:type="dxa"/>
          </w:tcPr>
          <w:p w14:paraId="4963F348" w14:textId="77777777" w:rsidR="00BB49E8" w:rsidRDefault="00716EBA">
            <w:pPr>
              <w:pStyle w:val="Tabletext"/>
            </w:pPr>
            <w:r>
              <w:t>Thickness</w:t>
            </w:r>
          </w:p>
        </w:tc>
        <w:tc>
          <w:tcPr>
            <w:tcW w:w="2288" w:type="dxa"/>
          </w:tcPr>
          <w:p w14:paraId="1A78DDBC" w14:textId="77777777" w:rsidR="00BB49E8" w:rsidRDefault="00BB49E8">
            <w:pPr>
              <w:pStyle w:val="Tabletext"/>
            </w:pPr>
          </w:p>
        </w:tc>
        <w:tc>
          <w:tcPr>
            <w:tcW w:w="2288" w:type="dxa"/>
          </w:tcPr>
          <w:p w14:paraId="29DF4133" w14:textId="77777777" w:rsidR="00BB49E8" w:rsidRDefault="00BB49E8">
            <w:pPr>
              <w:pStyle w:val="Tabletext"/>
            </w:pPr>
          </w:p>
        </w:tc>
        <w:tc>
          <w:tcPr>
            <w:tcW w:w="2288" w:type="dxa"/>
          </w:tcPr>
          <w:p w14:paraId="74D51B70" w14:textId="77777777" w:rsidR="00BB49E8" w:rsidRDefault="00BB49E8">
            <w:pPr>
              <w:pStyle w:val="Tabletext"/>
            </w:pPr>
          </w:p>
        </w:tc>
      </w:tr>
      <w:tr w:rsidR="00BB49E8" w14:paraId="5C6AABF3" w14:textId="77777777" w:rsidTr="00716EBA">
        <w:tc>
          <w:tcPr>
            <w:tcW w:w="2287" w:type="dxa"/>
          </w:tcPr>
          <w:p w14:paraId="15C3D9A6" w14:textId="77777777" w:rsidR="00BB49E8" w:rsidRDefault="00716EBA">
            <w:pPr>
              <w:pStyle w:val="Tabletext"/>
            </w:pPr>
            <w:r>
              <w:t>Colour</w:t>
            </w:r>
          </w:p>
        </w:tc>
        <w:tc>
          <w:tcPr>
            <w:tcW w:w="2288" w:type="dxa"/>
          </w:tcPr>
          <w:p w14:paraId="15816483" w14:textId="77777777" w:rsidR="00BB49E8" w:rsidRDefault="00BB49E8">
            <w:pPr>
              <w:pStyle w:val="Tabletext"/>
            </w:pPr>
          </w:p>
        </w:tc>
        <w:tc>
          <w:tcPr>
            <w:tcW w:w="2288" w:type="dxa"/>
          </w:tcPr>
          <w:p w14:paraId="1FF9B9B4" w14:textId="77777777" w:rsidR="00BB49E8" w:rsidRDefault="00BB49E8">
            <w:pPr>
              <w:pStyle w:val="Tabletext"/>
            </w:pPr>
          </w:p>
        </w:tc>
        <w:tc>
          <w:tcPr>
            <w:tcW w:w="2288" w:type="dxa"/>
          </w:tcPr>
          <w:p w14:paraId="4A55E623" w14:textId="77777777" w:rsidR="00BB49E8" w:rsidRDefault="00BB49E8">
            <w:pPr>
              <w:pStyle w:val="Tabletext"/>
            </w:pPr>
          </w:p>
        </w:tc>
      </w:tr>
      <w:tr w:rsidR="00BB49E8" w14:paraId="6121B806" w14:textId="77777777" w:rsidTr="00716EBA">
        <w:tc>
          <w:tcPr>
            <w:tcW w:w="2287" w:type="dxa"/>
          </w:tcPr>
          <w:p w14:paraId="03535DF3" w14:textId="77777777" w:rsidR="00BB49E8" w:rsidRDefault="00716EBA">
            <w:pPr>
              <w:pStyle w:val="Tabletext"/>
            </w:pPr>
            <w:r>
              <w:t>Accessories</w:t>
            </w:r>
          </w:p>
        </w:tc>
        <w:tc>
          <w:tcPr>
            <w:tcW w:w="2288" w:type="dxa"/>
          </w:tcPr>
          <w:p w14:paraId="3047F07F" w14:textId="77777777" w:rsidR="00BB49E8" w:rsidRDefault="00BB49E8">
            <w:pPr>
              <w:pStyle w:val="Tabletext"/>
            </w:pPr>
          </w:p>
        </w:tc>
        <w:tc>
          <w:tcPr>
            <w:tcW w:w="2288" w:type="dxa"/>
          </w:tcPr>
          <w:p w14:paraId="52E1FAF9" w14:textId="77777777" w:rsidR="00BB49E8" w:rsidRDefault="00BB49E8">
            <w:pPr>
              <w:pStyle w:val="Tabletext"/>
            </w:pPr>
          </w:p>
        </w:tc>
        <w:tc>
          <w:tcPr>
            <w:tcW w:w="2288" w:type="dxa"/>
          </w:tcPr>
          <w:p w14:paraId="42661433" w14:textId="77777777" w:rsidR="00BB49E8" w:rsidRDefault="00BB49E8">
            <w:pPr>
              <w:pStyle w:val="Tabletext"/>
            </w:pPr>
          </w:p>
        </w:tc>
      </w:tr>
    </w:tbl>
    <w:p w14:paraId="659DB3AA" w14:textId="77777777" w:rsidR="00BB49E8" w:rsidRDefault="00716EBA">
      <w:r>
        <w:t> </w:t>
      </w:r>
    </w:p>
    <w:p w14:paraId="6E0279C4" w14:textId="77777777" w:rsidR="00BB49E8" w:rsidRDefault="00716EBA">
      <w:pPr>
        <w:pStyle w:val="Instructions"/>
      </w:pPr>
      <w:bookmarkStart w:id="192" w:name="f-4_8767-1"/>
      <w:bookmarkStart w:id="193" w:name="f-4_8767"/>
      <w:r>
        <w:t>The codes in the header row of the schedule designate each application or location of the item scheduled. Edit the codes to match those in other contract documents.</w:t>
      </w:r>
    </w:p>
    <w:bookmarkEnd w:id="192"/>
    <w:bookmarkEnd w:id="193"/>
    <w:p w14:paraId="70063B74" w14:textId="77777777" w:rsidR="00BB49E8" w:rsidRDefault="00716EBA">
      <w:pPr>
        <w:pStyle w:val="Instructions"/>
      </w:pPr>
      <w:r>
        <w:t>Profile: Select from:</w:t>
      </w:r>
    </w:p>
    <w:p w14:paraId="3A23B6AB" w14:textId="77777777" w:rsidR="00BB49E8" w:rsidRDefault="00716EBA">
      <w:pPr>
        <w:pStyle w:val="Instructionsindent"/>
      </w:pPr>
      <w:r>
        <w:t>Corrugated (Industrial Wave).</w:t>
      </w:r>
    </w:p>
    <w:p w14:paraId="07239CC2" w14:textId="77777777" w:rsidR="00BB49E8" w:rsidRDefault="00716EBA">
      <w:pPr>
        <w:pStyle w:val="Instructionsindent"/>
      </w:pPr>
      <w:r>
        <w:t>Trimdeck (Industrial Rib).</w:t>
      </w:r>
    </w:p>
    <w:p w14:paraId="7C4181C2" w14:textId="77777777" w:rsidR="00BB49E8" w:rsidRDefault="00716EBA">
      <w:pPr>
        <w:pStyle w:val="Instructionsindent"/>
      </w:pPr>
      <w:r>
        <w:t>Spandek (Greca Wide).</w:t>
      </w:r>
    </w:p>
    <w:p w14:paraId="781BF406" w14:textId="77777777" w:rsidR="00BB49E8" w:rsidRDefault="00716EBA">
      <w:pPr>
        <w:pStyle w:val="Instructions"/>
      </w:pPr>
      <w:r>
        <w:t>Panel lengths: Up to 9 m.</w:t>
      </w:r>
    </w:p>
    <w:p w14:paraId="636D7074" w14:textId="77777777" w:rsidR="00BB49E8" w:rsidRDefault="00716EBA">
      <w:pPr>
        <w:pStyle w:val="Instructions"/>
      </w:pPr>
      <w:r>
        <w:t>Thickness: Refer to PALRAM product details.</w:t>
      </w:r>
    </w:p>
    <w:p w14:paraId="78801018" w14:textId="77777777" w:rsidR="00BB49E8" w:rsidRDefault="00716EBA">
      <w:pPr>
        <w:pStyle w:val="Instructions"/>
      </w:pPr>
      <w:r>
        <w:t>Colour: Select from White (opaque) or Beige (opaque).</w:t>
      </w:r>
    </w:p>
    <w:p w14:paraId="63F64F85" w14:textId="77777777" w:rsidR="00BB49E8" w:rsidRDefault="00716EBA">
      <w:pPr>
        <w:pStyle w:val="Instructions"/>
      </w:pPr>
      <w:r>
        <w:t>Accessories: Nominate fixings, foam infills, purlin tape and project specific requirements. Refer to PALRAM product details.</w:t>
      </w:r>
    </w:p>
    <w:p w14:paraId="7B55833F" w14:textId="77777777" w:rsidR="00BB49E8" w:rsidRDefault="00716EBA">
      <w:pPr>
        <w:pStyle w:val="Heading4"/>
      </w:pPr>
      <w:bookmarkStart w:id="194" w:name="h-13238-13238.5"/>
      <w:bookmarkStart w:id="195" w:name="f-13238-13238.5"/>
      <w:bookmarkEnd w:id="191"/>
      <w:r>
        <w:t>PALRAM SUNTUF - Profiled transparent panels</w:t>
      </w:r>
      <w:bookmarkEnd w:id="194"/>
    </w:p>
    <w:tbl>
      <w:tblPr>
        <w:tblStyle w:val="NATSPECTable"/>
        <w:tblW w:w="5000" w:type="pct"/>
        <w:tblLook w:val="0620" w:firstRow="1" w:lastRow="0" w:firstColumn="0" w:lastColumn="0" w:noHBand="1" w:noVBand="1"/>
      </w:tblPr>
      <w:tblGrid>
        <w:gridCol w:w="2287"/>
        <w:gridCol w:w="2288"/>
        <w:gridCol w:w="2288"/>
        <w:gridCol w:w="2288"/>
      </w:tblGrid>
      <w:tr w:rsidR="00BB49E8" w14:paraId="40E2F314" w14:textId="77777777" w:rsidTr="00716EBA">
        <w:trPr>
          <w:tblHeader/>
        </w:trPr>
        <w:tc>
          <w:tcPr>
            <w:tcW w:w="2287" w:type="dxa"/>
          </w:tcPr>
          <w:p w14:paraId="1A98F13D" w14:textId="77777777" w:rsidR="00BB49E8" w:rsidRDefault="00BB49E8">
            <w:pPr>
              <w:pStyle w:val="Tabletitle"/>
            </w:pPr>
          </w:p>
        </w:tc>
        <w:tc>
          <w:tcPr>
            <w:tcW w:w="2288" w:type="dxa"/>
          </w:tcPr>
          <w:p w14:paraId="786B739E" w14:textId="77777777" w:rsidR="00BB49E8" w:rsidRDefault="00716EBA">
            <w:pPr>
              <w:pStyle w:val="Tabletitle"/>
            </w:pPr>
            <w:r>
              <w:t>A</w:t>
            </w:r>
          </w:p>
        </w:tc>
        <w:tc>
          <w:tcPr>
            <w:tcW w:w="2288" w:type="dxa"/>
          </w:tcPr>
          <w:p w14:paraId="4D3F7905" w14:textId="77777777" w:rsidR="00BB49E8" w:rsidRDefault="00716EBA">
            <w:pPr>
              <w:pStyle w:val="Tabletitle"/>
            </w:pPr>
            <w:r>
              <w:t>B</w:t>
            </w:r>
          </w:p>
        </w:tc>
        <w:tc>
          <w:tcPr>
            <w:tcW w:w="2288" w:type="dxa"/>
          </w:tcPr>
          <w:p w14:paraId="1712A224" w14:textId="77777777" w:rsidR="00BB49E8" w:rsidRDefault="00716EBA">
            <w:pPr>
              <w:pStyle w:val="Tabletitle"/>
            </w:pPr>
            <w:r>
              <w:t>C</w:t>
            </w:r>
          </w:p>
        </w:tc>
      </w:tr>
      <w:tr w:rsidR="00BB49E8" w14:paraId="7EE69ECF" w14:textId="77777777" w:rsidTr="00716EBA">
        <w:tc>
          <w:tcPr>
            <w:tcW w:w="2287" w:type="dxa"/>
          </w:tcPr>
          <w:p w14:paraId="5D94225A" w14:textId="77777777" w:rsidR="00BB49E8" w:rsidRDefault="00716EBA">
            <w:pPr>
              <w:pStyle w:val="Tabletext"/>
            </w:pPr>
            <w:r>
              <w:t>Product</w:t>
            </w:r>
          </w:p>
        </w:tc>
        <w:tc>
          <w:tcPr>
            <w:tcW w:w="2288" w:type="dxa"/>
          </w:tcPr>
          <w:p w14:paraId="16F6B99A" w14:textId="77777777" w:rsidR="00BB49E8" w:rsidRDefault="00BB49E8">
            <w:pPr>
              <w:pStyle w:val="Tabletext"/>
            </w:pPr>
          </w:p>
        </w:tc>
        <w:tc>
          <w:tcPr>
            <w:tcW w:w="2288" w:type="dxa"/>
          </w:tcPr>
          <w:p w14:paraId="123B19CC" w14:textId="77777777" w:rsidR="00BB49E8" w:rsidRDefault="00BB49E8">
            <w:pPr>
              <w:pStyle w:val="Tabletext"/>
            </w:pPr>
          </w:p>
        </w:tc>
        <w:tc>
          <w:tcPr>
            <w:tcW w:w="2288" w:type="dxa"/>
          </w:tcPr>
          <w:p w14:paraId="00595A37" w14:textId="77777777" w:rsidR="00BB49E8" w:rsidRDefault="00BB49E8">
            <w:pPr>
              <w:pStyle w:val="Tabletext"/>
            </w:pPr>
          </w:p>
        </w:tc>
      </w:tr>
      <w:tr w:rsidR="00BB49E8" w14:paraId="662F9117" w14:textId="77777777" w:rsidTr="00716EBA">
        <w:tc>
          <w:tcPr>
            <w:tcW w:w="2287" w:type="dxa"/>
          </w:tcPr>
          <w:p w14:paraId="70675931" w14:textId="77777777" w:rsidR="00BB49E8" w:rsidRDefault="00716EBA">
            <w:pPr>
              <w:pStyle w:val="Tabletext"/>
            </w:pPr>
            <w:r>
              <w:t>Panel finish</w:t>
            </w:r>
          </w:p>
        </w:tc>
        <w:tc>
          <w:tcPr>
            <w:tcW w:w="2288" w:type="dxa"/>
          </w:tcPr>
          <w:p w14:paraId="47D5ADE7" w14:textId="77777777" w:rsidR="00BB49E8" w:rsidRDefault="00BB49E8">
            <w:pPr>
              <w:pStyle w:val="Tabletext"/>
            </w:pPr>
          </w:p>
        </w:tc>
        <w:tc>
          <w:tcPr>
            <w:tcW w:w="2288" w:type="dxa"/>
          </w:tcPr>
          <w:p w14:paraId="6B7D4F8E" w14:textId="77777777" w:rsidR="00BB49E8" w:rsidRDefault="00BB49E8">
            <w:pPr>
              <w:pStyle w:val="Tabletext"/>
            </w:pPr>
          </w:p>
        </w:tc>
        <w:tc>
          <w:tcPr>
            <w:tcW w:w="2288" w:type="dxa"/>
          </w:tcPr>
          <w:p w14:paraId="4161F638" w14:textId="77777777" w:rsidR="00BB49E8" w:rsidRDefault="00BB49E8">
            <w:pPr>
              <w:pStyle w:val="Tabletext"/>
            </w:pPr>
          </w:p>
        </w:tc>
      </w:tr>
      <w:tr w:rsidR="00BB49E8" w14:paraId="29F5625D" w14:textId="77777777" w:rsidTr="00716EBA">
        <w:tc>
          <w:tcPr>
            <w:tcW w:w="2287" w:type="dxa"/>
          </w:tcPr>
          <w:p w14:paraId="49DE1BE3" w14:textId="77777777" w:rsidR="00BB49E8" w:rsidRDefault="00716EBA">
            <w:pPr>
              <w:pStyle w:val="Tabletext"/>
            </w:pPr>
            <w:r>
              <w:t>Thickness</w:t>
            </w:r>
          </w:p>
        </w:tc>
        <w:tc>
          <w:tcPr>
            <w:tcW w:w="2288" w:type="dxa"/>
          </w:tcPr>
          <w:p w14:paraId="68E0A8F5" w14:textId="77777777" w:rsidR="00BB49E8" w:rsidRDefault="00BB49E8">
            <w:pPr>
              <w:pStyle w:val="Tabletext"/>
            </w:pPr>
          </w:p>
        </w:tc>
        <w:tc>
          <w:tcPr>
            <w:tcW w:w="2288" w:type="dxa"/>
          </w:tcPr>
          <w:p w14:paraId="0DBEA283" w14:textId="77777777" w:rsidR="00BB49E8" w:rsidRDefault="00BB49E8">
            <w:pPr>
              <w:pStyle w:val="Tabletext"/>
            </w:pPr>
          </w:p>
        </w:tc>
        <w:tc>
          <w:tcPr>
            <w:tcW w:w="2288" w:type="dxa"/>
          </w:tcPr>
          <w:p w14:paraId="656D3775" w14:textId="77777777" w:rsidR="00BB49E8" w:rsidRDefault="00BB49E8">
            <w:pPr>
              <w:pStyle w:val="Tabletext"/>
            </w:pPr>
          </w:p>
        </w:tc>
      </w:tr>
      <w:tr w:rsidR="00BB49E8" w14:paraId="22A38235" w14:textId="77777777" w:rsidTr="00716EBA">
        <w:tc>
          <w:tcPr>
            <w:tcW w:w="2287" w:type="dxa"/>
          </w:tcPr>
          <w:p w14:paraId="45CB61FA" w14:textId="77777777" w:rsidR="00BB49E8" w:rsidRDefault="00716EBA">
            <w:pPr>
              <w:pStyle w:val="Tabletext"/>
            </w:pPr>
            <w:r>
              <w:t>Profile</w:t>
            </w:r>
          </w:p>
        </w:tc>
        <w:tc>
          <w:tcPr>
            <w:tcW w:w="2288" w:type="dxa"/>
          </w:tcPr>
          <w:p w14:paraId="267A85A5" w14:textId="77777777" w:rsidR="00BB49E8" w:rsidRDefault="00BB49E8">
            <w:pPr>
              <w:pStyle w:val="Tabletext"/>
            </w:pPr>
          </w:p>
        </w:tc>
        <w:tc>
          <w:tcPr>
            <w:tcW w:w="2288" w:type="dxa"/>
          </w:tcPr>
          <w:p w14:paraId="4565CBE7" w14:textId="77777777" w:rsidR="00BB49E8" w:rsidRDefault="00BB49E8">
            <w:pPr>
              <w:pStyle w:val="Tabletext"/>
            </w:pPr>
          </w:p>
        </w:tc>
        <w:tc>
          <w:tcPr>
            <w:tcW w:w="2288" w:type="dxa"/>
          </w:tcPr>
          <w:p w14:paraId="6D4C4943" w14:textId="77777777" w:rsidR="00BB49E8" w:rsidRDefault="00BB49E8">
            <w:pPr>
              <w:pStyle w:val="Tabletext"/>
            </w:pPr>
          </w:p>
        </w:tc>
      </w:tr>
      <w:tr w:rsidR="00BB49E8" w14:paraId="17351E96" w14:textId="77777777" w:rsidTr="00716EBA">
        <w:tc>
          <w:tcPr>
            <w:tcW w:w="2287" w:type="dxa"/>
          </w:tcPr>
          <w:p w14:paraId="75C6F043" w14:textId="77777777" w:rsidR="00BB49E8" w:rsidRDefault="00716EBA">
            <w:pPr>
              <w:pStyle w:val="Tabletext"/>
            </w:pPr>
            <w:r>
              <w:lastRenderedPageBreak/>
              <w:t>Panel lengths</w:t>
            </w:r>
          </w:p>
        </w:tc>
        <w:tc>
          <w:tcPr>
            <w:tcW w:w="2288" w:type="dxa"/>
          </w:tcPr>
          <w:p w14:paraId="6BFC1F57" w14:textId="77777777" w:rsidR="00BB49E8" w:rsidRDefault="00BB49E8">
            <w:pPr>
              <w:pStyle w:val="Tabletext"/>
            </w:pPr>
          </w:p>
        </w:tc>
        <w:tc>
          <w:tcPr>
            <w:tcW w:w="2288" w:type="dxa"/>
          </w:tcPr>
          <w:p w14:paraId="424B471D" w14:textId="77777777" w:rsidR="00BB49E8" w:rsidRDefault="00BB49E8">
            <w:pPr>
              <w:pStyle w:val="Tabletext"/>
            </w:pPr>
          </w:p>
        </w:tc>
        <w:tc>
          <w:tcPr>
            <w:tcW w:w="2288" w:type="dxa"/>
          </w:tcPr>
          <w:p w14:paraId="5CF3FCC6" w14:textId="77777777" w:rsidR="00BB49E8" w:rsidRDefault="00BB49E8">
            <w:pPr>
              <w:pStyle w:val="Tabletext"/>
            </w:pPr>
          </w:p>
        </w:tc>
      </w:tr>
      <w:tr w:rsidR="00BB49E8" w14:paraId="47BED0D9" w14:textId="77777777" w:rsidTr="00716EBA">
        <w:tc>
          <w:tcPr>
            <w:tcW w:w="2287" w:type="dxa"/>
          </w:tcPr>
          <w:p w14:paraId="6BE30E1F" w14:textId="77777777" w:rsidR="00BB49E8" w:rsidRDefault="00716EBA">
            <w:pPr>
              <w:pStyle w:val="Tabletext"/>
            </w:pPr>
            <w:r>
              <w:t>Colour</w:t>
            </w:r>
          </w:p>
        </w:tc>
        <w:tc>
          <w:tcPr>
            <w:tcW w:w="2288" w:type="dxa"/>
          </w:tcPr>
          <w:p w14:paraId="00A1ACDB" w14:textId="77777777" w:rsidR="00BB49E8" w:rsidRDefault="00BB49E8">
            <w:pPr>
              <w:pStyle w:val="Tabletext"/>
            </w:pPr>
          </w:p>
        </w:tc>
        <w:tc>
          <w:tcPr>
            <w:tcW w:w="2288" w:type="dxa"/>
          </w:tcPr>
          <w:p w14:paraId="55710F1F" w14:textId="77777777" w:rsidR="00BB49E8" w:rsidRDefault="00BB49E8">
            <w:pPr>
              <w:pStyle w:val="Tabletext"/>
            </w:pPr>
          </w:p>
        </w:tc>
        <w:tc>
          <w:tcPr>
            <w:tcW w:w="2288" w:type="dxa"/>
          </w:tcPr>
          <w:p w14:paraId="6D5DEFA0" w14:textId="77777777" w:rsidR="00BB49E8" w:rsidRDefault="00BB49E8">
            <w:pPr>
              <w:pStyle w:val="Tabletext"/>
            </w:pPr>
          </w:p>
        </w:tc>
      </w:tr>
      <w:tr w:rsidR="00BB49E8" w14:paraId="7F76870A" w14:textId="77777777" w:rsidTr="00716EBA">
        <w:tc>
          <w:tcPr>
            <w:tcW w:w="2287" w:type="dxa"/>
          </w:tcPr>
          <w:p w14:paraId="7E5EFB41" w14:textId="77777777" w:rsidR="00BB49E8" w:rsidRDefault="00716EBA">
            <w:pPr>
              <w:pStyle w:val="Tabletext"/>
            </w:pPr>
            <w:r>
              <w:t>Light transmission (LT %)</w:t>
            </w:r>
          </w:p>
        </w:tc>
        <w:tc>
          <w:tcPr>
            <w:tcW w:w="2288" w:type="dxa"/>
          </w:tcPr>
          <w:p w14:paraId="1CD9F86F" w14:textId="77777777" w:rsidR="00BB49E8" w:rsidRDefault="00BB49E8">
            <w:pPr>
              <w:pStyle w:val="Tabletext"/>
            </w:pPr>
          </w:p>
        </w:tc>
        <w:tc>
          <w:tcPr>
            <w:tcW w:w="2288" w:type="dxa"/>
          </w:tcPr>
          <w:p w14:paraId="711C6BB3" w14:textId="77777777" w:rsidR="00BB49E8" w:rsidRDefault="00BB49E8">
            <w:pPr>
              <w:pStyle w:val="Tabletext"/>
            </w:pPr>
          </w:p>
        </w:tc>
        <w:tc>
          <w:tcPr>
            <w:tcW w:w="2288" w:type="dxa"/>
          </w:tcPr>
          <w:p w14:paraId="6A5CA6C3" w14:textId="77777777" w:rsidR="00BB49E8" w:rsidRDefault="00BB49E8">
            <w:pPr>
              <w:pStyle w:val="Tabletext"/>
            </w:pPr>
          </w:p>
        </w:tc>
      </w:tr>
      <w:tr w:rsidR="00BB49E8" w14:paraId="060D7AD0" w14:textId="77777777" w:rsidTr="00716EBA">
        <w:tc>
          <w:tcPr>
            <w:tcW w:w="2287" w:type="dxa"/>
          </w:tcPr>
          <w:p w14:paraId="012782AC" w14:textId="77777777" w:rsidR="00BB49E8" w:rsidRDefault="00716EBA">
            <w:pPr>
              <w:pStyle w:val="Tabletext"/>
            </w:pPr>
            <w:r>
              <w:t>Solar heat gain (SHGC)</w:t>
            </w:r>
          </w:p>
        </w:tc>
        <w:tc>
          <w:tcPr>
            <w:tcW w:w="2288" w:type="dxa"/>
          </w:tcPr>
          <w:p w14:paraId="63CCB3A9" w14:textId="77777777" w:rsidR="00BB49E8" w:rsidRDefault="00BB49E8">
            <w:pPr>
              <w:pStyle w:val="Tabletext"/>
            </w:pPr>
          </w:p>
        </w:tc>
        <w:tc>
          <w:tcPr>
            <w:tcW w:w="2288" w:type="dxa"/>
          </w:tcPr>
          <w:p w14:paraId="3F15368F" w14:textId="77777777" w:rsidR="00BB49E8" w:rsidRDefault="00BB49E8">
            <w:pPr>
              <w:pStyle w:val="Tabletext"/>
            </w:pPr>
          </w:p>
        </w:tc>
        <w:tc>
          <w:tcPr>
            <w:tcW w:w="2288" w:type="dxa"/>
          </w:tcPr>
          <w:p w14:paraId="2BDADAED" w14:textId="77777777" w:rsidR="00BB49E8" w:rsidRDefault="00BB49E8">
            <w:pPr>
              <w:pStyle w:val="Tabletext"/>
            </w:pPr>
          </w:p>
        </w:tc>
      </w:tr>
      <w:tr w:rsidR="00BB49E8" w14:paraId="7218C293" w14:textId="77777777" w:rsidTr="00716EBA">
        <w:tc>
          <w:tcPr>
            <w:tcW w:w="2287" w:type="dxa"/>
          </w:tcPr>
          <w:p w14:paraId="4E2D2054" w14:textId="77777777" w:rsidR="00BB49E8" w:rsidRDefault="00716EBA">
            <w:pPr>
              <w:pStyle w:val="Tabletext"/>
            </w:pPr>
            <w:r>
              <w:t>Shading coefficient (SC)</w:t>
            </w:r>
          </w:p>
        </w:tc>
        <w:tc>
          <w:tcPr>
            <w:tcW w:w="2288" w:type="dxa"/>
          </w:tcPr>
          <w:p w14:paraId="343E1B25" w14:textId="77777777" w:rsidR="00BB49E8" w:rsidRDefault="00BB49E8">
            <w:pPr>
              <w:pStyle w:val="Tabletext"/>
            </w:pPr>
          </w:p>
        </w:tc>
        <w:tc>
          <w:tcPr>
            <w:tcW w:w="2288" w:type="dxa"/>
          </w:tcPr>
          <w:p w14:paraId="4DA4321B" w14:textId="77777777" w:rsidR="00BB49E8" w:rsidRDefault="00BB49E8">
            <w:pPr>
              <w:pStyle w:val="Tabletext"/>
            </w:pPr>
          </w:p>
        </w:tc>
        <w:tc>
          <w:tcPr>
            <w:tcW w:w="2288" w:type="dxa"/>
          </w:tcPr>
          <w:p w14:paraId="2F232394" w14:textId="77777777" w:rsidR="00BB49E8" w:rsidRDefault="00BB49E8">
            <w:pPr>
              <w:pStyle w:val="Tabletext"/>
            </w:pPr>
          </w:p>
        </w:tc>
      </w:tr>
      <w:tr w:rsidR="00BB49E8" w14:paraId="131068D3" w14:textId="77777777" w:rsidTr="00716EBA">
        <w:tc>
          <w:tcPr>
            <w:tcW w:w="2287" w:type="dxa"/>
          </w:tcPr>
          <w:p w14:paraId="3AED6B20" w14:textId="77777777" w:rsidR="00BB49E8" w:rsidRDefault="00716EBA">
            <w:pPr>
              <w:pStyle w:val="Tabletext"/>
            </w:pPr>
            <w:r>
              <w:t>U value</w:t>
            </w:r>
          </w:p>
        </w:tc>
        <w:tc>
          <w:tcPr>
            <w:tcW w:w="2288" w:type="dxa"/>
          </w:tcPr>
          <w:p w14:paraId="41338FDA" w14:textId="77777777" w:rsidR="00BB49E8" w:rsidRDefault="00BB49E8">
            <w:pPr>
              <w:pStyle w:val="Tabletext"/>
            </w:pPr>
          </w:p>
        </w:tc>
        <w:tc>
          <w:tcPr>
            <w:tcW w:w="2288" w:type="dxa"/>
          </w:tcPr>
          <w:p w14:paraId="7222873E" w14:textId="77777777" w:rsidR="00BB49E8" w:rsidRDefault="00BB49E8">
            <w:pPr>
              <w:pStyle w:val="Tabletext"/>
            </w:pPr>
          </w:p>
        </w:tc>
        <w:tc>
          <w:tcPr>
            <w:tcW w:w="2288" w:type="dxa"/>
          </w:tcPr>
          <w:p w14:paraId="31AB48B0" w14:textId="77777777" w:rsidR="00BB49E8" w:rsidRDefault="00BB49E8">
            <w:pPr>
              <w:pStyle w:val="Tabletext"/>
            </w:pPr>
          </w:p>
        </w:tc>
      </w:tr>
      <w:tr w:rsidR="00BB49E8" w14:paraId="0B699956" w14:textId="77777777" w:rsidTr="00716EBA">
        <w:tc>
          <w:tcPr>
            <w:tcW w:w="2287" w:type="dxa"/>
          </w:tcPr>
          <w:p w14:paraId="779214CE" w14:textId="77777777" w:rsidR="00BB49E8" w:rsidRDefault="00716EBA">
            <w:pPr>
              <w:pStyle w:val="Tabletext"/>
            </w:pPr>
            <w:r>
              <w:t>Accessories</w:t>
            </w:r>
          </w:p>
        </w:tc>
        <w:tc>
          <w:tcPr>
            <w:tcW w:w="2288" w:type="dxa"/>
          </w:tcPr>
          <w:p w14:paraId="3A351ED8" w14:textId="77777777" w:rsidR="00BB49E8" w:rsidRDefault="00BB49E8">
            <w:pPr>
              <w:pStyle w:val="Tabletext"/>
            </w:pPr>
          </w:p>
        </w:tc>
        <w:tc>
          <w:tcPr>
            <w:tcW w:w="2288" w:type="dxa"/>
          </w:tcPr>
          <w:p w14:paraId="22ED0FA0" w14:textId="77777777" w:rsidR="00BB49E8" w:rsidRDefault="00BB49E8">
            <w:pPr>
              <w:pStyle w:val="Tabletext"/>
            </w:pPr>
          </w:p>
        </w:tc>
        <w:tc>
          <w:tcPr>
            <w:tcW w:w="2288" w:type="dxa"/>
          </w:tcPr>
          <w:p w14:paraId="7B7D27B7" w14:textId="77777777" w:rsidR="00BB49E8" w:rsidRDefault="00BB49E8">
            <w:pPr>
              <w:pStyle w:val="Tabletext"/>
            </w:pPr>
          </w:p>
        </w:tc>
      </w:tr>
    </w:tbl>
    <w:p w14:paraId="6D2C2379" w14:textId="77777777" w:rsidR="00BB49E8" w:rsidRDefault="00716EBA">
      <w:r>
        <w:t> </w:t>
      </w:r>
    </w:p>
    <w:p w14:paraId="5159D1BE" w14:textId="77777777" w:rsidR="00BB49E8" w:rsidRDefault="00716EBA">
      <w:pPr>
        <w:pStyle w:val="Instructions"/>
      </w:pPr>
      <w:bookmarkStart w:id="196" w:name="f-5_8767-1"/>
      <w:bookmarkStart w:id="197" w:name="f-5_8767"/>
      <w:r>
        <w:t>The codes in the header row of the schedule designate each application or location of the item scheduled. Edit the codes to match those in other contract documents.</w:t>
      </w:r>
    </w:p>
    <w:bookmarkEnd w:id="196"/>
    <w:bookmarkEnd w:id="197"/>
    <w:p w14:paraId="7DD0385E" w14:textId="77777777" w:rsidR="00BB49E8" w:rsidRDefault="00716EBA">
      <w:pPr>
        <w:pStyle w:val="Instructions"/>
      </w:pPr>
      <w:r>
        <w:t>Product: Select from the SUNTUF product range including:</w:t>
      </w:r>
    </w:p>
    <w:p w14:paraId="380F5FE4" w14:textId="77777777" w:rsidR="00BB49E8" w:rsidRDefault="00716EBA">
      <w:pPr>
        <w:pStyle w:val="Instructionsindent"/>
      </w:pPr>
      <w:r>
        <w:t>SUNTUF Industrial: For Industrial exterior applications, with high light transmission.</w:t>
      </w:r>
    </w:p>
    <w:p w14:paraId="40DE7D7A" w14:textId="77777777" w:rsidR="00BB49E8" w:rsidRDefault="00716EBA">
      <w:pPr>
        <w:pStyle w:val="Instructionsindent"/>
      </w:pPr>
      <w:r>
        <w:t>SUNTUF Beehive: Corrugated, embossed polycarbonate sheet. Stronger Impact Resistance.</w:t>
      </w:r>
    </w:p>
    <w:p w14:paraId="32808E62" w14:textId="77777777" w:rsidR="00BB49E8" w:rsidRDefault="00716EBA">
      <w:pPr>
        <w:pStyle w:val="Instructions"/>
      </w:pPr>
      <w:r>
        <w:t>Panel finish. Select from:</w:t>
      </w:r>
    </w:p>
    <w:p w14:paraId="08E31002" w14:textId="77777777" w:rsidR="00BB49E8" w:rsidRDefault="00716EBA">
      <w:pPr>
        <w:pStyle w:val="Instructionsindent"/>
      </w:pPr>
      <w:r>
        <w:t>SUNTUF: Sheet with integrated UV protective layer on one side.</w:t>
      </w:r>
    </w:p>
    <w:p w14:paraId="09E9DE5E" w14:textId="77777777" w:rsidR="00BB49E8" w:rsidRDefault="00716EBA">
      <w:pPr>
        <w:pStyle w:val="Instructionsindent"/>
      </w:pPr>
      <w:r>
        <w:t>SUNTUF Plus: Sheet with UV protective layer on external side and anti-condensation treatment to the interior side.</w:t>
      </w:r>
    </w:p>
    <w:p w14:paraId="6C04741E" w14:textId="77777777" w:rsidR="00BB49E8" w:rsidRDefault="00716EBA">
      <w:pPr>
        <w:pStyle w:val="Instructionsindent"/>
      </w:pPr>
      <w:r>
        <w:t>SUNTUF SolarSmart: Transmits selected percentage of daylight and reflects and absorbs some of the heat generating infra-red radiation. Embossed underside dissipating the light.</w:t>
      </w:r>
    </w:p>
    <w:p w14:paraId="01E7970B" w14:textId="77777777" w:rsidR="00BB49E8" w:rsidRDefault="00716EBA">
      <w:pPr>
        <w:pStyle w:val="Instructions"/>
      </w:pPr>
      <w:r>
        <w:t>Thickness: Refer to PALRAM product details.</w:t>
      </w:r>
    </w:p>
    <w:p w14:paraId="2C9A2317" w14:textId="77777777" w:rsidR="00BB49E8" w:rsidRDefault="00716EBA">
      <w:pPr>
        <w:pStyle w:val="Instructions"/>
      </w:pPr>
      <w:r>
        <w:t>Profile: Nominate the profile here.</w:t>
      </w:r>
    </w:p>
    <w:p w14:paraId="3040F5A3" w14:textId="77777777" w:rsidR="00BB49E8" w:rsidRDefault="00716EBA">
      <w:pPr>
        <w:pStyle w:val="Instructions"/>
      </w:pPr>
      <w:r>
        <w:t>Standard SUNTUF Industrial profiles:</w:t>
      </w:r>
    </w:p>
    <w:p w14:paraId="471C353F" w14:textId="77777777" w:rsidR="00BB49E8" w:rsidRDefault="00716EBA">
      <w:pPr>
        <w:pStyle w:val="Instructionsindent"/>
      </w:pPr>
      <w:r>
        <w:t>Corrugated.</w:t>
      </w:r>
    </w:p>
    <w:p w14:paraId="20339339" w14:textId="77777777" w:rsidR="00BB49E8" w:rsidRDefault="00716EBA">
      <w:pPr>
        <w:pStyle w:val="Instructionsindent"/>
      </w:pPr>
      <w:r>
        <w:t>Trimdeck.</w:t>
      </w:r>
    </w:p>
    <w:p w14:paraId="75A3A34E" w14:textId="77777777" w:rsidR="00BB49E8" w:rsidRDefault="00716EBA">
      <w:pPr>
        <w:pStyle w:val="Instructionsindent"/>
      </w:pPr>
      <w:r>
        <w:t>Spandeck.</w:t>
      </w:r>
    </w:p>
    <w:p w14:paraId="21BCF0FB" w14:textId="77777777" w:rsidR="00BB49E8" w:rsidRDefault="00716EBA">
      <w:pPr>
        <w:pStyle w:val="Instructionsindent"/>
      </w:pPr>
      <w:r>
        <w:t>Kliplock.</w:t>
      </w:r>
    </w:p>
    <w:p w14:paraId="68759A95" w14:textId="77777777" w:rsidR="00BB49E8" w:rsidRDefault="00716EBA">
      <w:pPr>
        <w:pStyle w:val="Instructions"/>
      </w:pPr>
      <w:r>
        <w:t>Can be produced to match metal roofing profiles.</w:t>
      </w:r>
    </w:p>
    <w:p w14:paraId="02B83853" w14:textId="77777777" w:rsidR="00BB49E8" w:rsidRDefault="00716EBA">
      <w:pPr>
        <w:pStyle w:val="Instructions"/>
      </w:pPr>
      <w:r>
        <w:t>Panel lengths: Up to 12 m. Palram Australia hold 9m lengths in stock.</w:t>
      </w:r>
    </w:p>
    <w:p w14:paraId="705574BB" w14:textId="77777777" w:rsidR="00BB49E8" w:rsidRDefault="00716EBA">
      <w:pPr>
        <w:pStyle w:val="Instructions"/>
      </w:pPr>
      <w:r>
        <w:t>Colour: Select from:</w:t>
      </w:r>
    </w:p>
    <w:p w14:paraId="196C2D10" w14:textId="77777777" w:rsidR="00BB49E8" w:rsidRDefault="00716EBA">
      <w:pPr>
        <w:pStyle w:val="Instructions"/>
      </w:pPr>
      <w:r>
        <w:t>Transparent</w:t>
      </w:r>
    </w:p>
    <w:p w14:paraId="6609846B" w14:textId="77777777" w:rsidR="00BB49E8" w:rsidRDefault="00716EBA">
      <w:pPr>
        <w:pStyle w:val="Instructionsindent"/>
      </w:pPr>
      <w:r>
        <w:t>Clear.</w:t>
      </w:r>
    </w:p>
    <w:p w14:paraId="1629F343" w14:textId="77777777" w:rsidR="00BB49E8" w:rsidRDefault="00716EBA">
      <w:pPr>
        <w:pStyle w:val="Instructionsindent"/>
      </w:pPr>
      <w:r>
        <w:t>Solar Grey.</w:t>
      </w:r>
    </w:p>
    <w:p w14:paraId="62660484" w14:textId="77777777" w:rsidR="00BB49E8" w:rsidRDefault="00716EBA">
      <w:pPr>
        <w:pStyle w:val="Instructionsindent"/>
      </w:pPr>
      <w:r>
        <w:t>Bronze.</w:t>
      </w:r>
    </w:p>
    <w:p w14:paraId="7EC8181D" w14:textId="77777777" w:rsidR="00BB49E8" w:rsidRDefault="00716EBA">
      <w:pPr>
        <w:pStyle w:val="Instructionsindent"/>
      </w:pPr>
      <w:r>
        <w:t>Transparent Grey.</w:t>
      </w:r>
    </w:p>
    <w:p w14:paraId="5D51FA68" w14:textId="77777777" w:rsidR="00BB49E8" w:rsidRDefault="00716EBA">
      <w:pPr>
        <w:pStyle w:val="Instructions"/>
      </w:pPr>
      <w:r>
        <w:t>Translucent</w:t>
      </w:r>
    </w:p>
    <w:p w14:paraId="2D005AF3" w14:textId="77777777" w:rsidR="00BB49E8" w:rsidRDefault="00716EBA">
      <w:pPr>
        <w:pStyle w:val="Instructionsindent"/>
      </w:pPr>
      <w:r>
        <w:t>White Opal.</w:t>
      </w:r>
    </w:p>
    <w:p w14:paraId="01ADD6BA" w14:textId="77777777" w:rsidR="00BB49E8" w:rsidRDefault="00716EBA">
      <w:pPr>
        <w:pStyle w:val="Instructionsindent"/>
      </w:pPr>
      <w:r>
        <w:t>White Diffuser.</w:t>
      </w:r>
    </w:p>
    <w:p w14:paraId="051344C3" w14:textId="77777777" w:rsidR="00BB49E8" w:rsidRDefault="00716EBA">
      <w:pPr>
        <w:pStyle w:val="Instructionsindent"/>
      </w:pPr>
      <w:r>
        <w:t>Metallic Sandune.</w:t>
      </w:r>
    </w:p>
    <w:p w14:paraId="4F41A03E" w14:textId="77777777" w:rsidR="00BB49E8" w:rsidRDefault="00716EBA">
      <w:pPr>
        <w:pStyle w:val="Instructionsindent"/>
      </w:pPr>
      <w:r>
        <w:t>Metallic Jasper.</w:t>
      </w:r>
    </w:p>
    <w:p w14:paraId="23AD4C39" w14:textId="77777777" w:rsidR="00BB49E8" w:rsidRDefault="00716EBA">
      <w:pPr>
        <w:pStyle w:val="Instructionsindent"/>
      </w:pPr>
      <w:r>
        <w:t>Solar Control Grey.</w:t>
      </w:r>
    </w:p>
    <w:p w14:paraId="4A51EBDE" w14:textId="77777777" w:rsidR="00BB49E8" w:rsidRDefault="00716EBA">
      <w:pPr>
        <w:pStyle w:val="Instructionsindent"/>
      </w:pPr>
      <w:r>
        <w:t>Solar Ice.</w:t>
      </w:r>
    </w:p>
    <w:p w14:paraId="43D2703A" w14:textId="77777777" w:rsidR="00BB49E8" w:rsidRDefault="00716EBA">
      <w:pPr>
        <w:pStyle w:val="Instructionsindent"/>
      </w:pPr>
      <w:r>
        <w:t>Smooth Cream.</w:t>
      </w:r>
    </w:p>
    <w:p w14:paraId="7B282CF8" w14:textId="77777777" w:rsidR="00BB49E8" w:rsidRDefault="00716EBA">
      <w:pPr>
        <w:pStyle w:val="Instructions"/>
      </w:pPr>
      <w:r>
        <w:t>Light transmission (LT) : Subject to colour selected. Refer to PALRAM product details.</w:t>
      </w:r>
    </w:p>
    <w:p w14:paraId="4F52265F" w14:textId="77777777" w:rsidR="00BB49E8" w:rsidRDefault="00716EBA">
      <w:pPr>
        <w:pStyle w:val="Instructions"/>
      </w:pPr>
      <w:r>
        <w:t>Solar heat gain coefficient (SHGC): Subject to colour selected. Refer to PALRAM product details.</w:t>
      </w:r>
    </w:p>
    <w:p w14:paraId="1D96E328" w14:textId="77777777" w:rsidR="00BB49E8" w:rsidRDefault="00716EBA">
      <w:pPr>
        <w:pStyle w:val="Instructions"/>
      </w:pPr>
      <w:r>
        <w:t>Shading coefficient (SC): Subject to colour selected. Refer to PALRAM product details.</w:t>
      </w:r>
    </w:p>
    <w:p w14:paraId="40952470" w14:textId="77777777" w:rsidR="00BB49E8" w:rsidRDefault="00716EBA">
      <w:pPr>
        <w:pStyle w:val="Instructions"/>
      </w:pPr>
      <w:r>
        <w:t>U value: Nominate requirement here. Refer to PALRAM product details.</w:t>
      </w:r>
    </w:p>
    <w:p w14:paraId="34A3AB4A" w14:textId="77777777" w:rsidR="00BB49E8" w:rsidRDefault="00716EBA">
      <w:pPr>
        <w:pStyle w:val="Instructions"/>
      </w:pPr>
      <w:r>
        <w:t>Accessories: Nominate fixings, foam infills, purlin tape and project specific requirements. Refer to PALRAM product details.</w:t>
      </w:r>
    </w:p>
    <w:p w14:paraId="05EEFE1E" w14:textId="77777777" w:rsidR="00BB49E8" w:rsidRDefault="00716EBA">
      <w:pPr>
        <w:pStyle w:val="InstructionsHeading4"/>
      </w:pPr>
      <w:bookmarkStart w:id="198" w:name="h-13240-1"/>
      <w:bookmarkStart w:id="199" w:name="f-13240-1"/>
      <w:bookmarkStart w:id="200" w:name="f-13240"/>
      <w:bookmarkStart w:id="201" w:name="f-13239-bibliography"/>
      <w:bookmarkEnd w:id="195"/>
      <w:bookmarkEnd w:id="173"/>
      <w:bookmarkEnd w:id="24"/>
      <w:r>
        <w:t>REFERENCED DOCUMENTS</w:t>
      </w:r>
      <w:bookmarkEnd w:id="198"/>
    </w:p>
    <w:bookmarkEnd w:id="199"/>
    <w:p w14:paraId="3C977C45" w14:textId="77777777" w:rsidR="00BB49E8" w:rsidRDefault="00716EBA">
      <w:pPr>
        <w:pStyle w:val="Instructions"/>
      </w:pPr>
      <w:r>
        <w:rPr>
          <w:b/>
        </w:rPr>
        <w:t>The following documents are incorporated into this worksection by reference:</w:t>
      </w:r>
    </w:p>
    <w:p w14:paraId="1A8745D3" w14:textId="77777777" w:rsidR="00BB49E8" w:rsidRDefault="00716EBA">
      <w:pPr>
        <w:pStyle w:val="Standard1"/>
      </w:pPr>
      <w:bookmarkStart w:id="202" w:name="f-13240-10_01530_000-000"/>
      <w:r>
        <w:lastRenderedPageBreak/>
        <w:t>AS 1530</w:t>
      </w:r>
      <w:r>
        <w:tab/>
      </w:r>
      <w:r>
        <w:tab/>
        <w:t>Methods for fire tests on building materials, components and structures</w:t>
      </w:r>
    </w:p>
    <w:p w14:paraId="528E7290" w14:textId="77777777" w:rsidR="00BB49E8" w:rsidRDefault="00716EBA">
      <w:pPr>
        <w:pStyle w:val="Standard2"/>
      </w:pPr>
      <w:bookmarkStart w:id="203" w:name="f-13240-10_01530_003-000_1999"/>
      <w:bookmarkEnd w:id="202"/>
      <w:r>
        <w:t>AS/NZS 1530.3</w:t>
      </w:r>
      <w:r>
        <w:tab/>
        <w:t>1999</w:t>
      </w:r>
      <w:r>
        <w:tab/>
        <w:t>Simultaneous determination of ignitability, flame propagation, heat release and smoke release</w:t>
      </w:r>
    </w:p>
    <w:p w14:paraId="3DCDE005" w14:textId="77777777" w:rsidR="00BB49E8" w:rsidRDefault="00716EBA">
      <w:pPr>
        <w:pStyle w:val="Standard1"/>
      </w:pPr>
      <w:bookmarkStart w:id="204" w:name="f-13240-10_01562_000-000"/>
      <w:bookmarkEnd w:id="203"/>
      <w:r>
        <w:t>AS 1562</w:t>
      </w:r>
      <w:r>
        <w:tab/>
      </w:r>
      <w:r>
        <w:tab/>
        <w:t>Design and installation of sheet roof and wall cladding</w:t>
      </w:r>
    </w:p>
    <w:p w14:paraId="1E17F443" w14:textId="77777777" w:rsidR="00BB49E8" w:rsidRDefault="00716EBA">
      <w:pPr>
        <w:pStyle w:val="Standard2"/>
      </w:pPr>
      <w:bookmarkStart w:id="205" w:name="f-13240-10_01562_003-000_2006"/>
      <w:bookmarkEnd w:id="204"/>
      <w:r>
        <w:t>AS 1562.3</w:t>
      </w:r>
      <w:r>
        <w:tab/>
        <w:t>2006</w:t>
      </w:r>
      <w:r>
        <w:tab/>
        <w:t>Plastic</w:t>
      </w:r>
    </w:p>
    <w:p w14:paraId="18027D04" w14:textId="77777777" w:rsidR="00BB49E8" w:rsidRDefault="00716EBA">
      <w:pPr>
        <w:pStyle w:val="Standard1"/>
      </w:pPr>
      <w:bookmarkStart w:id="206" w:name="f-13240-10_03500_000-000"/>
      <w:bookmarkEnd w:id="205"/>
      <w:r>
        <w:t>AS/NZS 3500</w:t>
      </w:r>
      <w:r>
        <w:tab/>
      </w:r>
      <w:r>
        <w:tab/>
        <w:t>Plumbing and drainage</w:t>
      </w:r>
    </w:p>
    <w:p w14:paraId="3282D1A7" w14:textId="77777777" w:rsidR="00BB49E8" w:rsidRDefault="00716EBA">
      <w:pPr>
        <w:pStyle w:val="Standard2"/>
      </w:pPr>
      <w:bookmarkStart w:id="207" w:name="f-13240-10_03500_003-000_2021"/>
      <w:bookmarkEnd w:id="206"/>
      <w:r>
        <w:t>AS/NZS 3500.3</w:t>
      </w:r>
      <w:r>
        <w:tab/>
        <w:t>2021</w:t>
      </w:r>
      <w:r>
        <w:tab/>
        <w:t>Stormwater drainage</w:t>
      </w:r>
    </w:p>
    <w:p w14:paraId="5FB1CD48" w14:textId="77777777" w:rsidR="00BB49E8" w:rsidRDefault="00716EBA">
      <w:pPr>
        <w:pStyle w:val="Standard1"/>
      </w:pPr>
      <w:bookmarkStart w:id="208" w:name="f-13240-10_04256_000-000"/>
      <w:bookmarkEnd w:id="207"/>
      <w:r>
        <w:t>AS 4256</w:t>
      </w:r>
      <w:r>
        <w:tab/>
      </w:r>
      <w:r>
        <w:tab/>
        <w:t>Plastic roof and wall cladding materials</w:t>
      </w:r>
    </w:p>
    <w:p w14:paraId="431D2649" w14:textId="77777777" w:rsidR="00BB49E8" w:rsidRDefault="00716EBA">
      <w:pPr>
        <w:pStyle w:val="Standard2"/>
      </w:pPr>
      <w:bookmarkStart w:id="209" w:name="f-13240-10_04256_005-000_2006"/>
      <w:bookmarkEnd w:id="208"/>
      <w:r>
        <w:t>AS 4256.5</w:t>
      </w:r>
      <w:r>
        <w:tab/>
        <w:t>2006</w:t>
      </w:r>
      <w:r>
        <w:tab/>
        <w:t>Polycarbonate</w:t>
      </w:r>
    </w:p>
    <w:p w14:paraId="5052A445" w14:textId="77777777" w:rsidR="00BB49E8" w:rsidRDefault="00716EBA">
      <w:pPr>
        <w:pStyle w:val="Standard1"/>
      </w:pPr>
      <w:bookmarkStart w:id="210" w:name="f-13240-10_05637_000-000"/>
      <w:bookmarkEnd w:id="209"/>
      <w:r>
        <w:t>AS 5637</w:t>
      </w:r>
      <w:r>
        <w:tab/>
      </w:r>
      <w:r>
        <w:tab/>
        <w:t>Determination of fire hazard properties</w:t>
      </w:r>
    </w:p>
    <w:p w14:paraId="0D74DE89" w14:textId="77777777" w:rsidR="00BB49E8" w:rsidRDefault="00716EBA">
      <w:pPr>
        <w:pStyle w:val="Standard2"/>
      </w:pPr>
      <w:bookmarkStart w:id="211" w:name="f-13240-10_05637_001-000_2015"/>
      <w:bookmarkEnd w:id="210"/>
      <w:r>
        <w:t>AS 5637.1</w:t>
      </w:r>
      <w:r>
        <w:tab/>
        <w:t>2015</w:t>
      </w:r>
      <w:r>
        <w:tab/>
        <w:t>Wall and ceiling linings</w:t>
      </w:r>
    </w:p>
    <w:bookmarkEnd w:id="211"/>
    <w:p w14:paraId="5789DDB9" w14:textId="77777777" w:rsidR="00BB49E8" w:rsidRDefault="00716EBA">
      <w:pPr>
        <w:pStyle w:val="Instructions"/>
      </w:pPr>
      <w:r>
        <w:rPr>
          <w:b/>
        </w:rPr>
        <w:t xml:space="preserve">The following documents are mentioned only in the </w:t>
      </w:r>
      <w:r>
        <w:rPr>
          <w:b/>
          <w:i/>
        </w:rPr>
        <w:t>Guidance</w:t>
      </w:r>
      <w:r>
        <w:rPr>
          <w:b/>
        </w:rPr>
        <w:t xml:space="preserve"> text:</w:t>
      </w:r>
    </w:p>
    <w:p w14:paraId="5F0BE5A3" w14:textId="77777777" w:rsidR="00BB49E8" w:rsidRDefault="00716EBA">
      <w:pPr>
        <w:pStyle w:val="Standard1"/>
      </w:pPr>
      <w:bookmarkStart w:id="212" w:name="f-13240-10_01170_000-000"/>
      <w:r>
        <w:t>AS/NZS 1170</w:t>
      </w:r>
      <w:r>
        <w:tab/>
      </w:r>
      <w:r>
        <w:tab/>
        <w:t>Structural design actions</w:t>
      </w:r>
    </w:p>
    <w:p w14:paraId="6675797A" w14:textId="77777777" w:rsidR="00BB49E8" w:rsidRDefault="00716EBA">
      <w:pPr>
        <w:pStyle w:val="Standard2"/>
      </w:pPr>
      <w:bookmarkStart w:id="213" w:name="f-13240-10_01170_003-000_2003"/>
      <w:bookmarkEnd w:id="212"/>
      <w:r>
        <w:t>AS/NZS 1170.3</w:t>
      </w:r>
      <w:r>
        <w:tab/>
        <w:t>2003</w:t>
      </w:r>
      <w:r>
        <w:tab/>
        <w:t>Snow and ice actions</w:t>
      </w:r>
    </w:p>
    <w:p w14:paraId="43C2204D" w14:textId="77777777" w:rsidR="00BB49E8" w:rsidRDefault="00716EBA">
      <w:pPr>
        <w:pStyle w:val="Standard1"/>
      </w:pPr>
      <w:bookmarkStart w:id="214" w:name="f-13240-=10_01562_000-000"/>
      <w:bookmarkEnd w:id="213"/>
      <w:r>
        <w:t>AS 1562</w:t>
      </w:r>
      <w:r>
        <w:tab/>
      </w:r>
      <w:r>
        <w:tab/>
        <w:t>Design and installation of sheet roof and wall cladding</w:t>
      </w:r>
    </w:p>
    <w:p w14:paraId="095E01CB" w14:textId="77777777" w:rsidR="00BB49E8" w:rsidRDefault="00716EBA">
      <w:pPr>
        <w:pStyle w:val="Standard2"/>
      </w:pPr>
      <w:bookmarkStart w:id="215" w:name="f-13240-10_01562_001-000_2018"/>
      <w:bookmarkEnd w:id="214"/>
      <w:r>
        <w:t>AS 1562.1</w:t>
      </w:r>
      <w:r>
        <w:tab/>
        <w:t>2018</w:t>
      </w:r>
      <w:r>
        <w:tab/>
        <w:t>Metal</w:t>
      </w:r>
    </w:p>
    <w:p w14:paraId="767777B9" w14:textId="77777777" w:rsidR="00BB49E8" w:rsidRDefault="00716EBA">
      <w:pPr>
        <w:pStyle w:val="Standard1"/>
      </w:pPr>
      <w:bookmarkStart w:id="216" w:name="f-13240-10_01657_000-000_2018"/>
      <w:bookmarkEnd w:id="215"/>
      <w:r>
        <w:t>AS 1657</w:t>
      </w:r>
      <w:r>
        <w:tab/>
        <w:t>2018</w:t>
      </w:r>
      <w:r>
        <w:tab/>
        <w:t>Fixed platforms, walkways, stairways and ladders - Design, construction and installation</w:t>
      </w:r>
    </w:p>
    <w:p w14:paraId="6038F023" w14:textId="77777777" w:rsidR="00BB49E8" w:rsidRDefault="00716EBA">
      <w:pPr>
        <w:pStyle w:val="Standard1"/>
      </w:pPr>
      <w:bookmarkStart w:id="217" w:name="f-13240-10_05131_000-000_2016"/>
      <w:bookmarkEnd w:id="216"/>
      <w:r>
        <w:t>AS/NZS 5131</w:t>
      </w:r>
      <w:r>
        <w:tab/>
        <w:t>2016</w:t>
      </w:r>
      <w:r>
        <w:tab/>
        <w:t>Structural steelwork - Fabrication and erection</w:t>
      </w:r>
    </w:p>
    <w:p w14:paraId="03615958" w14:textId="77777777" w:rsidR="00BB49E8" w:rsidRDefault="00716EBA">
      <w:pPr>
        <w:pStyle w:val="Standard1"/>
      </w:pPr>
      <w:bookmarkStart w:id="218" w:name="f-13240-10_09705_000-000_2003"/>
      <w:bookmarkEnd w:id="217"/>
      <w:r>
        <w:t>AS ISO 9705</w:t>
      </w:r>
      <w:r>
        <w:tab/>
        <w:t>2003</w:t>
      </w:r>
      <w:r>
        <w:tab/>
        <w:t>Fire tests - Full-scale room test for surface products</w:t>
      </w:r>
    </w:p>
    <w:p w14:paraId="48AD244A" w14:textId="77777777" w:rsidR="00BB49E8" w:rsidRDefault="00716EBA">
      <w:pPr>
        <w:pStyle w:val="Standard1"/>
      </w:pPr>
      <w:bookmarkStart w:id="219" w:name="f-13240-15_00039_000-000_2015"/>
      <w:bookmarkEnd w:id="218"/>
      <w:r>
        <w:t>SA HB 39</w:t>
      </w:r>
      <w:r>
        <w:tab/>
        <w:t>2015</w:t>
      </w:r>
      <w:r>
        <w:tab/>
        <w:t>Installation code for metal roof and wall cladding</w:t>
      </w:r>
    </w:p>
    <w:p w14:paraId="355601E0" w14:textId="77777777" w:rsidR="00BB49E8" w:rsidRDefault="00716EBA">
      <w:pPr>
        <w:pStyle w:val="Standard1"/>
      </w:pPr>
      <w:bookmarkStart w:id="220" w:name="f-13240-15_00106_000-000_1998"/>
      <w:bookmarkEnd w:id="219"/>
      <w:r>
        <w:t>SA HB 106</w:t>
      </w:r>
      <w:r>
        <w:tab/>
        <w:t>1998</w:t>
      </w:r>
      <w:r>
        <w:tab/>
        <w:t>Guidelines for the design of structures in snow areas</w:t>
      </w:r>
    </w:p>
    <w:p w14:paraId="3F92C3CB" w14:textId="77777777" w:rsidR="00BB49E8" w:rsidRDefault="00716EBA">
      <w:pPr>
        <w:pStyle w:val="Standard1"/>
      </w:pPr>
      <w:bookmarkStart w:id="221" w:name="f-13240-20_NCC_G300_00000_2022"/>
      <w:bookmarkEnd w:id="220"/>
      <w:r>
        <w:t>BCA G3</w:t>
      </w:r>
      <w:r>
        <w:tab/>
        <w:t>2022</w:t>
      </w:r>
      <w:r>
        <w:tab/>
        <w:t>Ancillary provisions - Atrium construction</w:t>
      </w:r>
    </w:p>
    <w:p w14:paraId="7C6E1F47" w14:textId="77777777" w:rsidR="00BB49E8" w:rsidRDefault="00716EBA">
      <w:pPr>
        <w:pStyle w:val="Standard1"/>
      </w:pPr>
      <w:bookmarkStart w:id="222" w:name="f-13240-25_GBCA_Buildings_00000_2021"/>
      <w:bookmarkEnd w:id="221"/>
      <w:r>
        <w:t>GBCA Buildings</w:t>
      </w:r>
      <w:r>
        <w:tab/>
        <w:t>2021</w:t>
      </w:r>
      <w:r>
        <w:tab/>
        <w:t>Green Star Buildings</w:t>
      </w:r>
    </w:p>
    <w:p w14:paraId="27B2F383" w14:textId="77777777" w:rsidR="00BB49E8" w:rsidRDefault="00716EBA">
      <w:pPr>
        <w:pStyle w:val="Standard1"/>
      </w:pPr>
      <w:bookmarkStart w:id="223" w:name="f-13240-25_NASH_000000_00000"/>
      <w:bookmarkEnd w:id="222"/>
      <w:r>
        <w:t>NASH</w:t>
      </w:r>
      <w:r>
        <w:tab/>
      </w:r>
      <w:r>
        <w:tab/>
      </w:r>
      <w:r>
        <w:t>NASH Standard residential and low-rise steel framing</w:t>
      </w:r>
    </w:p>
    <w:p w14:paraId="1734A0DD" w14:textId="77777777" w:rsidR="00BB49E8" w:rsidRDefault="00716EBA">
      <w:pPr>
        <w:pStyle w:val="Standard2"/>
      </w:pPr>
      <w:bookmarkStart w:id="224" w:name="f-13240-25_NASH_000010_00000_2005"/>
      <w:bookmarkEnd w:id="223"/>
      <w:r>
        <w:t>NASH-1</w:t>
      </w:r>
      <w:r>
        <w:tab/>
        <w:t>2005</w:t>
      </w:r>
      <w:r>
        <w:tab/>
        <w:t>Design criteria</w:t>
      </w:r>
    </w:p>
    <w:p w14:paraId="590C0192" w14:textId="77777777" w:rsidR="00BB49E8" w:rsidRDefault="00716EBA">
      <w:pPr>
        <w:pStyle w:val="Standard2"/>
      </w:pPr>
      <w:bookmarkStart w:id="225" w:name="f-13240-25_NASH_000020_00000_2014"/>
      <w:bookmarkEnd w:id="224"/>
      <w:r>
        <w:t>NASH-2</w:t>
      </w:r>
      <w:r>
        <w:tab/>
        <w:t>2014</w:t>
      </w:r>
      <w:r>
        <w:tab/>
        <w:t>Design solutions</w:t>
      </w:r>
    </w:p>
    <w:p w14:paraId="3CA51C39" w14:textId="77777777" w:rsidR="00BB49E8" w:rsidRDefault="00716EBA">
      <w:pPr>
        <w:pStyle w:val="Standard1"/>
      </w:pPr>
      <w:bookmarkStart w:id="226" w:name="f-13240-25_NATSPEC_DES_020_00000"/>
      <w:bookmarkEnd w:id="225"/>
      <w:r>
        <w:t>NATSPEC DES 020</w:t>
      </w:r>
      <w:r>
        <w:tab/>
      </w:r>
      <w:r>
        <w:tab/>
        <w:t>Fire behaviour of building materials and assemblies</w:t>
      </w:r>
    </w:p>
    <w:p w14:paraId="25389CE9" w14:textId="77777777" w:rsidR="00BB49E8" w:rsidRDefault="00716EBA">
      <w:pPr>
        <w:pStyle w:val="Standard1"/>
      </w:pPr>
      <w:bookmarkStart w:id="227" w:name="f-13240-25_NATSPEC_DES_031_00000"/>
      <w:bookmarkEnd w:id="226"/>
      <w:r>
        <w:t>NATSPEC DES 031</w:t>
      </w:r>
      <w:r>
        <w:tab/>
      </w:r>
      <w:r>
        <w:tab/>
        <w:t>Specifying R-Values</w:t>
      </w:r>
    </w:p>
    <w:p w14:paraId="07E86732" w14:textId="77777777" w:rsidR="00BB49E8" w:rsidRDefault="00716EBA">
      <w:pPr>
        <w:pStyle w:val="Standard1"/>
      </w:pPr>
      <w:bookmarkStart w:id="228" w:name="f-13240-25_NATSPEC_GEN_006_00000"/>
      <w:bookmarkEnd w:id="227"/>
      <w:r>
        <w:t>NATSPEC GEN 006</w:t>
      </w:r>
      <w:r>
        <w:tab/>
      </w:r>
      <w:r>
        <w:tab/>
      </w:r>
      <w:r>
        <w:t>Product specifying and substitution</w:t>
      </w:r>
    </w:p>
    <w:p w14:paraId="79CBA6C0" w14:textId="77777777" w:rsidR="00BB49E8" w:rsidRDefault="00716EBA">
      <w:pPr>
        <w:pStyle w:val="Standard1"/>
      </w:pPr>
      <w:bookmarkStart w:id="229" w:name="f-13240-25_NATSPEC_GEN_024_00000"/>
      <w:bookmarkEnd w:id="228"/>
      <w:r>
        <w:t>NATSPEC GEN 024</w:t>
      </w:r>
      <w:r>
        <w:tab/>
      </w:r>
      <w:r>
        <w:tab/>
        <w:t>Using NATSPEC selections schedules</w:t>
      </w:r>
    </w:p>
    <w:p w14:paraId="14C91FCB" w14:textId="77777777" w:rsidR="00BB49E8" w:rsidRDefault="00716EBA">
      <w:pPr>
        <w:pStyle w:val="Standard1"/>
      </w:pPr>
      <w:bookmarkStart w:id="230" w:name="f-13240-25_NATSPEC_TR_01_00000"/>
      <w:bookmarkEnd w:id="229"/>
      <w:r>
        <w:t>NATSPEC TR 01</w:t>
      </w:r>
      <w:r>
        <w:tab/>
      </w:r>
      <w:r>
        <w:tab/>
        <w:t>Specifying ESD</w:t>
      </w:r>
    </w:p>
    <w:bookmarkEnd w:id="230"/>
    <w:bookmarkEnd w:id="200"/>
    <w:bookmarkEnd w:id="201"/>
    <w:sectPr w:rsidR="00BB49E8"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313A5D7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16EBA">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70258DE0" w:rsidR="006567D2" w:rsidRPr="00BB3C2D" w:rsidRDefault="00716EBA">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0429p PALRAM roofing - glazed</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16EBA"/>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B49E8"/>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palram.com.au/produc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palram.com.au/produ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lram.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alram.com/au/contact/" TargetMode="External"/><Relationship Id="rId23" Type="http://schemas.openxmlformats.org/officeDocument/2006/relationships/header" Target="header3.xml"/><Relationship Id="rId10" Type="http://schemas.openxmlformats.org/officeDocument/2006/relationships/hyperlink" Target="https://www.natspec.com.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32AE1-65C0-4EAB-B651-02336BE170E2}">
  <ds:schemaRefs>
    <ds:schemaRef ds:uri="2ba7ade6-fe74-4353-a8ba-51b68bf5353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95bdc167-17a4-4b39-b3af-152d84e57a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AE6877-B7D2-4F43-8775-0BC1EC287D5E}">
  <ds:schemaRefs>
    <ds:schemaRef ds:uri="http://schemas.microsoft.com/sharepoint/v3/contenttype/forms"/>
  </ds:schemaRefs>
</ds:datastoreItem>
</file>

<file path=customXml/itemProps3.xml><?xml version="1.0" encoding="utf-8"?>
<ds:datastoreItem xmlns:ds="http://schemas.openxmlformats.org/officeDocument/2006/customXml" ds:itemID="{06F3AA39-E8C9-437C-A2B7-4AF1A3C2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51</TotalTime>
  <Pages>11</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26355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0429p PALRAM roofing - glazed.docx</dc:title>
  <dc:subject>Apr 24</dc:subject>
  <dc:description>Document generated by PageSeeder.</dc:description>
  <cp:lastModifiedBy>Jocelyn Holley</cp:lastModifiedBy>
  <cp:revision>2</cp:revision>
  <dcterms:created xsi:type="dcterms:W3CDTF">2024-03-25T01:04:00Z</dcterms:created>
  <dcterms:modified xsi:type="dcterms:W3CDTF">2024-03-25T01:09:00Z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