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2BC0" w14:textId="77777777" w:rsidR="001132A4" w:rsidRDefault="005C605C">
      <w:pPr>
        <w:pStyle w:val="Heading1"/>
      </w:pPr>
      <w:bookmarkStart w:id="0" w:name="f-13256"/>
      <w:bookmarkStart w:id="1" w:name="h-13256-1"/>
      <w:bookmarkStart w:id="2" w:name="f-13256-1"/>
      <w:bookmarkEnd w:id="0"/>
      <w:r>
        <w:t>0431p STRAMIT in cladding – combined</w:t>
      </w:r>
      <w:bookmarkEnd w:id="1"/>
    </w:p>
    <w:p w14:paraId="1B1918FA" w14:textId="77777777" w:rsidR="001132A4" w:rsidRDefault="005C605C">
      <w:pPr>
        <w:pStyle w:val="InstructionsHeading4"/>
      </w:pPr>
      <w:bookmarkStart w:id="3" w:name="h-13256-13256.1"/>
      <w:bookmarkStart w:id="4" w:name="f-13256-13256.1"/>
      <w:bookmarkEnd w:id="2"/>
      <w:r>
        <w:t>Branded worksection</w:t>
      </w:r>
      <w:bookmarkEnd w:id="3"/>
    </w:p>
    <w:p w14:paraId="2CDFF973" w14:textId="77777777" w:rsidR="001132A4" w:rsidRDefault="005C605C">
      <w:pPr>
        <w:pStyle w:val="Instructions"/>
      </w:pPr>
      <w:r>
        <w:t xml:space="preserve">This branded worksection </w:t>
      </w:r>
      <w:r>
        <w:rPr>
          <w:i/>
        </w:rPr>
        <w:t>Template</w:t>
      </w:r>
      <w:r>
        <w:t xml:space="preserve"> has been developed by NATSPEC in conjunction with </w:t>
      </w:r>
      <w:r>
        <w:rPr>
          <w:b/>
        </w:rPr>
        <w:t>STRAMIT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27718752" w14:textId="77777777" w:rsidR="001132A4" w:rsidRDefault="005C605C">
      <w:pPr>
        <w:pStyle w:val="InstructionsHeading4"/>
      </w:pPr>
      <w:bookmarkStart w:id="5" w:name="h-13256-t2-1"/>
      <w:bookmarkStart w:id="6" w:name="f-13256-t2-1"/>
      <w:bookmarkEnd w:id="4"/>
      <w:r>
        <w:t>Worksection abstract</w:t>
      </w:r>
      <w:bookmarkEnd w:id="5"/>
    </w:p>
    <w:p w14:paraId="496126C3" w14:textId="77777777" w:rsidR="001132A4" w:rsidRDefault="005C605C">
      <w:pPr>
        <w:pStyle w:val="Instructions"/>
      </w:pPr>
      <w:r>
        <w:t xml:space="preserve">This branded worksection </w:t>
      </w:r>
      <w:r>
        <w:rPr>
          <w:i/>
        </w:rPr>
        <w:t>Template</w:t>
      </w:r>
      <w:r>
        <w:t xml:space="preserve"> is applicable to lightweight external wall cladding, including STRAMIT profiled sheet metal products.</w:t>
      </w:r>
    </w:p>
    <w:p w14:paraId="2F18D5BE" w14:textId="77777777" w:rsidR="001132A4" w:rsidRDefault="005C605C">
      <w:pPr>
        <w:pStyle w:val="InstructionsHeading4"/>
      </w:pPr>
      <w:bookmarkStart w:id="7" w:name="h-8831-99906-2"/>
      <w:bookmarkStart w:id="8" w:name="f-8831-99906-2"/>
      <w:bookmarkStart w:id="9" w:name="f-8831"/>
      <w:bookmarkStart w:id="10" w:name="f-13256-t3"/>
      <w:bookmarkEnd w:id="6"/>
      <w:r>
        <w:t>How to use this worksection</w:t>
      </w:r>
      <w:bookmarkEnd w:id="7"/>
    </w:p>
    <w:p w14:paraId="66CC97C3" w14:textId="77777777" w:rsidR="001132A4" w:rsidRDefault="005C605C">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51E70774" w14:textId="77777777" w:rsidR="001132A4" w:rsidRDefault="005C605C">
      <w:pPr>
        <w:pStyle w:val="InstructionsHeading4"/>
      </w:pPr>
      <w:bookmarkStart w:id="11" w:name="h-13256-t3-1"/>
      <w:bookmarkStart w:id="12" w:name="f-13256-t3-1"/>
      <w:bookmarkEnd w:id="8"/>
      <w:bookmarkEnd w:id="9"/>
      <w:bookmarkEnd w:id="10"/>
      <w:r>
        <w:t>Related material located elsewhere in NATSPEC</w:t>
      </w:r>
      <w:bookmarkEnd w:id="11"/>
    </w:p>
    <w:p w14:paraId="2715D166" w14:textId="77777777" w:rsidR="001132A4" w:rsidRDefault="005C605C">
      <w:pPr>
        <w:pStyle w:val="Instructions"/>
      </w:pPr>
      <w:r>
        <w:t>If a listed worksection is not part of your subscription package and you wish to purchase it, contact NATSPEC.</w:t>
      </w:r>
    </w:p>
    <w:p w14:paraId="0B0EEAE2" w14:textId="77777777" w:rsidR="001132A4" w:rsidRDefault="005C605C">
      <w:pPr>
        <w:pStyle w:val="Instructions"/>
      </w:pPr>
      <w:r>
        <w:t>Related material may be found in other worksections. See for example:</w:t>
      </w:r>
    </w:p>
    <w:p w14:paraId="565595C0" w14:textId="77777777" w:rsidR="001132A4" w:rsidRDefault="005C605C">
      <w:pPr>
        <w:pStyle w:val="Instructionsindent"/>
      </w:pPr>
      <w:r>
        <w:rPr>
          <w:i/>
        </w:rPr>
        <w:t>0182 Fire-stopping</w:t>
      </w:r>
      <w:r>
        <w:t>.</w:t>
      </w:r>
    </w:p>
    <w:p w14:paraId="2C5EC2B0" w14:textId="77777777" w:rsidR="001132A4" w:rsidRDefault="005C605C">
      <w:pPr>
        <w:pStyle w:val="Instructionsindent"/>
      </w:pPr>
      <w:r>
        <w:rPr>
          <w:i/>
        </w:rPr>
        <w:t>0331 Brick and block construction</w:t>
      </w:r>
      <w:r>
        <w:t xml:space="preserve"> for brick veneer.</w:t>
      </w:r>
    </w:p>
    <w:p w14:paraId="4A5FAEE8" w14:textId="77777777" w:rsidR="001132A4" w:rsidRDefault="005C605C">
      <w:pPr>
        <w:pStyle w:val="Instructionsindent"/>
      </w:pPr>
      <w:r>
        <w:rPr>
          <w:i/>
        </w:rPr>
        <w:t>0342 Light steel framing</w:t>
      </w:r>
      <w:r>
        <w:t xml:space="preserve"> for subframing.</w:t>
      </w:r>
    </w:p>
    <w:p w14:paraId="53C5D35F" w14:textId="77777777" w:rsidR="001132A4" w:rsidRDefault="005C605C">
      <w:pPr>
        <w:pStyle w:val="Instructionsindent"/>
      </w:pPr>
      <w:r>
        <w:rPr>
          <w:i/>
        </w:rPr>
        <w:t>0382 Light timber framing</w:t>
      </w:r>
      <w:r>
        <w:t xml:space="preserve"> for subframing.</w:t>
      </w:r>
    </w:p>
    <w:p w14:paraId="674ABC3A" w14:textId="77777777" w:rsidR="001132A4" w:rsidRDefault="005C605C">
      <w:pPr>
        <w:pStyle w:val="Instructionsindent"/>
      </w:pPr>
      <w:r>
        <w:rPr>
          <w:i/>
        </w:rPr>
        <w:t>0471 Thermal insulation and pliable membranes</w:t>
      </w:r>
      <w:r>
        <w:t xml:space="preserve"> for wall insulation, thermal break strips and vapour permeable membranes.</w:t>
      </w:r>
    </w:p>
    <w:p w14:paraId="3923D94F" w14:textId="77777777" w:rsidR="001132A4" w:rsidRDefault="005C605C">
      <w:pPr>
        <w:pStyle w:val="Instructionsindent"/>
      </w:pPr>
      <w:r>
        <w:rPr>
          <w:i/>
        </w:rPr>
        <w:t>0511 Lining</w:t>
      </w:r>
      <w:r>
        <w:t xml:space="preserve"> for internal lightweight linings.</w:t>
      </w:r>
    </w:p>
    <w:p w14:paraId="2F54762E" w14:textId="77777777" w:rsidR="001132A4" w:rsidRDefault="005C605C">
      <w:pPr>
        <w:pStyle w:val="Instructionsindent"/>
      </w:pPr>
      <w:r>
        <w:rPr>
          <w:i/>
        </w:rPr>
        <w:t>0531 Suspended ceilings – combined</w:t>
      </w:r>
      <w:r>
        <w:t xml:space="preserve"> for suspended soffits.</w:t>
      </w:r>
    </w:p>
    <w:p w14:paraId="56468B51" w14:textId="77777777" w:rsidR="001132A4" w:rsidRDefault="005C605C">
      <w:pPr>
        <w:pStyle w:val="Instructionsindent"/>
      </w:pPr>
      <w:r>
        <w:rPr>
          <w:i/>
        </w:rPr>
        <w:t>0671 Painting</w:t>
      </w:r>
      <w:r>
        <w:t xml:space="preserve"> for in situ paint finishes.</w:t>
      </w:r>
    </w:p>
    <w:p w14:paraId="6B5B7CA3" w14:textId="77777777" w:rsidR="001132A4" w:rsidRDefault="005C605C">
      <w:pPr>
        <w:pStyle w:val="Instructionsindent"/>
      </w:pPr>
      <w:r>
        <w:rPr>
          <w:i/>
        </w:rPr>
        <w:t>0672 Textured and membrane coatings</w:t>
      </w:r>
      <w:r>
        <w:t xml:space="preserve"> for in situ application of membrane and surface coatings.</w:t>
      </w:r>
    </w:p>
    <w:p w14:paraId="2FC96DBB" w14:textId="77777777" w:rsidR="001132A4" w:rsidRDefault="005C605C">
      <w:pPr>
        <w:pStyle w:val="Instructions"/>
      </w:pPr>
      <w:r>
        <w:t>Each of the following worksections contains a single cladding system and may be used where appropriate in addition to editing this worksection:</w:t>
      </w:r>
    </w:p>
    <w:p w14:paraId="5D8363CB" w14:textId="77777777" w:rsidR="001132A4" w:rsidRDefault="005C605C">
      <w:pPr>
        <w:pStyle w:val="Instructionsindent"/>
      </w:pPr>
      <w:r>
        <w:rPr>
          <w:i/>
        </w:rPr>
        <w:t>0432 Curtain walls</w:t>
      </w:r>
      <w:r>
        <w:t>.</w:t>
      </w:r>
    </w:p>
    <w:p w14:paraId="149839D1" w14:textId="77777777" w:rsidR="001132A4" w:rsidRDefault="005C605C">
      <w:pPr>
        <w:pStyle w:val="Instructionsindent"/>
      </w:pPr>
      <w:r>
        <w:rPr>
          <w:i/>
        </w:rPr>
        <w:t>0433 Stone cladding</w:t>
      </w:r>
      <w:r>
        <w:t>.</w:t>
      </w:r>
    </w:p>
    <w:p w14:paraId="2EEEBCF3" w14:textId="77777777" w:rsidR="001132A4" w:rsidRDefault="005C605C">
      <w:pPr>
        <w:pStyle w:val="Instructionsindent"/>
      </w:pPr>
      <w:r>
        <w:rPr>
          <w:i/>
        </w:rPr>
        <w:t>0434 Cladding – flat sheets and panels</w:t>
      </w:r>
      <w:r>
        <w:t>.</w:t>
      </w:r>
    </w:p>
    <w:p w14:paraId="17D38EB2" w14:textId="77777777" w:rsidR="001132A4" w:rsidRDefault="005C605C">
      <w:pPr>
        <w:pStyle w:val="Instructionsindent"/>
      </w:pPr>
      <w:r>
        <w:rPr>
          <w:i/>
        </w:rPr>
        <w:t>0435 Cladding – planks and weatherboards</w:t>
      </w:r>
      <w:r>
        <w:t>.</w:t>
      </w:r>
    </w:p>
    <w:p w14:paraId="2A160307" w14:textId="77777777" w:rsidR="001132A4" w:rsidRDefault="005C605C">
      <w:pPr>
        <w:pStyle w:val="Instructionsindent"/>
      </w:pPr>
      <w:r>
        <w:rPr>
          <w:i/>
        </w:rPr>
        <w:t>0436 Cladding – profiled and seamed sheet metal</w:t>
      </w:r>
      <w:r>
        <w:t>.</w:t>
      </w:r>
    </w:p>
    <w:p w14:paraId="297EFE82" w14:textId="77777777" w:rsidR="001132A4" w:rsidRDefault="005C605C">
      <w:pPr>
        <w:pStyle w:val="Instructionsindent"/>
      </w:pPr>
      <w:r>
        <w:rPr>
          <w:i/>
        </w:rPr>
        <w:t>0437 Cladding – insulated panel systems</w:t>
      </w:r>
      <w:r>
        <w:t>.</w:t>
      </w:r>
    </w:p>
    <w:p w14:paraId="07F68856" w14:textId="77777777" w:rsidR="001132A4" w:rsidRDefault="005C605C">
      <w:pPr>
        <w:pStyle w:val="Instructions"/>
      </w:pPr>
      <w:r>
        <w:t>Related branded worksections include:</w:t>
      </w:r>
    </w:p>
    <w:p w14:paraId="17D90D2F" w14:textId="77777777" w:rsidR="001132A4" w:rsidRDefault="005C605C">
      <w:pPr>
        <w:pStyle w:val="Instructionsindent"/>
      </w:pPr>
      <w:r>
        <w:rPr>
          <w:i/>
        </w:rPr>
        <w:t>0311p STRAMIT Condeck in concrete formwork</w:t>
      </w:r>
      <w:r>
        <w:t>.</w:t>
      </w:r>
    </w:p>
    <w:p w14:paraId="7CDB718D" w14:textId="77777777" w:rsidR="001132A4" w:rsidRDefault="005C605C">
      <w:pPr>
        <w:pStyle w:val="Instructionsindent"/>
      </w:pPr>
      <w:r>
        <w:rPr>
          <w:i/>
        </w:rPr>
        <w:t>0341p STRAMIT purlins and girts in structural steelwork</w:t>
      </w:r>
      <w:r>
        <w:t>.</w:t>
      </w:r>
    </w:p>
    <w:p w14:paraId="09A0383F" w14:textId="77777777" w:rsidR="001132A4" w:rsidRDefault="005C605C">
      <w:pPr>
        <w:pStyle w:val="Instructionsindent"/>
      </w:pPr>
      <w:r>
        <w:rPr>
          <w:i/>
        </w:rPr>
        <w:t>0423p STRAMIT roofing – profiled sheet metal</w:t>
      </w:r>
      <w:r>
        <w:t>.</w:t>
      </w:r>
    </w:p>
    <w:p w14:paraId="629A6C7A" w14:textId="77777777" w:rsidR="001132A4" w:rsidRDefault="005C605C">
      <w:pPr>
        <w:pStyle w:val="InstructionsHeading4"/>
      </w:pPr>
      <w:bookmarkStart w:id="13" w:name="h-13256-13256.2"/>
      <w:bookmarkStart w:id="14" w:name="f-13256-13256.2"/>
      <w:bookmarkEnd w:id="12"/>
      <w:r>
        <w:t>Material not provided by STRAMIT</w:t>
      </w:r>
      <w:bookmarkEnd w:id="13"/>
    </w:p>
    <w:p w14:paraId="594068DF" w14:textId="77777777" w:rsidR="001132A4" w:rsidRDefault="005C605C">
      <w:pPr>
        <w:pStyle w:val="Instructions"/>
      </w:pPr>
      <w:r>
        <w:t>This branded worksection includes generic material which may not be provided by the Product Partner including:</w:t>
      </w:r>
    </w:p>
    <w:p w14:paraId="17042A13" w14:textId="77777777" w:rsidR="001132A4" w:rsidRDefault="005C605C">
      <w:pPr>
        <w:pStyle w:val="Instructionsindent"/>
      </w:pPr>
      <w:r>
        <w:t>Autoclaved aerated concrete (AAC) panels, aluminium weatherboards, composite, compressed fibre cement (CFC), exterior insulation and finish system (EIFS), fibre cement (FC) planks, hardboard planks, insulated panel systems, plastic sheets, plywood sheets, seamed sheet metal cladding, terracotta panels and tiles, and timber weatherboards</w:t>
      </w:r>
    </w:p>
    <w:p w14:paraId="15CEE66F" w14:textId="77777777" w:rsidR="001132A4" w:rsidRDefault="005C605C">
      <w:pPr>
        <w:pStyle w:val="InstructionsHeading4"/>
      </w:pPr>
      <w:bookmarkStart w:id="15" w:name="h-13256-t6-1"/>
      <w:bookmarkStart w:id="16" w:name="f-13256-t6-1"/>
      <w:bookmarkEnd w:id="14"/>
      <w:r>
        <w:t>Documenting this and related work</w:t>
      </w:r>
      <w:bookmarkEnd w:id="15"/>
    </w:p>
    <w:p w14:paraId="3D6AE766" w14:textId="77777777" w:rsidR="001132A4" w:rsidRDefault="005C605C">
      <w:pPr>
        <w:pStyle w:val="Instructions"/>
      </w:pPr>
      <w:r>
        <w:t>You may document this and related work as follows:</w:t>
      </w:r>
    </w:p>
    <w:p w14:paraId="493BFAF0" w14:textId="28DB178B" w:rsidR="001132A4" w:rsidRDefault="005C605C">
      <w:pPr>
        <w:pStyle w:val="Instructionsindent"/>
      </w:pPr>
      <w:r>
        <w:t xml:space="preserve">Check if your cladding is required to be non-combustible, refer to BCA (2022) Section C and </w:t>
      </w:r>
      <w:r>
        <w:rPr>
          <w:i/>
        </w:rPr>
        <w:t>ABCB Fire performance of external walls and cladding advisory note (2020)</w:t>
      </w:r>
      <w:r>
        <w:t xml:space="preserve">. Consider adding a requirement in </w:t>
      </w:r>
      <w:r>
        <w:fldChar w:fldCharType="begin"/>
      </w:r>
      <w:r>
        <w:instrText xml:space="preserve">REF h-13252-11 \h  \* MERGEFORMAT </w:instrText>
      </w:r>
      <w:r>
        <w:fldChar w:fldCharType="separate"/>
      </w:r>
      <w:r w:rsidR="001246A6" w:rsidRPr="001246A6">
        <w:rPr>
          <w:b/>
        </w:rPr>
        <w:t>SUBMISSIONS</w:t>
      </w:r>
      <w:r>
        <w:fldChar w:fldCharType="end"/>
      </w:r>
      <w:r>
        <w:t xml:space="preserve"> for evidence of conformance from the contractor. If using a performance solution for facade cladding, type testing to AS 5113 (2016) may be used as the verification method for external walls.</w:t>
      </w:r>
    </w:p>
    <w:p w14:paraId="1D169C96" w14:textId="77777777" w:rsidR="001132A4" w:rsidRDefault="005C605C">
      <w:pPr>
        <w:pStyle w:val="Instructionsindent"/>
      </w:pPr>
      <w:r>
        <w:t>Weatherproofing: Conform to BCA (2022) F3D5 for Class 2 to Class 9 buildings or BCA (2022) H1D7 for Class 1 and 10 buildings. Alternatively, document a performance solution. Consider adding a requirement for evidence of conformance from the contractor. Refer to NATSPEC TECHnote DES 044 for information on weatherproofing of external walls.</w:t>
      </w:r>
    </w:p>
    <w:p w14:paraId="0781E057" w14:textId="77777777" w:rsidR="001132A4" w:rsidRDefault="005C605C">
      <w:pPr>
        <w:pStyle w:val="Instructionsindent"/>
      </w:pPr>
      <w:r>
        <w:lastRenderedPageBreak/>
        <w:t>Document the structural support system to your office documentation policy.</w:t>
      </w:r>
    </w:p>
    <w:p w14:paraId="1C8825C6" w14:textId="77777777" w:rsidR="001132A4" w:rsidRDefault="005C605C">
      <w:pPr>
        <w:pStyle w:val="Instructionsindent"/>
      </w:pPr>
      <w:r>
        <w:t>Locate the extent of cladding types, accessories and finishes on drawings to your office documentation policy.</w:t>
      </w:r>
    </w:p>
    <w:p w14:paraId="2E1DF14D" w14:textId="77777777" w:rsidR="001132A4" w:rsidRDefault="005C605C">
      <w:pPr>
        <w:pStyle w:val="Instructionsindent"/>
      </w:pPr>
      <w:r>
        <w:t>Penetrations: Show on the drawings the location and extent of penetrations for services and structural elements including flashing details.</w:t>
      </w:r>
    </w:p>
    <w:p w14:paraId="4DBEDEAE" w14:textId="77777777" w:rsidR="001132A4" w:rsidRDefault="005C605C">
      <w:pPr>
        <w:pStyle w:val="Instructionsindent"/>
      </w:pPr>
      <w:r>
        <w:t>Document the location of openings and penetrations to avoid waste and panel handling times.</w:t>
      </w:r>
    </w:p>
    <w:p w14:paraId="2E718C88" w14:textId="77777777" w:rsidR="001132A4" w:rsidRDefault="005C605C">
      <w:pPr>
        <w:pStyle w:val="Instructionsindent"/>
      </w:pPr>
      <w:r>
        <w:t xml:space="preserve">For flush jointed fibre cement soffit lining import the relevant material from </w:t>
      </w:r>
      <w:r>
        <w:rPr>
          <w:i/>
        </w:rPr>
        <w:t>0511 Lining</w:t>
      </w:r>
      <w:r>
        <w:t>.</w:t>
      </w:r>
    </w:p>
    <w:p w14:paraId="552916A5" w14:textId="77777777" w:rsidR="001132A4" w:rsidRDefault="005C605C">
      <w:pPr>
        <w:pStyle w:val="Instructionsindent"/>
      </w:pPr>
      <w:r>
        <w:t>If required, state the minimum thermal resistance (R-Value) (m</w:t>
      </w:r>
      <w:r>
        <w:rPr>
          <w:vertAlign w:val="superscript"/>
        </w:rPr>
        <w:t>2</w:t>
      </w:r>
      <w:r>
        <w:t>.K/W). See NATSPEC TECHnote DES 031 for information on specifying R-Values.</w:t>
      </w:r>
    </w:p>
    <w:p w14:paraId="24569E98" w14:textId="77777777" w:rsidR="001132A4" w:rsidRDefault="005C605C">
      <w:pPr>
        <w:pStyle w:val="Instructionsindent"/>
      </w:pPr>
      <w:r>
        <w:t>In bushfire-prone areas, document bushfire protection requirements to AS 3959 (2018) and the NCC. See NATSPEC TECHnote DES 018 for information on bushfire protection.</w:t>
      </w:r>
    </w:p>
    <w:p w14:paraId="2A0F0137" w14:textId="77777777" w:rsidR="001132A4" w:rsidRDefault="005C605C">
      <w:pPr>
        <w:pStyle w:val="Instructionsindent"/>
      </w:pPr>
      <w:r>
        <w:t xml:space="preserve">Check lead time for imported selections and consider adding a requirement, in </w:t>
      </w:r>
      <w:r>
        <w:rPr>
          <w:b/>
        </w:rPr>
        <w:t>SUBMISSIONS</w:t>
      </w:r>
      <w:r>
        <w:t>, for the builder to confirm availability.</w:t>
      </w:r>
    </w:p>
    <w:p w14:paraId="1CAE6636" w14:textId="77777777" w:rsidR="001132A4" w:rsidRDefault="005C605C">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bookmarkEnd w:id="17"/>
    <w:bookmarkEnd w:id="18"/>
    <w:p w14:paraId="6993E72D" w14:textId="77777777" w:rsidR="001132A4" w:rsidRDefault="005C605C">
      <w:pPr>
        <w:pStyle w:val="Instructions"/>
      </w:pPr>
      <w:r>
        <w:t>For example:</w:t>
      </w:r>
    </w:p>
    <w:p w14:paraId="6A18A713" w14:textId="77777777" w:rsidR="001132A4" w:rsidRDefault="005C605C">
      <w:pPr>
        <w:pStyle w:val="Instructionsindent"/>
      </w:pPr>
      <w:r>
        <w:t>Location of control joints.</w:t>
      </w:r>
    </w:p>
    <w:p w14:paraId="4ECE7C29" w14:textId="77777777" w:rsidR="001132A4" w:rsidRDefault="005C605C">
      <w:pPr>
        <w:pStyle w:val="Instructions"/>
      </w:pPr>
      <w:bookmarkStart w:id="19" w:name="f-6972-1"/>
      <w:bookmarkStart w:id="20" w:name="f-6972"/>
      <w:r>
        <w:t xml:space="preserve">Search </w:t>
      </w:r>
      <w:hyperlink r:id="rId10" w:history="1">
        <w:r>
          <w:t>acumen.architecture.com.au</w:t>
        </w:r>
      </w:hyperlink>
      <w:r>
        <w:t>, the Australian Institute of Architects' practice advisory subscription service, for notes on the following:</w:t>
      </w:r>
    </w:p>
    <w:bookmarkEnd w:id="19"/>
    <w:bookmarkEnd w:id="20"/>
    <w:p w14:paraId="627E1F30" w14:textId="77777777" w:rsidR="001132A4" w:rsidRDefault="005C605C">
      <w:pPr>
        <w:pStyle w:val="Instructionsindent"/>
      </w:pPr>
      <w:r>
        <w:t>Guarantees and warranties.</w:t>
      </w:r>
    </w:p>
    <w:p w14:paraId="1B7F5CAA" w14:textId="77777777" w:rsidR="001132A4" w:rsidRDefault="005C605C">
      <w:pPr>
        <w:pStyle w:val="Instructionsindent"/>
      </w:pPr>
      <w:r>
        <w:t>Site planning and design for bushfire.</w:t>
      </w:r>
    </w:p>
    <w:p w14:paraId="0012B2A3" w14:textId="77777777" w:rsidR="001132A4" w:rsidRDefault="005C605C">
      <w:pPr>
        <w:pStyle w:val="InstructionsHeading4"/>
      </w:pPr>
      <w:bookmarkStart w:id="21" w:name="h-13256-t7-1"/>
      <w:bookmarkStart w:id="22" w:name="f-13256-t7-1"/>
      <w:bookmarkEnd w:id="16"/>
      <w:r>
        <w:t>Specifying ESD</w:t>
      </w:r>
      <w:bookmarkEnd w:id="21"/>
    </w:p>
    <w:p w14:paraId="685BD8A0" w14:textId="77777777" w:rsidR="001132A4" w:rsidRDefault="005C605C">
      <w:pPr>
        <w:pStyle w:val="Instructions"/>
      </w:pPr>
      <w:r>
        <w:t>The following may be specified by retaining default text:</w:t>
      </w:r>
    </w:p>
    <w:p w14:paraId="269261EC" w14:textId="77777777" w:rsidR="001132A4" w:rsidRDefault="005C605C">
      <w:pPr>
        <w:pStyle w:val="Instructionsindent"/>
      </w:pPr>
      <w:r>
        <w:t>Renewable materials with low embodied energy such as timber weatherboards and plywood cladding.</w:t>
      </w:r>
    </w:p>
    <w:p w14:paraId="58C35C25" w14:textId="77777777" w:rsidR="001132A4" w:rsidRDefault="005C605C">
      <w:pPr>
        <w:pStyle w:val="Instructions"/>
      </w:pPr>
      <w:r>
        <w:t>The following may be specified by including additional text:</w:t>
      </w:r>
    </w:p>
    <w:p w14:paraId="59B2E73C" w14:textId="77777777" w:rsidR="001132A4" w:rsidRDefault="005C605C">
      <w:pPr>
        <w:pStyle w:val="Instructionsindent"/>
      </w:pPr>
      <w:r>
        <w:t>Maximising life cycle of materials, e.g. by selecting naturally durable hardwood.</w:t>
      </w:r>
    </w:p>
    <w:p w14:paraId="3F5DC2F0" w14:textId="77777777" w:rsidR="001132A4" w:rsidRDefault="005C605C">
      <w:pPr>
        <w:pStyle w:val="Instructionsindent"/>
      </w:pPr>
      <w:r>
        <w:t>Timber species with natural resistance to termites.</w:t>
      </w:r>
    </w:p>
    <w:p w14:paraId="0B0C385F" w14:textId="77777777" w:rsidR="001132A4" w:rsidRDefault="005C605C">
      <w:pPr>
        <w:pStyle w:val="Instructionsindent"/>
      </w:pPr>
      <w:r>
        <w:t>Timber from a sustainable source.</w:t>
      </w:r>
    </w:p>
    <w:p w14:paraId="6EDB5D6A" w14:textId="77777777" w:rsidR="001132A4" w:rsidRDefault="005C605C">
      <w:pPr>
        <w:pStyle w:val="Instructionsindent"/>
      </w:pPr>
      <w:r>
        <w:t>Metal cladding manufactured from recycled metal and/or is recyclable.</w:t>
      </w:r>
    </w:p>
    <w:p w14:paraId="709BA198" w14:textId="77777777" w:rsidR="001132A4" w:rsidRDefault="005C605C">
      <w:pPr>
        <w:pStyle w:val="Instructionsindent"/>
      </w:pPr>
      <w:r>
        <w:t>Metal cladding finished with low VOC or non-VOC finish.</w:t>
      </w:r>
    </w:p>
    <w:p w14:paraId="1D932840" w14:textId="77777777" w:rsidR="001132A4" w:rsidRDefault="005C605C">
      <w:pPr>
        <w:pStyle w:val="Instructionsindent"/>
      </w:pPr>
      <w:r>
        <w:t>Anti-bacterial finish that inhibits growth of bacteria.</w:t>
      </w:r>
    </w:p>
    <w:p w14:paraId="317BE59C" w14:textId="77777777" w:rsidR="001132A4" w:rsidRDefault="005C605C">
      <w:pPr>
        <w:pStyle w:val="Instructionsindent"/>
      </w:pPr>
      <w:r>
        <w:t>Polycarbonate, which is recyclable.</w:t>
      </w:r>
    </w:p>
    <w:p w14:paraId="79245AA6" w14:textId="77777777" w:rsidR="001132A4" w:rsidRDefault="005C605C">
      <w:pPr>
        <w:pStyle w:val="Instructions"/>
      </w:pPr>
      <w:r>
        <w:t>Refer to NATSPEC TECHreport TR 01 on specifying ESD.</w:t>
      </w:r>
    </w:p>
    <w:p w14:paraId="02B68F5D" w14:textId="77777777" w:rsidR="001132A4" w:rsidRDefault="005C605C">
      <w:pPr>
        <w:pStyle w:val="Heading2"/>
      </w:pPr>
      <w:bookmarkStart w:id="23" w:name="h-13252-1"/>
      <w:bookmarkStart w:id="24" w:name="f-13252-1"/>
      <w:bookmarkStart w:id="25" w:name="f-13252"/>
      <w:bookmarkStart w:id="26" w:name="f-13256-2"/>
      <w:bookmarkEnd w:id="22"/>
      <w:r>
        <w:t>General</w:t>
      </w:r>
      <w:bookmarkEnd w:id="23"/>
    </w:p>
    <w:p w14:paraId="30A69C68" w14:textId="77777777" w:rsidR="001132A4" w:rsidRDefault="005C605C">
      <w:pPr>
        <w:pStyle w:val="Instructions"/>
      </w:pPr>
      <w:bookmarkStart w:id="27" w:name="f-13252-13252.1"/>
      <w:bookmarkEnd w:id="24"/>
      <w:r>
        <w:t>We’re one of Australia’s leading manufacturers and suppliers of roll-formed steel building products – and for good reason. For everything steel roofing, rainwater or structural, you can count on Stramit. We work with clients from specification stages to installation. With our national network, the backing of Fletcher Building, our national network, state-of-the-art R&amp;D facility and rigorous product testing, you can kick off your next project with confidence. When you work with Stramit, you can consider the job done.</w:t>
      </w:r>
    </w:p>
    <w:p w14:paraId="02CB0F6A" w14:textId="77777777" w:rsidR="001132A4" w:rsidRDefault="005C605C">
      <w:pPr>
        <w:pStyle w:val="Heading3"/>
      </w:pPr>
      <w:bookmarkStart w:id="28" w:name="h-13252-2"/>
      <w:bookmarkStart w:id="29" w:name="f-13252-2"/>
      <w:bookmarkEnd w:id="27"/>
      <w:r>
        <w:t>Responsibilities</w:t>
      </w:r>
      <w:bookmarkEnd w:id="28"/>
    </w:p>
    <w:p w14:paraId="431B0084" w14:textId="77777777" w:rsidR="001132A4" w:rsidRDefault="005C605C">
      <w:pPr>
        <w:pStyle w:val="Heading4"/>
      </w:pPr>
      <w:bookmarkStart w:id="30" w:name="h-13252-3"/>
      <w:bookmarkStart w:id="31" w:name="f-13252-3"/>
      <w:bookmarkEnd w:id="29"/>
      <w:r>
        <w:t>General</w:t>
      </w:r>
      <w:bookmarkEnd w:id="30"/>
    </w:p>
    <w:p w14:paraId="7DEFABD5" w14:textId="77777777" w:rsidR="001132A4" w:rsidRDefault="005C605C">
      <w:r>
        <w:t>Requirement: Provide STRAMIT external wall cladding and associated work, as documented.</w:t>
      </w:r>
    </w:p>
    <w:p w14:paraId="6EA00017" w14:textId="77777777" w:rsidR="001132A4" w:rsidRDefault="005C605C">
      <w:pPr>
        <w:pStyle w:val="Instructions"/>
      </w:pPr>
      <w:r>
        <w:rPr>
          <w:i/>
        </w:rPr>
        <w:t>Documented</w:t>
      </w:r>
      <w:r>
        <w:t xml:space="preserve"> is defined in </w:t>
      </w:r>
      <w:r>
        <w:rPr>
          <w:i/>
        </w:rPr>
        <w:t>0171 General requirements</w:t>
      </w:r>
      <w:r>
        <w:t xml:space="preserve"> as meaning contained in the contract documents.</w:t>
      </w:r>
    </w:p>
    <w:p w14:paraId="0B3059FC" w14:textId="77777777" w:rsidR="001132A4" w:rsidRDefault="005C605C">
      <w:pPr>
        <w:pStyle w:val="Heading4"/>
      </w:pPr>
      <w:bookmarkStart w:id="32" w:name="h-13252-4"/>
      <w:bookmarkStart w:id="33" w:name="f-13252-4"/>
      <w:bookmarkEnd w:id="31"/>
      <w:r>
        <w:t>Corrosion resistance</w:t>
      </w:r>
      <w:bookmarkEnd w:id="32"/>
    </w:p>
    <w:p w14:paraId="58F8D41D" w14:textId="77777777" w:rsidR="001132A4" w:rsidRDefault="005C605C">
      <w:r>
        <w:t>Material: To the manufacturer's recommendations for distance from marine influence.</w:t>
      </w:r>
    </w:p>
    <w:p w14:paraId="5CEE45E2" w14:textId="77777777" w:rsidR="001132A4" w:rsidRDefault="005C605C">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3BFBD7C7" w14:textId="77777777" w:rsidR="001132A4" w:rsidRDefault="005C605C">
      <w:pPr>
        <w:pStyle w:val="Instructions"/>
      </w:pPr>
      <w:r>
        <w:t xml:space="preserve">The distance from marine influence can be used as a guide to determine the finish and grade of steel required, however other factors may also need consideration. For information on determining corrosivity categories in relation to environmental influences, see AS 2312.1 (2014) Table 2.1, AS 4312 (2019) Table 2.1 and Table 4.1. Refer to </w:t>
      </w:r>
      <w:r>
        <w:rPr>
          <w:b/>
        </w:rPr>
        <w:t>CORROSION RESISTANCE</w:t>
      </w:r>
      <w:r>
        <w:t xml:space="preserve">, </w:t>
      </w:r>
      <w:r>
        <w:rPr>
          <w:b/>
        </w:rPr>
        <w:t>Atmospheric corrosivity category</w:t>
      </w:r>
      <w:r>
        <w:t xml:space="preserve"> in </w:t>
      </w:r>
      <w:r>
        <w:rPr>
          <w:i/>
        </w:rPr>
        <w:t>0171 General requirements</w:t>
      </w:r>
      <w:r>
        <w:t xml:space="preserve">, for the project corrosivity categories to AS 4312 (2019). Refer also to BlueScope Technical bulletins BlueScope TB-01A (2023) and BlueScope TB-01B (2022), which discuss the </w:t>
      </w:r>
      <w:r>
        <w:lastRenderedPageBreak/>
        <w:t>selection of steel roofing and walling products, and the correlation of distance to marine influence to the corrosion categories defined in AS 4312 (2019).</w:t>
      </w:r>
    </w:p>
    <w:p w14:paraId="4791BD9E" w14:textId="77777777" w:rsidR="001132A4" w:rsidRDefault="005C605C">
      <w:pPr>
        <w:pStyle w:val="Heading3"/>
      </w:pPr>
      <w:bookmarkStart w:id="34" w:name="h-13252-13252.2"/>
      <w:bookmarkStart w:id="35" w:name="f-13252-13252.2"/>
      <w:bookmarkEnd w:id="33"/>
      <w:r>
        <w:t>Company contacts</w:t>
      </w:r>
      <w:bookmarkEnd w:id="34"/>
    </w:p>
    <w:p w14:paraId="3D242573" w14:textId="77777777" w:rsidR="001132A4" w:rsidRDefault="005C605C">
      <w:pPr>
        <w:pStyle w:val="Heading4"/>
      </w:pPr>
      <w:bookmarkStart w:id="36" w:name="h-13252-13252.3"/>
      <w:bookmarkStart w:id="37" w:name="f-13252-13252.3"/>
      <w:bookmarkEnd w:id="35"/>
      <w:r>
        <w:t>STRAMIT technical contacts</w:t>
      </w:r>
      <w:bookmarkEnd w:id="36"/>
    </w:p>
    <w:p w14:paraId="2EBD7875" w14:textId="77777777" w:rsidR="001132A4" w:rsidRDefault="005C605C">
      <w:r>
        <w:t xml:space="preserve">Website: </w:t>
      </w:r>
      <w:hyperlink r:id="rId11" w:history="1">
        <w:r>
          <w:t>www.stramit.com.au/resources/technical-services</w:t>
        </w:r>
      </w:hyperlink>
      <w:r>
        <w:t>.</w:t>
      </w:r>
    </w:p>
    <w:p w14:paraId="35C2E584" w14:textId="77777777" w:rsidR="001132A4" w:rsidRDefault="005C605C">
      <w:pPr>
        <w:pStyle w:val="Heading3"/>
      </w:pPr>
      <w:bookmarkStart w:id="38" w:name="h-13252-5"/>
      <w:bookmarkStart w:id="39" w:name="f-13252-5"/>
      <w:bookmarkEnd w:id="37"/>
      <w:r>
        <w:t>Cross references</w:t>
      </w:r>
      <w:bookmarkEnd w:id="38"/>
    </w:p>
    <w:p w14:paraId="10EBB799" w14:textId="77777777" w:rsidR="001132A4" w:rsidRDefault="005C605C">
      <w:pPr>
        <w:pStyle w:val="Heading4"/>
      </w:pPr>
      <w:bookmarkStart w:id="40" w:name="h-7977-1"/>
      <w:bookmarkStart w:id="41" w:name="f-7977-1"/>
      <w:bookmarkStart w:id="42" w:name="f-7977"/>
      <w:bookmarkStart w:id="43" w:name="f-13252-6"/>
      <w:bookmarkEnd w:id="39"/>
      <w:r>
        <w:t>General</w:t>
      </w:r>
      <w:bookmarkEnd w:id="40"/>
    </w:p>
    <w:p w14:paraId="3DEF165D" w14:textId="77777777" w:rsidR="001132A4" w:rsidRDefault="005C605C">
      <w:r>
        <w:t>Requirement: Conform to the following:</w:t>
      </w:r>
    </w:p>
    <w:p w14:paraId="1839C6F4" w14:textId="77777777" w:rsidR="001132A4" w:rsidRDefault="005C605C">
      <w:pPr>
        <w:pStyle w:val="NormalIndent"/>
      </w:pPr>
      <w:r>
        <w:rPr>
          <w:i/>
        </w:rPr>
        <w:t>0171 General requirements</w:t>
      </w:r>
      <w:r>
        <w:t>.</w:t>
      </w:r>
    </w:p>
    <w:p w14:paraId="7B9237F5" w14:textId="77777777" w:rsidR="001132A4" w:rsidRDefault="005C605C">
      <w:pPr>
        <w:pStyle w:val="Instructions"/>
      </w:pPr>
      <w:r>
        <w:rPr>
          <w:i/>
        </w:rPr>
        <w:t>0171 General requirements</w:t>
      </w:r>
      <w:r>
        <w:t xml:space="preserve"> contains umbrella requirements for all building and services worksections.</w:t>
      </w:r>
    </w:p>
    <w:p w14:paraId="3379B07C" w14:textId="77777777" w:rsidR="001132A4" w:rsidRDefault="005C605C">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5E744FE6" w14:textId="77777777" w:rsidR="001132A4" w:rsidRDefault="005C605C">
      <w:pPr>
        <w:pStyle w:val="Instructions"/>
      </w:pPr>
      <w:r>
        <w:t>NATSPEC uses generic worksection titles, whether or not there are branded equivalents. If you use a branded worksection, change the cross reference here.</w:t>
      </w:r>
    </w:p>
    <w:p w14:paraId="2F2A1601" w14:textId="77777777" w:rsidR="001132A4" w:rsidRDefault="005C605C">
      <w:pPr>
        <w:pStyle w:val="Heading3"/>
      </w:pPr>
      <w:bookmarkStart w:id="44" w:name="h-13252-13252.4"/>
      <w:bookmarkStart w:id="45" w:name="f-13252-13252.4"/>
      <w:bookmarkEnd w:id="41"/>
      <w:bookmarkEnd w:id="42"/>
      <w:bookmarkEnd w:id="43"/>
      <w:r>
        <w:t>Manufacturer’s documents</w:t>
      </w:r>
      <w:bookmarkEnd w:id="44"/>
    </w:p>
    <w:p w14:paraId="7C9AE9F8" w14:textId="77777777" w:rsidR="001132A4" w:rsidRDefault="005C605C">
      <w:pPr>
        <w:pStyle w:val="Heading4"/>
      </w:pPr>
      <w:bookmarkStart w:id="46" w:name="h-13252-13252.5"/>
      <w:bookmarkStart w:id="47" w:name="f-13252-13252.5"/>
      <w:bookmarkEnd w:id="45"/>
      <w:r>
        <w:t>Technical manuals</w:t>
      </w:r>
      <w:bookmarkEnd w:id="46"/>
    </w:p>
    <w:p w14:paraId="5E0EC57B" w14:textId="77777777" w:rsidR="001132A4" w:rsidRDefault="005C605C">
      <w:r>
        <w:t xml:space="preserve">Website: </w:t>
      </w:r>
      <w:hyperlink r:id="rId12" w:history="1">
        <w:r>
          <w:t>www.stramit.com.au/products/roofing-and-wall-cladding/</w:t>
        </w:r>
      </w:hyperlink>
      <w:r>
        <w:t>.</w:t>
      </w:r>
    </w:p>
    <w:p w14:paraId="77BAD938" w14:textId="77777777" w:rsidR="001132A4" w:rsidRDefault="005C605C">
      <w:pPr>
        <w:pStyle w:val="Heading3"/>
      </w:pPr>
      <w:bookmarkStart w:id="48" w:name="h-13252-7"/>
      <w:bookmarkStart w:id="49" w:name="f-13252-7"/>
      <w:bookmarkEnd w:id="47"/>
      <w:r>
        <w:t>Interpretation</w:t>
      </w:r>
      <w:bookmarkEnd w:id="48"/>
    </w:p>
    <w:p w14:paraId="562C3BDE" w14:textId="77777777" w:rsidR="001132A4" w:rsidRDefault="005C605C">
      <w:pPr>
        <w:pStyle w:val="Heading4"/>
      </w:pPr>
      <w:bookmarkStart w:id="50" w:name="h-13252-8"/>
      <w:bookmarkStart w:id="51" w:name="f-13252-8"/>
      <w:bookmarkEnd w:id="49"/>
      <w:r>
        <w:t>Abbreviations</w:t>
      </w:r>
      <w:bookmarkEnd w:id="50"/>
    </w:p>
    <w:p w14:paraId="7A019DAB" w14:textId="77777777" w:rsidR="001132A4" w:rsidRDefault="005C605C">
      <w:r>
        <w:t>General: For the purposes of this worksection, the following abbreviations apply:</w:t>
      </w:r>
    </w:p>
    <w:p w14:paraId="2B0AAA26" w14:textId="77777777" w:rsidR="001132A4" w:rsidRDefault="005C605C">
      <w:pPr>
        <w:pStyle w:val="NormalIndent"/>
      </w:pPr>
      <w:r>
        <w:t>AAC: Autoclaved aerated concrete.</w:t>
      </w:r>
    </w:p>
    <w:p w14:paraId="532E458D" w14:textId="77777777" w:rsidR="001132A4" w:rsidRDefault="005C605C">
      <w:pPr>
        <w:pStyle w:val="NormalIndent"/>
      </w:pPr>
      <w:r>
        <w:t>ACP: Aluminium composite panel.</w:t>
      </w:r>
    </w:p>
    <w:p w14:paraId="312F1295" w14:textId="77777777" w:rsidR="001132A4" w:rsidRDefault="005C605C">
      <w:pPr>
        <w:pStyle w:val="NormalIndent"/>
      </w:pPr>
      <w:r>
        <w:t>CCA: Copper chrome arsenate.</w:t>
      </w:r>
    </w:p>
    <w:p w14:paraId="75E8A83B" w14:textId="77777777" w:rsidR="001132A4" w:rsidRDefault="005C605C">
      <w:pPr>
        <w:pStyle w:val="NormalIndent"/>
      </w:pPr>
      <w:r>
        <w:t>CFC: Compressed fibre cement.</w:t>
      </w:r>
    </w:p>
    <w:p w14:paraId="798AD1EC" w14:textId="77777777" w:rsidR="001132A4" w:rsidRDefault="005C605C">
      <w:pPr>
        <w:pStyle w:val="NormalIndent"/>
      </w:pPr>
      <w:r>
        <w:t>EIFS: Exterior insulation and finish system.</w:t>
      </w:r>
    </w:p>
    <w:p w14:paraId="5DA4398D" w14:textId="77777777" w:rsidR="001132A4" w:rsidRDefault="005C605C">
      <w:pPr>
        <w:pStyle w:val="NormalIndent"/>
      </w:pPr>
      <w:r>
        <w:t>EPS: Expanded polystyrene.</w:t>
      </w:r>
    </w:p>
    <w:p w14:paraId="0040C8F1" w14:textId="77777777" w:rsidR="001132A4" w:rsidRDefault="005C605C">
      <w:pPr>
        <w:pStyle w:val="NormalIndent"/>
      </w:pPr>
      <w:r>
        <w:t>EPS-FR: Expanded polystyrene-fire retardant.</w:t>
      </w:r>
    </w:p>
    <w:p w14:paraId="50697C8C" w14:textId="77777777" w:rsidR="001132A4" w:rsidRDefault="005C605C">
      <w:pPr>
        <w:pStyle w:val="NormalIndent"/>
      </w:pPr>
      <w:r>
        <w:t>FC: Fibre cement.</w:t>
      </w:r>
    </w:p>
    <w:p w14:paraId="79DBED22" w14:textId="77777777" w:rsidR="001132A4" w:rsidRDefault="005C605C">
      <w:pPr>
        <w:pStyle w:val="NormalIndent"/>
      </w:pPr>
      <w:r>
        <w:t>GRP: Glass fibre reinforced polyester.</w:t>
      </w:r>
    </w:p>
    <w:p w14:paraId="05253D9F" w14:textId="77777777" w:rsidR="001132A4" w:rsidRDefault="005C605C">
      <w:pPr>
        <w:pStyle w:val="NormalIndent"/>
      </w:pPr>
      <w:r>
        <w:t>LOSP: Light organic solvent preservative.</w:t>
      </w:r>
    </w:p>
    <w:p w14:paraId="00B9B171" w14:textId="77777777" w:rsidR="001132A4" w:rsidRDefault="005C605C">
      <w:pPr>
        <w:pStyle w:val="NormalIndent"/>
      </w:pPr>
      <w:r>
        <w:t>MRF: Mineral fibre.</w:t>
      </w:r>
    </w:p>
    <w:p w14:paraId="6ED8E3C3" w14:textId="77777777" w:rsidR="001132A4" w:rsidRDefault="005C605C">
      <w:pPr>
        <w:pStyle w:val="NormalIndent"/>
      </w:pPr>
      <w:r>
        <w:t>PF: Phenolic foam.</w:t>
      </w:r>
    </w:p>
    <w:p w14:paraId="11A69406" w14:textId="77777777" w:rsidR="001132A4" w:rsidRDefault="005C605C">
      <w:pPr>
        <w:pStyle w:val="NormalIndent"/>
      </w:pPr>
      <w:r>
        <w:t>PIR: Rigid polyisocyanurate foam.</w:t>
      </w:r>
    </w:p>
    <w:p w14:paraId="3E8963A6" w14:textId="77777777" w:rsidR="001132A4" w:rsidRDefault="005C605C">
      <w:pPr>
        <w:pStyle w:val="NormalIndent"/>
      </w:pPr>
      <w:r>
        <w:t>PUR: Rigid polyurethane foam.</w:t>
      </w:r>
    </w:p>
    <w:p w14:paraId="37C0BD5C" w14:textId="77777777" w:rsidR="001132A4" w:rsidRDefault="005C605C">
      <w:pPr>
        <w:pStyle w:val="NormalIndent"/>
      </w:pPr>
      <w:r>
        <w:t>XPS: Extruded polystyrene.</w:t>
      </w:r>
    </w:p>
    <w:p w14:paraId="782D3508" w14:textId="77777777" w:rsidR="001132A4" w:rsidRDefault="005C605C">
      <w:pPr>
        <w:pStyle w:val="Instructions"/>
      </w:pPr>
      <w:r>
        <w:t xml:space="preserve">Edit the </w:t>
      </w:r>
      <w:r>
        <w:rPr>
          <w:b/>
        </w:rPr>
        <w:t>Abbreviations</w:t>
      </w:r>
      <w:r>
        <w:t xml:space="preserve"> subclause to suit the project or delete if not required. List alphabetically.</w:t>
      </w:r>
    </w:p>
    <w:p w14:paraId="79586019" w14:textId="77777777" w:rsidR="001132A4" w:rsidRDefault="005C605C">
      <w:pPr>
        <w:pStyle w:val="Heading3"/>
      </w:pPr>
      <w:bookmarkStart w:id="52" w:name="h-13252-9"/>
      <w:bookmarkStart w:id="53" w:name="f-13252-9"/>
      <w:bookmarkEnd w:id="51"/>
      <w:r>
        <w:t>Tolerances</w:t>
      </w:r>
      <w:bookmarkEnd w:id="52"/>
    </w:p>
    <w:p w14:paraId="4E6BAA60" w14:textId="77777777" w:rsidR="001132A4" w:rsidRDefault="005C605C">
      <w:pPr>
        <w:pStyle w:val="Heading4"/>
      </w:pPr>
      <w:bookmarkStart w:id="54" w:name="h-13252-10"/>
      <w:bookmarkStart w:id="55" w:name="f-13252-10"/>
      <w:bookmarkEnd w:id="53"/>
      <w:r>
        <w:t>Permitted deviations</w:t>
      </w:r>
      <w:bookmarkEnd w:id="54"/>
    </w:p>
    <w:p w14:paraId="1373F221" w14:textId="77777777" w:rsidR="001132A4" w:rsidRDefault="005C605C">
      <w:r>
        <w:t>Flat sheet and panel cladding: To the manufacturer's recommendations.</w:t>
      </w:r>
    </w:p>
    <w:p w14:paraId="621C99E1" w14:textId="77777777" w:rsidR="001132A4" w:rsidRDefault="005C605C">
      <w:r>
        <w:t>Insulated panel systems: To the manufacturer's recommendations.</w:t>
      </w:r>
    </w:p>
    <w:p w14:paraId="7E4827EC" w14:textId="77777777" w:rsidR="001132A4" w:rsidRDefault="005C605C">
      <w:r>
        <w:t>Plank and weatherboard cladding: 5 mm from a 1.8 m straightedge or to manufacturer's recommendations.</w:t>
      </w:r>
    </w:p>
    <w:p w14:paraId="31308B1C" w14:textId="77777777" w:rsidR="001132A4" w:rsidRDefault="005C605C">
      <w:r>
        <w:t>Profiled metal sheet cladding: To AS 1562.1 (2018) clause 4.2.3.</w:t>
      </w:r>
    </w:p>
    <w:p w14:paraId="2E558D1C" w14:textId="77777777" w:rsidR="001132A4" w:rsidRDefault="005C605C">
      <w:r>
        <w:t>Structural steelwork for wall cladding: ±5 mm between bearing planes of adjacent supports.</w:t>
      </w:r>
    </w:p>
    <w:p w14:paraId="23134025" w14:textId="77777777" w:rsidR="001132A4" w:rsidRDefault="005C605C">
      <w:pPr>
        <w:pStyle w:val="Heading3"/>
      </w:pPr>
      <w:bookmarkStart w:id="56" w:name="h-13252-11"/>
      <w:bookmarkStart w:id="57" w:name="f-13252-11"/>
      <w:bookmarkEnd w:id="55"/>
      <w:r>
        <w:lastRenderedPageBreak/>
        <w:t>SUBMISSIONS</w:t>
      </w:r>
      <w:bookmarkEnd w:id="56"/>
    </w:p>
    <w:p w14:paraId="34907E2B" w14:textId="77777777" w:rsidR="001132A4" w:rsidRDefault="005C605C">
      <w:pPr>
        <w:pStyle w:val="Heading4"/>
      </w:pPr>
      <w:bookmarkStart w:id="58" w:name="h-13252-12"/>
      <w:bookmarkStart w:id="59" w:name="f-13252-12"/>
      <w:bookmarkEnd w:id="57"/>
      <w:r>
        <w:t>Fire performance</w:t>
      </w:r>
      <w:bookmarkEnd w:id="58"/>
    </w:p>
    <w:p w14:paraId="26451057" w14:textId="53240ECE" w:rsidR="001132A4" w:rsidRDefault="005C605C">
      <w:r>
        <w:t xml:space="preserve">Combustibility: Submit evidence of conformity to PRODUCTS, </w:t>
      </w:r>
      <w:r>
        <w:fldChar w:fldCharType="begin"/>
      </w:r>
      <w:r>
        <w:instrText xml:space="preserve">REF h-13251-5 \h  \* MERGEFORMAT </w:instrText>
      </w:r>
      <w:r>
        <w:fldChar w:fldCharType="separate"/>
      </w:r>
      <w:r w:rsidR="001246A6" w:rsidRPr="001246A6">
        <w:rPr>
          <w:b/>
        </w:rPr>
        <w:t>FIRE PERFORMANCE</w:t>
      </w:r>
      <w:r>
        <w:fldChar w:fldCharType="end"/>
      </w:r>
      <w:r>
        <w:t xml:space="preserve">, </w:t>
      </w:r>
      <w:r>
        <w:fldChar w:fldCharType="begin"/>
      </w:r>
      <w:r>
        <w:instrText xml:space="preserve">REF h-13251-6 \h  \* MERGEFORMAT </w:instrText>
      </w:r>
      <w:r>
        <w:fldChar w:fldCharType="separate"/>
      </w:r>
      <w:r w:rsidR="001246A6">
        <w:rPr>
          <w:b/>
          <w:bCs/>
          <w:lang w:val="en-US"/>
        </w:rPr>
        <w:t>Error! Reference source not found.</w:t>
      </w:r>
      <w:r>
        <w:fldChar w:fldCharType="end"/>
      </w:r>
      <w:r>
        <w:t>.</w:t>
      </w:r>
    </w:p>
    <w:p w14:paraId="42908F7B" w14:textId="6F5D3C63" w:rsidR="001132A4" w:rsidRDefault="005C605C">
      <w:r>
        <w:t xml:space="preserve">Fire hazard properties: Submit evidence of conformity to PRODUCTS, </w:t>
      </w:r>
      <w:r>
        <w:fldChar w:fldCharType="begin"/>
      </w:r>
      <w:r>
        <w:instrText xml:space="preserve">REF h-13251-5 \h  \* MERGEFORMAT </w:instrText>
      </w:r>
      <w:r>
        <w:fldChar w:fldCharType="separate"/>
      </w:r>
      <w:r w:rsidR="001246A6" w:rsidRPr="001246A6">
        <w:rPr>
          <w:b/>
        </w:rPr>
        <w:t>FIRE PERFORMANCE</w:t>
      </w:r>
      <w:r>
        <w:fldChar w:fldCharType="end"/>
      </w:r>
      <w:r>
        <w:t xml:space="preserve">, </w:t>
      </w:r>
      <w:r>
        <w:fldChar w:fldCharType="begin"/>
      </w:r>
      <w:r>
        <w:instrText xml:space="preserve">REF h-13251-7 \h  \* MERGEFORMAT </w:instrText>
      </w:r>
      <w:r>
        <w:fldChar w:fldCharType="separate"/>
      </w:r>
      <w:r w:rsidR="001246A6">
        <w:rPr>
          <w:b/>
          <w:bCs/>
          <w:lang w:val="en-US"/>
        </w:rPr>
        <w:t>Error! Reference source not found.</w:t>
      </w:r>
      <w:r>
        <w:fldChar w:fldCharType="end"/>
      </w:r>
      <w:r>
        <w:t>.</w:t>
      </w:r>
    </w:p>
    <w:p w14:paraId="3EDD2C2A" w14:textId="265109EF" w:rsidR="001132A4" w:rsidRDefault="005C605C">
      <w:r>
        <w:t xml:space="preserve">Fire-resistance level: Submit evidence of conformity to PRODUCTS, </w:t>
      </w:r>
      <w:r>
        <w:fldChar w:fldCharType="begin"/>
      </w:r>
      <w:r>
        <w:instrText xml:space="preserve">REF h-13251-5 \h  \* MERGEFORMAT </w:instrText>
      </w:r>
      <w:r>
        <w:fldChar w:fldCharType="separate"/>
      </w:r>
      <w:r w:rsidR="001246A6" w:rsidRPr="001246A6">
        <w:rPr>
          <w:b/>
        </w:rPr>
        <w:t>FIRE PERFORMANCE</w:t>
      </w:r>
      <w:r>
        <w:fldChar w:fldCharType="end"/>
      </w:r>
      <w:r>
        <w:t xml:space="preserve">, </w:t>
      </w:r>
      <w:r>
        <w:fldChar w:fldCharType="begin"/>
      </w:r>
      <w:r>
        <w:instrText xml:space="preserve">REF h-13251-8 \h  \* MERGEFORMAT </w:instrText>
      </w:r>
      <w:r>
        <w:fldChar w:fldCharType="separate"/>
      </w:r>
      <w:r w:rsidR="001246A6">
        <w:rPr>
          <w:b/>
          <w:bCs/>
          <w:lang w:val="en-US"/>
        </w:rPr>
        <w:t>Error! Reference source not found.</w:t>
      </w:r>
      <w:r>
        <w:fldChar w:fldCharType="end"/>
      </w:r>
      <w:r>
        <w:t>.</w:t>
      </w:r>
    </w:p>
    <w:p w14:paraId="45F40FDD" w14:textId="77777777" w:rsidR="001132A4" w:rsidRDefault="005C605C">
      <w:pPr>
        <w:pStyle w:val="Heading4"/>
      </w:pPr>
      <w:bookmarkStart w:id="60" w:name="h-6950-1"/>
      <w:bookmarkStart w:id="61" w:name="f-6950-1"/>
      <w:bookmarkStart w:id="62" w:name="f-6950"/>
      <w:bookmarkStart w:id="63" w:name="f-13252-13"/>
      <w:bookmarkEnd w:id="59"/>
      <w:r>
        <w:t>Operation and maintenance manuals</w:t>
      </w:r>
      <w:bookmarkEnd w:id="60"/>
    </w:p>
    <w:p w14:paraId="3F116B80" w14:textId="77777777" w:rsidR="001132A4" w:rsidRDefault="005C605C">
      <w:r>
        <w:t xml:space="preserve">Requirement: Submit manual to </w:t>
      </w:r>
      <w:r>
        <w:rPr>
          <w:b/>
        </w:rPr>
        <w:t>COMPLETION</w:t>
      </w:r>
      <w:r>
        <w:t xml:space="preserve">, </w:t>
      </w:r>
      <w:r>
        <w:rPr>
          <w:b/>
        </w:rPr>
        <w:t>Operation and maintenance manuals</w:t>
      </w:r>
      <w:r>
        <w:t>.</w:t>
      </w:r>
    </w:p>
    <w:p w14:paraId="1A55DBA7" w14:textId="77777777" w:rsidR="001132A4" w:rsidRDefault="005C605C">
      <w:pPr>
        <w:pStyle w:val="Heading4"/>
      </w:pPr>
      <w:bookmarkStart w:id="64" w:name="h-13252-14"/>
      <w:bookmarkStart w:id="65" w:name="f-13252-14"/>
      <w:bookmarkEnd w:id="61"/>
      <w:bookmarkEnd w:id="62"/>
      <w:bookmarkEnd w:id="63"/>
      <w:r>
        <w:t>Products and materials</w:t>
      </w:r>
      <w:bookmarkEnd w:id="64"/>
    </w:p>
    <w:p w14:paraId="6AD85A73" w14:textId="77777777" w:rsidR="001132A4" w:rsidRDefault="005C605C">
      <w:r>
        <w:t>Thermal insulation performance: Submit evidence of performance to AS/NZS 4859.1 (2018) and AS/NZS 4859.2 (2018).</w:t>
      </w:r>
    </w:p>
    <w:p w14:paraId="0912E43E" w14:textId="77777777" w:rsidR="001132A4" w:rsidRDefault="005C605C">
      <w:pPr>
        <w:pStyle w:val="Instructions"/>
      </w:pPr>
      <w:r>
        <w:t>This is primarily to verify claimed R-Values for NCC compliance.</w:t>
      </w:r>
    </w:p>
    <w:p w14:paraId="34CAD8BE" w14:textId="77777777" w:rsidR="001132A4" w:rsidRDefault="005C605C">
      <w:r>
        <w:t>Type tests: As appropriate for the project, submit results of facade testing as follows:</w:t>
      </w:r>
    </w:p>
    <w:p w14:paraId="64E9D008" w14:textId="77777777" w:rsidR="001132A4" w:rsidRDefault="005C605C">
      <w:pPr>
        <w:pStyle w:val="NormalIndent"/>
      </w:pPr>
      <w:r>
        <w:t>Water penetration to AS/NZS 4284 (2008).</w:t>
      </w:r>
    </w:p>
    <w:p w14:paraId="78DEA908" w14:textId="77777777" w:rsidR="001132A4" w:rsidRDefault="005C605C">
      <w:pPr>
        <w:pStyle w:val="NormalIndent"/>
      </w:pPr>
      <w:r>
        <w:t>Structural testing to AS/NZS 4284 (2008).</w:t>
      </w:r>
    </w:p>
    <w:p w14:paraId="110787DA" w14:textId="77777777" w:rsidR="001132A4" w:rsidRDefault="005C605C">
      <w:pPr>
        <w:pStyle w:val="NormalIndent"/>
      </w:pPr>
      <w:r>
        <w:t xml:space="preserve">Resistance to wind pressure: </w:t>
      </w:r>
    </w:p>
    <w:p w14:paraId="68F3780E" w14:textId="77777777" w:rsidR="001132A4" w:rsidRDefault="005C605C">
      <w:pPr>
        <w:pStyle w:val="NormalIndent2"/>
      </w:pPr>
      <w:r>
        <w:t>For non-cyclone regions to AS 4040.2 (1992).</w:t>
      </w:r>
    </w:p>
    <w:p w14:paraId="5F51A453" w14:textId="77777777" w:rsidR="001132A4" w:rsidRDefault="005C605C">
      <w:pPr>
        <w:pStyle w:val="NormalIndent2"/>
      </w:pPr>
      <w:r>
        <w:t>For cyclone regions to AS 4040.3 (2018).</w:t>
      </w:r>
    </w:p>
    <w:p w14:paraId="5A19EBED" w14:textId="77777777" w:rsidR="001132A4" w:rsidRDefault="005C605C">
      <w:pPr>
        <w:pStyle w:val="NormalIndent"/>
      </w:pPr>
      <w:r>
        <w:t>Resistance to impact to AS/NZS 4040.5 (1996).</w:t>
      </w:r>
    </w:p>
    <w:p w14:paraId="2F7CD2E4" w14:textId="77777777" w:rsidR="001132A4" w:rsidRDefault="005C605C">
      <w:pPr>
        <w:pStyle w:val="Instructions"/>
      </w:pPr>
      <w:r>
        <w:t>BCA (2022) F3P1 requires that external walls prevent the penetration of water so that internal conditions do not become unhealthy or dangerous.</w:t>
      </w:r>
    </w:p>
    <w:p w14:paraId="62B34EF7" w14:textId="77777777" w:rsidR="001132A4" w:rsidRDefault="005C605C">
      <w:pPr>
        <w:pStyle w:val="Instructions"/>
      </w:pPr>
      <w:r>
        <w:t>Refer to AS 1562.3 (2006) clause 5.3 for resistance of plastic cladding to wind pressure for cyclone regions.</w:t>
      </w:r>
    </w:p>
    <w:p w14:paraId="13E94747" w14:textId="77777777" w:rsidR="001132A4" w:rsidRDefault="005C605C">
      <w:pPr>
        <w:pStyle w:val="Instructions"/>
      </w:pPr>
      <w:bookmarkStart w:id="66" w:name="f-8391-1"/>
      <w:bookmarkStart w:id="67" w:name="f-8391"/>
      <w:r>
        <w:t>Type tests are carried out off-site. However, submission of evidence of a successful type test may be called up here for requirements specified in SELECTIONS or PRODUCTS, when there are no SELECTIONS.</w:t>
      </w:r>
    </w:p>
    <w:p w14:paraId="776037B2" w14:textId="77777777" w:rsidR="001132A4" w:rsidRDefault="005C605C">
      <w:pPr>
        <w:pStyle w:val="OptionalNormal"/>
      </w:pPr>
      <w:bookmarkStart w:id="68" w:name="f-9369-1"/>
      <w:bookmarkStart w:id="69" w:name="f-9369"/>
      <w:bookmarkEnd w:id="66"/>
      <w:bookmarkEnd w:id="67"/>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41459DC0" w14:textId="77777777" w:rsidR="001132A4" w:rsidRDefault="005C605C">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26C1B2C8" w14:textId="77777777" w:rsidR="001132A4" w:rsidRDefault="005C605C">
      <w:pPr>
        <w:pStyle w:val="Heading4"/>
      </w:pPr>
      <w:bookmarkStart w:id="70" w:name="h-13252-15"/>
      <w:bookmarkStart w:id="71" w:name="f-13252-15"/>
      <w:bookmarkEnd w:id="68"/>
      <w:bookmarkEnd w:id="69"/>
      <w:bookmarkEnd w:id="65"/>
      <w:r>
        <w:t>Prototypes</w:t>
      </w:r>
      <w:bookmarkEnd w:id="70"/>
    </w:p>
    <w:p w14:paraId="6FF468F0" w14:textId="77777777" w:rsidR="001132A4" w:rsidRDefault="005C605C">
      <w:r>
        <w:t>General: Erect a prototype of each panel type, including at least one example of each component in the system to verify selections submitted as samples, to demonstrate aesthetic effects, to set quality standards for materials and execution, and to verify performance, including wind loading.</w:t>
      </w:r>
    </w:p>
    <w:p w14:paraId="0E6AA791" w14:textId="77777777" w:rsidR="001132A4" w:rsidRDefault="005C605C">
      <w:r>
        <w:t>Inclusions:</w:t>
      </w:r>
    </w:p>
    <w:p w14:paraId="2CAB1A34" w14:textId="77777777" w:rsidR="001132A4" w:rsidRDefault="005C605C">
      <w:pPr>
        <w:pStyle w:val="NormalIndent"/>
      </w:pPr>
      <w:r>
        <w:t>Typical components, attachments to building structure and methods of installation.</w:t>
      </w:r>
    </w:p>
    <w:p w14:paraId="3B18FD08" w14:textId="77777777" w:rsidR="001132A4" w:rsidRDefault="005C605C">
      <w:pPr>
        <w:pStyle w:val="NormalIndent"/>
      </w:pPr>
      <w:r>
        <w:t>Window opening with cladding panel, trim and returns.</w:t>
      </w:r>
    </w:p>
    <w:p w14:paraId="48AFE1F7" w14:textId="77777777" w:rsidR="001132A4" w:rsidRDefault="005C605C">
      <w:pPr>
        <w:pStyle w:val="NormalIndent"/>
      </w:pPr>
      <w:r>
        <w:t>Sealant filled joint.</w:t>
      </w:r>
    </w:p>
    <w:p w14:paraId="1E7C9434" w14:textId="77777777" w:rsidR="001132A4" w:rsidRDefault="005C605C">
      <w:pPr>
        <w:pStyle w:val="Prompt"/>
      </w:pPr>
      <w:r>
        <w:t xml:space="preserve">Type: </w:t>
      </w:r>
      <w:r>
        <w:fldChar w:fldCharType="begin"/>
      </w:r>
      <w:r>
        <w:instrText xml:space="preserve"> MACROBUTTON  ac_OnHelp [complete/delete]</w:instrText>
      </w:r>
      <w:r>
        <w:fldChar w:fldCharType="separate"/>
      </w:r>
      <w:r>
        <w:t> </w:t>
      </w:r>
      <w:r>
        <w:fldChar w:fldCharType="end"/>
      </w:r>
    </w:p>
    <w:p w14:paraId="2C4E4FB5" w14:textId="77777777" w:rsidR="001132A4" w:rsidRDefault="005C605C">
      <w:pPr>
        <w:pStyle w:val="Prompt"/>
      </w:pPr>
      <w:r>
        <w:t xml:space="preserve">Extent: </w:t>
      </w:r>
      <w:r>
        <w:fldChar w:fldCharType="begin"/>
      </w:r>
      <w:r>
        <w:instrText xml:space="preserve"> MACROBUTTON  ac_OnHelp [complete/delete]</w:instrText>
      </w:r>
      <w:r>
        <w:fldChar w:fldCharType="separate"/>
      </w:r>
      <w:r>
        <w:t> </w:t>
      </w:r>
      <w:r>
        <w:fldChar w:fldCharType="end"/>
      </w:r>
    </w:p>
    <w:p w14:paraId="53548ACD" w14:textId="77777777" w:rsidR="001132A4" w:rsidRDefault="005C605C">
      <w:pPr>
        <w:pStyle w:val="Instructions"/>
      </w:pPr>
      <w:r>
        <w:t>Not less than 1800 mm long x 1200 mm high or Not less than 4500 mm long x 3000 mm high.</w:t>
      </w:r>
    </w:p>
    <w:p w14:paraId="6D5DAF37" w14:textId="77777777" w:rsidR="001132A4" w:rsidRDefault="005C605C">
      <w:pPr>
        <w:pStyle w:val="Prompt"/>
      </w:pPr>
      <w:r>
        <w:t xml:space="preserve">Location: </w:t>
      </w:r>
      <w:r>
        <w:fldChar w:fldCharType="begin"/>
      </w:r>
      <w:r>
        <w:instrText xml:space="preserve"> MACROBUTTON  ac_OnHelp [complete/delete]</w:instrText>
      </w:r>
      <w:r>
        <w:fldChar w:fldCharType="separate"/>
      </w:r>
      <w:r>
        <w:t> </w:t>
      </w:r>
      <w:r>
        <w:fldChar w:fldCharType="end"/>
      </w:r>
    </w:p>
    <w:p w14:paraId="3E17BB87" w14:textId="77777777" w:rsidR="001132A4" w:rsidRDefault="005C605C">
      <w:pPr>
        <w:pStyle w:val="Instructions"/>
      </w:pPr>
      <w:r>
        <w:t>Preferably show on the drawings the location and extent of the prototype and the number and type of components to be included. Delete if the size of the project does not justify a prototype.</w:t>
      </w:r>
    </w:p>
    <w:p w14:paraId="2F820F46" w14:textId="77777777" w:rsidR="001132A4" w:rsidRDefault="005C605C">
      <w:pPr>
        <w:pStyle w:val="OptionalNormal"/>
      </w:pPr>
      <w:r>
        <w:t>Incorporation: Subject to approval, incorporate the prototype in the completed works.</w:t>
      </w:r>
    </w:p>
    <w:p w14:paraId="2B90B31E" w14:textId="77777777" w:rsidR="001132A4" w:rsidRDefault="005C605C">
      <w:pPr>
        <w:pStyle w:val="Instructions"/>
      </w:pPr>
      <w:r>
        <w:t xml:space="preserve">This </w:t>
      </w:r>
      <w:r>
        <w:rPr>
          <w:i/>
        </w:rPr>
        <w:t>Optional</w:t>
      </w:r>
      <w:r>
        <w:t xml:space="preserve"> style text may be included by changing to </w:t>
      </w:r>
      <w:r>
        <w:rPr>
          <w:i/>
        </w:rPr>
        <w:t>Normal</w:t>
      </w:r>
      <w:r>
        <w:t xml:space="preserve"> style text. </w:t>
      </w:r>
    </w:p>
    <w:p w14:paraId="693452B3" w14:textId="77777777" w:rsidR="001132A4" w:rsidRDefault="005C605C">
      <w:pPr>
        <w:pStyle w:val="Heading4"/>
      </w:pPr>
      <w:bookmarkStart w:id="72" w:name="h-13252-16"/>
      <w:bookmarkStart w:id="73" w:name="f-13252-16"/>
      <w:bookmarkEnd w:id="71"/>
      <w:r>
        <w:t>Samples</w:t>
      </w:r>
      <w:bookmarkEnd w:id="72"/>
    </w:p>
    <w:p w14:paraId="17557DD6" w14:textId="77777777" w:rsidR="001132A4" w:rsidRDefault="005C605C">
      <w:pPr>
        <w:pStyle w:val="Instructions"/>
      </w:pPr>
      <w:bookmarkStart w:id="74" w:name="f-7865-1"/>
      <w:bookmarkStart w:id="75" w:name="f-7865"/>
      <w:r>
        <w:t>Approved samples that define the acceptable limits of colour and texture variations are retained on site. If particular or additional samples are required, list them here.</w:t>
      </w:r>
    </w:p>
    <w:bookmarkEnd w:id="74"/>
    <w:bookmarkEnd w:id="75"/>
    <w:p w14:paraId="45C9484B" w14:textId="77777777" w:rsidR="001132A4" w:rsidRDefault="005C605C">
      <w:r>
        <w:t>Finish: Submit samples of the cladding material showing the range of variation available.</w:t>
      </w:r>
    </w:p>
    <w:p w14:paraId="55E73F02" w14:textId="77777777" w:rsidR="001132A4" w:rsidRDefault="005C605C">
      <w:pPr>
        <w:pStyle w:val="Prompt"/>
      </w:pPr>
      <w:r>
        <w:t xml:space="preserve">Sample size: </w:t>
      </w:r>
      <w:r>
        <w:fldChar w:fldCharType="begin"/>
      </w:r>
      <w:r>
        <w:instrText xml:space="preserve"> MACROBUTTON  ac_OnHelp [complete/delete]</w:instrText>
      </w:r>
      <w:r>
        <w:fldChar w:fldCharType="separate"/>
      </w:r>
      <w:r>
        <w:t> </w:t>
      </w:r>
      <w:r>
        <w:fldChar w:fldCharType="end"/>
      </w:r>
    </w:p>
    <w:p w14:paraId="236920CC" w14:textId="77777777" w:rsidR="001132A4" w:rsidRDefault="005C605C">
      <w:pPr>
        <w:pStyle w:val="Instructions"/>
      </w:pPr>
      <w:r>
        <w:lastRenderedPageBreak/>
        <w:t>Sample sizes are generally 300 x 300 mm or 600 x 600 mm.</w:t>
      </w:r>
    </w:p>
    <w:p w14:paraId="131BE942" w14:textId="77777777" w:rsidR="001132A4" w:rsidRDefault="005C605C">
      <w:pPr>
        <w:pStyle w:val="Heading4"/>
      </w:pPr>
      <w:bookmarkStart w:id="76" w:name="h-13252-17"/>
      <w:bookmarkStart w:id="77" w:name="f-13252-17"/>
      <w:bookmarkEnd w:id="73"/>
      <w:r>
        <w:t>Shop drawings</w:t>
      </w:r>
      <w:bookmarkEnd w:id="76"/>
    </w:p>
    <w:p w14:paraId="30D056D4" w14:textId="77777777" w:rsidR="001132A4" w:rsidRDefault="005C605C">
      <w:r>
        <w:t>General: Submit shop drawings to a scale that best describes the detail, showing the following:</w:t>
      </w:r>
    </w:p>
    <w:p w14:paraId="439FD24A" w14:textId="77777777" w:rsidR="001132A4" w:rsidRDefault="005C605C">
      <w:pPr>
        <w:pStyle w:val="NormalIndent"/>
      </w:pPr>
      <w:r>
        <w:t>Dimensioned elevations of all elements.</w:t>
      </w:r>
    </w:p>
    <w:p w14:paraId="65534177" w14:textId="77777777" w:rsidR="001132A4" w:rsidRDefault="005C605C">
      <w:pPr>
        <w:pStyle w:val="NormalIndent"/>
      </w:pPr>
      <w:r>
        <w:t>Details of construction, connections and all support systems.</w:t>
      </w:r>
    </w:p>
    <w:p w14:paraId="4603513D" w14:textId="77777777" w:rsidR="001132A4" w:rsidRDefault="005C605C">
      <w:pPr>
        <w:pStyle w:val="NormalIndent"/>
      </w:pPr>
      <w:r>
        <w:t>Dimensions of all typical elements and of any special sizes and shapes.</w:t>
      </w:r>
    </w:p>
    <w:p w14:paraId="0850774B" w14:textId="77777777" w:rsidR="001132A4" w:rsidRDefault="005C605C">
      <w:pPr>
        <w:pStyle w:val="NormalIndent"/>
      </w:pPr>
      <w:r>
        <w:t>Provision for the exclusion and/or drainage of moisture.</w:t>
      </w:r>
    </w:p>
    <w:p w14:paraId="11FD1B77" w14:textId="77777777" w:rsidR="001132A4" w:rsidRDefault="005C605C">
      <w:pPr>
        <w:pStyle w:val="NormalIndent"/>
      </w:pPr>
      <w:r>
        <w:t>Jointing details and method of fixing between individual elements and between this installation and adjacent work, including adjustment.</w:t>
      </w:r>
    </w:p>
    <w:p w14:paraId="361365F2" w14:textId="77777777" w:rsidR="001132A4" w:rsidRDefault="005C605C">
      <w:pPr>
        <w:pStyle w:val="NormalIndent"/>
      </w:pPr>
      <w:r>
        <w:t>Sealant types and full size sections of all sealant-filled joints and backing rods.</w:t>
      </w:r>
    </w:p>
    <w:p w14:paraId="213AB3DB" w14:textId="77777777" w:rsidR="001132A4" w:rsidRDefault="005C605C">
      <w:pPr>
        <w:pStyle w:val="NormalIndent"/>
      </w:pPr>
      <w:r>
        <w:t>Provision for thermal movement.</w:t>
      </w:r>
    </w:p>
    <w:p w14:paraId="6412A236" w14:textId="77777777" w:rsidR="001132A4" w:rsidRDefault="005C605C">
      <w:pPr>
        <w:pStyle w:val="NormalIndent"/>
      </w:pPr>
      <w:r>
        <w:t>Provision for movement under seismic and wind loads.</w:t>
      </w:r>
    </w:p>
    <w:p w14:paraId="39E5E0A9" w14:textId="77777777" w:rsidR="001132A4" w:rsidRDefault="005C605C">
      <w:pPr>
        <w:pStyle w:val="NormalIndent"/>
      </w:pPr>
      <w:r>
        <w:t>Sequence of installation.</w:t>
      </w:r>
    </w:p>
    <w:p w14:paraId="42E89494" w14:textId="77777777" w:rsidR="001132A4" w:rsidRDefault="005C605C">
      <w:pPr>
        <w:pStyle w:val="NormalIndent"/>
      </w:pPr>
      <w:r>
        <w:t>Coordination requirements with other work.</w:t>
      </w:r>
    </w:p>
    <w:p w14:paraId="6F98BBCB" w14:textId="77777777" w:rsidR="001132A4" w:rsidRDefault="005C605C">
      <w:pPr>
        <w:pStyle w:val="NormalIndent"/>
      </w:pPr>
      <w:r>
        <w:t>Schedule of materials, finishes, componentry, hardware and fittings.</w:t>
      </w:r>
    </w:p>
    <w:p w14:paraId="51694644" w14:textId="77777777" w:rsidR="001132A4" w:rsidRDefault="005C605C">
      <w:pPr>
        <w:pStyle w:val="Heading4"/>
      </w:pPr>
      <w:bookmarkStart w:id="78" w:name="h-13252-18"/>
      <w:bookmarkStart w:id="79" w:name="f-13252-18"/>
      <w:bookmarkEnd w:id="77"/>
      <w:r>
        <w:t>Subcontractors</w:t>
      </w:r>
      <w:bookmarkEnd w:id="78"/>
    </w:p>
    <w:p w14:paraId="4EB991B8" w14:textId="77777777" w:rsidR="001132A4" w:rsidRDefault="005C605C">
      <w:r>
        <w:t>General: Submit names and contact details of proposed suppliers and installers.</w:t>
      </w:r>
    </w:p>
    <w:p w14:paraId="401812B7" w14:textId="77777777" w:rsidR="001132A4" w:rsidRDefault="005C605C">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7692CC45" w14:textId="77777777" w:rsidR="001132A4" w:rsidRDefault="005C605C">
      <w:pPr>
        <w:pStyle w:val="Instructions"/>
      </w:pPr>
      <w:r>
        <w:t>e.g. Check conditions of warranty for panels selected. Delete if supplier/installer details are not required.</w:t>
      </w:r>
    </w:p>
    <w:p w14:paraId="78B37271" w14:textId="77777777" w:rsidR="001132A4" w:rsidRDefault="005C605C">
      <w:pPr>
        <w:pStyle w:val="Heading4"/>
      </w:pPr>
      <w:bookmarkStart w:id="80" w:name="h-9452-1"/>
      <w:bookmarkStart w:id="81" w:name="f-9452-1"/>
      <w:bookmarkStart w:id="82" w:name="f-9452"/>
      <w:bookmarkStart w:id="83" w:name="f-13252-19"/>
      <w:bookmarkEnd w:id="79"/>
      <w:r>
        <w:t>Warranties</w:t>
      </w:r>
      <w:bookmarkEnd w:id="80"/>
    </w:p>
    <w:p w14:paraId="173A512A" w14:textId="77777777" w:rsidR="001132A4" w:rsidRDefault="005C605C">
      <w:r>
        <w:t xml:space="preserve">Requirement: Submit warranties to </w:t>
      </w:r>
      <w:r>
        <w:rPr>
          <w:b/>
        </w:rPr>
        <w:t>COMPLETION</w:t>
      </w:r>
      <w:r>
        <w:t xml:space="preserve">, </w:t>
      </w:r>
      <w:r>
        <w:rPr>
          <w:b/>
        </w:rPr>
        <w:t>Warranties</w:t>
      </w:r>
      <w:r>
        <w:t>.</w:t>
      </w:r>
    </w:p>
    <w:p w14:paraId="33487254" w14:textId="77777777" w:rsidR="001132A4" w:rsidRDefault="005C605C">
      <w:pPr>
        <w:pStyle w:val="Heading3"/>
      </w:pPr>
      <w:bookmarkStart w:id="84" w:name="h-13252-20"/>
      <w:bookmarkStart w:id="85" w:name="f-13252-20"/>
      <w:bookmarkEnd w:id="81"/>
      <w:bookmarkEnd w:id="82"/>
      <w:bookmarkEnd w:id="83"/>
      <w:r>
        <w:t>Inspection</w:t>
      </w:r>
      <w:bookmarkEnd w:id="84"/>
    </w:p>
    <w:p w14:paraId="7D56D196" w14:textId="77777777" w:rsidR="001132A4" w:rsidRDefault="005C605C">
      <w:pPr>
        <w:pStyle w:val="Heading4"/>
      </w:pPr>
      <w:bookmarkStart w:id="86" w:name="h-13252-21"/>
      <w:bookmarkStart w:id="87" w:name="f-13252-21"/>
      <w:bookmarkEnd w:id="85"/>
      <w:r>
        <w:t>Notice</w:t>
      </w:r>
      <w:bookmarkEnd w:id="86"/>
    </w:p>
    <w:p w14:paraId="06B355DE" w14:textId="77777777" w:rsidR="001132A4" w:rsidRDefault="005C605C">
      <w:r>
        <w:t>Inspection: Give notice so that inspection may be made of the following:</w:t>
      </w:r>
    </w:p>
    <w:p w14:paraId="28F1C831" w14:textId="77777777" w:rsidR="001132A4" w:rsidRDefault="005C605C">
      <w:pPr>
        <w:pStyle w:val="NormalIndent"/>
      </w:pPr>
      <w:r>
        <w:t>Wall supports before covering up or concealing.</w:t>
      </w:r>
    </w:p>
    <w:p w14:paraId="5E99CF86" w14:textId="77777777" w:rsidR="001132A4" w:rsidRDefault="005C605C">
      <w:pPr>
        <w:pStyle w:val="NormalIndent"/>
      </w:pPr>
      <w:r>
        <w:t>Framing, pliable membranes and insulation before covering up or concealing.</w:t>
      </w:r>
    </w:p>
    <w:p w14:paraId="4DBB2BB5" w14:textId="77777777" w:rsidR="001132A4" w:rsidRDefault="005C605C">
      <w:pPr>
        <w:pStyle w:val="Instructions"/>
      </w:pPr>
      <w:r>
        <w:t>Wall supports typically include structural steel and wall girts, which require sign off from a professional structural engineer before cladding of the wall structure.</w:t>
      </w:r>
    </w:p>
    <w:p w14:paraId="2088AB67" w14:textId="77777777" w:rsidR="001132A4" w:rsidRDefault="005C605C">
      <w:pPr>
        <w:pStyle w:val="Instructions"/>
      </w:pPr>
      <w:r>
        <w:t>Amend to suit the project, adding critical stage inspections required.</w:t>
      </w:r>
    </w:p>
    <w:p w14:paraId="3624506E" w14:textId="77777777" w:rsidR="001132A4" w:rsidRDefault="005C605C">
      <w:pPr>
        <w:pStyle w:val="Instructions"/>
      </w:pPr>
      <w:r>
        <w:rPr>
          <w:b/>
        </w:rPr>
        <w:t>Hold points</w:t>
      </w:r>
      <w:r>
        <w:t>, if required, should be inserted here.</w:t>
      </w:r>
    </w:p>
    <w:p w14:paraId="2A2E66C7" w14:textId="77777777" w:rsidR="001132A4" w:rsidRDefault="005C605C">
      <w:pPr>
        <w:pStyle w:val="Instructions"/>
      </w:pPr>
      <w:r>
        <w:t>Coordinate with requirements for prototypes or delete.</w:t>
      </w:r>
    </w:p>
    <w:p w14:paraId="51299976" w14:textId="77777777" w:rsidR="001132A4" w:rsidRDefault="005C605C">
      <w:pPr>
        <w:pStyle w:val="Heading2"/>
      </w:pPr>
      <w:bookmarkStart w:id="88" w:name="h-13251-1"/>
      <w:bookmarkStart w:id="89" w:name="f-13251-1"/>
      <w:bookmarkStart w:id="90" w:name="f-13251"/>
      <w:bookmarkEnd w:id="87"/>
      <w:bookmarkEnd w:id="25"/>
      <w:r>
        <w:t>Products</w:t>
      </w:r>
      <w:bookmarkEnd w:id="88"/>
    </w:p>
    <w:p w14:paraId="43F13469" w14:textId="77777777" w:rsidR="001132A4" w:rsidRDefault="005C605C">
      <w:pPr>
        <w:pStyle w:val="Heading3"/>
      </w:pPr>
      <w:bookmarkStart w:id="91" w:name="h-13251-2"/>
      <w:bookmarkStart w:id="92" w:name="f-13251-2"/>
      <w:bookmarkEnd w:id="89"/>
      <w:r>
        <w:t>General</w:t>
      </w:r>
      <w:bookmarkEnd w:id="91"/>
    </w:p>
    <w:p w14:paraId="1774733E" w14:textId="77777777" w:rsidR="001132A4" w:rsidRDefault="005C605C">
      <w:pPr>
        <w:pStyle w:val="Heading4"/>
      </w:pPr>
      <w:bookmarkStart w:id="93" w:name="h-8385-2"/>
      <w:bookmarkStart w:id="94" w:name="f-8385-2"/>
      <w:bookmarkStart w:id="95" w:name="f-8385"/>
      <w:bookmarkStart w:id="96" w:name="f-13251-13251.1"/>
      <w:bookmarkEnd w:id="92"/>
      <w:r>
        <w:t>Product substitution</w:t>
      </w:r>
      <w:bookmarkEnd w:id="93"/>
    </w:p>
    <w:p w14:paraId="6975D5DB" w14:textId="77777777" w:rsidR="001132A4" w:rsidRDefault="005C605C">
      <w:r>
        <w:t xml:space="preserve">Other products: Conform to </w:t>
      </w:r>
      <w:r>
        <w:rPr>
          <w:b/>
        </w:rPr>
        <w:t>SUBSTITUTIONS</w:t>
      </w:r>
      <w:r>
        <w:t xml:space="preserve"> in </w:t>
      </w:r>
      <w:r>
        <w:rPr>
          <w:i/>
        </w:rPr>
        <w:t>0171 General requirements</w:t>
      </w:r>
      <w:r>
        <w:t>.</w:t>
      </w:r>
    </w:p>
    <w:p w14:paraId="689A2592" w14:textId="77777777" w:rsidR="001132A4" w:rsidRDefault="005C605C">
      <w:pPr>
        <w:pStyle w:val="Instructions"/>
      </w:pPr>
      <w:bookmarkStart w:id="97" w:name="f-8385-3"/>
      <w:bookmarkEnd w:id="94"/>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7CA04B45" w14:textId="77777777" w:rsidR="001132A4" w:rsidRDefault="005C605C">
      <w:pPr>
        <w:pStyle w:val="Heading4"/>
      </w:pPr>
      <w:bookmarkStart w:id="98" w:name="h-13078-3"/>
      <w:bookmarkStart w:id="99" w:name="f-13078-3"/>
      <w:bookmarkStart w:id="100" w:name="f-13251-3"/>
      <w:bookmarkEnd w:id="97"/>
      <w:bookmarkEnd w:id="95"/>
      <w:bookmarkEnd w:id="96"/>
      <w:r>
        <w:t>Storage and handling</w:t>
      </w:r>
      <w:bookmarkEnd w:id="98"/>
    </w:p>
    <w:p w14:paraId="2C749239" w14:textId="77777777" w:rsidR="001132A4" w:rsidRDefault="005C605C">
      <w:r>
        <w:t>Requirement: Store and handle materials to the manufacturer’s recommendations and the following:</w:t>
      </w:r>
    </w:p>
    <w:p w14:paraId="0F1A6DCD" w14:textId="77777777" w:rsidR="001132A4" w:rsidRDefault="005C605C">
      <w:pPr>
        <w:pStyle w:val="NormalIndent"/>
      </w:pPr>
      <w:r>
        <w:t>Protect materials including edges and surfaces from damage.</w:t>
      </w:r>
    </w:p>
    <w:p w14:paraId="03F303D4" w14:textId="77777777" w:rsidR="001132A4" w:rsidRDefault="005C605C">
      <w:pPr>
        <w:pStyle w:val="NormalIndent"/>
      </w:pPr>
      <w:r>
        <w:t>Keep dry and unexposed to weather.</w:t>
      </w:r>
    </w:p>
    <w:p w14:paraId="1CE691E4" w14:textId="77777777" w:rsidR="001132A4" w:rsidRDefault="005C605C">
      <w:pPr>
        <w:pStyle w:val="NormalIndent"/>
      </w:pPr>
      <w:r>
        <w:t>Do not drag sheets or panels across each other or over other materials.</w:t>
      </w:r>
    </w:p>
    <w:p w14:paraId="5477A24E" w14:textId="77777777" w:rsidR="001132A4" w:rsidRDefault="005C605C">
      <w:pPr>
        <w:pStyle w:val="NormalIndent"/>
      </w:pPr>
      <w:r>
        <w:t>AAC panels: Stack on edge, support off the ground and level to avoid sagging and damage to ends, edges and surfaces.</w:t>
      </w:r>
    </w:p>
    <w:p w14:paraId="0C9A794F" w14:textId="77777777" w:rsidR="001132A4" w:rsidRDefault="005C605C">
      <w:pPr>
        <w:pStyle w:val="NormalIndent"/>
      </w:pPr>
      <w:r>
        <w:t>Composite panels: Store unpacked panels by size in racks and protect from scratching, warping or bending.</w:t>
      </w:r>
    </w:p>
    <w:p w14:paraId="1D2C7F8D" w14:textId="77777777" w:rsidR="001132A4" w:rsidRDefault="005C605C">
      <w:pPr>
        <w:pStyle w:val="NormalIndent"/>
      </w:pPr>
      <w:r>
        <w:t>Sheeting: Stack flat and off the ground on at least 3 evenly placed bearers.</w:t>
      </w:r>
    </w:p>
    <w:p w14:paraId="4F26125F" w14:textId="77777777" w:rsidR="001132A4" w:rsidRDefault="005C605C">
      <w:pPr>
        <w:pStyle w:val="NormalIndent"/>
      </w:pPr>
      <w:r>
        <w:lastRenderedPageBreak/>
        <w:t>Store metal materials away from uncured concrete and masonry on a level base.</w:t>
      </w:r>
    </w:p>
    <w:p w14:paraId="029BB1AA" w14:textId="77777777" w:rsidR="001132A4" w:rsidRDefault="005C605C">
      <w:pPr>
        <w:pStyle w:val="NormalIndent"/>
      </w:pPr>
      <w:r>
        <w:t>Do not store metal materials in contact with other materials that may cause staining, denting or other surface damage.</w:t>
      </w:r>
    </w:p>
    <w:p w14:paraId="29FB707F" w14:textId="77777777" w:rsidR="001132A4" w:rsidRDefault="005C605C">
      <w:pPr>
        <w:pStyle w:val="NormalIndent"/>
      </w:pPr>
      <w:r>
        <w:t>Use gloves when handling precoated metal cladding material.</w:t>
      </w:r>
    </w:p>
    <w:bookmarkEnd w:id="99"/>
    <w:p w14:paraId="2E177249" w14:textId="77777777" w:rsidR="001132A4" w:rsidRDefault="005C605C">
      <w:pPr>
        <w:pStyle w:val="Instructions"/>
      </w:pPr>
      <w:r>
        <w:t>Stramit recommends that cladding sheets should be laid flat or on girts spaced no more than 600 mm apart, to prevent warping and bowing. If stored outside cover with waterproof tarps or plastic sheeting to prevent water pooling.</w:t>
      </w:r>
    </w:p>
    <w:p w14:paraId="54882333" w14:textId="77777777" w:rsidR="001132A4" w:rsidRDefault="005C605C">
      <w:pPr>
        <w:pStyle w:val="Heading4"/>
      </w:pPr>
      <w:bookmarkStart w:id="101" w:name="h-13182-1"/>
      <w:bookmarkStart w:id="102" w:name="f-13182-1"/>
      <w:bookmarkStart w:id="103" w:name="f-13182"/>
      <w:bookmarkStart w:id="104" w:name="f-13251-13251.2"/>
      <w:bookmarkEnd w:id="100"/>
      <w:r>
        <w:t>Product identification</w:t>
      </w:r>
      <w:bookmarkEnd w:id="101"/>
    </w:p>
    <w:p w14:paraId="05BB3CB7" w14:textId="77777777" w:rsidR="001132A4" w:rsidRDefault="005C605C">
      <w:r>
        <w:t>General: Marked to show the following:</w:t>
      </w:r>
    </w:p>
    <w:p w14:paraId="7B14DC25" w14:textId="77777777" w:rsidR="001132A4" w:rsidRDefault="005C605C">
      <w:pPr>
        <w:pStyle w:val="NormalIndent"/>
      </w:pPr>
      <w:r>
        <w:t>Manufacturer’s identification.</w:t>
      </w:r>
    </w:p>
    <w:p w14:paraId="6A4E62F6" w14:textId="77777777" w:rsidR="001132A4" w:rsidRDefault="005C605C">
      <w:pPr>
        <w:pStyle w:val="NormalIndent"/>
      </w:pPr>
      <w:r>
        <w:t>Product brand name.</w:t>
      </w:r>
    </w:p>
    <w:p w14:paraId="5C376A61" w14:textId="77777777" w:rsidR="001132A4" w:rsidRDefault="005C605C">
      <w:pPr>
        <w:pStyle w:val="NormalIndent"/>
      </w:pPr>
      <w:r>
        <w:t>Product type.</w:t>
      </w:r>
    </w:p>
    <w:p w14:paraId="54F90479" w14:textId="77777777" w:rsidR="001132A4" w:rsidRDefault="005C605C">
      <w:pPr>
        <w:pStyle w:val="NormalIndent"/>
      </w:pPr>
      <w:r>
        <w:t>Quantity.</w:t>
      </w:r>
    </w:p>
    <w:p w14:paraId="702D6BBF" w14:textId="77777777" w:rsidR="001132A4" w:rsidRDefault="005C605C">
      <w:pPr>
        <w:pStyle w:val="NormalIndent"/>
      </w:pPr>
      <w:r>
        <w:t>Product reference code and batch number.</w:t>
      </w:r>
    </w:p>
    <w:p w14:paraId="198B7DC4" w14:textId="77777777" w:rsidR="001132A4" w:rsidRDefault="005C605C">
      <w:pPr>
        <w:pStyle w:val="NormalIndent"/>
      </w:pPr>
      <w:r>
        <w:t>Date of manufacture.</w:t>
      </w:r>
    </w:p>
    <w:p w14:paraId="176499F4" w14:textId="77777777" w:rsidR="001132A4" w:rsidRDefault="005C605C">
      <w:pPr>
        <w:pStyle w:val="Instructions"/>
      </w:pPr>
      <w:r>
        <w:t>Edit the list to suit the project or delete if not required.</w:t>
      </w:r>
    </w:p>
    <w:p w14:paraId="0972DFA4" w14:textId="77777777" w:rsidR="001132A4" w:rsidRDefault="005C605C">
      <w:pPr>
        <w:pStyle w:val="Heading4"/>
      </w:pPr>
      <w:bookmarkStart w:id="105" w:name="h-13061-4"/>
      <w:bookmarkStart w:id="106" w:name="f-13061-4"/>
      <w:bookmarkStart w:id="107" w:name="f-13251-4"/>
      <w:bookmarkEnd w:id="102"/>
      <w:bookmarkEnd w:id="103"/>
      <w:bookmarkEnd w:id="104"/>
      <w:r>
        <w:t>Components</w:t>
      </w:r>
      <w:bookmarkEnd w:id="105"/>
    </w:p>
    <w:p w14:paraId="16FA3A52" w14:textId="77777777" w:rsidR="001132A4" w:rsidRDefault="005C605C">
      <w:r>
        <w:t>Cladding support: Provide components, as documented.</w:t>
      </w:r>
    </w:p>
    <w:p w14:paraId="189C27EB" w14:textId="77777777" w:rsidR="001132A4" w:rsidRDefault="005C605C">
      <w:pPr>
        <w:pStyle w:val="Instructions"/>
      </w:pPr>
      <w:r>
        <w:t xml:space="preserve">Document in the </w:t>
      </w:r>
      <w:r>
        <w:rPr>
          <w:b/>
        </w:rPr>
        <w:t>Cladding support schedule</w:t>
      </w:r>
      <w:r>
        <w:t xml:space="preserve">. If using anchors or attachments cast in the concrete structure, refer to information on embedded anchors in </w:t>
      </w:r>
      <w:r>
        <w:rPr>
          <w:i/>
        </w:rPr>
        <w:t>0432 Curtain walls</w:t>
      </w:r>
      <w:r>
        <w:t xml:space="preserve"> and document requirements in the selected concrete worksections.</w:t>
      </w:r>
    </w:p>
    <w:p w14:paraId="39B42AD4" w14:textId="77777777" w:rsidR="001132A4" w:rsidRDefault="005C605C">
      <w:bookmarkStart w:id="108" w:name="f-2_13061-5"/>
      <w:bookmarkEnd w:id="106"/>
      <w:r>
        <w:t>Fasteners and ties: Type, size, corrosion resistance class and spacing to the cladding manufacturer's recommendations.</w:t>
      </w:r>
    </w:p>
    <w:p w14:paraId="4FDBD34B" w14:textId="77777777" w:rsidR="001132A4" w:rsidRDefault="005C605C">
      <w:r>
        <w:t>Flashings: To AS/NZS 2904 (1995).</w:t>
      </w:r>
    </w:p>
    <w:p w14:paraId="3F45BAA4" w14:textId="77777777" w:rsidR="001132A4" w:rsidRDefault="005C605C">
      <w:pPr>
        <w:pStyle w:val="Instructions"/>
      </w:pPr>
      <w:r>
        <w:t xml:space="preserve">Coordinate with </w:t>
      </w:r>
      <w:r>
        <w:rPr>
          <w:i/>
        </w:rPr>
        <w:t>042 Roofing</w:t>
      </w:r>
      <w:r>
        <w:t xml:space="preserve"> worksections.</w:t>
      </w:r>
    </w:p>
    <w:p w14:paraId="7115E99C" w14:textId="77777777" w:rsidR="001132A4" w:rsidRDefault="005C605C">
      <w:pPr>
        <w:pStyle w:val="Heading3"/>
      </w:pPr>
      <w:bookmarkStart w:id="109" w:name="h-13251-5"/>
      <w:bookmarkStart w:id="110" w:name="f-13251-5"/>
      <w:bookmarkEnd w:id="108"/>
      <w:bookmarkEnd w:id="107"/>
      <w:r>
        <w:t>FIRE PERFORMANCE</w:t>
      </w:r>
      <w:bookmarkEnd w:id="109"/>
    </w:p>
    <w:p w14:paraId="70B0032D" w14:textId="77777777" w:rsidR="001132A4" w:rsidRDefault="005C605C">
      <w:pPr>
        <w:pStyle w:val="Heading4"/>
      </w:pPr>
      <w:bookmarkStart w:id="111" w:name="h-3_13061-6"/>
      <w:bookmarkStart w:id="112" w:name="f-3_13061-6"/>
      <w:bookmarkStart w:id="113" w:name="f-13251-6"/>
      <w:bookmarkEnd w:id="110"/>
      <w:r>
        <w:t>Combustibility</w:t>
      </w:r>
      <w:bookmarkEnd w:id="111"/>
    </w:p>
    <w:p w14:paraId="2B76B8C7" w14:textId="77777777" w:rsidR="001132A4" w:rsidRDefault="005C605C">
      <w:r>
        <w:t>Cladding: Tested to AS 1530.1 (1994).</w:t>
      </w:r>
    </w:p>
    <w:p w14:paraId="049B85A2" w14:textId="77777777" w:rsidR="001132A4" w:rsidRDefault="005C605C">
      <w:pPr>
        <w:pStyle w:val="Instructions"/>
      </w:pPr>
      <w:r>
        <w:t xml:space="preserve">Check if your cladding is required to be non-combustible, refer to BCA (2022) Section C and the </w:t>
      </w:r>
      <w:r>
        <w:rPr>
          <w:i/>
        </w:rPr>
        <w:t>ABCB Fire performance of external walls and cladding advisory note (2020)</w:t>
      </w:r>
      <w:r>
        <w:t>.</w:t>
      </w:r>
    </w:p>
    <w:p w14:paraId="5D625B6F" w14:textId="77777777" w:rsidR="001132A4" w:rsidRDefault="005C605C">
      <w:pPr>
        <w:pStyle w:val="Instructions"/>
      </w:pPr>
      <w:r>
        <w:t>If using a performance solution for facade cladding, type testing to AS 5113 (2016) may be used as the verification method for external walls. Refer to BCA (2022) C1V3 for compliance with BCA (2022) C1P2 for the spread of fire via the external wall.</w:t>
      </w:r>
    </w:p>
    <w:p w14:paraId="215AAB62" w14:textId="77777777" w:rsidR="001132A4" w:rsidRDefault="005C605C">
      <w:pPr>
        <w:pStyle w:val="Heading4"/>
      </w:pPr>
      <w:bookmarkStart w:id="114" w:name="h-4_13061-7"/>
      <w:bookmarkStart w:id="115" w:name="f-4_13061-7"/>
      <w:bookmarkStart w:id="116" w:name="f-13251-7"/>
      <w:bookmarkEnd w:id="112"/>
      <w:bookmarkEnd w:id="113"/>
      <w:r>
        <w:t>Fire hazard properties</w:t>
      </w:r>
      <w:bookmarkEnd w:id="114"/>
    </w:p>
    <w:p w14:paraId="2E6DA452" w14:textId="77777777" w:rsidR="001132A4" w:rsidRDefault="005C605C">
      <w:pPr>
        <w:pStyle w:val="Instructions"/>
      </w:pPr>
      <w:r>
        <w:t>See NATSPEC TECHnote DES 003 for more information on the fire hazard properties of insulation materials and NATSPEC TECHnote DES 020 on fire behaviour of building materials and assemblies.</w:t>
      </w:r>
    </w:p>
    <w:p w14:paraId="3F45AFD6" w14:textId="77777777" w:rsidR="001132A4" w:rsidRDefault="005C605C">
      <w:r>
        <w:t>Group number: To AS 5637.1 (2015).</w:t>
      </w:r>
    </w:p>
    <w:p w14:paraId="6F777A9C" w14:textId="77777777" w:rsidR="001132A4" w:rsidRDefault="005C605C">
      <w:pPr>
        <w:pStyle w:val="Instructions"/>
      </w:pPr>
      <w:r>
        <w:t>Non-sprinklered buildings: Wall and ceiling linings must either have an average specific extinction area less than 250 m</w:t>
      </w:r>
      <w:r>
        <w:rPr>
          <w:vertAlign w:val="superscript"/>
        </w:rPr>
        <w:t>2</w:t>
      </w:r>
      <w:r>
        <w:t>/kg or a smoke growth rate index not more than 100 as determined by AS 5637.1 (2015).</w:t>
      </w:r>
    </w:p>
    <w:p w14:paraId="55A792A7" w14:textId="77777777" w:rsidR="001132A4" w:rsidRDefault="005C605C">
      <w:r>
        <w:t>Bonded laminated materials: Tested to AS/NZS 1530.3 (1999). Fire hazard indices, as follows:</w:t>
      </w:r>
    </w:p>
    <w:p w14:paraId="18B204BC" w14:textId="77777777" w:rsidR="001132A4" w:rsidRDefault="005C605C">
      <w:pPr>
        <w:pStyle w:val="NormalIndent"/>
      </w:pPr>
      <w:r>
        <w:t>Spread-of-Flame Index: 0.</w:t>
      </w:r>
    </w:p>
    <w:p w14:paraId="006C61A3" w14:textId="77777777" w:rsidR="001132A4" w:rsidRDefault="005C605C">
      <w:pPr>
        <w:pStyle w:val="NormalIndent"/>
      </w:pPr>
      <w:r>
        <w:t>Smoke-Developed Index: ≤ 3.</w:t>
      </w:r>
    </w:p>
    <w:p w14:paraId="58EA6CAD" w14:textId="77777777" w:rsidR="001132A4" w:rsidRDefault="005C605C">
      <w:pPr>
        <w:pStyle w:val="Instructions"/>
      </w:pPr>
      <w:r>
        <w:t>Include if bonded laminated material is being used where a non-combustible material is required. See BCA (2022) C2D10(6). Refer to NATSPEC TECHnote DES 020 for information on fire-resistance levels.</w:t>
      </w:r>
    </w:p>
    <w:p w14:paraId="3458071C" w14:textId="77777777" w:rsidR="001132A4" w:rsidRDefault="005C605C">
      <w:r>
        <w:t>Insulation materials: Tested to AS/NZS 1530.3 (1999). Fire hazard indices as follows:</w:t>
      </w:r>
    </w:p>
    <w:p w14:paraId="30158F72" w14:textId="77777777" w:rsidR="001132A4" w:rsidRDefault="005C605C">
      <w:pPr>
        <w:pStyle w:val="NormalIndent"/>
      </w:pPr>
      <w:r>
        <w:t>Spread-of-Flame Index: ≤ 9.</w:t>
      </w:r>
    </w:p>
    <w:p w14:paraId="462CCCD3" w14:textId="77777777" w:rsidR="001132A4" w:rsidRDefault="005C605C">
      <w:pPr>
        <w:pStyle w:val="NormalIndent"/>
      </w:pPr>
      <w:r>
        <w:t>Smoke-Developed Index: ≤ 8 if Spread-of-Flame Index &gt; 5.</w:t>
      </w:r>
    </w:p>
    <w:p w14:paraId="3FBA8E46" w14:textId="77777777" w:rsidR="001132A4" w:rsidRDefault="005C605C">
      <w:pPr>
        <w:pStyle w:val="Instructions"/>
      </w:pPr>
      <w:r>
        <w:t>See also BCA (2022) Table S7C7.</w:t>
      </w:r>
    </w:p>
    <w:p w14:paraId="72F0E22D" w14:textId="77777777" w:rsidR="001132A4" w:rsidRDefault="005C605C">
      <w:pPr>
        <w:pStyle w:val="Heading4"/>
      </w:pPr>
      <w:bookmarkStart w:id="117" w:name="h-5_13061-8"/>
      <w:bookmarkStart w:id="118" w:name="f-5_13061-8"/>
      <w:bookmarkStart w:id="119" w:name="f-13251-8"/>
      <w:bookmarkEnd w:id="115"/>
      <w:bookmarkEnd w:id="116"/>
      <w:r>
        <w:t>Fire-resistance of building elements</w:t>
      </w:r>
      <w:bookmarkEnd w:id="117"/>
    </w:p>
    <w:p w14:paraId="1E21D4E2" w14:textId="77777777" w:rsidR="001132A4" w:rsidRDefault="005C605C">
      <w:r>
        <w:t>Fire-resistance level: Tested to AS 1530.4 (2014).</w:t>
      </w:r>
    </w:p>
    <w:p w14:paraId="12F09162" w14:textId="77777777" w:rsidR="001132A4" w:rsidRDefault="005C605C">
      <w:pPr>
        <w:pStyle w:val="Instructions"/>
      </w:pPr>
      <w:r>
        <w:t>Refer to NATSPEC TECHnote DES 020 for information on fire-resistance levels.</w:t>
      </w:r>
    </w:p>
    <w:p w14:paraId="320627AE" w14:textId="77777777" w:rsidR="001132A4" w:rsidRDefault="005C605C">
      <w:pPr>
        <w:pStyle w:val="Heading4"/>
      </w:pPr>
      <w:bookmarkStart w:id="120" w:name="h-6_13061-9"/>
      <w:bookmarkStart w:id="121" w:name="f-6_13061-9"/>
      <w:bookmarkStart w:id="122" w:name="f-13251-9"/>
      <w:bookmarkEnd w:id="118"/>
      <w:bookmarkEnd w:id="119"/>
      <w:r>
        <w:lastRenderedPageBreak/>
        <w:t>Fire-stops</w:t>
      </w:r>
      <w:bookmarkEnd w:id="120"/>
    </w:p>
    <w:p w14:paraId="312D1833" w14:textId="77777777" w:rsidR="001132A4" w:rsidRDefault="005C605C">
      <w:r>
        <w:t>Requirement: Where fire-stops and smoke flashings are placed between inner faces of the cladding and building elements (such as beam, slab or column faces), install and seal to meet fire test requirements.</w:t>
      </w:r>
    </w:p>
    <w:p w14:paraId="2A063C23" w14:textId="77777777" w:rsidR="001132A4" w:rsidRDefault="005C605C">
      <w:pPr>
        <w:pStyle w:val="Prompt"/>
      </w:pPr>
      <w:r>
        <w:t xml:space="preserve">Product: </w:t>
      </w:r>
      <w:r>
        <w:fldChar w:fldCharType="begin"/>
      </w:r>
      <w:r>
        <w:instrText xml:space="preserve"> MACROBUTTON  ac_OnHelp [complete/delete]</w:instrText>
      </w:r>
      <w:r>
        <w:fldChar w:fldCharType="separate"/>
      </w:r>
      <w:r>
        <w:t> </w:t>
      </w:r>
      <w:r>
        <w:fldChar w:fldCharType="end"/>
      </w:r>
    </w:p>
    <w:p w14:paraId="4C3DDBDD" w14:textId="77777777" w:rsidR="001132A4" w:rsidRDefault="005C605C">
      <w:pPr>
        <w:pStyle w:val="Instructions"/>
      </w:pPr>
      <w:r>
        <w:t>Nominate the product here. Delete if the selection of the proprietary products is the responsibility of the contractor.</w:t>
      </w:r>
    </w:p>
    <w:p w14:paraId="7C287C42" w14:textId="77777777" w:rsidR="001132A4" w:rsidRDefault="005C605C">
      <w:pPr>
        <w:pStyle w:val="Heading3"/>
      </w:pPr>
      <w:bookmarkStart w:id="123" w:name="h-13251-10"/>
      <w:bookmarkStart w:id="124" w:name="f-13251-10"/>
      <w:bookmarkEnd w:id="121"/>
      <w:bookmarkEnd w:id="122"/>
      <w:r>
        <w:t>Autoclaved aerated concrete (AAC) panels</w:t>
      </w:r>
      <w:bookmarkEnd w:id="123"/>
    </w:p>
    <w:p w14:paraId="3833DB0D" w14:textId="77777777" w:rsidR="001132A4" w:rsidRDefault="005C605C">
      <w:pPr>
        <w:pStyle w:val="Heading4"/>
      </w:pPr>
      <w:bookmarkStart w:id="125" w:name="h-2_13078-5"/>
      <w:bookmarkStart w:id="126" w:name="f-2_13078-5"/>
      <w:bookmarkStart w:id="127" w:name="f-13251-11"/>
      <w:bookmarkEnd w:id="124"/>
      <w:r>
        <w:t>General</w:t>
      </w:r>
      <w:bookmarkEnd w:id="125"/>
    </w:p>
    <w:p w14:paraId="38674AEE" w14:textId="77777777" w:rsidR="001132A4" w:rsidRDefault="005C605C">
      <w:r>
        <w:t>Requirement: Proprietary AAC panels.</w:t>
      </w:r>
    </w:p>
    <w:p w14:paraId="6DB251B1" w14:textId="77777777" w:rsidR="001132A4" w:rsidRDefault="005C605C">
      <w:r>
        <w:t>Standard: To AS 5146.1 (2015).</w:t>
      </w:r>
    </w:p>
    <w:p w14:paraId="6CF4ED35" w14:textId="77777777" w:rsidR="001132A4" w:rsidRDefault="005C605C">
      <w:r>
        <w:t>Joint adhesive: Proprietary adhesive to the manufacturer’s recommendations.</w:t>
      </w:r>
    </w:p>
    <w:p w14:paraId="0B3CF87A" w14:textId="77777777" w:rsidR="001132A4" w:rsidRDefault="005C605C">
      <w:r>
        <w:t>Sealant: Flexible sealant to the manufacturer’s recommendations.</w:t>
      </w:r>
    </w:p>
    <w:p w14:paraId="3D151B4A" w14:textId="77777777" w:rsidR="001132A4" w:rsidRDefault="005C605C">
      <w:pPr>
        <w:pStyle w:val="Instructions"/>
      </w:pPr>
      <w:r>
        <w:t>Make sure sealants are compatible with the coating system.</w:t>
      </w:r>
    </w:p>
    <w:p w14:paraId="6DC4BDD9" w14:textId="77777777" w:rsidR="001132A4" w:rsidRDefault="005C605C">
      <w:pPr>
        <w:pStyle w:val="Heading3"/>
      </w:pPr>
      <w:bookmarkStart w:id="128" w:name="h-13251-12"/>
      <w:bookmarkStart w:id="129" w:name="f-13251-12"/>
      <w:bookmarkEnd w:id="126"/>
      <w:bookmarkEnd w:id="127"/>
      <w:r>
        <w:t>Aluminium weatherboards</w:t>
      </w:r>
      <w:bookmarkEnd w:id="128"/>
    </w:p>
    <w:p w14:paraId="2FB4111D" w14:textId="77777777" w:rsidR="001132A4" w:rsidRDefault="005C605C">
      <w:pPr>
        <w:pStyle w:val="Heading4"/>
      </w:pPr>
      <w:bookmarkStart w:id="130" w:name="h-13079-3"/>
      <w:bookmarkStart w:id="131" w:name="f-13079-3"/>
      <w:bookmarkStart w:id="132" w:name="f-13251-13"/>
      <w:bookmarkEnd w:id="129"/>
      <w:r>
        <w:t>General</w:t>
      </w:r>
      <w:bookmarkEnd w:id="130"/>
    </w:p>
    <w:p w14:paraId="2A0152F0" w14:textId="77777777" w:rsidR="001132A4" w:rsidRDefault="005C605C">
      <w:r>
        <w:t>Requirement: Proprietary prefinished aluminium weatherboards.</w:t>
      </w:r>
    </w:p>
    <w:p w14:paraId="0FD78D05" w14:textId="77777777" w:rsidR="001132A4" w:rsidRDefault="005C605C">
      <w:pPr>
        <w:pStyle w:val="Instructions"/>
      </w:pPr>
      <w:r>
        <w:t>Select a finish appropriate to the location and durability requirements.</w:t>
      </w:r>
    </w:p>
    <w:p w14:paraId="5B49A566" w14:textId="77777777" w:rsidR="001132A4" w:rsidRDefault="005C605C">
      <w:r>
        <w:t>Standard: To AS/NZS 1734 (1997).</w:t>
      </w:r>
    </w:p>
    <w:p w14:paraId="335B16D1" w14:textId="77777777" w:rsidR="001132A4" w:rsidRDefault="005C605C">
      <w:pPr>
        <w:pStyle w:val="Heading4"/>
      </w:pPr>
      <w:bookmarkStart w:id="133" w:name="h-2_13079-4"/>
      <w:bookmarkStart w:id="134" w:name="f-2_13079-4"/>
      <w:bookmarkStart w:id="135" w:name="f-13251-14"/>
      <w:bookmarkEnd w:id="131"/>
      <w:bookmarkEnd w:id="132"/>
      <w:r>
        <w:t>Finishes</w:t>
      </w:r>
      <w:bookmarkEnd w:id="133"/>
    </w:p>
    <w:p w14:paraId="488724D2" w14:textId="77777777" w:rsidR="001132A4" w:rsidRDefault="005C605C">
      <w:r>
        <w:t>Anodising: To AS 1231 (2000).</w:t>
      </w:r>
    </w:p>
    <w:p w14:paraId="039C5E6A" w14:textId="77777777" w:rsidR="001132A4" w:rsidRDefault="005C605C">
      <w:pPr>
        <w:pStyle w:val="NormalIndent"/>
      </w:pPr>
      <w:r>
        <w:t>Thickness: ≥ 15 microns to 20 microns.</w:t>
      </w:r>
    </w:p>
    <w:p w14:paraId="20DEBEFC" w14:textId="77777777" w:rsidR="001132A4" w:rsidRDefault="005C605C">
      <w:pPr>
        <w:pStyle w:val="Instructions"/>
      </w:pPr>
      <w:r>
        <w:t>25 micron thick anodising is recommended for severe conditions.</w:t>
      </w:r>
    </w:p>
    <w:p w14:paraId="1C517F0C" w14:textId="77777777" w:rsidR="001132A4" w:rsidRDefault="005C605C">
      <w:pPr>
        <w:pStyle w:val="Heading3"/>
      </w:pPr>
      <w:bookmarkStart w:id="136" w:name="h-13251-15"/>
      <w:bookmarkStart w:id="137" w:name="f-13251-15"/>
      <w:bookmarkEnd w:id="134"/>
      <w:bookmarkEnd w:id="135"/>
      <w:r>
        <w:t>Composite panels</w:t>
      </w:r>
      <w:bookmarkEnd w:id="136"/>
    </w:p>
    <w:p w14:paraId="7D83BD5B" w14:textId="77777777" w:rsidR="001132A4" w:rsidRDefault="005C605C">
      <w:pPr>
        <w:pStyle w:val="Heading4"/>
      </w:pPr>
      <w:bookmarkStart w:id="138" w:name="h-3_13078-7"/>
      <w:bookmarkStart w:id="139" w:name="f-3_13078-7"/>
      <w:bookmarkStart w:id="140" w:name="f-13251-16"/>
      <w:bookmarkEnd w:id="137"/>
      <w:r>
        <w:t>General</w:t>
      </w:r>
      <w:bookmarkEnd w:id="138"/>
    </w:p>
    <w:p w14:paraId="42044FA2" w14:textId="77777777" w:rsidR="001132A4" w:rsidRDefault="005C605C">
      <w:r>
        <w:t>Requirement: Proprietary panels comprising prefinished skins continuously laminated over a panel core, as documented.</w:t>
      </w:r>
    </w:p>
    <w:p w14:paraId="3A6FD231" w14:textId="77777777" w:rsidR="001132A4" w:rsidRDefault="005C605C">
      <w:pPr>
        <w:pStyle w:val="Instructions"/>
      </w:pPr>
      <w:r>
        <w:t>Edit to suit the panel skin and core material or schedule in SELECTIONS.</w:t>
      </w:r>
    </w:p>
    <w:p w14:paraId="6EDF818E" w14:textId="77777777" w:rsidR="001132A4" w:rsidRDefault="005C605C">
      <w:r>
        <w:t>Panel joints and control joints: Integral.</w:t>
      </w:r>
    </w:p>
    <w:p w14:paraId="0F7A2A09" w14:textId="77777777" w:rsidR="001132A4" w:rsidRDefault="005C605C">
      <w:r>
        <w:t>Flexible sealant: Non-staining to the manufacturer’s recommendations.</w:t>
      </w:r>
    </w:p>
    <w:p w14:paraId="5CAB6213" w14:textId="77777777" w:rsidR="001132A4" w:rsidRDefault="005C605C">
      <w:pPr>
        <w:pStyle w:val="Heading4"/>
      </w:pPr>
      <w:bookmarkStart w:id="141" w:name="h-4_13078-8"/>
      <w:bookmarkStart w:id="142" w:name="f-4_13078-8"/>
      <w:bookmarkStart w:id="143" w:name="f-13251-17"/>
      <w:bookmarkEnd w:id="139"/>
      <w:bookmarkEnd w:id="140"/>
      <w:r>
        <w:t>Aluminium composite panels (ACPs)</w:t>
      </w:r>
      <w:bookmarkEnd w:id="141"/>
    </w:p>
    <w:p w14:paraId="35DE65B2" w14:textId="77777777" w:rsidR="001132A4" w:rsidRDefault="005C605C">
      <w:r>
        <w:t>Product identification: Permanent labelling to SA TS 5344 (2019).</w:t>
      </w:r>
    </w:p>
    <w:p w14:paraId="2FF01BA2" w14:textId="77777777" w:rsidR="001132A4" w:rsidRDefault="005C605C">
      <w:pPr>
        <w:pStyle w:val="Instructions"/>
      </w:pPr>
      <w:r>
        <w:t>SA TS 5344 (2019) sets out requirements for information to be marked on the product, including location, format and durability of the markings.</w:t>
      </w:r>
    </w:p>
    <w:p w14:paraId="2960D1A5" w14:textId="77777777" w:rsidR="001132A4" w:rsidRDefault="005C605C">
      <w:pPr>
        <w:pStyle w:val="Heading3"/>
      </w:pPr>
      <w:bookmarkStart w:id="144" w:name="h-13251-18"/>
      <w:bookmarkStart w:id="145" w:name="f-13251-18"/>
      <w:bookmarkEnd w:id="142"/>
      <w:bookmarkEnd w:id="143"/>
      <w:r>
        <w:t>Compressed fibre cement (CFC) cladding</w:t>
      </w:r>
      <w:bookmarkEnd w:id="144"/>
    </w:p>
    <w:p w14:paraId="02577ED6" w14:textId="77777777" w:rsidR="001132A4" w:rsidRDefault="005C605C">
      <w:pPr>
        <w:pStyle w:val="Heading4"/>
      </w:pPr>
      <w:bookmarkStart w:id="146" w:name="h-5_13078-10"/>
      <w:bookmarkStart w:id="147" w:name="f-5_13078-10"/>
      <w:bookmarkStart w:id="148" w:name="f-13251-19"/>
      <w:bookmarkEnd w:id="145"/>
      <w:r>
        <w:t>General</w:t>
      </w:r>
      <w:bookmarkEnd w:id="146"/>
    </w:p>
    <w:p w14:paraId="71A98DB0" w14:textId="77777777" w:rsidR="001132A4" w:rsidRDefault="005C605C">
      <w:r>
        <w:t>Requirement: Proprietary compressed fibre cement sheets.</w:t>
      </w:r>
    </w:p>
    <w:p w14:paraId="10AD90C1" w14:textId="77777777" w:rsidR="001132A4" w:rsidRDefault="005C605C">
      <w:r>
        <w:t>Standard: To AS/NZS 2908.2 (2000) and the following:</w:t>
      </w:r>
    </w:p>
    <w:p w14:paraId="6D96F13C" w14:textId="77777777" w:rsidR="001132A4" w:rsidRDefault="005C605C">
      <w:pPr>
        <w:pStyle w:val="NormalIndent"/>
      </w:pPr>
      <w:r>
        <w:t>Type A Category 5.</w:t>
      </w:r>
    </w:p>
    <w:p w14:paraId="52B182AE" w14:textId="77777777" w:rsidR="001132A4" w:rsidRDefault="005C605C">
      <w:pPr>
        <w:pStyle w:val="Instructions"/>
      </w:pPr>
      <w:r>
        <w:t>Document the cladding by type and category to AS/NZS 2908.2 (2000) or delete and select by product name in SELECTIONS.</w:t>
      </w:r>
    </w:p>
    <w:p w14:paraId="7EEF3F06" w14:textId="77777777" w:rsidR="001132A4" w:rsidRDefault="005C605C">
      <w:r>
        <w:t>Finish: Smooth and even with factory sealed edges, free of imperfections such as chips.</w:t>
      </w:r>
    </w:p>
    <w:p w14:paraId="3B51C603" w14:textId="77777777" w:rsidR="001132A4" w:rsidRDefault="005C605C">
      <w:r>
        <w:t>Edge profile: Square.</w:t>
      </w:r>
    </w:p>
    <w:p w14:paraId="4B262C3E" w14:textId="77777777" w:rsidR="001132A4" w:rsidRDefault="005C605C">
      <w:r>
        <w:t>Sealant and bond breaking tape: To the manufacturer’s recommendations.</w:t>
      </w:r>
    </w:p>
    <w:p w14:paraId="127C277C" w14:textId="77777777" w:rsidR="001132A4" w:rsidRDefault="005C605C">
      <w:pPr>
        <w:pStyle w:val="Heading3"/>
      </w:pPr>
      <w:bookmarkStart w:id="149" w:name="h-13251-20"/>
      <w:bookmarkStart w:id="150" w:name="f-13251-20"/>
      <w:bookmarkEnd w:id="147"/>
      <w:bookmarkEnd w:id="148"/>
      <w:r>
        <w:t xml:space="preserve">Exterior insulation and finish system (EIFS) </w:t>
      </w:r>
      <w:bookmarkEnd w:id="149"/>
    </w:p>
    <w:p w14:paraId="4003752C" w14:textId="77777777" w:rsidR="001132A4" w:rsidRDefault="005C605C">
      <w:pPr>
        <w:pStyle w:val="Heading4"/>
      </w:pPr>
      <w:bookmarkStart w:id="151" w:name="h-6_13078-12"/>
      <w:bookmarkStart w:id="152" w:name="f-6_13078-12"/>
      <w:bookmarkStart w:id="153" w:name="f-13251-21"/>
      <w:bookmarkEnd w:id="150"/>
      <w:r>
        <w:t>General</w:t>
      </w:r>
      <w:bookmarkEnd w:id="151"/>
    </w:p>
    <w:p w14:paraId="5FB2EA81" w14:textId="77777777" w:rsidR="001132A4" w:rsidRDefault="005C605C">
      <w:r>
        <w:t>Requirement: Proprietary system comprising rigid insulation panels, fixed to a subframe and finished on one or both sides with a cementitious base coat and finish coat.</w:t>
      </w:r>
    </w:p>
    <w:p w14:paraId="6DDB48AD" w14:textId="77777777" w:rsidR="001132A4" w:rsidRDefault="005C605C">
      <w:pPr>
        <w:pStyle w:val="Heading3"/>
      </w:pPr>
      <w:bookmarkStart w:id="154" w:name="h-13251-24"/>
      <w:bookmarkStart w:id="155" w:name="f-13251-24"/>
      <w:bookmarkEnd w:id="152"/>
      <w:bookmarkEnd w:id="153"/>
      <w:r>
        <w:lastRenderedPageBreak/>
        <w:t>Fibre cement (FC) planks</w:t>
      </w:r>
      <w:bookmarkEnd w:id="154"/>
    </w:p>
    <w:p w14:paraId="108011AE" w14:textId="77777777" w:rsidR="001132A4" w:rsidRDefault="005C605C">
      <w:pPr>
        <w:pStyle w:val="Heading4"/>
      </w:pPr>
      <w:bookmarkStart w:id="156" w:name="h-3_13079-6"/>
      <w:bookmarkStart w:id="157" w:name="f-3_13079-6"/>
      <w:bookmarkStart w:id="158" w:name="f-13251-25"/>
      <w:bookmarkEnd w:id="155"/>
      <w:r>
        <w:t>General</w:t>
      </w:r>
      <w:bookmarkEnd w:id="156"/>
    </w:p>
    <w:p w14:paraId="1C330B5E" w14:textId="77777777" w:rsidR="001132A4" w:rsidRDefault="005C605C">
      <w:pPr>
        <w:pStyle w:val="Instructions"/>
      </w:pPr>
      <w:r>
        <w:t>The NCC allows fibre cement sheeting to be used as a non-combustible material and 12 mm sheet to AS/NZS 2908.2 (2000) as a fire-protective covering under NCC (2022) Schedule 1.</w:t>
      </w:r>
    </w:p>
    <w:p w14:paraId="6D47CFBD" w14:textId="77777777" w:rsidR="001132A4" w:rsidRDefault="005C605C">
      <w:r>
        <w:t>Requirement: Proprietary single faced fibre cement building planks.</w:t>
      </w:r>
    </w:p>
    <w:p w14:paraId="76F98782" w14:textId="77777777" w:rsidR="001132A4" w:rsidRDefault="005C605C">
      <w:r>
        <w:t>Standard: To AS/NZS 2908.2 (2000) and the following:</w:t>
      </w:r>
    </w:p>
    <w:p w14:paraId="5DD07E2F" w14:textId="77777777" w:rsidR="001132A4" w:rsidRDefault="005C605C">
      <w:pPr>
        <w:pStyle w:val="NormalIndent"/>
      </w:pPr>
      <w:r>
        <w:t>Type A Category 3.</w:t>
      </w:r>
    </w:p>
    <w:p w14:paraId="2285C9F0" w14:textId="77777777" w:rsidR="001132A4" w:rsidRDefault="005C605C">
      <w:pPr>
        <w:pStyle w:val="Instructions"/>
      </w:pPr>
      <w:r>
        <w:t>Document the cladding by type and category to AS/NZS 2908.2 (2000) or delete and select by product name in SELECTIONS.</w:t>
      </w:r>
    </w:p>
    <w:p w14:paraId="01A0AF25" w14:textId="77777777" w:rsidR="001132A4" w:rsidRDefault="005C605C">
      <w:r>
        <w:t>Corners: Preformed metal joining pieces.</w:t>
      </w:r>
    </w:p>
    <w:p w14:paraId="0C6BBF57" w14:textId="77777777" w:rsidR="001132A4" w:rsidRDefault="005C605C">
      <w:pPr>
        <w:pStyle w:val="Heading3"/>
      </w:pPr>
      <w:bookmarkStart w:id="159" w:name="h-13251-26"/>
      <w:bookmarkStart w:id="160" w:name="f-13251-26"/>
      <w:bookmarkEnd w:id="157"/>
      <w:bookmarkEnd w:id="158"/>
      <w:r>
        <w:t>Fibre cement (FC) sheets</w:t>
      </w:r>
      <w:bookmarkEnd w:id="159"/>
    </w:p>
    <w:p w14:paraId="1C98161F" w14:textId="77777777" w:rsidR="001132A4" w:rsidRDefault="005C605C">
      <w:pPr>
        <w:pStyle w:val="Heading4"/>
      </w:pPr>
      <w:bookmarkStart w:id="161" w:name="h-7_13078-16"/>
      <w:bookmarkStart w:id="162" w:name="f-7_13078-16"/>
      <w:bookmarkStart w:id="163" w:name="f-13251-27"/>
      <w:bookmarkEnd w:id="160"/>
      <w:r>
        <w:t>General</w:t>
      </w:r>
      <w:bookmarkEnd w:id="161"/>
    </w:p>
    <w:p w14:paraId="11955401" w14:textId="77777777" w:rsidR="001132A4" w:rsidRDefault="005C605C">
      <w:r>
        <w:t>Requirement: Proprietary single faced fibre cement sheets.</w:t>
      </w:r>
    </w:p>
    <w:p w14:paraId="28C4770E" w14:textId="77777777" w:rsidR="001132A4" w:rsidRDefault="005C605C">
      <w:pPr>
        <w:pStyle w:val="Instructions"/>
      </w:pPr>
      <w:r>
        <w:t>Includes systems with flush set joints finished with a textured coating to give a jointless appearance.</w:t>
      </w:r>
    </w:p>
    <w:p w14:paraId="14181743" w14:textId="77777777" w:rsidR="001132A4" w:rsidRDefault="005C605C">
      <w:r>
        <w:t>Standard: To AS/NZS 2908.2 (2000) and the following:</w:t>
      </w:r>
    </w:p>
    <w:p w14:paraId="7B4125E3" w14:textId="77777777" w:rsidR="001132A4" w:rsidRDefault="005C605C">
      <w:pPr>
        <w:pStyle w:val="NormalIndent"/>
      </w:pPr>
      <w:r>
        <w:t>Type A Category 3.</w:t>
      </w:r>
    </w:p>
    <w:p w14:paraId="0D577509" w14:textId="77777777" w:rsidR="001132A4" w:rsidRDefault="005C605C">
      <w:pPr>
        <w:pStyle w:val="Instructions"/>
      </w:pPr>
      <w:r>
        <w:t>Document the cladding by type and category to AS/NZS 2908.2 (2000) or delete and select by product name in SELECTIONS.</w:t>
      </w:r>
    </w:p>
    <w:p w14:paraId="6F318401" w14:textId="77777777" w:rsidR="001132A4" w:rsidRDefault="005C605C">
      <w:r>
        <w:t>Finish: Smooth and even, free of imperfections such as chips.</w:t>
      </w:r>
    </w:p>
    <w:p w14:paraId="59A1FADF" w14:textId="77777777" w:rsidR="001132A4" w:rsidRDefault="005C605C">
      <w:r>
        <w:t>Sealant and bond breaking tape: To the manufacturer’s recommendations.</w:t>
      </w:r>
    </w:p>
    <w:p w14:paraId="3622150E" w14:textId="77777777" w:rsidR="001132A4" w:rsidRDefault="005C605C">
      <w:pPr>
        <w:pStyle w:val="Heading3"/>
      </w:pPr>
      <w:bookmarkStart w:id="164" w:name="h-13251-28"/>
      <w:bookmarkStart w:id="165" w:name="f-13251-28"/>
      <w:bookmarkEnd w:id="162"/>
      <w:bookmarkEnd w:id="163"/>
      <w:r>
        <w:t>Hardboard planks</w:t>
      </w:r>
      <w:bookmarkEnd w:id="164"/>
    </w:p>
    <w:p w14:paraId="548E7DF8" w14:textId="77777777" w:rsidR="001132A4" w:rsidRDefault="005C605C">
      <w:pPr>
        <w:pStyle w:val="Heading4"/>
      </w:pPr>
      <w:bookmarkStart w:id="166" w:name="h-4_13079-8"/>
      <w:bookmarkStart w:id="167" w:name="f-4_13079-8"/>
      <w:bookmarkStart w:id="168" w:name="f-13251-29"/>
      <w:bookmarkEnd w:id="165"/>
      <w:r>
        <w:t>General</w:t>
      </w:r>
      <w:bookmarkEnd w:id="166"/>
    </w:p>
    <w:p w14:paraId="798382A9" w14:textId="77777777" w:rsidR="001132A4" w:rsidRDefault="005C605C">
      <w:pPr>
        <w:pStyle w:val="Instructions"/>
      </w:pPr>
      <w:r>
        <w:t>AS/NZS 1859.4 (2018) defines wet-process fibreboard (including hardboard) as panel material with a nominal thickness of 1.5 mm or greater, manufactured from lignocellulosic fibres (derived from hardwood or other materials) with application of heat and/or pressure, the bond of which is derived from the felting of the fibres and the panels are manufactured with a forming moisture content greater than 20%.</w:t>
      </w:r>
    </w:p>
    <w:p w14:paraId="453878FE" w14:textId="77777777" w:rsidR="001132A4" w:rsidRDefault="005C605C">
      <w:r>
        <w:t>Requirement: Proprietary wet process fibreboard planks.</w:t>
      </w:r>
    </w:p>
    <w:p w14:paraId="22867BD2" w14:textId="77777777" w:rsidR="001132A4" w:rsidRDefault="005C605C">
      <w:r>
        <w:t>Standard: To AS/NZS 1859.4 (2018).</w:t>
      </w:r>
    </w:p>
    <w:p w14:paraId="1C48EF13" w14:textId="77777777" w:rsidR="001132A4" w:rsidRDefault="005C605C">
      <w:r>
        <w:t>Classification: Exterior.</w:t>
      </w:r>
    </w:p>
    <w:p w14:paraId="35085FD4" w14:textId="77777777" w:rsidR="001132A4" w:rsidRDefault="005C605C">
      <w:r>
        <w:t>Plank thickness: 9.5 mm.</w:t>
      </w:r>
    </w:p>
    <w:p w14:paraId="1D511D23" w14:textId="77777777" w:rsidR="001132A4" w:rsidRDefault="005C605C">
      <w:r>
        <w:t>External corners: Preformed metal joining pieces.</w:t>
      </w:r>
    </w:p>
    <w:p w14:paraId="4BD78861" w14:textId="77777777" w:rsidR="001132A4" w:rsidRDefault="005C605C">
      <w:r>
        <w:t>Internal corners: Scribed.</w:t>
      </w:r>
    </w:p>
    <w:p w14:paraId="2697C1B7" w14:textId="77777777" w:rsidR="001132A4" w:rsidRDefault="005C605C">
      <w:pPr>
        <w:pStyle w:val="Heading3"/>
      </w:pPr>
      <w:bookmarkStart w:id="169" w:name="h-13251-30"/>
      <w:bookmarkStart w:id="170" w:name="f-13251-30"/>
      <w:bookmarkEnd w:id="167"/>
      <w:bookmarkEnd w:id="168"/>
      <w:r>
        <w:t>Insulated panel systems</w:t>
      </w:r>
      <w:bookmarkEnd w:id="169"/>
    </w:p>
    <w:p w14:paraId="26EF401B" w14:textId="77777777" w:rsidR="001132A4" w:rsidRDefault="005C605C">
      <w:pPr>
        <w:pStyle w:val="Heading4"/>
      </w:pPr>
      <w:bookmarkStart w:id="171" w:name="h-13080-3"/>
      <w:bookmarkStart w:id="172" w:name="f-13080-3"/>
      <w:bookmarkStart w:id="173" w:name="f-13251-31"/>
      <w:bookmarkEnd w:id="170"/>
      <w:r>
        <w:t>General</w:t>
      </w:r>
      <w:bookmarkEnd w:id="171"/>
    </w:p>
    <w:p w14:paraId="437B0F3F" w14:textId="77777777" w:rsidR="001132A4" w:rsidRDefault="005C605C">
      <w:r>
        <w:t>Description: Proprietary panels comprising prefinished metal skin factory-bonded to both faces of an insulating core, as documented.</w:t>
      </w:r>
    </w:p>
    <w:p w14:paraId="6304A9A5" w14:textId="77777777" w:rsidR="001132A4" w:rsidRDefault="005C605C">
      <w:pPr>
        <w:pStyle w:val="Instructions"/>
      </w:pPr>
      <w:r>
        <w:t>Edit to suit the panel skin and core material or schedule in SELECTIONS.</w:t>
      </w:r>
    </w:p>
    <w:p w14:paraId="44ECFCE7" w14:textId="77777777" w:rsidR="001132A4" w:rsidRDefault="005C605C">
      <w:r>
        <w:t>Panel joints and control joints: Integral.</w:t>
      </w:r>
    </w:p>
    <w:p w14:paraId="52AEFB37" w14:textId="77777777" w:rsidR="001132A4" w:rsidRDefault="005C605C">
      <w:pPr>
        <w:pStyle w:val="Heading4"/>
      </w:pPr>
      <w:bookmarkStart w:id="174" w:name="h-2_13080-4"/>
      <w:bookmarkStart w:id="175" w:name="f-2_13080-4"/>
      <w:bookmarkStart w:id="176" w:name="f-13251-32"/>
      <w:bookmarkEnd w:id="172"/>
      <w:bookmarkEnd w:id="173"/>
      <w:r>
        <w:t>Insulation core</w:t>
      </w:r>
      <w:bookmarkEnd w:id="174"/>
    </w:p>
    <w:p w14:paraId="1DE849E5" w14:textId="77777777" w:rsidR="001132A4" w:rsidRDefault="005C605C">
      <w:pPr>
        <w:pStyle w:val="Instructions"/>
      </w:pPr>
      <w:r>
        <w:t>The most common cores used in insulated sandwich panel construction are expanded polystyrene-fire retardant (EPS-FR), rigid polyurethane foam (PUR), rigid polyisocyanurate foam (PIR), extruded polystyrene (XPS) and polystyrene phenolic hybrid syntactic (SPS), and mineral fibre (MRF) or rock fibre.</w:t>
      </w:r>
    </w:p>
    <w:p w14:paraId="736792A8" w14:textId="77777777" w:rsidR="001132A4" w:rsidRDefault="005C605C">
      <w:r>
        <w:t>Standard: To AS/NZS 4859.1 (2018):</w:t>
      </w:r>
    </w:p>
    <w:p w14:paraId="67722746" w14:textId="77777777" w:rsidR="001132A4" w:rsidRDefault="005C605C">
      <w:pPr>
        <w:pStyle w:val="NormalIndent"/>
      </w:pPr>
      <w:r>
        <w:t>Rigid cellular foam insulation (EPS, PF, PIR, PUR and XPS): To AS/NZS 4859.1 (2018) Section 8.</w:t>
      </w:r>
    </w:p>
    <w:p w14:paraId="2159862B" w14:textId="77777777" w:rsidR="001132A4" w:rsidRDefault="005C605C">
      <w:pPr>
        <w:pStyle w:val="Instructions"/>
      </w:pPr>
      <w:r>
        <w:t>AS/NZS 4859.1 (2018) categorises insulation as follows: Formed shapes, Formed in situ, Compressible, Loose fill, IR reflective and Vacuum panels.</w:t>
      </w:r>
    </w:p>
    <w:p w14:paraId="027CDC04" w14:textId="77777777" w:rsidR="001132A4" w:rsidRDefault="005C605C">
      <w:pPr>
        <w:pStyle w:val="Heading4"/>
      </w:pPr>
      <w:bookmarkStart w:id="177" w:name="h-3_13080-5"/>
      <w:bookmarkStart w:id="178" w:name="f-3_13080-5"/>
      <w:bookmarkStart w:id="179" w:name="f-13251-33"/>
      <w:bookmarkEnd w:id="175"/>
      <w:bookmarkEnd w:id="176"/>
      <w:r>
        <w:t>Insulation blowing agents</w:t>
      </w:r>
      <w:bookmarkEnd w:id="177"/>
    </w:p>
    <w:p w14:paraId="0B11485E" w14:textId="77777777" w:rsidR="001132A4" w:rsidRDefault="005C605C">
      <w:r>
        <w:t xml:space="preserve">Restricted agents: Conform to PRODUCTS AND MATERIALS, </w:t>
      </w:r>
      <w:r>
        <w:rPr>
          <w:b/>
        </w:rPr>
        <w:t>GENERAL</w:t>
      </w:r>
      <w:r>
        <w:t xml:space="preserve">, </w:t>
      </w:r>
      <w:r>
        <w:rPr>
          <w:b/>
        </w:rPr>
        <w:t>Prohibited materials</w:t>
      </w:r>
      <w:r>
        <w:t xml:space="preserve"> in </w:t>
      </w:r>
      <w:r>
        <w:rPr>
          <w:i/>
        </w:rPr>
        <w:t>0171 General requirements</w:t>
      </w:r>
      <w:r>
        <w:t>.</w:t>
      </w:r>
    </w:p>
    <w:p w14:paraId="3111F97F" w14:textId="77777777" w:rsidR="001132A4" w:rsidRDefault="005C605C">
      <w:pPr>
        <w:pStyle w:val="Heading4"/>
      </w:pPr>
      <w:bookmarkStart w:id="180" w:name="h-4_13080-6"/>
      <w:bookmarkStart w:id="181" w:name="f-4_13080-6"/>
      <w:bookmarkStart w:id="182" w:name="f-13251-34"/>
      <w:bookmarkEnd w:id="178"/>
      <w:bookmarkEnd w:id="179"/>
      <w:r>
        <w:lastRenderedPageBreak/>
        <w:t>Internal and external skins</w:t>
      </w:r>
      <w:bookmarkEnd w:id="180"/>
    </w:p>
    <w:p w14:paraId="199D4237" w14:textId="77777777" w:rsidR="001132A4" w:rsidRDefault="005C605C">
      <w:r>
        <w:t>Factory pre-coating: Polyester to a dry film thickness of 25 microns.</w:t>
      </w:r>
    </w:p>
    <w:p w14:paraId="4101EE57" w14:textId="77777777" w:rsidR="001132A4" w:rsidRDefault="005C605C">
      <w:pPr>
        <w:pStyle w:val="Instructions"/>
      </w:pPr>
      <w:r>
        <w:t>25 microns may not be suitable for marine or aggressive environments (including internal environments such as swimming pools or processing plants). Consult manufacturers for alternative coatings.</w:t>
      </w:r>
    </w:p>
    <w:p w14:paraId="02216433" w14:textId="77777777" w:rsidR="001132A4" w:rsidRDefault="005C605C">
      <w:r>
        <w:t>Profile: Internal and external panel profiles as documented.</w:t>
      </w:r>
    </w:p>
    <w:p w14:paraId="560DB990" w14:textId="77777777" w:rsidR="001132A4" w:rsidRDefault="005C605C">
      <w:pPr>
        <w:pStyle w:val="Heading4"/>
      </w:pPr>
      <w:bookmarkStart w:id="183" w:name="h-5_13080-7"/>
      <w:bookmarkStart w:id="184" w:name="f-5_13080-7"/>
      <w:bookmarkStart w:id="185" w:name="f-13251-35"/>
      <w:bookmarkEnd w:id="181"/>
      <w:bookmarkEnd w:id="182"/>
      <w:r>
        <w:t>System accessories</w:t>
      </w:r>
      <w:bookmarkEnd w:id="183"/>
    </w:p>
    <w:p w14:paraId="6794BCA1" w14:textId="77777777" w:rsidR="001132A4" w:rsidRDefault="005C605C">
      <w:r>
        <w:t>Requirement: Proprietary insulated cladding system accessories colour matched to panels, as documented.</w:t>
      </w:r>
    </w:p>
    <w:p w14:paraId="50154BDF" w14:textId="77777777" w:rsidR="001132A4" w:rsidRDefault="005C605C">
      <w:pPr>
        <w:pStyle w:val="Heading4"/>
      </w:pPr>
      <w:bookmarkStart w:id="186" w:name="h-6_13080-8"/>
      <w:bookmarkStart w:id="187" w:name="f-6_13080-8"/>
      <w:bookmarkStart w:id="188" w:name="f-13251-36"/>
      <w:bookmarkEnd w:id="184"/>
      <w:bookmarkEnd w:id="185"/>
      <w:r>
        <w:t>Sealants</w:t>
      </w:r>
      <w:bookmarkEnd w:id="186"/>
    </w:p>
    <w:p w14:paraId="5C0C8C9E" w14:textId="77777777" w:rsidR="001132A4" w:rsidRDefault="005C605C">
      <w:r>
        <w:t>Materials: Non-staining and to the manufacturer’s recommendations.</w:t>
      </w:r>
    </w:p>
    <w:p w14:paraId="687B64BC" w14:textId="77777777" w:rsidR="001132A4" w:rsidRDefault="005C605C">
      <w:pPr>
        <w:pStyle w:val="Heading3"/>
      </w:pPr>
      <w:bookmarkStart w:id="189" w:name="h-13251-37"/>
      <w:bookmarkStart w:id="190" w:name="f-13251-37"/>
      <w:bookmarkEnd w:id="187"/>
      <w:bookmarkEnd w:id="188"/>
      <w:r>
        <w:t>Plastic sheets</w:t>
      </w:r>
      <w:bookmarkEnd w:id="189"/>
    </w:p>
    <w:p w14:paraId="60D46A3E" w14:textId="77777777" w:rsidR="001132A4" w:rsidRDefault="005C605C">
      <w:pPr>
        <w:pStyle w:val="Heading4"/>
      </w:pPr>
      <w:bookmarkStart w:id="191" w:name="h-8_13078-18"/>
      <w:bookmarkStart w:id="192" w:name="f-8_13078-18"/>
      <w:bookmarkStart w:id="193" w:name="f-13251-38"/>
      <w:bookmarkEnd w:id="190"/>
      <w:r>
        <w:t>General</w:t>
      </w:r>
      <w:bookmarkEnd w:id="191"/>
    </w:p>
    <w:p w14:paraId="4FFCC695" w14:textId="77777777" w:rsidR="001132A4" w:rsidRDefault="005C605C">
      <w:pPr>
        <w:pStyle w:val="Instructions"/>
      </w:pPr>
      <w:r>
        <w:t>If a product is nominated edit the material descriptions below.</w:t>
      </w:r>
    </w:p>
    <w:p w14:paraId="2F5B17D9" w14:textId="77777777" w:rsidR="001132A4" w:rsidRDefault="005C605C">
      <w:r>
        <w:t>Requirement: Proprietary plastic sheets.</w:t>
      </w:r>
    </w:p>
    <w:p w14:paraId="54AEB1E1" w14:textId="77777777" w:rsidR="001132A4" w:rsidRDefault="005C605C">
      <w:r>
        <w:t>Unplasticised polyvinyl chloride (PVC-U) sheet: To AS 4256.4 (2006).</w:t>
      </w:r>
    </w:p>
    <w:p w14:paraId="4CEADA9B" w14:textId="77777777" w:rsidR="001132A4" w:rsidRDefault="005C605C">
      <w:r>
        <w:t>Glass fibre reinforced polyester (GRP) sheet: To AS 4256.3 (2006).</w:t>
      </w:r>
    </w:p>
    <w:p w14:paraId="68D14C4A" w14:textId="77777777" w:rsidR="001132A4" w:rsidRDefault="005C605C">
      <w:r>
        <w:t>Polycarbonate: To AS 4256.5 (2006).</w:t>
      </w:r>
    </w:p>
    <w:p w14:paraId="4068A6DF" w14:textId="77777777" w:rsidR="001132A4" w:rsidRDefault="005C605C">
      <w:pPr>
        <w:pStyle w:val="Instructions"/>
      </w:pPr>
      <w:r>
        <w:t>Select extruded PVC-U, GRP or polycarbonate. Delete references not required.</w:t>
      </w:r>
    </w:p>
    <w:p w14:paraId="09D699BF" w14:textId="77777777" w:rsidR="001132A4" w:rsidRDefault="005C605C">
      <w:pPr>
        <w:pStyle w:val="Heading3"/>
      </w:pPr>
      <w:bookmarkStart w:id="194" w:name="h-13251-39"/>
      <w:bookmarkStart w:id="195" w:name="f-13251-39"/>
      <w:bookmarkEnd w:id="192"/>
      <w:bookmarkEnd w:id="193"/>
      <w:r>
        <w:t>Plywood sheets</w:t>
      </w:r>
      <w:bookmarkEnd w:id="194"/>
    </w:p>
    <w:p w14:paraId="08D4FAF9" w14:textId="77777777" w:rsidR="001132A4" w:rsidRDefault="005C605C">
      <w:pPr>
        <w:pStyle w:val="Heading4"/>
      </w:pPr>
      <w:bookmarkStart w:id="196" w:name="h-9_13078-20"/>
      <w:bookmarkStart w:id="197" w:name="f-9_13078-20"/>
      <w:bookmarkStart w:id="198" w:name="f-13251-40"/>
      <w:bookmarkEnd w:id="195"/>
      <w:r>
        <w:t>General</w:t>
      </w:r>
      <w:bookmarkEnd w:id="196"/>
    </w:p>
    <w:p w14:paraId="6DACD9FA" w14:textId="77777777" w:rsidR="001132A4" w:rsidRDefault="005C605C">
      <w:r>
        <w:t>Requirement: Proprietary plywood sheets.</w:t>
      </w:r>
    </w:p>
    <w:p w14:paraId="1B333C84" w14:textId="77777777" w:rsidR="001132A4" w:rsidRDefault="005C605C">
      <w:r>
        <w:t>Standard: To AS/NZS 2271 (2004).</w:t>
      </w:r>
    </w:p>
    <w:p w14:paraId="17A54EA0" w14:textId="77777777" w:rsidR="001132A4" w:rsidRDefault="005C605C">
      <w:pPr>
        <w:pStyle w:val="Instructions"/>
      </w:pPr>
      <w:r>
        <w:t>AS/NZS 2271 (2004) cites AS/NZS 2754.1 (2016) for adhesive Bond Type.</w:t>
      </w:r>
    </w:p>
    <w:p w14:paraId="3BC60C38" w14:textId="77777777" w:rsidR="001132A4" w:rsidRDefault="005C605C">
      <w:pPr>
        <w:pStyle w:val="Instructions"/>
      </w:pPr>
      <w:r>
        <w:t>Marine plywood to AS/NZS 2272 (2006) has the internal veneers laid up without gaps or knots, and is bonded with the same grade of adhesive as waterproof ply for external use. The cost difference is substantial but could be justified for extreme applications.</w:t>
      </w:r>
    </w:p>
    <w:p w14:paraId="37CF8DBF" w14:textId="77777777" w:rsidR="001132A4" w:rsidRDefault="005C605C">
      <w:r>
        <w:t>Bond: Type A.</w:t>
      </w:r>
    </w:p>
    <w:p w14:paraId="307DA437" w14:textId="77777777" w:rsidR="001132A4" w:rsidRDefault="005C605C">
      <w:r>
        <w:t>Presealed plywood: Sides and edges presealed with a machine applied sealer.</w:t>
      </w:r>
    </w:p>
    <w:p w14:paraId="5F11A4ED" w14:textId="77777777" w:rsidR="001132A4" w:rsidRDefault="005C605C">
      <w:r>
        <w:t>Visible surfaces with a clear finish: Veneer quality A.</w:t>
      </w:r>
    </w:p>
    <w:p w14:paraId="42F0F4DC" w14:textId="77777777" w:rsidR="001132A4" w:rsidRDefault="005C605C">
      <w:r>
        <w:t>Other visible surfaces: Veneer quality B.</w:t>
      </w:r>
    </w:p>
    <w:p w14:paraId="30EE70D1" w14:textId="77777777" w:rsidR="001132A4" w:rsidRDefault="005C605C">
      <w:r>
        <w:t>Hidden surfaces: Veneer quality C or D.</w:t>
      </w:r>
    </w:p>
    <w:p w14:paraId="466AD40C" w14:textId="77777777" w:rsidR="001132A4" w:rsidRDefault="005C605C">
      <w:pPr>
        <w:pStyle w:val="Prompt"/>
      </w:pPr>
      <w:r>
        <w:t xml:space="preserve">Formaldehyde emission class: </w:t>
      </w:r>
      <w:r>
        <w:fldChar w:fldCharType="begin"/>
      </w:r>
      <w:r>
        <w:instrText xml:space="preserve"> MACROBUTTON  ac_OnHelp [complete/delete]</w:instrText>
      </w:r>
      <w:r>
        <w:fldChar w:fldCharType="separate"/>
      </w:r>
      <w:r>
        <w:t> </w:t>
      </w:r>
      <w:r>
        <w:fldChar w:fldCharType="end"/>
      </w:r>
    </w:p>
    <w:p w14:paraId="0B55AD33" w14:textId="77777777" w:rsidR="001132A4" w:rsidRDefault="005C605C">
      <w:pPr>
        <w:pStyle w:val="Instructions"/>
      </w:pPr>
      <w:r>
        <w:t>Select from E</w:t>
      </w:r>
      <w:r>
        <w:rPr>
          <w:vertAlign w:val="subscript"/>
        </w:rPr>
        <w:t>0</w:t>
      </w:r>
      <w:r>
        <w:t xml:space="preserve"> to E</w:t>
      </w:r>
      <w:r>
        <w:rPr>
          <w:vertAlign w:val="subscript"/>
        </w:rPr>
        <w:t>3</w:t>
      </w:r>
      <w:r>
        <w:t>. See AS/NZS 2271 (2004) clause 1.11.</w:t>
      </w:r>
    </w:p>
    <w:p w14:paraId="70E23306" w14:textId="77777777" w:rsidR="001132A4" w:rsidRDefault="005C605C">
      <w:pPr>
        <w:pStyle w:val="Instructions"/>
      </w:pPr>
      <w:r>
        <w:t>Compliance with this subclause targets the Engineered Wood Products requirement for structural plywood within the Minimum Expectation level of the Exposure to Toxins credit in Green Star Buildings (2021):</w:t>
      </w:r>
    </w:p>
    <w:p w14:paraId="30CC618B" w14:textId="77777777" w:rsidR="001132A4" w:rsidRDefault="005C605C">
      <w:pPr>
        <w:pStyle w:val="Instructionsindent"/>
      </w:pPr>
      <w:r>
        <w:t>Structural plywood: 1.0 mg/L, (E</w:t>
      </w:r>
      <w:r>
        <w:rPr>
          <w:vertAlign w:val="subscript"/>
        </w:rPr>
        <w:t>1</w:t>
      </w:r>
      <w:r>
        <w:t>).</w:t>
      </w:r>
    </w:p>
    <w:p w14:paraId="2BC6EEC9" w14:textId="77777777" w:rsidR="001132A4" w:rsidRDefault="005C605C">
      <w:r>
        <w:t xml:space="preserve">Identification: Sheets labelled under the authority of a recognised certification scheme to </w:t>
      </w:r>
      <w:r>
        <w:rPr>
          <w:i/>
        </w:rPr>
        <w:t>0185 Timber products, finishes and treatment</w:t>
      </w:r>
      <w:r>
        <w:t>.</w:t>
      </w:r>
    </w:p>
    <w:p w14:paraId="09C34DF8" w14:textId="77777777" w:rsidR="001132A4" w:rsidRDefault="005C605C">
      <w:pPr>
        <w:pStyle w:val="Instructions"/>
      </w:pPr>
      <w:r>
        <w:t xml:space="preserve">Nominate relevant certification schemes in </w:t>
      </w:r>
      <w:r>
        <w:rPr>
          <w:i/>
        </w:rPr>
        <w:t>0185 Timber products, finishes and treatment</w:t>
      </w:r>
      <w:r>
        <w:t>.</w:t>
      </w:r>
    </w:p>
    <w:p w14:paraId="2492D85F" w14:textId="77777777" w:rsidR="001132A4" w:rsidRDefault="005C605C">
      <w:pPr>
        <w:pStyle w:val="Heading4"/>
      </w:pPr>
      <w:bookmarkStart w:id="199" w:name="h-10_13078-21"/>
      <w:bookmarkStart w:id="200" w:name="f-10_13078-21"/>
      <w:bookmarkStart w:id="201" w:name="f-13251-41"/>
      <w:bookmarkEnd w:id="197"/>
      <w:bookmarkEnd w:id="198"/>
      <w:r>
        <w:t>Fasteners</w:t>
      </w:r>
      <w:bookmarkEnd w:id="199"/>
    </w:p>
    <w:p w14:paraId="30836D9C" w14:textId="77777777" w:rsidR="001132A4" w:rsidRDefault="005C605C">
      <w:r>
        <w:t>LOSP treated timber and non-corrosive timber cladding: Hot-dip galvanized steel.</w:t>
      </w:r>
    </w:p>
    <w:p w14:paraId="3D10BCE2" w14:textId="77777777" w:rsidR="001132A4" w:rsidRDefault="005C605C">
      <w:r>
        <w:t>CCA treated timber and corrosive timber cladding (including western red cedar or redwood): Stainless steel Type 316 or silicon bronze.</w:t>
      </w:r>
    </w:p>
    <w:p w14:paraId="462B0151" w14:textId="77777777" w:rsidR="001132A4" w:rsidRDefault="005C605C">
      <w:pPr>
        <w:pStyle w:val="Heading3"/>
      </w:pPr>
      <w:bookmarkStart w:id="202" w:name="h-13251-42"/>
      <w:bookmarkStart w:id="203" w:name="f-13251-42"/>
      <w:bookmarkEnd w:id="200"/>
      <w:bookmarkEnd w:id="201"/>
      <w:r>
        <w:t>STRAMIT profiled sheet metal</w:t>
      </w:r>
      <w:bookmarkEnd w:id="202"/>
    </w:p>
    <w:p w14:paraId="7ADE6ABF" w14:textId="77777777" w:rsidR="001132A4" w:rsidRDefault="005C605C">
      <w:pPr>
        <w:pStyle w:val="Heading4"/>
      </w:pPr>
      <w:bookmarkStart w:id="204" w:name="h-13251-43"/>
      <w:bookmarkStart w:id="205" w:name="f-13251-43"/>
      <w:bookmarkEnd w:id="203"/>
      <w:r>
        <w:t>General</w:t>
      </w:r>
      <w:bookmarkEnd w:id="204"/>
    </w:p>
    <w:p w14:paraId="41B217EC" w14:textId="77777777" w:rsidR="001132A4" w:rsidRDefault="005C605C">
      <w:r>
        <w:t xml:space="preserve">Requirement: To the </w:t>
      </w:r>
      <w:r>
        <w:rPr>
          <w:b/>
        </w:rPr>
        <w:t>STRAMIT profiled sheet metal cladding schedule </w:t>
      </w:r>
      <w:r>
        <w:t>.</w:t>
      </w:r>
    </w:p>
    <w:p w14:paraId="684CA05C" w14:textId="77777777" w:rsidR="001132A4" w:rsidRDefault="005C605C">
      <w:r>
        <w:t>Design and installation: To AS 1562.1 (2018).</w:t>
      </w:r>
    </w:p>
    <w:p w14:paraId="5EB0CB47" w14:textId="77777777" w:rsidR="001132A4" w:rsidRDefault="005C605C">
      <w:pPr>
        <w:pStyle w:val="Instructions"/>
      </w:pPr>
      <w:r>
        <w:t>AS 1562.1 (2018) requires materials to conform to the following standards:</w:t>
      </w:r>
    </w:p>
    <w:p w14:paraId="3F73452D" w14:textId="77777777" w:rsidR="001132A4" w:rsidRDefault="005C605C">
      <w:pPr>
        <w:pStyle w:val="Instructionsindent"/>
      </w:pPr>
      <w:r>
        <w:lastRenderedPageBreak/>
        <w:t>Steel: AS 1397 (2021) for continuously hot-dip metallic-coated sheet and strip or AS/NZS 2728 (2013) for prepainted and organic film/metal laminate products.</w:t>
      </w:r>
    </w:p>
    <w:p w14:paraId="443195C8" w14:textId="77777777" w:rsidR="001132A4" w:rsidRDefault="005C605C">
      <w:pPr>
        <w:pStyle w:val="Heading4"/>
      </w:pPr>
      <w:bookmarkStart w:id="206" w:name="h-13251-13251.3"/>
      <w:bookmarkStart w:id="207" w:name="f-13251-13251.3"/>
      <w:bookmarkEnd w:id="205"/>
      <w:r>
        <w:t>Fasteners</w:t>
      </w:r>
      <w:bookmarkEnd w:id="206"/>
    </w:p>
    <w:p w14:paraId="3D4BE99B" w14:textId="77777777" w:rsidR="001132A4" w:rsidRDefault="005C605C">
      <w:r>
        <w:t>General: Type, size, corrosion resistance class and spacing to the cladding manufacturer’s recommendations.</w:t>
      </w:r>
    </w:p>
    <w:p w14:paraId="244DB1E2" w14:textId="77777777" w:rsidR="001132A4" w:rsidRDefault="005C605C">
      <w:r>
        <w:t>Finish for exposed fasteners on coloured cladding: Prefinish exposed fasteners with an oven baked polymer coating to match the cladding material.</w:t>
      </w:r>
    </w:p>
    <w:p w14:paraId="53ADE505" w14:textId="77777777" w:rsidR="001132A4" w:rsidRDefault="005C605C">
      <w:r>
        <w:t>Fasteners to timber battens</w:t>
      </w:r>
      <w:r>
        <w:rPr>
          <w:b/>
        </w:rPr>
        <w:t>:</w:t>
      </w:r>
      <w:r>
        <w:t xml:space="preserve"> Provide fasteners long enough to penetrate the thickness of the batten without piercing the underside.</w:t>
      </w:r>
    </w:p>
    <w:p w14:paraId="5137DA51" w14:textId="77777777" w:rsidR="001132A4" w:rsidRDefault="005C605C">
      <w:pPr>
        <w:pStyle w:val="Heading3"/>
      </w:pPr>
      <w:bookmarkStart w:id="208" w:name="h-13251-44"/>
      <w:bookmarkStart w:id="209" w:name="f-13251-44"/>
      <w:bookmarkEnd w:id="207"/>
      <w:r>
        <w:t>Seamed sheet metal</w:t>
      </w:r>
      <w:bookmarkEnd w:id="208"/>
    </w:p>
    <w:p w14:paraId="66BF25AC" w14:textId="77777777" w:rsidR="001132A4" w:rsidRDefault="005C605C">
      <w:pPr>
        <w:pStyle w:val="Heading4"/>
      </w:pPr>
      <w:bookmarkStart w:id="210" w:name="h-13081-5"/>
      <w:bookmarkStart w:id="211" w:name="f-13081-5"/>
      <w:bookmarkStart w:id="212" w:name="f-13251-45"/>
      <w:bookmarkEnd w:id="209"/>
      <w:r>
        <w:t>General</w:t>
      </w:r>
      <w:bookmarkEnd w:id="210"/>
    </w:p>
    <w:p w14:paraId="4E1525EE" w14:textId="77777777" w:rsidR="001132A4" w:rsidRDefault="005C605C">
      <w:r>
        <w:t>Description: Sheet metal roll formed into pan profiles, laid with seamed joints on a breathable waterproof membrane on flush finished, continuous plywood sheeting or to manufacturer's recommendations.</w:t>
      </w:r>
    </w:p>
    <w:p w14:paraId="1C5CEB43" w14:textId="77777777" w:rsidR="001132A4" w:rsidRDefault="005C605C">
      <w:pPr>
        <w:pStyle w:val="Instructions"/>
      </w:pPr>
      <w:r>
        <w:t xml:space="preserve">Check if your cladding is required to be non-combustible, refer to BCA (2022) Section C and </w:t>
      </w:r>
      <w:r>
        <w:rPr>
          <w:i/>
        </w:rPr>
        <w:t>ABCB Fire performance of external walls and cladding advisory note (2020)</w:t>
      </w:r>
      <w:r>
        <w:t>.</w:t>
      </w:r>
    </w:p>
    <w:p w14:paraId="33BA2DFA" w14:textId="77777777" w:rsidR="001132A4" w:rsidRDefault="005C605C">
      <w:pPr>
        <w:pStyle w:val="Heading4"/>
      </w:pPr>
      <w:bookmarkStart w:id="213" w:name="h-2_13081-6"/>
      <w:bookmarkStart w:id="214" w:name="f-2_13081-6"/>
      <w:bookmarkStart w:id="215" w:name="f-13251-46"/>
      <w:bookmarkEnd w:id="211"/>
      <w:bookmarkEnd w:id="212"/>
      <w:r>
        <w:t>Plywood sheeting</w:t>
      </w:r>
      <w:bookmarkEnd w:id="213"/>
    </w:p>
    <w:p w14:paraId="088291FC" w14:textId="77777777" w:rsidR="001132A4" w:rsidRDefault="005C605C">
      <w:r>
        <w:t>Standard: To AS/NZS 2269.0 (2012):</w:t>
      </w:r>
    </w:p>
    <w:p w14:paraId="142732F0" w14:textId="77777777" w:rsidR="001132A4" w:rsidRDefault="005C605C">
      <w:pPr>
        <w:pStyle w:val="NormalIndent"/>
      </w:pPr>
      <w:r>
        <w:t>Surface grade: D.</w:t>
      </w:r>
    </w:p>
    <w:p w14:paraId="3ED9D21E" w14:textId="77777777" w:rsidR="001132A4" w:rsidRDefault="005C605C">
      <w:pPr>
        <w:pStyle w:val="Instructions"/>
      </w:pPr>
      <w:r>
        <w:t>AS/NZS 2269.0 (2012) defines five veneer qualities A, S, B, C and D, the lowest grade.</w:t>
      </w:r>
    </w:p>
    <w:p w14:paraId="455E93D4" w14:textId="77777777" w:rsidR="001132A4" w:rsidRDefault="005C605C">
      <w:pPr>
        <w:pStyle w:val="NormalIndent"/>
      </w:pPr>
      <w:r>
        <w:t>Bond: Type A.</w:t>
      </w:r>
    </w:p>
    <w:p w14:paraId="5859F811" w14:textId="77777777" w:rsidR="001132A4" w:rsidRDefault="005C605C">
      <w:pPr>
        <w:pStyle w:val="NormalIndent"/>
      </w:pPr>
      <w:r>
        <w:t>Formaldehyde emission class: E</w:t>
      </w:r>
      <w:r>
        <w:rPr>
          <w:vertAlign w:val="subscript"/>
        </w:rPr>
        <w:t>1</w:t>
      </w:r>
      <w:r>
        <w:t>.</w:t>
      </w:r>
    </w:p>
    <w:p w14:paraId="0E8E8C08" w14:textId="77777777" w:rsidR="001132A4" w:rsidRDefault="005C605C">
      <w:pPr>
        <w:pStyle w:val="Instructions"/>
      </w:pPr>
      <w:r>
        <w:t>Super E</w:t>
      </w:r>
      <w:r>
        <w:rPr>
          <w:vertAlign w:val="subscript"/>
        </w:rPr>
        <w:t>0</w:t>
      </w:r>
      <w:r>
        <w:t xml:space="preserve"> and E</w:t>
      </w:r>
      <w:r>
        <w:rPr>
          <w:vertAlign w:val="subscript"/>
        </w:rPr>
        <w:t>0</w:t>
      </w:r>
      <w:r>
        <w:t xml:space="preserve"> class may be available at additional cost and lead time. A formaldehyde emission class E</w:t>
      </w:r>
      <w:r>
        <w:rPr>
          <w:vertAlign w:val="subscript"/>
        </w:rPr>
        <w:t>1</w:t>
      </w:r>
      <w:r>
        <w:t xml:space="preserve"> or less can improve indoor air quality.</w:t>
      </w:r>
    </w:p>
    <w:p w14:paraId="0D9EB8F2" w14:textId="77777777" w:rsidR="001132A4" w:rsidRDefault="005C605C">
      <w:pPr>
        <w:pStyle w:val="Instructions"/>
      </w:pPr>
      <w:r>
        <w:t>Compliance with this subclause targets the Engineered Wood Products requirement for structural plywood within the Minimum Expectation level of the Exposure to Toxins credit in Green Star Buildings (2021):</w:t>
      </w:r>
    </w:p>
    <w:p w14:paraId="1D29CB92" w14:textId="77777777" w:rsidR="001132A4" w:rsidRDefault="005C605C">
      <w:pPr>
        <w:pStyle w:val="Instructionsindent"/>
      </w:pPr>
      <w:r>
        <w:t>Structural plywood: 1.0 mg/L, (E</w:t>
      </w:r>
      <w:r>
        <w:rPr>
          <w:vertAlign w:val="subscript"/>
        </w:rPr>
        <w:t>1</w:t>
      </w:r>
      <w:r>
        <w:t>).</w:t>
      </w:r>
    </w:p>
    <w:p w14:paraId="67736798" w14:textId="77777777" w:rsidR="001132A4" w:rsidRDefault="005C605C">
      <w:r>
        <w:t>Thickness: 15 mm.</w:t>
      </w:r>
    </w:p>
    <w:p w14:paraId="515A1DF7" w14:textId="77777777" w:rsidR="001132A4" w:rsidRDefault="005C605C">
      <w:r>
        <w:t xml:space="preserve">Identification: Sheets labelled under the authority of a recognised certification scheme to </w:t>
      </w:r>
      <w:r>
        <w:rPr>
          <w:i/>
        </w:rPr>
        <w:t>0185 Timber products, finishes and treatment.</w:t>
      </w:r>
    </w:p>
    <w:p w14:paraId="093C6E37" w14:textId="77777777" w:rsidR="001132A4" w:rsidRDefault="005C605C">
      <w:pPr>
        <w:pStyle w:val="Instructions"/>
      </w:pPr>
      <w:r>
        <w:t xml:space="preserve">Nominate the relevant certification schemes in </w:t>
      </w:r>
      <w:r>
        <w:rPr>
          <w:i/>
        </w:rPr>
        <w:t>0185 Timber products, finishes and treatment</w:t>
      </w:r>
      <w:r>
        <w:t>.</w:t>
      </w:r>
    </w:p>
    <w:p w14:paraId="6E5CF384" w14:textId="77777777" w:rsidR="001132A4" w:rsidRDefault="005C605C">
      <w:pPr>
        <w:pStyle w:val="Heading4"/>
      </w:pPr>
      <w:bookmarkStart w:id="216" w:name="h-3_13081-7"/>
      <w:bookmarkStart w:id="217" w:name="f-3_13081-7"/>
      <w:bookmarkStart w:id="218" w:name="f-13251-47"/>
      <w:bookmarkEnd w:id="214"/>
      <w:bookmarkEnd w:id="215"/>
      <w:r>
        <w:t>Underlayer</w:t>
      </w:r>
      <w:bookmarkEnd w:id="216"/>
    </w:p>
    <w:p w14:paraId="7EF7105A" w14:textId="77777777" w:rsidR="001132A4" w:rsidRDefault="005C605C">
      <w:r>
        <w:t>Requirement: Breathable waterproof membrane to internal face of cavity when cladding including a plywood or FC substrate, is installed as a vented cavity or rainscreen system. Minimum 40 mm ventilation gap between substrate and framing.</w:t>
      </w:r>
    </w:p>
    <w:p w14:paraId="673B4135" w14:textId="77777777" w:rsidR="001132A4" w:rsidRDefault="005C605C">
      <w:pPr>
        <w:pStyle w:val="Heading4"/>
      </w:pPr>
      <w:bookmarkStart w:id="219" w:name="h-4_13081-8"/>
      <w:bookmarkStart w:id="220" w:name="f-4_13081-8"/>
      <w:bookmarkStart w:id="221" w:name="f-13251-48"/>
      <w:bookmarkEnd w:id="217"/>
      <w:bookmarkEnd w:id="218"/>
      <w:r>
        <w:t>Separation layer</w:t>
      </w:r>
      <w:bookmarkEnd w:id="219"/>
    </w:p>
    <w:p w14:paraId="67417979" w14:textId="77777777" w:rsidR="001132A4" w:rsidRDefault="005C605C">
      <w:r>
        <w:t>Requirement: Breathable waterproof membrane between cladding material and substrate.</w:t>
      </w:r>
    </w:p>
    <w:p w14:paraId="55DE1463" w14:textId="77777777" w:rsidR="001132A4" w:rsidRDefault="005C605C">
      <w:pPr>
        <w:pStyle w:val="Heading4"/>
      </w:pPr>
      <w:bookmarkStart w:id="222" w:name="h-5_13081-9"/>
      <w:bookmarkStart w:id="223" w:name="f-5_13081-9"/>
      <w:bookmarkStart w:id="224" w:name="f-13251-49"/>
      <w:bookmarkEnd w:id="220"/>
      <w:bookmarkEnd w:id="221"/>
      <w:r>
        <w:t>Accessories</w:t>
      </w:r>
      <w:bookmarkEnd w:id="222"/>
    </w:p>
    <w:p w14:paraId="43C0F65A" w14:textId="77777777" w:rsidR="001132A4" w:rsidRDefault="005C605C">
      <w:r>
        <w:t>Solder (tin/lead): 40/60 soft solder.</w:t>
      </w:r>
    </w:p>
    <w:p w14:paraId="5CB7B31C" w14:textId="77777777" w:rsidR="001132A4" w:rsidRDefault="005C605C">
      <w:r>
        <w:t>Flux: Z-04-S.</w:t>
      </w:r>
    </w:p>
    <w:p w14:paraId="0E5F1FE7" w14:textId="77777777" w:rsidR="001132A4" w:rsidRDefault="005C605C">
      <w:r>
        <w:t>Sealant: 100% neutral cure non-acid based silicone rubber to match cladding.</w:t>
      </w:r>
    </w:p>
    <w:p w14:paraId="72579584" w14:textId="77777777" w:rsidR="001132A4" w:rsidRDefault="005C605C">
      <w:r>
        <w:t>Fasteners: Provide starter clips, fixing clips and fastenings as recommended by the cladding system supplier.</w:t>
      </w:r>
    </w:p>
    <w:p w14:paraId="250FD66D" w14:textId="77777777" w:rsidR="001132A4" w:rsidRDefault="005C605C">
      <w:pPr>
        <w:pStyle w:val="Heading3"/>
      </w:pPr>
      <w:bookmarkStart w:id="225" w:name="h-13251-50"/>
      <w:bookmarkStart w:id="226" w:name="f-13251-50"/>
      <w:bookmarkEnd w:id="223"/>
      <w:bookmarkEnd w:id="224"/>
      <w:r>
        <w:t>Terracotta panels and tiles</w:t>
      </w:r>
      <w:bookmarkEnd w:id="225"/>
    </w:p>
    <w:p w14:paraId="6BA1D59B" w14:textId="77777777" w:rsidR="001132A4" w:rsidRDefault="005C605C">
      <w:pPr>
        <w:pStyle w:val="Heading4"/>
      </w:pPr>
      <w:bookmarkStart w:id="227" w:name="h-11_13078-23"/>
      <w:bookmarkStart w:id="228" w:name="f-11_13078-23"/>
      <w:bookmarkStart w:id="229" w:name="f-13251-51"/>
      <w:bookmarkEnd w:id="226"/>
      <w:r>
        <w:t>General</w:t>
      </w:r>
      <w:bookmarkEnd w:id="227"/>
    </w:p>
    <w:p w14:paraId="3A8C9C7C" w14:textId="77777777" w:rsidR="001132A4" w:rsidRDefault="005C605C">
      <w:r>
        <w:t>Requirement: Proprietary cladding system comprising prefinished, fired, extruded clay panels and mechanical fixing system.</w:t>
      </w:r>
    </w:p>
    <w:p w14:paraId="3F5C2095" w14:textId="77777777" w:rsidR="001132A4" w:rsidRDefault="005C605C">
      <w:r>
        <w:t>Finish: Smooth or profiled factory finish, free of imperfections such as chips.</w:t>
      </w:r>
    </w:p>
    <w:p w14:paraId="4C5ABE4F" w14:textId="77777777" w:rsidR="001132A4" w:rsidRDefault="005C605C">
      <w:r>
        <w:t>Edge profile:</w:t>
      </w:r>
    </w:p>
    <w:p w14:paraId="5043AFCB" w14:textId="77777777" w:rsidR="001132A4" w:rsidRDefault="005C605C">
      <w:pPr>
        <w:pStyle w:val="NormalIndent"/>
      </w:pPr>
      <w:r>
        <w:t>Vertical: square.</w:t>
      </w:r>
    </w:p>
    <w:p w14:paraId="4FBBE971" w14:textId="77777777" w:rsidR="001132A4" w:rsidRDefault="005C605C">
      <w:pPr>
        <w:pStyle w:val="NormalIndent"/>
      </w:pPr>
      <w:r>
        <w:t>Horizontal: tongue and groove.</w:t>
      </w:r>
    </w:p>
    <w:p w14:paraId="76F78710" w14:textId="77777777" w:rsidR="001132A4" w:rsidRDefault="005C605C">
      <w:r>
        <w:lastRenderedPageBreak/>
        <w:t>Suspension rails: Proprietary aluminium, galvanized steel or stainless steel extrusions.</w:t>
      </w:r>
    </w:p>
    <w:p w14:paraId="11056A0D" w14:textId="77777777" w:rsidR="001132A4" w:rsidRDefault="005C605C">
      <w:r>
        <w:t>Accessories: Proprietary powder coated aluminium profiles to the manufacturer’s recommendations.</w:t>
      </w:r>
    </w:p>
    <w:p w14:paraId="17C2244E" w14:textId="77777777" w:rsidR="001132A4" w:rsidRDefault="005C605C">
      <w:pPr>
        <w:pStyle w:val="Heading3"/>
      </w:pPr>
      <w:bookmarkStart w:id="230" w:name="h-13251-52"/>
      <w:bookmarkStart w:id="231" w:name="f-13251-52"/>
      <w:bookmarkEnd w:id="228"/>
      <w:bookmarkEnd w:id="229"/>
      <w:r>
        <w:t>Timber weatherboards</w:t>
      </w:r>
      <w:bookmarkEnd w:id="230"/>
    </w:p>
    <w:p w14:paraId="0DF784ED" w14:textId="77777777" w:rsidR="001132A4" w:rsidRDefault="005C605C">
      <w:pPr>
        <w:pStyle w:val="Heading4"/>
      </w:pPr>
      <w:bookmarkStart w:id="232" w:name="h-5_13079-10"/>
      <w:bookmarkStart w:id="233" w:name="f-5_13079-10"/>
      <w:bookmarkStart w:id="234" w:name="f-13251-53"/>
      <w:bookmarkEnd w:id="231"/>
      <w:r>
        <w:t>General</w:t>
      </w:r>
      <w:bookmarkEnd w:id="232"/>
    </w:p>
    <w:p w14:paraId="6BB3419A" w14:textId="77777777" w:rsidR="001132A4" w:rsidRDefault="005C605C">
      <w:r>
        <w:t>Hardwood: To AS 2796.1 (1999).</w:t>
      </w:r>
    </w:p>
    <w:p w14:paraId="56E8920D" w14:textId="77777777" w:rsidR="001132A4" w:rsidRDefault="005C605C">
      <w:pPr>
        <w:pStyle w:val="NormalIndent"/>
      </w:pPr>
      <w:r>
        <w:t>Grade: To AS 2796.2 (2006).</w:t>
      </w:r>
    </w:p>
    <w:p w14:paraId="3337E626" w14:textId="77777777" w:rsidR="001132A4" w:rsidRDefault="005C605C">
      <w:r>
        <w:t>Seasoned cypress pine: To AS 1810 (1995).</w:t>
      </w:r>
    </w:p>
    <w:p w14:paraId="02850917" w14:textId="77777777" w:rsidR="001132A4" w:rsidRDefault="005C605C">
      <w:r>
        <w:t>Softwood: To AS 4785.1 (2002).</w:t>
      </w:r>
    </w:p>
    <w:p w14:paraId="44BA5D32" w14:textId="77777777" w:rsidR="001132A4" w:rsidRDefault="005C605C">
      <w:pPr>
        <w:pStyle w:val="NormalIndent"/>
      </w:pPr>
      <w:r>
        <w:t>Grade: To AS 4785.2 (2002).</w:t>
      </w:r>
    </w:p>
    <w:p w14:paraId="3C961697" w14:textId="77777777" w:rsidR="001132A4" w:rsidRDefault="005C605C">
      <w:pPr>
        <w:pStyle w:val="Heading4"/>
      </w:pPr>
      <w:bookmarkStart w:id="235" w:name="h-6_13079-11"/>
      <w:bookmarkStart w:id="236" w:name="f-6_13079-11"/>
      <w:bookmarkStart w:id="237" w:name="f-13251-54"/>
      <w:bookmarkEnd w:id="233"/>
      <w:bookmarkEnd w:id="234"/>
      <w:r>
        <w:t>Fasteners</w:t>
      </w:r>
      <w:bookmarkEnd w:id="235"/>
    </w:p>
    <w:p w14:paraId="64ED7E03" w14:textId="77777777" w:rsidR="001132A4" w:rsidRDefault="005C605C">
      <w:r>
        <w:t>LOSP treated timber and non-corrosive timber cladding: Hot-dip galvanized steel.</w:t>
      </w:r>
    </w:p>
    <w:p w14:paraId="06082D28" w14:textId="77777777" w:rsidR="001132A4" w:rsidRDefault="005C605C">
      <w:r>
        <w:t>CCA treated timber and corrosive timber cladding (including western red cedar or redwood): Stainless steel Type 316 or silicon bronze.</w:t>
      </w:r>
    </w:p>
    <w:p w14:paraId="02B918DF" w14:textId="77777777" w:rsidR="001132A4" w:rsidRDefault="005C605C">
      <w:r>
        <w:t>Hardwood cladding: Bullet head and plain shank nails, if the cladding is painted and nails are punched and stopped.</w:t>
      </w:r>
    </w:p>
    <w:p w14:paraId="11FBE57A" w14:textId="77777777" w:rsidR="001132A4" w:rsidRDefault="005C605C">
      <w:r>
        <w:t>Softwood cladding: Flat head and plain shank nails, if cladding is painted.</w:t>
      </w:r>
    </w:p>
    <w:p w14:paraId="079F3139" w14:textId="77777777" w:rsidR="001132A4" w:rsidRDefault="005C605C">
      <w:r>
        <w:t>CCA treated softwood cladding: Deformed shank (ring or annular) flat head nails.</w:t>
      </w:r>
    </w:p>
    <w:p w14:paraId="01300F28" w14:textId="77777777" w:rsidR="001132A4" w:rsidRDefault="005C605C">
      <w:r>
        <w:t>Unpainted cladding/framing joints: Do not use machine driven T head nails.</w:t>
      </w:r>
    </w:p>
    <w:p w14:paraId="2BC234E5" w14:textId="77777777" w:rsidR="001132A4" w:rsidRDefault="005C605C">
      <w:pPr>
        <w:pStyle w:val="Instructions"/>
      </w:pPr>
      <w:r>
        <w:t>T head nails will work loose.</w:t>
      </w:r>
    </w:p>
    <w:p w14:paraId="5473F3FB" w14:textId="77777777" w:rsidR="001132A4" w:rsidRDefault="005C605C">
      <w:pPr>
        <w:pStyle w:val="Heading2"/>
      </w:pPr>
      <w:bookmarkStart w:id="238" w:name="h-13255-1"/>
      <w:bookmarkStart w:id="239" w:name="f-13255-1"/>
      <w:bookmarkStart w:id="240" w:name="f-13255"/>
      <w:bookmarkEnd w:id="236"/>
      <w:bookmarkEnd w:id="237"/>
      <w:bookmarkEnd w:id="90"/>
      <w:r>
        <w:t>Execution</w:t>
      </w:r>
      <w:bookmarkEnd w:id="238"/>
    </w:p>
    <w:p w14:paraId="7F63D1C3" w14:textId="77777777" w:rsidR="001132A4" w:rsidRDefault="005C605C">
      <w:pPr>
        <w:pStyle w:val="Heading3"/>
      </w:pPr>
      <w:bookmarkStart w:id="241" w:name="h-13255-2"/>
      <w:bookmarkStart w:id="242" w:name="f-13255-2"/>
      <w:bookmarkEnd w:id="239"/>
      <w:r>
        <w:t>General</w:t>
      </w:r>
      <w:bookmarkEnd w:id="241"/>
    </w:p>
    <w:p w14:paraId="33732BD0" w14:textId="77777777" w:rsidR="001132A4" w:rsidRDefault="005C605C">
      <w:pPr>
        <w:pStyle w:val="Heading4"/>
      </w:pPr>
      <w:bookmarkStart w:id="243" w:name="h-7_13061-57"/>
      <w:bookmarkStart w:id="244" w:name="f-7_13061-57"/>
      <w:bookmarkStart w:id="245" w:name="f-13255-3"/>
      <w:bookmarkEnd w:id="242"/>
      <w:r>
        <w:t>Preparation</w:t>
      </w:r>
      <w:bookmarkEnd w:id="243"/>
    </w:p>
    <w:p w14:paraId="64649BB5" w14:textId="77777777" w:rsidR="001132A4" w:rsidRDefault="005C605C">
      <w:r>
        <w:t>Substrates or framing: Before fixing cladding, check the alignment of substrates or framing and adjust if required.</w:t>
      </w:r>
    </w:p>
    <w:p w14:paraId="02B66418" w14:textId="77777777" w:rsidR="001132A4" w:rsidRDefault="005C605C">
      <w:r>
        <w:t>Flexible underlay: Check that the underlay or insulation is restrained.</w:t>
      </w:r>
    </w:p>
    <w:p w14:paraId="2A2AB16E" w14:textId="77777777" w:rsidR="001132A4" w:rsidRDefault="005C605C">
      <w:r>
        <w:t>Cladding: Make sure the cladding is clean and free of dust and loose particles.</w:t>
      </w:r>
    </w:p>
    <w:p w14:paraId="42E59218" w14:textId="77777777" w:rsidR="001132A4" w:rsidRDefault="005C605C">
      <w:pPr>
        <w:pStyle w:val="Heading4"/>
      </w:pPr>
      <w:bookmarkStart w:id="246" w:name="h-13255-4"/>
      <w:bookmarkStart w:id="247" w:name="f-13255-4"/>
      <w:bookmarkEnd w:id="244"/>
      <w:bookmarkEnd w:id="245"/>
      <w:r>
        <w:t>Installation</w:t>
      </w:r>
      <w:bookmarkEnd w:id="246"/>
    </w:p>
    <w:p w14:paraId="7C2277FC" w14:textId="77777777" w:rsidR="001132A4" w:rsidRDefault="005C605C">
      <w:bookmarkStart w:id="248" w:name="f-8_13061-59"/>
      <w:r>
        <w:t>Requirement: Install cladding as follows:</w:t>
      </w:r>
    </w:p>
    <w:p w14:paraId="5161F382" w14:textId="77777777" w:rsidR="001132A4" w:rsidRDefault="005C605C">
      <w:pPr>
        <w:pStyle w:val="NormalIndent"/>
      </w:pPr>
      <w:r>
        <w:t>Fix sheeting firmly against framing to the manufacturer’s recommendations.</w:t>
      </w:r>
    </w:p>
    <w:p w14:paraId="35C7B0E6" w14:textId="77777777" w:rsidR="001132A4" w:rsidRDefault="005C605C">
      <w:pPr>
        <w:pStyle w:val="Instructions"/>
      </w:pPr>
      <w:r>
        <w:t>Select either direct fixed cladding or a ventilated cavity/rainscreen construction to conform to the manufacturer’s recommendations. Document a certified system or a project based performance solution.</w:t>
      </w:r>
    </w:p>
    <w:p w14:paraId="48DA25E5" w14:textId="77777777" w:rsidR="001132A4" w:rsidRDefault="005C605C">
      <w:pPr>
        <w:pStyle w:val="NormalIndent"/>
      </w:pPr>
      <w:r>
        <w:t>Plumb, level, straight and to documented tolerances.</w:t>
      </w:r>
    </w:p>
    <w:p w14:paraId="73ECA0D3" w14:textId="77777777" w:rsidR="001132A4" w:rsidRDefault="005C605C">
      <w:pPr>
        <w:pStyle w:val="NormalIndent"/>
      </w:pPr>
      <w:r>
        <w:t>Fixed or anchored to the building structure in conformance with the wind action loading recommendations.</w:t>
      </w:r>
    </w:p>
    <w:p w14:paraId="57E2A84D" w14:textId="77777777" w:rsidR="001132A4" w:rsidRDefault="005C605C">
      <w:pPr>
        <w:pStyle w:val="NormalIndent"/>
      </w:pPr>
      <w:r>
        <w:t>Isolated from any building loads, including loads caused by structural deflection or shortening.</w:t>
      </w:r>
    </w:p>
    <w:p w14:paraId="2D5F704F" w14:textId="77777777" w:rsidR="001132A4" w:rsidRDefault="005C605C">
      <w:pPr>
        <w:pStyle w:val="NormalIndent"/>
      </w:pPr>
      <w:r>
        <w:t>Allow for thermal movement.</w:t>
      </w:r>
    </w:p>
    <w:p w14:paraId="4164547A" w14:textId="77777777" w:rsidR="001132A4" w:rsidRDefault="005C605C">
      <w:pPr>
        <w:pStyle w:val="Instructions"/>
      </w:pPr>
      <w:r>
        <w:t>Expansion and contraction of the components needs to be provided for. Temperature change due to climatic conditions must not cause harmful buckling, opening of joints, undue stress on fastening and anchors, noise of any kind or other defects.</w:t>
      </w:r>
    </w:p>
    <w:p w14:paraId="410994A0" w14:textId="77777777" w:rsidR="001132A4" w:rsidRDefault="005C605C">
      <w:r>
        <w:t>Cladding layout: Cut/fabricate and install cladding to suit the layout as documented.</w:t>
      </w:r>
    </w:p>
    <w:p w14:paraId="2797A2D5" w14:textId="77777777" w:rsidR="001132A4" w:rsidRDefault="005C605C">
      <w:pPr>
        <w:pStyle w:val="Instructions"/>
      </w:pPr>
      <w:r>
        <w:t>Document the location of openings and penetrations to avoid waste and panel handling times.</w:t>
      </w:r>
    </w:p>
    <w:p w14:paraId="7F4E7DA6" w14:textId="77777777" w:rsidR="001132A4" w:rsidRDefault="005C605C">
      <w:r>
        <w:t>Protection: Protect surfaces and finishes, including the retention of protective coatings during installation.</w:t>
      </w:r>
    </w:p>
    <w:p w14:paraId="013732F5" w14:textId="77777777" w:rsidR="001132A4" w:rsidRDefault="005C605C">
      <w:pPr>
        <w:pStyle w:val="Heading4"/>
      </w:pPr>
      <w:bookmarkStart w:id="249" w:name="h-13255-6"/>
      <w:bookmarkStart w:id="250" w:name="f-13255-6"/>
      <w:bookmarkEnd w:id="248"/>
      <w:bookmarkEnd w:id="247"/>
      <w:r>
        <w:t>Accessories and trim</w:t>
      </w:r>
      <w:bookmarkEnd w:id="249"/>
    </w:p>
    <w:p w14:paraId="3DAA98FA" w14:textId="77777777" w:rsidR="001132A4" w:rsidRDefault="005C605C">
      <w:r>
        <w:t>Requirement: Provide accessories and trim required to complete the installation, or as documented.</w:t>
      </w:r>
    </w:p>
    <w:p w14:paraId="54BB7C99" w14:textId="77777777" w:rsidR="001132A4" w:rsidRDefault="005C605C">
      <w:r>
        <w:t>Corner flashing for profiled and seamed metal sheets: Finish off at corners with purpose-made folded flashing strips.</w:t>
      </w:r>
    </w:p>
    <w:p w14:paraId="37A7CD5A" w14:textId="77777777" w:rsidR="001132A4" w:rsidRDefault="005C605C">
      <w:pPr>
        <w:pStyle w:val="Heading4"/>
      </w:pPr>
      <w:bookmarkStart w:id="251" w:name="h-9_13061-61"/>
      <w:bookmarkStart w:id="252" w:name="f-9_13061-61"/>
      <w:bookmarkStart w:id="253" w:name="f-13255-7"/>
      <w:bookmarkEnd w:id="250"/>
      <w:r>
        <w:t>Metal separation</w:t>
      </w:r>
      <w:bookmarkEnd w:id="251"/>
    </w:p>
    <w:p w14:paraId="3B7DD262" w14:textId="77777777" w:rsidR="001132A4" w:rsidRDefault="005C605C">
      <w:pPr>
        <w:pStyle w:val="Instructions"/>
      </w:pPr>
      <w:r>
        <w:t>Make sure of compatibility or detail separation.</w:t>
      </w:r>
    </w:p>
    <w:p w14:paraId="64FCC786" w14:textId="77777777" w:rsidR="001132A4" w:rsidRDefault="005C605C">
      <w:pPr>
        <w:pStyle w:val="Instructions"/>
      </w:pPr>
      <w:r>
        <w:lastRenderedPageBreak/>
        <w:t>See AS 1562.1 (2018) Appendix C Table C3 for guidance on the compatibility of metals. See also SA HB 39 (2015) Section 2 on material selection. It is primarily a design responsibility that incompatible metals are not documented or shown to be in contact. Preferably show the separation method on the drawings.</w:t>
      </w:r>
    </w:p>
    <w:p w14:paraId="507F5C49" w14:textId="77777777" w:rsidR="001132A4" w:rsidRDefault="005C605C">
      <w:pPr>
        <w:pStyle w:val="Instructions"/>
      </w:pPr>
      <w:r>
        <w:t>Corrosion can result from water run-off between incompatible surfaces. See AS 1562.1 (2018) clause 3.4.3 and AS 1562.1 (2018) Appendix C Table C4. There are four conditions to be avoided:</w:t>
      </w:r>
    </w:p>
    <w:p w14:paraId="410438FB" w14:textId="77777777" w:rsidR="001132A4" w:rsidRDefault="005C605C">
      <w:pPr>
        <w:pStyle w:val="Instructionsindent"/>
      </w:pPr>
      <w:r>
        <w:t>Run-off from copper and copper alloys onto aluminium, zinc, galvanized, or aluminium/zinc-coated surfaces.</w:t>
      </w:r>
    </w:p>
    <w:p w14:paraId="5A0AD491" w14:textId="77777777" w:rsidR="001132A4" w:rsidRDefault="005C605C">
      <w:pPr>
        <w:pStyle w:val="Instructionsindent"/>
      </w:pPr>
      <w:r>
        <w:t>Run-off from glass onto stainless steel, zinc or galvanized surfaces.</w:t>
      </w:r>
    </w:p>
    <w:p w14:paraId="6C89A147" w14:textId="77777777" w:rsidR="001132A4" w:rsidRDefault="005C605C">
      <w:pPr>
        <w:pStyle w:val="Instructionsindent"/>
      </w:pPr>
      <w:r>
        <w:t>Run-off from plastic onto zinc or galvanized surfaces.</w:t>
      </w:r>
    </w:p>
    <w:p w14:paraId="76FD227E" w14:textId="77777777" w:rsidR="001132A4" w:rsidRDefault="005C605C">
      <w:pPr>
        <w:pStyle w:val="Instructionsindent"/>
      </w:pPr>
      <w:r>
        <w:t>Run-off from inert catchment surfaces such as glazed terracotta, prepainted steel, aluminium and aluminium/zinc onto zinc or galvanized surfaces.</w:t>
      </w:r>
    </w:p>
    <w:p w14:paraId="682125CB" w14:textId="77777777" w:rsidR="001132A4" w:rsidRDefault="005C605C">
      <w:pPr>
        <w:pStyle w:val="Instructions"/>
      </w:pPr>
      <w:r>
        <w:t>In marine or high humidity environments, separate green hardwood from aluminium and coated steel.</w:t>
      </w:r>
    </w:p>
    <w:p w14:paraId="5AB3DDD9" w14:textId="77777777" w:rsidR="001132A4" w:rsidRDefault="005C605C">
      <w:pPr>
        <w:pStyle w:val="Instructions"/>
      </w:pPr>
      <w:r>
        <w:t>Typical methods for metal separation include:</w:t>
      </w:r>
    </w:p>
    <w:p w14:paraId="4152A666" w14:textId="77777777" w:rsidR="001132A4" w:rsidRDefault="005C605C">
      <w:pPr>
        <w:pStyle w:val="Instructionsindent"/>
      </w:pPr>
      <w:r>
        <w:t>Applying an anti-corrosion, low moisture transmission coating such as zinc or barium chromate primer or aluminium pigmented bituminous paint to contact surfaces.</w:t>
      </w:r>
    </w:p>
    <w:p w14:paraId="1AC6655B" w14:textId="77777777" w:rsidR="001132A4" w:rsidRDefault="005C605C">
      <w:pPr>
        <w:pStyle w:val="Instructionsindent"/>
      </w:pPr>
      <w:r>
        <w:t>Inserting a separation layer such as polyethylene film, adhesive tape or bituminous felt.</w:t>
      </w:r>
    </w:p>
    <w:p w14:paraId="482B26C7" w14:textId="77777777" w:rsidR="001132A4" w:rsidRDefault="005C605C">
      <w:r>
        <w:t>Requirement: Prevent direct contact between incompatible metals, and between green hardwood or chemically treated timber and aluminium or coated steel, by either of the following methods:</w:t>
      </w:r>
    </w:p>
    <w:p w14:paraId="3A7B8E83" w14:textId="77777777" w:rsidR="001132A4" w:rsidRDefault="005C605C">
      <w:pPr>
        <w:pStyle w:val="NormalIndent"/>
      </w:pPr>
      <w:r>
        <w:t>Apply an anti-corrosion, low moisture transmission coating to contact surfaces.</w:t>
      </w:r>
    </w:p>
    <w:p w14:paraId="311718D9" w14:textId="77777777" w:rsidR="001132A4" w:rsidRDefault="005C605C">
      <w:pPr>
        <w:pStyle w:val="NormalIndent"/>
      </w:pPr>
      <w:r>
        <w:t>Insert a separation layer.</w:t>
      </w:r>
    </w:p>
    <w:p w14:paraId="5E210DD4" w14:textId="77777777" w:rsidR="001132A4" w:rsidRDefault="005C605C">
      <w:r>
        <w:t>Incompatible metal fixings: Do not use.</w:t>
      </w:r>
    </w:p>
    <w:p w14:paraId="351C656B" w14:textId="77777777" w:rsidR="001132A4" w:rsidRDefault="005C605C">
      <w:pPr>
        <w:pStyle w:val="Heading4"/>
      </w:pPr>
      <w:bookmarkStart w:id="254" w:name="h-10_13061-62"/>
      <w:bookmarkStart w:id="255" w:name="f-10_13061-62"/>
      <w:bookmarkStart w:id="256" w:name="f-13255-8"/>
      <w:bookmarkEnd w:id="252"/>
      <w:bookmarkEnd w:id="253"/>
      <w:r>
        <w:t>Horizontal cladding</w:t>
      </w:r>
      <w:bookmarkEnd w:id="254"/>
    </w:p>
    <w:p w14:paraId="1D6B86D3" w14:textId="77777777" w:rsidR="001132A4" w:rsidRDefault="005C605C">
      <w:r>
        <w:t>Horizontal cladding surface:</w:t>
      </w:r>
    </w:p>
    <w:p w14:paraId="41201509" w14:textId="77777777" w:rsidR="001132A4" w:rsidRDefault="005C605C">
      <w:pPr>
        <w:pStyle w:val="NormalIndent"/>
      </w:pPr>
      <w:r>
        <w:t>Minimum slope: 1:15.</w:t>
      </w:r>
    </w:p>
    <w:p w14:paraId="06D3BF95" w14:textId="77777777" w:rsidR="001132A4" w:rsidRDefault="005C605C">
      <w:pPr>
        <w:pStyle w:val="NormalIndent"/>
      </w:pPr>
      <w:r>
        <w:t>Staining: Slope away from visible vertical facade areas to prevent staining.</w:t>
      </w:r>
    </w:p>
    <w:p w14:paraId="04696B48" w14:textId="77777777" w:rsidR="001132A4" w:rsidRDefault="005C605C">
      <w:pPr>
        <w:pStyle w:val="Heading4"/>
      </w:pPr>
      <w:bookmarkStart w:id="257" w:name="h-11_13061-63"/>
      <w:bookmarkStart w:id="258" w:name="f-11_13061-63"/>
      <w:bookmarkStart w:id="259" w:name="f-13255-9"/>
      <w:bookmarkEnd w:id="255"/>
      <w:bookmarkEnd w:id="256"/>
      <w:r>
        <w:t>Defective and damaged parts</w:t>
      </w:r>
      <w:bookmarkEnd w:id="257"/>
    </w:p>
    <w:p w14:paraId="5B456CD1" w14:textId="77777777" w:rsidR="001132A4" w:rsidRDefault="005C605C">
      <w:r>
        <w:t>Defective components: Do not install component parts that are defective, including warped, bowed, dented, chipped, scratched, abraded or broken members.</w:t>
      </w:r>
    </w:p>
    <w:p w14:paraId="116C6898" w14:textId="77777777" w:rsidR="001132A4" w:rsidRDefault="005C605C">
      <w:r>
        <w:t>Damaged parts: Remove and replace damaged parts during installation.</w:t>
      </w:r>
    </w:p>
    <w:p w14:paraId="06F53A75" w14:textId="77777777" w:rsidR="001132A4" w:rsidRDefault="005C605C">
      <w:pPr>
        <w:pStyle w:val="Heading3"/>
      </w:pPr>
      <w:bookmarkStart w:id="260" w:name="h-13255-10"/>
      <w:bookmarkStart w:id="261" w:name="f-13255-10"/>
      <w:bookmarkEnd w:id="258"/>
      <w:bookmarkEnd w:id="259"/>
      <w:r>
        <w:t>AAC panel cladding</w:t>
      </w:r>
      <w:bookmarkEnd w:id="260"/>
    </w:p>
    <w:p w14:paraId="08D04691" w14:textId="77777777" w:rsidR="001132A4" w:rsidRDefault="005C605C">
      <w:pPr>
        <w:pStyle w:val="Heading4"/>
      </w:pPr>
      <w:bookmarkStart w:id="262" w:name="h-12_13078-25"/>
      <w:bookmarkStart w:id="263" w:name="f-12_13078-25"/>
      <w:bookmarkStart w:id="264" w:name="f-13255-11"/>
      <w:bookmarkEnd w:id="261"/>
      <w:r>
        <w:t>Installation</w:t>
      </w:r>
      <w:bookmarkEnd w:id="262"/>
    </w:p>
    <w:p w14:paraId="392FD4A9" w14:textId="77777777" w:rsidR="001132A4" w:rsidRDefault="005C605C">
      <w:r>
        <w:t>Standard: To AS 5146.3 (2018).</w:t>
      </w:r>
    </w:p>
    <w:p w14:paraId="7AFE22C5" w14:textId="77777777" w:rsidR="001132A4" w:rsidRDefault="005C605C">
      <w:r>
        <w:t>Joint adhesive: Apply to vertical and horizontal joints. Remove excess adhesive from the face after panels are butted together.</w:t>
      </w:r>
    </w:p>
    <w:p w14:paraId="0288D56F" w14:textId="77777777" w:rsidR="001132A4" w:rsidRDefault="005C605C">
      <w:r>
        <w:t>Sealant: Caulk control joints, gaps between panels and infill or penetration framing with flexible sealant.</w:t>
      </w:r>
    </w:p>
    <w:p w14:paraId="5670AC29" w14:textId="77777777" w:rsidR="001132A4" w:rsidRDefault="005C605C">
      <w:pPr>
        <w:pStyle w:val="Instructions"/>
      </w:pPr>
      <w:r>
        <w:t>Typically a backing rod is used to control the depth of sealant and the sealant is bonded on two sides only. Panels may require some preparation and/or priming depending on the type of sealant.</w:t>
      </w:r>
    </w:p>
    <w:p w14:paraId="3B897A83" w14:textId="77777777" w:rsidR="001132A4" w:rsidRDefault="005C605C">
      <w:r>
        <w:t>Vertical joints: Finish flush.</w:t>
      </w:r>
    </w:p>
    <w:p w14:paraId="242DC75D" w14:textId="77777777" w:rsidR="001132A4" w:rsidRDefault="005C605C">
      <w:r>
        <w:t>Cracking: For render finishes, minimise cracking at joints to the manufacturer’s recommendations.</w:t>
      </w:r>
    </w:p>
    <w:p w14:paraId="0B45F11D" w14:textId="77777777" w:rsidR="001132A4" w:rsidRDefault="005C605C">
      <w:pPr>
        <w:pStyle w:val="Instructions"/>
      </w:pPr>
      <w:r>
        <w:t>When the coating system is sand/ cement render and paint finish, use mesh at external corners, corners of splays and joints other than control joints.</w:t>
      </w:r>
    </w:p>
    <w:p w14:paraId="153F8D1A" w14:textId="77777777" w:rsidR="001132A4" w:rsidRDefault="005C605C">
      <w:pPr>
        <w:pStyle w:val="Heading3"/>
      </w:pPr>
      <w:bookmarkStart w:id="265" w:name="h-13255-12"/>
      <w:bookmarkStart w:id="266" w:name="f-13255-12"/>
      <w:bookmarkEnd w:id="263"/>
      <w:bookmarkEnd w:id="264"/>
      <w:r>
        <w:t>Composite panel cladding</w:t>
      </w:r>
      <w:bookmarkEnd w:id="265"/>
    </w:p>
    <w:p w14:paraId="4214CE53" w14:textId="77777777" w:rsidR="001132A4" w:rsidRDefault="005C605C">
      <w:pPr>
        <w:pStyle w:val="Heading4"/>
      </w:pPr>
      <w:bookmarkStart w:id="267" w:name="h-13_13078-27"/>
      <w:bookmarkStart w:id="268" w:name="f-13_13078-27"/>
      <w:bookmarkStart w:id="269" w:name="f-13255-13"/>
      <w:bookmarkEnd w:id="266"/>
      <w:r>
        <w:t>General</w:t>
      </w:r>
      <w:bookmarkEnd w:id="267"/>
    </w:p>
    <w:p w14:paraId="333C229D" w14:textId="77777777" w:rsidR="001132A4" w:rsidRDefault="005C605C">
      <w:r>
        <w:t>Fabrication: Factory fabricate panels and elements wherever possible.</w:t>
      </w:r>
    </w:p>
    <w:p w14:paraId="2508C06C" w14:textId="77777777" w:rsidR="001132A4" w:rsidRDefault="005C605C">
      <w:r>
        <w:t>Installation: To the manufacturer's recommendations.</w:t>
      </w:r>
    </w:p>
    <w:p w14:paraId="5BCAAB7A" w14:textId="77777777" w:rsidR="001132A4" w:rsidRDefault="005C605C">
      <w:pPr>
        <w:pStyle w:val="Instructions"/>
      </w:pPr>
      <w:r>
        <w:t>Document panel layout or approve shop drawings.</w:t>
      </w:r>
    </w:p>
    <w:p w14:paraId="092142A9" w14:textId="77777777" w:rsidR="001132A4" w:rsidRDefault="005C605C">
      <w:pPr>
        <w:pStyle w:val="Heading4"/>
      </w:pPr>
      <w:bookmarkStart w:id="270" w:name="h-14_13078-28"/>
      <w:bookmarkStart w:id="271" w:name="f-14_13078-28"/>
      <w:bookmarkStart w:id="272" w:name="f-13255-14"/>
      <w:bookmarkEnd w:id="268"/>
      <w:bookmarkEnd w:id="269"/>
      <w:r>
        <w:t>Joints</w:t>
      </w:r>
      <w:bookmarkEnd w:id="270"/>
    </w:p>
    <w:p w14:paraId="5C0710FA" w14:textId="77777777" w:rsidR="001132A4" w:rsidRDefault="005C605C">
      <w:r>
        <w:t>Requirement: Rigidly secure joints other than movement joints. Fabricate joints to the manufacturer's recommendations or as documented.</w:t>
      </w:r>
    </w:p>
    <w:p w14:paraId="162340E2" w14:textId="77777777" w:rsidR="001132A4" w:rsidRDefault="005C605C">
      <w:r>
        <w:t>Arrangement: Set out in even panels with joints coinciding with framing or as documented.</w:t>
      </w:r>
    </w:p>
    <w:p w14:paraId="617CCD74" w14:textId="77777777" w:rsidR="001132A4" w:rsidRDefault="005C605C">
      <w:r>
        <w:lastRenderedPageBreak/>
        <w:t>Control joints: To coincide with structural movement joints and as documented.</w:t>
      </w:r>
    </w:p>
    <w:p w14:paraId="0BE2D38E" w14:textId="77777777" w:rsidR="001132A4" w:rsidRDefault="005C605C">
      <w:pPr>
        <w:pStyle w:val="Heading4"/>
      </w:pPr>
      <w:bookmarkStart w:id="273" w:name="h-15_13078-29"/>
      <w:bookmarkStart w:id="274" w:name="f-15_13078-29"/>
      <w:bookmarkStart w:id="275" w:name="f-13255-15"/>
      <w:bookmarkEnd w:id="271"/>
      <w:bookmarkEnd w:id="272"/>
      <w:r>
        <w:t>Fixing</w:t>
      </w:r>
      <w:bookmarkEnd w:id="273"/>
    </w:p>
    <w:p w14:paraId="17DA9E18" w14:textId="77777777" w:rsidR="001132A4" w:rsidRDefault="005C605C">
      <w:r>
        <w:t>Requirement: Mechanically fix panels to supporting frame and to the manufacturer’s recommendations.</w:t>
      </w:r>
    </w:p>
    <w:p w14:paraId="38EFB857" w14:textId="77777777" w:rsidR="001132A4" w:rsidRDefault="005C605C">
      <w:pPr>
        <w:pStyle w:val="Instructions"/>
      </w:pPr>
      <w:r>
        <w:t>See BCA (2022) C2D15 for fixing of bonded laminated cladding panels.</w:t>
      </w:r>
    </w:p>
    <w:p w14:paraId="5F7FAF3B" w14:textId="77777777" w:rsidR="001132A4" w:rsidRDefault="005C605C">
      <w:pPr>
        <w:pStyle w:val="Heading3"/>
      </w:pPr>
      <w:bookmarkStart w:id="276" w:name="h-13255-16"/>
      <w:bookmarkStart w:id="277" w:name="f-13255-16"/>
      <w:bookmarkEnd w:id="274"/>
      <w:bookmarkEnd w:id="275"/>
      <w:r>
        <w:t>CFC sheet cladding</w:t>
      </w:r>
      <w:bookmarkEnd w:id="276"/>
    </w:p>
    <w:p w14:paraId="40724B2B" w14:textId="77777777" w:rsidR="001132A4" w:rsidRDefault="005C605C">
      <w:pPr>
        <w:pStyle w:val="Heading4"/>
      </w:pPr>
      <w:bookmarkStart w:id="278" w:name="h-16_13078-31"/>
      <w:bookmarkStart w:id="279" w:name="f-16_13078-31"/>
      <w:bookmarkStart w:id="280" w:name="f-13255-17"/>
      <w:bookmarkEnd w:id="277"/>
      <w:r>
        <w:t>Joints</w:t>
      </w:r>
      <w:bookmarkEnd w:id="278"/>
    </w:p>
    <w:p w14:paraId="7BBA7733" w14:textId="77777777" w:rsidR="001132A4" w:rsidRDefault="005C605C">
      <w:r>
        <w:t>Control joint:</w:t>
      </w:r>
    </w:p>
    <w:p w14:paraId="3B7BE3C7" w14:textId="77777777" w:rsidR="001132A4" w:rsidRDefault="005C605C">
      <w:pPr>
        <w:pStyle w:val="NormalIndent"/>
      </w:pPr>
      <w:r>
        <w:t>Locate between the panel and fixing system and the supporting structure, as documented.</w:t>
      </w:r>
    </w:p>
    <w:p w14:paraId="1ADE13B3" w14:textId="77777777" w:rsidR="001132A4" w:rsidRDefault="005C605C">
      <w:pPr>
        <w:pStyle w:val="NormalIndent"/>
      </w:pPr>
      <w:r>
        <w:t>Sheet edges: Square cut.</w:t>
      </w:r>
    </w:p>
    <w:p w14:paraId="54A67BAA" w14:textId="77777777" w:rsidR="001132A4" w:rsidRDefault="005C605C">
      <w:pPr>
        <w:pStyle w:val="NormalIndent"/>
      </w:pPr>
      <w:r>
        <w:t>Sealant: Do not apply finish coating over joint sealants.</w:t>
      </w:r>
    </w:p>
    <w:p w14:paraId="11E30718" w14:textId="77777777" w:rsidR="001132A4" w:rsidRDefault="005C605C">
      <w:r>
        <w:t>Prefinished metal backing/jointing strip: Fix proprietary backing strip to the rear face of the panel with proprietary closed cell self-adhering foam and horizontal gasket.</w:t>
      </w:r>
    </w:p>
    <w:p w14:paraId="4D93F17E" w14:textId="77777777" w:rsidR="001132A4" w:rsidRDefault="005C605C">
      <w:pPr>
        <w:pStyle w:val="NormalIndent"/>
      </w:pPr>
      <w:r>
        <w:t>Seal the joint with a 3 mm epoxy fillet.</w:t>
      </w:r>
    </w:p>
    <w:p w14:paraId="3FA45D71" w14:textId="77777777" w:rsidR="001132A4" w:rsidRDefault="005C605C">
      <w:r>
        <w:t>Vertical joints: Vertical gasket or prefinished jointing strip to framing member.</w:t>
      </w:r>
    </w:p>
    <w:p w14:paraId="1FA19CC2" w14:textId="77777777" w:rsidR="001132A4" w:rsidRDefault="005C605C">
      <w:r>
        <w:t>Arrangement: Set out in even panels with joints coinciding with framing or as documented.</w:t>
      </w:r>
    </w:p>
    <w:p w14:paraId="160776C0" w14:textId="77777777" w:rsidR="001132A4" w:rsidRDefault="005C605C">
      <w:pPr>
        <w:pStyle w:val="Heading4"/>
      </w:pPr>
      <w:bookmarkStart w:id="281" w:name="h-17_13078-32"/>
      <w:bookmarkStart w:id="282" w:name="f-17_13078-32"/>
      <w:bookmarkStart w:id="283" w:name="f-13255-18"/>
      <w:bookmarkEnd w:id="279"/>
      <w:bookmarkEnd w:id="280"/>
      <w:r>
        <w:t>Fixing</w:t>
      </w:r>
      <w:bookmarkEnd w:id="281"/>
    </w:p>
    <w:p w14:paraId="37636709" w14:textId="77777777" w:rsidR="001132A4" w:rsidRDefault="005C605C">
      <w:r>
        <w:t>General: Screw fix to proprietary framing supports at centres to the manufacturer’s recommendations.</w:t>
      </w:r>
    </w:p>
    <w:p w14:paraId="7B74A273" w14:textId="77777777" w:rsidR="001132A4" w:rsidRDefault="005C605C">
      <w:r>
        <w:t>Concealed fixings:</w:t>
      </w:r>
    </w:p>
    <w:p w14:paraId="44892258" w14:textId="77777777" w:rsidR="001132A4" w:rsidRDefault="005C605C">
      <w:pPr>
        <w:pStyle w:val="NormalIndent"/>
      </w:pPr>
      <w:r>
        <w:t>Predrill oversized holes.</w:t>
      </w:r>
    </w:p>
    <w:p w14:paraId="5BF75A84" w14:textId="77777777" w:rsidR="001132A4" w:rsidRDefault="005C605C">
      <w:pPr>
        <w:pStyle w:val="NormalIndent"/>
      </w:pPr>
      <w:r>
        <w:t>Countersink so that the top of the screw is 2 to 3 mm below the surface.</w:t>
      </w:r>
    </w:p>
    <w:p w14:paraId="3B585DE8" w14:textId="77777777" w:rsidR="001132A4" w:rsidRDefault="005C605C">
      <w:pPr>
        <w:pStyle w:val="NormalIndent"/>
      </w:pPr>
      <w:r>
        <w:t>Finish: Stop screw heads with epoxy filler. Smooth and level upon application and sand flush after curing.</w:t>
      </w:r>
    </w:p>
    <w:p w14:paraId="481772F5" w14:textId="77777777" w:rsidR="001132A4" w:rsidRDefault="005C605C">
      <w:pPr>
        <w:pStyle w:val="Heading3"/>
      </w:pPr>
      <w:bookmarkStart w:id="284" w:name="h-13255-19"/>
      <w:bookmarkStart w:id="285" w:name="f-13255-19"/>
      <w:bookmarkEnd w:id="282"/>
      <w:bookmarkEnd w:id="283"/>
      <w:r>
        <w:t>EIFS cladding</w:t>
      </w:r>
      <w:bookmarkEnd w:id="284"/>
    </w:p>
    <w:p w14:paraId="46A20D80" w14:textId="77777777" w:rsidR="001132A4" w:rsidRDefault="005C605C">
      <w:pPr>
        <w:pStyle w:val="Heading4"/>
      </w:pPr>
      <w:bookmarkStart w:id="286" w:name="h-18_13078-34"/>
      <w:bookmarkStart w:id="287" w:name="f-18_13078-34"/>
      <w:bookmarkStart w:id="288" w:name="f-13255-20"/>
      <w:bookmarkEnd w:id="285"/>
      <w:r>
        <w:t>Joints</w:t>
      </w:r>
      <w:bookmarkEnd w:id="286"/>
    </w:p>
    <w:p w14:paraId="51ECC1F0" w14:textId="77777777" w:rsidR="001132A4" w:rsidRDefault="005C605C">
      <w:r>
        <w:t>Requirement: Close butt. Make sure joints are supported and finished level.</w:t>
      </w:r>
    </w:p>
    <w:p w14:paraId="02D8F73F" w14:textId="77777777" w:rsidR="001132A4" w:rsidRDefault="005C605C">
      <w:r>
        <w:t>Control joint: To coincide with structural movement joints and as documented.</w:t>
      </w:r>
    </w:p>
    <w:p w14:paraId="5891E44E" w14:textId="77777777" w:rsidR="001132A4" w:rsidRDefault="005C605C">
      <w:pPr>
        <w:pStyle w:val="NormalIndent"/>
      </w:pPr>
      <w:r>
        <w:t>Sealant: Do not apply finish coating over joint sealants.</w:t>
      </w:r>
    </w:p>
    <w:p w14:paraId="6FF07BEC" w14:textId="77777777" w:rsidR="001132A4" w:rsidRDefault="005C605C">
      <w:pPr>
        <w:pStyle w:val="Heading4"/>
      </w:pPr>
      <w:bookmarkStart w:id="289" w:name="h-19_13078-35"/>
      <w:bookmarkStart w:id="290" w:name="f-19_13078-35"/>
      <w:bookmarkStart w:id="291" w:name="f-13255-21"/>
      <w:bookmarkEnd w:id="287"/>
      <w:bookmarkEnd w:id="288"/>
      <w:r>
        <w:t>Installation</w:t>
      </w:r>
      <w:bookmarkEnd w:id="289"/>
    </w:p>
    <w:p w14:paraId="77CEF9AD" w14:textId="77777777" w:rsidR="001132A4" w:rsidRDefault="005C605C">
      <w:r>
        <w:t>Trim: Install PVC-U around windows, along bottom of walls and at external corners.</w:t>
      </w:r>
    </w:p>
    <w:p w14:paraId="5A4D663F" w14:textId="77777777" w:rsidR="001132A4" w:rsidRDefault="005C605C">
      <w:r>
        <w:t>Junctions: Make sure junctions are effectively sealed when installing PVC-U or other rigid window flashings.</w:t>
      </w:r>
    </w:p>
    <w:p w14:paraId="6658573A" w14:textId="77777777" w:rsidR="001132A4" w:rsidRDefault="005C605C">
      <w:r>
        <w:t>Saddle and back flashings: Install before fixing the panels.</w:t>
      </w:r>
    </w:p>
    <w:p w14:paraId="66172BD4" w14:textId="77777777" w:rsidR="001132A4" w:rsidRDefault="005C605C">
      <w:r>
        <w:t>Parapet and cap flashings: Complete as soon as practicable after finishing the system.</w:t>
      </w:r>
    </w:p>
    <w:p w14:paraId="21F9431A" w14:textId="77777777" w:rsidR="001132A4" w:rsidRDefault="005C605C">
      <w:pPr>
        <w:pStyle w:val="Heading4"/>
      </w:pPr>
      <w:bookmarkStart w:id="292" w:name="h-20_13078-36"/>
      <w:bookmarkStart w:id="293" w:name="f-20_13078-36"/>
      <w:bookmarkStart w:id="294" w:name="f-13255-22"/>
      <w:bookmarkEnd w:id="290"/>
      <w:bookmarkEnd w:id="291"/>
      <w:r>
        <w:t>Finishing</w:t>
      </w:r>
      <w:bookmarkEnd w:id="292"/>
    </w:p>
    <w:p w14:paraId="7290032D" w14:textId="77777777" w:rsidR="001132A4" w:rsidRDefault="005C605C">
      <w:r>
        <w:t>Preparation: Remove any oxidisation from polystyrene before plastering.</w:t>
      </w:r>
    </w:p>
    <w:p w14:paraId="19D6C12C" w14:textId="77777777" w:rsidR="001132A4" w:rsidRDefault="005C605C">
      <w:r>
        <w:t>Base coat reinforcement: Embed alkali resistant fibreglass reinforcing mesh into the wet base coat.</w:t>
      </w:r>
    </w:p>
    <w:p w14:paraId="5EBD7725" w14:textId="77777777" w:rsidR="001132A4" w:rsidRDefault="005C605C">
      <w:r>
        <w:t>Render and texture finish: Apply render and texture finish coats to the manufacturer’s recommendations.</w:t>
      </w:r>
    </w:p>
    <w:p w14:paraId="2590AF31" w14:textId="77777777" w:rsidR="001132A4" w:rsidRDefault="005C605C">
      <w:pPr>
        <w:pStyle w:val="Heading3"/>
      </w:pPr>
      <w:bookmarkStart w:id="295" w:name="h-13255-23"/>
      <w:bookmarkStart w:id="296" w:name="f-13255-23"/>
      <w:bookmarkEnd w:id="293"/>
      <w:bookmarkEnd w:id="294"/>
      <w:r>
        <w:t>FC sheet cladding</w:t>
      </w:r>
      <w:bookmarkEnd w:id="295"/>
    </w:p>
    <w:p w14:paraId="3A9DC218" w14:textId="77777777" w:rsidR="001132A4" w:rsidRDefault="005C605C">
      <w:pPr>
        <w:pStyle w:val="Heading4"/>
      </w:pPr>
      <w:bookmarkStart w:id="297" w:name="h-21_13078-38"/>
      <w:bookmarkStart w:id="298" w:name="f-21_13078-38"/>
      <w:bookmarkStart w:id="299" w:name="f-13255-24"/>
      <w:bookmarkEnd w:id="296"/>
      <w:r>
        <w:t>Joints</w:t>
      </w:r>
      <w:bookmarkEnd w:id="297"/>
    </w:p>
    <w:p w14:paraId="512BDDA5" w14:textId="77777777" w:rsidR="001132A4" w:rsidRDefault="005C605C">
      <w:r>
        <w:t>Control joints:</w:t>
      </w:r>
    </w:p>
    <w:p w14:paraId="1AE2F55C" w14:textId="77777777" w:rsidR="001132A4" w:rsidRDefault="005C605C">
      <w:pPr>
        <w:pStyle w:val="NormalIndent"/>
      </w:pPr>
      <w:r>
        <w:t>Locate between the panel and fixing system and the supporting structure, as documented.</w:t>
      </w:r>
    </w:p>
    <w:p w14:paraId="0FEB8BEA" w14:textId="77777777" w:rsidR="001132A4" w:rsidRDefault="005C605C">
      <w:pPr>
        <w:pStyle w:val="NormalIndent"/>
      </w:pPr>
      <w:r>
        <w:t>Sheet edges: Square cut.</w:t>
      </w:r>
    </w:p>
    <w:p w14:paraId="5A633A0B" w14:textId="77777777" w:rsidR="001132A4" w:rsidRDefault="005C605C">
      <w:pPr>
        <w:pStyle w:val="NormalIndent"/>
      </w:pPr>
      <w:r>
        <w:t>Sealant: Do not apply finish coating over joint sealants.</w:t>
      </w:r>
    </w:p>
    <w:p w14:paraId="2BB68E04" w14:textId="77777777" w:rsidR="001132A4" w:rsidRDefault="005C605C">
      <w:r>
        <w:t>Arrangement: Set out in even panels with joints coinciding with framing or as documented.</w:t>
      </w:r>
    </w:p>
    <w:p w14:paraId="1572F703" w14:textId="77777777" w:rsidR="001132A4" w:rsidRDefault="005C605C">
      <w:pPr>
        <w:pStyle w:val="Heading4"/>
      </w:pPr>
      <w:bookmarkStart w:id="300" w:name="h-22_13078-39"/>
      <w:bookmarkStart w:id="301" w:name="f-22_13078-39"/>
      <w:bookmarkStart w:id="302" w:name="f-13255-25"/>
      <w:bookmarkEnd w:id="298"/>
      <w:bookmarkEnd w:id="299"/>
      <w:r>
        <w:t>Fixing</w:t>
      </w:r>
      <w:bookmarkEnd w:id="300"/>
    </w:p>
    <w:p w14:paraId="767AF378" w14:textId="77777777" w:rsidR="001132A4" w:rsidRDefault="005C605C">
      <w:r>
        <w:t>General: Corrosion-resistant nails or screws to the manufacturer’s recommendations.</w:t>
      </w:r>
    </w:p>
    <w:p w14:paraId="65DB4A70" w14:textId="77777777" w:rsidR="001132A4" w:rsidRDefault="005C605C">
      <w:r>
        <w:t>Eaves and soffit lining: Fix at 150 mm centres to soffit bearers at a maximum of 450 mm centres.</w:t>
      </w:r>
    </w:p>
    <w:p w14:paraId="28C390AB" w14:textId="77777777" w:rsidR="001132A4" w:rsidRDefault="005C605C">
      <w:pPr>
        <w:pStyle w:val="Heading3"/>
      </w:pPr>
      <w:bookmarkStart w:id="303" w:name="h-13255-26"/>
      <w:bookmarkStart w:id="304" w:name="f-13255-26"/>
      <w:bookmarkEnd w:id="301"/>
      <w:bookmarkEnd w:id="302"/>
      <w:r>
        <w:lastRenderedPageBreak/>
        <w:t>Insulated panel systems</w:t>
      </w:r>
      <w:bookmarkEnd w:id="303"/>
    </w:p>
    <w:p w14:paraId="7191ABC3" w14:textId="77777777" w:rsidR="001132A4" w:rsidRDefault="005C605C">
      <w:pPr>
        <w:pStyle w:val="Heading4"/>
      </w:pPr>
      <w:bookmarkStart w:id="305" w:name="h-7_13080-10"/>
      <w:bookmarkStart w:id="306" w:name="f-7_13080-10"/>
      <w:bookmarkStart w:id="307" w:name="f-13255-27"/>
      <w:bookmarkEnd w:id="304"/>
      <w:r>
        <w:t>Site cut panels</w:t>
      </w:r>
      <w:bookmarkEnd w:id="305"/>
    </w:p>
    <w:p w14:paraId="7C774827" w14:textId="77777777" w:rsidR="001132A4" w:rsidRDefault="005C605C">
      <w:r>
        <w:t>Site cut panels:</w:t>
      </w:r>
    </w:p>
    <w:p w14:paraId="07180B2A" w14:textId="77777777" w:rsidR="001132A4" w:rsidRDefault="005C605C">
      <w:pPr>
        <w:pStyle w:val="NormalIndent"/>
      </w:pPr>
      <w:r>
        <w:t>Provide accurate, true lines with no distortion.</w:t>
      </w:r>
    </w:p>
    <w:p w14:paraId="4070FBA3" w14:textId="77777777" w:rsidR="001132A4" w:rsidRDefault="005C605C">
      <w:pPr>
        <w:pStyle w:val="NormalIndent"/>
      </w:pPr>
      <w:r>
        <w:t>Cut with a suitable metal cutting circular type saw and treat exposed edges with a proprietary edge protection lacquer.</w:t>
      </w:r>
    </w:p>
    <w:p w14:paraId="49726A97" w14:textId="77777777" w:rsidR="001132A4" w:rsidRDefault="005C605C">
      <w:pPr>
        <w:pStyle w:val="NormalIndent"/>
      </w:pPr>
      <w:r>
        <w:t>Cut openings to the minimum size necessary.</w:t>
      </w:r>
    </w:p>
    <w:p w14:paraId="456FFC8B" w14:textId="77777777" w:rsidR="001132A4" w:rsidRDefault="005C605C">
      <w:r>
        <w:t>Penetrations larger than 300 x 300 mm: Provide additional structural support.</w:t>
      </w:r>
    </w:p>
    <w:p w14:paraId="74384A97" w14:textId="77777777" w:rsidR="001132A4" w:rsidRDefault="005C605C">
      <w:r>
        <w:t>Swarf: Remove swarf and any foreign matter immediately from the external surface of panels.</w:t>
      </w:r>
    </w:p>
    <w:p w14:paraId="2E928ADA" w14:textId="77777777" w:rsidR="001132A4" w:rsidRDefault="005C605C">
      <w:pPr>
        <w:pStyle w:val="Heading4"/>
      </w:pPr>
      <w:bookmarkStart w:id="308" w:name="h-13255-28"/>
      <w:bookmarkStart w:id="309" w:name="f-13255-28"/>
      <w:bookmarkEnd w:id="306"/>
      <w:bookmarkEnd w:id="307"/>
      <w:r>
        <w:t>Joints</w:t>
      </w:r>
      <w:bookmarkEnd w:id="308"/>
    </w:p>
    <w:p w14:paraId="46E59ABF" w14:textId="77777777" w:rsidR="001132A4" w:rsidRDefault="005C605C">
      <w:r>
        <w:t>Control joints: To coincide with structural movement joints and as documented.</w:t>
      </w:r>
    </w:p>
    <w:p w14:paraId="716E6B26" w14:textId="77777777" w:rsidR="001132A4" w:rsidRDefault="005C605C">
      <w:pPr>
        <w:pStyle w:val="Heading4"/>
      </w:pPr>
      <w:bookmarkStart w:id="310" w:name="h-8_13080-11"/>
      <w:bookmarkStart w:id="311" w:name="f-8_13080-11"/>
      <w:bookmarkStart w:id="312" w:name="f-13255-29"/>
      <w:bookmarkEnd w:id="309"/>
      <w:r>
        <w:t>Fixing</w:t>
      </w:r>
      <w:bookmarkEnd w:id="310"/>
    </w:p>
    <w:p w14:paraId="341181DF" w14:textId="77777777" w:rsidR="001132A4" w:rsidRDefault="005C605C">
      <w:r>
        <w:t>Requirement: Mechanically fix panels to supporting frame and to the manufacturer’s recommendations.</w:t>
      </w:r>
    </w:p>
    <w:p w14:paraId="1EB02599" w14:textId="77777777" w:rsidR="001132A4" w:rsidRDefault="005C605C">
      <w:pPr>
        <w:pStyle w:val="Instructions"/>
      </w:pPr>
      <w:r>
        <w:t>See BCA (2022) C2D15 for fixing of bonded laminated cladding panels.</w:t>
      </w:r>
    </w:p>
    <w:p w14:paraId="669F3366" w14:textId="77777777" w:rsidR="001132A4" w:rsidRDefault="005C605C">
      <w:pPr>
        <w:pStyle w:val="Heading3"/>
      </w:pPr>
      <w:bookmarkStart w:id="313" w:name="h-13255-30"/>
      <w:bookmarkStart w:id="314" w:name="f-13255-30"/>
      <w:bookmarkEnd w:id="311"/>
      <w:bookmarkEnd w:id="312"/>
      <w:r>
        <w:t>Plastic sheet cladding</w:t>
      </w:r>
      <w:bookmarkEnd w:id="313"/>
    </w:p>
    <w:p w14:paraId="0483C193" w14:textId="77777777" w:rsidR="001132A4" w:rsidRDefault="005C605C">
      <w:pPr>
        <w:pStyle w:val="Heading4"/>
      </w:pPr>
      <w:bookmarkStart w:id="315" w:name="h-23_13078-41"/>
      <w:bookmarkStart w:id="316" w:name="f-23_13078-41"/>
      <w:bookmarkStart w:id="317" w:name="f-13255-31"/>
      <w:bookmarkEnd w:id="314"/>
      <w:r>
        <w:t>Installation</w:t>
      </w:r>
      <w:bookmarkEnd w:id="315"/>
    </w:p>
    <w:p w14:paraId="4DA5DEFF" w14:textId="77777777" w:rsidR="001132A4" w:rsidRDefault="005C605C">
      <w:r>
        <w:t>Standard: To AS 1562.3 (2006).</w:t>
      </w:r>
    </w:p>
    <w:p w14:paraId="6F68B81F" w14:textId="77777777" w:rsidR="001132A4" w:rsidRDefault="005C605C">
      <w:pPr>
        <w:pStyle w:val="Heading3"/>
      </w:pPr>
      <w:bookmarkStart w:id="318" w:name="h-13255-32"/>
      <w:bookmarkStart w:id="319" w:name="f-13255-32"/>
      <w:bookmarkEnd w:id="316"/>
      <w:bookmarkEnd w:id="317"/>
      <w:r>
        <w:t>Plywood sheet cladding</w:t>
      </w:r>
      <w:bookmarkEnd w:id="318"/>
    </w:p>
    <w:p w14:paraId="1F6C7526" w14:textId="77777777" w:rsidR="001132A4" w:rsidRDefault="005C605C">
      <w:pPr>
        <w:pStyle w:val="Heading4"/>
      </w:pPr>
      <w:bookmarkStart w:id="320" w:name="h-24_13078-43"/>
      <w:bookmarkStart w:id="321" w:name="f-24_13078-43"/>
      <w:bookmarkStart w:id="322" w:name="f-13255-33"/>
      <w:bookmarkEnd w:id="319"/>
      <w:r>
        <w:t>Preparation</w:t>
      </w:r>
      <w:bookmarkEnd w:id="320"/>
    </w:p>
    <w:p w14:paraId="1ED6FE43" w14:textId="77777777" w:rsidR="001132A4" w:rsidRDefault="005C605C">
      <w:r>
        <w:t>Requirement: Cut sheets to suit the layout, as documented.</w:t>
      </w:r>
    </w:p>
    <w:p w14:paraId="38E50072" w14:textId="77777777" w:rsidR="001132A4" w:rsidRDefault="005C605C">
      <w:r>
        <w:t>Cut edges: Seal before fixing and install facing upwards.</w:t>
      </w:r>
    </w:p>
    <w:p w14:paraId="444EE06B" w14:textId="77777777" w:rsidR="001132A4" w:rsidRDefault="005C605C">
      <w:pPr>
        <w:pStyle w:val="Instructions"/>
      </w:pPr>
      <w:r>
        <w:t>If working with CCA or LOSP treated plywood, reseal cuts with brush-on remedial treatments.</w:t>
      </w:r>
    </w:p>
    <w:p w14:paraId="21043BE5" w14:textId="77777777" w:rsidR="001132A4" w:rsidRDefault="005C605C">
      <w:r>
        <w:t>Bottom edges: Prime or pre-coat before fixing.</w:t>
      </w:r>
    </w:p>
    <w:p w14:paraId="3A7A7D8F" w14:textId="77777777" w:rsidR="001132A4" w:rsidRDefault="005C605C">
      <w:pPr>
        <w:pStyle w:val="Heading4"/>
      </w:pPr>
      <w:bookmarkStart w:id="323" w:name="h-25_13078-44"/>
      <w:bookmarkStart w:id="324" w:name="f-25_13078-44"/>
      <w:bookmarkStart w:id="325" w:name="f-13255-34"/>
      <w:bookmarkEnd w:id="321"/>
      <w:bookmarkEnd w:id="322"/>
      <w:r>
        <w:t>Installation</w:t>
      </w:r>
      <w:bookmarkEnd w:id="323"/>
    </w:p>
    <w:p w14:paraId="082FA7BA" w14:textId="77777777" w:rsidR="001132A4" w:rsidRDefault="005C605C">
      <w:r>
        <w:t>Layout for sheets with shiplap joints: Start at a corner and install shiplap joints facing away from the prevailing weather.</w:t>
      </w:r>
    </w:p>
    <w:p w14:paraId="274236B4" w14:textId="77777777" w:rsidR="001132A4" w:rsidRDefault="005C605C">
      <w:r>
        <w:t>Labels: Install panels so that any certification scheme labels are concealed.</w:t>
      </w:r>
    </w:p>
    <w:p w14:paraId="323970B5" w14:textId="77777777" w:rsidR="001132A4" w:rsidRDefault="005C605C">
      <w:pPr>
        <w:pStyle w:val="Heading4"/>
      </w:pPr>
      <w:bookmarkStart w:id="326" w:name="h-26_13078-45"/>
      <w:bookmarkStart w:id="327" w:name="f-26_13078-45"/>
      <w:bookmarkStart w:id="328" w:name="f-13255-35"/>
      <w:bookmarkEnd w:id="324"/>
      <w:bookmarkEnd w:id="325"/>
      <w:r>
        <w:t>Joints</w:t>
      </w:r>
      <w:bookmarkEnd w:id="326"/>
    </w:p>
    <w:p w14:paraId="60A59702" w14:textId="77777777" w:rsidR="001132A4" w:rsidRDefault="005C605C">
      <w:r>
        <w:t>Movement allowances:</w:t>
      </w:r>
    </w:p>
    <w:p w14:paraId="4B9F1DF7" w14:textId="77777777" w:rsidR="001132A4" w:rsidRDefault="005C605C">
      <w:pPr>
        <w:pStyle w:val="NormalIndent"/>
      </w:pPr>
      <w:r>
        <w:t>Between sheets: 2 mm minimum gap. Apply elastomeric sealant.</w:t>
      </w:r>
    </w:p>
    <w:p w14:paraId="324D5856" w14:textId="77777777" w:rsidR="001132A4" w:rsidRDefault="005C605C">
      <w:pPr>
        <w:pStyle w:val="NormalIndent"/>
      </w:pPr>
      <w:r>
        <w:t>Between the bottom of sheets and flashings: 5 mm gap.</w:t>
      </w:r>
    </w:p>
    <w:p w14:paraId="5C429948" w14:textId="77777777" w:rsidR="001132A4" w:rsidRDefault="005C605C">
      <w:r>
        <w:t>Control joints: To coincide with structural movement joints and as documented.</w:t>
      </w:r>
    </w:p>
    <w:p w14:paraId="01FF4849" w14:textId="77777777" w:rsidR="001132A4" w:rsidRDefault="005C605C">
      <w:pPr>
        <w:pStyle w:val="Heading4"/>
      </w:pPr>
      <w:bookmarkStart w:id="329" w:name="h-27_13078-46"/>
      <w:bookmarkStart w:id="330" w:name="f-27_13078-46"/>
      <w:bookmarkStart w:id="331" w:name="f-13255-36"/>
      <w:bookmarkEnd w:id="327"/>
      <w:bookmarkEnd w:id="328"/>
      <w:r>
        <w:t>Fixing</w:t>
      </w:r>
      <w:bookmarkEnd w:id="329"/>
    </w:p>
    <w:p w14:paraId="3984C5ED" w14:textId="77777777" w:rsidR="001132A4" w:rsidRDefault="005C605C">
      <w:r>
        <w:t>Timber frames: 12 mm thick sheets:</w:t>
      </w:r>
    </w:p>
    <w:p w14:paraId="35A9F1CA" w14:textId="77777777" w:rsidR="001132A4" w:rsidRDefault="005C605C">
      <w:pPr>
        <w:pStyle w:val="NormalIndent"/>
      </w:pPr>
      <w:r>
        <w:t>Nails: 40 x 2.5 mm.</w:t>
      </w:r>
    </w:p>
    <w:p w14:paraId="53AD90F2" w14:textId="77777777" w:rsidR="001132A4" w:rsidRDefault="005C605C">
      <w:pPr>
        <w:pStyle w:val="NormalIndent"/>
      </w:pPr>
      <w:r>
        <w:t>Screws: No. 8 x 40 mm.</w:t>
      </w:r>
    </w:p>
    <w:p w14:paraId="449E8774" w14:textId="77777777" w:rsidR="001132A4" w:rsidRDefault="005C605C">
      <w:r>
        <w:t>Steel frames: 12 mm thick sheets:</w:t>
      </w:r>
    </w:p>
    <w:p w14:paraId="10BF4A6E" w14:textId="77777777" w:rsidR="001132A4" w:rsidRDefault="005C605C">
      <w:pPr>
        <w:pStyle w:val="NormalIndent"/>
      </w:pPr>
      <w:r>
        <w:t>1.5 mm steel: 10 gauge to 16 thread pitch x 45 mm screws.</w:t>
      </w:r>
    </w:p>
    <w:p w14:paraId="159716E9" w14:textId="77777777" w:rsidR="001132A4" w:rsidRDefault="005C605C">
      <w:pPr>
        <w:pStyle w:val="NormalIndent"/>
      </w:pPr>
      <w:r>
        <w:t>2.8 mm steel: 10 gauge to 16 thread pitch x 45 mm screws.</w:t>
      </w:r>
    </w:p>
    <w:p w14:paraId="60569DEB" w14:textId="77777777" w:rsidR="001132A4" w:rsidRDefault="005C605C">
      <w:r>
        <w:t>Nail fixing centres:</w:t>
      </w:r>
    </w:p>
    <w:p w14:paraId="75F51FD4" w14:textId="77777777" w:rsidR="001132A4" w:rsidRDefault="005C605C">
      <w:pPr>
        <w:pStyle w:val="NormalIndent"/>
      </w:pPr>
      <w:r>
        <w:t>Edges: At 150 mm centres and not less than 9 mm from sheet edge.</w:t>
      </w:r>
    </w:p>
    <w:p w14:paraId="57D2F197" w14:textId="77777777" w:rsidR="001132A4" w:rsidRDefault="005C605C">
      <w:pPr>
        <w:pStyle w:val="NormalIndent"/>
      </w:pPr>
      <w:r>
        <w:t>Intermediate framing: At 300 mm centres.</w:t>
      </w:r>
    </w:p>
    <w:p w14:paraId="528B0525" w14:textId="77777777" w:rsidR="001132A4" w:rsidRDefault="005C605C">
      <w:pPr>
        <w:pStyle w:val="NormalIndent"/>
      </w:pPr>
      <w:r>
        <w:t>Sheet corners: Not less than 50 mm from corner on vertical edges.</w:t>
      </w:r>
    </w:p>
    <w:p w14:paraId="3A514DBC" w14:textId="77777777" w:rsidR="001132A4" w:rsidRDefault="005C605C">
      <w:r>
        <w:t>Finish: Flush with surface. Do not punch.</w:t>
      </w:r>
    </w:p>
    <w:p w14:paraId="5C1FF159" w14:textId="77777777" w:rsidR="001132A4" w:rsidRDefault="005C605C">
      <w:r>
        <w:t>Shiplap joint top lap: Do not nail.</w:t>
      </w:r>
    </w:p>
    <w:p w14:paraId="507ACB2F" w14:textId="77777777" w:rsidR="001132A4" w:rsidRDefault="005C605C">
      <w:pPr>
        <w:pStyle w:val="Heading3"/>
      </w:pPr>
      <w:bookmarkStart w:id="332" w:name="h-13255-37"/>
      <w:bookmarkStart w:id="333" w:name="f-13255-37"/>
      <w:bookmarkEnd w:id="330"/>
      <w:bookmarkEnd w:id="331"/>
      <w:r>
        <w:lastRenderedPageBreak/>
        <w:t>STRAMIT profiled sheet metal</w:t>
      </w:r>
      <w:bookmarkEnd w:id="332"/>
    </w:p>
    <w:p w14:paraId="11D19A7A" w14:textId="77777777" w:rsidR="001132A4" w:rsidRDefault="005C605C">
      <w:pPr>
        <w:pStyle w:val="Heading4"/>
      </w:pPr>
      <w:bookmarkStart w:id="334" w:name="h-6_13081-11"/>
      <w:bookmarkStart w:id="335" w:name="f-6_13081-11"/>
      <w:bookmarkStart w:id="336" w:name="f-13255-38"/>
      <w:bookmarkEnd w:id="333"/>
      <w:r>
        <w:t>General</w:t>
      </w:r>
      <w:bookmarkEnd w:id="334"/>
    </w:p>
    <w:p w14:paraId="311FE9FA" w14:textId="77777777" w:rsidR="001132A4" w:rsidRDefault="005C605C">
      <w:r>
        <w:t>Installation: To AS 1562.1 (2018).</w:t>
      </w:r>
    </w:p>
    <w:p w14:paraId="305FE361" w14:textId="77777777" w:rsidR="001132A4" w:rsidRDefault="005C605C">
      <w:r>
        <w:t>Ground clearance: Maintain documented clearance.</w:t>
      </w:r>
    </w:p>
    <w:p w14:paraId="69A2C59F" w14:textId="77777777" w:rsidR="001132A4" w:rsidRDefault="005C605C">
      <w:r>
        <w:t>Cutting sheets: Wherever possible, factory cut to length. Do not use an abrasion disc.</w:t>
      </w:r>
    </w:p>
    <w:p w14:paraId="2484463F" w14:textId="77777777" w:rsidR="001132A4" w:rsidRDefault="005C605C">
      <w:r>
        <w:t>Accessories: Provide material with the same finish as cladding sheets.</w:t>
      </w:r>
    </w:p>
    <w:p w14:paraId="01879E6E" w14:textId="77777777" w:rsidR="001132A4" w:rsidRDefault="005C605C">
      <w:r>
        <w:t>Swarf: Remove swarf and other debris as soon as it is deposited.</w:t>
      </w:r>
    </w:p>
    <w:p w14:paraId="4AD596A3" w14:textId="77777777" w:rsidR="001132A4" w:rsidRDefault="005C605C">
      <w:pPr>
        <w:pStyle w:val="Heading4"/>
      </w:pPr>
      <w:bookmarkStart w:id="337" w:name="h-13255-39"/>
      <w:bookmarkStart w:id="338" w:name="f-13255-39"/>
      <w:bookmarkEnd w:id="335"/>
      <w:bookmarkEnd w:id="336"/>
      <w:r>
        <w:t>Fixing</w:t>
      </w:r>
      <w:bookmarkEnd w:id="337"/>
    </w:p>
    <w:p w14:paraId="7F00B94A" w14:textId="77777777" w:rsidR="001132A4" w:rsidRDefault="005C605C">
      <w:r>
        <w:t>Fixing method: Proprietary concealed clips and fasteners, as recommended by the manufacturer.</w:t>
      </w:r>
    </w:p>
    <w:p w14:paraId="59D13B86" w14:textId="77777777" w:rsidR="001132A4" w:rsidRDefault="005C605C">
      <w:pPr>
        <w:pStyle w:val="Prompt"/>
      </w:pPr>
      <w:r>
        <w:t xml:space="preserve">Fixing start location: </w:t>
      </w:r>
      <w:r>
        <w:fldChar w:fldCharType="begin"/>
      </w:r>
      <w:r>
        <w:instrText xml:space="preserve"> MACROBUTTON  ac_OnHelp [complete/delete]</w:instrText>
      </w:r>
      <w:r>
        <w:fldChar w:fldCharType="separate"/>
      </w:r>
      <w:r>
        <w:t> </w:t>
      </w:r>
      <w:r>
        <w:fldChar w:fldCharType="end"/>
      </w:r>
    </w:p>
    <w:p w14:paraId="4AE57665" w14:textId="77777777" w:rsidR="001132A4" w:rsidRDefault="005C605C">
      <w:pPr>
        <w:pStyle w:val="Instructions"/>
      </w:pPr>
      <w:r>
        <w:t>Note the elevation that will allow fixing to proceed from leeward to the windward of prevailing wind.</w:t>
      </w:r>
    </w:p>
    <w:p w14:paraId="5FFBDE0D" w14:textId="77777777" w:rsidR="001132A4" w:rsidRDefault="005C605C">
      <w:pPr>
        <w:pStyle w:val="Heading4"/>
      </w:pPr>
      <w:bookmarkStart w:id="339" w:name="h-7_13081-13"/>
      <w:bookmarkStart w:id="340" w:name="f-7_13081-13"/>
      <w:bookmarkStart w:id="341" w:name="f-13255-40"/>
      <w:bookmarkEnd w:id="338"/>
      <w:r>
        <w:t>Joints</w:t>
      </w:r>
      <w:bookmarkEnd w:id="339"/>
    </w:p>
    <w:p w14:paraId="5C827F00" w14:textId="77777777" w:rsidR="001132A4" w:rsidRDefault="005C605C">
      <w:pPr>
        <w:pStyle w:val="Prompt"/>
      </w:pPr>
      <w:r>
        <w:t xml:space="preserve">Expansion joints: </w:t>
      </w:r>
      <w:r>
        <w:fldChar w:fldCharType="begin"/>
      </w:r>
      <w:r>
        <w:instrText xml:space="preserve"> MACROBUTTON  ac_OnHelp [complete/delete]</w:instrText>
      </w:r>
      <w:r>
        <w:fldChar w:fldCharType="separate"/>
      </w:r>
      <w:r>
        <w:t> </w:t>
      </w:r>
      <w:r>
        <w:fldChar w:fldCharType="end"/>
      </w:r>
    </w:p>
    <w:p w14:paraId="154EFA85" w14:textId="77777777" w:rsidR="001132A4" w:rsidRDefault="005C605C">
      <w:pPr>
        <w:pStyle w:val="Instructions"/>
      </w:pPr>
      <w:r>
        <w:t>As a minimum, expansion joints should be provided every 35 m in sheet length for walls with concealed fixings and 24 m in sheet length for walls with exposed fixings. Refer to manufacturer's recommendation.</w:t>
      </w:r>
    </w:p>
    <w:p w14:paraId="11ED79CA" w14:textId="77777777" w:rsidR="001132A4" w:rsidRDefault="005C605C">
      <w:pPr>
        <w:pStyle w:val="Heading3"/>
      </w:pPr>
      <w:bookmarkStart w:id="342" w:name="h-13255-41"/>
      <w:bookmarkStart w:id="343" w:name="f-13255-41"/>
      <w:bookmarkEnd w:id="340"/>
      <w:bookmarkEnd w:id="341"/>
      <w:r>
        <w:t>Seamed sheet metal cladding</w:t>
      </w:r>
      <w:bookmarkEnd w:id="342"/>
    </w:p>
    <w:p w14:paraId="5E65FA12" w14:textId="77777777" w:rsidR="001132A4" w:rsidRDefault="005C605C">
      <w:pPr>
        <w:pStyle w:val="Heading4"/>
      </w:pPr>
      <w:bookmarkStart w:id="344" w:name="h-8_13081-15"/>
      <w:bookmarkStart w:id="345" w:name="f-8_13081-15"/>
      <w:bookmarkStart w:id="346" w:name="f-13255-42"/>
      <w:bookmarkEnd w:id="343"/>
      <w:r>
        <w:t>Plywood sheeting</w:t>
      </w:r>
      <w:bookmarkEnd w:id="344"/>
    </w:p>
    <w:p w14:paraId="09376D84" w14:textId="77777777" w:rsidR="001132A4" w:rsidRDefault="005C605C">
      <w:r>
        <w:t>Installation: Lay the length of the sheets at right angles to the supports.</w:t>
      </w:r>
    </w:p>
    <w:p w14:paraId="2E7126CA" w14:textId="77777777" w:rsidR="001132A4" w:rsidRDefault="005C605C">
      <w:r>
        <w:t>End joints: Stagger the end joints and locate centrally over framing members.</w:t>
      </w:r>
    </w:p>
    <w:p w14:paraId="45E9D1F3" w14:textId="77777777" w:rsidR="001132A4" w:rsidRDefault="005C605C">
      <w:r>
        <w:t>Edge support: If panels are not tongue and grooved, provide noggings or trimmer joists to support the edges.</w:t>
      </w:r>
    </w:p>
    <w:p w14:paraId="36282474" w14:textId="77777777" w:rsidR="001132A4" w:rsidRDefault="005C605C">
      <w:r>
        <w:t>Fixing: 300 mm centres to each support:</w:t>
      </w:r>
    </w:p>
    <w:p w14:paraId="3D0B536D" w14:textId="77777777" w:rsidR="001132A4" w:rsidRDefault="005C605C">
      <w:pPr>
        <w:pStyle w:val="NormalIndent"/>
      </w:pPr>
      <w:r>
        <w:t>Timber: Adhesive and nail.</w:t>
      </w:r>
    </w:p>
    <w:p w14:paraId="768C5BE7" w14:textId="77777777" w:rsidR="001132A4" w:rsidRDefault="005C605C">
      <w:pPr>
        <w:pStyle w:val="NormalIndent"/>
      </w:pPr>
      <w:r>
        <w:t>Steel: Metallic-coated self-drilling/tapping screws with the heads finishing below the surface.</w:t>
      </w:r>
    </w:p>
    <w:p w14:paraId="01AEAEEC" w14:textId="77777777" w:rsidR="001132A4" w:rsidRDefault="005C605C">
      <w:r>
        <w:t>Control joints: 12 mm gap at abutting building elements.</w:t>
      </w:r>
    </w:p>
    <w:p w14:paraId="25794CE8" w14:textId="77777777" w:rsidR="001132A4" w:rsidRDefault="005C605C">
      <w:pPr>
        <w:pStyle w:val="Instructions"/>
      </w:pPr>
      <w:r>
        <w:t>Detail the assembly to provide a 25 mm air gap between the plywood and insulation. Refer to manufacturer's recommendations.</w:t>
      </w:r>
    </w:p>
    <w:p w14:paraId="39882A77" w14:textId="77777777" w:rsidR="001132A4" w:rsidRDefault="005C605C">
      <w:pPr>
        <w:pStyle w:val="Heading4"/>
      </w:pPr>
      <w:bookmarkStart w:id="347" w:name="h-9_13081-16"/>
      <w:bookmarkStart w:id="348" w:name="f-9_13081-16"/>
      <w:bookmarkStart w:id="349" w:name="f-13255-43"/>
      <w:bookmarkEnd w:id="345"/>
      <w:bookmarkEnd w:id="346"/>
      <w:r>
        <w:t>Fabrication</w:t>
      </w:r>
      <w:bookmarkEnd w:id="347"/>
    </w:p>
    <w:p w14:paraId="37D1DAF7" w14:textId="77777777" w:rsidR="001132A4" w:rsidRDefault="005C605C">
      <w:r>
        <w:t>Requirement: Factory fabricate pans.</w:t>
      </w:r>
    </w:p>
    <w:p w14:paraId="08CA175E" w14:textId="77777777" w:rsidR="001132A4" w:rsidRDefault="005C605C">
      <w:r>
        <w:t>Installation: To AS 1562.1 (2018).</w:t>
      </w:r>
    </w:p>
    <w:p w14:paraId="4BEF1843" w14:textId="77777777" w:rsidR="001132A4" w:rsidRDefault="005C605C">
      <w:r>
        <w:t>Ground clearance: Maintain documented clearance.</w:t>
      </w:r>
    </w:p>
    <w:p w14:paraId="2E829523" w14:textId="77777777" w:rsidR="001132A4" w:rsidRDefault="005C605C">
      <w:r>
        <w:t>Cutting sheets: Wherever possible, factory cut to length. Do not use an abrasion disc.</w:t>
      </w:r>
    </w:p>
    <w:p w14:paraId="62A02E8A" w14:textId="77777777" w:rsidR="001132A4" w:rsidRDefault="005C605C">
      <w:r>
        <w:t>Accessories: Provide material with the same finish as cladding sheets.</w:t>
      </w:r>
    </w:p>
    <w:p w14:paraId="36264145" w14:textId="77777777" w:rsidR="001132A4" w:rsidRDefault="005C605C">
      <w:r>
        <w:t>Minimum bending radius: 1.75 mm.</w:t>
      </w:r>
    </w:p>
    <w:p w14:paraId="74A2C570" w14:textId="77777777" w:rsidR="001132A4" w:rsidRDefault="005C605C">
      <w:r>
        <w:t>Swarf: Remove swarf and other debris as soon as it is deposited.</w:t>
      </w:r>
    </w:p>
    <w:p w14:paraId="237D3D92" w14:textId="77777777" w:rsidR="001132A4" w:rsidRDefault="005C605C">
      <w:pPr>
        <w:pStyle w:val="Heading4"/>
      </w:pPr>
      <w:bookmarkStart w:id="350" w:name="h-10_13081-17"/>
      <w:bookmarkStart w:id="351" w:name="f-10_13081-17"/>
      <w:bookmarkStart w:id="352" w:name="f-13255-44"/>
      <w:bookmarkEnd w:id="348"/>
      <w:bookmarkEnd w:id="349"/>
      <w:r>
        <w:t>Fixing</w:t>
      </w:r>
      <w:bookmarkEnd w:id="350"/>
    </w:p>
    <w:p w14:paraId="16AFC277" w14:textId="77777777" w:rsidR="001132A4" w:rsidRDefault="005C605C">
      <w:r>
        <w:t>Requirement: Fix pans to the sheeting with concealed clips at 250 mm maximum centres or to manufacturer’s recommendations.</w:t>
      </w:r>
    </w:p>
    <w:p w14:paraId="6FC3FA16" w14:textId="77777777" w:rsidR="001132A4" w:rsidRDefault="005C605C">
      <w:pPr>
        <w:pStyle w:val="Heading4"/>
      </w:pPr>
      <w:bookmarkStart w:id="353" w:name="h-11_13081-18"/>
      <w:bookmarkStart w:id="354" w:name="f-11_13081-18"/>
      <w:bookmarkStart w:id="355" w:name="f-13255-45"/>
      <w:bookmarkEnd w:id="351"/>
      <w:bookmarkEnd w:id="352"/>
      <w:r>
        <w:t>Seams</w:t>
      </w:r>
      <w:bookmarkEnd w:id="353"/>
    </w:p>
    <w:p w14:paraId="4C5E1A4C" w14:textId="77777777" w:rsidR="001132A4" w:rsidRDefault="005C605C">
      <w:r>
        <w:t>Walls: Single angle standing seams.</w:t>
      </w:r>
    </w:p>
    <w:p w14:paraId="5123BCA3" w14:textId="77777777" w:rsidR="001132A4" w:rsidRDefault="005C605C">
      <w:pPr>
        <w:pStyle w:val="Heading3"/>
      </w:pPr>
      <w:bookmarkStart w:id="356" w:name="h-13255-46"/>
      <w:bookmarkStart w:id="357" w:name="f-13255-46"/>
      <w:bookmarkEnd w:id="354"/>
      <w:bookmarkEnd w:id="355"/>
      <w:r>
        <w:t>Terracotta panels and tiles</w:t>
      </w:r>
      <w:bookmarkEnd w:id="356"/>
    </w:p>
    <w:p w14:paraId="630889B0" w14:textId="77777777" w:rsidR="001132A4" w:rsidRDefault="005C605C">
      <w:pPr>
        <w:pStyle w:val="Heading4"/>
      </w:pPr>
      <w:bookmarkStart w:id="358" w:name="h-28_13078-48"/>
      <w:bookmarkStart w:id="359" w:name="f-28_13078-48"/>
      <w:bookmarkStart w:id="360" w:name="f-13255-47"/>
      <w:bookmarkEnd w:id="357"/>
      <w:r>
        <w:t>Installation</w:t>
      </w:r>
      <w:bookmarkEnd w:id="358"/>
    </w:p>
    <w:p w14:paraId="599701EC" w14:textId="77777777" w:rsidR="001132A4" w:rsidRDefault="005C605C">
      <w:r>
        <w:t>Set-out: Confirm set-out before starting the installation. Minimise cut panels and tiles.</w:t>
      </w:r>
    </w:p>
    <w:p w14:paraId="1131A489" w14:textId="77777777" w:rsidR="001132A4" w:rsidRDefault="005C605C">
      <w:r>
        <w:t>Substrate: Install proprietary suspension rails to manufacturer's details over pliable membrane. Use fasteners conforming to wind load requirements.</w:t>
      </w:r>
    </w:p>
    <w:p w14:paraId="3881E187" w14:textId="77777777" w:rsidR="001132A4" w:rsidRDefault="005C605C">
      <w:r>
        <w:t>Panels and tiles: Install to manufacturer’s recommendations.</w:t>
      </w:r>
    </w:p>
    <w:p w14:paraId="69B5D600" w14:textId="77777777" w:rsidR="001132A4" w:rsidRDefault="005C605C">
      <w:r>
        <w:t>Trim: Install proprietary trim and flashings.</w:t>
      </w:r>
    </w:p>
    <w:p w14:paraId="7FDFB5A8" w14:textId="77777777" w:rsidR="001132A4" w:rsidRDefault="005C605C">
      <w:pPr>
        <w:pStyle w:val="Heading3"/>
      </w:pPr>
      <w:bookmarkStart w:id="361" w:name="h-13255-48"/>
      <w:bookmarkStart w:id="362" w:name="f-13255-48"/>
      <w:bookmarkEnd w:id="359"/>
      <w:bookmarkEnd w:id="360"/>
      <w:r>
        <w:lastRenderedPageBreak/>
        <w:t>Timber weatherboard cladding</w:t>
      </w:r>
      <w:bookmarkEnd w:id="361"/>
    </w:p>
    <w:p w14:paraId="4448F14E" w14:textId="77777777" w:rsidR="001132A4" w:rsidRDefault="005C605C">
      <w:pPr>
        <w:pStyle w:val="Heading4"/>
      </w:pPr>
      <w:bookmarkStart w:id="363" w:name="h-7_13079-13"/>
      <w:bookmarkStart w:id="364" w:name="f-7_13079-13"/>
      <w:bookmarkStart w:id="365" w:name="f-13255-49"/>
      <w:bookmarkEnd w:id="362"/>
      <w:r>
        <w:t>Preparation</w:t>
      </w:r>
      <w:bookmarkEnd w:id="363"/>
    </w:p>
    <w:p w14:paraId="3D5E202B" w14:textId="77777777" w:rsidR="001132A4" w:rsidRDefault="005C605C">
      <w:r>
        <w:t>Preservative treatment: For cladding with a natural or stained finish, prefinish the boards by dipping or brushing with water repellent preservative.</w:t>
      </w:r>
    </w:p>
    <w:p w14:paraId="5F04DB80" w14:textId="77777777" w:rsidR="001132A4" w:rsidRDefault="005C605C">
      <w:r>
        <w:t>Compatibility: Make sure preservative is compatible with the documented pigmented stain finish.</w:t>
      </w:r>
    </w:p>
    <w:p w14:paraId="58659B16" w14:textId="77777777" w:rsidR="001132A4" w:rsidRDefault="005C605C">
      <w:r>
        <w:t>Cut surfaces: Treat freshly cut surfaces with water repellent preservative before fixing.</w:t>
      </w:r>
    </w:p>
    <w:p w14:paraId="4CFB6FD0" w14:textId="77777777" w:rsidR="001132A4" w:rsidRDefault="005C605C">
      <w:pPr>
        <w:pStyle w:val="Heading4"/>
      </w:pPr>
      <w:bookmarkStart w:id="366" w:name="h-8_13079-14"/>
      <w:bookmarkStart w:id="367" w:name="f-8_13079-14"/>
      <w:bookmarkStart w:id="368" w:name="f-13255-50"/>
      <w:bookmarkEnd w:id="364"/>
      <w:bookmarkEnd w:id="365"/>
      <w:r>
        <w:t>Installation</w:t>
      </w:r>
      <w:bookmarkEnd w:id="366"/>
    </w:p>
    <w:p w14:paraId="64FD49B7" w14:textId="77777777" w:rsidR="001132A4" w:rsidRDefault="005C605C">
      <w:pPr>
        <w:pStyle w:val="Instructions"/>
      </w:pPr>
      <w:r>
        <w:t>It is assumed that fixings and treatment of joints and junctions with other elements, for example, windows are documented elsewhere.  Add to or amend as required. To avoid moisture uptake, detail boards to finish at least 150 mm above finished ground level.</w:t>
      </w:r>
    </w:p>
    <w:p w14:paraId="6401D270" w14:textId="77777777" w:rsidR="001132A4" w:rsidRDefault="005C605C">
      <w:r>
        <w:t>Single lengths: If installed vertically, use single lengths. If installed horizontally, use single lengths whenever possible.</w:t>
      </w:r>
    </w:p>
    <w:p w14:paraId="34F2EE2D" w14:textId="77777777" w:rsidR="001132A4" w:rsidRDefault="005C605C">
      <w:r>
        <w:t>Edge finish to lowest board: Cut the bottom edge of the lowest board to slope inwards and upwards at an angle of 15</w:t>
      </w:r>
      <w:r>
        <w:rPr>
          <w:vertAlign w:val="superscript"/>
        </w:rPr>
        <w:t>º</w:t>
      </w:r>
      <w:r>
        <w:t>.</w:t>
      </w:r>
    </w:p>
    <w:p w14:paraId="66A805DE" w14:textId="77777777" w:rsidR="001132A4" w:rsidRDefault="005C605C">
      <w:pPr>
        <w:pStyle w:val="Instructions"/>
      </w:pPr>
      <w:r>
        <w:t>This assists the shedding of water away from the cladding.</w:t>
      </w:r>
    </w:p>
    <w:p w14:paraId="56F60777" w14:textId="77777777" w:rsidR="001132A4" w:rsidRDefault="005C605C">
      <w:pPr>
        <w:pStyle w:val="Heading4"/>
      </w:pPr>
      <w:bookmarkStart w:id="369" w:name="h-9_13079-15"/>
      <w:bookmarkStart w:id="370" w:name="f-9_13079-15"/>
      <w:bookmarkStart w:id="371" w:name="f-13255-51"/>
      <w:bookmarkEnd w:id="367"/>
      <w:bookmarkEnd w:id="368"/>
      <w:r>
        <w:t>Fixing</w:t>
      </w:r>
      <w:bookmarkEnd w:id="369"/>
    </w:p>
    <w:p w14:paraId="378936B3" w14:textId="77777777" w:rsidR="001132A4" w:rsidRDefault="005C605C">
      <w:r>
        <w:t>Fixings at supports:</w:t>
      </w:r>
    </w:p>
    <w:p w14:paraId="26043C08" w14:textId="77777777" w:rsidR="001132A4" w:rsidRDefault="005C605C">
      <w:pPr>
        <w:pStyle w:val="NormalIndent"/>
      </w:pPr>
      <w:r>
        <w:t>Seasoned milled weatherboards: 2.</w:t>
      </w:r>
    </w:p>
    <w:p w14:paraId="0B7FD1EE" w14:textId="77777777" w:rsidR="001132A4" w:rsidRDefault="005C605C">
      <w:pPr>
        <w:pStyle w:val="NormalIndent"/>
      </w:pPr>
      <w:r>
        <w:t>Unseasoned hardwood, sawn weatherboards, or secret nailed profiles: 1.</w:t>
      </w:r>
    </w:p>
    <w:p w14:paraId="41A554D4" w14:textId="77777777" w:rsidR="001132A4" w:rsidRDefault="005C605C">
      <w:pPr>
        <w:pStyle w:val="NormalIndent"/>
      </w:pPr>
      <w:r>
        <w:t>Do not fix through the overlap of adjacent weatherboards.</w:t>
      </w:r>
    </w:p>
    <w:p w14:paraId="7EB419C9" w14:textId="77777777" w:rsidR="001132A4" w:rsidRDefault="005C605C">
      <w:r>
        <w:t>Nailheads: Treat visible nailheads as follows:</w:t>
      </w:r>
    </w:p>
    <w:p w14:paraId="5E4E2CE1" w14:textId="77777777" w:rsidR="001132A4" w:rsidRDefault="005C605C">
      <w:pPr>
        <w:pStyle w:val="NormalIndent"/>
      </w:pPr>
      <w:r>
        <w:t>Stained or clear finishes: Drive flush with weatherboard surface.</w:t>
      </w:r>
    </w:p>
    <w:p w14:paraId="781C8D20" w14:textId="77777777" w:rsidR="001132A4" w:rsidRDefault="005C605C">
      <w:pPr>
        <w:pStyle w:val="NormalIndent"/>
      </w:pPr>
      <w:r>
        <w:t>Opaque finishes: Punch below the weatherboard surface and fill flush with putty after the surface has been primed.</w:t>
      </w:r>
    </w:p>
    <w:p w14:paraId="7A5EF936" w14:textId="77777777" w:rsidR="001132A4" w:rsidRDefault="005C605C">
      <w:pPr>
        <w:pStyle w:val="Heading4"/>
      </w:pPr>
      <w:bookmarkStart w:id="372" w:name="h-10_13079-16"/>
      <w:bookmarkStart w:id="373" w:name="f-10_13079-16"/>
      <w:bookmarkStart w:id="374" w:name="f-13255-52"/>
      <w:bookmarkEnd w:id="370"/>
      <w:bookmarkEnd w:id="371"/>
      <w:r>
        <w:t>Joints</w:t>
      </w:r>
      <w:bookmarkEnd w:id="372"/>
    </w:p>
    <w:p w14:paraId="288B7EBC" w14:textId="77777777" w:rsidR="001132A4" w:rsidRDefault="005C605C">
      <w:r>
        <w:t>Overlapping joints: Lap boards at least 30 mm.</w:t>
      </w:r>
    </w:p>
    <w:p w14:paraId="0A89BE5A" w14:textId="77777777" w:rsidR="001132A4" w:rsidRDefault="005C605C">
      <w:r>
        <w:t>End grain joints: Install boards so that butt joints are in compression. Fix all board ends to support framing. Stagger joints vertically or as documented.</w:t>
      </w:r>
    </w:p>
    <w:p w14:paraId="6158442E" w14:textId="77777777" w:rsidR="001132A4" w:rsidRDefault="005C605C">
      <w:r>
        <w:t>Internal and external corners: Butt against a stop bead that projects at least the thickness of the cladding.</w:t>
      </w:r>
    </w:p>
    <w:p w14:paraId="123C8F7A" w14:textId="77777777" w:rsidR="001132A4" w:rsidRDefault="005C605C">
      <w:pPr>
        <w:pStyle w:val="Instructions"/>
      </w:pPr>
      <w:r>
        <w:t>Alternatively, mitre external and scribe internal corners.</w:t>
      </w:r>
    </w:p>
    <w:p w14:paraId="3858EAFA" w14:textId="77777777" w:rsidR="001132A4" w:rsidRDefault="005C605C">
      <w:r>
        <w:t>Timber boards abutting masonry: Leave a gap between boards and masonry to prevent moisture uptake.</w:t>
      </w:r>
    </w:p>
    <w:p w14:paraId="463B4060" w14:textId="77777777" w:rsidR="001132A4" w:rsidRDefault="005C605C">
      <w:pPr>
        <w:pStyle w:val="Instructions"/>
      </w:pPr>
      <w:r>
        <w:t>Alternatively, seal the ends and protect the joint by a cover strip set in mastic.</w:t>
      </w:r>
    </w:p>
    <w:p w14:paraId="6A218E9F" w14:textId="77777777" w:rsidR="001132A4" w:rsidRDefault="005C605C">
      <w:pPr>
        <w:pStyle w:val="Heading3"/>
      </w:pPr>
      <w:bookmarkStart w:id="375" w:name="h-13255-53"/>
      <w:bookmarkStart w:id="376" w:name="f-13255-53"/>
      <w:bookmarkEnd w:id="373"/>
      <w:bookmarkEnd w:id="374"/>
      <w:r>
        <w:t>Completion</w:t>
      </w:r>
      <w:bookmarkEnd w:id="375"/>
    </w:p>
    <w:p w14:paraId="24694B3F" w14:textId="77777777" w:rsidR="001132A4" w:rsidRDefault="005C605C">
      <w:pPr>
        <w:pStyle w:val="Heading4"/>
      </w:pPr>
      <w:bookmarkStart w:id="377" w:name="h-12_13061-65"/>
      <w:bookmarkStart w:id="378" w:name="f-12_13061-65"/>
      <w:bookmarkStart w:id="379" w:name="f-13255-54"/>
      <w:bookmarkEnd w:id="376"/>
      <w:r>
        <w:t>Fasteners</w:t>
      </w:r>
      <w:bookmarkEnd w:id="377"/>
    </w:p>
    <w:p w14:paraId="76786F6C" w14:textId="77777777" w:rsidR="001132A4" w:rsidRDefault="005C605C">
      <w:r>
        <w:t>Requirement: Adjust for weathertightness without distortion of external panel face.</w:t>
      </w:r>
    </w:p>
    <w:p w14:paraId="055783A4" w14:textId="77777777" w:rsidR="001132A4" w:rsidRDefault="005C605C">
      <w:pPr>
        <w:pStyle w:val="Heading4"/>
      </w:pPr>
      <w:bookmarkStart w:id="380" w:name="h-13_13061-66"/>
      <w:bookmarkStart w:id="381" w:name="f-13_13061-66"/>
      <w:bookmarkStart w:id="382" w:name="f-13255-55"/>
      <w:bookmarkEnd w:id="378"/>
      <w:bookmarkEnd w:id="379"/>
      <w:r>
        <w:t>Reinstatement</w:t>
      </w:r>
      <w:bookmarkEnd w:id="380"/>
    </w:p>
    <w:p w14:paraId="0961D25E" w14:textId="77777777" w:rsidR="001132A4" w:rsidRDefault="005C605C">
      <w:r>
        <w:t>Extent: Repair or replace damage to the cladding. If the work cannot be repaired satisfactorily, replace the whole area affected.</w:t>
      </w:r>
    </w:p>
    <w:p w14:paraId="08D024F0" w14:textId="77777777" w:rsidR="001132A4" w:rsidRDefault="005C605C">
      <w:r>
        <w:t>Damage to prepainted finish: Replace panels with scratches in the prepainted finish.</w:t>
      </w:r>
    </w:p>
    <w:bookmarkEnd w:id="381"/>
    <w:p w14:paraId="3425B4EC" w14:textId="77777777" w:rsidR="001132A4" w:rsidRDefault="005C605C">
      <w:pPr>
        <w:pStyle w:val="Instructions"/>
      </w:pPr>
      <w:r>
        <w:t>Contact Stramit for further details on reinstatement methods of scratched profiled steel cladding.</w:t>
      </w:r>
    </w:p>
    <w:p w14:paraId="259AA23E" w14:textId="77777777" w:rsidR="001132A4" w:rsidRDefault="005C605C">
      <w:pPr>
        <w:pStyle w:val="Instructions"/>
      </w:pPr>
      <w:r>
        <w:t>BlueScope does not recommend the use of touch-up paint to repair damage or scratches to the painted surface of COLORBOND® or ZINCALUME® steel. See BlueScope TB-02 (2022).</w:t>
      </w:r>
    </w:p>
    <w:p w14:paraId="384EFC91" w14:textId="77777777" w:rsidR="001132A4" w:rsidRDefault="005C605C">
      <w:pPr>
        <w:pStyle w:val="Heading4"/>
      </w:pPr>
      <w:bookmarkStart w:id="383" w:name="h-14_13061-67"/>
      <w:bookmarkStart w:id="384" w:name="f-14_13061-67"/>
      <w:bookmarkStart w:id="385" w:name="f-13255-56"/>
      <w:bookmarkEnd w:id="382"/>
      <w:r>
        <w:t>Cleaning</w:t>
      </w:r>
      <w:bookmarkEnd w:id="383"/>
    </w:p>
    <w:p w14:paraId="493C0A90" w14:textId="77777777" w:rsidR="001132A4" w:rsidRDefault="005C605C">
      <w:r>
        <w:t>Requirement: Remove excess debris, metal swarf, solder, sealants and unused materials.</w:t>
      </w:r>
    </w:p>
    <w:p w14:paraId="1F6DFF85" w14:textId="77777777" w:rsidR="001132A4" w:rsidRDefault="005C605C">
      <w:r>
        <w:t>Exposed metal surfaces: Clean surfaces of substances that interfere with uniform weathering or oxidisation.</w:t>
      </w:r>
    </w:p>
    <w:p w14:paraId="59F0568D" w14:textId="77777777" w:rsidR="001132A4" w:rsidRDefault="005C605C">
      <w:r>
        <w:t>Protection: Remove protective coatings using methods required by the manufacturer after completion.</w:t>
      </w:r>
    </w:p>
    <w:p w14:paraId="743532C4" w14:textId="77777777" w:rsidR="001132A4" w:rsidRDefault="005C605C">
      <w:pPr>
        <w:pStyle w:val="Instructions"/>
      </w:pPr>
      <w:r>
        <w:lastRenderedPageBreak/>
        <w:t>Protective film will withstand exposure to weather for a limited period of time before losing its peel-off characteristics and causing staining. The gloss coating changes when exposed to plasticisers.</w:t>
      </w:r>
    </w:p>
    <w:p w14:paraId="37E97759" w14:textId="77777777" w:rsidR="001132A4" w:rsidRDefault="005C605C">
      <w:r>
        <w:t>Panels: Clean surfaces with soft, clean cloths and clean water to the manufacturer’s recommendations.</w:t>
      </w:r>
    </w:p>
    <w:p w14:paraId="12946BC6" w14:textId="77777777" w:rsidR="001132A4" w:rsidRDefault="005C605C">
      <w:pPr>
        <w:pStyle w:val="Heading4"/>
      </w:pPr>
      <w:bookmarkStart w:id="386" w:name="h-15_13061-68"/>
      <w:bookmarkStart w:id="387" w:name="f-15_13061-68"/>
      <w:bookmarkStart w:id="388" w:name="f-13255-58"/>
      <w:bookmarkEnd w:id="384"/>
      <w:bookmarkEnd w:id="385"/>
      <w:r>
        <w:t>Operation and maintenance manuals</w:t>
      </w:r>
      <w:bookmarkEnd w:id="386"/>
    </w:p>
    <w:p w14:paraId="62F7479F" w14:textId="77777777" w:rsidR="001132A4" w:rsidRDefault="005C605C">
      <w:r>
        <w:t>Requirement: Prepare a manual that includes the manufacturer’s published use, care and maintenance requirements.</w:t>
      </w:r>
    </w:p>
    <w:p w14:paraId="43837D8C" w14:textId="77777777" w:rsidR="001132A4" w:rsidRDefault="005C605C">
      <w:pPr>
        <w:pStyle w:val="Instructions"/>
      </w:pPr>
      <w:bookmarkStart w:id="389" w:name="f-7476-1"/>
      <w:bookmarkStart w:id="390" w:name="f-7476"/>
      <w:bookmarkEnd w:id="387"/>
      <w:r>
        <w:t>Compliance with this clause targets the Operations and Maintenance requirement within the Minimum Expectation level of the Verification and Handover credit in Green Star Buildings (2021).</w:t>
      </w:r>
    </w:p>
    <w:p w14:paraId="26743515" w14:textId="77777777" w:rsidR="001132A4" w:rsidRDefault="005C605C">
      <w:pPr>
        <w:pStyle w:val="Heading4"/>
      </w:pPr>
      <w:bookmarkStart w:id="391" w:name="h-16_13061-69"/>
      <w:bookmarkStart w:id="392" w:name="f-16_13061-69"/>
      <w:bookmarkStart w:id="393" w:name="f-13255-57"/>
      <w:bookmarkEnd w:id="389"/>
      <w:bookmarkEnd w:id="390"/>
      <w:bookmarkEnd w:id="388"/>
      <w:r>
        <w:t>Warranties</w:t>
      </w:r>
      <w:bookmarkEnd w:id="391"/>
    </w:p>
    <w:p w14:paraId="53253C92" w14:textId="77777777" w:rsidR="001132A4" w:rsidRDefault="005C605C">
      <w:r>
        <w:t>Requirement: Cover materials and workmanship in the terms of the warranty in the form of interlocking warranties from the manufacturer and the installer.</w:t>
      </w:r>
    </w:p>
    <w:p w14:paraId="569193FD" w14:textId="77777777" w:rsidR="001132A4" w:rsidRDefault="005C605C">
      <w:pPr>
        <w:pStyle w:val="NormalIndent"/>
      </w:pPr>
      <w:r>
        <w:t>Form: Against failure of materials and execution under normal environment and use conditions.</w:t>
      </w:r>
    </w:p>
    <w:p w14:paraId="29E740C8" w14:textId="77777777" w:rsidR="001132A4" w:rsidRDefault="005C605C">
      <w:pPr>
        <w:pStyle w:val="NormalIndent"/>
      </w:pPr>
      <w:r>
        <w:t>Period: As offered by the manufacturer and the installer.</w:t>
      </w:r>
    </w:p>
    <w:p w14:paraId="27ACF367" w14:textId="77777777" w:rsidR="001132A4" w:rsidRDefault="005C605C">
      <w:pPr>
        <w:pStyle w:val="Instructions"/>
      </w:pPr>
      <w:r>
        <w:t>Use only if warranties extending beyond the defects liability period are available for the particular system. Insert the required warranty period and terms, which should be negotiated beforehand. If the warranty is in the form of separate material and installation warranties, the signatures of both manufacturer and installer are required.</w:t>
      </w:r>
    </w:p>
    <w:p w14:paraId="3102797B" w14:textId="77777777" w:rsidR="001132A4" w:rsidRDefault="005C605C">
      <w:pPr>
        <w:pStyle w:val="Instructions"/>
      </w:pPr>
      <w:r>
        <w:t>The form(s) required should be provided as part of the contract documentation.</w:t>
      </w:r>
    </w:p>
    <w:bookmarkEnd w:id="392"/>
    <w:p w14:paraId="46FB2CF7" w14:textId="77777777" w:rsidR="001132A4" w:rsidRDefault="005C605C">
      <w:pPr>
        <w:pStyle w:val="Instructions"/>
      </w:pPr>
      <w:r>
        <w:t>BlueScope has an internet based system Warranty Estimator and Management System that allows access to warranty advice for Zincalume</w:t>
      </w:r>
      <w:r>
        <w:rPr>
          <w:vertAlign w:val="superscript"/>
        </w:rPr>
        <w:t>®</w:t>
      </w:r>
      <w:r>
        <w:t xml:space="preserve"> and Colorbond</w:t>
      </w:r>
      <w:r>
        <w:rPr>
          <w:vertAlign w:val="superscript"/>
        </w:rPr>
        <w:t>®</w:t>
      </w:r>
      <w:r>
        <w:t xml:space="preserve"> products and sample warranties at </w:t>
      </w:r>
      <w:hyperlink r:id="rId13" w:history="1">
        <w:r>
          <w:t>www.warranties.bluescopesteel.com.au/site/</w:t>
        </w:r>
      </w:hyperlink>
      <w:r>
        <w:t>.</w:t>
      </w:r>
    </w:p>
    <w:p w14:paraId="2CF8CBEF" w14:textId="77777777" w:rsidR="001132A4" w:rsidRDefault="005C605C">
      <w:pPr>
        <w:pStyle w:val="Instructions"/>
      </w:pPr>
      <w:r>
        <w:t>For ZAM</w:t>
      </w:r>
      <w:r>
        <w:rPr>
          <w:vertAlign w:val="superscript"/>
        </w:rPr>
        <w:t>®</w:t>
      </w:r>
      <w:r>
        <w:t xml:space="preserve"> and Magnaflow</w:t>
      </w:r>
      <w:r>
        <w:rPr>
          <w:vertAlign w:val="superscript"/>
        </w:rPr>
        <w:t>®</w:t>
      </w:r>
      <w:r>
        <w:t xml:space="preserve"> product warranties, contact your local Stramit office, as these are offered to projects determined by exposure conditions.</w:t>
      </w:r>
    </w:p>
    <w:p w14:paraId="5FB45F3F" w14:textId="77777777" w:rsidR="001132A4" w:rsidRDefault="005C605C">
      <w:pPr>
        <w:pStyle w:val="Heading2"/>
      </w:pPr>
      <w:bookmarkStart w:id="394" w:name="h-13253-1"/>
      <w:bookmarkStart w:id="395" w:name="f-13253-1"/>
      <w:bookmarkStart w:id="396" w:name="f-13253"/>
      <w:bookmarkEnd w:id="393"/>
      <w:bookmarkEnd w:id="240"/>
      <w:r>
        <w:t>Selections</w:t>
      </w:r>
      <w:bookmarkEnd w:id="394"/>
    </w:p>
    <w:p w14:paraId="25B6E268" w14:textId="77777777" w:rsidR="001132A4" w:rsidRDefault="005C605C">
      <w:pPr>
        <w:pStyle w:val="Instructions"/>
      </w:pPr>
      <w:bookmarkStart w:id="397" w:name="f-7991-1"/>
      <w:bookmarkStart w:id="398" w:name="f-7991"/>
      <w:bookmarkStart w:id="399" w:name="f-13253-2"/>
      <w:bookmarkEnd w:id="395"/>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7418868C" w14:textId="77777777" w:rsidR="001132A4" w:rsidRDefault="005C605C">
      <w:pPr>
        <w:pStyle w:val="Heading3"/>
      </w:pPr>
      <w:bookmarkStart w:id="400" w:name="h-13253-3"/>
      <w:bookmarkStart w:id="401" w:name="f-13253-3"/>
      <w:bookmarkEnd w:id="397"/>
      <w:bookmarkEnd w:id="398"/>
      <w:bookmarkEnd w:id="399"/>
      <w:r>
        <w:t>Performance</w:t>
      </w:r>
      <w:bookmarkEnd w:id="400"/>
    </w:p>
    <w:p w14:paraId="6BEE8FBC" w14:textId="77777777" w:rsidR="001132A4" w:rsidRDefault="005C605C">
      <w:pPr>
        <w:pStyle w:val="Heading4"/>
      </w:pPr>
      <w:bookmarkStart w:id="402" w:name="h-17_13061-71"/>
      <w:bookmarkStart w:id="403" w:name="f-17_13061-71"/>
      <w:bookmarkStart w:id="404" w:name="f-13253-4"/>
      <w:bookmarkEnd w:id="401"/>
      <w:r>
        <w:t>Cladding performance schedule</w:t>
      </w:r>
      <w:bookmarkEnd w:id="402"/>
    </w:p>
    <w:tbl>
      <w:tblPr>
        <w:tblStyle w:val="NATSPECTable"/>
        <w:tblW w:w="5000" w:type="pct"/>
        <w:tblLook w:val="0620" w:firstRow="1" w:lastRow="0" w:firstColumn="0" w:lastColumn="0" w:noHBand="1" w:noVBand="1"/>
      </w:tblPr>
      <w:tblGrid>
        <w:gridCol w:w="2289"/>
        <w:gridCol w:w="2251"/>
        <w:gridCol w:w="2431"/>
        <w:gridCol w:w="2180"/>
      </w:tblGrid>
      <w:tr w:rsidR="001132A4" w14:paraId="793F0A02" w14:textId="77777777" w:rsidTr="00C94C87">
        <w:trPr>
          <w:tblHeader/>
        </w:trPr>
        <w:tc>
          <w:tcPr>
            <w:tcW w:w="1251" w:type="pct"/>
          </w:tcPr>
          <w:p w14:paraId="3A0D0846" w14:textId="77777777" w:rsidR="001132A4" w:rsidRDefault="001132A4">
            <w:pPr>
              <w:pStyle w:val="Tabletitle"/>
            </w:pPr>
          </w:p>
        </w:tc>
        <w:tc>
          <w:tcPr>
            <w:tcW w:w="1230" w:type="pct"/>
          </w:tcPr>
          <w:p w14:paraId="21032B57" w14:textId="77777777" w:rsidR="001132A4" w:rsidRDefault="005C605C">
            <w:pPr>
              <w:pStyle w:val="Tabletitle"/>
            </w:pPr>
            <w:r>
              <w:t>A</w:t>
            </w:r>
          </w:p>
        </w:tc>
        <w:tc>
          <w:tcPr>
            <w:tcW w:w="1328" w:type="pct"/>
          </w:tcPr>
          <w:p w14:paraId="11A26E24" w14:textId="77777777" w:rsidR="001132A4" w:rsidRDefault="005C605C">
            <w:pPr>
              <w:pStyle w:val="Tabletitle"/>
            </w:pPr>
            <w:r>
              <w:t>B</w:t>
            </w:r>
          </w:p>
        </w:tc>
        <w:tc>
          <w:tcPr>
            <w:tcW w:w="1192" w:type="pct"/>
          </w:tcPr>
          <w:p w14:paraId="1F682423" w14:textId="77777777" w:rsidR="001132A4" w:rsidRDefault="005C605C">
            <w:pPr>
              <w:pStyle w:val="Tabletitle"/>
            </w:pPr>
            <w:r>
              <w:t>C</w:t>
            </w:r>
          </w:p>
        </w:tc>
      </w:tr>
      <w:tr w:rsidR="001132A4" w14:paraId="7EACC93E" w14:textId="77777777" w:rsidTr="00C94C87">
        <w:tc>
          <w:tcPr>
            <w:tcW w:w="1251" w:type="pct"/>
          </w:tcPr>
          <w:p w14:paraId="026FF0E2" w14:textId="77777777" w:rsidR="001132A4" w:rsidRDefault="005C605C">
            <w:pPr>
              <w:pStyle w:val="Tabletext"/>
            </w:pPr>
            <w:r>
              <w:t>Combustibility</w:t>
            </w:r>
          </w:p>
        </w:tc>
        <w:tc>
          <w:tcPr>
            <w:tcW w:w="1230" w:type="pct"/>
          </w:tcPr>
          <w:p w14:paraId="1B78AED9" w14:textId="77777777" w:rsidR="001132A4" w:rsidRDefault="001132A4">
            <w:pPr>
              <w:pStyle w:val="Tabletext"/>
            </w:pPr>
          </w:p>
        </w:tc>
        <w:tc>
          <w:tcPr>
            <w:tcW w:w="1328" w:type="pct"/>
          </w:tcPr>
          <w:p w14:paraId="7FD87CC5" w14:textId="77777777" w:rsidR="001132A4" w:rsidRDefault="001132A4">
            <w:pPr>
              <w:pStyle w:val="Tabletext"/>
            </w:pPr>
          </w:p>
        </w:tc>
        <w:tc>
          <w:tcPr>
            <w:tcW w:w="1192" w:type="pct"/>
          </w:tcPr>
          <w:p w14:paraId="2F377C6A" w14:textId="77777777" w:rsidR="001132A4" w:rsidRDefault="001132A4">
            <w:pPr>
              <w:pStyle w:val="Tabletext"/>
            </w:pPr>
          </w:p>
        </w:tc>
      </w:tr>
      <w:tr w:rsidR="001132A4" w14:paraId="37548EAF" w14:textId="77777777" w:rsidTr="00C94C87">
        <w:tc>
          <w:tcPr>
            <w:tcW w:w="1251" w:type="pct"/>
          </w:tcPr>
          <w:p w14:paraId="45B14E74" w14:textId="77777777" w:rsidR="001132A4" w:rsidRDefault="005C605C">
            <w:pPr>
              <w:pStyle w:val="Tabletext"/>
            </w:pPr>
            <w:r>
              <w:t>Fire hazard property: Group number</w:t>
            </w:r>
          </w:p>
        </w:tc>
        <w:tc>
          <w:tcPr>
            <w:tcW w:w="1230" w:type="pct"/>
          </w:tcPr>
          <w:p w14:paraId="3E1B8697" w14:textId="77777777" w:rsidR="001132A4" w:rsidRDefault="001132A4">
            <w:pPr>
              <w:pStyle w:val="Tabletext"/>
            </w:pPr>
          </w:p>
        </w:tc>
        <w:tc>
          <w:tcPr>
            <w:tcW w:w="1328" w:type="pct"/>
          </w:tcPr>
          <w:p w14:paraId="41072F83" w14:textId="77777777" w:rsidR="001132A4" w:rsidRDefault="001132A4">
            <w:pPr>
              <w:pStyle w:val="Tabletext"/>
            </w:pPr>
          </w:p>
        </w:tc>
        <w:tc>
          <w:tcPr>
            <w:tcW w:w="1192" w:type="pct"/>
          </w:tcPr>
          <w:p w14:paraId="4BB69A91" w14:textId="77777777" w:rsidR="001132A4" w:rsidRDefault="001132A4">
            <w:pPr>
              <w:pStyle w:val="Tabletext"/>
            </w:pPr>
          </w:p>
        </w:tc>
      </w:tr>
      <w:tr w:rsidR="001132A4" w14:paraId="6EA7EA02" w14:textId="77777777" w:rsidTr="00C94C87">
        <w:tc>
          <w:tcPr>
            <w:tcW w:w="1251" w:type="pct"/>
          </w:tcPr>
          <w:p w14:paraId="41F29987" w14:textId="77777777" w:rsidR="001132A4" w:rsidRDefault="005C605C">
            <w:pPr>
              <w:pStyle w:val="Tabletext"/>
            </w:pPr>
            <w:r>
              <w:t>Fire hazard property: Spread-of-Flame Index</w:t>
            </w:r>
          </w:p>
        </w:tc>
        <w:tc>
          <w:tcPr>
            <w:tcW w:w="1230" w:type="pct"/>
          </w:tcPr>
          <w:p w14:paraId="12F8B49A" w14:textId="77777777" w:rsidR="001132A4" w:rsidRDefault="001132A4">
            <w:pPr>
              <w:pStyle w:val="Tabletext"/>
            </w:pPr>
          </w:p>
        </w:tc>
        <w:tc>
          <w:tcPr>
            <w:tcW w:w="1328" w:type="pct"/>
          </w:tcPr>
          <w:p w14:paraId="6A352247" w14:textId="77777777" w:rsidR="001132A4" w:rsidRDefault="001132A4">
            <w:pPr>
              <w:pStyle w:val="Tabletext"/>
            </w:pPr>
          </w:p>
        </w:tc>
        <w:tc>
          <w:tcPr>
            <w:tcW w:w="1192" w:type="pct"/>
          </w:tcPr>
          <w:p w14:paraId="1370EFB0" w14:textId="77777777" w:rsidR="001132A4" w:rsidRDefault="001132A4">
            <w:pPr>
              <w:pStyle w:val="Tabletext"/>
            </w:pPr>
          </w:p>
        </w:tc>
      </w:tr>
      <w:tr w:rsidR="001132A4" w14:paraId="3BD3490D" w14:textId="77777777" w:rsidTr="00C94C87">
        <w:tc>
          <w:tcPr>
            <w:tcW w:w="1251" w:type="pct"/>
          </w:tcPr>
          <w:p w14:paraId="3AC93BF9" w14:textId="77777777" w:rsidR="001132A4" w:rsidRDefault="005C605C">
            <w:pPr>
              <w:pStyle w:val="Tabletext"/>
            </w:pPr>
            <w:r>
              <w:t>Fire hazard property: Smoke-Developed Index</w:t>
            </w:r>
          </w:p>
        </w:tc>
        <w:tc>
          <w:tcPr>
            <w:tcW w:w="1230" w:type="pct"/>
          </w:tcPr>
          <w:p w14:paraId="550E9300" w14:textId="77777777" w:rsidR="001132A4" w:rsidRDefault="001132A4">
            <w:pPr>
              <w:pStyle w:val="Tabletext"/>
            </w:pPr>
          </w:p>
        </w:tc>
        <w:tc>
          <w:tcPr>
            <w:tcW w:w="1328" w:type="pct"/>
          </w:tcPr>
          <w:p w14:paraId="2B2A5525" w14:textId="77777777" w:rsidR="001132A4" w:rsidRDefault="001132A4">
            <w:pPr>
              <w:pStyle w:val="Tabletext"/>
            </w:pPr>
          </w:p>
        </w:tc>
        <w:tc>
          <w:tcPr>
            <w:tcW w:w="1192" w:type="pct"/>
          </w:tcPr>
          <w:p w14:paraId="121146BC" w14:textId="77777777" w:rsidR="001132A4" w:rsidRDefault="001132A4">
            <w:pPr>
              <w:pStyle w:val="Tabletext"/>
            </w:pPr>
          </w:p>
        </w:tc>
      </w:tr>
      <w:tr w:rsidR="001132A4" w14:paraId="3E81E634" w14:textId="77777777" w:rsidTr="00C94C87">
        <w:tc>
          <w:tcPr>
            <w:tcW w:w="1251" w:type="pct"/>
          </w:tcPr>
          <w:p w14:paraId="33A65EC0" w14:textId="77777777" w:rsidR="001132A4" w:rsidRDefault="005C605C">
            <w:pPr>
              <w:pStyle w:val="Tabletext"/>
            </w:pPr>
            <w:r>
              <w:t>Fire-resistance level (FRL)</w:t>
            </w:r>
          </w:p>
        </w:tc>
        <w:tc>
          <w:tcPr>
            <w:tcW w:w="1230" w:type="pct"/>
          </w:tcPr>
          <w:p w14:paraId="108DBC3A" w14:textId="77777777" w:rsidR="001132A4" w:rsidRDefault="001132A4">
            <w:pPr>
              <w:pStyle w:val="Tabletext"/>
            </w:pPr>
          </w:p>
        </w:tc>
        <w:tc>
          <w:tcPr>
            <w:tcW w:w="1328" w:type="pct"/>
          </w:tcPr>
          <w:p w14:paraId="287AB3B2" w14:textId="77777777" w:rsidR="001132A4" w:rsidRDefault="001132A4">
            <w:pPr>
              <w:pStyle w:val="Tabletext"/>
            </w:pPr>
          </w:p>
        </w:tc>
        <w:tc>
          <w:tcPr>
            <w:tcW w:w="1192" w:type="pct"/>
          </w:tcPr>
          <w:p w14:paraId="064C771A" w14:textId="77777777" w:rsidR="001132A4" w:rsidRDefault="001132A4">
            <w:pPr>
              <w:pStyle w:val="Tabletext"/>
            </w:pPr>
          </w:p>
        </w:tc>
      </w:tr>
      <w:tr w:rsidR="001132A4" w14:paraId="0B0E3BAA" w14:textId="77777777" w:rsidTr="00C94C87">
        <w:tc>
          <w:tcPr>
            <w:tcW w:w="1251" w:type="pct"/>
          </w:tcPr>
          <w:p w14:paraId="186936DA" w14:textId="77777777" w:rsidR="001132A4" w:rsidRDefault="005C605C">
            <w:pPr>
              <w:pStyle w:val="Tabletext"/>
            </w:pPr>
            <w:r>
              <w:t>R-Value (m</w:t>
            </w:r>
            <w:r>
              <w:rPr>
                <w:vertAlign w:val="superscript"/>
              </w:rPr>
              <w:t>2</w:t>
            </w:r>
            <w:r>
              <w:t>.K/W)</w:t>
            </w:r>
          </w:p>
        </w:tc>
        <w:tc>
          <w:tcPr>
            <w:tcW w:w="1230" w:type="pct"/>
          </w:tcPr>
          <w:p w14:paraId="176A1A7F" w14:textId="77777777" w:rsidR="001132A4" w:rsidRDefault="001132A4">
            <w:pPr>
              <w:pStyle w:val="Tabletext"/>
            </w:pPr>
          </w:p>
        </w:tc>
        <w:tc>
          <w:tcPr>
            <w:tcW w:w="1328" w:type="pct"/>
          </w:tcPr>
          <w:p w14:paraId="5C8730AF" w14:textId="77777777" w:rsidR="001132A4" w:rsidRDefault="001132A4">
            <w:pPr>
              <w:pStyle w:val="Tabletext"/>
            </w:pPr>
          </w:p>
        </w:tc>
        <w:tc>
          <w:tcPr>
            <w:tcW w:w="1192" w:type="pct"/>
          </w:tcPr>
          <w:p w14:paraId="49638C68" w14:textId="77777777" w:rsidR="001132A4" w:rsidRDefault="001132A4">
            <w:pPr>
              <w:pStyle w:val="Tabletext"/>
            </w:pPr>
          </w:p>
        </w:tc>
      </w:tr>
      <w:tr w:rsidR="001132A4" w14:paraId="211D1022" w14:textId="77777777" w:rsidTr="00C94C87">
        <w:tc>
          <w:tcPr>
            <w:tcW w:w="1251" w:type="pct"/>
          </w:tcPr>
          <w:p w14:paraId="3C139FFB" w14:textId="77777777" w:rsidR="001132A4" w:rsidRDefault="005C605C">
            <w:pPr>
              <w:pStyle w:val="Tabletext"/>
            </w:pPr>
            <w:r>
              <w:t>Acoustic characteristic</w:t>
            </w:r>
          </w:p>
        </w:tc>
        <w:tc>
          <w:tcPr>
            <w:tcW w:w="1230" w:type="pct"/>
          </w:tcPr>
          <w:p w14:paraId="57ED3500" w14:textId="77777777" w:rsidR="001132A4" w:rsidRDefault="001132A4">
            <w:pPr>
              <w:pStyle w:val="Tabletext"/>
            </w:pPr>
          </w:p>
        </w:tc>
        <w:tc>
          <w:tcPr>
            <w:tcW w:w="1328" w:type="pct"/>
          </w:tcPr>
          <w:p w14:paraId="42173284" w14:textId="77777777" w:rsidR="001132A4" w:rsidRDefault="001132A4">
            <w:pPr>
              <w:pStyle w:val="Tabletext"/>
            </w:pPr>
          </w:p>
        </w:tc>
        <w:tc>
          <w:tcPr>
            <w:tcW w:w="1192" w:type="pct"/>
          </w:tcPr>
          <w:p w14:paraId="0EF9D2EA" w14:textId="77777777" w:rsidR="001132A4" w:rsidRDefault="001132A4">
            <w:pPr>
              <w:pStyle w:val="Tabletext"/>
            </w:pPr>
          </w:p>
        </w:tc>
      </w:tr>
      <w:tr w:rsidR="001132A4" w14:paraId="57407781" w14:textId="77777777" w:rsidTr="00C94C87">
        <w:tc>
          <w:tcPr>
            <w:tcW w:w="1251" w:type="pct"/>
          </w:tcPr>
          <w:p w14:paraId="7300B9DF" w14:textId="77777777" w:rsidR="001132A4" w:rsidRDefault="005C605C">
            <w:pPr>
              <w:pStyle w:val="Tabletext"/>
            </w:pPr>
            <w:r>
              <w:t>Solar absorptance</w:t>
            </w:r>
          </w:p>
        </w:tc>
        <w:tc>
          <w:tcPr>
            <w:tcW w:w="1230" w:type="pct"/>
          </w:tcPr>
          <w:p w14:paraId="7DE791D3" w14:textId="77777777" w:rsidR="001132A4" w:rsidRDefault="001132A4">
            <w:pPr>
              <w:pStyle w:val="Tabletext"/>
            </w:pPr>
          </w:p>
        </w:tc>
        <w:tc>
          <w:tcPr>
            <w:tcW w:w="1328" w:type="pct"/>
          </w:tcPr>
          <w:p w14:paraId="37D2488F" w14:textId="77777777" w:rsidR="001132A4" w:rsidRDefault="001132A4">
            <w:pPr>
              <w:pStyle w:val="Tabletext"/>
            </w:pPr>
          </w:p>
        </w:tc>
        <w:tc>
          <w:tcPr>
            <w:tcW w:w="1192" w:type="pct"/>
          </w:tcPr>
          <w:p w14:paraId="19366800" w14:textId="77777777" w:rsidR="001132A4" w:rsidRDefault="001132A4">
            <w:pPr>
              <w:pStyle w:val="Tabletext"/>
            </w:pPr>
          </w:p>
        </w:tc>
      </w:tr>
      <w:tr w:rsidR="001132A4" w14:paraId="687C02E8" w14:textId="77777777" w:rsidTr="00C94C87">
        <w:tc>
          <w:tcPr>
            <w:tcW w:w="1251" w:type="pct"/>
          </w:tcPr>
          <w:p w14:paraId="5F356FD8" w14:textId="77777777" w:rsidR="001132A4" w:rsidRDefault="005C605C">
            <w:pPr>
              <w:pStyle w:val="Tabletext"/>
            </w:pPr>
            <w:r>
              <w:t>Light Reflectance Value (LRV)</w:t>
            </w:r>
          </w:p>
        </w:tc>
        <w:tc>
          <w:tcPr>
            <w:tcW w:w="1230" w:type="pct"/>
          </w:tcPr>
          <w:p w14:paraId="2010A576" w14:textId="77777777" w:rsidR="001132A4" w:rsidRDefault="001132A4">
            <w:pPr>
              <w:pStyle w:val="Tabletext"/>
            </w:pPr>
          </w:p>
        </w:tc>
        <w:tc>
          <w:tcPr>
            <w:tcW w:w="1328" w:type="pct"/>
          </w:tcPr>
          <w:p w14:paraId="39A85A3D" w14:textId="77777777" w:rsidR="001132A4" w:rsidRDefault="001132A4">
            <w:pPr>
              <w:pStyle w:val="Tabletext"/>
            </w:pPr>
          </w:p>
        </w:tc>
        <w:tc>
          <w:tcPr>
            <w:tcW w:w="1192" w:type="pct"/>
          </w:tcPr>
          <w:p w14:paraId="0A9A9CBF" w14:textId="77777777" w:rsidR="001132A4" w:rsidRDefault="001132A4">
            <w:pPr>
              <w:pStyle w:val="Tabletext"/>
            </w:pPr>
          </w:p>
        </w:tc>
      </w:tr>
    </w:tbl>
    <w:p w14:paraId="78886EF8" w14:textId="77777777" w:rsidR="001132A4" w:rsidRDefault="005C605C">
      <w:r>
        <w:t> </w:t>
      </w:r>
    </w:p>
    <w:p w14:paraId="2516277E" w14:textId="77777777" w:rsidR="001132A4" w:rsidRDefault="005C605C">
      <w:pPr>
        <w:pStyle w:val="Instructions"/>
      </w:pPr>
      <w:r>
        <w:t>The codes in the header row of the schedule designate each application or location of the item scheduled. Edit the codes to match those in other contract documents.</w:t>
      </w:r>
    </w:p>
    <w:p w14:paraId="5DF5C8F0" w14:textId="77777777" w:rsidR="001132A4" w:rsidRDefault="005C605C">
      <w:pPr>
        <w:pStyle w:val="Instructions"/>
      </w:pPr>
      <w:r>
        <w:t>Combustibility: e.g. Non-combustible.</w:t>
      </w:r>
    </w:p>
    <w:p w14:paraId="392A99EC" w14:textId="77777777" w:rsidR="001132A4" w:rsidRDefault="005C605C">
      <w:pPr>
        <w:pStyle w:val="Instructions"/>
      </w:pPr>
      <w:r>
        <w:t>Fire hazard property: Group Number: Refer to BCA (2022) Spec 7.</w:t>
      </w:r>
    </w:p>
    <w:p w14:paraId="325FBA71" w14:textId="77777777" w:rsidR="001132A4" w:rsidRDefault="005C605C">
      <w:pPr>
        <w:pStyle w:val="Instructions"/>
      </w:pPr>
      <w:r>
        <w:t>Fire hazard property: Spread-of-Flame Index: e.g. 0.</w:t>
      </w:r>
    </w:p>
    <w:p w14:paraId="1D805460" w14:textId="77777777" w:rsidR="001132A4" w:rsidRDefault="005C605C">
      <w:pPr>
        <w:pStyle w:val="Instructions"/>
      </w:pPr>
      <w:r>
        <w:lastRenderedPageBreak/>
        <w:t>Fire hazard property: Smoke-Developed Index: e.g. 3.</w:t>
      </w:r>
    </w:p>
    <w:p w14:paraId="5F3199C0" w14:textId="77777777" w:rsidR="001132A4" w:rsidRDefault="005C605C">
      <w:pPr>
        <w:pStyle w:val="Instructions"/>
      </w:pPr>
      <w:r>
        <w:t>Fire-resistance level (FRL): If required, nominate the FRL to AS 1530.4 (2014). See NATSPEC TECHnote DES 020 on fire behaviour of building materials and assemblies.</w:t>
      </w:r>
    </w:p>
    <w:p w14:paraId="0CE44168" w14:textId="77777777" w:rsidR="001132A4" w:rsidRDefault="005C605C">
      <w:pPr>
        <w:pStyle w:val="Instructions"/>
      </w:pPr>
      <w:r>
        <w:t>R-Value (m</w:t>
      </w:r>
      <w:r>
        <w:rPr>
          <w:vertAlign w:val="superscript"/>
        </w:rPr>
        <w:t>2</w:t>
      </w:r>
      <w:r>
        <w:t>.K/W): Select from manufacturer’s range. AS/NZS 4859.1 (2018) requires that R-Value is declared at 23°C for insulation products sold in Australia.</w:t>
      </w:r>
    </w:p>
    <w:p w14:paraId="2BADE06A" w14:textId="77777777" w:rsidR="001132A4" w:rsidRDefault="005C605C">
      <w:pPr>
        <w:pStyle w:val="Instructions"/>
      </w:pPr>
      <w:r>
        <w:t>Acoustic characteristic: Consult manufacturer. Schedule values if required.</w:t>
      </w:r>
    </w:p>
    <w:p w14:paraId="48870DBC" w14:textId="77777777" w:rsidR="001132A4" w:rsidRDefault="005C605C">
      <w:pPr>
        <w:pStyle w:val="Instructions"/>
      </w:pPr>
      <w:r>
        <w:t>Solar absorptance: Select from manufacturer’s range. Light (&lt; 0.40), Medium (0.40 to 0.60), Dark (&gt; 0.60). See BCA (2022) J3D8 for external walls to a Class 2 building or a Class 4 part of a building.</w:t>
      </w:r>
    </w:p>
    <w:p w14:paraId="0026CD3A" w14:textId="77777777" w:rsidR="001132A4" w:rsidRDefault="005C605C">
      <w:pPr>
        <w:pStyle w:val="Instructions"/>
      </w:pPr>
      <w:r>
        <w:t>Light Reflectance Value (LRV): If required, nominate the light reflectance value. Some local government authorities limit the light reflectance value for building exteriors. Refer to the relevant local government authority for any requirements.</w:t>
      </w:r>
    </w:p>
    <w:p w14:paraId="6B9BDB12" w14:textId="77777777" w:rsidR="001132A4" w:rsidRDefault="005C605C">
      <w:pPr>
        <w:pStyle w:val="Heading3"/>
      </w:pPr>
      <w:bookmarkStart w:id="405" w:name="h-13253-5"/>
      <w:bookmarkStart w:id="406" w:name="f-13253-5"/>
      <w:bookmarkEnd w:id="403"/>
      <w:bookmarkEnd w:id="404"/>
      <w:r>
        <w:t>Product schedules</w:t>
      </w:r>
      <w:bookmarkEnd w:id="405"/>
    </w:p>
    <w:p w14:paraId="553039CD" w14:textId="77777777" w:rsidR="001132A4" w:rsidRDefault="005C605C">
      <w:pPr>
        <w:pStyle w:val="Heading4"/>
      </w:pPr>
      <w:bookmarkStart w:id="407" w:name="h-18_13061-73"/>
      <w:bookmarkStart w:id="408" w:name="f-18_13061-73"/>
      <w:bookmarkStart w:id="409" w:name="f-13253-6"/>
      <w:bookmarkEnd w:id="406"/>
      <w:r>
        <w:t>Cladding support schedule</w:t>
      </w:r>
      <w:bookmarkEnd w:id="407"/>
    </w:p>
    <w:tbl>
      <w:tblPr>
        <w:tblStyle w:val="NATSPECTable"/>
        <w:tblW w:w="5000" w:type="pct"/>
        <w:tblLook w:val="0620" w:firstRow="1" w:lastRow="0" w:firstColumn="0" w:lastColumn="0" w:noHBand="1" w:noVBand="1"/>
      </w:tblPr>
      <w:tblGrid>
        <w:gridCol w:w="2378"/>
        <w:gridCol w:w="2161"/>
        <w:gridCol w:w="2341"/>
        <w:gridCol w:w="2271"/>
      </w:tblGrid>
      <w:tr w:rsidR="001132A4" w14:paraId="1D61E3E9" w14:textId="77777777" w:rsidTr="00C94C87">
        <w:trPr>
          <w:tblHeader/>
        </w:trPr>
        <w:tc>
          <w:tcPr>
            <w:tcW w:w="1299" w:type="pct"/>
          </w:tcPr>
          <w:p w14:paraId="362643DE" w14:textId="77777777" w:rsidR="001132A4" w:rsidRDefault="001132A4">
            <w:pPr>
              <w:pStyle w:val="Tabletitle"/>
            </w:pPr>
          </w:p>
        </w:tc>
        <w:tc>
          <w:tcPr>
            <w:tcW w:w="1181" w:type="pct"/>
          </w:tcPr>
          <w:p w14:paraId="75065FAE" w14:textId="77777777" w:rsidR="001132A4" w:rsidRDefault="005C605C">
            <w:pPr>
              <w:pStyle w:val="Tabletitle"/>
            </w:pPr>
            <w:r>
              <w:t>A</w:t>
            </w:r>
          </w:p>
        </w:tc>
        <w:tc>
          <w:tcPr>
            <w:tcW w:w="1279" w:type="pct"/>
          </w:tcPr>
          <w:p w14:paraId="109193B8" w14:textId="77777777" w:rsidR="001132A4" w:rsidRDefault="005C605C">
            <w:pPr>
              <w:pStyle w:val="Tabletitle"/>
            </w:pPr>
            <w:r>
              <w:t>B</w:t>
            </w:r>
          </w:p>
        </w:tc>
        <w:tc>
          <w:tcPr>
            <w:tcW w:w="1241" w:type="pct"/>
          </w:tcPr>
          <w:p w14:paraId="3BDCB6E9" w14:textId="77777777" w:rsidR="001132A4" w:rsidRDefault="005C605C">
            <w:pPr>
              <w:pStyle w:val="Tabletitle"/>
            </w:pPr>
            <w:r>
              <w:t>C</w:t>
            </w:r>
          </w:p>
        </w:tc>
      </w:tr>
      <w:tr w:rsidR="001132A4" w14:paraId="3F2CA906" w14:textId="77777777" w:rsidTr="00C94C87">
        <w:tc>
          <w:tcPr>
            <w:tcW w:w="1299" w:type="pct"/>
          </w:tcPr>
          <w:p w14:paraId="4F711E43" w14:textId="77777777" w:rsidR="001132A4" w:rsidRDefault="005C605C">
            <w:pPr>
              <w:pStyle w:val="Tabletext"/>
            </w:pPr>
            <w:r>
              <w:t>Product</w:t>
            </w:r>
          </w:p>
        </w:tc>
        <w:tc>
          <w:tcPr>
            <w:tcW w:w="1181" w:type="pct"/>
          </w:tcPr>
          <w:p w14:paraId="41A2C828" w14:textId="77777777" w:rsidR="001132A4" w:rsidRDefault="001132A4">
            <w:pPr>
              <w:pStyle w:val="Tabletext"/>
            </w:pPr>
          </w:p>
        </w:tc>
        <w:tc>
          <w:tcPr>
            <w:tcW w:w="1279" w:type="pct"/>
          </w:tcPr>
          <w:p w14:paraId="1CE57BE1" w14:textId="77777777" w:rsidR="001132A4" w:rsidRDefault="001132A4">
            <w:pPr>
              <w:pStyle w:val="Tabletext"/>
            </w:pPr>
          </w:p>
        </w:tc>
        <w:tc>
          <w:tcPr>
            <w:tcW w:w="1241" w:type="pct"/>
          </w:tcPr>
          <w:p w14:paraId="2ACE15F2" w14:textId="77777777" w:rsidR="001132A4" w:rsidRDefault="001132A4">
            <w:pPr>
              <w:pStyle w:val="Tabletext"/>
            </w:pPr>
          </w:p>
        </w:tc>
      </w:tr>
      <w:tr w:rsidR="001132A4" w14:paraId="5A347ED0" w14:textId="77777777" w:rsidTr="00C94C87">
        <w:tc>
          <w:tcPr>
            <w:tcW w:w="1299" w:type="pct"/>
          </w:tcPr>
          <w:p w14:paraId="2F5D294A" w14:textId="77777777" w:rsidR="001132A4" w:rsidRDefault="005C605C">
            <w:pPr>
              <w:pStyle w:val="Tabletext"/>
            </w:pPr>
            <w:r>
              <w:t>Material</w:t>
            </w:r>
          </w:p>
        </w:tc>
        <w:tc>
          <w:tcPr>
            <w:tcW w:w="1181" w:type="pct"/>
          </w:tcPr>
          <w:p w14:paraId="2405DB1E" w14:textId="77777777" w:rsidR="001132A4" w:rsidRDefault="001132A4">
            <w:pPr>
              <w:pStyle w:val="Tabletext"/>
            </w:pPr>
          </w:p>
        </w:tc>
        <w:tc>
          <w:tcPr>
            <w:tcW w:w="1279" w:type="pct"/>
          </w:tcPr>
          <w:p w14:paraId="0FB3E292" w14:textId="77777777" w:rsidR="001132A4" w:rsidRDefault="001132A4">
            <w:pPr>
              <w:pStyle w:val="Tabletext"/>
            </w:pPr>
          </w:p>
        </w:tc>
        <w:tc>
          <w:tcPr>
            <w:tcW w:w="1241" w:type="pct"/>
          </w:tcPr>
          <w:p w14:paraId="0307B842" w14:textId="77777777" w:rsidR="001132A4" w:rsidRDefault="001132A4">
            <w:pPr>
              <w:pStyle w:val="Tabletext"/>
            </w:pPr>
          </w:p>
        </w:tc>
      </w:tr>
      <w:tr w:rsidR="001132A4" w14:paraId="05001578" w14:textId="77777777" w:rsidTr="00C94C87">
        <w:tc>
          <w:tcPr>
            <w:tcW w:w="1299" w:type="pct"/>
          </w:tcPr>
          <w:p w14:paraId="2AF1CC4E" w14:textId="77777777" w:rsidR="001132A4" w:rsidRDefault="005C605C">
            <w:pPr>
              <w:pStyle w:val="Tabletext"/>
            </w:pPr>
            <w:r>
              <w:t>Vertical members</w:t>
            </w:r>
          </w:p>
        </w:tc>
        <w:tc>
          <w:tcPr>
            <w:tcW w:w="1181" w:type="pct"/>
          </w:tcPr>
          <w:p w14:paraId="1937958B" w14:textId="77777777" w:rsidR="001132A4" w:rsidRDefault="001132A4">
            <w:pPr>
              <w:pStyle w:val="Tabletext"/>
            </w:pPr>
          </w:p>
        </w:tc>
        <w:tc>
          <w:tcPr>
            <w:tcW w:w="1279" w:type="pct"/>
          </w:tcPr>
          <w:p w14:paraId="0470BABC" w14:textId="77777777" w:rsidR="001132A4" w:rsidRDefault="001132A4">
            <w:pPr>
              <w:pStyle w:val="Tabletext"/>
            </w:pPr>
          </w:p>
        </w:tc>
        <w:tc>
          <w:tcPr>
            <w:tcW w:w="1241" w:type="pct"/>
          </w:tcPr>
          <w:p w14:paraId="73B86B7A" w14:textId="77777777" w:rsidR="001132A4" w:rsidRDefault="001132A4">
            <w:pPr>
              <w:pStyle w:val="Tabletext"/>
            </w:pPr>
          </w:p>
        </w:tc>
      </w:tr>
      <w:tr w:rsidR="001132A4" w14:paraId="40247A20" w14:textId="77777777" w:rsidTr="00C94C87">
        <w:tc>
          <w:tcPr>
            <w:tcW w:w="1299" w:type="pct"/>
          </w:tcPr>
          <w:p w14:paraId="6F4450AB" w14:textId="77777777" w:rsidR="001132A4" w:rsidRDefault="005C605C">
            <w:pPr>
              <w:pStyle w:val="Tabletext"/>
            </w:pPr>
            <w:r>
              <w:t>Horizontal members</w:t>
            </w:r>
          </w:p>
        </w:tc>
        <w:tc>
          <w:tcPr>
            <w:tcW w:w="1181" w:type="pct"/>
          </w:tcPr>
          <w:p w14:paraId="2AD7932E" w14:textId="77777777" w:rsidR="001132A4" w:rsidRDefault="001132A4">
            <w:pPr>
              <w:pStyle w:val="Tabletext"/>
            </w:pPr>
          </w:p>
        </w:tc>
        <w:tc>
          <w:tcPr>
            <w:tcW w:w="1279" w:type="pct"/>
          </w:tcPr>
          <w:p w14:paraId="2B360449" w14:textId="77777777" w:rsidR="001132A4" w:rsidRDefault="001132A4">
            <w:pPr>
              <w:pStyle w:val="Tabletext"/>
            </w:pPr>
          </w:p>
        </w:tc>
        <w:tc>
          <w:tcPr>
            <w:tcW w:w="1241" w:type="pct"/>
          </w:tcPr>
          <w:p w14:paraId="524F1D50" w14:textId="77777777" w:rsidR="001132A4" w:rsidRDefault="001132A4">
            <w:pPr>
              <w:pStyle w:val="Tabletext"/>
            </w:pPr>
          </w:p>
        </w:tc>
      </w:tr>
      <w:tr w:rsidR="001132A4" w14:paraId="4747DB1D" w14:textId="77777777" w:rsidTr="00C94C87">
        <w:tc>
          <w:tcPr>
            <w:tcW w:w="1299" w:type="pct"/>
          </w:tcPr>
          <w:p w14:paraId="526E0553" w14:textId="77777777" w:rsidR="001132A4" w:rsidRDefault="005C605C">
            <w:pPr>
              <w:pStyle w:val="Tabletext"/>
            </w:pPr>
            <w:r>
              <w:t>Spacing: Vertical members</w:t>
            </w:r>
          </w:p>
        </w:tc>
        <w:tc>
          <w:tcPr>
            <w:tcW w:w="1181" w:type="pct"/>
          </w:tcPr>
          <w:p w14:paraId="61CF29FA" w14:textId="77777777" w:rsidR="001132A4" w:rsidRDefault="001132A4">
            <w:pPr>
              <w:pStyle w:val="Tabletext"/>
            </w:pPr>
          </w:p>
        </w:tc>
        <w:tc>
          <w:tcPr>
            <w:tcW w:w="1279" w:type="pct"/>
          </w:tcPr>
          <w:p w14:paraId="638A3A14" w14:textId="77777777" w:rsidR="001132A4" w:rsidRDefault="001132A4">
            <w:pPr>
              <w:pStyle w:val="Tabletext"/>
            </w:pPr>
          </w:p>
        </w:tc>
        <w:tc>
          <w:tcPr>
            <w:tcW w:w="1241" w:type="pct"/>
          </w:tcPr>
          <w:p w14:paraId="48E2FE70" w14:textId="77777777" w:rsidR="001132A4" w:rsidRDefault="001132A4">
            <w:pPr>
              <w:pStyle w:val="Tabletext"/>
            </w:pPr>
          </w:p>
        </w:tc>
      </w:tr>
      <w:tr w:rsidR="001132A4" w14:paraId="5CF295BB" w14:textId="77777777" w:rsidTr="00C94C87">
        <w:tc>
          <w:tcPr>
            <w:tcW w:w="1299" w:type="pct"/>
          </w:tcPr>
          <w:p w14:paraId="2AADCBDE" w14:textId="77777777" w:rsidR="001132A4" w:rsidRDefault="005C605C">
            <w:pPr>
              <w:pStyle w:val="Tabletext"/>
            </w:pPr>
            <w:r>
              <w:t>Spacing: Horizontal members</w:t>
            </w:r>
          </w:p>
        </w:tc>
        <w:tc>
          <w:tcPr>
            <w:tcW w:w="1181" w:type="pct"/>
          </w:tcPr>
          <w:p w14:paraId="6872BF70" w14:textId="77777777" w:rsidR="001132A4" w:rsidRDefault="001132A4">
            <w:pPr>
              <w:pStyle w:val="Tabletext"/>
            </w:pPr>
          </w:p>
        </w:tc>
        <w:tc>
          <w:tcPr>
            <w:tcW w:w="1279" w:type="pct"/>
          </w:tcPr>
          <w:p w14:paraId="152729F2" w14:textId="77777777" w:rsidR="001132A4" w:rsidRDefault="001132A4">
            <w:pPr>
              <w:pStyle w:val="Tabletext"/>
            </w:pPr>
          </w:p>
        </w:tc>
        <w:tc>
          <w:tcPr>
            <w:tcW w:w="1241" w:type="pct"/>
          </w:tcPr>
          <w:p w14:paraId="1A80DEDD" w14:textId="77777777" w:rsidR="001132A4" w:rsidRDefault="001132A4">
            <w:pPr>
              <w:pStyle w:val="Tabletext"/>
            </w:pPr>
          </w:p>
        </w:tc>
      </w:tr>
    </w:tbl>
    <w:p w14:paraId="616711C8" w14:textId="77777777" w:rsidR="001132A4" w:rsidRDefault="005C605C">
      <w:r>
        <w:t> </w:t>
      </w:r>
    </w:p>
    <w:p w14:paraId="4A22003F" w14:textId="77777777" w:rsidR="001132A4" w:rsidRDefault="005C605C">
      <w:pPr>
        <w:pStyle w:val="Instructions"/>
      </w:pPr>
      <w:r>
        <w:t>The codes in the header row of the schedule designate each application or location of the item scheduled. Edit the codes to match those in other contract documents.</w:t>
      </w:r>
    </w:p>
    <w:p w14:paraId="15703B85" w14:textId="77777777" w:rsidR="001132A4" w:rsidRDefault="005C605C">
      <w:pPr>
        <w:pStyle w:val="Instructions"/>
      </w:pPr>
      <w:r>
        <w:t xml:space="preserve">Product: Nominate proprietary items or describe the cladding support system and document the subframe to your office documentation policy. Fabricated panels are usually secret fixed to the structural support or the subframe. Cross reference </w:t>
      </w:r>
      <w:r>
        <w:rPr>
          <w:i/>
        </w:rPr>
        <w:t>0342 Light steel framing</w:t>
      </w:r>
      <w:r>
        <w:t xml:space="preserve"> for the subframe or import the relevant clauses, if required.</w:t>
      </w:r>
    </w:p>
    <w:p w14:paraId="0DA80D80" w14:textId="77777777" w:rsidR="001132A4" w:rsidRDefault="005C605C">
      <w:pPr>
        <w:pStyle w:val="Instructions"/>
      </w:pPr>
      <w:r>
        <w:t>Material: e.g. Galvanized steel, Anodised aluminium or Stainless steel appropriate to the project’s location.</w:t>
      </w:r>
    </w:p>
    <w:p w14:paraId="031A931D" w14:textId="77777777" w:rsidR="001132A4" w:rsidRDefault="005C605C">
      <w:pPr>
        <w:pStyle w:val="Instructions"/>
      </w:pPr>
      <w:r>
        <w:t xml:space="preserve">If using anchors or attachments cast in the concrete structure, refer to information on embedded anchors in </w:t>
      </w:r>
      <w:r>
        <w:rPr>
          <w:i/>
        </w:rPr>
        <w:t>0432 Curtain walls</w:t>
      </w:r>
      <w:r>
        <w:t xml:space="preserve"> and document requirements in the selected concrete worksections.</w:t>
      </w:r>
    </w:p>
    <w:p w14:paraId="2D8A6813" w14:textId="77777777" w:rsidR="001132A4" w:rsidRDefault="005C605C">
      <w:pPr>
        <w:pStyle w:val="Heading4"/>
      </w:pPr>
      <w:bookmarkStart w:id="410" w:name="h-29_13078-50"/>
      <w:bookmarkStart w:id="411" w:name="f-29_13078-50"/>
      <w:bookmarkStart w:id="412" w:name="f-13253-7"/>
      <w:bookmarkEnd w:id="408"/>
      <w:bookmarkEnd w:id="409"/>
      <w:r>
        <w:t>AAC panel cladding schedule</w:t>
      </w:r>
      <w:bookmarkEnd w:id="410"/>
    </w:p>
    <w:tbl>
      <w:tblPr>
        <w:tblStyle w:val="NATSPECTable"/>
        <w:tblW w:w="5000" w:type="pct"/>
        <w:tblLook w:val="0620" w:firstRow="1" w:lastRow="0" w:firstColumn="0" w:lastColumn="0" w:noHBand="1" w:noVBand="1"/>
      </w:tblPr>
      <w:tblGrid>
        <w:gridCol w:w="2377"/>
        <w:gridCol w:w="2161"/>
        <w:gridCol w:w="2431"/>
        <w:gridCol w:w="2182"/>
      </w:tblGrid>
      <w:tr w:rsidR="001132A4" w14:paraId="4C3AA8B1" w14:textId="77777777" w:rsidTr="00C94C87">
        <w:trPr>
          <w:tblHeader/>
        </w:trPr>
        <w:tc>
          <w:tcPr>
            <w:tcW w:w="1299" w:type="pct"/>
          </w:tcPr>
          <w:p w14:paraId="31C75EA6" w14:textId="77777777" w:rsidR="001132A4" w:rsidRDefault="001132A4">
            <w:pPr>
              <w:pStyle w:val="Tabletitle"/>
            </w:pPr>
          </w:p>
        </w:tc>
        <w:tc>
          <w:tcPr>
            <w:tcW w:w="1181" w:type="pct"/>
          </w:tcPr>
          <w:p w14:paraId="4886C432" w14:textId="77777777" w:rsidR="001132A4" w:rsidRDefault="005C605C">
            <w:pPr>
              <w:pStyle w:val="Tabletitle"/>
            </w:pPr>
            <w:r>
              <w:t>A</w:t>
            </w:r>
          </w:p>
        </w:tc>
        <w:tc>
          <w:tcPr>
            <w:tcW w:w="1328" w:type="pct"/>
          </w:tcPr>
          <w:p w14:paraId="75218D59" w14:textId="77777777" w:rsidR="001132A4" w:rsidRDefault="005C605C">
            <w:pPr>
              <w:pStyle w:val="Tabletitle"/>
            </w:pPr>
            <w:r>
              <w:t>B</w:t>
            </w:r>
          </w:p>
        </w:tc>
        <w:tc>
          <w:tcPr>
            <w:tcW w:w="1192" w:type="pct"/>
          </w:tcPr>
          <w:p w14:paraId="233891B6" w14:textId="77777777" w:rsidR="001132A4" w:rsidRDefault="005C605C">
            <w:pPr>
              <w:pStyle w:val="Tabletitle"/>
            </w:pPr>
            <w:r>
              <w:t>C</w:t>
            </w:r>
          </w:p>
        </w:tc>
      </w:tr>
      <w:tr w:rsidR="001132A4" w14:paraId="4236ED51" w14:textId="77777777" w:rsidTr="00C94C87">
        <w:tc>
          <w:tcPr>
            <w:tcW w:w="1299" w:type="pct"/>
          </w:tcPr>
          <w:p w14:paraId="01666346" w14:textId="77777777" w:rsidR="001132A4" w:rsidRDefault="005C605C">
            <w:pPr>
              <w:pStyle w:val="Tabletext"/>
            </w:pPr>
            <w:r>
              <w:t>Product</w:t>
            </w:r>
          </w:p>
        </w:tc>
        <w:tc>
          <w:tcPr>
            <w:tcW w:w="1181" w:type="pct"/>
          </w:tcPr>
          <w:p w14:paraId="4FFB2728" w14:textId="77777777" w:rsidR="001132A4" w:rsidRDefault="001132A4">
            <w:pPr>
              <w:pStyle w:val="Tabletext"/>
            </w:pPr>
          </w:p>
        </w:tc>
        <w:tc>
          <w:tcPr>
            <w:tcW w:w="1328" w:type="pct"/>
          </w:tcPr>
          <w:p w14:paraId="711A023F" w14:textId="77777777" w:rsidR="001132A4" w:rsidRDefault="001132A4">
            <w:pPr>
              <w:pStyle w:val="Tabletext"/>
            </w:pPr>
          </w:p>
        </w:tc>
        <w:tc>
          <w:tcPr>
            <w:tcW w:w="1192" w:type="pct"/>
          </w:tcPr>
          <w:p w14:paraId="0DD51297" w14:textId="77777777" w:rsidR="001132A4" w:rsidRDefault="001132A4">
            <w:pPr>
              <w:pStyle w:val="Tabletext"/>
            </w:pPr>
          </w:p>
        </w:tc>
      </w:tr>
      <w:tr w:rsidR="001132A4" w14:paraId="38187AFC" w14:textId="77777777" w:rsidTr="00C94C87">
        <w:tc>
          <w:tcPr>
            <w:tcW w:w="1299" w:type="pct"/>
          </w:tcPr>
          <w:p w14:paraId="503B1AAF" w14:textId="77777777" w:rsidR="001132A4" w:rsidRDefault="005C605C">
            <w:pPr>
              <w:pStyle w:val="Tabletext"/>
            </w:pPr>
            <w:r>
              <w:t>Fixing system</w:t>
            </w:r>
          </w:p>
        </w:tc>
        <w:tc>
          <w:tcPr>
            <w:tcW w:w="1181" w:type="pct"/>
          </w:tcPr>
          <w:p w14:paraId="067B98C0" w14:textId="77777777" w:rsidR="001132A4" w:rsidRDefault="001132A4">
            <w:pPr>
              <w:pStyle w:val="Tabletext"/>
            </w:pPr>
          </w:p>
        </w:tc>
        <w:tc>
          <w:tcPr>
            <w:tcW w:w="1328" w:type="pct"/>
          </w:tcPr>
          <w:p w14:paraId="4E9FA3D0" w14:textId="77777777" w:rsidR="001132A4" w:rsidRDefault="001132A4">
            <w:pPr>
              <w:pStyle w:val="Tabletext"/>
            </w:pPr>
          </w:p>
        </w:tc>
        <w:tc>
          <w:tcPr>
            <w:tcW w:w="1192" w:type="pct"/>
          </w:tcPr>
          <w:p w14:paraId="5D5C46E4" w14:textId="77777777" w:rsidR="001132A4" w:rsidRDefault="001132A4">
            <w:pPr>
              <w:pStyle w:val="Tabletext"/>
            </w:pPr>
          </w:p>
        </w:tc>
      </w:tr>
      <w:tr w:rsidR="001132A4" w14:paraId="7FC4B413" w14:textId="77777777" w:rsidTr="00C94C87">
        <w:tc>
          <w:tcPr>
            <w:tcW w:w="1299" w:type="pct"/>
          </w:tcPr>
          <w:p w14:paraId="1E32ED71" w14:textId="77777777" w:rsidR="001132A4" w:rsidRDefault="005C605C">
            <w:pPr>
              <w:pStyle w:val="Tabletext"/>
            </w:pPr>
            <w:r>
              <w:t>Thickness (mm)</w:t>
            </w:r>
          </w:p>
        </w:tc>
        <w:tc>
          <w:tcPr>
            <w:tcW w:w="1181" w:type="pct"/>
          </w:tcPr>
          <w:p w14:paraId="22CBBE00" w14:textId="77777777" w:rsidR="001132A4" w:rsidRDefault="001132A4">
            <w:pPr>
              <w:pStyle w:val="Tabletext"/>
            </w:pPr>
          </w:p>
        </w:tc>
        <w:tc>
          <w:tcPr>
            <w:tcW w:w="1328" w:type="pct"/>
          </w:tcPr>
          <w:p w14:paraId="7D44D772" w14:textId="77777777" w:rsidR="001132A4" w:rsidRDefault="001132A4">
            <w:pPr>
              <w:pStyle w:val="Tabletext"/>
            </w:pPr>
          </w:p>
        </w:tc>
        <w:tc>
          <w:tcPr>
            <w:tcW w:w="1192" w:type="pct"/>
          </w:tcPr>
          <w:p w14:paraId="550A1B43" w14:textId="77777777" w:rsidR="001132A4" w:rsidRDefault="001132A4">
            <w:pPr>
              <w:pStyle w:val="Tabletext"/>
            </w:pPr>
          </w:p>
        </w:tc>
      </w:tr>
      <w:tr w:rsidR="001132A4" w14:paraId="7CB361F2" w14:textId="77777777" w:rsidTr="00C94C87">
        <w:tc>
          <w:tcPr>
            <w:tcW w:w="1299" w:type="pct"/>
          </w:tcPr>
          <w:p w14:paraId="383D3BD5" w14:textId="77777777" w:rsidR="001132A4" w:rsidRDefault="005C605C">
            <w:pPr>
              <w:pStyle w:val="Tabletext"/>
            </w:pPr>
            <w:r>
              <w:t>Length (mm)</w:t>
            </w:r>
          </w:p>
        </w:tc>
        <w:tc>
          <w:tcPr>
            <w:tcW w:w="1181" w:type="pct"/>
          </w:tcPr>
          <w:p w14:paraId="202D28D5" w14:textId="77777777" w:rsidR="001132A4" w:rsidRDefault="001132A4">
            <w:pPr>
              <w:pStyle w:val="Tabletext"/>
            </w:pPr>
          </w:p>
        </w:tc>
        <w:tc>
          <w:tcPr>
            <w:tcW w:w="1328" w:type="pct"/>
          </w:tcPr>
          <w:p w14:paraId="7F842DAB" w14:textId="77777777" w:rsidR="001132A4" w:rsidRDefault="001132A4">
            <w:pPr>
              <w:pStyle w:val="Tabletext"/>
            </w:pPr>
          </w:p>
        </w:tc>
        <w:tc>
          <w:tcPr>
            <w:tcW w:w="1192" w:type="pct"/>
          </w:tcPr>
          <w:p w14:paraId="0CD90577" w14:textId="77777777" w:rsidR="001132A4" w:rsidRDefault="001132A4">
            <w:pPr>
              <w:pStyle w:val="Tabletext"/>
            </w:pPr>
          </w:p>
        </w:tc>
      </w:tr>
      <w:tr w:rsidR="001132A4" w14:paraId="0F3DB8BF" w14:textId="77777777" w:rsidTr="00C94C87">
        <w:tc>
          <w:tcPr>
            <w:tcW w:w="1299" w:type="pct"/>
          </w:tcPr>
          <w:p w14:paraId="08C17834" w14:textId="77777777" w:rsidR="001132A4" w:rsidRDefault="005C605C">
            <w:pPr>
              <w:pStyle w:val="Tabletext"/>
            </w:pPr>
            <w:r>
              <w:t>Width (mm)</w:t>
            </w:r>
          </w:p>
        </w:tc>
        <w:tc>
          <w:tcPr>
            <w:tcW w:w="1181" w:type="pct"/>
          </w:tcPr>
          <w:p w14:paraId="012D1CF7" w14:textId="77777777" w:rsidR="001132A4" w:rsidRDefault="001132A4">
            <w:pPr>
              <w:pStyle w:val="Tabletext"/>
            </w:pPr>
          </w:p>
        </w:tc>
        <w:tc>
          <w:tcPr>
            <w:tcW w:w="1328" w:type="pct"/>
          </w:tcPr>
          <w:p w14:paraId="3ABCDA71" w14:textId="77777777" w:rsidR="001132A4" w:rsidRDefault="001132A4">
            <w:pPr>
              <w:pStyle w:val="Tabletext"/>
            </w:pPr>
          </w:p>
        </w:tc>
        <w:tc>
          <w:tcPr>
            <w:tcW w:w="1192" w:type="pct"/>
          </w:tcPr>
          <w:p w14:paraId="7A14E90E" w14:textId="77777777" w:rsidR="001132A4" w:rsidRDefault="001132A4">
            <w:pPr>
              <w:pStyle w:val="Tabletext"/>
            </w:pPr>
          </w:p>
        </w:tc>
      </w:tr>
      <w:tr w:rsidR="001132A4" w14:paraId="0AA3D7AE" w14:textId="77777777" w:rsidTr="00C94C87">
        <w:tc>
          <w:tcPr>
            <w:tcW w:w="1299" w:type="pct"/>
          </w:tcPr>
          <w:p w14:paraId="4DE53833" w14:textId="77777777" w:rsidR="001132A4" w:rsidRDefault="005C605C">
            <w:pPr>
              <w:pStyle w:val="Tabletext"/>
            </w:pPr>
            <w:r>
              <w:t>Edge profile</w:t>
            </w:r>
          </w:p>
        </w:tc>
        <w:tc>
          <w:tcPr>
            <w:tcW w:w="1181" w:type="pct"/>
          </w:tcPr>
          <w:p w14:paraId="6DA9DAEF" w14:textId="77777777" w:rsidR="001132A4" w:rsidRDefault="001132A4">
            <w:pPr>
              <w:pStyle w:val="Tabletext"/>
            </w:pPr>
          </w:p>
        </w:tc>
        <w:tc>
          <w:tcPr>
            <w:tcW w:w="1328" w:type="pct"/>
          </w:tcPr>
          <w:p w14:paraId="2840FDEF" w14:textId="77777777" w:rsidR="001132A4" w:rsidRDefault="001132A4">
            <w:pPr>
              <w:pStyle w:val="Tabletext"/>
            </w:pPr>
          </w:p>
        </w:tc>
        <w:tc>
          <w:tcPr>
            <w:tcW w:w="1192" w:type="pct"/>
          </w:tcPr>
          <w:p w14:paraId="605A7E15" w14:textId="77777777" w:rsidR="001132A4" w:rsidRDefault="001132A4">
            <w:pPr>
              <w:pStyle w:val="Tabletext"/>
            </w:pPr>
          </w:p>
        </w:tc>
      </w:tr>
      <w:tr w:rsidR="001132A4" w14:paraId="64A2473C" w14:textId="77777777" w:rsidTr="00C94C87">
        <w:tc>
          <w:tcPr>
            <w:tcW w:w="1299" w:type="pct"/>
          </w:tcPr>
          <w:p w14:paraId="4A95DED7" w14:textId="77777777" w:rsidR="001132A4" w:rsidRDefault="005C605C">
            <w:pPr>
              <w:pStyle w:val="Tabletext"/>
            </w:pPr>
            <w:r>
              <w:t>Coating system</w:t>
            </w:r>
          </w:p>
        </w:tc>
        <w:tc>
          <w:tcPr>
            <w:tcW w:w="1181" w:type="pct"/>
          </w:tcPr>
          <w:p w14:paraId="7292B385" w14:textId="77777777" w:rsidR="001132A4" w:rsidRDefault="001132A4">
            <w:pPr>
              <w:pStyle w:val="Tabletext"/>
            </w:pPr>
          </w:p>
        </w:tc>
        <w:tc>
          <w:tcPr>
            <w:tcW w:w="1328" w:type="pct"/>
          </w:tcPr>
          <w:p w14:paraId="00FDF838" w14:textId="77777777" w:rsidR="001132A4" w:rsidRDefault="001132A4">
            <w:pPr>
              <w:pStyle w:val="Tabletext"/>
            </w:pPr>
          </w:p>
        </w:tc>
        <w:tc>
          <w:tcPr>
            <w:tcW w:w="1192" w:type="pct"/>
          </w:tcPr>
          <w:p w14:paraId="2A283C69" w14:textId="77777777" w:rsidR="001132A4" w:rsidRDefault="001132A4">
            <w:pPr>
              <w:pStyle w:val="Tabletext"/>
            </w:pPr>
          </w:p>
        </w:tc>
      </w:tr>
      <w:tr w:rsidR="001132A4" w14:paraId="216C98D1" w14:textId="77777777" w:rsidTr="00C94C87">
        <w:tc>
          <w:tcPr>
            <w:tcW w:w="1299" w:type="pct"/>
          </w:tcPr>
          <w:p w14:paraId="4093ABE4" w14:textId="77777777" w:rsidR="001132A4" w:rsidRDefault="005C605C">
            <w:pPr>
              <w:pStyle w:val="Tabletext"/>
            </w:pPr>
            <w:r>
              <w:t>Panel orientation</w:t>
            </w:r>
          </w:p>
        </w:tc>
        <w:tc>
          <w:tcPr>
            <w:tcW w:w="1181" w:type="pct"/>
          </w:tcPr>
          <w:p w14:paraId="7C3618F3" w14:textId="77777777" w:rsidR="001132A4" w:rsidRDefault="001132A4">
            <w:pPr>
              <w:pStyle w:val="Tabletext"/>
            </w:pPr>
          </w:p>
        </w:tc>
        <w:tc>
          <w:tcPr>
            <w:tcW w:w="1328" w:type="pct"/>
          </w:tcPr>
          <w:p w14:paraId="42681B49" w14:textId="77777777" w:rsidR="001132A4" w:rsidRDefault="001132A4">
            <w:pPr>
              <w:pStyle w:val="Tabletext"/>
            </w:pPr>
          </w:p>
        </w:tc>
        <w:tc>
          <w:tcPr>
            <w:tcW w:w="1192" w:type="pct"/>
          </w:tcPr>
          <w:p w14:paraId="2EEBA6D9" w14:textId="77777777" w:rsidR="001132A4" w:rsidRDefault="001132A4">
            <w:pPr>
              <w:pStyle w:val="Tabletext"/>
            </w:pPr>
          </w:p>
        </w:tc>
      </w:tr>
      <w:tr w:rsidR="001132A4" w14:paraId="34D2DE09" w14:textId="77777777" w:rsidTr="00C94C87">
        <w:tc>
          <w:tcPr>
            <w:tcW w:w="1299" w:type="pct"/>
          </w:tcPr>
          <w:p w14:paraId="5E2F566D" w14:textId="77777777" w:rsidR="001132A4" w:rsidRDefault="005C605C">
            <w:pPr>
              <w:pStyle w:val="Tabletext"/>
            </w:pPr>
            <w:r>
              <w:t>Trim</w:t>
            </w:r>
          </w:p>
        </w:tc>
        <w:tc>
          <w:tcPr>
            <w:tcW w:w="1181" w:type="pct"/>
          </w:tcPr>
          <w:p w14:paraId="59137EE5" w14:textId="77777777" w:rsidR="001132A4" w:rsidRDefault="001132A4">
            <w:pPr>
              <w:pStyle w:val="Tabletext"/>
            </w:pPr>
          </w:p>
        </w:tc>
        <w:tc>
          <w:tcPr>
            <w:tcW w:w="1328" w:type="pct"/>
          </w:tcPr>
          <w:p w14:paraId="5BF7F53A" w14:textId="77777777" w:rsidR="001132A4" w:rsidRDefault="001132A4">
            <w:pPr>
              <w:pStyle w:val="Tabletext"/>
            </w:pPr>
          </w:p>
        </w:tc>
        <w:tc>
          <w:tcPr>
            <w:tcW w:w="1192" w:type="pct"/>
          </w:tcPr>
          <w:p w14:paraId="52878A56" w14:textId="77777777" w:rsidR="001132A4" w:rsidRDefault="001132A4">
            <w:pPr>
              <w:pStyle w:val="Tabletext"/>
            </w:pPr>
          </w:p>
        </w:tc>
      </w:tr>
      <w:tr w:rsidR="001132A4" w14:paraId="20163EC2" w14:textId="77777777" w:rsidTr="00C94C87">
        <w:tc>
          <w:tcPr>
            <w:tcW w:w="1299" w:type="pct"/>
          </w:tcPr>
          <w:p w14:paraId="189CBC1D" w14:textId="77777777" w:rsidR="001132A4" w:rsidRDefault="005C605C">
            <w:pPr>
              <w:pStyle w:val="Tabletext"/>
            </w:pPr>
            <w:r>
              <w:t>Control joint width (mm)</w:t>
            </w:r>
          </w:p>
        </w:tc>
        <w:tc>
          <w:tcPr>
            <w:tcW w:w="1181" w:type="pct"/>
          </w:tcPr>
          <w:p w14:paraId="4FE96AE4" w14:textId="77777777" w:rsidR="001132A4" w:rsidRDefault="001132A4">
            <w:pPr>
              <w:pStyle w:val="Tabletext"/>
            </w:pPr>
          </w:p>
        </w:tc>
        <w:tc>
          <w:tcPr>
            <w:tcW w:w="1328" w:type="pct"/>
          </w:tcPr>
          <w:p w14:paraId="48B69C2C" w14:textId="77777777" w:rsidR="001132A4" w:rsidRDefault="001132A4">
            <w:pPr>
              <w:pStyle w:val="Tabletext"/>
            </w:pPr>
          </w:p>
        </w:tc>
        <w:tc>
          <w:tcPr>
            <w:tcW w:w="1192" w:type="pct"/>
          </w:tcPr>
          <w:p w14:paraId="20921AAE" w14:textId="77777777" w:rsidR="001132A4" w:rsidRDefault="001132A4">
            <w:pPr>
              <w:pStyle w:val="Tabletext"/>
            </w:pPr>
          </w:p>
        </w:tc>
      </w:tr>
      <w:tr w:rsidR="001132A4" w14:paraId="038ADB5E" w14:textId="77777777" w:rsidTr="00C94C87">
        <w:tc>
          <w:tcPr>
            <w:tcW w:w="1299" w:type="pct"/>
          </w:tcPr>
          <w:p w14:paraId="10725F23" w14:textId="77777777" w:rsidR="001132A4" w:rsidRDefault="005C605C">
            <w:pPr>
              <w:pStyle w:val="Tabletext"/>
            </w:pPr>
            <w:r>
              <w:t>Flashings and cappings</w:t>
            </w:r>
          </w:p>
        </w:tc>
        <w:tc>
          <w:tcPr>
            <w:tcW w:w="1181" w:type="pct"/>
          </w:tcPr>
          <w:p w14:paraId="0EB88035" w14:textId="77777777" w:rsidR="001132A4" w:rsidRDefault="001132A4">
            <w:pPr>
              <w:pStyle w:val="Tabletext"/>
            </w:pPr>
          </w:p>
        </w:tc>
        <w:tc>
          <w:tcPr>
            <w:tcW w:w="1328" w:type="pct"/>
          </w:tcPr>
          <w:p w14:paraId="571B3776" w14:textId="77777777" w:rsidR="001132A4" w:rsidRDefault="001132A4">
            <w:pPr>
              <w:pStyle w:val="Tabletext"/>
            </w:pPr>
          </w:p>
        </w:tc>
        <w:tc>
          <w:tcPr>
            <w:tcW w:w="1192" w:type="pct"/>
          </w:tcPr>
          <w:p w14:paraId="4A2B8B46" w14:textId="77777777" w:rsidR="001132A4" w:rsidRDefault="001132A4">
            <w:pPr>
              <w:pStyle w:val="Tabletext"/>
            </w:pPr>
          </w:p>
        </w:tc>
      </w:tr>
      <w:tr w:rsidR="001132A4" w14:paraId="7F0800AB" w14:textId="77777777" w:rsidTr="00C94C87">
        <w:tc>
          <w:tcPr>
            <w:tcW w:w="1299" w:type="pct"/>
          </w:tcPr>
          <w:p w14:paraId="010E5DF3" w14:textId="77777777" w:rsidR="001132A4" w:rsidRDefault="005C605C">
            <w:pPr>
              <w:pStyle w:val="Tabletext"/>
            </w:pPr>
            <w:r>
              <w:t>Fasteners</w:t>
            </w:r>
          </w:p>
        </w:tc>
        <w:tc>
          <w:tcPr>
            <w:tcW w:w="1181" w:type="pct"/>
          </w:tcPr>
          <w:p w14:paraId="1F36DA9E" w14:textId="77777777" w:rsidR="001132A4" w:rsidRDefault="001132A4">
            <w:pPr>
              <w:pStyle w:val="Tabletext"/>
            </w:pPr>
          </w:p>
        </w:tc>
        <w:tc>
          <w:tcPr>
            <w:tcW w:w="1328" w:type="pct"/>
          </w:tcPr>
          <w:p w14:paraId="166DA0BD" w14:textId="77777777" w:rsidR="001132A4" w:rsidRDefault="001132A4">
            <w:pPr>
              <w:pStyle w:val="Tabletext"/>
            </w:pPr>
          </w:p>
        </w:tc>
        <w:tc>
          <w:tcPr>
            <w:tcW w:w="1192" w:type="pct"/>
          </w:tcPr>
          <w:p w14:paraId="06BC40A0" w14:textId="77777777" w:rsidR="001132A4" w:rsidRDefault="001132A4">
            <w:pPr>
              <w:pStyle w:val="Tabletext"/>
            </w:pPr>
          </w:p>
        </w:tc>
      </w:tr>
    </w:tbl>
    <w:p w14:paraId="710E8DB3" w14:textId="77777777" w:rsidR="001132A4" w:rsidRDefault="005C605C">
      <w:r>
        <w:t> </w:t>
      </w:r>
    </w:p>
    <w:p w14:paraId="565F1213" w14:textId="77777777" w:rsidR="001132A4" w:rsidRDefault="005C605C">
      <w:pPr>
        <w:pStyle w:val="Instructions"/>
      </w:pPr>
      <w:r>
        <w:t>The codes in the header row of the schedule designate each application or location of the item scheduled. Edit the codes to match those in other contract documents.</w:t>
      </w:r>
    </w:p>
    <w:p w14:paraId="18453B18" w14:textId="77777777" w:rsidR="001132A4" w:rsidRDefault="005C605C">
      <w:pPr>
        <w:pStyle w:val="Instructions"/>
      </w:pPr>
      <w:r>
        <w:t>Product: Nominate a proprietary system or product and edit schedule to suit.</w:t>
      </w:r>
    </w:p>
    <w:p w14:paraId="32F8D98B" w14:textId="77777777" w:rsidR="001132A4" w:rsidRDefault="005C605C">
      <w:pPr>
        <w:pStyle w:val="Instructions"/>
      </w:pPr>
      <w:r>
        <w:t>Fixing system: e.g. Waterproof direct fix, top hat framing, ventilated cavity/rainscreen.</w:t>
      </w:r>
    </w:p>
    <w:p w14:paraId="0FBE6A76" w14:textId="77777777" w:rsidR="001132A4" w:rsidRDefault="005C605C">
      <w:pPr>
        <w:pStyle w:val="Instructions"/>
      </w:pPr>
      <w:r>
        <w:t>Thickness (mm): e.g. 75 mm, 100 mm.</w:t>
      </w:r>
    </w:p>
    <w:p w14:paraId="1706F6DA" w14:textId="77777777" w:rsidR="001132A4" w:rsidRDefault="005C605C">
      <w:pPr>
        <w:pStyle w:val="Instructions"/>
      </w:pPr>
      <w:r>
        <w:lastRenderedPageBreak/>
        <w:t>Length (mm): e.g. 1200 mm to 4200 mm.</w:t>
      </w:r>
    </w:p>
    <w:p w14:paraId="0138D5B4" w14:textId="77777777" w:rsidR="001132A4" w:rsidRDefault="005C605C">
      <w:pPr>
        <w:pStyle w:val="Instructions"/>
      </w:pPr>
      <w:r>
        <w:t>Width (mm): e.g. 600 mm.</w:t>
      </w:r>
    </w:p>
    <w:p w14:paraId="7C6AF8F5" w14:textId="77777777" w:rsidR="001132A4" w:rsidRDefault="005C605C">
      <w:pPr>
        <w:pStyle w:val="Instructions"/>
      </w:pPr>
      <w:r>
        <w:t>Edge profile: e.g. Smooth (square edge), Tongue and groove (T&amp;G).</w:t>
      </w:r>
    </w:p>
    <w:p w14:paraId="2EDDD368" w14:textId="77777777" w:rsidR="001132A4" w:rsidRDefault="005C605C">
      <w:pPr>
        <w:pStyle w:val="Instructions"/>
      </w:pPr>
      <w:r>
        <w:t xml:space="preserve">Coating system: AAC is porous and an appropriate coating is required to prevent water penetration. Use proprietary flexible coating systems recommended by the manufacturer and coordinate with </w:t>
      </w:r>
      <w:r>
        <w:rPr>
          <w:i/>
        </w:rPr>
        <w:t>0672 Textured and membrane coatings</w:t>
      </w:r>
      <w:r>
        <w:t>. If painting, only use acrylic based paints.</w:t>
      </w:r>
    </w:p>
    <w:p w14:paraId="0F03FA4D" w14:textId="77777777" w:rsidR="001132A4" w:rsidRDefault="005C605C">
      <w:pPr>
        <w:pStyle w:val="Instructions"/>
      </w:pPr>
      <w:r>
        <w:t>Control joint width (mm): 10 mm for vertical control joints, 15 mm for horizontal control joints.</w:t>
      </w:r>
    </w:p>
    <w:p w14:paraId="26A61452" w14:textId="77777777" w:rsidR="001132A4" w:rsidRDefault="005C605C">
      <w:pPr>
        <w:pStyle w:val="Instructions"/>
      </w:pPr>
      <w:r>
        <w:t>Panel orientation: Horizontal or Vertical.</w:t>
      </w:r>
    </w:p>
    <w:p w14:paraId="4C66580B" w14:textId="77777777" w:rsidR="001132A4" w:rsidRDefault="005C605C">
      <w:pPr>
        <w:pStyle w:val="Instructions"/>
      </w:pPr>
      <w:r>
        <w:t>Trim: e.g. Proprietary accessories for sills, reveals or corner returns.</w:t>
      </w:r>
    </w:p>
    <w:p w14:paraId="0D4C7810" w14:textId="77777777" w:rsidR="001132A4" w:rsidRDefault="005C605C">
      <w:pPr>
        <w:pStyle w:val="Instructions"/>
      </w:pPr>
      <w:r>
        <w:t xml:space="preserve">Flashings and cappings: e.g. Prefinished sheet metal to match cladding colour. Coordinate with </w:t>
      </w:r>
      <w:r>
        <w:rPr>
          <w:i/>
        </w:rPr>
        <w:t>042 Roofing</w:t>
      </w:r>
      <w:r>
        <w:t xml:space="preserve"> worksections.</w:t>
      </w:r>
    </w:p>
    <w:p w14:paraId="49A6BE07" w14:textId="77777777" w:rsidR="001132A4" w:rsidRDefault="005C605C">
      <w:pPr>
        <w:pStyle w:val="Instructions"/>
      </w:pPr>
      <w:r>
        <w:t>Fasteners: e.g. Concealed or Pierced, Crest or Valley.</w:t>
      </w:r>
    </w:p>
    <w:p w14:paraId="1CD4DF92" w14:textId="77777777" w:rsidR="001132A4" w:rsidRDefault="005C605C">
      <w:pPr>
        <w:pStyle w:val="Heading4"/>
      </w:pPr>
      <w:bookmarkStart w:id="413" w:name="h-11_13079-18"/>
      <w:bookmarkStart w:id="414" w:name="f-11_13079-18"/>
      <w:bookmarkStart w:id="415" w:name="f-13253-8"/>
      <w:bookmarkEnd w:id="411"/>
      <w:bookmarkEnd w:id="412"/>
      <w:r>
        <w:t>Aluminium weatherboard cladding schedule</w:t>
      </w:r>
      <w:bookmarkEnd w:id="413"/>
    </w:p>
    <w:tbl>
      <w:tblPr>
        <w:tblStyle w:val="NATSPECTable"/>
        <w:tblW w:w="5000" w:type="pct"/>
        <w:tblLook w:val="0620" w:firstRow="1" w:lastRow="0" w:firstColumn="0" w:lastColumn="0" w:noHBand="1" w:noVBand="1"/>
      </w:tblPr>
      <w:tblGrid>
        <w:gridCol w:w="2379"/>
        <w:gridCol w:w="2161"/>
        <w:gridCol w:w="2429"/>
        <w:gridCol w:w="2182"/>
      </w:tblGrid>
      <w:tr w:rsidR="001132A4" w14:paraId="1C6012BB" w14:textId="77777777" w:rsidTr="00C94C87">
        <w:trPr>
          <w:tblHeader/>
        </w:trPr>
        <w:tc>
          <w:tcPr>
            <w:tcW w:w="1300" w:type="pct"/>
          </w:tcPr>
          <w:p w14:paraId="2D91B364" w14:textId="77777777" w:rsidR="001132A4" w:rsidRDefault="001132A4">
            <w:pPr>
              <w:pStyle w:val="Tabletitle"/>
            </w:pPr>
          </w:p>
        </w:tc>
        <w:tc>
          <w:tcPr>
            <w:tcW w:w="1181" w:type="pct"/>
          </w:tcPr>
          <w:p w14:paraId="499BC484" w14:textId="77777777" w:rsidR="001132A4" w:rsidRDefault="005C605C">
            <w:pPr>
              <w:pStyle w:val="Tabletitle"/>
            </w:pPr>
            <w:r>
              <w:t>A</w:t>
            </w:r>
          </w:p>
        </w:tc>
        <w:tc>
          <w:tcPr>
            <w:tcW w:w="1327" w:type="pct"/>
          </w:tcPr>
          <w:p w14:paraId="77CED6D7" w14:textId="77777777" w:rsidR="001132A4" w:rsidRDefault="005C605C">
            <w:pPr>
              <w:pStyle w:val="Tabletitle"/>
            </w:pPr>
            <w:r>
              <w:t>B</w:t>
            </w:r>
          </w:p>
        </w:tc>
        <w:tc>
          <w:tcPr>
            <w:tcW w:w="1192" w:type="pct"/>
          </w:tcPr>
          <w:p w14:paraId="5514DC9B" w14:textId="77777777" w:rsidR="001132A4" w:rsidRDefault="005C605C">
            <w:pPr>
              <w:pStyle w:val="Tabletitle"/>
            </w:pPr>
            <w:r>
              <w:t>C</w:t>
            </w:r>
          </w:p>
        </w:tc>
      </w:tr>
      <w:tr w:rsidR="001132A4" w14:paraId="053CD10F" w14:textId="77777777" w:rsidTr="00C94C87">
        <w:tc>
          <w:tcPr>
            <w:tcW w:w="1300" w:type="pct"/>
          </w:tcPr>
          <w:p w14:paraId="2CBB6368" w14:textId="77777777" w:rsidR="001132A4" w:rsidRDefault="005C605C">
            <w:pPr>
              <w:pStyle w:val="Tabletext"/>
            </w:pPr>
            <w:r>
              <w:t>Product</w:t>
            </w:r>
          </w:p>
        </w:tc>
        <w:tc>
          <w:tcPr>
            <w:tcW w:w="1181" w:type="pct"/>
          </w:tcPr>
          <w:p w14:paraId="2BE14D99" w14:textId="77777777" w:rsidR="001132A4" w:rsidRDefault="001132A4">
            <w:pPr>
              <w:pStyle w:val="Tabletext"/>
            </w:pPr>
          </w:p>
        </w:tc>
        <w:tc>
          <w:tcPr>
            <w:tcW w:w="1327" w:type="pct"/>
          </w:tcPr>
          <w:p w14:paraId="7D6A9EA0" w14:textId="77777777" w:rsidR="001132A4" w:rsidRDefault="001132A4">
            <w:pPr>
              <w:pStyle w:val="Tabletext"/>
            </w:pPr>
          </w:p>
        </w:tc>
        <w:tc>
          <w:tcPr>
            <w:tcW w:w="1192" w:type="pct"/>
          </w:tcPr>
          <w:p w14:paraId="7E545B3B" w14:textId="77777777" w:rsidR="001132A4" w:rsidRDefault="001132A4">
            <w:pPr>
              <w:pStyle w:val="Tabletext"/>
            </w:pPr>
          </w:p>
        </w:tc>
      </w:tr>
      <w:tr w:rsidR="001132A4" w14:paraId="297CC039" w14:textId="77777777" w:rsidTr="00C94C87">
        <w:tc>
          <w:tcPr>
            <w:tcW w:w="1300" w:type="pct"/>
          </w:tcPr>
          <w:p w14:paraId="092CF236" w14:textId="77777777" w:rsidR="001132A4" w:rsidRDefault="005C605C">
            <w:pPr>
              <w:pStyle w:val="Tabletext"/>
            </w:pPr>
            <w:r>
              <w:t>Fixing system</w:t>
            </w:r>
          </w:p>
        </w:tc>
        <w:tc>
          <w:tcPr>
            <w:tcW w:w="1181" w:type="pct"/>
          </w:tcPr>
          <w:p w14:paraId="1C54B937" w14:textId="77777777" w:rsidR="001132A4" w:rsidRDefault="001132A4">
            <w:pPr>
              <w:pStyle w:val="Tabletext"/>
            </w:pPr>
          </w:p>
        </w:tc>
        <w:tc>
          <w:tcPr>
            <w:tcW w:w="1327" w:type="pct"/>
          </w:tcPr>
          <w:p w14:paraId="79524446" w14:textId="77777777" w:rsidR="001132A4" w:rsidRDefault="001132A4">
            <w:pPr>
              <w:pStyle w:val="Tabletext"/>
            </w:pPr>
          </w:p>
        </w:tc>
        <w:tc>
          <w:tcPr>
            <w:tcW w:w="1192" w:type="pct"/>
          </w:tcPr>
          <w:p w14:paraId="641234B4" w14:textId="77777777" w:rsidR="001132A4" w:rsidRDefault="001132A4">
            <w:pPr>
              <w:pStyle w:val="Tabletext"/>
            </w:pPr>
          </w:p>
        </w:tc>
      </w:tr>
      <w:tr w:rsidR="001132A4" w14:paraId="516A4766" w14:textId="77777777" w:rsidTr="00C94C87">
        <w:tc>
          <w:tcPr>
            <w:tcW w:w="1300" w:type="pct"/>
          </w:tcPr>
          <w:p w14:paraId="31E71496" w14:textId="77777777" w:rsidR="001132A4" w:rsidRDefault="005C605C">
            <w:pPr>
              <w:pStyle w:val="Tabletext"/>
            </w:pPr>
            <w:r>
              <w:t>Mounting</w:t>
            </w:r>
          </w:p>
        </w:tc>
        <w:tc>
          <w:tcPr>
            <w:tcW w:w="1181" w:type="pct"/>
          </w:tcPr>
          <w:p w14:paraId="090D9C15" w14:textId="77777777" w:rsidR="001132A4" w:rsidRDefault="001132A4">
            <w:pPr>
              <w:pStyle w:val="Tabletext"/>
            </w:pPr>
          </w:p>
        </w:tc>
        <w:tc>
          <w:tcPr>
            <w:tcW w:w="1327" w:type="pct"/>
          </w:tcPr>
          <w:p w14:paraId="6A298015" w14:textId="77777777" w:rsidR="001132A4" w:rsidRDefault="001132A4">
            <w:pPr>
              <w:pStyle w:val="Tabletext"/>
            </w:pPr>
          </w:p>
        </w:tc>
        <w:tc>
          <w:tcPr>
            <w:tcW w:w="1192" w:type="pct"/>
          </w:tcPr>
          <w:p w14:paraId="55239725" w14:textId="77777777" w:rsidR="001132A4" w:rsidRDefault="001132A4">
            <w:pPr>
              <w:pStyle w:val="Tabletext"/>
            </w:pPr>
          </w:p>
        </w:tc>
      </w:tr>
      <w:tr w:rsidR="001132A4" w14:paraId="1AD40BA5" w14:textId="77777777" w:rsidTr="00C94C87">
        <w:tc>
          <w:tcPr>
            <w:tcW w:w="1300" w:type="pct"/>
          </w:tcPr>
          <w:p w14:paraId="7541EF8A" w14:textId="77777777" w:rsidR="001132A4" w:rsidRDefault="005C605C">
            <w:pPr>
              <w:pStyle w:val="Tabletext"/>
            </w:pPr>
            <w:r>
              <w:t>Profile</w:t>
            </w:r>
          </w:p>
        </w:tc>
        <w:tc>
          <w:tcPr>
            <w:tcW w:w="1181" w:type="pct"/>
          </w:tcPr>
          <w:p w14:paraId="7D8F7904" w14:textId="77777777" w:rsidR="001132A4" w:rsidRDefault="001132A4">
            <w:pPr>
              <w:pStyle w:val="Tabletext"/>
            </w:pPr>
          </w:p>
        </w:tc>
        <w:tc>
          <w:tcPr>
            <w:tcW w:w="1327" w:type="pct"/>
          </w:tcPr>
          <w:p w14:paraId="04228046" w14:textId="77777777" w:rsidR="001132A4" w:rsidRDefault="001132A4">
            <w:pPr>
              <w:pStyle w:val="Tabletext"/>
            </w:pPr>
          </w:p>
        </w:tc>
        <w:tc>
          <w:tcPr>
            <w:tcW w:w="1192" w:type="pct"/>
          </w:tcPr>
          <w:p w14:paraId="3A9FAD9C" w14:textId="77777777" w:rsidR="001132A4" w:rsidRDefault="001132A4">
            <w:pPr>
              <w:pStyle w:val="Tabletext"/>
            </w:pPr>
          </w:p>
        </w:tc>
      </w:tr>
      <w:tr w:rsidR="001132A4" w14:paraId="461EC81B" w14:textId="77777777" w:rsidTr="00C94C87">
        <w:tc>
          <w:tcPr>
            <w:tcW w:w="1300" w:type="pct"/>
          </w:tcPr>
          <w:p w14:paraId="53CF87D7" w14:textId="77777777" w:rsidR="001132A4" w:rsidRDefault="005C605C">
            <w:pPr>
              <w:pStyle w:val="Tabletext"/>
            </w:pPr>
            <w:r>
              <w:t>Profile depth (mm)</w:t>
            </w:r>
          </w:p>
        </w:tc>
        <w:tc>
          <w:tcPr>
            <w:tcW w:w="1181" w:type="pct"/>
          </w:tcPr>
          <w:p w14:paraId="5B9B2735" w14:textId="77777777" w:rsidR="001132A4" w:rsidRDefault="001132A4">
            <w:pPr>
              <w:pStyle w:val="Tabletext"/>
            </w:pPr>
          </w:p>
        </w:tc>
        <w:tc>
          <w:tcPr>
            <w:tcW w:w="1327" w:type="pct"/>
          </w:tcPr>
          <w:p w14:paraId="6A3C0FDE" w14:textId="77777777" w:rsidR="001132A4" w:rsidRDefault="001132A4">
            <w:pPr>
              <w:pStyle w:val="Tabletext"/>
            </w:pPr>
          </w:p>
        </w:tc>
        <w:tc>
          <w:tcPr>
            <w:tcW w:w="1192" w:type="pct"/>
          </w:tcPr>
          <w:p w14:paraId="1D399BE8" w14:textId="77777777" w:rsidR="001132A4" w:rsidRDefault="001132A4">
            <w:pPr>
              <w:pStyle w:val="Tabletext"/>
            </w:pPr>
          </w:p>
        </w:tc>
      </w:tr>
      <w:tr w:rsidR="001132A4" w14:paraId="52E2E2AA" w14:textId="77777777" w:rsidTr="00C94C87">
        <w:tc>
          <w:tcPr>
            <w:tcW w:w="1300" w:type="pct"/>
          </w:tcPr>
          <w:p w14:paraId="25EF8FD3" w14:textId="77777777" w:rsidR="001132A4" w:rsidRDefault="005C605C">
            <w:pPr>
              <w:pStyle w:val="Tabletext"/>
            </w:pPr>
            <w:r>
              <w:t>Length (mm)</w:t>
            </w:r>
          </w:p>
        </w:tc>
        <w:tc>
          <w:tcPr>
            <w:tcW w:w="1181" w:type="pct"/>
          </w:tcPr>
          <w:p w14:paraId="726D4739" w14:textId="77777777" w:rsidR="001132A4" w:rsidRDefault="001132A4">
            <w:pPr>
              <w:pStyle w:val="Tabletext"/>
            </w:pPr>
          </w:p>
        </w:tc>
        <w:tc>
          <w:tcPr>
            <w:tcW w:w="1327" w:type="pct"/>
          </w:tcPr>
          <w:p w14:paraId="65525109" w14:textId="77777777" w:rsidR="001132A4" w:rsidRDefault="001132A4">
            <w:pPr>
              <w:pStyle w:val="Tabletext"/>
            </w:pPr>
          </w:p>
        </w:tc>
        <w:tc>
          <w:tcPr>
            <w:tcW w:w="1192" w:type="pct"/>
          </w:tcPr>
          <w:p w14:paraId="21FBC5E0" w14:textId="77777777" w:rsidR="001132A4" w:rsidRDefault="001132A4">
            <w:pPr>
              <w:pStyle w:val="Tabletext"/>
            </w:pPr>
          </w:p>
        </w:tc>
      </w:tr>
      <w:tr w:rsidR="001132A4" w14:paraId="3EE2B8D4" w14:textId="77777777" w:rsidTr="00C94C87">
        <w:tc>
          <w:tcPr>
            <w:tcW w:w="1300" w:type="pct"/>
          </w:tcPr>
          <w:p w14:paraId="651E67C0" w14:textId="77777777" w:rsidR="001132A4" w:rsidRDefault="005C605C">
            <w:pPr>
              <w:pStyle w:val="Tabletext"/>
            </w:pPr>
            <w:r>
              <w:t>Finish</w:t>
            </w:r>
          </w:p>
        </w:tc>
        <w:tc>
          <w:tcPr>
            <w:tcW w:w="1181" w:type="pct"/>
          </w:tcPr>
          <w:p w14:paraId="5A7F2257" w14:textId="77777777" w:rsidR="001132A4" w:rsidRDefault="001132A4">
            <w:pPr>
              <w:pStyle w:val="Tabletext"/>
            </w:pPr>
          </w:p>
        </w:tc>
        <w:tc>
          <w:tcPr>
            <w:tcW w:w="1327" w:type="pct"/>
          </w:tcPr>
          <w:p w14:paraId="5A554B88" w14:textId="77777777" w:rsidR="001132A4" w:rsidRDefault="001132A4">
            <w:pPr>
              <w:pStyle w:val="Tabletext"/>
            </w:pPr>
          </w:p>
        </w:tc>
        <w:tc>
          <w:tcPr>
            <w:tcW w:w="1192" w:type="pct"/>
          </w:tcPr>
          <w:p w14:paraId="153F77C7" w14:textId="77777777" w:rsidR="001132A4" w:rsidRDefault="001132A4">
            <w:pPr>
              <w:pStyle w:val="Tabletext"/>
            </w:pPr>
          </w:p>
        </w:tc>
      </w:tr>
      <w:tr w:rsidR="001132A4" w14:paraId="2B676361" w14:textId="77777777" w:rsidTr="00C94C87">
        <w:tc>
          <w:tcPr>
            <w:tcW w:w="1300" w:type="pct"/>
          </w:tcPr>
          <w:p w14:paraId="1AD964F3" w14:textId="77777777" w:rsidR="001132A4" w:rsidRDefault="005C605C">
            <w:pPr>
              <w:pStyle w:val="Tabletext"/>
            </w:pPr>
            <w:r>
              <w:t>Colour</w:t>
            </w:r>
          </w:p>
        </w:tc>
        <w:tc>
          <w:tcPr>
            <w:tcW w:w="1181" w:type="pct"/>
          </w:tcPr>
          <w:p w14:paraId="21028024" w14:textId="77777777" w:rsidR="001132A4" w:rsidRDefault="001132A4">
            <w:pPr>
              <w:pStyle w:val="Tabletext"/>
            </w:pPr>
          </w:p>
        </w:tc>
        <w:tc>
          <w:tcPr>
            <w:tcW w:w="1327" w:type="pct"/>
          </w:tcPr>
          <w:p w14:paraId="77FAB1F4" w14:textId="77777777" w:rsidR="001132A4" w:rsidRDefault="001132A4">
            <w:pPr>
              <w:pStyle w:val="Tabletext"/>
            </w:pPr>
          </w:p>
        </w:tc>
        <w:tc>
          <w:tcPr>
            <w:tcW w:w="1192" w:type="pct"/>
          </w:tcPr>
          <w:p w14:paraId="6789C56A" w14:textId="77777777" w:rsidR="001132A4" w:rsidRDefault="001132A4">
            <w:pPr>
              <w:pStyle w:val="Tabletext"/>
            </w:pPr>
          </w:p>
        </w:tc>
      </w:tr>
      <w:tr w:rsidR="001132A4" w14:paraId="39BAC2E5" w14:textId="77777777" w:rsidTr="00C94C87">
        <w:tc>
          <w:tcPr>
            <w:tcW w:w="1300" w:type="pct"/>
          </w:tcPr>
          <w:p w14:paraId="385C3AFC" w14:textId="77777777" w:rsidR="001132A4" w:rsidRDefault="005C605C">
            <w:pPr>
              <w:pStyle w:val="Tabletext"/>
            </w:pPr>
            <w:r>
              <w:t>Trim</w:t>
            </w:r>
          </w:p>
        </w:tc>
        <w:tc>
          <w:tcPr>
            <w:tcW w:w="1181" w:type="pct"/>
          </w:tcPr>
          <w:p w14:paraId="454F989C" w14:textId="77777777" w:rsidR="001132A4" w:rsidRDefault="001132A4">
            <w:pPr>
              <w:pStyle w:val="Tabletext"/>
            </w:pPr>
          </w:p>
        </w:tc>
        <w:tc>
          <w:tcPr>
            <w:tcW w:w="1327" w:type="pct"/>
          </w:tcPr>
          <w:p w14:paraId="199E61F4" w14:textId="77777777" w:rsidR="001132A4" w:rsidRDefault="001132A4">
            <w:pPr>
              <w:pStyle w:val="Tabletext"/>
            </w:pPr>
          </w:p>
        </w:tc>
        <w:tc>
          <w:tcPr>
            <w:tcW w:w="1192" w:type="pct"/>
          </w:tcPr>
          <w:p w14:paraId="6C2099D7" w14:textId="77777777" w:rsidR="001132A4" w:rsidRDefault="001132A4">
            <w:pPr>
              <w:pStyle w:val="Tabletext"/>
            </w:pPr>
          </w:p>
        </w:tc>
      </w:tr>
      <w:tr w:rsidR="001132A4" w14:paraId="49409704" w14:textId="77777777" w:rsidTr="00C94C87">
        <w:tc>
          <w:tcPr>
            <w:tcW w:w="1300" w:type="pct"/>
          </w:tcPr>
          <w:p w14:paraId="4CD39359" w14:textId="77777777" w:rsidR="001132A4" w:rsidRDefault="005C605C">
            <w:pPr>
              <w:pStyle w:val="Tabletext"/>
            </w:pPr>
            <w:r>
              <w:t>Flashings and cappings</w:t>
            </w:r>
          </w:p>
        </w:tc>
        <w:tc>
          <w:tcPr>
            <w:tcW w:w="1181" w:type="pct"/>
          </w:tcPr>
          <w:p w14:paraId="6BC89419" w14:textId="77777777" w:rsidR="001132A4" w:rsidRDefault="001132A4">
            <w:pPr>
              <w:pStyle w:val="Tabletext"/>
            </w:pPr>
          </w:p>
        </w:tc>
        <w:tc>
          <w:tcPr>
            <w:tcW w:w="1327" w:type="pct"/>
          </w:tcPr>
          <w:p w14:paraId="08E669F6" w14:textId="77777777" w:rsidR="001132A4" w:rsidRDefault="001132A4">
            <w:pPr>
              <w:pStyle w:val="Tabletext"/>
            </w:pPr>
          </w:p>
        </w:tc>
        <w:tc>
          <w:tcPr>
            <w:tcW w:w="1192" w:type="pct"/>
          </w:tcPr>
          <w:p w14:paraId="0A7BC4FB" w14:textId="77777777" w:rsidR="001132A4" w:rsidRDefault="001132A4">
            <w:pPr>
              <w:pStyle w:val="Tabletext"/>
            </w:pPr>
          </w:p>
        </w:tc>
      </w:tr>
      <w:tr w:rsidR="001132A4" w14:paraId="6D3EE98A" w14:textId="77777777" w:rsidTr="00C94C87">
        <w:tc>
          <w:tcPr>
            <w:tcW w:w="1300" w:type="pct"/>
          </w:tcPr>
          <w:p w14:paraId="4DEE5962" w14:textId="77777777" w:rsidR="001132A4" w:rsidRDefault="005C605C">
            <w:pPr>
              <w:pStyle w:val="Tabletext"/>
            </w:pPr>
            <w:r>
              <w:t>Fasteners</w:t>
            </w:r>
          </w:p>
        </w:tc>
        <w:tc>
          <w:tcPr>
            <w:tcW w:w="1181" w:type="pct"/>
          </w:tcPr>
          <w:p w14:paraId="4BE7D1C7" w14:textId="77777777" w:rsidR="001132A4" w:rsidRDefault="001132A4">
            <w:pPr>
              <w:pStyle w:val="Tabletext"/>
            </w:pPr>
          </w:p>
        </w:tc>
        <w:tc>
          <w:tcPr>
            <w:tcW w:w="1327" w:type="pct"/>
          </w:tcPr>
          <w:p w14:paraId="17679C95" w14:textId="77777777" w:rsidR="001132A4" w:rsidRDefault="001132A4">
            <w:pPr>
              <w:pStyle w:val="Tabletext"/>
            </w:pPr>
          </w:p>
        </w:tc>
        <w:tc>
          <w:tcPr>
            <w:tcW w:w="1192" w:type="pct"/>
          </w:tcPr>
          <w:p w14:paraId="7CEEB912" w14:textId="77777777" w:rsidR="001132A4" w:rsidRDefault="001132A4">
            <w:pPr>
              <w:pStyle w:val="Tabletext"/>
            </w:pPr>
          </w:p>
        </w:tc>
      </w:tr>
    </w:tbl>
    <w:p w14:paraId="219232AB" w14:textId="77777777" w:rsidR="001132A4" w:rsidRDefault="005C605C">
      <w:r>
        <w:t> </w:t>
      </w:r>
    </w:p>
    <w:p w14:paraId="00AE9461" w14:textId="77777777" w:rsidR="001132A4" w:rsidRDefault="005C605C">
      <w:pPr>
        <w:pStyle w:val="Instructions"/>
      </w:pPr>
      <w:r>
        <w:t>The codes in the header row of the schedule designate each application or location of the item scheduled. Edit the codes to match those in other contract documents.</w:t>
      </w:r>
    </w:p>
    <w:p w14:paraId="447F00F0" w14:textId="77777777" w:rsidR="001132A4" w:rsidRDefault="005C605C">
      <w:pPr>
        <w:pStyle w:val="Instructions"/>
      </w:pPr>
      <w:r>
        <w:t>Product: Nominate a proprietary system or product and edit schedule to suit.</w:t>
      </w:r>
    </w:p>
    <w:p w14:paraId="5753DDC4" w14:textId="77777777" w:rsidR="001132A4" w:rsidRDefault="005C605C">
      <w:pPr>
        <w:pStyle w:val="Instructions"/>
      </w:pPr>
      <w:r>
        <w:t>Fixing system: e.g. waterproof direct fix, top hat framing, ventilated cavity/rainscreen.</w:t>
      </w:r>
    </w:p>
    <w:p w14:paraId="476F80B1" w14:textId="77777777" w:rsidR="001132A4" w:rsidRDefault="005C605C">
      <w:pPr>
        <w:pStyle w:val="Instructions"/>
      </w:pPr>
      <w:r>
        <w:t>Mounting: Horizontal or Vertical.</w:t>
      </w:r>
    </w:p>
    <w:p w14:paraId="1BA8F400" w14:textId="77777777" w:rsidR="001132A4" w:rsidRDefault="005C605C">
      <w:pPr>
        <w:pStyle w:val="Instructions"/>
      </w:pPr>
      <w:r>
        <w:t>Profile: Refer to the manufacturer’s options.</w:t>
      </w:r>
    </w:p>
    <w:p w14:paraId="3BA5547B" w14:textId="77777777" w:rsidR="001132A4" w:rsidRDefault="005C605C">
      <w:pPr>
        <w:pStyle w:val="Instructions"/>
      </w:pPr>
      <w:r>
        <w:t>Profile depth (mm): Refer to the manufacturer’s options.</w:t>
      </w:r>
    </w:p>
    <w:p w14:paraId="50A6BA2A" w14:textId="77777777" w:rsidR="001132A4" w:rsidRDefault="005C605C">
      <w:pPr>
        <w:pStyle w:val="Instructions"/>
      </w:pPr>
      <w:r>
        <w:t xml:space="preserve">Finish: e.g. Anodised or Powder coated. Refer to </w:t>
      </w:r>
      <w:r>
        <w:rPr>
          <w:i/>
        </w:rPr>
        <w:t>0183 Metals and prefinishes</w:t>
      </w:r>
      <w:r>
        <w:t xml:space="preserve"> or </w:t>
      </w:r>
      <w:r>
        <w:rPr>
          <w:i/>
        </w:rPr>
        <w:t>0673 Powder coatings</w:t>
      </w:r>
      <w:r>
        <w:t>.</w:t>
      </w:r>
    </w:p>
    <w:p w14:paraId="2740C20A" w14:textId="77777777" w:rsidR="001132A4" w:rsidRDefault="005C605C">
      <w:pPr>
        <w:pStyle w:val="Instructions"/>
      </w:pPr>
      <w:r>
        <w:t>Trim: e.g. Proprietary accessories for sills, reveals or corner returns.</w:t>
      </w:r>
    </w:p>
    <w:p w14:paraId="7A60B8DE" w14:textId="77777777" w:rsidR="001132A4" w:rsidRDefault="005C605C">
      <w:pPr>
        <w:pStyle w:val="Instructions"/>
      </w:pPr>
      <w:r>
        <w:t xml:space="preserve">Flashings and cappings: e.g. Prefinished sheet metal to match cladding colour. Coordinate with </w:t>
      </w:r>
      <w:r>
        <w:rPr>
          <w:i/>
        </w:rPr>
        <w:t>042 Roofing</w:t>
      </w:r>
      <w:r>
        <w:t xml:space="preserve"> worksections.</w:t>
      </w:r>
    </w:p>
    <w:p w14:paraId="6BA1288A" w14:textId="77777777" w:rsidR="001132A4" w:rsidRDefault="005C605C">
      <w:pPr>
        <w:pStyle w:val="Instructions"/>
      </w:pPr>
      <w:r>
        <w:t>Fasteners: e.g. Concealed or Pierced, Crest or Valley.</w:t>
      </w:r>
    </w:p>
    <w:p w14:paraId="209D14C5" w14:textId="77777777" w:rsidR="001132A4" w:rsidRDefault="005C605C">
      <w:pPr>
        <w:pStyle w:val="Heading4"/>
      </w:pPr>
      <w:bookmarkStart w:id="416" w:name="h-30_13078-51"/>
      <w:bookmarkStart w:id="417" w:name="f-30_13078-51"/>
      <w:bookmarkStart w:id="418" w:name="f-13253-9"/>
      <w:bookmarkEnd w:id="414"/>
      <w:bookmarkEnd w:id="415"/>
      <w:r>
        <w:t>Composite panel cladding schedule</w:t>
      </w:r>
      <w:bookmarkEnd w:id="416"/>
    </w:p>
    <w:tbl>
      <w:tblPr>
        <w:tblStyle w:val="NATSPECTable"/>
        <w:tblW w:w="5000" w:type="pct"/>
        <w:tblLook w:val="0620" w:firstRow="1" w:lastRow="0" w:firstColumn="0" w:lastColumn="0" w:noHBand="1" w:noVBand="1"/>
      </w:tblPr>
      <w:tblGrid>
        <w:gridCol w:w="2377"/>
        <w:gridCol w:w="2161"/>
        <w:gridCol w:w="2431"/>
        <w:gridCol w:w="2182"/>
      </w:tblGrid>
      <w:tr w:rsidR="001132A4" w14:paraId="1AEE2BE8" w14:textId="77777777" w:rsidTr="00C94C87">
        <w:trPr>
          <w:tblHeader/>
        </w:trPr>
        <w:tc>
          <w:tcPr>
            <w:tcW w:w="1299" w:type="pct"/>
          </w:tcPr>
          <w:p w14:paraId="45328CED" w14:textId="77777777" w:rsidR="001132A4" w:rsidRDefault="001132A4">
            <w:pPr>
              <w:pStyle w:val="Tabletitle"/>
            </w:pPr>
          </w:p>
        </w:tc>
        <w:tc>
          <w:tcPr>
            <w:tcW w:w="1181" w:type="pct"/>
          </w:tcPr>
          <w:p w14:paraId="3F554540" w14:textId="77777777" w:rsidR="001132A4" w:rsidRDefault="005C605C">
            <w:pPr>
              <w:pStyle w:val="Tabletitle"/>
            </w:pPr>
            <w:r>
              <w:t>A</w:t>
            </w:r>
          </w:p>
        </w:tc>
        <w:tc>
          <w:tcPr>
            <w:tcW w:w="1328" w:type="pct"/>
          </w:tcPr>
          <w:p w14:paraId="454E8A55" w14:textId="77777777" w:rsidR="001132A4" w:rsidRDefault="005C605C">
            <w:pPr>
              <w:pStyle w:val="Tabletitle"/>
            </w:pPr>
            <w:r>
              <w:t>B</w:t>
            </w:r>
          </w:p>
        </w:tc>
        <w:tc>
          <w:tcPr>
            <w:tcW w:w="1192" w:type="pct"/>
          </w:tcPr>
          <w:p w14:paraId="711DAFCC" w14:textId="77777777" w:rsidR="001132A4" w:rsidRDefault="005C605C">
            <w:pPr>
              <w:pStyle w:val="Tabletitle"/>
            </w:pPr>
            <w:r>
              <w:t>C</w:t>
            </w:r>
          </w:p>
        </w:tc>
      </w:tr>
      <w:tr w:rsidR="001132A4" w14:paraId="45631734" w14:textId="77777777" w:rsidTr="00C94C87">
        <w:tc>
          <w:tcPr>
            <w:tcW w:w="1299" w:type="pct"/>
          </w:tcPr>
          <w:p w14:paraId="3E17346E" w14:textId="77777777" w:rsidR="001132A4" w:rsidRDefault="005C605C">
            <w:pPr>
              <w:pStyle w:val="Tabletext"/>
            </w:pPr>
            <w:r>
              <w:t>Product</w:t>
            </w:r>
          </w:p>
        </w:tc>
        <w:tc>
          <w:tcPr>
            <w:tcW w:w="1181" w:type="pct"/>
          </w:tcPr>
          <w:p w14:paraId="1B432EF0" w14:textId="77777777" w:rsidR="001132A4" w:rsidRDefault="001132A4">
            <w:pPr>
              <w:pStyle w:val="Tabletext"/>
            </w:pPr>
          </w:p>
        </w:tc>
        <w:tc>
          <w:tcPr>
            <w:tcW w:w="1328" w:type="pct"/>
          </w:tcPr>
          <w:p w14:paraId="7B6C71E5" w14:textId="77777777" w:rsidR="001132A4" w:rsidRDefault="001132A4">
            <w:pPr>
              <w:pStyle w:val="Tabletext"/>
            </w:pPr>
          </w:p>
        </w:tc>
        <w:tc>
          <w:tcPr>
            <w:tcW w:w="1192" w:type="pct"/>
          </w:tcPr>
          <w:p w14:paraId="0A5A4DB0" w14:textId="77777777" w:rsidR="001132A4" w:rsidRDefault="001132A4">
            <w:pPr>
              <w:pStyle w:val="Tabletext"/>
            </w:pPr>
          </w:p>
        </w:tc>
      </w:tr>
      <w:tr w:rsidR="001132A4" w14:paraId="6ABDEDAA" w14:textId="77777777" w:rsidTr="00C94C87">
        <w:tc>
          <w:tcPr>
            <w:tcW w:w="1299" w:type="pct"/>
          </w:tcPr>
          <w:p w14:paraId="057DFD90" w14:textId="77777777" w:rsidR="001132A4" w:rsidRDefault="005C605C">
            <w:pPr>
              <w:pStyle w:val="Tabletext"/>
            </w:pPr>
            <w:r>
              <w:t>Fixing system</w:t>
            </w:r>
          </w:p>
        </w:tc>
        <w:tc>
          <w:tcPr>
            <w:tcW w:w="1181" w:type="pct"/>
          </w:tcPr>
          <w:p w14:paraId="4D751E5B" w14:textId="77777777" w:rsidR="001132A4" w:rsidRDefault="001132A4">
            <w:pPr>
              <w:pStyle w:val="Tabletext"/>
            </w:pPr>
          </w:p>
        </w:tc>
        <w:tc>
          <w:tcPr>
            <w:tcW w:w="1328" w:type="pct"/>
          </w:tcPr>
          <w:p w14:paraId="211A66DF" w14:textId="77777777" w:rsidR="001132A4" w:rsidRDefault="001132A4">
            <w:pPr>
              <w:pStyle w:val="Tabletext"/>
            </w:pPr>
          </w:p>
        </w:tc>
        <w:tc>
          <w:tcPr>
            <w:tcW w:w="1192" w:type="pct"/>
          </w:tcPr>
          <w:p w14:paraId="0CE93C60" w14:textId="77777777" w:rsidR="001132A4" w:rsidRDefault="001132A4">
            <w:pPr>
              <w:pStyle w:val="Tabletext"/>
            </w:pPr>
          </w:p>
        </w:tc>
      </w:tr>
      <w:tr w:rsidR="001132A4" w14:paraId="08DE115A" w14:textId="77777777" w:rsidTr="00C94C87">
        <w:tc>
          <w:tcPr>
            <w:tcW w:w="1299" w:type="pct"/>
          </w:tcPr>
          <w:p w14:paraId="135374D8" w14:textId="77777777" w:rsidR="001132A4" w:rsidRDefault="005C605C">
            <w:pPr>
              <w:pStyle w:val="Tabletext"/>
            </w:pPr>
            <w:r>
              <w:t>Thickness (mm)</w:t>
            </w:r>
          </w:p>
        </w:tc>
        <w:tc>
          <w:tcPr>
            <w:tcW w:w="1181" w:type="pct"/>
          </w:tcPr>
          <w:p w14:paraId="03B62D08" w14:textId="77777777" w:rsidR="001132A4" w:rsidRDefault="001132A4">
            <w:pPr>
              <w:pStyle w:val="Tabletext"/>
            </w:pPr>
          </w:p>
        </w:tc>
        <w:tc>
          <w:tcPr>
            <w:tcW w:w="1328" w:type="pct"/>
          </w:tcPr>
          <w:p w14:paraId="7EEA45F9" w14:textId="77777777" w:rsidR="001132A4" w:rsidRDefault="001132A4">
            <w:pPr>
              <w:pStyle w:val="Tabletext"/>
            </w:pPr>
          </w:p>
        </w:tc>
        <w:tc>
          <w:tcPr>
            <w:tcW w:w="1192" w:type="pct"/>
          </w:tcPr>
          <w:p w14:paraId="7C8B58E4" w14:textId="77777777" w:rsidR="001132A4" w:rsidRDefault="001132A4">
            <w:pPr>
              <w:pStyle w:val="Tabletext"/>
            </w:pPr>
          </w:p>
        </w:tc>
      </w:tr>
      <w:tr w:rsidR="001132A4" w14:paraId="548A4CBB" w14:textId="77777777" w:rsidTr="00C94C87">
        <w:tc>
          <w:tcPr>
            <w:tcW w:w="1299" w:type="pct"/>
          </w:tcPr>
          <w:p w14:paraId="4A4C5A2C" w14:textId="77777777" w:rsidR="001132A4" w:rsidRDefault="005C605C">
            <w:pPr>
              <w:pStyle w:val="Tabletext"/>
            </w:pPr>
            <w:r>
              <w:t>Length (mm)</w:t>
            </w:r>
          </w:p>
        </w:tc>
        <w:tc>
          <w:tcPr>
            <w:tcW w:w="1181" w:type="pct"/>
          </w:tcPr>
          <w:p w14:paraId="6E2C37D4" w14:textId="77777777" w:rsidR="001132A4" w:rsidRDefault="001132A4">
            <w:pPr>
              <w:pStyle w:val="Tabletext"/>
            </w:pPr>
          </w:p>
        </w:tc>
        <w:tc>
          <w:tcPr>
            <w:tcW w:w="1328" w:type="pct"/>
          </w:tcPr>
          <w:p w14:paraId="3166A4CC" w14:textId="77777777" w:rsidR="001132A4" w:rsidRDefault="001132A4">
            <w:pPr>
              <w:pStyle w:val="Tabletext"/>
            </w:pPr>
          </w:p>
        </w:tc>
        <w:tc>
          <w:tcPr>
            <w:tcW w:w="1192" w:type="pct"/>
          </w:tcPr>
          <w:p w14:paraId="49CCE56C" w14:textId="77777777" w:rsidR="001132A4" w:rsidRDefault="001132A4">
            <w:pPr>
              <w:pStyle w:val="Tabletext"/>
            </w:pPr>
          </w:p>
        </w:tc>
      </w:tr>
      <w:tr w:rsidR="001132A4" w14:paraId="5B5AC04C" w14:textId="77777777" w:rsidTr="00C94C87">
        <w:tc>
          <w:tcPr>
            <w:tcW w:w="1299" w:type="pct"/>
          </w:tcPr>
          <w:p w14:paraId="58AE7C5F" w14:textId="77777777" w:rsidR="001132A4" w:rsidRDefault="005C605C">
            <w:pPr>
              <w:pStyle w:val="Tabletext"/>
            </w:pPr>
            <w:r>
              <w:t>Width (mm)</w:t>
            </w:r>
          </w:p>
        </w:tc>
        <w:tc>
          <w:tcPr>
            <w:tcW w:w="1181" w:type="pct"/>
          </w:tcPr>
          <w:p w14:paraId="38E62B91" w14:textId="77777777" w:rsidR="001132A4" w:rsidRDefault="001132A4">
            <w:pPr>
              <w:pStyle w:val="Tabletext"/>
            </w:pPr>
          </w:p>
        </w:tc>
        <w:tc>
          <w:tcPr>
            <w:tcW w:w="1328" w:type="pct"/>
          </w:tcPr>
          <w:p w14:paraId="71223875" w14:textId="77777777" w:rsidR="001132A4" w:rsidRDefault="001132A4">
            <w:pPr>
              <w:pStyle w:val="Tabletext"/>
            </w:pPr>
          </w:p>
        </w:tc>
        <w:tc>
          <w:tcPr>
            <w:tcW w:w="1192" w:type="pct"/>
          </w:tcPr>
          <w:p w14:paraId="48DCD817" w14:textId="77777777" w:rsidR="001132A4" w:rsidRDefault="001132A4">
            <w:pPr>
              <w:pStyle w:val="Tabletext"/>
            </w:pPr>
          </w:p>
        </w:tc>
      </w:tr>
      <w:tr w:rsidR="001132A4" w14:paraId="6FAEB828" w14:textId="77777777" w:rsidTr="00C94C87">
        <w:tc>
          <w:tcPr>
            <w:tcW w:w="1299" w:type="pct"/>
          </w:tcPr>
          <w:p w14:paraId="43900A90" w14:textId="77777777" w:rsidR="001132A4" w:rsidRDefault="005C605C">
            <w:pPr>
              <w:pStyle w:val="Tabletext"/>
            </w:pPr>
            <w:r>
              <w:t>Skin material</w:t>
            </w:r>
          </w:p>
        </w:tc>
        <w:tc>
          <w:tcPr>
            <w:tcW w:w="1181" w:type="pct"/>
          </w:tcPr>
          <w:p w14:paraId="07F1FFD2" w14:textId="77777777" w:rsidR="001132A4" w:rsidRDefault="001132A4">
            <w:pPr>
              <w:pStyle w:val="Tabletext"/>
            </w:pPr>
          </w:p>
        </w:tc>
        <w:tc>
          <w:tcPr>
            <w:tcW w:w="1328" w:type="pct"/>
          </w:tcPr>
          <w:p w14:paraId="69EFD608" w14:textId="77777777" w:rsidR="001132A4" w:rsidRDefault="001132A4">
            <w:pPr>
              <w:pStyle w:val="Tabletext"/>
            </w:pPr>
          </w:p>
        </w:tc>
        <w:tc>
          <w:tcPr>
            <w:tcW w:w="1192" w:type="pct"/>
          </w:tcPr>
          <w:p w14:paraId="30F2DA55" w14:textId="77777777" w:rsidR="001132A4" w:rsidRDefault="001132A4">
            <w:pPr>
              <w:pStyle w:val="Tabletext"/>
            </w:pPr>
          </w:p>
        </w:tc>
      </w:tr>
      <w:tr w:rsidR="001132A4" w14:paraId="45A7753A" w14:textId="77777777" w:rsidTr="00C94C87">
        <w:tc>
          <w:tcPr>
            <w:tcW w:w="1299" w:type="pct"/>
          </w:tcPr>
          <w:p w14:paraId="1CDBC919" w14:textId="77777777" w:rsidR="001132A4" w:rsidRDefault="005C605C">
            <w:pPr>
              <w:pStyle w:val="Tabletext"/>
            </w:pPr>
            <w:r>
              <w:t>Skin thickness (mm)</w:t>
            </w:r>
          </w:p>
        </w:tc>
        <w:tc>
          <w:tcPr>
            <w:tcW w:w="1181" w:type="pct"/>
          </w:tcPr>
          <w:p w14:paraId="36BE9395" w14:textId="77777777" w:rsidR="001132A4" w:rsidRDefault="001132A4">
            <w:pPr>
              <w:pStyle w:val="Tabletext"/>
            </w:pPr>
          </w:p>
        </w:tc>
        <w:tc>
          <w:tcPr>
            <w:tcW w:w="1328" w:type="pct"/>
          </w:tcPr>
          <w:p w14:paraId="48308A41" w14:textId="77777777" w:rsidR="001132A4" w:rsidRDefault="001132A4">
            <w:pPr>
              <w:pStyle w:val="Tabletext"/>
            </w:pPr>
          </w:p>
        </w:tc>
        <w:tc>
          <w:tcPr>
            <w:tcW w:w="1192" w:type="pct"/>
          </w:tcPr>
          <w:p w14:paraId="0934B243" w14:textId="77777777" w:rsidR="001132A4" w:rsidRDefault="001132A4">
            <w:pPr>
              <w:pStyle w:val="Tabletext"/>
            </w:pPr>
          </w:p>
        </w:tc>
      </w:tr>
      <w:tr w:rsidR="001132A4" w14:paraId="0A2355C0" w14:textId="77777777" w:rsidTr="00C94C87">
        <w:tc>
          <w:tcPr>
            <w:tcW w:w="1299" w:type="pct"/>
          </w:tcPr>
          <w:p w14:paraId="44491773" w14:textId="77777777" w:rsidR="001132A4" w:rsidRDefault="005C605C">
            <w:pPr>
              <w:pStyle w:val="Tabletext"/>
            </w:pPr>
            <w:r>
              <w:t>Core material</w:t>
            </w:r>
          </w:p>
        </w:tc>
        <w:tc>
          <w:tcPr>
            <w:tcW w:w="1181" w:type="pct"/>
          </w:tcPr>
          <w:p w14:paraId="43156766" w14:textId="77777777" w:rsidR="001132A4" w:rsidRDefault="001132A4">
            <w:pPr>
              <w:pStyle w:val="Tabletext"/>
            </w:pPr>
          </w:p>
        </w:tc>
        <w:tc>
          <w:tcPr>
            <w:tcW w:w="1328" w:type="pct"/>
          </w:tcPr>
          <w:p w14:paraId="272C9EFB" w14:textId="77777777" w:rsidR="001132A4" w:rsidRDefault="001132A4">
            <w:pPr>
              <w:pStyle w:val="Tabletext"/>
            </w:pPr>
          </w:p>
        </w:tc>
        <w:tc>
          <w:tcPr>
            <w:tcW w:w="1192" w:type="pct"/>
          </w:tcPr>
          <w:p w14:paraId="75DBBE60" w14:textId="77777777" w:rsidR="001132A4" w:rsidRDefault="001132A4">
            <w:pPr>
              <w:pStyle w:val="Tabletext"/>
            </w:pPr>
          </w:p>
        </w:tc>
      </w:tr>
      <w:tr w:rsidR="001132A4" w14:paraId="50785607" w14:textId="77777777" w:rsidTr="00C94C87">
        <w:tc>
          <w:tcPr>
            <w:tcW w:w="1299" w:type="pct"/>
          </w:tcPr>
          <w:p w14:paraId="089D5762" w14:textId="77777777" w:rsidR="001132A4" w:rsidRDefault="005C605C">
            <w:pPr>
              <w:pStyle w:val="Tabletext"/>
            </w:pPr>
            <w:r>
              <w:t>Surface finish</w:t>
            </w:r>
          </w:p>
        </w:tc>
        <w:tc>
          <w:tcPr>
            <w:tcW w:w="1181" w:type="pct"/>
          </w:tcPr>
          <w:p w14:paraId="172DF9A9" w14:textId="77777777" w:rsidR="001132A4" w:rsidRDefault="001132A4">
            <w:pPr>
              <w:pStyle w:val="Tabletext"/>
            </w:pPr>
          </w:p>
        </w:tc>
        <w:tc>
          <w:tcPr>
            <w:tcW w:w="1328" w:type="pct"/>
          </w:tcPr>
          <w:p w14:paraId="59CF7E91" w14:textId="77777777" w:rsidR="001132A4" w:rsidRDefault="001132A4">
            <w:pPr>
              <w:pStyle w:val="Tabletext"/>
            </w:pPr>
          </w:p>
        </w:tc>
        <w:tc>
          <w:tcPr>
            <w:tcW w:w="1192" w:type="pct"/>
          </w:tcPr>
          <w:p w14:paraId="08376708" w14:textId="77777777" w:rsidR="001132A4" w:rsidRDefault="001132A4">
            <w:pPr>
              <w:pStyle w:val="Tabletext"/>
            </w:pPr>
          </w:p>
        </w:tc>
      </w:tr>
      <w:tr w:rsidR="001132A4" w14:paraId="73E378ED" w14:textId="77777777" w:rsidTr="00C94C87">
        <w:tc>
          <w:tcPr>
            <w:tcW w:w="1299" w:type="pct"/>
          </w:tcPr>
          <w:p w14:paraId="33892642" w14:textId="77777777" w:rsidR="001132A4" w:rsidRDefault="005C605C">
            <w:pPr>
              <w:pStyle w:val="Tabletext"/>
            </w:pPr>
            <w:r>
              <w:t>Colour</w:t>
            </w:r>
          </w:p>
        </w:tc>
        <w:tc>
          <w:tcPr>
            <w:tcW w:w="1181" w:type="pct"/>
          </w:tcPr>
          <w:p w14:paraId="2F8D720B" w14:textId="77777777" w:rsidR="001132A4" w:rsidRDefault="001132A4">
            <w:pPr>
              <w:pStyle w:val="Tabletext"/>
            </w:pPr>
          </w:p>
        </w:tc>
        <w:tc>
          <w:tcPr>
            <w:tcW w:w="1328" w:type="pct"/>
          </w:tcPr>
          <w:p w14:paraId="605CCF16" w14:textId="77777777" w:rsidR="001132A4" w:rsidRDefault="001132A4">
            <w:pPr>
              <w:pStyle w:val="Tabletext"/>
            </w:pPr>
          </w:p>
        </w:tc>
        <w:tc>
          <w:tcPr>
            <w:tcW w:w="1192" w:type="pct"/>
          </w:tcPr>
          <w:p w14:paraId="63815695" w14:textId="77777777" w:rsidR="001132A4" w:rsidRDefault="001132A4">
            <w:pPr>
              <w:pStyle w:val="Tabletext"/>
            </w:pPr>
          </w:p>
        </w:tc>
      </w:tr>
      <w:tr w:rsidR="001132A4" w14:paraId="636EFA81" w14:textId="77777777" w:rsidTr="00C94C87">
        <w:tc>
          <w:tcPr>
            <w:tcW w:w="1299" w:type="pct"/>
          </w:tcPr>
          <w:p w14:paraId="78A32464" w14:textId="77777777" w:rsidR="001132A4" w:rsidRDefault="005C605C">
            <w:pPr>
              <w:pStyle w:val="Tabletext"/>
            </w:pPr>
            <w:r>
              <w:t>Panel edge treatment</w:t>
            </w:r>
          </w:p>
        </w:tc>
        <w:tc>
          <w:tcPr>
            <w:tcW w:w="1181" w:type="pct"/>
          </w:tcPr>
          <w:p w14:paraId="25B7F9C1" w14:textId="77777777" w:rsidR="001132A4" w:rsidRDefault="001132A4">
            <w:pPr>
              <w:pStyle w:val="Tabletext"/>
            </w:pPr>
          </w:p>
        </w:tc>
        <w:tc>
          <w:tcPr>
            <w:tcW w:w="1328" w:type="pct"/>
          </w:tcPr>
          <w:p w14:paraId="1DF52A78" w14:textId="77777777" w:rsidR="001132A4" w:rsidRDefault="001132A4">
            <w:pPr>
              <w:pStyle w:val="Tabletext"/>
            </w:pPr>
          </w:p>
        </w:tc>
        <w:tc>
          <w:tcPr>
            <w:tcW w:w="1192" w:type="pct"/>
          </w:tcPr>
          <w:p w14:paraId="616B10C3" w14:textId="77777777" w:rsidR="001132A4" w:rsidRDefault="001132A4">
            <w:pPr>
              <w:pStyle w:val="Tabletext"/>
            </w:pPr>
          </w:p>
        </w:tc>
      </w:tr>
      <w:tr w:rsidR="001132A4" w14:paraId="08C6B46B" w14:textId="77777777" w:rsidTr="00C94C87">
        <w:tc>
          <w:tcPr>
            <w:tcW w:w="1299" w:type="pct"/>
          </w:tcPr>
          <w:p w14:paraId="338D15C2" w14:textId="77777777" w:rsidR="001132A4" w:rsidRDefault="005C605C">
            <w:pPr>
              <w:pStyle w:val="Tabletext"/>
            </w:pPr>
            <w:r>
              <w:lastRenderedPageBreak/>
              <w:t>Panel joint</w:t>
            </w:r>
          </w:p>
        </w:tc>
        <w:tc>
          <w:tcPr>
            <w:tcW w:w="1181" w:type="pct"/>
          </w:tcPr>
          <w:p w14:paraId="468886B9" w14:textId="77777777" w:rsidR="001132A4" w:rsidRDefault="001132A4">
            <w:pPr>
              <w:pStyle w:val="Tabletext"/>
            </w:pPr>
          </w:p>
        </w:tc>
        <w:tc>
          <w:tcPr>
            <w:tcW w:w="1328" w:type="pct"/>
          </w:tcPr>
          <w:p w14:paraId="7EA5397A" w14:textId="77777777" w:rsidR="001132A4" w:rsidRDefault="001132A4">
            <w:pPr>
              <w:pStyle w:val="Tabletext"/>
            </w:pPr>
          </w:p>
        </w:tc>
        <w:tc>
          <w:tcPr>
            <w:tcW w:w="1192" w:type="pct"/>
          </w:tcPr>
          <w:p w14:paraId="239AE818" w14:textId="77777777" w:rsidR="001132A4" w:rsidRDefault="001132A4">
            <w:pPr>
              <w:pStyle w:val="Tabletext"/>
            </w:pPr>
          </w:p>
        </w:tc>
      </w:tr>
      <w:tr w:rsidR="001132A4" w14:paraId="59C84110" w14:textId="77777777" w:rsidTr="00C94C87">
        <w:tc>
          <w:tcPr>
            <w:tcW w:w="1299" w:type="pct"/>
          </w:tcPr>
          <w:p w14:paraId="4A041C3A" w14:textId="77777777" w:rsidR="001132A4" w:rsidRDefault="005C605C">
            <w:pPr>
              <w:pStyle w:val="Tabletext"/>
            </w:pPr>
            <w:r>
              <w:t>Trim</w:t>
            </w:r>
          </w:p>
        </w:tc>
        <w:tc>
          <w:tcPr>
            <w:tcW w:w="1181" w:type="pct"/>
          </w:tcPr>
          <w:p w14:paraId="1ABBAF1F" w14:textId="77777777" w:rsidR="001132A4" w:rsidRDefault="001132A4">
            <w:pPr>
              <w:pStyle w:val="Tabletext"/>
            </w:pPr>
          </w:p>
        </w:tc>
        <w:tc>
          <w:tcPr>
            <w:tcW w:w="1328" w:type="pct"/>
          </w:tcPr>
          <w:p w14:paraId="2D39E7C5" w14:textId="77777777" w:rsidR="001132A4" w:rsidRDefault="001132A4">
            <w:pPr>
              <w:pStyle w:val="Tabletext"/>
            </w:pPr>
          </w:p>
        </w:tc>
        <w:tc>
          <w:tcPr>
            <w:tcW w:w="1192" w:type="pct"/>
          </w:tcPr>
          <w:p w14:paraId="217D2A30" w14:textId="77777777" w:rsidR="001132A4" w:rsidRDefault="001132A4">
            <w:pPr>
              <w:pStyle w:val="Tabletext"/>
            </w:pPr>
          </w:p>
        </w:tc>
      </w:tr>
      <w:tr w:rsidR="001132A4" w14:paraId="653DDDEA" w14:textId="77777777" w:rsidTr="00C94C87">
        <w:tc>
          <w:tcPr>
            <w:tcW w:w="1299" w:type="pct"/>
          </w:tcPr>
          <w:p w14:paraId="7274E38B" w14:textId="77777777" w:rsidR="001132A4" w:rsidRDefault="005C605C">
            <w:pPr>
              <w:pStyle w:val="Tabletext"/>
            </w:pPr>
            <w:r>
              <w:t>Control joint width (mm)</w:t>
            </w:r>
          </w:p>
        </w:tc>
        <w:tc>
          <w:tcPr>
            <w:tcW w:w="1181" w:type="pct"/>
          </w:tcPr>
          <w:p w14:paraId="094A3872" w14:textId="77777777" w:rsidR="001132A4" w:rsidRDefault="001132A4">
            <w:pPr>
              <w:pStyle w:val="Tabletext"/>
            </w:pPr>
          </w:p>
        </w:tc>
        <w:tc>
          <w:tcPr>
            <w:tcW w:w="1328" w:type="pct"/>
          </w:tcPr>
          <w:p w14:paraId="7F642515" w14:textId="77777777" w:rsidR="001132A4" w:rsidRDefault="001132A4">
            <w:pPr>
              <w:pStyle w:val="Tabletext"/>
            </w:pPr>
          </w:p>
        </w:tc>
        <w:tc>
          <w:tcPr>
            <w:tcW w:w="1192" w:type="pct"/>
          </w:tcPr>
          <w:p w14:paraId="3FEF9542" w14:textId="77777777" w:rsidR="001132A4" w:rsidRDefault="001132A4">
            <w:pPr>
              <w:pStyle w:val="Tabletext"/>
            </w:pPr>
          </w:p>
        </w:tc>
      </w:tr>
      <w:tr w:rsidR="001132A4" w14:paraId="258795B1" w14:textId="77777777" w:rsidTr="00C94C87">
        <w:tc>
          <w:tcPr>
            <w:tcW w:w="1299" w:type="pct"/>
          </w:tcPr>
          <w:p w14:paraId="11774B27" w14:textId="77777777" w:rsidR="001132A4" w:rsidRDefault="005C605C">
            <w:pPr>
              <w:pStyle w:val="Tabletext"/>
            </w:pPr>
            <w:r>
              <w:t>Flashings and cappings</w:t>
            </w:r>
          </w:p>
        </w:tc>
        <w:tc>
          <w:tcPr>
            <w:tcW w:w="1181" w:type="pct"/>
          </w:tcPr>
          <w:p w14:paraId="288AD549" w14:textId="77777777" w:rsidR="001132A4" w:rsidRDefault="001132A4">
            <w:pPr>
              <w:pStyle w:val="Tabletext"/>
            </w:pPr>
          </w:p>
        </w:tc>
        <w:tc>
          <w:tcPr>
            <w:tcW w:w="1328" w:type="pct"/>
          </w:tcPr>
          <w:p w14:paraId="71251B3F" w14:textId="77777777" w:rsidR="001132A4" w:rsidRDefault="001132A4">
            <w:pPr>
              <w:pStyle w:val="Tabletext"/>
            </w:pPr>
          </w:p>
        </w:tc>
        <w:tc>
          <w:tcPr>
            <w:tcW w:w="1192" w:type="pct"/>
          </w:tcPr>
          <w:p w14:paraId="379335E6" w14:textId="77777777" w:rsidR="001132A4" w:rsidRDefault="001132A4">
            <w:pPr>
              <w:pStyle w:val="Tabletext"/>
            </w:pPr>
          </w:p>
        </w:tc>
      </w:tr>
      <w:tr w:rsidR="001132A4" w14:paraId="429A2878" w14:textId="77777777" w:rsidTr="00C94C87">
        <w:tc>
          <w:tcPr>
            <w:tcW w:w="1299" w:type="pct"/>
          </w:tcPr>
          <w:p w14:paraId="5D8678AC" w14:textId="77777777" w:rsidR="001132A4" w:rsidRDefault="005C605C">
            <w:pPr>
              <w:pStyle w:val="Tabletext"/>
            </w:pPr>
            <w:r>
              <w:t>Fasteners</w:t>
            </w:r>
          </w:p>
        </w:tc>
        <w:tc>
          <w:tcPr>
            <w:tcW w:w="1181" w:type="pct"/>
          </w:tcPr>
          <w:p w14:paraId="0AD0425E" w14:textId="77777777" w:rsidR="001132A4" w:rsidRDefault="001132A4">
            <w:pPr>
              <w:pStyle w:val="Tabletext"/>
            </w:pPr>
          </w:p>
        </w:tc>
        <w:tc>
          <w:tcPr>
            <w:tcW w:w="1328" w:type="pct"/>
          </w:tcPr>
          <w:p w14:paraId="728EC87E" w14:textId="77777777" w:rsidR="001132A4" w:rsidRDefault="001132A4">
            <w:pPr>
              <w:pStyle w:val="Tabletext"/>
            </w:pPr>
          </w:p>
        </w:tc>
        <w:tc>
          <w:tcPr>
            <w:tcW w:w="1192" w:type="pct"/>
          </w:tcPr>
          <w:p w14:paraId="6AAE7A63" w14:textId="77777777" w:rsidR="001132A4" w:rsidRDefault="001132A4">
            <w:pPr>
              <w:pStyle w:val="Tabletext"/>
            </w:pPr>
          </w:p>
        </w:tc>
      </w:tr>
    </w:tbl>
    <w:p w14:paraId="2F0F4AC7" w14:textId="77777777" w:rsidR="001132A4" w:rsidRDefault="005C605C">
      <w:r>
        <w:t> </w:t>
      </w:r>
    </w:p>
    <w:p w14:paraId="78B47D32" w14:textId="77777777" w:rsidR="001132A4" w:rsidRDefault="005C605C">
      <w:pPr>
        <w:pStyle w:val="Instructions"/>
      </w:pPr>
      <w:r>
        <w:t>The codes in the header row of the schedule designate each application or location of the item scheduled. Edit the codes to match those in other contract documents.</w:t>
      </w:r>
    </w:p>
    <w:p w14:paraId="3F33DD40" w14:textId="77777777" w:rsidR="001132A4" w:rsidRDefault="005C605C">
      <w:pPr>
        <w:pStyle w:val="Instructions"/>
      </w:pPr>
      <w:r>
        <w:t>Product: Nominate a proprietary system or product and edit schedule to suit.</w:t>
      </w:r>
    </w:p>
    <w:p w14:paraId="43BBC448" w14:textId="77777777" w:rsidR="001132A4" w:rsidRDefault="005C605C">
      <w:pPr>
        <w:pStyle w:val="Instructions"/>
      </w:pPr>
      <w:r>
        <w:t>Fixing system: Nominate associated fixing system as documented on the drawings, e.g. direct fix, ventilated /rainscreen, flat stick method, fixed cassette system, hanging method.</w:t>
      </w:r>
    </w:p>
    <w:p w14:paraId="1565C471" w14:textId="77777777" w:rsidR="001132A4" w:rsidRDefault="005C605C">
      <w:pPr>
        <w:pStyle w:val="Instructions"/>
      </w:pPr>
      <w:r>
        <w:t>Skin material: e.g. Timber veneer, Aluminium, Steel, Zinc or High pressure laminate (HPL).</w:t>
      </w:r>
    </w:p>
    <w:p w14:paraId="7C2DE50F" w14:textId="77777777" w:rsidR="001132A4" w:rsidRDefault="005C605C">
      <w:pPr>
        <w:pStyle w:val="Instructions"/>
      </w:pPr>
      <w:r>
        <w:t>Core material: e.g. Expanded polystyrene (EPS), Rigid polyurethane (PUR), Rigid polyisocyanurate (PIR), Low density polyethylene (LDPE), Mineral fibre, etc. See also BCA (2022) Spec 7 for related material on fire hazard properties of linings, materials and assemblies and NATSPEC TECHnote DES 020 on fire behaviour of building materials and assemblies.</w:t>
      </w:r>
    </w:p>
    <w:p w14:paraId="07B971A1" w14:textId="77777777" w:rsidR="001132A4" w:rsidRDefault="005C605C">
      <w:pPr>
        <w:pStyle w:val="Instructions"/>
      </w:pPr>
      <w:r>
        <w:t>Surface finish: e.g. Anodised, Polyester powder coated, Polyvinylidene fluoride (PVDF), Fluoroethylene monomer vinyl ether monomer (FEVE).</w:t>
      </w:r>
    </w:p>
    <w:p w14:paraId="7048E6A8" w14:textId="77777777" w:rsidR="001132A4" w:rsidRDefault="005C605C">
      <w:pPr>
        <w:pStyle w:val="Instructions"/>
      </w:pPr>
      <w:r>
        <w:t>Panel edge treatment: e.g. Folded, as documented on the drawings.</w:t>
      </w:r>
    </w:p>
    <w:p w14:paraId="37C5AB93" w14:textId="77777777" w:rsidR="001132A4" w:rsidRDefault="005C605C">
      <w:pPr>
        <w:pStyle w:val="Instructions"/>
      </w:pPr>
      <w:r>
        <w:t>Panel joint: e.g. Interlocking, Mineral fibre edge strip.</w:t>
      </w:r>
    </w:p>
    <w:p w14:paraId="3553F9A6" w14:textId="77777777" w:rsidR="001132A4" w:rsidRDefault="005C605C">
      <w:pPr>
        <w:pStyle w:val="Instructions"/>
      </w:pPr>
      <w:r>
        <w:t>Control joint width (mm): Consult manufacturer.</w:t>
      </w:r>
    </w:p>
    <w:p w14:paraId="719D2793" w14:textId="77777777" w:rsidR="001132A4" w:rsidRDefault="005C605C">
      <w:pPr>
        <w:pStyle w:val="Instructions"/>
      </w:pPr>
      <w:r>
        <w:t>Trim: e.g. Proprietary accessories for sills, reveals or corner returns.</w:t>
      </w:r>
    </w:p>
    <w:p w14:paraId="35041D2D" w14:textId="77777777" w:rsidR="001132A4" w:rsidRDefault="005C605C">
      <w:pPr>
        <w:pStyle w:val="Instructions"/>
      </w:pPr>
      <w:r>
        <w:t xml:space="preserve">Flashings and cappings: e.g. Prefinished sheet metal to match cladding colour. Coordinate with </w:t>
      </w:r>
      <w:r>
        <w:rPr>
          <w:i/>
        </w:rPr>
        <w:t>042 Roofing</w:t>
      </w:r>
      <w:r>
        <w:t xml:space="preserve"> worksections.</w:t>
      </w:r>
    </w:p>
    <w:p w14:paraId="79E01B0A" w14:textId="77777777" w:rsidR="001132A4" w:rsidRDefault="005C605C">
      <w:pPr>
        <w:pStyle w:val="Instructions"/>
      </w:pPr>
      <w:r>
        <w:t>Fasteners: e.g. Concealed or Pierced, Crest or Valley.</w:t>
      </w:r>
    </w:p>
    <w:p w14:paraId="257A4AB7" w14:textId="77777777" w:rsidR="001132A4" w:rsidRDefault="005C605C">
      <w:pPr>
        <w:pStyle w:val="Heading4"/>
      </w:pPr>
      <w:bookmarkStart w:id="419" w:name="h-31_13078-52"/>
      <w:bookmarkStart w:id="420" w:name="f-31_13078-52"/>
      <w:bookmarkStart w:id="421" w:name="f-13253-10"/>
      <w:bookmarkEnd w:id="417"/>
      <w:bookmarkEnd w:id="418"/>
      <w:r>
        <w:t>CFC sheet cladding schedule</w:t>
      </w:r>
      <w:bookmarkEnd w:id="419"/>
    </w:p>
    <w:tbl>
      <w:tblPr>
        <w:tblStyle w:val="NATSPECTable"/>
        <w:tblW w:w="5000" w:type="pct"/>
        <w:tblLook w:val="0620" w:firstRow="1" w:lastRow="0" w:firstColumn="0" w:lastColumn="0" w:noHBand="1" w:noVBand="1"/>
      </w:tblPr>
      <w:tblGrid>
        <w:gridCol w:w="2377"/>
        <w:gridCol w:w="2251"/>
        <w:gridCol w:w="2341"/>
        <w:gridCol w:w="2182"/>
      </w:tblGrid>
      <w:tr w:rsidR="001132A4" w14:paraId="3EF7B945" w14:textId="77777777" w:rsidTr="00C94C87">
        <w:trPr>
          <w:tblHeader/>
        </w:trPr>
        <w:tc>
          <w:tcPr>
            <w:tcW w:w="1299" w:type="pct"/>
          </w:tcPr>
          <w:p w14:paraId="5F912086" w14:textId="77777777" w:rsidR="001132A4" w:rsidRDefault="001132A4">
            <w:pPr>
              <w:pStyle w:val="Tabletitle"/>
            </w:pPr>
          </w:p>
        </w:tc>
        <w:tc>
          <w:tcPr>
            <w:tcW w:w="1230" w:type="pct"/>
          </w:tcPr>
          <w:p w14:paraId="5D99B0E9" w14:textId="77777777" w:rsidR="001132A4" w:rsidRDefault="005C605C">
            <w:pPr>
              <w:pStyle w:val="Tabletitle"/>
            </w:pPr>
            <w:r>
              <w:t>A</w:t>
            </w:r>
          </w:p>
        </w:tc>
        <w:tc>
          <w:tcPr>
            <w:tcW w:w="1279" w:type="pct"/>
          </w:tcPr>
          <w:p w14:paraId="6C24BAA0" w14:textId="77777777" w:rsidR="001132A4" w:rsidRDefault="005C605C">
            <w:pPr>
              <w:pStyle w:val="Tabletitle"/>
            </w:pPr>
            <w:r>
              <w:t>B</w:t>
            </w:r>
          </w:p>
        </w:tc>
        <w:tc>
          <w:tcPr>
            <w:tcW w:w="1192" w:type="pct"/>
          </w:tcPr>
          <w:p w14:paraId="5818801D" w14:textId="77777777" w:rsidR="001132A4" w:rsidRDefault="005C605C">
            <w:pPr>
              <w:pStyle w:val="Tabletitle"/>
            </w:pPr>
            <w:r>
              <w:t>C</w:t>
            </w:r>
          </w:p>
        </w:tc>
      </w:tr>
      <w:tr w:rsidR="001132A4" w14:paraId="31AAA346" w14:textId="77777777" w:rsidTr="00C94C87">
        <w:tc>
          <w:tcPr>
            <w:tcW w:w="1299" w:type="pct"/>
          </w:tcPr>
          <w:p w14:paraId="408B52A6" w14:textId="77777777" w:rsidR="001132A4" w:rsidRDefault="005C605C">
            <w:pPr>
              <w:pStyle w:val="Tabletext"/>
            </w:pPr>
            <w:r>
              <w:t>Product</w:t>
            </w:r>
          </w:p>
        </w:tc>
        <w:tc>
          <w:tcPr>
            <w:tcW w:w="1230" w:type="pct"/>
          </w:tcPr>
          <w:p w14:paraId="3BEE8831" w14:textId="77777777" w:rsidR="001132A4" w:rsidRDefault="001132A4">
            <w:pPr>
              <w:pStyle w:val="Tabletext"/>
            </w:pPr>
          </w:p>
        </w:tc>
        <w:tc>
          <w:tcPr>
            <w:tcW w:w="1279" w:type="pct"/>
          </w:tcPr>
          <w:p w14:paraId="48EB8A21" w14:textId="77777777" w:rsidR="001132A4" w:rsidRDefault="001132A4">
            <w:pPr>
              <w:pStyle w:val="Tabletext"/>
            </w:pPr>
          </w:p>
        </w:tc>
        <w:tc>
          <w:tcPr>
            <w:tcW w:w="1192" w:type="pct"/>
          </w:tcPr>
          <w:p w14:paraId="0F1EF506" w14:textId="77777777" w:rsidR="001132A4" w:rsidRDefault="001132A4">
            <w:pPr>
              <w:pStyle w:val="Tabletext"/>
            </w:pPr>
          </w:p>
        </w:tc>
      </w:tr>
      <w:tr w:rsidR="001132A4" w14:paraId="6E0370B8" w14:textId="77777777" w:rsidTr="00C94C87">
        <w:tc>
          <w:tcPr>
            <w:tcW w:w="1299" w:type="pct"/>
          </w:tcPr>
          <w:p w14:paraId="7A4681D4" w14:textId="77777777" w:rsidR="001132A4" w:rsidRDefault="005C605C">
            <w:pPr>
              <w:pStyle w:val="Tabletext"/>
            </w:pPr>
            <w:r>
              <w:t>Fixing system</w:t>
            </w:r>
          </w:p>
        </w:tc>
        <w:tc>
          <w:tcPr>
            <w:tcW w:w="1230" w:type="pct"/>
          </w:tcPr>
          <w:p w14:paraId="7DEF9434" w14:textId="77777777" w:rsidR="001132A4" w:rsidRDefault="001132A4">
            <w:pPr>
              <w:pStyle w:val="Tabletext"/>
            </w:pPr>
          </w:p>
        </w:tc>
        <w:tc>
          <w:tcPr>
            <w:tcW w:w="1279" w:type="pct"/>
          </w:tcPr>
          <w:p w14:paraId="6B158832" w14:textId="77777777" w:rsidR="001132A4" w:rsidRDefault="001132A4">
            <w:pPr>
              <w:pStyle w:val="Tabletext"/>
            </w:pPr>
          </w:p>
        </w:tc>
        <w:tc>
          <w:tcPr>
            <w:tcW w:w="1192" w:type="pct"/>
          </w:tcPr>
          <w:p w14:paraId="3416E95D" w14:textId="77777777" w:rsidR="001132A4" w:rsidRDefault="001132A4">
            <w:pPr>
              <w:pStyle w:val="Tabletext"/>
            </w:pPr>
          </w:p>
        </w:tc>
      </w:tr>
      <w:tr w:rsidR="001132A4" w14:paraId="7E5490A7" w14:textId="77777777" w:rsidTr="00C94C87">
        <w:tc>
          <w:tcPr>
            <w:tcW w:w="1299" w:type="pct"/>
          </w:tcPr>
          <w:p w14:paraId="15083E2E" w14:textId="77777777" w:rsidR="001132A4" w:rsidRDefault="005C605C">
            <w:pPr>
              <w:pStyle w:val="Tabletext"/>
            </w:pPr>
            <w:r>
              <w:t>Thickness (mm)</w:t>
            </w:r>
          </w:p>
        </w:tc>
        <w:tc>
          <w:tcPr>
            <w:tcW w:w="1230" w:type="pct"/>
          </w:tcPr>
          <w:p w14:paraId="78461D96" w14:textId="77777777" w:rsidR="001132A4" w:rsidRDefault="001132A4">
            <w:pPr>
              <w:pStyle w:val="Tabletext"/>
            </w:pPr>
          </w:p>
        </w:tc>
        <w:tc>
          <w:tcPr>
            <w:tcW w:w="1279" w:type="pct"/>
          </w:tcPr>
          <w:p w14:paraId="34E9EA25" w14:textId="77777777" w:rsidR="001132A4" w:rsidRDefault="001132A4">
            <w:pPr>
              <w:pStyle w:val="Tabletext"/>
            </w:pPr>
          </w:p>
        </w:tc>
        <w:tc>
          <w:tcPr>
            <w:tcW w:w="1192" w:type="pct"/>
          </w:tcPr>
          <w:p w14:paraId="0CC86197" w14:textId="77777777" w:rsidR="001132A4" w:rsidRDefault="001132A4">
            <w:pPr>
              <w:pStyle w:val="Tabletext"/>
            </w:pPr>
          </w:p>
        </w:tc>
      </w:tr>
      <w:tr w:rsidR="001132A4" w14:paraId="40DAE2BE" w14:textId="77777777" w:rsidTr="00C94C87">
        <w:tc>
          <w:tcPr>
            <w:tcW w:w="1299" w:type="pct"/>
          </w:tcPr>
          <w:p w14:paraId="0D3E5CB8" w14:textId="77777777" w:rsidR="001132A4" w:rsidRDefault="005C605C">
            <w:pPr>
              <w:pStyle w:val="Tabletext"/>
            </w:pPr>
            <w:r>
              <w:t>Length (mm)</w:t>
            </w:r>
          </w:p>
        </w:tc>
        <w:tc>
          <w:tcPr>
            <w:tcW w:w="1230" w:type="pct"/>
          </w:tcPr>
          <w:p w14:paraId="2C77B0AC" w14:textId="77777777" w:rsidR="001132A4" w:rsidRDefault="001132A4">
            <w:pPr>
              <w:pStyle w:val="Tabletext"/>
            </w:pPr>
          </w:p>
        </w:tc>
        <w:tc>
          <w:tcPr>
            <w:tcW w:w="1279" w:type="pct"/>
          </w:tcPr>
          <w:p w14:paraId="06C1884F" w14:textId="77777777" w:rsidR="001132A4" w:rsidRDefault="001132A4">
            <w:pPr>
              <w:pStyle w:val="Tabletext"/>
            </w:pPr>
          </w:p>
        </w:tc>
        <w:tc>
          <w:tcPr>
            <w:tcW w:w="1192" w:type="pct"/>
          </w:tcPr>
          <w:p w14:paraId="4996FFA9" w14:textId="77777777" w:rsidR="001132A4" w:rsidRDefault="001132A4">
            <w:pPr>
              <w:pStyle w:val="Tabletext"/>
            </w:pPr>
          </w:p>
        </w:tc>
      </w:tr>
      <w:tr w:rsidR="001132A4" w14:paraId="384D5A71" w14:textId="77777777" w:rsidTr="00C94C87">
        <w:tc>
          <w:tcPr>
            <w:tcW w:w="1299" w:type="pct"/>
          </w:tcPr>
          <w:p w14:paraId="28395F87" w14:textId="77777777" w:rsidR="001132A4" w:rsidRDefault="005C605C">
            <w:pPr>
              <w:pStyle w:val="Tabletext"/>
            </w:pPr>
            <w:r>
              <w:t>Width (mm)</w:t>
            </w:r>
          </w:p>
        </w:tc>
        <w:tc>
          <w:tcPr>
            <w:tcW w:w="1230" w:type="pct"/>
          </w:tcPr>
          <w:p w14:paraId="3C1282FA" w14:textId="77777777" w:rsidR="001132A4" w:rsidRDefault="001132A4">
            <w:pPr>
              <w:pStyle w:val="Tabletext"/>
            </w:pPr>
          </w:p>
        </w:tc>
        <w:tc>
          <w:tcPr>
            <w:tcW w:w="1279" w:type="pct"/>
          </w:tcPr>
          <w:p w14:paraId="2D378EDB" w14:textId="77777777" w:rsidR="001132A4" w:rsidRDefault="001132A4">
            <w:pPr>
              <w:pStyle w:val="Tabletext"/>
            </w:pPr>
          </w:p>
        </w:tc>
        <w:tc>
          <w:tcPr>
            <w:tcW w:w="1192" w:type="pct"/>
          </w:tcPr>
          <w:p w14:paraId="47703FD3" w14:textId="77777777" w:rsidR="001132A4" w:rsidRDefault="001132A4">
            <w:pPr>
              <w:pStyle w:val="Tabletext"/>
            </w:pPr>
          </w:p>
        </w:tc>
      </w:tr>
      <w:tr w:rsidR="001132A4" w14:paraId="043687F8" w14:textId="77777777" w:rsidTr="00C94C87">
        <w:tc>
          <w:tcPr>
            <w:tcW w:w="1299" w:type="pct"/>
          </w:tcPr>
          <w:p w14:paraId="0A938442" w14:textId="77777777" w:rsidR="001132A4" w:rsidRDefault="005C605C">
            <w:pPr>
              <w:pStyle w:val="Tabletext"/>
            </w:pPr>
            <w:r>
              <w:t>Finish</w:t>
            </w:r>
          </w:p>
        </w:tc>
        <w:tc>
          <w:tcPr>
            <w:tcW w:w="1230" w:type="pct"/>
          </w:tcPr>
          <w:p w14:paraId="58459E55" w14:textId="77777777" w:rsidR="001132A4" w:rsidRDefault="001132A4">
            <w:pPr>
              <w:pStyle w:val="Tabletext"/>
            </w:pPr>
          </w:p>
        </w:tc>
        <w:tc>
          <w:tcPr>
            <w:tcW w:w="1279" w:type="pct"/>
          </w:tcPr>
          <w:p w14:paraId="01D8123A" w14:textId="77777777" w:rsidR="001132A4" w:rsidRDefault="001132A4">
            <w:pPr>
              <w:pStyle w:val="Tabletext"/>
            </w:pPr>
          </w:p>
        </w:tc>
        <w:tc>
          <w:tcPr>
            <w:tcW w:w="1192" w:type="pct"/>
          </w:tcPr>
          <w:p w14:paraId="593FEB66" w14:textId="77777777" w:rsidR="001132A4" w:rsidRDefault="001132A4">
            <w:pPr>
              <w:pStyle w:val="Tabletext"/>
            </w:pPr>
          </w:p>
        </w:tc>
      </w:tr>
      <w:tr w:rsidR="001132A4" w14:paraId="1519D3B7" w14:textId="77777777" w:rsidTr="00C94C87">
        <w:tc>
          <w:tcPr>
            <w:tcW w:w="1299" w:type="pct"/>
          </w:tcPr>
          <w:p w14:paraId="3B0AEC64" w14:textId="77777777" w:rsidR="001132A4" w:rsidRDefault="005C605C">
            <w:pPr>
              <w:pStyle w:val="Tabletext"/>
            </w:pPr>
            <w:r>
              <w:t>Colour</w:t>
            </w:r>
          </w:p>
        </w:tc>
        <w:tc>
          <w:tcPr>
            <w:tcW w:w="1230" w:type="pct"/>
          </w:tcPr>
          <w:p w14:paraId="2D1B941E" w14:textId="77777777" w:rsidR="001132A4" w:rsidRDefault="001132A4">
            <w:pPr>
              <w:pStyle w:val="Tabletext"/>
            </w:pPr>
          </w:p>
        </w:tc>
        <w:tc>
          <w:tcPr>
            <w:tcW w:w="1279" w:type="pct"/>
          </w:tcPr>
          <w:p w14:paraId="160E09EF" w14:textId="77777777" w:rsidR="001132A4" w:rsidRDefault="001132A4">
            <w:pPr>
              <w:pStyle w:val="Tabletext"/>
            </w:pPr>
          </w:p>
        </w:tc>
        <w:tc>
          <w:tcPr>
            <w:tcW w:w="1192" w:type="pct"/>
          </w:tcPr>
          <w:p w14:paraId="339FD0CB" w14:textId="77777777" w:rsidR="001132A4" w:rsidRDefault="001132A4">
            <w:pPr>
              <w:pStyle w:val="Tabletext"/>
            </w:pPr>
          </w:p>
        </w:tc>
      </w:tr>
      <w:tr w:rsidR="001132A4" w14:paraId="0F1B3016" w14:textId="77777777" w:rsidTr="00C94C87">
        <w:tc>
          <w:tcPr>
            <w:tcW w:w="1299" w:type="pct"/>
          </w:tcPr>
          <w:p w14:paraId="1ADBD066" w14:textId="77777777" w:rsidR="001132A4" w:rsidRDefault="005C605C">
            <w:pPr>
              <w:pStyle w:val="Tabletext"/>
            </w:pPr>
            <w:r>
              <w:t>Joints</w:t>
            </w:r>
          </w:p>
        </w:tc>
        <w:tc>
          <w:tcPr>
            <w:tcW w:w="1230" w:type="pct"/>
          </w:tcPr>
          <w:p w14:paraId="7DD6A661" w14:textId="77777777" w:rsidR="001132A4" w:rsidRDefault="001132A4">
            <w:pPr>
              <w:pStyle w:val="Tabletext"/>
            </w:pPr>
          </w:p>
        </w:tc>
        <w:tc>
          <w:tcPr>
            <w:tcW w:w="1279" w:type="pct"/>
          </w:tcPr>
          <w:p w14:paraId="2EB9C276" w14:textId="77777777" w:rsidR="001132A4" w:rsidRDefault="001132A4">
            <w:pPr>
              <w:pStyle w:val="Tabletext"/>
            </w:pPr>
          </w:p>
        </w:tc>
        <w:tc>
          <w:tcPr>
            <w:tcW w:w="1192" w:type="pct"/>
          </w:tcPr>
          <w:p w14:paraId="27660003" w14:textId="77777777" w:rsidR="001132A4" w:rsidRDefault="001132A4">
            <w:pPr>
              <w:pStyle w:val="Tabletext"/>
            </w:pPr>
          </w:p>
        </w:tc>
      </w:tr>
      <w:tr w:rsidR="001132A4" w14:paraId="3C1A565D" w14:textId="77777777" w:rsidTr="00C94C87">
        <w:tc>
          <w:tcPr>
            <w:tcW w:w="1299" w:type="pct"/>
          </w:tcPr>
          <w:p w14:paraId="211069ED" w14:textId="77777777" w:rsidR="001132A4" w:rsidRDefault="005C605C">
            <w:pPr>
              <w:pStyle w:val="Tabletext"/>
            </w:pPr>
            <w:r>
              <w:t>Panel edge treatment</w:t>
            </w:r>
          </w:p>
        </w:tc>
        <w:tc>
          <w:tcPr>
            <w:tcW w:w="1230" w:type="pct"/>
          </w:tcPr>
          <w:p w14:paraId="0DBC69D7" w14:textId="77777777" w:rsidR="001132A4" w:rsidRDefault="001132A4">
            <w:pPr>
              <w:pStyle w:val="Tabletext"/>
            </w:pPr>
          </w:p>
        </w:tc>
        <w:tc>
          <w:tcPr>
            <w:tcW w:w="1279" w:type="pct"/>
          </w:tcPr>
          <w:p w14:paraId="10350E30" w14:textId="77777777" w:rsidR="001132A4" w:rsidRDefault="001132A4">
            <w:pPr>
              <w:pStyle w:val="Tabletext"/>
            </w:pPr>
          </w:p>
        </w:tc>
        <w:tc>
          <w:tcPr>
            <w:tcW w:w="1192" w:type="pct"/>
          </w:tcPr>
          <w:p w14:paraId="5E6DF9F0" w14:textId="77777777" w:rsidR="001132A4" w:rsidRDefault="001132A4">
            <w:pPr>
              <w:pStyle w:val="Tabletext"/>
            </w:pPr>
          </w:p>
        </w:tc>
      </w:tr>
      <w:tr w:rsidR="001132A4" w14:paraId="53F2E717" w14:textId="77777777" w:rsidTr="00C94C87">
        <w:tc>
          <w:tcPr>
            <w:tcW w:w="1299" w:type="pct"/>
          </w:tcPr>
          <w:p w14:paraId="596FF005" w14:textId="77777777" w:rsidR="001132A4" w:rsidRDefault="005C605C">
            <w:pPr>
              <w:pStyle w:val="Tabletext"/>
            </w:pPr>
            <w:r>
              <w:t>Corners</w:t>
            </w:r>
          </w:p>
        </w:tc>
        <w:tc>
          <w:tcPr>
            <w:tcW w:w="1230" w:type="pct"/>
          </w:tcPr>
          <w:p w14:paraId="3657DF89" w14:textId="77777777" w:rsidR="001132A4" w:rsidRDefault="001132A4">
            <w:pPr>
              <w:pStyle w:val="Tabletext"/>
            </w:pPr>
          </w:p>
        </w:tc>
        <w:tc>
          <w:tcPr>
            <w:tcW w:w="1279" w:type="pct"/>
          </w:tcPr>
          <w:p w14:paraId="64275DF0" w14:textId="77777777" w:rsidR="001132A4" w:rsidRDefault="001132A4">
            <w:pPr>
              <w:pStyle w:val="Tabletext"/>
            </w:pPr>
          </w:p>
        </w:tc>
        <w:tc>
          <w:tcPr>
            <w:tcW w:w="1192" w:type="pct"/>
          </w:tcPr>
          <w:p w14:paraId="554BB1DA" w14:textId="77777777" w:rsidR="001132A4" w:rsidRDefault="001132A4">
            <w:pPr>
              <w:pStyle w:val="Tabletext"/>
            </w:pPr>
          </w:p>
        </w:tc>
      </w:tr>
      <w:tr w:rsidR="001132A4" w14:paraId="6AC753EA" w14:textId="77777777" w:rsidTr="00C94C87">
        <w:tc>
          <w:tcPr>
            <w:tcW w:w="1299" w:type="pct"/>
          </w:tcPr>
          <w:p w14:paraId="2898309A" w14:textId="77777777" w:rsidR="001132A4" w:rsidRDefault="005C605C">
            <w:pPr>
              <w:pStyle w:val="Tabletext"/>
            </w:pPr>
            <w:r>
              <w:t>Soffit lining perforations</w:t>
            </w:r>
          </w:p>
        </w:tc>
        <w:tc>
          <w:tcPr>
            <w:tcW w:w="1230" w:type="pct"/>
          </w:tcPr>
          <w:p w14:paraId="718D5637" w14:textId="77777777" w:rsidR="001132A4" w:rsidRDefault="001132A4">
            <w:pPr>
              <w:pStyle w:val="Tabletext"/>
            </w:pPr>
          </w:p>
        </w:tc>
        <w:tc>
          <w:tcPr>
            <w:tcW w:w="1279" w:type="pct"/>
          </w:tcPr>
          <w:p w14:paraId="563166C1" w14:textId="77777777" w:rsidR="001132A4" w:rsidRDefault="001132A4">
            <w:pPr>
              <w:pStyle w:val="Tabletext"/>
            </w:pPr>
          </w:p>
        </w:tc>
        <w:tc>
          <w:tcPr>
            <w:tcW w:w="1192" w:type="pct"/>
          </w:tcPr>
          <w:p w14:paraId="403FCDCF" w14:textId="77777777" w:rsidR="001132A4" w:rsidRDefault="001132A4">
            <w:pPr>
              <w:pStyle w:val="Tabletext"/>
            </w:pPr>
          </w:p>
        </w:tc>
      </w:tr>
      <w:tr w:rsidR="001132A4" w14:paraId="60F628A6" w14:textId="77777777" w:rsidTr="00C94C87">
        <w:tc>
          <w:tcPr>
            <w:tcW w:w="1299" w:type="pct"/>
          </w:tcPr>
          <w:p w14:paraId="7BEB306A" w14:textId="77777777" w:rsidR="001132A4" w:rsidRDefault="005C605C">
            <w:pPr>
              <w:pStyle w:val="Tabletext"/>
            </w:pPr>
            <w:r>
              <w:t>Trim</w:t>
            </w:r>
          </w:p>
        </w:tc>
        <w:tc>
          <w:tcPr>
            <w:tcW w:w="1230" w:type="pct"/>
          </w:tcPr>
          <w:p w14:paraId="08AD4ED1" w14:textId="77777777" w:rsidR="001132A4" w:rsidRDefault="001132A4">
            <w:pPr>
              <w:pStyle w:val="Tabletext"/>
            </w:pPr>
          </w:p>
        </w:tc>
        <w:tc>
          <w:tcPr>
            <w:tcW w:w="1279" w:type="pct"/>
          </w:tcPr>
          <w:p w14:paraId="7BB56896" w14:textId="77777777" w:rsidR="001132A4" w:rsidRDefault="001132A4">
            <w:pPr>
              <w:pStyle w:val="Tabletext"/>
            </w:pPr>
          </w:p>
        </w:tc>
        <w:tc>
          <w:tcPr>
            <w:tcW w:w="1192" w:type="pct"/>
          </w:tcPr>
          <w:p w14:paraId="797A3953" w14:textId="77777777" w:rsidR="001132A4" w:rsidRDefault="001132A4">
            <w:pPr>
              <w:pStyle w:val="Tabletext"/>
            </w:pPr>
          </w:p>
        </w:tc>
      </w:tr>
      <w:tr w:rsidR="001132A4" w14:paraId="5BB9B580" w14:textId="77777777" w:rsidTr="00C94C87">
        <w:tc>
          <w:tcPr>
            <w:tcW w:w="1299" w:type="pct"/>
          </w:tcPr>
          <w:p w14:paraId="5E82601D" w14:textId="77777777" w:rsidR="001132A4" w:rsidRDefault="005C605C">
            <w:pPr>
              <w:pStyle w:val="Tabletext"/>
            </w:pPr>
            <w:r>
              <w:t>Control joint width (mm)</w:t>
            </w:r>
          </w:p>
        </w:tc>
        <w:tc>
          <w:tcPr>
            <w:tcW w:w="1230" w:type="pct"/>
          </w:tcPr>
          <w:p w14:paraId="4AAE2362" w14:textId="77777777" w:rsidR="001132A4" w:rsidRDefault="001132A4">
            <w:pPr>
              <w:pStyle w:val="Tabletext"/>
            </w:pPr>
          </w:p>
        </w:tc>
        <w:tc>
          <w:tcPr>
            <w:tcW w:w="1279" w:type="pct"/>
          </w:tcPr>
          <w:p w14:paraId="15904131" w14:textId="77777777" w:rsidR="001132A4" w:rsidRDefault="001132A4">
            <w:pPr>
              <w:pStyle w:val="Tabletext"/>
            </w:pPr>
          </w:p>
        </w:tc>
        <w:tc>
          <w:tcPr>
            <w:tcW w:w="1192" w:type="pct"/>
          </w:tcPr>
          <w:p w14:paraId="5A21BF6E" w14:textId="77777777" w:rsidR="001132A4" w:rsidRDefault="001132A4">
            <w:pPr>
              <w:pStyle w:val="Tabletext"/>
            </w:pPr>
          </w:p>
        </w:tc>
      </w:tr>
      <w:tr w:rsidR="001132A4" w14:paraId="510B80CC" w14:textId="77777777" w:rsidTr="00C94C87">
        <w:tc>
          <w:tcPr>
            <w:tcW w:w="1299" w:type="pct"/>
          </w:tcPr>
          <w:p w14:paraId="7E74E7D5" w14:textId="77777777" w:rsidR="001132A4" w:rsidRDefault="005C605C">
            <w:pPr>
              <w:pStyle w:val="Tabletext"/>
            </w:pPr>
            <w:r>
              <w:t>Flashings and cappings</w:t>
            </w:r>
          </w:p>
        </w:tc>
        <w:tc>
          <w:tcPr>
            <w:tcW w:w="1230" w:type="pct"/>
          </w:tcPr>
          <w:p w14:paraId="65EECBA4" w14:textId="77777777" w:rsidR="001132A4" w:rsidRDefault="001132A4">
            <w:pPr>
              <w:pStyle w:val="Tabletext"/>
            </w:pPr>
          </w:p>
        </w:tc>
        <w:tc>
          <w:tcPr>
            <w:tcW w:w="1279" w:type="pct"/>
          </w:tcPr>
          <w:p w14:paraId="150736C3" w14:textId="77777777" w:rsidR="001132A4" w:rsidRDefault="001132A4">
            <w:pPr>
              <w:pStyle w:val="Tabletext"/>
            </w:pPr>
          </w:p>
        </w:tc>
        <w:tc>
          <w:tcPr>
            <w:tcW w:w="1192" w:type="pct"/>
          </w:tcPr>
          <w:p w14:paraId="50CC84B2" w14:textId="77777777" w:rsidR="001132A4" w:rsidRDefault="001132A4">
            <w:pPr>
              <w:pStyle w:val="Tabletext"/>
            </w:pPr>
          </w:p>
        </w:tc>
      </w:tr>
      <w:tr w:rsidR="001132A4" w14:paraId="192F0EA6" w14:textId="77777777" w:rsidTr="00C94C87">
        <w:tc>
          <w:tcPr>
            <w:tcW w:w="1299" w:type="pct"/>
          </w:tcPr>
          <w:p w14:paraId="4158EDAC" w14:textId="77777777" w:rsidR="001132A4" w:rsidRDefault="005C605C">
            <w:pPr>
              <w:pStyle w:val="Tabletext"/>
            </w:pPr>
            <w:r>
              <w:t>Fasteners</w:t>
            </w:r>
          </w:p>
        </w:tc>
        <w:tc>
          <w:tcPr>
            <w:tcW w:w="1230" w:type="pct"/>
          </w:tcPr>
          <w:p w14:paraId="0BA2B7FA" w14:textId="77777777" w:rsidR="001132A4" w:rsidRDefault="001132A4">
            <w:pPr>
              <w:pStyle w:val="Tabletext"/>
            </w:pPr>
          </w:p>
        </w:tc>
        <w:tc>
          <w:tcPr>
            <w:tcW w:w="1279" w:type="pct"/>
          </w:tcPr>
          <w:p w14:paraId="7C78B926" w14:textId="77777777" w:rsidR="001132A4" w:rsidRDefault="001132A4">
            <w:pPr>
              <w:pStyle w:val="Tabletext"/>
            </w:pPr>
          </w:p>
        </w:tc>
        <w:tc>
          <w:tcPr>
            <w:tcW w:w="1192" w:type="pct"/>
          </w:tcPr>
          <w:p w14:paraId="3E63E403" w14:textId="77777777" w:rsidR="001132A4" w:rsidRDefault="001132A4">
            <w:pPr>
              <w:pStyle w:val="Tabletext"/>
            </w:pPr>
          </w:p>
        </w:tc>
      </w:tr>
    </w:tbl>
    <w:p w14:paraId="3D51BBB0" w14:textId="77777777" w:rsidR="001132A4" w:rsidRDefault="005C605C">
      <w:r>
        <w:t> </w:t>
      </w:r>
    </w:p>
    <w:p w14:paraId="039A306C" w14:textId="77777777" w:rsidR="001132A4" w:rsidRDefault="005C605C">
      <w:pPr>
        <w:pStyle w:val="Instructions"/>
      </w:pPr>
      <w:r>
        <w:t>The codes in the header row of the schedule designate each application or location of the item scheduled. Edit the codes to match those in other contract documents.</w:t>
      </w:r>
    </w:p>
    <w:p w14:paraId="4D405EC6" w14:textId="77777777" w:rsidR="001132A4" w:rsidRDefault="005C605C">
      <w:pPr>
        <w:pStyle w:val="Instructions"/>
      </w:pPr>
      <w:r>
        <w:t>Product: Nominate a proprietary system or product and edit schedule to suit. For flush-set systems; select the appropriate pre-primed sheets with recessed edges.</w:t>
      </w:r>
    </w:p>
    <w:p w14:paraId="3980ACF8" w14:textId="77777777" w:rsidR="001132A4" w:rsidRDefault="005C605C">
      <w:pPr>
        <w:pStyle w:val="Instructions"/>
      </w:pPr>
      <w:r>
        <w:t>Fixing system: e.g. Waterproof direct fix, top hat framing, ventilated cavity/rainscreen.</w:t>
      </w:r>
    </w:p>
    <w:p w14:paraId="1878742C" w14:textId="77777777" w:rsidR="001132A4" w:rsidRDefault="005C605C">
      <w:pPr>
        <w:pStyle w:val="Instructions"/>
      </w:pPr>
      <w:r>
        <w:t>Thickness (mm): 9 mm minimum depending on product selection.</w:t>
      </w:r>
    </w:p>
    <w:p w14:paraId="600D79CC" w14:textId="77777777" w:rsidR="001132A4" w:rsidRDefault="005C605C">
      <w:pPr>
        <w:pStyle w:val="Instructions"/>
      </w:pPr>
      <w:r>
        <w:t xml:space="preserve">Finish: If prefinished, select from the manufacturer’s options, e.g. Two-pack fluoropolymer, and choose the colour. If site painted, refer to </w:t>
      </w:r>
      <w:r>
        <w:rPr>
          <w:i/>
        </w:rPr>
        <w:t>0671 Painting</w:t>
      </w:r>
      <w:r>
        <w:t xml:space="preserve"> or </w:t>
      </w:r>
      <w:r>
        <w:rPr>
          <w:i/>
        </w:rPr>
        <w:t>0672 Textured and membrane coatings</w:t>
      </w:r>
      <w:r>
        <w:t>.</w:t>
      </w:r>
    </w:p>
    <w:p w14:paraId="000681B2" w14:textId="77777777" w:rsidR="001132A4" w:rsidRDefault="005C605C">
      <w:pPr>
        <w:pStyle w:val="Instructions"/>
      </w:pPr>
      <w:r>
        <w:lastRenderedPageBreak/>
        <w:t>Joints: If not shown on drawings. e.g. Set joint, Prefinished metal backing/joint strip, EPDM gasket, Sealant joint with backing rod, Painted frame with bond breaker.</w:t>
      </w:r>
    </w:p>
    <w:p w14:paraId="14AA4370" w14:textId="77777777" w:rsidR="001132A4" w:rsidRDefault="005C605C">
      <w:pPr>
        <w:pStyle w:val="Instructions"/>
      </w:pPr>
      <w:r>
        <w:t>Panel edge treatment: e.g. Prefinished to match face.</w:t>
      </w:r>
    </w:p>
    <w:p w14:paraId="62E9D4E3" w14:textId="77777777" w:rsidR="001132A4" w:rsidRDefault="005C605C">
      <w:pPr>
        <w:pStyle w:val="Instructions"/>
      </w:pPr>
      <w:r>
        <w:t>Corners: If not shown on drawings. Select from Moulding (e.g. preformed shadow metal trim) or Butt jointed (taped and set).</w:t>
      </w:r>
    </w:p>
    <w:p w14:paraId="3F98EE9C" w14:textId="77777777" w:rsidR="001132A4" w:rsidRDefault="005C605C">
      <w:pPr>
        <w:pStyle w:val="Instructions"/>
      </w:pPr>
      <w:r>
        <w:t>Soffit lining perforations: Nominate pattern, perforation percentage and diameter.</w:t>
      </w:r>
    </w:p>
    <w:p w14:paraId="6906BEBF" w14:textId="77777777" w:rsidR="001132A4" w:rsidRDefault="005C605C">
      <w:pPr>
        <w:pStyle w:val="Instructions"/>
      </w:pPr>
      <w:r>
        <w:t>Trim: e.g. Proprietary accessories for sills, reveals or corner returns.</w:t>
      </w:r>
    </w:p>
    <w:p w14:paraId="42D08AB1" w14:textId="77777777" w:rsidR="001132A4" w:rsidRDefault="005C605C">
      <w:pPr>
        <w:pStyle w:val="Instructions"/>
      </w:pPr>
      <w:r>
        <w:t xml:space="preserve">Flashings and cappings: e.g. Prefinished sheet metal to match cladding colour. Coordinate with </w:t>
      </w:r>
      <w:r>
        <w:rPr>
          <w:i/>
        </w:rPr>
        <w:t>042 Roofing</w:t>
      </w:r>
      <w:r>
        <w:t xml:space="preserve"> worksections.</w:t>
      </w:r>
    </w:p>
    <w:p w14:paraId="556571F4" w14:textId="77777777" w:rsidR="001132A4" w:rsidRDefault="005C605C">
      <w:pPr>
        <w:pStyle w:val="Instructions"/>
      </w:pPr>
      <w:r>
        <w:t>Fasteners: e.g. Concealed or Pierced, Crest or Valley.</w:t>
      </w:r>
    </w:p>
    <w:p w14:paraId="2FD18CB0" w14:textId="77777777" w:rsidR="001132A4" w:rsidRDefault="005C605C">
      <w:pPr>
        <w:pStyle w:val="Heading4"/>
      </w:pPr>
      <w:bookmarkStart w:id="422" w:name="h-32_13078-53"/>
      <w:bookmarkStart w:id="423" w:name="f-32_13078-53"/>
      <w:bookmarkStart w:id="424" w:name="f-13253-11"/>
      <w:bookmarkEnd w:id="420"/>
      <w:bookmarkEnd w:id="421"/>
      <w:r>
        <w:t>EIFS cladding schedule</w:t>
      </w:r>
      <w:bookmarkEnd w:id="422"/>
    </w:p>
    <w:tbl>
      <w:tblPr>
        <w:tblStyle w:val="NATSPECTable"/>
        <w:tblW w:w="5000" w:type="pct"/>
        <w:tblLook w:val="0620" w:firstRow="1" w:lastRow="0" w:firstColumn="0" w:lastColumn="0" w:noHBand="1" w:noVBand="1"/>
      </w:tblPr>
      <w:tblGrid>
        <w:gridCol w:w="2377"/>
        <w:gridCol w:w="2251"/>
        <w:gridCol w:w="2341"/>
        <w:gridCol w:w="2182"/>
      </w:tblGrid>
      <w:tr w:rsidR="001132A4" w14:paraId="6FAEBC44" w14:textId="77777777" w:rsidTr="00C94C87">
        <w:trPr>
          <w:tblHeader/>
        </w:trPr>
        <w:tc>
          <w:tcPr>
            <w:tcW w:w="1299" w:type="pct"/>
          </w:tcPr>
          <w:p w14:paraId="150EF6C2" w14:textId="77777777" w:rsidR="001132A4" w:rsidRDefault="001132A4">
            <w:pPr>
              <w:pStyle w:val="Tabletitle"/>
            </w:pPr>
          </w:p>
        </w:tc>
        <w:tc>
          <w:tcPr>
            <w:tcW w:w="1230" w:type="pct"/>
          </w:tcPr>
          <w:p w14:paraId="7A1D3A81" w14:textId="77777777" w:rsidR="001132A4" w:rsidRDefault="005C605C">
            <w:pPr>
              <w:pStyle w:val="Tabletitle"/>
            </w:pPr>
            <w:r>
              <w:t>A</w:t>
            </w:r>
          </w:p>
        </w:tc>
        <w:tc>
          <w:tcPr>
            <w:tcW w:w="1279" w:type="pct"/>
          </w:tcPr>
          <w:p w14:paraId="4E5A5263" w14:textId="77777777" w:rsidR="001132A4" w:rsidRDefault="005C605C">
            <w:pPr>
              <w:pStyle w:val="Tabletitle"/>
            </w:pPr>
            <w:r>
              <w:t>B</w:t>
            </w:r>
          </w:p>
        </w:tc>
        <w:tc>
          <w:tcPr>
            <w:tcW w:w="1192" w:type="pct"/>
          </w:tcPr>
          <w:p w14:paraId="7A176C9D" w14:textId="77777777" w:rsidR="001132A4" w:rsidRDefault="005C605C">
            <w:pPr>
              <w:pStyle w:val="Tabletitle"/>
            </w:pPr>
            <w:r>
              <w:t>C</w:t>
            </w:r>
          </w:p>
        </w:tc>
      </w:tr>
      <w:tr w:rsidR="001132A4" w14:paraId="0D653133" w14:textId="77777777" w:rsidTr="00C94C87">
        <w:tc>
          <w:tcPr>
            <w:tcW w:w="1299" w:type="pct"/>
          </w:tcPr>
          <w:p w14:paraId="1D797903" w14:textId="77777777" w:rsidR="001132A4" w:rsidRDefault="005C605C">
            <w:pPr>
              <w:pStyle w:val="Tabletext"/>
            </w:pPr>
            <w:r>
              <w:t>Product</w:t>
            </w:r>
          </w:p>
        </w:tc>
        <w:tc>
          <w:tcPr>
            <w:tcW w:w="1230" w:type="pct"/>
          </w:tcPr>
          <w:p w14:paraId="582428C0" w14:textId="77777777" w:rsidR="001132A4" w:rsidRDefault="001132A4">
            <w:pPr>
              <w:pStyle w:val="Tabletext"/>
            </w:pPr>
          </w:p>
        </w:tc>
        <w:tc>
          <w:tcPr>
            <w:tcW w:w="1279" w:type="pct"/>
          </w:tcPr>
          <w:p w14:paraId="7E3C4495" w14:textId="77777777" w:rsidR="001132A4" w:rsidRDefault="001132A4">
            <w:pPr>
              <w:pStyle w:val="Tabletext"/>
            </w:pPr>
          </w:p>
        </w:tc>
        <w:tc>
          <w:tcPr>
            <w:tcW w:w="1192" w:type="pct"/>
          </w:tcPr>
          <w:p w14:paraId="69200B7A" w14:textId="77777777" w:rsidR="001132A4" w:rsidRDefault="001132A4">
            <w:pPr>
              <w:pStyle w:val="Tabletext"/>
            </w:pPr>
          </w:p>
        </w:tc>
      </w:tr>
      <w:tr w:rsidR="001132A4" w14:paraId="6EF61BD4" w14:textId="77777777" w:rsidTr="00C94C87">
        <w:tc>
          <w:tcPr>
            <w:tcW w:w="1299" w:type="pct"/>
          </w:tcPr>
          <w:p w14:paraId="7E1D17E3" w14:textId="77777777" w:rsidR="001132A4" w:rsidRDefault="005C605C">
            <w:pPr>
              <w:pStyle w:val="Tabletext"/>
            </w:pPr>
            <w:r>
              <w:t>Fixing system</w:t>
            </w:r>
          </w:p>
        </w:tc>
        <w:tc>
          <w:tcPr>
            <w:tcW w:w="1230" w:type="pct"/>
          </w:tcPr>
          <w:p w14:paraId="3D2A5FAB" w14:textId="77777777" w:rsidR="001132A4" w:rsidRDefault="001132A4">
            <w:pPr>
              <w:pStyle w:val="Tabletext"/>
            </w:pPr>
          </w:p>
        </w:tc>
        <w:tc>
          <w:tcPr>
            <w:tcW w:w="1279" w:type="pct"/>
          </w:tcPr>
          <w:p w14:paraId="1DA4F4DF" w14:textId="77777777" w:rsidR="001132A4" w:rsidRDefault="001132A4">
            <w:pPr>
              <w:pStyle w:val="Tabletext"/>
            </w:pPr>
          </w:p>
        </w:tc>
        <w:tc>
          <w:tcPr>
            <w:tcW w:w="1192" w:type="pct"/>
          </w:tcPr>
          <w:p w14:paraId="5C52C901" w14:textId="77777777" w:rsidR="001132A4" w:rsidRDefault="001132A4">
            <w:pPr>
              <w:pStyle w:val="Tabletext"/>
            </w:pPr>
          </w:p>
        </w:tc>
      </w:tr>
      <w:tr w:rsidR="001132A4" w14:paraId="57324DC8" w14:textId="77777777" w:rsidTr="00C94C87">
        <w:tc>
          <w:tcPr>
            <w:tcW w:w="1299" w:type="pct"/>
          </w:tcPr>
          <w:p w14:paraId="72968681" w14:textId="77777777" w:rsidR="001132A4" w:rsidRDefault="005C605C">
            <w:pPr>
              <w:pStyle w:val="Tabletext"/>
            </w:pPr>
            <w:r>
              <w:t>Thickness (mm)</w:t>
            </w:r>
          </w:p>
        </w:tc>
        <w:tc>
          <w:tcPr>
            <w:tcW w:w="1230" w:type="pct"/>
          </w:tcPr>
          <w:p w14:paraId="13B2F1AF" w14:textId="77777777" w:rsidR="001132A4" w:rsidRDefault="001132A4">
            <w:pPr>
              <w:pStyle w:val="Tabletext"/>
            </w:pPr>
          </w:p>
        </w:tc>
        <w:tc>
          <w:tcPr>
            <w:tcW w:w="1279" w:type="pct"/>
          </w:tcPr>
          <w:p w14:paraId="52EE92ED" w14:textId="77777777" w:rsidR="001132A4" w:rsidRDefault="001132A4">
            <w:pPr>
              <w:pStyle w:val="Tabletext"/>
            </w:pPr>
          </w:p>
        </w:tc>
        <w:tc>
          <w:tcPr>
            <w:tcW w:w="1192" w:type="pct"/>
          </w:tcPr>
          <w:p w14:paraId="25876B76" w14:textId="77777777" w:rsidR="001132A4" w:rsidRDefault="001132A4">
            <w:pPr>
              <w:pStyle w:val="Tabletext"/>
            </w:pPr>
          </w:p>
        </w:tc>
      </w:tr>
      <w:tr w:rsidR="001132A4" w14:paraId="32FE7605" w14:textId="77777777" w:rsidTr="00C94C87">
        <w:tc>
          <w:tcPr>
            <w:tcW w:w="1299" w:type="pct"/>
          </w:tcPr>
          <w:p w14:paraId="3FDEC92C" w14:textId="77777777" w:rsidR="001132A4" w:rsidRDefault="005C605C">
            <w:pPr>
              <w:pStyle w:val="Tabletext"/>
            </w:pPr>
            <w:r>
              <w:t>Length (mm)</w:t>
            </w:r>
          </w:p>
        </w:tc>
        <w:tc>
          <w:tcPr>
            <w:tcW w:w="1230" w:type="pct"/>
          </w:tcPr>
          <w:p w14:paraId="60D87CD1" w14:textId="77777777" w:rsidR="001132A4" w:rsidRDefault="001132A4">
            <w:pPr>
              <w:pStyle w:val="Tabletext"/>
            </w:pPr>
          </w:p>
        </w:tc>
        <w:tc>
          <w:tcPr>
            <w:tcW w:w="1279" w:type="pct"/>
          </w:tcPr>
          <w:p w14:paraId="6C3943FA" w14:textId="77777777" w:rsidR="001132A4" w:rsidRDefault="001132A4">
            <w:pPr>
              <w:pStyle w:val="Tabletext"/>
            </w:pPr>
          </w:p>
        </w:tc>
        <w:tc>
          <w:tcPr>
            <w:tcW w:w="1192" w:type="pct"/>
          </w:tcPr>
          <w:p w14:paraId="6BF1B6CB" w14:textId="77777777" w:rsidR="001132A4" w:rsidRDefault="001132A4">
            <w:pPr>
              <w:pStyle w:val="Tabletext"/>
            </w:pPr>
          </w:p>
        </w:tc>
      </w:tr>
      <w:tr w:rsidR="001132A4" w14:paraId="42D9713A" w14:textId="77777777" w:rsidTr="00C94C87">
        <w:tc>
          <w:tcPr>
            <w:tcW w:w="1299" w:type="pct"/>
          </w:tcPr>
          <w:p w14:paraId="6702636C" w14:textId="77777777" w:rsidR="001132A4" w:rsidRDefault="005C605C">
            <w:pPr>
              <w:pStyle w:val="Tabletext"/>
            </w:pPr>
            <w:r>
              <w:t>Width (mm)</w:t>
            </w:r>
          </w:p>
        </w:tc>
        <w:tc>
          <w:tcPr>
            <w:tcW w:w="1230" w:type="pct"/>
          </w:tcPr>
          <w:p w14:paraId="61AD1C9F" w14:textId="77777777" w:rsidR="001132A4" w:rsidRDefault="001132A4">
            <w:pPr>
              <w:pStyle w:val="Tabletext"/>
            </w:pPr>
          </w:p>
        </w:tc>
        <w:tc>
          <w:tcPr>
            <w:tcW w:w="1279" w:type="pct"/>
          </w:tcPr>
          <w:p w14:paraId="492FD94D" w14:textId="77777777" w:rsidR="001132A4" w:rsidRDefault="001132A4">
            <w:pPr>
              <w:pStyle w:val="Tabletext"/>
            </w:pPr>
          </w:p>
        </w:tc>
        <w:tc>
          <w:tcPr>
            <w:tcW w:w="1192" w:type="pct"/>
          </w:tcPr>
          <w:p w14:paraId="4BB03B22" w14:textId="77777777" w:rsidR="001132A4" w:rsidRDefault="001132A4">
            <w:pPr>
              <w:pStyle w:val="Tabletext"/>
            </w:pPr>
          </w:p>
        </w:tc>
      </w:tr>
      <w:tr w:rsidR="001132A4" w14:paraId="69CA9916" w14:textId="77777777" w:rsidTr="00C94C87">
        <w:tc>
          <w:tcPr>
            <w:tcW w:w="1299" w:type="pct"/>
          </w:tcPr>
          <w:p w14:paraId="2AD98ACC" w14:textId="77777777" w:rsidR="001132A4" w:rsidRDefault="005C605C">
            <w:pPr>
              <w:pStyle w:val="Tabletext"/>
            </w:pPr>
            <w:r>
              <w:t>Core material</w:t>
            </w:r>
          </w:p>
        </w:tc>
        <w:tc>
          <w:tcPr>
            <w:tcW w:w="1230" w:type="pct"/>
          </w:tcPr>
          <w:p w14:paraId="76AE8DF2" w14:textId="77777777" w:rsidR="001132A4" w:rsidRDefault="001132A4">
            <w:pPr>
              <w:pStyle w:val="Tabletext"/>
            </w:pPr>
          </w:p>
        </w:tc>
        <w:tc>
          <w:tcPr>
            <w:tcW w:w="1279" w:type="pct"/>
          </w:tcPr>
          <w:p w14:paraId="218874F4" w14:textId="77777777" w:rsidR="001132A4" w:rsidRDefault="001132A4">
            <w:pPr>
              <w:pStyle w:val="Tabletext"/>
            </w:pPr>
          </w:p>
        </w:tc>
        <w:tc>
          <w:tcPr>
            <w:tcW w:w="1192" w:type="pct"/>
          </w:tcPr>
          <w:p w14:paraId="0AFB67D2" w14:textId="77777777" w:rsidR="001132A4" w:rsidRDefault="001132A4">
            <w:pPr>
              <w:pStyle w:val="Tabletext"/>
            </w:pPr>
          </w:p>
        </w:tc>
      </w:tr>
      <w:tr w:rsidR="001132A4" w14:paraId="163B928F" w14:textId="77777777" w:rsidTr="00C94C87">
        <w:tc>
          <w:tcPr>
            <w:tcW w:w="1299" w:type="pct"/>
          </w:tcPr>
          <w:p w14:paraId="1C5FCADE" w14:textId="77777777" w:rsidR="001132A4" w:rsidRDefault="005C605C">
            <w:pPr>
              <w:pStyle w:val="Tabletext"/>
            </w:pPr>
            <w:r>
              <w:t>Base coat</w:t>
            </w:r>
          </w:p>
        </w:tc>
        <w:tc>
          <w:tcPr>
            <w:tcW w:w="1230" w:type="pct"/>
          </w:tcPr>
          <w:p w14:paraId="21F67361" w14:textId="77777777" w:rsidR="001132A4" w:rsidRDefault="001132A4">
            <w:pPr>
              <w:pStyle w:val="Tabletext"/>
            </w:pPr>
          </w:p>
        </w:tc>
        <w:tc>
          <w:tcPr>
            <w:tcW w:w="1279" w:type="pct"/>
          </w:tcPr>
          <w:p w14:paraId="06B503B8" w14:textId="77777777" w:rsidR="001132A4" w:rsidRDefault="001132A4">
            <w:pPr>
              <w:pStyle w:val="Tabletext"/>
            </w:pPr>
          </w:p>
        </w:tc>
        <w:tc>
          <w:tcPr>
            <w:tcW w:w="1192" w:type="pct"/>
          </w:tcPr>
          <w:p w14:paraId="695C5526" w14:textId="77777777" w:rsidR="001132A4" w:rsidRDefault="001132A4">
            <w:pPr>
              <w:pStyle w:val="Tabletext"/>
            </w:pPr>
          </w:p>
        </w:tc>
      </w:tr>
      <w:tr w:rsidR="001132A4" w14:paraId="6D6EF47D" w14:textId="77777777" w:rsidTr="00C94C87">
        <w:tc>
          <w:tcPr>
            <w:tcW w:w="1299" w:type="pct"/>
          </w:tcPr>
          <w:p w14:paraId="0672462E" w14:textId="77777777" w:rsidR="001132A4" w:rsidRDefault="005C605C">
            <w:pPr>
              <w:pStyle w:val="Tabletext"/>
            </w:pPr>
            <w:r>
              <w:t>Finish coat</w:t>
            </w:r>
          </w:p>
        </w:tc>
        <w:tc>
          <w:tcPr>
            <w:tcW w:w="1230" w:type="pct"/>
          </w:tcPr>
          <w:p w14:paraId="68FAF819" w14:textId="77777777" w:rsidR="001132A4" w:rsidRDefault="001132A4">
            <w:pPr>
              <w:pStyle w:val="Tabletext"/>
            </w:pPr>
          </w:p>
        </w:tc>
        <w:tc>
          <w:tcPr>
            <w:tcW w:w="1279" w:type="pct"/>
          </w:tcPr>
          <w:p w14:paraId="7F0CC96B" w14:textId="77777777" w:rsidR="001132A4" w:rsidRDefault="001132A4">
            <w:pPr>
              <w:pStyle w:val="Tabletext"/>
            </w:pPr>
          </w:p>
        </w:tc>
        <w:tc>
          <w:tcPr>
            <w:tcW w:w="1192" w:type="pct"/>
          </w:tcPr>
          <w:p w14:paraId="2898151E" w14:textId="77777777" w:rsidR="001132A4" w:rsidRDefault="001132A4">
            <w:pPr>
              <w:pStyle w:val="Tabletext"/>
            </w:pPr>
          </w:p>
        </w:tc>
      </w:tr>
      <w:tr w:rsidR="001132A4" w14:paraId="1BFFA99B" w14:textId="77777777" w:rsidTr="00C94C87">
        <w:tc>
          <w:tcPr>
            <w:tcW w:w="1299" w:type="pct"/>
          </w:tcPr>
          <w:p w14:paraId="54A66262" w14:textId="77777777" w:rsidR="001132A4" w:rsidRDefault="005C605C">
            <w:pPr>
              <w:pStyle w:val="Tabletext"/>
            </w:pPr>
            <w:r>
              <w:t>Colour</w:t>
            </w:r>
          </w:p>
        </w:tc>
        <w:tc>
          <w:tcPr>
            <w:tcW w:w="1230" w:type="pct"/>
          </w:tcPr>
          <w:p w14:paraId="0E1936ED" w14:textId="77777777" w:rsidR="001132A4" w:rsidRDefault="001132A4">
            <w:pPr>
              <w:pStyle w:val="Tabletext"/>
            </w:pPr>
          </w:p>
        </w:tc>
        <w:tc>
          <w:tcPr>
            <w:tcW w:w="1279" w:type="pct"/>
          </w:tcPr>
          <w:p w14:paraId="785CD618" w14:textId="77777777" w:rsidR="001132A4" w:rsidRDefault="001132A4">
            <w:pPr>
              <w:pStyle w:val="Tabletext"/>
            </w:pPr>
          </w:p>
        </w:tc>
        <w:tc>
          <w:tcPr>
            <w:tcW w:w="1192" w:type="pct"/>
          </w:tcPr>
          <w:p w14:paraId="1C8E592C" w14:textId="77777777" w:rsidR="001132A4" w:rsidRDefault="001132A4">
            <w:pPr>
              <w:pStyle w:val="Tabletext"/>
            </w:pPr>
          </w:p>
        </w:tc>
      </w:tr>
      <w:tr w:rsidR="001132A4" w14:paraId="09CA0CE9" w14:textId="77777777" w:rsidTr="00C94C87">
        <w:tc>
          <w:tcPr>
            <w:tcW w:w="1299" w:type="pct"/>
          </w:tcPr>
          <w:p w14:paraId="3A1A50C3" w14:textId="77777777" w:rsidR="001132A4" w:rsidRDefault="005C605C">
            <w:pPr>
              <w:pStyle w:val="Tabletext"/>
            </w:pPr>
            <w:r>
              <w:t>Trim</w:t>
            </w:r>
          </w:p>
        </w:tc>
        <w:tc>
          <w:tcPr>
            <w:tcW w:w="1230" w:type="pct"/>
          </w:tcPr>
          <w:p w14:paraId="1E991E2F" w14:textId="77777777" w:rsidR="001132A4" w:rsidRDefault="001132A4">
            <w:pPr>
              <w:pStyle w:val="Tabletext"/>
            </w:pPr>
          </w:p>
        </w:tc>
        <w:tc>
          <w:tcPr>
            <w:tcW w:w="1279" w:type="pct"/>
          </w:tcPr>
          <w:p w14:paraId="7327C6A4" w14:textId="77777777" w:rsidR="001132A4" w:rsidRDefault="001132A4">
            <w:pPr>
              <w:pStyle w:val="Tabletext"/>
            </w:pPr>
          </w:p>
        </w:tc>
        <w:tc>
          <w:tcPr>
            <w:tcW w:w="1192" w:type="pct"/>
          </w:tcPr>
          <w:p w14:paraId="57FC6C0D" w14:textId="77777777" w:rsidR="001132A4" w:rsidRDefault="001132A4">
            <w:pPr>
              <w:pStyle w:val="Tabletext"/>
            </w:pPr>
          </w:p>
        </w:tc>
      </w:tr>
      <w:tr w:rsidR="001132A4" w14:paraId="14BACAF8" w14:textId="77777777" w:rsidTr="00C94C87">
        <w:tc>
          <w:tcPr>
            <w:tcW w:w="1299" w:type="pct"/>
          </w:tcPr>
          <w:p w14:paraId="275E067C" w14:textId="77777777" w:rsidR="001132A4" w:rsidRDefault="005C605C">
            <w:pPr>
              <w:pStyle w:val="Tabletext"/>
            </w:pPr>
            <w:r>
              <w:t>Control joint width (mm)</w:t>
            </w:r>
          </w:p>
        </w:tc>
        <w:tc>
          <w:tcPr>
            <w:tcW w:w="1230" w:type="pct"/>
          </w:tcPr>
          <w:p w14:paraId="5D2B9398" w14:textId="77777777" w:rsidR="001132A4" w:rsidRDefault="001132A4">
            <w:pPr>
              <w:pStyle w:val="Tabletext"/>
            </w:pPr>
          </w:p>
        </w:tc>
        <w:tc>
          <w:tcPr>
            <w:tcW w:w="1279" w:type="pct"/>
          </w:tcPr>
          <w:p w14:paraId="6BCA122C" w14:textId="77777777" w:rsidR="001132A4" w:rsidRDefault="001132A4">
            <w:pPr>
              <w:pStyle w:val="Tabletext"/>
            </w:pPr>
          </w:p>
        </w:tc>
        <w:tc>
          <w:tcPr>
            <w:tcW w:w="1192" w:type="pct"/>
          </w:tcPr>
          <w:p w14:paraId="422807AA" w14:textId="77777777" w:rsidR="001132A4" w:rsidRDefault="001132A4">
            <w:pPr>
              <w:pStyle w:val="Tabletext"/>
            </w:pPr>
          </w:p>
        </w:tc>
      </w:tr>
      <w:tr w:rsidR="001132A4" w14:paraId="5629EB3C" w14:textId="77777777" w:rsidTr="00C94C87">
        <w:tc>
          <w:tcPr>
            <w:tcW w:w="1299" w:type="pct"/>
          </w:tcPr>
          <w:p w14:paraId="5D094723" w14:textId="77777777" w:rsidR="001132A4" w:rsidRDefault="005C605C">
            <w:pPr>
              <w:pStyle w:val="Tabletext"/>
            </w:pPr>
            <w:r>
              <w:t>Flashings and cappings</w:t>
            </w:r>
          </w:p>
        </w:tc>
        <w:tc>
          <w:tcPr>
            <w:tcW w:w="1230" w:type="pct"/>
          </w:tcPr>
          <w:p w14:paraId="47FAE8A6" w14:textId="77777777" w:rsidR="001132A4" w:rsidRDefault="001132A4">
            <w:pPr>
              <w:pStyle w:val="Tabletext"/>
            </w:pPr>
          </w:p>
        </w:tc>
        <w:tc>
          <w:tcPr>
            <w:tcW w:w="1279" w:type="pct"/>
          </w:tcPr>
          <w:p w14:paraId="7FBC0776" w14:textId="77777777" w:rsidR="001132A4" w:rsidRDefault="001132A4">
            <w:pPr>
              <w:pStyle w:val="Tabletext"/>
            </w:pPr>
          </w:p>
        </w:tc>
        <w:tc>
          <w:tcPr>
            <w:tcW w:w="1192" w:type="pct"/>
          </w:tcPr>
          <w:p w14:paraId="6B772DEE" w14:textId="77777777" w:rsidR="001132A4" w:rsidRDefault="001132A4">
            <w:pPr>
              <w:pStyle w:val="Tabletext"/>
            </w:pPr>
          </w:p>
        </w:tc>
      </w:tr>
      <w:tr w:rsidR="001132A4" w14:paraId="78E5D541" w14:textId="77777777" w:rsidTr="00C94C87">
        <w:tc>
          <w:tcPr>
            <w:tcW w:w="1299" w:type="pct"/>
          </w:tcPr>
          <w:p w14:paraId="21324CAB" w14:textId="77777777" w:rsidR="001132A4" w:rsidRDefault="005C605C">
            <w:pPr>
              <w:pStyle w:val="Tabletext"/>
            </w:pPr>
            <w:r>
              <w:t>Fasteners</w:t>
            </w:r>
          </w:p>
        </w:tc>
        <w:tc>
          <w:tcPr>
            <w:tcW w:w="1230" w:type="pct"/>
          </w:tcPr>
          <w:p w14:paraId="21B3F6DE" w14:textId="77777777" w:rsidR="001132A4" w:rsidRDefault="001132A4">
            <w:pPr>
              <w:pStyle w:val="Tabletext"/>
            </w:pPr>
          </w:p>
        </w:tc>
        <w:tc>
          <w:tcPr>
            <w:tcW w:w="1279" w:type="pct"/>
          </w:tcPr>
          <w:p w14:paraId="101265B6" w14:textId="77777777" w:rsidR="001132A4" w:rsidRDefault="001132A4">
            <w:pPr>
              <w:pStyle w:val="Tabletext"/>
            </w:pPr>
          </w:p>
        </w:tc>
        <w:tc>
          <w:tcPr>
            <w:tcW w:w="1192" w:type="pct"/>
          </w:tcPr>
          <w:p w14:paraId="2CD4C066" w14:textId="77777777" w:rsidR="001132A4" w:rsidRDefault="001132A4">
            <w:pPr>
              <w:pStyle w:val="Tabletext"/>
            </w:pPr>
          </w:p>
        </w:tc>
      </w:tr>
    </w:tbl>
    <w:p w14:paraId="24331467" w14:textId="77777777" w:rsidR="001132A4" w:rsidRDefault="005C605C">
      <w:r>
        <w:t> </w:t>
      </w:r>
    </w:p>
    <w:p w14:paraId="56A27B93" w14:textId="77777777" w:rsidR="001132A4" w:rsidRDefault="005C605C">
      <w:pPr>
        <w:pStyle w:val="Instructions"/>
      </w:pPr>
      <w:r>
        <w:t>The codes in the header row of the schedule designate each application or location of the item scheduled. Edit the codes to match those in other contract documents.</w:t>
      </w:r>
    </w:p>
    <w:p w14:paraId="326B8D2C" w14:textId="77777777" w:rsidR="001132A4" w:rsidRDefault="005C605C">
      <w:pPr>
        <w:pStyle w:val="Instructions"/>
      </w:pPr>
      <w:r>
        <w:t>Product: Nominate a proprietary system or product and edit schedule to suit.</w:t>
      </w:r>
    </w:p>
    <w:p w14:paraId="6313917F" w14:textId="77777777" w:rsidR="001132A4" w:rsidRDefault="005C605C">
      <w:pPr>
        <w:pStyle w:val="Instructions"/>
      </w:pPr>
      <w:r>
        <w:t>Fixing system: e.g. Direct fix or Batten cavity.</w:t>
      </w:r>
    </w:p>
    <w:p w14:paraId="00C19E0A" w14:textId="77777777" w:rsidR="001132A4" w:rsidRDefault="005C605C">
      <w:pPr>
        <w:pStyle w:val="Instructions"/>
      </w:pPr>
      <w:r>
        <w:t>Core: e.g. Expanded polystyrene (EPS) insulation or Extruded polystyrene (XPS) insulation.</w:t>
      </w:r>
    </w:p>
    <w:p w14:paraId="1ED8A480" w14:textId="77777777" w:rsidR="001132A4" w:rsidRDefault="005C605C">
      <w:pPr>
        <w:pStyle w:val="Instructions"/>
      </w:pPr>
      <w:r>
        <w:t>Base coat: Document a base coat and mesh system.</w:t>
      </w:r>
    </w:p>
    <w:p w14:paraId="782B852F" w14:textId="77777777" w:rsidR="001132A4" w:rsidRDefault="005C605C">
      <w:pPr>
        <w:pStyle w:val="Instructions"/>
      </w:pPr>
      <w:r>
        <w:t xml:space="preserve">Finish coat: Document a render finish recommended by the manufacturer in </w:t>
      </w:r>
      <w:r>
        <w:rPr>
          <w:i/>
        </w:rPr>
        <w:t>0611 Rendering and plastering</w:t>
      </w:r>
      <w:r>
        <w:t xml:space="preserve"> and cross reference it, or import the material here. Alternative finishes include: brick slips, tiles or decorative boards.</w:t>
      </w:r>
    </w:p>
    <w:p w14:paraId="38A15ABE" w14:textId="77777777" w:rsidR="001132A4" w:rsidRDefault="005C605C">
      <w:pPr>
        <w:pStyle w:val="Instructions"/>
      </w:pPr>
      <w:r>
        <w:t>Trim: e.g. Proprietary accessories for sills, reveals or corner returns.</w:t>
      </w:r>
    </w:p>
    <w:p w14:paraId="2122F43B" w14:textId="77777777" w:rsidR="001132A4" w:rsidRDefault="005C605C">
      <w:pPr>
        <w:pStyle w:val="Instructions"/>
      </w:pPr>
      <w:r>
        <w:t xml:space="preserve">Flashings and cappings: e.g. Prefinished sheet metal to match cladding colour. Coordinate with </w:t>
      </w:r>
      <w:r>
        <w:rPr>
          <w:i/>
        </w:rPr>
        <w:t>042 Roofing</w:t>
      </w:r>
      <w:r>
        <w:t xml:space="preserve"> worksections.</w:t>
      </w:r>
    </w:p>
    <w:p w14:paraId="550040AB" w14:textId="77777777" w:rsidR="001132A4" w:rsidRDefault="005C605C">
      <w:pPr>
        <w:pStyle w:val="Instructions"/>
      </w:pPr>
      <w:r>
        <w:t>Fasteners: e.g. Concealed or Pierced, Crest or Valley.</w:t>
      </w:r>
    </w:p>
    <w:p w14:paraId="05BDB3AC" w14:textId="77777777" w:rsidR="001132A4" w:rsidRDefault="005C605C">
      <w:pPr>
        <w:pStyle w:val="Heading4"/>
      </w:pPr>
      <w:bookmarkStart w:id="425" w:name="h-12_13079-19"/>
      <w:bookmarkStart w:id="426" w:name="f-12_13079-19"/>
      <w:bookmarkStart w:id="427" w:name="f-13253-12"/>
      <w:bookmarkEnd w:id="423"/>
      <w:bookmarkEnd w:id="424"/>
      <w:r>
        <w:t>FC plank cladding schedule</w:t>
      </w:r>
      <w:bookmarkEnd w:id="425"/>
    </w:p>
    <w:tbl>
      <w:tblPr>
        <w:tblStyle w:val="NATSPECTable"/>
        <w:tblW w:w="5000" w:type="pct"/>
        <w:tblLook w:val="0620" w:firstRow="1" w:lastRow="0" w:firstColumn="0" w:lastColumn="0" w:noHBand="1" w:noVBand="1"/>
      </w:tblPr>
      <w:tblGrid>
        <w:gridCol w:w="2379"/>
        <w:gridCol w:w="2251"/>
        <w:gridCol w:w="2339"/>
        <w:gridCol w:w="2182"/>
      </w:tblGrid>
      <w:tr w:rsidR="001132A4" w14:paraId="1C37D19C" w14:textId="77777777" w:rsidTr="005C605C">
        <w:trPr>
          <w:tblHeader/>
        </w:trPr>
        <w:tc>
          <w:tcPr>
            <w:tcW w:w="1300" w:type="pct"/>
          </w:tcPr>
          <w:p w14:paraId="59A26EE7" w14:textId="77777777" w:rsidR="001132A4" w:rsidRDefault="001132A4">
            <w:pPr>
              <w:pStyle w:val="Tabletitle"/>
            </w:pPr>
          </w:p>
        </w:tc>
        <w:tc>
          <w:tcPr>
            <w:tcW w:w="1230" w:type="pct"/>
          </w:tcPr>
          <w:p w14:paraId="47856E35" w14:textId="77777777" w:rsidR="001132A4" w:rsidRDefault="005C605C">
            <w:pPr>
              <w:pStyle w:val="Tabletitle"/>
            </w:pPr>
            <w:r>
              <w:t>A</w:t>
            </w:r>
          </w:p>
        </w:tc>
        <w:tc>
          <w:tcPr>
            <w:tcW w:w="1278" w:type="pct"/>
          </w:tcPr>
          <w:p w14:paraId="64E1BC5F" w14:textId="77777777" w:rsidR="001132A4" w:rsidRDefault="005C605C">
            <w:pPr>
              <w:pStyle w:val="Tabletitle"/>
            </w:pPr>
            <w:r>
              <w:t>B</w:t>
            </w:r>
          </w:p>
        </w:tc>
        <w:tc>
          <w:tcPr>
            <w:tcW w:w="1192" w:type="pct"/>
          </w:tcPr>
          <w:p w14:paraId="43046F8A" w14:textId="77777777" w:rsidR="001132A4" w:rsidRDefault="005C605C">
            <w:pPr>
              <w:pStyle w:val="Tabletitle"/>
            </w:pPr>
            <w:r>
              <w:t>C</w:t>
            </w:r>
          </w:p>
        </w:tc>
      </w:tr>
      <w:tr w:rsidR="001132A4" w14:paraId="362FDE38" w14:textId="77777777" w:rsidTr="005C605C">
        <w:tc>
          <w:tcPr>
            <w:tcW w:w="1300" w:type="pct"/>
          </w:tcPr>
          <w:p w14:paraId="2471044C" w14:textId="77777777" w:rsidR="001132A4" w:rsidRDefault="005C605C">
            <w:pPr>
              <w:pStyle w:val="Tabletext"/>
            </w:pPr>
            <w:r>
              <w:t>Product</w:t>
            </w:r>
          </w:p>
        </w:tc>
        <w:tc>
          <w:tcPr>
            <w:tcW w:w="1230" w:type="pct"/>
          </w:tcPr>
          <w:p w14:paraId="1EBE9B0C" w14:textId="77777777" w:rsidR="001132A4" w:rsidRDefault="001132A4">
            <w:pPr>
              <w:pStyle w:val="Tabletext"/>
            </w:pPr>
          </w:p>
        </w:tc>
        <w:tc>
          <w:tcPr>
            <w:tcW w:w="1278" w:type="pct"/>
          </w:tcPr>
          <w:p w14:paraId="114EE11F" w14:textId="77777777" w:rsidR="001132A4" w:rsidRDefault="001132A4">
            <w:pPr>
              <w:pStyle w:val="Tabletext"/>
            </w:pPr>
          </w:p>
        </w:tc>
        <w:tc>
          <w:tcPr>
            <w:tcW w:w="1192" w:type="pct"/>
          </w:tcPr>
          <w:p w14:paraId="1A1F19DC" w14:textId="77777777" w:rsidR="001132A4" w:rsidRDefault="001132A4">
            <w:pPr>
              <w:pStyle w:val="Tabletext"/>
            </w:pPr>
          </w:p>
        </w:tc>
      </w:tr>
      <w:tr w:rsidR="001132A4" w14:paraId="532C0032" w14:textId="77777777" w:rsidTr="005C605C">
        <w:tc>
          <w:tcPr>
            <w:tcW w:w="1300" w:type="pct"/>
          </w:tcPr>
          <w:p w14:paraId="656CE741" w14:textId="77777777" w:rsidR="001132A4" w:rsidRDefault="005C605C">
            <w:pPr>
              <w:pStyle w:val="Tabletext"/>
            </w:pPr>
            <w:r>
              <w:t>Fixing system</w:t>
            </w:r>
          </w:p>
        </w:tc>
        <w:tc>
          <w:tcPr>
            <w:tcW w:w="1230" w:type="pct"/>
          </w:tcPr>
          <w:p w14:paraId="1DF08B72" w14:textId="77777777" w:rsidR="001132A4" w:rsidRDefault="001132A4">
            <w:pPr>
              <w:pStyle w:val="Tabletext"/>
            </w:pPr>
          </w:p>
        </w:tc>
        <w:tc>
          <w:tcPr>
            <w:tcW w:w="1278" w:type="pct"/>
          </w:tcPr>
          <w:p w14:paraId="30225E4B" w14:textId="77777777" w:rsidR="001132A4" w:rsidRDefault="001132A4">
            <w:pPr>
              <w:pStyle w:val="Tabletext"/>
            </w:pPr>
          </w:p>
        </w:tc>
        <w:tc>
          <w:tcPr>
            <w:tcW w:w="1192" w:type="pct"/>
          </w:tcPr>
          <w:p w14:paraId="318840D5" w14:textId="77777777" w:rsidR="001132A4" w:rsidRDefault="001132A4">
            <w:pPr>
              <w:pStyle w:val="Tabletext"/>
            </w:pPr>
          </w:p>
        </w:tc>
      </w:tr>
      <w:tr w:rsidR="001132A4" w14:paraId="023E671F" w14:textId="77777777" w:rsidTr="005C605C">
        <w:tc>
          <w:tcPr>
            <w:tcW w:w="1300" w:type="pct"/>
          </w:tcPr>
          <w:p w14:paraId="5A106FAE" w14:textId="77777777" w:rsidR="001132A4" w:rsidRDefault="005C605C">
            <w:pPr>
              <w:pStyle w:val="Tabletext"/>
            </w:pPr>
            <w:r>
              <w:t>Thickness (mm)</w:t>
            </w:r>
          </w:p>
        </w:tc>
        <w:tc>
          <w:tcPr>
            <w:tcW w:w="1230" w:type="pct"/>
          </w:tcPr>
          <w:p w14:paraId="4399472B" w14:textId="77777777" w:rsidR="001132A4" w:rsidRDefault="001132A4">
            <w:pPr>
              <w:pStyle w:val="Tabletext"/>
            </w:pPr>
          </w:p>
        </w:tc>
        <w:tc>
          <w:tcPr>
            <w:tcW w:w="1278" w:type="pct"/>
          </w:tcPr>
          <w:p w14:paraId="6A4C181B" w14:textId="77777777" w:rsidR="001132A4" w:rsidRDefault="001132A4">
            <w:pPr>
              <w:pStyle w:val="Tabletext"/>
            </w:pPr>
          </w:p>
        </w:tc>
        <w:tc>
          <w:tcPr>
            <w:tcW w:w="1192" w:type="pct"/>
          </w:tcPr>
          <w:p w14:paraId="0445BBB3" w14:textId="77777777" w:rsidR="001132A4" w:rsidRDefault="001132A4">
            <w:pPr>
              <w:pStyle w:val="Tabletext"/>
            </w:pPr>
          </w:p>
        </w:tc>
      </w:tr>
      <w:tr w:rsidR="001132A4" w14:paraId="5FE647D3" w14:textId="77777777" w:rsidTr="005C605C">
        <w:tc>
          <w:tcPr>
            <w:tcW w:w="1300" w:type="pct"/>
          </w:tcPr>
          <w:p w14:paraId="2F06C05E" w14:textId="77777777" w:rsidR="001132A4" w:rsidRDefault="005C605C">
            <w:pPr>
              <w:pStyle w:val="Tabletext"/>
            </w:pPr>
            <w:r>
              <w:t>Texture</w:t>
            </w:r>
          </w:p>
        </w:tc>
        <w:tc>
          <w:tcPr>
            <w:tcW w:w="1230" w:type="pct"/>
          </w:tcPr>
          <w:p w14:paraId="310EA128" w14:textId="77777777" w:rsidR="001132A4" w:rsidRDefault="001132A4">
            <w:pPr>
              <w:pStyle w:val="Tabletext"/>
            </w:pPr>
          </w:p>
        </w:tc>
        <w:tc>
          <w:tcPr>
            <w:tcW w:w="1278" w:type="pct"/>
          </w:tcPr>
          <w:p w14:paraId="19493F32" w14:textId="77777777" w:rsidR="001132A4" w:rsidRDefault="001132A4">
            <w:pPr>
              <w:pStyle w:val="Tabletext"/>
            </w:pPr>
          </w:p>
        </w:tc>
        <w:tc>
          <w:tcPr>
            <w:tcW w:w="1192" w:type="pct"/>
          </w:tcPr>
          <w:p w14:paraId="2A0A1577" w14:textId="77777777" w:rsidR="001132A4" w:rsidRDefault="001132A4">
            <w:pPr>
              <w:pStyle w:val="Tabletext"/>
            </w:pPr>
          </w:p>
        </w:tc>
      </w:tr>
      <w:tr w:rsidR="001132A4" w14:paraId="2AAC8DF6" w14:textId="77777777" w:rsidTr="005C605C">
        <w:tc>
          <w:tcPr>
            <w:tcW w:w="1300" w:type="pct"/>
          </w:tcPr>
          <w:p w14:paraId="205E6270" w14:textId="77777777" w:rsidR="001132A4" w:rsidRDefault="005C605C">
            <w:pPr>
              <w:pStyle w:val="Tabletext"/>
            </w:pPr>
            <w:r>
              <w:t>Width (mm)</w:t>
            </w:r>
          </w:p>
        </w:tc>
        <w:tc>
          <w:tcPr>
            <w:tcW w:w="1230" w:type="pct"/>
          </w:tcPr>
          <w:p w14:paraId="5FF33508" w14:textId="77777777" w:rsidR="001132A4" w:rsidRDefault="001132A4">
            <w:pPr>
              <w:pStyle w:val="Tabletext"/>
            </w:pPr>
          </w:p>
        </w:tc>
        <w:tc>
          <w:tcPr>
            <w:tcW w:w="1278" w:type="pct"/>
          </w:tcPr>
          <w:p w14:paraId="104665A7" w14:textId="77777777" w:rsidR="001132A4" w:rsidRDefault="001132A4">
            <w:pPr>
              <w:pStyle w:val="Tabletext"/>
            </w:pPr>
          </w:p>
        </w:tc>
        <w:tc>
          <w:tcPr>
            <w:tcW w:w="1192" w:type="pct"/>
          </w:tcPr>
          <w:p w14:paraId="77B660CD" w14:textId="77777777" w:rsidR="001132A4" w:rsidRDefault="001132A4">
            <w:pPr>
              <w:pStyle w:val="Tabletext"/>
            </w:pPr>
          </w:p>
        </w:tc>
      </w:tr>
      <w:tr w:rsidR="001132A4" w14:paraId="60BDD96A" w14:textId="77777777" w:rsidTr="005C605C">
        <w:tc>
          <w:tcPr>
            <w:tcW w:w="1300" w:type="pct"/>
          </w:tcPr>
          <w:p w14:paraId="38CEE904" w14:textId="77777777" w:rsidR="001132A4" w:rsidRDefault="005C605C">
            <w:pPr>
              <w:pStyle w:val="Tabletext"/>
            </w:pPr>
            <w:r>
              <w:t>Length (mm)</w:t>
            </w:r>
          </w:p>
        </w:tc>
        <w:tc>
          <w:tcPr>
            <w:tcW w:w="1230" w:type="pct"/>
          </w:tcPr>
          <w:p w14:paraId="74CDFF57" w14:textId="77777777" w:rsidR="001132A4" w:rsidRDefault="001132A4">
            <w:pPr>
              <w:pStyle w:val="Tabletext"/>
            </w:pPr>
          </w:p>
        </w:tc>
        <w:tc>
          <w:tcPr>
            <w:tcW w:w="1278" w:type="pct"/>
          </w:tcPr>
          <w:p w14:paraId="1DC991FC" w14:textId="77777777" w:rsidR="001132A4" w:rsidRDefault="001132A4">
            <w:pPr>
              <w:pStyle w:val="Tabletext"/>
            </w:pPr>
          </w:p>
        </w:tc>
        <w:tc>
          <w:tcPr>
            <w:tcW w:w="1192" w:type="pct"/>
          </w:tcPr>
          <w:p w14:paraId="58F2413E" w14:textId="77777777" w:rsidR="001132A4" w:rsidRDefault="001132A4">
            <w:pPr>
              <w:pStyle w:val="Tabletext"/>
            </w:pPr>
          </w:p>
        </w:tc>
      </w:tr>
      <w:tr w:rsidR="001132A4" w14:paraId="7604FCD9" w14:textId="77777777" w:rsidTr="005C605C">
        <w:tc>
          <w:tcPr>
            <w:tcW w:w="1300" w:type="pct"/>
          </w:tcPr>
          <w:p w14:paraId="6E4A94F1" w14:textId="77777777" w:rsidR="001132A4" w:rsidRDefault="005C605C">
            <w:pPr>
              <w:pStyle w:val="Tabletext"/>
            </w:pPr>
            <w:r>
              <w:t>Joints</w:t>
            </w:r>
          </w:p>
        </w:tc>
        <w:tc>
          <w:tcPr>
            <w:tcW w:w="1230" w:type="pct"/>
          </w:tcPr>
          <w:p w14:paraId="3E40CECC" w14:textId="77777777" w:rsidR="001132A4" w:rsidRDefault="001132A4">
            <w:pPr>
              <w:pStyle w:val="Tabletext"/>
            </w:pPr>
          </w:p>
        </w:tc>
        <w:tc>
          <w:tcPr>
            <w:tcW w:w="1278" w:type="pct"/>
          </w:tcPr>
          <w:p w14:paraId="574A3BA7" w14:textId="77777777" w:rsidR="001132A4" w:rsidRDefault="001132A4">
            <w:pPr>
              <w:pStyle w:val="Tabletext"/>
            </w:pPr>
          </w:p>
        </w:tc>
        <w:tc>
          <w:tcPr>
            <w:tcW w:w="1192" w:type="pct"/>
          </w:tcPr>
          <w:p w14:paraId="55DF63D0" w14:textId="77777777" w:rsidR="001132A4" w:rsidRDefault="001132A4">
            <w:pPr>
              <w:pStyle w:val="Tabletext"/>
            </w:pPr>
          </w:p>
        </w:tc>
      </w:tr>
      <w:tr w:rsidR="001132A4" w14:paraId="30BCD5E0" w14:textId="77777777" w:rsidTr="005C605C">
        <w:tc>
          <w:tcPr>
            <w:tcW w:w="1300" w:type="pct"/>
          </w:tcPr>
          <w:p w14:paraId="38650C51" w14:textId="77777777" w:rsidR="001132A4" w:rsidRDefault="005C605C">
            <w:pPr>
              <w:pStyle w:val="Tabletext"/>
            </w:pPr>
            <w:r>
              <w:t>Finish</w:t>
            </w:r>
          </w:p>
        </w:tc>
        <w:tc>
          <w:tcPr>
            <w:tcW w:w="1230" w:type="pct"/>
          </w:tcPr>
          <w:p w14:paraId="17964017" w14:textId="77777777" w:rsidR="001132A4" w:rsidRDefault="001132A4">
            <w:pPr>
              <w:pStyle w:val="Tabletext"/>
            </w:pPr>
          </w:p>
        </w:tc>
        <w:tc>
          <w:tcPr>
            <w:tcW w:w="1278" w:type="pct"/>
          </w:tcPr>
          <w:p w14:paraId="7A2582D3" w14:textId="77777777" w:rsidR="001132A4" w:rsidRDefault="001132A4">
            <w:pPr>
              <w:pStyle w:val="Tabletext"/>
            </w:pPr>
          </w:p>
        </w:tc>
        <w:tc>
          <w:tcPr>
            <w:tcW w:w="1192" w:type="pct"/>
          </w:tcPr>
          <w:p w14:paraId="0C18DC01" w14:textId="77777777" w:rsidR="001132A4" w:rsidRDefault="001132A4">
            <w:pPr>
              <w:pStyle w:val="Tabletext"/>
            </w:pPr>
          </w:p>
        </w:tc>
      </w:tr>
      <w:tr w:rsidR="001132A4" w14:paraId="320CAEC5" w14:textId="77777777" w:rsidTr="005C605C">
        <w:tc>
          <w:tcPr>
            <w:tcW w:w="1300" w:type="pct"/>
          </w:tcPr>
          <w:p w14:paraId="5765BF1A" w14:textId="77777777" w:rsidR="001132A4" w:rsidRDefault="005C605C">
            <w:pPr>
              <w:pStyle w:val="Tabletext"/>
            </w:pPr>
            <w:r>
              <w:t>Trim</w:t>
            </w:r>
          </w:p>
        </w:tc>
        <w:tc>
          <w:tcPr>
            <w:tcW w:w="1230" w:type="pct"/>
          </w:tcPr>
          <w:p w14:paraId="75612248" w14:textId="77777777" w:rsidR="001132A4" w:rsidRDefault="001132A4">
            <w:pPr>
              <w:pStyle w:val="Tabletext"/>
            </w:pPr>
          </w:p>
        </w:tc>
        <w:tc>
          <w:tcPr>
            <w:tcW w:w="1278" w:type="pct"/>
          </w:tcPr>
          <w:p w14:paraId="2A6D1C31" w14:textId="77777777" w:rsidR="001132A4" w:rsidRDefault="001132A4">
            <w:pPr>
              <w:pStyle w:val="Tabletext"/>
            </w:pPr>
          </w:p>
        </w:tc>
        <w:tc>
          <w:tcPr>
            <w:tcW w:w="1192" w:type="pct"/>
          </w:tcPr>
          <w:p w14:paraId="36DF5D57" w14:textId="77777777" w:rsidR="001132A4" w:rsidRDefault="001132A4">
            <w:pPr>
              <w:pStyle w:val="Tabletext"/>
            </w:pPr>
          </w:p>
        </w:tc>
      </w:tr>
      <w:tr w:rsidR="001132A4" w14:paraId="6D996CA4" w14:textId="77777777" w:rsidTr="005C605C">
        <w:tc>
          <w:tcPr>
            <w:tcW w:w="1300" w:type="pct"/>
          </w:tcPr>
          <w:p w14:paraId="2B997F14" w14:textId="77777777" w:rsidR="001132A4" w:rsidRDefault="005C605C">
            <w:pPr>
              <w:pStyle w:val="Tabletext"/>
            </w:pPr>
            <w:r>
              <w:t>Flashings and cappings</w:t>
            </w:r>
          </w:p>
        </w:tc>
        <w:tc>
          <w:tcPr>
            <w:tcW w:w="1230" w:type="pct"/>
          </w:tcPr>
          <w:p w14:paraId="3AACEEFE" w14:textId="77777777" w:rsidR="001132A4" w:rsidRDefault="001132A4">
            <w:pPr>
              <w:pStyle w:val="Tabletext"/>
            </w:pPr>
          </w:p>
        </w:tc>
        <w:tc>
          <w:tcPr>
            <w:tcW w:w="1278" w:type="pct"/>
          </w:tcPr>
          <w:p w14:paraId="1759601E" w14:textId="77777777" w:rsidR="001132A4" w:rsidRDefault="001132A4">
            <w:pPr>
              <w:pStyle w:val="Tabletext"/>
            </w:pPr>
          </w:p>
        </w:tc>
        <w:tc>
          <w:tcPr>
            <w:tcW w:w="1192" w:type="pct"/>
          </w:tcPr>
          <w:p w14:paraId="5AC90A35" w14:textId="77777777" w:rsidR="001132A4" w:rsidRDefault="001132A4">
            <w:pPr>
              <w:pStyle w:val="Tabletext"/>
            </w:pPr>
          </w:p>
        </w:tc>
      </w:tr>
      <w:tr w:rsidR="001132A4" w14:paraId="0C73C288" w14:textId="77777777" w:rsidTr="005C605C">
        <w:tc>
          <w:tcPr>
            <w:tcW w:w="1300" w:type="pct"/>
          </w:tcPr>
          <w:p w14:paraId="31E9C42B" w14:textId="77777777" w:rsidR="001132A4" w:rsidRDefault="005C605C">
            <w:pPr>
              <w:pStyle w:val="Tabletext"/>
            </w:pPr>
            <w:r>
              <w:t>Fasteners</w:t>
            </w:r>
          </w:p>
        </w:tc>
        <w:tc>
          <w:tcPr>
            <w:tcW w:w="1230" w:type="pct"/>
          </w:tcPr>
          <w:p w14:paraId="7017715F" w14:textId="77777777" w:rsidR="001132A4" w:rsidRDefault="001132A4">
            <w:pPr>
              <w:pStyle w:val="Tabletext"/>
            </w:pPr>
          </w:p>
        </w:tc>
        <w:tc>
          <w:tcPr>
            <w:tcW w:w="1278" w:type="pct"/>
          </w:tcPr>
          <w:p w14:paraId="4E653BDA" w14:textId="77777777" w:rsidR="001132A4" w:rsidRDefault="001132A4">
            <w:pPr>
              <w:pStyle w:val="Tabletext"/>
            </w:pPr>
          </w:p>
        </w:tc>
        <w:tc>
          <w:tcPr>
            <w:tcW w:w="1192" w:type="pct"/>
          </w:tcPr>
          <w:p w14:paraId="1CB5FB3B" w14:textId="77777777" w:rsidR="001132A4" w:rsidRDefault="001132A4">
            <w:pPr>
              <w:pStyle w:val="Tabletext"/>
            </w:pPr>
          </w:p>
        </w:tc>
      </w:tr>
    </w:tbl>
    <w:p w14:paraId="4FFA8271" w14:textId="77777777" w:rsidR="001132A4" w:rsidRDefault="005C605C">
      <w:r>
        <w:t> </w:t>
      </w:r>
    </w:p>
    <w:p w14:paraId="586B1B3E" w14:textId="77777777" w:rsidR="001132A4" w:rsidRDefault="005C605C">
      <w:pPr>
        <w:pStyle w:val="Instructions"/>
      </w:pPr>
      <w:r>
        <w:lastRenderedPageBreak/>
        <w:t>The codes in the header row of the schedule designate each application or location of the item scheduled. Edit the codes to match those in other contract documents.</w:t>
      </w:r>
    </w:p>
    <w:p w14:paraId="2000EC79" w14:textId="77777777" w:rsidR="001132A4" w:rsidRDefault="005C605C">
      <w:pPr>
        <w:pStyle w:val="Instructions"/>
      </w:pPr>
      <w:r>
        <w:t>Product: Nominate a proprietary system or product and edit schedule to suit.</w:t>
      </w:r>
    </w:p>
    <w:p w14:paraId="5E7C945A" w14:textId="77777777" w:rsidR="001132A4" w:rsidRDefault="005C605C">
      <w:pPr>
        <w:pStyle w:val="Instructions"/>
      </w:pPr>
      <w:r>
        <w:t>Fixing system: e.g. waterproof direct fix, top hat framing, ventilated cavity/rainscreen.</w:t>
      </w:r>
    </w:p>
    <w:p w14:paraId="6C543BF3" w14:textId="77777777" w:rsidR="001132A4" w:rsidRDefault="005C605C">
      <w:pPr>
        <w:pStyle w:val="Instructions"/>
      </w:pPr>
      <w:r>
        <w:t>Thickness: e.g. 7.5 mm, 9 mm.</w:t>
      </w:r>
    </w:p>
    <w:p w14:paraId="768CD1C2" w14:textId="77777777" w:rsidR="001132A4" w:rsidRDefault="005C605C">
      <w:pPr>
        <w:pStyle w:val="Instructions"/>
      </w:pPr>
      <w:r>
        <w:t>Joints: e.g. On-stud, Butt, Clip, PVC-U extrusion, Concealed, Aluminium.</w:t>
      </w:r>
    </w:p>
    <w:p w14:paraId="135802AE" w14:textId="77777777" w:rsidR="001132A4" w:rsidRDefault="005C605C">
      <w:pPr>
        <w:pStyle w:val="Instructions"/>
      </w:pPr>
      <w:r>
        <w:t xml:space="preserve">Finish: e.g. Painted or Coated. Refer to </w:t>
      </w:r>
      <w:r>
        <w:rPr>
          <w:i/>
        </w:rPr>
        <w:t>0671 Painting</w:t>
      </w:r>
      <w:r>
        <w:t xml:space="preserve"> or </w:t>
      </w:r>
      <w:r>
        <w:rPr>
          <w:i/>
        </w:rPr>
        <w:t>0672 Textured and membrane coatings</w:t>
      </w:r>
      <w:r>
        <w:t>.</w:t>
      </w:r>
    </w:p>
    <w:p w14:paraId="326B82C9" w14:textId="77777777" w:rsidR="001132A4" w:rsidRDefault="005C605C">
      <w:pPr>
        <w:pStyle w:val="Instructions"/>
      </w:pPr>
      <w:r>
        <w:t>Trim: e.g. Proprietary accessories for sills, reveals or corner returns.</w:t>
      </w:r>
    </w:p>
    <w:p w14:paraId="61852DFD" w14:textId="77777777" w:rsidR="001132A4" w:rsidRDefault="005C605C">
      <w:pPr>
        <w:pStyle w:val="Instructions"/>
      </w:pPr>
      <w:r>
        <w:t xml:space="preserve">Flashings and cappings: e.g. Prefinished sheet metal to match cladding colour. Coordinate with </w:t>
      </w:r>
      <w:r>
        <w:rPr>
          <w:i/>
        </w:rPr>
        <w:t>042 Roofing</w:t>
      </w:r>
      <w:r>
        <w:t xml:space="preserve"> worksections.</w:t>
      </w:r>
    </w:p>
    <w:p w14:paraId="4D421C00" w14:textId="77777777" w:rsidR="001132A4" w:rsidRDefault="005C605C">
      <w:pPr>
        <w:pStyle w:val="Instructions"/>
      </w:pPr>
      <w:r>
        <w:t>Fasteners: e.g. Concealed or Pierced, Crest or Valley.</w:t>
      </w:r>
    </w:p>
    <w:p w14:paraId="7C3904B6" w14:textId="77777777" w:rsidR="001132A4" w:rsidRDefault="005C605C">
      <w:pPr>
        <w:pStyle w:val="Heading4"/>
      </w:pPr>
      <w:bookmarkStart w:id="428" w:name="h-33_13078-54"/>
      <w:bookmarkStart w:id="429" w:name="f-33_13078-54"/>
      <w:bookmarkStart w:id="430" w:name="f-13253-13"/>
      <w:bookmarkEnd w:id="426"/>
      <w:bookmarkEnd w:id="427"/>
      <w:r>
        <w:t>FC sheet cladding schedule</w:t>
      </w:r>
      <w:bookmarkEnd w:id="428"/>
    </w:p>
    <w:tbl>
      <w:tblPr>
        <w:tblStyle w:val="NATSPECTable"/>
        <w:tblW w:w="5000" w:type="pct"/>
        <w:tblLook w:val="0620" w:firstRow="1" w:lastRow="0" w:firstColumn="0" w:lastColumn="0" w:noHBand="1" w:noVBand="1"/>
      </w:tblPr>
      <w:tblGrid>
        <w:gridCol w:w="2377"/>
        <w:gridCol w:w="2251"/>
        <w:gridCol w:w="2341"/>
        <w:gridCol w:w="2182"/>
      </w:tblGrid>
      <w:tr w:rsidR="001132A4" w14:paraId="12E0A5A9" w14:textId="77777777" w:rsidTr="005C605C">
        <w:trPr>
          <w:tblHeader/>
        </w:trPr>
        <w:tc>
          <w:tcPr>
            <w:tcW w:w="1299" w:type="pct"/>
          </w:tcPr>
          <w:p w14:paraId="3276BCB8" w14:textId="77777777" w:rsidR="001132A4" w:rsidRDefault="001132A4">
            <w:pPr>
              <w:pStyle w:val="Tabletitle"/>
            </w:pPr>
          </w:p>
        </w:tc>
        <w:tc>
          <w:tcPr>
            <w:tcW w:w="1230" w:type="pct"/>
          </w:tcPr>
          <w:p w14:paraId="1032A967" w14:textId="77777777" w:rsidR="001132A4" w:rsidRDefault="005C605C">
            <w:pPr>
              <w:pStyle w:val="Tabletitle"/>
            </w:pPr>
            <w:r>
              <w:t>A</w:t>
            </w:r>
          </w:p>
        </w:tc>
        <w:tc>
          <w:tcPr>
            <w:tcW w:w="1279" w:type="pct"/>
          </w:tcPr>
          <w:p w14:paraId="02997DA2" w14:textId="77777777" w:rsidR="001132A4" w:rsidRDefault="005C605C">
            <w:pPr>
              <w:pStyle w:val="Tabletitle"/>
            </w:pPr>
            <w:r>
              <w:t>B</w:t>
            </w:r>
          </w:p>
        </w:tc>
        <w:tc>
          <w:tcPr>
            <w:tcW w:w="1192" w:type="pct"/>
          </w:tcPr>
          <w:p w14:paraId="55755F94" w14:textId="77777777" w:rsidR="001132A4" w:rsidRDefault="005C605C">
            <w:pPr>
              <w:pStyle w:val="Tabletitle"/>
            </w:pPr>
            <w:r>
              <w:t>C</w:t>
            </w:r>
          </w:p>
        </w:tc>
      </w:tr>
      <w:tr w:rsidR="001132A4" w14:paraId="5876BA02" w14:textId="77777777" w:rsidTr="005C605C">
        <w:tc>
          <w:tcPr>
            <w:tcW w:w="1299" w:type="pct"/>
          </w:tcPr>
          <w:p w14:paraId="4F3FF64C" w14:textId="77777777" w:rsidR="001132A4" w:rsidRDefault="005C605C">
            <w:pPr>
              <w:pStyle w:val="Tabletext"/>
            </w:pPr>
            <w:r>
              <w:t>Product</w:t>
            </w:r>
          </w:p>
        </w:tc>
        <w:tc>
          <w:tcPr>
            <w:tcW w:w="1230" w:type="pct"/>
          </w:tcPr>
          <w:p w14:paraId="63D89A66" w14:textId="77777777" w:rsidR="001132A4" w:rsidRDefault="001132A4">
            <w:pPr>
              <w:pStyle w:val="Tabletext"/>
            </w:pPr>
          </w:p>
        </w:tc>
        <w:tc>
          <w:tcPr>
            <w:tcW w:w="1279" w:type="pct"/>
          </w:tcPr>
          <w:p w14:paraId="07A81E43" w14:textId="77777777" w:rsidR="001132A4" w:rsidRDefault="001132A4">
            <w:pPr>
              <w:pStyle w:val="Tabletext"/>
            </w:pPr>
          </w:p>
        </w:tc>
        <w:tc>
          <w:tcPr>
            <w:tcW w:w="1192" w:type="pct"/>
          </w:tcPr>
          <w:p w14:paraId="579DB6B2" w14:textId="77777777" w:rsidR="001132A4" w:rsidRDefault="001132A4">
            <w:pPr>
              <w:pStyle w:val="Tabletext"/>
            </w:pPr>
          </w:p>
        </w:tc>
      </w:tr>
      <w:tr w:rsidR="001132A4" w14:paraId="1F53FE95" w14:textId="77777777" w:rsidTr="005C605C">
        <w:tc>
          <w:tcPr>
            <w:tcW w:w="1299" w:type="pct"/>
          </w:tcPr>
          <w:p w14:paraId="5DCAB56B" w14:textId="77777777" w:rsidR="001132A4" w:rsidRDefault="005C605C">
            <w:pPr>
              <w:pStyle w:val="Tabletext"/>
            </w:pPr>
            <w:r>
              <w:t>Fixing system</w:t>
            </w:r>
          </w:p>
        </w:tc>
        <w:tc>
          <w:tcPr>
            <w:tcW w:w="1230" w:type="pct"/>
          </w:tcPr>
          <w:p w14:paraId="449EA9C8" w14:textId="77777777" w:rsidR="001132A4" w:rsidRDefault="001132A4">
            <w:pPr>
              <w:pStyle w:val="Tabletext"/>
            </w:pPr>
          </w:p>
        </w:tc>
        <w:tc>
          <w:tcPr>
            <w:tcW w:w="1279" w:type="pct"/>
          </w:tcPr>
          <w:p w14:paraId="15E42451" w14:textId="77777777" w:rsidR="001132A4" w:rsidRDefault="001132A4">
            <w:pPr>
              <w:pStyle w:val="Tabletext"/>
            </w:pPr>
          </w:p>
        </w:tc>
        <w:tc>
          <w:tcPr>
            <w:tcW w:w="1192" w:type="pct"/>
          </w:tcPr>
          <w:p w14:paraId="6C51F5EA" w14:textId="77777777" w:rsidR="001132A4" w:rsidRDefault="001132A4">
            <w:pPr>
              <w:pStyle w:val="Tabletext"/>
            </w:pPr>
          </w:p>
        </w:tc>
      </w:tr>
      <w:tr w:rsidR="001132A4" w14:paraId="203CD6E1" w14:textId="77777777" w:rsidTr="005C605C">
        <w:tc>
          <w:tcPr>
            <w:tcW w:w="1299" w:type="pct"/>
          </w:tcPr>
          <w:p w14:paraId="745A553F" w14:textId="77777777" w:rsidR="001132A4" w:rsidRDefault="005C605C">
            <w:pPr>
              <w:pStyle w:val="Tabletext"/>
            </w:pPr>
            <w:r>
              <w:t>Thickness (mm)</w:t>
            </w:r>
          </w:p>
        </w:tc>
        <w:tc>
          <w:tcPr>
            <w:tcW w:w="1230" w:type="pct"/>
          </w:tcPr>
          <w:p w14:paraId="488537CA" w14:textId="77777777" w:rsidR="001132A4" w:rsidRDefault="001132A4">
            <w:pPr>
              <w:pStyle w:val="Tabletext"/>
            </w:pPr>
          </w:p>
        </w:tc>
        <w:tc>
          <w:tcPr>
            <w:tcW w:w="1279" w:type="pct"/>
          </w:tcPr>
          <w:p w14:paraId="39BA1B6C" w14:textId="77777777" w:rsidR="001132A4" w:rsidRDefault="001132A4">
            <w:pPr>
              <w:pStyle w:val="Tabletext"/>
            </w:pPr>
          </w:p>
        </w:tc>
        <w:tc>
          <w:tcPr>
            <w:tcW w:w="1192" w:type="pct"/>
          </w:tcPr>
          <w:p w14:paraId="33BACC50" w14:textId="77777777" w:rsidR="001132A4" w:rsidRDefault="001132A4">
            <w:pPr>
              <w:pStyle w:val="Tabletext"/>
            </w:pPr>
          </w:p>
        </w:tc>
      </w:tr>
      <w:tr w:rsidR="001132A4" w14:paraId="72C6B9D9" w14:textId="77777777" w:rsidTr="005C605C">
        <w:tc>
          <w:tcPr>
            <w:tcW w:w="1299" w:type="pct"/>
          </w:tcPr>
          <w:p w14:paraId="590C49F5" w14:textId="77777777" w:rsidR="001132A4" w:rsidRDefault="005C605C">
            <w:pPr>
              <w:pStyle w:val="Tabletext"/>
            </w:pPr>
            <w:r>
              <w:t>Length (mm)</w:t>
            </w:r>
          </w:p>
        </w:tc>
        <w:tc>
          <w:tcPr>
            <w:tcW w:w="1230" w:type="pct"/>
          </w:tcPr>
          <w:p w14:paraId="477E1C23" w14:textId="77777777" w:rsidR="001132A4" w:rsidRDefault="001132A4">
            <w:pPr>
              <w:pStyle w:val="Tabletext"/>
            </w:pPr>
          </w:p>
        </w:tc>
        <w:tc>
          <w:tcPr>
            <w:tcW w:w="1279" w:type="pct"/>
          </w:tcPr>
          <w:p w14:paraId="4C0A4647" w14:textId="77777777" w:rsidR="001132A4" w:rsidRDefault="001132A4">
            <w:pPr>
              <w:pStyle w:val="Tabletext"/>
            </w:pPr>
          </w:p>
        </w:tc>
        <w:tc>
          <w:tcPr>
            <w:tcW w:w="1192" w:type="pct"/>
          </w:tcPr>
          <w:p w14:paraId="4136EA49" w14:textId="77777777" w:rsidR="001132A4" w:rsidRDefault="001132A4">
            <w:pPr>
              <w:pStyle w:val="Tabletext"/>
            </w:pPr>
          </w:p>
        </w:tc>
      </w:tr>
      <w:tr w:rsidR="001132A4" w14:paraId="08A47891" w14:textId="77777777" w:rsidTr="005C605C">
        <w:tc>
          <w:tcPr>
            <w:tcW w:w="1299" w:type="pct"/>
          </w:tcPr>
          <w:p w14:paraId="4CD4B709" w14:textId="77777777" w:rsidR="001132A4" w:rsidRDefault="005C605C">
            <w:pPr>
              <w:pStyle w:val="Tabletext"/>
            </w:pPr>
            <w:r>
              <w:t>Width (mm)</w:t>
            </w:r>
          </w:p>
        </w:tc>
        <w:tc>
          <w:tcPr>
            <w:tcW w:w="1230" w:type="pct"/>
          </w:tcPr>
          <w:p w14:paraId="177EC231" w14:textId="77777777" w:rsidR="001132A4" w:rsidRDefault="001132A4">
            <w:pPr>
              <w:pStyle w:val="Tabletext"/>
            </w:pPr>
          </w:p>
        </w:tc>
        <w:tc>
          <w:tcPr>
            <w:tcW w:w="1279" w:type="pct"/>
          </w:tcPr>
          <w:p w14:paraId="74EC972E" w14:textId="77777777" w:rsidR="001132A4" w:rsidRDefault="001132A4">
            <w:pPr>
              <w:pStyle w:val="Tabletext"/>
            </w:pPr>
          </w:p>
        </w:tc>
        <w:tc>
          <w:tcPr>
            <w:tcW w:w="1192" w:type="pct"/>
          </w:tcPr>
          <w:p w14:paraId="3370C78F" w14:textId="77777777" w:rsidR="001132A4" w:rsidRDefault="001132A4">
            <w:pPr>
              <w:pStyle w:val="Tabletext"/>
            </w:pPr>
          </w:p>
        </w:tc>
      </w:tr>
      <w:tr w:rsidR="001132A4" w14:paraId="4D00B8C2" w14:textId="77777777" w:rsidTr="005C605C">
        <w:tc>
          <w:tcPr>
            <w:tcW w:w="1299" w:type="pct"/>
          </w:tcPr>
          <w:p w14:paraId="28B20E52" w14:textId="77777777" w:rsidR="001132A4" w:rsidRDefault="005C605C">
            <w:pPr>
              <w:pStyle w:val="Tabletext"/>
            </w:pPr>
            <w:r>
              <w:t>Finish</w:t>
            </w:r>
          </w:p>
        </w:tc>
        <w:tc>
          <w:tcPr>
            <w:tcW w:w="1230" w:type="pct"/>
          </w:tcPr>
          <w:p w14:paraId="51DC29BE" w14:textId="77777777" w:rsidR="001132A4" w:rsidRDefault="001132A4">
            <w:pPr>
              <w:pStyle w:val="Tabletext"/>
            </w:pPr>
          </w:p>
        </w:tc>
        <w:tc>
          <w:tcPr>
            <w:tcW w:w="1279" w:type="pct"/>
          </w:tcPr>
          <w:p w14:paraId="063A4295" w14:textId="77777777" w:rsidR="001132A4" w:rsidRDefault="001132A4">
            <w:pPr>
              <w:pStyle w:val="Tabletext"/>
            </w:pPr>
          </w:p>
        </w:tc>
        <w:tc>
          <w:tcPr>
            <w:tcW w:w="1192" w:type="pct"/>
          </w:tcPr>
          <w:p w14:paraId="0418F878" w14:textId="77777777" w:rsidR="001132A4" w:rsidRDefault="001132A4">
            <w:pPr>
              <w:pStyle w:val="Tabletext"/>
            </w:pPr>
          </w:p>
        </w:tc>
      </w:tr>
      <w:tr w:rsidR="001132A4" w14:paraId="15386D6A" w14:textId="77777777" w:rsidTr="005C605C">
        <w:tc>
          <w:tcPr>
            <w:tcW w:w="1299" w:type="pct"/>
          </w:tcPr>
          <w:p w14:paraId="2FBCC7EA" w14:textId="77777777" w:rsidR="001132A4" w:rsidRDefault="005C605C">
            <w:pPr>
              <w:pStyle w:val="Tabletext"/>
            </w:pPr>
            <w:r>
              <w:t>Colour</w:t>
            </w:r>
          </w:p>
        </w:tc>
        <w:tc>
          <w:tcPr>
            <w:tcW w:w="1230" w:type="pct"/>
          </w:tcPr>
          <w:p w14:paraId="784E22E3" w14:textId="77777777" w:rsidR="001132A4" w:rsidRDefault="001132A4">
            <w:pPr>
              <w:pStyle w:val="Tabletext"/>
            </w:pPr>
          </w:p>
        </w:tc>
        <w:tc>
          <w:tcPr>
            <w:tcW w:w="1279" w:type="pct"/>
          </w:tcPr>
          <w:p w14:paraId="689D5839" w14:textId="77777777" w:rsidR="001132A4" w:rsidRDefault="001132A4">
            <w:pPr>
              <w:pStyle w:val="Tabletext"/>
            </w:pPr>
          </w:p>
        </w:tc>
        <w:tc>
          <w:tcPr>
            <w:tcW w:w="1192" w:type="pct"/>
          </w:tcPr>
          <w:p w14:paraId="774E62FD" w14:textId="77777777" w:rsidR="001132A4" w:rsidRDefault="001132A4">
            <w:pPr>
              <w:pStyle w:val="Tabletext"/>
            </w:pPr>
          </w:p>
        </w:tc>
      </w:tr>
      <w:tr w:rsidR="001132A4" w14:paraId="7B605F33" w14:textId="77777777" w:rsidTr="005C605C">
        <w:tc>
          <w:tcPr>
            <w:tcW w:w="1299" w:type="pct"/>
          </w:tcPr>
          <w:p w14:paraId="30CA2565" w14:textId="77777777" w:rsidR="001132A4" w:rsidRDefault="005C605C">
            <w:pPr>
              <w:pStyle w:val="Tabletext"/>
            </w:pPr>
            <w:r>
              <w:t>Joints</w:t>
            </w:r>
          </w:p>
        </w:tc>
        <w:tc>
          <w:tcPr>
            <w:tcW w:w="1230" w:type="pct"/>
          </w:tcPr>
          <w:p w14:paraId="56095BC5" w14:textId="77777777" w:rsidR="001132A4" w:rsidRDefault="001132A4">
            <w:pPr>
              <w:pStyle w:val="Tabletext"/>
            </w:pPr>
          </w:p>
        </w:tc>
        <w:tc>
          <w:tcPr>
            <w:tcW w:w="1279" w:type="pct"/>
          </w:tcPr>
          <w:p w14:paraId="40128ABB" w14:textId="77777777" w:rsidR="001132A4" w:rsidRDefault="001132A4">
            <w:pPr>
              <w:pStyle w:val="Tabletext"/>
            </w:pPr>
          </w:p>
        </w:tc>
        <w:tc>
          <w:tcPr>
            <w:tcW w:w="1192" w:type="pct"/>
          </w:tcPr>
          <w:p w14:paraId="2260EC92" w14:textId="77777777" w:rsidR="001132A4" w:rsidRDefault="001132A4">
            <w:pPr>
              <w:pStyle w:val="Tabletext"/>
            </w:pPr>
          </w:p>
        </w:tc>
      </w:tr>
      <w:tr w:rsidR="001132A4" w14:paraId="03434948" w14:textId="77777777" w:rsidTr="005C605C">
        <w:tc>
          <w:tcPr>
            <w:tcW w:w="1299" w:type="pct"/>
          </w:tcPr>
          <w:p w14:paraId="3B311047" w14:textId="77777777" w:rsidR="001132A4" w:rsidRDefault="005C605C">
            <w:pPr>
              <w:pStyle w:val="Tabletext"/>
            </w:pPr>
            <w:r>
              <w:t>Edge profile</w:t>
            </w:r>
          </w:p>
        </w:tc>
        <w:tc>
          <w:tcPr>
            <w:tcW w:w="1230" w:type="pct"/>
          </w:tcPr>
          <w:p w14:paraId="644A4B3B" w14:textId="77777777" w:rsidR="001132A4" w:rsidRDefault="001132A4">
            <w:pPr>
              <w:pStyle w:val="Tabletext"/>
            </w:pPr>
          </w:p>
        </w:tc>
        <w:tc>
          <w:tcPr>
            <w:tcW w:w="1279" w:type="pct"/>
          </w:tcPr>
          <w:p w14:paraId="113515AA" w14:textId="77777777" w:rsidR="001132A4" w:rsidRDefault="001132A4">
            <w:pPr>
              <w:pStyle w:val="Tabletext"/>
            </w:pPr>
          </w:p>
        </w:tc>
        <w:tc>
          <w:tcPr>
            <w:tcW w:w="1192" w:type="pct"/>
          </w:tcPr>
          <w:p w14:paraId="3C8CDE92" w14:textId="77777777" w:rsidR="001132A4" w:rsidRDefault="001132A4">
            <w:pPr>
              <w:pStyle w:val="Tabletext"/>
            </w:pPr>
          </w:p>
        </w:tc>
      </w:tr>
      <w:tr w:rsidR="001132A4" w14:paraId="006C8A37" w14:textId="77777777" w:rsidTr="005C605C">
        <w:tc>
          <w:tcPr>
            <w:tcW w:w="1299" w:type="pct"/>
          </w:tcPr>
          <w:p w14:paraId="475EF226" w14:textId="77777777" w:rsidR="001132A4" w:rsidRDefault="005C605C">
            <w:pPr>
              <w:pStyle w:val="Tabletext"/>
            </w:pPr>
            <w:r>
              <w:t>Panel edge treatment</w:t>
            </w:r>
          </w:p>
        </w:tc>
        <w:tc>
          <w:tcPr>
            <w:tcW w:w="1230" w:type="pct"/>
          </w:tcPr>
          <w:p w14:paraId="207C6EFB" w14:textId="77777777" w:rsidR="001132A4" w:rsidRDefault="001132A4">
            <w:pPr>
              <w:pStyle w:val="Tabletext"/>
            </w:pPr>
          </w:p>
        </w:tc>
        <w:tc>
          <w:tcPr>
            <w:tcW w:w="1279" w:type="pct"/>
          </w:tcPr>
          <w:p w14:paraId="60BA4F20" w14:textId="77777777" w:rsidR="001132A4" w:rsidRDefault="001132A4">
            <w:pPr>
              <w:pStyle w:val="Tabletext"/>
            </w:pPr>
          </w:p>
        </w:tc>
        <w:tc>
          <w:tcPr>
            <w:tcW w:w="1192" w:type="pct"/>
          </w:tcPr>
          <w:p w14:paraId="667A6473" w14:textId="77777777" w:rsidR="001132A4" w:rsidRDefault="001132A4">
            <w:pPr>
              <w:pStyle w:val="Tabletext"/>
            </w:pPr>
          </w:p>
        </w:tc>
      </w:tr>
      <w:tr w:rsidR="001132A4" w14:paraId="3486BDDA" w14:textId="77777777" w:rsidTr="005C605C">
        <w:tc>
          <w:tcPr>
            <w:tcW w:w="1299" w:type="pct"/>
          </w:tcPr>
          <w:p w14:paraId="5EFF0BD0" w14:textId="77777777" w:rsidR="001132A4" w:rsidRDefault="005C605C">
            <w:pPr>
              <w:pStyle w:val="Tabletext"/>
            </w:pPr>
            <w:r>
              <w:t>Corners</w:t>
            </w:r>
          </w:p>
        </w:tc>
        <w:tc>
          <w:tcPr>
            <w:tcW w:w="1230" w:type="pct"/>
          </w:tcPr>
          <w:p w14:paraId="79750E5D" w14:textId="77777777" w:rsidR="001132A4" w:rsidRDefault="001132A4">
            <w:pPr>
              <w:pStyle w:val="Tabletext"/>
            </w:pPr>
          </w:p>
        </w:tc>
        <w:tc>
          <w:tcPr>
            <w:tcW w:w="1279" w:type="pct"/>
          </w:tcPr>
          <w:p w14:paraId="1AB50F5B" w14:textId="77777777" w:rsidR="001132A4" w:rsidRDefault="001132A4">
            <w:pPr>
              <w:pStyle w:val="Tabletext"/>
            </w:pPr>
          </w:p>
        </w:tc>
        <w:tc>
          <w:tcPr>
            <w:tcW w:w="1192" w:type="pct"/>
          </w:tcPr>
          <w:p w14:paraId="2F1ADC6B" w14:textId="77777777" w:rsidR="001132A4" w:rsidRDefault="001132A4">
            <w:pPr>
              <w:pStyle w:val="Tabletext"/>
            </w:pPr>
          </w:p>
        </w:tc>
      </w:tr>
      <w:tr w:rsidR="001132A4" w14:paraId="11CD0D6C" w14:textId="77777777" w:rsidTr="005C605C">
        <w:tc>
          <w:tcPr>
            <w:tcW w:w="1299" w:type="pct"/>
          </w:tcPr>
          <w:p w14:paraId="302E2AE3" w14:textId="77777777" w:rsidR="001132A4" w:rsidRDefault="005C605C">
            <w:pPr>
              <w:pStyle w:val="Tabletext"/>
            </w:pPr>
            <w:r>
              <w:t>Soffit lining perforations</w:t>
            </w:r>
          </w:p>
        </w:tc>
        <w:tc>
          <w:tcPr>
            <w:tcW w:w="1230" w:type="pct"/>
          </w:tcPr>
          <w:p w14:paraId="7630265F" w14:textId="77777777" w:rsidR="001132A4" w:rsidRDefault="001132A4">
            <w:pPr>
              <w:pStyle w:val="Tabletext"/>
            </w:pPr>
          </w:p>
        </w:tc>
        <w:tc>
          <w:tcPr>
            <w:tcW w:w="1279" w:type="pct"/>
          </w:tcPr>
          <w:p w14:paraId="303CF789" w14:textId="77777777" w:rsidR="001132A4" w:rsidRDefault="001132A4">
            <w:pPr>
              <w:pStyle w:val="Tabletext"/>
            </w:pPr>
          </w:p>
        </w:tc>
        <w:tc>
          <w:tcPr>
            <w:tcW w:w="1192" w:type="pct"/>
          </w:tcPr>
          <w:p w14:paraId="2DF10156" w14:textId="77777777" w:rsidR="001132A4" w:rsidRDefault="001132A4">
            <w:pPr>
              <w:pStyle w:val="Tabletext"/>
            </w:pPr>
          </w:p>
        </w:tc>
      </w:tr>
      <w:tr w:rsidR="001132A4" w14:paraId="3E9AD38E" w14:textId="77777777" w:rsidTr="005C605C">
        <w:tc>
          <w:tcPr>
            <w:tcW w:w="1299" w:type="pct"/>
          </w:tcPr>
          <w:p w14:paraId="02889F29" w14:textId="77777777" w:rsidR="001132A4" w:rsidRDefault="005C605C">
            <w:pPr>
              <w:pStyle w:val="Tabletext"/>
            </w:pPr>
            <w:r>
              <w:t>Trim</w:t>
            </w:r>
          </w:p>
        </w:tc>
        <w:tc>
          <w:tcPr>
            <w:tcW w:w="1230" w:type="pct"/>
          </w:tcPr>
          <w:p w14:paraId="4E4EA0D7" w14:textId="77777777" w:rsidR="001132A4" w:rsidRDefault="001132A4">
            <w:pPr>
              <w:pStyle w:val="Tabletext"/>
            </w:pPr>
          </w:p>
        </w:tc>
        <w:tc>
          <w:tcPr>
            <w:tcW w:w="1279" w:type="pct"/>
          </w:tcPr>
          <w:p w14:paraId="397D33BF" w14:textId="77777777" w:rsidR="001132A4" w:rsidRDefault="001132A4">
            <w:pPr>
              <w:pStyle w:val="Tabletext"/>
            </w:pPr>
          </w:p>
        </w:tc>
        <w:tc>
          <w:tcPr>
            <w:tcW w:w="1192" w:type="pct"/>
          </w:tcPr>
          <w:p w14:paraId="1336F67D" w14:textId="77777777" w:rsidR="001132A4" w:rsidRDefault="001132A4">
            <w:pPr>
              <w:pStyle w:val="Tabletext"/>
            </w:pPr>
          </w:p>
        </w:tc>
      </w:tr>
      <w:tr w:rsidR="001132A4" w14:paraId="11F999D5" w14:textId="77777777" w:rsidTr="005C605C">
        <w:tc>
          <w:tcPr>
            <w:tcW w:w="1299" w:type="pct"/>
          </w:tcPr>
          <w:p w14:paraId="54B2C6A0" w14:textId="77777777" w:rsidR="001132A4" w:rsidRDefault="005C605C">
            <w:pPr>
              <w:pStyle w:val="Tabletext"/>
            </w:pPr>
            <w:r>
              <w:t>Control joint width (mm)</w:t>
            </w:r>
          </w:p>
        </w:tc>
        <w:tc>
          <w:tcPr>
            <w:tcW w:w="1230" w:type="pct"/>
          </w:tcPr>
          <w:p w14:paraId="697AD25F" w14:textId="77777777" w:rsidR="001132A4" w:rsidRDefault="001132A4">
            <w:pPr>
              <w:pStyle w:val="Tabletext"/>
            </w:pPr>
          </w:p>
        </w:tc>
        <w:tc>
          <w:tcPr>
            <w:tcW w:w="1279" w:type="pct"/>
          </w:tcPr>
          <w:p w14:paraId="27E57615" w14:textId="77777777" w:rsidR="001132A4" w:rsidRDefault="001132A4">
            <w:pPr>
              <w:pStyle w:val="Tabletext"/>
            </w:pPr>
          </w:p>
        </w:tc>
        <w:tc>
          <w:tcPr>
            <w:tcW w:w="1192" w:type="pct"/>
          </w:tcPr>
          <w:p w14:paraId="28EFC8DD" w14:textId="77777777" w:rsidR="001132A4" w:rsidRDefault="001132A4">
            <w:pPr>
              <w:pStyle w:val="Tabletext"/>
            </w:pPr>
          </w:p>
        </w:tc>
      </w:tr>
      <w:tr w:rsidR="001132A4" w14:paraId="073EBE7E" w14:textId="77777777" w:rsidTr="005C605C">
        <w:tc>
          <w:tcPr>
            <w:tcW w:w="1299" w:type="pct"/>
          </w:tcPr>
          <w:p w14:paraId="2F8F4829" w14:textId="77777777" w:rsidR="001132A4" w:rsidRDefault="005C605C">
            <w:pPr>
              <w:pStyle w:val="Tabletext"/>
            </w:pPr>
            <w:r>
              <w:t>Flashings and cappings</w:t>
            </w:r>
          </w:p>
        </w:tc>
        <w:tc>
          <w:tcPr>
            <w:tcW w:w="1230" w:type="pct"/>
          </w:tcPr>
          <w:p w14:paraId="26D0272F" w14:textId="77777777" w:rsidR="001132A4" w:rsidRDefault="001132A4">
            <w:pPr>
              <w:pStyle w:val="Tabletext"/>
            </w:pPr>
          </w:p>
        </w:tc>
        <w:tc>
          <w:tcPr>
            <w:tcW w:w="1279" w:type="pct"/>
          </w:tcPr>
          <w:p w14:paraId="1A7C0B32" w14:textId="77777777" w:rsidR="001132A4" w:rsidRDefault="001132A4">
            <w:pPr>
              <w:pStyle w:val="Tabletext"/>
            </w:pPr>
          </w:p>
        </w:tc>
        <w:tc>
          <w:tcPr>
            <w:tcW w:w="1192" w:type="pct"/>
          </w:tcPr>
          <w:p w14:paraId="23C63DD4" w14:textId="77777777" w:rsidR="001132A4" w:rsidRDefault="001132A4">
            <w:pPr>
              <w:pStyle w:val="Tabletext"/>
            </w:pPr>
          </w:p>
        </w:tc>
      </w:tr>
      <w:tr w:rsidR="001132A4" w14:paraId="452B2372" w14:textId="77777777" w:rsidTr="005C605C">
        <w:tc>
          <w:tcPr>
            <w:tcW w:w="1299" w:type="pct"/>
          </w:tcPr>
          <w:p w14:paraId="0D1E9E66" w14:textId="77777777" w:rsidR="001132A4" w:rsidRDefault="005C605C">
            <w:pPr>
              <w:pStyle w:val="Tabletext"/>
            </w:pPr>
            <w:r>
              <w:t>Fasteners</w:t>
            </w:r>
          </w:p>
        </w:tc>
        <w:tc>
          <w:tcPr>
            <w:tcW w:w="1230" w:type="pct"/>
          </w:tcPr>
          <w:p w14:paraId="6AAF727D" w14:textId="77777777" w:rsidR="001132A4" w:rsidRDefault="001132A4">
            <w:pPr>
              <w:pStyle w:val="Tabletext"/>
            </w:pPr>
          </w:p>
        </w:tc>
        <w:tc>
          <w:tcPr>
            <w:tcW w:w="1279" w:type="pct"/>
          </w:tcPr>
          <w:p w14:paraId="67C81188" w14:textId="77777777" w:rsidR="001132A4" w:rsidRDefault="001132A4">
            <w:pPr>
              <w:pStyle w:val="Tabletext"/>
            </w:pPr>
          </w:p>
        </w:tc>
        <w:tc>
          <w:tcPr>
            <w:tcW w:w="1192" w:type="pct"/>
          </w:tcPr>
          <w:p w14:paraId="01556C5F" w14:textId="77777777" w:rsidR="001132A4" w:rsidRDefault="001132A4">
            <w:pPr>
              <w:pStyle w:val="Tabletext"/>
            </w:pPr>
          </w:p>
        </w:tc>
      </w:tr>
    </w:tbl>
    <w:p w14:paraId="22FBA954" w14:textId="77777777" w:rsidR="001132A4" w:rsidRDefault="005C605C">
      <w:r>
        <w:t> </w:t>
      </w:r>
    </w:p>
    <w:p w14:paraId="2B9BC373" w14:textId="77777777" w:rsidR="001132A4" w:rsidRDefault="005C605C">
      <w:pPr>
        <w:pStyle w:val="Instructions"/>
      </w:pPr>
      <w:r>
        <w:t>The codes in the header row of the schedule designate each application or location of the item scheduled. Edit the codes to match those in other contract documents.</w:t>
      </w:r>
    </w:p>
    <w:p w14:paraId="11A5D4A4" w14:textId="77777777" w:rsidR="001132A4" w:rsidRDefault="005C605C">
      <w:pPr>
        <w:pStyle w:val="Instructions"/>
      </w:pPr>
      <w:r>
        <w:t>Product: Nominate a proprietary system or product and edit schedule to suit. For flush-set systems; select the appropriate pre-primed sheets with recessed edges.</w:t>
      </w:r>
    </w:p>
    <w:p w14:paraId="21DB6475" w14:textId="77777777" w:rsidR="001132A4" w:rsidRDefault="005C605C">
      <w:pPr>
        <w:pStyle w:val="Instructions"/>
      </w:pPr>
      <w:r>
        <w:t>Fixing system: e.g. Waterproof direct fix, top hat framing, ventilated cavity/rainscreen.</w:t>
      </w:r>
    </w:p>
    <w:p w14:paraId="78A99DEA" w14:textId="77777777" w:rsidR="001132A4" w:rsidRDefault="005C605C">
      <w:pPr>
        <w:pStyle w:val="Instructions"/>
      </w:pPr>
      <w:r>
        <w:t>Thickness:</w:t>
      </w:r>
    </w:p>
    <w:p w14:paraId="1E1C09CE" w14:textId="77777777" w:rsidR="001132A4" w:rsidRDefault="005C605C">
      <w:pPr>
        <w:pStyle w:val="Instructionsindent"/>
      </w:pPr>
      <w:r>
        <w:t>FC sheets: 6 mm, 7.5 mm and 9 mm.</w:t>
      </w:r>
    </w:p>
    <w:p w14:paraId="34B0D79D" w14:textId="77777777" w:rsidR="001132A4" w:rsidRDefault="005C605C">
      <w:pPr>
        <w:pStyle w:val="Instructionsindent"/>
      </w:pPr>
      <w:r>
        <w:t>Soffit and eaves lining minimum: 4.5 mm.</w:t>
      </w:r>
    </w:p>
    <w:p w14:paraId="7F4C6937" w14:textId="77777777" w:rsidR="001132A4" w:rsidRDefault="005C605C">
      <w:pPr>
        <w:pStyle w:val="Instructions"/>
      </w:pPr>
      <w:r>
        <w:t xml:space="preserve">Finish: If prefinished, select from the manufacturer’s options, e.g. Two-pack fluoropolymer, and choose the colour. If site painted, refer to </w:t>
      </w:r>
      <w:r>
        <w:rPr>
          <w:i/>
        </w:rPr>
        <w:t>0671 Painting</w:t>
      </w:r>
      <w:r>
        <w:t xml:space="preserve"> or </w:t>
      </w:r>
      <w:r>
        <w:rPr>
          <w:i/>
        </w:rPr>
        <w:t>0672 Textured and membrane coatings</w:t>
      </w:r>
      <w:r>
        <w:t>.</w:t>
      </w:r>
    </w:p>
    <w:p w14:paraId="316D5240" w14:textId="77777777" w:rsidR="001132A4" w:rsidRDefault="005C605C">
      <w:pPr>
        <w:pStyle w:val="Instructions"/>
      </w:pPr>
      <w:r>
        <w:t>Joints: If not shown on drawings. e.g. Flush-set recessed joints (for textured finish systems), Prefinished metal backing/joint strip, EPDM gasket, PVC H-mould, PVC or timber cover moulds, Sealant joint with backing rod, Painted frame with bond breaker.</w:t>
      </w:r>
    </w:p>
    <w:p w14:paraId="49F9310C" w14:textId="77777777" w:rsidR="001132A4" w:rsidRDefault="005C605C">
      <w:pPr>
        <w:pStyle w:val="Instructions"/>
      </w:pPr>
      <w:r>
        <w:t>Edge profile: Square or Recessed ( for flush-set joints).</w:t>
      </w:r>
    </w:p>
    <w:p w14:paraId="77DB845B" w14:textId="77777777" w:rsidR="001132A4" w:rsidRDefault="005C605C">
      <w:pPr>
        <w:pStyle w:val="Instructions"/>
      </w:pPr>
      <w:r>
        <w:t>Panel edge treatment: e.g. Prefinished to match face.</w:t>
      </w:r>
    </w:p>
    <w:p w14:paraId="3B717F96" w14:textId="77777777" w:rsidR="001132A4" w:rsidRDefault="005C605C">
      <w:pPr>
        <w:pStyle w:val="Instructions"/>
      </w:pPr>
      <w:r>
        <w:t>Corners: If not shown on drawings. Select from Moulding (e.g. preformed shadow metal trim) or Butt jointed (taped and set).</w:t>
      </w:r>
    </w:p>
    <w:p w14:paraId="0C385FF5" w14:textId="77777777" w:rsidR="001132A4" w:rsidRDefault="005C605C">
      <w:pPr>
        <w:pStyle w:val="Instructions"/>
      </w:pPr>
      <w:r>
        <w:t>Soffit lining perforations: Nominate pattern, perforation percentage and diameter.</w:t>
      </w:r>
    </w:p>
    <w:p w14:paraId="69C5F1E6" w14:textId="77777777" w:rsidR="001132A4" w:rsidRDefault="005C605C">
      <w:pPr>
        <w:pStyle w:val="Instructions"/>
      </w:pPr>
      <w:r>
        <w:t>Trim: e.g. Proprietary accessories for sills, reveals or corner returns.</w:t>
      </w:r>
    </w:p>
    <w:p w14:paraId="69DDF1B9" w14:textId="77777777" w:rsidR="001132A4" w:rsidRDefault="005C605C">
      <w:pPr>
        <w:pStyle w:val="Instructions"/>
      </w:pPr>
      <w:r>
        <w:t xml:space="preserve">Flashings and cappings: e.g. Prefinished sheet metal to match cladding colour. Coordinate with </w:t>
      </w:r>
      <w:r>
        <w:rPr>
          <w:i/>
        </w:rPr>
        <w:t>042 Roofing</w:t>
      </w:r>
      <w:r>
        <w:t xml:space="preserve"> worksections.</w:t>
      </w:r>
    </w:p>
    <w:p w14:paraId="028F3900" w14:textId="77777777" w:rsidR="001132A4" w:rsidRDefault="005C605C">
      <w:pPr>
        <w:pStyle w:val="Instructions"/>
      </w:pPr>
      <w:r>
        <w:t>Fasteners: e.g. Concealed or Pierced, Crest or Valley.</w:t>
      </w:r>
    </w:p>
    <w:p w14:paraId="4B8A72F7" w14:textId="77777777" w:rsidR="001132A4" w:rsidRDefault="005C605C">
      <w:pPr>
        <w:pStyle w:val="Heading4"/>
      </w:pPr>
      <w:bookmarkStart w:id="431" w:name="h-13_13079-20"/>
      <w:bookmarkStart w:id="432" w:name="f-13_13079-20"/>
      <w:bookmarkStart w:id="433" w:name="f-13253-14"/>
      <w:bookmarkEnd w:id="429"/>
      <w:bookmarkEnd w:id="430"/>
      <w:r>
        <w:lastRenderedPageBreak/>
        <w:t>Hardboard plank cladding schedule</w:t>
      </w:r>
      <w:bookmarkEnd w:id="431"/>
    </w:p>
    <w:tbl>
      <w:tblPr>
        <w:tblStyle w:val="NATSPECTable"/>
        <w:tblW w:w="5000" w:type="pct"/>
        <w:tblLook w:val="0620" w:firstRow="1" w:lastRow="0" w:firstColumn="0" w:lastColumn="0" w:noHBand="1" w:noVBand="1"/>
      </w:tblPr>
      <w:tblGrid>
        <w:gridCol w:w="2379"/>
        <w:gridCol w:w="2251"/>
        <w:gridCol w:w="2339"/>
        <w:gridCol w:w="2182"/>
      </w:tblGrid>
      <w:tr w:rsidR="001132A4" w14:paraId="7A97EAF8" w14:textId="77777777" w:rsidTr="005C605C">
        <w:trPr>
          <w:tblHeader/>
        </w:trPr>
        <w:tc>
          <w:tcPr>
            <w:tcW w:w="1300" w:type="pct"/>
          </w:tcPr>
          <w:p w14:paraId="19694FE4" w14:textId="77777777" w:rsidR="001132A4" w:rsidRDefault="001132A4">
            <w:pPr>
              <w:pStyle w:val="Tabletitle"/>
            </w:pPr>
          </w:p>
        </w:tc>
        <w:tc>
          <w:tcPr>
            <w:tcW w:w="1230" w:type="pct"/>
          </w:tcPr>
          <w:p w14:paraId="782AA65B" w14:textId="77777777" w:rsidR="001132A4" w:rsidRDefault="005C605C">
            <w:pPr>
              <w:pStyle w:val="Tabletitle"/>
            </w:pPr>
            <w:r>
              <w:t>A</w:t>
            </w:r>
          </w:p>
        </w:tc>
        <w:tc>
          <w:tcPr>
            <w:tcW w:w="1278" w:type="pct"/>
          </w:tcPr>
          <w:p w14:paraId="173CEAAC" w14:textId="77777777" w:rsidR="001132A4" w:rsidRDefault="005C605C">
            <w:pPr>
              <w:pStyle w:val="Tabletitle"/>
            </w:pPr>
            <w:r>
              <w:t>B</w:t>
            </w:r>
          </w:p>
        </w:tc>
        <w:tc>
          <w:tcPr>
            <w:tcW w:w="1192" w:type="pct"/>
          </w:tcPr>
          <w:p w14:paraId="17037478" w14:textId="77777777" w:rsidR="001132A4" w:rsidRDefault="005C605C">
            <w:pPr>
              <w:pStyle w:val="Tabletitle"/>
            </w:pPr>
            <w:r>
              <w:t>C</w:t>
            </w:r>
          </w:p>
        </w:tc>
      </w:tr>
      <w:tr w:rsidR="001132A4" w14:paraId="1DE14407" w14:textId="77777777" w:rsidTr="005C605C">
        <w:tc>
          <w:tcPr>
            <w:tcW w:w="1300" w:type="pct"/>
          </w:tcPr>
          <w:p w14:paraId="311E21F5" w14:textId="77777777" w:rsidR="001132A4" w:rsidRDefault="005C605C">
            <w:pPr>
              <w:pStyle w:val="Tabletext"/>
            </w:pPr>
            <w:r>
              <w:t>Product</w:t>
            </w:r>
          </w:p>
        </w:tc>
        <w:tc>
          <w:tcPr>
            <w:tcW w:w="1230" w:type="pct"/>
          </w:tcPr>
          <w:p w14:paraId="6C098333" w14:textId="77777777" w:rsidR="001132A4" w:rsidRDefault="001132A4">
            <w:pPr>
              <w:pStyle w:val="Tabletext"/>
            </w:pPr>
          </w:p>
        </w:tc>
        <w:tc>
          <w:tcPr>
            <w:tcW w:w="1278" w:type="pct"/>
          </w:tcPr>
          <w:p w14:paraId="43FB3B81" w14:textId="77777777" w:rsidR="001132A4" w:rsidRDefault="001132A4">
            <w:pPr>
              <w:pStyle w:val="Tabletext"/>
            </w:pPr>
          </w:p>
        </w:tc>
        <w:tc>
          <w:tcPr>
            <w:tcW w:w="1192" w:type="pct"/>
          </w:tcPr>
          <w:p w14:paraId="1826A6FF" w14:textId="77777777" w:rsidR="001132A4" w:rsidRDefault="001132A4">
            <w:pPr>
              <w:pStyle w:val="Tabletext"/>
            </w:pPr>
          </w:p>
        </w:tc>
      </w:tr>
      <w:tr w:rsidR="001132A4" w14:paraId="644EA1D8" w14:textId="77777777" w:rsidTr="005C605C">
        <w:tc>
          <w:tcPr>
            <w:tcW w:w="1300" w:type="pct"/>
          </w:tcPr>
          <w:p w14:paraId="65FB8DA4" w14:textId="77777777" w:rsidR="001132A4" w:rsidRDefault="005C605C">
            <w:pPr>
              <w:pStyle w:val="Tabletext"/>
            </w:pPr>
            <w:r>
              <w:t>Fixing system</w:t>
            </w:r>
          </w:p>
        </w:tc>
        <w:tc>
          <w:tcPr>
            <w:tcW w:w="1230" w:type="pct"/>
          </w:tcPr>
          <w:p w14:paraId="7E75C941" w14:textId="77777777" w:rsidR="001132A4" w:rsidRDefault="001132A4">
            <w:pPr>
              <w:pStyle w:val="Tabletext"/>
            </w:pPr>
          </w:p>
        </w:tc>
        <w:tc>
          <w:tcPr>
            <w:tcW w:w="1278" w:type="pct"/>
          </w:tcPr>
          <w:p w14:paraId="07B6CC69" w14:textId="77777777" w:rsidR="001132A4" w:rsidRDefault="001132A4">
            <w:pPr>
              <w:pStyle w:val="Tabletext"/>
            </w:pPr>
          </w:p>
        </w:tc>
        <w:tc>
          <w:tcPr>
            <w:tcW w:w="1192" w:type="pct"/>
          </w:tcPr>
          <w:p w14:paraId="0ACC8D1F" w14:textId="77777777" w:rsidR="001132A4" w:rsidRDefault="001132A4">
            <w:pPr>
              <w:pStyle w:val="Tabletext"/>
            </w:pPr>
          </w:p>
        </w:tc>
      </w:tr>
      <w:tr w:rsidR="001132A4" w14:paraId="4677DE03" w14:textId="77777777" w:rsidTr="005C605C">
        <w:tc>
          <w:tcPr>
            <w:tcW w:w="1300" w:type="pct"/>
          </w:tcPr>
          <w:p w14:paraId="37A3D587" w14:textId="77777777" w:rsidR="001132A4" w:rsidRDefault="005C605C">
            <w:pPr>
              <w:pStyle w:val="Tabletext"/>
            </w:pPr>
            <w:r>
              <w:t>Bending strength</w:t>
            </w:r>
          </w:p>
        </w:tc>
        <w:tc>
          <w:tcPr>
            <w:tcW w:w="1230" w:type="pct"/>
          </w:tcPr>
          <w:p w14:paraId="234371C3" w14:textId="77777777" w:rsidR="001132A4" w:rsidRDefault="001132A4">
            <w:pPr>
              <w:pStyle w:val="Tabletext"/>
            </w:pPr>
          </w:p>
        </w:tc>
        <w:tc>
          <w:tcPr>
            <w:tcW w:w="1278" w:type="pct"/>
          </w:tcPr>
          <w:p w14:paraId="6D7017E2" w14:textId="77777777" w:rsidR="001132A4" w:rsidRDefault="001132A4">
            <w:pPr>
              <w:pStyle w:val="Tabletext"/>
            </w:pPr>
          </w:p>
        </w:tc>
        <w:tc>
          <w:tcPr>
            <w:tcW w:w="1192" w:type="pct"/>
          </w:tcPr>
          <w:p w14:paraId="00513556" w14:textId="77777777" w:rsidR="001132A4" w:rsidRDefault="001132A4">
            <w:pPr>
              <w:pStyle w:val="Tabletext"/>
            </w:pPr>
          </w:p>
        </w:tc>
      </w:tr>
      <w:tr w:rsidR="001132A4" w14:paraId="1CDA4F50" w14:textId="77777777" w:rsidTr="005C605C">
        <w:tc>
          <w:tcPr>
            <w:tcW w:w="1300" w:type="pct"/>
          </w:tcPr>
          <w:p w14:paraId="7F8CF4A6" w14:textId="77777777" w:rsidR="001132A4" w:rsidRDefault="005C605C">
            <w:pPr>
              <w:pStyle w:val="Tabletext"/>
            </w:pPr>
            <w:r>
              <w:t>Texture</w:t>
            </w:r>
          </w:p>
        </w:tc>
        <w:tc>
          <w:tcPr>
            <w:tcW w:w="1230" w:type="pct"/>
          </w:tcPr>
          <w:p w14:paraId="5D92918B" w14:textId="77777777" w:rsidR="001132A4" w:rsidRDefault="001132A4">
            <w:pPr>
              <w:pStyle w:val="Tabletext"/>
            </w:pPr>
          </w:p>
        </w:tc>
        <w:tc>
          <w:tcPr>
            <w:tcW w:w="1278" w:type="pct"/>
          </w:tcPr>
          <w:p w14:paraId="5AE66A78" w14:textId="77777777" w:rsidR="001132A4" w:rsidRDefault="001132A4">
            <w:pPr>
              <w:pStyle w:val="Tabletext"/>
            </w:pPr>
          </w:p>
        </w:tc>
        <w:tc>
          <w:tcPr>
            <w:tcW w:w="1192" w:type="pct"/>
          </w:tcPr>
          <w:p w14:paraId="548F69CA" w14:textId="77777777" w:rsidR="001132A4" w:rsidRDefault="001132A4">
            <w:pPr>
              <w:pStyle w:val="Tabletext"/>
            </w:pPr>
          </w:p>
        </w:tc>
      </w:tr>
      <w:tr w:rsidR="001132A4" w14:paraId="7EAA11D1" w14:textId="77777777" w:rsidTr="005C605C">
        <w:tc>
          <w:tcPr>
            <w:tcW w:w="1300" w:type="pct"/>
          </w:tcPr>
          <w:p w14:paraId="7E217D3C" w14:textId="77777777" w:rsidR="001132A4" w:rsidRDefault="005C605C">
            <w:pPr>
              <w:pStyle w:val="Tabletext"/>
            </w:pPr>
            <w:r>
              <w:t>Width (mm)</w:t>
            </w:r>
          </w:p>
        </w:tc>
        <w:tc>
          <w:tcPr>
            <w:tcW w:w="1230" w:type="pct"/>
          </w:tcPr>
          <w:p w14:paraId="65CE6A72" w14:textId="77777777" w:rsidR="001132A4" w:rsidRDefault="001132A4">
            <w:pPr>
              <w:pStyle w:val="Tabletext"/>
            </w:pPr>
          </w:p>
        </w:tc>
        <w:tc>
          <w:tcPr>
            <w:tcW w:w="1278" w:type="pct"/>
          </w:tcPr>
          <w:p w14:paraId="3AD676CC" w14:textId="77777777" w:rsidR="001132A4" w:rsidRDefault="001132A4">
            <w:pPr>
              <w:pStyle w:val="Tabletext"/>
            </w:pPr>
          </w:p>
        </w:tc>
        <w:tc>
          <w:tcPr>
            <w:tcW w:w="1192" w:type="pct"/>
          </w:tcPr>
          <w:p w14:paraId="509852B7" w14:textId="77777777" w:rsidR="001132A4" w:rsidRDefault="001132A4">
            <w:pPr>
              <w:pStyle w:val="Tabletext"/>
            </w:pPr>
          </w:p>
        </w:tc>
      </w:tr>
      <w:tr w:rsidR="001132A4" w14:paraId="1D1B2375" w14:textId="77777777" w:rsidTr="005C605C">
        <w:tc>
          <w:tcPr>
            <w:tcW w:w="1300" w:type="pct"/>
          </w:tcPr>
          <w:p w14:paraId="5D7A68DF" w14:textId="77777777" w:rsidR="001132A4" w:rsidRDefault="005C605C">
            <w:pPr>
              <w:pStyle w:val="Tabletext"/>
            </w:pPr>
            <w:r>
              <w:t>Length (mm)</w:t>
            </w:r>
          </w:p>
        </w:tc>
        <w:tc>
          <w:tcPr>
            <w:tcW w:w="1230" w:type="pct"/>
          </w:tcPr>
          <w:p w14:paraId="3C162D38" w14:textId="77777777" w:rsidR="001132A4" w:rsidRDefault="001132A4">
            <w:pPr>
              <w:pStyle w:val="Tabletext"/>
            </w:pPr>
          </w:p>
        </w:tc>
        <w:tc>
          <w:tcPr>
            <w:tcW w:w="1278" w:type="pct"/>
          </w:tcPr>
          <w:p w14:paraId="39D1A100" w14:textId="77777777" w:rsidR="001132A4" w:rsidRDefault="001132A4">
            <w:pPr>
              <w:pStyle w:val="Tabletext"/>
            </w:pPr>
          </w:p>
        </w:tc>
        <w:tc>
          <w:tcPr>
            <w:tcW w:w="1192" w:type="pct"/>
          </w:tcPr>
          <w:p w14:paraId="3A1A46CE" w14:textId="77777777" w:rsidR="001132A4" w:rsidRDefault="001132A4">
            <w:pPr>
              <w:pStyle w:val="Tabletext"/>
            </w:pPr>
          </w:p>
        </w:tc>
      </w:tr>
      <w:tr w:rsidR="001132A4" w14:paraId="4D51720F" w14:textId="77777777" w:rsidTr="005C605C">
        <w:tc>
          <w:tcPr>
            <w:tcW w:w="1300" w:type="pct"/>
          </w:tcPr>
          <w:p w14:paraId="352BF215" w14:textId="77777777" w:rsidR="001132A4" w:rsidRDefault="005C605C">
            <w:pPr>
              <w:pStyle w:val="Tabletext"/>
            </w:pPr>
            <w:r>
              <w:t>Joints</w:t>
            </w:r>
          </w:p>
        </w:tc>
        <w:tc>
          <w:tcPr>
            <w:tcW w:w="1230" w:type="pct"/>
          </w:tcPr>
          <w:p w14:paraId="71F2DA68" w14:textId="77777777" w:rsidR="001132A4" w:rsidRDefault="001132A4">
            <w:pPr>
              <w:pStyle w:val="Tabletext"/>
            </w:pPr>
          </w:p>
        </w:tc>
        <w:tc>
          <w:tcPr>
            <w:tcW w:w="1278" w:type="pct"/>
          </w:tcPr>
          <w:p w14:paraId="0CB1AC43" w14:textId="77777777" w:rsidR="001132A4" w:rsidRDefault="001132A4">
            <w:pPr>
              <w:pStyle w:val="Tabletext"/>
            </w:pPr>
          </w:p>
        </w:tc>
        <w:tc>
          <w:tcPr>
            <w:tcW w:w="1192" w:type="pct"/>
          </w:tcPr>
          <w:p w14:paraId="172A5026" w14:textId="77777777" w:rsidR="001132A4" w:rsidRDefault="001132A4">
            <w:pPr>
              <w:pStyle w:val="Tabletext"/>
            </w:pPr>
          </w:p>
        </w:tc>
      </w:tr>
      <w:tr w:rsidR="001132A4" w14:paraId="19A92BB0" w14:textId="77777777" w:rsidTr="005C605C">
        <w:tc>
          <w:tcPr>
            <w:tcW w:w="1300" w:type="pct"/>
          </w:tcPr>
          <w:p w14:paraId="48918264" w14:textId="77777777" w:rsidR="001132A4" w:rsidRDefault="005C605C">
            <w:pPr>
              <w:pStyle w:val="Tabletext"/>
            </w:pPr>
            <w:r>
              <w:t>Finish</w:t>
            </w:r>
          </w:p>
        </w:tc>
        <w:tc>
          <w:tcPr>
            <w:tcW w:w="1230" w:type="pct"/>
          </w:tcPr>
          <w:p w14:paraId="1144011C" w14:textId="77777777" w:rsidR="001132A4" w:rsidRDefault="001132A4">
            <w:pPr>
              <w:pStyle w:val="Tabletext"/>
            </w:pPr>
          </w:p>
        </w:tc>
        <w:tc>
          <w:tcPr>
            <w:tcW w:w="1278" w:type="pct"/>
          </w:tcPr>
          <w:p w14:paraId="78EB4D49" w14:textId="77777777" w:rsidR="001132A4" w:rsidRDefault="001132A4">
            <w:pPr>
              <w:pStyle w:val="Tabletext"/>
            </w:pPr>
          </w:p>
        </w:tc>
        <w:tc>
          <w:tcPr>
            <w:tcW w:w="1192" w:type="pct"/>
          </w:tcPr>
          <w:p w14:paraId="7600D99C" w14:textId="77777777" w:rsidR="001132A4" w:rsidRDefault="001132A4">
            <w:pPr>
              <w:pStyle w:val="Tabletext"/>
            </w:pPr>
          </w:p>
        </w:tc>
      </w:tr>
      <w:tr w:rsidR="001132A4" w14:paraId="7120A178" w14:textId="77777777" w:rsidTr="005C605C">
        <w:tc>
          <w:tcPr>
            <w:tcW w:w="1300" w:type="pct"/>
          </w:tcPr>
          <w:p w14:paraId="09FDB5B7" w14:textId="77777777" w:rsidR="001132A4" w:rsidRDefault="005C605C">
            <w:pPr>
              <w:pStyle w:val="Tabletext"/>
            </w:pPr>
            <w:r>
              <w:t>Trim</w:t>
            </w:r>
          </w:p>
        </w:tc>
        <w:tc>
          <w:tcPr>
            <w:tcW w:w="1230" w:type="pct"/>
          </w:tcPr>
          <w:p w14:paraId="6530D87D" w14:textId="77777777" w:rsidR="001132A4" w:rsidRDefault="001132A4">
            <w:pPr>
              <w:pStyle w:val="Tabletext"/>
            </w:pPr>
          </w:p>
        </w:tc>
        <w:tc>
          <w:tcPr>
            <w:tcW w:w="1278" w:type="pct"/>
          </w:tcPr>
          <w:p w14:paraId="1DEE174B" w14:textId="77777777" w:rsidR="001132A4" w:rsidRDefault="001132A4">
            <w:pPr>
              <w:pStyle w:val="Tabletext"/>
            </w:pPr>
          </w:p>
        </w:tc>
        <w:tc>
          <w:tcPr>
            <w:tcW w:w="1192" w:type="pct"/>
          </w:tcPr>
          <w:p w14:paraId="52005097" w14:textId="77777777" w:rsidR="001132A4" w:rsidRDefault="001132A4">
            <w:pPr>
              <w:pStyle w:val="Tabletext"/>
            </w:pPr>
          </w:p>
        </w:tc>
      </w:tr>
      <w:tr w:rsidR="001132A4" w14:paraId="755B27C1" w14:textId="77777777" w:rsidTr="005C605C">
        <w:tc>
          <w:tcPr>
            <w:tcW w:w="1300" w:type="pct"/>
          </w:tcPr>
          <w:p w14:paraId="0BDF7906" w14:textId="77777777" w:rsidR="001132A4" w:rsidRDefault="005C605C">
            <w:pPr>
              <w:pStyle w:val="Tabletext"/>
            </w:pPr>
            <w:r>
              <w:t>Flashings and cappings</w:t>
            </w:r>
          </w:p>
        </w:tc>
        <w:tc>
          <w:tcPr>
            <w:tcW w:w="1230" w:type="pct"/>
          </w:tcPr>
          <w:p w14:paraId="17329B8C" w14:textId="77777777" w:rsidR="001132A4" w:rsidRDefault="001132A4">
            <w:pPr>
              <w:pStyle w:val="Tabletext"/>
            </w:pPr>
          </w:p>
        </w:tc>
        <w:tc>
          <w:tcPr>
            <w:tcW w:w="1278" w:type="pct"/>
          </w:tcPr>
          <w:p w14:paraId="0B85FE76" w14:textId="77777777" w:rsidR="001132A4" w:rsidRDefault="001132A4">
            <w:pPr>
              <w:pStyle w:val="Tabletext"/>
            </w:pPr>
          </w:p>
        </w:tc>
        <w:tc>
          <w:tcPr>
            <w:tcW w:w="1192" w:type="pct"/>
          </w:tcPr>
          <w:p w14:paraId="2E7FBBFA" w14:textId="77777777" w:rsidR="001132A4" w:rsidRDefault="001132A4">
            <w:pPr>
              <w:pStyle w:val="Tabletext"/>
            </w:pPr>
          </w:p>
        </w:tc>
      </w:tr>
      <w:tr w:rsidR="001132A4" w14:paraId="7F52F182" w14:textId="77777777" w:rsidTr="005C605C">
        <w:tc>
          <w:tcPr>
            <w:tcW w:w="1300" w:type="pct"/>
          </w:tcPr>
          <w:p w14:paraId="45111152" w14:textId="77777777" w:rsidR="001132A4" w:rsidRDefault="005C605C">
            <w:pPr>
              <w:pStyle w:val="Tabletext"/>
            </w:pPr>
            <w:r>
              <w:t>Fasteners</w:t>
            </w:r>
          </w:p>
        </w:tc>
        <w:tc>
          <w:tcPr>
            <w:tcW w:w="1230" w:type="pct"/>
          </w:tcPr>
          <w:p w14:paraId="3AD25A85" w14:textId="77777777" w:rsidR="001132A4" w:rsidRDefault="001132A4">
            <w:pPr>
              <w:pStyle w:val="Tabletext"/>
            </w:pPr>
          </w:p>
        </w:tc>
        <w:tc>
          <w:tcPr>
            <w:tcW w:w="1278" w:type="pct"/>
          </w:tcPr>
          <w:p w14:paraId="32E77117" w14:textId="77777777" w:rsidR="001132A4" w:rsidRDefault="001132A4">
            <w:pPr>
              <w:pStyle w:val="Tabletext"/>
            </w:pPr>
          </w:p>
        </w:tc>
        <w:tc>
          <w:tcPr>
            <w:tcW w:w="1192" w:type="pct"/>
          </w:tcPr>
          <w:p w14:paraId="73EA51D9" w14:textId="77777777" w:rsidR="001132A4" w:rsidRDefault="001132A4">
            <w:pPr>
              <w:pStyle w:val="Tabletext"/>
            </w:pPr>
          </w:p>
        </w:tc>
      </w:tr>
    </w:tbl>
    <w:p w14:paraId="2C07F5D9" w14:textId="77777777" w:rsidR="001132A4" w:rsidRDefault="005C605C">
      <w:r>
        <w:t> </w:t>
      </w:r>
    </w:p>
    <w:p w14:paraId="486F55C8" w14:textId="77777777" w:rsidR="001132A4" w:rsidRDefault="005C605C">
      <w:pPr>
        <w:pStyle w:val="Instructions"/>
      </w:pPr>
      <w:r>
        <w:t>The codes in the header row of the schedule designate each application or location of the item scheduled. Edit the codes to match those in other contract documents.</w:t>
      </w:r>
    </w:p>
    <w:p w14:paraId="723AAC39" w14:textId="77777777" w:rsidR="001132A4" w:rsidRDefault="005C605C">
      <w:pPr>
        <w:pStyle w:val="Instructions"/>
      </w:pPr>
      <w:r>
        <w:t>Product: Nominate a proprietary system or product and edit schedule to suit.</w:t>
      </w:r>
    </w:p>
    <w:p w14:paraId="4FEE0D5A" w14:textId="77777777" w:rsidR="001132A4" w:rsidRDefault="005C605C">
      <w:pPr>
        <w:pStyle w:val="Instructions"/>
      </w:pPr>
      <w:r>
        <w:t>Fixing system: e.g. Waterproof direct fix, batten framing, ventilated cavity/rainscreen.</w:t>
      </w:r>
    </w:p>
    <w:p w14:paraId="7A831F44" w14:textId="77777777" w:rsidR="001132A4" w:rsidRDefault="005C605C">
      <w:pPr>
        <w:pStyle w:val="Instructions"/>
      </w:pPr>
      <w:r>
        <w:t>Bending strength: e.g. L (low), M (medium) or H (high).</w:t>
      </w:r>
    </w:p>
    <w:p w14:paraId="13537149" w14:textId="77777777" w:rsidR="001132A4" w:rsidRDefault="005C605C">
      <w:pPr>
        <w:pStyle w:val="Instructions"/>
      </w:pPr>
      <w:r>
        <w:t>Texture: e.g. Smooth, Rough sawn.</w:t>
      </w:r>
    </w:p>
    <w:p w14:paraId="032DC17C" w14:textId="77777777" w:rsidR="001132A4" w:rsidRDefault="005C605C">
      <w:pPr>
        <w:pStyle w:val="Instructions"/>
      </w:pPr>
      <w:r>
        <w:t>Width (mm): e.g. 200 mm.</w:t>
      </w:r>
    </w:p>
    <w:p w14:paraId="0D645BDC" w14:textId="77777777" w:rsidR="001132A4" w:rsidRDefault="005C605C">
      <w:pPr>
        <w:pStyle w:val="Instructions"/>
      </w:pPr>
      <w:r>
        <w:t>Length (mm): Typically 3660 mm.</w:t>
      </w:r>
    </w:p>
    <w:p w14:paraId="5E24C809" w14:textId="77777777" w:rsidR="001132A4" w:rsidRDefault="005C605C">
      <w:pPr>
        <w:pStyle w:val="Instructions"/>
      </w:pPr>
      <w:r>
        <w:t>Joints: e.g. On-stud, Butt, Clip, PVC-U extrusion, Concealed, Aluminium.</w:t>
      </w:r>
    </w:p>
    <w:p w14:paraId="441AEC31" w14:textId="77777777" w:rsidR="001132A4" w:rsidRDefault="005C605C">
      <w:pPr>
        <w:pStyle w:val="Instructions"/>
      </w:pPr>
      <w:r>
        <w:t xml:space="preserve">Finish: e.g. Painted or Coated. Refer to </w:t>
      </w:r>
      <w:r>
        <w:rPr>
          <w:i/>
        </w:rPr>
        <w:t>0671 Painting</w:t>
      </w:r>
      <w:r>
        <w:t xml:space="preserve"> or </w:t>
      </w:r>
      <w:r>
        <w:rPr>
          <w:i/>
        </w:rPr>
        <w:t>0672 Textured and membrane coatings</w:t>
      </w:r>
      <w:r>
        <w:t>.</w:t>
      </w:r>
    </w:p>
    <w:p w14:paraId="57E3F55B" w14:textId="77777777" w:rsidR="001132A4" w:rsidRDefault="005C605C">
      <w:pPr>
        <w:pStyle w:val="Instructions"/>
      </w:pPr>
      <w:r>
        <w:t>Trim: e.g. Proprietary accessories for sills, reveals or corner returns.</w:t>
      </w:r>
    </w:p>
    <w:p w14:paraId="5F4890EE" w14:textId="77777777" w:rsidR="001132A4" w:rsidRDefault="005C605C">
      <w:pPr>
        <w:pStyle w:val="Instructions"/>
      </w:pPr>
      <w:r>
        <w:t xml:space="preserve">Flashings and cappings: e.g. Prefinished sheet metal to match cladding colour. Coordinate with </w:t>
      </w:r>
      <w:r>
        <w:rPr>
          <w:i/>
        </w:rPr>
        <w:t>042 Roofing</w:t>
      </w:r>
      <w:r>
        <w:t xml:space="preserve"> worksections.</w:t>
      </w:r>
    </w:p>
    <w:p w14:paraId="7DECD160" w14:textId="77777777" w:rsidR="001132A4" w:rsidRDefault="005C605C">
      <w:pPr>
        <w:pStyle w:val="Instructions"/>
      </w:pPr>
      <w:r>
        <w:t>Fasteners: e.g. Concealed or Pierced, Crest or Valley.</w:t>
      </w:r>
    </w:p>
    <w:p w14:paraId="012944B1" w14:textId="77777777" w:rsidR="001132A4" w:rsidRDefault="005C605C">
      <w:pPr>
        <w:pStyle w:val="Heading4"/>
      </w:pPr>
      <w:bookmarkStart w:id="434" w:name="h-9_13080-13"/>
      <w:bookmarkStart w:id="435" w:name="f-9_13080-13"/>
      <w:bookmarkStart w:id="436" w:name="f-13253-15"/>
      <w:bookmarkEnd w:id="432"/>
      <w:bookmarkEnd w:id="433"/>
      <w:r>
        <w:t>Insulated panel system schedule</w:t>
      </w:r>
      <w:bookmarkEnd w:id="434"/>
    </w:p>
    <w:tbl>
      <w:tblPr>
        <w:tblStyle w:val="NATSPECTable"/>
        <w:tblW w:w="5000" w:type="pct"/>
        <w:tblLook w:val="0620" w:firstRow="1" w:lastRow="0" w:firstColumn="0" w:lastColumn="0" w:noHBand="1" w:noVBand="1"/>
      </w:tblPr>
      <w:tblGrid>
        <w:gridCol w:w="2379"/>
        <w:gridCol w:w="2249"/>
        <w:gridCol w:w="2341"/>
        <w:gridCol w:w="2182"/>
      </w:tblGrid>
      <w:tr w:rsidR="001132A4" w14:paraId="7224D342" w14:textId="77777777" w:rsidTr="005C605C">
        <w:trPr>
          <w:tblHeader/>
        </w:trPr>
        <w:tc>
          <w:tcPr>
            <w:tcW w:w="1300" w:type="pct"/>
          </w:tcPr>
          <w:p w14:paraId="273CF4AC" w14:textId="77777777" w:rsidR="001132A4" w:rsidRDefault="001132A4">
            <w:pPr>
              <w:pStyle w:val="Tabletitle"/>
            </w:pPr>
          </w:p>
        </w:tc>
        <w:tc>
          <w:tcPr>
            <w:tcW w:w="1229" w:type="pct"/>
          </w:tcPr>
          <w:p w14:paraId="68833111" w14:textId="77777777" w:rsidR="001132A4" w:rsidRDefault="005C605C">
            <w:pPr>
              <w:pStyle w:val="Tabletitle"/>
            </w:pPr>
            <w:r>
              <w:t>A</w:t>
            </w:r>
          </w:p>
        </w:tc>
        <w:tc>
          <w:tcPr>
            <w:tcW w:w="1279" w:type="pct"/>
          </w:tcPr>
          <w:p w14:paraId="0BFE4291" w14:textId="77777777" w:rsidR="001132A4" w:rsidRDefault="005C605C">
            <w:pPr>
              <w:pStyle w:val="Tabletitle"/>
            </w:pPr>
            <w:r>
              <w:t>B</w:t>
            </w:r>
          </w:p>
        </w:tc>
        <w:tc>
          <w:tcPr>
            <w:tcW w:w="1192" w:type="pct"/>
          </w:tcPr>
          <w:p w14:paraId="344C6754" w14:textId="77777777" w:rsidR="001132A4" w:rsidRDefault="005C605C">
            <w:pPr>
              <w:pStyle w:val="Tabletitle"/>
            </w:pPr>
            <w:r>
              <w:t>C</w:t>
            </w:r>
          </w:p>
        </w:tc>
      </w:tr>
      <w:tr w:rsidR="001132A4" w14:paraId="48E042C3" w14:textId="77777777" w:rsidTr="005C605C">
        <w:tc>
          <w:tcPr>
            <w:tcW w:w="1300" w:type="pct"/>
          </w:tcPr>
          <w:p w14:paraId="09C991B4" w14:textId="77777777" w:rsidR="001132A4" w:rsidRDefault="005C605C">
            <w:pPr>
              <w:pStyle w:val="Tabletext"/>
            </w:pPr>
            <w:r>
              <w:t>Product</w:t>
            </w:r>
          </w:p>
        </w:tc>
        <w:tc>
          <w:tcPr>
            <w:tcW w:w="1229" w:type="pct"/>
          </w:tcPr>
          <w:p w14:paraId="14E74A49" w14:textId="77777777" w:rsidR="001132A4" w:rsidRDefault="001132A4">
            <w:pPr>
              <w:pStyle w:val="Tabletext"/>
            </w:pPr>
          </w:p>
        </w:tc>
        <w:tc>
          <w:tcPr>
            <w:tcW w:w="1279" w:type="pct"/>
          </w:tcPr>
          <w:p w14:paraId="08198639" w14:textId="77777777" w:rsidR="001132A4" w:rsidRDefault="001132A4">
            <w:pPr>
              <w:pStyle w:val="Tabletext"/>
            </w:pPr>
          </w:p>
        </w:tc>
        <w:tc>
          <w:tcPr>
            <w:tcW w:w="1192" w:type="pct"/>
          </w:tcPr>
          <w:p w14:paraId="563EF8EB" w14:textId="77777777" w:rsidR="001132A4" w:rsidRDefault="001132A4">
            <w:pPr>
              <w:pStyle w:val="Tabletext"/>
            </w:pPr>
          </w:p>
        </w:tc>
      </w:tr>
      <w:tr w:rsidR="001132A4" w14:paraId="1C10E318" w14:textId="77777777" w:rsidTr="005C605C">
        <w:tc>
          <w:tcPr>
            <w:tcW w:w="1300" w:type="pct"/>
          </w:tcPr>
          <w:p w14:paraId="5E6E0230" w14:textId="77777777" w:rsidR="001132A4" w:rsidRDefault="005C605C">
            <w:pPr>
              <w:pStyle w:val="Tabletext"/>
            </w:pPr>
            <w:r>
              <w:t>Panel core</w:t>
            </w:r>
          </w:p>
        </w:tc>
        <w:tc>
          <w:tcPr>
            <w:tcW w:w="1229" w:type="pct"/>
          </w:tcPr>
          <w:p w14:paraId="3D56D2FD" w14:textId="77777777" w:rsidR="001132A4" w:rsidRDefault="001132A4">
            <w:pPr>
              <w:pStyle w:val="Tabletext"/>
            </w:pPr>
          </w:p>
        </w:tc>
        <w:tc>
          <w:tcPr>
            <w:tcW w:w="1279" w:type="pct"/>
          </w:tcPr>
          <w:p w14:paraId="46E90ECC" w14:textId="77777777" w:rsidR="001132A4" w:rsidRDefault="001132A4">
            <w:pPr>
              <w:pStyle w:val="Tabletext"/>
            </w:pPr>
          </w:p>
        </w:tc>
        <w:tc>
          <w:tcPr>
            <w:tcW w:w="1192" w:type="pct"/>
          </w:tcPr>
          <w:p w14:paraId="75E98E9C" w14:textId="77777777" w:rsidR="001132A4" w:rsidRDefault="001132A4">
            <w:pPr>
              <w:pStyle w:val="Tabletext"/>
            </w:pPr>
          </w:p>
        </w:tc>
      </w:tr>
      <w:tr w:rsidR="001132A4" w14:paraId="57C8DA72" w14:textId="77777777" w:rsidTr="005C605C">
        <w:tc>
          <w:tcPr>
            <w:tcW w:w="1300" w:type="pct"/>
          </w:tcPr>
          <w:p w14:paraId="4EE4E343" w14:textId="77777777" w:rsidR="001132A4" w:rsidRDefault="005C605C">
            <w:pPr>
              <w:pStyle w:val="Tabletext"/>
            </w:pPr>
            <w:r>
              <w:t>Panel thickness (mm)</w:t>
            </w:r>
          </w:p>
        </w:tc>
        <w:tc>
          <w:tcPr>
            <w:tcW w:w="1229" w:type="pct"/>
          </w:tcPr>
          <w:p w14:paraId="3DEF6F7C" w14:textId="77777777" w:rsidR="001132A4" w:rsidRDefault="001132A4">
            <w:pPr>
              <w:pStyle w:val="Tabletext"/>
            </w:pPr>
          </w:p>
        </w:tc>
        <w:tc>
          <w:tcPr>
            <w:tcW w:w="1279" w:type="pct"/>
          </w:tcPr>
          <w:p w14:paraId="2594C256" w14:textId="77777777" w:rsidR="001132A4" w:rsidRDefault="001132A4">
            <w:pPr>
              <w:pStyle w:val="Tabletext"/>
            </w:pPr>
          </w:p>
        </w:tc>
        <w:tc>
          <w:tcPr>
            <w:tcW w:w="1192" w:type="pct"/>
          </w:tcPr>
          <w:p w14:paraId="56F0325C" w14:textId="77777777" w:rsidR="001132A4" w:rsidRDefault="001132A4">
            <w:pPr>
              <w:pStyle w:val="Tabletext"/>
            </w:pPr>
          </w:p>
        </w:tc>
      </w:tr>
      <w:tr w:rsidR="001132A4" w14:paraId="65D72F90" w14:textId="77777777" w:rsidTr="005C605C">
        <w:tc>
          <w:tcPr>
            <w:tcW w:w="1300" w:type="pct"/>
          </w:tcPr>
          <w:p w14:paraId="4F713E40" w14:textId="77777777" w:rsidR="001132A4" w:rsidRDefault="005C605C">
            <w:pPr>
              <w:pStyle w:val="Tabletext"/>
            </w:pPr>
            <w:r>
              <w:t>Panel skin material: External</w:t>
            </w:r>
          </w:p>
        </w:tc>
        <w:tc>
          <w:tcPr>
            <w:tcW w:w="1229" w:type="pct"/>
          </w:tcPr>
          <w:p w14:paraId="466DFA3C" w14:textId="77777777" w:rsidR="001132A4" w:rsidRDefault="001132A4">
            <w:pPr>
              <w:pStyle w:val="Tabletext"/>
            </w:pPr>
          </w:p>
        </w:tc>
        <w:tc>
          <w:tcPr>
            <w:tcW w:w="1279" w:type="pct"/>
          </w:tcPr>
          <w:p w14:paraId="0425B999" w14:textId="77777777" w:rsidR="001132A4" w:rsidRDefault="001132A4">
            <w:pPr>
              <w:pStyle w:val="Tabletext"/>
            </w:pPr>
          </w:p>
        </w:tc>
        <w:tc>
          <w:tcPr>
            <w:tcW w:w="1192" w:type="pct"/>
          </w:tcPr>
          <w:p w14:paraId="364DE857" w14:textId="77777777" w:rsidR="001132A4" w:rsidRDefault="001132A4">
            <w:pPr>
              <w:pStyle w:val="Tabletext"/>
            </w:pPr>
          </w:p>
        </w:tc>
      </w:tr>
      <w:tr w:rsidR="001132A4" w14:paraId="30EE2545" w14:textId="77777777" w:rsidTr="005C605C">
        <w:tc>
          <w:tcPr>
            <w:tcW w:w="1300" w:type="pct"/>
          </w:tcPr>
          <w:p w14:paraId="0B489EFA" w14:textId="77777777" w:rsidR="001132A4" w:rsidRDefault="005C605C">
            <w:pPr>
              <w:pStyle w:val="Tabletext"/>
            </w:pPr>
            <w:r>
              <w:t>Panel skin material: Internal</w:t>
            </w:r>
          </w:p>
        </w:tc>
        <w:tc>
          <w:tcPr>
            <w:tcW w:w="1229" w:type="pct"/>
          </w:tcPr>
          <w:p w14:paraId="7C07935D" w14:textId="77777777" w:rsidR="001132A4" w:rsidRDefault="001132A4">
            <w:pPr>
              <w:pStyle w:val="Tabletext"/>
            </w:pPr>
          </w:p>
        </w:tc>
        <w:tc>
          <w:tcPr>
            <w:tcW w:w="1279" w:type="pct"/>
          </w:tcPr>
          <w:p w14:paraId="49AD5FFB" w14:textId="77777777" w:rsidR="001132A4" w:rsidRDefault="001132A4">
            <w:pPr>
              <w:pStyle w:val="Tabletext"/>
            </w:pPr>
          </w:p>
        </w:tc>
        <w:tc>
          <w:tcPr>
            <w:tcW w:w="1192" w:type="pct"/>
          </w:tcPr>
          <w:p w14:paraId="1B47EA24" w14:textId="77777777" w:rsidR="001132A4" w:rsidRDefault="001132A4">
            <w:pPr>
              <w:pStyle w:val="Tabletext"/>
            </w:pPr>
          </w:p>
        </w:tc>
      </w:tr>
      <w:tr w:rsidR="001132A4" w14:paraId="10EE3217" w14:textId="77777777" w:rsidTr="005C605C">
        <w:tc>
          <w:tcPr>
            <w:tcW w:w="1300" w:type="pct"/>
          </w:tcPr>
          <w:p w14:paraId="3B1898C4" w14:textId="77777777" w:rsidR="001132A4" w:rsidRDefault="005C605C">
            <w:pPr>
              <w:pStyle w:val="Tabletext"/>
            </w:pPr>
            <w:r>
              <w:t>Panel skin thickness (mm): External</w:t>
            </w:r>
          </w:p>
        </w:tc>
        <w:tc>
          <w:tcPr>
            <w:tcW w:w="1229" w:type="pct"/>
          </w:tcPr>
          <w:p w14:paraId="39A962BB" w14:textId="77777777" w:rsidR="001132A4" w:rsidRDefault="001132A4">
            <w:pPr>
              <w:pStyle w:val="Tabletext"/>
            </w:pPr>
          </w:p>
        </w:tc>
        <w:tc>
          <w:tcPr>
            <w:tcW w:w="1279" w:type="pct"/>
          </w:tcPr>
          <w:p w14:paraId="323D7D5F" w14:textId="77777777" w:rsidR="001132A4" w:rsidRDefault="001132A4">
            <w:pPr>
              <w:pStyle w:val="Tabletext"/>
            </w:pPr>
          </w:p>
        </w:tc>
        <w:tc>
          <w:tcPr>
            <w:tcW w:w="1192" w:type="pct"/>
          </w:tcPr>
          <w:p w14:paraId="7BFF6C64" w14:textId="77777777" w:rsidR="001132A4" w:rsidRDefault="001132A4">
            <w:pPr>
              <w:pStyle w:val="Tabletext"/>
            </w:pPr>
          </w:p>
        </w:tc>
      </w:tr>
      <w:tr w:rsidR="001132A4" w14:paraId="24208854" w14:textId="77777777" w:rsidTr="005C605C">
        <w:tc>
          <w:tcPr>
            <w:tcW w:w="1300" w:type="pct"/>
          </w:tcPr>
          <w:p w14:paraId="1D045647" w14:textId="77777777" w:rsidR="001132A4" w:rsidRDefault="005C605C">
            <w:pPr>
              <w:pStyle w:val="Tabletext"/>
            </w:pPr>
            <w:r>
              <w:t>Panel skin thickness (mm): Internal</w:t>
            </w:r>
          </w:p>
        </w:tc>
        <w:tc>
          <w:tcPr>
            <w:tcW w:w="1229" w:type="pct"/>
          </w:tcPr>
          <w:p w14:paraId="4A6EA4EE" w14:textId="77777777" w:rsidR="001132A4" w:rsidRDefault="001132A4">
            <w:pPr>
              <w:pStyle w:val="Tabletext"/>
            </w:pPr>
          </w:p>
        </w:tc>
        <w:tc>
          <w:tcPr>
            <w:tcW w:w="1279" w:type="pct"/>
          </w:tcPr>
          <w:p w14:paraId="11BA0EB6" w14:textId="77777777" w:rsidR="001132A4" w:rsidRDefault="001132A4">
            <w:pPr>
              <w:pStyle w:val="Tabletext"/>
            </w:pPr>
          </w:p>
        </w:tc>
        <w:tc>
          <w:tcPr>
            <w:tcW w:w="1192" w:type="pct"/>
          </w:tcPr>
          <w:p w14:paraId="29D32433" w14:textId="77777777" w:rsidR="001132A4" w:rsidRDefault="001132A4">
            <w:pPr>
              <w:pStyle w:val="Tabletext"/>
            </w:pPr>
          </w:p>
        </w:tc>
      </w:tr>
      <w:tr w:rsidR="001132A4" w14:paraId="2F5D7891" w14:textId="77777777" w:rsidTr="005C605C">
        <w:tc>
          <w:tcPr>
            <w:tcW w:w="1300" w:type="pct"/>
          </w:tcPr>
          <w:p w14:paraId="0F1AC327" w14:textId="77777777" w:rsidR="001132A4" w:rsidRDefault="005C605C">
            <w:pPr>
              <w:pStyle w:val="Tabletext"/>
            </w:pPr>
            <w:r>
              <w:t>Panel skin profile</w:t>
            </w:r>
          </w:p>
        </w:tc>
        <w:tc>
          <w:tcPr>
            <w:tcW w:w="1229" w:type="pct"/>
          </w:tcPr>
          <w:p w14:paraId="10BD7155" w14:textId="77777777" w:rsidR="001132A4" w:rsidRDefault="001132A4">
            <w:pPr>
              <w:pStyle w:val="Tabletext"/>
            </w:pPr>
          </w:p>
        </w:tc>
        <w:tc>
          <w:tcPr>
            <w:tcW w:w="1279" w:type="pct"/>
          </w:tcPr>
          <w:p w14:paraId="4EB18C44" w14:textId="77777777" w:rsidR="001132A4" w:rsidRDefault="001132A4">
            <w:pPr>
              <w:pStyle w:val="Tabletext"/>
            </w:pPr>
          </w:p>
        </w:tc>
        <w:tc>
          <w:tcPr>
            <w:tcW w:w="1192" w:type="pct"/>
          </w:tcPr>
          <w:p w14:paraId="0C5EE400" w14:textId="77777777" w:rsidR="001132A4" w:rsidRDefault="001132A4">
            <w:pPr>
              <w:pStyle w:val="Tabletext"/>
            </w:pPr>
          </w:p>
        </w:tc>
      </w:tr>
      <w:tr w:rsidR="001132A4" w14:paraId="2DDDF692" w14:textId="77777777" w:rsidTr="005C605C">
        <w:tc>
          <w:tcPr>
            <w:tcW w:w="1300" w:type="pct"/>
          </w:tcPr>
          <w:p w14:paraId="2FE71EBB" w14:textId="77777777" w:rsidR="001132A4" w:rsidRDefault="005C605C">
            <w:pPr>
              <w:pStyle w:val="Tabletext"/>
            </w:pPr>
            <w:r>
              <w:t>Panel finish and colour: External</w:t>
            </w:r>
          </w:p>
        </w:tc>
        <w:tc>
          <w:tcPr>
            <w:tcW w:w="1229" w:type="pct"/>
          </w:tcPr>
          <w:p w14:paraId="5092AD6C" w14:textId="77777777" w:rsidR="001132A4" w:rsidRDefault="001132A4">
            <w:pPr>
              <w:pStyle w:val="Tabletext"/>
            </w:pPr>
          </w:p>
        </w:tc>
        <w:tc>
          <w:tcPr>
            <w:tcW w:w="1279" w:type="pct"/>
          </w:tcPr>
          <w:p w14:paraId="2613D8A2" w14:textId="77777777" w:rsidR="001132A4" w:rsidRDefault="001132A4">
            <w:pPr>
              <w:pStyle w:val="Tabletext"/>
            </w:pPr>
          </w:p>
        </w:tc>
        <w:tc>
          <w:tcPr>
            <w:tcW w:w="1192" w:type="pct"/>
          </w:tcPr>
          <w:p w14:paraId="626A94DE" w14:textId="77777777" w:rsidR="001132A4" w:rsidRDefault="001132A4">
            <w:pPr>
              <w:pStyle w:val="Tabletext"/>
            </w:pPr>
          </w:p>
        </w:tc>
      </w:tr>
      <w:tr w:rsidR="001132A4" w14:paraId="3F1E79A7" w14:textId="77777777" w:rsidTr="005C605C">
        <w:tc>
          <w:tcPr>
            <w:tcW w:w="1300" w:type="pct"/>
          </w:tcPr>
          <w:p w14:paraId="3749046C" w14:textId="77777777" w:rsidR="001132A4" w:rsidRDefault="005C605C">
            <w:pPr>
              <w:pStyle w:val="Tabletext"/>
            </w:pPr>
            <w:r>
              <w:t>Panel finish and colour: Internal</w:t>
            </w:r>
          </w:p>
        </w:tc>
        <w:tc>
          <w:tcPr>
            <w:tcW w:w="1229" w:type="pct"/>
          </w:tcPr>
          <w:p w14:paraId="073B84B8" w14:textId="77777777" w:rsidR="001132A4" w:rsidRDefault="001132A4">
            <w:pPr>
              <w:pStyle w:val="Tabletext"/>
            </w:pPr>
          </w:p>
        </w:tc>
        <w:tc>
          <w:tcPr>
            <w:tcW w:w="1279" w:type="pct"/>
          </w:tcPr>
          <w:p w14:paraId="115F4663" w14:textId="77777777" w:rsidR="001132A4" w:rsidRDefault="001132A4">
            <w:pPr>
              <w:pStyle w:val="Tabletext"/>
            </w:pPr>
          </w:p>
        </w:tc>
        <w:tc>
          <w:tcPr>
            <w:tcW w:w="1192" w:type="pct"/>
          </w:tcPr>
          <w:p w14:paraId="0F1BF8A5" w14:textId="77777777" w:rsidR="001132A4" w:rsidRDefault="001132A4">
            <w:pPr>
              <w:pStyle w:val="Tabletext"/>
            </w:pPr>
          </w:p>
        </w:tc>
      </w:tr>
      <w:tr w:rsidR="001132A4" w14:paraId="299DE4A0" w14:textId="77777777" w:rsidTr="005C605C">
        <w:tc>
          <w:tcPr>
            <w:tcW w:w="1300" w:type="pct"/>
          </w:tcPr>
          <w:p w14:paraId="0F2DDFDA" w14:textId="77777777" w:rsidR="001132A4" w:rsidRDefault="005C605C">
            <w:pPr>
              <w:pStyle w:val="Tabletext"/>
            </w:pPr>
            <w:r>
              <w:t>Control joint width (mm)</w:t>
            </w:r>
          </w:p>
        </w:tc>
        <w:tc>
          <w:tcPr>
            <w:tcW w:w="1229" w:type="pct"/>
          </w:tcPr>
          <w:p w14:paraId="6DF15C0D" w14:textId="77777777" w:rsidR="001132A4" w:rsidRDefault="001132A4">
            <w:pPr>
              <w:pStyle w:val="Tabletext"/>
            </w:pPr>
          </w:p>
        </w:tc>
        <w:tc>
          <w:tcPr>
            <w:tcW w:w="1279" w:type="pct"/>
          </w:tcPr>
          <w:p w14:paraId="5F653EDB" w14:textId="77777777" w:rsidR="001132A4" w:rsidRDefault="001132A4">
            <w:pPr>
              <w:pStyle w:val="Tabletext"/>
            </w:pPr>
          </w:p>
        </w:tc>
        <w:tc>
          <w:tcPr>
            <w:tcW w:w="1192" w:type="pct"/>
          </w:tcPr>
          <w:p w14:paraId="4A293332" w14:textId="77777777" w:rsidR="001132A4" w:rsidRDefault="001132A4">
            <w:pPr>
              <w:pStyle w:val="Tabletext"/>
            </w:pPr>
          </w:p>
        </w:tc>
      </w:tr>
      <w:tr w:rsidR="001132A4" w14:paraId="5DEBBEE9" w14:textId="77777777" w:rsidTr="005C605C">
        <w:tc>
          <w:tcPr>
            <w:tcW w:w="1300" w:type="pct"/>
          </w:tcPr>
          <w:p w14:paraId="29589156" w14:textId="77777777" w:rsidR="001132A4" w:rsidRDefault="005C605C">
            <w:pPr>
              <w:pStyle w:val="Tabletext"/>
            </w:pPr>
            <w:r>
              <w:t>Trim</w:t>
            </w:r>
          </w:p>
        </w:tc>
        <w:tc>
          <w:tcPr>
            <w:tcW w:w="1229" w:type="pct"/>
          </w:tcPr>
          <w:p w14:paraId="45CC6775" w14:textId="77777777" w:rsidR="001132A4" w:rsidRDefault="001132A4">
            <w:pPr>
              <w:pStyle w:val="Tabletext"/>
            </w:pPr>
          </w:p>
        </w:tc>
        <w:tc>
          <w:tcPr>
            <w:tcW w:w="1279" w:type="pct"/>
          </w:tcPr>
          <w:p w14:paraId="4DA9DDD4" w14:textId="77777777" w:rsidR="001132A4" w:rsidRDefault="001132A4">
            <w:pPr>
              <w:pStyle w:val="Tabletext"/>
            </w:pPr>
          </w:p>
        </w:tc>
        <w:tc>
          <w:tcPr>
            <w:tcW w:w="1192" w:type="pct"/>
          </w:tcPr>
          <w:p w14:paraId="08AFDE31" w14:textId="77777777" w:rsidR="001132A4" w:rsidRDefault="001132A4">
            <w:pPr>
              <w:pStyle w:val="Tabletext"/>
            </w:pPr>
          </w:p>
        </w:tc>
      </w:tr>
      <w:tr w:rsidR="001132A4" w14:paraId="64B4C8B5" w14:textId="77777777" w:rsidTr="005C605C">
        <w:tc>
          <w:tcPr>
            <w:tcW w:w="1300" w:type="pct"/>
          </w:tcPr>
          <w:p w14:paraId="3807EAEE" w14:textId="77777777" w:rsidR="001132A4" w:rsidRDefault="005C605C">
            <w:pPr>
              <w:pStyle w:val="Tabletext"/>
            </w:pPr>
            <w:r>
              <w:t>Fasteners</w:t>
            </w:r>
          </w:p>
        </w:tc>
        <w:tc>
          <w:tcPr>
            <w:tcW w:w="1229" w:type="pct"/>
          </w:tcPr>
          <w:p w14:paraId="22CC70B9" w14:textId="77777777" w:rsidR="001132A4" w:rsidRDefault="001132A4">
            <w:pPr>
              <w:pStyle w:val="Tabletext"/>
            </w:pPr>
          </w:p>
        </w:tc>
        <w:tc>
          <w:tcPr>
            <w:tcW w:w="1279" w:type="pct"/>
          </w:tcPr>
          <w:p w14:paraId="180D2EE5" w14:textId="77777777" w:rsidR="001132A4" w:rsidRDefault="001132A4">
            <w:pPr>
              <w:pStyle w:val="Tabletext"/>
            </w:pPr>
          </w:p>
        </w:tc>
        <w:tc>
          <w:tcPr>
            <w:tcW w:w="1192" w:type="pct"/>
          </w:tcPr>
          <w:p w14:paraId="4CCCB7D2" w14:textId="77777777" w:rsidR="001132A4" w:rsidRDefault="001132A4">
            <w:pPr>
              <w:pStyle w:val="Tabletext"/>
            </w:pPr>
          </w:p>
        </w:tc>
      </w:tr>
      <w:tr w:rsidR="001132A4" w14:paraId="7D3EAD12" w14:textId="77777777" w:rsidTr="005C605C">
        <w:tc>
          <w:tcPr>
            <w:tcW w:w="1300" w:type="pct"/>
          </w:tcPr>
          <w:p w14:paraId="0684A44B" w14:textId="77777777" w:rsidR="001132A4" w:rsidRDefault="005C605C">
            <w:pPr>
              <w:pStyle w:val="Tabletext"/>
            </w:pPr>
            <w:r>
              <w:t>Flashings and cappings</w:t>
            </w:r>
          </w:p>
        </w:tc>
        <w:tc>
          <w:tcPr>
            <w:tcW w:w="1229" w:type="pct"/>
          </w:tcPr>
          <w:p w14:paraId="299F913D" w14:textId="77777777" w:rsidR="001132A4" w:rsidRDefault="001132A4">
            <w:pPr>
              <w:pStyle w:val="Tabletext"/>
            </w:pPr>
          </w:p>
        </w:tc>
        <w:tc>
          <w:tcPr>
            <w:tcW w:w="1279" w:type="pct"/>
          </w:tcPr>
          <w:p w14:paraId="69938947" w14:textId="77777777" w:rsidR="001132A4" w:rsidRDefault="001132A4">
            <w:pPr>
              <w:pStyle w:val="Tabletext"/>
            </w:pPr>
          </w:p>
        </w:tc>
        <w:tc>
          <w:tcPr>
            <w:tcW w:w="1192" w:type="pct"/>
          </w:tcPr>
          <w:p w14:paraId="5C066ADE" w14:textId="77777777" w:rsidR="001132A4" w:rsidRDefault="001132A4">
            <w:pPr>
              <w:pStyle w:val="Tabletext"/>
            </w:pPr>
          </w:p>
        </w:tc>
      </w:tr>
    </w:tbl>
    <w:p w14:paraId="6882975A" w14:textId="77777777" w:rsidR="001132A4" w:rsidRDefault="005C605C">
      <w:r>
        <w:lastRenderedPageBreak/>
        <w:t> </w:t>
      </w:r>
    </w:p>
    <w:p w14:paraId="74F555CC" w14:textId="77777777" w:rsidR="001132A4" w:rsidRDefault="005C605C">
      <w:pPr>
        <w:pStyle w:val="Instructions"/>
      </w:pPr>
      <w:r>
        <w:t>The codes in the header row of the schedule designate each application or location of the item scheduled. Edit the codes to match those in other contract documents.</w:t>
      </w:r>
    </w:p>
    <w:p w14:paraId="02E967DA" w14:textId="77777777" w:rsidR="001132A4" w:rsidRDefault="005C605C">
      <w:pPr>
        <w:pStyle w:val="Instructions"/>
      </w:pPr>
      <w:r>
        <w:t>Product: Nominate a proprietary system or product and edit schedule to suit.</w:t>
      </w:r>
    </w:p>
    <w:p w14:paraId="4F41C9AC" w14:textId="77777777" w:rsidR="001132A4" w:rsidRDefault="005C605C">
      <w:pPr>
        <w:pStyle w:val="Instructions"/>
      </w:pPr>
      <w:r>
        <w:t>Panel core: e.g. Select from the following:</w:t>
      </w:r>
    </w:p>
    <w:p w14:paraId="29E29D29" w14:textId="77777777" w:rsidR="001132A4" w:rsidRDefault="005C605C">
      <w:pPr>
        <w:pStyle w:val="Instructionsindent"/>
      </w:pPr>
      <w:r>
        <w:t>Expanded polystyrene with fire retardant (EPS-FR).</w:t>
      </w:r>
    </w:p>
    <w:p w14:paraId="75B3F7EC" w14:textId="77777777" w:rsidR="001132A4" w:rsidRDefault="005C605C">
      <w:pPr>
        <w:pStyle w:val="Instructionsindent"/>
      </w:pPr>
      <w:r>
        <w:t>Polyisocyanurate (PIR).</w:t>
      </w:r>
    </w:p>
    <w:p w14:paraId="143B0442" w14:textId="77777777" w:rsidR="001132A4" w:rsidRDefault="005C605C">
      <w:pPr>
        <w:pStyle w:val="Instructionsindent"/>
      </w:pPr>
      <w:r>
        <w:t>Mineral fibre (MRF).</w:t>
      </w:r>
    </w:p>
    <w:p w14:paraId="371F24A1" w14:textId="77777777" w:rsidR="001132A4" w:rsidRDefault="005C605C">
      <w:pPr>
        <w:pStyle w:val="Instructions"/>
      </w:pPr>
      <w:r>
        <w:t>See also BCA (2022) Spec 7 for related material on fire hazard properties of linings, materials and assemblies and NATSPEC TECHnote DES 020 on fire behaviour of building materials and assemblies.</w:t>
      </w:r>
    </w:p>
    <w:p w14:paraId="40CD075C" w14:textId="77777777" w:rsidR="001132A4" w:rsidRDefault="005C605C">
      <w:pPr>
        <w:pStyle w:val="Instructions"/>
      </w:pPr>
      <w:r>
        <w:t>Panel thickness (mm): Consult manufacturer.</w:t>
      </w:r>
    </w:p>
    <w:p w14:paraId="14A02A38" w14:textId="77777777" w:rsidR="001132A4" w:rsidRDefault="005C605C">
      <w:pPr>
        <w:pStyle w:val="Instructions"/>
      </w:pPr>
      <w:r>
        <w:t>Panel skin material: External and internal: Select from:</w:t>
      </w:r>
    </w:p>
    <w:p w14:paraId="5F8058FE" w14:textId="77777777" w:rsidR="001132A4" w:rsidRDefault="005C605C">
      <w:pPr>
        <w:pStyle w:val="Instructionsindent"/>
      </w:pPr>
      <w:r>
        <w:t>AM100 colour coated steel.</w:t>
      </w:r>
    </w:p>
    <w:p w14:paraId="59E30062" w14:textId="77777777" w:rsidR="001132A4" w:rsidRDefault="005C605C">
      <w:pPr>
        <w:pStyle w:val="Instructionsindent"/>
      </w:pPr>
      <w:r>
        <w:t>Z275 colour coated steel.</w:t>
      </w:r>
    </w:p>
    <w:p w14:paraId="74928FF5" w14:textId="77777777" w:rsidR="001132A4" w:rsidRDefault="005C605C">
      <w:pPr>
        <w:pStyle w:val="Instructionsindent"/>
      </w:pPr>
      <w:r>
        <w:t>Stainless steel.</w:t>
      </w:r>
    </w:p>
    <w:p w14:paraId="35A99A79" w14:textId="77777777" w:rsidR="001132A4" w:rsidRDefault="005C605C">
      <w:pPr>
        <w:pStyle w:val="Instructionsindent"/>
      </w:pPr>
      <w:r>
        <w:t>Aluminium.</w:t>
      </w:r>
    </w:p>
    <w:p w14:paraId="4697E029" w14:textId="77777777" w:rsidR="001132A4" w:rsidRDefault="005C605C">
      <w:pPr>
        <w:pStyle w:val="Instructions"/>
      </w:pPr>
      <w:r>
        <w:t>Panel skin profile: Consult manufacturer.</w:t>
      </w:r>
    </w:p>
    <w:p w14:paraId="4B7F5451" w14:textId="77777777" w:rsidR="001132A4" w:rsidRDefault="005C605C">
      <w:pPr>
        <w:pStyle w:val="Instructions"/>
      </w:pPr>
      <w:r>
        <w:t>Panel finish and colour: External and internal: e.g. Select from Colorbond® range.</w:t>
      </w:r>
    </w:p>
    <w:p w14:paraId="6ED295F1" w14:textId="77777777" w:rsidR="001132A4" w:rsidRDefault="005C605C">
      <w:pPr>
        <w:pStyle w:val="Instructions"/>
      </w:pPr>
      <w:r>
        <w:t>Control joint width (mm): Consult manufacturer.</w:t>
      </w:r>
    </w:p>
    <w:p w14:paraId="1FCF3BAF" w14:textId="77777777" w:rsidR="001132A4" w:rsidRDefault="005C605C">
      <w:pPr>
        <w:pStyle w:val="Instructions"/>
      </w:pPr>
      <w:r>
        <w:t>Trim: e.g. Proprietary accessories for sills, reveals or corner returns.</w:t>
      </w:r>
    </w:p>
    <w:p w14:paraId="6C31693C" w14:textId="77777777" w:rsidR="001132A4" w:rsidRDefault="005C605C">
      <w:pPr>
        <w:pStyle w:val="Instructions"/>
      </w:pPr>
      <w:r>
        <w:t>Fasteners: e.g. Concealed or Pierced, Crest or Valley.</w:t>
      </w:r>
    </w:p>
    <w:p w14:paraId="3E9F19A2" w14:textId="77777777" w:rsidR="001132A4" w:rsidRDefault="005C605C">
      <w:pPr>
        <w:pStyle w:val="Instructions"/>
      </w:pPr>
      <w:r>
        <w:t xml:space="preserve">Flashings and cappings: e.g. Prefinished sheet metal to match cladding colour. Coordinate with </w:t>
      </w:r>
      <w:r>
        <w:rPr>
          <w:i/>
        </w:rPr>
        <w:t>042 Roofing</w:t>
      </w:r>
      <w:r>
        <w:t xml:space="preserve"> worksections.</w:t>
      </w:r>
    </w:p>
    <w:p w14:paraId="78A738FC" w14:textId="77777777" w:rsidR="001132A4" w:rsidRDefault="005C605C">
      <w:pPr>
        <w:pStyle w:val="Heading4"/>
      </w:pPr>
      <w:bookmarkStart w:id="437" w:name="h-34_13078-55"/>
      <w:bookmarkStart w:id="438" w:name="f-34_13078-55"/>
      <w:bookmarkStart w:id="439" w:name="f-13253-16"/>
      <w:bookmarkEnd w:id="435"/>
      <w:bookmarkEnd w:id="436"/>
      <w:r>
        <w:t>Plastic sheet cladding schedule</w:t>
      </w:r>
      <w:bookmarkEnd w:id="437"/>
    </w:p>
    <w:tbl>
      <w:tblPr>
        <w:tblStyle w:val="NATSPECTable"/>
        <w:tblW w:w="5000" w:type="pct"/>
        <w:tblLook w:val="0620" w:firstRow="1" w:lastRow="0" w:firstColumn="0" w:lastColumn="0" w:noHBand="1" w:noVBand="1"/>
      </w:tblPr>
      <w:tblGrid>
        <w:gridCol w:w="2379"/>
        <w:gridCol w:w="2251"/>
        <w:gridCol w:w="2339"/>
        <w:gridCol w:w="2182"/>
      </w:tblGrid>
      <w:tr w:rsidR="001132A4" w14:paraId="431685F9" w14:textId="77777777" w:rsidTr="005C605C">
        <w:trPr>
          <w:tblHeader/>
        </w:trPr>
        <w:tc>
          <w:tcPr>
            <w:tcW w:w="1300" w:type="pct"/>
          </w:tcPr>
          <w:p w14:paraId="42421348" w14:textId="77777777" w:rsidR="001132A4" w:rsidRDefault="001132A4">
            <w:pPr>
              <w:pStyle w:val="Tabletitle"/>
            </w:pPr>
          </w:p>
        </w:tc>
        <w:tc>
          <w:tcPr>
            <w:tcW w:w="1230" w:type="pct"/>
          </w:tcPr>
          <w:p w14:paraId="7BEA952F" w14:textId="77777777" w:rsidR="001132A4" w:rsidRDefault="005C605C">
            <w:pPr>
              <w:pStyle w:val="Tabletitle"/>
            </w:pPr>
            <w:r>
              <w:t>A</w:t>
            </w:r>
          </w:p>
        </w:tc>
        <w:tc>
          <w:tcPr>
            <w:tcW w:w="1278" w:type="pct"/>
          </w:tcPr>
          <w:p w14:paraId="716A18B8" w14:textId="77777777" w:rsidR="001132A4" w:rsidRDefault="005C605C">
            <w:pPr>
              <w:pStyle w:val="Tabletitle"/>
            </w:pPr>
            <w:r>
              <w:t>B</w:t>
            </w:r>
          </w:p>
        </w:tc>
        <w:tc>
          <w:tcPr>
            <w:tcW w:w="1192" w:type="pct"/>
          </w:tcPr>
          <w:p w14:paraId="0E43335F" w14:textId="77777777" w:rsidR="001132A4" w:rsidRDefault="005C605C">
            <w:pPr>
              <w:pStyle w:val="Tabletitle"/>
            </w:pPr>
            <w:r>
              <w:t>C</w:t>
            </w:r>
          </w:p>
        </w:tc>
      </w:tr>
      <w:tr w:rsidR="001132A4" w14:paraId="25642E84" w14:textId="77777777" w:rsidTr="005C605C">
        <w:tc>
          <w:tcPr>
            <w:tcW w:w="1300" w:type="pct"/>
          </w:tcPr>
          <w:p w14:paraId="521E7FB7" w14:textId="77777777" w:rsidR="001132A4" w:rsidRDefault="005C605C">
            <w:pPr>
              <w:pStyle w:val="Tabletext"/>
            </w:pPr>
            <w:r>
              <w:t>Product</w:t>
            </w:r>
          </w:p>
        </w:tc>
        <w:tc>
          <w:tcPr>
            <w:tcW w:w="1230" w:type="pct"/>
          </w:tcPr>
          <w:p w14:paraId="77167CA6" w14:textId="77777777" w:rsidR="001132A4" w:rsidRDefault="001132A4">
            <w:pPr>
              <w:pStyle w:val="Tabletext"/>
            </w:pPr>
          </w:p>
        </w:tc>
        <w:tc>
          <w:tcPr>
            <w:tcW w:w="1278" w:type="pct"/>
          </w:tcPr>
          <w:p w14:paraId="34B8DF19" w14:textId="77777777" w:rsidR="001132A4" w:rsidRDefault="001132A4">
            <w:pPr>
              <w:pStyle w:val="Tabletext"/>
            </w:pPr>
          </w:p>
        </w:tc>
        <w:tc>
          <w:tcPr>
            <w:tcW w:w="1192" w:type="pct"/>
          </w:tcPr>
          <w:p w14:paraId="3353800D" w14:textId="77777777" w:rsidR="001132A4" w:rsidRDefault="001132A4">
            <w:pPr>
              <w:pStyle w:val="Tabletext"/>
            </w:pPr>
          </w:p>
        </w:tc>
      </w:tr>
      <w:tr w:rsidR="001132A4" w14:paraId="5524A8B4" w14:textId="77777777" w:rsidTr="005C605C">
        <w:tc>
          <w:tcPr>
            <w:tcW w:w="1300" w:type="pct"/>
          </w:tcPr>
          <w:p w14:paraId="0F5955D9" w14:textId="77777777" w:rsidR="001132A4" w:rsidRDefault="005C605C">
            <w:pPr>
              <w:pStyle w:val="Tabletext"/>
            </w:pPr>
            <w:r>
              <w:t>Material</w:t>
            </w:r>
          </w:p>
        </w:tc>
        <w:tc>
          <w:tcPr>
            <w:tcW w:w="1230" w:type="pct"/>
          </w:tcPr>
          <w:p w14:paraId="713F1BC7" w14:textId="77777777" w:rsidR="001132A4" w:rsidRDefault="001132A4">
            <w:pPr>
              <w:pStyle w:val="Tabletext"/>
            </w:pPr>
          </w:p>
        </w:tc>
        <w:tc>
          <w:tcPr>
            <w:tcW w:w="1278" w:type="pct"/>
          </w:tcPr>
          <w:p w14:paraId="1D19991B" w14:textId="77777777" w:rsidR="001132A4" w:rsidRDefault="001132A4">
            <w:pPr>
              <w:pStyle w:val="Tabletext"/>
            </w:pPr>
          </w:p>
        </w:tc>
        <w:tc>
          <w:tcPr>
            <w:tcW w:w="1192" w:type="pct"/>
          </w:tcPr>
          <w:p w14:paraId="7A13655D" w14:textId="77777777" w:rsidR="001132A4" w:rsidRDefault="001132A4">
            <w:pPr>
              <w:pStyle w:val="Tabletext"/>
            </w:pPr>
          </w:p>
        </w:tc>
      </w:tr>
      <w:tr w:rsidR="001132A4" w14:paraId="4A68391C" w14:textId="77777777" w:rsidTr="005C605C">
        <w:tc>
          <w:tcPr>
            <w:tcW w:w="1300" w:type="pct"/>
          </w:tcPr>
          <w:p w14:paraId="7A68EE68" w14:textId="77777777" w:rsidR="001132A4" w:rsidRDefault="005C605C">
            <w:pPr>
              <w:pStyle w:val="Tabletext"/>
            </w:pPr>
            <w:r>
              <w:t>Thickness (mm)</w:t>
            </w:r>
          </w:p>
        </w:tc>
        <w:tc>
          <w:tcPr>
            <w:tcW w:w="1230" w:type="pct"/>
          </w:tcPr>
          <w:p w14:paraId="268F1700" w14:textId="77777777" w:rsidR="001132A4" w:rsidRDefault="001132A4">
            <w:pPr>
              <w:pStyle w:val="Tabletext"/>
            </w:pPr>
          </w:p>
        </w:tc>
        <w:tc>
          <w:tcPr>
            <w:tcW w:w="1278" w:type="pct"/>
          </w:tcPr>
          <w:p w14:paraId="5A72215B" w14:textId="77777777" w:rsidR="001132A4" w:rsidRDefault="001132A4">
            <w:pPr>
              <w:pStyle w:val="Tabletext"/>
            </w:pPr>
          </w:p>
        </w:tc>
        <w:tc>
          <w:tcPr>
            <w:tcW w:w="1192" w:type="pct"/>
          </w:tcPr>
          <w:p w14:paraId="67768F66" w14:textId="77777777" w:rsidR="001132A4" w:rsidRDefault="001132A4">
            <w:pPr>
              <w:pStyle w:val="Tabletext"/>
            </w:pPr>
          </w:p>
        </w:tc>
      </w:tr>
      <w:tr w:rsidR="001132A4" w14:paraId="22313C1D" w14:textId="77777777" w:rsidTr="005C605C">
        <w:tc>
          <w:tcPr>
            <w:tcW w:w="1300" w:type="pct"/>
          </w:tcPr>
          <w:p w14:paraId="1B63C715" w14:textId="77777777" w:rsidR="001132A4" w:rsidRDefault="005C605C">
            <w:pPr>
              <w:pStyle w:val="Tabletext"/>
            </w:pPr>
            <w:r>
              <w:t>Length (mm)</w:t>
            </w:r>
          </w:p>
        </w:tc>
        <w:tc>
          <w:tcPr>
            <w:tcW w:w="1230" w:type="pct"/>
          </w:tcPr>
          <w:p w14:paraId="5DD93749" w14:textId="77777777" w:rsidR="001132A4" w:rsidRDefault="001132A4">
            <w:pPr>
              <w:pStyle w:val="Tabletext"/>
            </w:pPr>
          </w:p>
        </w:tc>
        <w:tc>
          <w:tcPr>
            <w:tcW w:w="1278" w:type="pct"/>
          </w:tcPr>
          <w:p w14:paraId="712AD05F" w14:textId="77777777" w:rsidR="001132A4" w:rsidRDefault="001132A4">
            <w:pPr>
              <w:pStyle w:val="Tabletext"/>
            </w:pPr>
          </w:p>
        </w:tc>
        <w:tc>
          <w:tcPr>
            <w:tcW w:w="1192" w:type="pct"/>
          </w:tcPr>
          <w:p w14:paraId="1288B916" w14:textId="77777777" w:rsidR="001132A4" w:rsidRDefault="001132A4">
            <w:pPr>
              <w:pStyle w:val="Tabletext"/>
            </w:pPr>
          </w:p>
        </w:tc>
      </w:tr>
      <w:tr w:rsidR="001132A4" w14:paraId="21C6104D" w14:textId="77777777" w:rsidTr="005C605C">
        <w:tc>
          <w:tcPr>
            <w:tcW w:w="1300" w:type="pct"/>
          </w:tcPr>
          <w:p w14:paraId="55DBE413" w14:textId="77777777" w:rsidR="001132A4" w:rsidRDefault="005C605C">
            <w:pPr>
              <w:pStyle w:val="Tabletext"/>
            </w:pPr>
            <w:r>
              <w:t>Width (mm)</w:t>
            </w:r>
          </w:p>
        </w:tc>
        <w:tc>
          <w:tcPr>
            <w:tcW w:w="1230" w:type="pct"/>
          </w:tcPr>
          <w:p w14:paraId="6FC987F0" w14:textId="77777777" w:rsidR="001132A4" w:rsidRDefault="001132A4">
            <w:pPr>
              <w:pStyle w:val="Tabletext"/>
            </w:pPr>
          </w:p>
        </w:tc>
        <w:tc>
          <w:tcPr>
            <w:tcW w:w="1278" w:type="pct"/>
          </w:tcPr>
          <w:p w14:paraId="2170F6A1" w14:textId="77777777" w:rsidR="001132A4" w:rsidRDefault="001132A4">
            <w:pPr>
              <w:pStyle w:val="Tabletext"/>
            </w:pPr>
          </w:p>
        </w:tc>
        <w:tc>
          <w:tcPr>
            <w:tcW w:w="1192" w:type="pct"/>
          </w:tcPr>
          <w:p w14:paraId="05B23C75" w14:textId="77777777" w:rsidR="001132A4" w:rsidRDefault="001132A4">
            <w:pPr>
              <w:pStyle w:val="Tabletext"/>
            </w:pPr>
          </w:p>
        </w:tc>
      </w:tr>
      <w:tr w:rsidR="001132A4" w14:paraId="1B7EAF25" w14:textId="77777777" w:rsidTr="005C605C">
        <w:tc>
          <w:tcPr>
            <w:tcW w:w="1300" w:type="pct"/>
          </w:tcPr>
          <w:p w14:paraId="466C0B80" w14:textId="77777777" w:rsidR="001132A4" w:rsidRDefault="005C605C">
            <w:pPr>
              <w:pStyle w:val="Tabletext"/>
            </w:pPr>
            <w:r>
              <w:t>Class or grade</w:t>
            </w:r>
          </w:p>
        </w:tc>
        <w:tc>
          <w:tcPr>
            <w:tcW w:w="1230" w:type="pct"/>
          </w:tcPr>
          <w:p w14:paraId="3A0209D0" w14:textId="77777777" w:rsidR="001132A4" w:rsidRDefault="001132A4">
            <w:pPr>
              <w:pStyle w:val="Tabletext"/>
            </w:pPr>
          </w:p>
        </w:tc>
        <w:tc>
          <w:tcPr>
            <w:tcW w:w="1278" w:type="pct"/>
          </w:tcPr>
          <w:p w14:paraId="7B3F4202" w14:textId="77777777" w:rsidR="001132A4" w:rsidRDefault="001132A4">
            <w:pPr>
              <w:pStyle w:val="Tabletext"/>
            </w:pPr>
          </w:p>
        </w:tc>
        <w:tc>
          <w:tcPr>
            <w:tcW w:w="1192" w:type="pct"/>
          </w:tcPr>
          <w:p w14:paraId="44D43193" w14:textId="77777777" w:rsidR="001132A4" w:rsidRDefault="001132A4">
            <w:pPr>
              <w:pStyle w:val="Tabletext"/>
            </w:pPr>
          </w:p>
        </w:tc>
      </w:tr>
      <w:tr w:rsidR="001132A4" w14:paraId="6A87EF47" w14:textId="77777777" w:rsidTr="005C605C">
        <w:tc>
          <w:tcPr>
            <w:tcW w:w="1300" w:type="pct"/>
          </w:tcPr>
          <w:p w14:paraId="6611D0A4" w14:textId="77777777" w:rsidR="001132A4" w:rsidRDefault="005C605C">
            <w:pPr>
              <w:pStyle w:val="Tabletext"/>
            </w:pPr>
            <w:r>
              <w:t>Type</w:t>
            </w:r>
          </w:p>
        </w:tc>
        <w:tc>
          <w:tcPr>
            <w:tcW w:w="1230" w:type="pct"/>
          </w:tcPr>
          <w:p w14:paraId="547E183E" w14:textId="77777777" w:rsidR="001132A4" w:rsidRDefault="001132A4">
            <w:pPr>
              <w:pStyle w:val="Tabletext"/>
            </w:pPr>
          </w:p>
        </w:tc>
        <w:tc>
          <w:tcPr>
            <w:tcW w:w="1278" w:type="pct"/>
          </w:tcPr>
          <w:p w14:paraId="0474D540" w14:textId="77777777" w:rsidR="001132A4" w:rsidRDefault="001132A4">
            <w:pPr>
              <w:pStyle w:val="Tabletext"/>
            </w:pPr>
          </w:p>
        </w:tc>
        <w:tc>
          <w:tcPr>
            <w:tcW w:w="1192" w:type="pct"/>
          </w:tcPr>
          <w:p w14:paraId="112599BF" w14:textId="77777777" w:rsidR="001132A4" w:rsidRDefault="001132A4">
            <w:pPr>
              <w:pStyle w:val="Tabletext"/>
            </w:pPr>
          </w:p>
        </w:tc>
      </w:tr>
      <w:tr w:rsidR="001132A4" w14:paraId="0035C858" w14:textId="77777777" w:rsidTr="005C605C">
        <w:tc>
          <w:tcPr>
            <w:tcW w:w="1300" w:type="pct"/>
          </w:tcPr>
          <w:p w14:paraId="7BF36E27" w14:textId="77777777" w:rsidR="001132A4" w:rsidRDefault="005C605C">
            <w:pPr>
              <w:pStyle w:val="Tabletext"/>
            </w:pPr>
            <w:r>
              <w:t>Translucency</w:t>
            </w:r>
          </w:p>
        </w:tc>
        <w:tc>
          <w:tcPr>
            <w:tcW w:w="1230" w:type="pct"/>
          </w:tcPr>
          <w:p w14:paraId="44D5B592" w14:textId="77777777" w:rsidR="001132A4" w:rsidRDefault="001132A4">
            <w:pPr>
              <w:pStyle w:val="Tabletext"/>
            </w:pPr>
          </w:p>
        </w:tc>
        <w:tc>
          <w:tcPr>
            <w:tcW w:w="1278" w:type="pct"/>
          </w:tcPr>
          <w:p w14:paraId="55A36EFD" w14:textId="77777777" w:rsidR="001132A4" w:rsidRDefault="001132A4">
            <w:pPr>
              <w:pStyle w:val="Tabletext"/>
            </w:pPr>
          </w:p>
        </w:tc>
        <w:tc>
          <w:tcPr>
            <w:tcW w:w="1192" w:type="pct"/>
          </w:tcPr>
          <w:p w14:paraId="79E5CEA7" w14:textId="77777777" w:rsidR="001132A4" w:rsidRDefault="001132A4">
            <w:pPr>
              <w:pStyle w:val="Tabletext"/>
            </w:pPr>
          </w:p>
        </w:tc>
      </w:tr>
      <w:tr w:rsidR="001132A4" w14:paraId="19FBD978" w14:textId="77777777" w:rsidTr="005C605C">
        <w:tc>
          <w:tcPr>
            <w:tcW w:w="1300" w:type="pct"/>
          </w:tcPr>
          <w:p w14:paraId="2A538C32" w14:textId="77777777" w:rsidR="001132A4" w:rsidRDefault="005C605C">
            <w:pPr>
              <w:pStyle w:val="Tabletext"/>
            </w:pPr>
            <w:r>
              <w:t>Colour</w:t>
            </w:r>
          </w:p>
        </w:tc>
        <w:tc>
          <w:tcPr>
            <w:tcW w:w="1230" w:type="pct"/>
          </w:tcPr>
          <w:p w14:paraId="623624CB" w14:textId="77777777" w:rsidR="001132A4" w:rsidRDefault="001132A4">
            <w:pPr>
              <w:pStyle w:val="Tabletext"/>
            </w:pPr>
          </w:p>
        </w:tc>
        <w:tc>
          <w:tcPr>
            <w:tcW w:w="1278" w:type="pct"/>
          </w:tcPr>
          <w:p w14:paraId="522E64AC" w14:textId="77777777" w:rsidR="001132A4" w:rsidRDefault="001132A4">
            <w:pPr>
              <w:pStyle w:val="Tabletext"/>
            </w:pPr>
          </w:p>
        </w:tc>
        <w:tc>
          <w:tcPr>
            <w:tcW w:w="1192" w:type="pct"/>
          </w:tcPr>
          <w:p w14:paraId="58D90E06" w14:textId="77777777" w:rsidR="001132A4" w:rsidRDefault="001132A4">
            <w:pPr>
              <w:pStyle w:val="Tabletext"/>
            </w:pPr>
          </w:p>
        </w:tc>
      </w:tr>
      <w:tr w:rsidR="001132A4" w14:paraId="09B93339" w14:textId="77777777" w:rsidTr="005C605C">
        <w:tc>
          <w:tcPr>
            <w:tcW w:w="1300" w:type="pct"/>
          </w:tcPr>
          <w:p w14:paraId="6DD28989" w14:textId="77777777" w:rsidR="001132A4" w:rsidRDefault="005C605C">
            <w:pPr>
              <w:pStyle w:val="Tabletext"/>
            </w:pPr>
            <w:r>
              <w:t>Impact resistance</w:t>
            </w:r>
          </w:p>
        </w:tc>
        <w:tc>
          <w:tcPr>
            <w:tcW w:w="1230" w:type="pct"/>
          </w:tcPr>
          <w:p w14:paraId="40F34EC5" w14:textId="77777777" w:rsidR="001132A4" w:rsidRDefault="001132A4">
            <w:pPr>
              <w:pStyle w:val="Tabletext"/>
            </w:pPr>
          </w:p>
        </w:tc>
        <w:tc>
          <w:tcPr>
            <w:tcW w:w="1278" w:type="pct"/>
          </w:tcPr>
          <w:p w14:paraId="5121BB19" w14:textId="77777777" w:rsidR="001132A4" w:rsidRDefault="001132A4">
            <w:pPr>
              <w:pStyle w:val="Tabletext"/>
            </w:pPr>
          </w:p>
        </w:tc>
        <w:tc>
          <w:tcPr>
            <w:tcW w:w="1192" w:type="pct"/>
          </w:tcPr>
          <w:p w14:paraId="16139EA1" w14:textId="77777777" w:rsidR="001132A4" w:rsidRDefault="001132A4">
            <w:pPr>
              <w:pStyle w:val="Tabletext"/>
            </w:pPr>
          </w:p>
        </w:tc>
      </w:tr>
      <w:tr w:rsidR="001132A4" w14:paraId="0D567D2C" w14:textId="77777777" w:rsidTr="005C605C">
        <w:tc>
          <w:tcPr>
            <w:tcW w:w="1300" w:type="pct"/>
          </w:tcPr>
          <w:p w14:paraId="20EED60B" w14:textId="77777777" w:rsidR="001132A4" w:rsidRDefault="005C605C">
            <w:pPr>
              <w:pStyle w:val="Tabletext"/>
            </w:pPr>
            <w:r>
              <w:t>Ignitability</w:t>
            </w:r>
          </w:p>
        </w:tc>
        <w:tc>
          <w:tcPr>
            <w:tcW w:w="1230" w:type="pct"/>
          </w:tcPr>
          <w:p w14:paraId="059630A7" w14:textId="77777777" w:rsidR="001132A4" w:rsidRDefault="001132A4">
            <w:pPr>
              <w:pStyle w:val="Tabletext"/>
            </w:pPr>
          </w:p>
        </w:tc>
        <w:tc>
          <w:tcPr>
            <w:tcW w:w="1278" w:type="pct"/>
          </w:tcPr>
          <w:p w14:paraId="6DD5232C" w14:textId="77777777" w:rsidR="001132A4" w:rsidRDefault="001132A4">
            <w:pPr>
              <w:pStyle w:val="Tabletext"/>
            </w:pPr>
          </w:p>
        </w:tc>
        <w:tc>
          <w:tcPr>
            <w:tcW w:w="1192" w:type="pct"/>
          </w:tcPr>
          <w:p w14:paraId="24B34B24" w14:textId="77777777" w:rsidR="001132A4" w:rsidRDefault="001132A4">
            <w:pPr>
              <w:pStyle w:val="Tabletext"/>
            </w:pPr>
          </w:p>
        </w:tc>
      </w:tr>
      <w:tr w:rsidR="001132A4" w14:paraId="27A27E80" w14:textId="77777777" w:rsidTr="005C605C">
        <w:tc>
          <w:tcPr>
            <w:tcW w:w="1300" w:type="pct"/>
          </w:tcPr>
          <w:p w14:paraId="4A0CB356" w14:textId="77777777" w:rsidR="001132A4" w:rsidRDefault="005C605C">
            <w:pPr>
              <w:pStyle w:val="Tabletext"/>
            </w:pPr>
            <w:r>
              <w:t>Trim</w:t>
            </w:r>
          </w:p>
        </w:tc>
        <w:tc>
          <w:tcPr>
            <w:tcW w:w="1230" w:type="pct"/>
          </w:tcPr>
          <w:p w14:paraId="6448C67A" w14:textId="77777777" w:rsidR="001132A4" w:rsidRDefault="001132A4">
            <w:pPr>
              <w:pStyle w:val="Tabletext"/>
            </w:pPr>
          </w:p>
        </w:tc>
        <w:tc>
          <w:tcPr>
            <w:tcW w:w="1278" w:type="pct"/>
          </w:tcPr>
          <w:p w14:paraId="56F32729" w14:textId="77777777" w:rsidR="001132A4" w:rsidRDefault="001132A4">
            <w:pPr>
              <w:pStyle w:val="Tabletext"/>
            </w:pPr>
          </w:p>
        </w:tc>
        <w:tc>
          <w:tcPr>
            <w:tcW w:w="1192" w:type="pct"/>
          </w:tcPr>
          <w:p w14:paraId="49323EDD" w14:textId="77777777" w:rsidR="001132A4" w:rsidRDefault="001132A4">
            <w:pPr>
              <w:pStyle w:val="Tabletext"/>
            </w:pPr>
          </w:p>
        </w:tc>
      </w:tr>
      <w:tr w:rsidR="001132A4" w14:paraId="2729872A" w14:textId="77777777" w:rsidTr="005C605C">
        <w:tc>
          <w:tcPr>
            <w:tcW w:w="1300" w:type="pct"/>
          </w:tcPr>
          <w:p w14:paraId="1FDBC2A7" w14:textId="77777777" w:rsidR="001132A4" w:rsidRDefault="005C605C">
            <w:pPr>
              <w:pStyle w:val="Tabletext"/>
            </w:pPr>
            <w:r>
              <w:t>Flashings and cappings</w:t>
            </w:r>
          </w:p>
        </w:tc>
        <w:tc>
          <w:tcPr>
            <w:tcW w:w="1230" w:type="pct"/>
          </w:tcPr>
          <w:p w14:paraId="4CC74574" w14:textId="77777777" w:rsidR="001132A4" w:rsidRDefault="001132A4">
            <w:pPr>
              <w:pStyle w:val="Tabletext"/>
            </w:pPr>
          </w:p>
        </w:tc>
        <w:tc>
          <w:tcPr>
            <w:tcW w:w="1278" w:type="pct"/>
          </w:tcPr>
          <w:p w14:paraId="13C0433E" w14:textId="77777777" w:rsidR="001132A4" w:rsidRDefault="001132A4">
            <w:pPr>
              <w:pStyle w:val="Tabletext"/>
            </w:pPr>
          </w:p>
        </w:tc>
        <w:tc>
          <w:tcPr>
            <w:tcW w:w="1192" w:type="pct"/>
          </w:tcPr>
          <w:p w14:paraId="51E05BAB" w14:textId="77777777" w:rsidR="001132A4" w:rsidRDefault="001132A4">
            <w:pPr>
              <w:pStyle w:val="Tabletext"/>
            </w:pPr>
          </w:p>
        </w:tc>
      </w:tr>
      <w:tr w:rsidR="001132A4" w14:paraId="51488CE2" w14:textId="77777777" w:rsidTr="005C605C">
        <w:tc>
          <w:tcPr>
            <w:tcW w:w="1300" w:type="pct"/>
          </w:tcPr>
          <w:p w14:paraId="7F331A24" w14:textId="77777777" w:rsidR="001132A4" w:rsidRDefault="005C605C">
            <w:pPr>
              <w:pStyle w:val="Tabletext"/>
            </w:pPr>
            <w:r>
              <w:t>Fasteners</w:t>
            </w:r>
          </w:p>
        </w:tc>
        <w:tc>
          <w:tcPr>
            <w:tcW w:w="1230" w:type="pct"/>
          </w:tcPr>
          <w:p w14:paraId="667EC6A5" w14:textId="77777777" w:rsidR="001132A4" w:rsidRDefault="001132A4">
            <w:pPr>
              <w:pStyle w:val="Tabletext"/>
            </w:pPr>
          </w:p>
        </w:tc>
        <w:tc>
          <w:tcPr>
            <w:tcW w:w="1278" w:type="pct"/>
          </w:tcPr>
          <w:p w14:paraId="2897939D" w14:textId="77777777" w:rsidR="001132A4" w:rsidRDefault="001132A4">
            <w:pPr>
              <w:pStyle w:val="Tabletext"/>
            </w:pPr>
          </w:p>
        </w:tc>
        <w:tc>
          <w:tcPr>
            <w:tcW w:w="1192" w:type="pct"/>
          </w:tcPr>
          <w:p w14:paraId="5A06C88C" w14:textId="77777777" w:rsidR="001132A4" w:rsidRDefault="001132A4">
            <w:pPr>
              <w:pStyle w:val="Tabletext"/>
            </w:pPr>
          </w:p>
        </w:tc>
      </w:tr>
    </w:tbl>
    <w:p w14:paraId="675194C3" w14:textId="77777777" w:rsidR="001132A4" w:rsidRDefault="005C605C">
      <w:r>
        <w:t> </w:t>
      </w:r>
    </w:p>
    <w:p w14:paraId="3FC4F4CD" w14:textId="77777777" w:rsidR="001132A4" w:rsidRDefault="005C605C">
      <w:pPr>
        <w:pStyle w:val="Instructions"/>
      </w:pPr>
      <w:r>
        <w:t>The codes in the header row of the schedule designate each application or location of the item scheduled. Edit the codes to match those in other contract documents.</w:t>
      </w:r>
    </w:p>
    <w:p w14:paraId="01F02EE6" w14:textId="77777777" w:rsidR="001132A4" w:rsidRDefault="005C605C">
      <w:pPr>
        <w:pStyle w:val="Instructions"/>
      </w:pPr>
      <w:r>
        <w:t>Product: Nominate a proprietary system or product and edit schedule to suit.</w:t>
      </w:r>
    </w:p>
    <w:p w14:paraId="7643D989" w14:textId="77777777" w:rsidR="001132A4" w:rsidRDefault="005C605C">
      <w:pPr>
        <w:pStyle w:val="Instructions"/>
      </w:pPr>
      <w:r>
        <w:t>Material: Select either PVC-U, GRP, Polycarbonate.</w:t>
      </w:r>
    </w:p>
    <w:p w14:paraId="23FD4E84" w14:textId="77777777" w:rsidR="001132A4" w:rsidRDefault="005C605C">
      <w:pPr>
        <w:pStyle w:val="Instructions"/>
      </w:pPr>
      <w:r>
        <w:t>Class or grade:</w:t>
      </w:r>
    </w:p>
    <w:p w14:paraId="47B9DE2B" w14:textId="77777777" w:rsidR="001132A4" w:rsidRDefault="005C605C">
      <w:pPr>
        <w:pStyle w:val="Instructionsindent"/>
      </w:pPr>
      <w:r>
        <w:t>PVC-U Type A or B.</w:t>
      </w:r>
    </w:p>
    <w:p w14:paraId="408CE4A6" w14:textId="77777777" w:rsidR="001132A4" w:rsidRDefault="005C605C">
      <w:pPr>
        <w:pStyle w:val="Instructionsindent"/>
      </w:pPr>
      <w:r>
        <w:t>GRP: GP (general purpose), FR (fire retardant) or CR (chemical resistant).</w:t>
      </w:r>
    </w:p>
    <w:p w14:paraId="782C83A7" w14:textId="77777777" w:rsidR="001132A4" w:rsidRDefault="005C605C">
      <w:pPr>
        <w:pStyle w:val="Instructionsindent"/>
      </w:pPr>
      <w:r>
        <w:t>Polycarbonate, Grade S (sold flat sheet), P (profiled sheet) or M (multi-layered) as noted in the AS 4256 series.</w:t>
      </w:r>
    </w:p>
    <w:p w14:paraId="5EC38538" w14:textId="77777777" w:rsidR="001132A4" w:rsidRDefault="005C605C">
      <w:pPr>
        <w:pStyle w:val="Instructions"/>
      </w:pPr>
      <w:r>
        <w:t>Type as noted in AS 4256:</w:t>
      </w:r>
    </w:p>
    <w:p w14:paraId="0DDA9063" w14:textId="77777777" w:rsidR="001132A4" w:rsidRDefault="005C605C">
      <w:pPr>
        <w:pStyle w:val="Instructionsindent"/>
      </w:pPr>
      <w:r>
        <w:t>GRP: CT (surface tissue present), ST/SX (surface treated).</w:t>
      </w:r>
    </w:p>
    <w:p w14:paraId="14E1CDAE" w14:textId="77777777" w:rsidR="001132A4" w:rsidRDefault="005C605C">
      <w:pPr>
        <w:pStyle w:val="Instructionsindent"/>
      </w:pPr>
      <w:r>
        <w:lastRenderedPageBreak/>
        <w:t>Polycarbonate: ST (surface treated), GP (general purpose).</w:t>
      </w:r>
    </w:p>
    <w:p w14:paraId="359C4A07" w14:textId="77777777" w:rsidR="001132A4" w:rsidRDefault="005C605C">
      <w:pPr>
        <w:pStyle w:val="Instructions"/>
      </w:pPr>
      <w:r>
        <w:t>Translucency: Transparent, Translucent, Opaque.</w:t>
      </w:r>
    </w:p>
    <w:p w14:paraId="47D0C2C3" w14:textId="77777777" w:rsidR="001132A4" w:rsidRDefault="005C605C">
      <w:pPr>
        <w:pStyle w:val="Instructions"/>
      </w:pPr>
      <w:r>
        <w:t>Colour: If applicable, use the manufacturer’s name.</w:t>
      </w:r>
    </w:p>
    <w:p w14:paraId="2ECC92F9" w14:textId="77777777" w:rsidR="001132A4" w:rsidRDefault="005C605C">
      <w:pPr>
        <w:pStyle w:val="Instructions"/>
      </w:pPr>
      <w:r>
        <w:t>Trim: e.g. Proprietary accessories for sills, reveals or corner returns.</w:t>
      </w:r>
    </w:p>
    <w:p w14:paraId="792F3604" w14:textId="77777777" w:rsidR="001132A4" w:rsidRDefault="005C605C">
      <w:pPr>
        <w:pStyle w:val="Instructions"/>
      </w:pPr>
      <w:r>
        <w:t xml:space="preserve">Flashings and cappings: e.g. Prefinished sheet metal to match cladding colour. Coordinate with </w:t>
      </w:r>
      <w:r>
        <w:rPr>
          <w:i/>
        </w:rPr>
        <w:t>042 Roofing</w:t>
      </w:r>
      <w:r>
        <w:t xml:space="preserve"> worksections.</w:t>
      </w:r>
    </w:p>
    <w:p w14:paraId="2338364F" w14:textId="77777777" w:rsidR="001132A4" w:rsidRDefault="005C605C">
      <w:pPr>
        <w:pStyle w:val="Instructions"/>
      </w:pPr>
      <w:r>
        <w:t>Fasteners: e.g. Concealed or Pierced, Crest or Valley.</w:t>
      </w:r>
    </w:p>
    <w:p w14:paraId="3E883C1B" w14:textId="77777777" w:rsidR="001132A4" w:rsidRDefault="005C605C">
      <w:pPr>
        <w:pStyle w:val="Heading4"/>
      </w:pPr>
      <w:bookmarkStart w:id="440" w:name="h-35_13078-56"/>
      <w:bookmarkStart w:id="441" w:name="f-35_13078-56"/>
      <w:bookmarkStart w:id="442" w:name="f-13253-17"/>
      <w:bookmarkEnd w:id="438"/>
      <w:bookmarkEnd w:id="439"/>
      <w:r>
        <w:t>Plywood sheet cladding schedule</w:t>
      </w:r>
      <w:bookmarkEnd w:id="440"/>
    </w:p>
    <w:tbl>
      <w:tblPr>
        <w:tblStyle w:val="NATSPECTable"/>
        <w:tblW w:w="5000" w:type="pct"/>
        <w:tblLook w:val="0620" w:firstRow="1" w:lastRow="0" w:firstColumn="0" w:lastColumn="0" w:noHBand="1" w:noVBand="1"/>
      </w:tblPr>
      <w:tblGrid>
        <w:gridCol w:w="2379"/>
        <w:gridCol w:w="2251"/>
        <w:gridCol w:w="2339"/>
        <w:gridCol w:w="2182"/>
      </w:tblGrid>
      <w:tr w:rsidR="001132A4" w14:paraId="34C1B7C7" w14:textId="77777777" w:rsidTr="005C605C">
        <w:trPr>
          <w:tblHeader/>
        </w:trPr>
        <w:tc>
          <w:tcPr>
            <w:tcW w:w="1300" w:type="pct"/>
          </w:tcPr>
          <w:p w14:paraId="0B76B59F" w14:textId="77777777" w:rsidR="001132A4" w:rsidRDefault="001132A4">
            <w:pPr>
              <w:pStyle w:val="Tabletitle"/>
            </w:pPr>
          </w:p>
        </w:tc>
        <w:tc>
          <w:tcPr>
            <w:tcW w:w="1230" w:type="pct"/>
          </w:tcPr>
          <w:p w14:paraId="6422581F" w14:textId="77777777" w:rsidR="001132A4" w:rsidRDefault="005C605C">
            <w:pPr>
              <w:pStyle w:val="Tabletitle"/>
            </w:pPr>
            <w:r>
              <w:t>A</w:t>
            </w:r>
          </w:p>
        </w:tc>
        <w:tc>
          <w:tcPr>
            <w:tcW w:w="1278" w:type="pct"/>
          </w:tcPr>
          <w:p w14:paraId="149B826B" w14:textId="77777777" w:rsidR="001132A4" w:rsidRDefault="005C605C">
            <w:pPr>
              <w:pStyle w:val="Tabletitle"/>
            </w:pPr>
            <w:r>
              <w:t>B</w:t>
            </w:r>
          </w:p>
        </w:tc>
        <w:tc>
          <w:tcPr>
            <w:tcW w:w="1192" w:type="pct"/>
          </w:tcPr>
          <w:p w14:paraId="2CE6FE97" w14:textId="77777777" w:rsidR="001132A4" w:rsidRDefault="005C605C">
            <w:pPr>
              <w:pStyle w:val="Tabletitle"/>
            </w:pPr>
            <w:r>
              <w:t>C</w:t>
            </w:r>
          </w:p>
        </w:tc>
      </w:tr>
      <w:tr w:rsidR="001132A4" w14:paraId="01B0F7EE" w14:textId="77777777" w:rsidTr="005C605C">
        <w:tc>
          <w:tcPr>
            <w:tcW w:w="1300" w:type="pct"/>
          </w:tcPr>
          <w:p w14:paraId="06B42DBB" w14:textId="77777777" w:rsidR="001132A4" w:rsidRDefault="005C605C">
            <w:pPr>
              <w:pStyle w:val="Tabletext"/>
            </w:pPr>
            <w:r>
              <w:t>Product</w:t>
            </w:r>
          </w:p>
        </w:tc>
        <w:tc>
          <w:tcPr>
            <w:tcW w:w="1230" w:type="pct"/>
          </w:tcPr>
          <w:p w14:paraId="494B09A4" w14:textId="77777777" w:rsidR="001132A4" w:rsidRDefault="001132A4">
            <w:pPr>
              <w:pStyle w:val="Tabletext"/>
            </w:pPr>
          </w:p>
        </w:tc>
        <w:tc>
          <w:tcPr>
            <w:tcW w:w="1278" w:type="pct"/>
          </w:tcPr>
          <w:p w14:paraId="5EBDC6F2" w14:textId="77777777" w:rsidR="001132A4" w:rsidRDefault="001132A4">
            <w:pPr>
              <w:pStyle w:val="Tabletext"/>
            </w:pPr>
          </w:p>
        </w:tc>
        <w:tc>
          <w:tcPr>
            <w:tcW w:w="1192" w:type="pct"/>
          </w:tcPr>
          <w:p w14:paraId="3186211C" w14:textId="77777777" w:rsidR="001132A4" w:rsidRDefault="001132A4">
            <w:pPr>
              <w:pStyle w:val="Tabletext"/>
            </w:pPr>
          </w:p>
        </w:tc>
      </w:tr>
      <w:tr w:rsidR="001132A4" w14:paraId="1749C66C" w14:textId="77777777" w:rsidTr="005C605C">
        <w:tc>
          <w:tcPr>
            <w:tcW w:w="1300" w:type="pct"/>
          </w:tcPr>
          <w:p w14:paraId="7D24273F" w14:textId="77777777" w:rsidR="001132A4" w:rsidRDefault="005C605C">
            <w:pPr>
              <w:pStyle w:val="Tabletext"/>
            </w:pPr>
            <w:r>
              <w:t>Fixing system</w:t>
            </w:r>
          </w:p>
        </w:tc>
        <w:tc>
          <w:tcPr>
            <w:tcW w:w="1230" w:type="pct"/>
          </w:tcPr>
          <w:p w14:paraId="6F028828" w14:textId="77777777" w:rsidR="001132A4" w:rsidRDefault="001132A4">
            <w:pPr>
              <w:pStyle w:val="Tabletext"/>
            </w:pPr>
          </w:p>
        </w:tc>
        <w:tc>
          <w:tcPr>
            <w:tcW w:w="1278" w:type="pct"/>
          </w:tcPr>
          <w:p w14:paraId="4F2E696E" w14:textId="77777777" w:rsidR="001132A4" w:rsidRDefault="001132A4">
            <w:pPr>
              <w:pStyle w:val="Tabletext"/>
            </w:pPr>
          </w:p>
        </w:tc>
        <w:tc>
          <w:tcPr>
            <w:tcW w:w="1192" w:type="pct"/>
          </w:tcPr>
          <w:p w14:paraId="428F8763" w14:textId="77777777" w:rsidR="001132A4" w:rsidRDefault="001132A4">
            <w:pPr>
              <w:pStyle w:val="Tabletext"/>
            </w:pPr>
          </w:p>
        </w:tc>
      </w:tr>
      <w:tr w:rsidR="001132A4" w14:paraId="2DBBB037" w14:textId="77777777" w:rsidTr="005C605C">
        <w:tc>
          <w:tcPr>
            <w:tcW w:w="1300" w:type="pct"/>
          </w:tcPr>
          <w:p w14:paraId="044DCE77" w14:textId="77777777" w:rsidR="001132A4" w:rsidRDefault="005C605C">
            <w:pPr>
              <w:pStyle w:val="Tabletext"/>
            </w:pPr>
            <w:r>
              <w:t>Thickness (mm)</w:t>
            </w:r>
          </w:p>
        </w:tc>
        <w:tc>
          <w:tcPr>
            <w:tcW w:w="1230" w:type="pct"/>
          </w:tcPr>
          <w:p w14:paraId="37F66BAB" w14:textId="77777777" w:rsidR="001132A4" w:rsidRDefault="001132A4">
            <w:pPr>
              <w:pStyle w:val="Tabletext"/>
            </w:pPr>
          </w:p>
        </w:tc>
        <w:tc>
          <w:tcPr>
            <w:tcW w:w="1278" w:type="pct"/>
          </w:tcPr>
          <w:p w14:paraId="038D610E" w14:textId="77777777" w:rsidR="001132A4" w:rsidRDefault="001132A4">
            <w:pPr>
              <w:pStyle w:val="Tabletext"/>
            </w:pPr>
          </w:p>
        </w:tc>
        <w:tc>
          <w:tcPr>
            <w:tcW w:w="1192" w:type="pct"/>
          </w:tcPr>
          <w:p w14:paraId="61D11912" w14:textId="77777777" w:rsidR="001132A4" w:rsidRDefault="001132A4">
            <w:pPr>
              <w:pStyle w:val="Tabletext"/>
            </w:pPr>
          </w:p>
        </w:tc>
      </w:tr>
      <w:tr w:rsidR="001132A4" w14:paraId="4E99575B" w14:textId="77777777" w:rsidTr="005C605C">
        <w:tc>
          <w:tcPr>
            <w:tcW w:w="1300" w:type="pct"/>
          </w:tcPr>
          <w:p w14:paraId="1463FE4E" w14:textId="77777777" w:rsidR="001132A4" w:rsidRDefault="005C605C">
            <w:pPr>
              <w:pStyle w:val="Tabletext"/>
            </w:pPr>
            <w:r>
              <w:t>Length (mm)</w:t>
            </w:r>
          </w:p>
        </w:tc>
        <w:tc>
          <w:tcPr>
            <w:tcW w:w="1230" w:type="pct"/>
          </w:tcPr>
          <w:p w14:paraId="5B1FC562" w14:textId="77777777" w:rsidR="001132A4" w:rsidRDefault="001132A4">
            <w:pPr>
              <w:pStyle w:val="Tabletext"/>
            </w:pPr>
          </w:p>
        </w:tc>
        <w:tc>
          <w:tcPr>
            <w:tcW w:w="1278" w:type="pct"/>
          </w:tcPr>
          <w:p w14:paraId="6CE432A4" w14:textId="77777777" w:rsidR="001132A4" w:rsidRDefault="001132A4">
            <w:pPr>
              <w:pStyle w:val="Tabletext"/>
            </w:pPr>
          </w:p>
        </w:tc>
        <w:tc>
          <w:tcPr>
            <w:tcW w:w="1192" w:type="pct"/>
          </w:tcPr>
          <w:p w14:paraId="0977A8F4" w14:textId="77777777" w:rsidR="001132A4" w:rsidRDefault="001132A4">
            <w:pPr>
              <w:pStyle w:val="Tabletext"/>
            </w:pPr>
          </w:p>
        </w:tc>
      </w:tr>
      <w:tr w:rsidR="001132A4" w14:paraId="69C312A2" w14:textId="77777777" w:rsidTr="005C605C">
        <w:tc>
          <w:tcPr>
            <w:tcW w:w="1300" w:type="pct"/>
          </w:tcPr>
          <w:p w14:paraId="6BB9192B" w14:textId="77777777" w:rsidR="001132A4" w:rsidRDefault="005C605C">
            <w:pPr>
              <w:pStyle w:val="Tabletext"/>
            </w:pPr>
            <w:r>
              <w:t>Width (mm)</w:t>
            </w:r>
          </w:p>
        </w:tc>
        <w:tc>
          <w:tcPr>
            <w:tcW w:w="1230" w:type="pct"/>
          </w:tcPr>
          <w:p w14:paraId="37078207" w14:textId="77777777" w:rsidR="001132A4" w:rsidRDefault="001132A4">
            <w:pPr>
              <w:pStyle w:val="Tabletext"/>
            </w:pPr>
          </w:p>
        </w:tc>
        <w:tc>
          <w:tcPr>
            <w:tcW w:w="1278" w:type="pct"/>
          </w:tcPr>
          <w:p w14:paraId="361426AD" w14:textId="77777777" w:rsidR="001132A4" w:rsidRDefault="001132A4">
            <w:pPr>
              <w:pStyle w:val="Tabletext"/>
            </w:pPr>
          </w:p>
        </w:tc>
        <w:tc>
          <w:tcPr>
            <w:tcW w:w="1192" w:type="pct"/>
          </w:tcPr>
          <w:p w14:paraId="3E1C9669" w14:textId="77777777" w:rsidR="001132A4" w:rsidRDefault="001132A4">
            <w:pPr>
              <w:pStyle w:val="Tabletext"/>
            </w:pPr>
          </w:p>
        </w:tc>
      </w:tr>
      <w:tr w:rsidR="001132A4" w14:paraId="72031ABF" w14:textId="77777777" w:rsidTr="005C605C">
        <w:tc>
          <w:tcPr>
            <w:tcW w:w="1300" w:type="pct"/>
          </w:tcPr>
          <w:p w14:paraId="7BAEBE8B" w14:textId="77777777" w:rsidR="001132A4" w:rsidRDefault="005C605C">
            <w:pPr>
              <w:pStyle w:val="Tabletext"/>
            </w:pPr>
            <w:r>
              <w:t>Veneer species</w:t>
            </w:r>
          </w:p>
        </w:tc>
        <w:tc>
          <w:tcPr>
            <w:tcW w:w="1230" w:type="pct"/>
          </w:tcPr>
          <w:p w14:paraId="79D0D7B3" w14:textId="77777777" w:rsidR="001132A4" w:rsidRDefault="001132A4">
            <w:pPr>
              <w:pStyle w:val="Tabletext"/>
            </w:pPr>
          </w:p>
        </w:tc>
        <w:tc>
          <w:tcPr>
            <w:tcW w:w="1278" w:type="pct"/>
          </w:tcPr>
          <w:p w14:paraId="5BEFDBF2" w14:textId="77777777" w:rsidR="001132A4" w:rsidRDefault="001132A4">
            <w:pPr>
              <w:pStyle w:val="Tabletext"/>
            </w:pPr>
          </w:p>
        </w:tc>
        <w:tc>
          <w:tcPr>
            <w:tcW w:w="1192" w:type="pct"/>
          </w:tcPr>
          <w:p w14:paraId="1BD5BEBD" w14:textId="77777777" w:rsidR="001132A4" w:rsidRDefault="001132A4">
            <w:pPr>
              <w:pStyle w:val="Tabletext"/>
            </w:pPr>
          </w:p>
        </w:tc>
      </w:tr>
      <w:tr w:rsidR="001132A4" w14:paraId="61599641" w14:textId="77777777" w:rsidTr="005C605C">
        <w:tc>
          <w:tcPr>
            <w:tcW w:w="1300" w:type="pct"/>
          </w:tcPr>
          <w:p w14:paraId="7C25F32A" w14:textId="77777777" w:rsidR="001132A4" w:rsidRDefault="005C605C">
            <w:pPr>
              <w:pStyle w:val="Tabletext"/>
            </w:pPr>
            <w:r>
              <w:t>Finish</w:t>
            </w:r>
          </w:p>
        </w:tc>
        <w:tc>
          <w:tcPr>
            <w:tcW w:w="1230" w:type="pct"/>
          </w:tcPr>
          <w:p w14:paraId="56EE941C" w14:textId="77777777" w:rsidR="001132A4" w:rsidRDefault="001132A4">
            <w:pPr>
              <w:pStyle w:val="Tabletext"/>
            </w:pPr>
          </w:p>
        </w:tc>
        <w:tc>
          <w:tcPr>
            <w:tcW w:w="1278" w:type="pct"/>
          </w:tcPr>
          <w:p w14:paraId="19B4C7C5" w14:textId="77777777" w:rsidR="001132A4" w:rsidRDefault="001132A4">
            <w:pPr>
              <w:pStyle w:val="Tabletext"/>
            </w:pPr>
          </w:p>
        </w:tc>
        <w:tc>
          <w:tcPr>
            <w:tcW w:w="1192" w:type="pct"/>
          </w:tcPr>
          <w:p w14:paraId="4760A2FD" w14:textId="77777777" w:rsidR="001132A4" w:rsidRDefault="001132A4">
            <w:pPr>
              <w:pStyle w:val="Tabletext"/>
            </w:pPr>
          </w:p>
        </w:tc>
      </w:tr>
      <w:tr w:rsidR="001132A4" w14:paraId="7DB9DD2F" w14:textId="77777777" w:rsidTr="005C605C">
        <w:tc>
          <w:tcPr>
            <w:tcW w:w="1300" w:type="pct"/>
          </w:tcPr>
          <w:p w14:paraId="44E62D5B" w14:textId="77777777" w:rsidR="001132A4" w:rsidRDefault="005C605C">
            <w:pPr>
              <w:pStyle w:val="Tabletext"/>
            </w:pPr>
            <w:r>
              <w:t>Coating</w:t>
            </w:r>
          </w:p>
        </w:tc>
        <w:tc>
          <w:tcPr>
            <w:tcW w:w="1230" w:type="pct"/>
          </w:tcPr>
          <w:p w14:paraId="4D66CB8F" w14:textId="77777777" w:rsidR="001132A4" w:rsidRDefault="001132A4">
            <w:pPr>
              <w:pStyle w:val="Tabletext"/>
            </w:pPr>
          </w:p>
        </w:tc>
        <w:tc>
          <w:tcPr>
            <w:tcW w:w="1278" w:type="pct"/>
          </w:tcPr>
          <w:p w14:paraId="7B9BFC12" w14:textId="77777777" w:rsidR="001132A4" w:rsidRDefault="001132A4">
            <w:pPr>
              <w:pStyle w:val="Tabletext"/>
            </w:pPr>
          </w:p>
        </w:tc>
        <w:tc>
          <w:tcPr>
            <w:tcW w:w="1192" w:type="pct"/>
          </w:tcPr>
          <w:p w14:paraId="2A22378D" w14:textId="77777777" w:rsidR="001132A4" w:rsidRDefault="001132A4">
            <w:pPr>
              <w:pStyle w:val="Tabletext"/>
            </w:pPr>
          </w:p>
        </w:tc>
      </w:tr>
      <w:tr w:rsidR="001132A4" w14:paraId="44125D49" w14:textId="77777777" w:rsidTr="005C605C">
        <w:tc>
          <w:tcPr>
            <w:tcW w:w="1300" w:type="pct"/>
          </w:tcPr>
          <w:p w14:paraId="5E67406B" w14:textId="77777777" w:rsidR="001132A4" w:rsidRDefault="005C605C">
            <w:pPr>
              <w:pStyle w:val="Tabletext"/>
            </w:pPr>
            <w:r>
              <w:t>Colour</w:t>
            </w:r>
          </w:p>
        </w:tc>
        <w:tc>
          <w:tcPr>
            <w:tcW w:w="1230" w:type="pct"/>
          </w:tcPr>
          <w:p w14:paraId="3A1F3BE3" w14:textId="77777777" w:rsidR="001132A4" w:rsidRDefault="001132A4">
            <w:pPr>
              <w:pStyle w:val="Tabletext"/>
            </w:pPr>
          </w:p>
        </w:tc>
        <w:tc>
          <w:tcPr>
            <w:tcW w:w="1278" w:type="pct"/>
          </w:tcPr>
          <w:p w14:paraId="5B494656" w14:textId="77777777" w:rsidR="001132A4" w:rsidRDefault="001132A4">
            <w:pPr>
              <w:pStyle w:val="Tabletext"/>
            </w:pPr>
          </w:p>
        </w:tc>
        <w:tc>
          <w:tcPr>
            <w:tcW w:w="1192" w:type="pct"/>
          </w:tcPr>
          <w:p w14:paraId="251C2709" w14:textId="77777777" w:rsidR="001132A4" w:rsidRDefault="001132A4">
            <w:pPr>
              <w:pStyle w:val="Tabletext"/>
            </w:pPr>
          </w:p>
        </w:tc>
      </w:tr>
      <w:tr w:rsidR="001132A4" w14:paraId="561CC4F4" w14:textId="77777777" w:rsidTr="005C605C">
        <w:tc>
          <w:tcPr>
            <w:tcW w:w="1300" w:type="pct"/>
          </w:tcPr>
          <w:p w14:paraId="0F918B45" w14:textId="77777777" w:rsidR="001132A4" w:rsidRDefault="005C605C">
            <w:pPr>
              <w:pStyle w:val="Tabletext"/>
            </w:pPr>
            <w:r>
              <w:t>Joints</w:t>
            </w:r>
          </w:p>
        </w:tc>
        <w:tc>
          <w:tcPr>
            <w:tcW w:w="1230" w:type="pct"/>
          </w:tcPr>
          <w:p w14:paraId="5D98900F" w14:textId="77777777" w:rsidR="001132A4" w:rsidRDefault="001132A4">
            <w:pPr>
              <w:pStyle w:val="Tabletext"/>
            </w:pPr>
          </w:p>
        </w:tc>
        <w:tc>
          <w:tcPr>
            <w:tcW w:w="1278" w:type="pct"/>
          </w:tcPr>
          <w:p w14:paraId="40DB7FEB" w14:textId="77777777" w:rsidR="001132A4" w:rsidRDefault="001132A4">
            <w:pPr>
              <w:pStyle w:val="Tabletext"/>
            </w:pPr>
          </w:p>
        </w:tc>
        <w:tc>
          <w:tcPr>
            <w:tcW w:w="1192" w:type="pct"/>
          </w:tcPr>
          <w:p w14:paraId="3FC72680" w14:textId="77777777" w:rsidR="001132A4" w:rsidRDefault="001132A4">
            <w:pPr>
              <w:pStyle w:val="Tabletext"/>
            </w:pPr>
          </w:p>
        </w:tc>
      </w:tr>
      <w:tr w:rsidR="001132A4" w14:paraId="6CEBA540" w14:textId="77777777" w:rsidTr="005C605C">
        <w:tc>
          <w:tcPr>
            <w:tcW w:w="1300" w:type="pct"/>
          </w:tcPr>
          <w:p w14:paraId="28BCB748" w14:textId="77777777" w:rsidR="001132A4" w:rsidRDefault="005C605C">
            <w:pPr>
              <w:pStyle w:val="Tabletext"/>
            </w:pPr>
            <w:r>
              <w:t>Corners</w:t>
            </w:r>
          </w:p>
        </w:tc>
        <w:tc>
          <w:tcPr>
            <w:tcW w:w="1230" w:type="pct"/>
          </w:tcPr>
          <w:p w14:paraId="6AD01B8C" w14:textId="77777777" w:rsidR="001132A4" w:rsidRDefault="001132A4">
            <w:pPr>
              <w:pStyle w:val="Tabletext"/>
            </w:pPr>
          </w:p>
        </w:tc>
        <w:tc>
          <w:tcPr>
            <w:tcW w:w="1278" w:type="pct"/>
          </w:tcPr>
          <w:p w14:paraId="4CBDB442" w14:textId="77777777" w:rsidR="001132A4" w:rsidRDefault="001132A4">
            <w:pPr>
              <w:pStyle w:val="Tabletext"/>
            </w:pPr>
          </w:p>
        </w:tc>
        <w:tc>
          <w:tcPr>
            <w:tcW w:w="1192" w:type="pct"/>
          </w:tcPr>
          <w:p w14:paraId="24B91F1F" w14:textId="77777777" w:rsidR="001132A4" w:rsidRDefault="001132A4">
            <w:pPr>
              <w:pStyle w:val="Tabletext"/>
            </w:pPr>
          </w:p>
        </w:tc>
      </w:tr>
      <w:tr w:rsidR="001132A4" w14:paraId="7F57704B" w14:textId="77777777" w:rsidTr="005C605C">
        <w:tc>
          <w:tcPr>
            <w:tcW w:w="1300" w:type="pct"/>
          </w:tcPr>
          <w:p w14:paraId="272F82E9" w14:textId="77777777" w:rsidR="001132A4" w:rsidRDefault="005C605C">
            <w:pPr>
              <w:pStyle w:val="Tabletext"/>
            </w:pPr>
            <w:r>
              <w:t>Fixing start location</w:t>
            </w:r>
          </w:p>
        </w:tc>
        <w:tc>
          <w:tcPr>
            <w:tcW w:w="1230" w:type="pct"/>
          </w:tcPr>
          <w:p w14:paraId="64BDE575" w14:textId="77777777" w:rsidR="001132A4" w:rsidRDefault="001132A4">
            <w:pPr>
              <w:pStyle w:val="Tabletext"/>
            </w:pPr>
          </w:p>
        </w:tc>
        <w:tc>
          <w:tcPr>
            <w:tcW w:w="1278" w:type="pct"/>
          </w:tcPr>
          <w:p w14:paraId="641897E9" w14:textId="77777777" w:rsidR="001132A4" w:rsidRDefault="001132A4">
            <w:pPr>
              <w:pStyle w:val="Tabletext"/>
            </w:pPr>
          </w:p>
        </w:tc>
        <w:tc>
          <w:tcPr>
            <w:tcW w:w="1192" w:type="pct"/>
          </w:tcPr>
          <w:p w14:paraId="1E88C0C1" w14:textId="77777777" w:rsidR="001132A4" w:rsidRDefault="001132A4">
            <w:pPr>
              <w:pStyle w:val="Tabletext"/>
            </w:pPr>
          </w:p>
        </w:tc>
      </w:tr>
      <w:tr w:rsidR="001132A4" w14:paraId="4F74F023" w14:textId="77777777" w:rsidTr="005C605C">
        <w:tc>
          <w:tcPr>
            <w:tcW w:w="1300" w:type="pct"/>
          </w:tcPr>
          <w:p w14:paraId="587BF8B0" w14:textId="77777777" w:rsidR="001132A4" w:rsidRDefault="005C605C">
            <w:pPr>
              <w:pStyle w:val="Tabletext"/>
            </w:pPr>
            <w:r>
              <w:t>Trim</w:t>
            </w:r>
          </w:p>
        </w:tc>
        <w:tc>
          <w:tcPr>
            <w:tcW w:w="1230" w:type="pct"/>
          </w:tcPr>
          <w:p w14:paraId="27005321" w14:textId="77777777" w:rsidR="001132A4" w:rsidRDefault="001132A4">
            <w:pPr>
              <w:pStyle w:val="Tabletext"/>
            </w:pPr>
          </w:p>
        </w:tc>
        <w:tc>
          <w:tcPr>
            <w:tcW w:w="1278" w:type="pct"/>
          </w:tcPr>
          <w:p w14:paraId="5281CEA3" w14:textId="77777777" w:rsidR="001132A4" w:rsidRDefault="001132A4">
            <w:pPr>
              <w:pStyle w:val="Tabletext"/>
            </w:pPr>
          </w:p>
        </w:tc>
        <w:tc>
          <w:tcPr>
            <w:tcW w:w="1192" w:type="pct"/>
          </w:tcPr>
          <w:p w14:paraId="58E11F27" w14:textId="77777777" w:rsidR="001132A4" w:rsidRDefault="001132A4">
            <w:pPr>
              <w:pStyle w:val="Tabletext"/>
            </w:pPr>
          </w:p>
        </w:tc>
      </w:tr>
      <w:tr w:rsidR="001132A4" w14:paraId="77F54316" w14:textId="77777777" w:rsidTr="005C605C">
        <w:tc>
          <w:tcPr>
            <w:tcW w:w="1300" w:type="pct"/>
          </w:tcPr>
          <w:p w14:paraId="542D47CE" w14:textId="77777777" w:rsidR="001132A4" w:rsidRDefault="005C605C">
            <w:pPr>
              <w:pStyle w:val="Tabletext"/>
            </w:pPr>
            <w:r>
              <w:t>Control joint width</w:t>
            </w:r>
          </w:p>
        </w:tc>
        <w:tc>
          <w:tcPr>
            <w:tcW w:w="1230" w:type="pct"/>
          </w:tcPr>
          <w:p w14:paraId="6828828D" w14:textId="77777777" w:rsidR="001132A4" w:rsidRDefault="001132A4">
            <w:pPr>
              <w:pStyle w:val="Tabletext"/>
            </w:pPr>
          </w:p>
        </w:tc>
        <w:tc>
          <w:tcPr>
            <w:tcW w:w="1278" w:type="pct"/>
          </w:tcPr>
          <w:p w14:paraId="75253775" w14:textId="77777777" w:rsidR="001132A4" w:rsidRDefault="001132A4">
            <w:pPr>
              <w:pStyle w:val="Tabletext"/>
            </w:pPr>
          </w:p>
        </w:tc>
        <w:tc>
          <w:tcPr>
            <w:tcW w:w="1192" w:type="pct"/>
          </w:tcPr>
          <w:p w14:paraId="2FCD7459" w14:textId="77777777" w:rsidR="001132A4" w:rsidRDefault="001132A4">
            <w:pPr>
              <w:pStyle w:val="Tabletext"/>
            </w:pPr>
          </w:p>
        </w:tc>
      </w:tr>
      <w:tr w:rsidR="001132A4" w14:paraId="02B83B7B" w14:textId="77777777" w:rsidTr="005C605C">
        <w:tc>
          <w:tcPr>
            <w:tcW w:w="1300" w:type="pct"/>
          </w:tcPr>
          <w:p w14:paraId="171B8B25" w14:textId="77777777" w:rsidR="001132A4" w:rsidRDefault="005C605C">
            <w:pPr>
              <w:pStyle w:val="Tabletext"/>
            </w:pPr>
            <w:r>
              <w:t>Flashings and cappings</w:t>
            </w:r>
          </w:p>
        </w:tc>
        <w:tc>
          <w:tcPr>
            <w:tcW w:w="1230" w:type="pct"/>
          </w:tcPr>
          <w:p w14:paraId="16B5D081" w14:textId="77777777" w:rsidR="001132A4" w:rsidRDefault="001132A4">
            <w:pPr>
              <w:pStyle w:val="Tabletext"/>
            </w:pPr>
          </w:p>
        </w:tc>
        <w:tc>
          <w:tcPr>
            <w:tcW w:w="1278" w:type="pct"/>
          </w:tcPr>
          <w:p w14:paraId="580C91F8" w14:textId="77777777" w:rsidR="001132A4" w:rsidRDefault="001132A4">
            <w:pPr>
              <w:pStyle w:val="Tabletext"/>
            </w:pPr>
          </w:p>
        </w:tc>
        <w:tc>
          <w:tcPr>
            <w:tcW w:w="1192" w:type="pct"/>
          </w:tcPr>
          <w:p w14:paraId="7548BE44" w14:textId="77777777" w:rsidR="001132A4" w:rsidRDefault="001132A4">
            <w:pPr>
              <w:pStyle w:val="Tabletext"/>
            </w:pPr>
          </w:p>
        </w:tc>
      </w:tr>
      <w:tr w:rsidR="001132A4" w14:paraId="50FE8167" w14:textId="77777777" w:rsidTr="005C605C">
        <w:tc>
          <w:tcPr>
            <w:tcW w:w="1300" w:type="pct"/>
          </w:tcPr>
          <w:p w14:paraId="70CE8C10" w14:textId="77777777" w:rsidR="001132A4" w:rsidRDefault="005C605C">
            <w:pPr>
              <w:pStyle w:val="Tabletext"/>
            </w:pPr>
            <w:r>
              <w:t>Fasteners</w:t>
            </w:r>
          </w:p>
        </w:tc>
        <w:tc>
          <w:tcPr>
            <w:tcW w:w="1230" w:type="pct"/>
          </w:tcPr>
          <w:p w14:paraId="3EE02C5D" w14:textId="77777777" w:rsidR="001132A4" w:rsidRDefault="001132A4">
            <w:pPr>
              <w:pStyle w:val="Tabletext"/>
            </w:pPr>
          </w:p>
        </w:tc>
        <w:tc>
          <w:tcPr>
            <w:tcW w:w="1278" w:type="pct"/>
          </w:tcPr>
          <w:p w14:paraId="3912C194" w14:textId="77777777" w:rsidR="001132A4" w:rsidRDefault="001132A4">
            <w:pPr>
              <w:pStyle w:val="Tabletext"/>
            </w:pPr>
          </w:p>
        </w:tc>
        <w:tc>
          <w:tcPr>
            <w:tcW w:w="1192" w:type="pct"/>
          </w:tcPr>
          <w:p w14:paraId="1F9923C8" w14:textId="77777777" w:rsidR="001132A4" w:rsidRDefault="001132A4">
            <w:pPr>
              <w:pStyle w:val="Tabletext"/>
            </w:pPr>
          </w:p>
        </w:tc>
      </w:tr>
    </w:tbl>
    <w:p w14:paraId="4EB72CC6" w14:textId="77777777" w:rsidR="001132A4" w:rsidRDefault="005C605C">
      <w:r>
        <w:t> </w:t>
      </w:r>
    </w:p>
    <w:p w14:paraId="643D9865" w14:textId="77777777" w:rsidR="001132A4" w:rsidRDefault="005C605C">
      <w:pPr>
        <w:pStyle w:val="Instructions"/>
      </w:pPr>
      <w:r>
        <w:t>The codes in the header row of the schedule designate each application or location of the item scheduled. Edit the codes to match those in other contract documents.</w:t>
      </w:r>
    </w:p>
    <w:p w14:paraId="2A0C4D2F" w14:textId="77777777" w:rsidR="001132A4" w:rsidRDefault="005C605C">
      <w:pPr>
        <w:pStyle w:val="Instructions"/>
      </w:pPr>
      <w:r>
        <w:t>Product: Nominate a proprietary system or product and edit schedule to suit.</w:t>
      </w:r>
    </w:p>
    <w:p w14:paraId="34F9CC88" w14:textId="77777777" w:rsidR="001132A4" w:rsidRDefault="005C605C">
      <w:pPr>
        <w:pStyle w:val="Instructions"/>
      </w:pPr>
      <w:r>
        <w:t>Fixing system: e.g. waterproof direct fix, batten framing, ventilated cavity/rainscreen.</w:t>
      </w:r>
    </w:p>
    <w:p w14:paraId="6E2849AE" w14:textId="77777777" w:rsidR="001132A4" w:rsidRDefault="005C605C">
      <w:pPr>
        <w:pStyle w:val="Instructions"/>
      </w:pPr>
      <w:r>
        <w:t>Thickness (mm): e.g. Minimum 7 mm, 8 mm, 12 mm, 15 mm, 17 mm, 19 mm.</w:t>
      </w:r>
    </w:p>
    <w:p w14:paraId="1A9F94F8" w14:textId="77777777" w:rsidR="001132A4" w:rsidRDefault="005C605C">
      <w:pPr>
        <w:pStyle w:val="Instructions"/>
      </w:pPr>
      <w:r>
        <w:t>Length (mm): e.g. 1800 mm, 2400 mm, 2700 mm.</w:t>
      </w:r>
    </w:p>
    <w:p w14:paraId="7722B233" w14:textId="77777777" w:rsidR="001132A4" w:rsidRDefault="005C605C">
      <w:pPr>
        <w:pStyle w:val="Instructions"/>
      </w:pPr>
      <w:r>
        <w:t>Width (mm): e.g. 1200 mm.</w:t>
      </w:r>
    </w:p>
    <w:p w14:paraId="091B5301" w14:textId="77777777" w:rsidR="001132A4" w:rsidRDefault="005C605C">
      <w:pPr>
        <w:pStyle w:val="Instructions"/>
      </w:pPr>
      <w:r>
        <w:t>Veneer species: e.g. Hoop Pine.</w:t>
      </w:r>
    </w:p>
    <w:p w14:paraId="784C063B" w14:textId="77777777" w:rsidR="001132A4" w:rsidRDefault="005C605C">
      <w:pPr>
        <w:pStyle w:val="Instructions"/>
      </w:pPr>
      <w:r>
        <w:t>Finish: Rough sawn, Solid, Grooved, V-grooved, Profiled, Plain faced, Pre-surfaced, Overlaid, Film faced.</w:t>
      </w:r>
    </w:p>
    <w:p w14:paraId="17980078" w14:textId="77777777" w:rsidR="001132A4" w:rsidRDefault="005C605C">
      <w:pPr>
        <w:pStyle w:val="Instructions"/>
      </w:pPr>
      <w:r>
        <w:t xml:space="preserve">Coating: Two-pack polyurethane, Painted, Oil based exterior stain, Coated in water repellent. If painted, use.100% latex paint system and with a mouldicide in humid areas. If site painted, refer to </w:t>
      </w:r>
      <w:r>
        <w:rPr>
          <w:i/>
        </w:rPr>
        <w:t>0671 Painting</w:t>
      </w:r>
      <w:r>
        <w:t>.</w:t>
      </w:r>
    </w:p>
    <w:p w14:paraId="3D56B8F6" w14:textId="77777777" w:rsidR="001132A4" w:rsidRDefault="005C605C">
      <w:pPr>
        <w:pStyle w:val="Instructions"/>
      </w:pPr>
      <w:r>
        <w:t>Joints: Flashed, Sealant-filled, Jointing moulds, Cover strips, Expressed joint with gasket.</w:t>
      </w:r>
    </w:p>
    <w:p w14:paraId="43028624" w14:textId="77777777" w:rsidR="001132A4" w:rsidRDefault="005C605C">
      <w:pPr>
        <w:pStyle w:val="Instructions"/>
      </w:pPr>
      <w:r>
        <w:t>Corners: Butt, Batten, Flashed.</w:t>
      </w:r>
    </w:p>
    <w:p w14:paraId="52E0E593" w14:textId="77777777" w:rsidR="001132A4" w:rsidRDefault="005C605C">
      <w:pPr>
        <w:pStyle w:val="Instructions"/>
      </w:pPr>
      <w:r>
        <w:t>Fixing start location: Note the elevation that will allow fixing to proceed from leeward to the windward of prevailing wind.</w:t>
      </w:r>
    </w:p>
    <w:p w14:paraId="18D411B8" w14:textId="77777777" w:rsidR="001132A4" w:rsidRDefault="005C605C">
      <w:pPr>
        <w:pStyle w:val="Instructions"/>
      </w:pPr>
      <w:r>
        <w:t>Trim: e.g. Proprietary accessories for sills, reveals or corner returns.</w:t>
      </w:r>
    </w:p>
    <w:p w14:paraId="1AB8871A" w14:textId="77777777" w:rsidR="001132A4" w:rsidRDefault="005C605C">
      <w:pPr>
        <w:pStyle w:val="Instructions"/>
      </w:pPr>
      <w:r>
        <w:t xml:space="preserve">Flashings and cappings: e.g. Prefinished sheet metal to match cladding colour. Coordinate with </w:t>
      </w:r>
      <w:r>
        <w:rPr>
          <w:i/>
        </w:rPr>
        <w:t>042 Roofing</w:t>
      </w:r>
      <w:r>
        <w:t xml:space="preserve"> worksections.</w:t>
      </w:r>
    </w:p>
    <w:p w14:paraId="3423C052" w14:textId="77777777" w:rsidR="001132A4" w:rsidRDefault="005C605C">
      <w:pPr>
        <w:pStyle w:val="Instructions"/>
      </w:pPr>
      <w:r>
        <w:t>Fasteners: e.g. Concealed or Pierced, Crest or Valley.</w:t>
      </w:r>
    </w:p>
    <w:p w14:paraId="5A95D564" w14:textId="77777777" w:rsidR="001132A4" w:rsidRDefault="005C605C">
      <w:pPr>
        <w:pStyle w:val="Heading4"/>
      </w:pPr>
      <w:bookmarkStart w:id="443" w:name="h-13253-18"/>
      <w:bookmarkStart w:id="444" w:name="f-13253-18"/>
      <w:bookmarkEnd w:id="441"/>
      <w:bookmarkEnd w:id="442"/>
      <w:r>
        <w:t>STRAMIT profiled sheet metal cladding schedule </w:t>
      </w:r>
      <w:bookmarkEnd w:id="443"/>
    </w:p>
    <w:tbl>
      <w:tblPr>
        <w:tblStyle w:val="NATSPECTable"/>
        <w:tblW w:w="5000" w:type="pct"/>
        <w:tblLook w:val="0620" w:firstRow="1" w:lastRow="0" w:firstColumn="0" w:lastColumn="0" w:noHBand="1" w:noVBand="1"/>
      </w:tblPr>
      <w:tblGrid>
        <w:gridCol w:w="2377"/>
        <w:gridCol w:w="2251"/>
        <w:gridCol w:w="2341"/>
        <w:gridCol w:w="2182"/>
      </w:tblGrid>
      <w:tr w:rsidR="001132A4" w14:paraId="29D244E9" w14:textId="77777777" w:rsidTr="005C605C">
        <w:trPr>
          <w:tblHeader/>
        </w:trPr>
        <w:tc>
          <w:tcPr>
            <w:tcW w:w="1299" w:type="pct"/>
          </w:tcPr>
          <w:p w14:paraId="412841BB" w14:textId="77777777" w:rsidR="001132A4" w:rsidRDefault="005C605C">
            <w:pPr>
              <w:pStyle w:val="Tabletitle"/>
            </w:pPr>
            <w:r>
              <w:t> </w:t>
            </w:r>
          </w:p>
        </w:tc>
        <w:tc>
          <w:tcPr>
            <w:tcW w:w="1230" w:type="pct"/>
          </w:tcPr>
          <w:p w14:paraId="406E8C0F" w14:textId="77777777" w:rsidR="001132A4" w:rsidRDefault="005C605C">
            <w:pPr>
              <w:pStyle w:val="Tabletitle"/>
            </w:pPr>
            <w:r>
              <w:t>A</w:t>
            </w:r>
          </w:p>
        </w:tc>
        <w:tc>
          <w:tcPr>
            <w:tcW w:w="1279" w:type="pct"/>
          </w:tcPr>
          <w:p w14:paraId="6BFFEF37" w14:textId="77777777" w:rsidR="001132A4" w:rsidRDefault="005C605C">
            <w:pPr>
              <w:pStyle w:val="Tabletitle"/>
            </w:pPr>
            <w:r>
              <w:t>B</w:t>
            </w:r>
          </w:p>
        </w:tc>
        <w:tc>
          <w:tcPr>
            <w:tcW w:w="1192" w:type="pct"/>
          </w:tcPr>
          <w:p w14:paraId="54891407" w14:textId="77777777" w:rsidR="001132A4" w:rsidRDefault="005C605C">
            <w:pPr>
              <w:pStyle w:val="Tabletitle"/>
            </w:pPr>
            <w:r>
              <w:t>C</w:t>
            </w:r>
          </w:p>
        </w:tc>
      </w:tr>
      <w:tr w:rsidR="001132A4" w14:paraId="3D8426E9" w14:textId="77777777" w:rsidTr="005C605C">
        <w:tc>
          <w:tcPr>
            <w:tcW w:w="1299" w:type="pct"/>
          </w:tcPr>
          <w:p w14:paraId="02AA557F" w14:textId="77777777" w:rsidR="001132A4" w:rsidRDefault="005C605C">
            <w:pPr>
              <w:pStyle w:val="Tabletext"/>
            </w:pPr>
            <w:r>
              <w:t>Profile</w:t>
            </w:r>
          </w:p>
        </w:tc>
        <w:tc>
          <w:tcPr>
            <w:tcW w:w="1230" w:type="pct"/>
          </w:tcPr>
          <w:p w14:paraId="5B9E9B1D" w14:textId="34EA6869" w:rsidR="001132A4" w:rsidRDefault="001132A4">
            <w:pPr>
              <w:pStyle w:val="Tabletext"/>
            </w:pPr>
          </w:p>
        </w:tc>
        <w:tc>
          <w:tcPr>
            <w:tcW w:w="1279" w:type="pct"/>
          </w:tcPr>
          <w:p w14:paraId="6EB1874B" w14:textId="6B23BF7B" w:rsidR="001132A4" w:rsidRDefault="001132A4">
            <w:pPr>
              <w:pStyle w:val="Tabletext"/>
            </w:pPr>
          </w:p>
        </w:tc>
        <w:tc>
          <w:tcPr>
            <w:tcW w:w="1192" w:type="pct"/>
          </w:tcPr>
          <w:p w14:paraId="2BA03E56" w14:textId="631375E0" w:rsidR="001132A4" w:rsidRDefault="001132A4">
            <w:pPr>
              <w:pStyle w:val="Tabletext"/>
            </w:pPr>
          </w:p>
        </w:tc>
      </w:tr>
      <w:tr w:rsidR="001132A4" w14:paraId="092536A1" w14:textId="77777777" w:rsidTr="005C605C">
        <w:tc>
          <w:tcPr>
            <w:tcW w:w="1299" w:type="pct"/>
          </w:tcPr>
          <w:p w14:paraId="11D57EEE" w14:textId="77777777" w:rsidR="001132A4" w:rsidRDefault="005C605C">
            <w:pPr>
              <w:pStyle w:val="Tabletext"/>
            </w:pPr>
            <w:r>
              <w:t>Fixing system</w:t>
            </w:r>
          </w:p>
        </w:tc>
        <w:tc>
          <w:tcPr>
            <w:tcW w:w="1230" w:type="pct"/>
          </w:tcPr>
          <w:p w14:paraId="46733279" w14:textId="22FFA2C0" w:rsidR="001132A4" w:rsidRDefault="001132A4">
            <w:pPr>
              <w:pStyle w:val="Tabletext"/>
            </w:pPr>
          </w:p>
        </w:tc>
        <w:tc>
          <w:tcPr>
            <w:tcW w:w="1279" w:type="pct"/>
          </w:tcPr>
          <w:p w14:paraId="4C6426C5" w14:textId="12B35C8A" w:rsidR="001132A4" w:rsidRDefault="001132A4">
            <w:pPr>
              <w:pStyle w:val="Tabletext"/>
            </w:pPr>
          </w:p>
        </w:tc>
        <w:tc>
          <w:tcPr>
            <w:tcW w:w="1192" w:type="pct"/>
          </w:tcPr>
          <w:p w14:paraId="3930331A" w14:textId="73905C4B" w:rsidR="001132A4" w:rsidRDefault="001132A4">
            <w:pPr>
              <w:pStyle w:val="Tabletext"/>
            </w:pPr>
          </w:p>
        </w:tc>
      </w:tr>
      <w:tr w:rsidR="001132A4" w14:paraId="679D0323" w14:textId="77777777" w:rsidTr="005C605C">
        <w:tc>
          <w:tcPr>
            <w:tcW w:w="1299" w:type="pct"/>
          </w:tcPr>
          <w:p w14:paraId="73AD6B38" w14:textId="77777777" w:rsidR="001132A4" w:rsidRDefault="005C605C">
            <w:pPr>
              <w:pStyle w:val="Tabletext"/>
            </w:pPr>
            <w:r>
              <w:t>Material type</w:t>
            </w:r>
          </w:p>
        </w:tc>
        <w:tc>
          <w:tcPr>
            <w:tcW w:w="1230" w:type="pct"/>
          </w:tcPr>
          <w:p w14:paraId="5EF72E0A" w14:textId="27E140A6" w:rsidR="001132A4" w:rsidRDefault="001132A4">
            <w:pPr>
              <w:pStyle w:val="Tabletext"/>
            </w:pPr>
          </w:p>
        </w:tc>
        <w:tc>
          <w:tcPr>
            <w:tcW w:w="1279" w:type="pct"/>
          </w:tcPr>
          <w:p w14:paraId="4BAE28A6" w14:textId="51646224" w:rsidR="001132A4" w:rsidRDefault="001132A4">
            <w:pPr>
              <w:pStyle w:val="Tabletext"/>
            </w:pPr>
          </w:p>
        </w:tc>
        <w:tc>
          <w:tcPr>
            <w:tcW w:w="1192" w:type="pct"/>
          </w:tcPr>
          <w:p w14:paraId="735A3B2C" w14:textId="4F222317" w:rsidR="001132A4" w:rsidRDefault="001132A4">
            <w:pPr>
              <w:pStyle w:val="Tabletext"/>
            </w:pPr>
          </w:p>
        </w:tc>
      </w:tr>
      <w:tr w:rsidR="001132A4" w14:paraId="6EB19703" w14:textId="77777777" w:rsidTr="005C605C">
        <w:tc>
          <w:tcPr>
            <w:tcW w:w="1299" w:type="pct"/>
          </w:tcPr>
          <w:p w14:paraId="0D8E552C" w14:textId="77777777" w:rsidR="001132A4" w:rsidRDefault="005C605C">
            <w:pPr>
              <w:pStyle w:val="Tabletext"/>
            </w:pPr>
            <w:r>
              <w:t>Base metal thickness (BMT) (mm)</w:t>
            </w:r>
          </w:p>
        </w:tc>
        <w:tc>
          <w:tcPr>
            <w:tcW w:w="1230" w:type="pct"/>
          </w:tcPr>
          <w:p w14:paraId="28662B57" w14:textId="3139159D" w:rsidR="001132A4" w:rsidRDefault="001132A4">
            <w:pPr>
              <w:pStyle w:val="Tabletext"/>
            </w:pPr>
          </w:p>
        </w:tc>
        <w:tc>
          <w:tcPr>
            <w:tcW w:w="1279" w:type="pct"/>
          </w:tcPr>
          <w:p w14:paraId="72995E7A" w14:textId="5A9A4A5F" w:rsidR="001132A4" w:rsidRDefault="001132A4">
            <w:pPr>
              <w:pStyle w:val="Tabletext"/>
            </w:pPr>
          </w:p>
        </w:tc>
        <w:tc>
          <w:tcPr>
            <w:tcW w:w="1192" w:type="pct"/>
          </w:tcPr>
          <w:p w14:paraId="00CA5F2B" w14:textId="589A6B5A" w:rsidR="001132A4" w:rsidRDefault="001132A4">
            <w:pPr>
              <w:pStyle w:val="Tabletext"/>
            </w:pPr>
          </w:p>
        </w:tc>
      </w:tr>
      <w:tr w:rsidR="001132A4" w14:paraId="6A1998B4" w14:textId="77777777" w:rsidTr="005C605C">
        <w:tc>
          <w:tcPr>
            <w:tcW w:w="1299" w:type="pct"/>
          </w:tcPr>
          <w:p w14:paraId="2DFB363E" w14:textId="77777777" w:rsidR="001132A4" w:rsidRDefault="005C605C">
            <w:pPr>
              <w:pStyle w:val="Tabletext"/>
            </w:pPr>
            <w:r>
              <w:lastRenderedPageBreak/>
              <w:t>Colour</w:t>
            </w:r>
          </w:p>
        </w:tc>
        <w:tc>
          <w:tcPr>
            <w:tcW w:w="1230" w:type="pct"/>
          </w:tcPr>
          <w:p w14:paraId="195CB9F9" w14:textId="31170C1D" w:rsidR="001132A4" w:rsidRDefault="001132A4">
            <w:pPr>
              <w:pStyle w:val="Tabletext"/>
            </w:pPr>
          </w:p>
        </w:tc>
        <w:tc>
          <w:tcPr>
            <w:tcW w:w="1279" w:type="pct"/>
          </w:tcPr>
          <w:p w14:paraId="155749F2" w14:textId="5E3BF1DE" w:rsidR="001132A4" w:rsidRDefault="001132A4">
            <w:pPr>
              <w:pStyle w:val="Tabletext"/>
            </w:pPr>
          </w:p>
        </w:tc>
        <w:tc>
          <w:tcPr>
            <w:tcW w:w="1192" w:type="pct"/>
          </w:tcPr>
          <w:p w14:paraId="50BC7D23" w14:textId="1612BFA4" w:rsidR="001132A4" w:rsidRDefault="001132A4">
            <w:pPr>
              <w:pStyle w:val="Tabletext"/>
            </w:pPr>
          </w:p>
        </w:tc>
      </w:tr>
      <w:tr w:rsidR="001132A4" w14:paraId="2E9CDA57" w14:textId="77777777" w:rsidTr="005C605C">
        <w:tc>
          <w:tcPr>
            <w:tcW w:w="1299" w:type="pct"/>
          </w:tcPr>
          <w:p w14:paraId="73042E4B" w14:textId="77777777" w:rsidR="001132A4" w:rsidRDefault="005C605C">
            <w:pPr>
              <w:pStyle w:val="Tabletext"/>
            </w:pPr>
            <w:r>
              <w:t>Trim</w:t>
            </w:r>
          </w:p>
        </w:tc>
        <w:tc>
          <w:tcPr>
            <w:tcW w:w="1230" w:type="pct"/>
          </w:tcPr>
          <w:p w14:paraId="0270EB96" w14:textId="09A09063" w:rsidR="001132A4" w:rsidRDefault="001132A4">
            <w:pPr>
              <w:pStyle w:val="Tabletext"/>
            </w:pPr>
          </w:p>
        </w:tc>
        <w:tc>
          <w:tcPr>
            <w:tcW w:w="1279" w:type="pct"/>
          </w:tcPr>
          <w:p w14:paraId="410A822E" w14:textId="145AB67C" w:rsidR="001132A4" w:rsidRDefault="001132A4">
            <w:pPr>
              <w:pStyle w:val="Tabletext"/>
            </w:pPr>
          </w:p>
        </w:tc>
        <w:tc>
          <w:tcPr>
            <w:tcW w:w="1192" w:type="pct"/>
          </w:tcPr>
          <w:p w14:paraId="4B30EA64" w14:textId="3BAFCD0C" w:rsidR="001132A4" w:rsidRDefault="001132A4">
            <w:pPr>
              <w:pStyle w:val="Tabletext"/>
            </w:pPr>
          </w:p>
        </w:tc>
      </w:tr>
      <w:tr w:rsidR="001132A4" w14:paraId="3F1F3D1A" w14:textId="77777777" w:rsidTr="005C605C">
        <w:tc>
          <w:tcPr>
            <w:tcW w:w="1299" w:type="pct"/>
          </w:tcPr>
          <w:p w14:paraId="5271178B" w14:textId="77777777" w:rsidR="001132A4" w:rsidRDefault="005C605C">
            <w:pPr>
              <w:pStyle w:val="Tabletext"/>
            </w:pPr>
            <w:r>
              <w:t>Flashing and cappings</w:t>
            </w:r>
          </w:p>
        </w:tc>
        <w:tc>
          <w:tcPr>
            <w:tcW w:w="1230" w:type="pct"/>
          </w:tcPr>
          <w:p w14:paraId="57A10477" w14:textId="67D8DA50" w:rsidR="001132A4" w:rsidRDefault="001132A4">
            <w:pPr>
              <w:pStyle w:val="Tabletext"/>
            </w:pPr>
          </w:p>
        </w:tc>
        <w:tc>
          <w:tcPr>
            <w:tcW w:w="1279" w:type="pct"/>
          </w:tcPr>
          <w:p w14:paraId="57352252" w14:textId="403B4971" w:rsidR="001132A4" w:rsidRDefault="001132A4">
            <w:pPr>
              <w:pStyle w:val="Tabletext"/>
            </w:pPr>
          </w:p>
        </w:tc>
        <w:tc>
          <w:tcPr>
            <w:tcW w:w="1192" w:type="pct"/>
          </w:tcPr>
          <w:p w14:paraId="2C727C81" w14:textId="454E8494" w:rsidR="001132A4" w:rsidRDefault="001132A4">
            <w:pPr>
              <w:pStyle w:val="Tabletext"/>
            </w:pPr>
          </w:p>
        </w:tc>
      </w:tr>
      <w:tr w:rsidR="001132A4" w14:paraId="6381DAA6" w14:textId="77777777" w:rsidTr="005C605C">
        <w:tc>
          <w:tcPr>
            <w:tcW w:w="1299" w:type="pct"/>
          </w:tcPr>
          <w:p w14:paraId="2C77D8ED" w14:textId="77777777" w:rsidR="001132A4" w:rsidRDefault="005C605C">
            <w:pPr>
              <w:pStyle w:val="Tabletext"/>
            </w:pPr>
            <w:r>
              <w:t>Fasteners</w:t>
            </w:r>
          </w:p>
        </w:tc>
        <w:tc>
          <w:tcPr>
            <w:tcW w:w="1230" w:type="pct"/>
          </w:tcPr>
          <w:p w14:paraId="0CC9C4B5" w14:textId="77728042" w:rsidR="001132A4" w:rsidRDefault="001132A4">
            <w:pPr>
              <w:pStyle w:val="Tabletext"/>
            </w:pPr>
          </w:p>
        </w:tc>
        <w:tc>
          <w:tcPr>
            <w:tcW w:w="1279" w:type="pct"/>
          </w:tcPr>
          <w:p w14:paraId="338C079B" w14:textId="49C7F135" w:rsidR="001132A4" w:rsidRDefault="001132A4">
            <w:pPr>
              <w:pStyle w:val="Tabletext"/>
            </w:pPr>
          </w:p>
        </w:tc>
        <w:tc>
          <w:tcPr>
            <w:tcW w:w="1192" w:type="pct"/>
          </w:tcPr>
          <w:p w14:paraId="1E0C9376" w14:textId="04710A95" w:rsidR="001132A4" w:rsidRDefault="001132A4">
            <w:pPr>
              <w:pStyle w:val="Tabletext"/>
            </w:pPr>
          </w:p>
        </w:tc>
      </w:tr>
    </w:tbl>
    <w:p w14:paraId="07AE08C5" w14:textId="77777777" w:rsidR="001132A4" w:rsidRDefault="005C605C">
      <w:r>
        <w:t> </w:t>
      </w:r>
    </w:p>
    <w:p w14:paraId="3A9327B6" w14:textId="77777777" w:rsidR="001132A4" w:rsidRDefault="005C605C">
      <w:pPr>
        <w:pStyle w:val="Instructions"/>
      </w:pPr>
      <w:bookmarkStart w:id="445" w:name="f-8767-1"/>
      <w:bookmarkStart w:id="446" w:name="f-8767"/>
      <w:r>
        <w:t>The codes in the header row of the schedule designate each application or location of the item scheduled. Edit the codes to match those in other contract documents.</w:t>
      </w:r>
    </w:p>
    <w:bookmarkEnd w:id="445"/>
    <w:bookmarkEnd w:id="446"/>
    <w:p w14:paraId="3A674929" w14:textId="77777777" w:rsidR="001132A4" w:rsidRDefault="005C605C">
      <w:pPr>
        <w:pStyle w:val="Instructions"/>
      </w:pPr>
      <w:r>
        <w:t>Profile: Select from:</w:t>
      </w:r>
    </w:p>
    <w:p w14:paraId="276E6DC8" w14:textId="77777777" w:rsidR="001132A4" w:rsidRDefault="005C605C">
      <w:pPr>
        <w:pStyle w:val="Instructionsindent"/>
      </w:pPr>
      <w:r>
        <w:t>Stramit Corrugated.</w:t>
      </w:r>
    </w:p>
    <w:p w14:paraId="52765ADC" w14:textId="77777777" w:rsidR="001132A4" w:rsidRDefault="005C605C">
      <w:pPr>
        <w:pStyle w:val="Instructionsindent"/>
      </w:pPr>
      <w:r>
        <w:t>Stramit K-Panel.</w:t>
      </w:r>
    </w:p>
    <w:p w14:paraId="21889585" w14:textId="77777777" w:rsidR="001132A4" w:rsidRDefault="005C605C">
      <w:pPr>
        <w:pStyle w:val="Instructionsindent"/>
      </w:pPr>
      <w:r>
        <w:t>Stramit Longspan.</w:t>
      </w:r>
    </w:p>
    <w:p w14:paraId="0FDCE2DD" w14:textId="77777777" w:rsidR="001132A4" w:rsidRDefault="005C605C">
      <w:pPr>
        <w:pStyle w:val="Instructionsindent"/>
      </w:pPr>
      <w:r>
        <w:t>Stramit Monoclad.</w:t>
      </w:r>
    </w:p>
    <w:p w14:paraId="27F80011" w14:textId="77777777" w:rsidR="001132A4" w:rsidRDefault="005C605C">
      <w:pPr>
        <w:pStyle w:val="Instructionsindent"/>
      </w:pPr>
      <w:r>
        <w:t>Stramit Mini Corry.</w:t>
      </w:r>
    </w:p>
    <w:p w14:paraId="70276676" w14:textId="77777777" w:rsidR="001132A4" w:rsidRDefault="005C605C">
      <w:pPr>
        <w:pStyle w:val="Instructionsindent"/>
      </w:pPr>
      <w:r>
        <w:t>Stramit Minirib.</w:t>
      </w:r>
    </w:p>
    <w:p w14:paraId="3292B85A" w14:textId="77777777" w:rsidR="001132A4" w:rsidRDefault="005C605C">
      <w:pPr>
        <w:pStyle w:val="Instructionsindent"/>
      </w:pPr>
      <w:r>
        <w:t>Stramit Monopanel.</w:t>
      </w:r>
    </w:p>
    <w:p w14:paraId="41B7155C" w14:textId="77777777" w:rsidR="001132A4" w:rsidRDefault="005C605C">
      <w:pPr>
        <w:pStyle w:val="Instructionsindent"/>
      </w:pPr>
      <w:r>
        <w:t>Stramit C-Clad 280.</w:t>
      </w:r>
    </w:p>
    <w:p w14:paraId="27BB3AE6" w14:textId="77777777" w:rsidR="001132A4" w:rsidRDefault="005C605C">
      <w:pPr>
        <w:pStyle w:val="Instructionsindent"/>
      </w:pPr>
      <w:r>
        <w:t>Stramit Premier 300.</w:t>
      </w:r>
    </w:p>
    <w:p w14:paraId="54CF402D" w14:textId="77777777" w:rsidR="001132A4" w:rsidRDefault="005C605C">
      <w:pPr>
        <w:pStyle w:val="Instructionsindent"/>
      </w:pPr>
      <w:r>
        <w:t>Stramit SharpLine.</w:t>
      </w:r>
    </w:p>
    <w:p w14:paraId="2DDDE826" w14:textId="77777777" w:rsidR="001132A4" w:rsidRDefault="005C605C">
      <w:pPr>
        <w:pStyle w:val="Instructions"/>
      </w:pPr>
      <w:r>
        <w:t>Fixing system: e.g. direct fix, clip fix, top hat framing, ventilated cavity/rainscreen.</w:t>
      </w:r>
    </w:p>
    <w:p w14:paraId="351FBF90" w14:textId="77777777" w:rsidR="001132A4" w:rsidRDefault="005C605C">
      <w:pPr>
        <w:pStyle w:val="Instructions"/>
      </w:pPr>
      <w:r>
        <w:t xml:space="preserve">Material type: Select the product material recommended with reference to the atmospheric corrosivity category nominated for the project in </w:t>
      </w:r>
      <w:r>
        <w:rPr>
          <w:i/>
        </w:rPr>
        <w:t>0171 General requirements</w:t>
      </w:r>
      <w:r>
        <w:t>. Refer also to NATSPEC TECHnote DES 010.</w:t>
      </w:r>
    </w:p>
    <w:p w14:paraId="1E04D546" w14:textId="77777777" w:rsidR="001132A4" w:rsidRDefault="005C605C">
      <w:pPr>
        <w:pStyle w:val="Instructionsindent"/>
      </w:pPr>
      <w:r>
        <w:t>Benign: COLORBOND steel, COLORBOND</w:t>
      </w:r>
      <w:r>
        <w:rPr>
          <w:vertAlign w:val="superscript"/>
        </w:rPr>
        <w:t>®</w:t>
      </w:r>
      <w:r>
        <w:t xml:space="preserve"> Metallic steel or ZINCALUME</w:t>
      </w:r>
      <w:r>
        <w:rPr>
          <w:vertAlign w:val="superscript"/>
        </w:rPr>
        <w:t>®</w:t>
      </w:r>
    </w:p>
    <w:p w14:paraId="3A76AFBA" w14:textId="77777777" w:rsidR="001132A4" w:rsidRDefault="005C605C">
      <w:pPr>
        <w:pStyle w:val="Instructionsindent"/>
      </w:pPr>
      <w:r>
        <w:t>Moderate: COLORBOND</w:t>
      </w:r>
      <w:r>
        <w:rPr>
          <w:vertAlign w:val="superscript"/>
        </w:rPr>
        <w:t>®</w:t>
      </w:r>
    </w:p>
    <w:p w14:paraId="76404F7A" w14:textId="77777777" w:rsidR="001132A4" w:rsidRDefault="005C605C">
      <w:pPr>
        <w:pStyle w:val="Instructionsindent"/>
      </w:pPr>
      <w:r>
        <w:t>Marine: Colorbond® steel or Zincalume® steel or MagnaFlow®.</w:t>
      </w:r>
    </w:p>
    <w:p w14:paraId="1C360484" w14:textId="77777777" w:rsidR="001132A4" w:rsidRDefault="005C605C">
      <w:pPr>
        <w:pStyle w:val="Instructionsindent"/>
      </w:pPr>
      <w:r>
        <w:t>Severe marine: MagnaFlow</w:t>
      </w:r>
      <w:r>
        <w:rPr>
          <w:vertAlign w:val="superscript"/>
        </w:rPr>
        <w:t>®</w:t>
      </w:r>
      <w:r>
        <w:t xml:space="preserve"> steel, COLORBOND</w:t>
      </w:r>
      <w:r>
        <w:rPr>
          <w:vertAlign w:val="superscript"/>
        </w:rPr>
        <w:t>®</w:t>
      </w:r>
      <w:r>
        <w:t xml:space="preserve"> Ultra steel.</w:t>
      </w:r>
    </w:p>
    <w:p w14:paraId="5F5805E8" w14:textId="77777777" w:rsidR="001132A4" w:rsidRDefault="005C605C">
      <w:pPr>
        <w:pStyle w:val="Instructionsindent"/>
      </w:pPr>
      <w:r>
        <w:t>Very severe marine: MagnaFlow</w:t>
      </w:r>
      <w:r>
        <w:rPr>
          <w:vertAlign w:val="superscript"/>
        </w:rPr>
        <w:t>®</w:t>
      </w:r>
      <w:r>
        <w:t xml:space="preserve"> steel, COLORBOND</w:t>
      </w:r>
      <w:r>
        <w:rPr>
          <w:vertAlign w:val="superscript"/>
        </w:rPr>
        <w:t>®</w:t>
      </w:r>
      <w:r>
        <w:t xml:space="preserve"> Stainless steel.</w:t>
      </w:r>
    </w:p>
    <w:p w14:paraId="4EE779D6" w14:textId="77777777" w:rsidR="001132A4" w:rsidRDefault="005C605C">
      <w:pPr>
        <w:pStyle w:val="Instructions"/>
      </w:pPr>
      <w:r>
        <w:t>This is a guide only. Contact STRAMIT technical services to determine the appropriate product for the project location.</w:t>
      </w:r>
    </w:p>
    <w:p w14:paraId="2139D771" w14:textId="77777777" w:rsidR="001132A4" w:rsidRDefault="005C605C">
      <w:pPr>
        <w:pStyle w:val="Instructions"/>
      </w:pPr>
      <w:r>
        <w:t>Base Metal Thickness (BMT) (mm): Refer to STRAMIT product brochures. Select from the following:</w:t>
      </w:r>
    </w:p>
    <w:p w14:paraId="430AD594" w14:textId="77777777" w:rsidR="001132A4" w:rsidRDefault="005C605C">
      <w:pPr>
        <w:pStyle w:val="Instructionsindent"/>
      </w:pPr>
      <w:r>
        <w:t>Generally: 0.42 or 0.48.</w:t>
      </w:r>
    </w:p>
    <w:p w14:paraId="11B06C34" w14:textId="77777777" w:rsidR="001132A4" w:rsidRDefault="005C605C">
      <w:pPr>
        <w:pStyle w:val="Instructions"/>
      </w:pPr>
      <w:r>
        <w:t>Colour: Select from the COLORBOND</w:t>
      </w:r>
      <w:r>
        <w:rPr>
          <w:vertAlign w:val="superscript"/>
        </w:rPr>
        <w:t>®</w:t>
      </w:r>
      <w:r>
        <w:t xml:space="preserve"> and MagnaFlow</w:t>
      </w:r>
      <w:r>
        <w:rPr>
          <w:vertAlign w:val="superscript"/>
        </w:rPr>
        <w:t>®</w:t>
      </w:r>
      <w:r>
        <w:t xml:space="preserve"> Colour Charts.</w:t>
      </w:r>
    </w:p>
    <w:p w14:paraId="3833CDC6" w14:textId="77777777" w:rsidR="001132A4" w:rsidRDefault="005C605C">
      <w:pPr>
        <w:pStyle w:val="Instructions"/>
      </w:pPr>
      <w:r>
        <w:t>Trim: e.g. Proprietary accessories for sills, reveals or corner returns.</w:t>
      </w:r>
    </w:p>
    <w:p w14:paraId="3669F853" w14:textId="77777777" w:rsidR="001132A4" w:rsidRDefault="005C605C">
      <w:pPr>
        <w:pStyle w:val="Instructions"/>
      </w:pPr>
      <w:r>
        <w:t>Flashings and capping types: List type of component or delete and refer to details. Prefinished steel to match cladding colour.</w:t>
      </w:r>
    </w:p>
    <w:p w14:paraId="1A68685D" w14:textId="77777777" w:rsidR="001132A4" w:rsidRDefault="005C605C">
      <w:pPr>
        <w:pStyle w:val="Instructions"/>
      </w:pPr>
      <w:r>
        <w:t>Fasteners: e.g. Concealed or Pierced: Crest or Valley to suit the profile.</w:t>
      </w:r>
    </w:p>
    <w:p w14:paraId="327873F4" w14:textId="77777777" w:rsidR="001132A4" w:rsidRDefault="005C605C">
      <w:pPr>
        <w:pStyle w:val="Heading4"/>
      </w:pPr>
      <w:bookmarkStart w:id="447" w:name="h-12_13081-20"/>
      <w:bookmarkStart w:id="448" w:name="f-12_13081-20"/>
      <w:bookmarkStart w:id="449" w:name="f-13253-19"/>
      <w:bookmarkEnd w:id="444"/>
      <w:r>
        <w:t>Seamed sheet metal cladding schedule</w:t>
      </w:r>
      <w:bookmarkEnd w:id="447"/>
    </w:p>
    <w:tbl>
      <w:tblPr>
        <w:tblStyle w:val="NATSPECTable"/>
        <w:tblW w:w="5000" w:type="pct"/>
        <w:tblLook w:val="0620" w:firstRow="1" w:lastRow="0" w:firstColumn="0" w:lastColumn="0" w:noHBand="1" w:noVBand="1"/>
      </w:tblPr>
      <w:tblGrid>
        <w:gridCol w:w="2379"/>
        <w:gridCol w:w="2251"/>
        <w:gridCol w:w="2341"/>
        <w:gridCol w:w="2180"/>
      </w:tblGrid>
      <w:tr w:rsidR="001132A4" w14:paraId="3E7CC741" w14:textId="77777777" w:rsidTr="005C605C">
        <w:trPr>
          <w:tblHeader/>
        </w:trPr>
        <w:tc>
          <w:tcPr>
            <w:tcW w:w="1300" w:type="pct"/>
          </w:tcPr>
          <w:p w14:paraId="52052C02" w14:textId="77777777" w:rsidR="001132A4" w:rsidRDefault="001132A4">
            <w:pPr>
              <w:pStyle w:val="Tabletitle"/>
            </w:pPr>
          </w:p>
        </w:tc>
        <w:tc>
          <w:tcPr>
            <w:tcW w:w="1230" w:type="pct"/>
          </w:tcPr>
          <w:p w14:paraId="2B7636CC" w14:textId="77777777" w:rsidR="001132A4" w:rsidRDefault="005C605C">
            <w:pPr>
              <w:pStyle w:val="Tabletitle"/>
            </w:pPr>
            <w:r>
              <w:t>A</w:t>
            </w:r>
          </w:p>
        </w:tc>
        <w:tc>
          <w:tcPr>
            <w:tcW w:w="1279" w:type="pct"/>
          </w:tcPr>
          <w:p w14:paraId="7121036D" w14:textId="77777777" w:rsidR="001132A4" w:rsidRDefault="005C605C">
            <w:pPr>
              <w:pStyle w:val="Tabletitle"/>
            </w:pPr>
            <w:r>
              <w:t>B</w:t>
            </w:r>
          </w:p>
        </w:tc>
        <w:tc>
          <w:tcPr>
            <w:tcW w:w="1192" w:type="pct"/>
          </w:tcPr>
          <w:p w14:paraId="1A8D6C34" w14:textId="77777777" w:rsidR="001132A4" w:rsidRDefault="005C605C">
            <w:pPr>
              <w:pStyle w:val="Tabletitle"/>
            </w:pPr>
            <w:r>
              <w:t>C</w:t>
            </w:r>
          </w:p>
        </w:tc>
      </w:tr>
      <w:tr w:rsidR="001132A4" w14:paraId="7E4A79EF" w14:textId="77777777" w:rsidTr="005C605C">
        <w:tc>
          <w:tcPr>
            <w:tcW w:w="1300" w:type="pct"/>
          </w:tcPr>
          <w:p w14:paraId="53F4E393" w14:textId="77777777" w:rsidR="001132A4" w:rsidRDefault="005C605C">
            <w:pPr>
              <w:pStyle w:val="Tabletext"/>
            </w:pPr>
            <w:r>
              <w:t>Product</w:t>
            </w:r>
          </w:p>
        </w:tc>
        <w:tc>
          <w:tcPr>
            <w:tcW w:w="1230" w:type="pct"/>
          </w:tcPr>
          <w:p w14:paraId="74CB6BDF" w14:textId="77777777" w:rsidR="001132A4" w:rsidRDefault="001132A4">
            <w:pPr>
              <w:pStyle w:val="Tabletext"/>
            </w:pPr>
          </w:p>
        </w:tc>
        <w:tc>
          <w:tcPr>
            <w:tcW w:w="1279" w:type="pct"/>
          </w:tcPr>
          <w:p w14:paraId="3AF63250" w14:textId="77777777" w:rsidR="001132A4" w:rsidRDefault="001132A4">
            <w:pPr>
              <w:pStyle w:val="Tabletext"/>
            </w:pPr>
          </w:p>
        </w:tc>
        <w:tc>
          <w:tcPr>
            <w:tcW w:w="1192" w:type="pct"/>
          </w:tcPr>
          <w:p w14:paraId="11F4FAE9" w14:textId="77777777" w:rsidR="001132A4" w:rsidRDefault="001132A4">
            <w:pPr>
              <w:pStyle w:val="Tabletext"/>
            </w:pPr>
          </w:p>
        </w:tc>
      </w:tr>
      <w:tr w:rsidR="001132A4" w14:paraId="164F12A8" w14:textId="77777777" w:rsidTr="005C605C">
        <w:tc>
          <w:tcPr>
            <w:tcW w:w="1300" w:type="pct"/>
          </w:tcPr>
          <w:p w14:paraId="0A34B5FF" w14:textId="77777777" w:rsidR="001132A4" w:rsidRDefault="005C605C">
            <w:pPr>
              <w:pStyle w:val="Tabletext"/>
            </w:pPr>
            <w:r>
              <w:t>Fixing system</w:t>
            </w:r>
          </w:p>
        </w:tc>
        <w:tc>
          <w:tcPr>
            <w:tcW w:w="1230" w:type="pct"/>
          </w:tcPr>
          <w:p w14:paraId="2336A7F8" w14:textId="77777777" w:rsidR="001132A4" w:rsidRDefault="001132A4">
            <w:pPr>
              <w:pStyle w:val="Tabletext"/>
            </w:pPr>
          </w:p>
        </w:tc>
        <w:tc>
          <w:tcPr>
            <w:tcW w:w="1279" w:type="pct"/>
          </w:tcPr>
          <w:p w14:paraId="02D68EA5" w14:textId="77777777" w:rsidR="001132A4" w:rsidRDefault="001132A4">
            <w:pPr>
              <w:pStyle w:val="Tabletext"/>
            </w:pPr>
          </w:p>
        </w:tc>
        <w:tc>
          <w:tcPr>
            <w:tcW w:w="1192" w:type="pct"/>
          </w:tcPr>
          <w:p w14:paraId="7C2AF03B" w14:textId="77777777" w:rsidR="001132A4" w:rsidRDefault="001132A4">
            <w:pPr>
              <w:pStyle w:val="Tabletext"/>
            </w:pPr>
          </w:p>
        </w:tc>
      </w:tr>
      <w:tr w:rsidR="001132A4" w14:paraId="2E2743CE" w14:textId="77777777" w:rsidTr="005C605C">
        <w:tc>
          <w:tcPr>
            <w:tcW w:w="1300" w:type="pct"/>
          </w:tcPr>
          <w:p w14:paraId="728B6DF3" w14:textId="77777777" w:rsidR="001132A4" w:rsidRDefault="005C605C">
            <w:pPr>
              <w:pStyle w:val="Tabletext"/>
            </w:pPr>
            <w:r>
              <w:t>Material</w:t>
            </w:r>
          </w:p>
        </w:tc>
        <w:tc>
          <w:tcPr>
            <w:tcW w:w="1230" w:type="pct"/>
          </w:tcPr>
          <w:p w14:paraId="6A0608F2" w14:textId="77777777" w:rsidR="001132A4" w:rsidRDefault="001132A4">
            <w:pPr>
              <w:pStyle w:val="Tabletext"/>
            </w:pPr>
          </w:p>
        </w:tc>
        <w:tc>
          <w:tcPr>
            <w:tcW w:w="1279" w:type="pct"/>
          </w:tcPr>
          <w:p w14:paraId="04922DEB" w14:textId="77777777" w:rsidR="001132A4" w:rsidRDefault="001132A4">
            <w:pPr>
              <w:pStyle w:val="Tabletext"/>
            </w:pPr>
          </w:p>
        </w:tc>
        <w:tc>
          <w:tcPr>
            <w:tcW w:w="1192" w:type="pct"/>
          </w:tcPr>
          <w:p w14:paraId="76F84977" w14:textId="77777777" w:rsidR="001132A4" w:rsidRDefault="001132A4">
            <w:pPr>
              <w:pStyle w:val="Tabletext"/>
            </w:pPr>
          </w:p>
        </w:tc>
      </w:tr>
      <w:tr w:rsidR="001132A4" w14:paraId="42A41B64" w14:textId="77777777" w:rsidTr="005C605C">
        <w:tc>
          <w:tcPr>
            <w:tcW w:w="1300" w:type="pct"/>
          </w:tcPr>
          <w:p w14:paraId="33610D21" w14:textId="77777777" w:rsidR="001132A4" w:rsidRDefault="005C605C">
            <w:pPr>
              <w:pStyle w:val="Tabletext"/>
            </w:pPr>
            <w:r>
              <w:t>Minimum thickness (mm)</w:t>
            </w:r>
          </w:p>
        </w:tc>
        <w:tc>
          <w:tcPr>
            <w:tcW w:w="1230" w:type="pct"/>
          </w:tcPr>
          <w:p w14:paraId="2D4175EB" w14:textId="77777777" w:rsidR="001132A4" w:rsidRDefault="001132A4">
            <w:pPr>
              <w:pStyle w:val="Tabletext"/>
            </w:pPr>
          </w:p>
        </w:tc>
        <w:tc>
          <w:tcPr>
            <w:tcW w:w="1279" w:type="pct"/>
          </w:tcPr>
          <w:p w14:paraId="4355846C" w14:textId="77777777" w:rsidR="001132A4" w:rsidRDefault="001132A4">
            <w:pPr>
              <w:pStyle w:val="Tabletext"/>
            </w:pPr>
          </w:p>
        </w:tc>
        <w:tc>
          <w:tcPr>
            <w:tcW w:w="1192" w:type="pct"/>
          </w:tcPr>
          <w:p w14:paraId="42C60B16" w14:textId="77777777" w:rsidR="001132A4" w:rsidRDefault="001132A4">
            <w:pPr>
              <w:pStyle w:val="Tabletext"/>
            </w:pPr>
          </w:p>
        </w:tc>
      </w:tr>
      <w:tr w:rsidR="001132A4" w14:paraId="15CF8BFD" w14:textId="77777777" w:rsidTr="005C605C">
        <w:tc>
          <w:tcPr>
            <w:tcW w:w="1300" w:type="pct"/>
          </w:tcPr>
          <w:p w14:paraId="2CBBA159" w14:textId="77777777" w:rsidR="001132A4" w:rsidRDefault="005C605C">
            <w:pPr>
              <w:pStyle w:val="Tabletext"/>
            </w:pPr>
            <w:r>
              <w:t>Seam spacing</w:t>
            </w:r>
          </w:p>
        </w:tc>
        <w:tc>
          <w:tcPr>
            <w:tcW w:w="1230" w:type="pct"/>
          </w:tcPr>
          <w:p w14:paraId="35299AE4" w14:textId="77777777" w:rsidR="001132A4" w:rsidRDefault="001132A4">
            <w:pPr>
              <w:pStyle w:val="Tabletext"/>
            </w:pPr>
          </w:p>
        </w:tc>
        <w:tc>
          <w:tcPr>
            <w:tcW w:w="1279" w:type="pct"/>
          </w:tcPr>
          <w:p w14:paraId="1827E237" w14:textId="77777777" w:rsidR="001132A4" w:rsidRDefault="001132A4">
            <w:pPr>
              <w:pStyle w:val="Tabletext"/>
            </w:pPr>
          </w:p>
        </w:tc>
        <w:tc>
          <w:tcPr>
            <w:tcW w:w="1192" w:type="pct"/>
          </w:tcPr>
          <w:p w14:paraId="4D1E1319" w14:textId="77777777" w:rsidR="001132A4" w:rsidRDefault="001132A4">
            <w:pPr>
              <w:pStyle w:val="Tabletext"/>
            </w:pPr>
          </w:p>
        </w:tc>
      </w:tr>
      <w:tr w:rsidR="001132A4" w14:paraId="571EC66D" w14:textId="77777777" w:rsidTr="005C605C">
        <w:tc>
          <w:tcPr>
            <w:tcW w:w="1300" w:type="pct"/>
          </w:tcPr>
          <w:p w14:paraId="563A1D95" w14:textId="77777777" w:rsidR="001132A4" w:rsidRDefault="005C605C">
            <w:pPr>
              <w:pStyle w:val="Tabletext"/>
            </w:pPr>
            <w:r>
              <w:t>Colour</w:t>
            </w:r>
          </w:p>
        </w:tc>
        <w:tc>
          <w:tcPr>
            <w:tcW w:w="1230" w:type="pct"/>
          </w:tcPr>
          <w:p w14:paraId="0E8DD192" w14:textId="77777777" w:rsidR="001132A4" w:rsidRDefault="001132A4">
            <w:pPr>
              <w:pStyle w:val="Tabletext"/>
            </w:pPr>
          </w:p>
        </w:tc>
        <w:tc>
          <w:tcPr>
            <w:tcW w:w="1279" w:type="pct"/>
          </w:tcPr>
          <w:p w14:paraId="71AD8BDA" w14:textId="77777777" w:rsidR="001132A4" w:rsidRDefault="001132A4">
            <w:pPr>
              <w:pStyle w:val="Tabletext"/>
            </w:pPr>
          </w:p>
        </w:tc>
        <w:tc>
          <w:tcPr>
            <w:tcW w:w="1192" w:type="pct"/>
          </w:tcPr>
          <w:p w14:paraId="29DB24C8" w14:textId="77777777" w:rsidR="001132A4" w:rsidRDefault="001132A4">
            <w:pPr>
              <w:pStyle w:val="Tabletext"/>
            </w:pPr>
          </w:p>
        </w:tc>
      </w:tr>
      <w:tr w:rsidR="001132A4" w14:paraId="1496C0A0" w14:textId="77777777" w:rsidTr="005C605C">
        <w:tc>
          <w:tcPr>
            <w:tcW w:w="1300" w:type="pct"/>
          </w:tcPr>
          <w:p w14:paraId="52AF1F29" w14:textId="77777777" w:rsidR="001132A4" w:rsidRDefault="005C605C">
            <w:pPr>
              <w:pStyle w:val="Tabletext"/>
            </w:pPr>
            <w:r>
              <w:t>Finish</w:t>
            </w:r>
          </w:p>
        </w:tc>
        <w:tc>
          <w:tcPr>
            <w:tcW w:w="1230" w:type="pct"/>
          </w:tcPr>
          <w:p w14:paraId="234B4063" w14:textId="77777777" w:rsidR="001132A4" w:rsidRDefault="001132A4">
            <w:pPr>
              <w:pStyle w:val="Tabletext"/>
            </w:pPr>
          </w:p>
        </w:tc>
        <w:tc>
          <w:tcPr>
            <w:tcW w:w="1279" w:type="pct"/>
          </w:tcPr>
          <w:p w14:paraId="18F1DD4D" w14:textId="77777777" w:rsidR="001132A4" w:rsidRDefault="001132A4">
            <w:pPr>
              <w:pStyle w:val="Tabletext"/>
            </w:pPr>
          </w:p>
        </w:tc>
        <w:tc>
          <w:tcPr>
            <w:tcW w:w="1192" w:type="pct"/>
          </w:tcPr>
          <w:p w14:paraId="11C38374" w14:textId="77777777" w:rsidR="001132A4" w:rsidRDefault="001132A4">
            <w:pPr>
              <w:pStyle w:val="Tabletext"/>
            </w:pPr>
          </w:p>
        </w:tc>
      </w:tr>
      <w:tr w:rsidR="001132A4" w14:paraId="07A9934D" w14:textId="77777777" w:rsidTr="005C605C">
        <w:tc>
          <w:tcPr>
            <w:tcW w:w="1300" w:type="pct"/>
          </w:tcPr>
          <w:p w14:paraId="7668788A" w14:textId="77777777" w:rsidR="001132A4" w:rsidRDefault="005C605C">
            <w:pPr>
              <w:pStyle w:val="Tabletext"/>
            </w:pPr>
            <w:r>
              <w:t>Trim</w:t>
            </w:r>
          </w:p>
        </w:tc>
        <w:tc>
          <w:tcPr>
            <w:tcW w:w="1230" w:type="pct"/>
          </w:tcPr>
          <w:p w14:paraId="20E52BBD" w14:textId="77777777" w:rsidR="001132A4" w:rsidRDefault="001132A4">
            <w:pPr>
              <w:pStyle w:val="Tabletext"/>
            </w:pPr>
          </w:p>
        </w:tc>
        <w:tc>
          <w:tcPr>
            <w:tcW w:w="1279" w:type="pct"/>
          </w:tcPr>
          <w:p w14:paraId="12CBB0D4" w14:textId="77777777" w:rsidR="001132A4" w:rsidRDefault="001132A4">
            <w:pPr>
              <w:pStyle w:val="Tabletext"/>
            </w:pPr>
          </w:p>
        </w:tc>
        <w:tc>
          <w:tcPr>
            <w:tcW w:w="1192" w:type="pct"/>
          </w:tcPr>
          <w:p w14:paraId="2B4B6D37" w14:textId="77777777" w:rsidR="001132A4" w:rsidRDefault="001132A4">
            <w:pPr>
              <w:pStyle w:val="Tabletext"/>
            </w:pPr>
          </w:p>
        </w:tc>
      </w:tr>
      <w:tr w:rsidR="001132A4" w14:paraId="26ADA606" w14:textId="77777777" w:rsidTr="005C605C">
        <w:tc>
          <w:tcPr>
            <w:tcW w:w="1300" w:type="pct"/>
          </w:tcPr>
          <w:p w14:paraId="0F84ACEB" w14:textId="77777777" w:rsidR="001132A4" w:rsidRDefault="005C605C">
            <w:pPr>
              <w:pStyle w:val="Tabletext"/>
            </w:pPr>
            <w:r>
              <w:t>Flashings and cappings</w:t>
            </w:r>
          </w:p>
        </w:tc>
        <w:tc>
          <w:tcPr>
            <w:tcW w:w="1230" w:type="pct"/>
          </w:tcPr>
          <w:p w14:paraId="6FEA72D5" w14:textId="77777777" w:rsidR="001132A4" w:rsidRDefault="001132A4">
            <w:pPr>
              <w:pStyle w:val="Tabletext"/>
            </w:pPr>
          </w:p>
        </w:tc>
        <w:tc>
          <w:tcPr>
            <w:tcW w:w="1279" w:type="pct"/>
          </w:tcPr>
          <w:p w14:paraId="10444FD1" w14:textId="77777777" w:rsidR="001132A4" w:rsidRDefault="001132A4">
            <w:pPr>
              <w:pStyle w:val="Tabletext"/>
            </w:pPr>
          </w:p>
        </w:tc>
        <w:tc>
          <w:tcPr>
            <w:tcW w:w="1192" w:type="pct"/>
          </w:tcPr>
          <w:p w14:paraId="27B6B0E9" w14:textId="77777777" w:rsidR="001132A4" w:rsidRDefault="001132A4">
            <w:pPr>
              <w:pStyle w:val="Tabletext"/>
            </w:pPr>
          </w:p>
        </w:tc>
      </w:tr>
      <w:tr w:rsidR="001132A4" w14:paraId="4FE6AADC" w14:textId="77777777" w:rsidTr="005C605C">
        <w:tc>
          <w:tcPr>
            <w:tcW w:w="1300" w:type="pct"/>
          </w:tcPr>
          <w:p w14:paraId="6EC703AD" w14:textId="77777777" w:rsidR="001132A4" w:rsidRDefault="005C605C">
            <w:pPr>
              <w:pStyle w:val="Tabletext"/>
            </w:pPr>
            <w:r>
              <w:t>Fasteners</w:t>
            </w:r>
          </w:p>
        </w:tc>
        <w:tc>
          <w:tcPr>
            <w:tcW w:w="1230" w:type="pct"/>
          </w:tcPr>
          <w:p w14:paraId="63E4F955" w14:textId="77777777" w:rsidR="001132A4" w:rsidRDefault="001132A4">
            <w:pPr>
              <w:pStyle w:val="Tabletext"/>
            </w:pPr>
          </w:p>
        </w:tc>
        <w:tc>
          <w:tcPr>
            <w:tcW w:w="1279" w:type="pct"/>
          </w:tcPr>
          <w:p w14:paraId="623E2AE3" w14:textId="77777777" w:rsidR="001132A4" w:rsidRDefault="001132A4">
            <w:pPr>
              <w:pStyle w:val="Tabletext"/>
            </w:pPr>
          </w:p>
        </w:tc>
        <w:tc>
          <w:tcPr>
            <w:tcW w:w="1192" w:type="pct"/>
          </w:tcPr>
          <w:p w14:paraId="06002DB8" w14:textId="77777777" w:rsidR="001132A4" w:rsidRDefault="001132A4">
            <w:pPr>
              <w:pStyle w:val="Tabletext"/>
            </w:pPr>
          </w:p>
        </w:tc>
      </w:tr>
    </w:tbl>
    <w:p w14:paraId="5F358A8B" w14:textId="77777777" w:rsidR="001132A4" w:rsidRDefault="005C605C">
      <w:r>
        <w:t> </w:t>
      </w:r>
    </w:p>
    <w:p w14:paraId="2410E16C" w14:textId="77777777" w:rsidR="001132A4" w:rsidRDefault="005C605C">
      <w:pPr>
        <w:pStyle w:val="Instructions"/>
      </w:pPr>
      <w:r>
        <w:t>The codes in the header row of the schedule designate each application or location of the item scheduled. Edit the codes to match those in other contract documents.</w:t>
      </w:r>
    </w:p>
    <w:p w14:paraId="36A4A76E" w14:textId="77777777" w:rsidR="001132A4" w:rsidRDefault="005C605C">
      <w:pPr>
        <w:pStyle w:val="Instructions"/>
      </w:pPr>
      <w:r>
        <w:lastRenderedPageBreak/>
        <w:t>Product: Seamed sheet metal or Flat lock tiles. Tiles and panels are an alternative to seamed sheeting.</w:t>
      </w:r>
    </w:p>
    <w:p w14:paraId="65B7ED77" w14:textId="77777777" w:rsidR="001132A4" w:rsidRDefault="005C605C">
      <w:pPr>
        <w:pStyle w:val="Instructions"/>
      </w:pPr>
      <w:r>
        <w:t>Fixing system: e.g. waterproof direct fix, top hat framing, ventilated cavity/rainscreen.</w:t>
      </w:r>
    </w:p>
    <w:p w14:paraId="5C1DEB82" w14:textId="77777777" w:rsidR="001132A4" w:rsidRDefault="005C605C">
      <w:pPr>
        <w:pStyle w:val="Instructions"/>
      </w:pPr>
      <w:r>
        <w:t>Material: e.g. Soft temper copper to AS 1566 (1997) or Titanium zinc pre-weathered by pickling process.</w:t>
      </w:r>
    </w:p>
    <w:p w14:paraId="02E0CF0B" w14:textId="77777777" w:rsidR="001132A4" w:rsidRDefault="005C605C">
      <w:pPr>
        <w:pStyle w:val="Instructions"/>
      </w:pPr>
      <w:r>
        <w:t>Minimum thickness (mm):</w:t>
      </w:r>
    </w:p>
    <w:p w14:paraId="0573934B" w14:textId="77777777" w:rsidR="001132A4" w:rsidRDefault="005C605C">
      <w:pPr>
        <w:pStyle w:val="Instructionsindent"/>
      </w:pPr>
      <w:r>
        <w:t>Copper: 0.7 mm.</w:t>
      </w:r>
    </w:p>
    <w:p w14:paraId="3DE663DD" w14:textId="77777777" w:rsidR="001132A4" w:rsidRDefault="005C605C">
      <w:pPr>
        <w:pStyle w:val="Instructionsindent"/>
      </w:pPr>
      <w:r>
        <w:t>Zinc: 0.8 mm.</w:t>
      </w:r>
    </w:p>
    <w:p w14:paraId="4A91E7EC" w14:textId="77777777" w:rsidR="001132A4" w:rsidRDefault="005C605C">
      <w:pPr>
        <w:pStyle w:val="Instructions"/>
      </w:pPr>
      <w:r>
        <w:t>Width between seams:</w:t>
      </w:r>
    </w:p>
    <w:p w14:paraId="5A7B20B3" w14:textId="77777777" w:rsidR="001132A4" w:rsidRDefault="005C605C">
      <w:pPr>
        <w:pStyle w:val="Instructionsindent"/>
      </w:pPr>
      <w:r>
        <w:t>Copper: 500 mm.</w:t>
      </w:r>
    </w:p>
    <w:p w14:paraId="40A2564F" w14:textId="77777777" w:rsidR="001132A4" w:rsidRDefault="005C605C">
      <w:pPr>
        <w:pStyle w:val="Instructionsindent"/>
      </w:pPr>
      <w:r>
        <w:t>Zinc: 600 mm.</w:t>
      </w:r>
    </w:p>
    <w:p w14:paraId="2ED5E207" w14:textId="77777777" w:rsidR="001132A4" w:rsidRDefault="005C605C">
      <w:pPr>
        <w:pStyle w:val="Instructions"/>
      </w:pPr>
      <w:r>
        <w:t>Finish: e.g. Polished, Sandblast, Varnish coated, Pre-weathered.</w:t>
      </w:r>
    </w:p>
    <w:p w14:paraId="5E4CEB67" w14:textId="77777777" w:rsidR="001132A4" w:rsidRDefault="005C605C">
      <w:pPr>
        <w:pStyle w:val="Instructions"/>
      </w:pPr>
      <w:r>
        <w:t>Trim: e.g. Proprietary accessories for sills, reveals or corner returns.</w:t>
      </w:r>
    </w:p>
    <w:p w14:paraId="47EFA57C" w14:textId="77777777" w:rsidR="001132A4" w:rsidRDefault="005C605C">
      <w:pPr>
        <w:pStyle w:val="Instructions"/>
      </w:pPr>
      <w:r>
        <w:t xml:space="preserve">Flashings and cappings: e.g. Prefinished sheet metal to match cladding colour. Coordinate with </w:t>
      </w:r>
      <w:r>
        <w:rPr>
          <w:i/>
        </w:rPr>
        <w:t>042 Roofing</w:t>
      </w:r>
      <w:r>
        <w:t xml:space="preserve"> worksections.</w:t>
      </w:r>
    </w:p>
    <w:p w14:paraId="4FAC626F" w14:textId="77777777" w:rsidR="001132A4" w:rsidRDefault="005C605C">
      <w:pPr>
        <w:pStyle w:val="Instructions"/>
      </w:pPr>
      <w:r>
        <w:t>Fasteners: e.g. Concealed or Pierced: Crest or Valley.</w:t>
      </w:r>
    </w:p>
    <w:p w14:paraId="234914BE" w14:textId="77777777" w:rsidR="001132A4" w:rsidRDefault="005C605C">
      <w:pPr>
        <w:pStyle w:val="Heading4"/>
      </w:pPr>
      <w:bookmarkStart w:id="450" w:name="h-36_13078-57"/>
      <w:bookmarkStart w:id="451" w:name="f-36_13078-57"/>
      <w:bookmarkStart w:id="452" w:name="f-13253-20"/>
      <w:bookmarkEnd w:id="448"/>
      <w:bookmarkEnd w:id="449"/>
      <w:r>
        <w:t>Terracotta cladding schedule</w:t>
      </w:r>
      <w:bookmarkEnd w:id="450"/>
    </w:p>
    <w:tbl>
      <w:tblPr>
        <w:tblStyle w:val="NATSPECTable"/>
        <w:tblW w:w="5000" w:type="pct"/>
        <w:tblLook w:val="0620" w:firstRow="1" w:lastRow="0" w:firstColumn="0" w:lastColumn="0" w:noHBand="1" w:noVBand="1"/>
      </w:tblPr>
      <w:tblGrid>
        <w:gridCol w:w="2379"/>
        <w:gridCol w:w="2251"/>
        <w:gridCol w:w="2339"/>
        <w:gridCol w:w="2182"/>
      </w:tblGrid>
      <w:tr w:rsidR="001132A4" w14:paraId="0F415AAB" w14:textId="77777777" w:rsidTr="005C605C">
        <w:trPr>
          <w:tblHeader/>
        </w:trPr>
        <w:tc>
          <w:tcPr>
            <w:tcW w:w="1300" w:type="pct"/>
          </w:tcPr>
          <w:p w14:paraId="45AD7D63" w14:textId="77777777" w:rsidR="001132A4" w:rsidRDefault="001132A4">
            <w:pPr>
              <w:pStyle w:val="Tabletitle"/>
            </w:pPr>
          </w:p>
        </w:tc>
        <w:tc>
          <w:tcPr>
            <w:tcW w:w="1230" w:type="pct"/>
          </w:tcPr>
          <w:p w14:paraId="2BB019EE" w14:textId="77777777" w:rsidR="001132A4" w:rsidRDefault="005C605C">
            <w:pPr>
              <w:pStyle w:val="Tabletitle"/>
            </w:pPr>
            <w:r>
              <w:t>A</w:t>
            </w:r>
          </w:p>
        </w:tc>
        <w:tc>
          <w:tcPr>
            <w:tcW w:w="1278" w:type="pct"/>
          </w:tcPr>
          <w:p w14:paraId="1DDF8692" w14:textId="77777777" w:rsidR="001132A4" w:rsidRDefault="005C605C">
            <w:pPr>
              <w:pStyle w:val="Tabletitle"/>
            </w:pPr>
            <w:r>
              <w:t>B</w:t>
            </w:r>
          </w:p>
        </w:tc>
        <w:tc>
          <w:tcPr>
            <w:tcW w:w="1192" w:type="pct"/>
          </w:tcPr>
          <w:p w14:paraId="233A50FA" w14:textId="77777777" w:rsidR="001132A4" w:rsidRDefault="005C605C">
            <w:pPr>
              <w:pStyle w:val="Tabletitle"/>
            </w:pPr>
            <w:r>
              <w:t>C</w:t>
            </w:r>
          </w:p>
        </w:tc>
      </w:tr>
      <w:tr w:rsidR="001132A4" w14:paraId="7BC7A4F1" w14:textId="77777777" w:rsidTr="005C605C">
        <w:tc>
          <w:tcPr>
            <w:tcW w:w="1300" w:type="pct"/>
          </w:tcPr>
          <w:p w14:paraId="59400F69" w14:textId="77777777" w:rsidR="001132A4" w:rsidRDefault="005C605C">
            <w:pPr>
              <w:pStyle w:val="Tabletext"/>
            </w:pPr>
            <w:r>
              <w:t>Product</w:t>
            </w:r>
          </w:p>
        </w:tc>
        <w:tc>
          <w:tcPr>
            <w:tcW w:w="1230" w:type="pct"/>
          </w:tcPr>
          <w:p w14:paraId="099C1F51" w14:textId="77777777" w:rsidR="001132A4" w:rsidRDefault="001132A4">
            <w:pPr>
              <w:pStyle w:val="Tabletext"/>
            </w:pPr>
          </w:p>
        </w:tc>
        <w:tc>
          <w:tcPr>
            <w:tcW w:w="1278" w:type="pct"/>
          </w:tcPr>
          <w:p w14:paraId="456A16AE" w14:textId="77777777" w:rsidR="001132A4" w:rsidRDefault="001132A4">
            <w:pPr>
              <w:pStyle w:val="Tabletext"/>
            </w:pPr>
          </w:p>
        </w:tc>
        <w:tc>
          <w:tcPr>
            <w:tcW w:w="1192" w:type="pct"/>
          </w:tcPr>
          <w:p w14:paraId="11F4EA27" w14:textId="77777777" w:rsidR="001132A4" w:rsidRDefault="001132A4">
            <w:pPr>
              <w:pStyle w:val="Tabletext"/>
            </w:pPr>
          </w:p>
        </w:tc>
      </w:tr>
      <w:tr w:rsidR="001132A4" w14:paraId="23CCDADE" w14:textId="77777777" w:rsidTr="005C605C">
        <w:tc>
          <w:tcPr>
            <w:tcW w:w="1300" w:type="pct"/>
          </w:tcPr>
          <w:p w14:paraId="350FBC65" w14:textId="77777777" w:rsidR="001132A4" w:rsidRDefault="005C605C">
            <w:pPr>
              <w:pStyle w:val="Tabletext"/>
            </w:pPr>
            <w:r>
              <w:t>Fixing system</w:t>
            </w:r>
          </w:p>
        </w:tc>
        <w:tc>
          <w:tcPr>
            <w:tcW w:w="1230" w:type="pct"/>
          </w:tcPr>
          <w:p w14:paraId="37BB387F" w14:textId="77777777" w:rsidR="001132A4" w:rsidRDefault="001132A4">
            <w:pPr>
              <w:pStyle w:val="Tabletext"/>
            </w:pPr>
          </w:p>
        </w:tc>
        <w:tc>
          <w:tcPr>
            <w:tcW w:w="1278" w:type="pct"/>
          </w:tcPr>
          <w:p w14:paraId="247336C1" w14:textId="77777777" w:rsidR="001132A4" w:rsidRDefault="001132A4">
            <w:pPr>
              <w:pStyle w:val="Tabletext"/>
            </w:pPr>
          </w:p>
        </w:tc>
        <w:tc>
          <w:tcPr>
            <w:tcW w:w="1192" w:type="pct"/>
          </w:tcPr>
          <w:p w14:paraId="7308630D" w14:textId="77777777" w:rsidR="001132A4" w:rsidRDefault="001132A4">
            <w:pPr>
              <w:pStyle w:val="Tabletext"/>
            </w:pPr>
          </w:p>
        </w:tc>
      </w:tr>
      <w:tr w:rsidR="001132A4" w14:paraId="5EE7B7F5" w14:textId="77777777" w:rsidTr="005C605C">
        <w:tc>
          <w:tcPr>
            <w:tcW w:w="1300" w:type="pct"/>
          </w:tcPr>
          <w:p w14:paraId="04F534EB" w14:textId="77777777" w:rsidR="001132A4" w:rsidRDefault="005C605C">
            <w:pPr>
              <w:pStyle w:val="Tabletext"/>
            </w:pPr>
            <w:r>
              <w:t>Thickness (mm)</w:t>
            </w:r>
          </w:p>
        </w:tc>
        <w:tc>
          <w:tcPr>
            <w:tcW w:w="1230" w:type="pct"/>
          </w:tcPr>
          <w:p w14:paraId="4DFBCCAC" w14:textId="77777777" w:rsidR="001132A4" w:rsidRDefault="001132A4">
            <w:pPr>
              <w:pStyle w:val="Tabletext"/>
            </w:pPr>
          </w:p>
        </w:tc>
        <w:tc>
          <w:tcPr>
            <w:tcW w:w="1278" w:type="pct"/>
          </w:tcPr>
          <w:p w14:paraId="4FE7D041" w14:textId="77777777" w:rsidR="001132A4" w:rsidRDefault="001132A4">
            <w:pPr>
              <w:pStyle w:val="Tabletext"/>
            </w:pPr>
          </w:p>
        </w:tc>
        <w:tc>
          <w:tcPr>
            <w:tcW w:w="1192" w:type="pct"/>
          </w:tcPr>
          <w:p w14:paraId="0B2D2B6D" w14:textId="77777777" w:rsidR="001132A4" w:rsidRDefault="001132A4">
            <w:pPr>
              <w:pStyle w:val="Tabletext"/>
            </w:pPr>
          </w:p>
        </w:tc>
      </w:tr>
      <w:tr w:rsidR="001132A4" w14:paraId="4C233485" w14:textId="77777777" w:rsidTr="005C605C">
        <w:tc>
          <w:tcPr>
            <w:tcW w:w="1300" w:type="pct"/>
          </w:tcPr>
          <w:p w14:paraId="7A891727" w14:textId="77777777" w:rsidR="001132A4" w:rsidRDefault="005C605C">
            <w:pPr>
              <w:pStyle w:val="Tabletext"/>
            </w:pPr>
            <w:r>
              <w:t>Length (mm)</w:t>
            </w:r>
          </w:p>
        </w:tc>
        <w:tc>
          <w:tcPr>
            <w:tcW w:w="1230" w:type="pct"/>
          </w:tcPr>
          <w:p w14:paraId="784A3B9C" w14:textId="77777777" w:rsidR="001132A4" w:rsidRDefault="001132A4">
            <w:pPr>
              <w:pStyle w:val="Tabletext"/>
            </w:pPr>
          </w:p>
        </w:tc>
        <w:tc>
          <w:tcPr>
            <w:tcW w:w="1278" w:type="pct"/>
          </w:tcPr>
          <w:p w14:paraId="52DDC708" w14:textId="77777777" w:rsidR="001132A4" w:rsidRDefault="001132A4">
            <w:pPr>
              <w:pStyle w:val="Tabletext"/>
            </w:pPr>
          </w:p>
        </w:tc>
        <w:tc>
          <w:tcPr>
            <w:tcW w:w="1192" w:type="pct"/>
          </w:tcPr>
          <w:p w14:paraId="21296562" w14:textId="77777777" w:rsidR="001132A4" w:rsidRDefault="001132A4">
            <w:pPr>
              <w:pStyle w:val="Tabletext"/>
            </w:pPr>
          </w:p>
        </w:tc>
      </w:tr>
      <w:tr w:rsidR="001132A4" w14:paraId="27B039CB" w14:textId="77777777" w:rsidTr="005C605C">
        <w:tc>
          <w:tcPr>
            <w:tcW w:w="1300" w:type="pct"/>
          </w:tcPr>
          <w:p w14:paraId="7DA2BCF0" w14:textId="77777777" w:rsidR="001132A4" w:rsidRDefault="005C605C">
            <w:pPr>
              <w:pStyle w:val="Tabletext"/>
            </w:pPr>
            <w:r>
              <w:t>Width (mm)</w:t>
            </w:r>
          </w:p>
        </w:tc>
        <w:tc>
          <w:tcPr>
            <w:tcW w:w="1230" w:type="pct"/>
          </w:tcPr>
          <w:p w14:paraId="67372F3B" w14:textId="77777777" w:rsidR="001132A4" w:rsidRDefault="001132A4">
            <w:pPr>
              <w:pStyle w:val="Tabletext"/>
            </w:pPr>
          </w:p>
        </w:tc>
        <w:tc>
          <w:tcPr>
            <w:tcW w:w="1278" w:type="pct"/>
          </w:tcPr>
          <w:p w14:paraId="4B1BE7F0" w14:textId="77777777" w:rsidR="001132A4" w:rsidRDefault="001132A4">
            <w:pPr>
              <w:pStyle w:val="Tabletext"/>
            </w:pPr>
          </w:p>
        </w:tc>
        <w:tc>
          <w:tcPr>
            <w:tcW w:w="1192" w:type="pct"/>
          </w:tcPr>
          <w:p w14:paraId="089DC58C" w14:textId="77777777" w:rsidR="001132A4" w:rsidRDefault="001132A4">
            <w:pPr>
              <w:pStyle w:val="Tabletext"/>
            </w:pPr>
          </w:p>
        </w:tc>
      </w:tr>
      <w:tr w:rsidR="001132A4" w14:paraId="7EEE688B" w14:textId="77777777" w:rsidTr="005C605C">
        <w:tc>
          <w:tcPr>
            <w:tcW w:w="1300" w:type="pct"/>
          </w:tcPr>
          <w:p w14:paraId="2EA5E17C" w14:textId="77777777" w:rsidR="001132A4" w:rsidRDefault="005C605C">
            <w:pPr>
              <w:pStyle w:val="Tabletext"/>
            </w:pPr>
            <w:r>
              <w:t>Edge profile</w:t>
            </w:r>
          </w:p>
        </w:tc>
        <w:tc>
          <w:tcPr>
            <w:tcW w:w="1230" w:type="pct"/>
          </w:tcPr>
          <w:p w14:paraId="2CC8297D" w14:textId="77777777" w:rsidR="001132A4" w:rsidRDefault="001132A4">
            <w:pPr>
              <w:pStyle w:val="Tabletext"/>
            </w:pPr>
          </w:p>
        </w:tc>
        <w:tc>
          <w:tcPr>
            <w:tcW w:w="1278" w:type="pct"/>
          </w:tcPr>
          <w:p w14:paraId="15EC7947" w14:textId="77777777" w:rsidR="001132A4" w:rsidRDefault="001132A4">
            <w:pPr>
              <w:pStyle w:val="Tabletext"/>
            </w:pPr>
          </w:p>
        </w:tc>
        <w:tc>
          <w:tcPr>
            <w:tcW w:w="1192" w:type="pct"/>
          </w:tcPr>
          <w:p w14:paraId="2BF55C9B" w14:textId="77777777" w:rsidR="001132A4" w:rsidRDefault="001132A4">
            <w:pPr>
              <w:pStyle w:val="Tabletext"/>
            </w:pPr>
          </w:p>
        </w:tc>
      </w:tr>
      <w:tr w:rsidR="001132A4" w14:paraId="33907CEF" w14:textId="77777777" w:rsidTr="005C605C">
        <w:tc>
          <w:tcPr>
            <w:tcW w:w="1300" w:type="pct"/>
          </w:tcPr>
          <w:p w14:paraId="1B2D8C37" w14:textId="77777777" w:rsidR="001132A4" w:rsidRDefault="005C605C">
            <w:pPr>
              <w:pStyle w:val="Tabletext"/>
            </w:pPr>
            <w:r>
              <w:t>Finish</w:t>
            </w:r>
          </w:p>
        </w:tc>
        <w:tc>
          <w:tcPr>
            <w:tcW w:w="1230" w:type="pct"/>
          </w:tcPr>
          <w:p w14:paraId="3D68ED3A" w14:textId="77777777" w:rsidR="001132A4" w:rsidRDefault="001132A4">
            <w:pPr>
              <w:pStyle w:val="Tabletext"/>
            </w:pPr>
          </w:p>
        </w:tc>
        <w:tc>
          <w:tcPr>
            <w:tcW w:w="1278" w:type="pct"/>
          </w:tcPr>
          <w:p w14:paraId="7D619C57" w14:textId="77777777" w:rsidR="001132A4" w:rsidRDefault="001132A4">
            <w:pPr>
              <w:pStyle w:val="Tabletext"/>
            </w:pPr>
          </w:p>
        </w:tc>
        <w:tc>
          <w:tcPr>
            <w:tcW w:w="1192" w:type="pct"/>
          </w:tcPr>
          <w:p w14:paraId="24B7A061" w14:textId="77777777" w:rsidR="001132A4" w:rsidRDefault="001132A4">
            <w:pPr>
              <w:pStyle w:val="Tabletext"/>
            </w:pPr>
          </w:p>
        </w:tc>
      </w:tr>
      <w:tr w:rsidR="001132A4" w14:paraId="353E9031" w14:textId="77777777" w:rsidTr="005C605C">
        <w:tc>
          <w:tcPr>
            <w:tcW w:w="1300" w:type="pct"/>
          </w:tcPr>
          <w:p w14:paraId="4915B28B" w14:textId="77777777" w:rsidR="001132A4" w:rsidRDefault="005C605C">
            <w:pPr>
              <w:pStyle w:val="Tabletext"/>
            </w:pPr>
            <w:r>
              <w:t>Panel orientation layout</w:t>
            </w:r>
          </w:p>
        </w:tc>
        <w:tc>
          <w:tcPr>
            <w:tcW w:w="1230" w:type="pct"/>
          </w:tcPr>
          <w:p w14:paraId="606F508A" w14:textId="77777777" w:rsidR="001132A4" w:rsidRDefault="001132A4">
            <w:pPr>
              <w:pStyle w:val="Tabletext"/>
            </w:pPr>
          </w:p>
        </w:tc>
        <w:tc>
          <w:tcPr>
            <w:tcW w:w="1278" w:type="pct"/>
          </w:tcPr>
          <w:p w14:paraId="2971BA5E" w14:textId="77777777" w:rsidR="001132A4" w:rsidRDefault="001132A4">
            <w:pPr>
              <w:pStyle w:val="Tabletext"/>
            </w:pPr>
          </w:p>
        </w:tc>
        <w:tc>
          <w:tcPr>
            <w:tcW w:w="1192" w:type="pct"/>
          </w:tcPr>
          <w:p w14:paraId="0B0761C6" w14:textId="77777777" w:rsidR="001132A4" w:rsidRDefault="001132A4">
            <w:pPr>
              <w:pStyle w:val="Tabletext"/>
            </w:pPr>
          </w:p>
        </w:tc>
      </w:tr>
      <w:tr w:rsidR="001132A4" w14:paraId="40C28789" w14:textId="77777777" w:rsidTr="005C605C">
        <w:tc>
          <w:tcPr>
            <w:tcW w:w="1300" w:type="pct"/>
          </w:tcPr>
          <w:p w14:paraId="3C2E8889" w14:textId="77777777" w:rsidR="001132A4" w:rsidRDefault="005C605C">
            <w:pPr>
              <w:pStyle w:val="Tabletext"/>
            </w:pPr>
            <w:r>
              <w:t>Trim</w:t>
            </w:r>
          </w:p>
        </w:tc>
        <w:tc>
          <w:tcPr>
            <w:tcW w:w="1230" w:type="pct"/>
          </w:tcPr>
          <w:p w14:paraId="6038B65A" w14:textId="77777777" w:rsidR="001132A4" w:rsidRDefault="001132A4">
            <w:pPr>
              <w:pStyle w:val="Tabletext"/>
            </w:pPr>
          </w:p>
        </w:tc>
        <w:tc>
          <w:tcPr>
            <w:tcW w:w="1278" w:type="pct"/>
          </w:tcPr>
          <w:p w14:paraId="7AB87894" w14:textId="77777777" w:rsidR="001132A4" w:rsidRDefault="001132A4">
            <w:pPr>
              <w:pStyle w:val="Tabletext"/>
            </w:pPr>
          </w:p>
        </w:tc>
        <w:tc>
          <w:tcPr>
            <w:tcW w:w="1192" w:type="pct"/>
          </w:tcPr>
          <w:p w14:paraId="11F6B676" w14:textId="77777777" w:rsidR="001132A4" w:rsidRDefault="001132A4">
            <w:pPr>
              <w:pStyle w:val="Tabletext"/>
            </w:pPr>
          </w:p>
        </w:tc>
      </w:tr>
      <w:tr w:rsidR="001132A4" w14:paraId="6548F5C9" w14:textId="77777777" w:rsidTr="005C605C">
        <w:tc>
          <w:tcPr>
            <w:tcW w:w="1300" w:type="pct"/>
          </w:tcPr>
          <w:p w14:paraId="01D6753B" w14:textId="77777777" w:rsidR="001132A4" w:rsidRDefault="005C605C">
            <w:pPr>
              <w:pStyle w:val="Tabletext"/>
            </w:pPr>
            <w:r>
              <w:t>Joint width</w:t>
            </w:r>
          </w:p>
        </w:tc>
        <w:tc>
          <w:tcPr>
            <w:tcW w:w="1230" w:type="pct"/>
          </w:tcPr>
          <w:p w14:paraId="1B5BFF79" w14:textId="77777777" w:rsidR="001132A4" w:rsidRDefault="001132A4">
            <w:pPr>
              <w:pStyle w:val="Tabletext"/>
            </w:pPr>
          </w:p>
        </w:tc>
        <w:tc>
          <w:tcPr>
            <w:tcW w:w="1278" w:type="pct"/>
          </w:tcPr>
          <w:p w14:paraId="336490CA" w14:textId="77777777" w:rsidR="001132A4" w:rsidRDefault="001132A4">
            <w:pPr>
              <w:pStyle w:val="Tabletext"/>
            </w:pPr>
          </w:p>
        </w:tc>
        <w:tc>
          <w:tcPr>
            <w:tcW w:w="1192" w:type="pct"/>
          </w:tcPr>
          <w:p w14:paraId="341358F8" w14:textId="77777777" w:rsidR="001132A4" w:rsidRDefault="001132A4">
            <w:pPr>
              <w:pStyle w:val="Tabletext"/>
            </w:pPr>
          </w:p>
        </w:tc>
      </w:tr>
      <w:tr w:rsidR="001132A4" w14:paraId="75A146EF" w14:textId="77777777" w:rsidTr="005C605C">
        <w:tc>
          <w:tcPr>
            <w:tcW w:w="1300" w:type="pct"/>
          </w:tcPr>
          <w:p w14:paraId="3B0A1C1A" w14:textId="77777777" w:rsidR="001132A4" w:rsidRDefault="005C605C">
            <w:pPr>
              <w:pStyle w:val="Tabletext"/>
            </w:pPr>
            <w:r>
              <w:t>Flashings and cappings</w:t>
            </w:r>
          </w:p>
        </w:tc>
        <w:tc>
          <w:tcPr>
            <w:tcW w:w="1230" w:type="pct"/>
          </w:tcPr>
          <w:p w14:paraId="0DE4E37F" w14:textId="77777777" w:rsidR="001132A4" w:rsidRDefault="001132A4">
            <w:pPr>
              <w:pStyle w:val="Tabletext"/>
            </w:pPr>
          </w:p>
        </w:tc>
        <w:tc>
          <w:tcPr>
            <w:tcW w:w="1278" w:type="pct"/>
          </w:tcPr>
          <w:p w14:paraId="20F82EA5" w14:textId="77777777" w:rsidR="001132A4" w:rsidRDefault="001132A4">
            <w:pPr>
              <w:pStyle w:val="Tabletext"/>
            </w:pPr>
          </w:p>
        </w:tc>
        <w:tc>
          <w:tcPr>
            <w:tcW w:w="1192" w:type="pct"/>
          </w:tcPr>
          <w:p w14:paraId="6C22298F" w14:textId="77777777" w:rsidR="001132A4" w:rsidRDefault="001132A4">
            <w:pPr>
              <w:pStyle w:val="Tabletext"/>
            </w:pPr>
          </w:p>
        </w:tc>
      </w:tr>
      <w:tr w:rsidR="001132A4" w14:paraId="12784AA4" w14:textId="77777777" w:rsidTr="005C605C">
        <w:tc>
          <w:tcPr>
            <w:tcW w:w="1300" w:type="pct"/>
          </w:tcPr>
          <w:p w14:paraId="472B45EB" w14:textId="77777777" w:rsidR="001132A4" w:rsidRDefault="005C605C">
            <w:pPr>
              <w:pStyle w:val="Tabletext"/>
            </w:pPr>
            <w:r>
              <w:t>Suspension rails</w:t>
            </w:r>
          </w:p>
        </w:tc>
        <w:tc>
          <w:tcPr>
            <w:tcW w:w="1230" w:type="pct"/>
          </w:tcPr>
          <w:p w14:paraId="62263564" w14:textId="77777777" w:rsidR="001132A4" w:rsidRDefault="001132A4">
            <w:pPr>
              <w:pStyle w:val="Tabletext"/>
            </w:pPr>
          </w:p>
        </w:tc>
        <w:tc>
          <w:tcPr>
            <w:tcW w:w="1278" w:type="pct"/>
          </w:tcPr>
          <w:p w14:paraId="6EDB222E" w14:textId="77777777" w:rsidR="001132A4" w:rsidRDefault="001132A4">
            <w:pPr>
              <w:pStyle w:val="Tabletext"/>
            </w:pPr>
          </w:p>
        </w:tc>
        <w:tc>
          <w:tcPr>
            <w:tcW w:w="1192" w:type="pct"/>
          </w:tcPr>
          <w:p w14:paraId="67BB2B48" w14:textId="77777777" w:rsidR="001132A4" w:rsidRDefault="001132A4">
            <w:pPr>
              <w:pStyle w:val="Tabletext"/>
            </w:pPr>
          </w:p>
        </w:tc>
      </w:tr>
      <w:tr w:rsidR="001132A4" w14:paraId="68F5E789" w14:textId="77777777" w:rsidTr="005C605C">
        <w:tc>
          <w:tcPr>
            <w:tcW w:w="1300" w:type="pct"/>
          </w:tcPr>
          <w:p w14:paraId="2BD4351E" w14:textId="77777777" w:rsidR="001132A4" w:rsidRDefault="005C605C">
            <w:pPr>
              <w:pStyle w:val="Tabletext"/>
            </w:pPr>
            <w:r>
              <w:t>Fasteners</w:t>
            </w:r>
          </w:p>
        </w:tc>
        <w:tc>
          <w:tcPr>
            <w:tcW w:w="1230" w:type="pct"/>
          </w:tcPr>
          <w:p w14:paraId="07069AF1" w14:textId="77777777" w:rsidR="001132A4" w:rsidRDefault="001132A4">
            <w:pPr>
              <w:pStyle w:val="Tabletext"/>
            </w:pPr>
          </w:p>
        </w:tc>
        <w:tc>
          <w:tcPr>
            <w:tcW w:w="1278" w:type="pct"/>
          </w:tcPr>
          <w:p w14:paraId="2372B744" w14:textId="77777777" w:rsidR="001132A4" w:rsidRDefault="001132A4">
            <w:pPr>
              <w:pStyle w:val="Tabletext"/>
            </w:pPr>
          </w:p>
        </w:tc>
        <w:tc>
          <w:tcPr>
            <w:tcW w:w="1192" w:type="pct"/>
          </w:tcPr>
          <w:p w14:paraId="02ED6986" w14:textId="77777777" w:rsidR="001132A4" w:rsidRDefault="001132A4">
            <w:pPr>
              <w:pStyle w:val="Tabletext"/>
            </w:pPr>
          </w:p>
        </w:tc>
      </w:tr>
    </w:tbl>
    <w:p w14:paraId="3CC052E8" w14:textId="77777777" w:rsidR="001132A4" w:rsidRDefault="005C605C">
      <w:r>
        <w:t> </w:t>
      </w:r>
    </w:p>
    <w:p w14:paraId="39395A7C" w14:textId="77777777" w:rsidR="001132A4" w:rsidRDefault="005C605C">
      <w:pPr>
        <w:pStyle w:val="Instructions"/>
      </w:pPr>
      <w:r>
        <w:t>The codes in the header row of the schedule designate each application or location of the item scheduled. Edit the codes to match those in other contract documents.</w:t>
      </w:r>
    </w:p>
    <w:p w14:paraId="68511678" w14:textId="77777777" w:rsidR="001132A4" w:rsidRDefault="005C605C">
      <w:pPr>
        <w:pStyle w:val="Instructions"/>
      </w:pPr>
      <w:r>
        <w:t>Product: Nominate a proprietary system or product and edit schedule to suit.</w:t>
      </w:r>
    </w:p>
    <w:p w14:paraId="09D7E81E" w14:textId="77777777" w:rsidR="001132A4" w:rsidRDefault="005C605C">
      <w:pPr>
        <w:pStyle w:val="Instructions"/>
      </w:pPr>
      <w:r>
        <w:t>Fixing system: e.g. Rainscreen vented cavity.</w:t>
      </w:r>
    </w:p>
    <w:p w14:paraId="3AF0774E" w14:textId="77777777" w:rsidR="001132A4" w:rsidRDefault="005C605C">
      <w:pPr>
        <w:pStyle w:val="Instructions"/>
      </w:pPr>
      <w:r>
        <w:t>Thickness (mm): e.g. 14 to 40 mm.</w:t>
      </w:r>
    </w:p>
    <w:p w14:paraId="361DABDA" w14:textId="77777777" w:rsidR="001132A4" w:rsidRDefault="005C605C">
      <w:pPr>
        <w:pStyle w:val="Instructions"/>
      </w:pPr>
      <w:r>
        <w:t>Length (mm): e.g. 600 to 3000 mm.</w:t>
      </w:r>
    </w:p>
    <w:p w14:paraId="2B568CBC" w14:textId="77777777" w:rsidR="001132A4" w:rsidRDefault="005C605C">
      <w:pPr>
        <w:pStyle w:val="Instructions"/>
      </w:pPr>
      <w:r>
        <w:t>Width (mm): Panel height, e.g. 300 to 600 mm.</w:t>
      </w:r>
    </w:p>
    <w:p w14:paraId="3261C72A" w14:textId="77777777" w:rsidR="001132A4" w:rsidRDefault="005C605C">
      <w:pPr>
        <w:pStyle w:val="Instructions"/>
      </w:pPr>
      <w:r>
        <w:t>Edge profile: e.g. Smooth (square edge), Tongue and groove (T&amp;G) or rebated.</w:t>
      </w:r>
    </w:p>
    <w:p w14:paraId="6C2258F1" w14:textId="77777777" w:rsidR="001132A4" w:rsidRDefault="005C605C">
      <w:pPr>
        <w:pStyle w:val="Instructions"/>
      </w:pPr>
      <w:r>
        <w:t>Finish: Terracotta panels are factory finished and available in a number of different finishes, e.g. glazed, sandblasted, linear</w:t>
      </w:r>
    </w:p>
    <w:p w14:paraId="7CBB08B6" w14:textId="77777777" w:rsidR="001132A4" w:rsidRDefault="005C605C">
      <w:pPr>
        <w:pStyle w:val="Instructions"/>
      </w:pPr>
      <w:r>
        <w:t>Joint width (mm): Check proprietary system product details.</w:t>
      </w:r>
    </w:p>
    <w:p w14:paraId="2E4A355D" w14:textId="77777777" w:rsidR="001132A4" w:rsidRDefault="005C605C">
      <w:pPr>
        <w:pStyle w:val="Instructions"/>
      </w:pPr>
      <w:r>
        <w:t>Panel orientation: Generally horizontal. Document unusual options.</w:t>
      </w:r>
    </w:p>
    <w:p w14:paraId="6FEE0560" w14:textId="77777777" w:rsidR="001132A4" w:rsidRDefault="005C605C">
      <w:pPr>
        <w:pStyle w:val="Instructions"/>
      </w:pPr>
      <w:r>
        <w:t>Trim: e.g. Proprietary accessories for sills, reveals or corner returns. Document requirements not covered by proprietary systems.</w:t>
      </w:r>
    </w:p>
    <w:p w14:paraId="195136DA" w14:textId="77777777" w:rsidR="001132A4" w:rsidRDefault="005C605C">
      <w:pPr>
        <w:pStyle w:val="Instructions"/>
      </w:pPr>
      <w:r>
        <w:t xml:space="preserve">Flashings and cappings: e.g. Prefinished sheet metal to match cladding colour. Coordinate with </w:t>
      </w:r>
      <w:r>
        <w:rPr>
          <w:i/>
        </w:rPr>
        <w:t>042 Roofing</w:t>
      </w:r>
      <w:r>
        <w:t xml:space="preserve"> worksections.</w:t>
      </w:r>
    </w:p>
    <w:p w14:paraId="5BB21027" w14:textId="77777777" w:rsidR="001132A4" w:rsidRDefault="005C605C">
      <w:pPr>
        <w:pStyle w:val="Instructions"/>
      </w:pPr>
      <w:r>
        <w:t>Suspension rails: e.g. Aluminium or galvanized steel proprietary system.</w:t>
      </w:r>
    </w:p>
    <w:p w14:paraId="59228288" w14:textId="77777777" w:rsidR="001132A4" w:rsidRDefault="005C605C">
      <w:pPr>
        <w:pStyle w:val="Instructions"/>
      </w:pPr>
      <w:r>
        <w:t>Fasteners: e.g. proprietary concealed. Coordinate with support schedule below.</w:t>
      </w:r>
    </w:p>
    <w:p w14:paraId="1BF6777F" w14:textId="77777777" w:rsidR="001132A4" w:rsidRDefault="005C605C">
      <w:pPr>
        <w:pStyle w:val="Heading4"/>
      </w:pPr>
      <w:bookmarkStart w:id="453" w:name="h-14_13079-21"/>
      <w:bookmarkStart w:id="454" w:name="f-14_13079-21"/>
      <w:bookmarkStart w:id="455" w:name="f-13253-21"/>
      <w:bookmarkEnd w:id="451"/>
      <w:bookmarkEnd w:id="452"/>
      <w:r>
        <w:t>Timber weatherboard cladding schedule</w:t>
      </w:r>
      <w:bookmarkEnd w:id="453"/>
    </w:p>
    <w:tbl>
      <w:tblPr>
        <w:tblStyle w:val="NATSPECTable"/>
        <w:tblW w:w="5000" w:type="pct"/>
        <w:tblLook w:val="0620" w:firstRow="1" w:lastRow="0" w:firstColumn="0" w:lastColumn="0" w:noHBand="1" w:noVBand="1"/>
      </w:tblPr>
      <w:tblGrid>
        <w:gridCol w:w="2379"/>
        <w:gridCol w:w="2251"/>
        <w:gridCol w:w="2339"/>
        <w:gridCol w:w="2182"/>
      </w:tblGrid>
      <w:tr w:rsidR="001132A4" w14:paraId="6A6E9B85" w14:textId="77777777" w:rsidTr="005C605C">
        <w:trPr>
          <w:tblHeader/>
        </w:trPr>
        <w:tc>
          <w:tcPr>
            <w:tcW w:w="1300" w:type="pct"/>
          </w:tcPr>
          <w:p w14:paraId="5952FFAD" w14:textId="77777777" w:rsidR="001132A4" w:rsidRDefault="001132A4">
            <w:pPr>
              <w:pStyle w:val="Tabletitle"/>
            </w:pPr>
          </w:p>
        </w:tc>
        <w:tc>
          <w:tcPr>
            <w:tcW w:w="1230" w:type="pct"/>
          </w:tcPr>
          <w:p w14:paraId="6027870F" w14:textId="77777777" w:rsidR="001132A4" w:rsidRDefault="005C605C">
            <w:pPr>
              <w:pStyle w:val="Tabletitle"/>
            </w:pPr>
            <w:r>
              <w:t>A</w:t>
            </w:r>
          </w:p>
        </w:tc>
        <w:tc>
          <w:tcPr>
            <w:tcW w:w="1278" w:type="pct"/>
          </w:tcPr>
          <w:p w14:paraId="677523E9" w14:textId="77777777" w:rsidR="001132A4" w:rsidRDefault="005C605C">
            <w:pPr>
              <w:pStyle w:val="Tabletitle"/>
            </w:pPr>
            <w:r>
              <w:t>B</w:t>
            </w:r>
          </w:p>
        </w:tc>
        <w:tc>
          <w:tcPr>
            <w:tcW w:w="1192" w:type="pct"/>
          </w:tcPr>
          <w:p w14:paraId="13EF9D34" w14:textId="77777777" w:rsidR="001132A4" w:rsidRDefault="005C605C">
            <w:pPr>
              <w:pStyle w:val="Tabletitle"/>
            </w:pPr>
            <w:r>
              <w:t>C</w:t>
            </w:r>
          </w:p>
        </w:tc>
      </w:tr>
      <w:tr w:rsidR="001132A4" w14:paraId="04709CDD" w14:textId="77777777" w:rsidTr="005C605C">
        <w:tc>
          <w:tcPr>
            <w:tcW w:w="1300" w:type="pct"/>
          </w:tcPr>
          <w:p w14:paraId="30513008" w14:textId="77777777" w:rsidR="001132A4" w:rsidRDefault="005C605C">
            <w:pPr>
              <w:pStyle w:val="Tabletext"/>
            </w:pPr>
            <w:r>
              <w:t>Timber species</w:t>
            </w:r>
          </w:p>
        </w:tc>
        <w:tc>
          <w:tcPr>
            <w:tcW w:w="1230" w:type="pct"/>
          </w:tcPr>
          <w:p w14:paraId="35AC8045" w14:textId="77777777" w:rsidR="001132A4" w:rsidRDefault="001132A4">
            <w:pPr>
              <w:pStyle w:val="Tabletext"/>
            </w:pPr>
          </w:p>
        </w:tc>
        <w:tc>
          <w:tcPr>
            <w:tcW w:w="1278" w:type="pct"/>
          </w:tcPr>
          <w:p w14:paraId="35C196FB" w14:textId="77777777" w:rsidR="001132A4" w:rsidRDefault="001132A4">
            <w:pPr>
              <w:pStyle w:val="Tabletext"/>
            </w:pPr>
          </w:p>
        </w:tc>
        <w:tc>
          <w:tcPr>
            <w:tcW w:w="1192" w:type="pct"/>
          </w:tcPr>
          <w:p w14:paraId="5EC9F2B3" w14:textId="77777777" w:rsidR="001132A4" w:rsidRDefault="001132A4">
            <w:pPr>
              <w:pStyle w:val="Tabletext"/>
            </w:pPr>
          </w:p>
        </w:tc>
      </w:tr>
      <w:tr w:rsidR="001132A4" w14:paraId="1F81FAF0" w14:textId="77777777" w:rsidTr="005C605C">
        <w:tc>
          <w:tcPr>
            <w:tcW w:w="1300" w:type="pct"/>
          </w:tcPr>
          <w:p w14:paraId="6F3E89F9" w14:textId="77777777" w:rsidR="001132A4" w:rsidRDefault="005C605C">
            <w:pPr>
              <w:pStyle w:val="Tabletext"/>
            </w:pPr>
            <w:r>
              <w:t>Fixing system</w:t>
            </w:r>
          </w:p>
        </w:tc>
        <w:tc>
          <w:tcPr>
            <w:tcW w:w="1230" w:type="pct"/>
          </w:tcPr>
          <w:p w14:paraId="4D3FFE6E" w14:textId="77777777" w:rsidR="001132A4" w:rsidRDefault="001132A4">
            <w:pPr>
              <w:pStyle w:val="Tabletext"/>
            </w:pPr>
          </w:p>
        </w:tc>
        <w:tc>
          <w:tcPr>
            <w:tcW w:w="1278" w:type="pct"/>
          </w:tcPr>
          <w:p w14:paraId="2B10AE3C" w14:textId="77777777" w:rsidR="001132A4" w:rsidRDefault="001132A4">
            <w:pPr>
              <w:pStyle w:val="Tabletext"/>
            </w:pPr>
          </w:p>
        </w:tc>
        <w:tc>
          <w:tcPr>
            <w:tcW w:w="1192" w:type="pct"/>
          </w:tcPr>
          <w:p w14:paraId="39F8F955" w14:textId="77777777" w:rsidR="001132A4" w:rsidRDefault="001132A4">
            <w:pPr>
              <w:pStyle w:val="Tabletext"/>
            </w:pPr>
          </w:p>
        </w:tc>
      </w:tr>
      <w:tr w:rsidR="001132A4" w14:paraId="5EF16361" w14:textId="77777777" w:rsidTr="005C605C">
        <w:tc>
          <w:tcPr>
            <w:tcW w:w="1300" w:type="pct"/>
          </w:tcPr>
          <w:p w14:paraId="5884807C" w14:textId="77777777" w:rsidR="001132A4" w:rsidRDefault="005C605C">
            <w:pPr>
              <w:pStyle w:val="Tabletext"/>
            </w:pPr>
            <w:r>
              <w:lastRenderedPageBreak/>
              <w:t>Grade</w:t>
            </w:r>
          </w:p>
        </w:tc>
        <w:tc>
          <w:tcPr>
            <w:tcW w:w="1230" w:type="pct"/>
          </w:tcPr>
          <w:p w14:paraId="6E41F0D5" w14:textId="77777777" w:rsidR="001132A4" w:rsidRDefault="001132A4">
            <w:pPr>
              <w:pStyle w:val="Tabletext"/>
            </w:pPr>
          </w:p>
        </w:tc>
        <w:tc>
          <w:tcPr>
            <w:tcW w:w="1278" w:type="pct"/>
          </w:tcPr>
          <w:p w14:paraId="72C108C5" w14:textId="77777777" w:rsidR="001132A4" w:rsidRDefault="001132A4">
            <w:pPr>
              <w:pStyle w:val="Tabletext"/>
            </w:pPr>
          </w:p>
        </w:tc>
        <w:tc>
          <w:tcPr>
            <w:tcW w:w="1192" w:type="pct"/>
          </w:tcPr>
          <w:p w14:paraId="727A7542" w14:textId="77777777" w:rsidR="001132A4" w:rsidRDefault="001132A4">
            <w:pPr>
              <w:pStyle w:val="Tabletext"/>
            </w:pPr>
          </w:p>
        </w:tc>
      </w:tr>
      <w:tr w:rsidR="001132A4" w14:paraId="15FFCE24" w14:textId="77777777" w:rsidTr="005C605C">
        <w:tc>
          <w:tcPr>
            <w:tcW w:w="1300" w:type="pct"/>
          </w:tcPr>
          <w:p w14:paraId="6D7E6A8F" w14:textId="77777777" w:rsidR="001132A4" w:rsidRDefault="005C605C">
            <w:pPr>
              <w:pStyle w:val="Tabletext"/>
            </w:pPr>
            <w:r>
              <w:t>Profile</w:t>
            </w:r>
          </w:p>
        </w:tc>
        <w:tc>
          <w:tcPr>
            <w:tcW w:w="1230" w:type="pct"/>
          </w:tcPr>
          <w:p w14:paraId="25CAE67D" w14:textId="77777777" w:rsidR="001132A4" w:rsidRDefault="001132A4">
            <w:pPr>
              <w:pStyle w:val="Tabletext"/>
            </w:pPr>
          </w:p>
        </w:tc>
        <w:tc>
          <w:tcPr>
            <w:tcW w:w="1278" w:type="pct"/>
          </w:tcPr>
          <w:p w14:paraId="73F90AAB" w14:textId="77777777" w:rsidR="001132A4" w:rsidRDefault="001132A4">
            <w:pPr>
              <w:pStyle w:val="Tabletext"/>
            </w:pPr>
          </w:p>
        </w:tc>
        <w:tc>
          <w:tcPr>
            <w:tcW w:w="1192" w:type="pct"/>
          </w:tcPr>
          <w:p w14:paraId="341B4A57" w14:textId="77777777" w:rsidR="001132A4" w:rsidRDefault="001132A4">
            <w:pPr>
              <w:pStyle w:val="Tabletext"/>
            </w:pPr>
          </w:p>
        </w:tc>
      </w:tr>
      <w:tr w:rsidR="001132A4" w14:paraId="03F7C8B2" w14:textId="77777777" w:rsidTr="005C605C">
        <w:tc>
          <w:tcPr>
            <w:tcW w:w="1300" w:type="pct"/>
          </w:tcPr>
          <w:p w14:paraId="1193E916" w14:textId="77777777" w:rsidR="001132A4" w:rsidRDefault="005C605C">
            <w:pPr>
              <w:pStyle w:val="Tabletext"/>
            </w:pPr>
            <w:r>
              <w:t>Width (mm)</w:t>
            </w:r>
          </w:p>
        </w:tc>
        <w:tc>
          <w:tcPr>
            <w:tcW w:w="1230" w:type="pct"/>
          </w:tcPr>
          <w:p w14:paraId="7261B8B2" w14:textId="77777777" w:rsidR="001132A4" w:rsidRDefault="001132A4">
            <w:pPr>
              <w:pStyle w:val="Tabletext"/>
            </w:pPr>
          </w:p>
        </w:tc>
        <w:tc>
          <w:tcPr>
            <w:tcW w:w="1278" w:type="pct"/>
          </w:tcPr>
          <w:p w14:paraId="29F77E59" w14:textId="77777777" w:rsidR="001132A4" w:rsidRDefault="001132A4">
            <w:pPr>
              <w:pStyle w:val="Tabletext"/>
            </w:pPr>
          </w:p>
        </w:tc>
        <w:tc>
          <w:tcPr>
            <w:tcW w:w="1192" w:type="pct"/>
          </w:tcPr>
          <w:p w14:paraId="16B6F593" w14:textId="77777777" w:rsidR="001132A4" w:rsidRDefault="001132A4">
            <w:pPr>
              <w:pStyle w:val="Tabletext"/>
            </w:pPr>
          </w:p>
        </w:tc>
      </w:tr>
      <w:tr w:rsidR="001132A4" w14:paraId="27EAD14F" w14:textId="77777777" w:rsidTr="005C605C">
        <w:tc>
          <w:tcPr>
            <w:tcW w:w="1300" w:type="pct"/>
          </w:tcPr>
          <w:p w14:paraId="53DB024B" w14:textId="77777777" w:rsidR="001132A4" w:rsidRDefault="005C605C">
            <w:pPr>
              <w:pStyle w:val="Tabletext"/>
            </w:pPr>
            <w:r>
              <w:t>Joints</w:t>
            </w:r>
          </w:p>
        </w:tc>
        <w:tc>
          <w:tcPr>
            <w:tcW w:w="1230" w:type="pct"/>
          </w:tcPr>
          <w:p w14:paraId="13F3E8D7" w14:textId="77777777" w:rsidR="001132A4" w:rsidRDefault="001132A4">
            <w:pPr>
              <w:pStyle w:val="Tabletext"/>
            </w:pPr>
          </w:p>
        </w:tc>
        <w:tc>
          <w:tcPr>
            <w:tcW w:w="1278" w:type="pct"/>
          </w:tcPr>
          <w:p w14:paraId="0F3841AC" w14:textId="77777777" w:rsidR="001132A4" w:rsidRDefault="001132A4">
            <w:pPr>
              <w:pStyle w:val="Tabletext"/>
            </w:pPr>
          </w:p>
        </w:tc>
        <w:tc>
          <w:tcPr>
            <w:tcW w:w="1192" w:type="pct"/>
          </w:tcPr>
          <w:p w14:paraId="7C3C147C" w14:textId="77777777" w:rsidR="001132A4" w:rsidRDefault="001132A4">
            <w:pPr>
              <w:pStyle w:val="Tabletext"/>
            </w:pPr>
          </w:p>
        </w:tc>
      </w:tr>
      <w:tr w:rsidR="001132A4" w14:paraId="3F1B388B" w14:textId="77777777" w:rsidTr="005C605C">
        <w:tc>
          <w:tcPr>
            <w:tcW w:w="1300" w:type="pct"/>
          </w:tcPr>
          <w:p w14:paraId="766C8BB4" w14:textId="77777777" w:rsidR="001132A4" w:rsidRDefault="005C605C">
            <w:pPr>
              <w:pStyle w:val="Tabletext"/>
            </w:pPr>
            <w:r>
              <w:t>Finish</w:t>
            </w:r>
          </w:p>
        </w:tc>
        <w:tc>
          <w:tcPr>
            <w:tcW w:w="1230" w:type="pct"/>
          </w:tcPr>
          <w:p w14:paraId="3D386796" w14:textId="77777777" w:rsidR="001132A4" w:rsidRDefault="001132A4">
            <w:pPr>
              <w:pStyle w:val="Tabletext"/>
            </w:pPr>
          </w:p>
        </w:tc>
        <w:tc>
          <w:tcPr>
            <w:tcW w:w="1278" w:type="pct"/>
          </w:tcPr>
          <w:p w14:paraId="37EAAE40" w14:textId="77777777" w:rsidR="001132A4" w:rsidRDefault="001132A4">
            <w:pPr>
              <w:pStyle w:val="Tabletext"/>
            </w:pPr>
          </w:p>
        </w:tc>
        <w:tc>
          <w:tcPr>
            <w:tcW w:w="1192" w:type="pct"/>
          </w:tcPr>
          <w:p w14:paraId="412B8F0A" w14:textId="77777777" w:rsidR="001132A4" w:rsidRDefault="001132A4">
            <w:pPr>
              <w:pStyle w:val="Tabletext"/>
            </w:pPr>
          </w:p>
        </w:tc>
      </w:tr>
      <w:tr w:rsidR="001132A4" w14:paraId="4EC717E9" w14:textId="77777777" w:rsidTr="005C605C">
        <w:tc>
          <w:tcPr>
            <w:tcW w:w="1300" w:type="pct"/>
          </w:tcPr>
          <w:p w14:paraId="1254F208" w14:textId="77777777" w:rsidR="001132A4" w:rsidRDefault="005C605C">
            <w:pPr>
              <w:pStyle w:val="Tabletext"/>
            </w:pPr>
            <w:r>
              <w:t>Preservative</w:t>
            </w:r>
          </w:p>
        </w:tc>
        <w:tc>
          <w:tcPr>
            <w:tcW w:w="1230" w:type="pct"/>
          </w:tcPr>
          <w:p w14:paraId="5FD5E5F6" w14:textId="77777777" w:rsidR="001132A4" w:rsidRDefault="001132A4">
            <w:pPr>
              <w:pStyle w:val="Tabletext"/>
            </w:pPr>
          </w:p>
        </w:tc>
        <w:tc>
          <w:tcPr>
            <w:tcW w:w="1278" w:type="pct"/>
          </w:tcPr>
          <w:p w14:paraId="2BE3EC07" w14:textId="77777777" w:rsidR="001132A4" w:rsidRDefault="001132A4">
            <w:pPr>
              <w:pStyle w:val="Tabletext"/>
            </w:pPr>
          </w:p>
        </w:tc>
        <w:tc>
          <w:tcPr>
            <w:tcW w:w="1192" w:type="pct"/>
          </w:tcPr>
          <w:p w14:paraId="61E2A454" w14:textId="77777777" w:rsidR="001132A4" w:rsidRDefault="001132A4">
            <w:pPr>
              <w:pStyle w:val="Tabletext"/>
            </w:pPr>
          </w:p>
        </w:tc>
      </w:tr>
      <w:tr w:rsidR="001132A4" w14:paraId="53EA07D5" w14:textId="77777777" w:rsidTr="005C605C">
        <w:tc>
          <w:tcPr>
            <w:tcW w:w="1300" w:type="pct"/>
          </w:tcPr>
          <w:p w14:paraId="46ED26FA" w14:textId="77777777" w:rsidR="001132A4" w:rsidRDefault="005C605C">
            <w:pPr>
              <w:pStyle w:val="Tabletext"/>
            </w:pPr>
            <w:r>
              <w:t>Trim</w:t>
            </w:r>
          </w:p>
        </w:tc>
        <w:tc>
          <w:tcPr>
            <w:tcW w:w="1230" w:type="pct"/>
          </w:tcPr>
          <w:p w14:paraId="12FD1CCA" w14:textId="77777777" w:rsidR="001132A4" w:rsidRDefault="001132A4">
            <w:pPr>
              <w:pStyle w:val="Tabletext"/>
            </w:pPr>
          </w:p>
        </w:tc>
        <w:tc>
          <w:tcPr>
            <w:tcW w:w="1278" w:type="pct"/>
          </w:tcPr>
          <w:p w14:paraId="13462E4D" w14:textId="77777777" w:rsidR="001132A4" w:rsidRDefault="001132A4">
            <w:pPr>
              <w:pStyle w:val="Tabletext"/>
            </w:pPr>
          </w:p>
        </w:tc>
        <w:tc>
          <w:tcPr>
            <w:tcW w:w="1192" w:type="pct"/>
          </w:tcPr>
          <w:p w14:paraId="066B0D4D" w14:textId="77777777" w:rsidR="001132A4" w:rsidRDefault="001132A4">
            <w:pPr>
              <w:pStyle w:val="Tabletext"/>
            </w:pPr>
          </w:p>
        </w:tc>
      </w:tr>
      <w:tr w:rsidR="001132A4" w14:paraId="2FC84AC5" w14:textId="77777777" w:rsidTr="005C605C">
        <w:tc>
          <w:tcPr>
            <w:tcW w:w="1300" w:type="pct"/>
          </w:tcPr>
          <w:p w14:paraId="543B4D72" w14:textId="77777777" w:rsidR="001132A4" w:rsidRDefault="005C605C">
            <w:pPr>
              <w:pStyle w:val="Tabletext"/>
            </w:pPr>
            <w:r>
              <w:t>Flashings and cappings</w:t>
            </w:r>
          </w:p>
        </w:tc>
        <w:tc>
          <w:tcPr>
            <w:tcW w:w="1230" w:type="pct"/>
          </w:tcPr>
          <w:p w14:paraId="0216EACE" w14:textId="77777777" w:rsidR="001132A4" w:rsidRDefault="001132A4">
            <w:pPr>
              <w:pStyle w:val="Tabletext"/>
            </w:pPr>
          </w:p>
        </w:tc>
        <w:tc>
          <w:tcPr>
            <w:tcW w:w="1278" w:type="pct"/>
          </w:tcPr>
          <w:p w14:paraId="443A92E3" w14:textId="77777777" w:rsidR="001132A4" w:rsidRDefault="001132A4">
            <w:pPr>
              <w:pStyle w:val="Tabletext"/>
            </w:pPr>
          </w:p>
        </w:tc>
        <w:tc>
          <w:tcPr>
            <w:tcW w:w="1192" w:type="pct"/>
          </w:tcPr>
          <w:p w14:paraId="1621F532" w14:textId="77777777" w:rsidR="001132A4" w:rsidRDefault="001132A4">
            <w:pPr>
              <w:pStyle w:val="Tabletext"/>
            </w:pPr>
          </w:p>
        </w:tc>
      </w:tr>
      <w:tr w:rsidR="001132A4" w14:paraId="3EFB6EB5" w14:textId="77777777" w:rsidTr="005C605C">
        <w:tc>
          <w:tcPr>
            <w:tcW w:w="1300" w:type="pct"/>
          </w:tcPr>
          <w:p w14:paraId="31E9259C" w14:textId="77777777" w:rsidR="001132A4" w:rsidRDefault="005C605C">
            <w:pPr>
              <w:pStyle w:val="Tabletext"/>
            </w:pPr>
            <w:r>
              <w:t>Fasteners</w:t>
            </w:r>
          </w:p>
        </w:tc>
        <w:tc>
          <w:tcPr>
            <w:tcW w:w="1230" w:type="pct"/>
          </w:tcPr>
          <w:p w14:paraId="5854946F" w14:textId="77777777" w:rsidR="001132A4" w:rsidRDefault="001132A4">
            <w:pPr>
              <w:pStyle w:val="Tabletext"/>
            </w:pPr>
          </w:p>
        </w:tc>
        <w:tc>
          <w:tcPr>
            <w:tcW w:w="1278" w:type="pct"/>
          </w:tcPr>
          <w:p w14:paraId="3FCF3A18" w14:textId="77777777" w:rsidR="001132A4" w:rsidRDefault="001132A4">
            <w:pPr>
              <w:pStyle w:val="Tabletext"/>
            </w:pPr>
          </w:p>
        </w:tc>
        <w:tc>
          <w:tcPr>
            <w:tcW w:w="1192" w:type="pct"/>
          </w:tcPr>
          <w:p w14:paraId="0BF48769" w14:textId="77777777" w:rsidR="001132A4" w:rsidRDefault="001132A4">
            <w:pPr>
              <w:pStyle w:val="Tabletext"/>
            </w:pPr>
          </w:p>
        </w:tc>
      </w:tr>
    </w:tbl>
    <w:p w14:paraId="4ED2EBFF" w14:textId="77777777" w:rsidR="001132A4" w:rsidRDefault="005C605C">
      <w:r>
        <w:t> </w:t>
      </w:r>
    </w:p>
    <w:p w14:paraId="0CB4721A" w14:textId="77777777" w:rsidR="001132A4" w:rsidRDefault="005C605C">
      <w:pPr>
        <w:pStyle w:val="Instructions"/>
      </w:pPr>
      <w:r>
        <w:t>The codes in the header row of the schedule designate each application or location of the item scheduled. Edit the codes to match those in other contract documents.</w:t>
      </w:r>
    </w:p>
    <w:p w14:paraId="018A0878" w14:textId="77777777" w:rsidR="001132A4" w:rsidRDefault="005C605C">
      <w:pPr>
        <w:pStyle w:val="Instructions"/>
      </w:pPr>
      <w:r>
        <w:t>Timber species: When selecting hardwood, give preference to the naturally durable species.</w:t>
      </w:r>
    </w:p>
    <w:p w14:paraId="27739FD7" w14:textId="77777777" w:rsidR="001132A4" w:rsidRDefault="005C605C">
      <w:pPr>
        <w:pStyle w:val="Instructions"/>
      </w:pPr>
      <w:r>
        <w:t>Fixing system: e.g. waterproof direct fix, batten framing, ventilated cavity/rainscreen.</w:t>
      </w:r>
    </w:p>
    <w:p w14:paraId="19C7B015" w14:textId="77777777" w:rsidR="001132A4" w:rsidRDefault="005C605C">
      <w:pPr>
        <w:pStyle w:val="Instructions"/>
      </w:pPr>
      <w:r>
        <w:t>Grade:</w:t>
      </w:r>
    </w:p>
    <w:p w14:paraId="1CBAE4B8" w14:textId="77777777" w:rsidR="001132A4" w:rsidRDefault="005C605C">
      <w:pPr>
        <w:pStyle w:val="Instructionsindent"/>
      </w:pPr>
      <w:r>
        <w:t>Hardwood: Select (SEL), Medium feature (MF) and High feature (HF).</w:t>
      </w:r>
    </w:p>
    <w:p w14:paraId="48E522D3" w14:textId="77777777" w:rsidR="001132A4" w:rsidRDefault="005C605C">
      <w:pPr>
        <w:pStyle w:val="Instructionsindent"/>
      </w:pPr>
      <w:r>
        <w:t>Seasoned cypress pine: Grade 1 or Grade 2.</w:t>
      </w:r>
    </w:p>
    <w:p w14:paraId="1975CEC9" w14:textId="77777777" w:rsidR="001132A4" w:rsidRDefault="005C605C">
      <w:pPr>
        <w:pStyle w:val="Instructionsindent"/>
      </w:pPr>
      <w:r>
        <w:t>Softwood: Clear (CL), Appearance (AP), Select (SEL), Standard (STD) and Utility (UTL).</w:t>
      </w:r>
    </w:p>
    <w:p w14:paraId="578AB3CF" w14:textId="77777777" w:rsidR="001132A4" w:rsidRDefault="005C605C">
      <w:pPr>
        <w:pStyle w:val="Instructions"/>
      </w:pPr>
      <w:r>
        <w:t>Profile: e.g. Weatherboard, Shiplap, Chamferboard.</w:t>
      </w:r>
    </w:p>
    <w:p w14:paraId="7F20EE47" w14:textId="77777777" w:rsidR="001132A4" w:rsidRDefault="005C605C">
      <w:pPr>
        <w:pStyle w:val="Instructions"/>
      </w:pPr>
      <w:r>
        <w:t>Width (mm): e.g. 150 mm, 200 mm.</w:t>
      </w:r>
    </w:p>
    <w:p w14:paraId="2D621115" w14:textId="77777777" w:rsidR="001132A4" w:rsidRDefault="005C605C">
      <w:pPr>
        <w:pStyle w:val="Instructions"/>
      </w:pPr>
      <w:r>
        <w:t>Joints: e.g. On-stud, Butt, Clip, PVC-U extrusion, Concealed, Aluminium.</w:t>
      </w:r>
    </w:p>
    <w:p w14:paraId="26360CB3" w14:textId="77777777" w:rsidR="001132A4" w:rsidRDefault="005C605C">
      <w:pPr>
        <w:pStyle w:val="Instructions"/>
      </w:pPr>
      <w:r>
        <w:t>Finish: e.g. Milled or Sawn.</w:t>
      </w:r>
    </w:p>
    <w:p w14:paraId="0292001B" w14:textId="77777777" w:rsidR="001132A4" w:rsidRDefault="005C605C">
      <w:pPr>
        <w:pStyle w:val="Instructions"/>
      </w:pPr>
      <w:r>
        <w:t>Preservative: Select one compatible with the finish.</w:t>
      </w:r>
    </w:p>
    <w:p w14:paraId="361AAD74" w14:textId="77777777" w:rsidR="001132A4" w:rsidRDefault="005C605C">
      <w:pPr>
        <w:pStyle w:val="Instructions"/>
      </w:pPr>
      <w:r>
        <w:t>Trim: e.g. Proprietary accessories for sills, reveals or corner returns.</w:t>
      </w:r>
    </w:p>
    <w:p w14:paraId="387D03F9" w14:textId="77777777" w:rsidR="001132A4" w:rsidRDefault="005C605C">
      <w:pPr>
        <w:pStyle w:val="Instructions"/>
      </w:pPr>
      <w:r>
        <w:t xml:space="preserve">Flashings and cappings: e.g. Prefinished sheet metal to match cladding colour. Coordinate with </w:t>
      </w:r>
      <w:r>
        <w:rPr>
          <w:i/>
        </w:rPr>
        <w:t>042 Roofing</w:t>
      </w:r>
      <w:r>
        <w:t xml:space="preserve"> worksections.</w:t>
      </w:r>
    </w:p>
    <w:p w14:paraId="2F0E4737" w14:textId="77777777" w:rsidR="001132A4" w:rsidRDefault="005C605C">
      <w:pPr>
        <w:pStyle w:val="Instructions"/>
      </w:pPr>
      <w:r>
        <w:t>Fasteners: e.g. Concealed or Pierced: Crest or Valley.</w:t>
      </w:r>
    </w:p>
    <w:p w14:paraId="51CEE810" w14:textId="77777777" w:rsidR="001132A4" w:rsidRDefault="005C605C">
      <w:pPr>
        <w:pStyle w:val="InstructionsHeading4"/>
      </w:pPr>
      <w:bookmarkStart w:id="456" w:name="h-13254-1"/>
      <w:bookmarkStart w:id="457" w:name="f-13254-1"/>
      <w:bookmarkStart w:id="458" w:name="f-13254"/>
      <w:bookmarkStart w:id="459" w:name="f-13256-bibliography"/>
      <w:bookmarkEnd w:id="454"/>
      <w:bookmarkEnd w:id="455"/>
      <w:bookmarkEnd w:id="396"/>
      <w:bookmarkEnd w:id="26"/>
      <w:r>
        <w:t>REFERENCED DOCUMENTS</w:t>
      </w:r>
      <w:bookmarkEnd w:id="456"/>
    </w:p>
    <w:bookmarkEnd w:id="457"/>
    <w:p w14:paraId="09A99AE9" w14:textId="77777777" w:rsidR="001132A4" w:rsidRDefault="005C605C">
      <w:pPr>
        <w:pStyle w:val="Instructions"/>
      </w:pPr>
      <w:r>
        <w:rPr>
          <w:b/>
        </w:rPr>
        <w:t>The following documents are incorporated into this worksection by reference:</w:t>
      </w:r>
    </w:p>
    <w:p w14:paraId="4AA8A21A" w14:textId="77777777" w:rsidR="001132A4" w:rsidRDefault="005C605C">
      <w:pPr>
        <w:pStyle w:val="Standard1"/>
      </w:pPr>
      <w:bookmarkStart w:id="460" w:name="f-13254-10_01231_000-000_2000"/>
      <w:r>
        <w:t>AS 1231</w:t>
      </w:r>
      <w:r>
        <w:tab/>
        <w:t>2000</w:t>
      </w:r>
      <w:r>
        <w:tab/>
        <w:t>Aluminium and aluminium alloys - Anodic oxidation coatings</w:t>
      </w:r>
    </w:p>
    <w:p w14:paraId="425FA7E5" w14:textId="77777777" w:rsidR="001132A4" w:rsidRDefault="005C605C">
      <w:pPr>
        <w:pStyle w:val="Standard1"/>
      </w:pPr>
      <w:bookmarkStart w:id="461" w:name="f-13254-10_01530_000-000"/>
      <w:bookmarkEnd w:id="460"/>
      <w:r>
        <w:t>AS 1530</w:t>
      </w:r>
      <w:r>
        <w:tab/>
      </w:r>
      <w:r>
        <w:tab/>
        <w:t>Methods for fire tests on building materials, components and structures</w:t>
      </w:r>
    </w:p>
    <w:p w14:paraId="6AB8DDF8" w14:textId="77777777" w:rsidR="001132A4" w:rsidRDefault="005C605C">
      <w:pPr>
        <w:pStyle w:val="Standard2"/>
      </w:pPr>
      <w:bookmarkStart w:id="462" w:name="f-13254-10_01530_001-000_1994"/>
      <w:bookmarkEnd w:id="461"/>
      <w:r>
        <w:t>AS 1530.1</w:t>
      </w:r>
      <w:r>
        <w:tab/>
        <w:t>1994</w:t>
      </w:r>
      <w:r>
        <w:tab/>
        <w:t>Combustibility test for materials</w:t>
      </w:r>
    </w:p>
    <w:p w14:paraId="512874DE" w14:textId="77777777" w:rsidR="001132A4" w:rsidRDefault="005C605C">
      <w:pPr>
        <w:pStyle w:val="Standard2"/>
      </w:pPr>
      <w:bookmarkStart w:id="463" w:name="f-13254-10_01530_003-000_1999"/>
      <w:bookmarkEnd w:id="462"/>
      <w:r>
        <w:t>AS/NZS 1530.3</w:t>
      </w:r>
      <w:r>
        <w:tab/>
        <w:t>1999</w:t>
      </w:r>
      <w:r>
        <w:tab/>
        <w:t>Simultaneous determination of ignitability, flame propagation, heat release and smoke release</w:t>
      </w:r>
    </w:p>
    <w:p w14:paraId="18185991" w14:textId="77777777" w:rsidR="001132A4" w:rsidRDefault="005C605C">
      <w:pPr>
        <w:pStyle w:val="Standard2"/>
      </w:pPr>
      <w:bookmarkStart w:id="464" w:name="f-13254-10_01530_004-000_2014"/>
      <w:bookmarkEnd w:id="463"/>
      <w:r>
        <w:t>AS 1530.4</w:t>
      </w:r>
      <w:r>
        <w:tab/>
        <w:t>2014</w:t>
      </w:r>
      <w:r>
        <w:tab/>
        <w:t>Fire-resistance tests for elements of construction</w:t>
      </w:r>
    </w:p>
    <w:p w14:paraId="7930DF3F" w14:textId="77777777" w:rsidR="001132A4" w:rsidRDefault="005C605C">
      <w:pPr>
        <w:pStyle w:val="Standard1"/>
      </w:pPr>
      <w:bookmarkStart w:id="465" w:name="f-13254-10_01562_000-000"/>
      <w:bookmarkEnd w:id="464"/>
      <w:r>
        <w:t>AS 1562</w:t>
      </w:r>
      <w:r>
        <w:tab/>
      </w:r>
      <w:r>
        <w:tab/>
        <w:t>Design and installation of sheet roof and wall cladding</w:t>
      </w:r>
    </w:p>
    <w:p w14:paraId="62F17057" w14:textId="77777777" w:rsidR="001132A4" w:rsidRDefault="005C605C">
      <w:pPr>
        <w:pStyle w:val="Standard2"/>
      </w:pPr>
      <w:bookmarkStart w:id="466" w:name="f-13254-10_01562_001-000_2018"/>
      <w:bookmarkEnd w:id="465"/>
      <w:r>
        <w:t>AS 1562.1</w:t>
      </w:r>
      <w:r>
        <w:tab/>
        <w:t>2018</w:t>
      </w:r>
      <w:r>
        <w:tab/>
        <w:t>Metal</w:t>
      </w:r>
    </w:p>
    <w:p w14:paraId="636FAE91" w14:textId="77777777" w:rsidR="001132A4" w:rsidRDefault="005C605C">
      <w:pPr>
        <w:pStyle w:val="Standard2"/>
      </w:pPr>
      <w:bookmarkStart w:id="467" w:name="f-13254-10_01562_003-000_2006"/>
      <w:bookmarkEnd w:id="466"/>
      <w:r>
        <w:t>AS 1562.3</w:t>
      </w:r>
      <w:r>
        <w:tab/>
        <w:t>2006</w:t>
      </w:r>
      <w:r>
        <w:tab/>
        <w:t>Plastic</w:t>
      </w:r>
    </w:p>
    <w:p w14:paraId="4E88DF45" w14:textId="77777777" w:rsidR="001132A4" w:rsidRDefault="005C605C">
      <w:pPr>
        <w:pStyle w:val="Standard1"/>
      </w:pPr>
      <w:bookmarkStart w:id="468" w:name="f-13254-10_01734_000-000_1997"/>
      <w:bookmarkEnd w:id="467"/>
      <w:r>
        <w:t>AS/NZS 1734</w:t>
      </w:r>
      <w:r>
        <w:tab/>
        <w:t>1997</w:t>
      </w:r>
      <w:r>
        <w:tab/>
        <w:t>Aluminium and aluminium alloys - Flat sheet, coiled sheet and plate</w:t>
      </w:r>
    </w:p>
    <w:p w14:paraId="73EA37CD" w14:textId="77777777" w:rsidR="001132A4" w:rsidRDefault="005C605C">
      <w:pPr>
        <w:pStyle w:val="Standard1"/>
      </w:pPr>
      <w:bookmarkStart w:id="469" w:name="f-13254-10_01810_000-000_1995"/>
      <w:bookmarkEnd w:id="468"/>
      <w:r>
        <w:t>AS 1810</w:t>
      </w:r>
      <w:r>
        <w:tab/>
        <w:t>1995</w:t>
      </w:r>
      <w:r>
        <w:tab/>
        <w:t>Timber - Seasoned cypress pine - Milled products</w:t>
      </w:r>
    </w:p>
    <w:p w14:paraId="7B6B963A" w14:textId="77777777" w:rsidR="001132A4" w:rsidRDefault="005C605C">
      <w:pPr>
        <w:pStyle w:val="Standard1"/>
      </w:pPr>
      <w:bookmarkStart w:id="470" w:name="f-13254-10_01859_000-000"/>
      <w:bookmarkEnd w:id="469"/>
      <w:r>
        <w:t>AS/NZS 1859</w:t>
      </w:r>
      <w:r>
        <w:tab/>
      </w:r>
      <w:r>
        <w:tab/>
        <w:t>Reconstituted wood-based panels - Specifications</w:t>
      </w:r>
    </w:p>
    <w:p w14:paraId="696F187E" w14:textId="77777777" w:rsidR="001132A4" w:rsidRDefault="005C605C">
      <w:pPr>
        <w:pStyle w:val="Standard2"/>
      </w:pPr>
      <w:bookmarkStart w:id="471" w:name="f-13254-10_01859_004-000_2018"/>
      <w:bookmarkEnd w:id="470"/>
      <w:r>
        <w:t>AS/NZS 1859.4</w:t>
      </w:r>
      <w:r>
        <w:tab/>
        <w:t>2018</w:t>
      </w:r>
      <w:r>
        <w:tab/>
        <w:t>Wet process fibreboard</w:t>
      </w:r>
    </w:p>
    <w:p w14:paraId="660B897D" w14:textId="77777777" w:rsidR="001132A4" w:rsidRDefault="005C605C">
      <w:pPr>
        <w:pStyle w:val="Standard1"/>
      </w:pPr>
      <w:bookmarkStart w:id="472" w:name="f-13254-10_02269_000-000"/>
      <w:bookmarkEnd w:id="471"/>
      <w:r>
        <w:t>AS/NZS 2269</w:t>
      </w:r>
      <w:r>
        <w:tab/>
      </w:r>
      <w:r>
        <w:tab/>
        <w:t>Plywood - Structural</w:t>
      </w:r>
    </w:p>
    <w:p w14:paraId="63A679F1" w14:textId="77777777" w:rsidR="001132A4" w:rsidRDefault="005C605C">
      <w:pPr>
        <w:pStyle w:val="Standard2"/>
      </w:pPr>
      <w:bookmarkStart w:id="473" w:name="f-13254-10_02269_000-000_2012"/>
      <w:bookmarkEnd w:id="472"/>
      <w:r>
        <w:t>AS/NZS 2269.0</w:t>
      </w:r>
      <w:r>
        <w:tab/>
        <w:t>2012</w:t>
      </w:r>
      <w:r>
        <w:tab/>
        <w:t>Specifications</w:t>
      </w:r>
    </w:p>
    <w:p w14:paraId="04A10439" w14:textId="77777777" w:rsidR="001132A4" w:rsidRDefault="005C605C">
      <w:pPr>
        <w:pStyle w:val="Standard1"/>
      </w:pPr>
      <w:bookmarkStart w:id="474" w:name="f-13254-10_02271_000-000_2004"/>
      <w:bookmarkEnd w:id="473"/>
      <w:r>
        <w:t>AS/NZS 2271</w:t>
      </w:r>
      <w:r>
        <w:tab/>
        <w:t>2004</w:t>
      </w:r>
      <w:r>
        <w:tab/>
        <w:t>Plywood and blockboard for exterior use</w:t>
      </w:r>
    </w:p>
    <w:p w14:paraId="302BA0E0" w14:textId="77777777" w:rsidR="001132A4" w:rsidRDefault="005C605C">
      <w:pPr>
        <w:pStyle w:val="Standard1"/>
      </w:pPr>
      <w:bookmarkStart w:id="475" w:name="f-13254-10_02796_000-000"/>
      <w:bookmarkEnd w:id="474"/>
      <w:r>
        <w:t>AS 2796</w:t>
      </w:r>
      <w:r>
        <w:tab/>
      </w:r>
      <w:r>
        <w:tab/>
        <w:t>Timber - Hardwood - Sawn and milled products</w:t>
      </w:r>
    </w:p>
    <w:p w14:paraId="14C784A0" w14:textId="77777777" w:rsidR="001132A4" w:rsidRDefault="005C605C">
      <w:pPr>
        <w:pStyle w:val="Standard2"/>
      </w:pPr>
      <w:bookmarkStart w:id="476" w:name="f-13254-10_02796_001-000_1999"/>
      <w:bookmarkEnd w:id="475"/>
      <w:r>
        <w:t>AS 2796.1</w:t>
      </w:r>
      <w:r>
        <w:tab/>
        <w:t>1999</w:t>
      </w:r>
      <w:r>
        <w:tab/>
        <w:t>Product specification</w:t>
      </w:r>
    </w:p>
    <w:p w14:paraId="45379A08" w14:textId="77777777" w:rsidR="001132A4" w:rsidRDefault="005C605C">
      <w:pPr>
        <w:pStyle w:val="Standard2"/>
      </w:pPr>
      <w:bookmarkStart w:id="477" w:name="f-13254-10_02796_002-000_2006"/>
      <w:bookmarkEnd w:id="476"/>
      <w:r>
        <w:t>AS 2796.2</w:t>
      </w:r>
      <w:r>
        <w:tab/>
        <w:t>2006</w:t>
      </w:r>
      <w:r>
        <w:tab/>
        <w:t>Grade description</w:t>
      </w:r>
    </w:p>
    <w:p w14:paraId="011D0FAF" w14:textId="77777777" w:rsidR="001132A4" w:rsidRDefault="005C605C">
      <w:pPr>
        <w:pStyle w:val="Standard1"/>
      </w:pPr>
      <w:bookmarkStart w:id="478" w:name="f-13254-10_02904_000-000_1995"/>
      <w:bookmarkEnd w:id="477"/>
      <w:r>
        <w:t>AS/NZS 2904</w:t>
      </w:r>
      <w:r>
        <w:tab/>
        <w:t>1995</w:t>
      </w:r>
      <w:r>
        <w:tab/>
        <w:t>Damp-proof courses and flashings</w:t>
      </w:r>
    </w:p>
    <w:p w14:paraId="52EF59D5" w14:textId="77777777" w:rsidR="001132A4" w:rsidRDefault="005C605C">
      <w:pPr>
        <w:pStyle w:val="Standard1"/>
      </w:pPr>
      <w:bookmarkStart w:id="479" w:name="f-13254-10_02908_000-000"/>
      <w:bookmarkEnd w:id="478"/>
      <w:r>
        <w:t>AS/NZS 2908</w:t>
      </w:r>
      <w:r>
        <w:tab/>
      </w:r>
      <w:r>
        <w:tab/>
        <w:t>Cellulose-cement products</w:t>
      </w:r>
    </w:p>
    <w:p w14:paraId="43560F21" w14:textId="77777777" w:rsidR="001132A4" w:rsidRDefault="005C605C">
      <w:pPr>
        <w:pStyle w:val="Standard2"/>
      </w:pPr>
      <w:bookmarkStart w:id="480" w:name="f-13254-10_02908_002-000_2000"/>
      <w:bookmarkEnd w:id="479"/>
      <w:r>
        <w:t>AS/NZS 2908.2</w:t>
      </w:r>
      <w:r>
        <w:tab/>
        <w:t>2000</w:t>
      </w:r>
      <w:r>
        <w:tab/>
        <w:t>Flat sheets</w:t>
      </w:r>
    </w:p>
    <w:p w14:paraId="578F469E" w14:textId="77777777" w:rsidR="001132A4" w:rsidRDefault="005C605C">
      <w:pPr>
        <w:pStyle w:val="Standard1"/>
      </w:pPr>
      <w:bookmarkStart w:id="481" w:name="f-13254-10_04040_000-000"/>
      <w:bookmarkEnd w:id="480"/>
      <w:r>
        <w:t>AS 4040</w:t>
      </w:r>
      <w:r>
        <w:tab/>
      </w:r>
      <w:r>
        <w:tab/>
        <w:t>Methods of testing sheet roof and wall cladding</w:t>
      </w:r>
    </w:p>
    <w:p w14:paraId="2E950F3D" w14:textId="77777777" w:rsidR="001132A4" w:rsidRDefault="005C605C">
      <w:pPr>
        <w:pStyle w:val="Standard2"/>
      </w:pPr>
      <w:bookmarkStart w:id="482" w:name="f-13254-10_04040_002-000_1992"/>
      <w:bookmarkEnd w:id="481"/>
      <w:r>
        <w:t>AS 4040.2</w:t>
      </w:r>
      <w:r>
        <w:tab/>
        <w:t>1992</w:t>
      </w:r>
      <w:r>
        <w:tab/>
        <w:t>Resistance to wind pressures for non-cyclone regions</w:t>
      </w:r>
    </w:p>
    <w:p w14:paraId="277669F5" w14:textId="77777777" w:rsidR="001132A4" w:rsidRDefault="005C605C">
      <w:pPr>
        <w:pStyle w:val="Standard2"/>
      </w:pPr>
      <w:bookmarkStart w:id="483" w:name="f-13254-10_04040_003-000_2018"/>
      <w:bookmarkEnd w:id="482"/>
      <w:r>
        <w:t>AS 4040.3</w:t>
      </w:r>
      <w:r>
        <w:tab/>
        <w:t>2018</w:t>
      </w:r>
      <w:r>
        <w:tab/>
        <w:t>Resistance to wind pressures for cyclone regions</w:t>
      </w:r>
    </w:p>
    <w:p w14:paraId="04CBAAD5" w14:textId="77777777" w:rsidR="001132A4" w:rsidRDefault="005C605C">
      <w:pPr>
        <w:pStyle w:val="Standard2"/>
      </w:pPr>
      <w:bookmarkStart w:id="484" w:name="f-13254-10_04040_005-000_1996"/>
      <w:bookmarkEnd w:id="483"/>
      <w:r>
        <w:t>AS/NZS 4040.5</w:t>
      </w:r>
      <w:r>
        <w:tab/>
        <w:t>1996</w:t>
      </w:r>
      <w:r>
        <w:tab/>
        <w:t>Resistance to impact (sandbag) for wall boards</w:t>
      </w:r>
    </w:p>
    <w:p w14:paraId="14656428" w14:textId="77777777" w:rsidR="001132A4" w:rsidRDefault="005C605C">
      <w:pPr>
        <w:pStyle w:val="Standard1"/>
      </w:pPr>
      <w:bookmarkStart w:id="485" w:name="f-13254-10_04256_000-000"/>
      <w:bookmarkEnd w:id="484"/>
      <w:r>
        <w:t>AS 4256</w:t>
      </w:r>
      <w:r>
        <w:tab/>
      </w:r>
      <w:r>
        <w:tab/>
        <w:t>Plastic roof and wall cladding materials</w:t>
      </w:r>
    </w:p>
    <w:p w14:paraId="10BFFD8B" w14:textId="77777777" w:rsidR="001132A4" w:rsidRDefault="005C605C">
      <w:pPr>
        <w:pStyle w:val="Standard2"/>
      </w:pPr>
      <w:bookmarkStart w:id="486" w:name="f-13254-10_04256_003-000_2006"/>
      <w:bookmarkEnd w:id="485"/>
      <w:r>
        <w:t>AS 4256.3</w:t>
      </w:r>
      <w:r>
        <w:tab/>
        <w:t>2006</w:t>
      </w:r>
      <w:r>
        <w:tab/>
        <w:t>Glass fibre reinforced polyester (GRP)</w:t>
      </w:r>
    </w:p>
    <w:p w14:paraId="306E7B03" w14:textId="77777777" w:rsidR="001132A4" w:rsidRDefault="005C605C">
      <w:pPr>
        <w:pStyle w:val="Standard2"/>
      </w:pPr>
      <w:bookmarkStart w:id="487" w:name="f-13254-10_04256_004-000_2006"/>
      <w:bookmarkEnd w:id="486"/>
      <w:r>
        <w:t>AS 4256.4</w:t>
      </w:r>
      <w:r>
        <w:tab/>
        <w:t>2006</w:t>
      </w:r>
      <w:r>
        <w:tab/>
        <w:t>Unplasticized polyvinyl chloride (uPVC) wall cladding boards</w:t>
      </w:r>
    </w:p>
    <w:p w14:paraId="197200CD" w14:textId="77777777" w:rsidR="001132A4" w:rsidRDefault="005C605C">
      <w:pPr>
        <w:pStyle w:val="Standard2"/>
      </w:pPr>
      <w:bookmarkStart w:id="488" w:name="f-13254-10_04256_005-000_2006"/>
      <w:bookmarkEnd w:id="487"/>
      <w:r>
        <w:t>AS 4256.5</w:t>
      </w:r>
      <w:r>
        <w:tab/>
        <w:t>2006</w:t>
      </w:r>
      <w:r>
        <w:tab/>
        <w:t>Polycarbonate</w:t>
      </w:r>
    </w:p>
    <w:p w14:paraId="459582BA" w14:textId="77777777" w:rsidR="001132A4" w:rsidRDefault="005C605C">
      <w:pPr>
        <w:pStyle w:val="Standard1"/>
      </w:pPr>
      <w:bookmarkStart w:id="489" w:name="f-13254-10_04284_000-000_2008"/>
      <w:bookmarkEnd w:id="488"/>
      <w:r>
        <w:t>AS/NZS 4284</w:t>
      </w:r>
      <w:r>
        <w:tab/>
        <w:t>2008</w:t>
      </w:r>
      <w:r>
        <w:tab/>
        <w:t>Testing of building facades</w:t>
      </w:r>
    </w:p>
    <w:p w14:paraId="13C4F3A3" w14:textId="77777777" w:rsidR="001132A4" w:rsidRDefault="005C605C">
      <w:pPr>
        <w:pStyle w:val="Standard1"/>
      </w:pPr>
      <w:bookmarkStart w:id="490" w:name="f-13254-10_04785_000-000"/>
      <w:bookmarkEnd w:id="489"/>
      <w:r>
        <w:lastRenderedPageBreak/>
        <w:t>AS 4785</w:t>
      </w:r>
      <w:r>
        <w:tab/>
      </w:r>
      <w:r>
        <w:tab/>
        <w:t>Timber - Softwood - Sawn and milled products</w:t>
      </w:r>
    </w:p>
    <w:p w14:paraId="05C3746F" w14:textId="77777777" w:rsidR="001132A4" w:rsidRDefault="005C605C">
      <w:pPr>
        <w:pStyle w:val="Standard2"/>
      </w:pPr>
      <w:bookmarkStart w:id="491" w:name="f-13254-10_04785_001-000_2002"/>
      <w:bookmarkEnd w:id="490"/>
      <w:r>
        <w:t>AS 4785.1</w:t>
      </w:r>
      <w:r>
        <w:tab/>
        <w:t>2002</w:t>
      </w:r>
      <w:r>
        <w:tab/>
        <w:t>Product specification</w:t>
      </w:r>
    </w:p>
    <w:p w14:paraId="36566CFD" w14:textId="77777777" w:rsidR="001132A4" w:rsidRDefault="005C605C">
      <w:pPr>
        <w:pStyle w:val="Standard2"/>
      </w:pPr>
      <w:bookmarkStart w:id="492" w:name="f-13254-10_04785_002-000_2002"/>
      <w:bookmarkEnd w:id="491"/>
      <w:r>
        <w:t>AS 4785.2</w:t>
      </w:r>
      <w:r>
        <w:tab/>
        <w:t>2002</w:t>
      </w:r>
      <w:r>
        <w:tab/>
        <w:t>Grade description</w:t>
      </w:r>
    </w:p>
    <w:p w14:paraId="2C9FF543" w14:textId="77777777" w:rsidR="001132A4" w:rsidRDefault="005C605C">
      <w:pPr>
        <w:pStyle w:val="Standard1"/>
      </w:pPr>
      <w:bookmarkStart w:id="493" w:name="f-13254-10_04859_000-000"/>
      <w:bookmarkEnd w:id="492"/>
      <w:r>
        <w:t>AS/NZS 4859</w:t>
      </w:r>
      <w:r>
        <w:tab/>
      </w:r>
      <w:r>
        <w:tab/>
        <w:t>Thermal insulation materials for buildings</w:t>
      </w:r>
    </w:p>
    <w:p w14:paraId="0F90CC88" w14:textId="77777777" w:rsidR="001132A4" w:rsidRDefault="005C605C">
      <w:pPr>
        <w:pStyle w:val="Standard2"/>
      </w:pPr>
      <w:bookmarkStart w:id="494" w:name="f-13254-10_04859_001-000_2018"/>
      <w:bookmarkEnd w:id="493"/>
      <w:r>
        <w:t>AS/NZS 4859.1</w:t>
      </w:r>
      <w:r>
        <w:tab/>
        <w:t>2018</w:t>
      </w:r>
      <w:r>
        <w:tab/>
        <w:t>General criteria and technical provisions</w:t>
      </w:r>
    </w:p>
    <w:p w14:paraId="410331EE" w14:textId="77777777" w:rsidR="001132A4" w:rsidRDefault="005C605C">
      <w:pPr>
        <w:pStyle w:val="Standard2"/>
      </w:pPr>
      <w:bookmarkStart w:id="495" w:name="f-13254-10_04859_002-000_2018"/>
      <w:bookmarkEnd w:id="494"/>
      <w:r>
        <w:t>AS/NZS 4859.2</w:t>
      </w:r>
      <w:r>
        <w:tab/>
        <w:t>2018</w:t>
      </w:r>
      <w:r>
        <w:tab/>
        <w:t>Design</w:t>
      </w:r>
    </w:p>
    <w:p w14:paraId="329F5DF7" w14:textId="77777777" w:rsidR="001132A4" w:rsidRDefault="005C605C">
      <w:pPr>
        <w:pStyle w:val="Standard1"/>
      </w:pPr>
      <w:bookmarkStart w:id="496" w:name="f-13254-10_05146_000-000"/>
      <w:bookmarkEnd w:id="495"/>
      <w:r>
        <w:t>AS 5146</w:t>
      </w:r>
      <w:r>
        <w:tab/>
      </w:r>
      <w:r>
        <w:tab/>
        <w:t>Reinforced autoclaved aerated concrete</w:t>
      </w:r>
    </w:p>
    <w:p w14:paraId="26E492CA" w14:textId="77777777" w:rsidR="001132A4" w:rsidRDefault="005C605C">
      <w:pPr>
        <w:pStyle w:val="Standard2"/>
      </w:pPr>
      <w:bookmarkStart w:id="497" w:name="f-13254-10_05146_001-000_2015"/>
      <w:bookmarkEnd w:id="496"/>
      <w:r>
        <w:t>AS 5146.1</w:t>
      </w:r>
      <w:r>
        <w:tab/>
        <w:t>2015</w:t>
      </w:r>
      <w:r>
        <w:tab/>
        <w:t>Structures</w:t>
      </w:r>
    </w:p>
    <w:p w14:paraId="29E022DB" w14:textId="77777777" w:rsidR="001132A4" w:rsidRDefault="005C605C">
      <w:pPr>
        <w:pStyle w:val="Standard2"/>
      </w:pPr>
      <w:bookmarkStart w:id="498" w:name="f-13254-10_05146_003-000_2018"/>
      <w:bookmarkEnd w:id="497"/>
      <w:r>
        <w:t>AS 5146.3</w:t>
      </w:r>
      <w:r>
        <w:tab/>
        <w:t>2018</w:t>
      </w:r>
      <w:r>
        <w:tab/>
        <w:t>Construction</w:t>
      </w:r>
    </w:p>
    <w:p w14:paraId="16A5EC60" w14:textId="77777777" w:rsidR="001132A4" w:rsidRDefault="005C605C">
      <w:pPr>
        <w:pStyle w:val="Standard1"/>
      </w:pPr>
      <w:bookmarkStart w:id="499" w:name="f-13254-10_05637_000-000"/>
      <w:bookmarkEnd w:id="498"/>
      <w:r>
        <w:t>AS 5637</w:t>
      </w:r>
      <w:r>
        <w:tab/>
      </w:r>
      <w:r>
        <w:tab/>
        <w:t>Determination of fire hazard properties</w:t>
      </w:r>
    </w:p>
    <w:p w14:paraId="7669D6EB" w14:textId="77777777" w:rsidR="001132A4" w:rsidRDefault="005C605C">
      <w:pPr>
        <w:pStyle w:val="Standard2"/>
      </w:pPr>
      <w:bookmarkStart w:id="500" w:name="f-13254-10_05637_001-000_2015"/>
      <w:bookmarkEnd w:id="499"/>
      <w:r>
        <w:t>AS 5637.1</w:t>
      </w:r>
      <w:r>
        <w:tab/>
        <w:t>2015</w:t>
      </w:r>
      <w:r>
        <w:tab/>
        <w:t>Wall and ceiling linings</w:t>
      </w:r>
    </w:p>
    <w:p w14:paraId="5566F07A" w14:textId="77777777" w:rsidR="001132A4" w:rsidRDefault="005C605C">
      <w:pPr>
        <w:pStyle w:val="Standard1"/>
      </w:pPr>
      <w:bookmarkStart w:id="501" w:name="f-13254-15_05344_000-000_2019"/>
      <w:bookmarkEnd w:id="500"/>
      <w:r>
        <w:t>SA TS 5344</w:t>
      </w:r>
      <w:r>
        <w:tab/>
        <w:t>2019</w:t>
      </w:r>
      <w:r>
        <w:tab/>
        <w:t>Permanent labelling for Aluminium Composite Panel (ACP) products</w:t>
      </w:r>
    </w:p>
    <w:bookmarkEnd w:id="501"/>
    <w:p w14:paraId="692462F1" w14:textId="77777777" w:rsidR="001132A4" w:rsidRDefault="005C605C">
      <w:pPr>
        <w:pStyle w:val="Instructions"/>
      </w:pPr>
      <w:r>
        <w:rPr>
          <w:b/>
        </w:rPr>
        <w:t xml:space="preserve">The following documents are mentioned only in the </w:t>
      </w:r>
      <w:r>
        <w:rPr>
          <w:b/>
          <w:i/>
        </w:rPr>
        <w:t>Guidance</w:t>
      </w:r>
      <w:r>
        <w:rPr>
          <w:b/>
        </w:rPr>
        <w:t xml:space="preserve"> text:</w:t>
      </w:r>
    </w:p>
    <w:p w14:paraId="33F4A399" w14:textId="77777777" w:rsidR="001132A4" w:rsidRDefault="005C605C">
      <w:pPr>
        <w:pStyle w:val="Standard1"/>
      </w:pPr>
      <w:bookmarkStart w:id="502" w:name="f-13254-10_01397_000-000_2021"/>
      <w:r>
        <w:t>AS 1397</w:t>
      </w:r>
      <w:r>
        <w:tab/>
        <w:t>2021</w:t>
      </w:r>
      <w:r>
        <w:tab/>
        <w:t>Continuous hot-dip metallic coated steel sheet and strip - Coatings of zinc and zinc alloyed with aluminium and magnesium</w:t>
      </w:r>
    </w:p>
    <w:p w14:paraId="4B34FB93" w14:textId="77777777" w:rsidR="001132A4" w:rsidRDefault="005C605C">
      <w:pPr>
        <w:pStyle w:val="Standard1"/>
      </w:pPr>
      <w:bookmarkStart w:id="503" w:name="f-13254-10_01566_000-000_1997"/>
      <w:bookmarkEnd w:id="502"/>
      <w:r>
        <w:t>AS 1566</w:t>
      </w:r>
      <w:r>
        <w:tab/>
        <w:t>1997</w:t>
      </w:r>
      <w:r>
        <w:tab/>
        <w:t>Copper and copper alloys - Rolled flat products</w:t>
      </w:r>
    </w:p>
    <w:p w14:paraId="4AA40BD2" w14:textId="77777777" w:rsidR="001132A4" w:rsidRDefault="005C605C">
      <w:pPr>
        <w:pStyle w:val="Standard1"/>
      </w:pPr>
      <w:bookmarkStart w:id="504" w:name="f-13254-10_02272_000-000_2006"/>
      <w:bookmarkEnd w:id="503"/>
      <w:r>
        <w:t>AS/NZS 2272</w:t>
      </w:r>
      <w:r>
        <w:tab/>
        <w:t>2006</w:t>
      </w:r>
      <w:r>
        <w:tab/>
        <w:t>Plywood - Marine</w:t>
      </w:r>
    </w:p>
    <w:p w14:paraId="126653D4" w14:textId="77777777" w:rsidR="001132A4" w:rsidRDefault="005C605C">
      <w:pPr>
        <w:pStyle w:val="Standard1"/>
      </w:pPr>
      <w:bookmarkStart w:id="505" w:name="f-13254-10_02312_000-000"/>
      <w:bookmarkEnd w:id="504"/>
      <w:r>
        <w:t>AS/NZS 2312</w:t>
      </w:r>
      <w:r>
        <w:tab/>
      </w:r>
      <w:r>
        <w:tab/>
        <w:t>Guide to the protection of structural steel against atmospheric corrosion by the use of protective coatings</w:t>
      </w:r>
    </w:p>
    <w:p w14:paraId="7AAAAC00" w14:textId="77777777" w:rsidR="001132A4" w:rsidRDefault="005C605C">
      <w:pPr>
        <w:pStyle w:val="Standard2"/>
      </w:pPr>
      <w:bookmarkStart w:id="506" w:name="f-13254-10_02312_001-000_2014"/>
      <w:bookmarkEnd w:id="505"/>
      <w:r>
        <w:t>AS 2312.1</w:t>
      </w:r>
      <w:r>
        <w:tab/>
        <w:t>2014</w:t>
      </w:r>
      <w:r>
        <w:tab/>
        <w:t>Paint coatings</w:t>
      </w:r>
    </w:p>
    <w:p w14:paraId="009580DA" w14:textId="77777777" w:rsidR="001132A4" w:rsidRDefault="005C605C">
      <w:pPr>
        <w:pStyle w:val="Standard1"/>
      </w:pPr>
      <w:bookmarkStart w:id="507" w:name="f-13254-10_02728_000-000_2013"/>
      <w:bookmarkEnd w:id="506"/>
      <w:r>
        <w:t>AS/NZS 2728</w:t>
      </w:r>
      <w:r>
        <w:tab/>
        <w:t>2013</w:t>
      </w:r>
      <w:r>
        <w:tab/>
        <w:t>Prefinished/prepainted sheet metal products for interior/exterior building applications - Performance requirements</w:t>
      </w:r>
    </w:p>
    <w:p w14:paraId="027CE0A0" w14:textId="77777777" w:rsidR="001132A4" w:rsidRDefault="005C605C">
      <w:pPr>
        <w:pStyle w:val="Standard1"/>
      </w:pPr>
      <w:bookmarkStart w:id="508" w:name="f-13254-10_02754_000-000"/>
      <w:bookmarkEnd w:id="507"/>
      <w:r>
        <w:t>AS/NZS 2754</w:t>
      </w:r>
      <w:r>
        <w:tab/>
      </w:r>
      <w:r>
        <w:tab/>
        <w:t>Adhesives for timber and timber products</w:t>
      </w:r>
    </w:p>
    <w:p w14:paraId="0BC1FACC" w14:textId="77777777" w:rsidR="001132A4" w:rsidRDefault="005C605C">
      <w:pPr>
        <w:pStyle w:val="Standard2"/>
      </w:pPr>
      <w:bookmarkStart w:id="509" w:name="f-13254-10_02754_001-000_2016"/>
      <w:bookmarkEnd w:id="508"/>
      <w:r>
        <w:t>AS/NZS 2754.1</w:t>
      </w:r>
      <w:r>
        <w:tab/>
        <w:t>2016</w:t>
      </w:r>
      <w:r>
        <w:tab/>
        <w:t>Adhesives for manufacture of plywood and laminated veneer lumber (LVL)</w:t>
      </w:r>
    </w:p>
    <w:p w14:paraId="2BBF2A94" w14:textId="77777777" w:rsidR="001132A4" w:rsidRDefault="005C605C">
      <w:pPr>
        <w:pStyle w:val="Standard1"/>
      </w:pPr>
      <w:bookmarkStart w:id="510" w:name="f-13254-10_03959_000-000_2018"/>
      <w:bookmarkEnd w:id="509"/>
      <w:r>
        <w:t>AS 3959</w:t>
      </w:r>
      <w:r>
        <w:tab/>
        <w:t>2018</w:t>
      </w:r>
      <w:r>
        <w:tab/>
        <w:t>Construction of buildings in bushfire-prone areas</w:t>
      </w:r>
    </w:p>
    <w:p w14:paraId="5FD13F62" w14:textId="77777777" w:rsidR="001132A4" w:rsidRDefault="005C605C">
      <w:pPr>
        <w:pStyle w:val="Standard1"/>
      </w:pPr>
      <w:bookmarkStart w:id="511" w:name="f-13254-10_04312_000-000_2019"/>
      <w:bookmarkEnd w:id="510"/>
      <w:r>
        <w:t>AS 4312</w:t>
      </w:r>
      <w:r>
        <w:tab/>
        <w:t>2019</w:t>
      </w:r>
      <w:r>
        <w:tab/>
        <w:t>Atmospheric corrosivity zones in Australia</w:t>
      </w:r>
    </w:p>
    <w:p w14:paraId="79798E9B" w14:textId="77777777" w:rsidR="001132A4" w:rsidRDefault="005C605C">
      <w:pPr>
        <w:pStyle w:val="Standard1"/>
      </w:pPr>
      <w:bookmarkStart w:id="512" w:name="f-13254-10_05113_000-000_2016"/>
      <w:bookmarkEnd w:id="511"/>
      <w:r>
        <w:t>AS 5113</w:t>
      </w:r>
      <w:r>
        <w:tab/>
        <w:t>2016</w:t>
      </w:r>
      <w:r>
        <w:tab/>
        <w:t>Classification of external walls of buildings based on reaction-to-fire performance</w:t>
      </w:r>
    </w:p>
    <w:p w14:paraId="4760C1C0" w14:textId="77777777" w:rsidR="001132A4" w:rsidRDefault="005C605C">
      <w:pPr>
        <w:pStyle w:val="Standard1"/>
      </w:pPr>
      <w:bookmarkStart w:id="513" w:name="f-13254-15_00039_000-000_2015"/>
      <w:bookmarkEnd w:id="512"/>
      <w:r>
        <w:t>SA HB 39</w:t>
      </w:r>
      <w:r>
        <w:tab/>
        <w:t>2015</w:t>
      </w:r>
      <w:r>
        <w:tab/>
        <w:t>Installation code for metal roof and wall cladding</w:t>
      </w:r>
    </w:p>
    <w:p w14:paraId="65F5BCE3" w14:textId="77777777" w:rsidR="001132A4" w:rsidRDefault="005C605C">
      <w:pPr>
        <w:pStyle w:val="Standard1"/>
      </w:pPr>
      <w:bookmarkStart w:id="514" w:name="f-13254-20_NCC_C1P2_00000_2022"/>
      <w:bookmarkEnd w:id="513"/>
      <w:r>
        <w:t>BCA C1P2</w:t>
      </w:r>
      <w:r>
        <w:tab/>
        <w:t>2022</w:t>
      </w:r>
      <w:r>
        <w:tab/>
        <w:t>Fire resistance - Fire resistance - Spread of fire</w:t>
      </w:r>
    </w:p>
    <w:p w14:paraId="1F5C3E03" w14:textId="77777777" w:rsidR="001132A4" w:rsidRDefault="005C605C">
      <w:pPr>
        <w:pStyle w:val="Standard1"/>
      </w:pPr>
      <w:bookmarkStart w:id="515" w:name="f-13254-20_NCC_C1V3_00000_2022"/>
      <w:bookmarkEnd w:id="514"/>
      <w:r>
        <w:t>BCA C1V3</w:t>
      </w:r>
      <w:r>
        <w:tab/>
        <w:t>2022</w:t>
      </w:r>
      <w:r>
        <w:tab/>
        <w:t>Fire resistance - Fire resistance - Fire spread via external walls</w:t>
      </w:r>
    </w:p>
    <w:p w14:paraId="30C3C1FF" w14:textId="77777777" w:rsidR="001132A4" w:rsidRDefault="005C605C">
      <w:pPr>
        <w:pStyle w:val="Standard1"/>
      </w:pPr>
      <w:bookmarkStart w:id="516" w:name="f-13254-20_NCC_C2D10_00000_2022"/>
      <w:bookmarkEnd w:id="515"/>
      <w:r>
        <w:t>BCA C2D10</w:t>
      </w:r>
      <w:r>
        <w:tab/>
        <w:t>2022</w:t>
      </w:r>
      <w:r>
        <w:tab/>
        <w:t>Fire resistance - Fire resistance and stability - Non-combustible building elements</w:t>
      </w:r>
    </w:p>
    <w:p w14:paraId="60F6235C" w14:textId="77777777" w:rsidR="001132A4" w:rsidRDefault="005C605C">
      <w:pPr>
        <w:pStyle w:val="Standard1"/>
      </w:pPr>
      <w:bookmarkStart w:id="517" w:name="f-13254-20_NCC_C2D15_00000_2022"/>
      <w:bookmarkEnd w:id="516"/>
      <w:r>
        <w:t>BCA C2D15</w:t>
      </w:r>
      <w:r>
        <w:tab/>
        <w:t>2022</w:t>
      </w:r>
      <w:r>
        <w:tab/>
        <w:t>Fire resistance - Fire resistance and stability - Fixing of bonded laminated cladding panels</w:t>
      </w:r>
    </w:p>
    <w:p w14:paraId="5DB76473" w14:textId="77777777" w:rsidR="001132A4" w:rsidRDefault="005C605C">
      <w:pPr>
        <w:pStyle w:val="Standard1"/>
      </w:pPr>
      <w:bookmarkStart w:id="518" w:name="f-13254-20_NCC_F3D5_00000_2022"/>
      <w:bookmarkEnd w:id="517"/>
      <w:r>
        <w:t>BCA F3D5</w:t>
      </w:r>
      <w:r>
        <w:tab/>
        <w:t>2022</w:t>
      </w:r>
      <w:r>
        <w:tab/>
        <w:t>Health and amenity - Roof and wall cladding - Wall cladding</w:t>
      </w:r>
    </w:p>
    <w:p w14:paraId="5F957C6C" w14:textId="77777777" w:rsidR="001132A4" w:rsidRDefault="005C605C">
      <w:pPr>
        <w:pStyle w:val="Standard1"/>
      </w:pPr>
      <w:bookmarkStart w:id="519" w:name="f-13254-20_NCC_F3P1_00000_2022"/>
      <w:bookmarkEnd w:id="518"/>
      <w:r>
        <w:t>BCA F3P1</w:t>
      </w:r>
      <w:r>
        <w:tab/>
        <w:t>2022</w:t>
      </w:r>
      <w:r>
        <w:tab/>
        <w:t>Health and amenity - Roof and wall cladding - Weatherproofing</w:t>
      </w:r>
    </w:p>
    <w:p w14:paraId="04D3239D" w14:textId="77777777" w:rsidR="001132A4" w:rsidRDefault="005C605C">
      <w:pPr>
        <w:pStyle w:val="Standard1"/>
      </w:pPr>
      <w:bookmarkStart w:id="520" w:name="f-13254-20_NCC_H1D07_00000_2022"/>
      <w:bookmarkEnd w:id="519"/>
      <w:r>
        <w:t>BCA H1D7</w:t>
      </w:r>
      <w:r>
        <w:tab/>
        <w:t>2022</w:t>
      </w:r>
      <w:r>
        <w:tab/>
        <w:t>Class 1 and 10 buildings - Structure - Roof and wall cladding</w:t>
      </w:r>
    </w:p>
    <w:p w14:paraId="3309F27C" w14:textId="77777777" w:rsidR="001132A4" w:rsidRDefault="005C605C">
      <w:pPr>
        <w:pStyle w:val="Standard1"/>
      </w:pPr>
      <w:bookmarkStart w:id="521" w:name="f-13254-20_NCC_J3D8_00000_2022"/>
      <w:bookmarkEnd w:id="520"/>
      <w:r>
        <w:t>BCA J3D8</w:t>
      </w:r>
      <w:r>
        <w:tab/>
        <w:t>2022</w:t>
      </w:r>
      <w:r>
        <w:tab/>
        <w:t>Energy efficiency - Elemental provisions for a sole-occupancy unit of a Class 2 building or a Class 4 part of a building - External walls of a sole-occupancy unit of a Class 2 building or a Class 4 part of a building</w:t>
      </w:r>
    </w:p>
    <w:p w14:paraId="1FA85E95" w14:textId="77777777" w:rsidR="001132A4" w:rsidRDefault="005C605C">
      <w:pPr>
        <w:pStyle w:val="Standard1"/>
      </w:pPr>
      <w:bookmarkStart w:id="522" w:name="f-13254-20_NCC_Section_C_00000_2022"/>
      <w:bookmarkEnd w:id="521"/>
      <w:r>
        <w:t>BCA Section C</w:t>
      </w:r>
      <w:r>
        <w:tab/>
        <w:t>2022</w:t>
      </w:r>
      <w:r>
        <w:tab/>
        <w:t>Fire resistance</w:t>
      </w:r>
    </w:p>
    <w:p w14:paraId="19414450" w14:textId="77777777" w:rsidR="001132A4" w:rsidRDefault="005C605C">
      <w:pPr>
        <w:pStyle w:val="Standard1"/>
      </w:pPr>
      <w:bookmarkStart w:id="523" w:name="f-13254-20_NCC_Spec_07_00000_2022"/>
      <w:bookmarkEnd w:id="522"/>
      <w:r>
        <w:t>BCA Spec 7</w:t>
      </w:r>
      <w:r>
        <w:tab/>
        <w:t>2022</w:t>
      </w:r>
      <w:r>
        <w:tab/>
        <w:t>Fire resistance - Fire hazard properties</w:t>
      </w:r>
    </w:p>
    <w:p w14:paraId="77E65DCB" w14:textId="77777777" w:rsidR="001132A4" w:rsidRDefault="005C605C">
      <w:pPr>
        <w:pStyle w:val="Standard1"/>
      </w:pPr>
      <w:bookmarkStart w:id="524" w:name="f-13254-20_NCC_Table_S7C7_00000_2022"/>
      <w:bookmarkEnd w:id="523"/>
      <w:r>
        <w:t>BCA Table S7C7</w:t>
      </w:r>
      <w:r>
        <w:tab/>
        <w:t>2022</w:t>
      </w:r>
      <w:r>
        <w:tab/>
        <w:t>Fire resistance - Fire hazard properties - Other materials - Other materials</w:t>
      </w:r>
    </w:p>
    <w:p w14:paraId="5BA91F71" w14:textId="77777777" w:rsidR="001132A4" w:rsidRDefault="005C605C">
      <w:pPr>
        <w:pStyle w:val="Standard1"/>
      </w:pPr>
      <w:bookmarkStart w:id="525" w:name="f-13254-21_NCC_Schedule_1_00000_2022"/>
      <w:bookmarkEnd w:id="524"/>
      <w:r>
        <w:t>NCC Schedule 1</w:t>
      </w:r>
      <w:r>
        <w:tab/>
        <w:t>2022</w:t>
      </w:r>
      <w:r>
        <w:tab/>
        <w:t>Schedule 1 Definitions</w:t>
      </w:r>
    </w:p>
    <w:p w14:paraId="02282512" w14:textId="77777777" w:rsidR="001132A4" w:rsidRDefault="005C605C">
      <w:pPr>
        <w:pStyle w:val="Standard1"/>
      </w:pPr>
      <w:bookmarkStart w:id="526" w:name="f-13254-25_ABCB_Fire_performance_00000_2"/>
      <w:bookmarkEnd w:id="525"/>
      <w:r>
        <w:t>ABCB Fire performance</w:t>
      </w:r>
      <w:r>
        <w:tab/>
        <w:t>2020</w:t>
      </w:r>
      <w:r>
        <w:tab/>
        <w:t>Fire performance of external walls and cladding advisory note</w:t>
      </w:r>
    </w:p>
    <w:p w14:paraId="5922D00C" w14:textId="77777777" w:rsidR="001132A4" w:rsidRDefault="005C605C">
      <w:pPr>
        <w:pStyle w:val="Standard1"/>
      </w:pPr>
      <w:bookmarkStart w:id="527" w:name="f-13254-25_BLUESCOPE_TB_01A_00000_2022"/>
      <w:bookmarkEnd w:id="526"/>
      <w:r>
        <w:t>BlueScope TB-01A</w:t>
      </w:r>
      <w:r>
        <w:tab/>
        <w:t>2023</w:t>
      </w:r>
      <w:r>
        <w:tab/>
        <w:t>Steel roofing products - Selection guide</w:t>
      </w:r>
    </w:p>
    <w:p w14:paraId="27943228" w14:textId="77777777" w:rsidR="001132A4" w:rsidRDefault="005C605C">
      <w:pPr>
        <w:pStyle w:val="Standard1"/>
      </w:pPr>
      <w:bookmarkStart w:id="528" w:name="f-13254-25_BLUESCOPE_TB_01B_00000_2022"/>
      <w:bookmarkEnd w:id="527"/>
      <w:r>
        <w:t>BlueScope TB-01B</w:t>
      </w:r>
      <w:r>
        <w:tab/>
        <w:t>2022</w:t>
      </w:r>
      <w:r>
        <w:tab/>
        <w:t>Steel walling products - Selection guide</w:t>
      </w:r>
    </w:p>
    <w:p w14:paraId="7B54F22F" w14:textId="77777777" w:rsidR="001132A4" w:rsidRDefault="005C605C">
      <w:pPr>
        <w:pStyle w:val="Standard1"/>
      </w:pPr>
      <w:bookmarkStart w:id="529" w:name="f-13254-25_BLUESCOPE_TB_02_00000_2022"/>
      <w:bookmarkEnd w:id="528"/>
      <w:r>
        <w:t>BlueScope TB-02</w:t>
      </w:r>
      <w:r>
        <w:tab/>
        <w:t>2022</w:t>
      </w:r>
      <w:r>
        <w:tab/>
        <w:t>Overpainting and restoration of exterior BlueScope coated steel products</w:t>
      </w:r>
    </w:p>
    <w:p w14:paraId="04DBE41F" w14:textId="77777777" w:rsidR="001132A4" w:rsidRDefault="005C605C">
      <w:pPr>
        <w:pStyle w:val="Standard1"/>
      </w:pPr>
      <w:bookmarkStart w:id="530" w:name="f-13254-25_GBCA_Buildings_00000_2021"/>
      <w:bookmarkEnd w:id="529"/>
      <w:r>
        <w:t>GBCA Buildings</w:t>
      </w:r>
      <w:r>
        <w:tab/>
        <w:t>2021</w:t>
      </w:r>
      <w:r>
        <w:tab/>
        <w:t>Green Star Buildings</w:t>
      </w:r>
    </w:p>
    <w:p w14:paraId="02CB343C" w14:textId="77777777" w:rsidR="001132A4" w:rsidRDefault="005C605C">
      <w:pPr>
        <w:pStyle w:val="Standard1"/>
      </w:pPr>
      <w:bookmarkStart w:id="531" w:name="f-13254-25_NATSPEC_DES_003_00000"/>
      <w:bookmarkEnd w:id="530"/>
      <w:r>
        <w:t>NATSPEC DES 003</w:t>
      </w:r>
      <w:r>
        <w:tab/>
      </w:r>
      <w:r>
        <w:tab/>
        <w:t>Fire hazard properties of insulation and pliable membranes</w:t>
      </w:r>
    </w:p>
    <w:p w14:paraId="489F9366" w14:textId="77777777" w:rsidR="001132A4" w:rsidRDefault="005C605C">
      <w:pPr>
        <w:pStyle w:val="Standard1"/>
      </w:pPr>
      <w:bookmarkStart w:id="532" w:name="f-13254-25_NATSPEC_DES_010_00000"/>
      <w:bookmarkEnd w:id="531"/>
      <w:r>
        <w:t>NATSPEC DES 010</w:t>
      </w:r>
      <w:r>
        <w:tab/>
      </w:r>
      <w:r>
        <w:tab/>
        <w:t>Atmospheric corrosivity categories for ferrous products</w:t>
      </w:r>
    </w:p>
    <w:p w14:paraId="2CE69357" w14:textId="77777777" w:rsidR="001132A4" w:rsidRDefault="005C605C">
      <w:pPr>
        <w:pStyle w:val="Standard1"/>
      </w:pPr>
      <w:bookmarkStart w:id="533" w:name="f-13254-25_NATSPEC_DES_018_00000"/>
      <w:bookmarkEnd w:id="532"/>
      <w:r>
        <w:t>NATSPEC DES 018</w:t>
      </w:r>
      <w:r>
        <w:tab/>
      </w:r>
      <w:r>
        <w:tab/>
        <w:t>Bushfire protection</w:t>
      </w:r>
    </w:p>
    <w:p w14:paraId="24AF2E93" w14:textId="77777777" w:rsidR="001132A4" w:rsidRDefault="005C605C">
      <w:pPr>
        <w:pStyle w:val="Standard1"/>
      </w:pPr>
      <w:bookmarkStart w:id="534" w:name="f-13254-25_NATSPEC_DES_020_00000"/>
      <w:bookmarkEnd w:id="533"/>
      <w:r>
        <w:t>NATSPEC DES 020</w:t>
      </w:r>
      <w:r>
        <w:tab/>
      </w:r>
      <w:r>
        <w:tab/>
        <w:t>Fire behaviour of building materials and assemblies</w:t>
      </w:r>
    </w:p>
    <w:p w14:paraId="6F9A7931" w14:textId="77777777" w:rsidR="001132A4" w:rsidRDefault="005C605C">
      <w:pPr>
        <w:pStyle w:val="Standard1"/>
      </w:pPr>
      <w:bookmarkStart w:id="535" w:name="f-13254-25_NATSPEC_DES_031_00000"/>
      <w:bookmarkEnd w:id="534"/>
      <w:r>
        <w:t>NATSPEC DES 031</w:t>
      </w:r>
      <w:r>
        <w:tab/>
      </w:r>
      <w:r>
        <w:tab/>
        <w:t>Specifying R-Values</w:t>
      </w:r>
    </w:p>
    <w:p w14:paraId="14284B0F" w14:textId="77777777" w:rsidR="001132A4" w:rsidRDefault="005C605C">
      <w:pPr>
        <w:pStyle w:val="Standard1"/>
      </w:pPr>
      <w:bookmarkStart w:id="536" w:name="f-13254-25_NATSPEC_DES_044_00000"/>
      <w:bookmarkEnd w:id="535"/>
      <w:r>
        <w:t>NATSPEC DES 044</w:t>
      </w:r>
      <w:r>
        <w:tab/>
      </w:r>
      <w:r>
        <w:tab/>
        <w:t>Weatherproofing of external walls</w:t>
      </w:r>
    </w:p>
    <w:p w14:paraId="68D43478" w14:textId="77777777" w:rsidR="001132A4" w:rsidRDefault="005C605C">
      <w:pPr>
        <w:pStyle w:val="Standard1"/>
      </w:pPr>
      <w:bookmarkStart w:id="537" w:name="f-13254-25_NATSPEC_GEN_006_00000"/>
      <w:bookmarkEnd w:id="536"/>
      <w:r>
        <w:t>NATSPEC GEN 006</w:t>
      </w:r>
      <w:r>
        <w:tab/>
      </w:r>
      <w:r>
        <w:tab/>
        <w:t>Product specifying and substitution</w:t>
      </w:r>
    </w:p>
    <w:p w14:paraId="2FEDDE60" w14:textId="77777777" w:rsidR="001132A4" w:rsidRDefault="005C605C">
      <w:pPr>
        <w:pStyle w:val="Standard1"/>
      </w:pPr>
      <w:bookmarkStart w:id="538" w:name="f-13254-25_NATSPEC_GEN_024_00000"/>
      <w:bookmarkEnd w:id="537"/>
      <w:r>
        <w:t>NATSPEC GEN 024</w:t>
      </w:r>
      <w:r>
        <w:tab/>
      </w:r>
      <w:r>
        <w:tab/>
        <w:t>Using NATSPEC selections schedules</w:t>
      </w:r>
    </w:p>
    <w:p w14:paraId="5378C93D" w14:textId="77777777" w:rsidR="001132A4" w:rsidRDefault="005C605C">
      <w:pPr>
        <w:pStyle w:val="Standard1"/>
      </w:pPr>
      <w:bookmarkStart w:id="539" w:name="f-13254-25_NATSPEC_TR_01_00000"/>
      <w:bookmarkEnd w:id="538"/>
      <w:r>
        <w:t>NATSPEC TR 01</w:t>
      </w:r>
      <w:r>
        <w:tab/>
      </w:r>
      <w:r>
        <w:tab/>
        <w:t>Specifying ESD</w:t>
      </w:r>
    </w:p>
    <w:bookmarkEnd w:id="539"/>
    <w:bookmarkEnd w:id="458"/>
    <w:bookmarkEnd w:id="459"/>
    <w:sectPr w:rsidR="001132A4" w:rsidSect="00E57BAC">
      <w:headerReference w:type="even" r:id="rId14"/>
      <w:headerReference w:type="default" r:id="rId15"/>
      <w:footerReference w:type="even" r:id="rId16"/>
      <w:footerReference w:type="default" r:id="rId17"/>
      <w:headerReference w:type="first" r:id="rId18"/>
      <w:footerReference w:type="first" r:id="rId19"/>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604F" w14:textId="77777777" w:rsidR="00A6597C" w:rsidRDefault="00A6597C">
      <w:r>
        <w:separator/>
      </w:r>
    </w:p>
  </w:endnote>
  <w:endnote w:type="continuationSeparator" w:id="0">
    <w:p w14:paraId="68C8DF52"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436B" w14:textId="77777777" w:rsidR="006567D2" w:rsidRDefault="006567D2">
    <w:pPr>
      <w:pStyle w:val="Footer"/>
    </w:pPr>
  </w:p>
  <w:p w14:paraId="37D248C6"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5ECC" w14:textId="77777777" w:rsidR="006567D2" w:rsidRDefault="006567D2">
    <w:pPr>
      <w:pStyle w:val="Footer"/>
    </w:pPr>
  </w:p>
  <w:p w14:paraId="5A4B84E9" w14:textId="5DCB7DF7"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C94C87">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1E36BF74"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0D40"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041F" w14:textId="77777777" w:rsidR="00A6597C" w:rsidRDefault="00A6597C">
      <w:r>
        <w:separator/>
      </w:r>
    </w:p>
  </w:footnote>
  <w:footnote w:type="continuationSeparator" w:id="0">
    <w:p w14:paraId="78231C3B"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45F7"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BFFD" w14:textId="2C423CD7" w:rsidR="006567D2" w:rsidRPr="00BB3C2D" w:rsidRDefault="001246A6">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C94C87">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0431p STRAMIT in cladding – combined</w:t>
    </w:r>
    <w:r w:rsidR="007533D6" w:rsidRPr="00BB3C2D">
      <w:rPr>
        <w:noProof/>
      </w:rPr>
      <w:fldChar w:fldCharType="end"/>
    </w:r>
  </w:p>
  <w:p w14:paraId="7845332F"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6A11"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2A4"/>
    <w:rsid w:val="00113C6F"/>
    <w:rsid w:val="00114AF8"/>
    <w:rsid w:val="0012143A"/>
    <w:rsid w:val="001246A6"/>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05C"/>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4C87"/>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8E5AF"/>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C87"/>
    <w:pPr>
      <w:tabs>
        <w:tab w:val="left" w:pos="3969"/>
      </w:tabs>
      <w:spacing w:after="60"/>
    </w:pPr>
    <w:rPr>
      <w:rFonts w:ascii="Arial" w:hAnsi="Arial"/>
      <w:lang w:eastAsia="en-US"/>
    </w:rPr>
  </w:style>
  <w:style w:type="paragraph" w:styleId="Heading1">
    <w:name w:val="heading 1"/>
    <w:next w:val="Heading2"/>
    <w:qFormat/>
    <w:rsid w:val="00C94C87"/>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C94C87"/>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C94C87"/>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C94C87"/>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C94C87"/>
    <w:pPr>
      <w:numPr>
        <w:ilvl w:val="4"/>
        <w:numId w:val="6"/>
      </w:numPr>
      <w:spacing w:before="240"/>
      <w:outlineLvl w:val="4"/>
    </w:pPr>
    <w:rPr>
      <w:sz w:val="22"/>
    </w:rPr>
  </w:style>
  <w:style w:type="paragraph" w:styleId="Heading6">
    <w:name w:val="heading 6"/>
    <w:basedOn w:val="Normal"/>
    <w:next w:val="Normal"/>
    <w:qFormat/>
    <w:rsid w:val="00C94C87"/>
    <w:pPr>
      <w:numPr>
        <w:ilvl w:val="5"/>
        <w:numId w:val="6"/>
      </w:numPr>
      <w:spacing w:before="240"/>
      <w:outlineLvl w:val="5"/>
    </w:pPr>
    <w:rPr>
      <w:i/>
      <w:sz w:val="22"/>
    </w:rPr>
  </w:style>
  <w:style w:type="paragraph" w:styleId="Heading7">
    <w:name w:val="heading 7"/>
    <w:basedOn w:val="Normal"/>
    <w:next w:val="Normal"/>
    <w:qFormat/>
    <w:rsid w:val="00C94C87"/>
    <w:pPr>
      <w:numPr>
        <w:ilvl w:val="6"/>
        <w:numId w:val="6"/>
      </w:numPr>
      <w:spacing w:before="240"/>
      <w:outlineLvl w:val="6"/>
    </w:pPr>
  </w:style>
  <w:style w:type="paragraph" w:styleId="Heading8">
    <w:name w:val="heading 8"/>
    <w:basedOn w:val="Normal"/>
    <w:next w:val="Normal"/>
    <w:qFormat/>
    <w:rsid w:val="00C94C87"/>
    <w:pPr>
      <w:numPr>
        <w:ilvl w:val="7"/>
        <w:numId w:val="6"/>
      </w:numPr>
      <w:spacing w:before="240"/>
      <w:outlineLvl w:val="7"/>
    </w:pPr>
    <w:rPr>
      <w:i/>
    </w:rPr>
  </w:style>
  <w:style w:type="paragraph" w:styleId="Heading9">
    <w:name w:val="heading 9"/>
    <w:basedOn w:val="Normal"/>
    <w:next w:val="Normal"/>
    <w:qFormat/>
    <w:rsid w:val="00C94C87"/>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C94C87"/>
    <w:pPr>
      <w:tabs>
        <w:tab w:val="center" w:pos="4536"/>
        <w:tab w:val="right" w:pos="9072"/>
      </w:tabs>
    </w:pPr>
    <w:rPr>
      <w:rFonts w:ascii="Arial" w:hAnsi="Arial"/>
      <w:i/>
      <w:sz w:val="16"/>
      <w:szCs w:val="16"/>
      <w:lang w:eastAsia="en-US"/>
    </w:rPr>
  </w:style>
  <w:style w:type="paragraph" w:styleId="Header">
    <w:name w:val="header"/>
    <w:rsid w:val="00C94C87"/>
    <w:pPr>
      <w:pBdr>
        <w:bottom w:val="single" w:sz="6" w:space="4" w:color="auto"/>
      </w:pBdr>
      <w:tabs>
        <w:tab w:val="right" w:pos="9072"/>
      </w:tabs>
      <w:spacing w:after="200"/>
    </w:pPr>
    <w:rPr>
      <w:rFonts w:ascii="Arial" w:hAnsi="Arial"/>
      <w:b/>
      <w:i/>
      <w:lang w:eastAsia="en-US"/>
    </w:rPr>
  </w:style>
  <w:style w:type="paragraph" w:styleId="NormalIndent">
    <w:name w:val="Normal Indent"/>
    <w:rsid w:val="00C94C87"/>
    <w:pPr>
      <w:numPr>
        <w:numId w:val="5"/>
      </w:numPr>
      <w:tabs>
        <w:tab w:val="left" w:pos="210"/>
        <w:tab w:val="left" w:pos="3969"/>
      </w:tabs>
      <w:spacing w:after="60"/>
    </w:pPr>
    <w:rPr>
      <w:rFonts w:ascii="Arial" w:hAnsi="Arial"/>
      <w:lang w:eastAsia="en-US"/>
    </w:rPr>
  </w:style>
  <w:style w:type="paragraph" w:customStyle="1" w:styleId="Tabletext">
    <w:name w:val="Table text"/>
    <w:rsid w:val="00C94C87"/>
    <w:rPr>
      <w:rFonts w:ascii="Arial" w:hAnsi="Arial"/>
      <w:lang w:eastAsia="en-US"/>
    </w:rPr>
  </w:style>
  <w:style w:type="paragraph" w:customStyle="1" w:styleId="Tabletitle">
    <w:name w:val="Table title"/>
    <w:rsid w:val="00C94C87"/>
    <w:rPr>
      <w:rFonts w:ascii="Arial" w:hAnsi="Arial"/>
      <w:b/>
      <w:lang w:eastAsia="en-US"/>
    </w:rPr>
  </w:style>
  <w:style w:type="paragraph" w:customStyle="1" w:styleId="Tableindent">
    <w:name w:val="Table indent"/>
    <w:rsid w:val="00C94C87"/>
    <w:pPr>
      <w:numPr>
        <w:numId w:val="4"/>
      </w:numPr>
      <w:tabs>
        <w:tab w:val="left" w:pos="85"/>
      </w:tabs>
    </w:pPr>
    <w:rPr>
      <w:rFonts w:ascii="Arial" w:hAnsi="Arial"/>
      <w:lang w:eastAsia="en-US"/>
    </w:rPr>
  </w:style>
  <w:style w:type="paragraph" w:customStyle="1" w:styleId="NormalIndent2">
    <w:name w:val="Normal Indent 2"/>
    <w:rsid w:val="00C94C87"/>
    <w:pPr>
      <w:numPr>
        <w:numId w:val="3"/>
      </w:numPr>
      <w:tabs>
        <w:tab w:val="left" w:pos="420"/>
        <w:tab w:val="left" w:pos="3969"/>
      </w:tabs>
      <w:spacing w:after="60"/>
    </w:pPr>
    <w:rPr>
      <w:rFonts w:ascii="Arial" w:hAnsi="Arial"/>
      <w:lang w:eastAsia="en-US"/>
    </w:rPr>
  </w:style>
  <w:style w:type="paragraph" w:customStyle="1" w:styleId="NormalIndent3">
    <w:name w:val="Normal Indent 3"/>
    <w:rsid w:val="00C94C87"/>
    <w:pPr>
      <w:numPr>
        <w:numId w:val="2"/>
      </w:numPr>
      <w:tabs>
        <w:tab w:val="left" w:pos="420"/>
      </w:tabs>
      <w:spacing w:after="60"/>
    </w:pPr>
    <w:rPr>
      <w:rFonts w:ascii="Arial" w:hAnsi="Arial"/>
      <w:lang w:eastAsia="en-US"/>
    </w:rPr>
  </w:style>
  <w:style w:type="character" w:styleId="Hyperlink">
    <w:name w:val="Hyperlink"/>
    <w:rsid w:val="00C94C87"/>
    <w:rPr>
      <w:color w:val="0000FF"/>
      <w:u w:val="none"/>
      <w:bdr w:val="none" w:sz="0" w:space="0" w:color="auto"/>
    </w:rPr>
  </w:style>
  <w:style w:type="paragraph" w:customStyle="1" w:styleId="Guidancetabletext">
    <w:name w:val="Guidance table text"/>
    <w:basedOn w:val="Instructions"/>
    <w:rsid w:val="00C94C87"/>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C94C87"/>
    <w:rPr>
      <w:b/>
      <w:bCs/>
    </w:rPr>
  </w:style>
  <w:style w:type="character" w:customStyle="1" w:styleId="Italic">
    <w:name w:val="Italic"/>
    <w:rsid w:val="00C94C87"/>
    <w:rPr>
      <w:i/>
      <w:iCs/>
    </w:rPr>
  </w:style>
  <w:style w:type="character" w:customStyle="1" w:styleId="Symbol">
    <w:name w:val="Symbol"/>
    <w:rsid w:val="00C94C87"/>
    <w:rPr>
      <w:rFonts w:ascii="Symbol" w:hAnsi="Symbol"/>
    </w:rPr>
  </w:style>
  <w:style w:type="paragraph" w:customStyle="1" w:styleId="Instructions">
    <w:name w:val="Instructions"/>
    <w:basedOn w:val="Normal"/>
    <w:rsid w:val="00C94C87"/>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C94C87"/>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C94C87"/>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C94C87"/>
  </w:style>
  <w:style w:type="paragraph" w:customStyle="1" w:styleId="Tableindent2">
    <w:name w:val="Table indent 2"/>
    <w:rsid w:val="00C94C87"/>
    <w:pPr>
      <w:numPr>
        <w:numId w:val="7"/>
      </w:numPr>
      <w:tabs>
        <w:tab w:val="left" w:pos="284"/>
      </w:tabs>
    </w:pPr>
    <w:rPr>
      <w:rFonts w:ascii="Arial" w:hAnsi="Arial"/>
      <w:lang w:eastAsia="en-US"/>
    </w:rPr>
  </w:style>
  <w:style w:type="paragraph" w:styleId="TOC1">
    <w:name w:val="toc 1"/>
    <w:basedOn w:val="Normal"/>
    <w:next w:val="Normal"/>
    <w:autoRedefine/>
    <w:semiHidden/>
    <w:rsid w:val="00C94C87"/>
    <w:pPr>
      <w:tabs>
        <w:tab w:val="clear" w:pos="3969"/>
      </w:tabs>
    </w:pPr>
    <w:rPr>
      <w:b/>
    </w:rPr>
  </w:style>
  <w:style w:type="paragraph" w:styleId="TOC2">
    <w:name w:val="toc 2"/>
    <w:basedOn w:val="Normal"/>
    <w:next w:val="Normal"/>
    <w:autoRedefine/>
    <w:semiHidden/>
    <w:rsid w:val="00C94C87"/>
    <w:pPr>
      <w:tabs>
        <w:tab w:val="clear" w:pos="3969"/>
      </w:tabs>
      <w:ind w:left="200"/>
    </w:pPr>
    <w:rPr>
      <w:b/>
    </w:rPr>
  </w:style>
  <w:style w:type="paragraph" w:customStyle="1" w:styleId="Instructionsindent2">
    <w:name w:val="Instructions indent 2"/>
    <w:rsid w:val="00C94C87"/>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C94C87"/>
    <w:rPr>
      <w:color w:val="993300"/>
    </w:rPr>
  </w:style>
  <w:style w:type="paragraph" w:customStyle="1" w:styleId="Promptindent">
    <w:name w:val="Prompt indent"/>
    <w:basedOn w:val="NormalIndent"/>
    <w:rsid w:val="00C94C87"/>
    <w:pPr>
      <w:numPr>
        <w:numId w:val="9"/>
      </w:numPr>
    </w:pPr>
    <w:rPr>
      <w:color w:val="993300"/>
    </w:rPr>
  </w:style>
  <w:style w:type="paragraph" w:customStyle="1" w:styleId="Promptindent2">
    <w:name w:val="Prompt indent 2"/>
    <w:basedOn w:val="NormalIndent2"/>
    <w:rsid w:val="00C94C87"/>
    <w:pPr>
      <w:numPr>
        <w:numId w:val="10"/>
      </w:numPr>
    </w:pPr>
    <w:rPr>
      <w:color w:val="993300"/>
    </w:rPr>
  </w:style>
  <w:style w:type="paragraph" w:customStyle="1" w:styleId="Standard1">
    <w:name w:val="Standard 1"/>
    <w:rsid w:val="00C94C87"/>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C94C87"/>
    <w:pPr>
      <w:tabs>
        <w:tab w:val="clear" w:pos="2835"/>
        <w:tab w:val="left" w:pos="3119"/>
      </w:tabs>
      <w:ind w:left="3119" w:hanging="3119"/>
    </w:pPr>
  </w:style>
  <w:style w:type="paragraph" w:customStyle="1" w:styleId="OptionalHeading3">
    <w:name w:val="Optional Heading 3"/>
    <w:basedOn w:val="Heading3"/>
    <w:qFormat/>
    <w:rsid w:val="00C94C87"/>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C94C87"/>
    <w:pPr>
      <w:shd w:val="clear" w:color="auto" w:fill="D9D9D9"/>
    </w:pPr>
    <w:rPr>
      <w:rFonts w:ascii="Calibri" w:hAnsi="Calibri"/>
      <w:vanish/>
      <w:color w:val="365F91"/>
    </w:rPr>
  </w:style>
  <w:style w:type="paragraph" w:customStyle="1" w:styleId="OptionalNormal">
    <w:name w:val="Optional Normal"/>
    <w:basedOn w:val="Normal"/>
    <w:qFormat/>
    <w:rsid w:val="00C94C87"/>
    <w:pPr>
      <w:shd w:val="clear" w:color="auto" w:fill="D9D9D9"/>
    </w:pPr>
    <w:rPr>
      <w:rFonts w:ascii="Calibri" w:hAnsi="Calibri"/>
      <w:vanish/>
      <w:color w:val="365F91"/>
    </w:rPr>
  </w:style>
  <w:style w:type="paragraph" w:customStyle="1" w:styleId="OptionalNormalIndent">
    <w:name w:val="Optional Normal Indent"/>
    <w:rsid w:val="00C94C87"/>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C94C87"/>
    <w:pPr>
      <w:shd w:val="clear" w:color="auto" w:fill="D9D9D9"/>
    </w:pPr>
    <w:rPr>
      <w:rFonts w:ascii="Calibri" w:hAnsi="Calibri"/>
      <w:vanish/>
      <w:color w:val="365F91"/>
    </w:rPr>
  </w:style>
  <w:style w:type="paragraph" w:customStyle="1" w:styleId="OptionalTabletitle">
    <w:name w:val="Optional Table title"/>
    <w:basedOn w:val="Tabletitle"/>
    <w:qFormat/>
    <w:rsid w:val="00C94C87"/>
    <w:pPr>
      <w:shd w:val="clear" w:color="auto" w:fill="D9D9D9"/>
    </w:pPr>
    <w:rPr>
      <w:rFonts w:ascii="Calibri" w:hAnsi="Calibri"/>
      <w:vanish/>
      <w:color w:val="365F91"/>
    </w:rPr>
  </w:style>
  <w:style w:type="paragraph" w:customStyle="1" w:styleId="OptionalPromptindent">
    <w:name w:val="Optional Prompt indent"/>
    <w:basedOn w:val="Promptindent"/>
    <w:rsid w:val="00C94C87"/>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C94C87"/>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C94C87"/>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C94C87"/>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arranties.bluescopesteel.com.au/sit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natspec.com.au/" TargetMode="External"/><Relationship Id="rId12" Type="http://schemas.openxmlformats.org/officeDocument/2006/relationships/hyperlink" Target="https://www.stramit.com.au/products/roofing-and-wall-cladd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amit.com.au/resources/technical-servic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cumen.architecture.com.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56</TotalTime>
  <Pages>7</Pages>
  <Words>11276</Words>
  <Characters>64274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75400</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0431p STRAMIT in cladding - combined.docx</dc:title>
  <dc:subject>Oct 23</dc:subject>
  <dc:description>Document generated by PageSeeder.</dc:description>
  <cp:lastModifiedBy>Clara Zaitounian</cp:lastModifiedBy>
  <cp:revision>4</cp:revision>
  <cp:lastPrinted>2023-10-25T04:56:00Z</cp:lastPrinted>
  <dcterms:created xsi:type="dcterms:W3CDTF">2023-10-04T03:48:00Z</dcterms:created>
  <dcterms:modified xsi:type="dcterms:W3CDTF">2023-10-25T04:57:00Z</dcterms:modified>
  <cp:category>04 ENCLOSURE</cp:category>
</cp:coreProperties>
</file>