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5C04" w14:textId="77777777" w:rsidR="0039789A" w:rsidRDefault="001D02EF">
      <w:pPr>
        <w:pStyle w:val="Heading1"/>
      </w:pPr>
      <w:bookmarkStart w:id="0" w:name="f-18025"/>
      <w:bookmarkStart w:id="1" w:name="h-18025-1"/>
      <w:bookmarkStart w:id="2" w:name="f-18025-1"/>
      <w:bookmarkEnd w:id="0"/>
      <w:r>
        <w:t>0436p STRATCO cladding - profiled sheet metal</w:t>
      </w:r>
      <w:bookmarkEnd w:id="1"/>
    </w:p>
    <w:p w14:paraId="10E5C8D1" w14:textId="77777777" w:rsidR="0039789A" w:rsidRDefault="001D02EF">
      <w:pPr>
        <w:pStyle w:val="InstructionsHeading4"/>
      </w:pPr>
      <w:bookmarkStart w:id="3" w:name="h-18025-18025.1"/>
      <w:bookmarkStart w:id="4" w:name="f-18025-18025.1"/>
      <w:bookmarkEnd w:id="2"/>
      <w:r>
        <w:t>Branded worksection</w:t>
      </w:r>
      <w:bookmarkEnd w:id="3"/>
    </w:p>
    <w:p w14:paraId="5A55B8B7" w14:textId="77777777" w:rsidR="0039789A" w:rsidRDefault="001D02EF">
      <w:pPr>
        <w:pStyle w:val="Instructions"/>
      </w:pPr>
      <w:r>
        <w:t xml:space="preserve">This branded worksection </w:t>
      </w:r>
      <w:r>
        <w:rPr>
          <w:i/>
        </w:rPr>
        <w:t>Template</w:t>
      </w:r>
      <w:r>
        <w:t xml:space="preserve"> has been developed by NATSPEC in conjunction with </w:t>
      </w:r>
      <w:r>
        <w:rPr>
          <w:b/>
        </w:rPr>
        <w:t>STRATCO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259C2690" w14:textId="77777777" w:rsidR="0039789A" w:rsidRDefault="001D02EF">
      <w:pPr>
        <w:pStyle w:val="InstructionsHeading4"/>
      </w:pPr>
      <w:bookmarkStart w:id="5" w:name="h-18025-t2-1"/>
      <w:bookmarkStart w:id="6" w:name="f-18025-t2-1"/>
      <w:bookmarkEnd w:id="4"/>
      <w:r>
        <w:t>Worksection abstract</w:t>
      </w:r>
      <w:bookmarkEnd w:id="5"/>
    </w:p>
    <w:p w14:paraId="7280333B" w14:textId="77777777" w:rsidR="0039789A" w:rsidRDefault="001D02EF">
      <w:pPr>
        <w:pStyle w:val="Instructions"/>
      </w:pPr>
      <w:r>
        <w:t xml:space="preserve">This worksection </w:t>
      </w:r>
      <w:r>
        <w:rPr>
          <w:i/>
        </w:rPr>
        <w:t>Template</w:t>
      </w:r>
      <w:r>
        <w:t xml:space="preserve"> is applicable to lightweight external wall cladding of STRATCO profiled and seamed sheet metal products.</w:t>
      </w:r>
    </w:p>
    <w:p w14:paraId="3B3A653B" w14:textId="77777777" w:rsidR="0039789A" w:rsidRDefault="001D02EF">
      <w:pPr>
        <w:pStyle w:val="InstructionsHeading4"/>
      </w:pPr>
      <w:bookmarkStart w:id="7" w:name="h-8831-99906-2"/>
      <w:bookmarkStart w:id="8" w:name="f-8831-99906-2"/>
      <w:bookmarkStart w:id="9" w:name="f-8831"/>
      <w:bookmarkStart w:id="10" w:name="f-18025-t3"/>
      <w:bookmarkEnd w:id="6"/>
      <w:r>
        <w:t>How to use this worksection</w:t>
      </w:r>
      <w:bookmarkEnd w:id="7"/>
    </w:p>
    <w:p w14:paraId="4A4A5995" w14:textId="77777777" w:rsidR="0039789A" w:rsidRDefault="001D02EF">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215B781B" w14:textId="77777777" w:rsidR="0039789A" w:rsidRDefault="001D02EF">
      <w:pPr>
        <w:pStyle w:val="InstructionsHeading4"/>
      </w:pPr>
      <w:bookmarkStart w:id="11" w:name="h-18025-t3-1"/>
      <w:bookmarkStart w:id="12" w:name="f-18025-t3-1"/>
      <w:bookmarkEnd w:id="8"/>
      <w:bookmarkEnd w:id="9"/>
      <w:bookmarkEnd w:id="10"/>
      <w:r>
        <w:t>Related material located elsewhere in NATSPEC</w:t>
      </w:r>
      <w:bookmarkEnd w:id="11"/>
    </w:p>
    <w:p w14:paraId="4D1B6884" w14:textId="77777777" w:rsidR="0039789A" w:rsidRDefault="001D02EF">
      <w:pPr>
        <w:pStyle w:val="Instructions"/>
      </w:pPr>
      <w:r>
        <w:t>If a listed worksection is not part of your subscription package and you wish to purchase it, contact NATSPEC.</w:t>
      </w:r>
    </w:p>
    <w:p w14:paraId="2F857F73" w14:textId="77777777" w:rsidR="0039789A" w:rsidRDefault="001D02EF">
      <w:pPr>
        <w:pStyle w:val="Instructions"/>
      </w:pPr>
      <w:r>
        <w:t>Related material may be found in other worksections. See for example:</w:t>
      </w:r>
    </w:p>
    <w:p w14:paraId="2F771D0B" w14:textId="77777777" w:rsidR="0039789A" w:rsidRDefault="001D02EF">
      <w:pPr>
        <w:pStyle w:val="Instructionsindent"/>
      </w:pPr>
      <w:r>
        <w:rPr>
          <w:i/>
        </w:rPr>
        <w:t>0182 Fire-stopping</w:t>
      </w:r>
      <w:r>
        <w:t>.</w:t>
      </w:r>
    </w:p>
    <w:p w14:paraId="07A206AA" w14:textId="77777777" w:rsidR="0039789A" w:rsidRDefault="001D02EF">
      <w:pPr>
        <w:pStyle w:val="Instructionsindent"/>
      </w:pPr>
      <w:r>
        <w:rPr>
          <w:i/>
        </w:rPr>
        <w:t>0331 Brick and block construction</w:t>
      </w:r>
      <w:r>
        <w:t>.</w:t>
      </w:r>
    </w:p>
    <w:p w14:paraId="6DE66F29" w14:textId="77777777" w:rsidR="0039789A" w:rsidRDefault="001D02EF">
      <w:pPr>
        <w:pStyle w:val="Instructionsindent"/>
      </w:pPr>
      <w:r>
        <w:rPr>
          <w:i/>
        </w:rPr>
        <w:t>0342 Light steel framing</w:t>
      </w:r>
      <w:r>
        <w:t xml:space="preserve"> for subframing.</w:t>
      </w:r>
    </w:p>
    <w:p w14:paraId="3C437C12" w14:textId="77777777" w:rsidR="0039789A" w:rsidRDefault="001D02EF">
      <w:pPr>
        <w:pStyle w:val="Instructionsindent"/>
      </w:pPr>
      <w:r>
        <w:rPr>
          <w:i/>
        </w:rPr>
        <w:t>0382 Light timber framing</w:t>
      </w:r>
      <w:r>
        <w:t xml:space="preserve"> for subframing.</w:t>
      </w:r>
    </w:p>
    <w:p w14:paraId="03FB81E7" w14:textId="77777777" w:rsidR="0039789A" w:rsidRDefault="001D02EF">
      <w:pPr>
        <w:pStyle w:val="Instructionsindent"/>
      </w:pPr>
      <w:r>
        <w:rPr>
          <w:i/>
        </w:rPr>
        <w:t>0471 Thermal insulation and pliable membranes</w:t>
      </w:r>
      <w:r>
        <w:t xml:space="preserve"> for wall insulation, thermal break strips and vapour permeable membranes.</w:t>
      </w:r>
    </w:p>
    <w:p w14:paraId="62B339B5" w14:textId="77777777" w:rsidR="0039789A" w:rsidRDefault="001D02EF">
      <w:pPr>
        <w:pStyle w:val="Instructionsindent"/>
      </w:pPr>
      <w:r>
        <w:rPr>
          <w:i/>
        </w:rPr>
        <w:t>0511 Lining</w:t>
      </w:r>
      <w:r>
        <w:t xml:space="preserve"> for internal lightweight linings.</w:t>
      </w:r>
    </w:p>
    <w:p w14:paraId="10B9B6D7" w14:textId="77777777" w:rsidR="0039789A" w:rsidRDefault="001D02EF">
      <w:pPr>
        <w:pStyle w:val="Instructionsindent"/>
      </w:pPr>
      <w:r>
        <w:rPr>
          <w:i/>
        </w:rPr>
        <w:t>0531 Suspended ceilings - combined</w:t>
      </w:r>
      <w:r>
        <w:t xml:space="preserve"> for suspended soffits.</w:t>
      </w:r>
    </w:p>
    <w:p w14:paraId="3FA800AA" w14:textId="77777777" w:rsidR="0039789A" w:rsidRDefault="001D02EF">
      <w:pPr>
        <w:pStyle w:val="Instructions"/>
      </w:pPr>
      <w:r>
        <w:t>Each of the following worksections contains a single cladding system and may be used if appropriate in addition to this worksection:</w:t>
      </w:r>
    </w:p>
    <w:p w14:paraId="2B2E5A31" w14:textId="77777777" w:rsidR="0039789A" w:rsidRDefault="001D02EF">
      <w:pPr>
        <w:pStyle w:val="Instructionsindent"/>
      </w:pPr>
      <w:r>
        <w:rPr>
          <w:i/>
        </w:rPr>
        <w:t>0432 Curtain walls</w:t>
      </w:r>
      <w:r>
        <w:t>.</w:t>
      </w:r>
    </w:p>
    <w:p w14:paraId="2C46DAE0" w14:textId="77777777" w:rsidR="0039789A" w:rsidRDefault="001D02EF">
      <w:pPr>
        <w:pStyle w:val="Instructionsindent"/>
      </w:pPr>
      <w:r>
        <w:rPr>
          <w:i/>
        </w:rPr>
        <w:t>0433 Stone cladding</w:t>
      </w:r>
      <w:r>
        <w:t>.</w:t>
      </w:r>
    </w:p>
    <w:p w14:paraId="35478B62" w14:textId="77777777" w:rsidR="0039789A" w:rsidRDefault="001D02EF">
      <w:pPr>
        <w:pStyle w:val="Instructionsindent"/>
      </w:pPr>
      <w:r>
        <w:rPr>
          <w:i/>
        </w:rPr>
        <w:t>0434 Cladding - flat sheets and panels</w:t>
      </w:r>
      <w:r>
        <w:t>.</w:t>
      </w:r>
    </w:p>
    <w:p w14:paraId="14BAF76F" w14:textId="77777777" w:rsidR="0039789A" w:rsidRDefault="001D02EF">
      <w:pPr>
        <w:pStyle w:val="Instructionsindent"/>
      </w:pPr>
      <w:r>
        <w:rPr>
          <w:i/>
        </w:rPr>
        <w:t>0435 Cladding - planks and weatherboards</w:t>
      </w:r>
      <w:r>
        <w:t>.</w:t>
      </w:r>
    </w:p>
    <w:p w14:paraId="63B32614" w14:textId="77777777" w:rsidR="0039789A" w:rsidRDefault="001D02EF">
      <w:pPr>
        <w:pStyle w:val="Instructionsindent"/>
      </w:pPr>
      <w:r>
        <w:rPr>
          <w:i/>
        </w:rPr>
        <w:t>0437 Cladding - insulated panel systems</w:t>
      </w:r>
      <w:r>
        <w:t>.</w:t>
      </w:r>
    </w:p>
    <w:p w14:paraId="6AC8B56A" w14:textId="77777777" w:rsidR="0039789A" w:rsidRDefault="001D02EF">
      <w:pPr>
        <w:pStyle w:val="Instructions"/>
      </w:pPr>
      <w:r>
        <w:t>Related branded worksections include:</w:t>
      </w:r>
    </w:p>
    <w:p w14:paraId="30E48FC8" w14:textId="77777777" w:rsidR="0039789A" w:rsidRDefault="001D02EF">
      <w:pPr>
        <w:pStyle w:val="Instructionsindent"/>
      </w:pPr>
      <w:r>
        <w:rPr>
          <w:i/>
        </w:rPr>
        <w:t>0423p STRATCO roofing - profiled sheet metal</w:t>
      </w:r>
      <w:r>
        <w:t>.</w:t>
      </w:r>
    </w:p>
    <w:p w14:paraId="4B6CB144" w14:textId="77777777" w:rsidR="0039789A" w:rsidRDefault="001D02EF">
      <w:pPr>
        <w:pStyle w:val="InstructionsHeading4"/>
      </w:pPr>
      <w:bookmarkStart w:id="13" w:name="h-18025-t6-1"/>
      <w:bookmarkStart w:id="14" w:name="f-18025-t6-1"/>
      <w:bookmarkEnd w:id="12"/>
      <w:r>
        <w:t>Documenting this and related work</w:t>
      </w:r>
      <w:bookmarkEnd w:id="13"/>
    </w:p>
    <w:p w14:paraId="23D94DBB" w14:textId="77777777" w:rsidR="0039789A" w:rsidRDefault="001D02EF">
      <w:pPr>
        <w:pStyle w:val="Instructions"/>
      </w:pPr>
      <w:r>
        <w:t>You may document this and related work as follows:</w:t>
      </w:r>
    </w:p>
    <w:p w14:paraId="6287B21C" w14:textId="77777777" w:rsidR="0039789A" w:rsidRDefault="001D02EF">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h-18021-9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0AC8B856" w14:textId="77777777" w:rsidR="0039789A" w:rsidRDefault="001D02EF">
      <w:pPr>
        <w:pStyle w:val="Instructionsindent"/>
      </w:pPr>
      <w:r>
        <w:t>Weatherproofing: Conform to BCA (2022) F3D5 for Class 2 to Class 9 buildings or BCA (2022) H1D7 for Class 1 and 10 buildings. Alternatively, document a performance solution. Consider adding a requirement for evidence of conformance from the contractor. Refer to NATSPEC TECHnote DES 044 for information on weatherproofing of external walls.</w:t>
      </w:r>
    </w:p>
    <w:p w14:paraId="51547EC0" w14:textId="77777777" w:rsidR="0039789A" w:rsidRDefault="001D02EF">
      <w:pPr>
        <w:pStyle w:val="Instructionsindent"/>
      </w:pPr>
      <w:r>
        <w:t>Document the structural support system to your office documentation policy.</w:t>
      </w:r>
    </w:p>
    <w:p w14:paraId="318F7ED7" w14:textId="77777777" w:rsidR="0039789A" w:rsidRDefault="001D02EF">
      <w:pPr>
        <w:pStyle w:val="Instructionsindent"/>
      </w:pPr>
      <w:r>
        <w:t>Locate the extent of cladding types, accessories and finishes on drawings to your office documentation policy.</w:t>
      </w:r>
    </w:p>
    <w:p w14:paraId="6901D7F1" w14:textId="77777777" w:rsidR="0039789A" w:rsidRDefault="001D02EF">
      <w:pPr>
        <w:pStyle w:val="Instructionsindent"/>
      </w:pPr>
      <w:r>
        <w:t>Penetrations: Show on the drawings the location and extent of penetrations for services and structural elements including flashing details.</w:t>
      </w:r>
    </w:p>
    <w:p w14:paraId="06C63097" w14:textId="77777777" w:rsidR="0039789A" w:rsidRDefault="001D02EF">
      <w:pPr>
        <w:pStyle w:val="Instructionsindent"/>
      </w:pPr>
      <w:r>
        <w:t>Document the location of openings and penetrations to avoid waste and panel handling times.</w:t>
      </w:r>
    </w:p>
    <w:p w14:paraId="7C42C3E1" w14:textId="77777777" w:rsidR="0039789A" w:rsidRDefault="001D02EF">
      <w:pPr>
        <w:pStyle w:val="Instructionsindent"/>
      </w:pPr>
      <w:r>
        <w:t xml:space="preserve">For flush jointed fibre cement soffit lining import the relevant material from </w:t>
      </w:r>
      <w:r>
        <w:rPr>
          <w:i/>
        </w:rPr>
        <w:t>0511 Lining</w:t>
      </w:r>
      <w:r>
        <w:t>.</w:t>
      </w:r>
    </w:p>
    <w:p w14:paraId="28618354" w14:textId="77777777" w:rsidR="0039789A" w:rsidRDefault="001D02EF">
      <w:pPr>
        <w:pStyle w:val="Instructionsindent"/>
      </w:pPr>
      <w:r>
        <w:t>If required, state the minimum thermal resistance (R-Value) (m</w:t>
      </w:r>
      <w:r>
        <w:rPr>
          <w:vertAlign w:val="superscript"/>
        </w:rPr>
        <w:t>2</w:t>
      </w:r>
      <w:r>
        <w:t>.K/W). See NATSPEC TECHnote DES 031 for information on specifying R-Values.</w:t>
      </w:r>
    </w:p>
    <w:p w14:paraId="3FF7F945" w14:textId="77777777" w:rsidR="0039789A" w:rsidRDefault="001D02EF">
      <w:pPr>
        <w:pStyle w:val="Instructionsindent"/>
      </w:pPr>
      <w:r>
        <w:lastRenderedPageBreak/>
        <w:t>In bushfire-prone areas, document bushfire protection requirements to AS 3959 (2018) and the NCC. See NATSPEC TECHnote DES 018 for information on bushfire protection.</w:t>
      </w:r>
    </w:p>
    <w:p w14:paraId="2722980C" w14:textId="77777777" w:rsidR="0039789A" w:rsidRDefault="001D02EF">
      <w:pPr>
        <w:pStyle w:val="Instructionsindent"/>
      </w:pPr>
      <w:r>
        <w:t xml:space="preserve">Check lead time for imported selections and consider adding a requirement, in </w:t>
      </w:r>
      <w:r>
        <w:fldChar w:fldCharType="begin"/>
      </w:r>
      <w:r>
        <w:instrText xml:space="preserve">REF h-18021-9 \h  \* MERGEFORMAT </w:instrText>
      </w:r>
      <w:r>
        <w:fldChar w:fldCharType="separate"/>
      </w:r>
      <w:r>
        <w:rPr>
          <w:b/>
        </w:rPr>
        <w:t>SUBMISSIONS</w:t>
      </w:r>
      <w:r>
        <w:fldChar w:fldCharType="end"/>
      </w:r>
      <w:r>
        <w:t>, for the builder to confirm availability.</w:t>
      </w:r>
    </w:p>
    <w:p w14:paraId="752FBEE0" w14:textId="77777777" w:rsidR="0039789A" w:rsidRDefault="001D02EF">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bookmarkEnd w:id="15"/>
    <w:bookmarkEnd w:id="16"/>
    <w:p w14:paraId="43BA9242" w14:textId="77777777" w:rsidR="0039789A" w:rsidRDefault="001D02EF">
      <w:pPr>
        <w:pStyle w:val="Instructions"/>
      </w:pPr>
      <w:r>
        <w:t>For example:</w:t>
      </w:r>
    </w:p>
    <w:p w14:paraId="6789C39E" w14:textId="77777777" w:rsidR="0039789A" w:rsidRDefault="001D02EF">
      <w:pPr>
        <w:pStyle w:val="Instructionsindent"/>
      </w:pPr>
      <w:r>
        <w:t>Location of control joints.</w:t>
      </w:r>
    </w:p>
    <w:p w14:paraId="2B2275D7" w14:textId="77777777" w:rsidR="0039789A" w:rsidRDefault="001D02EF">
      <w:pPr>
        <w:pStyle w:val="Instructions"/>
      </w:pPr>
      <w:bookmarkStart w:id="17" w:name="f-6972-1"/>
      <w:bookmarkStart w:id="18" w:name="f-6972"/>
      <w:r>
        <w:t xml:space="preserve">Search </w:t>
      </w:r>
      <w:hyperlink r:id="rId13" w:history="1">
        <w:r>
          <w:t>acumen.architecture.com.au</w:t>
        </w:r>
      </w:hyperlink>
      <w:r>
        <w:t>, the Australian Institute of Architects' practice advisory subscription service, for notes on the following:</w:t>
      </w:r>
    </w:p>
    <w:bookmarkEnd w:id="17"/>
    <w:bookmarkEnd w:id="18"/>
    <w:p w14:paraId="640F9318" w14:textId="77777777" w:rsidR="0039789A" w:rsidRDefault="001D02EF">
      <w:pPr>
        <w:pStyle w:val="Instructionsindent"/>
      </w:pPr>
      <w:r>
        <w:t>Guarantees and warranties.</w:t>
      </w:r>
    </w:p>
    <w:p w14:paraId="448ADF54" w14:textId="77777777" w:rsidR="0039789A" w:rsidRDefault="001D02EF">
      <w:pPr>
        <w:pStyle w:val="Instructionsindent"/>
      </w:pPr>
      <w:r>
        <w:t>Site planning and design for bushfire.</w:t>
      </w:r>
    </w:p>
    <w:p w14:paraId="1EA66AAA" w14:textId="77777777" w:rsidR="0039789A" w:rsidRDefault="001D02EF">
      <w:pPr>
        <w:pStyle w:val="InstructionsHeading4"/>
      </w:pPr>
      <w:bookmarkStart w:id="19" w:name="h-18025-t7-1"/>
      <w:bookmarkStart w:id="20" w:name="f-18025-t7-1"/>
      <w:bookmarkEnd w:id="14"/>
      <w:r>
        <w:t>Specifying ESD</w:t>
      </w:r>
      <w:bookmarkEnd w:id="19"/>
    </w:p>
    <w:p w14:paraId="7156CABB" w14:textId="77777777" w:rsidR="0039789A" w:rsidRDefault="001D02EF">
      <w:pPr>
        <w:pStyle w:val="Instructions"/>
      </w:pPr>
      <w:r>
        <w:t>The following may be specified by retaining default text:</w:t>
      </w:r>
    </w:p>
    <w:p w14:paraId="29AC5302" w14:textId="77777777" w:rsidR="0039789A" w:rsidRDefault="001D02EF">
      <w:pPr>
        <w:pStyle w:val="Instructionsindent"/>
      </w:pPr>
      <w:r>
        <w:t>Recycled material content, e.g. steel has a high recycled content and is easily recycled post-use.</w:t>
      </w:r>
    </w:p>
    <w:p w14:paraId="52F93CEE" w14:textId="77777777" w:rsidR="0039789A" w:rsidRDefault="001D02EF">
      <w:pPr>
        <w:pStyle w:val="Instructions"/>
      </w:pPr>
      <w:r>
        <w:t>The following may be specified by including additional text:</w:t>
      </w:r>
    </w:p>
    <w:p w14:paraId="3EA3620F" w14:textId="77777777" w:rsidR="0039789A" w:rsidRDefault="001D02EF">
      <w:pPr>
        <w:pStyle w:val="Instructionsindent"/>
      </w:pPr>
      <w:r>
        <w:t>Metal cladding finished with low VOC or non-VOC finish.</w:t>
      </w:r>
    </w:p>
    <w:p w14:paraId="1CF5ACFF" w14:textId="77777777" w:rsidR="0039789A" w:rsidRDefault="001D02EF">
      <w:pPr>
        <w:pStyle w:val="Instructions"/>
      </w:pPr>
      <w:r>
        <w:t>Refer to NATSPEC TECHreport TR 01 on specifying ESD.</w:t>
      </w:r>
    </w:p>
    <w:p w14:paraId="17FA7A6C" w14:textId="77777777" w:rsidR="0039789A" w:rsidRDefault="001D02EF">
      <w:pPr>
        <w:pStyle w:val="Heading2"/>
      </w:pPr>
      <w:bookmarkStart w:id="21" w:name="h-18021-1"/>
      <w:bookmarkStart w:id="22" w:name="f-18021-1"/>
      <w:bookmarkStart w:id="23" w:name="f-18021"/>
      <w:bookmarkStart w:id="24" w:name="f-18025-2"/>
      <w:bookmarkEnd w:id="20"/>
      <w:r>
        <w:t>General</w:t>
      </w:r>
      <w:bookmarkEnd w:id="21"/>
    </w:p>
    <w:p w14:paraId="7F373528" w14:textId="77777777" w:rsidR="0039789A" w:rsidRDefault="001D02EF">
      <w:pPr>
        <w:pStyle w:val="Instructions"/>
      </w:pPr>
      <w:bookmarkStart w:id="25" w:name="f-18021-18021.1"/>
      <w:bookmarkEnd w:id="22"/>
      <w:r>
        <w:t>Stratco is one of the largest producers of building products in Australia with manufacturing facilities in every State and Territory.</w:t>
      </w:r>
    </w:p>
    <w:p w14:paraId="03FF3B04" w14:textId="77777777" w:rsidR="0039789A" w:rsidRDefault="001D02EF">
      <w:pPr>
        <w:pStyle w:val="Instructions"/>
      </w:pPr>
      <w:r>
        <w:t>Established in 1948 Stratco has been at the forefront of product development through Industry Engagement, Research &amp; Development, Engineering, and Certified Testing. </w:t>
      </w:r>
    </w:p>
    <w:p w14:paraId="7187C91D" w14:textId="77777777" w:rsidR="0039789A" w:rsidRDefault="001D02EF">
      <w:pPr>
        <w:pStyle w:val="Instructions"/>
      </w:pPr>
      <w:r>
        <w:t>Stratco will continue to offer quality service, innovative products, and push the boundaries of what is achievable in commercial and residential construction.</w:t>
      </w:r>
    </w:p>
    <w:p w14:paraId="013B5460" w14:textId="77777777" w:rsidR="0039789A" w:rsidRDefault="001D02EF">
      <w:pPr>
        <w:pStyle w:val="Heading3"/>
      </w:pPr>
      <w:bookmarkStart w:id="26" w:name="h-18021-2"/>
      <w:bookmarkStart w:id="27" w:name="f-18021-2"/>
      <w:bookmarkEnd w:id="25"/>
      <w:r>
        <w:t>Responsibilities</w:t>
      </w:r>
      <w:bookmarkEnd w:id="26"/>
    </w:p>
    <w:p w14:paraId="5C209DA5" w14:textId="77777777" w:rsidR="0039789A" w:rsidRDefault="001D02EF">
      <w:pPr>
        <w:pStyle w:val="Heading4"/>
      </w:pPr>
      <w:bookmarkStart w:id="28" w:name="h-18021-3"/>
      <w:bookmarkStart w:id="29" w:name="f-18021-3"/>
      <w:bookmarkEnd w:id="27"/>
      <w:r>
        <w:t>General</w:t>
      </w:r>
      <w:bookmarkEnd w:id="28"/>
    </w:p>
    <w:p w14:paraId="6A4CBAAD" w14:textId="77777777" w:rsidR="0039789A" w:rsidRDefault="001D02EF">
      <w:r>
        <w:t>Requirement: Provide STRATCO external wall cladding and associated work, as documented.</w:t>
      </w:r>
    </w:p>
    <w:p w14:paraId="1CA26E32" w14:textId="77777777" w:rsidR="0039789A" w:rsidRDefault="001D02EF">
      <w:pPr>
        <w:pStyle w:val="Instructions"/>
      </w:pPr>
      <w:r>
        <w:rPr>
          <w:i/>
        </w:rPr>
        <w:t>Documented</w:t>
      </w:r>
      <w:r>
        <w:t xml:space="preserve"> is defined in </w:t>
      </w:r>
      <w:r>
        <w:rPr>
          <w:i/>
        </w:rPr>
        <w:t>0171 General requirements</w:t>
      </w:r>
      <w:r>
        <w:t xml:space="preserve"> as meaning contained in the contract documents.</w:t>
      </w:r>
    </w:p>
    <w:p w14:paraId="1E6A247F" w14:textId="77777777" w:rsidR="0039789A" w:rsidRDefault="001D02EF">
      <w:pPr>
        <w:pStyle w:val="Heading4"/>
      </w:pPr>
      <w:bookmarkStart w:id="30" w:name="h-8658-1"/>
      <w:bookmarkStart w:id="31" w:name="f-8658-1"/>
      <w:bookmarkStart w:id="32" w:name="f-8658"/>
      <w:bookmarkStart w:id="33" w:name="f-18021-4"/>
      <w:bookmarkEnd w:id="29"/>
      <w:r>
        <w:t>Corrosion resistance</w:t>
      </w:r>
      <w:bookmarkEnd w:id="30"/>
    </w:p>
    <w:p w14:paraId="6906D5AE" w14:textId="77777777" w:rsidR="0039789A" w:rsidRDefault="001D02EF">
      <w:r>
        <w:t>Material: To the manufacturer's recommendations for distance from marine influence.</w:t>
      </w:r>
    </w:p>
    <w:p w14:paraId="4640613B" w14:textId="77777777" w:rsidR="0039789A" w:rsidRDefault="001D02EF">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2EDEF94A" w14:textId="77777777" w:rsidR="0039789A" w:rsidRDefault="001D02EF">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3B0E5217" w14:textId="77777777" w:rsidR="0039789A" w:rsidRDefault="001D02EF">
      <w:pPr>
        <w:pStyle w:val="Heading3"/>
      </w:pPr>
      <w:bookmarkStart w:id="34" w:name="h-18021-18021.2"/>
      <w:bookmarkStart w:id="35" w:name="f-18021-18021.2"/>
      <w:bookmarkEnd w:id="31"/>
      <w:bookmarkEnd w:id="32"/>
      <w:bookmarkEnd w:id="33"/>
      <w:r>
        <w:t>COMPANY CONTACTS</w:t>
      </w:r>
      <w:bookmarkEnd w:id="34"/>
    </w:p>
    <w:p w14:paraId="2F701DC3" w14:textId="77777777" w:rsidR="0039789A" w:rsidRDefault="001D02EF">
      <w:pPr>
        <w:pStyle w:val="Heading4"/>
      </w:pPr>
      <w:bookmarkStart w:id="36" w:name="h-18021-18021.3"/>
      <w:bookmarkStart w:id="37" w:name="f-18021-18021.3"/>
      <w:bookmarkEnd w:id="35"/>
      <w:r>
        <w:t>STRATCO technical contacts</w:t>
      </w:r>
      <w:bookmarkEnd w:id="36"/>
    </w:p>
    <w:p w14:paraId="7B32A0C5" w14:textId="77777777" w:rsidR="0039789A" w:rsidRDefault="001D02EF">
      <w:r>
        <w:t xml:space="preserve">Website: </w:t>
      </w:r>
      <w:hyperlink r:id="rId14" w:history="1">
        <w:r>
          <w:t>https://www.stratco.com.au/au/roofing-walling-cladding/</w:t>
        </w:r>
      </w:hyperlink>
    </w:p>
    <w:p w14:paraId="604EAB16" w14:textId="77777777" w:rsidR="0039789A" w:rsidRDefault="001D02EF">
      <w:pPr>
        <w:pStyle w:val="Heading3"/>
      </w:pPr>
      <w:bookmarkStart w:id="38" w:name="h-18021-5"/>
      <w:bookmarkStart w:id="39" w:name="f-18021-5"/>
      <w:bookmarkEnd w:id="37"/>
      <w:r>
        <w:t>Cross references</w:t>
      </w:r>
      <w:bookmarkEnd w:id="38"/>
    </w:p>
    <w:p w14:paraId="45065F35" w14:textId="77777777" w:rsidR="0039789A" w:rsidRDefault="001D02EF">
      <w:pPr>
        <w:pStyle w:val="Heading4"/>
      </w:pPr>
      <w:bookmarkStart w:id="40" w:name="h-7977-1"/>
      <w:bookmarkStart w:id="41" w:name="f-7977-1"/>
      <w:bookmarkStart w:id="42" w:name="f-7977"/>
      <w:bookmarkStart w:id="43" w:name="f-18021-6"/>
      <w:bookmarkEnd w:id="39"/>
      <w:r>
        <w:t>General</w:t>
      </w:r>
      <w:bookmarkEnd w:id="40"/>
    </w:p>
    <w:p w14:paraId="207F4388" w14:textId="77777777" w:rsidR="0039789A" w:rsidRDefault="001D02EF">
      <w:r>
        <w:t>Requirement: Conform to the following:</w:t>
      </w:r>
    </w:p>
    <w:p w14:paraId="4D4E72A0" w14:textId="77777777" w:rsidR="0039789A" w:rsidRDefault="001D02EF">
      <w:pPr>
        <w:pStyle w:val="NormalIndent"/>
      </w:pPr>
      <w:r>
        <w:rPr>
          <w:i/>
        </w:rPr>
        <w:t>0171 General requirements</w:t>
      </w:r>
      <w:r>
        <w:t>.</w:t>
      </w:r>
    </w:p>
    <w:p w14:paraId="55904322" w14:textId="77777777" w:rsidR="0039789A" w:rsidRDefault="001D02EF">
      <w:pPr>
        <w:pStyle w:val="Instructions"/>
      </w:pPr>
      <w:r>
        <w:rPr>
          <w:i/>
        </w:rPr>
        <w:t>0171 General requirements</w:t>
      </w:r>
      <w:r>
        <w:t xml:space="preserve"> contains umbrella requirements for all building and services worksections.</w:t>
      </w:r>
    </w:p>
    <w:p w14:paraId="1A6C557B" w14:textId="77777777" w:rsidR="0039789A" w:rsidRDefault="001D02EF">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49181943" w14:textId="77777777" w:rsidR="0039789A" w:rsidRDefault="001D02EF">
      <w:pPr>
        <w:pStyle w:val="Instructions"/>
      </w:pPr>
      <w:r>
        <w:lastRenderedPageBreak/>
        <w:t>NATSPEC uses generic worksection titles, whether or not there are branded equivalents. If you use a branded worksection, change the cross reference here.</w:t>
      </w:r>
    </w:p>
    <w:p w14:paraId="3C8E076A" w14:textId="77777777" w:rsidR="0039789A" w:rsidRDefault="001D02EF">
      <w:pPr>
        <w:pStyle w:val="Heading3"/>
      </w:pPr>
      <w:bookmarkStart w:id="44" w:name="h-18021-19"/>
      <w:bookmarkStart w:id="45" w:name="f-18021-19"/>
      <w:bookmarkEnd w:id="41"/>
      <w:bookmarkEnd w:id="42"/>
      <w:bookmarkEnd w:id="43"/>
      <w:r>
        <w:t>Standards</w:t>
      </w:r>
      <w:bookmarkEnd w:id="44"/>
    </w:p>
    <w:p w14:paraId="2FBF52D0" w14:textId="77777777" w:rsidR="0039789A" w:rsidRDefault="001D02EF">
      <w:pPr>
        <w:pStyle w:val="Heading4"/>
      </w:pPr>
      <w:bookmarkStart w:id="46" w:name="h-18021-18"/>
      <w:bookmarkStart w:id="47" w:name="f-18021-18"/>
      <w:bookmarkEnd w:id="45"/>
      <w:r>
        <w:t>General</w:t>
      </w:r>
      <w:bookmarkEnd w:id="46"/>
    </w:p>
    <w:p w14:paraId="59D8BF37" w14:textId="77777777" w:rsidR="0039789A" w:rsidRDefault="001D02EF">
      <w:r>
        <w:t>Standard: To AS 1562.1 (2018).</w:t>
      </w:r>
    </w:p>
    <w:p w14:paraId="6B2C9006" w14:textId="77777777" w:rsidR="0039789A" w:rsidRDefault="001D02EF">
      <w:pPr>
        <w:pStyle w:val="Instructions"/>
      </w:pPr>
      <w:r>
        <w:t>Metal wall cladding conforming to AS 1562.1 (2018) satisfies the weatherproofing requirements for wall cladding in BCA (2022) F3P1 as a NCC Deemed-to-Satisfy solution. If a performance solution is proposed, testing to AS/NZS 4284 (2008) is required.</w:t>
      </w:r>
    </w:p>
    <w:p w14:paraId="279E175D" w14:textId="77777777" w:rsidR="0039789A" w:rsidRDefault="001D02EF">
      <w:pPr>
        <w:pStyle w:val="Heading3"/>
      </w:pPr>
      <w:bookmarkStart w:id="48" w:name="h-18021-18021.4"/>
      <w:bookmarkStart w:id="49" w:name="f-18021-18021.4"/>
      <w:bookmarkEnd w:id="47"/>
      <w:r>
        <w:t>MANUFACTURER’S DOCUMENTS</w:t>
      </w:r>
      <w:bookmarkEnd w:id="48"/>
    </w:p>
    <w:p w14:paraId="76F314E3" w14:textId="77777777" w:rsidR="0039789A" w:rsidRDefault="001D02EF">
      <w:pPr>
        <w:pStyle w:val="Heading4"/>
      </w:pPr>
      <w:bookmarkStart w:id="50" w:name="h-18021-18021.5"/>
      <w:bookmarkStart w:id="51" w:name="f-18021-18021.5"/>
      <w:bookmarkEnd w:id="49"/>
      <w:r>
        <w:t>Technical manuals</w:t>
      </w:r>
      <w:bookmarkEnd w:id="50"/>
    </w:p>
    <w:p w14:paraId="66753AF4" w14:textId="77777777" w:rsidR="0039789A" w:rsidRDefault="001D02EF">
      <w:r>
        <w:t xml:space="preserve">Website: Visit </w:t>
      </w:r>
      <w:hyperlink r:id="rId15" w:history="1">
        <w:r>
          <w:t>https://www.stratco.com.au/au/roofing-walling-cladding/</w:t>
        </w:r>
      </w:hyperlink>
      <w:r>
        <w:t xml:space="preserve"> to access comprehensive technical details.</w:t>
      </w:r>
    </w:p>
    <w:p w14:paraId="3A639176" w14:textId="77777777" w:rsidR="0039789A" w:rsidRDefault="001D02EF">
      <w:pPr>
        <w:pStyle w:val="Heading3"/>
      </w:pPr>
      <w:bookmarkStart w:id="52" w:name="h-18021-7"/>
      <w:bookmarkStart w:id="53" w:name="f-18021-7"/>
      <w:bookmarkEnd w:id="51"/>
      <w:r>
        <w:t>Tolerances</w:t>
      </w:r>
      <w:bookmarkEnd w:id="52"/>
    </w:p>
    <w:p w14:paraId="18D02826" w14:textId="77777777" w:rsidR="0039789A" w:rsidRDefault="001D02EF">
      <w:pPr>
        <w:pStyle w:val="Heading4"/>
      </w:pPr>
      <w:bookmarkStart w:id="54" w:name="h-18021-8"/>
      <w:bookmarkStart w:id="55" w:name="f-18021-8"/>
      <w:bookmarkEnd w:id="53"/>
      <w:r>
        <w:t>Permitted deviations</w:t>
      </w:r>
      <w:bookmarkEnd w:id="54"/>
    </w:p>
    <w:p w14:paraId="04A0E9D6" w14:textId="77777777" w:rsidR="0039789A" w:rsidRDefault="001D02EF">
      <w:r>
        <w:t>Profiled metal sheet cladding: To AS 1562.1 (2018) clause 4.2.3.</w:t>
      </w:r>
    </w:p>
    <w:p w14:paraId="2C377AC7" w14:textId="77777777" w:rsidR="0039789A" w:rsidRDefault="001D02EF">
      <w:r>
        <w:t>Structural steelwork for wall cladding: ±5 mm between bearing planes of adjacent supports.</w:t>
      </w:r>
    </w:p>
    <w:p w14:paraId="676DFB6F" w14:textId="77777777" w:rsidR="0039789A" w:rsidRDefault="001D02EF">
      <w:r>
        <w:t>Length: ±7 mm.</w:t>
      </w:r>
    </w:p>
    <w:p w14:paraId="0153B4AF" w14:textId="77777777" w:rsidR="0039789A" w:rsidRDefault="001D02EF">
      <w:r>
        <w:t>Width: ±4 mm.</w:t>
      </w:r>
    </w:p>
    <w:p w14:paraId="03474B82" w14:textId="77777777" w:rsidR="0039789A" w:rsidRDefault="001D02EF">
      <w:pPr>
        <w:pStyle w:val="Instructions"/>
      </w:pPr>
      <w:r>
        <w:t>STRATCO recommend Hiland Tray profiles are installed on top hats or battens rather than on structural steelwork. Substrate must be level before commencing installation.</w:t>
      </w:r>
    </w:p>
    <w:p w14:paraId="61287AF7" w14:textId="77777777" w:rsidR="0039789A" w:rsidRDefault="001D02EF">
      <w:pPr>
        <w:pStyle w:val="Heading3"/>
      </w:pPr>
      <w:bookmarkStart w:id="56" w:name="h-18021-9"/>
      <w:bookmarkStart w:id="57" w:name="f-18021-9"/>
      <w:bookmarkEnd w:id="55"/>
      <w:r>
        <w:t>SUBMISSIONS</w:t>
      </w:r>
      <w:bookmarkEnd w:id="56"/>
    </w:p>
    <w:p w14:paraId="690238AB" w14:textId="77777777" w:rsidR="0039789A" w:rsidRDefault="001D02EF">
      <w:pPr>
        <w:pStyle w:val="Heading4"/>
      </w:pPr>
      <w:bookmarkStart w:id="58" w:name="h-6950-1"/>
      <w:bookmarkStart w:id="59" w:name="f-6950-1"/>
      <w:bookmarkStart w:id="60" w:name="f-6950"/>
      <w:bookmarkStart w:id="61" w:name="f-18021-10"/>
      <w:bookmarkEnd w:id="57"/>
      <w:r>
        <w:t>Operation and maintenance manuals</w:t>
      </w:r>
      <w:bookmarkEnd w:id="58"/>
    </w:p>
    <w:p w14:paraId="1544EF09" w14:textId="77777777" w:rsidR="0039789A" w:rsidRDefault="001D02EF">
      <w:r>
        <w:t xml:space="preserve">Requirement: Submit manual to </w:t>
      </w:r>
      <w:r>
        <w:rPr>
          <w:b/>
        </w:rPr>
        <w:t>COMPLETION</w:t>
      </w:r>
      <w:r>
        <w:t xml:space="preserve">, </w:t>
      </w:r>
      <w:r>
        <w:rPr>
          <w:b/>
        </w:rPr>
        <w:t>Operation and maintenance manuals</w:t>
      </w:r>
      <w:r>
        <w:t>.</w:t>
      </w:r>
    </w:p>
    <w:p w14:paraId="1092E9DD" w14:textId="77777777" w:rsidR="0039789A" w:rsidRDefault="001D02EF">
      <w:pPr>
        <w:pStyle w:val="Heading4"/>
      </w:pPr>
      <w:bookmarkStart w:id="62" w:name="h-18021-11"/>
      <w:bookmarkStart w:id="63" w:name="f-18021-11"/>
      <w:bookmarkEnd w:id="59"/>
      <w:bookmarkEnd w:id="60"/>
      <w:bookmarkEnd w:id="61"/>
      <w:r>
        <w:t>Products and materials</w:t>
      </w:r>
      <w:bookmarkEnd w:id="62"/>
    </w:p>
    <w:p w14:paraId="6F228299" w14:textId="77777777" w:rsidR="0039789A" w:rsidRDefault="001D02EF">
      <w:r>
        <w:t>Type tests: As appropriate for the project, submit results of facade testing as follows:</w:t>
      </w:r>
    </w:p>
    <w:p w14:paraId="19F91415" w14:textId="77777777" w:rsidR="0039789A" w:rsidRDefault="001D02EF">
      <w:pPr>
        <w:pStyle w:val="NormalIndent"/>
      </w:pPr>
      <w:r>
        <w:t xml:space="preserve">Resistance to wind pressure: </w:t>
      </w:r>
    </w:p>
    <w:p w14:paraId="03841DB5" w14:textId="77777777" w:rsidR="0039789A" w:rsidRDefault="001D02EF">
      <w:pPr>
        <w:pStyle w:val="NormalIndent2"/>
      </w:pPr>
      <w:r>
        <w:t>For non-cyclone regions to AS 4040.2 (1992).</w:t>
      </w:r>
    </w:p>
    <w:p w14:paraId="7E746571" w14:textId="77777777" w:rsidR="0039789A" w:rsidRDefault="001D02EF">
      <w:pPr>
        <w:pStyle w:val="NormalIndent2"/>
      </w:pPr>
      <w:r>
        <w:t>For cyclone regions to AS 4040.3 (2018).</w:t>
      </w:r>
    </w:p>
    <w:p w14:paraId="5264A533" w14:textId="77777777" w:rsidR="0039789A" w:rsidRDefault="001D02EF">
      <w:pPr>
        <w:pStyle w:val="Instructions"/>
      </w:pPr>
      <w:r>
        <w:t>BCA (2022) F3P1 requires that external walls prevent the penetration of water so that internal conditions do not become unhealthy or dangerous.</w:t>
      </w:r>
    </w:p>
    <w:p w14:paraId="7A2266D2" w14:textId="77777777" w:rsidR="0039789A" w:rsidRDefault="001D02EF">
      <w:pPr>
        <w:pStyle w:val="Instructions"/>
      </w:pPr>
      <w:bookmarkStart w:id="64" w:name="f-8391-1"/>
      <w:bookmarkStart w:id="65" w:name="f-8391"/>
      <w:r>
        <w:t>Type tests are carried out off-site. However, submission of evidence of a successful type test may be called up here for requirements specified in SELECTIONS or PRODUCTS, when there are no SELECTIONS.</w:t>
      </w:r>
    </w:p>
    <w:p w14:paraId="14CF8991" w14:textId="77777777" w:rsidR="0039789A" w:rsidRDefault="001D02EF">
      <w:pPr>
        <w:pStyle w:val="OptionalNormal"/>
      </w:pPr>
      <w:bookmarkStart w:id="66" w:name="f-9369-1"/>
      <w:bookmarkStart w:id="67" w:name="f-9369"/>
      <w:bookmarkEnd w:id="64"/>
      <w:bookmarkEnd w:id="65"/>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8DD3C24" w14:textId="77777777" w:rsidR="0039789A" w:rsidRDefault="001D02EF">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5A592152" w14:textId="77777777" w:rsidR="0039789A" w:rsidRDefault="001D02EF">
      <w:bookmarkStart w:id="68" w:name="f-18021-18021.6"/>
      <w:bookmarkEnd w:id="66"/>
      <w:bookmarkEnd w:id="67"/>
      <w:bookmarkEnd w:id="63"/>
      <w:r>
        <w:t>Recycled material content: Submit documentation from the roofing material manufacturer showing an average recycled steel content of 17.4%.</w:t>
      </w:r>
    </w:p>
    <w:p w14:paraId="28602487" w14:textId="77777777" w:rsidR="0039789A" w:rsidRDefault="001D02EF">
      <w:r>
        <w:t>Environmental Product Declaration (EPD): Submit an EPD to ISO 14025 (2006) with a Product Category Rule (PCR), used to calculate environmental impact indicators, to EN 15804 (2012) or ISO 21930 (2017).</w:t>
      </w:r>
    </w:p>
    <w:p w14:paraId="0B660B70" w14:textId="77777777" w:rsidR="0039789A" w:rsidRDefault="001D02EF">
      <w:pPr>
        <w:pStyle w:val="Instructions"/>
      </w:pPr>
      <w:r>
        <w:t>Nominate which products are required to have an EPD either here or in PRODUCTS.</w:t>
      </w:r>
    </w:p>
    <w:p w14:paraId="64D18A99" w14:textId="77777777" w:rsidR="0039789A" w:rsidRDefault="001D02EF">
      <w:pPr>
        <w:pStyle w:val="Instructions"/>
      </w:pPr>
      <w:r>
        <w:t>An EPD is an independently verified and registered document that quantifies environmental information on the life cycle of a product to enable comparisons between products fulfilling the same function. EPDs can support carbon emission reduction by allowing a fair and equitable comparison of the impacts of different materials and products within specific product categories.</w:t>
      </w:r>
    </w:p>
    <w:p w14:paraId="55BEF14A" w14:textId="77777777" w:rsidR="0039789A" w:rsidRDefault="001D02EF">
      <w:pPr>
        <w:pStyle w:val="OptionalHeading4"/>
      </w:pPr>
      <w:bookmarkStart w:id="69" w:name="h-18021-13"/>
      <w:bookmarkStart w:id="70" w:name="f-18021-13"/>
      <w:bookmarkEnd w:id="68"/>
      <w:r>
        <w:t>Prototypes</w:t>
      </w:r>
      <w:bookmarkEnd w:id="69"/>
    </w:p>
    <w:p w14:paraId="193B7854" w14:textId="77777777" w:rsidR="0039789A" w:rsidRDefault="001D02EF">
      <w:pPr>
        <w:pStyle w:val="OptionalNormal"/>
      </w:pPr>
      <w:r>
        <w:t xml:space="preserve">Requirement: Submit prototypes to EXECUTION, </w:t>
      </w:r>
      <w:r>
        <w:rPr>
          <w:b/>
        </w:rPr>
        <w:t>GENERAL</w:t>
      </w:r>
      <w:r>
        <w:t xml:space="preserve">, </w:t>
      </w:r>
      <w:r>
        <w:rPr>
          <w:b/>
        </w:rPr>
        <w:t>Prototypes</w:t>
      </w:r>
      <w:r>
        <w:t>.</w:t>
      </w:r>
    </w:p>
    <w:p w14:paraId="1983FD31" w14:textId="77777777" w:rsidR="0039789A" w:rsidRDefault="001D02EF">
      <w:pPr>
        <w:pStyle w:val="Instructions"/>
      </w:pPr>
      <w:r>
        <w:t xml:space="preserve">Include this </w:t>
      </w:r>
      <w:r>
        <w:rPr>
          <w:i/>
        </w:rPr>
        <w:t>Optional</w:t>
      </w:r>
      <w:r>
        <w:t xml:space="preserve"> style subclause by changing to </w:t>
      </w:r>
      <w:r>
        <w:rPr>
          <w:i/>
        </w:rPr>
        <w:t>Normal</w:t>
      </w:r>
      <w:r>
        <w:t xml:space="preserve"> style text if the </w:t>
      </w:r>
      <w:r>
        <w:rPr>
          <w:i/>
        </w:rPr>
        <w:t>Optional</w:t>
      </w:r>
      <w:r>
        <w:t xml:space="preserve"> EXECUTION, </w:t>
      </w:r>
      <w:r>
        <w:rPr>
          <w:b/>
        </w:rPr>
        <w:t>GENERAL</w:t>
      </w:r>
      <w:r>
        <w:t xml:space="preserve">, </w:t>
      </w:r>
      <w:r>
        <w:rPr>
          <w:b/>
        </w:rPr>
        <w:t>Prototypes</w:t>
      </w:r>
      <w:r>
        <w:t xml:space="preserve"> subclause is included.</w:t>
      </w:r>
    </w:p>
    <w:p w14:paraId="77950FFF" w14:textId="77777777" w:rsidR="0039789A" w:rsidRDefault="001D02EF">
      <w:pPr>
        <w:pStyle w:val="Heading4"/>
      </w:pPr>
      <w:bookmarkStart w:id="71" w:name="h-18021-12"/>
      <w:bookmarkStart w:id="72" w:name="f-18021-12"/>
      <w:bookmarkEnd w:id="70"/>
      <w:r>
        <w:lastRenderedPageBreak/>
        <w:t>Samples</w:t>
      </w:r>
      <w:bookmarkEnd w:id="71"/>
    </w:p>
    <w:p w14:paraId="2C93A99E" w14:textId="77777777" w:rsidR="0039789A" w:rsidRDefault="001D02EF">
      <w:r>
        <w:t xml:space="preserve">Requirement: Submit samples to PRODUCTS, </w:t>
      </w:r>
      <w:r>
        <w:rPr>
          <w:b/>
        </w:rPr>
        <w:t>GENERAL</w:t>
      </w:r>
      <w:r>
        <w:t xml:space="preserve">, </w:t>
      </w:r>
      <w:r>
        <w:rPr>
          <w:b/>
        </w:rPr>
        <w:t>Samples</w:t>
      </w:r>
      <w:r>
        <w:t>.</w:t>
      </w:r>
    </w:p>
    <w:p w14:paraId="37DECF2B" w14:textId="77777777" w:rsidR="0039789A" w:rsidRDefault="001D02EF">
      <w:pPr>
        <w:pStyle w:val="Heading4"/>
      </w:pPr>
      <w:bookmarkStart w:id="73" w:name="h-18021-14"/>
      <w:bookmarkStart w:id="74" w:name="f-18021-14"/>
      <w:bookmarkEnd w:id="72"/>
      <w:r>
        <w:t>Subcontractors</w:t>
      </w:r>
      <w:bookmarkEnd w:id="73"/>
    </w:p>
    <w:p w14:paraId="79BE6402" w14:textId="77777777" w:rsidR="0039789A" w:rsidRDefault="001D02EF">
      <w:r>
        <w:t>General: Submit names and contact details of proposed suppliers and installers.</w:t>
      </w:r>
    </w:p>
    <w:p w14:paraId="180F9432" w14:textId="77777777" w:rsidR="0039789A" w:rsidRDefault="001D02EF">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28B4F232" w14:textId="77777777" w:rsidR="0039789A" w:rsidRDefault="001D02EF">
      <w:pPr>
        <w:pStyle w:val="Instructions"/>
      </w:pPr>
      <w:r>
        <w:t>e.g. Check conditions of warranty for panels selected. Delete if supplier/installer details are not required.</w:t>
      </w:r>
    </w:p>
    <w:p w14:paraId="40BC2C33" w14:textId="77777777" w:rsidR="0039789A" w:rsidRDefault="001D02EF">
      <w:pPr>
        <w:pStyle w:val="Heading4"/>
      </w:pPr>
      <w:bookmarkStart w:id="75" w:name="h-9452-1"/>
      <w:bookmarkStart w:id="76" w:name="f-9452-1"/>
      <w:bookmarkStart w:id="77" w:name="f-9452"/>
      <w:bookmarkStart w:id="78" w:name="f-18021-15"/>
      <w:bookmarkEnd w:id="74"/>
      <w:r>
        <w:t>Warranties</w:t>
      </w:r>
      <w:bookmarkEnd w:id="75"/>
    </w:p>
    <w:p w14:paraId="0DF877AC" w14:textId="77777777" w:rsidR="0039789A" w:rsidRDefault="001D02EF">
      <w:r>
        <w:t xml:space="preserve">Requirement: Submit warranties to </w:t>
      </w:r>
      <w:r>
        <w:rPr>
          <w:b/>
        </w:rPr>
        <w:t>COMPLETION</w:t>
      </w:r>
      <w:r>
        <w:t xml:space="preserve">, </w:t>
      </w:r>
      <w:r>
        <w:rPr>
          <w:b/>
        </w:rPr>
        <w:t>Warranties</w:t>
      </w:r>
      <w:r>
        <w:t>.</w:t>
      </w:r>
    </w:p>
    <w:p w14:paraId="1013BE7B" w14:textId="77777777" w:rsidR="0039789A" w:rsidRDefault="001D02EF">
      <w:pPr>
        <w:pStyle w:val="Heading3"/>
      </w:pPr>
      <w:bookmarkStart w:id="79" w:name="h-18021-16"/>
      <w:bookmarkStart w:id="80" w:name="f-18021-16"/>
      <w:bookmarkEnd w:id="76"/>
      <w:bookmarkEnd w:id="77"/>
      <w:bookmarkEnd w:id="78"/>
      <w:r>
        <w:t>Inspection</w:t>
      </w:r>
      <w:bookmarkEnd w:id="79"/>
    </w:p>
    <w:p w14:paraId="607F229D" w14:textId="77777777" w:rsidR="0039789A" w:rsidRDefault="001D02EF">
      <w:pPr>
        <w:pStyle w:val="Heading4"/>
      </w:pPr>
      <w:bookmarkStart w:id="81" w:name="h-18021-17"/>
      <w:bookmarkStart w:id="82" w:name="f-18021-17"/>
      <w:bookmarkEnd w:id="80"/>
      <w:r>
        <w:t>Notice</w:t>
      </w:r>
      <w:bookmarkEnd w:id="81"/>
    </w:p>
    <w:p w14:paraId="085FC824" w14:textId="77777777" w:rsidR="0039789A" w:rsidRDefault="001D02EF">
      <w:r>
        <w:t>Inspection: Give notice so that inspection may be made of the following:</w:t>
      </w:r>
    </w:p>
    <w:p w14:paraId="5D8DBE28" w14:textId="77777777" w:rsidR="0039789A" w:rsidRDefault="001D02EF">
      <w:pPr>
        <w:pStyle w:val="NormalIndent"/>
      </w:pPr>
      <w:r>
        <w:t>Framing, pliable membranes and insulation before covering up or concealing.</w:t>
      </w:r>
    </w:p>
    <w:p w14:paraId="21C4DD66" w14:textId="77777777" w:rsidR="0039789A" w:rsidRDefault="001D02EF">
      <w:pPr>
        <w:pStyle w:val="Instructions"/>
      </w:pPr>
      <w:r>
        <w:t>Edit to suit the project, adding critical stage inspections required.</w:t>
      </w:r>
    </w:p>
    <w:p w14:paraId="186E55DE" w14:textId="77777777" w:rsidR="0039789A" w:rsidRDefault="001D02EF">
      <w:pPr>
        <w:pStyle w:val="Instructions"/>
      </w:pPr>
      <w:r>
        <w:rPr>
          <w:b/>
        </w:rPr>
        <w:t>Hold points</w:t>
      </w:r>
      <w:r>
        <w:t>, if required, should be inserted here.</w:t>
      </w:r>
    </w:p>
    <w:p w14:paraId="5BE0E7E2" w14:textId="77777777" w:rsidR="0039789A" w:rsidRDefault="001D02EF">
      <w:pPr>
        <w:pStyle w:val="Instructions"/>
      </w:pPr>
      <w:r>
        <w:t>Coordinate with requirements for prototypes or delete.</w:t>
      </w:r>
    </w:p>
    <w:p w14:paraId="5E2CB8D1" w14:textId="77777777" w:rsidR="0039789A" w:rsidRDefault="001D02EF">
      <w:pPr>
        <w:pStyle w:val="Heading2"/>
      </w:pPr>
      <w:bookmarkStart w:id="83" w:name="h-18020-1"/>
      <w:bookmarkStart w:id="84" w:name="f-18020-1"/>
      <w:bookmarkStart w:id="85" w:name="f-18020"/>
      <w:bookmarkEnd w:id="82"/>
      <w:bookmarkEnd w:id="23"/>
      <w:r>
        <w:t>Products</w:t>
      </w:r>
      <w:bookmarkEnd w:id="83"/>
    </w:p>
    <w:p w14:paraId="74BB2375" w14:textId="77777777" w:rsidR="0039789A" w:rsidRDefault="001D02EF">
      <w:pPr>
        <w:pStyle w:val="Heading3"/>
      </w:pPr>
      <w:bookmarkStart w:id="86" w:name="h-18020-2"/>
      <w:bookmarkStart w:id="87" w:name="f-18020-2"/>
      <w:bookmarkEnd w:id="84"/>
      <w:r>
        <w:t>General</w:t>
      </w:r>
      <w:bookmarkEnd w:id="86"/>
    </w:p>
    <w:p w14:paraId="4A4C312B" w14:textId="77777777" w:rsidR="0039789A" w:rsidRDefault="001D02EF">
      <w:pPr>
        <w:pStyle w:val="Heading4"/>
      </w:pPr>
      <w:bookmarkStart w:id="88" w:name="h-8385-2"/>
      <w:bookmarkStart w:id="89" w:name="f-8385-2"/>
      <w:bookmarkStart w:id="90" w:name="f-8385"/>
      <w:bookmarkStart w:id="91" w:name="f-18020-18020.1"/>
      <w:bookmarkEnd w:id="87"/>
      <w:r>
        <w:t>Product substitution</w:t>
      </w:r>
      <w:bookmarkEnd w:id="88"/>
    </w:p>
    <w:p w14:paraId="68072D96" w14:textId="77777777" w:rsidR="0039789A" w:rsidRDefault="001D02EF">
      <w:r>
        <w:t xml:space="preserve">Other products: Conform to </w:t>
      </w:r>
      <w:r>
        <w:rPr>
          <w:b/>
        </w:rPr>
        <w:t>SUBSTITUTIONS</w:t>
      </w:r>
      <w:r>
        <w:t xml:space="preserve"> in </w:t>
      </w:r>
      <w:r>
        <w:rPr>
          <w:i/>
        </w:rPr>
        <w:t>0171 General requirements</w:t>
      </w:r>
      <w:r>
        <w:t>.</w:t>
      </w:r>
    </w:p>
    <w:p w14:paraId="766CD411" w14:textId="77777777" w:rsidR="0039789A" w:rsidRDefault="001D02EF">
      <w:pPr>
        <w:pStyle w:val="Instructions"/>
      </w:pPr>
      <w:bookmarkStart w:id="92" w:name="f-8385-3"/>
      <w:bookmarkEnd w:id="89"/>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481084B0" w14:textId="77777777" w:rsidR="0039789A" w:rsidRDefault="001D02EF">
      <w:pPr>
        <w:pStyle w:val="Heading4"/>
      </w:pPr>
      <w:bookmarkStart w:id="93" w:name="h-18020-18020.2"/>
      <w:bookmarkStart w:id="94" w:name="f-18020-18020.2"/>
      <w:bookmarkEnd w:id="92"/>
      <w:bookmarkEnd w:id="90"/>
      <w:bookmarkEnd w:id="91"/>
      <w:r>
        <w:t>Samples</w:t>
      </w:r>
      <w:bookmarkEnd w:id="93"/>
    </w:p>
    <w:p w14:paraId="3CBF3F29" w14:textId="77777777" w:rsidR="0039789A" w:rsidRDefault="001D02EF">
      <w:pPr>
        <w:pStyle w:val="Instructions"/>
      </w:pPr>
      <w:r>
        <w:t>Approved samples that define the acceptable limits of colour and texture variations are retained on site. If particular or additional samples are required, list them here.</w:t>
      </w:r>
    </w:p>
    <w:p w14:paraId="0FE6DEF7" w14:textId="77777777" w:rsidR="0039789A" w:rsidRDefault="001D02EF">
      <w:r>
        <w:t>Requirement: Provide samples of the cladding material showing the range of variation available.</w:t>
      </w:r>
    </w:p>
    <w:p w14:paraId="27045FC1" w14:textId="77777777" w:rsidR="0039789A" w:rsidRDefault="001D02EF">
      <w:pPr>
        <w:pStyle w:val="Prompt"/>
      </w:pPr>
      <w:r>
        <w:t xml:space="preserve">Sample size: </w:t>
      </w:r>
      <w:r>
        <w:fldChar w:fldCharType="begin"/>
      </w:r>
      <w:r>
        <w:instrText xml:space="preserve"> MACROBUTTON  ac_OnHelp [complete/delete]</w:instrText>
      </w:r>
      <w:r>
        <w:fldChar w:fldCharType="separate"/>
      </w:r>
      <w:r>
        <w:t> </w:t>
      </w:r>
      <w:r>
        <w:fldChar w:fldCharType="end"/>
      </w:r>
    </w:p>
    <w:p w14:paraId="6DDA4787" w14:textId="77777777" w:rsidR="0039789A" w:rsidRDefault="001D02EF">
      <w:pPr>
        <w:pStyle w:val="Instructions"/>
      </w:pPr>
      <w:r>
        <w:t>Sample sizes are generally 300 x 300 mm or 600 x 600 mm.</w:t>
      </w:r>
    </w:p>
    <w:p w14:paraId="69F6ECC4" w14:textId="77777777" w:rsidR="0039789A" w:rsidRDefault="001D02EF">
      <w:pPr>
        <w:pStyle w:val="Heading4"/>
      </w:pPr>
      <w:bookmarkStart w:id="95" w:name="h-18020-3"/>
      <w:bookmarkStart w:id="96" w:name="f-18020-3"/>
      <w:bookmarkEnd w:id="94"/>
      <w:r>
        <w:t>Storage and handling</w:t>
      </w:r>
      <w:bookmarkEnd w:id="95"/>
    </w:p>
    <w:p w14:paraId="40E61C9B" w14:textId="77777777" w:rsidR="0039789A" w:rsidRDefault="001D02EF">
      <w:r>
        <w:t>Requirement: Store and handle materials to the manufacturer’s recommendations and the following:</w:t>
      </w:r>
    </w:p>
    <w:p w14:paraId="56E43462" w14:textId="77777777" w:rsidR="0039789A" w:rsidRDefault="001D02EF">
      <w:pPr>
        <w:pStyle w:val="NormalIndent"/>
      </w:pPr>
      <w:r>
        <w:t>Protect materials including edges and surfaces from damage.</w:t>
      </w:r>
    </w:p>
    <w:p w14:paraId="0BBA77C9" w14:textId="77777777" w:rsidR="0039789A" w:rsidRDefault="001D02EF">
      <w:pPr>
        <w:pStyle w:val="NormalIndent"/>
      </w:pPr>
      <w:r>
        <w:t>Do not drag sheets or panels across each other or over other materials.</w:t>
      </w:r>
    </w:p>
    <w:p w14:paraId="0B9207E1" w14:textId="77777777" w:rsidR="0039789A" w:rsidRDefault="001D02EF">
      <w:pPr>
        <w:pStyle w:val="NormalIndent"/>
      </w:pPr>
      <w:r>
        <w:t>Store metal materials away from uncured concrete and masonry on a level base.</w:t>
      </w:r>
    </w:p>
    <w:p w14:paraId="7C44FC81" w14:textId="77777777" w:rsidR="0039789A" w:rsidRDefault="001D02EF">
      <w:pPr>
        <w:pStyle w:val="NormalIndent"/>
      </w:pPr>
      <w:r>
        <w:t>Do not store metal materials in contact with other materials that may cause staining, denting or other surface damage.</w:t>
      </w:r>
    </w:p>
    <w:p w14:paraId="7D97E2C9" w14:textId="77777777" w:rsidR="0039789A" w:rsidRDefault="001D02EF">
      <w:pPr>
        <w:pStyle w:val="NormalIndent"/>
      </w:pPr>
      <w:r>
        <w:t>Use gloves when handling precoated metal cladding material.</w:t>
      </w:r>
    </w:p>
    <w:p w14:paraId="46E43806" w14:textId="77777777" w:rsidR="0039789A" w:rsidRDefault="001D02EF">
      <w:pPr>
        <w:pStyle w:val="Heading4"/>
      </w:pPr>
      <w:bookmarkStart w:id="97" w:name="h-13182-1"/>
      <w:bookmarkStart w:id="98" w:name="f-13182-1"/>
      <w:bookmarkStart w:id="99" w:name="f-13182"/>
      <w:bookmarkStart w:id="100" w:name="f-18020-18020.3"/>
      <w:bookmarkEnd w:id="96"/>
      <w:r>
        <w:t>Product identification</w:t>
      </w:r>
      <w:bookmarkEnd w:id="97"/>
    </w:p>
    <w:p w14:paraId="3C461386" w14:textId="77777777" w:rsidR="0039789A" w:rsidRDefault="001D02EF">
      <w:r>
        <w:t>General: Marked to show the following:</w:t>
      </w:r>
    </w:p>
    <w:p w14:paraId="6767D13F" w14:textId="77777777" w:rsidR="0039789A" w:rsidRDefault="001D02EF">
      <w:pPr>
        <w:pStyle w:val="NormalIndent"/>
      </w:pPr>
      <w:r>
        <w:t>Manufacturer’s identification.</w:t>
      </w:r>
    </w:p>
    <w:p w14:paraId="14D3485D" w14:textId="77777777" w:rsidR="0039789A" w:rsidRDefault="001D02EF">
      <w:pPr>
        <w:pStyle w:val="NormalIndent"/>
      </w:pPr>
      <w:r>
        <w:t>Product brand name.</w:t>
      </w:r>
    </w:p>
    <w:p w14:paraId="088BCF89" w14:textId="77777777" w:rsidR="0039789A" w:rsidRDefault="001D02EF">
      <w:pPr>
        <w:pStyle w:val="NormalIndent"/>
      </w:pPr>
      <w:r>
        <w:t>Product type.</w:t>
      </w:r>
    </w:p>
    <w:p w14:paraId="76A573A3" w14:textId="77777777" w:rsidR="0039789A" w:rsidRDefault="001D02EF">
      <w:pPr>
        <w:pStyle w:val="NormalIndent"/>
      </w:pPr>
      <w:r>
        <w:t>Quantity.</w:t>
      </w:r>
    </w:p>
    <w:p w14:paraId="44522F3F" w14:textId="77777777" w:rsidR="0039789A" w:rsidRDefault="001D02EF">
      <w:pPr>
        <w:pStyle w:val="NormalIndent"/>
      </w:pPr>
      <w:r>
        <w:t>Product reference code and batch number.</w:t>
      </w:r>
    </w:p>
    <w:p w14:paraId="1FEB679E" w14:textId="77777777" w:rsidR="0039789A" w:rsidRDefault="001D02EF">
      <w:pPr>
        <w:pStyle w:val="NormalIndent"/>
      </w:pPr>
      <w:r>
        <w:t>Date of manufacture.</w:t>
      </w:r>
    </w:p>
    <w:p w14:paraId="24F2E92C" w14:textId="77777777" w:rsidR="0039789A" w:rsidRDefault="001D02EF">
      <w:pPr>
        <w:pStyle w:val="Instructions"/>
      </w:pPr>
      <w:r>
        <w:t>Edit the list to suit the project or delete if not required.</w:t>
      </w:r>
    </w:p>
    <w:p w14:paraId="15E80F7C" w14:textId="77777777" w:rsidR="0039789A" w:rsidRDefault="001D02EF">
      <w:pPr>
        <w:pStyle w:val="Heading4"/>
      </w:pPr>
      <w:bookmarkStart w:id="101" w:name="h-18020-4"/>
      <w:bookmarkStart w:id="102" w:name="f-18020-4"/>
      <w:bookmarkEnd w:id="98"/>
      <w:bookmarkEnd w:id="99"/>
      <w:bookmarkEnd w:id="100"/>
      <w:r>
        <w:t>Components</w:t>
      </w:r>
      <w:bookmarkEnd w:id="101"/>
    </w:p>
    <w:p w14:paraId="02A6BB01" w14:textId="77777777" w:rsidR="0039789A" w:rsidRDefault="001D02EF">
      <w:r>
        <w:t>Flashings: To AS/NZS 2904 (1995).</w:t>
      </w:r>
    </w:p>
    <w:p w14:paraId="5160B642" w14:textId="77777777" w:rsidR="0039789A" w:rsidRDefault="001D02EF">
      <w:r>
        <w:lastRenderedPageBreak/>
        <w:t>STRATCO fasteners: Type, size, corrosion resistance class and spacing to STRATCO recommendations.</w:t>
      </w:r>
    </w:p>
    <w:p w14:paraId="063CD1DB" w14:textId="77777777" w:rsidR="0039789A" w:rsidRDefault="001D02EF">
      <w:pPr>
        <w:pStyle w:val="Instructions"/>
      </w:pPr>
      <w:r>
        <w:t>Refer to STRATCO® Roofing and walling installation manual and BlueScope TB-16 (2023) guide on selecting fasteners for roofing and walling.</w:t>
      </w:r>
    </w:p>
    <w:p w14:paraId="664B7ACD" w14:textId="77777777" w:rsidR="0039789A" w:rsidRDefault="001D02EF">
      <w:r>
        <w:t>Sealant: 100% neutral cure non-acid based silicone rubber to match cladding.</w:t>
      </w:r>
    </w:p>
    <w:p w14:paraId="78B2E5CF" w14:textId="77777777" w:rsidR="0039789A" w:rsidRDefault="001D02EF">
      <w:pPr>
        <w:pStyle w:val="Heading3"/>
      </w:pPr>
      <w:bookmarkStart w:id="103" w:name="h-18020-5"/>
      <w:bookmarkStart w:id="104" w:name="f-18020-5"/>
      <w:bookmarkEnd w:id="102"/>
      <w:r>
        <w:t>STRATCO profiled sheet metal</w:t>
      </w:r>
      <w:bookmarkEnd w:id="103"/>
    </w:p>
    <w:p w14:paraId="02272027" w14:textId="77777777" w:rsidR="0039789A" w:rsidRDefault="001D02EF">
      <w:pPr>
        <w:pStyle w:val="Heading4"/>
      </w:pPr>
      <w:bookmarkStart w:id="105" w:name="h-18020-6"/>
      <w:bookmarkStart w:id="106" w:name="f-18020-6"/>
      <w:bookmarkEnd w:id="104"/>
      <w:r>
        <w:t>General</w:t>
      </w:r>
      <w:bookmarkEnd w:id="105"/>
    </w:p>
    <w:p w14:paraId="320925A7" w14:textId="77777777" w:rsidR="0039789A" w:rsidRDefault="001D02EF">
      <w:r>
        <w:t>Proprietary steel cladding: STRATCO steel cladding as documented.</w:t>
      </w:r>
    </w:p>
    <w:p w14:paraId="23F634F7" w14:textId="77777777" w:rsidR="0039789A" w:rsidRDefault="001D02EF">
      <w:pPr>
        <w:pStyle w:val="Instructions"/>
      </w:pPr>
      <w:r>
        <w:t>Refer to STRATCO literature for information on national product availability.</w:t>
      </w:r>
    </w:p>
    <w:p w14:paraId="375AA22D" w14:textId="77777777" w:rsidR="0039789A" w:rsidRDefault="001D02EF">
      <w:pPr>
        <w:pStyle w:val="Heading4"/>
      </w:pPr>
      <w:bookmarkStart w:id="107" w:name="h-18020-18020.4"/>
      <w:bookmarkStart w:id="108" w:name="f-18020-18020.4"/>
      <w:bookmarkEnd w:id="106"/>
      <w:r>
        <w:t>Standards</w:t>
      </w:r>
      <w:bookmarkEnd w:id="107"/>
    </w:p>
    <w:p w14:paraId="2B0C65E6" w14:textId="77777777" w:rsidR="0039789A" w:rsidRDefault="001D02EF">
      <w:r>
        <w:t>Design and materials: To AS 1562.1 (2018).</w:t>
      </w:r>
    </w:p>
    <w:p w14:paraId="15AE0252" w14:textId="77777777" w:rsidR="0039789A" w:rsidRDefault="001D02EF">
      <w:pPr>
        <w:pStyle w:val="Instructions"/>
      </w:pPr>
      <w:r>
        <w:t>Change the following optional style text to normal style text if plywood backing sheets are to be installed.</w:t>
      </w:r>
    </w:p>
    <w:p w14:paraId="4F9BCE7E" w14:textId="77777777" w:rsidR="0039789A" w:rsidRDefault="001D02EF">
      <w:pPr>
        <w:pStyle w:val="Instructions"/>
      </w:pPr>
      <w:r>
        <w:t xml:space="preserve">Check if your cladding is required to be non-combustible, refer to BCA (2022) Section C and </w:t>
      </w:r>
      <w:r>
        <w:rPr>
          <w:i/>
        </w:rPr>
        <w:t>ABCB Fire performance of external walls and cladding advisory note (2020)</w:t>
      </w:r>
      <w:r>
        <w:t>. Select a non-combustible cladding substrate tested to AS 1530.1 (1994) where required.</w:t>
      </w:r>
    </w:p>
    <w:p w14:paraId="274D9549" w14:textId="77777777" w:rsidR="0039789A" w:rsidRDefault="001D02EF">
      <w:pPr>
        <w:pStyle w:val="OptionalHeading4"/>
      </w:pPr>
      <w:bookmarkStart w:id="109" w:name="h-18020-9"/>
      <w:bookmarkStart w:id="110" w:name="f-18020-9"/>
      <w:bookmarkEnd w:id="108"/>
      <w:r>
        <w:t>Plywood sheeting</w:t>
      </w:r>
      <w:bookmarkEnd w:id="109"/>
    </w:p>
    <w:p w14:paraId="6664DF5E" w14:textId="77777777" w:rsidR="0039789A" w:rsidRDefault="001D02EF">
      <w:pPr>
        <w:pStyle w:val="OptionalNormal"/>
      </w:pPr>
      <w:r>
        <w:t>Standard: To AS/NZS 2269.0 (2012):</w:t>
      </w:r>
    </w:p>
    <w:p w14:paraId="46DA0EC9" w14:textId="77777777" w:rsidR="0039789A" w:rsidRDefault="001D02EF">
      <w:pPr>
        <w:pStyle w:val="OptionalNormal"/>
      </w:pPr>
      <w:r>
        <w:t>Surface grade: CD.</w:t>
      </w:r>
    </w:p>
    <w:p w14:paraId="3676159A" w14:textId="77777777" w:rsidR="0039789A" w:rsidRDefault="001D02EF">
      <w:pPr>
        <w:pStyle w:val="Instructions"/>
      </w:pPr>
      <w:r>
        <w:t>STRATCO recommend that wide flat pan profiles manufactured beyond recommended widths should use a plywood underlayer for aesthetic purposes, refer to STRATCO Design Guides.</w:t>
      </w:r>
    </w:p>
    <w:p w14:paraId="6B2793F4" w14:textId="77777777" w:rsidR="0039789A" w:rsidRDefault="001D02EF">
      <w:pPr>
        <w:pStyle w:val="Instructions"/>
      </w:pPr>
      <w:r>
        <w:t>AS/NZS 2269.0 (2012) defines five veneer qualities A, S, B, C and D, the lowest grade.</w:t>
      </w:r>
    </w:p>
    <w:p w14:paraId="6863DDC4" w14:textId="77777777" w:rsidR="0039789A" w:rsidRDefault="001D02EF">
      <w:pPr>
        <w:pStyle w:val="OptionalNormalIndent"/>
      </w:pPr>
      <w:r>
        <w:t>Bond: Type A.</w:t>
      </w:r>
    </w:p>
    <w:p w14:paraId="5A3F9838" w14:textId="77777777" w:rsidR="0039789A" w:rsidRDefault="001D02EF">
      <w:pPr>
        <w:pStyle w:val="OptionalNormalIndent"/>
      </w:pPr>
      <w:r>
        <w:t>Formaldehyde emission class: E</w:t>
      </w:r>
      <w:r>
        <w:rPr>
          <w:vertAlign w:val="subscript"/>
        </w:rPr>
        <w:t>1</w:t>
      </w:r>
      <w:r>
        <w:t>.</w:t>
      </w:r>
    </w:p>
    <w:p w14:paraId="54BF8B63" w14:textId="77777777" w:rsidR="0039789A" w:rsidRDefault="001D02EF">
      <w:pPr>
        <w:pStyle w:val="Instructions"/>
      </w:pPr>
      <w:r>
        <w:t>Super E</w:t>
      </w:r>
      <w:r>
        <w:rPr>
          <w:vertAlign w:val="subscript"/>
        </w:rPr>
        <w:t>0</w:t>
      </w:r>
      <w:r>
        <w:t xml:space="preserve"> and E</w:t>
      </w:r>
      <w:r>
        <w:rPr>
          <w:vertAlign w:val="subscript"/>
        </w:rPr>
        <w:t>0</w:t>
      </w:r>
      <w:r>
        <w:t xml:space="preserve"> class may be available at additional cost and lead time. A formaldehyde emission class E</w:t>
      </w:r>
      <w:r>
        <w:rPr>
          <w:vertAlign w:val="subscript"/>
        </w:rPr>
        <w:t>1</w:t>
      </w:r>
      <w:r>
        <w:t xml:space="preserve"> or less can improve indoor air quality.</w:t>
      </w:r>
    </w:p>
    <w:p w14:paraId="53533625" w14:textId="77777777" w:rsidR="0039789A" w:rsidRDefault="001D02EF">
      <w:pPr>
        <w:pStyle w:val="Instructions"/>
      </w:pPr>
      <w:r>
        <w:t>Compliance with this subclause targets the Engineered Wood Products requirement for structural plywood within the Minimum Expectation level of the Exposure to Toxins credit in Green Star Buildings (2021):</w:t>
      </w:r>
    </w:p>
    <w:p w14:paraId="3A5119D6" w14:textId="77777777" w:rsidR="0039789A" w:rsidRDefault="001D02EF">
      <w:pPr>
        <w:pStyle w:val="Instructionsindent"/>
      </w:pPr>
      <w:r>
        <w:t>Structural plywood: 1.0 mg/L, (E</w:t>
      </w:r>
      <w:r>
        <w:rPr>
          <w:vertAlign w:val="subscript"/>
        </w:rPr>
        <w:t>1</w:t>
      </w:r>
      <w:r>
        <w:t>).</w:t>
      </w:r>
    </w:p>
    <w:p w14:paraId="5458EBE6" w14:textId="77777777" w:rsidR="0039789A" w:rsidRDefault="001D02EF">
      <w:pPr>
        <w:pStyle w:val="OptionalNormal"/>
      </w:pPr>
      <w:r>
        <w:t>Thickness: 15 mm.</w:t>
      </w:r>
    </w:p>
    <w:p w14:paraId="725EC97E" w14:textId="77777777" w:rsidR="0039789A" w:rsidRDefault="001D02EF">
      <w:pPr>
        <w:pStyle w:val="OptionalNormal"/>
      </w:pPr>
      <w:r>
        <w:t xml:space="preserve">Identification: Sheets labelled under the authority of a recognised certification scheme to </w:t>
      </w:r>
      <w:r>
        <w:rPr>
          <w:i/>
        </w:rPr>
        <w:t>0185 Timber products, finishes and treatment.</w:t>
      </w:r>
    </w:p>
    <w:p w14:paraId="3964D90A" w14:textId="77777777" w:rsidR="0039789A" w:rsidRDefault="001D02EF">
      <w:pPr>
        <w:pStyle w:val="Instructions"/>
      </w:pPr>
      <w:r>
        <w:t xml:space="preserve">Nominate the relevant certification schemes in </w:t>
      </w:r>
      <w:r>
        <w:rPr>
          <w:i/>
        </w:rPr>
        <w:t>0185 Timber products, finishes and treatment</w:t>
      </w:r>
      <w:r>
        <w:t>.</w:t>
      </w:r>
    </w:p>
    <w:p w14:paraId="6CE72E9F" w14:textId="77777777" w:rsidR="0039789A" w:rsidRDefault="001D02EF">
      <w:pPr>
        <w:pStyle w:val="Heading4"/>
      </w:pPr>
      <w:bookmarkStart w:id="111" w:name="h-13081-7"/>
      <w:bookmarkStart w:id="112" w:name="f-13081-7"/>
      <w:bookmarkStart w:id="113" w:name="f-18020-10"/>
      <w:bookmarkEnd w:id="110"/>
      <w:r>
        <w:t>Underlayer</w:t>
      </w:r>
      <w:bookmarkEnd w:id="111"/>
    </w:p>
    <w:p w14:paraId="7BF4695E" w14:textId="77777777" w:rsidR="0039789A" w:rsidRDefault="001D02EF">
      <w:r>
        <w:t>Requirement: Breathable waterproof membrane to internal face of cavity when cladding including a plywood or FC substrate, is installed as a vented cavity or rainscreen system. Minimum 40 mm ventilation gap between substrate and framing.</w:t>
      </w:r>
    </w:p>
    <w:p w14:paraId="6A7B32A8" w14:textId="77777777" w:rsidR="0039789A" w:rsidRDefault="001D02EF">
      <w:pPr>
        <w:pStyle w:val="Heading4"/>
      </w:pPr>
      <w:bookmarkStart w:id="114" w:name="h-2_13081-8"/>
      <w:bookmarkStart w:id="115" w:name="f-2_13081-8"/>
      <w:bookmarkStart w:id="116" w:name="f-18020-11"/>
      <w:bookmarkEnd w:id="112"/>
      <w:bookmarkEnd w:id="113"/>
      <w:r>
        <w:t>Separation layer</w:t>
      </w:r>
      <w:bookmarkEnd w:id="114"/>
    </w:p>
    <w:p w14:paraId="13534C72" w14:textId="77777777" w:rsidR="0039789A" w:rsidRDefault="001D02EF">
      <w:r>
        <w:t>Requirement: Breathable waterproof membrane between cladding material and substrate.</w:t>
      </w:r>
    </w:p>
    <w:p w14:paraId="7DA87D17" w14:textId="77777777" w:rsidR="0039789A" w:rsidRDefault="001D02EF">
      <w:pPr>
        <w:pStyle w:val="Heading2"/>
      </w:pPr>
      <w:bookmarkStart w:id="117" w:name="h-18024-1"/>
      <w:bookmarkStart w:id="118" w:name="f-18024-1"/>
      <w:bookmarkStart w:id="119" w:name="f-18024"/>
      <w:bookmarkEnd w:id="115"/>
      <w:bookmarkEnd w:id="116"/>
      <w:bookmarkEnd w:id="85"/>
      <w:r>
        <w:t>Execution</w:t>
      </w:r>
      <w:bookmarkEnd w:id="117"/>
    </w:p>
    <w:p w14:paraId="43D3C6BA" w14:textId="77777777" w:rsidR="0039789A" w:rsidRDefault="001D02EF">
      <w:pPr>
        <w:pStyle w:val="Heading3"/>
      </w:pPr>
      <w:bookmarkStart w:id="120" w:name="h-18024-2"/>
      <w:bookmarkStart w:id="121" w:name="f-18024-2"/>
      <w:bookmarkEnd w:id="118"/>
      <w:r>
        <w:t>General</w:t>
      </w:r>
      <w:bookmarkEnd w:id="120"/>
    </w:p>
    <w:p w14:paraId="2E7BB2A6" w14:textId="77777777" w:rsidR="0039789A" w:rsidRDefault="001D02EF">
      <w:pPr>
        <w:pStyle w:val="Heading4"/>
      </w:pPr>
      <w:bookmarkStart w:id="122" w:name="h-13061-57"/>
      <w:bookmarkStart w:id="123" w:name="f-13061-57"/>
      <w:bookmarkStart w:id="124" w:name="f-18024-3"/>
      <w:bookmarkEnd w:id="121"/>
      <w:r>
        <w:t>Preparation</w:t>
      </w:r>
      <w:bookmarkEnd w:id="122"/>
    </w:p>
    <w:p w14:paraId="5A81656B" w14:textId="77777777" w:rsidR="0039789A" w:rsidRDefault="001D02EF">
      <w:r>
        <w:t>Substrates or framing: Before fixing cladding, check the alignment of substrates or framing and adjust if required.</w:t>
      </w:r>
    </w:p>
    <w:p w14:paraId="311C8EEA" w14:textId="77777777" w:rsidR="0039789A" w:rsidRDefault="001D02EF">
      <w:r>
        <w:t>Flexible underlay: Check that the underlay or insulation is restrained.</w:t>
      </w:r>
    </w:p>
    <w:p w14:paraId="2FA38711" w14:textId="77777777" w:rsidR="0039789A" w:rsidRDefault="001D02EF">
      <w:r>
        <w:t>Cladding: Make sure the cladding is clean and free of dust and loose particles.</w:t>
      </w:r>
    </w:p>
    <w:p w14:paraId="2F816BC5" w14:textId="77777777" w:rsidR="0039789A" w:rsidRDefault="001D02EF">
      <w:pPr>
        <w:pStyle w:val="OptionalHeading4"/>
      </w:pPr>
      <w:bookmarkStart w:id="125" w:name="h-18024-18024.1"/>
      <w:bookmarkStart w:id="126" w:name="f-18024-18024.1"/>
      <w:bookmarkEnd w:id="123"/>
      <w:bookmarkEnd w:id="124"/>
      <w:r>
        <w:lastRenderedPageBreak/>
        <w:t>Prototypes</w:t>
      </w:r>
      <w:bookmarkEnd w:id="125"/>
    </w:p>
    <w:p w14:paraId="1310412E" w14:textId="77777777" w:rsidR="0039789A" w:rsidRDefault="001D02EF">
      <w:pPr>
        <w:pStyle w:val="OptionalNormal"/>
      </w:pPr>
      <w:r>
        <w:t>Requirement: Provide a prototype of each panel type, including at least one example of each component in the system to verify selections submitted as samples, to demonstrate aesthetic effects, to set quality standards for materials and execution, and to verify performance, including wind loading.</w:t>
      </w:r>
    </w:p>
    <w:p w14:paraId="71A148AA" w14:textId="77777777" w:rsidR="0039789A" w:rsidRDefault="001D02EF">
      <w:pPr>
        <w:pStyle w:val="OptionalNormal"/>
      </w:pPr>
      <w:r>
        <w:t>Inclusions:</w:t>
      </w:r>
    </w:p>
    <w:p w14:paraId="536DA27C" w14:textId="77777777" w:rsidR="0039789A" w:rsidRDefault="001D02EF">
      <w:pPr>
        <w:pStyle w:val="OptionalNormalIndent"/>
      </w:pPr>
      <w:r>
        <w:t>Typical components, attachments to building structure and methods of installation.</w:t>
      </w:r>
    </w:p>
    <w:p w14:paraId="2FFF4B49" w14:textId="77777777" w:rsidR="0039789A" w:rsidRDefault="001D02EF">
      <w:pPr>
        <w:pStyle w:val="OptionalNormalIndent"/>
      </w:pPr>
      <w:r>
        <w:t>Window opening with cladding panel, trim and returns.</w:t>
      </w:r>
    </w:p>
    <w:p w14:paraId="6FF7F9FF" w14:textId="77777777" w:rsidR="0039789A" w:rsidRDefault="001D02EF">
      <w:pPr>
        <w:pStyle w:val="OptionalNormalIndent"/>
      </w:pPr>
      <w:r>
        <w:t>Sealant filled joint.</w:t>
      </w:r>
    </w:p>
    <w:p w14:paraId="173E9A9C" w14:textId="77777777" w:rsidR="0039789A" w:rsidRDefault="001D02EF">
      <w:pPr>
        <w:pStyle w:val="OptionalNormalIndent"/>
      </w:pPr>
      <w:r>
        <w:t xml:space="preserve">Type: </w:t>
      </w:r>
      <w:r>
        <w:fldChar w:fldCharType="begin"/>
      </w:r>
      <w:r>
        <w:instrText xml:space="preserve"> MACROBUTTON  ac_OnHelp [complete/delete]</w:instrText>
      </w:r>
      <w:r>
        <w:fldChar w:fldCharType="separate"/>
      </w:r>
      <w:r>
        <w:t> </w:t>
      </w:r>
      <w:r>
        <w:fldChar w:fldCharType="end"/>
      </w:r>
    </w:p>
    <w:p w14:paraId="57BE0699" w14:textId="77777777" w:rsidR="0039789A" w:rsidRDefault="001D02EF">
      <w:pPr>
        <w:pStyle w:val="OptionalNormalIndent"/>
      </w:pPr>
      <w:r>
        <w:t xml:space="preserve">Extent: </w:t>
      </w:r>
      <w:r>
        <w:fldChar w:fldCharType="begin"/>
      </w:r>
      <w:r>
        <w:instrText xml:space="preserve"> MACROBUTTON  ac_OnHelp [complete/delete]</w:instrText>
      </w:r>
      <w:r>
        <w:fldChar w:fldCharType="separate"/>
      </w:r>
      <w:r>
        <w:t> </w:t>
      </w:r>
      <w:r>
        <w:fldChar w:fldCharType="end"/>
      </w:r>
    </w:p>
    <w:p w14:paraId="300FF0B4" w14:textId="77777777" w:rsidR="0039789A" w:rsidRDefault="001D02EF">
      <w:pPr>
        <w:pStyle w:val="Instructions"/>
      </w:pPr>
      <w:r>
        <w:t>Not less than 1800 mm long x 1200 mm high or Not less than 4500 mm long x 3000 mm high.</w:t>
      </w:r>
    </w:p>
    <w:p w14:paraId="6E91EA0D" w14:textId="77777777" w:rsidR="0039789A" w:rsidRDefault="001D02EF">
      <w:pPr>
        <w:pStyle w:val="OptionalNormal"/>
      </w:pPr>
      <w:r>
        <w:t xml:space="preserve">Location: </w:t>
      </w:r>
      <w:r>
        <w:fldChar w:fldCharType="begin"/>
      </w:r>
      <w:r>
        <w:instrText xml:space="preserve"> MACROBUTTON  ac_OnHelp [complete/delete]</w:instrText>
      </w:r>
      <w:r>
        <w:fldChar w:fldCharType="separate"/>
      </w:r>
      <w:r>
        <w:t> </w:t>
      </w:r>
      <w:r>
        <w:fldChar w:fldCharType="end"/>
      </w:r>
    </w:p>
    <w:p w14:paraId="6ECCEB8E" w14:textId="77777777" w:rsidR="0039789A" w:rsidRDefault="001D02EF">
      <w:pPr>
        <w:pStyle w:val="Instructions"/>
      </w:pPr>
      <w:r>
        <w:t>Preferably show on the drawings the location and extent of the prototype and the number and type of components to be included. Delete if the size of the project does not justify a prototype.</w:t>
      </w:r>
    </w:p>
    <w:p w14:paraId="4675AA16" w14:textId="77777777" w:rsidR="0039789A" w:rsidRDefault="001D02EF">
      <w:pPr>
        <w:pStyle w:val="OptionalNormal"/>
      </w:pPr>
      <w:r>
        <w:t>Incorporation: Subject to approval, incorporate the prototype in the completed works.</w:t>
      </w:r>
    </w:p>
    <w:p w14:paraId="2B0ADF71" w14:textId="77777777" w:rsidR="0039789A" w:rsidRDefault="001D02EF">
      <w:pPr>
        <w:pStyle w:val="Instructions"/>
      </w:pPr>
      <w:r>
        <w:t xml:space="preserve">If a prototype is a project requirement, consider including the </w:t>
      </w:r>
      <w:r>
        <w:rPr>
          <w:i/>
        </w:rPr>
        <w:t>Optional</w:t>
      </w:r>
      <w:r>
        <w:t xml:space="preserve"> style text by changing to </w:t>
      </w:r>
      <w:r>
        <w:rPr>
          <w:i/>
        </w:rPr>
        <w:t>Normal</w:t>
      </w:r>
      <w:r>
        <w:t xml:space="preserve"> style text and completing the prompts.</w:t>
      </w:r>
    </w:p>
    <w:p w14:paraId="5B2AB689" w14:textId="77777777" w:rsidR="0039789A" w:rsidRDefault="001D02EF">
      <w:pPr>
        <w:pStyle w:val="Heading4"/>
      </w:pPr>
      <w:bookmarkStart w:id="127" w:name="h-18024-4"/>
      <w:bookmarkStart w:id="128" w:name="f-18024-4"/>
      <w:bookmarkEnd w:id="126"/>
      <w:r>
        <w:t>Installation</w:t>
      </w:r>
      <w:bookmarkEnd w:id="127"/>
    </w:p>
    <w:p w14:paraId="10A9805C" w14:textId="77777777" w:rsidR="0039789A" w:rsidRDefault="001D02EF">
      <w:r>
        <w:t>Standard: To AS 1562.1 (2018).</w:t>
      </w:r>
    </w:p>
    <w:p w14:paraId="51AE140D" w14:textId="77777777" w:rsidR="0039789A" w:rsidRDefault="001D02EF">
      <w:r>
        <w:t>Requirement: Install cladding as follows:</w:t>
      </w:r>
    </w:p>
    <w:p w14:paraId="1E440D44" w14:textId="77777777" w:rsidR="0039789A" w:rsidRDefault="001D02EF">
      <w:pPr>
        <w:pStyle w:val="NormalIndent"/>
      </w:pPr>
      <w:r>
        <w:t>Fix sheeting firmly against framing to STRATCO recommendations.</w:t>
      </w:r>
    </w:p>
    <w:p w14:paraId="33BDBBAD" w14:textId="77777777" w:rsidR="0039789A" w:rsidRDefault="001D02EF">
      <w:pPr>
        <w:pStyle w:val="Instructions"/>
      </w:pPr>
      <w:r>
        <w:t>Select either direct fixed cladding or a ventilated cavity/rainscreen construction to conform to STRATCO recommendations. Document a certified system or a project based performance solution.</w:t>
      </w:r>
    </w:p>
    <w:p w14:paraId="10D5AAC0" w14:textId="77777777" w:rsidR="0039789A" w:rsidRDefault="001D02EF">
      <w:pPr>
        <w:pStyle w:val="NormalIndent"/>
      </w:pPr>
      <w:r>
        <w:t>Plumb, level, straight and to documented tolerances.</w:t>
      </w:r>
    </w:p>
    <w:p w14:paraId="7004457D" w14:textId="77777777" w:rsidR="0039789A" w:rsidRDefault="001D02EF">
      <w:pPr>
        <w:pStyle w:val="NormalIndent"/>
      </w:pPr>
      <w:r>
        <w:t>Fixed or anchored to the building structure in conformance with the wind action loading recommendations.</w:t>
      </w:r>
    </w:p>
    <w:p w14:paraId="6EEAC006" w14:textId="77777777" w:rsidR="0039789A" w:rsidRDefault="001D02EF">
      <w:pPr>
        <w:pStyle w:val="NormalIndent"/>
      </w:pPr>
      <w:r>
        <w:t>Isolated from any building loads, including loads caused by structural deflection or shortening.</w:t>
      </w:r>
    </w:p>
    <w:p w14:paraId="3ED58A82" w14:textId="77777777" w:rsidR="0039789A" w:rsidRDefault="001D02EF">
      <w:pPr>
        <w:pStyle w:val="NormalIndent"/>
      </w:pPr>
      <w:r>
        <w:t>Allow for thermal movement.</w:t>
      </w:r>
    </w:p>
    <w:p w14:paraId="212F7F76" w14:textId="77777777" w:rsidR="0039789A" w:rsidRDefault="001D02EF">
      <w:pPr>
        <w:pStyle w:val="Instructions"/>
      </w:pPr>
      <w:r>
        <w:t>Expansion and contraction of the components needs to be provided for. Temperature change due to climatic conditions must not cause harmful buckling, opening of joints, undue stress on fastening and anchors, noise of any kind or other defects.</w:t>
      </w:r>
    </w:p>
    <w:p w14:paraId="36398A5D" w14:textId="77777777" w:rsidR="0039789A" w:rsidRDefault="001D02EF">
      <w:r>
        <w:t>Cladding layout: Cut/fabricate and install cladding to suit the layout as documented.</w:t>
      </w:r>
    </w:p>
    <w:p w14:paraId="587DE9F9" w14:textId="77777777" w:rsidR="0039789A" w:rsidRDefault="001D02EF">
      <w:pPr>
        <w:pStyle w:val="Instructions"/>
      </w:pPr>
      <w:r>
        <w:t>Document the location of openings and penetrations to avoid waste and panel handling times.</w:t>
      </w:r>
    </w:p>
    <w:p w14:paraId="7185EDA4" w14:textId="77777777" w:rsidR="0039789A" w:rsidRDefault="001D02EF">
      <w:r>
        <w:t>Protection: Protect surfaces and finishes, including the retention of protective coatings during installation.</w:t>
      </w:r>
    </w:p>
    <w:p w14:paraId="39FA93E8" w14:textId="77777777" w:rsidR="0039789A" w:rsidRDefault="001D02EF">
      <w:pPr>
        <w:pStyle w:val="Heading4"/>
      </w:pPr>
      <w:bookmarkStart w:id="129" w:name="h-18024-6"/>
      <w:bookmarkStart w:id="130" w:name="f-18024-6"/>
      <w:bookmarkEnd w:id="128"/>
      <w:r>
        <w:t>Accessories and trim</w:t>
      </w:r>
      <w:bookmarkEnd w:id="129"/>
    </w:p>
    <w:p w14:paraId="5D08F156" w14:textId="77777777" w:rsidR="0039789A" w:rsidRDefault="001D02EF">
      <w:r>
        <w:t>Requirement: Provide accessories and trim required to complete the installation, or as documented.</w:t>
      </w:r>
    </w:p>
    <w:p w14:paraId="3B1F6A14" w14:textId="77777777" w:rsidR="0039789A" w:rsidRDefault="001D02EF">
      <w:r>
        <w:t>Corner flashing for profiled and seamed metal sheets: Finish off at corners with purpose-made folded flashing strips.</w:t>
      </w:r>
    </w:p>
    <w:p w14:paraId="3F354214" w14:textId="77777777" w:rsidR="0039789A" w:rsidRDefault="001D02EF">
      <w:pPr>
        <w:pStyle w:val="Heading4"/>
      </w:pPr>
      <w:bookmarkStart w:id="131" w:name="h-2_13061-61"/>
      <w:bookmarkStart w:id="132" w:name="f-2_13061-61"/>
      <w:bookmarkStart w:id="133" w:name="f-18024-7"/>
      <w:bookmarkEnd w:id="130"/>
      <w:r>
        <w:t>Metal separation</w:t>
      </w:r>
      <w:bookmarkEnd w:id="131"/>
    </w:p>
    <w:p w14:paraId="7934D7AC" w14:textId="77777777" w:rsidR="0039789A" w:rsidRDefault="001D02EF">
      <w:pPr>
        <w:pStyle w:val="Instructions"/>
      </w:pPr>
      <w:r>
        <w:t>Make sure of compatibility or detail separation.</w:t>
      </w:r>
    </w:p>
    <w:p w14:paraId="7B42DC97" w14:textId="77777777" w:rsidR="0039789A" w:rsidRDefault="001D02EF">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4F15777A" w14:textId="77777777" w:rsidR="0039789A" w:rsidRDefault="001D02EF">
      <w:pPr>
        <w:pStyle w:val="Instructions"/>
      </w:pPr>
      <w:r>
        <w:t>Corrosion can result from water run-off between incompatible surfaces. See AS 1562.1 (2018) clause 3.4.3 and AS 1562.1 (2018) Appendix C Table C4. There are four conditions to be avoided:</w:t>
      </w:r>
    </w:p>
    <w:p w14:paraId="05956F72" w14:textId="77777777" w:rsidR="0039789A" w:rsidRDefault="001D02EF">
      <w:pPr>
        <w:pStyle w:val="Instructionsindent"/>
      </w:pPr>
      <w:r>
        <w:t>Run-off from copper and copper alloys onto aluminium, zinc, galvanized, or aluminium/zinc-coated surfaces.</w:t>
      </w:r>
    </w:p>
    <w:p w14:paraId="50E12003" w14:textId="77777777" w:rsidR="0039789A" w:rsidRDefault="001D02EF">
      <w:pPr>
        <w:pStyle w:val="Instructionsindent"/>
      </w:pPr>
      <w:r>
        <w:t>Run-off from glass onto stainless steel, zinc or galvanized surfaces.</w:t>
      </w:r>
    </w:p>
    <w:p w14:paraId="6795E463" w14:textId="77777777" w:rsidR="0039789A" w:rsidRDefault="001D02EF">
      <w:pPr>
        <w:pStyle w:val="Instructionsindent"/>
      </w:pPr>
      <w:r>
        <w:t>Run-off from plastic onto zinc or galvanized surfaces.</w:t>
      </w:r>
    </w:p>
    <w:p w14:paraId="7C6786DF" w14:textId="77777777" w:rsidR="0039789A" w:rsidRDefault="001D02EF">
      <w:pPr>
        <w:pStyle w:val="Instructionsindent"/>
      </w:pPr>
      <w:r>
        <w:t>Run-off from inert catchment surfaces such as glazed terracotta, prepainted steel, aluminium and aluminium/zinc onto zinc or galvanized surfaces.</w:t>
      </w:r>
    </w:p>
    <w:p w14:paraId="2AAE2235" w14:textId="77777777" w:rsidR="0039789A" w:rsidRDefault="001D02EF">
      <w:pPr>
        <w:pStyle w:val="Instructions"/>
      </w:pPr>
      <w:r>
        <w:lastRenderedPageBreak/>
        <w:t>In marine or high humidity environments, separate green hardwood from aluminium and coated steel.</w:t>
      </w:r>
    </w:p>
    <w:p w14:paraId="75631535" w14:textId="77777777" w:rsidR="0039789A" w:rsidRDefault="001D02EF">
      <w:pPr>
        <w:pStyle w:val="Instructions"/>
      </w:pPr>
      <w:r>
        <w:t>Typical methods for metal separation include:</w:t>
      </w:r>
    </w:p>
    <w:p w14:paraId="753176CE" w14:textId="77777777" w:rsidR="0039789A" w:rsidRDefault="001D02EF">
      <w:pPr>
        <w:pStyle w:val="Instructionsindent"/>
      </w:pPr>
      <w:r>
        <w:t>Applying an anti-corrosion, low moisture transmission coating such as zinc or barium chromate primer or aluminium pigmented bituminous paint to contact surfaces.</w:t>
      </w:r>
    </w:p>
    <w:p w14:paraId="05A7B40D" w14:textId="77777777" w:rsidR="0039789A" w:rsidRDefault="001D02EF">
      <w:pPr>
        <w:pStyle w:val="Instructionsindent"/>
      </w:pPr>
      <w:r>
        <w:t>Inserting a separation layer such as polyethylene film, adhesive tape or bituminous felt.</w:t>
      </w:r>
    </w:p>
    <w:p w14:paraId="0DB309E7" w14:textId="77777777" w:rsidR="0039789A" w:rsidRDefault="001D02EF">
      <w:r>
        <w:t>Requirement: Prevent direct contact between incompatible metals, and between green hardwood or chemically treated timber and aluminium or coated steel, by either of the following methods:</w:t>
      </w:r>
    </w:p>
    <w:p w14:paraId="288F98B8" w14:textId="77777777" w:rsidR="0039789A" w:rsidRDefault="001D02EF">
      <w:pPr>
        <w:pStyle w:val="NormalIndent"/>
      </w:pPr>
      <w:r>
        <w:t>Apply an anti-corrosion, low moisture transmission coating to contact surfaces.</w:t>
      </w:r>
    </w:p>
    <w:p w14:paraId="27E28E5B" w14:textId="77777777" w:rsidR="0039789A" w:rsidRDefault="001D02EF">
      <w:pPr>
        <w:pStyle w:val="NormalIndent"/>
      </w:pPr>
      <w:r>
        <w:t>Insert a separation layer.</w:t>
      </w:r>
    </w:p>
    <w:p w14:paraId="397C05C9" w14:textId="77777777" w:rsidR="0039789A" w:rsidRDefault="001D02EF">
      <w:r>
        <w:t>Incompatible metal fixings: Do not use.</w:t>
      </w:r>
    </w:p>
    <w:p w14:paraId="65F6C9DB" w14:textId="77777777" w:rsidR="0039789A" w:rsidRDefault="001D02EF">
      <w:pPr>
        <w:pStyle w:val="Heading4"/>
      </w:pPr>
      <w:bookmarkStart w:id="134" w:name="h-3_13061-62"/>
      <w:bookmarkStart w:id="135" w:name="f-3_13061-62"/>
      <w:bookmarkStart w:id="136" w:name="f-18024-8"/>
      <w:bookmarkEnd w:id="132"/>
      <w:bookmarkEnd w:id="133"/>
      <w:r>
        <w:t>Horizontal cladding</w:t>
      </w:r>
      <w:bookmarkEnd w:id="134"/>
    </w:p>
    <w:p w14:paraId="47AACE98" w14:textId="77777777" w:rsidR="0039789A" w:rsidRDefault="001D02EF">
      <w:r>
        <w:t>Horizontal cladding surface:</w:t>
      </w:r>
    </w:p>
    <w:p w14:paraId="7EC4769B" w14:textId="77777777" w:rsidR="0039789A" w:rsidRDefault="001D02EF">
      <w:pPr>
        <w:pStyle w:val="NormalIndent"/>
      </w:pPr>
      <w:r>
        <w:t>Minimum slope: 1:15.</w:t>
      </w:r>
    </w:p>
    <w:p w14:paraId="52070CE5" w14:textId="77777777" w:rsidR="0039789A" w:rsidRDefault="001D02EF">
      <w:pPr>
        <w:pStyle w:val="NormalIndent"/>
      </w:pPr>
      <w:r>
        <w:t>Staining: Slope away from visible vertical facade areas to prevent staining.</w:t>
      </w:r>
    </w:p>
    <w:p w14:paraId="73869F4E" w14:textId="77777777" w:rsidR="0039789A" w:rsidRDefault="001D02EF">
      <w:pPr>
        <w:pStyle w:val="Heading4"/>
      </w:pPr>
      <w:bookmarkStart w:id="137" w:name="h-4_13061-63"/>
      <w:bookmarkStart w:id="138" w:name="f-4_13061-63"/>
      <w:bookmarkStart w:id="139" w:name="f-18024-9"/>
      <w:bookmarkEnd w:id="135"/>
      <w:bookmarkEnd w:id="136"/>
      <w:r>
        <w:t>Defective and damaged parts</w:t>
      </w:r>
      <w:bookmarkEnd w:id="137"/>
    </w:p>
    <w:p w14:paraId="0E9A65AE" w14:textId="77777777" w:rsidR="0039789A" w:rsidRDefault="001D02EF">
      <w:r>
        <w:t>Defective components: Do not install component parts that are defective, including warped, bowed, dented, chipped, scratched, abraded or broken members.</w:t>
      </w:r>
    </w:p>
    <w:p w14:paraId="543B7EE1" w14:textId="77777777" w:rsidR="0039789A" w:rsidRDefault="001D02EF">
      <w:r>
        <w:t>Damaged parts: Remove and replace damaged parts during installation.</w:t>
      </w:r>
    </w:p>
    <w:p w14:paraId="097F6033" w14:textId="77777777" w:rsidR="0039789A" w:rsidRDefault="001D02EF">
      <w:pPr>
        <w:pStyle w:val="Heading3"/>
      </w:pPr>
      <w:bookmarkStart w:id="140" w:name="h-18024-10"/>
      <w:bookmarkStart w:id="141" w:name="f-18024-10"/>
      <w:bookmarkEnd w:id="138"/>
      <w:bookmarkEnd w:id="139"/>
      <w:r>
        <w:t>STRATCO Profiled sheet metal cladding</w:t>
      </w:r>
      <w:bookmarkEnd w:id="140"/>
    </w:p>
    <w:p w14:paraId="769A2B90" w14:textId="77777777" w:rsidR="0039789A" w:rsidRDefault="001D02EF">
      <w:pPr>
        <w:pStyle w:val="Heading4"/>
      </w:pPr>
      <w:bookmarkStart w:id="142" w:name="h-18024-11"/>
      <w:bookmarkStart w:id="143" w:name="f-18024-11"/>
      <w:bookmarkEnd w:id="141"/>
      <w:r>
        <w:t>General</w:t>
      </w:r>
      <w:bookmarkEnd w:id="142"/>
    </w:p>
    <w:p w14:paraId="13862582" w14:textId="77777777" w:rsidR="0039789A" w:rsidRDefault="001D02EF">
      <w:r>
        <w:t>Installation: To AS 1562.1 (2018) and to STRATCO recommendations.</w:t>
      </w:r>
    </w:p>
    <w:p w14:paraId="1C5998D0" w14:textId="77777777" w:rsidR="0039789A" w:rsidRDefault="001D02EF">
      <w:pPr>
        <w:pStyle w:val="Instructions"/>
      </w:pPr>
      <w:r>
        <w:t>Refer to the STRATCO Roofing and walling installation manual.</w:t>
      </w:r>
    </w:p>
    <w:p w14:paraId="344819F6" w14:textId="77777777" w:rsidR="0039789A" w:rsidRDefault="001D02EF">
      <w:r>
        <w:t>Ground clearance: Maintain documented clearance.</w:t>
      </w:r>
    </w:p>
    <w:p w14:paraId="4D18C743" w14:textId="77777777" w:rsidR="0039789A" w:rsidRDefault="001D02EF">
      <w:r>
        <w:t>Cutting sheets: Wherever possible, factory cut to length. Do not use an abrasion disc.</w:t>
      </w:r>
    </w:p>
    <w:p w14:paraId="4AA12776" w14:textId="77777777" w:rsidR="0039789A" w:rsidRDefault="001D02EF">
      <w:r>
        <w:t>Accessories: Provide material with the same finish as cladding sheets.</w:t>
      </w:r>
    </w:p>
    <w:p w14:paraId="2373B6B5" w14:textId="77777777" w:rsidR="0039789A" w:rsidRDefault="001D02EF">
      <w:r>
        <w:t>Swarf: Remove swarf and other debris as soon as it is deposited.</w:t>
      </w:r>
    </w:p>
    <w:p w14:paraId="2934F341" w14:textId="77777777" w:rsidR="0039789A" w:rsidRDefault="001D02EF">
      <w:pPr>
        <w:pStyle w:val="Heading4"/>
      </w:pPr>
      <w:bookmarkStart w:id="144" w:name="h-18024-12"/>
      <w:bookmarkStart w:id="145" w:name="f-18024-12"/>
      <w:bookmarkEnd w:id="143"/>
      <w:r>
        <w:t>Fixing</w:t>
      </w:r>
      <w:bookmarkEnd w:id="144"/>
    </w:p>
    <w:p w14:paraId="6F64D29C" w14:textId="77777777" w:rsidR="0039789A" w:rsidRDefault="001D02EF">
      <w:r>
        <w:t>Requirement: Fix pans with fasteners or concealed clips to STRATCO recommendations.</w:t>
      </w:r>
    </w:p>
    <w:p w14:paraId="09F0AE40" w14:textId="77777777" w:rsidR="0039789A" w:rsidRDefault="001D02EF">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71597F39" w14:textId="77777777" w:rsidR="0039789A" w:rsidRDefault="001D02EF">
      <w:pPr>
        <w:pStyle w:val="Instructions"/>
      </w:pPr>
      <w:r>
        <w:t>Note the elevation that will allow fixing to proceed from leeward to the windward of prevailing wind.</w:t>
      </w:r>
    </w:p>
    <w:p w14:paraId="1172B3D5" w14:textId="77777777" w:rsidR="0039789A" w:rsidRDefault="001D02EF">
      <w:pPr>
        <w:pStyle w:val="Heading4"/>
      </w:pPr>
      <w:bookmarkStart w:id="146" w:name="h-18024-13"/>
      <w:bookmarkStart w:id="147" w:name="f-18024-13"/>
      <w:bookmarkEnd w:id="145"/>
      <w:r>
        <w:t>Joints</w:t>
      </w:r>
      <w:bookmarkEnd w:id="146"/>
    </w:p>
    <w:p w14:paraId="7869AB3F" w14:textId="77777777" w:rsidR="0039789A" w:rsidRDefault="001D02EF">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08DB8AEC" w14:textId="77777777" w:rsidR="0039789A" w:rsidRDefault="001D02EF">
      <w:pPr>
        <w:pStyle w:val="Instructions"/>
      </w:pPr>
      <w:r>
        <w:t>As a minimum, expansion joints should be provided every 35 m in sheet length for walls with concealed fixings and 24 m in sheet length for walls with exposed fixings. Refer to STRATCO recommendation.</w:t>
      </w:r>
    </w:p>
    <w:p w14:paraId="696D3D19" w14:textId="77777777" w:rsidR="0039789A" w:rsidRDefault="001D02EF">
      <w:pPr>
        <w:pStyle w:val="OptionalHeading4"/>
      </w:pPr>
      <w:bookmarkStart w:id="148" w:name="h-18024-18024.2"/>
      <w:bookmarkStart w:id="149" w:name="f-18024-18024.2"/>
      <w:bookmarkEnd w:id="147"/>
      <w:r>
        <w:t>Plywood sheeting</w:t>
      </w:r>
      <w:bookmarkEnd w:id="148"/>
    </w:p>
    <w:p w14:paraId="1ECDDF38" w14:textId="77777777" w:rsidR="0039789A" w:rsidRDefault="001D02EF">
      <w:pPr>
        <w:pStyle w:val="OptionalNormal"/>
      </w:pPr>
      <w:r>
        <w:t>Installation: Lay the length of the sheets at right angles to the supports.</w:t>
      </w:r>
    </w:p>
    <w:p w14:paraId="5AF939D7" w14:textId="77777777" w:rsidR="0039789A" w:rsidRDefault="001D02EF">
      <w:pPr>
        <w:pStyle w:val="OptionalNormal"/>
      </w:pPr>
      <w:r>
        <w:t>End joints: Stagger the end joints and locate centrally over framing members.</w:t>
      </w:r>
    </w:p>
    <w:p w14:paraId="262CC66C" w14:textId="77777777" w:rsidR="0039789A" w:rsidRDefault="001D02EF">
      <w:pPr>
        <w:pStyle w:val="OptionalNormal"/>
      </w:pPr>
      <w:r>
        <w:t>Edge support: If panels are not tongue and grooved, provide noggings or trimmer joists to support the edges.</w:t>
      </w:r>
    </w:p>
    <w:p w14:paraId="1EC4E47E" w14:textId="77777777" w:rsidR="0039789A" w:rsidRDefault="001D02EF">
      <w:pPr>
        <w:pStyle w:val="OptionalNormal"/>
      </w:pPr>
      <w:r>
        <w:t>Fixing: 300 mm centres to each support:</w:t>
      </w:r>
    </w:p>
    <w:p w14:paraId="027E85A7" w14:textId="77777777" w:rsidR="0039789A" w:rsidRDefault="001D02EF">
      <w:pPr>
        <w:pStyle w:val="OptionalNormal"/>
      </w:pPr>
      <w:r>
        <w:t>Timber: Adhesive and nail.</w:t>
      </w:r>
    </w:p>
    <w:p w14:paraId="4AD9FCE8" w14:textId="77777777" w:rsidR="0039789A" w:rsidRDefault="001D02EF">
      <w:pPr>
        <w:pStyle w:val="OptionalNormal"/>
      </w:pPr>
      <w:r>
        <w:t>Steel: Metallic-coated self-drilling/tapping screws with the heads finishing below the surface.</w:t>
      </w:r>
    </w:p>
    <w:p w14:paraId="27C834B0" w14:textId="77777777" w:rsidR="0039789A" w:rsidRDefault="001D02EF">
      <w:pPr>
        <w:pStyle w:val="OptionalNormal"/>
      </w:pPr>
      <w:r>
        <w:t>Control joints: 12 mm gap at abutting building elements.</w:t>
      </w:r>
    </w:p>
    <w:p w14:paraId="469A1DB4" w14:textId="77777777" w:rsidR="0039789A" w:rsidRDefault="001D02EF">
      <w:pPr>
        <w:pStyle w:val="Instructions"/>
      </w:pPr>
      <w:r>
        <w:t>Change this optional style text to normal style text if plywood backing sheets are to be installed.</w:t>
      </w:r>
    </w:p>
    <w:p w14:paraId="21724D19" w14:textId="77777777" w:rsidR="0039789A" w:rsidRDefault="001D02EF">
      <w:pPr>
        <w:pStyle w:val="Instructions"/>
      </w:pPr>
      <w:r>
        <w:t>Detail the assembly to provide a 40 mm air gap between the plywood and insulation. Refer to manufacturer's recommendations.</w:t>
      </w:r>
    </w:p>
    <w:p w14:paraId="39046F3B" w14:textId="77777777" w:rsidR="0039789A" w:rsidRDefault="001D02EF">
      <w:pPr>
        <w:pStyle w:val="Heading3"/>
      </w:pPr>
      <w:bookmarkStart w:id="150" w:name="h-18024-19"/>
      <w:bookmarkStart w:id="151" w:name="f-18024-19"/>
      <w:bookmarkEnd w:id="149"/>
      <w:r>
        <w:t>Completion</w:t>
      </w:r>
      <w:bookmarkEnd w:id="150"/>
    </w:p>
    <w:p w14:paraId="7A2BF848" w14:textId="77777777" w:rsidR="0039789A" w:rsidRDefault="001D02EF">
      <w:pPr>
        <w:pStyle w:val="Heading4"/>
      </w:pPr>
      <w:bookmarkStart w:id="152" w:name="h-5_13061-65"/>
      <w:bookmarkStart w:id="153" w:name="f-5_13061-65"/>
      <w:bookmarkStart w:id="154" w:name="f-18024-20"/>
      <w:bookmarkEnd w:id="151"/>
      <w:r>
        <w:t>Fasteners</w:t>
      </w:r>
      <w:bookmarkEnd w:id="152"/>
    </w:p>
    <w:p w14:paraId="03E0D7CC" w14:textId="77777777" w:rsidR="0039789A" w:rsidRDefault="001D02EF">
      <w:r>
        <w:t>Requirement: Adjust for weathertightness without distortion of external panel face.</w:t>
      </w:r>
    </w:p>
    <w:p w14:paraId="63C3677A" w14:textId="77777777" w:rsidR="0039789A" w:rsidRDefault="001D02EF">
      <w:pPr>
        <w:pStyle w:val="Heading4"/>
      </w:pPr>
      <w:bookmarkStart w:id="155" w:name="h-6_13061-66"/>
      <w:bookmarkStart w:id="156" w:name="f-6_13061-66"/>
      <w:bookmarkStart w:id="157" w:name="f-18024-21"/>
      <w:bookmarkEnd w:id="153"/>
      <w:bookmarkEnd w:id="154"/>
      <w:r>
        <w:lastRenderedPageBreak/>
        <w:t>Reinstatement</w:t>
      </w:r>
      <w:bookmarkEnd w:id="155"/>
    </w:p>
    <w:p w14:paraId="5A65A044" w14:textId="77777777" w:rsidR="0039789A" w:rsidRDefault="001D02EF">
      <w:r>
        <w:t>Extent: Repair or replace damage to the cladding. If the work cannot be repaired satisfactorily, replace the whole area affected.</w:t>
      </w:r>
    </w:p>
    <w:p w14:paraId="07C22E98" w14:textId="77777777" w:rsidR="0039789A" w:rsidRDefault="001D02EF">
      <w:r>
        <w:t>Damage to prepainted finish: Replace panels with scratches in the prepainted finish.</w:t>
      </w:r>
    </w:p>
    <w:p w14:paraId="3F82212F" w14:textId="77777777" w:rsidR="0039789A" w:rsidRDefault="001D02EF">
      <w:pPr>
        <w:pStyle w:val="Heading4"/>
      </w:pPr>
      <w:bookmarkStart w:id="158" w:name="h-7_13061-67"/>
      <w:bookmarkStart w:id="159" w:name="f-7_13061-67"/>
      <w:bookmarkStart w:id="160" w:name="f-18024-22"/>
      <w:bookmarkEnd w:id="156"/>
      <w:bookmarkEnd w:id="157"/>
      <w:r>
        <w:t>Cleaning</w:t>
      </w:r>
      <w:bookmarkEnd w:id="158"/>
    </w:p>
    <w:p w14:paraId="7E3FE91A" w14:textId="77777777" w:rsidR="0039789A" w:rsidRDefault="001D02EF">
      <w:r>
        <w:t>Requirement: Remove excess debris, metal swarf, solder, sealants and unused materials.</w:t>
      </w:r>
    </w:p>
    <w:p w14:paraId="74DE9343" w14:textId="77777777" w:rsidR="0039789A" w:rsidRDefault="001D02EF">
      <w:r>
        <w:t>Exposed metal surfaces: Clean surfaces of substances that interfere with uniform weathering or oxidisation.</w:t>
      </w:r>
    </w:p>
    <w:p w14:paraId="19C46542" w14:textId="77777777" w:rsidR="0039789A" w:rsidRDefault="001D02EF">
      <w:r>
        <w:t>Protection: Remove protective coatings using methods required by the manufacturer after completion.</w:t>
      </w:r>
    </w:p>
    <w:p w14:paraId="1E6D4874" w14:textId="77777777" w:rsidR="0039789A" w:rsidRDefault="001D02EF">
      <w:pPr>
        <w:pStyle w:val="Instructions"/>
      </w:pPr>
      <w:r>
        <w:t>Protective film will withstand exposure to weather for a limited period of time before losing its peel-off characteristics and causing staining. The gloss coating changes when exposed to plasticisers.</w:t>
      </w:r>
    </w:p>
    <w:p w14:paraId="61815BD0" w14:textId="77777777" w:rsidR="0039789A" w:rsidRDefault="001D02EF">
      <w:r>
        <w:t>Panels: Clean surfaces with soft, clean cloths and clean water to the manufacturer’s recommendations.</w:t>
      </w:r>
    </w:p>
    <w:p w14:paraId="3AAC13F4" w14:textId="77777777" w:rsidR="0039789A" w:rsidRDefault="001D02EF">
      <w:pPr>
        <w:pStyle w:val="Heading4"/>
      </w:pPr>
      <w:bookmarkStart w:id="161" w:name="h-8_13061-68"/>
      <w:bookmarkStart w:id="162" w:name="f-8_13061-68"/>
      <w:bookmarkStart w:id="163" w:name="f-18024-24"/>
      <w:bookmarkEnd w:id="159"/>
      <w:bookmarkEnd w:id="160"/>
      <w:r>
        <w:t>Operation and maintenance manuals</w:t>
      </w:r>
      <w:bookmarkEnd w:id="161"/>
    </w:p>
    <w:p w14:paraId="768645DD" w14:textId="77777777" w:rsidR="0039789A" w:rsidRDefault="001D02EF">
      <w:r>
        <w:t>Requirement: Prepare a manual that includes the manufacturer’s published use, care and maintenance requirements.</w:t>
      </w:r>
    </w:p>
    <w:p w14:paraId="18332167" w14:textId="77777777" w:rsidR="0039789A" w:rsidRDefault="001D02EF">
      <w:pPr>
        <w:pStyle w:val="Instructions"/>
      </w:pPr>
      <w:bookmarkStart w:id="164" w:name="f-7476-1"/>
      <w:bookmarkStart w:id="165" w:name="f-7476"/>
      <w:bookmarkEnd w:id="162"/>
      <w:r>
        <w:t>Compliance with this subclause targets the Operations and Maintenance requirement within the Minimum Expectation level of the Verification and Handover credit in Green Star Buildings (2021).</w:t>
      </w:r>
    </w:p>
    <w:p w14:paraId="7C953878" w14:textId="77777777" w:rsidR="0039789A" w:rsidRDefault="001D02EF">
      <w:pPr>
        <w:pStyle w:val="Heading4"/>
      </w:pPr>
      <w:bookmarkStart w:id="166" w:name="h-18024-23"/>
      <w:bookmarkStart w:id="167" w:name="f-18024-23"/>
      <w:bookmarkEnd w:id="164"/>
      <w:bookmarkEnd w:id="165"/>
      <w:bookmarkEnd w:id="163"/>
      <w:r>
        <w:t>Warranties</w:t>
      </w:r>
      <w:bookmarkEnd w:id="166"/>
    </w:p>
    <w:p w14:paraId="03A43B73" w14:textId="77777777" w:rsidR="0039789A" w:rsidRDefault="001D02EF">
      <w:r>
        <w:t>Requirement: Cover materials and workmanship in the terms of the warranty in the form of interlocking warranties from the manufacturer and the installer.</w:t>
      </w:r>
    </w:p>
    <w:p w14:paraId="4E8954F6" w14:textId="77777777" w:rsidR="0039789A" w:rsidRDefault="001D02EF">
      <w:pPr>
        <w:pStyle w:val="NormalIndent"/>
      </w:pPr>
      <w:r>
        <w:t>Material warranty: Life to perforation and paint flake and peel under normal environment and use conditions.</w:t>
      </w:r>
    </w:p>
    <w:p w14:paraId="058D4553" w14:textId="77777777" w:rsidR="0039789A" w:rsidRDefault="001D02EF">
      <w:pPr>
        <w:pStyle w:val="NormalIndent"/>
      </w:pPr>
      <w:r>
        <w:t>Product performance warranty: Product warranty as per STRATCO published literature.</w:t>
      </w:r>
    </w:p>
    <w:p w14:paraId="17A94078" w14:textId="77777777" w:rsidR="0039789A" w:rsidRDefault="001D02EF">
      <w:pPr>
        <w:pStyle w:val="NormalIndent"/>
      </w:pPr>
      <w:r>
        <w:t>Material warranty period: As offered by Colorbond and BlueScope Steel.</w:t>
      </w:r>
    </w:p>
    <w:p w14:paraId="531B01BA" w14:textId="77777777" w:rsidR="0039789A" w:rsidRDefault="001D02EF">
      <w:pPr>
        <w:pStyle w:val="NormalIndent"/>
      </w:pPr>
      <w:r>
        <w:t>Product performance warranty period: Up to 20 Years.</w:t>
      </w:r>
    </w:p>
    <w:p w14:paraId="4E1E1702" w14:textId="77777777" w:rsidR="0039789A" w:rsidRDefault="001D02EF">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73658AC7" w14:textId="77777777" w:rsidR="0039789A" w:rsidRDefault="001D02EF">
      <w:pPr>
        <w:pStyle w:val="Instructions"/>
      </w:pPr>
      <w:r>
        <w:t>The form(s) required should be provided as part of the contract documentation.</w:t>
      </w:r>
    </w:p>
    <w:p w14:paraId="1989F971" w14:textId="77777777" w:rsidR="0039789A" w:rsidRDefault="001D02EF">
      <w:pPr>
        <w:pStyle w:val="Instructions"/>
      </w:pPr>
      <w:r>
        <w:t xml:space="preserve">BlueScope has an internet based system Warranty Estimator and Management System that allows access to warranty advice for BlueScope building products and pre-approved warranties at </w:t>
      </w:r>
      <w:hyperlink r:id="rId16" w:history="1">
        <w:r>
          <w:t>www.bluescopesteel.com.au/warranties</w:t>
        </w:r>
      </w:hyperlink>
    </w:p>
    <w:p w14:paraId="5D333559" w14:textId="77777777" w:rsidR="0039789A" w:rsidRDefault="001D02EF">
      <w:pPr>
        <w:pStyle w:val="Heading2"/>
      </w:pPr>
      <w:bookmarkStart w:id="168" w:name="h-18022-1"/>
      <w:bookmarkStart w:id="169" w:name="f-18022-1"/>
      <w:bookmarkStart w:id="170" w:name="f-18022"/>
      <w:bookmarkEnd w:id="167"/>
      <w:bookmarkEnd w:id="119"/>
      <w:r>
        <w:t>Selections</w:t>
      </w:r>
      <w:bookmarkEnd w:id="168"/>
    </w:p>
    <w:p w14:paraId="1092743F" w14:textId="77777777" w:rsidR="0039789A" w:rsidRDefault="001D02EF">
      <w:pPr>
        <w:pStyle w:val="Instructions"/>
      </w:pPr>
      <w:bookmarkStart w:id="171" w:name="f-7991-1"/>
      <w:bookmarkStart w:id="172" w:name="f-7991"/>
      <w:bookmarkStart w:id="173" w:name="f-18022-2"/>
      <w:bookmarkEnd w:id="169"/>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5D82515A" w14:textId="77777777" w:rsidR="0039789A" w:rsidRDefault="001D02EF">
      <w:pPr>
        <w:pStyle w:val="Heading3"/>
      </w:pPr>
      <w:bookmarkStart w:id="174" w:name="h-18022-3"/>
      <w:bookmarkStart w:id="175" w:name="f-18022-3"/>
      <w:bookmarkEnd w:id="171"/>
      <w:bookmarkEnd w:id="172"/>
      <w:bookmarkEnd w:id="173"/>
      <w:r>
        <w:t>Performance</w:t>
      </w:r>
      <w:bookmarkEnd w:id="174"/>
    </w:p>
    <w:p w14:paraId="6B77D9F0" w14:textId="77777777" w:rsidR="0039789A" w:rsidRDefault="001D02EF">
      <w:pPr>
        <w:pStyle w:val="Heading4"/>
      </w:pPr>
      <w:bookmarkStart w:id="176" w:name="h-18022-4"/>
      <w:bookmarkStart w:id="177" w:name="f-18022-4"/>
      <w:bookmarkEnd w:id="175"/>
      <w:r>
        <w:t>Cladding performance schedule</w:t>
      </w:r>
      <w:bookmarkEnd w:id="176"/>
    </w:p>
    <w:tbl>
      <w:tblPr>
        <w:tblStyle w:val="NATSPECTable"/>
        <w:tblW w:w="5000" w:type="pct"/>
        <w:tblLook w:val="0620" w:firstRow="1" w:lastRow="0" w:firstColumn="0" w:lastColumn="0" w:noHBand="1" w:noVBand="1"/>
      </w:tblPr>
      <w:tblGrid>
        <w:gridCol w:w="2287"/>
        <w:gridCol w:w="2288"/>
        <w:gridCol w:w="2288"/>
        <w:gridCol w:w="2288"/>
      </w:tblGrid>
      <w:tr w:rsidR="0039789A" w14:paraId="7FF855E6" w14:textId="77777777" w:rsidTr="001D02EF">
        <w:trPr>
          <w:tblHeader/>
        </w:trPr>
        <w:tc>
          <w:tcPr>
            <w:tcW w:w="2287" w:type="dxa"/>
          </w:tcPr>
          <w:p w14:paraId="6FF0A9C5" w14:textId="77777777" w:rsidR="0039789A" w:rsidRDefault="0039789A">
            <w:pPr>
              <w:pStyle w:val="Tabletitle"/>
            </w:pPr>
          </w:p>
        </w:tc>
        <w:tc>
          <w:tcPr>
            <w:tcW w:w="2288" w:type="dxa"/>
          </w:tcPr>
          <w:p w14:paraId="7EADE5D2" w14:textId="77777777" w:rsidR="0039789A" w:rsidRDefault="001D02EF">
            <w:pPr>
              <w:pStyle w:val="Tabletitle"/>
            </w:pPr>
            <w:r>
              <w:t>A</w:t>
            </w:r>
          </w:p>
        </w:tc>
        <w:tc>
          <w:tcPr>
            <w:tcW w:w="2288" w:type="dxa"/>
          </w:tcPr>
          <w:p w14:paraId="7056A1D9" w14:textId="77777777" w:rsidR="0039789A" w:rsidRDefault="001D02EF">
            <w:pPr>
              <w:pStyle w:val="Tabletitle"/>
            </w:pPr>
            <w:r>
              <w:t>B</w:t>
            </w:r>
          </w:p>
        </w:tc>
        <w:tc>
          <w:tcPr>
            <w:tcW w:w="2288" w:type="dxa"/>
          </w:tcPr>
          <w:p w14:paraId="468BE5B6" w14:textId="77777777" w:rsidR="0039789A" w:rsidRDefault="001D02EF">
            <w:pPr>
              <w:pStyle w:val="Tabletitle"/>
            </w:pPr>
            <w:r>
              <w:t>C</w:t>
            </w:r>
          </w:p>
        </w:tc>
      </w:tr>
      <w:tr w:rsidR="0039789A" w14:paraId="05DC7D8A" w14:textId="77777777" w:rsidTr="001D02EF">
        <w:tc>
          <w:tcPr>
            <w:tcW w:w="2287" w:type="dxa"/>
          </w:tcPr>
          <w:p w14:paraId="75045023" w14:textId="77777777" w:rsidR="0039789A" w:rsidRDefault="001D02EF">
            <w:pPr>
              <w:pStyle w:val="Tabletext"/>
            </w:pPr>
            <w:r>
              <w:t>Combustibility</w:t>
            </w:r>
          </w:p>
        </w:tc>
        <w:tc>
          <w:tcPr>
            <w:tcW w:w="2288" w:type="dxa"/>
          </w:tcPr>
          <w:p w14:paraId="41834B05" w14:textId="77777777" w:rsidR="0039789A" w:rsidRDefault="0039789A">
            <w:pPr>
              <w:pStyle w:val="Tabletext"/>
            </w:pPr>
          </w:p>
        </w:tc>
        <w:tc>
          <w:tcPr>
            <w:tcW w:w="2288" w:type="dxa"/>
          </w:tcPr>
          <w:p w14:paraId="64E1E5D7" w14:textId="77777777" w:rsidR="0039789A" w:rsidRDefault="0039789A">
            <w:pPr>
              <w:pStyle w:val="Tabletext"/>
            </w:pPr>
          </w:p>
        </w:tc>
        <w:tc>
          <w:tcPr>
            <w:tcW w:w="2288" w:type="dxa"/>
          </w:tcPr>
          <w:p w14:paraId="493B5FF1" w14:textId="77777777" w:rsidR="0039789A" w:rsidRDefault="0039789A">
            <w:pPr>
              <w:pStyle w:val="Tabletext"/>
            </w:pPr>
          </w:p>
        </w:tc>
      </w:tr>
      <w:tr w:rsidR="0039789A" w14:paraId="1760178C" w14:textId="77777777" w:rsidTr="001D02EF">
        <w:tc>
          <w:tcPr>
            <w:tcW w:w="2287" w:type="dxa"/>
          </w:tcPr>
          <w:p w14:paraId="76C8DA91" w14:textId="77777777" w:rsidR="0039789A" w:rsidRDefault="001D02EF">
            <w:pPr>
              <w:pStyle w:val="Tabletext"/>
            </w:pPr>
            <w:r>
              <w:t>Fire hazard property: Group number</w:t>
            </w:r>
          </w:p>
        </w:tc>
        <w:tc>
          <w:tcPr>
            <w:tcW w:w="2288" w:type="dxa"/>
          </w:tcPr>
          <w:p w14:paraId="1275D8CD" w14:textId="77777777" w:rsidR="0039789A" w:rsidRDefault="0039789A">
            <w:pPr>
              <w:pStyle w:val="Tabletext"/>
            </w:pPr>
          </w:p>
        </w:tc>
        <w:tc>
          <w:tcPr>
            <w:tcW w:w="2288" w:type="dxa"/>
          </w:tcPr>
          <w:p w14:paraId="4E0AE825" w14:textId="77777777" w:rsidR="0039789A" w:rsidRDefault="0039789A">
            <w:pPr>
              <w:pStyle w:val="Tabletext"/>
            </w:pPr>
          </w:p>
        </w:tc>
        <w:tc>
          <w:tcPr>
            <w:tcW w:w="2288" w:type="dxa"/>
          </w:tcPr>
          <w:p w14:paraId="1378ABB6" w14:textId="77777777" w:rsidR="0039789A" w:rsidRDefault="0039789A">
            <w:pPr>
              <w:pStyle w:val="Tabletext"/>
            </w:pPr>
          </w:p>
        </w:tc>
      </w:tr>
      <w:tr w:rsidR="0039789A" w14:paraId="6D2070C6" w14:textId="77777777" w:rsidTr="001D02EF">
        <w:tc>
          <w:tcPr>
            <w:tcW w:w="2287" w:type="dxa"/>
          </w:tcPr>
          <w:p w14:paraId="5C7412B3" w14:textId="77777777" w:rsidR="0039789A" w:rsidRDefault="001D02EF">
            <w:pPr>
              <w:pStyle w:val="Tabletext"/>
            </w:pPr>
            <w:r>
              <w:t>Fire hazard property: Spread-of-Flame Index</w:t>
            </w:r>
          </w:p>
        </w:tc>
        <w:tc>
          <w:tcPr>
            <w:tcW w:w="2288" w:type="dxa"/>
          </w:tcPr>
          <w:p w14:paraId="6BFE49BF" w14:textId="77777777" w:rsidR="0039789A" w:rsidRDefault="0039789A">
            <w:pPr>
              <w:pStyle w:val="Tabletext"/>
            </w:pPr>
          </w:p>
        </w:tc>
        <w:tc>
          <w:tcPr>
            <w:tcW w:w="2288" w:type="dxa"/>
          </w:tcPr>
          <w:p w14:paraId="156013BC" w14:textId="77777777" w:rsidR="0039789A" w:rsidRDefault="0039789A">
            <w:pPr>
              <w:pStyle w:val="Tabletext"/>
            </w:pPr>
          </w:p>
        </w:tc>
        <w:tc>
          <w:tcPr>
            <w:tcW w:w="2288" w:type="dxa"/>
          </w:tcPr>
          <w:p w14:paraId="21E1C3C7" w14:textId="77777777" w:rsidR="0039789A" w:rsidRDefault="0039789A">
            <w:pPr>
              <w:pStyle w:val="Tabletext"/>
            </w:pPr>
          </w:p>
        </w:tc>
      </w:tr>
      <w:tr w:rsidR="0039789A" w14:paraId="414C9B9B" w14:textId="77777777" w:rsidTr="001D02EF">
        <w:tc>
          <w:tcPr>
            <w:tcW w:w="2287" w:type="dxa"/>
          </w:tcPr>
          <w:p w14:paraId="109340B6" w14:textId="77777777" w:rsidR="0039789A" w:rsidRDefault="001D02EF">
            <w:pPr>
              <w:pStyle w:val="Tabletext"/>
            </w:pPr>
            <w:r>
              <w:t>Fire hazard property: Smoke-Developed Index</w:t>
            </w:r>
          </w:p>
        </w:tc>
        <w:tc>
          <w:tcPr>
            <w:tcW w:w="2288" w:type="dxa"/>
          </w:tcPr>
          <w:p w14:paraId="7C26456E" w14:textId="77777777" w:rsidR="0039789A" w:rsidRDefault="0039789A">
            <w:pPr>
              <w:pStyle w:val="Tabletext"/>
            </w:pPr>
          </w:p>
        </w:tc>
        <w:tc>
          <w:tcPr>
            <w:tcW w:w="2288" w:type="dxa"/>
          </w:tcPr>
          <w:p w14:paraId="63427975" w14:textId="77777777" w:rsidR="0039789A" w:rsidRDefault="0039789A">
            <w:pPr>
              <w:pStyle w:val="Tabletext"/>
            </w:pPr>
          </w:p>
        </w:tc>
        <w:tc>
          <w:tcPr>
            <w:tcW w:w="2288" w:type="dxa"/>
          </w:tcPr>
          <w:p w14:paraId="083A57F2" w14:textId="77777777" w:rsidR="0039789A" w:rsidRDefault="0039789A">
            <w:pPr>
              <w:pStyle w:val="Tabletext"/>
            </w:pPr>
          </w:p>
        </w:tc>
      </w:tr>
      <w:tr w:rsidR="0039789A" w14:paraId="39DB1113" w14:textId="77777777" w:rsidTr="001D02EF">
        <w:tc>
          <w:tcPr>
            <w:tcW w:w="2287" w:type="dxa"/>
          </w:tcPr>
          <w:p w14:paraId="32FA6818" w14:textId="77777777" w:rsidR="0039789A" w:rsidRDefault="001D02EF">
            <w:pPr>
              <w:pStyle w:val="Tabletext"/>
            </w:pPr>
            <w:r>
              <w:t>Fire-resistance level (FRL)</w:t>
            </w:r>
          </w:p>
        </w:tc>
        <w:tc>
          <w:tcPr>
            <w:tcW w:w="2288" w:type="dxa"/>
          </w:tcPr>
          <w:p w14:paraId="4B7831F1" w14:textId="77777777" w:rsidR="0039789A" w:rsidRDefault="0039789A">
            <w:pPr>
              <w:pStyle w:val="Tabletext"/>
            </w:pPr>
          </w:p>
        </w:tc>
        <w:tc>
          <w:tcPr>
            <w:tcW w:w="2288" w:type="dxa"/>
          </w:tcPr>
          <w:p w14:paraId="5D20C07E" w14:textId="77777777" w:rsidR="0039789A" w:rsidRDefault="0039789A">
            <w:pPr>
              <w:pStyle w:val="Tabletext"/>
            </w:pPr>
          </w:p>
        </w:tc>
        <w:tc>
          <w:tcPr>
            <w:tcW w:w="2288" w:type="dxa"/>
          </w:tcPr>
          <w:p w14:paraId="4C8588B9" w14:textId="77777777" w:rsidR="0039789A" w:rsidRDefault="0039789A">
            <w:pPr>
              <w:pStyle w:val="Tabletext"/>
            </w:pPr>
          </w:p>
        </w:tc>
      </w:tr>
      <w:tr w:rsidR="0039789A" w14:paraId="110C059C" w14:textId="77777777" w:rsidTr="001D02EF">
        <w:tc>
          <w:tcPr>
            <w:tcW w:w="2287" w:type="dxa"/>
          </w:tcPr>
          <w:p w14:paraId="242AE703" w14:textId="77777777" w:rsidR="0039789A" w:rsidRDefault="001D02EF">
            <w:pPr>
              <w:pStyle w:val="Tabletext"/>
            </w:pPr>
            <w:r>
              <w:t>R-Value (m</w:t>
            </w:r>
            <w:r>
              <w:rPr>
                <w:vertAlign w:val="superscript"/>
              </w:rPr>
              <w:t>2</w:t>
            </w:r>
            <w:r>
              <w:t>.K/W)</w:t>
            </w:r>
          </w:p>
        </w:tc>
        <w:tc>
          <w:tcPr>
            <w:tcW w:w="2288" w:type="dxa"/>
          </w:tcPr>
          <w:p w14:paraId="1CED2127" w14:textId="77777777" w:rsidR="0039789A" w:rsidRDefault="0039789A">
            <w:pPr>
              <w:pStyle w:val="Tabletext"/>
            </w:pPr>
          </w:p>
        </w:tc>
        <w:tc>
          <w:tcPr>
            <w:tcW w:w="2288" w:type="dxa"/>
          </w:tcPr>
          <w:p w14:paraId="501D9E72" w14:textId="77777777" w:rsidR="0039789A" w:rsidRDefault="0039789A">
            <w:pPr>
              <w:pStyle w:val="Tabletext"/>
            </w:pPr>
          </w:p>
        </w:tc>
        <w:tc>
          <w:tcPr>
            <w:tcW w:w="2288" w:type="dxa"/>
          </w:tcPr>
          <w:p w14:paraId="1B546DFB" w14:textId="77777777" w:rsidR="0039789A" w:rsidRDefault="0039789A">
            <w:pPr>
              <w:pStyle w:val="Tabletext"/>
            </w:pPr>
          </w:p>
        </w:tc>
      </w:tr>
      <w:tr w:rsidR="0039789A" w14:paraId="1BD8DE91" w14:textId="77777777" w:rsidTr="001D02EF">
        <w:tc>
          <w:tcPr>
            <w:tcW w:w="2287" w:type="dxa"/>
          </w:tcPr>
          <w:p w14:paraId="153FF9D5" w14:textId="77777777" w:rsidR="0039789A" w:rsidRDefault="001D02EF">
            <w:pPr>
              <w:pStyle w:val="Tabletext"/>
            </w:pPr>
            <w:r>
              <w:lastRenderedPageBreak/>
              <w:t>Acoustic characteristic</w:t>
            </w:r>
          </w:p>
        </w:tc>
        <w:tc>
          <w:tcPr>
            <w:tcW w:w="2288" w:type="dxa"/>
          </w:tcPr>
          <w:p w14:paraId="526010C8" w14:textId="77777777" w:rsidR="0039789A" w:rsidRDefault="0039789A">
            <w:pPr>
              <w:pStyle w:val="Tabletext"/>
            </w:pPr>
          </w:p>
        </w:tc>
        <w:tc>
          <w:tcPr>
            <w:tcW w:w="2288" w:type="dxa"/>
          </w:tcPr>
          <w:p w14:paraId="4A70AF88" w14:textId="77777777" w:rsidR="0039789A" w:rsidRDefault="0039789A">
            <w:pPr>
              <w:pStyle w:val="Tabletext"/>
            </w:pPr>
          </w:p>
        </w:tc>
        <w:tc>
          <w:tcPr>
            <w:tcW w:w="2288" w:type="dxa"/>
          </w:tcPr>
          <w:p w14:paraId="600ADD4E" w14:textId="77777777" w:rsidR="0039789A" w:rsidRDefault="0039789A">
            <w:pPr>
              <w:pStyle w:val="Tabletext"/>
            </w:pPr>
          </w:p>
        </w:tc>
      </w:tr>
      <w:tr w:rsidR="0039789A" w14:paraId="527A3B71" w14:textId="77777777" w:rsidTr="001D02EF">
        <w:tc>
          <w:tcPr>
            <w:tcW w:w="2287" w:type="dxa"/>
          </w:tcPr>
          <w:p w14:paraId="69DF235C" w14:textId="77777777" w:rsidR="0039789A" w:rsidRDefault="001D02EF">
            <w:pPr>
              <w:pStyle w:val="Tabletext"/>
            </w:pPr>
            <w:r>
              <w:t>Solar absorptance</w:t>
            </w:r>
          </w:p>
        </w:tc>
        <w:tc>
          <w:tcPr>
            <w:tcW w:w="2288" w:type="dxa"/>
          </w:tcPr>
          <w:p w14:paraId="305C7397" w14:textId="77777777" w:rsidR="0039789A" w:rsidRDefault="0039789A">
            <w:pPr>
              <w:pStyle w:val="Tabletext"/>
            </w:pPr>
          </w:p>
        </w:tc>
        <w:tc>
          <w:tcPr>
            <w:tcW w:w="2288" w:type="dxa"/>
          </w:tcPr>
          <w:p w14:paraId="65CB224C" w14:textId="77777777" w:rsidR="0039789A" w:rsidRDefault="0039789A">
            <w:pPr>
              <w:pStyle w:val="Tabletext"/>
            </w:pPr>
          </w:p>
        </w:tc>
        <w:tc>
          <w:tcPr>
            <w:tcW w:w="2288" w:type="dxa"/>
          </w:tcPr>
          <w:p w14:paraId="3CEFB186" w14:textId="77777777" w:rsidR="0039789A" w:rsidRDefault="0039789A">
            <w:pPr>
              <w:pStyle w:val="Tabletext"/>
            </w:pPr>
          </w:p>
        </w:tc>
      </w:tr>
      <w:tr w:rsidR="0039789A" w14:paraId="6D3A783A" w14:textId="77777777" w:rsidTr="001D02EF">
        <w:tc>
          <w:tcPr>
            <w:tcW w:w="2287" w:type="dxa"/>
          </w:tcPr>
          <w:p w14:paraId="36474F1E" w14:textId="77777777" w:rsidR="0039789A" w:rsidRDefault="001D02EF">
            <w:pPr>
              <w:pStyle w:val="Tabletext"/>
            </w:pPr>
            <w:r>
              <w:t>Light Reflectance Value (LRV)</w:t>
            </w:r>
          </w:p>
        </w:tc>
        <w:tc>
          <w:tcPr>
            <w:tcW w:w="2288" w:type="dxa"/>
          </w:tcPr>
          <w:p w14:paraId="68B30F68" w14:textId="77777777" w:rsidR="0039789A" w:rsidRDefault="0039789A">
            <w:pPr>
              <w:pStyle w:val="Tabletext"/>
            </w:pPr>
          </w:p>
        </w:tc>
        <w:tc>
          <w:tcPr>
            <w:tcW w:w="2288" w:type="dxa"/>
          </w:tcPr>
          <w:p w14:paraId="3862FCFF" w14:textId="77777777" w:rsidR="0039789A" w:rsidRDefault="0039789A">
            <w:pPr>
              <w:pStyle w:val="Tabletext"/>
            </w:pPr>
          </w:p>
        </w:tc>
        <w:tc>
          <w:tcPr>
            <w:tcW w:w="2288" w:type="dxa"/>
          </w:tcPr>
          <w:p w14:paraId="489091E9" w14:textId="77777777" w:rsidR="0039789A" w:rsidRDefault="0039789A">
            <w:pPr>
              <w:pStyle w:val="Tabletext"/>
            </w:pPr>
          </w:p>
        </w:tc>
      </w:tr>
      <w:tr w:rsidR="0039789A" w14:paraId="68500445" w14:textId="77777777" w:rsidTr="001D02EF">
        <w:tc>
          <w:tcPr>
            <w:tcW w:w="2287" w:type="dxa"/>
          </w:tcPr>
          <w:p w14:paraId="77232814" w14:textId="77777777" w:rsidR="0039789A" w:rsidRDefault="001D02EF">
            <w:pPr>
              <w:pStyle w:val="Tabletext"/>
            </w:pPr>
            <w:r>
              <w:t>Solar Reflectance Index (SRI)</w:t>
            </w:r>
          </w:p>
        </w:tc>
        <w:tc>
          <w:tcPr>
            <w:tcW w:w="2288" w:type="dxa"/>
          </w:tcPr>
          <w:p w14:paraId="1AC56D65" w14:textId="77777777" w:rsidR="0039789A" w:rsidRDefault="0039789A">
            <w:pPr>
              <w:pStyle w:val="Tabletext"/>
            </w:pPr>
          </w:p>
        </w:tc>
        <w:tc>
          <w:tcPr>
            <w:tcW w:w="2288" w:type="dxa"/>
          </w:tcPr>
          <w:p w14:paraId="23028559" w14:textId="77777777" w:rsidR="0039789A" w:rsidRDefault="0039789A">
            <w:pPr>
              <w:pStyle w:val="Tabletext"/>
            </w:pPr>
          </w:p>
        </w:tc>
        <w:tc>
          <w:tcPr>
            <w:tcW w:w="2288" w:type="dxa"/>
          </w:tcPr>
          <w:p w14:paraId="32C27003" w14:textId="77777777" w:rsidR="0039789A" w:rsidRDefault="0039789A">
            <w:pPr>
              <w:pStyle w:val="Tabletext"/>
            </w:pPr>
          </w:p>
        </w:tc>
      </w:tr>
    </w:tbl>
    <w:p w14:paraId="60C0BB75" w14:textId="77777777" w:rsidR="0039789A" w:rsidRDefault="001D02EF">
      <w:r>
        <w:t> </w:t>
      </w:r>
    </w:p>
    <w:p w14:paraId="5CE46306" w14:textId="77777777" w:rsidR="0039789A" w:rsidRDefault="001D02EF">
      <w:pPr>
        <w:pStyle w:val="Instructions"/>
      </w:pPr>
      <w:r>
        <w:t>The codes in the header row of the schedule designate each application or location of the item scheduled. Edit the codes to match those in other contract documents.</w:t>
      </w:r>
    </w:p>
    <w:p w14:paraId="40B7D01F" w14:textId="77777777" w:rsidR="0039789A" w:rsidRDefault="001D02EF">
      <w:pPr>
        <w:pStyle w:val="Instructions"/>
      </w:pPr>
      <w:r>
        <w:t>Combustibility: e.g. Non-combustible.</w:t>
      </w:r>
    </w:p>
    <w:p w14:paraId="66B80129" w14:textId="77777777" w:rsidR="0039789A" w:rsidRDefault="001D02EF">
      <w:pPr>
        <w:pStyle w:val="Instructions"/>
      </w:pPr>
      <w:r>
        <w:t>Fire hazard property: Group Number: Refer to BCA (2022) Spec 7.</w:t>
      </w:r>
    </w:p>
    <w:p w14:paraId="3C11822C" w14:textId="77777777" w:rsidR="0039789A" w:rsidRDefault="001D02EF">
      <w:pPr>
        <w:pStyle w:val="Instructions"/>
      </w:pPr>
      <w:r>
        <w:t>Fire hazard property: Spread-of-Flame Index: e.g. 0.</w:t>
      </w:r>
    </w:p>
    <w:p w14:paraId="06BBAAA1" w14:textId="77777777" w:rsidR="0039789A" w:rsidRDefault="001D02EF">
      <w:pPr>
        <w:pStyle w:val="Instructions"/>
      </w:pPr>
      <w:r>
        <w:t>Fire hazard property: Smoke-Developed Index: e.g. 3.</w:t>
      </w:r>
    </w:p>
    <w:p w14:paraId="688D9164" w14:textId="77777777" w:rsidR="0039789A" w:rsidRDefault="001D02EF">
      <w:pPr>
        <w:pStyle w:val="Instructions"/>
      </w:pPr>
      <w:r>
        <w:t>Fire-resistance level (FRL): If required, nominate the FRL to AS 1530.4 (2014). See NATSPEC TECHnote DES 020 on fire behaviour of building materials and assemblies.</w:t>
      </w:r>
    </w:p>
    <w:p w14:paraId="1A0F9E4B" w14:textId="77777777" w:rsidR="0039789A" w:rsidRDefault="001D02EF">
      <w:pPr>
        <w:pStyle w:val="Instructions"/>
      </w:pPr>
      <w:r>
        <w:t>R-Value (m</w:t>
      </w:r>
      <w:r>
        <w:rPr>
          <w:vertAlign w:val="superscript"/>
        </w:rPr>
        <w:t>2</w:t>
      </w:r>
      <w:r>
        <w:t>.K/W): Select from manufacturer’s range. AS/NZS 4859.1 (2018) requires that R-Value is declared at 23°C for insulation products sold in Australia.</w:t>
      </w:r>
    </w:p>
    <w:p w14:paraId="64386B7A" w14:textId="77777777" w:rsidR="0039789A" w:rsidRDefault="001D02EF">
      <w:pPr>
        <w:pStyle w:val="Instructions"/>
      </w:pPr>
      <w:r>
        <w:t>Acoustic characteristic: Consult manufacturer. Schedule values if required.</w:t>
      </w:r>
    </w:p>
    <w:p w14:paraId="6380050E" w14:textId="77777777" w:rsidR="0039789A" w:rsidRDefault="001D02EF">
      <w:pPr>
        <w:pStyle w:val="Instructions"/>
      </w:pPr>
      <w:r>
        <w:t>Solar absorptance: Select from manufacturer’s range. Light (&lt; 0.40), Medium (0.40 to 0.60), Dark (&gt; 0.60). See BCA (2022) J3D8 for external walls to a Class 2 building or a Class 4 part of a building.</w:t>
      </w:r>
    </w:p>
    <w:p w14:paraId="414ECCD7" w14:textId="77777777" w:rsidR="0039789A" w:rsidRDefault="001D02EF">
      <w:pPr>
        <w:pStyle w:val="Instructions"/>
      </w:pPr>
      <w:r>
        <w:t>Light Reflectance Value (LRV): If required, nominate the light reflectance value. Some local government authorities limit the light reflectance value for building exteriors. Refer to the relevant local government authority for any requirements.</w:t>
      </w:r>
    </w:p>
    <w:p w14:paraId="07153D62" w14:textId="77777777" w:rsidR="0039789A" w:rsidRDefault="001D02EF">
      <w:pPr>
        <w:pStyle w:val="Instructions"/>
      </w:pPr>
      <w:r>
        <w:t>Solar Reflectance Index (SRI): Composite measure of a materials reflectance and emittance.</w:t>
      </w:r>
    </w:p>
    <w:p w14:paraId="54E093F2" w14:textId="77777777" w:rsidR="0039789A" w:rsidRDefault="001D02EF">
      <w:pPr>
        <w:pStyle w:val="Heading3"/>
      </w:pPr>
      <w:bookmarkStart w:id="178" w:name="h-18022-5"/>
      <w:bookmarkStart w:id="179" w:name="f-18022-5"/>
      <w:bookmarkEnd w:id="177"/>
      <w:r>
        <w:t>Product</w:t>
      </w:r>
      <w:bookmarkEnd w:id="178"/>
    </w:p>
    <w:p w14:paraId="46987F5C" w14:textId="77777777" w:rsidR="0039789A" w:rsidRDefault="001D02EF">
      <w:pPr>
        <w:pStyle w:val="Heading4"/>
      </w:pPr>
      <w:bookmarkStart w:id="180" w:name="h-18022-6"/>
      <w:bookmarkStart w:id="181" w:name="f-18022-6"/>
      <w:bookmarkEnd w:id="179"/>
      <w:r>
        <w:t>STRATCO Profiled sheet metal cladding schedule</w:t>
      </w:r>
      <w:bookmarkEnd w:id="180"/>
    </w:p>
    <w:tbl>
      <w:tblPr>
        <w:tblStyle w:val="NATSPECTable"/>
        <w:tblW w:w="5000" w:type="pct"/>
        <w:tblLook w:val="0620" w:firstRow="1" w:lastRow="0" w:firstColumn="0" w:lastColumn="0" w:noHBand="1" w:noVBand="1"/>
      </w:tblPr>
      <w:tblGrid>
        <w:gridCol w:w="2287"/>
        <w:gridCol w:w="2288"/>
        <w:gridCol w:w="2288"/>
        <w:gridCol w:w="2288"/>
      </w:tblGrid>
      <w:tr w:rsidR="0039789A" w14:paraId="1977C66B" w14:textId="77777777" w:rsidTr="001D02EF">
        <w:trPr>
          <w:tblHeader/>
        </w:trPr>
        <w:tc>
          <w:tcPr>
            <w:tcW w:w="2287" w:type="dxa"/>
          </w:tcPr>
          <w:p w14:paraId="635ABB18" w14:textId="77777777" w:rsidR="0039789A" w:rsidRDefault="0039789A">
            <w:pPr>
              <w:pStyle w:val="Tabletitle"/>
            </w:pPr>
          </w:p>
        </w:tc>
        <w:tc>
          <w:tcPr>
            <w:tcW w:w="2288" w:type="dxa"/>
          </w:tcPr>
          <w:p w14:paraId="2AC87D48" w14:textId="77777777" w:rsidR="0039789A" w:rsidRDefault="001D02EF">
            <w:pPr>
              <w:pStyle w:val="Tabletitle"/>
            </w:pPr>
            <w:r>
              <w:t>A</w:t>
            </w:r>
          </w:p>
        </w:tc>
        <w:tc>
          <w:tcPr>
            <w:tcW w:w="2288" w:type="dxa"/>
          </w:tcPr>
          <w:p w14:paraId="687B0CC5" w14:textId="77777777" w:rsidR="0039789A" w:rsidRDefault="001D02EF">
            <w:pPr>
              <w:pStyle w:val="Tabletitle"/>
            </w:pPr>
            <w:r>
              <w:t>B</w:t>
            </w:r>
          </w:p>
        </w:tc>
        <w:tc>
          <w:tcPr>
            <w:tcW w:w="2288" w:type="dxa"/>
          </w:tcPr>
          <w:p w14:paraId="53A5C4B2" w14:textId="77777777" w:rsidR="0039789A" w:rsidRDefault="001D02EF">
            <w:pPr>
              <w:pStyle w:val="Tabletitle"/>
            </w:pPr>
            <w:r>
              <w:t>C</w:t>
            </w:r>
          </w:p>
        </w:tc>
      </w:tr>
      <w:tr w:rsidR="0039789A" w14:paraId="5A5BE88E" w14:textId="77777777" w:rsidTr="001D02EF">
        <w:tc>
          <w:tcPr>
            <w:tcW w:w="2287" w:type="dxa"/>
          </w:tcPr>
          <w:p w14:paraId="2303C3F9" w14:textId="77777777" w:rsidR="0039789A" w:rsidRDefault="001D02EF">
            <w:pPr>
              <w:pStyle w:val="Tabletext"/>
            </w:pPr>
            <w:r>
              <w:t>Profile</w:t>
            </w:r>
          </w:p>
        </w:tc>
        <w:tc>
          <w:tcPr>
            <w:tcW w:w="2288" w:type="dxa"/>
          </w:tcPr>
          <w:p w14:paraId="6281FDC6" w14:textId="77777777" w:rsidR="0039789A" w:rsidRDefault="0039789A">
            <w:pPr>
              <w:pStyle w:val="Tabletext"/>
            </w:pPr>
          </w:p>
        </w:tc>
        <w:tc>
          <w:tcPr>
            <w:tcW w:w="2288" w:type="dxa"/>
          </w:tcPr>
          <w:p w14:paraId="2FF1785C" w14:textId="77777777" w:rsidR="0039789A" w:rsidRDefault="0039789A">
            <w:pPr>
              <w:pStyle w:val="Tabletext"/>
            </w:pPr>
          </w:p>
        </w:tc>
        <w:tc>
          <w:tcPr>
            <w:tcW w:w="2288" w:type="dxa"/>
          </w:tcPr>
          <w:p w14:paraId="5DA33CAF" w14:textId="77777777" w:rsidR="0039789A" w:rsidRDefault="0039789A">
            <w:pPr>
              <w:pStyle w:val="Tabletext"/>
            </w:pPr>
          </w:p>
        </w:tc>
      </w:tr>
      <w:tr w:rsidR="0039789A" w14:paraId="41494477" w14:textId="77777777" w:rsidTr="001D02EF">
        <w:tc>
          <w:tcPr>
            <w:tcW w:w="2287" w:type="dxa"/>
          </w:tcPr>
          <w:p w14:paraId="12F56768" w14:textId="77777777" w:rsidR="0039789A" w:rsidRDefault="001D02EF">
            <w:pPr>
              <w:pStyle w:val="Tabletext"/>
            </w:pPr>
            <w:r>
              <w:t>Fixing system</w:t>
            </w:r>
          </w:p>
        </w:tc>
        <w:tc>
          <w:tcPr>
            <w:tcW w:w="2288" w:type="dxa"/>
          </w:tcPr>
          <w:p w14:paraId="6B8CAFC2" w14:textId="77777777" w:rsidR="0039789A" w:rsidRDefault="0039789A">
            <w:pPr>
              <w:pStyle w:val="Tabletext"/>
            </w:pPr>
          </w:p>
        </w:tc>
        <w:tc>
          <w:tcPr>
            <w:tcW w:w="2288" w:type="dxa"/>
          </w:tcPr>
          <w:p w14:paraId="0F3FA169" w14:textId="77777777" w:rsidR="0039789A" w:rsidRDefault="0039789A">
            <w:pPr>
              <w:pStyle w:val="Tabletext"/>
            </w:pPr>
          </w:p>
        </w:tc>
        <w:tc>
          <w:tcPr>
            <w:tcW w:w="2288" w:type="dxa"/>
          </w:tcPr>
          <w:p w14:paraId="171FFD68" w14:textId="77777777" w:rsidR="0039789A" w:rsidRDefault="0039789A">
            <w:pPr>
              <w:pStyle w:val="Tabletext"/>
            </w:pPr>
          </w:p>
        </w:tc>
      </w:tr>
      <w:tr w:rsidR="0039789A" w14:paraId="32F57686" w14:textId="77777777" w:rsidTr="001D02EF">
        <w:tc>
          <w:tcPr>
            <w:tcW w:w="2287" w:type="dxa"/>
          </w:tcPr>
          <w:p w14:paraId="32D46039" w14:textId="77777777" w:rsidR="0039789A" w:rsidRDefault="001D02EF">
            <w:pPr>
              <w:pStyle w:val="Tabletext"/>
            </w:pPr>
            <w:r>
              <w:t>Cover width</w:t>
            </w:r>
          </w:p>
        </w:tc>
        <w:tc>
          <w:tcPr>
            <w:tcW w:w="2288" w:type="dxa"/>
          </w:tcPr>
          <w:p w14:paraId="187C4021" w14:textId="77777777" w:rsidR="0039789A" w:rsidRDefault="0039789A">
            <w:pPr>
              <w:pStyle w:val="Tabletext"/>
            </w:pPr>
          </w:p>
        </w:tc>
        <w:tc>
          <w:tcPr>
            <w:tcW w:w="2288" w:type="dxa"/>
          </w:tcPr>
          <w:p w14:paraId="71B4E829" w14:textId="77777777" w:rsidR="0039789A" w:rsidRDefault="0039789A">
            <w:pPr>
              <w:pStyle w:val="Tabletext"/>
            </w:pPr>
          </w:p>
        </w:tc>
        <w:tc>
          <w:tcPr>
            <w:tcW w:w="2288" w:type="dxa"/>
          </w:tcPr>
          <w:p w14:paraId="443B533F" w14:textId="77777777" w:rsidR="0039789A" w:rsidRDefault="0039789A">
            <w:pPr>
              <w:pStyle w:val="Tabletext"/>
            </w:pPr>
          </w:p>
        </w:tc>
      </w:tr>
      <w:tr w:rsidR="0039789A" w14:paraId="6A179036" w14:textId="77777777" w:rsidTr="001D02EF">
        <w:tc>
          <w:tcPr>
            <w:tcW w:w="2287" w:type="dxa"/>
          </w:tcPr>
          <w:p w14:paraId="0DD0B5F8" w14:textId="77777777" w:rsidR="0039789A" w:rsidRDefault="001D02EF">
            <w:pPr>
              <w:pStyle w:val="Tabletext"/>
            </w:pPr>
            <w:r>
              <w:t>Material type</w:t>
            </w:r>
          </w:p>
        </w:tc>
        <w:tc>
          <w:tcPr>
            <w:tcW w:w="2288" w:type="dxa"/>
          </w:tcPr>
          <w:p w14:paraId="1AE1A2EB" w14:textId="77777777" w:rsidR="0039789A" w:rsidRDefault="0039789A">
            <w:pPr>
              <w:pStyle w:val="Tabletext"/>
            </w:pPr>
          </w:p>
        </w:tc>
        <w:tc>
          <w:tcPr>
            <w:tcW w:w="2288" w:type="dxa"/>
          </w:tcPr>
          <w:p w14:paraId="5D33D135" w14:textId="77777777" w:rsidR="0039789A" w:rsidRDefault="0039789A">
            <w:pPr>
              <w:pStyle w:val="Tabletext"/>
            </w:pPr>
          </w:p>
        </w:tc>
        <w:tc>
          <w:tcPr>
            <w:tcW w:w="2288" w:type="dxa"/>
          </w:tcPr>
          <w:p w14:paraId="27EDD52B" w14:textId="77777777" w:rsidR="0039789A" w:rsidRDefault="0039789A">
            <w:pPr>
              <w:pStyle w:val="Tabletext"/>
            </w:pPr>
          </w:p>
        </w:tc>
      </w:tr>
      <w:tr w:rsidR="0039789A" w14:paraId="0788BE86" w14:textId="77777777" w:rsidTr="001D02EF">
        <w:tc>
          <w:tcPr>
            <w:tcW w:w="2287" w:type="dxa"/>
          </w:tcPr>
          <w:p w14:paraId="25044D4C" w14:textId="77777777" w:rsidR="0039789A" w:rsidRDefault="001D02EF">
            <w:pPr>
              <w:pStyle w:val="Tabletext"/>
            </w:pPr>
            <w:r>
              <w:t>Thickness (mm)</w:t>
            </w:r>
          </w:p>
        </w:tc>
        <w:tc>
          <w:tcPr>
            <w:tcW w:w="2288" w:type="dxa"/>
          </w:tcPr>
          <w:p w14:paraId="311622BE" w14:textId="77777777" w:rsidR="0039789A" w:rsidRDefault="0039789A">
            <w:pPr>
              <w:pStyle w:val="Tabletext"/>
            </w:pPr>
          </w:p>
        </w:tc>
        <w:tc>
          <w:tcPr>
            <w:tcW w:w="2288" w:type="dxa"/>
          </w:tcPr>
          <w:p w14:paraId="393FAD76" w14:textId="77777777" w:rsidR="0039789A" w:rsidRDefault="0039789A">
            <w:pPr>
              <w:pStyle w:val="Tabletext"/>
            </w:pPr>
          </w:p>
        </w:tc>
        <w:tc>
          <w:tcPr>
            <w:tcW w:w="2288" w:type="dxa"/>
          </w:tcPr>
          <w:p w14:paraId="5AEE6AEC" w14:textId="77777777" w:rsidR="0039789A" w:rsidRDefault="0039789A">
            <w:pPr>
              <w:pStyle w:val="Tabletext"/>
            </w:pPr>
          </w:p>
        </w:tc>
      </w:tr>
      <w:tr w:rsidR="0039789A" w14:paraId="5E84B5BC" w14:textId="77777777" w:rsidTr="001D02EF">
        <w:tc>
          <w:tcPr>
            <w:tcW w:w="2287" w:type="dxa"/>
          </w:tcPr>
          <w:p w14:paraId="2401C58A" w14:textId="77777777" w:rsidR="0039789A" w:rsidRDefault="001D02EF">
            <w:pPr>
              <w:pStyle w:val="Tabletext"/>
            </w:pPr>
            <w:r>
              <w:t>Colour</w:t>
            </w:r>
          </w:p>
        </w:tc>
        <w:tc>
          <w:tcPr>
            <w:tcW w:w="2288" w:type="dxa"/>
          </w:tcPr>
          <w:p w14:paraId="73041513" w14:textId="77777777" w:rsidR="0039789A" w:rsidRDefault="0039789A">
            <w:pPr>
              <w:pStyle w:val="Tabletext"/>
            </w:pPr>
          </w:p>
        </w:tc>
        <w:tc>
          <w:tcPr>
            <w:tcW w:w="2288" w:type="dxa"/>
          </w:tcPr>
          <w:p w14:paraId="7EA960DA" w14:textId="77777777" w:rsidR="0039789A" w:rsidRDefault="0039789A">
            <w:pPr>
              <w:pStyle w:val="Tabletext"/>
            </w:pPr>
          </w:p>
        </w:tc>
        <w:tc>
          <w:tcPr>
            <w:tcW w:w="2288" w:type="dxa"/>
          </w:tcPr>
          <w:p w14:paraId="42F57B37" w14:textId="77777777" w:rsidR="0039789A" w:rsidRDefault="0039789A">
            <w:pPr>
              <w:pStyle w:val="Tabletext"/>
            </w:pPr>
          </w:p>
        </w:tc>
      </w:tr>
      <w:tr w:rsidR="0039789A" w14:paraId="59F2A6C0" w14:textId="77777777" w:rsidTr="001D02EF">
        <w:tc>
          <w:tcPr>
            <w:tcW w:w="2287" w:type="dxa"/>
          </w:tcPr>
          <w:p w14:paraId="243CD573" w14:textId="77777777" w:rsidR="0039789A" w:rsidRDefault="001D02EF">
            <w:pPr>
              <w:pStyle w:val="Tabletext"/>
            </w:pPr>
            <w:r>
              <w:t>Trim</w:t>
            </w:r>
          </w:p>
        </w:tc>
        <w:tc>
          <w:tcPr>
            <w:tcW w:w="2288" w:type="dxa"/>
          </w:tcPr>
          <w:p w14:paraId="4CD562AF" w14:textId="77777777" w:rsidR="0039789A" w:rsidRDefault="0039789A">
            <w:pPr>
              <w:pStyle w:val="Tabletext"/>
            </w:pPr>
          </w:p>
        </w:tc>
        <w:tc>
          <w:tcPr>
            <w:tcW w:w="2288" w:type="dxa"/>
          </w:tcPr>
          <w:p w14:paraId="3137BF79" w14:textId="77777777" w:rsidR="0039789A" w:rsidRDefault="0039789A">
            <w:pPr>
              <w:pStyle w:val="Tabletext"/>
            </w:pPr>
          </w:p>
        </w:tc>
        <w:tc>
          <w:tcPr>
            <w:tcW w:w="2288" w:type="dxa"/>
          </w:tcPr>
          <w:p w14:paraId="42B94E03" w14:textId="77777777" w:rsidR="0039789A" w:rsidRDefault="0039789A">
            <w:pPr>
              <w:pStyle w:val="Tabletext"/>
            </w:pPr>
          </w:p>
        </w:tc>
      </w:tr>
      <w:tr w:rsidR="0039789A" w14:paraId="6AC6E791" w14:textId="77777777" w:rsidTr="001D02EF">
        <w:tc>
          <w:tcPr>
            <w:tcW w:w="2287" w:type="dxa"/>
          </w:tcPr>
          <w:p w14:paraId="4CF3EF89" w14:textId="77777777" w:rsidR="0039789A" w:rsidRDefault="001D02EF">
            <w:pPr>
              <w:pStyle w:val="Tabletext"/>
            </w:pPr>
            <w:r>
              <w:t>Flashings and cappings</w:t>
            </w:r>
          </w:p>
        </w:tc>
        <w:tc>
          <w:tcPr>
            <w:tcW w:w="2288" w:type="dxa"/>
          </w:tcPr>
          <w:p w14:paraId="4539482A" w14:textId="77777777" w:rsidR="0039789A" w:rsidRDefault="0039789A">
            <w:pPr>
              <w:pStyle w:val="Tabletext"/>
            </w:pPr>
          </w:p>
        </w:tc>
        <w:tc>
          <w:tcPr>
            <w:tcW w:w="2288" w:type="dxa"/>
          </w:tcPr>
          <w:p w14:paraId="41925497" w14:textId="77777777" w:rsidR="0039789A" w:rsidRDefault="0039789A">
            <w:pPr>
              <w:pStyle w:val="Tabletext"/>
            </w:pPr>
          </w:p>
        </w:tc>
        <w:tc>
          <w:tcPr>
            <w:tcW w:w="2288" w:type="dxa"/>
          </w:tcPr>
          <w:p w14:paraId="25C3FCD3" w14:textId="77777777" w:rsidR="0039789A" w:rsidRDefault="0039789A">
            <w:pPr>
              <w:pStyle w:val="Tabletext"/>
            </w:pPr>
          </w:p>
        </w:tc>
      </w:tr>
      <w:tr w:rsidR="0039789A" w14:paraId="2EA12DA9" w14:textId="77777777" w:rsidTr="001D02EF">
        <w:tc>
          <w:tcPr>
            <w:tcW w:w="2287" w:type="dxa"/>
          </w:tcPr>
          <w:p w14:paraId="6BAE995D" w14:textId="77777777" w:rsidR="0039789A" w:rsidRDefault="001D02EF">
            <w:pPr>
              <w:pStyle w:val="Tabletext"/>
            </w:pPr>
            <w:r>
              <w:t>Fasteners</w:t>
            </w:r>
          </w:p>
        </w:tc>
        <w:tc>
          <w:tcPr>
            <w:tcW w:w="2288" w:type="dxa"/>
          </w:tcPr>
          <w:p w14:paraId="243E7002" w14:textId="77777777" w:rsidR="0039789A" w:rsidRDefault="0039789A">
            <w:pPr>
              <w:pStyle w:val="Tabletext"/>
            </w:pPr>
          </w:p>
        </w:tc>
        <w:tc>
          <w:tcPr>
            <w:tcW w:w="2288" w:type="dxa"/>
          </w:tcPr>
          <w:p w14:paraId="0A5BD3DF" w14:textId="77777777" w:rsidR="0039789A" w:rsidRDefault="0039789A">
            <w:pPr>
              <w:pStyle w:val="Tabletext"/>
            </w:pPr>
          </w:p>
        </w:tc>
        <w:tc>
          <w:tcPr>
            <w:tcW w:w="2288" w:type="dxa"/>
          </w:tcPr>
          <w:p w14:paraId="7FDBCF00" w14:textId="77777777" w:rsidR="0039789A" w:rsidRDefault="0039789A">
            <w:pPr>
              <w:pStyle w:val="Tabletext"/>
            </w:pPr>
          </w:p>
        </w:tc>
      </w:tr>
    </w:tbl>
    <w:p w14:paraId="78616D34" w14:textId="77777777" w:rsidR="0039789A" w:rsidRDefault="001D02EF">
      <w:r>
        <w:t> </w:t>
      </w:r>
    </w:p>
    <w:p w14:paraId="4CA768AA" w14:textId="77777777" w:rsidR="0039789A" w:rsidRDefault="001D02EF">
      <w:pPr>
        <w:pStyle w:val="Instructions"/>
      </w:pPr>
      <w:r>
        <w:t>The codes in the header row of the schedule designate each application or location of the item scheduled. Edit the codes to match those in other contract documents.</w:t>
      </w:r>
    </w:p>
    <w:p w14:paraId="4D671680" w14:textId="77777777" w:rsidR="0039789A" w:rsidRDefault="001D02EF">
      <w:pPr>
        <w:pStyle w:val="Instructions"/>
      </w:pPr>
      <w:r>
        <w:t>Profile: Select from the following profiled sheet metal cladding:</w:t>
      </w:r>
    </w:p>
    <w:p w14:paraId="06D7170D" w14:textId="77777777" w:rsidR="0039789A" w:rsidRDefault="001D02EF">
      <w:pPr>
        <w:pStyle w:val="Instructionsindent"/>
      </w:pPr>
      <w:r>
        <w:t>STRATCO Nineline Pleat.</w:t>
      </w:r>
    </w:p>
    <w:p w14:paraId="049C0C71" w14:textId="77777777" w:rsidR="0039789A" w:rsidRDefault="001D02EF">
      <w:pPr>
        <w:pStyle w:val="Instructionsindent"/>
      </w:pPr>
      <w:r>
        <w:t>STRATCO Nineline Box.</w:t>
      </w:r>
    </w:p>
    <w:p w14:paraId="7195FFCC" w14:textId="77777777" w:rsidR="0039789A" w:rsidRDefault="001D02EF">
      <w:pPr>
        <w:pStyle w:val="Instructionsindent"/>
      </w:pPr>
      <w:r>
        <w:t>STRATCO Nineline Batten.</w:t>
      </w:r>
    </w:p>
    <w:p w14:paraId="22833085" w14:textId="77777777" w:rsidR="0039789A" w:rsidRDefault="001D02EF">
      <w:pPr>
        <w:pStyle w:val="Instructionsindent"/>
      </w:pPr>
      <w:r>
        <w:t>STRATCO CGI Mini.</w:t>
      </w:r>
    </w:p>
    <w:p w14:paraId="1DE91817" w14:textId="77777777" w:rsidR="0039789A" w:rsidRDefault="001D02EF">
      <w:pPr>
        <w:pStyle w:val="Instructionsindent"/>
      </w:pPr>
      <w:r>
        <w:t>STRATCO Maxirib.</w:t>
      </w:r>
    </w:p>
    <w:p w14:paraId="124DDF8F" w14:textId="77777777" w:rsidR="0039789A" w:rsidRDefault="001D02EF">
      <w:pPr>
        <w:pStyle w:val="Instructionsindent"/>
      </w:pPr>
      <w:r>
        <w:t>STRATCO Stratclad S lock.</w:t>
      </w:r>
    </w:p>
    <w:p w14:paraId="50862313" w14:textId="77777777" w:rsidR="0039789A" w:rsidRDefault="001D02EF">
      <w:pPr>
        <w:pStyle w:val="Instructionsindent"/>
      </w:pPr>
      <w:r>
        <w:t>STRATCO Flat Lock Panel.</w:t>
      </w:r>
    </w:p>
    <w:p w14:paraId="44FC7D99" w14:textId="77777777" w:rsidR="0039789A" w:rsidRDefault="001D02EF">
      <w:pPr>
        <w:pStyle w:val="Instructionsindent"/>
      </w:pPr>
      <w:r>
        <w:t>STRATCO Flat Lock Panel recessed.</w:t>
      </w:r>
    </w:p>
    <w:p w14:paraId="256B2D6D" w14:textId="77777777" w:rsidR="0039789A" w:rsidRDefault="001D02EF">
      <w:pPr>
        <w:pStyle w:val="Instructionsindent"/>
      </w:pPr>
      <w:r>
        <w:t>STRATCO Interlock Cladding.</w:t>
      </w:r>
    </w:p>
    <w:p w14:paraId="1BBA7615" w14:textId="77777777" w:rsidR="0039789A" w:rsidRDefault="001D02EF">
      <w:pPr>
        <w:pStyle w:val="Instructionsindent"/>
      </w:pPr>
      <w:r>
        <w:t>STRATCO Nailstrip Hiland Tray™ 25mm.</w:t>
      </w:r>
    </w:p>
    <w:p w14:paraId="5B50C20B" w14:textId="77777777" w:rsidR="0039789A" w:rsidRDefault="001D02EF">
      <w:pPr>
        <w:pStyle w:val="Instructionsindent"/>
      </w:pPr>
      <w:r>
        <w:lastRenderedPageBreak/>
        <w:t>STRATCO Nailstrip Hiland Tray™ 38mm.</w:t>
      </w:r>
    </w:p>
    <w:p w14:paraId="44310599" w14:textId="77777777" w:rsidR="0039789A" w:rsidRDefault="001D02EF">
      <w:pPr>
        <w:pStyle w:val="Instructionsindent"/>
      </w:pPr>
      <w:r>
        <w:t>STRATCO Snaplock Hiland Tray™ 25mm.</w:t>
      </w:r>
    </w:p>
    <w:p w14:paraId="27B0A41D" w14:textId="77777777" w:rsidR="0039789A" w:rsidRDefault="001D02EF">
      <w:pPr>
        <w:pStyle w:val="Instructionsindent"/>
      </w:pPr>
      <w:r>
        <w:t>STRATCO Snaplock Hiland Tray™ 38mm.</w:t>
      </w:r>
    </w:p>
    <w:p w14:paraId="3E94A4BB" w14:textId="77777777" w:rsidR="0039789A" w:rsidRDefault="001D02EF">
      <w:pPr>
        <w:pStyle w:val="Instructions"/>
      </w:pPr>
      <w:r>
        <w:t>Fixing system: e.g. Waterproof direct fix, top hat framing, ventilated cavity/rainscreen.</w:t>
      </w:r>
    </w:p>
    <w:p w14:paraId="67807C9D" w14:textId="77777777" w:rsidR="0039789A" w:rsidRDefault="001D02EF">
      <w:pPr>
        <w:pStyle w:val="Instructions"/>
      </w:pPr>
      <w:r>
        <w:t>Cover width:</w:t>
      </w:r>
    </w:p>
    <w:p w14:paraId="47397557" w14:textId="77777777" w:rsidR="0039789A" w:rsidRDefault="001D02EF">
      <w:pPr>
        <w:pStyle w:val="Instructionsindent"/>
      </w:pPr>
      <w:r>
        <w:t>Nineline Pleat: 628 mm.</w:t>
      </w:r>
    </w:p>
    <w:p w14:paraId="02577070" w14:textId="77777777" w:rsidR="0039789A" w:rsidRDefault="001D02EF">
      <w:pPr>
        <w:pStyle w:val="Instructionsindent"/>
      </w:pPr>
      <w:r>
        <w:t>Nineline Box: 578 mm.</w:t>
      </w:r>
    </w:p>
    <w:p w14:paraId="6F812664" w14:textId="77777777" w:rsidR="0039789A" w:rsidRDefault="001D02EF">
      <w:pPr>
        <w:pStyle w:val="Instructionsindent"/>
      </w:pPr>
      <w:r>
        <w:t>Nineline Batten: 450 mm.</w:t>
      </w:r>
    </w:p>
    <w:p w14:paraId="48AAC2E4" w14:textId="77777777" w:rsidR="0039789A" w:rsidRDefault="001D02EF">
      <w:pPr>
        <w:pStyle w:val="Instructionsindent"/>
      </w:pPr>
      <w:r>
        <w:t>CGI Mini: 825 mm.</w:t>
      </w:r>
    </w:p>
    <w:p w14:paraId="5A037945" w14:textId="77777777" w:rsidR="0039789A" w:rsidRDefault="001D02EF">
      <w:pPr>
        <w:pStyle w:val="Instructionsindent"/>
      </w:pPr>
      <w:r>
        <w:t>Maxirib: 850 mm.</w:t>
      </w:r>
    </w:p>
    <w:p w14:paraId="5250411B" w14:textId="77777777" w:rsidR="0039789A" w:rsidRDefault="001D02EF">
      <w:pPr>
        <w:pStyle w:val="Instructionsindent"/>
      </w:pPr>
      <w:r>
        <w:t>Stratclad S lock: 870 mm.</w:t>
      </w:r>
    </w:p>
    <w:p w14:paraId="6BDE7801" w14:textId="77777777" w:rsidR="0039789A" w:rsidRDefault="001D02EF">
      <w:pPr>
        <w:pStyle w:val="Instructionsindent"/>
      </w:pPr>
      <w:r>
        <w:t>Flatlock Panel: Variable cover width 325 – 485 mm.</w:t>
      </w:r>
    </w:p>
    <w:p w14:paraId="50AEBE57" w14:textId="77777777" w:rsidR="0039789A" w:rsidRDefault="001D02EF">
      <w:pPr>
        <w:pStyle w:val="Instructionsindent"/>
      </w:pPr>
      <w:r>
        <w:t>Flatlock Panel Recessed: Variable cover width 325 – 485 mm.</w:t>
      </w:r>
    </w:p>
    <w:p w14:paraId="5AC8F2BC" w14:textId="77777777" w:rsidR="0039789A" w:rsidRDefault="001D02EF">
      <w:pPr>
        <w:pStyle w:val="Instructionsindent"/>
      </w:pPr>
      <w:r>
        <w:t>Interlock Cladding: Variable cover width 165 – 350 mm.</w:t>
      </w:r>
    </w:p>
    <w:p w14:paraId="6A14FC0C" w14:textId="77777777" w:rsidR="0039789A" w:rsidRDefault="001D02EF">
      <w:pPr>
        <w:pStyle w:val="Instructionsindent"/>
      </w:pPr>
      <w:r>
        <w:t>Nailstrip Hiland Tray™ (25 mm rib height): Standard cover width 195 mm, 295 mm, 350 mm. Variable cover width 195 - 350 mm. Refer to the STRATCO technical design guides.</w:t>
      </w:r>
    </w:p>
    <w:p w14:paraId="42164BD3" w14:textId="77777777" w:rsidR="0039789A" w:rsidRDefault="001D02EF">
      <w:pPr>
        <w:pStyle w:val="Instructionsindent"/>
      </w:pPr>
      <w:r>
        <w:t>Nailstrip Hiland Tray™ (38 mm rib height): Standard cover width 165 mm, 265 mm, 320 mm. Variable cover width 195 - 350 mm. Refer to the STRATCO technical design guides.</w:t>
      </w:r>
    </w:p>
    <w:p w14:paraId="6C67B3F8" w14:textId="77777777" w:rsidR="0039789A" w:rsidRDefault="001D02EF">
      <w:pPr>
        <w:pStyle w:val="Instructionsindent"/>
      </w:pPr>
      <w:r>
        <w:t>Snaplock Hiland Tray™ (25 mm rib height): Standard cover width 225 mm, 325 mm. Variable cover width 195 - 350 mm. Refer to the STRATCO technical design guides.</w:t>
      </w:r>
    </w:p>
    <w:p w14:paraId="61701486" w14:textId="77777777" w:rsidR="0039789A" w:rsidRDefault="001D02EF">
      <w:pPr>
        <w:pStyle w:val="Instructionsindent"/>
      </w:pPr>
      <w:r>
        <w:t>Snaplock Hiland Tray™ (38 mm rib height): Standard cover width 185 mm, 285 mm, 340 mm. Variable cover width 195 - 350 mm. Refer to the STRATCO technical design guides.</w:t>
      </w:r>
    </w:p>
    <w:p w14:paraId="23D03405" w14:textId="77777777" w:rsidR="0039789A" w:rsidRDefault="001D02EF">
      <w:pPr>
        <w:pStyle w:val="Instructions"/>
      </w:pPr>
      <w:r>
        <w:t xml:space="preserve">Material type: Select the product material with reference to the atmospheric corrosivity category nominated for the project in </w:t>
      </w:r>
      <w:r>
        <w:rPr>
          <w:i/>
        </w:rPr>
        <w:t>0171 General requirements</w:t>
      </w:r>
      <w:r>
        <w:t>. Finishes include: COLORBOND</w:t>
      </w:r>
      <w:r>
        <w:rPr>
          <w:vertAlign w:val="superscript"/>
        </w:rPr>
        <w:t>®</w:t>
      </w:r>
      <w:r>
        <w:t> steel, COLORBOND</w:t>
      </w:r>
      <w:r>
        <w:rPr>
          <w:vertAlign w:val="superscript"/>
        </w:rPr>
        <w:t>®</w:t>
      </w:r>
      <w:r>
        <w:t> Matt steel, COLORBOND</w:t>
      </w:r>
      <w:r>
        <w:rPr>
          <w:vertAlign w:val="superscript"/>
        </w:rPr>
        <w:t>®</w:t>
      </w:r>
      <w:r>
        <w:t> Metallic steel, COLORBOND</w:t>
      </w:r>
      <w:r>
        <w:rPr>
          <w:vertAlign w:val="superscript"/>
        </w:rPr>
        <w:t>®</w:t>
      </w:r>
      <w:r>
        <w:t> Ultra steel, ZINCALUME</w:t>
      </w:r>
      <w:r>
        <w:rPr>
          <w:vertAlign w:val="superscript"/>
        </w:rPr>
        <w:t>®</w:t>
      </w:r>
      <w:r>
        <w:t xml:space="preserve"> steel and galvanised steel. Refer to the STRATCO design guides for options. Refer also to NATSPEC TECHnote DES 010.</w:t>
      </w:r>
    </w:p>
    <w:p w14:paraId="05686768" w14:textId="77777777" w:rsidR="0039789A" w:rsidRDefault="001D02EF">
      <w:pPr>
        <w:pStyle w:val="Instructions"/>
      </w:pPr>
      <w:r>
        <w:t>Thickness BMT (mm):</w:t>
      </w:r>
    </w:p>
    <w:p w14:paraId="1153AE1E" w14:textId="77777777" w:rsidR="0039789A" w:rsidRDefault="001D02EF">
      <w:pPr>
        <w:pStyle w:val="Instructionsindent"/>
      </w:pPr>
      <w:r>
        <w:t>Nineline Pleat: 0.55.</w:t>
      </w:r>
    </w:p>
    <w:p w14:paraId="524B6441" w14:textId="77777777" w:rsidR="0039789A" w:rsidRDefault="001D02EF">
      <w:pPr>
        <w:pStyle w:val="Instructionsindent"/>
      </w:pPr>
      <w:r>
        <w:t>Nineline Box: 0.55.</w:t>
      </w:r>
    </w:p>
    <w:p w14:paraId="3151E3A9" w14:textId="77777777" w:rsidR="0039789A" w:rsidRDefault="001D02EF">
      <w:pPr>
        <w:pStyle w:val="Instructionsindent"/>
      </w:pPr>
      <w:r>
        <w:t>Nineline Batten 0.55.</w:t>
      </w:r>
    </w:p>
    <w:p w14:paraId="2D97A044" w14:textId="77777777" w:rsidR="0039789A" w:rsidRDefault="001D02EF">
      <w:pPr>
        <w:pStyle w:val="Instructionsindent"/>
      </w:pPr>
      <w:r>
        <w:t>CGI mini: 0.42 and 0.48.</w:t>
      </w:r>
    </w:p>
    <w:p w14:paraId="2CEC0A53" w14:textId="77777777" w:rsidR="0039789A" w:rsidRDefault="001D02EF">
      <w:pPr>
        <w:pStyle w:val="Instructionsindent"/>
      </w:pPr>
      <w:r>
        <w:t>Maxirib: 0.42. </w:t>
      </w:r>
    </w:p>
    <w:p w14:paraId="7654DFC6" w14:textId="77777777" w:rsidR="0039789A" w:rsidRDefault="001D02EF">
      <w:pPr>
        <w:pStyle w:val="Instructionsindent"/>
      </w:pPr>
      <w:r>
        <w:t>Stratclad S lock: 0.42.</w:t>
      </w:r>
    </w:p>
    <w:p w14:paraId="3119B607" w14:textId="77777777" w:rsidR="0039789A" w:rsidRDefault="001D02EF">
      <w:pPr>
        <w:pStyle w:val="Instructionsindent"/>
      </w:pPr>
      <w:r>
        <w:t>Flatlock Panel: 0.55.</w:t>
      </w:r>
    </w:p>
    <w:p w14:paraId="4268F133" w14:textId="77777777" w:rsidR="0039789A" w:rsidRDefault="001D02EF">
      <w:pPr>
        <w:pStyle w:val="Instructionsindent"/>
      </w:pPr>
      <w:r>
        <w:t>Flatlock Panel recessed: 0.55.</w:t>
      </w:r>
    </w:p>
    <w:p w14:paraId="4EFA1661" w14:textId="77777777" w:rsidR="0039789A" w:rsidRDefault="001D02EF">
      <w:pPr>
        <w:pStyle w:val="Instructionsindent"/>
      </w:pPr>
      <w:r>
        <w:t>Interlock Cladding: 0.55.</w:t>
      </w:r>
    </w:p>
    <w:p w14:paraId="6B3973CF" w14:textId="77777777" w:rsidR="0039789A" w:rsidRDefault="001D02EF">
      <w:pPr>
        <w:pStyle w:val="Instructionsindent"/>
      </w:pPr>
      <w:r>
        <w:t>Nailstrip Hiland Tray™: 0.55.</w:t>
      </w:r>
    </w:p>
    <w:p w14:paraId="161CAD9C" w14:textId="77777777" w:rsidR="0039789A" w:rsidRDefault="001D02EF">
      <w:pPr>
        <w:pStyle w:val="Instructionsindent"/>
      </w:pPr>
      <w:r>
        <w:t>Snaplock Hiland Tray™: 0.55.</w:t>
      </w:r>
    </w:p>
    <w:p w14:paraId="653CF23E" w14:textId="77777777" w:rsidR="0039789A" w:rsidRDefault="001D02EF">
      <w:pPr>
        <w:pStyle w:val="Instructions"/>
      </w:pPr>
      <w:r>
        <w:t>Colour: Refer to the STRATCO design guides.</w:t>
      </w:r>
    </w:p>
    <w:p w14:paraId="6E2613AE" w14:textId="77777777" w:rsidR="0039789A" w:rsidRDefault="001D02EF">
      <w:pPr>
        <w:pStyle w:val="Instructions"/>
      </w:pPr>
      <w:r>
        <w:t>Trim: e.g. Select STRATCO proprietary accessories for sills, reveals and corner returns, or detail on the drawings.</w:t>
      </w:r>
    </w:p>
    <w:p w14:paraId="45CDEE46" w14:textId="77777777" w:rsidR="0039789A" w:rsidRDefault="001D02EF">
      <w:pPr>
        <w:pStyle w:val="Instructions"/>
      </w:pPr>
      <w:r>
        <w:t xml:space="preserve">Flashings and cappings: e.g. Prefinished sheet metal to match cladding colour. Coordinate with </w:t>
      </w:r>
      <w:r>
        <w:rPr>
          <w:i/>
        </w:rPr>
        <w:t>042 Roofing</w:t>
      </w:r>
      <w:r>
        <w:t xml:space="preserve"> worksections.</w:t>
      </w:r>
    </w:p>
    <w:p w14:paraId="083ADB36" w14:textId="77777777" w:rsidR="0039789A" w:rsidRDefault="001D02EF">
      <w:pPr>
        <w:pStyle w:val="Instructions"/>
      </w:pPr>
      <w:r>
        <w:t>Fasteners: e.g. Concealed or Pierced: Crest or Valley. Flatlock Panel, Flatlock Panel recessed and Snaplock Hiland Tray™ are fixed using concealed fasteners. Interlock Cladding can be fixed with either screws, retention clips or concealed fasteners.  Select fixings suitable for the substrate, e.g. structural purlins, top hats, or a solid structure (Plywood or SIPS). Refer to the STRATCO technical design guides.</w:t>
      </w:r>
    </w:p>
    <w:p w14:paraId="54F849AF" w14:textId="77777777" w:rsidR="0039789A" w:rsidRDefault="001D02EF">
      <w:pPr>
        <w:pStyle w:val="InstructionsHeading4"/>
      </w:pPr>
      <w:bookmarkStart w:id="182" w:name="h-18023-1"/>
      <w:bookmarkStart w:id="183" w:name="f-18023-1"/>
      <w:bookmarkStart w:id="184" w:name="f-18023"/>
      <w:bookmarkStart w:id="185" w:name="f-18025-bibliography"/>
      <w:bookmarkEnd w:id="181"/>
      <w:bookmarkEnd w:id="170"/>
      <w:bookmarkEnd w:id="24"/>
      <w:r>
        <w:t>REFERENCED DOCUMENTS</w:t>
      </w:r>
      <w:bookmarkEnd w:id="182"/>
    </w:p>
    <w:bookmarkEnd w:id="183"/>
    <w:p w14:paraId="542F98B6" w14:textId="77777777" w:rsidR="0039789A" w:rsidRDefault="001D02EF">
      <w:pPr>
        <w:pStyle w:val="Instructions"/>
      </w:pPr>
      <w:r>
        <w:rPr>
          <w:b/>
        </w:rPr>
        <w:t>The following documents are incorporated into this worksection by reference:</w:t>
      </w:r>
    </w:p>
    <w:p w14:paraId="41026BAA" w14:textId="77777777" w:rsidR="0039789A" w:rsidRDefault="001D02EF">
      <w:pPr>
        <w:pStyle w:val="Standard1"/>
      </w:pPr>
      <w:bookmarkStart w:id="186" w:name="f-18023-10_01562_000-000"/>
      <w:r>
        <w:t>AS 1562</w:t>
      </w:r>
      <w:r>
        <w:tab/>
      </w:r>
      <w:r>
        <w:tab/>
        <w:t>Design and installation of sheet roof and wall cladding</w:t>
      </w:r>
    </w:p>
    <w:p w14:paraId="14E921AA" w14:textId="77777777" w:rsidR="0039789A" w:rsidRDefault="001D02EF">
      <w:pPr>
        <w:pStyle w:val="Standard2"/>
      </w:pPr>
      <w:bookmarkStart w:id="187" w:name="f-18023-10_01562_001-000_2018"/>
      <w:bookmarkEnd w:id="186"/>
      <w:r>
        <w:t>AS 1562.1</w:t>
      </w:r>
      <w:r>
        <w:tab/>
        <w:t>2018</w:t>
      </w:r>
      <w:r>
        <w:tab/>
        <w:t>Metal</w:t>
      </w:r>
    </w:p>
    <w:p w14:paraId="4EBD467B" w14:textId="77777777" w:rsidR="0039789A" w:rsidRDefault="001D02EF">
      <w:pPr>
        <w:pStyle w:val="Standard1"/>
      </w:pPr>
      <w:bookmarkStart w:id="188" w:name="f-18023-10_02269_000-000"/>
      <w:bookmarkEnd w:id="187"/>
      <w:r>
        <w:t>AS/NZS 2269</w:t>
      </w:r>
      <w:r>
        <w:tab/>
      </w:r>
      <w:r>
        <w:tab/>
        <w:t>Plywood - Structural</w:t>
      </w:r>
    </w:p>
    <w:p w14:paraId="4E45C0B6" w14:textId="77777777" w:rsidR="0039789A" w:rsidRDefault="001D02EF">
      <w:pPr>
        <w:pStyle w:val="Standard2"/>
      </w:pPr>
      <w:bookmarkStart w:id="189" w:name="f-18023-10_02269_000-000_2012"/>
      <w:bookmarkEnd w:id="188"/>
      <w:r>
        <w:t>AS/NZS 2269.0</w:t>
      </w:r>
      <w:r>
        <w:tab/>
        <w:t>2012</w:t>
      </w:r>
      <w:r>
        <w:tab/>
        <w:t>Specifications</w:t>
      </w:r>
    </w:p>
    <w:p w14:paraId="64FEF2C3" w14:textId="77777777" w:rsidR="0039789A" w:rsidRDefault="001D02EF">
      <w:pPr>
        <w:pStyle w:val="Standard1"/>
      </w:pPr>
      <w:bookmarkStart w:id="190" w:name="f-18023-10_02904_000-000_1995"/>
      <w:bookmarkEnd w:id="189"/>
      <w:r>
        <w:t>AS/NZS 2904</w:t>
      </w:r>
      <w:r>
        <w:tab/>
        <w:t>1995</w:t>
      </w:r>
      <w:r>
        <w:tab/>
      </w:r>
      <w:r>
        <w:t>Damp-proof courses and flashings</w:t>
      </w:r>
    </w:p>
    <w:p w14:paraId="23B40B38" w14:textId="77777777" w:rsidR="0039789A" w:rsidRDefault="001D02EF">
      <w:pPr>
        <w:pStyle w:val="Standard1"/>
      </w:pPr>
      <w:bookmarkStart w:id="191" w:name="f-18023-10_04040_000-000"/>
      <w:bookmarkEnd w:id="190"/>
      <w:r>
        <w:t>AS 4040</w:t>
      </w:r>
      <w:r>
        <w:tab/>
      </w:r>
      <w:r>
        <w:tab/>
        <w:t>Methods of testing sheet roof and wall cladding</w:t>
      </w:r>
    </w:p>
    <w:p w14:paraId="4D1F17CB" w14:textId="77777777" w:rsidR="0039789A" w:rsidRDefault="001D02EF">
      <w:pPr>
        <w:pStyle w:val="Standard2"/>
      </w:pPr>
      <w:bookmarkStart w:id="192" w:name="f-18023-10_04040_002-000_1992"/>
      <w:bookmarkEnd w:id="191"/>
      <w:r>
        <w:t>AS 4040.2</w:t>
      </w:r>
      <w:r>
        <w:tab/>
        <w:t>1992</w:t>
      </w:r>
      <w:r>
        <w:tab/>
        <w:t>Resistance to wind pressures for non-cyclone regions</w:t>
      </w:r>
    </w:p>
    <w:p w14:paraId="3CE0A648" w14:textId="77777777" w:rsidR="0039789A" w:rsidRDefault="001D02EF">
      <w:pPr>
        <w:pStyle w:val="Standard2"/>
      </w:pPr>
      <w:bookmarkStart w:id="193" w:name="f-18023-10_04040_003-000_2018"/>
      <w:bookmarkEnd w:id="192"/>
      <w:r>
        <w:t>AS 4040.3</w:t>
      </w:r>
      <w:r>
        <w:tab/>
        <w:t>2018</w:t>
      </w:r>
      <w:r>
        <w:tab/>
        <w:t>Resistance to wind pressures for cyclone regions</w:t>
      </w:r>
    </w:p>
    <w:p w14:paraId="1157E257" w14:textId="77777777" w:rsidR="0039789A" w:rsidRDefault="001D02EF">
      <w:pPr>
        <w:pStyle w:val="Standard1"/>
      </w:pPr>
      <w:bookmarkStart w:id="194" w:name="f-18023-60_EN_15804_000000_2012"/>
      <w:bookmarkEnd w:id="193"/>
      <w:r>
        <w:lastRenderedPageBreak/>
        <w:t>EN 15804</w:t>
      </w:r>
      <w:r>
        <w:tab/>
        <w:t>2012</w:t>
      </w:r>
      <w:r>
        <w:tab/>
        <w:t>Sustainability of construction works - Environmental product declarations - Core rules for the product category of construction products</w:t>
      </w:r>
    </w:p>
    <w:p w14:paraId="7392D056" w14:textId="77777777" w:rsidR="0039789A" w:rsidRDefault="001D02EF">
      <w:pPr>
        <w:pStyle w:val="Standard1"/>
      </w:pPr>
      <w:bookmarkStart w:id="195" w:name="f-18023-60_ISO_14025_000000_2006"/>
      <w:bookmarkEnd w:id="194"/>
      <w:r>
        <w:t>ISO 14025</w:t>
      </w:r>
      <w:r>
        <w:tab/>
        <w:t>2006</w:t>
      </w:r>
      <w:r>
        <w:tab/>
        <w:t>Environmental labels and declarations - Type III environmental declarations - Principles and procedures</w:t>
      </w:r>
    </w:p>
    <w:p w14:paraId="624F5DF0" w14:textId="77777777" w:rsidR="0039789A" w:rsidRDefault="001D02EF">
      <w:pPr>
        <w:pStyle w:val="Standard1"/>
      </w:pPr>
      <w:bookmarkStart w:id="196" w:name="f-18023-60_ISO_21930_000000_2017"/>
      <w:bookmarkEnd w:id="195"/>
      <w:r>
        <w:t>ISO 21930</w:t>
      </w:r>
      <w:r>
        <w:tab/>
        <w:t>2017</w:t>
      </w:r>
      <w:r>
        <w:tab/>
        <w:t>Sustainability in buildings and civil engineering works - Core rules for environmental product declarations of construction products and services</w:t>
      </w:r>
    </w:p>
    <w:bookmarkEnd w:id="196"/>
    <w:p w14:paraId="19D3B335" w14:textId="77777777" w:rsidR="0039789A" w:rsidRDefault="001D02EF">
      <w:pPr>
        <w:pStyle w:val="Instructions"/>
      </w:pPr>
      <w:r>
        <w:rPr>
          <w:b/>
        </w:rPr>
        <w:t xml:space="preserve">The following documents are mentioned only in the </w:t>
      </w:r>
      <w:r>
        <w:rPr>
          <w:b/>
          <w:i/>
        </w:rPr>
        <w:t>Guidance</w:t>
      </w:r>
      <w:r>
        <w:rPr>
          <w:b/>
        </w:rPr>
        <w:t xml:space="preserve"> text:</w:t>
      </w:r>
    </w:p>
    <w:p w14:paraId="698EA4C2" w14:textId="77777777" w:rsidR="0039789A" w:rsidRDefault="001D02EF">
      <w:pPr>
        <w:pStyle w:val="Standard1"/>
      </w:pPr>
      <w:bookmarkStart w:id="197" w:name="f-18023-10_01530_000-000"/>
      <w:r>
        <w:t>AS 1530</w:t>
      </w:r>
      <w:r>
        <w:tab/>
      </w:r>
      <w:r>
        <w:tab/>
        <w:t>Methods for fire tests on building materials, components and structures</w:t>
      </w:r>
    </w:p>
    <w:p w14:paraId="2053A2A3" w14:textId="77777777" w:rsidR="0039789A" w:rsidRDefault="001D02EF">
      <w:pPr>
        <w:pStyle w:val="Standard2"/>
      </w:pPr>
      <w:bookmarkStart w:id="198" w:name="f-18023-10_01530_001-000_1994"/>
      <w:bookmarkEnd w:id="197"/>
      <w:r>
        <w:t>AS 1530.1</w:t>
      </w:r>
      <w:r>
        <w:tab/>
        <w:t>1994</w:t>
      </w:r>
      <w:r>
        <w:tab/>
        <w:t>Combustibility test for materials</w:t>
      </w:r>
    </w:p>
    <w:p w14:paraId="4392F9DE" w14:textId="77777777" w:rsidR="0039789A" w:rsidRDefault="001D02EF">
      <w:pPr>
        <w:pStyle w:val="Standard1"/>
      </w:pPr>
      <w:bookmarkStart w:id="199" w:name="f-18023-10_02312_000-000"/>
      <w:bookmarkEnd w:id="198"/>
      <w:r>
        <w:t>AS/NZS 2312</w:t>
      </w:r>
      <w:r>
        <w:tab/>
      </w:r>
      <w:r>
        <w:tab/>
        <w:t>Guide to the protection of structural steel against atmospheric corrosion by the use of protective coatings</w:t>
      </w:r>
    </w:p>
    <w:p w14:paraId="78888B64" w14:textId="77777777" w:rsidR="0039789A" w:rsidRDefault="001D02EF">
      <w:pPr>
        <w:pStyle w:val="Standard2"/>
      </w:pPr>
      <w:bookmarkStart w:id="200" w:name="f-18023-10_02312_001-000_2014"/>
      <w:bookmarkEnd w:id="199"/>
      <w:r>
        <w:t>AS 2312.1</w:t>
      </w:r>
      <w:r>
        <w:tab/>
        <w:t>2014</w:t>
      </w:r>
      <w:r>
        <w:tab/>
        <w:t>Paint coatings</w:t>
      </w:r>
    </w:p>
    <w:p w14:paraId="2958820D" w14:textId="77777777" w:rsidR="0039789A" w:rsidRDefault="001D02EF">
      <w:pPr>
        <w:pStyle w:val="Standard1"/>
      </w:pPr>
      <w:bookmarkStart w:id="201" w:name="f-18023-10_03959_000-000_2018"/>
      <w:bookmarkEnd w:id="200"/>
      <w:r>
        <w:t>AS 3959</w:t>
      </w:r>
      <w:r>
        <w:tab/>
        <w:t>2018</w:t>
      </w:r>
      <w:r>
        <w:tab/>
        <w:t>Construction of buildings in bushfire-prone areas</w:t>
      </w:r>
    </w:p>
    <w:p w14:paraId="4381F6FA" w14:textId="77777777" w:rsidR="0039789A" w:rsidRDefault="001D02EF">
      <w:pPr>
        <w:pStyle w:val="Standard1"/>
      </w:pPr>
      <w:bookmarkStart w:id="202" w:name="f-18023-10_04284_000-000_2008"/>
      <w:bookmarkEnd w:id="201"/>
      <w:r>
        <w:t>AS/NZS 4284</w:t>
      </w:r>
      <w:r>
        <w:tab/>
        <w:t>2008</w:t>
      </w:r>
      <w:r>
        <w:tab/>
        <w:t>Testing of building facades</w:t>
      </w:r>
    </w:p>
    <w:p w14:paraId="6BECAEE2" w14:textId="77777777" w:rsidR="0039789A" w:rsidRDefault="001D02EF">
      <w:pPr>
        <w:pStyle w:val="Standard1"/>
      </w:pPr>
      <w:bookmarkStart w:id="203" w:name="f-18023-10_04312_000-000_2019"/>
      <w:bookmarkEnd w:id="202"/>
      <w:r>
        <w:t>AS 4312</w:t>
      </w:r>
      <w:r>
        <w:tab/>
        <w:t>2019</w:t>
      </w:r>
      <w:r>
        <w:tab/>
        <w:t>Atmospheric corrosivity zones in Australia</w:t>
      </w:r>
    </w:p>
    <w:p w14:paraId="71FDFAAD" w14:textId="77777777" w:rsidR="0039789A" w:rsidRDefault="001D02EF">
      <w:pPr>
        <w:pStyle w:val="Standard1"/>
      </w:pPr>
      <w:bookmarkStart w:id="204" w:name="f-18023-10_05113_000-000_2016"/>
      <w:bookmarkEnd w:id="203"/>
      <w:r>
        <w:t>AS 5113</w:t>
      </w:r>
      <w:r>
        <w:tab/>
        <w:t>2016</w:t>
      </w:r>
      <w:r>
        <w:tab/>
        <w:t>Classification of external walls of buildings based on reaction-to-fire performance</w:t>
      </w:r>
    </w:p>
    <w:p w14:paraId="3786B250" w14:textId="77777777" w:rsidR="0039789A" w:rsidRDefault="001D02EF">
      <w:pPr>
        <w:pStyle w:val="Standard1"/>
      </w:pPr>
      <w:bookmarkStart w:id="205" w:name="f-18023-15_00039_000-000_2015"/>
      <w:bookmarkEnd w:id="204"/>
      <w:r>
        <w:t>SA HB 39</w:t>
      </w:r>
      <w:r>
        <w:tab/>
        <w:t>2015</w:t>
      </w:r>
      <w:r>
        <w:tab/>
        <w:t>Installation code for metal roof and wall cladding</w:t>
      </w:r>
    </w:p>
    <w:p w14:paraId="45737D74" w14:textId="77777777" w:rsidR="0039789A" w:rsidRDefault="001D02EF">
      <w:pPr>
        <w:pStyle w:val="Standard1"/>
      </w:pPr>
      <w:bookmarkStart w:id="206" w:name="f-18023-20_NCC_F3D5_00000_2022"/>
      <w:bookmarkEnd w:id="205"/>
      <w:r>
        <w:t>BCA F3D5</w:t>
      </w:r>
      <w:r>
        <w:tab/>
        <w:t>2022</w:t>
      </w:r>
      <w:r>
        <w:tab/>
        <w:t>Health and amenity - Roof and wall cladding - Wall cladding</w:t>
      </w:r>
    </w:p>
    <w:p w14:paraId="7AA0B589" w14:textId="77777777" w:rsidR="0039789A" w:rsidRDefault="001D02EF">
      <w:pPr>
        <w:pStyle w:val="Standard1"/>
      </w:pPr>
      <w:bookmarkStart w:id="207" w:name="f-18023-20_NCC_F3P1_00000_2022"/>
      <w:bookmarkEnd w:id="206"/>
      <w:r>
        <w:t>BCA F3P1</w:t>
      </w:r>
      <w:r>
        <w:tab/>
        <w:t>2022</w:t>
      </w:r>
      <w:r>
        <w:tab/>
        <w:t>Health and amenity - Roof and wall cladding - Weatherproofing</w:t>
      </w:r>
    </w:p>
    <w:p w14:paraId="02614647" w14:textId="77777777" w:rsidR="0039789A" w:rsidRDefault="001D02EF">
      <w:pPr>
        <w:pStyle w:val="Standard1"/>
      </w:pPr>
      <w:bookmarkStart w:id="208" w:name="f-18023-20_NCC_H1D07_00000_2022"/>
      <w:bookmarkEnd w:id="207"/>
      <w:r>
        <w:t>BCA H1D7</w:t>
      </w:r>
      <w:r>
        <w:tab/>
        <w:t>2022</w:t>
      </w:r>
      <w:r>
        <w:tab/>
        <w:t>Class 1 and 10 buildings - Structure - Roof and wall cladding</w:t>
      </w:r>
    </w:p>
    <w:p w14:paraId="68D1CEDB" w14:textId="77777777" w:rsidR="0039789A" w:rsidRDefault="001D02EF">
      <w:pPr>
        <w:pStyle w:val="Standard1"/>
      </w:pPr>
      <w:bookmarkStart w:id="209" w:name="f-18023-20_NCC_Section_C_00000_2022"/>
      <w:bookmarkEnd w:id="208"/>
      <w:r>
        <w:t>BCA Section C</w:t>
      </w:r>
      <w:r>
        <w:tab/>
        <w:t>2022</w:t>
      </w:r>
      <w:r>
        <w:tab/>
        <w:t>Fire resistance</w:t>
      </w:r>
    </w:p>
    <w:p w14:paraId="53F9A930" w14:textId="77777777" w:rsidR="0039789A" w:rsidRDefault="001D02EF">
      <w:pPr>
        <w:pStyle w:val="Standard1"/>
      </w:pPr>
      <w:bookmarkStart w:id="210" w:name="f-18023-25_ABCB_Fire_performance_00000_2"/>
      <w:bookmarkEnd w:id="209"/>
      <w:r>
        <w:t>ABCB Fire performance</w:t>
      </w:r>
      <w:r>
        <w:tab/>
        <w:t>2020</w:t>
      </w:r>
      <w:r>
        <w:tab/>
        <w:t>Fire performance of external walls and cladding advisory note</w:t>
      </w:r>
    </w:p>
    <w:p w14:paraId="2BDC6A0F" w14:textId="77777777" w:rsidR="0039789A" w:rsidRDefault="001D02EF">
      <w:pPr>
        <w:pStyle w:val="Standard1"/>
      </w:pPr>
      <w:bookmarkStart w:id="211" w:name="f-18023-25_BLUESCOPE_TB_01A_00000_2022"/>
      <w:bookmarkEnd w:id="210"/>
      <w:r>
        <w:t>BlueScope TB-01A</w:t>
      </w:r>
      <w:r>
        <w:tab/>
        <w:t>2023</w:t>
      </w:r>
      <w:r>
        <w:tab/>
        <w:t>Steel roofing products - Selection guide</w:t>
      </w:r>
    </w:p>
    <w:p w14:paraId="41DD9033" w14:textId="77777777" w:rsidR="0039789A" w:rsidRDefault="001D02EF">
      <w:pPr>
        <w:pStyle w:val="Standard1"/>
      </w:pPr>
      <w:bookmarkStart w:id="212" w:name="f-18023-25_BLUESCOPE_TB_01B_00000_2022"/>
      <w:bookmarkEnd w:id="211"/>
      <w:r>
        <w:t>BlueScope TB-01B</w:t>
      </w:r>
      <w:r>
        <w:tab/>
        <w:t>2022</w:t>
      </w:r>
      <w:r>
        <w:tab/>
      </w:r>
      <w:r>
        <w:t>Steel walling products - Selection guide</w:t>
      </w:r>
    </w:p>
    <w:p w14:paraId="6BF1CAB1" w14:textId="77777777" w:rsidR="0039789A" w:rsidRDefault="001D02EF">
      <w:pPr>
        <w:pStyle w:val="Standard1"/>
      </w:pPr>
      <w:bookmarkStart w:id="213" w:name="f-18023-25_BLUESCOPE_TB_16_00000_2021"/>
      <w:bookmarkEnd w:id="212"/>
      <w:r>
        <w:t>BlueScope TB-16</w:t>
      </w:r>
      <w:r>
        <w:tab/>
        <w:t>2023</w:t>
      </w:r>
      <w:r>
        <w:tab/>
        <w:t>Fasteners for roofing, walling and accessory product - selection guide</w:t>
      </w:r>
    </w:p>
    <w:p w14:paraId="35F9E428" w14:textId="77777777" w:rsidR="0039789A" w:rsidRDefault="001D02EF">
      <w:pPr>
        <w:pStyle w:val="Standard1"/>
      </w:pPr>
      <w:bookmarkStart w:id="214" w:name="f-18023-25_GBCA_Buildings_00000_2021"/>
      <w:bookmarkEnd w:id="213"/>
      <w:r>
        <w:t>GBCA Buildings</w:t>
      </w:r>
      <w:r>
        <w:tab/>
        <w:t>2021</w:t>
      </w:r>
      <w:r>
        <w:tab/>
        <w:t>Green Star Buildings</w:t>
      </w:r>
    </w:p>
    <w:p w14:paraId="4EB2B61C" w14:textId="77777777" w:rsidR="0039789A" w:rsidRDefault="001D02EF">
      <w:pPr>
        <w:pStyle w:val="Standard1"/>
      </w:pPr>
      <w:bookmarkStart w:id="215" w:name="f-18023-25_NATSPEC_DES_010_00000"/>
      <w:bookmarkEnd w:id="214"/>
      <w:r>
        <w:t>NATSPEC DES 010</w:t>
      </w:r>
      <w:r>
        <w:tab/>
      </w:r>
      <w:r>
        <w:tab/>
        <w:t>Atmospheric corrosivity categories for ferrous products</w:t>
      </w:r>
    </w:p>
    <w:p w14:paraId="3901395F" w14:textId="77777777" w:rsidR="0039789A" w:rsidRDefault="001D02EF">
      <w:pPr>
        <w:pStyle w:val="Standard1"/>
      </w:pPr>
      <w:bookmarkStart w:id="216" w:name="f-18023-25_NATSPEC_DES_018_00000"/>
      <w:bookmarkEnd w:id="215"/>
      <w:r>
        <w:t>NATSPEC DES 018</w:t>
      </w:r>
      <w:r>
        <w:tab/>
      </w:r>
      <w:r>
        <w:tab/>
        <w:t>Bushfire protection</w:t>
      </w:r>
    </w:p>
    <w:p w14:paraId="7F02CC3F" w14:textId="77777777" w:rsidR="0039789A" w:rsidRDefault="001D02EF">
      <w:pPr>
        <w:pStyle w:val="Standard1"/>
      </w:pPr>
      <w:bookmarkStart w:id="217" w:name="f-18023-25_NATSPEC_DES_031_00000"/>
      <w:bookmarkEnd w:id="216"/>
      <w:r>
        <w:t>NATSPEC DES 031</w:t>
      </w:r>
      <w:r>
        <w:tab/>
      </w:r>
      <w:r>
        <w:tab/>
        <w:t>Specifying R-Values</w:t>
      </w:r>
    </w:p>
    <w:p w14:paraId="29628BD1" w14:textId="77777777" w:rsidR="0039789A" w:rsidRDefault="001D02EF">
      <w:pPr>
        <w:pStyle w:val="Standard1"/>
      </w:pPr>
      <w:bookmarkStart w:id="218" w:name="f-18023-25_NATSPEC_DES_044_00000"/>
      <w:bookmarkEnd w:id="217"/>
      <w:r>
        <w:t>NATSPEC DES 044</w:t>
      </w:r>
      <w:r>
        <w:tab/>
      </w:r>
      <w:r>
        <w:tab/>
        <w:t>Weatherproofing of external walls</w:t>
      </w:r>
    </w:p>
    <w:p w14:paraId="449A9F60" w14:textId="77777777" w:rsidR="0039789A" w:rsidRDefault="001D02EF">
      <w:pPr>
        <w:pStyle w:val="Standard1"/>
      </w:pPr>
      <w:bookmarkStart w:id="219" w:name="f-18023-25_NATSPEC_GEN_006_00000"/>
      <w:bookmarkEnd w:id="218"/>
      <w:r>
        <w:t>NATSPEC GEN 006</w:t>
      </w:r>
      <w:r>
        <w:tab/>
      </w:r>
      <w:r>
        <w:tab/>
        <w:t>Product specifying and substitution</w:t>
      </w:r>
    </w:p>
    <w:p w14:paraId="7AE10687" w14:textId="77777777" w:rsidR="0039789A" w:rsidRDefault="001D02EF">
      <w:pPr>
        <w:pStyle w:val="Standard1"/>
      </w:pPr>
      <w:bookmarkStart w:id="220" w:name="f-18023-25_NATSPEC_GEN_024_00000"/>
      <w:bookmarkEnd w:id="219"/>
      <w:r>
        <w:t>NATSPEC GEN 024</w:t>
      </w:r>
      <w:r>
        <w:tab/>
      </w:r>
      <w:r>
        <w:tab/>
        <w:t>Using NATSPEC selections schedules</w:t>
      </w:r>
    </w:p>
    <w:p w14:paraId="25C47563" w14:textId="77777777" w:rsidR="0039789A" w:rsidRDefault="001D02EF">
      <w:pPr>
        <w:pStyle w:val="Standard1"/>
      </w:pPr>
      <w:bookmarkStart w:id="221" w:name="f-18023-25_NATSPEC_TR_01_00000"/>
      <w:bookmarkEnd w:id="220"/>
      <w:r>
        <w:t>NATSPEC TR 01</w:t>
      </w:r>
      <w:r>
        <w:tab/>
      </w:r>
      <w:r>
        <w:tab/>
        <w:t>Specifying ESD</w:t>
      </w:r>
    </w:p>
    <w:bookmarkEnd w:id="221"/>
    <w:bookmarkEnd w:id="184"/>
    <w:bookmarkEnd w:id="185"/>
    <w:sectPr w:rsidR="0039789A" w:rsidSect="00E57BAC">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78AD004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1D02EF">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BCA34EC" w:rsidR="006567D2" w:rsidRPr="00BB3C2D" w:rsidRDefault="001D02E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0436p STRATCO cladding - profiled sheet metal</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02EF"/>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9789A"/>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luescopesteel.com.au/warrant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stratco.com.au/au/roofing-walling-cladding/" TargetMode="External"/><Relationship Id="rId23" Type="http://schemas.openxmlformats.org/officeDocument/2006/relationships/fontTable" Target="fontTable.xml"/><Relationship Id="rId10" Type="http://schemas.openxmlformats.org/officeDocument/2006/relationships/hyperlink" Target="http://www.natspec.com.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ratco.com.au/au/roofing-walling-claddin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A0366-2A70-4B4D-BA93-5FF45356C4CE}">
  <ds:schemaRefs>
    <ds:schemaRef ds:uri="http://schemas.microsoft.com/office/2006/documentManagement/types"/>
    <ds:schemaRef ds:uri="http://purl.org/dc/elements/1.1/"/>
    <ds:schemaRef ds:uri="http://www.w3.org/XML/1998/namespace"/>
    <ds:schemaRef ds:uri="95bdc167-17a4-4b39-b3af-152d84e57ac6"/>
    <ds:schemaRef ds:uri="http://purl.org/dc/terms/"/>
    <ds:schemaRef ds:uri="http://schemas.microsoft.com/office/infopath/2007/PartnerControls"/>
    <ds:schemaRef ds:uri="2ba7ade6-fe74-4353-a8ba-51b68bf5353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9C94168-473D-4BBF-A463-3F0C09AEA1E8}">
  <ds:schemaRefs>
    <ds:schemaRef ds:uri="http://schemas.microsoft.com/sharepoint/v3/contenttype/forms"/>
  </ds:schemaRefs>
</ds:datastoreItem>
</file>

<file path=customXml/itemProps3.xml><?xml version="1.0" encoding="utf-8"?>
<ds:datastoreItem xmlns:ds="http://schemas.openxmlformats.org/officeDocument/2006/customXml" ds:itemID="{EC13AAE4-A209-4D02-858B-D84C8E80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11</Pages>
  <Words>4724</Words>
  <Characters>26931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31592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0436p STRATCO cladding - profiled and seamed sheet metal.docx</dc:title>
  <dc:subject>Apr 24</dc:subject>
  <dc:description>Document generated by PageSeeder.</dc:description>
  <cp:lastModifiedBy>Jocelyn Holley</cp:lastModifiedBy>
  <cp:revision>2</cp:revision>
  <dcterms:created xsi:type="dcterms:W3CDTF">2024-03-25T02:33:00Z</dcterms:created>
  <dcterms:modified xsi:type="dcterms:W3CDTF">2024-03-25T02:34:00Z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