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37159" w14:textId="77777777" w:rsidR="00772530" w:rsidRDefault="00741E81">
      <w:pPr>
        <w:pStyle w:val="Heading1"/>
      </w:pPr>
      <w:bookmarkStart w:id="0" w:name="f-13322"/>
      <w:bookmarkStart w:id="1" w:name="h-13322-1"/>
      <w:bookmarkStart w:id="2" w:name="f-13322-1"/>
      <w:bookmarkEnd w:id="0"/>
      <w:r>
        <w:t>0437p KINGSPAN INSULATED PANELS cladding systems</w:t>
      </w:r>
      <w:bookmarkEnd w:id="1"/>
    </w:p>
    <w:p w14:paraId="530013E2" w14:textId="77777777" w:rsidR="00772530" w:rsidRDefault="00741E81">
      <w:pPr>
        <w:pStyle w:val="InstructionsHeading4"/>
      </w:pPr>
      <w:bookmarkStart w:id="3" w:name="h-13322-13322.1"/>
      <w:bookmarkStart w:id="4" w:name="f-13322-13322.1"/>
      <w:bookmarkEnd w:id="2"/>
      <w:r>
        <w:t>Branded worksection</w:t>
      </w:r>
      <w:bookmarkEnd w:id="3"/>
    </w:p>
    <w:p w14:paraId="4507B9EA" w14:textId="77777777" w:rsidR="00772530" w:rsidRDefault="00741E81">
      <w:pPr>
        <w:pStyle w:val="Instructions"/>
      </w:pPr>
      <w:r>
        <w:t xml:space="preserve">This branded worksection </w:t>
      </w:r>
      <w:r>
        <w:rPr>
          <w:i/>
        </w:rPr>
        <w:t>Template</w:t>
      </w:r>
      <w:r>
        <w:t xml:space="preserve"> has been developed by NATSPEC in conjunction with </w:t>
      </w:r>
      <w:r>
        <w:rPr>
          <w:b/>
        </w:rPr>
        <w:t>KINGSPAN INSULATED PANELS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547426AA" w14:textId="77777777" w:rsidR="00772530" w:rsidRDefault="00741E81">
      <w:pPr>
        <w:pStyle w:val="InstructionsHeading4"/>
      </w:pPr>
      <w:bookmarkStart w:id="5" w:name="h-13322-t2-1"/>
      <w:bookmarkStart w:id="6" w:name="f-13322-t2-1"/>
      <w:bookmarkEnd w:id="4"/>
      <w:r>
        <w:t>Worksection abstract</w:t>
      </w:r>
      <w:bookmarkEnd w:id="5"/>
    </w:p>
    <w:p w14:paraId="06FC2DBD" w14:textId="77777777" w:rsidR="00772530" w:rsidRDefault="00741E81">
      <w:pPr>
        <w:pStyle w:val="Instructions"/>
      </w:pPr>
      <w:r>
        <w:t>This bran</w:t>
      </w:r>
      <w:r>
        <w:t xml:space="preserve">ded worksection </w:t>
      </w:r>
      <w:r>
        <w:rPr>
          <w:i/>
        </w:rPr>
        <w:t>Template</w:t>
      </w:r>
      <w:r>
        <w:t xml:space="preserve"> is applicable to lightweight external wall cladding and facade systems using KINGSPAN INSULATED PANELS insulated wall panels.</w:t>
      </w:r>
    </w:p>
    <w:p w14:paraId="1373674E" w14:textId="77777777" w:rsidR="00772530" w:rsidRDefault="00741E81">
      <w:pPr>
        <w:pStyle w:val="InstructionsHeading4"/>
      </w:pPr>
      <w:bookmarkStart w:id="7" w:name="h-8831-99906-2"/>
      <w:bookmarkStart w:id="8" w:name="f-8831-99906-2"/>
      <w:bookmarkStart w:id="9" w:name="f-8831"/>
      <w:bookmarkStart w:id="10" w:name="f-13322-t3"/>
      <w:bookmarkEnd w:id="6"/>
      <w:r>
        <w:t>How to use this worksection</w:t>
      </w:r>
      <w:bookmarkEnd w:id="7"/>
    </w:p>
    <w:p w14:paraId="4D4EE54A" w14:textId="77777777" w:rsidR="00772530" w:rsidRDefault="00741E81">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f</w:t>
      </w:r>
      <w:r>
        <w:t xml:space="preserve">or information on </w:t>
      </w:r>
      <w:r>
        <w:rPr>
          <w:i/>
        </w:rPr>
        <w:t>Template</w:t>
      </w:r>
      <w:r>
        <w:t xml:space="preserve"> structure, word styles, and completing a worksection.</w:t>
      </w:r>
    </w:p>
    <w:p w14:paraId="66BF2C6F" w14:textId="77777777" w:rsidR="00772530" w:rsidRDefault="00741E81">
      <w:pPr>
        <w:pStyle w:val="InstructionsHeading4"/>
      </w:pPr>
      <w:bookmarkStart w:id="11" w:name="h-13322-t3-1"/>
      <w:bookmarkStart w:id="12" w:name="f-13322-t3-1"/>
      <w:bookmarkEnd w:id="8"/>
      <w:bookmarkEnd w:id="9"/>
      <w:bookmarkEnd w:id="10"/>
      <w:r>
        <w:t xml:space="preserve">Related material located elsewhere in </w:t>
      </w:r>
      <w:proofErr w:type="gramStart"/>
      <w:r>
        <w:t>NATSPEC</w:t>
      </w:r>
      <w:bookmarkEnd w:id="11"/>
      <w:proofErr w:type="gramEnd"/>
    </w:p>
    <w:p w14:paraId="4F189562" w14:textId="77777777" w:rsidR="00772530" w:rsidRDefault="00741E81">
      <w:pPr>
        <w:pStyle w:val="Instructions"/>
      </w:pPr>
      <w:r>
        <w:t>If a listed worksection is not part of your subscription package and you wish to purchase it, contact NATSPEC.</w:t>
      </w:r>
    </w:p>
    <w:p w14:paraId="7D27C27D" w14:textId="77777777" w:rsidR="00772530" w:rsidRDefault="00741E81">
      <w:pPr>
        <w:pStyle w:val="Instructions"/>
      </w:pPr>
      <w:r>
        <w:t>Related material m</w:t>
      </w:r>
      <w:r>
        <w:t>ay be found in other worksections. See for example:</w:t>
      </w:r>
    </w:p>
    <w:p w14:paraId="795D3935" w14:textId="77777777" w:rsidR="00772530" w:rsidRDefault="00741E81">
      <w:pPr>
        <w:pStyle w:val="Instructionsindent"/>
      </w:pPr>
      <w:r>
        <w:rPr>
          <w:i/>
        </w:rPr>
        <w:t>0182 Fire-stopping</w:t>
      </w:r>
      <w:r>
        <w:t>.</w:t>
      </w:r>
    </w:p>
    <w:p w14:paraId="08689394" w14:textId="77777777" w:rsidR="00772530" w:rsidRDefault="00741E81">
      <w:pPr>
        <w:pStyle w:val="Instructionsindent"/>
      </w:pPr>
      <w:r>
        <w:rPr>
          <w:i/>
        </w:rPr>
        <w:t>0331 Brick and block construction</w:t>
      </w:r>
      <w:r>
        <w:t xml:space="preserve"> for brick veneer.</w:t>
      </w:r>
    </w:p>
    <w:p w14:paraId="2EF248D8" w14:textId="77777777" w:rsidR="00772530" w:rsidRDefault="00741E81">
      <w:pPr>
        <w:pStyle w:val="Instructionsindent"/>
      </w:pPr>
      <w:r>
        <w:rPr>
          <w:i/>
        </w:rPr>
        <w:t>0342 Light steel framing</w:t>
      </w:r>
      <w:r>
        <w:t xml:space="preserve"> for </w:t>
      </w:r>
      <w:proofErr w:type="spellStart"/>
      <w:r>
        <w:t>subframing</w:t>
      </w:r>
      <w:proofErr w:type="spellEnd"/>
      <w:r>
        <w:t>.</w:t>
      </w:r>
    </w:p>
    <w:p w14:paraId="1FE1432A" w14:textId="77777777" w:rsidR="00772530" w:rsidRDefault="00741E81">
      <w:pPr>
        <w:pStyle w:val="Instructionsindent"/>
      </w:pPr>
      <w:r>
        <w:rPr>
          <w:i/>
        </w:rPr>
        <w:t>0382 Light timber framing</w:t>
      </w:r>
      <w:r>
        <w:t xml:space="preserve"> for </w:t>
      </w:r>
      <w:proofErr w:type="spellStart"/>
      <w:r>
        <w:t>subframing</w:t>
      </w:r>
      <w:proofErr w:type="spellEnd"/>
      <w:r>
        <w:t>.</w:t>
      </w:r>
    </w:p>
    <w:p w14:paraId="1FDA5AAE" w14:textId="77777777" w:rsidR="00772530" w:rsidRDefault="00741E81">
      <w:pPr>
        <w:pStyle w:val="Instructionsindent"/>
      </w:pPr>
      <w:r>
        <w:rPr>
          <w:i/>
        </w:rPr>
        <w:t>0471 Thermal insulation and pliable membranes</w:t>
      </w:r>
      <w:r>
        <w:t xml:space="preserve"> for</w:t>
      </w:r>
      <w:r>
        <w:t xml:space="preserve"> wall insulation, thermal break strips and vapour permeable membranes.</w:t>
      </w:r>
    </w:p>
    <w:p w14:paraId="16D59670" w14:textId="77777777" w:rsidR="00772530" w:rsidRDefault="00741E81">
      <w:pPr>
        <w:pStyle w:val="Instructionsindent"/>
      </w:pPr>
      <w:r>
        <w:rPr>
          <w:i/>
        </w:rPr>
        <w:t>0511 Lining</w:t>
      </w:r>
      <w:r>
        <w:t xml:space="preserve"> for internal lightweight linings.</w:t>
      </w:r>
    </w:p>
    <w:p w14:paraId="1AF8F645" w14:textId="77777777" w:rsidR="00772530" w:rsidRDefault="00741E81">
      <w:pPr>
        <w:pStyle w:val="Instructionsindent"/>
      </w:pPr>
      <w:r>
        <w:rPr>
          <w:i/>
        </w:rPr>
        <w:t>0531 Suspended ceilings – combined</w:t>
      </w:r>
      <w:r>
        <w:t xml:space="preserve"> for suspended soffits.</w:t>
      </w:r>
    </w:p>
    <w:p w14:paraId="5C0C75A7" w14:textId="77777777" w:rsidR="00772530" w:rsidRDefault="00741E81">
      <w:pPr>
        <w:pStyle w:val="Instructionsindent"/>
      </w:pPr>
      <w:r>
        <w:rPr>
          <w:i/>
        </w:rPr>
        <w:t>0671 Painting</w:t>
      </w:r>
      <w:r>
        <w:t xml:space="preserve"> for in situ paint finishes.</w:t>
      </w:r>
    </w:p>
    <w:p w14:paraId="650A7789" w14:textId="77777777" w:rsidR="00772530" w:rsidRDefault="00741E81">
      <w:pPr>
        <w:pStyle w:val="Instructionsindent"/>
      </w:pPr>
      <w:r>
        <w:rPr>
          <w:i/>
        </w:rPr>
        <w:t>0672 Textured and membrane coatings</w:t>
      </w:r>
      <w:r>
        <w:t xml:space="preserve"> for in situ application of membrane and surface coatings.</w:t>
      </w:r>
    </w:p>
    <w:p w14:paraId="5D98A3E0" w14:textId="77777777" w:rsidR="00772530" w:rsidRDefault="00741E81">
      <w:pPr>
        <w:pStyle w:val="Instructions"/>
      </w:pPr>
      <w:r>
        <w:t>Each of the following worksections contains a single cladding system and may be used where appropriate in addition to this worksection:</w:t>
      </w:r>
    </w:p>
    <w:p w14:paraId="43D3B1CD" w14:textId="77777777" w:rsidR="00772530" w:rsidRDefault="00741E81">
      <w:pPr>
        <w:pStyle w:val="Instructionsindent"/>
      </w:pPr>
      <w:r>
        <w:rPr>
          <w:i/>
        </w:rPr>
        <w:t>0432 Curtain walls</w:t>
      </w:r>
      <w:r>
        <w:t>.</w:t>
      </w:r>
    </w:p>
    <w:p w14:paraId="2B58CEC1" w14:textId="77777777" w:rsidR="00772530" w:rsidRDefault="00741E81">
      <w:pPr>
        <w:pStyle w:val="Instructionsindent"/>
      </w:pPr>
      <w:r>
        <w:rPr>
          <w:i/>
        </w:rPr>
        <w:t>0433 S</w:t>
      </w:r>
      <w:r>
        <w:rPr>
          <w:i/>
        </w:rPr>
        <w:t>tone cladding</w:t>
      </w:r>
      <w:r>
        <w:t>.</w:t>
      </w:r>
    </w:p>
    <w:p w14:paraId="09008E52" w14:textId="77777777" w:rsidR="00772530" w:rsidRDefault="00741E81">
      <w:pPr>
        <w:pStyle w:val="Instructionsindent"/>
      </w:pPr>
      <w:r>
        <w:rPr>
          <w:i/>
        </w:rPr>
        <w:t>0434 Cladding – flat sheets and panels</w:t>
      </w:r>
      <w:r>
        <w:t>.</w:t>
      </w:r>
    </w:p>
    <w:p w14:paraId="756088D9" w14:textId="77777777" w:rsidR="00772530" w:rsidRDefault="00741E81">
      <w:pPr>
        <w:pStyle w:val="Instructionsindent"/>
      </w:pPr>
      <w:r>
        <w:rPr>
          <w:i/>
        </w:rPr>
        <w:t>0435 Cladding – planks and weatherboards</w:t>
      </w:r>
      <w:r>
        <w:t>.</w:t>
      </w:r>
    </w:p>
    <w:p w14:paraId="136EDB5B" w14:textId="77777777" w:rsidR="00772530" w:rsidRDefault="00741E81">
      <w:pPr>
        <w:pStyle w:val="Instructionsindent"/>
      </w:pPr>
      <w:r>
        <w:rPr>
          <w:i/>
        </w:rPr>
        <w:t>0436 Cladding – profiled and seamed sheet metal</w:t>
      </w:r>
      <w:r>
        <w:t>.</w:t>
      </w:r>
    </w:p>
    <w:p w14:paraId="1EE1E28A" w14:textId="77777777" w:rsidR="00772530" w:rsidRDefault="00741E81">
      <w:pPr>
        <w:pStyle w:val="Instructions"/>
      </w:pPr>
      <w:r>
        <w:t>Related branded worksections include:</w:t>
      </w:r>
    </w:p>
    <w:p w14:paraId="5ABC8F9D" w14:textId="77777777" w:rsidR="00772530" w:rsidRDefault="00741E81">
      <w:pPr>
        <w:pStyle w:val="Instructionsindent"/>
      </w:pPr>
      <w:r>
        <w:rPr>
          <w:i/>
        </w:rPr>
        <w:t>0428p KINGSPAN INSULATED PANELS roofing systems</w:t>
      </w:r>
      <w:r>
        <w:t>.</w:t>
      </w:r>
    </w:p>
    <w:p w14:paraId="0EDE5ED1" w14:textId="77777777" w:rsidR="00772530" w:rsidRDefault="00741E81">
      <w:pPr>
        <w:pStyle w:val="Instructionsindent"/>
      </w:pPr>
      <w:r>
        <w:rPr>
          <w:i/>
        </w:rPr>
        <w:t>0471p KINGSPAN in thermal insulation and pliable membranes</w:t>
      </w:r>
      <w:r>
        <w:t>.</w:t>
      </w:r>
    </w:p>
    <w:p w14:paraId="03E8372B" w14:textId="77777777" w:rsidR="00772530" w:rsidRDefault="00741E81">
      <w:pPr>
        <w:pStyle w:val="Instructionsindent"/>
      </w:pPr>
      <w:r>
        <w:rPr>
          <w:i/>
        </w:rPr>
        <w:t>0762p KINGSPAN INSULATED PANELS in cool rooms</w:t>
      </w:r>
      <w:r>
        <w:t>.</w:t>
      </w:r>
    </w:p>
    <w:p w14:paraId="7E992BC8" w14:textId="77777777" w:rsidR="00772530" w:rsidRDefault="00741E81">
      <w:pPr>
        <w:pStyle w:val="InstructionsHeading4"/>
      </w:pPr>
      <w:bookmarkStart w:id="13" w:name="h-13322-t6-1"/>
      <w:bookmarkStart w:id="14" w:name="f-13322-t6-1"/>
      <w:bookmarkEnd w:id="12"/>
      <w:r>
        <w:t>Documenting this and related work</w:t>
      </w:r>
      <w:bookmarkEnd w:id="13"/>
    </w:p>
    <w:p w14:paraId="55319C94" w14:textId="77777777" w:rsidR="00772530" w:rsidRDefault="00741E81">
      <w:pPr>
        <w:pStyle w:val="Instructions"/>
      </w:pPr>
      <w:r>
        <w:t xml:space="preserve">You may document </w:t>
      </w:r>
      <w:proofErr w:type="gramStart"/>
      <w:r>
        <w:t>this</w:t>
      </w:r>
      <w:proofErr w:type="gramEnd"/>
      <w:r>
        <w:t xml:space="preserve"> and related work as follows:</w:t>
      </w:r>
    </w:p>
    <w:p w14:paraId="6B50BC98" w14:textId="77777777" w:rsidR="00772530" w:rsidRDefault="00741E81">
      <w:pPr>
        <w:pStyle w:val="Instructionsindent"/>
      </w:pPr>
      <w:r>
        <w:t>Check if your c</w:t>
      </w:r>
      <w:r>
        <w:t xml:space="preserve">ladding is required to be non-combustible, refer to BCA (2022) Section C and </w:t>
      </w:r>
      <w:r>
        <w:rPr>
          <w:i/>
        </w:rPr>
        <w:t>ABCB Fire performance of external walls and cladding advisory note (2020)</w:t>
      </w:r>
      <w:r>
        <w:t xml:space="preserve">. Consider adding a requirement in </w:t>
      </w:r>
      <w:r>
        <w:fldChar w:fldCharType="begin"/>
      </w:r>
      <w:r>
        <w:instrText xml:space="preserve">REF h-13323-11 \h  \* MERGEFORMAT </w:instrText>
      </w:r>
      <w:r>
        <w:fldChar w:fldCharType="separate"/>
      </w:r>
      <w:r>
        <w:rPr>
          <w:b/>
        </w:rPr>
        <w:t>SUBMISSIONS</w:t>
      </w:r>
      <w:r>
        <w:fldChar w:fldCharType="end"/>
      </w:r>
      <w:r>
        <w:t xml:space="preserve"> for evidence of conformance from the contractor. If using a performance solution for facade cladding, type testing to AS 5113 (2016) may be used as the verification method for external walls.</w:t>
      </w:r>
    </w:p>
    <w:p w14:paraId="13600377" w14:textId="77777777" w:rsidR="00772530" w:rsidRDefault="00741E81">
      <w:pPr>
        <w:pStyle w:val="Instructionsindent"/>
      </w:pPr>
      <w:r>
        <w:t>Weatherproofing: Conform</w:t>
      </w:r>
      <w:r>
        <w:t xml:space="preserve"> to BCA (2022) F3D5 for Class 2 to Class 9 buildings or BCA (2022) H1D7 for Class 1 and 10 buildings. Alternatively, document a performance solution. Consider adding a requirement for evidence of conformance from the contractor. Refer to NATSPEC </w:t>
      </w:r>
      <w:proofErr w:type="spellStart"/>
      <w:r>
        <w:t>TECHnote</w:t>
      </w:r>
      <w:proofErr w:type="spellEnd"/>
      <w:r>
        <w:t> D</w:t>
      </w:r>
      <w:r>
        <w:t>ES 044 for information on weatherproofing of external walls.</w:t>
      </w:r>
    </w:p>
    <w:p w14:paraId="6571A39A" w14:textId="77777777" w:rsidR="00772530" w:rsidRDefault="00741E81">
      <w:pPr>
        <w:pStyle w:val="Instructionsindent"/>
      </w:pPr>
      <w:r>
        <w:t>Document the structural support system to your office documentation policy.</w:t>
      </w:r>
    </w:p>
    <w:p w14:paraId="539E2DB3" w14:textId="77777777" w:rsidR="00772530" w:rsidRDefault="00741E81">
      <w:pPr>
        <w:pStyle w:val="Instructionsindent"/>
      </w:pPr>
      <w:r>
        <w:t>Locate the extent of cladding types, accessories and finishes on drawings to your office documentation policy.</w:t>
      </w:r>
    </w:p>
    <w:p w14:paraId="764C154C" w14:textId="77777777" w:rsidR="00772530" w:rsidRDefault="00741E81">
      <w:pPr>
        <w:pStyle w:val="Instructionsindent"/>
      </w:pPr>
      <w:r>
        <w:t>Penetrat</w:t>
      </w:r>
      <w:r>
        <w:t>ions: Show on the drawings the location and extent of penetrations for services and structural elements including flashing details.</w:t>
      </w:r>
    </w:p>
    <w:p w14:paraId="5FDA0CAD" w14:textId="77777777" w:rsidR="00772530" w:rsidRDefault="00741E81">
      <w:pPr>
        <w:pStyle w:val="Instructionsindent"/>
      </w:pPr>
      <w:r>
        <w:t>Document the location of openings and penetrations to avoid waste and panel handling times.</w:t>
      </w:r>
    </w:p>
    <w:p w14:paraId="4B2543A8" w14:textId="77777777" w:rsidR="00772530" w:rsidRDefault="00741E81">
      <w:pPr>
        <w:pStyle w:val="Instructionsindent"/>
      </w:pPr>
      <w:r>
        <w:lastRenderedPageBreak/>
        <w:t>For flush jointed fibre cement s</w:t>
      </w:r>
      <w:r>
        <w:t xml:space="preserve">offit lining import the relevant material from </w:t>
      </w:r>
      <w:r>
        <w:rPr>
          <w:i/>
        </w:rPr>
        <w:t>0511 Lining</w:t>
      </w:r>
      <w:r>
        <w:t>.</w:t>
      </w:r>
    </w:p>
    <w:p w14:paraId="6FA152B4" w14:textId="77777777" w:rsidR="00772530" w:rsidRDefault="00741E81">
      <w:pPr>
        <w:pStyle w:val="Instructionsindent"/>
      </w:pPr>
      <w:r>
        <w:t>If required, state the minimum thermal resistance (R-Value) (m</w:t>
      </w:r>
      <w:r>
        <w:rPr>
          <w:vertAlign w:val="superscript"/>
        </w:rPr>
        <w:t>2</w:t>
      </w:r>
      <w:r>
        <w:t>.K/W). See NATSPEC </w:t>
      </w:r>
      <w:proofErr w:type="spellStart"/>
      <w:r>
        <w:t>TECHnote</w:t>
      </w:r>
      <w:proofErr w:type="spellEnd"/>
      <w:r>
        <w:t> DES 031 for information on specifying R-Values.</w:t>
      </w:r>
    </w:p>
    <w:p w14:paraId="1AEEB8F5" w14:textId="77777777" w:rsidR="00772530" w:rsidRDefault="00741E81">
      <w:pPr>
        <w:pStyle w:val="Instructionsindent"/>
      </w:pPr>
      <w:r>
        <w:t>In bushfire-prone areas, document bushfire protection req</w:t>
      </w:r>
      <w:r>
        <w:t>uirements to AS 3959 (2018) and the NCC. See NATSPEC </w:t>
      </w:r>
      <w:proofErr w:type="spellStart"/>
      <w:r>
        <w:t>TECHnote</w:t>
      </w:r>
      <w:proofErr w:type="spellEnd"/>
      <w:r>
        <w:t> DES 018 for information on bushfire protection.</w:t>
      </w:r>
    </w:p>
    <w:p w14:paraId="533A4254" w14:textId="77777777" w:rsidR="00772530" w:rsidRDefault="00741E81">
      <w:pPr>
        <w:pStyle w:val="Instructionsindent"/>
      </w:pPr>
      <w:r>
        <w:t xml:space="preserve">Check lead time for imported selections and consider adding a requirement, in </w:t>
      </w:r>
      <w:r>
        <w:fldChar w:fldCharType="begin"/>
      </w:r>
      <w:r>
        <w:instrText xml:space="preserve">REF h-13323-11 \h  \* MERGEFORMAT </w:instrText>
      </w:r>
      <w:r>
        <w:fldChar w:fldCharType="separate"/>
      </w:r>
      <w:r>
        <w:rPr>
          <w:b/>
        </w:rPr>
        <w:t>SUBMISSIONS</w:t>
      </w:r>
      <w:r>
        <w:fldChar w:fldCharType="end"/>
      </w:r>
      <w:r>
        <w:t>, for the builder to confirm availability.</w:t>
      </w:r>
    </w:p>
    <w:p w14:paraId="7D0F7A9C" w14:textId="77777777" w:rsidR="00772530" w:rsidRDefault="00741E81">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bookmarkEnd w:id="15"/>
    <w:bookmarkEnd w:id="16"/>
    <w:p w14:paraId="55DFBAAA" w14:textId="77777777" w:rsidR="00772530" w:rsidRDefault="00741E81">
      <w:pPr>
        <w:pStyle w:val="Instructions"/>
      </w:pPr>
      <w:r>
        <w:t>For example:</w:t>
      </w:r>
    </w:p>
    <w:p w14:paraId="0308FFAD" w14:textId="77777777" w:rsidR="00772530" w:rsidRDefault="00741E81">
      <w:pPr>
        <w:pStyle w:val="Instructionsindent"/>
      </w:pPr>
      <w:r>
        <w:t>Locati</w:t>
      </w:r>
      <w:r>
        <w:t>on of control joints.</w:t>
      </w:r>
    </w:p>
    <w:p w14:paraId="0B454341" w14:textId="77777777" w:rsidR="00772530" w:rsidRDefault="00741E81">
      <w:pPr>
        <w:pStyle w:val="Instructions"/>
      </w:pPr>
      <w:bookmarkStart w:id="17" w:name="f-6972-1"/>
      <w:bookmarkStart w:id="18" w:name="f-6972"/>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7B31B8F4" w14:textId="77777777" w:rsidR="00772530" w:rsidRDefault="00741E81">
      <w:pPr>
        <w:pStyle w:val="Instructionsindent"/>
      </w:pPr>
      <w:r>
        <w:t>Guarantees and warranties.</w:t>
      </w:r>
    </w:p>
    <w:p w14:paraId="3D915D25" w14:textId="77777777" w:rsidR="00772530" w:rsidRDefault="00741E81">
      <w:pPr>
        <w:pStyle w:val="Instructionsindent"/>
      </w:pPr>
      <w:r>
        <w:t>Site planning and design for bushfire.</w:t>
      </w:r>
    </w:p>
    <w:p w14:paraId="0CAF3062" w14:textId="77777777" w:rsidR="00772530" w:rsidRDefault="00741E81">
      <w:pPr>
        <w:pStyle w:val="InstructionsHeading4"/>
      </w:pPr>
      <w:bookmarkStart w:id="19" w:name="h-13322-t7-1"/>
      <w:bookmarkStart w:id="20" w:name="f-13322-t7-1"/>
      <w:bookmarkEnd w:id="14"/>
      <w:r>
        <w:t>Specifying ESD</w:t>
      </w:r>
      <w:bookmarkEnd w:id="19"/>
    </w:p>
    <w:p w14:paraId="37DFCE35" w14:textId="77777777" w:rsidR="00772530" w:rsidRDefault="00741E81">
      <w:pPr>
        <w:pStyle w:val="Instructions"/>
      </w:pPr>
      <w:r>
        <w:t>Green Star: KINGSPAN INSULATED PANELS cladding may contribute to the overall Green Star rating for a building in categories such as Energy, Material, and Emissions.</w:t>
      </w:r>
    </w:p>
    <w:p w14:paraId="1FF6A059" w14:textId="77777777" w:rsidR="00772530" w:rsidRDefault="00741E81">
      <w:pPr>
        <w:pStyle w:val="Instructions"/>
      </w:pPr>
      <w:r>
        <w:t>Life Cycle</w:t>
      </w:r>
      <w:r>
        <w:t xml:space="preserve"> Assessment: KINGSPAN INSULATED PANELS products are environmentally assessed for impact on the environment, and environment product declarations are available on request. KINGSPAN INSULATED PANELS is a manufacturer that has:</w:t>
      </w:r>
    </w:p>
    <w:p w14:paraId="537228AF" w14:textId="77777777" w:rsidR="00772530" w:rsidRDefault="00741E81">
      <w:pPr>
        <w:pStyle w:val="Instructionsindent"/>
      </w:pPr>
      <w:r>
        <w:t>Regular global reporting on sus</w:t>
      </w:r>
      <w:r>
        <w:t>tainability performance on the Global Reporting Initiative website.</w:t>
      </w:r>
    </w:p>
    <w:p w14:paraId="5D8F9DCF" w14:textId="77777777" w:rsidR="00772530" w:rsidRDefault="00741E81">
      <w:pPr>
        <w:pStyle w:val="Instructionsindent"/>
      </w:pPr>
      <w:r>
        <w:t>Low environmental impact for all products.</w:t>
      </w:r>
    </w:p>
    <w:p w14:paraId="69A5FF0A" w14:textId="77777777" w:rsidR="00772530" w:rsidRDefault="00741E81">
      <w:pPr>
        <w:pStyle w:val="Instructionsindent"/>
      </w:pPr>
      <w:r>
        <w:t>Environmental product declarations (EPD) for all insulated panels.</w:t>
      </w:r>
    </w:p>
    <w:p w14:paraId="2036119B" w14:textId="77777777" w:rsidR="00772530" w:rsidRDefault="00741E81">
      <w:pPr>
        <w:pStyle w:val="Instructions"/>
      </w:pPr>
      <w:r>
        <w:t>Refer to NATSPEC </w:t>
      </w:r>
      <w:proofErr w:type="spellStart"/>
      <w:r>
        <w:t>TECHreport</w:t>
      </w:r>
      <w:proofErr w:type="spellEnd"/>
      <w:r>
        <w:t> TR 01 on specifying ESD.</w:t>
      </w:r>
    </w:p>
    <w:p w14:paraId="554E1B28" w14:textId="77777777" w:rsidR="00772530" w:rsidRDefault="00741E81">
      <w:pPr>
        <w:pStyle w:val="Heading2"/>
      </w:pPr>
      <w:bookmarkStart w:id="21" w:name="h-13323-1"/>
      <w:bookmarkStart w:id="22" w:name="f-13323-1"/>
      <w:bookmarkStart w:id="23" w:name="f-13323"/>
      <w:bookmarkStart w:id="24" w:name="f-13322-2"/>
      <w:bookmarkEnd w:id="20"/>
      <w:r>
        <w:t>General</w:t>
      </w:r>
      <w:bookmarkEnd w:id="21"/>
    </w:p>
    <w:p w14:paraId="3074C20C" w14:textId="77777777" w:rsidR="00772530" w:rsidRDefault="00741E81">
      <w:pPr>
        <w:pStyle w:val="Instructions"/>
      </w:pPr>
      <w:bookmarkStart w:id="25" w:name="f-13323-13323.1"/>
      <w:bookmarkEnd w:id="22"/>
      <w:r>
        <w:t>KINGSPAN INSULATED PANELS is the world’s largest and leading manufacturer of high-performance insulated panel building envelopes. Its wide range of products manufactured in their Australian facil</w:t>
      </w:r>
      <w:r>
        <w:t>ities include insulated wall and roof panels, high performance standing seam systems and facade solutions. KINGSPAN INSULATED PANELS is widely recognised in the industry for the high quality and performance of its products as well as its commitment to exce</w:t>
      </w:r>
      <w:r>
        <w:t>llent customer service and technical support.</w:t>
      </w:r>
    </w:p>
    <w:p w14:paraId="0A450B26" w14:textId="77777777" w:rsidR="00772530" w:rsidRDefault="00741E81">
      <w:pPr>
        <w:pStyle w:val="Heading3"/>
      </w:pPr>
      <w:bookmarkStart w:id="26" w:name="h-13323-2"/>
      <w:bookmarkStart w:id="27" w:name="f-13323-2"/>
      <w:bookmarkEnd w:id="25"/>
      <w:r>
        <w:t>Responsibilities</w:t>
      </w:r>
      <w:bookmarkEnd w:id="26"/>
    </w:p>
    <w:p w14:paraId="15C95A8B" w14:textId="77777777" w:rsidR="00772530" w:rsidRDefault="00741E81">
      <w:pPr>
        <w:pStyle w:val="Heading4"/>
      </w:pPr>
      <w:bookmarkStart w:id="28" w:name="h-13323-3"/>
      <w:bookmarkStart w:id="29" w:name="f-13323-3"/>
      <w:bookmarkEnd w:id="27"/>
      <w:r>
        <w:t>General</w:t>
      </w:r>
      <w:bookmarkEnd w:id="28"/>
    </w:p>
    <w:p w14:paraId="68A340A3" w14:textId="77777777" w:rsidR="00772530" w:rsidRDefault="00741E81">
      <w:r>
        <w:t>Requirement: Provide KINGSPAN INSULATED PANELS wall panel cladding and associated work, as documented.</w:t>
      </w:r>
    </w:p>
    <w:p w14:paraId="59F3AB9E" w14:textId="77777777" w:rsidR="00772530" w:rsidRDefault="00741E81">
      <w:pPr>
        <w:pStyle w:val="Instructions"/>
      </w:pPr>
      <w:r>
        <w:rPr>
          <w:i/>
        </w:rPr>
        <w:t>Documented</w:t>
      </w:r>
      <w:r>
        <w:t xml:space="preserve"> is defined in </w:t>
      </w:r>
      <w:r>
        <w:rPr>
          <w:i/>
        </w:rPr>
        <w:t>0171 General requirements</w:t>
      </w:r>
      <w:r>
        <w:t xml:space="preserve"> as meaning contained in the con</w:t>
      </w:r>
      <w:r>
        <w:t>tract documents.</w:t>
      </w:r>
    </w:p>
    <w:p w14:paraId="740BB6A5" w14:textId="77777777" w:rsidR="00772530" w:rsidRDefault="00741E81">
      <w:pPr>
        <w:pStyle w:val="Heading4"/>
      </w:pPr>
      <w:bookmarkStart w:id="30" w:name="h-8658-1"/>
      <w:bookmarkStart w:id="31" w:name="f-8658-1"/>
      <w:bookmarkStart w:id="32" w:name="f-8658"/>
      <w:bookmarkStart w:id="33" w:name="f-13323-4"/>
      <w:bookmarkEnd w:id="29"/>
      <w:r>
        <w:t>Corrosion resistance</w:t>
      </w:r>
      <w:bookmarkEnd w:id="30"/>
    </w:p>
    <w:p w14:paraId="006AC784" w14:textId="77777777" w:rsidR="00772530" w:rsidRDefault="00741E81">
      <w:r>
        <w:t>Material: To the manufacturer's recommendations for distance from marine influence.</w:t>
      </w:r>
    </w:p>
    <w:p w14:paraId="1B74B1E7" w14:textId="77777777" w:rsidR="00772530" w:rsidRDefault="00741E81">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66D99F11" w14:textId="77777777" w:rsidR="00772530" w:rsidRDefault="00741E81">
      <w:pPr>
        <w:pStyle w:val="Instructions"/>
      </w:pPr>
      <w:r>
        <w:t>The distance from marine influence can be used as a guid</w:t>
      </w:r>
      <w:r>
        <w:t>e to determine the finish and grade of steel required, however other factors may also need consideration. For information on determining corrosivity categories in relation to environmental influences, see AS 2312.1 (2014) Table 2.1, AS 4312 (2019) Table 2.</w:t>
      </w:r>
      <w:r>
        <w:t xml:space="preserve">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 TB-01</w:t>
      </w:r>
      <w:r>
        <w:t xml:space="preserve">B (2022), which discuss the selection of steel roofing and walling products, and the correlation of distance to marine influence </w:t>
      </w:r>
      <w:proofErr w:type="gramStart"/>
      <w:r>
        <w:t>to</w:t>
      </w:r>
      <w:proofErr w:type="gramEnd"/>
      <w:r>
        <w:t xml:space="preserve"> the corrosion categories defined in AS 4312 (2019).</w:t>
      </w:r>
    </w:p>
    <w:p w14:paraId="45B844B3" w14:textId="77777777" w:rsidR="00772530" w:rsidRDefault="00741E81">
      <w:pPr>
        <w:pStyle w:val="Heading3"/>
      </w:pPr>
      <w:bookmarkStart w:id="34" w:name="h-13323-13323.3"/>
      <w:bookmarkStart w:id="35" w:name="f-13323-13323.3"/>
      <w:bookmarkEnd w:id="31"/>
      <w:bookmarkEnd w:id="32"/>
      <w:bookmarkEnd w:id="33"/>
      <w:r>
        <w:t>Company contacts</w:t>
      </w:r>
      <w:bookmarkEnd w:id="34"/>
    </w:p>
    <w:p w14:paraId="49307060" w14:textId="77777777" w:rsidR="00772530" w:rsidRDefault="00741E81">
      <w:pPr>
        <w:pStyle w:val="Heading4"/>
      </w:pPr>
      <w:bookmarkStart w:id="36" w:name="h-13323-13323.2"/>
      <w:bookmarkStart w:id="37" w:name="f-13323-13323.2"/>
      <w:bookmarkEnd w:id="35"/>
      <w:r>
        <w:t>KINGSPAN INSULATED PANELS technical contacts</w:t>
      </w:r>
      <w:bookmarkEnd w:id="36"/>
    </w:p>
    <w:p w14:paraId="6253FB8C" w14:textId="77777777" w:rsidR="00772530" w:rsidRDefault="00741E81">
      <w:r>
        <w:t xml:space="preserve">Website: </w:t>
      </w:r>
      <w:hyperlink r:id="rId11" w:history="1">
        <w:r>
          <w:t>www.kingspan.com/au/en/contact-us/</w:t>
        </w:r>
      </w:hyperlink>
      <w:r>
        <w:t>.</w:t>
      </w:r>
    </w:p>
    <w:p w14:paraId="4AE6208C" w14:textId="77777777" w:rsidR="00772530" w:rsidRDefault="00741E81">
      <w:pPr>
        <w:pStyle w:val="Heading3"/>
      </w:pPr>
      <w:bookmarkStart w:id="38" w:name="h-13323-5"/>
      <w:bookmarkStart w:id="39" w:name="f-13323-5"/>
      <w:bookmarkEnd w:id="37"/>
      <w:r>
        <w:lastRenderedPageBreak/>
        <w:t>Cross references</w:t>
      </w:r>
      <w:bookmarkEnd w:id="38"/>
    </w:p>
    <w:p w14:paraId="797B69E8" w14:textId="77777777" w:rsidR="00772530" w:rsidRDefault="00741E81">
      <w:pPr>
        <w:pStyle w:val="Heading4"/>
      </w:pPr>
      <w:bookmarkStart w:id="40" w:name="h-7977-1"/>
      <w:bookmarkStart w:id="41" w:name="f-7977-1"/>
      <w:bookmarkStart w:id="42" w:name="f-7977"/>
      <w:bookmarkStart w:id="43" w:name="f-13323-6"/>
      <w:bookmarkEnd w:id="39"/>
      <w:r>
        <w:t>General</w:t>
      </w:r>
      <w:bookmarkEnd w:id="40"/>
    </w:p>
    <w:p w14:paraId="0E9ADB53" w14:textId="77777777" w:rsidR="00772530" w:rsidRDefault="00741E81">
      <w:r>
        <w:t>Requirement: Conform to the following:</w:t>
      </w:r>
    </w:p>
    <w:p w14:paraId="65DCC44F" w14:textId="77777777" w:rsidR="00772530" w:rsidRDefault="00741E81">
      <w:pPr>
        <w:pStyle w:val="NormalIndent"/>
      </w:pPr>
      <w:r>
        <w:rPr>
          <w:i/>
        </w:rPr>
        <w:t>0171 General requirements</w:t>
      </w:r>
      <w:r>
        <w:t>.</w:t>
      </w:r>
    </w:p>
    <w:p w14:paraId="6163FDA3" w14:textId="77777777" w:rsidR="00772530" w:rsidRDefault="00741E81">
      <w:pPr>
        <w:pStyle w:val="Instructions"/>
      </w:pPr>
      <w:r>
        <w:rPr>
          <w:i/>
        </w:rPr>
        <w:t>0171 General requirements</w:t>
      </w:r>
      <w:r>
        <w:t xml:space="preserve"> </w:t>
      </w:r>
      <w:proofErr w:type="gramStart"/>
      <w:r>
        <w:t>contains</w:t>
      </w:r>
      <w:proofErr w:type="gramEnd"/>
      <w:r>
        <w:t xml:space="preserve"> u</w:t>
      </w:r>
      <w:r>
        <w:t>mbrella requirements for all building and services worksections.</w:t>
      </w:r>
    </w:p>
    <w:p w14:paraId="5406487B" w14:textId="77777777" w:rsidR="00772530" w:rsidRDefault="00741E81">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1017709A" w14:textId="77777777" w:rsidR="00772530" w:rsidRDefault="00741E81">
      <w:pPr>
        <w:pStyle w:val="Instructions"/>
      </w:pPr>
      <w:r>
        <w:t xml:space="preserve">NATSPEC uses generic worksection titles, </w:t>
      </w:r>
      <w:proofErr w:type="gramStart"/>
      <w:r>
        <w:t>whethe</w:t>
      </w:r>
      <w:r>
        <w:t>r or not</w:t>
      </w:r>
      <w:proofErr w:type="gramEnd"/>
      <w:r>
        <w:t xml:space="preserve"> there are branded equivalents. If you use a branded worksection, change the cross reference here.</w:t>
      </w:r>
    </w:p>
    <w:p w14:paraId="6E477638" w14:textId="77777777" w:rsidR="00772530" w:rsidRDefault="00741E81">
      <w:pPr>
        <w:pStyle w:val="Heading3"/>
      </w:pPr>
      <w:bookmarkStart w:id="44" w:name="h-13323-13323.5"/>
      <w:bookmarkStart w:id="45" w:name="f-13323-13323.5"/>
      <w:bookmarkEnd w:id="41"/>
      <w:bookmarkEnd w:id="42"/>
      <w:bookmarkEnd w:id="43"/>
      <w:r>
        <w:t>Manufacturer's documents</w:t>
      </w:r>
      <w:bookmarkEnd w:id="44"/>
    </w:p>
    <w:p w14:paraId="468F3DFA" w14:textId="77777777" w:rsidR="00772530" w:rsidRDefault="00741E81">
      <w:pPr>
        <w:pStyle w:val="Heading4"/>
      </w:pPr>
      <w:bookmarkStart w:id="46" w:name="h-13323-13323.4"/>
      <w:bookmarkStart w:id="47" w:name="f-13323-13323.4"/>
      <w:bookmarkEnd w:id="45"/>
      <w:r>
        <w:t>Technical manuals</w:t>
      </w:r>
      <w:bookmarkEnd w:id="46"/>
    </w:p>
    <w:p w14:paraId="00496E93" w14:textId="77777777" w:rsidR="00772530" w:rsidRDefault="00741E81">
      <w:r>
        <w:t xml:space="preserve">Technical manuals for Architectural Wall Panel and Evolution Panelised Facade: </w:t>
      </w:r>
      <w:hyperlink r:id="rId12" w:history="1">
        <w:r>
          <w:t>www.kingspan.com/au/en/products/insulated-panels/</w:t>
        </w:r>
      </w:hyperlink>
      <w:r>
        <w:t>.</w:t>
      </w:r>
    </w:p>
    <w:p w14:paraId="1C23AD36" w14:textId="77777777" w:rsidR="00772530" w:rsidRDefault="00741E81">
      <w:r>
        <w:t xml:space="preserve">Technical manuals for KS1100KP </w:t>
      </w:r>
      <w:proofErr w:type="spellStart"/>
      <w:r>
        <w:t>Karrier</w:t>
      </w:r>
      <w:proofErr w:type="spellEnd"/>
      <w:r>
        <w:t xml:space="preserve"> Wall Panel: </w:t>
      </w:r>
      <w:hyperlink r:id="rId13" w:history="1">
        <w:r>
          <w:t>www.kingspan.com/au/en/products/facade-systems/rainscreen-substructure/</w:t>
        </w:r>
      </w:hyperlink>
      <w:r>
        <w:t>.</w:t>
      </w:r>
    </w:p>
    <w:p w14:paraId="1FB89FC0" w14:textId="77777777" w:rsidR="00772530" w:rsidRDefault="00741E81">
      <w:r>
        <w:t xml:space="preserve">Resource centre: </w:t>
      </w:r>
      <w:hyperlink r:id="rId14" w:history="1">
        <w:r>
          <w:t>www.kingspan.com/au/en/products/insulated-panels/</w:t>
        </w:r>
      </w:hyperlink>
      <w:r>
        <w:t>.</w:t>
      </w:r>
    </w:p>
    <w:p w14:paraId="08D55448" w14:textId="77777777" w:rsidR="00772530" w:rsidRDefault="00741E81">
      <w:pPr>
        <w:pStyle w:val="Heading3"/>
      </w:pPr>
      <w:bookmarkStart w:id="48" w:name="h-13323-7"/>
      <w:bookmarkStart w:id="49" w:name="f-13323-7"/>
      <w:bookmarkEnd w:id="47"/>
      <w:r>
        <w:t>Interpretation</w:t>
      </w:r>
      <w:bookmarkEnd w:id="48"/>
    </w:p>
    <w:p w14:paraId="7B0F053A" w14:textId="77777777" w:rsidR="00772530" w:rsidRDefault="00741E81">
      <w:pPr>
        <w:pStyle w:val="Heading4"/>
      </w:pPr>
      <w:bookmarkStart w:id="50" w:name="h-13323-8"/>
      <w:bookmarkStart w:id="51" w:name="f-13323-8"/>
      <w:bookmarkEnd w:id="49"/>
      <w:r>
        <w:t>Abbreviations</w:t>
      </w:r>
      <w:bookmarkEnd w:id="50"/>
    </w:p>
    <w:p w14:paraId="0A486F52" w14:textId="77777777" w:rsidR="00772530" w:rsidRDefault="00741E81">
      <w:r>
        <w:t>General: For the purposes of this worksection, the following abbreviations apply:</w:t>
      </w:r>
    </w:p>
    <w:p w14:paraId="17E349F9" w14:textId="77777777" w:rsidR="00772530" w:rsidRDefault="00741E81">
      <w:pPr>
        <w:pStyle w:val="NormalIndent"/>
      </w:pPr>
      <w:r>
        <w:t>AWP: Architectural Wall Panel range.</w:t>
      </w:r>
    </w:p>
    <w:p w14:paraId="05999D3E" w14:textId="77777777" w:rsidR="00772530" w:rsidRDefault="00741E81">
      <w:pPr>
        <w:pStyle w:val="NormalIndent"/>
      </w:pPr>
      <w:r>
        <w:t>EG: Multi Groove Ex</w:t>
      </w:r>
      <w:r>
        <w:t>ternal Liner.</w:t>
      </w:r>
    </w:p>
    <w:p w14:paraId="71320772" w14:textId="77777777" w:rsidR="00772530" w:rsidRDefault="00741E81">
      <w:pPr>
        <w:pStyle w:val="NormalIndent"/>
      </w:pPr>
      <w:r>
        <w:t>EVO: Evolution Panelised Facade.</w:t>
      </w:r>
    </w:p>
    <w:p w14:paraId="27549BE6" w14:textId="77777777" w:rsidR="00772530" w:rsidRDefault="00741E81">
      <w:pPr>
        <w:pStyle w:val="NormalIndent"/>
      </w:pPr>
      <w:r>
        <w:t>EVOLUTION: Evolution Panelised Axis Facade.</w:t>
      </w:r>
    </w:p>
    <w:p w14:paraId="73ED8737" w14:textId="77777777" w:rsidR="00772530" w:rsidRDefault="00741E81">
      <w:pPr>
        <w:pStyle w:val="NormalIndent"/>
      </w:pPr>
      <w:r>
        <w:t xml:space="preserve">KP: </w:t>
      </w:r>
      <w:proofErr w:type="spellStart"/>
      <w:r>
        <w:t>Karrier</w:t>
      </w:r>
      <w:proofErr w:type="spellEnd"/>
      <w:r>
        <w:t xml:space="preserve"> Wall Panel.</w:t>
      </w:r>
    </w:p>
    <w:p w14:paraId="7A693FD0" w14:textId="77777777" w:rsidR="00772530" w:rsidRDefault="00741E81">
      <w:pPr>
        <w:pStyle w:val="NormalIndent"/>
      </w:pPr>
      <w:r>
        <w:t>MM: Mini-Micro.</w:t>
      </w:r>
    </w:p>
    <w:p w14:paraId="32C21210" w14:textId="77777777" w:rsidR="00772530" w:rsidRDefault="00741E81">
      <w:pPr>
        <w:pStyle w:val="NormalIndent"/>
      </w:pPr>
      <w:r>
        <w:t>MR: Micro-Rib.</w:t>
      </w:r>
    </w:p>
    <w:p w14:paraId="5A3BC142" w14:textId="77777777" w:rsidR="00772530" w:rsidRDefault="00741E81">
      <w:pPr>
        <w:pStyle w:val="NormalIndent"/>
      </w:pPr>
      <w:r>
        <w:t>PL: Plank.</w:t>
      </w:r>
    </w:p>
    <w:p w14:paraId="4171EBD3" w14:textId="77777777" w:rsidR="00772530" w:rsidRDefault="00741E81">
      <w:pPr>
        <w:pStyle w:val="NormalIndent"/>
      </w:pPr>
      <w:r>
        <w:t>Q2: Recess.</w:t>
      </w:r>
    </w:p>
    <w:p w14:paraId="4A70D83E" w14:textId="77777777" w:rsidR="00772530" w:rsidRDefault="00741E81">
      <w:pPr>
        <w:pStyle w:val="NormalIndent"/>
      </w:pPr>
      <w:r>
        <w:t>RW: KS1000RW Trapezoidal Wall Panel.</w:t>
      </w:r>
    </w:p>
    <w:p w14:paraId="66248D26" w14:textId="77777777" w:rsidR="00772530" w:rsidRDefault="00741E81">
      <w:pPr>
        <w:pStyle w:val="NormalIndent"/>
      </w:pPr>
      <w:r>
        <w:t>WV: Wave.</w:t>
      </w:r>
    </w:p>
    <w:p w14:paraId="2347E7B6" w14:textId="77777777" w:rsidR="00772530" w:rsidRDefault="00741E81">
      <w:pPr>
        <w:pStyle w:val="Instructions"/>
      </w:pPr>
      <w:r>
        <w:t xml:space="preserve">Edit the </w:t>
      </w:r>
      <w:r>
        <w:rPr>
          <w:b/>
        </w:rPr>
        <w:t>Abbreviations</w:t>
      </w:r>
      <w:r>
        <w:t xml:space="preserve"> subclause to suit</w:t>
      </w:r>
      <w:r>
        <w:t xml:space="preserve"> the project or delete if not required. List alphabetically.</w:t>
      </w:r>
    </w:p>
    <w:p w14:paraId="18910317" w14:textId="77777777" w:rsidR="00772530" w:rsidRDefault="00741E81">
      <w:pPr>
        <w:pStyle w:val="Heading3"/>
      </w:pPr>
      <w:bookmarkStart w:id="52" w:name="h-13323-9"/>
      <w:bookmarkStart w:id="53" w:name="f-13323-9"/>
      <w:bookmarkEnd w:id="51"/>
      <w:r>
        <w:t>Tolerances</w:t>
      </w:r>
      <w:bookmarkEnd w:id="52"/>
    </w:p>
    <w:p w14:paraId="0E305842" w14:textId="77777777" w:rsidR="00772530" w:rsidRDefault="00741E81">
      <w:pPr>
        <w:pStyle w:val="Heading4"/>
      </w:pPr>
      <w:bookmarkStart w:id="54" w:name="h-13323-10"/>
      <w:bookmarkStart w:id="55" w:name="f-13323-10"/>
      <w:bookmarkEnd w:id="53"/>
      <w:r>
        <w:t xml:space="preserve">Permitted </w:t>
      </w:r>
      <w:proofErr w:type="gramStart"/>
      <w:r>
        <w:t>deviations</w:t>
      </w:r>
      <w:bookmarkEnd w:id="54"/>
      <w:proofErr w:type="gramEnd"/>
    </w:p>
    <w:p w14:paraId="6FB699B7" w14:textId="77777777" w:rsidR="00772530" w:rsidRDefault="00741E81">
      <w:r>
        <w:t>Requirement: To KINGSPAN INSULATED PANELS recommendations.</w:t>
      </w:r>
    </w:p>
    <w:p w14:paraId="4B33F518" w14:textId="77777777" w:rsidR="00772530" w:rsidRDefault="00741E81">
      <w:r>
        <w:t>Structural steelwork for KINGSPAN INSULATED PANELS wall cladding: ±5 mm between bearing planes of adjace</w:t>
      </w:r>
      <w:r>
        <w:t>nt supports.</w:t>
      </w:r>
    </w:p>
    <w:p w14:paraId="234E7E0D" w14:textId="77777777" w:rsidR="00772530" w:rsidRDefault="00741E81">
      <w:pPr>
        <w:pStyle w:val="Heading3"/>
      </w:pPr>
      <w:bookmarkStart w:id="56" w:name="h-13323-11"/>
      <w:bookmarkStart w:id="57" w:name="f-13323-11"/>
      <w:bookmarkEnd w:id="55"/>
      <w:r>
        <w:t>SUBMISSIONS</w:t>
      </w:r>
      <w:bookmarkEnd w:id="56"/>
    </w:p>
    <w:p w14:paraId="15467485" w14:textId="77777777" w:rsidR="00772530" w:rsidRDefault="00741E81">
      <w:pPr>
        <w:pStyle w:val="Heading4"/>
      </w:pPr>
      <w:bookmarkStart w:id="58" w:name="h-13323-12"/>
      <w:bookmarkStart w:id="59" w:name="f-13323-12"/>
      <w:bookmarkEnd w:id="57"/>
      <w:r>
        <w:t>Fire performance</w:t>
      </w:r>
      <w:bookmarkEnd w:id="58"/>
    </w:p>
    <w:p w14:paraId="4AF0C3D8" w14:textId="77777777" w:rsidR="00772530" w:rsidRDefault="00741E81">
      <w:r>
        <w:t xml:space="preserve">Combustibility: Submit evidence of conformity to PRODUCTS, </w:t>
      </w:r>
      <w:r>
        <w:fldChar w:fldCharType="begin"/>
      </w:r>
      <w:r>
        <w:instrText xml:space="preserve">REF h-13321-5 \h  \* MERGEFORMAT </w:instrText>
      </w:r>
      <w:r>
        <w:fldChar w:fldCharType="separate"/>
      </w:r>
      <w:r>
        <w:rPr>
          <w:b/>
        </w:rPr>
        <w:t>FIRE PERFORMANCE</w:t>
      </w:r>
      <w:r>
        <w:fldChar w:fldCharType="end"/>
      </w:r>
      <w:r>
        <w:t xml:space="preserve">, </w:t>
      </w:r>
      <w:r>
        <w:fldChar w:fldCharType="begin"/>
      </w:r>
      <w:r>
        <w:instrText xml:space="preserve">REF h-13321-6 \h  \* MERGEFORMAT </w:instrText>
      </w:r>
      <w:r>
        <w:fldChar w:fldCharType="separate"/>
      </w:r>
      <w:r>
        <w:rPr>
          <w:b/>
        </w:rPr>
        <w:t>Combustibility</w:t>
      </w:r>
      <w:r>
        <w:fldChar w:fldCharType="end"/>
      </w:r>
      <w:r>
        <w:t>.</w:t>
      </w:r>
    </w:p>
    <w:p w14:paraId="119611C9" w14:textId="77777777" w:rsidR="00772530" w:rsidRDefault="00741E81">
      <w:r>
        <w:t xml:space="preserve">Fire hazard properties: Submit evidence of conformity to PRODUCTS, </w:t>
      </w:r>
      <w:r>
        <w:fldChar w:fldCharType="begin"/>
      </w:r>
      <w:r>
        <w:instrText>REF h-13321-5 \</w:instrText>
      </w:r>
      <w:r>
        <w:instrText xml:space="preserve">h  \* MERGEFORMAT </w:instrText>
      </w:r>
      <w:r>
        <w:fldChar w:fldCharType="separate"/>
      </w:r>
      <w:r>
        <w:rPr>
          <w:b/>
        </w:rPr>
        <w:t>FIRE PERFORMANCE</w:t>
      </w:r>
      <w:r>
        <w:fldChar w:fldCharType="end"/>
      </w:r>
      <w:r>
        <w:t xml:space="preserve">, </w:t>
      </w:r>
      <w:r>
        <w:fldChar w:fldCharType="begin"/>
      </w:r>
      <w:r>
        <w:instrText xml:space="preserve">REF h-13321-7 \h  \* MERGEFORMAT </w:instrText>
      </w:r>
      <w:r>
        <w:fldChar w:fldCharType="separate"/>
      </w:r>
      <w:r>
        <w:rPr>
          <w:b/>
        </w:rPr>
        <w:t>Fire hazard properties</w:t>
      </w:r>
      <w:r>
        <w:fldChar w:fldCharType="end"/>
      </w:r>
      <w:r>
        <w:t>.</w:t>
      </w:r>
    </w:p>
    <w:p w14:paraId="4534F71A" w14:textId="77777777" w:rsidR="00772530" w:rsidRDefault="00741E81">
      <w:r>
        <w:t>Fire-resistance level: Submit eviden</w:t>
      </w:r>
      <w:r>
        <w:t xml:space="preserve">ce of conformity to PRODUCTS, </w:t>
      </w:r>
      <w:r>
        <w:fldChar w:fldCharType="begin"/>
      </w:r>
      <w:r>
        <w:instrText xml:space="preserve">REF h-13321-5 \h  \* MERGEFORMAT </w:instrText>
      </w:r>
      <w:r>
        <w:fldChar w:fldCharType="separate"/>
      </w:r>
      <w:r>
        <w:rPr>
          <w:b/>
        </w:rPr>
        <w:t>FIRE PERFORMANCE</w:t>
      </w:r>
      <w:r>
        <w:fldChar w:fldCharType="end"/>
      </w:r>
      <w:r>
        <w:t xml:space="preserve">, </w:t>
      </w:r>
      <w:r>
        <w:fldChar w:fldCharType="begin"/>
      </w:r>
      <w:r>
        <w:instrText xml:space="preserve">REF h-13321-8 \h  \* MERGEFORMAT </w:instrText>
      </w:r>
      <w:r>
        <w:fldChar w:fldCharType="separate"/>
      </w:r>
      <w:r>
        <w:rPr>
          <w:b/>
        </w:rPr>
        <w:t>Fire-resistance of building elements</w:t>
      </w:r>
      <w:r>
        <w:fldChar w:fldCharType="end"/>
      </w:r>
      <w:r>
        <w:t>.</w:t>
      </w:r>
    </w:p>
    <w:p w14:paraId="1BF88B4C" w14:textId="77777777" w:rsidR="00772530" w:rsidRDefault="00741E81">
      <w:pPr>
        <w:pStyle w:val="Heading4"/>
      </w:pPr>
      <w:bookmarkStart w:id="60" w:name="h-6950-1"/>
      <w:bookmarkStart w:id="61" w:name="f-6950-1"/>
      <w:bookmarkStart w:id="62" w:name="f-6950"/>
      <w:bookmarkStart w:id="63" w:name="f-13323-13"/>
      <w:bookmarkEnd w:id="59"/>
      <w:r>
        <w:t>Operation and maintenance manuals</w:t>
      </w:r>
      <w:bookmarkEnd w:id="60"/>
    </w:p>
    <w:p w14:paraId="290496D6" w14:textId="77777777" w:rsidR="00772530" w:rsidRDefault="00741E81">
      <w:r>
        <w:t xml:space="preserve">Requirement: Submit manual to </w:t>
      </w:r>
      <w:r>
        <w:rPr>
          <w:b/>
        </w:rPr>
        <w:t>COMPLETION</w:t>
      </w:r>
      <w:r>
        <w:t xml:space="preserve">, </w:t>
      </w:r>
      <w:proofErr w:type="gramStart"/>
      <w:r>
        <w:rPr>
          <w:b/>
        </w:rPr>
        <w:t>Operation</w:t>
      </w:r>
      <w:proofErr w:type="gramEnd"/>
      <w:r>
        <w:rPr>
          <w:b/>
        </w:rPr>
        <w:t xml:space="preserve"> and maintenance manuals</w:t>
      </w:r>
      <w:r>
        <w:t>.</w:t>
      </w:r>
    </w:p>
    <w:p w14:paraId="301B5A5F" w14:textId="77777777" w:rsidR="00772530" w:rsidRDefault="00741E81">
      <w:pPr>
        <w:pStyle w:val="Heading4"/>
      </w:pPr>
      <w:bookmarkStart w:id="64" w:name="h-13323-14"/>
      <w:bookmarkStart w:id="65" w:name="f-13323-14"/>
      <w:bookmarkEnd w:id="61"/>
      <w:bookmarkEnd w:id="62"/>
      <w:bookmarkEnd w:id="63"/>
      <w:r>
        <w:lastRenderedPageBreak/>
        <w:t>Products and materials</w:t>
      </w:r>
      <w:bookmarkEnd w:id="64"/>
    </w:p>
    <w:p w14:paraId="2466C50E" w14:textId="77777777" w:rsidR="00772530" w:rsidRDefault="00741E81">
      <w:r>
        <w:t>Thermal insulation performance: Submit evidence of performan</w:t>
      </w:r>
      <w:r>
        <w:t>ce to AS/NZS 4859.1 (2018) and AS/NZS 4859.2 (2018).</w:t>
      </w:r>
    </w:p>
    <w:p w14:paraId="15A27C0F" w14:textId="77777777" w:rsidR="00772530" w:rsidRDefault="00741E81">
      <w:pPr>
        <w:pStyle w:val="Instructions"/>
      </w:pPr>
      <w:r>
        <w:t>This is primarily to verify claimed R-Values for NCC compliance.</w:t>
      </w:r>
    </w:p>
    <w:p w14:paraId="157E1A5A" w14:textId="77777777" w:rsidR="00772530" w:rsidRDefault="00741E81">
      <w:r>
        <w:t>Type tests: As appropriate for the project, submit results of facade testing as follows:</w:t>
      </w:r>
    </w:p>
    <w:p w14:paraId="21C5AC70" w14:textId="77777777" w:rsidR="00772530" w:rsidRDefault="00741E81">
      <w:pPr>
        <w:pStyle w:val="NormalIndent"/>
      </w:pPr>
      <w:r>
        <w:t>Water penetration to AS/NZS 4284 (2008).</w:t>
      </w:r>
    </w:p>
    <w:p w14:paraId="377511F0" w14:textId="77777777" w:rsidR="00772530" w:rsidRDefault="00741E81">
      <w:pPr>
        <w:pStyle w:val="NormalIndent"/>
      </w:pPr>
      <w:r>
        <w:t>Structur</w:t>
      </w:r>
      <w:r>
        <w:t>al testing to AS/NZS 4284 (2008).</w:t>
      </w:r>
    </w:p>
    <w:p w14:paraId="213E0872" w14:textId="77777777" w:rsidR="00772530" w:rsidRDefault="00741E81">
      <w:pPr>
        <w:pStyle w:val="NormalIndent"/>
      </w:pPr>
      <w:r>
        <w:t xml:space="preserve">Resistance to wind pressure: </w:t>
      </w:r>
    </w:p>
    <w:p w14:paraId="63D6B23D" w14:textId="77777777" w:rsidR="00772530" w:rsidRDefault="00741E81">
      <w:pPr>
        <w:pStyle w:val="NormalIndent2"/>
      </w:pPr>
      <w:r>
        <w:t>For non-cyclone regions to AS 4040.2 (1992).</w:t>
      </w:r>
    </w:p>
    <w:p w14:paraId="3E80AA2C" w14:textId="77777777" w:rsidR="00772530" w:rsidRDefault="00741E81">
      <w:pPr>
        <w:pStyle w:val="NormalIndent2"/>
      </w:pPr>
      <w:r>
        <w:t>For cyclone regions to AS 4040.3 (2018).</w:t>
      </w:r>
    </w:p>
    <w:p w14:paraId="690D35EB" w14:textId="77777777" w:rsidR="00772530" w:rsidRDefault="00741E81">
      <w:pPr>
        <w:pStyle w:val="Instructions"/>
      </w:pPr>
      <w:r>
        <w:t xml:space="preserve">BCA (2022) F3P1 requires that external walls prevent the penetration of water so that internal conditions </w:t>
      </w:r>
      <w:r>
        <w:t>do not become unhealthy or dangerous.</w:t>
      </w:r>
    </w:p>
    <w:p w14:paraId="3ADA73B4" w14:textId="77777777" w:rsidR="00772530" w:rsidRDefault="00741E81">
      <w:pPr>
        <w:pStyle w:val="Instructions"/>
      </w:pPr>
      <w:bookmarkStart w:id="66" w:name="f-8391-1"/>
      <w:bookmarkStart w:id="67" w:name="f-8391"/>
      <w:r>
        <w:t>Type tests are carried out off-site. However, submission of evidence of a successful type test may be called up here for requirements specified in SELECTIONS or PRODUCTS, when there are no SELECTIONS.</w:t>
      </w:r>
    </w:p>
    <w:bookmarkEnd w:id="66"/>
    <w:bookmarkEnd w:id="67"/>
    <w:p w14:paraId="6995997A" w14:textId="77777777" w:rsidR="00772530" w:rsidRDefault="00741E81">
      <w:pPr>
        <w:pStyle w:val="Instructions"/>
      </w:pPr>
      <w:r>
        <w:t xml:space="preserve">Contact KINGSPAN </w:t>
      </w:r>
      <w:r>
        <w:t>INSULATED PANELS for relevant testing and evidence of conformity.</w:t>
      </w:r>
    </w:p>
    <w:p w14:paraId="2B2DDC66" w14:textId="77777777" w:rsidR="00772530" w:rsidRDefault="00741E81">
      <w:pPr>
        <w:pStyle w:val="OptionalNormal"/>
      </w:pPr>
      <w:bookmarkStart w:id="68" w:name="f-9369-1"/>
      <w:bookmarkStart w:id="69" w:name="f-9369"/>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196D114B" w14:textId="77777777" w:rsidR="00772530" w:rsidRDefault="00741E81">
      <w:pPr>
        <w:pStyle w:val="Instructions"/>
      </w:pPr>
      <w:r>
        <w:t xml:space="preserve">If evidence of delivery to site is required for </w:t>
      </w:r>
      <w:proofErr w:type="gramStart"/>
      <w:r>
        <w:t>particular products</w:t>
      </w:r>
      <w:proofErr w:type="gramEnd"/>
      <w:r>
        <w:t>, con</w:t>
      </w:r>
      <w:r>
        <w:t xml:space="preserve">sider including this </w:t>
      </w:r>
      <w:r>
        <w:rPr>
          <w:i/>
        </w:rPr>
        <w:t>Optional</w:t>
      </w:r>
      <w:r>
        <w:t xml:space="preserve"> style text by changing to </w:t>
      </w:r>
      <w:r>
        <w:rPr>
          <w:i/>
        </w:rPr>
        <w:t>Normal</w:t>
      </w:r>
      <w:r>
        <w:t xml:space="preserve"> style.</w:t>
      </w:r>
    </w:p>
    <w:p w14:paraId="083D34BB" w14:textId="77777777" w:rsidR="00772530" w:rsidRDefault="00741E81">
      <w:pPr>
        <w:pStyle w:val="Heading4"/>
      </w:pPr>
      <w:bookmarkStart w:id="70" w:name="h-13323-15"/>
      <w:bookmarkStart w:id="71" w:name="f-13323-15"/>
      <w:bookmarkEnd w:id="68"/>
      <w:bookmarkEnd w:id="69"/>
      <w:bookmarkEnd w:id="65"/>
      <w:r>
        <w:t>Prototypes</w:t>
      </w:r>
      <w:bookmarkEnd w:id="70"/>
    </w:p>
    <w:p w14:paraId="2F1C8C2D" w14:textId="77777777" w:rsidR="00772530" w:rsidRDefault="00741E81">
      <w:r>
        <w:t>General: Erect a prototype of each panel type, including at least one example of each component in the system to verify selections submitted as samples, to demonstrate aesthet</w:t>
      </w:r>
      <w:r>
        <w:t>ic effects, to set quality standards for materials and execution, and to verify performance, including wind loading.</w:t>
      </w:r>
    </w:p>
    <w:p w14:paraId="753A748F" w14:textId="77777777" w:rsidR="00772530" w:rsidRDefault="00741E81">
      <w:r>
        <w:t>Inclusions:</w:t>
      </w:r>
    </w:p>
    <w:p w14:paraId="5E968676" w14:textId="77777777" w:rsidR="00772530" w:rsidRDefault="00741E81">
      <w:pPr>
        <w:pStyle w:val="NormalIndent"/>
      </w:pPr>
      <w:r>
        <w:t>Typical components, attachments to building structure and methods of installation.</w:t>
      </w:r>
    </w:p>
    <w:p w14:paraId="4FB14817" w14:textId="77777777" w:rsidR="00772530" w:rsidRDefault="00741E81">
      <w:pPr>
        <w:pStyle w:val="NormalIndent"/>
      </w:pPr>
      <w:r>
        <w:t>Window opening with cladding panel, trim and</w:t>
      </w:r>
      <w:r>
        <w:t xml:space="preserve"> returns.</w:t>
      </w:r>
    </w:p>
    <w:p w14:paraId="5F27716C" w14:textId="77777777" w:rsidR="00772530" w:rsidRDefault="00741E81">
      <w:pPr>
        <w:pStyle w:val="NormalIndent"/>
      </w:pPr>
      <w:r>
        <w:t>Sealant filled joint.</w:t>
      </w:r>
    </w:p>
    <w:p w14:paraId="073718A0" w14:textId="77777777" w:rsidR="00772530" w:rsidRDefault="00741E81">
      <w:pPr>
        <w:pStyle w:val="Prompt"/>
      </w:pPr>
      <w:r>
        <w:t xml:space="preserve">Type: </w:t>
      </w:r>
      <w:r>
        <w:fldChar w:fldCharType="begin"/>
      </w:r>
      <w:r>
        <w:instrText xml:space="preserve"> MACROBUTTON  ac_OnHelp [complete/delete]</w:instrText>
      </w:r>
      <w:r>
        <w:fldChar w:fldCharType="separate"/>
      </w:r>
      <w:r>
        <w:t> </w:t>
      </w:r>
      <w:r>
        <w:fldChar w:fldCharType="end"/>
      </w:r>
    </w:p>
    <w:p w14:paraId="67B8642D" w14:textId="77777777" w:rsidR="00772530" w:rsidRDefault="00741E81">
      <w:pPr>
        <w:pStyle w:val="Prompt"/>
      </w:pPr>
      <w:r>
        <w:t xml:space="preserve">Extent: </w:t>
      </w:r>
      <w:r>
        <w:fldChar w:fldCharType="begin"/>
      </w:r>
      <w:r>
        <w:instrText xml:space="preserve"> MACROBUTTON  ac_OnHelp [complete/delete]</w:instrText>
      </w:r>
      <w:r>
        <w:fldChar w:fldCharType="separate"/>
      </w:r>
      <w:r>
        <w:t> </w:t>
      </w:r>
      <w:r>
        <w:fldChar w:fldCharType="end"/>
      </w:r>
    </w:p>
    <w:p w14:paraId="27E7F913" w14:textId="77777777" w:rsidR="00772530" w:rsidRDefault="00741E81">
      <w:pPr>
        <w:pStyle w:val="Instructions"/>
      </w:pPr>
      <w:r>
        <w:t xml:space="preserve">Not less than 1800 mm long x 1200 mm high or </w:t>
      </w:r>
      <w:proofErr w:type="gramStart"/>
      <w:r>
        <w:t>Not</w:t>
      </w:r>
      <w:proofErr w:type="gramEnd"/>
      <w:r>
        <w:t xml:space="preserve"> less than 4500 mm long x 3000 mm high.</w:t>
      </w:r>
    </w:p>
    <w:p w14:paraId="094B28DE" w14:textId="77777777" w:rsidR="00772530" w:rsidRDefault="00741E81">
      <w:pPr>
        <w:pStyle w:val="Prompt"/>
      </w:pPr>
      <w:r>
        <w:t xml:space="preserve">Location: </w:t>
      </w:r>
      <w:r>
        <w:fldChar w:fldCharType="begin"/>
      </w:r>
      <w:r>
        <w:instrText xml:space="preserve"> MACROBUTTON  ac_OnHelp [complete/delete]</w:instrText>
      </w:r>
      <w:r>
        <w:fldChar w:fldCharType="separate"/>
      </w:r>
      <w:r>
        <w:t> </w:t>
      </w:r>
      <w:r>
        <w:fldChar w:fldCharType="end"/>
      </w:r>
    </w:p>
    <w:p w14:paraId="236B93C2" w14:textId="77777777" w:rsidR="00772530" w:rsidRDefault="00741E81">
      <w:pPr>
        <w:pStyle w:val="Instructions"/>
      </w:pPr>
      <w:r>
        <w:t>Preferably show on the drawings the location and extent of the prototype and the number and type of components to be included. Delete if the size of the project does not justify a prototype.</w:t>
      </w:r>
    </w:p>
    <w:p w14:paraId="71103B69" w14:textId="77777777" w:rsidR="00772530" w:rsidRDefault="00741E81">
      <w:pPr>
        <w:pStyle w:val="OptionalNormal"/>
      </w:pPr>
      <w:r>
        <w:t>Incorporation: Subj</w:t>
      </w:r>
      <w:r>
        <w:t>ect to approval, incorporate the prototype in the completed works.</w:t>
      </w:r>
    </w:p>
    <w:p w14:paraId="16C4255B" w14:textId="77777777" w:rsidR="00772530" w:rsidRDefault="00741E81">
      <w:pPr>
        <w:pStyle w:val="Instructions"/>
      </w:pPr>
      <w:r>
        <w:t xml:space="preserve">This </w:t>
      </w:r>
      <w:r>
        <w:rPr>
          <w:i/>
        </w:rPr>
        <w:t>Optional</w:t>
      </w:r>
      <w:r>
        <w:t xml:space="preserve"> style text may be included by changing to </w:t>
      </w:r>
      <w:r>
        <w:rPr>
          <w:i/>
        </w:rPr>
        <w:t>Normal</w:t>
      </w:r>
      <w:r>
        <w:t xml:space="preserve"> style text.</w:t>
      </w:r>
    </w:p>
    <w:p w14:paraId="7DD9D16C" w14:textId="77777777" w:rsidR="00772530" w:rsidRDefault="00741E81">
      <w:pPr>
        <w:pStyle w:val="Heading4"/>
      </w:pPr>
      <w:bookmarkStart w:id="72" w:name="h-13323-16"/>
      <w:bookmarkStart w:id="73" w:name="f-13323-16"/>
      <w:bookmarkEnd w:id="71"/>
      <w:r>
        <w:t>Samples</w:t>
      </w:r>
      <w:bookmarkEnd w:id="72"/>
    </w:p>
    <w:p w14:paraId="2844135F" w14:textId="77777777" w:rsidR="00772530" w:rsidRDefault="00741E81">
      <w:pPr>
        <w:pStyle w:val="Instructions"/>
      </w:pPr>
      <w:bookmarkStart w:id="74" w:name="f-7865-1"/>
      <w:bookmarkStart w:id="75" w:name="f-7865"/>
      <w:r>
        <w:t xml:space="preserve">Approved samples that define the acceptable limits of colour and texture variations are retained on site. </w:t>
      </w:r>
      <w:r>
        <w:t>If particular or additional samples are required, list them here.</w:t>
      </w:r>
    </w:p>
    <w:bookmarkEnd w:id="74"/>
    <w:bookmarkEnd w:id="75"/>
    <w:p w14:paraId="56A7F628" w14:textId="77777777" w:rsidR="00772530" w:rsidRDefault="00741E81">
      <w:r>
        <w:t>Finish: Submit samples of the cladding material showing the range of variation available.</w:t>
      </w:r>
    </w:p>
    <w:p w14:paraId="049B43C9" w14:textId="77777777" w:rsidR="00772530" w:rsidRDefault="00741E81">
      <w:pPr>
        <w:pStyle w:val="Prompt"/>
      </w:pPr>
      <w:r>
        <w:t xml:space="preserve">Sample size: </w:t>
      </w:r>
      <w:r>
        <w:fldChar w:fldCharType="begin"/>
      </w:r>
      <w:r>
        <w:instrText xml:space="preserve"> MACROBUTTON  ac_OnHelp [complete/delete]</w:instrText>
      </w:r>
      <w:r>
        <w:fldChar w:fldCharType="separate"/>
      </w:r>
      <w:r>
        <w:t> </w:t>
      </w:r>
      <w:r>
        <w:fldChar w:fldCharType="end"/>
      </w:r>
    </w:p>
    <w:p w14:paraId="53843509" w14:textId="77777777" w:rsidR="00772530" w:rsidRDefault="00741E81">
      <w:pPr>
        <w:pStyle w:val="Instructions"/>
      </w:pPr>
      <w:r>
        <w:t>Sample sizes are generally 300 x 300 mm o</w:t>
      </w:r>
      <w:r>
        <w:t>r 600 x 600 mm.</w:t>
      </w:r>
    </w:p>
    <w:p w14:paraId="11F36AE5" w14:textId="77777777" w:rsidR="00772530" w:rsidRDefault="00741E81">
      <w:pPr>
        <w:pStyle w:val="Heading4"/>
      </w:pPr>
      <w:bookmarkStart w:id="76" w:name="h-13323-17"/>
      <w:bookmarkStart w:id="77" w:name="f-13323-17"/>
      <w:bookmarkEnd w:id="73"/>
      <w:r>
        <w:t>Shop drawings</w:t>
      </w:r>
      <w:bookmarkEnd w:id="76"/>
    </w:p>
    <w:p w14:paraId="425897C0" w14:textId="77777777" w:rsidR="00772530" w:rsidRDefault="00741E81">
      <w:r>
        <w:t>General: Submit shop drawings to a scale that best describes the detail, showing the following:</w:t>
      </w:r>
    </w:p>
    <w:p w14:paraId="5BC2824E" w14:textId="77777777" w:rsidR="00772530" w:rsidRDefault="00741E81">
      <w:pPr>
        <w:pStyle w:val="NormalIndent"/>
      </w:pPr>
      <w:r>
        <w:t>Dimensioned elevations of all elements.</w:t>
      </w:r>
    </w:p>
    <w:p w14:paraId="500DD735" w14:textId="77777777" w:rsidR="00772530" w:rsidRDefault="00741E81">
      <w:pPr>
        <w:pStyle w:val="NormalIndent"/>
      </w:pPr>
      <w:r>
        <w:t xml:space="preserve">Details of construction, </w:t>
      </w:r>
      <w:proofErr w:type="gramStart"/>
      <w:r>
        <w:t>connections</w:t>
      </w:r>
      <w:proofErr w:type="gramEnd"/>
      <w:r>
        <w:t xml:space="preserve"> and all support systems.</w:t>
      </w:r>
    </w:p>
    <w:p w14:paraId="3E05E32C" w14:textId="77777777" w:rsidR="00772530" w:rsidRDefault="00741E81">
      <w:pPr>
        <w:pStyle w:val="NormalIndent"/>
      </w:pPr>
      <w:r>
        <w:t>Dimensions of all typical elements and of any special sizes and shapes.</w:t>
      </w:r>
    </w:p>
    <w:p w14:paraId="02E8DD70" w14:textId="77777777" w:rsidR="00772530" w:rsidRDefault="00741E81">
      <w:pPr>
        <w:pStyle w:val="NormalIndent"/>
      </w:pPr>
      <w:r>
        <w:t>Provision for the exclusion and/or drainage of moisture.</w:t>
      </w:r>
    </w:p>
    <w:p w14:paraId="3A83CBFB" w14:textId="77777777" w:rsidR="00772530" w:rsidRDefault="00741E81">
      <w:pPr>
        <w:pStyle w:val="NormalIndent"/>
      </w:pPr>
      <w:r>
        <w:t>Jointing details and method of fixing between individual elements</w:t>
      </w:r>
      <w:r>
        <w:t xml:space="preserve"> and between this installation and adjacent work, including adjustment.</w:t>
      </w:r>
    </w:p>
    <w:p w14:paraId="6D354229" w14:textId="77777777" w:rsidR="00772530" w:rsidRDefault="00741E81">
      <w:pPr>
        <w:pStyle w:val="NormalIndent"/>
      </w:pPr>
      <w:r>
        <w:t xml:space="preserve">Sealant types and </w:t>
      </w:r>
      <w:proofErr w:type="gramStart"/>
      <w:r>
        <w:t>full size</w:t>
      </w:r>
      <w:proofErr w:type="gramEnd"/>
      <w:r>
        <w:t xml:space="preserve"> sections of all sealant-filled joints and backing rods.</w:t>
      </w:r>
    </w:p>
    <w:p w14:paraId="2F3817E8" w14:textId="77777777" w:rsidR="00772530" w:rsidRDefault="00741E81">
      <w:pPr>
        <w:pStyle w:val="NormalIndent"/>
      </w:pPr>
      <w:r>
        <w:lastRenderedPageBreak/>
        <w:t>Provision for thermal movement.</w:t>
      </w:r>
    </w:p>
    <w:p w14:paraId="15F9E03F" w14:textId="77777777" w:rsidR="00772530" w:rsidRDefault="00741E81">
      <w:pPr>
        <w:pStyle w:val="NormalIndent"/>
      </w:pPr>
      <w:r>
        <w:t>Provision for movement under seismic and wind loads.</w:t>
      </w:r>
    </w:p>
    <w:p w14:paraId="2E1C96DF" w14:textId="77777777" w:rsidR="00772530" w:rsidRDefault="00741E81">
      <w:pPr>
        <w:pStyle w:val="NormalIndent"/>
      </w:pPr>
      <w:r>
        <w:t>Sequence of ins</w:t>
      </w:r>
      <w:r>
        <w:t>tallation.</w:t>
      </w:r>
    </w:p>
    <w:p w14:paraId="19D4B584" w14:textId="77777777" w:rsidR="00772530" w:rsidRDefault="00741E81">
      <w:pPr>
        <w:pStyle w:val="NormalIndent"/>
      </w:pPr>
      <w:r>
        <w:t>Coordination requirements with other work.</w:t>
      </w:r>
    </w:p>
    <w:p w14:paraId="10444DE4" w14:textId="77777777" w:rsidR="00772530" w:rsidRDefault="00741E81">
      <w:pPr>
        <w:pStyle w:val="NormalIndent"/>
      </w:pPr>
      <w:r>
        <w:t xml:space="preserve">Schedule of materials, finishes, componentry, </w:t>
      </w:r>
      <w:proofErr w:type="gramStart"/>
      <w:r>
        <w:t>hardware</w:t>
      </w:r>
      <w:proofErr w:type="gramEnd"/>
      <w:r>
        <w:t xml:space="preserve"> and fittings.</w:t>
      </w:r>
    </w:p>
    <w:p w14:paraId="276CDB80" w14:textId="77777777" w:rsidR="00772530" w:rsidRDefault="00741E81">
      <w:pPr>
        <w:pStyle w:val="Heading4"/>
      </w:pPr>
      <w:bookmarkStart w:id="78" w:name="h-13323-18"/>
      <w:bookmarkStart w:id="79" w:name="f-13323-18"/>
      <w:bookmarkEnd w:id="77"/>
      <w:r>
        <w:t>Subcontractors</w:t>
      </w:r>
      <w:bookmarkEnd w:id="78"/>
    </w:p>
    <w:p w14:paraId="162D95C5" w14:textId="77777777" w:rsidR="00772530" w:rsidRDefault="00741E81">
      <w:r>
        <w:t>General: Submit names and contact details of proposed KINGSPAN INSULATED PANELS approved installer.</w:t>
      </w:r>
    </w:p>
    <w:p w14:paraId="6DD758FE" w14:textId="77777777" w:rsidR="00772530" w:rsidRDefault="00741E81">
      <w:pPr>
        <w:pStyle w:val="Prompt"/>
      </w:pPr>
      <w:r>
        <w:t>Evidence of experi</w:t>
      </w:r>
      <w:r>
        <w:t xml:space="preserve">ence: </w:t>
      </w:r>
      <w:r>
        <w:fldChar w:fldCharType="begin"/>
      </w:r>
      <w:r>
        <w:instrText xml:space="preserve"> MACROBUTTON  ac_OnHelp [complete/delete]</w:instrText>
      </w:r>
      <w:r>
        <w:fldChar w:fldCharType="separate"/>
      </w:r>
      <w:r>
        <w:t> </w:t>
      </w:r>
      <w:r>
        <w:fldChar w:fldCharType="end"/>
      </w:r>
    </w:p>
    <w:p w14:paraId="797DEB7A" w14:textId="77777777" w:rsidR="00772530" w:rsidRDefault="00741E81">
      <w:pPr>
        <w:pStyle w:val="Instructions"/>
      </w:pPr>
      <w:r>
        <w:t>Contact your local KINGSPAN INSULATED PANELS sales representative for a list of trained and recommended installers or for information about its free comprehensive installation training program.</w:t>
      </w:r>
    </w:p>
    <w:p w14:paraId="6EBF940A" w14:textId="77777777" w:rsidR="00772530" w:rsidRDefault="00741E81">
      <w:pPr>
        <w:pStyle w:val="Heading4"/>
      </w:pPr>
      <w:bookmarkStart w:id="80" w:name="h-9452-1"/>
      <w:bookmarkStart w:id="81" w:name="f-9452-1"/>
      <w:bookmarkStart w:id="82" w:name="f-9452"/>
      <w:bookmarkStart w:id="83" w:name="f-13323-19"/>
      <w:bookmarkEnd w:id="79"/>
      <w:r>
        <w:t>Warranties</w:t>
      </w:r>
      <w:bookmarkEnd w:id="80"/>
    </w:p>
    <w:p w14:paraId="469F330D" w14:textId="77777777" w:rsidR="00772530" w:rsidRDefault="00741E81">
      <w:r>
        <w:t xml:space="preserve">Requirement: Submit warranties to </w:t>
      </w:r>
      <w:r>
        <w:rPr>
          <w:b/>
        </w:rPr>
        <w:t>COMPLETION</w:t>
      </w:r>
      <w:r>
        <w:t xml:space="preserve">, </w:t>
      </w:r>
      <w:r>
        <w:rPr>
          <w:b/>
        </w:rPr>
        <w:t>Warranties</w:t>
      </w:r>
      <w:r>
        <w:t>.</w:t>
      </w:r>
    </w:p>
    <w:bookmarkEnd w:id="81"/>
    <w:bookmarkEnd w:id="82"/>
    <w:p w14:paraId="64765775" w14:textId="77777777" w:rsidR="00772530" w:rsidRDefault="00741E81">
      <w:pPr>
        <w:pStyle w:val="Instructions"/>
      </w:pPr>
      <w:r>
        <w:t>Describe the requirements of warranties in PRODUCTS or EXECUTION, as appropriate, and list the submissions required here.</w:t>
      </w:r>
    </w:p>
    <w:p w14:paraId="2B060643" w14:textId="77777777" w:rsidR="00772530" w:rsidRDefault="00741E81">
      <w:r>
        <w:t>Cladding materials: Submit the manufacturer's product warranties.</w:t>
      </w:r>
    </w:p>
    <w:p w14:paraId="212AFB41" w14:textId="77777777" w:rsidR="00772530" w:rsidRDefault="00741E81">
      <w:pPr>
        <w:pStyle w:val="Heading3"/>
      </w:pPr>
      <w:bookmarkStart w:id="84" w:name="h-13323-20"/>
      <w:bookmarkStart w:id="85" w:name="f-13323-20"/>
      <w:bookmarkEnd w:id="83"/>
      <w:r>
        <w:t>Inspection</w:t>
      </w:r>
      <w:bookmarkEnd w:id="84"/>
    </w:p>
    <w:p w14:paraId="08F5A7F6" w14:textId="77777777" w:rsidR="00772530" w:rsidRDefault="00741E81">
      <w:pPr>
        <w:pStyle w:val="Heading4"/>
      </w:pPr>
      <w:bookmarkStart w:id="86" w:name="h-13323-21"/>
      <w:bookmarkStart w:id="87" w:name="f-13323-21"/>
      <w:bookmarkEnd w:id="85"/>
      <w:r>
        <w:t>Notice</w:t>
      </w:r>
      <w:bookmarkEnd w:id="86"/>
    </w:p>
    <w:p w14:paraId="53393672" w14:textId="77777777" w:rsidR="00772530" w:rsidRDefault="00741E81">
      <w:r>
        <w:t xml:space="preserve">Inspection: Give notice so that inspection may be </w:t>
      </w:r>
      <w:r>
        <w:t>made of the following:</w:t>
      </w:r>
    </w:p>
    <w:p w14:paraId="54EAA873" w14:textId="77777777" w:rsidR="00772530" w:rsidRDefault="00741E81">
      <w:pPr>
        <w:pStyle w:val="NormalIndent"/>
      </w:pPr>
      <w:r>
        <w:t>Workshop assemblies before delivery to the site.</w:t>
      </w:r>
    </w:p>
    <w:p w14:paraId="494D3957" w14:textId="77777777" w:rsidR="00772530" w:rsidRDefault="00741E81">
      <w:pPr>
        <w:pStyle w:val="NormalIndent"/>
      </w:pPr>
      <w:r>
        <w:t>Framing, pliable membranes and insulation before covering up or concealing.</w:t>
      </w:r>
    </w:p>
    <w:p w14:paraId="329D9839" w14:textId="77777777" w:rsidR="00772530" w:rsidRDefault="00741E81">
      <w:pPr>
        <w:pStyle w:val="NormalIndent"/>
      </w:pPr>
      <w:r>
        <w:t>Completion of a prototype.</w:t>
      </w:r>
    </w:p>
    <w:p w14:paraId="62E57F79" w14:textId="77777777" w:rsidR="00772530" w:rsidRDefault="00741E81">
      <w:pPr>
        <w:pStyle w:val="Instructions"/>
      </w:pPr>
      <w:r>
        <w:t>Amend to suit the project, adding critical stage inspections required.</w:t>
      </w:r>
    </w:p>
    <w:p w14:paraId="19582AB6" w14:textId="77777777" w:rsidR="00772530" w:rsidRDefault="00741E81">
      <w:pPr>
        <w:pStyle w:val="Instructions"/>
      </w:pPr>
      <w:r>
        <w:rPr>
          <w:b/>
        </w:rPr>
        <w:t>Hold point</w:t>
      </w:r>
      <w:r>
        <w:rPr>
          <w:b/>
        </w:rPr>
        <w:t>s</w:t>
      </w:r>
      <w:r>
        <w:t>, if required, should be inserted here.</w:t>
      </w:r>
    </w:p>
    <w:p w14:paraId="666B5537" w14:textId="77777777" w:rsidR="00772530" w:rsidRDefault="00741E81">
      <w:pPr>
        <w:pStyle w:val="Instructions"/>
      </w:pPr>
      <w:r>
        <w:t>Coordinate with requirements for prototypes or delete.</w:t>
      </w:r>
    </w:p>
    <w:p w14:paraId="3EB11BA9" w14:textId="77777777" w:rsidR="00772530" w:rsidRDefault="00741E81">
      <w:pPr>
        <w:pStyle w:val="Heading2"/>
      </w:pPr>
      <w:bookmarkStart w:id="88" w:name="h-13321-1"/>
      <w:bookmarkStart w:id="89" w:name="f-13321-1"/>
      <w:bookmarkStart w:id="90" w:name="f-13321"/>
      <w:bookmarkEnd w:id="87"/>
      <w:bookmarkEnd w:id="23"/>
      <w:r>
        <w:t>Products</w:t>
      </w:r>
      <w:bookmarkEnd w:id="88"/>
    </w:p>
    <w:p w14:paraId="2B7F05D3" w14:textId="77777777" w:rsidR="00772530" w:rsidRDefault="00741E81">
      <w:pPr>
        <w:pStyle w:val="Heading3"/>
      </w:pPr>
      <w:bookmarkStart w:id="91" w:name="h-13321-2"/>
      <w:bookmarkStart w:id="92" w:name="f-13321-2"/>
      <w:bookmarkEnd w:id="89"/>
      <w:r>
        <w:t>General</w:t>
      </w:r>
      <w:bookmarkEnd w:id="91"/>
    </w:p>
    <w:p w14:paraId="430F4AEA" w14:textId="77777777" w:rsidR="00772530" w:rsidRDefault="00741E81">
      <w:pPr>
        <w:pStyle w:val="Heading4"/>
      </w:pPr>
      <w:bookmarkStart w:id="93" w:name="h-8385-2"/>
      <w:bookmarkStart w:id="94" w:name="f-8385-2"/>
      <w:bookmarkStart w:id="95" w:name="f-8385"/>
      <w:bookmarkStart w:id="96" w:name="f-13321-13321.1"/>
      <w:bookmarkEnd w:id="92"/>
      <w:r>
        <w:t>Product substitution</w:t>
      </w:r>
      <w:bookmarkEnd w:id="93"/>
    </w:p>
    <w:p w14:paraId="3CB9D5FD" w14:textId="77777777" w:rsidR="00772530" w:rsidRDefault="00741E81">
      <w:r>
        <w:t xml:space="preserve">Other products: Conform to </w:t>
      </w:r>
      <w:r>
        <w:rPr>
          <w:b/>
        </w:rPr>
        <w:t>SUBSTITUTIONS</w:t>
      </w:r>
      <w:r>
        <w:t xml:space="preserve"> in </w:t>
      </w:r>
      <w:r>
        <w:rPr>
          <w:i/>
        </w:rPr>
        <w:t>0171 General requirements</w:t>
      </w:r>
      <w:r>
        <w:t>.</w:t>
      </w:r>
    </w:p>
    <w:p w14:paraId="405322BA" w14:textId="77777777" w:rsidR="00772530" w:rsidRDefault="00741E81">
      <w:pPr>
        <w:pStyle w:val="Instructions"/>
      </w:pPr>
      <w:bookmarkStart w:id="97" w:name="f-8385-3"/>
      <w:bookmarkEnd w:id="94"/>
      <w:r>
        <w:rPr>
          <w:b/>
        </w:rPr>
        <w:t>SUBSTITUTIONS</w:t>
      </w:r>
      <w:r>
        <w:t xml:space="preserve"> in </w:t>
      </w:r>
      <w:r>
        <w:rPr>
          <w:i/>
        </w:rPr>
        <w:t>0171 General requirements</w:t>
      </w:r>
      <w:r>
        <w:t xml:space="preserve"> sets out</w:t>
      </w:r>
      <w:r>
        <w:t xml:space="preserve"> the submissions required if the contractor proposes alternative products. Refer also to NATSPEC </w:t>
      </w:r>
      <w:proofErr w:type="spellStart"/>
      <w:r>
        <w:t>TECHnote</w:t>
      </w:r>
      <w:proofErr w:type="spellEnd"/>
      <w:r>
        <w:t> GEN 006 for more information on proprietary specification.</w:t>
      </w:r>
    </w:p>
    <w:p w14:paraId="50680EEA" w14:textId="77777777" w:rsidR="00772530" w:rsidRDefault="00741E81">
      <w:pPr>
        <w:pStyle w:val="Heading4"/>
      </w:pPr>
      <w:bookmarkStart w:id="98" w:name="h-13321-3"/>
      <w:bookmarkStart w:id="99" w:name="f-13321-3"/>
      <w:bookmarkEnd w:id="97"/>
      <w:bookmarkEnd w:id="95"/>
      <w:bookmarkEnd w:id="96"/>
      <w:r>
        <w:t>Storage and handling</w:t>
      </w:r>
      <w:bookmarkEnd w:id="98"/>
    </w:p>
    <w:p w14:paraId="4310FC93" w14:textId="77777777" w:rsidR="00772530" w:rsidRDefault="00741E81">
      <w:r>
        <w:t>Storage and handling: To the manufacturer’s recommendations and the fo</w:t>
      </w:r>
      <w:r>
        <w:t>llowing:</w:t>
      </w:r>
    </w:p>
    <w:p w14:paraId="7DB67DDF" w14:textId="77777777" w:rsidR="00772530" w:rsidRDefault="00741E81">
      <w:pPr>
        <w:pStyle w:val="NormalIndent"/>
      </w:pPr>
      <w:r>
        <w:t>Store in sealed, unopened packaging on a slight slope to prevent ponding on panel faces.</w:t>
      </w:r>
    </w:p>
    <w:p w14:paraId="5D07D87C" w14:textId="77777777" w:rsidR="00772530" w:rsidRDefault="00741E81">
      <w:pPr>
        <w:pStyle w:val="NormalIndent"/>
      </w:pPr>
      <w:r>
        <w:t>Keep dry and unexposed to weather, including direct sunlight.</w:t>
      </w:r>
    </w:p>
    <w:p w14:paraId="1108EC49" w14:textId="77777777" w:rsidR="00772530" w:rsidRDefault="00741E81">
      <w:pPr>
        <w:pStyle w:val="NormalIndent"/>
      </w:pPr>
      <w:r>
        <w:t>Protect materials including edges and surfaces from damage.</w:t>
      </w:r>
    </w:p>
    <w:p w14:paraId="1E5D5AD4" w14:textId="77777777" w:rsidR="00772530" w:rsidRDefault="00741E81">
      <w:pPr>
        <w:pStyle w:val="NormalIndent"/>
      </w:pPr>
      <w:r>
        <w:t>Do not drag metal sheets or panels a</w:t>
      </w:r>
      <w:r>
        <w:t>cross each other or over other materials.</w:t>
      </w:r>
    </w:p>
    <w:p w14:paraId="7E72343B" w14:textId="77777777" w:rsidR="00772530" w:rsidRDefault="00741E81">
      <w:r>
        <w:t>Storage area conditions: Allocate a safe and free trade area.</w:t>
      </w:r>
    </w:p>
    <w:p w14:paraId="7E4AA4A1" w14:textId="77777777" w:rsidR="00772530" w:rsidRDefault="00741E81">
      <w:pPr>
        <w:pStyle w:val="Heading4"/>
      </w:pPr>
      <w:bookmarkStart w:id="100" w:name="h-13321-13321.2"/>
      <w:bookmarkStart w:id="101" w:name="f-13321-13321.2"/>
      <w:bookmarkEnd w:id="99"/>
      <w:r>
        <w:t>Product identification</w:t>
      </w:r>
      <w:bookmarkEnd w:id="100"/>
    </w:p>
    <w:p w14:paraId="109AB598" w14:textId="77777777" w:rsidR="00772530" w:rsidRDefault="00741E81">
      <w:r>
        <w:t>General: Marked to show the following:</w:t>
      </w:r>
    </w:p>
    <w:p w14:paraId="1A353A80" w14:textId="77777777" w:rsidR="00772530" w:rsidRDefault="00741E81">
      <w:pPr>
        <w:pStyle w:val="NormalIndent"/>
      </w:pPr>
      <w:r>
        <w:t>Manufacturer’s identification.</w:t>
      </w:r>
    </w:p>
    <w:p w14:paraId="0711EF69" w14:textId="77777777" w:rsidR="00772530" w:rsidRDefault="00741E81">
      <w:pPr>
        <w:pStyle w:val="NormalIndent"/>
      </w:pPr>
      <w:r>
        <w:t>Product brand name.</w:t>
      </w:r>
    </w:p>
    <w:p w14:paraId="561A3761" w14:textId="77777777" w:rsidR="00772530" w:rsidRDefault="00741E81">
      <w:pPr>
        <w:pStyle w:val="NormalIndent"/>
      </w:pPr>
      <w:r>
        <w:t>Product type.</w:t>
      </w:r>
    </w:p>
    <w:p w14:paraId="46CB72D5" w14:textId="77777777" w:rsidR="00772530" w:rsidRDefault="00741E81">
      <w:pPr>
        <w:pStyle w:val="NormalIndent"/>
      </w:pPr>
      <w:r>
        <w:t>Quantity.</w:t>
      </w:r>
    </w:p>
    <w:p w14:paraId="0601331E" w14:textId="77777777" w:rsidR="00772530" w:rsidRDefault="00741E81">
      <w:pPr>
        <w:pStyle w:val="NormalIndent"/>
      </w:pPr>
      <w:r>
        <w:t>Product reference code and batch number.</w:t>
      </w:r>
    </w:p>
    <w:p w14:paraId="7712C24A" w14:textId="77777777" w:rsidR="00772530" w:rsidRDefault="00741E81">
      <w:pPr>
        <w:pStyle w:val="NormalIndent"/>
      </w:pPr>
      <w:r>
        <w:t>Date of manufacture.</w:t>
      </w:r>
    </w:p>
    <w:p w14:paraId="25B47A29" w14:textId="77777777" w:rsidR="00772530" w:rsidRDefault="00741E81">
      <w:pPr>
        <w:pStyle w:val="Instructions"/>
      </w:pPr>
      <w:r>
        <w:t>Edit the list to suit the project or delete if not required.</w:t>
      </w:r>
    </w:p>
    <w:p w14:paraId="17BF3251" w14:textId="77777777" w:rsidR="00772530" w:rsidRDefault="00741E81">
      <w:pPr>
        <w:pStyle w:val="Heading4"/>
      </w:pPr>
      <w:bookmarkStart w:id="102" w:name="h-13321-13321.3"/>
      <w:bookmarkStart w:id="103" w:name="f-13321-13321.3"/>
      <w:bookmarkEnd w:id="101"/>
      <w:r>
        <w:lastRenderedPageBreak/>
        <w:t>Components</w:t>
      </w:r>
      <w:bookmarkEnd w:id="102"/>
    </w:p>
    <w:p w14:paraId="1CFA027A" w14:textId="77777777" w:rsidR="00772530" w:rsidRDefault="00741E81">
      <w:r>
        <w:t xml:space="preserve">Cladding support: Conform to the </w:t>
      </w:r>
      <w:r>
        <w:rPr>
          <w:b/>
        </w:rPr>
        <w:t>Cladding support schedule</w:t>
      </w:r>
      <w:r>
        <w:t>.</w:t>
      </w:r>
    </w:p>
    <w:p w14:paraId="3E3DCCE0" w14:textId="77777777" w:rsidR="00772530" w:rsidRDefault="00741E81">
      <w:pPr>
        <w:pStyle w:val="Instructions"/>
      </w:pPr>
      <w:r>
        <w:t>If using anchors or attachments cast in the concrete structure</w:t>
      </w:r>
      <w:r>
        <w:t xml:space="preserve">, refer to information on embedded anchors in </w:t>
      </w:r>
      <w:r>
        <w:rPr>
          <w:i/>
        </w:rPr>
        <w:t>0432 Curtain walls</w:t>
      </w:r>
      <w:r>
        <w:t xml:space="preserve"> and document requirements in the selected concrete worksections.</w:t>
      </w:r>
    </w:p>
    <w:p w14:paraId="63E97CF2" w14:textId="77777777" w:rsidR="00772530" w:rsidRDefault="00741E81">
      <w:r>
        <w:t>Flashings: To AS/NZS 2904 (1995).</w:t>
      </w:r>
    </w:p>
    <w:p w14:paraId="0F6B4C60" w14:textId="77777777" w:rsidR="00772530" w:rsidRDefault="00741E81">
      <w:pPr>
        <w:pStyle w:val="Instructions"/>
      </w:pPr>
      <w:r>
        <w:t xml:space="preserve">Coordinate with </w:t>
      </w:r>
      <w:r>
        <w:rPr>
          <w:i/>
        </w:rPr>
        <w:t>0428p KINGSPAN INSULATED PANELS roofing systems.</w:t>
      </w:r>
    </w:p>
    <w:p w14:paraId="225DA70A" w14:textId="77777777" w:rsidR="00772530" w:rsidRDefault="00741E81">
      <w:pPr>
        <w:pStyle w:val="Heading3"/>
      </w:pPr>
      <w:bookmarkStart w:id="104" w:name="h-13321-5"/>
      <w:bookmarkStart w:id="105" w:name="f-13321-5"/>
      <w:bookmarkEnd w:id="103"/>
      <w:r>
        <w:t>FIRE PERFORMANCE</w:t>
      </w:r>
      <w:bookmarkEnd w:id="104"/>
    </w:p>
    <w:p w14:paraId="7DDDEBE4" w14:textId="77777777" w:rsidR="00772530" w:rsidRDefault="00741E81">
      <w:pPr>
        <w:pStyle w:val="Heading4"/>
      </w:pPr>
      <w:bookmarkStart w:id="106" w:name="h-13321-6"/>
      <w:bookmarkStart w:id="107" w:name="f-13321-6"/>
      <w:bookmarkEnd w:id="105"/>
      <w:r>
        <w:t>Combustibi</w:t>
      </w:r>
      <w:r>
        <w:t>lity</w:t>
      </w:r>
      <w:bookmarkEnd w:id="106"/>
    </w:p>
    <w:p w14:paraId="45AF920C" w14:textId="77777777" w:rsidR="00772530" w:rsidRDefault="00741E81">
      <w:r>
        <w:t>Cladding: Tested to AS 1530.1 (1994).</w:t>
      </w:r>
    </w:p>
    <w:p w14:paraId="7B82B8E3" w14:textId="77777777" w:rsidR="00772530" w:rsidRDefault="00741E81">
      <w:pPr>
        <w:pStyle w:val="Instructions"/>
      </w:pPr>
      <w:r>
        <w:t xml:space="preserve">Check if your cladding is required to be non-combustible, refer to BCA (2022) Section C and the </w:t>
      </w:r>
      <w:r>
        <w:rPr>
          <w:i/>
        </w:rPr>
        <w:t>ABCB Fire performance of external walls and cladding advisory note (2020)</w:t>
      </w:r>
      <w:r>
        <w:t>.</w:t>
      </w:r>
    </w:p>
    <w:p w14:paraId="60FBD732" w14:textId="77777777" w:rsidR="00772530" w:rsidRDefault="00741E81">
      <w:pPr>
        <w:pStyle w:val="Instructions"/>
      </w:pPr>
      <w:r>
        <w:t xml:space="preserve">Non-combustible: Kingspan PIR products do </w:t>
      </w:r>
      <w:r>
        <w:t>not meet non-combustibility under the NCC requirements.</w:t>
      </w:r>
    </w:p>
    <w:p w14:paraId="387B8762" w14:textId="77777777" w:rsidR="00772530" w:rsidRDefault="00741E81">
      <w:pPr>
        <w:pStyle w:val="Instructions"/>
      </w:pPr>
      <w:r>
        <w:t>If using a performance solution for facade cladding, type testing to AS 5113 (2016) may be used as the verification method for external walls. Refer to BCA (2022) C1V3 for compliance with BCA (2022) C</w:t>
      </w:r>
      <w:r>
        <w:t>1P2 for the spread of fire via the external wall.</w:t>
      </w:r>
    </w:p>
    <w:p w14:paraId="76059BDB" w14:textId="77777777" w:rsidR="00772530" w:rsidRDefault="00741E81">
      <w:pPr>
        <w:pStyle w:val="Heading4"/>
      </w:pPr>
      <w:bookmarkStart w:id="108" w:name="h-13321-7"/>
      <w:bookmarkStart w:id="109" w:name="f-13321-7"/>
      <w:bookmarkEnd w:id="107"/>
      <w:r>
        <w:t>Fire hazard properties</w:t>
      </w:r>
      <w:bookmarkEnd w:id="108"/>
    </w:p>
    <w:p w14:paraId="503917EB" w14:textId="77777777" w:rsidR="00772530" w:rsidRDefault="00741E81">
      <w:pPr>
        <w:pStyle w:val="Instructions"/>
      </w:pPr>
      <w:r>
        <w:t>See NATSPEC </w:t>
      </w:r>
      <w:proofErr w:type="spellStart"/>
      <w:r>
        <w:t>TECHnote</w:t>
      </w:r>
      <w:proofErr w:type="spellEnd"/>
      <w:r>
        <w:t> DES 003 for more information on the fire hazard properties of insulation materials and NATSPEC </w:t>
      </w:r>
      <w:proofErr w:type="spellStart"/>
      <w:r>
        <w:t>TECHnote</w:t>
      </w:r>
      <w:proofErr w:type="spellEnd"/>
      <w:r>
        <w:t> DES 020 on fire behaviour of building materials and assemb</w:t>
      </w:r>
      <w:r>
        <w:t>lies.</w:t>
      </w:r>
    </w:p>
    <w:p w14:paraId="395779D9" w14:textId="77777777" w:rsidR="00772530" w:rsidRDefault="00741E81">
      <w:r>
        <w:t>Group number: To AS 5637.1 (2015).</w:t>
      </w:r>
    </w:p>
    <w:p w14:paraId="6BEA4DC0" w14:textId="77777777" w:rsidR="00772530" w:rsidRDefault="00741E81">
      <w:pPr>
        <w:pStyle w:val="Instructions"/>
      </w:pPr>
      <w:r>
        <w:t>Non-sprinklered buildings: Wall and ceiling linings must either have an average specific extinction area less than 250 m</w:t>
      </w:r>
      <w:r>
        <w:rPr>
          <w:vertAlign w:val="superscript"/>
        </w:rPr>
        <w:t>2</w:t>
      </w:r>
      <w:r>
        <w:t>/kg or a smoke growth rate index not more than 100 as determined by AS 5637.1 (2015).</w:t>
      </w:r>
    </w:p>
    <w:p w14:paraId="16B5A960" w14:textId="77777777" w:rsidR="00772530" w:rsidRDefault="00741E81">
      <w:pPr>
        <w:pStyle w:val="Instructions"/>
      </w:pPr>
      <w:r>
        <w:t>Group Nu</w:t>
      </w:r>
      <w:r>
        <w:t>mber: Refer to BCA (2022) Spec 7. All Kingspan PIR Panels: Group number 2.</w:t>
      </w:r>
    </w:p>
    <w:p w14:paraId="522F8DA2" w14:textId="77777777" w:rsidR="00772530" w:rsidRDefault="00741E81">
      <w:pPr>
        <w:pStyle w:val="Instructions"/>
      </w:pPr>
      <w:r>
        <w:t>Refer to NATSPEC </w:t>
      </w:r>
      <w:proofErr w:type="spellStart"/>
      <w:r>
        <w:t>TECHnote</w:t>
      </w:r>
      <w:proofErr w:type="spellEnd"/>
      <w:r>
        <w:t> DES 020 for information on fire hazard properties.</w:t>
      </w:r>
    </w:p>
    <w:p w14:paraId="05595DD1" w14:textId="77777777" w:rsidR="00772530" w:rsidRDefault="00741E81">
      <w:pPr>
        <w:pStyle w:val="Instructions"/>
      </w:pPr>
      <w:r>
        <w:t>Refer to BRANZ fire test certificate No 498 for the performance of KINGSPAN INSULATED PANELS PIR cored s</w:t>
      </w:r>
      <w:r>
        <w:t>andwich panels with a nominal thickness of 200 mm which was found to meet the requirements of BCA (2022) Spec 7 as a Group 2 product, tested to AS ISO 9705 (2003), also having a Smoke Growth Rate Index (SMOGRA) of &lt; 100.</w:t>
      </w:r>
    </w:p>
    <w:p w14:paraId="5070C5DC" w14:textId="77777777" w:rsidR="00772530" w:rsidRDefault="00741E81">
      <w:r>
        <w:t xml:space="preserve">Bonded laminated materials: Tested </w:t>
      </w:r>
      <w:r>
        <w:t>to AS/NZS 1530.3 (1999). Fire hazard indices, as follows:</w:t>
      </w:r>
    </w:p>
    <w:p w14:paraId="116365D6" w14:textId="77777777" w:rsidR="00772530" w:rsidRDefault="00741E81">
      <w:pPr>
        <w:pStyle w:val="NormalIndent"/>
      </w:pPr>
      <w:r>
        <w:t>Spread-of-Flame Index: 0.</w:t>
      </w:r>
    </w:p>
    <w:p w14:paraId="2D467F36" w14:textId="77777777" w:rsidR="00772530" w:rsidRDefault="00741E81">
      <w:pPr>
        <w:pStyle w:val="NormalIndent"/>
      </w:pPr>
      <w:r>
        <w:t>Smoke-Developed Index: ≤ 3.</w:t>
      </w:r>
    </w:p>
    <w:p w14:paraId="048B0480" w14:textId="77777777" w:rsidR="00772530" w:rsidRDefault="00741E81">
      <w:pPr>
        <w:pStyle w:val="Instructions"/>
      </w:pPr>
      <w:r>
        <w:t>Include if bonded laminated material is being used where a non-combustible material is required. See BCA (2022) C2D10(6).</w:t>
      </w:r>
    </w:p>
    <w:p w14:paraId="643859B8" w14:textId="77777777" w:rsidR="00772530" w:rsidRDefault="00741E81">
      <w:pPr>
        <w:pStyle w:val="Instructions"/>
      </w:pPr>
      <w:r>
        <w:t>Spread-of-Flame Index:</w:t>
      </w:r>
      <w:r>
        <w:t xml:space="preserve"> All Kingspan PIR Panels: SFI 0.</w:t>
      </w:r>
    </w:p>
    <w:p w14:paraId="60D6E306" w14:textId="77777777" w:rsidR="00772530" w:rsidRDefault="00741E81">
      <w:pPr>
        <w:pStyle w:val="Instructions"/>
      </w:pPr>
      <w:r>
        <w:t>Smoke-Developed Index: All Kingspan PIR Panels: SDI 2</w:t>
      </w:r>
    </w:p>
    <w:p w14:paraId="2ED04EB3" w14:textId="77777777" w:rsidR="00772530" w:rsidRDefault="00741E81">
      <w:pPr>
        <w:pStyle w:val="Instructions"/>
      </w:pPr>
      <w:r>
        <w:t>Refer to NATSPEC </w:t>
      </w:r>
      <w:proofErr w:type="spellStart"/>
      <w:r>
        <w:t>TECHnote</w:t>
      </w:r>
      <w:proofErr w:type="spellEnd"/>
      <w:r>
        <w:t> DES 020 for information on fire-resistance levels.</w:t>
      </w:r>
    </w:p>
    <w:p w14:paraId="0867E3A0" w14:textId="77777777" w:rsidR="00772530" w:rsidRDefault="00741E81">
      <w:r>
        <w:t>Insulation materials: Tested to AS/NZS 1530.3 (1999). Fire hazard indices as follows:</w:t>
      </w:r>
    </w:p>
    <w:p w14:paraId="14942641" w14:textId="77777777" w:rsidR="00772530" w:rsidRDefault="00741E81">
      <w:pPr>
        <w:pStyle w:val="Instructions"/>
      </w:pPr>
      <w:r>
        <w:t>See also BCA (2022) Table S7C7.</w:t>
      </w:r>
    </w:p>
    <w:p w14:paraId="128C36C6" w14:textId="77777777" w:rsidR="00772530" w:rsidRDefault="00741E81">
      <w:pPr>
        <w:pStyle w:val="Instructions"/>
      </w:pPr>
      <w:r>
        <w:t>Refer to CSIRO’s certificate of test report No. FNE8218 for the fire hazard properties of KS1200CS, with a nominal thickness of 150 mm tes</w:t>
      </w:r>
      <w:r>
        <w:t>ted to AS/NZS 1530.3 (1999):</w:t>
      </w:r>
    </w:p>
    <w:p w14:paraId="281E1562" w14:textId="77777777" w:rsidR="00772530" w:rsidRDefault="00741E81">
      <w:pPr>
        <w:pStyle w:val="Instructionsindent"/>
      </w:pPr>
      <w:r>
        <w:t>Ignitability index: 0.</w:t>
      </w:r>
    </w:p>
    <w:p w14:paraId="25272712" w14:textId="77777777" w:rsidR="00772530" w:rsidRDefault="00741E81">
      <w:pPr>
        <w:pStyle w:val="Instructionsindent"/>
      </w:pPr>
      <w:r>
        <w:t>Spread-of-Flame Index: 0.</w:t>
      </w:r>
    </w:p>
    <w:p w14:paraId="6A12A88A" w14:textId="77777777" w:rsidR="00772530" w:rsidRDefault="00741E81">
      <w:pPr>
        <w:pStyle w:val="Instructionsindent"/>
      </w:pPr>
      <w:r>
        <w:t>Heat Evolved Index: 0.</w:t>
      </w:r>
    </w:p>
    <w:p w14:paraId="68D8AF84" w14:textId="77777777" w:rsidR="00772530" w:rsidRDefault="00741E81">
      <w:pPr>
        <w:pStyle w:val="Instructionsindent"/>
      </w:pPr>
      <w:r>
        <w:t>Smoke Developed Index: 2.</w:t>
      </w:r>
    </w:p>
    <w:p w14:paraId="5BD23EAE" w14:textId="77777777" w:rsidR="00772530" w:rsidRDefault="00741E81">
      <w:pPr>
        <w:pStyle w:val="NormalIndent"/>
      </w:pPr>
      <w:r>
        <w:t>Spread-of-Flame Index: ≤ 9.</w:t>
      </w:r>
    </w:p>
    <w:p w14:paraId="2BBB9059" w14:textId="77777777" w:rsidR="00772530" w:rsidRDefault="00741E81">
      <w:pPr>
        <w:pStyle w:val="NormalIndent"/>
      </w:pPr>
      <w:r>
        <w:t>Smoke-Developed Index: ≤ 8 if Spread-of-Flame Index &gt; 5.</w:t>
      </w:r>
    </w:p>
    <w:p w14:paraId="559D78D4" w14:textId="77777777" w:rsidR="00772530" w:rsidRDefault="00741E81">
      <w:pPr>
        <w:pStyle w:val="Heading4"/>
      </w:pPr>
      <w:bookmarkStart w:id="110" w:name="h-13061-8"/>
      <w:bookmarkStart w:id="111" w:name="f-13061-8"/>
      <w:bookmarkStart w:id="112" w:name="f-13321-8"/>
      <w:bookmarkEnd w:id="109"/>
      <w:r>
        <w:t>Fire-resistance of building elements</w:t>
      </w:r>
      <w:bookmarkEnd w:id="110"/>
    </w:p>
    <w:p w14:paraId="15313655" w14:textId="77777777" w:rsidR="00772530" w:rsidRDefault="00741E81">
      <w:r>
        <w:t>Fire-resistance level: Tested to AS 1530.4 (2014).</w:t>
      </w:r>
    </w:p>
    <w:p w14:paraId="1BFE2223" w14:textId="77777777" w:rsidR="00772530" w:rsidRDefault="00741E81">
      <w:pPr>
        <w:pStyle w:val="Instructions"/>
      </w:pPr>
      <w:r>
        <w:t>Refer to NATSPEC </w:t>
      </w:r>
      <w:proofErr w:type="spellStart"/>
      <w:r>
        <w:t>TECHnote</w:t>
      </w:r>
      <w:proofErr w:type="spellEnd"/>
      <w:r>
        <w:t> DES 020 for information on fire-resistance levels.</w:t>
      </w:r>
    </w:p>
    <w:p w14:paraId="7F706896" w14:textId="77777777" w:rsidR="00772530" w:rsidRDefault="00741E81">
      <w:pPr>
        <w:pStyle w:val="Heading4"/>
      </w:pPr>
      <w:bookmarkStart w:id="113" w:name="h-2_13061-9"/>
      <w:bookmarkStart w:id="114" w:name="f-2_13061-9"/>
      <w:bookmarkStart w:id="115" w:name="f-13321-9"/>
      <w:bookmarkEnd w:id="111"/>
      <w:bookmarkEnd w:id="112"/>
      <w:proofErr w:type="gramStart"/>
      <w:r>
        <w:t>Fire-stops</w:t>
      </w:r>
      <w:bookmarkEnd w:id="113"/>
      <w:proofErr w:type="gramEnd"/>
    </w:p>
    <w:p w14:paraId="16693476" w14:textId="77777777" w:rsidR="00772530" w:rsidRDefault="00741E81">
      <w:r>
        <w:t xml:space="preserve">Requirement: Where </w:t>
      </w:r>
      <w:proofErr w:type="gramStart"/>
      <w:r>
        <w:t>fire-stops</w:t>
      </w:r>
      <w:proofErr w:type="gramEnd"/>
      <w:r>
        <w:t xml:space="preserve"> and smoke flashings are placed between inner faces of the cladding and building element</w:t>
      </w:r>
      <w:r>
        <w:t>s (such as beam, slab or column faces), install and seal to meet fire test requirements.</w:t>
      </w:r>
    </w:p>
    <w:p w14:paraId="5D0E50FB" w14:textId="77777777" w:rsidR="00772530" w:rsidRDefault="00741E81">
      <w:pPr>
        <w:pStyle w:val="Prompt"/>
      </w:pPr>
      <w:r>
        <w:t xml:space="preserve">Product: </w:t>
      </w:r>
      <w:r>
        <w:fldChar w:fldCharType="begin"/>
      </w:r>
      <w:r>
        <w:instrText xml:space="preserve"> MACROBUTTON  ac_OnHelp [complete/delete]</w:instrText>
      </w:r>
      <w:r>
        <w:fldChar w:fldCharType="separate"/>
      </w:r>
      <w:r>
        <w:t> </w:t>
      </w:r>
      <w:r>
        <w:fldChar w:fldCharType="end"/>
      </w:r>
    </w:p>
    <w:p w14:paraId="09459D48" w14:textId="77777777" w:rsidR="00772530" w:rsidRDefault="00741E81">
      <w:pPr>
        <w:pStyle w:val="Instructions"/>
      </w:pPr>
      <w:r>
        <w:lastRenderedPageBreak/>
        <w:t>Nominate the product here. Delete if the selection of the proprietary products is the responsibility of the cont</w:t>
      </w:r>
      <w:r>
        <w:t>ractor.</w:t>
      </w:r>
    </w:p>
    <w:p w14:paraId="4EAF7C71" w14:textId="77777777" w:rsidR="00772530" w:rsidRDefault="00741E81">
      <w:pPr>
        <w:pStyle w:val="Heading3"/>
      </w:pPr>
      <w:bookmarkStart w:id="116" w:name="h-13321-10"/>
      <w:bookmarkStart w:id="117" w:name="f-13321-10"/>
      <w:bookmarkEnd w:id="114"/>
      <w:bookmarkEnd w:id="115"/>
      <w:r>
        <w:t>KINGSPAN INSULATED PANELS Architectural Wall Panel (AWP) systems</w:t>
      </w:r>
      <w:bookmarkEnd w:id="116"/>
    </w:p>
    <w:p w14:paraId="3D45D81D" w14:textId="77777777" w:rsidR="00772530" w:rsidRDefault="00741E81">
      <w:pPr>
        <w:pStyle w:val="Heading4"/>
      </w:pPr>
      <w:bookmarkStart w:id="118" w:name="h-13321-13321.4"/>
      <w:bookmarkStart w:id="119" w:name="f-13321-13321.4"/>
      <w:bookmarkEnd w:id="117"/>
      <w:r>
        <w:t>General</w:t>
      </w:r>
      <w:bookmarkEnd w:id="118"/>
    </w:p>
    <w:p w14:paraId="3B809AF1" w14:textId="77777777" w:rsidR="00772530" w:rsidRDefault="00741E81">
      <w:pPr>
        <w:pStyle w:val="Instructions"/>
      </w:pPr>
      <w:r>
        <w:t>KINGSPAN INSULATED PANELS KS1000AWP or KS900AWP can be installed vertically or horizontally depending on the desired aesthetics.</w:t>
      </w:r>
    </w:p>
    <w:p w14:paraId="4FC4D130" w14:textId="77777777" w:rsidR="00772530" w:rsidRDefault="00741E81">
      <w:pPr>
        <w:pStyle w:val="Instructions"/>
      </w:pPr>
      <w:r>
        <w:t>Architectural Wall Panels AWP are locally manu</w:t>
      </w:r>
      <w:r>
        <w:t>factured and available in a range of thicknesses, three colour palettes and profiles including:</w:t>
      </w:r>
    </w:p>
    <w:p w14:paraId="4C99FCC6" w14:textId="77777777" w:rsidR="00772530" w:rsidRDefault="00741E81">
      <w:pPr>
        <w:pStyle w:val="Instructionsindent"/>
      </w:pPr>
      <w:proofErr w:type="spellStart"/>
      <w:r>
        <w:t>MiniMicro</w:t>
      </w:r>
      <w:proofErr w:type="spellEnd"/>
      <w:r>
        <w:t xml:space="preserve"> (KS1000MM, KS900MM).</w:t>
      </w:r>
    </w:p>
    <w:p w14:paraId="4A8305B4" w14:textId="77777777" w:rsidR="00772530" w:rsidRDefault="00741E81">
      <w:pPr>
        <w:pStyle w:val="Instructionsindent"/>
      </w:pPr>
      <w:r>
        <w:t>Plank (KS1000PL).</w:t>
      </w:r>
    </w:p>
    <w:p w14:paraId="1F7EB910" w14:textId="77777777" w:rsidR="00772530" w:rsidRDefault="00741E81">
      <w:pPr>
        <w:pStyle w:val="Instructionsindent"/>
      </w:pPr>
      <w:r>
        <w:t>Wave (KS1000WV, KS900WV).</w:t>
      </w:r>
    </w:p>
    <w:p w14:paraId="5B8E5927" w14:textId="77777777" w:rsidR="00772530" w:rsidRDefault="00741E81">
      <w:pPr>
        <w:pStyle w:val="Instructionsindent"/>
      </w:pPr>
      <w:proofErr w:type="spellStart"/>
      <w:r>
        <w:t>MicroRib</w:t>
      </w:r>
      <w:proofErr w:type="spellEnd"/>
      <w:r>
        <w:t xml:space="preserve"> (KS1000MR, KS900MR).</w:t>
      </w:r>
    </w:p>
    <w:p w14:paraId="7EFF0BCD" w14:textId="77777777" w:rsidR="00772530" w:rsidRDefault="00741E81">
      <w:pPr>
        <w:pStyle w:val="Instructions"/>
      </w:pPr>
      <w:r>
        <w:t xml:space="preserve">Standard lengths from 2 m to 13.7 m. </w:t>
      </w:r>
      <w:proofErr w:type="gramStart"/>
      <w:r>
        <w:t>Longer</w:t>
      </w:r>
      <w:proofErr w:type="gramEnd"/>
      <w:r>
        <w:t xml:space="preserve"> lengths on </w:t>
      </w:r>
      <w:r>
        <w:t>request. For orders outside Australia, maximum lengths are 11.8 m. Maximum length for panels transported by rail is 12 m. Exact lengths will be determined by cladding contractor form steelwork drawings.</w:t>
      </w:r>
    </w:p>
    <w:p w14:paraId="1974A120" w14:textId="77777777" w:rsidR="00772530" w:rsidRDefault="00741E81">
      <w:pPr>
        <w:pStyle w:val="Instructions"/>
      </w:pPr>
      <w:r>
        <w:t>Contact KINGSPAN INSULATED PANELS local specification</w:t>
      </w:r>
      <w:r>
        <w:t xml:space="preserve"> manager for minimum order quantities and associated lead times.</w:t>
      </w:r>
    </w:p>
    <w:p w14:paraId="2A560099" w14:textId="77777777" w:rsidR="00772530" w:rsidRDefault="00741E81">
      <w:r>
        <w:t>Description: Secret fixed weathertight wall cladding system comprising KINGSPAN INSULATED PANELS insulated wall panels and accessories.</w:t>
      </w:r>
    </w:p>
    <w:p w14:paraId="4061BB5C" w14:textId="77777777" w:rsidR="00772530" w:rsidRDefault="00741E81">
      <w:r>
        <w:t>Architectural Wall Panel: Prefinished metal skins chemically bonded to a polyisocyanurate (PIR) core.</w:t>
      </w:r>
    </w:p>
    <w:p w14:paraId="005D80BB" w14:textId="77777777" w:rsidR="00772530" w:rsidRDefault="00741E81">
      <w:r>
        <w:t>KS1000 IPL4 panels: Prefinished metal skins chemically bonded to a polyisocyanurate (PIR) core.</w:t>
      </w:r>
    </w:p>
    <w:p w14:paraId="1E204447" w14:textId="77777777" w:rsidR="00772530" w:rsidRDefault="00741E81">
      <w:pPr>
        <w:pStyle w:val="Instructions"/>
      </w:pPr>
      <w:r>
        <w:t>The Architectural Wall Panel IPL4 panel is engineered to m</w:t>
      </w:r>
      <w:r>
        <w:t>eet the AS/NZS 1170.2 (2021) clause 2.5.8 impact loading from windborne debris.</w:t>
      </w:r>
    </w:p>
    <w:p w14:paraId="56E81011" w14:textId="77777777" w:rsidR="00772530" w:rsidRDefault="00741E81">
      <w:pPr>
        <w:pStyle w:val="Heading4"/>
      </w:pPr>
      <w:bookmarkStart w:id="120" w:name="h-13321-13321.8"/>
      <w:bookmarkStart w:id="121" w:name="f-13321-13321.8"/>
      <w:bookmarkEnd w:id="119"/>
      <w:r>
        <w:t>System accessories</w:t>
      </w:r>
      <w:bookmarkEnd w:id="120"/>
    </w:p>
    <w:p w14:paraId="1FBD2DDA" w14:textId="77777777" w:rsidR="00772530" w:rsidRDefault="00741E81">
      <w:r>
        <w:t>Requirement: KINGSPAN INSULATED PANELS system accessories colour matched to wall panels, as documented:</w:t>
      </w:r>
    </w:p>
    <w:p w14:paraId="3794B739" w14:textId="77777777" w:rsidR="00772530" w:rsidRDefault="00741E81">
      <w:pPr>
        <w:pStyle w:val="NormalIndent"/>
      </w:pPr>
      <w:r>
        <w:t>Top hats.</w:t>
      </w:r>
    </w:p>
    <w:p w14:paraId="5F45D3EE" w14:textId="77777777" w:rsidR="00772530" w:rsidRDefault="00741E81">
      <w:pPr>
        <w:pStyle w:val="Instructions"/>
      </w:pPr>
      <w:r>
        <w:t>Steel top hats maximum length 3 m. Aluminiu</w:t>
      </w:r>
      <w:r>
        <w:t>m top hats maximum lengths 6 m.</w:t>
      </w:r>
    </w:p>
    <w:p w14:paraId="14E04394" w14:textId="77777777" w:rsidR="00772530" w:rsidRDefault="00741E81">
      <w:pPr>
        <w:pStyle w:val="NormalIndent"/>
      </w:pPr>
      <w:r>
        <w:t>Preformed insulated corners.</w:t>
      </w:r>
    </w:p>
    <w:p w14:paraId="7A8D50BD" w14:textId="77777777" w:rsidR="00772530" w:rsidRDefault="00741E81">
      <w:pPr>
        <w:pStyle w:val="Instructions"/>
      </w:pPr>
      <w:r>
        <w:t>A range of insulated preformed corners combining insulation continuity with aesthetic design to offer an alternative solution to traditional corner flashings. The range includes curved, cranked a</w:t>
      </w:r>
      <w:r>
        <w:t>nd Z-Shaped corner panels.</w:t>
      </w:r>
    </w:p>
    <w:p w14:paraId="1A5F69E9" w14:textId="77777777" w:rsidR="00772530" w:rsidRDefault="00741E81">
      <w:pPr>
        <w:pStyle w:val="Heading4"/>
      </w:pPr>
      <w:bookmarkStart w:id="122" w:name="h-13321-13321.7"/>
      <w:bookmarkStart w:id="123" w:name="f-13321-13321.7"/>
      <w:bookmarkEnd w:id="121"/>
      <w:r>
        <w:t>Ancillaries</w:t>
      </w:r>
      <w:bookmarkEnd w:id="122"/>
    </w:p>
    <w:p w14:paraId="596EBDE0" w14:textId="77777777" w:rsidR="00772530" w:rsidRDefault="00741E81">
      <w:r>
        <w:t>Sealant tape: 6 mm x 4 mm butyl rubber.</w:t>
      </w:r>
    </w:p>
    <w:p w14:paraId="087716FD" w14:textId="77777777" w:rsidR="00772530" w:rsidRDefault="00741E81">
      <w:r>
        <w:t>AWP profile filler for KS1000AWP: 25 mm x 25 mm x 5 mm.</w:t>
      </w:r>
    </w:p>
    <w:p w14:paraId="5BB9AEDE" w14:textId="77777777" w:rsidR="00772530" w:rsidRDefault="00741E81">
      <w:r>
        <w:t>Horizontal installation:</w:t>
      </w:r>
    </w:p>
    <w:p w14:paraId="7D765502" w14:textId="77777777" w:rsidR="00772530" w:rsidRDefault="00741E81">
      <w:pPr>
        <w:pStyle w:val="NormalIndent"/>
      </w:pPr>
      <w:r>
        <w:t xml:space="preserve">Base support: AWP base channel for </w:t>
      </w:r>
      <w:proofErr w:type="gramStart"/>
      <w:r>
        <w:t>50, 80, 100 and 140 mm</w:t>
      </w:r>
      <w:proofErr w:type="gramEnd"/>
      <w:r>
        <w:t xml:space="preserve"> thick panels.</w:t>
      </w:r>
    </w:p>
    <w:p w14:paraId="3FA8302D" w14:textId="77777777" w:rsidR="00772530" w:rsidRDefault="00741E81">
      <w:pPr>
        <w:pStyle w:val="NormalIndent"/>
      </w:pPr>
      <w:r>
        <w:t xml:space="preserve">Panel bearer for </w:t>
      </w:r>
      <w:proofErr w:type="gramStart"/>
      <w:r>
        <w:t>50, 80,</w:t>
      </w:r>
      <w:r>
        <w:t xml:space="preserve"> 100 and 140 mm</w:t>
      </w:r>
      <w:proofErr w:type="gramEnd"/>
      <w:r>
        <w:t xml:space="preserve"> thick panels.</w:t>
      </w:r>
    </w:p>
    <w:p w14:paraId="324D1154" w14:textId="77777777" w:rsidR="00772530" w:rsidRDefault="00741E81">
      <w:pPr>
        <w:pStyle w:val="NormalIndent"/>
      </w:pPr>
      <w:r>
        <w:t>VJ2 Bubble gasket: 95 mm wide.</w:t>
      </w:r>
    </w:p>
    <w:p w14:paraId="519E9B55" w14:textId="77777777" w:rsidR="00772530" w:rsidRDefault="00741E81">
      <w:pPr>
        <w:pStyle w:val="NormalIndent"/>
      </w:pPr>
      <w:r>
        <w:t>Neutral cure gun grade silicone sealant: As required.</w:t>
      </w:r>
    </w:p>
    <w:p w14:paraId="4CB9E139" w14:textId="77777777" w:rsidR="00772530" w:rsidRDefault="00741E81">
      <w:pPr>
        <w:pStyle w:val="Instructions"/>
      </w:pPr>
      <w:r>
        <w:t>Sealant not supplied by KINGSPAN INSULATED PANELS. Refer to KINGSPAN INSULATED PANELS technical drawings for sealant locations.</w:t>
      </w:r>
    </w:p>
    <w:p w14:paraId="12021D47" w14:textId="77777777" w:rsidR="00772530" w:rsidRDefault="00741E81">
      <w:pPr>
        <w:pStyle w:val="NormalIndent"/>
      </w:pPr>
      <w:r>
        <w:t>Foam tape: 4.</w:t>
      </w:r>
      <w:r>
        <w:t>8 mm x 60 mm wide neoprene for high humidity applications.</w:t>
      </w:r>
    </w:p>
    <w:p w14:paraId="7629F0E6" w14:textId="77777777" w:rsidR="00772530" w:rsidRDefault="00741E81">
      <w:pPr>
        <w:pStyle w:val="Instructions"/>
      </w:pPr>
      <w:r>
        <w:t>When using WV (wave) profile, use 6 mm x 9 mm PVC foam tape under flashings/top hats.</w:t>
      </w:r>
    </w:p>
    <w:p w14:paraId="420BAC07" w14:textId="77777777" w:rsidR="00772530" w:rsidRDefault="00741E81">
      <w:pPr>
        <w:pStyle w:val="Heading4"/>
      </w:pPr>
      <w:bookmarkStart w:id="124" w:name="h-13321-13321.6"/>
      <w:bookmarkStart w:id="125" w:name="f-13321-13321.6"/>
      <w:bookmarkEnd w:id="123"/>
      <w:r>
        <w:t>Flashings</w:t>
      </w:r>
      <w:bookmarkEnd w:id="124"/>
    </w:p>
    <w:p w14:paraId="54D367C7" w14:textId="77777777" w:rsidR="00772530" w:rsidRDefault="00741E81">
      <w:r>
        <w:t>Prefabricated flashings: Minimum 0.6 mm coated steel to AS 1397 (2021) manufactured to suit the selec</w:t>
      </w:r>
      <w:r>
        <w:t>ted external and internal sheet.</w:t>
      </w:r>
    </w:p>
    <w:p w14:paraId="4D4111F6" w14:textId="77777777" w:rsidR="00772530" w:rsidRDefault="00741E81">
      <w:pPr>
        <w:pStyle w:val="Heading4"/>
      </w:pPr>
      <w:bookmarkStart w:id="126" w:name="h-13321-13321.5"/>
      <w:bookmarkStart w:id="127" w:name="f-13321-13321.5"/>
      <w:bookmarkEnd w:id="125"/>
      <w:r>
        <w:t>Fasteners (non-cyclonic)</w:t>
      </w:r>
      <w:bookmarkEnd w:id="126"/>
    </w:p>
    <w:p w14:paraId="545AEDF2" w14:textId="77777777" w:rsidR="00772530" w:rsidRDefault="00741E81">
      <w:r>
        <w:t>Primary: Self-tapping, self-drilling screws manufactured from carbon steel, anti-corrosion coated and fitted with a 16 mm diameter bonded washer. If the panel’s tongue is removed on site, use face f</w:t>
      </w:r>
      <w:r>
        <w:t>ixed fasteners to KINGSPAN INSULATED PANELS recommendations.</w:t>
      </w:r>
    </w:p>
    <w:p w14:paraId="3F67461D" w14:textId="77777777" w:rsidR="00772530" w:rsidRDefault="00741E81">
      <w:r>
        <w:t>Secondary: Carbon steel stitching screws complete with bonded 14 mm diameter EPDM washers, or rivets.</w:t>
      </w:r>
    </w:p>
    <w:p w14:paraId="77F9A145" w14:textId="77777777" w:rsidR="00772530" w:rsidRDefault="00741E81">
      <w:pPr>
        <w:pStyle w:val="Instructions"/>
      </w:pPr>
      <w:r>
        <w:lastRenderedPageBreak/>
        <w:t>Cyclonic applications: Contact KINGSPAN INSULATED PANELS technical services for recommendatio</w:t>
      </w:r>
      <w:r>
        <w:t>ns and testing documentation.</w:t>
      </w:r>
    </w:p>
    <w:p w14:paraId="3EACD2FF" w14:textId="77777777" w:rsidR="00772530" w:rsidRDefault="00741E81">
      <w:pPr>
        <w:pStyle w:val="Heading3"/>
      </w:pPr>
      <w:bookmarkStart w:id="128" w:name="h-13321-13321.14"/>
      <w:bookmarkStart w:id="129" w:name="f-13321-13321.14"/>
      <w:bookmarkEnd w:id="127"/>
      <w:r>
        <w:t>KINGSPAN INSULATED PANELS KS1000RW Trapezoidal Wall Panel</w:t>
      </w:r>
      <w:bookmarkEnd w:id="128"/>
    </w:p>
    <w:p w14:paraId="07274F17" w14:textId="77777777" w:rsidR="00772530" w:rsidRDefault="00741E81">
      <w:pPr>
        <w:pStyle w:val="Heading4"/>
      </w:pPr>
      <w:bookmarkStart w:id="130" w:name="h-13321-13321.13"/>
      <w:bookmarkStart w:id="131" w:name="f-13321-13321.13"/>
      <w:bookmarkEnd w:id="129"/>
      <w:r>
        <w:t>General</w:t>
      </w:r>
      <w:bookmarkEnd w:id="130"/>
    </w:p>
    <w:p w14:paraId="0A11DFA7" w14:textId="77777777" w:rsidR="00772530" w:rsidRDefault="00741E81">
      <w:pPr>
        <w:pStyle w:val="Instructions"/>
      </w:pPr>
      <w:r>
        <w:t>KS1000RW Trapezoidal Wall Panel is a through-fix, single component and versatile insulated panel solution that can be installed in both vertical and horizontal applications.</w:t>
      </w:r>
    </w:p>
    <w:p w14:paraId="6ABDC948" w14:textId="77777777" w:rsidR="00772530" w:rsidRDefault="00741E81">
      <w:r>
        <w:t>Description: Through fixed weathertight wall cladding system comprising KINGSPAN I</w:t>
      </w:r>
      <w:r>
        <w:t>NSULATED PANELS insulated wall panels and accessories.</w:t>
      </w:r>
    </w:p>
    <w:p w14:paraId="0DDFB12A" w14:textId="77777777" w:rsidR="00772530" w:rsidRDefault="00741E81">
      <w:r>
        <w:t>KS1000RW panels: Prefinished metal skins chemically bonded to a polyisocyanurate (PIR) core.</w:t>
      </w:r>
    </w:p>
    <w:p w14:paraId="599C6236" w14:textId="77777777" w:rsidR="00772530" w:rsidRDefault="00741E81">
      <w:pPr>
        <w:pStyle w:val="Heading4"/>
      </w:pPr>
      <w:bookmarkStart w:id="132" w:name="h-13321-13321.12"/>
      <w:bookmarkStart w:id="133" w:name="f-13321-13321.12"/>
      <w:bookmarkEnd w:id="131"/>
      <w:r>
        <w:t>System accessories</w:t>
      </w:r>
      <w:bookmarkEnd w:id="132"/>
    </w:p>
    <w:p w14:paraId="5F70962B" w14:textId="77777777" w:rsidR="00772530" w:rsidRDefault="00741E81">
      <w:r>
        <w:t>Requirement: KINGSPAN INSULATED PANELS system accessories colour matched to wall panels, as documented:</w:t>
      </w:r>
    </w:p>
    <w:p w14:paraId="7D3DE6AE" w14:textId="77777777" w:rsidR="00772530" w:rsidRDefault="00741E81">
      <w:pPr>
        <w:pStyle w:val="NormalIndent"/>
      </w:pPr>
      <w:r>
        <w:t>Steel top hats with flush insert: Top hat A (THA).</w:t>
      </w:r>
    </w:p>
    <w:p w14:paraId="4AC7931A" w14:textId="77777777" w:rsidR="00772530" w:rsidRDefault="00741E81">
      <w:pPr>
        <w:pStyle w:val="Instructions"/>
      </w:pPr>
      <w:r>
        <w:t>Steel top hats maximum length 3 m.</w:t>
      </w:r>
    </w:p>
    <w:p w14:paraId="656329E1" w14:textId="77777777" w:rsidR="00772530" w:rsidRDefault="00741E81">
      <w:pPr>
        <w:pStyle w:val="NormalIndent"/>
      </w:pPr>
      <w:r>
        <w:t>Preformed insulated corners.</w:t>
      </w:r>
    </w:p>
    <w:p w14:paraId="284A89FC" w14:textId="77777777" w:rsidR="00772530" w:rsidRDefault="00741E81">
      <w:pPr>
        <w:pStyle w:val="Instructions"/>
      </w:pPr>
      <w:r>
        <w:t>A range of insulated preformed corner</w:t>
      </w:r>
      <w:r>
        <w:t>s combining insulation continuity with aesthetic design to offer an alternative solution to traditional corner flashings. The range includes curved, cranked and Z-Shaped corner panels.</w:t>
      </w:r>
    </w:p>
    <w:p w14:paraId="4E9C5BF1" w14:textId="77777777" w:rsidR="00772530" w:rsidRDefault="00741E81">
      <w:pPr>
        <w:pStyle w:val="Heading4"/>
      </w:pPr>
      <w:bookmarkStart w:id="134" w:name="h-13321-13321.11"/>
      <w:bookmarkStart w:id="135" w:name="f-13321-13321.11"/>
      <w:bookmarkEnd w:id="133"/>
      <w:r>
        <w:t>Ancillaries</w:t>
      </w:r>
      <w:bookmarkEnd w:id="134"/>
    </w:p>
    <w:p w14:paraId="5F800CC2" w14:textId="77777777" w:rsidR="00772530" w:rsidRDefault="00741E81">
      <w:r>
        <w:t>Sealant tape: 6 mm x 4 mm butyl rubber.</w:t>
      </w:r>
    </w:p>
    <w:p w14:paraId="4E765102" w14:textId="77777777" w:rsidR="00772530" w:rsidRDefault="00741E81">
      <w:r>
        <w:t>RW profile filler f</w:t>
      </w:r>
      <w:r>
        <w:t>or KS1000 RW: 100 mm x 35 mm x 35 mm.</w:t>
      </w:r>
    </w:p>
    <w:p w14:paraId="2C0E8E19" w14:textId="77777777" w:rsidR="00772530" w:rsidRDefault="00741E81">
      <w:r>
        <w:t>VJ2 Bubble gasket: 95 mm wide.</w:t>
      </w:r>
    </w:p>
    <w:p w14:paraId="456E1CCA" w14:textId="77777777" w:rsidR="00772530" w:rsidRDefault="00741E81">
      <w:r>
        <w:t>Foam tape: 4.8 mm x 60 mm wide neoprene for high humidity applications.</w:t>
      </w:r>
    </w:p>
    <w:p w14:paraId="2C5344B4" w14:textId="77777777" w:rsidR="00772530" w:rsidRDefault="00741E81">
      <w:r>
        <w:t>Neutral cure gun grade silicone sealant: As required.</w:t>
      </w:r>
    </w:p>
    <w:p w14:paraId="117F86A2" w14:textId="77777777" w:rsidR="00772530" w:rsidRDefault="00741E81">
      <w:pPr>
        <w:pStyle w:val="Instructions"/>
      </w:pPr>
      <w:r>
        <w:t xml:space="preserve">Sealant not supplied by KINGSPAN INSULATED </w:t>
      </w:r>
      <w:proofErr w:type="gramStart"/>
      <w:r>
        <w:t>PANELS .</w:t>
      </w:r>
      <w:proofErr w:type="gramEnd"/>
      <w:r>
        <w:t xml:space="preserve"> Refer to </w:t>
      </w:r>
      <w:r>
        <w:t>KINGSPAN INSULATED PANELS technical drawings for sealing locations.</w:t>
      </w:r>
    </w:p>
    <w:p w14:paraId="645CB523" w14:textId="77777777" w:rsidR="00772530" w:rsidRDefault="00741E81">
      <w:pPr>
        <w:pStyle w:val="Heading4"/>
      </w:pPr>
      <w:bookmarkStart w:id="136" w:name="h-13321-13321.10"/>
      <w:bookmarkStart w:id="137" w:name="f-13321-13321.10"/>
      <w:bookmarkEnd w:id="135"/>
      <w:r>
        <w:t>Flashings</w:t>
      </w:r>
      <w:bookmarkEnd w:id="136"/>
    </w:p>
    <w:p w14:paraId="539DFA12" w14:textId="77777777" w:rsidR="00772530" w:rsidRDefault="00741E81">
      <w:r>
        <w:t>Prefabricated flashings: Minimum 0.6 mm coated steel to AS 1397 (2021) manufactured to suit the selected external and internal sheet.</w:t>
      </w:r>
    </w:p>
    <w:p w14:paraId="6E8F7621" w14:textId="77777777" w:rsidR="00772530" w:rsidRDefault="00741E81">
      <w:pPr>
        <w:pStyle w:val="Heading4"/>
      </w:pPr>
      <w:bookmarkStart w:id="138" w:name="h-13321-13321.16"/>
      <w:bookmarkStart w:id="139" w:name="f-13321-13321.16"/>
      <w:bookmarkEnd w:id="137"/>
      <w:r>
        <w:t>Fasteners (non-cyclonic)</w:t>
      </w:r>
      <w:bookmarkEnd w:id="138"/>
    </w:p>
    <w:p w14:paraId="10B3B7EB" w14:textId="77777777" w:rsidR="00772530" w:rsidRDefault="00741E81">
      <w:r>
        <w:t>Primary: Self-tappi</w:t>
      </w:r>
      <w:r>
        <w:t>ng, self-drilling screws, manufactured from carbon steel, anti-corrosion coated and fitted with a 16 mm diameter bonded washer. Colour matched heads or caps.</w:t>
      </w:r>
    </w:p>
    <w:p w14:paraId="59A36373" w14:textId="77777777" w:rsidR="00772530" w:rsidRDefault="00741E81">
      <w:r>
        <w:t>Secondary: Carbon steel stitching screws complete with bonded 14 mm diameter EPDM washers.</w:t>
      </w:r>
    </w:p>
    <w:p w14:paraId="6C2B0BA4" w14:textId="77777777" w:rsidR="00772530" w:rsidRDefault="00741E81">
      <w:pPr>
        <w:pStyle w:val="Instructions"/>
      </w:pPr>
      <w:r>
        <w:t>Cycloni</w:t>
      </w:r>
      <w:r>
        <w:t>c applications: Contact KINGSPAN INSULATED PANELS technical services for recommendations and testing documentation.</w:t>
      </w:r>
    </w:p>
    <w:p w14:paraId="4A6A7CC0" w14:textId="77777777" w:rsidR="00772530" w:rsidRDefault="00741E81">
      <w:pPr>
        <w:pStyle w:val="Heading3"/>
      </w:pPr>
      <w:bookmarkStart w:id="140" w:name="h-13321-13321.15"/>
      <w:bookmarkStart w:id="141" w:name="f-13321-13321.15"/>
      <w:bookmarkEnd w:id="139"/>
      <w:r>
        <w:t>KINGSPAN INSULATED PANELS Evolution Panelised Facade</w:t>
      </w:r>
      <w:bookmarkEnd w:id="140"/>
    </w:p>
    <w:p w14:paraId="7240BA6C" w14:textId="77777777" w:rsidR="00772530" w:rsidRDefault="00741E81">
      <w:pPr>
        <w:pStyle w:val="Heading4"/>
      </w:pPr>
      <w:bookmarkStart w:id="142" w:name="h-13321-13321.18"/>
      <w:bookmarkStart w:id="143" w:name="f-13321-13321.18"/>
      <w:bookmarkEnd w:id="141"/>
      <w:r>
        <w:t>General</w:t>
      </w:r>
      <w:bookmarkEnd w:id="142"/>
    </w:p>
    <w:p w14:paraId="383CB7EC" w14:textId="77777777" w:rsidR="00772530" w:rsidRDefault="00741E81">
      <w:pPr>
        <w:pStyle w:val="Instructions"/>
      </w:pPr>
      <w:r>
        <w:t>Unprofiled/flat insulated panel solution for a minimalist facade effect. Evolut</w:t>
      </w:r>
      <w:r>
        <w:t>ion Panelised Facade can be laid horizontally or vertically and is available in module widths of 900 mm and 1000 mm. The system features a hidden joint detail which conceals fasteners from view.</w:t>
      </w:r>
    </w:p>
    <w:p w14:paraId="0C68A7CA" w14:textId="77777777" w:rsidR="00772530" w:rsidRDefault="00741E81">
      <w:r>
        <w:t>Description: Secret fixed facade system comprising KINGSPAN I</w:t>
      </w:r>
      <w:r>
        <w:t>NSULATED PANELS Evolution Panelised Facade and accessories.</w:t>
      </w:r>
    </w:p>
    <w:p w14:paraId="25F995B3" w14:textId="77777777" w:rsidR="00772530" w:rsidRDefault="00741E81">
      <w:r>
        <w:t>KS900 Evolution, KS1000 Evolution - Evolution Axis: Prefinished metal skins chemically bonded to a polyisocyanurate (PIR) core.</w:t>
      </w:r>
    </w:p>
    <w:p w14:paraId="72F0B909" w14:textId="77777777" w:rsidR="00772530" w:rsidRDefault="00741E81">
      <w:r>
        <w:t>KS900Q2, KS1000Q2, KS1000Q2 - Evolution Recess: Prefinished metal sk</w:t>
      </w:r>
      <w:r>
        <w:t>ins chemically bonded to a polyisocyanurate (PIR) core with factory formed flanges.</w:t>
      </w:r>
    </w:p>
    <w:p w14:paraId="17F77347" w14:textId="77777777" w:rsidR="00772530" w:rsidRDefault="00741E81">
      <w:r>
        <w:t>KS900EG, KS1000EG - Evolution Multi-Groove: Prefinished metal skins chemically bonded to a polyisocyanurate (PIR) core with one, two or three additional equally spaced groove(s) added to external facing.</w:t>
      </w:r>
    </w:p>
    <w:p w14:paraId="0B0E1894" w14:textId="77777777" w:rsidR="00772530" w:rsidRDefault="00741E81">
      <w:pPr>
        <w:pStyle w:val="Heading4"/>
      </w:pPr>
      <w:bookmarkStart w:id="144" w:name="h-13321-13321.17"/>
      <w:bookmarkStart w:id="145" w:name="f-13321-13321.17"/>
      <w:bookmarkEnd w:id="143"/>
      <w:r>
        <w:t>System accessories</w:t>
      </w:r>
      <w:bookmarkEnd w:id="144"/>
    </w:p>
    <w:p w14:paraId="36D19891" w14:textId="77777777" w:rsidR="00772530" w:rsidRDefault="00741E81">
      <w:r>
        <w:t>Requirement: KINGSPAN INSULATED P</w:t>
      </w:r>
      <w:r>
        <w:t>ANELS system accessories colour matched to wall panels, as documented:</w:t>
      </w:r>
    </w:p>
    <w:p w14:paraId="21D6D25D" w14:textId="77777777" w:rsidR="00772530" w:rsidRDefault="00741E81">
      <w:pPr>
        <w:pStyle w:val="NormalIndent"/>
      </w:pPr>
      <w:r>
        <w:lastRenderedPageBreak/>
        <w:t>Top hats.</w:t>
      </w:r>
    </w:p>
    <w:p w14:paraId="4950EB8A" w14:textId="77777777" w:rsidR="00772530" w:rsidRDefault="00741E81">
      <w:pPr>
        <w:pStyle w:val="Instructions"/>
      </w:pPr>
      <w:r>
        <w:t>Steel top hats maximum length 3 m. Aluminium (uncoated) top hats maximum lengths 6 m.</w:t>
      </w:r>
    </w:p>
    <w:p w14:paraId="4068D7FD" w14:textId="77777777" w:rsidR="00772530" w:rsidRDefault="00741E81">
      <w:pPr>
        <w:pStyle w:val="NormalIndent"/>
      </w:pPr>
      <w:r>
        <w:t>Preformed insulated corners.</w:t>
      </w:r>
    </w:p>
    <w:p w14:paraId="1132C9FF" w14:textId="77777777" w:rsidR="00772530" w:rsidRDefault="00741E81">
      <w:pPr>
        <w:pStyle w:val="Instructions"/>
      </w:pPr>
      <w:r>
        <w:t xml:space="preserve">A range of insulated preformed corners combining insulation </w:t>
      </w:r>
      <w:r>
        <w:t>continuity with aesthetic design to offer an alternative solution to traditional corner flashings. The range includes curved, cranked and Z-Shaped corner panels.</w:t>
      </w:r>
    </w:p>
    <w:p w14:paraId="647C013E" w14:textId="77777777" w:rsidR="00772530" w:rsidRDefault="00741E81">
      <w:pPr>
        <w:pStyle w:val="Heading4"/>
      </w:pPr>
      <w:bookmarkStart w:id="146" w:name="h-13321-13321.9"/>
      <w:bookmarkStart w:id="147" w:name="f-13321-13321.9"/>
      <w:bookmarkEnd w:id="145"/>
      <w:r>
        <w:t>Ancillaries</w:t>
      </w:r>
      <w:bookmarkEnd w:id="146"/>
    </w:p>
    <w:p w14:paraId="04489DEA" w14:textId="77777777" w:rsidR="00772530" w:rsidRDefault="00741E81">
      <w:r>
        <w:t>Sealant tape: 6 mm x 4 mm butyl rubber.</w:t>
      </w:r>
    </w:p>
    <w:p w14:paraId="70DECD2E" w14:textId="77777777" w:rsidR="00772530" w:rsidRDefault="00741E81">
      <w:r>
        <w:t>AWP profile filler: 25 mm x 25 mm x 5 mm.</w:t>
      </w:r>
    </w:p>
    <w:p w14:paraId="2E72603D" w14:textId="77777777" w:rsidR="00772530" w:rsidRDefault="00741E81">
      <w:r>
        <w:t>Horizontal installation:</w:t>
      </w:r>
    </w:p>
    <w:p w14:paraId="74E2C7D1" w14:textId="77777777" w:rsidR="00772530" w:rsidRDefault="00741E81">
      <w:pPr>
        <w:pStyle w:val="NormalIndent"/>
      </w:pPr>
      <w:r>
        <w:t xml:space="preserve">Base support: AWP base channel for </w:t>
      </w:r>
      <w:proofErr w:type="gramStart"/>
      <w:r>
        <w:t>50, 80, 100 and 140 mm</w:t>
      </w:r>
      <w:proofErr w:type="gramEnd"/>
      <w:r>
        <w:t xml:space="preserve"> thick panels.</w:t>
      </w:r>
    </w:p>
    <w:p w14:paraId="3B189DF4" w14:textId="77777777" w:rsidR="00772530" w:rsidRDefault="00741E81">
      <w:pPr>
        <w:pStyle w:val="NormalIndent"/>
      </w:pPr>
      <w:r>
        <w:t xml:space="preserve">Panel bearer for </w:t>
      </w:r>
      <w:proofErr w:type="gramStart"/>
      <w:r>
        <w:t>50, 80, 100 and 140 mm</w:t>
      </w:r>
      <w:proofErr w:type="gramEnd"/>
      <w:r>
        <w:t xml:space="preserve"> thick panels.</w:t>
      </w:r>
    </w:p>
    <w:p w14:paraId="3A706B63" w14:textId="77777777" w:rsidR="00772530" w:rsidRDefault="00741E81">
      <w:pPr>
        <w:pStyle w:val="NormalIndent"/>
      </w:pPr>
      <w:r>
        <w:t>VJ2 Bubble gasket: 95 mm.</w:t>
      </w:r>
    </w:p>
    <w:p w14:paraId="05D49554" w14:textId="77777777" w:rsidR="00772530" w:rsidRDefault="00741E81">
      <w:pPr>
        <w:pStyle w:val="NormalIndent"/>
      </w:pPr>
      <w:r>
        <w:t>Foam tape: 4.8 mm x 60 mm wide neoprene for high humidity applications.</w:t>
      </w:r>
    </w:p>
    <w:p w14:paraId="47715B42" w14:textId="77777777" w:rsidR="00772530" w:rsidRDefault="00741E81">
      <w:pPr>
        <w:pStyle w:val="NormalIndent"/>
      </w:pPr>
      <w:r>
        <w:t>For KS9</w:t>
      </w:r>
      <w:r>
        <w:t>00Q2, KS1000Q2 Recess: Black push gasket, Ref: EQ2-10 or EQ2-20.</w:t>
      </w:r>
    </w:p>
    <w:p w14:paraId="62C6BF1A" w14:textId="77777777" w:rsidR="00772530" w:rsidRDefault="00741E81">
      <w:pPr>
        <w:pStyle w:val="Heading4"/>
      </w:pPr>
      <w:bookmarkStart w:id="148" w:name="h-13321-13321.22"/>
      <w:bookmarkStart w:id="149" w:name="f-13321-13321.22"/>
      <w:bookmarkEnd w:id="147"/>
      <w:r>
        <w:t>Flashings</w:t>
      </w:r>
      <w:bookmarkEnd w:id="148"/>
    </w:p>
    <w:p w14:paraId="7D9E3743" w14:textId="77777777" w:rsidR="00772530" w:rsidRDefault="00741E81">
      <w:r>
        <w:t>Prefabricated flashings: Minimum 0.7 mm coated steel to AS 1397 (2021) manufactured to suit the selected external and internal sheet.</w:t>
      </w:r>
    </w:p>
    <w:p w14:paraId="39BAF7FB" w14:textId="77777777" w:rsidR="00772530" w:rsidRDefault="00741E81">
      <w:pPr>
        <w:pStyle w:val="Heading4"/>
      </w:pPr>
      <w:bookmarkStart w:id="150" w:name="h-13321-13321.21"/>
      <w:bookmarkStart w:id="151" w:name="f-13321-13321.21"/>
      <w:bookmarkEnd w:id="149"/>
      <w:r>
        <w:t>Fasteners (non-cyclonic)</w:t>
      </w:r>
      <w:bookmarkEnd w:id="150"/>
    </w:p>
    <w:p w14:paraId="54C82EBA" w14:textId="77777777" w:rsidR="00772530" w:rsidRDefault="00741E81">
      <w:r>
        <w:t>Primary: Self-tapping,</w:t>
      </w:r>
      <w:r>
        <w:t xml:space="preserve"> self-drilling screws, manufactured from carbon steel, anti-corrosion coated and fitted with a 16 mm diameter bonded washer, for locating through the tongue section of the panel. If the tongue is removed on site, use face fixed fasteners to KINGSPAN INSULA</w:t>
      </w:r>
      <w:r>
        <w:t>TED PANELS recommendations.</w:t>
      </w:r>
    </w:p>
    <w:p w14:paraId="1EB5678B" w14:textId="77777777" w:rsidR="00772530" w:rsidRDefault="00741E81">
      <w:r>
        <w:t>Secondary: Carbon steel stitching screws complete with bonded 14 mm diameter EPDM washers, or rivets.</w:t>
      </w:r>
    </w:p>
    <w:p w14:paraId="30520E66" w14:textId="77777777" w:rsidR="00772530" w:rsidRDefault="00741E81">
      <w:pPr>
        <w:pStyle w:val="Instructions"/>
      </w:pPr>
      <w:r>
        <w:t>Cyclonic applications: Contact KINGSPAN INSULATED PANELS technical services for recommendations and testing documentation.</w:t>
      </w:r>
    </w:p>
    <w:p w14:paraId="56FF1CCB" w14:textId="77777777" w:rsidR="00772530" w:rsidRDefault="00741E81">
      <w:pPr>
        <w:pStyle w:val="Heading3"/>
      </w:pPr>
      <w:bookmarkStart w:id="152" w:name="h-13321-13321.20"/>
      <w:bookmarkStart w:id="153" w:name="f-13321-13321.20"/>
      <w:bookmarkEnd w:id="151"/>
      <w:r>
        <w:t>KIN</w:t>
      </w:r>
      <w:r>
        <w:t>GSPAN INSULATED PANELS KS1100KP Karrier Wall Panel</w:t>
      </w:r>
      <w:bookmarkEnd w:id="152"/>
    </w:p>
    <w:p w14:paraId="14008B5D" w14:textId="77777777" w:rsidR="00772530" w:rsidRDefault="00741E81">
      <w:pPr>
        <w:pStyle w:val="Heading4"/>
      </w:pPr>
      <w:bookmarkStart w:id="154" w:name="h-13321-13321.24"/>
      <w:bookmarkStart w:id="155" w:name="f-13321-13321.24"/>
      <w:bookmarkEnd w:id="153"/>
      <w:r>
        <w:t>General</w:t>
      </w:r>
      <w:bookmarkEnd w:id="154"/>
    </w:p>
    <w:p w14:paraId="73EF2CAC" w14:textId="77777777" w:rsidR="00772530" w:rsidRDefault="00741E81">
      <w:pPr>
        <w:pStyle w:val="Instructions"/>
      </w:pPr>
      <w:r>
        <w:t xml:space="preserve">KS1100KP </w:t>
      </w:r>
      <w:proofErr w:type="spellStart"/>
      <w:r>
        <w:t>Karrier</w:t>
      </w:r>
      <w:proofErr w:type="spellEnd"/>
      <w:r>
        <w:t xml:space="preserve"> Wall Panels are factory-engineered panel systems that provide the structural support, thermal and weather protection for direct-fix or ventilated cavity rainscreen facades. Panels </w:t>
      </w:r>
      <w:r>
        <w:t xml:space="preserve">can be used for both vertical </w:t>
      </w:r>
      <w:proofErr w:type="gramStart"/>
      <w:r>
        <w:t>or</w:t>
      </w:r>
      <w:proofErr w:type="gramEnd"/>
      <w:r>
        <w:t xml:space="preserve"> horizontal orientations.</w:t>
      </w:r>
    </w:p>
    <w:p w14:paraId="3991C409" w14:textId="77777777" w:rsidR="00772530" w:rsidRDefault="00741E81">
      <w:pPr>
        <w:pStyle w:val="Instructions"/>
      </w:pPr>
      <w:r>
        <w:t xml:space="preserve">KS1100KP </w:t>
      </w:r>
      <w:proofErr w:type="spellStart"/>
      <w:r>
        <w:t>Karrier</w:t>
      </w:r>
      <w:proofErr w:type="spellEnd"/>
      <w:r>
        <w:t xml:space="preserve"> Wall Panels can support the range of metallic and non-metallic Kingspan Rainscreen Facades which are available in both direct-fix and ventilated arrangements.</w:t>
      </w:r>
    </w:p>
    <w:p w14:paraId="281A695C" w14:textId="77777777" w:rsidR="00772530" w:rsidRDefault="00741E81">
      <w:pPr>
        <w:pStyle w:val="Instructions"/>
      </w:pPr>
      <w:r>
        <w:t>Compatible cassette options include:</w:t>
      </w:r>
    </w:p>
    <w:p w14:paraId="1848AAF7" w14:textId="77777777" w:rsidR="00772530" w:rsidRDefault="00741E81">
      <w:pPr>
        <w:pStyle w:val="Instructionsindent"/>
      </w:pPr>
      <w:r>
        <w:t>Dri-Design Flat, Dri-Design Tapered, Dri-Design Shadow or Dri-Design Perforated.</w:t>
      </w:r>
    </w:p>
    <w:p w14:paraId="36D39694" w14:textId="77777777" w:rsidR="00772530" w:rsidRDefault="00741E81">
      <w:pPr>
        <w:pStyle w:val="Instructionsindent"/>
      </w:pPr>
      <w:r>
        <w:t>Shingle</w:t>
      </w:r>
    </w:p>
    <w:p w14:paraId="6E44853A" w14:textId="77777777" w:rsidR="00772530" w:rsidRDefault="00741E81">
      <w:pPr>
        <w:pStyle w:val="Instructionsindent"/>
      </w:pPr>
      <w:r>
        <w:t>Interlocking plank.</w:t>
      </w:r>
    </w:p>
    <w:p w14:paraId="55B7FDA0" w14:textId="77777777" w:rsidR="00772530" w:rsidRDefault="00741E81">
      <w:pPr>
        <w:pStyle w:val="Instructionsindent"/>
      </w:pPr>
      <w:r>
        <w:t>Hook on Cassette.</w:t>
      </w:r>
    </w:p>
    <w:p w14:paraId="0E89D133" w14:textId="77777777" w:rsidR="00772530" w:rsidRDefault="00741E81">
      <w:pPr>
        <w:pStyle w:val="Instructions"/>
      </w:pPr>
      <w:r>
        <w:t>Contact your local Kingspan specification manager for further advice and availability.</w:t>
      </w:r>
    </w:p>
    <w:p w14:paraId="582B3E7C" w14:textId="77777777" w:rsidR="00772530" w:rsidRDefault="00741E81">
      <w:r>
        <w:t>Description: Facade cladding system comprising a rainscreen fixed to pre-engineered KINGSPAN INSULATED PANELS insulated wall panels and system accessories.</w:t>
      </w:r>
    </w:p>
    <w:p w14:paraId="0E08F44A" w14:textId="77777777" w:rsidR="00772530" w:rsidRDefault="00741E81">
      <w:r>
        <w:t xml:space="preserve">KS1100KP </w:t>
      </w:r>
      <w:proofErr w:type="spellStart"/>
      <w:r>
        <w:t>Karr</w:t>
      </w:r>
      <w:r>
        <w:t>ier</w:t>
      </w:r>
      <w:proofErr w:type="spellEnd"/>
      <w:r>
        <w:t xml:space="preserve"> Wall Panel: Prefinished metal skins chemically bonded to a polyisocyanurate (PIR) core.</w:t>
      </w:r>
    </w:p>
    <w:p w14:paraId="08907B2D" w14:textId="77777777" w:rsidR="00772530" w:rsidRDefault="00741E81">
      <w:pPr>
        <w:pStyle w:val="Heading4"/>
      </w:pPr>
      <w:bookmarkStart w:id="156" w:name="h-13321-13321.23"/>
      <w:bookmarkStart w:id="157" w:name="f-13321-13321.23"/>
      <w:bookmarkEnd w:id="155"/>
      <w:r>
        <w:t>Ancillaries</w:t>
      </w:r>
      <w:bookmarkEnd w:id="156"/>
    </w:p>
    <w:p w14:paraId="29D21AFB" w14:textId="77777777" w:rsidR="00772530" w:rsidRDefault="00741E81">
      <w:r>
        <w:t>Sealant tape: Butyl rubber:</w:t>
      </w:r>
    </w:p>
    <w:p w14:paraId="7C61DA69" w14:textId="77777777" w:rsidR="00772530" w:rsidRDefault="00741E81">
      <w:pPr>
        <w:pStyle w:val="NormalIndent"/>
      </w:pPr>
      <w:r>
        <w:t>6 mm x 4 mm.</w:t>
      </w:r>
    </w:p>
    <w:p w14:paraId="5104D612" w14:textId="77777777" w:rsidR="00772530" w:rsidRDefault="00741E81">
      <w:pPr>
        <w:pStyle w:val="NormalIndent"/>
      </w:pPr>
      <w:r>
        <w:t>50 mm x 1 mm.</w:t>
      </w:r>
    </w:p>
    <w:p w14:paraId="419547FB" w14:textId="77777777" w:rsidR="00772530" w:rsidRDefault="00741E81">
      <w:r>
        <w:t>High humidity applications:</w:t>
      </w:r>
    </w:p>
    <w:p w14:paraId="16F7410D" w14:textId="77777777" w:rsidR="00772530" w:rsidRDefault="00741E81">
      <w:pPr>
        <w:pStyle w:val="NormalIndent"/>
      </w:pPr>
      <w:r>
        <w:t>Foam tape: 120 mm x 2 mm EPDM.</w:t>
      </w:r>
    </w:p>
    <w:p w14:paraId="26875389" w14:textId="77777777" w:rsidR="00772530" w:rsidRDefault="00741E81">
      <w:r>
        <w:t>Neutral cure gun grade silicone sealan</w:t>
      </w:r>
      <w:r>
        <w:t>t: As required.</w:t>
      </w:r>
    </w:p>
    <w:p w14:paraId="309C7102" w14:textId="77777777" w:rsidR="00772530" w:rsidRDefault="00741E81">
      <w:pPr>
        <w:pStyle w:val="Instructions"/>
      </w:pPr>
      <w:r>
        <w:lastRenderedPageBreak/>
        <w:t>Sealant not supplied by KINGSPAN INSULATED PANELS. Refer to KINGSPAN INSULATED PANELS technical drawings for sealant locations.</w:t>
      </w:r>
    </w:p>
    <w:p w14:paraId="7CA82314" w14:textId="77777777" w:rsidR="00772530" w:rsidRDefault="00741E81">
      <w:pPr>
        <w:pStyle w:val="Heading4"/>
      </w:pPr>
      <w:bookmarkStart w:id="158" w:name="h-13321-13321.19"/>
      <w:bookmarkStart w:id="159" w:name="f-13321-13321.19"/>
      <w:bookmarkEnd w:id="157"/>
      <w:r>
        <w:t>Fasteners (non-cyclonic)</w:t>
      </w:r>
      <w:bookmarkEnd w:id="158"/>
    </w:p>
    <w:p w14:paraId="5956AFCC" w14:textId="77777777" w:rsidR="00772530" w:rsidRDefault="00741E81">
      <w:r>
        <w:t>Primary: Flush finish:</w:t>
      </w:r>
    </w:p>
    <w:p w14:paraId="6DA316EC" w14:textId="77777777" w:rsidR="00772530" w:rsidRDefault="00741E81">
      <w:pPr>
        <w:pStyle w:val="NormalIndent"/>
      </w:pPr>
      <w:r>
        <w:t>Recessed flat head fasteners complete with bearing plate with ul</w:t>
      </w:r>
      <w:r>
        <w:t>tra-</w:t>
      </w:r>
      <w:proofErr w:type="gramStart"/>
      <w:r>
        <w:t>low profile</w:t>
      </w:r>
      <w:proofErr w:type="gramEnd"/>
      <w:r>
        <w:t xml:space="preserve"> finish.</w:t>
      </w:r>
    </w:p>
    <w:p w14:paraId="24B35891" w14:textId="77777777" w:rsidR="00772530" w:rsidRDefault="00741E81">
      <w:pPr>
        <w:pStyle w:val="NormalIndent"/>
      </w:pPr>
      <w:r>
        <w:t xml:space="preserve">Type, </w:t>
      </w:r>
      <w:proofErr w:type="gramStart"/>
      <w:r>
        <w:t>size</w:t>
      </w:r>
      <w:proofErr w:type="gramEnd"/>
      <w:r>
        <w:t xml:space="preserve"> and drilling capacity: To the manufacturer’s recommendations for the type and thickness of supports and cladding panels.</w:t>
      </w:r>
    </w:p>
    <w:p w14:paraId="0F597DD5" w14:textId="77777777" w:rsidR="00772530" w:rsidRDefault="00741E81">
      <w:r>
        <w:t>Primary: Non flush finish:</w:t>
      </w:r>
    </w:p>
    <w:p w14:paraId="773D0EF8" w14:textId="77777777" w:rsidR="00772530" w:rsidRDefault="00741E81">
      <w:pPr>
        <w:pStyle w:val="NormalIndent"/>
      </w:pPr>
      <w:r>
        <w:t>Self-tapping, self-drilling screws, manufactured from carbon steel, anti-</w:t>
      </w:r>
      <w:r>
        <w:t>corrosion coated and fitted with a 19 mm or 25 mm diameter embossed stainless steel or aluminium washer.</w:t>
      </w:r>
    </w:p>
    <w:p w14:paraId="7C7441F1" w14:textId="77777777" w:rsidR="00772530" w:rsidRDefault="00741E81">
      <w:r>
        <w:t>Secondary: Carbon steel stitching screws complete with bonded 14 mm diameter EPDM washers or rivets.</w:t>
      </w:r>
    </w:p>
    <w:p w14:paraId="1312B284" w14:textId="77777777" w:rsidR="00772530" w:rsidRDefault="00741E81">
      <w:r>
        <w:t xml:space="preserve">Rainscreen fasteners: Rivets or </w:t>
      </w:r>
      <w:proofErr w:type="gramStart"/>
      <w:r>
        <w:t>Fab-lock</w:t>
      </w:r>
      <w:proofErr w:type="gramEnd"/>
      <w:r>
        <w:t>®.</w:t>
      </w:r>
    </w:p>
    <w:p w14:paraId="4F571E16" w14:textId="77777777" w:rsidR="00772530" w:rsidRDefault="00741E81">
      <w:pPr>
        <w:pStyle w:val="Instructions"/>
      </w:pPr>
      <w:r>
        <w:t>Rainscr</w:t>
      </w:r>
      <w:r>
        <w:t>een fasteners: Contact KINGSPAN INSULATED PANELS technical services for recommendations on specific project requirements.</w:t>
      </w:r>
    </w:p>
    <w:p w14:paraId="5C2A0B4E" w14:textId="77777777" w:rsidR="00772530" w:rsidRDefault="00741E81">
      <w:pPr>
        <w:pStyle w:val="Instructions"/>
      </w:pPr>
      <w:r>
        <w:t>Cyclonic applications: Contact KINGSPAN INSULATED PANELS technical services for recommendations and testing documentation.</w:t>
      </w:r>
    </w:p>
    <w:p w14:paraId="54009CF5" w14:textId="77777777" w:rsidR="00772530" w:rsidRDefault="00741E81">
      <w:pPr>
        <w:pStyle w:val="Heading2"/>
      </w:pPr>
      <w:bookmarkStart w:id="160" w:name="h-13326-1"/>
      <w:bookmarkStart w:id="161" w:name="f-13326-1"/>
      <w:bookmarkStart w:id="162" w:name="f-13326"/>
      <w:bookmarkEnd w:id="159"/>
      <w:bookmarkEnd w:id="90"/>
      <w:r>
        <w:t>Execution</w:t>
      </w:r>
      <w:bookmarkEnd w:id="160"/>
    </w:p>
    <w:p w14:paraId="369232E1" w14:textId="77777777" w:rsidR="00772530" w:rsidRDefault="00741E81">
      <w:pPr>
        <w:pStyle w:val="Heading3"/>
      </w:pPr>
      <w:bookmarkStart w:id="163" w:name="h-13326-2"/>
      <w:bookmarkStart w:id="164" w:name="f-13326-2"/>
      <w:bookmarkEnd w:id="161"/>
      <w:r>
        <w:t>G</w:t>
      </w:r>
      <w:r>
        <w:t>eneral</w:t>
      </w:r>
      <w:bookmarkEnd w:id="163"/>
    </w:p>
    <w:p w14:paraId="21B6AD58" w14:textId="77777777" w:rsidR="00772530" w:rsidRDefault="00741E81">
      <w:pPr>
        <w:pStyle w:val="Heading4"/>
      </w:pPr>
      <w:bookmarkStart w:id="165" w:name="h-13326-3"/>
      <w:bookmarkStart w:id="166" w:name="f-13326-3"/>
      <w:bookmarkEnd w:id="164"/>
      <w:r>
        <w:t>Preparation</w:t>
      </w:r>
      <w:bookmarkEnd w:id="165"/>
    </w:p>
    <w:p w14:paraId="7824C702" w14:textId="77777777" w:rsidR="00772530" w:rsidRDefault="00741E81">
      <w:r>
        <w:t>Substrates or framing: Before fixing cladding, check the alignment of substrates or framing and adjust if required.</w:t>
      </w:r>
    </w:p>
    <w:p w14:paraId="35F380DA" w14:textId="77777777" w:rsidR="00772530" w:rsidRDefault="00741E81">
      <w:r>
        <w:t>Cladding: Make sure the cladding is clean and free of dust and loose particles.</w:t>
      </w:r>
    </w:p>
    <w:p w14:paraId="59A2FF0A" w14:textId="77777777" w:rsidR="00772530" w:rsidRDefault="00741E81">
      <w:pPr>
        <w:pStyle w:val="Heading4"/>
      </w:pPr>
      <w:bookmarkStart w:id="167" w:name="h-13326-4"/>
      <w:bookmarkStart w:id="168" w:name="f-13326-4"/>
      <w:bookmarkEnd w:id="166"/>
      <w:r>
        <w:t>Installation</w:t>
      </w:r>
      <w:bookmarkEnd w:id="167"/>
    </w:p>
    <w:p w14:paraId="5D1F0649" w14:textId="77777777" w:rsidR="00772530" w:rsidRDefault="00741E81">
      <w:pPr>
        <w:pStyle w:val="Instructions"/>
      </w:pPr>
      <w:r>
        <w:t>Site assembly instructions are available from KINGSPAN INSULATED PANELS technical services. KINGSPAN INSULATED PANELS recommend the contractor attends the appropri</w:t>
      </w:r>
      <w:r>
        <w:t>ate product installation training course prior to installation which is provided by KINGSPAN INSULATED PANELS Field Service Department.</w:t>
      </w:r>
    </w:p>
    <w:p w14:paraId="0A410EB1" w14:textId="77777777" w:rsidR="00772530" w:rsidRDefault="00741E81">
      <w:r>
        <w:t xml:space="preserve">Requirement: Conform to KINGSPAN INSULATED PANELS’ recommendations, using KINGSPAN INSULATED PANELS approved installers </w:t>
      </w:r>
      <w:r>
        <w:t>for installation, including the following:</w:t>
      </w:r>
    </w:p>
    <w:p w14:paraId="7CDD4C8D" w14:textId="77777777" w:rsidR="00772530" w:rsidRDefault="00741E81">
      <w:pPr>
        <w:pStyle w:val="NormalIndent"/>
      </w:pPr>
      <w:r>
        <w:t xml:space="preserve">Fasteners, laps, </w:t>
      </w:r>
      <w:proofErr w:type="gramStart"/>
      <w:r>
        <w:t>seals</w:t>
      </w:r>
      <w:proofErr w:type="gramEnd"/>
      <w:r>
        <w:t xml:space="preserve"> and fillers: Install as documented.</w:t>
      </w:r>
    </w:p>
    <w:p w14:paraId="50CEBC86" w14:textId="77777777" w:rsidR="00772530" w:rsidRDefault="00741E81">
      <w:pPr>
        <w:pStyle w:val="NormalIndent"/>
      </w:pPr>
      <w:r>
        <w:t>Plumb, level, straight and to documented tolerances.</w:t>
      </w:r>
    </w:p>
    <w:p w14:paraId="262351E6" w14:textId="77777777" w:rsidR="00772530" w:rsidRDefault="00741E81">
      <w:pPr>
        <w:pStyle w:val="NormalIndent"/>
      </w:pPr>
      <w:r>
        <w:t>Fixed or anchored to the building structure in conformance with the wind action loading recommendatio</w:t>
      </w:r>
      <w:r>
        <w:t>ns.</w:t>
      </w:r>
    </w:p>
    <w:p w14:paraId="3409A9A4" w14:textId="77777777" w:rsidR="00772530" w:rsidRDefault="00741E81">
      <w:pPr>
        <w:pStyle w:val="NormalIndent"/>
      </w:pPr>
      <w:r>
        <w:t>Isolated from any building loads, including loads caused by structural deflection or shortening.</w:t>
      </w:r>
    </w:p>
    <w:p w14:paraId="71BDBE2F" w14:textId="77777777" w:rsidR="00772530" w:rsidRDefault="00741E81">
      <w:pPr>
        <w:pStyle w:val="NormalIndent"/>
      </w:pPr>
      <w:r>
        <w:t>Allow for thermal movement.</w:t>
      </w:r>
    </w:p>
    <w:p w14:paraId="17360777" w14:textId="77777777" w:rsidR="00772530" w:rsidRDefault="00741E81">
      <w:pPr>
        <w:pStyle w:val="Instructions"/>
      </w:pPr>
      <w:r>
        <w:t>Expansion and contraction of the components needs to be provided for. Temperature change due to climatic conditions must not ca</w:t>
      </w:r>
      <w:r>
        <w:t>use harmful buckling, opening of joints, undue stress on fastening and anchors, noise of any kind or other defects.</w:t>
      </w:r>
    </w:p>
    <w:p w14:paraId="0EC91369" w14:textId="77777777" w:rsidR="00772530" w:rsidRDefault="00741E81">
      <w:pPr>
        <w:pStyle w:val="NormalIndent"/>
      </w:pPr>
      <w:r>
        <w:t xml:space="preserve">Site cut panels: </w:t>
      </w:r>
    </w:p>
    <w:p w14:paraId="52FA58F1" w14:textId="77777777" w:rsidR="00772530" w:rsidRDefault="00741E81">
      <w:pPr>
        <w:pStyle w:val="NormalIndent2"/>
      </w:pPr>
      <w:r>
        <w:t>Provide accurate, true lines with no distortion.</w:t>
      </w:r>
    </w:p>
    <w:p w14:paraId="6932FF6C" w14:textId="77777777" w:rsidR="00772530" w:rsidRDefault="00741E81">
      <w:pPr>
        <w:pStyle w:val="NormalIndent2"/>
      </w:pPr>
      <w:r>
        <w:t>Cut with a suitable metal cutting circular type saw and treat exposed edg</w:t>
      </w:r>
      <w:r>
        <w:t>es with a suitable edge protection lacquer.</w:t>
      </w:r>
    </w:p>
    <w:p w14:paraId="647DC553" w14:textId="77777777" w:rsidR="00772530" w:rsidRDefault="00741E81">
      <w:pPr>
        <w:pStyle w:val="Instructions"/>
      </w:pPr>
      <w:r>
        <w:t xml:space="preserve">Refer to KINGSPAN INSULATED PANELS technical bulletin, </w:t>
      </w:r>
      <w:r>
        <w:rPr>
          <w:i/>
        </w:rPr>
        <w:t>Method statement for the on-site cutting of insulated panels.</w:t>
      </w:r>
    </w:p>
    <w:p w14:paraId="4807DAFE" w14:textId="77777777" w:rsidR="00772530" w:rsidRDefault="00741E81">
      <w:pPr>
        <w:pStyle w:val="NormalIndent"/>
      </w:pPr>
      <w:r>
        <w:t>Cut openings to the minimum size necessary.</w:t>
      </w:r>
    </w:p>
    <w:p w14:paraId="706913F1" w14:textId="77777777" w:rsidR="00772530" w:rsidRDefault="00741E81">
      <w:pPr>
        <w:pStyle w:val="NormalIndent"/>
      </w:pPr>
      <w:r>
        <w:t>Penetrations larger than 300 mm x 300 mm: Provide a</w:t>
      </w:r>
      <w:r>
        <w:t>dditional structural support.</w:t>
      </w:r>
    </w:p>
    <w:p w14:paraId="0A2F044F" w14:textId="77777777" w:rsidR="00772530" w:rsidRDefault="00741E81">
      <w:pPr>
        <w:pStyle w:val="NormalIndent"/>
      </w:pPr>
      <w:r>
        <w:t>Swarf: Remove swarf and any foreign matter immediately from the external surface of panels.</w:t>
      </w:r>
    </w:p>
    <w:p w14:paraId="48C4F2A3" w14:textId="77777777" w:rsidR="00772530" w:rsidRDefault="00741E81">
      <w:r>
        <w:t>Protection: Protect surfaces and finishes, including the retention of protective coatings during installation.</w:t>
      </w:r>
    </w:p>
    <w:p w14:paraId="469D29F0" w14:textId="77777777" w:rsidR="00772530" w:rsidRDefault="00741E81">
      <w:r>
        <w:t>Fixing method: As documented or to the following:</w:t>
      </w:r>
    </w:p>
    <w:p w14:paraId="165EA40C" w14:textId="77777777" w:rsidR="00772530" w:rsidRDefault="00741E81">
      <w:pPr>
        <w:pStyle w:val="NormalIndent"/>
      </w:pPr>
      <w:r>
        <w:t>Steel and timber framing: Screw.</w:t>
      </w:r>
    </w:p>
    <w:p w14:paraId="47C81B41" w14:textId="77777777" w:rsidR="00772530" w:rsidRDefault="00741E81">
      <w:pPr>
        <w:pStyle w:val="Heading4"/>
      </w:pPr>
      <w:bookmarkStart w:id="169" w:name="h-13326-13326.1"/>
      <w:bookmarkStart w:id="170" w:name="f-13326-13326.1"/>
      <w:bookmarkEnd w:id="168"/>
      <w:r>
        <w:lastRenderedPageBreak/>
        <w:t>Horizontal cladding</w:t>
      </w:r>
      <w:bookmarkEnd w:id="169"/>
    </w:p>
    <w:p w14:paraId="62CA5D9C" w14:textId="77777777" w:rsidR="00772530" w:rsidRDefault="00741E81">
      <w:r>
        <w:t>Horizontal cladding surface: Slope away from visible vertical facade areas to prevent staining.</w:t>
      </w:r>
    </w:p>
    <w:p w14:paraId="08761114" w14:textId="77777777" w:rsidR="00772530" w:rsidRDefault="00741E81">
      <w:pPr>
        <w:pStyle w:val="Instructions"/>
      </w:pPr>
      <w:r>
        <w:t>Document control joints, flashings at windows and abutmen</w:t>
      </w:r>
      <w:r>
        <w:t>ts, and penetrations to the manufacturer’s recommendations on the drawings. Contact KINGSPAN INSULATED PANELS for further details and limitations regarding penetrations.</w:t>
      </w:r>
    </w:p>
    <w:p w14:paraId="3479D2DB" w14:textId="77777777" w:rsidR="00772530" w:rsidRDefault="00741E81">
      <w:pPr>
        <w:pStyle w:val="Heading4"/>
      </w:pPr>
      <w:bookmarkStart w:id="171" w:name="h-13326-13326.2"/>
      <w:bookmarkStart w:id="172" w:name="f-13326-13326.2"/>
      <w:bookmarkEnd w:id="170"/>
      <w:r>
        <w:t>Defective and damaged parts</w:t>
      </w:r>
      <w:bookmarkEnd w:id="171"/>
    </w:p>
    <w:p w14:paraId="409AE3F1" w14:textId="77777777" w:rsidR="00772530" w:rsidRDefault="00741E81">
      <w:r>
        <w:t>Defective components: Do not install component parts which</w:t>
      </w:r>
      <w:r>
        <w:t xml:space="preserve"> are defective, including warped, bowed, dented, chipped, scratched, abraded or broken members.</w:t>
      </w:r>
    </w:p>
    <w:p w14:paraId="112759DD" w14:textId="77777777" w:rsidR="00772530" w:rsidRDefault="00741E81">
      <w:r>
        <w:t>Damaged parts: Remove and replace damaged parts during installation.</w:t>
      </w:r>
    </w:p>
    <w:p w14:paraId="2DAF2770" w14:textId="77777777" w:rsidR="00772530" w:rsidRDefault="00741E81">
      <w:pPr>
        <w:pStyle w:val="Heading4"/>
      </w:pPr>
      <w:bookmarkStart w:id="173" w:name="h-13326-7"/>
      <w:bookmarkStart w:id="174" w:name="f-13326-7"/>
      <w:bookmarkEnd w:id="172"/>
      <w:r>
        <w:t>Accessories and trim</w:t>
      </w:r>
      <w:bookmarkEnd w:id="173"/>
    </w:p>
    <w:p w14:paraId="3388B759" w14:textId="77777777" w:rsidR="00772530" w:rsidRDefault="00741E81">
      <w:r>
        <w:t>Requirement: Provide accessories and trim necessary to complete the in</w:t>
      </w:r>
      <w:r>
        <w:t>stallation, or as documented.</w:t>
      </w:r>
    </w:p>
    <w:p w14:paraId="1EEEABFF" w14:textId="77777777" w:rsidR="00772530" w:rsidRDefault="00741E81">
      <w:pPr>
        <w:pStyle w:val="Heading4"/>
      </w:pPr>
      <w:bookmarkStart w:id="175" w:name="h-3_13061-61"/>
      <w:bookmarkStart w:id="176" w:name="f-3_13061-61"/>
      <w:bookmarkStart w:id="177" w:name="f-13326-8"/>
      <w:bookmarkEnd w:id="174"/>
      <w:r>
        <w:t>Metal separation</w:t>
      </w:r>
      <w:bookmarkEnd w:id="175"/>
    </w:p>
    <w:p w14:paraId="4549273C" w14:textId="77777777" w:rsidR="00772530" w:rsidRDefault="00741E81">
      <w:pPr>
        <w:pStyle w:val="Instructions"/>
      </w:pPr>
      <w:r>
        <w:t>Make sure of compatibility or detail separation.</w:t>
      </w:r>
    </w:p>
    <w:p w14:paraId="2272FB38" w14:textId="77777777" w:rsidR="00772530" w:rsidRDefault="00741E81">
      <w:pPr>
        <w:pStyle w:val="Instructions"/>
      </w:pPr>
      <w:r>
        <w:t>See AS 1562.1 (2018) Appendix C Table C3 for guidance on the compatibility of metals. See also SA HB 39 (2015) Section 2 on material selection. It is primarily a design responsibility that incompatible metals are not documented or shown to be in contact. P</w:t>
      </w:r>
      <w:r>
        <w:t>referably show the separation method on the drawings.</w:t>
      </w:r>
    </w:p>
    <w:p w14:paraId="301C65B1" w14:textId="77777777" w:rsidR="00772530" w:rsidRDefault="00741E81">
      <w:pPr>
        <w:pStyle w:val="Instructions"/>
      </w:pPr>
      <w:r>
        <w:t>Corrosion can result from water run-off between incompatible surfaces. See AS 1562.1 (2018) clause 3.4.3 and AS 1562.1 (2018) Appendix C Table C4. There are four conditions to be avoided:</w:t>
      </w:r>
    </w:p>
    <w:p w14:paraId="4C7602AE" w14:textId="77777777" w:rsidR="00772530" w:rsidRDefault="00741E81">
      <w:pPr>
        <w:pStyle w:val="Instructionsindent"/>
      </w:pPr>
      <w:r>
        <w:t>Run-off from c</w:t>
      </w:r>
      <w:r>
        <w:t>opper and copper alloys onto aluminium, zinc, galvanized, or aluminium/zinc-coated surfaces.</w:t>
      </w:r>
    </w:p>
    <w:p w14:paraId="66519CB5" w14:textId="77777777" w:rsidR="00772530" w:rsidRDefault="00741E81">
      <w:pPr>
        <w:pStyle w:val="Instructionsindent"/>
      </w:pPr>
      <w:r>
        <w:t xml:space="preserve">Run-off from glass onto stainless steel, </w:t>
      </w:r>
      <w:proofErr w:type="gramStart"/>
      <w:r>
        <w:t>zinc</w:t>
      </w:r>
      <w:proofErr w:type="gramEnd"/>
      <w:r>
        <w:t xml:space="preserve"> or galvanized surfaces.</w:t>
      </w:r>
    </w:p>
    <w:p w14:paraId="63F5C13D" w14:textId="77777777" w:rsidR="00772530" w:rsidRDefault="00741E81">
      <w:pPr>
        <w:pStyle w:val="Instructionsindent"/>
      </w:pPr>
      <w:r>
        <w:t>Run-off from plastic onto zinc or galvanized surfaces.</w:t>
      </w:r>
    </w:p>
    <w:p w14:paraId="66033A2B" w14:textId="77777777" w:rsidR="00772530" w:rsidRDefault="00741E81">
      <w:pPr>
        <w:pStyle w:val="Instructionsindent"/>
      </w:pPr>
      <w:r>
        <w:t xml:space="preserve">Run-off from inert catchment surfaces </w:t>
      </w:r>
      <w:r>
        <w:t xml:space="preserve">such as glazed terracotta, </w:t>
      </w:r>
      <w:proofErr w:type="spellStart"/>
      <w:r>
        <w:t>prepainted</w:t>
      </w:r>
      <w:proofErr w:type="spellEnd"/>
      <w:r>
        <w:t xml:space="preserve"> steel, aluminium and aluminium/zinc onto zinc or galvanized surfaces.</w:t>
      </w:r>
    </w:p>
    <w:p w14:paraId="24DB6AE0" w14:textId="77777777" w:rsidR="00772530" w:rsidRDefault="00741E81">
      <w:pPr>
        <w:pStyle w:val="Instructions"/>
      </w:pPr>
      <w:r>
        <w:t>In marine or high humidity environments, separate green hardwood from aluminium and coated steel.</w:t>
      </w:r>
    </w:p>
    <w:p w14:paraId="109FD265" w14:textId="77777777" w:rsidR="00772530" w:rsidRDefault="00741E81">
      <w:pPr>
        <w:pStyle w:val="Instructions"/>
      </w:pPr>
      <w:r>
        <w:t>Typical methods for metal separation include:</w:t>
      </w:r>
    </w:p>
    <w:p w14:paraId="5E5716F3" w14:textId="77777777" w:rsidR="00772530" w:rsidRDefault="00741E81">
      <w:pPr>
        <w:pStyle w:val="Instructionsindent"/>
      </w:pPr>
      <w:r>
        <w:t>Appl</w:t>
      </w:r>
      <w:r>
        <w:t>ying an anti-corrosion, low moisture transmission coating such as zinc or barium chromate primer or aluminium pigmented bituminous paint to contact surfaces.</w:t>
      </w:r>
    </w:p>
    <w:p w14:paraId="4E185333" w14:textId="77777777" w:rsidR="00772530" w:rsidRDefault="00741E81">
      <w:pPr>
        <w:pStyle w:val="Instructionsindent"/>
      </w:pPr>
      <w:r>
        <w:t>Inserting a separation layer such as polyethylene film, adhesive tape or bituminous felt.</w:t>
      </w:r>
    </w:p>
    <w:p w14:paraId="163CAD16" w14:textId="77777777" w:rsidR="00772530" w:rsidRDefault="00741E81">
      <w:r>
        <w:t>Requirem</w:t>
      </w:r>
      <w:r>
        <w:t>ent: Prevent direct contact between incompatible metals, and between green hardwood or chemically treated timber and aluminium or coated steel, by either of the following methods:</w:t>
      </w:r>
    </w:p>
    <w:p w14:paraId="30C8EB80" w14:textId="77777777" w:rsidR="00772530" w:rsidRDefault="00741E81">
      <w:pPr>
        <w:pStyle w:val="NormalIndent"/>
      </w:pPr>
      <w:r>
        <w:t>Apply an anti-corrosion, low moisture transmission coating to contact surfac</w:t>
      </w:r>
      <w:r>
        <w:t>es.</w:t>
      </w:r>
    </w:p>
    <w:p w14:paraId="26FF646B" w14:textId="77777777" w:rsidR="00772530" w:rsidRDefault="00741E81">
      <w:pPr>
        <w:pStyle w:val="NormalIndent"/>
      </w:pPr>
      <w:r>
        <w:t>Insert a separation layer.</w:t>
      </w:r>
    </w:p>
    <w:p w14:paraId="2EBC2B53" w14:textId="77777777" w:rsidR="00772530" w:rsidRDefault="00741E81">
      <w:r>
        <w:t>Incompatible metal fixings: Do not use.</w:t>
      </w:r>
    </w:p>
    <w:p w14:paraId="03D6C973" w14:textId="77777777" w:rsidR="00772530" w:rsidRDefault="00741E81">
      <w:pPr>
        <w:pStyle w:val="Heading4"/>
      </w:pPr>
      <w:bookmarkStart w:id="178" w:name="h-13326-6"/>
      <w:bookmarkStart w:id="179" w:name="f-13326-6"/>
      <w:bookmarkEnd w:id="176"/>
      <w:bookmarkEnd w:id="177"/>
      <w:r>
        <w:t>Joints</w:t>
      </w:r>
      <w:bookmarkEnd w:id="178"/>
    </w:p>
    <w:p w14:paraId="61FB0064" w14:textId="77777777" w:rsidR="00772530" w:rsidRDefault="00741E81">
      <w:r>
        <w:t>Control joints: To coincide with structural movement joints and as documented.</w:t>
      </w:r>
    </w:p>
    <w:p w14:paraId="754ADE55" w14:textId="77777777" w:rsidR="00772530" w:rsidRDefault="00741E81">
      <w:pPr>
        <w:pStyle w:val="Heading3"/>
      </w:pPr>
      <w:bookmarkStart w:id="180" w:name="h-13326-13326.4"/>
      <w:bookmarkStart w:id="181" w:name="f-13326-13326.4"/>
      <w:bookmarkEnd w:id="179"/>
      <w:r>
        <w:t>KINGSPAN INSULATED PANELS Architectural Wall Panels</w:t>
      </w:r>
      <w:bookmarkEnd w:id="180"/>
    </w:p>
    <w:p w14:paraId="54405332" w14:textId="77777777" w:rsidR="00772530" w:rsidRDefault="00741E81">
      <w:pPr>
        <w:pStyle w:val="Heading4"/>
      </w:pPr>
      <w:bookmarkStart w:id="182" w:name="h-13326-13326.3"/>
      <w:bookmarkStart w:id="183" w:name="f-13326-13326.3"/>
      <w:bookmarkEnd w:id="181"/>
      <w:r>
        <w:t>Installation</w:t>
      </w:r>
      <w:bookmarkEnd w:id="182"/>
    </w:p>
    <w:p w14:paraId="42C489CB" w14:textId="77777777" w:rsidR="00772530" w:rsidRDefault="00741E81">
      <w:r>
        <w:t>Standard: To AS 1562.1 (2018).</w:t>
      </w:r>
    </w:p>
    <w:p w14:paraId="08E7086A" w14:textId="77777777" w:rsidR="00772530" w:rsidRDefault="00741E81">
      <w:pPr>
        <w:pStyle w:val="Heading4"/>
      </w:pPr>
      <w:bookmarkStart w:id="184" w:name="h-13326-13326.7"/>
      <w:bookmarkStart w:id="185" w:name="f-13326-13326.7"/>
      <w:bookmarkEnd w:id="183"/>
      <w:r>
        <w:t>Lap</w:t>
      </w:r>
      <w:r>
        <w:t xml:space="preserve">s, </w:t>
      </w:r>
      <w:proofErr w:type="gramStart"/>
      <w:r>
        <w:t>sealants</w:t>
      </w:r>
      <w:proofErr w:type="gramEnd"/>
      <w:r>
        <w:t xml:space="preserve"> and fillers</w:t>
      </w:r>
      <w:bookmarkEnd w:id="184"/>
    </w:p>
    <w:p w14:paraId="223A91EB" w14:textId="77777777" w:rsidR="00772530" w:rsidRDefault="00741E81">
      <w:r>
        <w:t>Horizontally installed:</w:t>
      </w:r>
    </w:p>
    <w:p w14:paraId="3BFC9BD2" w14:textId="77777777" w:rsidR="00772530" w:rsidRDefault="00741E81">
      <w:pPr>
        <w:pStyle w:val="NormalIndent"/>
      </w:pPr>
      <w:r>
        <w:t xml:space="preserve">Horizontal panel joint with factory applied weather seal: </w:t>
      </w:r>
    </w:p>
    <w:p w14:paraId="64F28AA6" w14:textId="77777777" w:rsidR="00772530" w:rsidRDefault="00741E81">
      <w:pPr>
        <w:pStyle w:val="NormalIndent2"/>
      </w:pPr>
      <w:r>
        <w:t>High humidity applications: Seal internal joint with an unbroken run of sealant tape.</w:t>
      </w:r>
    </w:p>
    <w:p w14:paraId="47BDE775" w14:textId="77777777" w:rsidR="00772530" w:rsidRDefault="00741E81">
      <w:pPr>
        <w:pStyle w:val="NormalIndent2"/>
      </w:pPr>
      <w:r>
        <w:t>Vertical panel joint: Seal internally with two unbroken runs of</w:t>
      </w:r>
      <w:r>
        <w:t xml:space="preserve"> sealant or bubble gasket.</w:t>
      </w:r>
    </w:p>
    <w:p w14:paraId="5B655595" w14:textId="77777777" w:rsidR="00772530" w:rsidRDefault="00741E81">
      <w:r>
        <w:t>Vertically installed: Vertical panel joint with factory applied weather seal:</w:t>
      </w:r>
    </w:p>
    <w:p w14:paraId="59912C6A" w14:textId="77777777" w:rsidR="00772530" w:rsidRDefault="00741E81">
      <w:pPr>
        <w:pStyle w:val="NormalIndent"/>
      </w:pPr>
      <w:r>
        <w:t>High humidity applications: Seal internal joint with an unbroken run of sealant tape.</w:t>
      </w:r>
    </w:p>
    <w:p w14:paraId="3161BEF1" w14:textId="77777777" w:rsidR="00772530" w:rsidRDefault="00741E81">
      <w:r>
        <w:t>Intermediate supports in high humidity applications: Seal along purlins using two unbroken runs of sealant tape or neoprene foam tape.</w:t>
      </w:r>
    </w:p>
    <w:p w14:paraId="0DE6F4A0" w14:textId="77777777" w:rsidR="00772530" w:rsidRDefault="00741E81">
      <w:pPr>
        <w:pStyle w:val="Instructions"/>
      </w:pPr>
      <w:r>
        <w:t>Refer to KINGSPAN INSULATED PANELS technical drawings for high humidity applications.</w:t>
      </w:r>
    </w:p>
    <w:p w14:paraId="70436621" w14:textId="77777777" w:rsidR="00772530" w:rsidRDefault="00741E81">
      <w:r>
        <w:t>Profile fillers: Where required, se</w:t>
      </w:r>
      <w:r>
        <w:t>al and close joints using AWP profile fillers.</w:t>
      </w:r>
    </w:p>
    <w:p w14:paraId="64B1EF2E" w14:textId="77777777" w:rsidR="00772530" w:rsidRDefault="00741E81">
      <w:r>
        <w:t>Junctions between the roof panel system and walls/penetrations: Fill using fire-rated, gun-applied canister insulation.</w:t>
      </w:r>
    </w:p>
    <w:p w14:paraId="1931A6D5" w14:textId="77777777" w:rsidR="00772530" w:rsidRDefault="00741E81">
      <w:r>
        <w:t>Flashings: Air seal flashings at laps and along the length with an unbroken bead of seala</w:t>
      </w:r>
      <w:r>
        <w:t>nt tape.</w:t>
      </w:r>
    </w:p>
    <w:p w14:paraId="20D9FB2B" w14:textId="77777777" w:rsidR="00772530" w:rsidRDefault="00741E81">
      <w:pPr>
        <w:pStyle w:val="Heading4"/>
      </w:pPr>
      <w:bookmarkStart w:id="186" w:name="h-13326-13326.6"/>
      <w:bookmarkStart w:id="187" w:name="f-13326-13326.6"/>
      <w:bookmarkEnd w:id="185"/>
      <w:r>
        <w:lastRenderedPageBreak/>
        <w:t>Fasteners (non-cyclonic)</w:t>
      </w:r>
      <w:bookmarkEnd w:id="186"/>
    </w:p>
    <w:p w14:paraId="65856687" w14:textId="77777777" w:rsidR="00772530" w:rsidRDefault="00741E81">
      <w:pPr>
        <w:pStyle w:val="Instructions"/>
      </w:pPr>
      <w:r>
        <w:t>Contact Kingspan's technical services for advice on number of fixings required for the location and for further information on fasteners.</w:t>
      </w:r>
    </w:p>
    <w:p w14:paraId="49BB34F0" w14:textId="77777777" w:rsidR="00772530" w:rsidRDefault="00741E81">
      <w:r>
        <w:t>Primary:</w:t>
      </w:r>
    </w:p>
    <w:p w14:paraId="2DEACA9B" w14:textId="77777777" w:rsidR="00772530" w:rsidRDefault="00741E81">
      <w:pPr>
        <w:pStyle w:val="NormalIndent"/>
      </w:pPr>
      <w:r>
        <w:t>Hidden/secret fix: Locate fasteners through the tongue section of the panel</w:t>
      </w:r>
      <w:r>
        <w:t>. If required, cover with a flashing to maintain concealed fix appearance.</w:t>
      </w:r>
    </w:p>
    <w:p w14:paraId="236B79F9" w14:textId="77777777" w:rsidR="00772530" w:rsidRDefault="00741E81">
      <w:pPr>
        <w:pStyle w:val="Instructions"/>
      </w:pPr>
      <w:r>
        <w:t>A recessed washer option is available.</w:t>
      </w:r>
    </w:p>
    <w:p w14:paraId="6D32FAE1" w14:textId="77777777" w:rsidR="00772530" w:rsidRDefault="00741E81">
      <w:r>
        <w:t>Secondary: Stitch flashings at maximum 450 mm centres.</w:t>
      </w:r>
    </w:p>
    <w:p w14:paraId="57CF7722" w14:textId="77777777" w:rsidR="00772530" w:rsidRDefault="00741E81">
      <w:pPr>
        <w:pStyle w:val="Instructions"/>
      </w:pPr>
      <w:r>
        <w:t>Cyclonic applications: Contact Kingspan's technical services for recommendations and te</w:t>
      </w:r>
      <w:r>
        <w:t>sting documentation.</w:t>
      </w:r>
    </w:p>
    <w:p w14:paraId="4D1A34AF" w14:textId="77777777" w:rsidR="00772530" w:rsidRDefault="00741E81">
      <w:pPr>
        <w:pStyle w:val="Heading3"/>
      </w:pPr>
      <w:bookmarkStart w:id="188" w:name="h-13326-13326.10"/>
      <w:bookmarkStart w:id="189" w:name="f-13326-13326.10"/>
      <w:bookmarkEnd w:id="187"/>
      <w:r>
        <w:t>KINGSPAN INSULATED PANELS KS1000rw Trapezoidal Wall Panel</w:t>
      </w:r>
      <w:bookmarkEnd w:id="188"/>
    </w:p>
    <w:p w14:paraId="0163F58B" w14:textId="77777777" w:rsidR="00772530" w:rsidRDefault="00741E81">
      <w:pPr>
        <w:pStyle w:val="Heading4"/>
      </w:pPr>
      <w:bookmarkStart w:id="190" w:name="h-13326-13326.9"/>
      <w:bookmarkStart w:id="191" w:name="f-13326-13326.9"/>
      <w:bookmarkEnd w:id="189"/>
      <w:r>
        <w:t>Installation</w:t>
      </w:r>
      <w:bookmarkEnd w:id="190"/>
    </w:p>
    <w:p w14:paraId="72CF9269" w14:textId="77777777" w:rsidR="00772530" w:rsidRDefault="00741E81">
      <w:r>
        <w:t>Standard: To AS 1562.1 (2018).</w:t>
      </w:r>
    </w:p>
    <w:p w14:paraId="2030B9D6" w14:textId="77777777" w:rsidR="00772530" w:rsidRDefault="00741E81">
      <w:pPr>
        <w:pStyle w:val="Heading4"/>
      </w:pPr>
      <w:bookmarkStart w:id="192" w:name="h-13326-13326.8"/>
      <w:bookmarkStart w:id="193" w:name="f-13326-13326.8"/>
      <w:bookmarkEnd w:id="191"/>
      <w:r>
        <w:t xml:space="preserve">Laps, </w:t>
      </w:r>
      <w:proofErr w:type="gramStart"/>
      <w:r>
        <w:t>sealants</w:t>
      </w:r>
      <w:proofErr w:type="gramEnd"/>
      <w:r>
        <w:t xml:space="preserve"> and fillers</w:t>
      </w:r>
      <w:bookmarkEnd w:id="192"/>
    </w:p>
    <w:p w14:paraId="08561725" w14:textId="77777777" w:rsidR="00772530" w:rsidRDefault="00741E81">
      <w:pPr>
        <w:pStyle w:val="Instructions"/>
      </w:pPr>
      <w:r>
        <w:t>Refer to KINGSPAN INSULATED PANELS technical drawings for high humidity applications.</w:t>
      </w:r>
    </w:p>
    <w:p w14:paraId="69C29618" w14:textId="77777777" w:rsidR="00772530" w:rsidRDefault="00741E81">
      <w:r>
        <w:t>Side laps with factory applied weather seal:</w:t>
      </w:r>
    </w:p>
    <w:p w14:paraId="690504A3" w14:textId="77777777" w:rsidR="00772530" w:rsidRDefault="00741E81">
      <w:pPr>
        <w:pStyle w:val="NormalIndent"/>
      </w:pPr>
      <w:r>
        <w:t>High humidity applications: Seal internal joint, using an additional unbroken run of sealant tape.</w:t>
      </w:r>
    </w:p>
    <w:p w14:paraId="008FCCF7" w14:textId="77777777" w:rsidR="00772530" w:rsidRDefault="00741E81">
      <w:r>
        <w:t>External end laps:</w:t>
      </w:r>
    </w:p>
    <w:p w14:paraId="27B6DADA" w14:textId="77777777" w:rsidR="00772530" w:rsidRDefault="00741E81">
      <w:pPr>
        <w:pStyle w:val="NormalIndent"/>
      </w:pPr>
      <w:r>
        <w:t>Lap she</w:t>
      </w:r>
      <w:r>
        <w:t>eting 75 mm and weather seal using two unbroken runs of sealant tape.</w:t>
      </w:r>
    </w:p>
    <w:p w14:paraId="2CF69CBD" w14:textId="77777777" w:rsidR="00772530" w:rsidRDefault="00741E81">
      <w:pPr>
        <w:pStyle w:val="NormalIndent"/>
      </w:pPr>
      <w:r>
        <w:t>High humidity applications: Seal along purlins and intermediate supports using two unbroken runs of sealant tape or neoprene foam tape.</w:t>
      </w:r>
    </w:p>
    <w:p w14:paraId="0BE7BED7" w14:textId="77777777" w:rsidR="00772530" w:rsidRDefault="00741E81">
      <w:r>
        <w:t>Profile fillers: If flashings are fixed across the</w:t>
      </w:r>
      <w:r>
        <w:t xml:space="preserve"> profile of the panel, provide closed cell polyethylene foam fillers to </w:t>
      </w:r>
      <w:proofErr w:type="gramStart"/>
      <w:r>
        <w:t>seal</w:t>
      </w:r>
      <w:proofErr w:type="gramEnd"/>
      <w:r>
        <w:t xml:space="preserve"> and close the profile. Seal the top, </w:t>
      </w:r>
      <w:proofErr w:type="gramStart"/>
      <w:r>
        <w:t>bottom</w:t>
      </w:r>
      <w:proofErr w:type="gramEnd"/>
      <w:r>
        <w:t xml:space="preserve"> and side of profiled fillers with neutral cure, gun-grade sealant.</w:t>
      </w:r>
    </w:p>
    <w:p w14:paraId="5490F477" w14:textId="77777777" w:rsidR="00772530" w:rsidRDefault="00741E81">
      <w:r>
        <w:t>Junctions between the roof panel system and walls/penetrations: Fill</w:t>
      </w:r>
      <w:r>
        <w:t xml:space="preserve"> using fire-rated, gun-applied canister insulation.</w:t>
      </w:r>
    </w:p>
    <w:p w14:paraId="57FF5DD2" w14:textId="77777777" w:rsidR="00772530" w:rsidRDefault="00741E81">
      <w:pPr>
        <w:pStyle w:val="Instructions"/>
      </w:pPr>
      <w:r>
        <w:t>Refer to KINGSPAN INSULATED PANELS technical drawings for KS1000RW Trapezoidal Wall Panel.</w:t>
      </w:r>
    </w:p>
    <w:p w14:paraId="7ABF28B0" w14:textId="77777777" w:rsidR="00772530" w:rsidRDefault="00741E81">
      <w:r>
        <w:t>Flashings: Air seal flashings at laps and along the length with an unbroken bead of sealant tape.</w:t>
      </w:r>
    </w:p>
    <w:p w14:paraId="1288DB41" w14:textId="77777777" w:rsidR="00772530" w:rsidRDefault="00741E81">
      <w:pPr>
        <w:pStyle w:val="Heading4"/>
      </w:pPr>
      <w:bookmarkStart w:id="194" w:name="h-13326-13326.12"/>
      <w:bookmarkStart w:id="195" w:name="f-13326-13326.12"/>
      <w:bookmarkEnd w:id="193"/>
      <w:r>
        <w:t>Fasteners (non-</w:t>
      </w:r>
      <w:r>
        <w:t>cyclonic)</w:t>
      </w:r>
      <w:bookmarkEnd w:id="194"/>
    </w:p>
    <w:p w14:paraId="27501512" w14:textId="77777777" w:rsidR="00772530" w:rsidRDefault="00741E81">
      <w:r>
        <w:t>Primary: Locate at every pan of the panel and at every support, or as documented.</w:t>
      </w:r>
    </w:p>
    <w:p w14:paraId="46451FD1" w14:textId="77777777" w:rsidR="00772530" w:rsidRDefault="00741E81">
      <w:r>
        <w:t>Secondary: Stitch side laps and flashings at maximum 450 mm centres.</w:t>
      </w:r>
    </w:p>
    <w:p w14:paraId="64E26B51" w14:textId="77777777" w:rsidR="00772530" w:rsidRDefault="00741E81">
      <w:pPr>
        <w:pStyle w:val="Instructions"/>
      </w:pPr>
      <w:r>
        <w:t>Cyclonic applications: Contact KINGSPAN INSULATED PANELS technical services for recommendations and testing documentation.</w:t>
      </w:r>
    </w:p>
    <w:p w14:paraId="5D3BECD3" w14:textId="77777777" w:rsidR="00772530" w:rsidRDefault="00741E81">
      <w:pPr>
        <w:pStyle w:val="Heading3"/>
      </w:pPr>
      <w:bookmarkStart w:id="196" w:name="h-13326-13326.14"/>
      <w:bookmarkStart w:id="197" w:name="f-13326-13326.14"/>
      <w:bookmarkEnd w:id="195"/>
      <w:r>
        <w:t>KINGSPAN INSULATED PANELS Evolution Panelised facade (Evo) System</w:t>
      </w:r>
      <w:bookmarkEnd w:id="196"/>
    </w:p>
    <w:p w14:paraId="5EF931CB" w14:textId="77777777" w:rsidR="00772530" w:rsidRDefault="00741E81">
      <w:pPr>
        <w:pStyle w:val="Heading4"/>
      </w:pPr>
      <w:bookmarkStart w:id="198" w:name="h-13326-13326.13"/>
      <w:bookmarkStart w:id="199" w:name="f-13326-13326.13"/>
      <w:bookmarkEnd w:id="197"/>
      <w:r>
        <w:t>Installation</w:t>
      </w:r>
      <w:bookmarkEnd w:id="198"/>
    </w:p>
    <w:p w14:paraId="18F81C1B" w14:textId="77777777" w:rsidR="00772530" w:rsidRDefault="00741E81">
      <w:r>
        <w:t>Standard: To AS 1562.1 (2018).</w:t>
      </w:r>
    </w:p>
    <w:p w14:paraId="015AE5BE" w14:textId="77777777" w:rsidR="00772530" w:rsidRDefault="00741E81">
      <w:pPr>
        <w:pStyle w:val="Heading4"/>
      </w:pPr>
      <w:bookmarkStart w:id="200" w:name="h-13326-13326.11"/>
      <w:bookmarkStart w:id="201" w:name="f-13326-13326.11"/>
      <w:bookmarkEnd w:id="199"/>
      <w:r>
        <w:t xml:space="preserve">Laps, </w:t>
      </w:r>
      <w:proofErr w:type="gramStart"/>
      <w:r>
        <w:t>sealants</w:t>
      </w:r>
      <w:proofErr w:type="gramEnd"/>
      <w:r>
        <w:t xml:space="preserve"> and fill</w:t>
      </w:r>
      <w:r>
        <w:t>ers</w:t>
      </w:r>
      <w:bookmarkEnd w:id="200"/>
    </w:p>
    <w:p w14:paraId="172C6AC4" w14:textId="77777777" w:rsidR="00772530" w:rsidRDefault="00741E81">
      <w:r>
        <w:t>Horizontally installed:</w:t>
      </w:r>
    </w:p>
    <w:p w14:paraId="1E089249" w14:textId="77777777" w:rsidR="00772530" w:rsidRDefault="00741E81">
      <w:pPr>
        <w:pStyle w:val="NormalIndent"/>
      </w:pPr>
      <w:r>
        <w:t>Horizontal panel joint in high humidity applications: Seal internal joint with an unbroken run of sealant tape.</w:t>
      </w:r>
    </w:p>
    <w:p w14:paraId="49E0B886" w14:textId="77777777" w:rsidR="00772530" w:rsidRDefault="00741E81">
      <w:pPr>
        <w:pStyle w:val="NormalIndent"/>
      </w:pPr>
      <w:r>
        <w:t>Vertical panel joint: Seal internally with two unbroken runs of sealant or bubble gasket.</w:t>
      </w:r>
    </w:p>
    <w:p w14:paraId="4D13BF23" w14:textId="77777777" w:rsidR="00772530" w:rsidRDefault="00741E81">
      <w:r>
        <w:t>Vertically installed: Vert</w:t>
      </w:r>
      <w:r>
        <w:t>ical panel joint in high humidity applications:</w:t>
      </w:r>
    </w:p>
    <w:p w14:paraId="09988AC5" w14:textId="77777777" w:rsidR="00772530" w:rsidRDefault="00741E81">
      <w:pPr>
        <w:pStyle w:val="NormalIndent"/>
      </w:pPr>
      <w:r>
        <w:t>Seal internal joint with an unbroken run of sealant tape.</w:t>
      </w:r>
    </w:p>
    <w:p w14:paraId="3C104E01" w14:textId="77777777" w:rsidR="00772530" w:rsidRDefault="00741E81">
      <w:r>
        <w:t>Intermediate supports in high humidity applications: Seal along purlins using two unbroken runs of sealant tape or neoprene foam tape.</w:t>
      </w:r>
    </w:p>
    <w:p w14:paraId="588D5D2B" w14:textId="77777777" w:rsidR="00772530" w:rsidRDefault="00741E81">
      <w:pPr>
        <w:pStyle w:val="Instructions"/>
      </w:pPr>
      <w:r>
        <w:t>Refer to KINGSP</w:t>
      </w:r>
      <w:r>
        <w:t>AN INSULATED PANELS technical drawings for high humidity applications.</w:t>
      </w:r>
    </w:p>
    <w:p w14:paraId="423C2E89" w14:textId="77777777" w:rsidR="00772530" w:rsidRDefault="00741E81">
      <w:r>
        <w:t>Profile fillers: Where required, seal and close joints using AWP profile fillers.</w:t>
      </w:r>
    </w:p>
    <w:p w14:paraId="19D21789" w14:textId="77777777" w:rsidR="00772530" w:rsidRDefault="00741E81">
      <w:r>
        <w:t>Junctions between the roof panel system and walls/penetrations: Fill using fire-rated, gun-applied cani</w:t>
      </w:r>
      <w:r>
        <w:t>ster insulation.</w:t>
      </w:r>
    </w:p>
    <w:p w14:paraId="2BDDAD79" w14:textId="77777777" w:rsidR="00772530" w:rsidRDefault="00741E81">
      <w:r>
        <w:t>Flashings: Air seal flashings at laps and along the length with an unbroken bead of sealant tape.</w:t>
      </w:r>
    </w:p>
    <w:p w14:paraId="7254D877" w14:textId="77777777" w:rsidR="00772530" w:rsidRDefault="00741E81">
      <w:pPr>
        <w:pStyle w:val="Heading4"/>
      </w:pPr>
      <w:bookmarkStart w:id="202" w:name="h-13326-13326.16"/>
      <w:bookmarkStart w:id="203" w:name="f-13326-13326.16"/>
      <w:bookmarkEnd w:id="201"/>
      <w:r>
        <w:lastRenderedPageBreak/>
        <w:t>Fasteners (non-cyclonic)</w:t>
      </w:r>
      <w:bookmarkEnd w:id="202"/>
    </w:p>
    <w:p w14:paraId="3C014172" w14:textId="77777777" w:rsidR="00772530" w:rsidRDefault="00741E81">
      <w:pPr>
        <w:pStyle w:val="Instructions"/>
      </w:pPr>
      <w:r>
        <w:t>Contact KINGSPAN INSULATED PANELS technical services for advice on number of fixings required for the location and f</w:t>
      </w:r>
      <w:r>
        <w:t>or further information on fasteners.</w:t>
      </w:r>
    </w:p>
    <w:p w14:paraId="173881C4" w14:textId="77777777" w:rsidR="00772530" w:rsidRDefault="00741E81">
      <w:r>
        <w:t>Primary:</w:t>
      </w:r>
    </w:p>
    <w:p w14:paraId="6DD6FD63" w14:textId="77777777" w:rsidR="00772530" w:rsidRDefault="00741E81">
      <w:pPr>
        <w:pStyle w:val="NormalIndent"/>
      </w:pPr>
      <w:r>
        <w:t>Hidden/secret fix: Locate fasteners through the tongue section of the panel. If required, cover with a flashing to maintain concealed fix appearance.</w:t>
      </w:r>
    </w:p>
    <w:p w14:paraId="6BC3C037" w14:textId="77777777" w:rsidR="00772530" w:rsidRDefault="00741E81">
      <w:pPr>
        <w:pStyle w:val="Instructions"/>
      </w:pPr>
      <w:r>
        <w:t>A recessed washer option is available.</w:t>
      </w:r>
    </w:p>
    <w:p w14:paraId="4FB1E48F" w14:textId="77777777" w:rsidR="00772530" w:rsidRDefault="00741E81">
      <w:r>
        <w:t>Secondary: Stitch fla</w:t>
      </w:r>
      <w:r>
        <w:t>shings at maximum 450 mm centres.</w:t>
      </w:r>
    </w:p>
    <w:p w14:paraId="769A0F0C" w14:textId="77777777" w:rsidR="00772530" w:rsidRDefault="00741E81">
      <w:pPr>
        <w:pStyle w:val="Instructions"/>
      </w:pPr>
      <w:r>
        <w:t>Cyclonic applications: Contact KINGSPAN INSULATED PANELS technical services for recommendations and testing documentation.</w:t>
      </w:r>
    </w:p>
    <w:p w14:paraId="0F403C0B" w14:textId="77777777" w:rsidR="00772530" w:rsidRDefault="00741E81">
      <w:pPr>
        <w:pStyle w:val="Heading3"/>
      </w:pPr>
      <w:bookmarkStart w:id="204" w:name="h-13326-13326.15"/>
      <w:bookmarkStart w:id="205" w:name="f-13326-13326.15"/>
      <w:bookmarkEnd w:id="203"/>
      <w:r>
        <w:t>KINGSPAN INSULATED PANELS ks1100kp karrier wall panel</w:t>
      </w:r>
      <w:bookmarkEnd w:id="204"/>
    </w:p>
    <w:p w14:paraId="2E4C2F10" w14:textId="77777777" w:rsidR="00772530" w:rsidRDefault="00741E81">
      <w:pPr>
        <w:pStyle w:val="Heading4"/>
      </w:pPr>
      <w:bookmarkStart w:id="206" w:name="h-13326-13326.5"/>
      <w:bookmarkStart w:id="207" w:name="f-13326-13326.5"/>
      <w:bookmarkEnd w:id="205"/>
      <w:r>
        <w:t xml:space="preserve">Laps, </w:t>
      </w:r>
      <w:proofErr w:type="gramStart"/>
      <w:r>
        <w:t>sealants</w:t>
      </w:r>
      <w:proofErr w:type="gramEnd"/>
      <w:r>
        <w:t xml:space="preserve"> and fillers</w:t>
      </w:r>
      <w:bookmarkEnd w:id="206"/>
    </w:p>
    <w:p w14:paraId="3BB65413" w14:textId="77777777" w:rsidR="00772530" w:rsidRDefault="00741E81">
      <w:r>
        <w:t>Sealants: Seal fla</w:t>
      </w:r>
      <w:r>
        <w:t>shings and penetrations with neutral cure sealants to KINGSPAN INSULATED PANELS recommendations.</w:t>
      </w:r>
    </w:p>
    <w:p w14:paraId="5CC43FE2" w14:textId="77777777" w:rsidR="00772530" w:rsidRDefault="00741E81">
      <w:r>
        <w:t>Visible facing joints: 3 mm maximum gap between tongue and groove panels.</w:t>
      </w:r>
    </w:p>
    <w:p w14:paraId="6FD398EA" w14:textId="77777777" w:rsidR="00772530" w:rsidRDefault="00741E81">
      <w:r>
        <w:t>Female joint: Install a continuous 6 mm diameter bead of non-curing gun-grade sealant</w:t>
      </w:r>
      <w:r>
        <w:t xml:space="preserve"> in female joint on external face before installing panel.</w:t>
      </w:r>
    </w:p>
    <w:p w14:paraId="239E44B7" w14:textId="77777777" w:rsidR="00772530" w:rsidRDefault="00741E81">
      <w:r>
        <w:t>High humidity applications:</w:t>
      </w:r>
    </w:p>
    <w:p w14:paraId="09BEF621" w14:textId="77777777" w:rsidR="00772530" w:rsidRDefault="00741E81">
      <w:pPr>
        <w:pStyle w:val="NormalIndent"/>
      </w:pPr>
      <w:r>
        <w:t>Panel end joints: Seal using continuous adhesive 50 mm butyl mastic tape on the external face. Apply EPDM 120 x 2 mm self-adhesive sealing tape to purlin/supporting steelwork before laying panels.</w:t>
      </w:r>
    </w:p>
    <w:p w14:paraId="7DF4F4B3" w14:textId="77777777" w:rsidR="00772530" w:rsidRDefault="00741E81">
      <w:r>
        <w:t>Fire-resisting panel end joints: Fill panel to panel end jo</w:t>
      </w:r>
      <w:r>
        <w:t>ints with a fire-rated, gun applied canister insulation, and over flash to KINGSPAN INSULATED PANELS' recommendations.</w:t>
      </w:r>
    </w:p>
    <w:p w14:paraId="395C7761" w14:textId="77777777" w:rsidR="00772530" w:rsidRDefault="00741E81">
      <w:r>
        <w:t>Flashings: Seal at laps and along the length with an unbroken bead of sealant tape.</w:t>
      </w:r>
    </w:p>
    <w:p w14:paraId="2B5CA3EC" w14:textId="77777777" w:rsidR="00772530" w:rsidRDefault="00741E81">
      <w:pPr>
        <w:pStyle w:val="Heading3"/>
      </w:pPr>
      <w:bookmarkStart w:id="208" w:name="h-13326-14"/>
      <w:bookmarkStart w:id="209" w:name="f-13326-14"/>
      <w:bookmarkEnd w:id="207"/>
      <w:r>
        <w:t>Completion</w:t>
      </w:r>
      <w:bookmarkEnd w:id="208"/>
    </w:p>
    <w:p w14:paraId="1C096CDA" w14:textId="77777777" w:rsidR="00772530" w:rsidRDefault="00741E81">
      <w:pPr>
        <w:pStyle w:val="Heading4"/>
      </w:pPr>
      <w:bookmarkStart w:id="210" w:name="h-4_13061-65"/>
      <w:bookmarkStart w:id="211" w:name="f-4_13061-65"/>
      <w:bookmarkStart w:id="212" w:name="f-13326-15"/>
      <w:bookmarkEnd w:id="209"/>
      <w:r>
        <w:t>Fasteners</w:t>
      </w:r>
      <w:bookmarkEnd w:id="210"/>
    </w:p>
    <w:p w14:paraId="30A1B20D" w14:textId="77777777" w:rsidR="00772530" w:rsidRDefault="00741E81">
      <w:r>
        <w:t>Requirement: Adjust for weathertightness without distortion of external panel face.</w:t>
      </w:r>
    </w:p>
    <w:p w14:paraId="463861CE" w14:textId="77777777" w:rsidR="00772530" w:rsidRDefault="00741E81">
      <w:pPr>
        <w:pStyle w:val="Heading4"/>
      </w:pPr>
      <w:bookmarkStart w:id="213" w:name="h-5_13061-66"/>
      <w:bookmarkStart w:id="214" w:name="f-5_13061-66"/>
      <w:bookmarkStart w:id="215" w:name="f-13326-16"/>
      <w:bookmarkEnd w:id="211"/>
      <w:bookmarkEnd w:id="212"/>
      <w:r>
        <w:t>Reinstatement</w:t>
      </w:r>
      <w:bookmarkEnd w:id="213"/>
    </w:p>
    <w:p w14:paraId="7C0D07CE" w14:textId="77777777" w:rsidR="00772530" w:rsidRDefault="00741E81">
      <w:r>
        <w:t>Extent: Repair or replace damage to the cladding. If the work cannot be repaired satisfactorily, replace the whole area affected.</w:t>
      </w:r>
    </w:p>
    <w:p w14:paraId="1AF1603A" w14:textId="77777777" w:rsidR="00772530" w:rsidRDefault="00741E81">
      <w:r>
        <w:t xml:space="preserve">Damage to </w:t>
      </w:r>
      <w:proofErr w:type="spellStart"/>
      <w:r>
        <w:t>prepainted</w:t>
      </w:r>
      <w:proofErr w:type="spellEnd"/>
      <w:r>
        <w:t xml:space="preserve"> finish:</w:t>
      </w:r>
      <w:r>
        <w:t xml:space="preserve"> Replace panels with scratches in the </w:t>
      </w:r>
      <w:proofErr w:type="spellStart"/>
      <w:r>
        <w:t>prepainted</w:t>
      </w:r>
      <w:proofErr w:type="spellEnd"/>
      <w:r>
        <w:t xml:space="preserve"> finish.</w:t>
      </w:r>
    </w:p>
    <w:p w14:paraId="3905443F" w14:textId="77777777" w:rsidR="00772530" w:rsidRDefault="00741E81">
      <w:pPr>
        <w:pStyle w:val="Heading4"/>
      </w:pPr>
      <w:bookmarkStart w:id="216" w:name="h-13326-13326.17"/>
      <w:bookmarkStart w:id="217" w:name="f-13326-13326.17"/>
      <w:bookmarkEnd w:id="214"/>
      <w:bookmarkEnd w:id="215"/>
      <w:r>
        <w:t>Cleaning</w:t>
      </w:r>
      <w:bookmarkEnd w:id="216"/>
    </w:p>
    <w:p w14:paraId="1A18010D" w14:textId="77777777" w:rsidR="00772530" w:rsidRDefault="00741E81">
      <w:r>
        <w:t xml:space="preserve">Requirement: Remove excess debris, metal swarf, solder, </w:t>
      </w:r>
      <w:proofErr w:type="gramStart"/>
      <w:r>
        <w:t>sealants</w:t>
      </w:r>
      <w:proofErr w:type="gramEnd"/>
      <w:r>
        <w:t xml:space="preserve"> and unused materials.</w:t>
      </w:r>
    </w:p>
    <w:p w14:paraId="25ED133C" w14:textId="77777777" w:rsidR="00772530" w:rsidRDefault="00741E81">
      <w:r>
        <w:t>Exposed metal surfaces: Clean surfaces of substances that interfere with uniform weathering or oxidisat</w:t>
      </w:r>
      <w:r>
        <w:t>ion.</w:t>
      </w:r>
    </w:p>
    <w:p w14:paraId="1307B187" w14:textId="77777777" w:rsidR="00772530" w:rsidRDefault="00741E81">
      <w:r>
        <w:t>Protection: After completion, remove protective coatings to the manufacturer’s recommendations.</w:t>
      </w:r>
    </w:p>
    <w:p w14:paraId="29323B85" w14:textId="77777777" w:rsidR="00772530" w:rsidRDefault="00741E81">
      <w:pPr>
        <w:pStyle w:val="Instructions"/>
      </w:pPr>
      <w:r>
        <w:t xml:space="preserve">Protective film will withstand exposure to weather for a limited </w:t>
      </w:r>
      <w:proofErr w:type="gramStart"/>
      <w:r>
        <w:t>period of time</w:t>
      </w:r>
      <w:proofErr w:type="gramEnd"/>
      <w:r>
        <w:t xml:space="preserve"> before losing its peel-off characteristics and causing staining. The gloss </w:t>
      </w:r>
      <w:r>
        <w:t>coating changes when exposed to plasticisers.</w:t>
      </w:r>
    </w:p>
    <w:p w14:paraId="07222EFE" w14:textId="77777777" w:rsidR="00772530" w:rsidRDefault="00741E81">
      <w:r>
        <w:t xml:space="preserve">KINGSPAN INSULATED PANELS </w:t>
      </w:r>
      <w:proofErr w:type="spellStart"/>
      <w:r>
        <w:t>panels</w:t>
      </w:r>
      <w:proofErr w:type="spellEnd"/>
      <w:r>
        <w:t>: Clean surfaces to the manufacturer’s recommendations.</w:t>
      </w:r>
    </w:p>
    <w:p w14:paraId="4571794D" w14:textId="77777777" w:rsidR="00772530" w:rsidRDefault="00741E81">
      <w:pPr>
        <w:pStyle w:val="Instructions"/>
      </w:pPr>
      <w:r>
        <w:t xml:space="preserve">Refer to KINGSPAN INSULATED PANELS technical bulletin, </w:t>
      </w:r>
      <w:r>
        <w:rPr>
          <w:i/>
        </w:rPr>
        <w:t xml:space="preserve">Annual </w:t>
      </w:r>
      <w:proofErr w:type="gramStart"/>
      <w:r>
        <w:rPr>
          <w:i/>
        </w:rPr>
        <w:t>inspection</w:t>
      </w:r>
      <w:proofErr w:type="gramEnd"/>
      <w:r>
        <w:rPr>
          <w:i/>
        </w:rPr>
        <w:t xml:space="preserve"> and maintenance</w:t>
      </w:r>
      <w:r>
        <w:t>.</w:t>
      </w:r>
    </w:p>
    <w:p w14:paraId="2D474D33" w14:textId="77777777" w:rsidR="00772530" w:rsidRDefault="00741E81">
      <w:pPr>
        <w:pStyle w:val="Heading4"/>
      </w:pPr>
      <w:bookmarkStart w:id="218" w:name="h-13326-19"/>
      <w:bookmarkStart w:id="219" w:name="f-13326-19"/>
      <w:bookmarkEnd w:id="217"/>
      <w:r>
        <w:t>Operation and maintenance manual</w:t>
      </w:r>
      <w:r>
        <w:t>s</w:t>
      </w:r>
      <w:bookmarkEnd w:id="218"/>
    </w:p>
    <w:p w14:paraId="23696948" w14:textId="77777777" w:rsidR="00772530" w:rsidRDefault="00741E81">
      <w:r>
        <w:t xml:space="preserve">Requirement: Prepare a manual that includes recommendations from KINGSPAN INSULATED PANELS for annual maintenance of the cladding system, including recommended methods of access, inspection, cleaning, </w:t>
      </w:r>
      <w:proofErr w:type="gramStart"/>
      <w:r>
        <w:t>repair</w:t>
      </w:r>
      <w:proofErr w:type="gramEnd"/>
      <w:r>
        <w:t xml:space="preserve"> and replacement.</w:t>
      </w:r>
    </w:p>
    <w:p w14:paraId="1DF8BB23" w14:textId="77777777" w:rsidR="00772530" w:rsidRDefault="00741E81">
      <w:pPr>
        <w:pStyle w:val="Instructions"/>
      </w:pPr>
      <w:bookmarkStart w:id="220" w:name="f-7476-1"/>
      <w:bookmarkStart w:id="221" w:name="f-7476"/>
      <w:r>
        <w:t>Compliance with this clause t</w:t>
      </w:r>
      <w:r>
        <w:t>argets the Operations and Maintenance requirement within the Minimum Expectation level of the Verification and Handover credit in Green Star Buildings (2021).</w:t>
      </w:r>
    </w:p>
    <w:p w14:paraId="6A2FE83B" w14:textId="77777777" w:rsidR="00772530" w:rsidRDefault="00741E81">
      <w:pPr>
        <w:pStyle w:val="Heading4"/>
      </w:pPr>
      <w:bookmarkStart w:id="222" w:name="h-13326-13326.18"/>
      <w:bookmarkStart w:id="223" w:name="f-13326-13326.18"/>
      <w:bookmarkEnd w:id="220"/>
      <w:bookmarkEnd w:id="221"/>
      <w:bookmarkEnd w:id="219"/>
      <w:r>
        <w:t>Warranties</w:t>
      </w:r>
      <w:bookmarkEnd w:id="222"/>
    </w:p>
    <w:p w14:paraId="4AED1A51" w14:textId="77777777" w:rsidR="00772530" w:rsidRDefault="00741E81">
      <w:r>
        <w:t>Requirement: Cover materials and workmanship in the terms of the warranty from the sup</w:t>
      </w:r>
      <w:r>
        <w:t>plier and installer.</w:t>
      </w:r>
    </w:p>
    <w:p w14:paraId="05176B13" w14:textId="77777777" w:rsidR="00772530" w:rsidRDefault="00741E81">
      <w:pPr>
        <w:pStyle w:val="NormalIndent"/>
      </w:pPr>
      <w:r>
        <w:t>Form: Against failure of materials and execution under normal environment and use conditions.</w:t>
      </w:r>
    </w:p>
    <w:p w14:paraId="6E735C9D" w14:textId="77777777" w:rsidR="00772530" w:rsidRDefault="00741E81">
      <w:pPr>
        <w:pStyle w:val="NormalIndent"/>
      </w:pPr>
      <w:r>
        <w:lastRenderedPageBreak/>
        <w:t>Period: As offered by KINGSPAN INSULATED PANELS.</w:t>
      </w:r>
    </w:p>
    <w:p w14:paraId="5AB4F363" w14:textId="77777777" w:rsidR="00772530" w:rsidRDefault="00741E81">
      <w:pPr>
        <w:pStyle w:val="Instructions"/>
      </w:pPr>
      <w:r>
        <w:t>Use only where warranties extending beyond the defects liability period are available for th</w:t>
      </w:r>
      <w:r>
        <w:t xml:space="preserve">e </w:t>
      </w:r>
      <w:proofErr w:type="gramStart"/>
      <w:r>
        <w:t>particular system</w:t>
      </w:r>
      <w:proofErr w:type="gramEnd"/>
      <w:r>
        <w:t>. As the warranty is in the form of separate material and installation warranties, the signatures of both KINGSPAN INSULATED PANELS and installer are required.</w:t>
      </w:r>
    </w:p>
    <w:p w14:paraId="6AE9FCA5" w14:textId="77777777" w:rsidR="00772530" w:rsidRDefault="00741E81">
      <w:pPr>
        <w:pStyle w:val="Instructions"/>
      </w:pPr>
      <w:r>
        <w:t>The form(s) required should be provided as part of the contract documentation</w:t>
      </w:r>
      <w:r>
        <w:t>.</w:t>
      </w:r>
    </w:p>
    <w:p w14:paraId="2D8E446C" w14:textId="77777777" w:rsidR="00772530" w:rsidRDefault="00741E81">
      <w:pPr>
        <w:pStyle w:val="Instructions"/>
      </w:pPr>
      <w:r>
        <w:t xml:space="preserve">KINGSPAN INSULATED PANELS standard warranties include paint systems and panel materials. All warranties are project specific and </w:t>
      </w:r>
      <w:proofErr w:type="gramStart"/>
      <w:r>
        <w:t>long term</w:t>
      </w:r>
      <w:proofErr w:type="gramEnd"/>
      <w:r>
        <w:t xml:space="preserve"> product performance can depend on many factors, including the project location, aspect to prevailing winds, proximi</w:t>
      </w:r>
      <w:r>
        <w:t>ty to bodies of water (marine or otherwise) and local site factors such as nearby industries or industrial processes.</w:t>
      </w:r>
    </w:p>
    <w:p w14:paraId="45E3AE16" w14:textId="77777777" w:rsidR="00772530" w:rsidRDefault="00741E81">
      <w:pPr>
        <w:pStyle w:val="Instructions"/>
      </w:pPr>
      <w:r>
        <w:t>Warranty periods: Provided the panels are installed to KINGSPAN INSULATED PANELS recommendations and installers are trained by KINGSPAN IN</w:t>
      </w:r>
      <w:r>
        <w:t>SULATED PANELS field service manager, warranties periods are as follows:</w:t>
      </w:r>
    </w:p>
    <w:p w14:paraId="4A9A6D70" w14:textId="77777777" w:rsidR="00772530" w:rsidRDefault="00741E81">
      <w:pPr>
        <w:pStyle w:val="Instructionsindent"/>
      </w:pPr>
      <w:r>
        <w:t>KS1000RW Trapezoidal Wall Panel, Evolution Panelised Facade, Architectural Wall Panel: Up to 25 years covering structural and thermal performance. Up to 15 years covering coating performance.</w:t>
      </w:r>
    </w:p>
    <w:p w14:paraId="21654DA9" w14:textId="77777777" w:rsidR="00772530" w:rsidRDefault="00741E81">
      <w:pPr>
        <w:pStyle w:val="Instructionsindent"/>
      </w:pPr>
      <w:r>
        <w:t xml:space="preserve">KS1100KP </w:t>
      </w:r>
      <w:proofErr w:type="spellStart"/>
      <w:r>
        <w:t>Karrier</w:t>
      </w:r>
      <w:proofErr w:type="spellEnd"/>
      <w:r>
        <w:t xml:space="preserve"> Wall Panel: Up to 25 years covering structural </w:t>
      </w:r>
      <w:r>
        <w:t>and thermal performance.</w:t>
      </w:r>
    </w:p>
    <w:p w14:paraId="46611C6B" w14:textId="77777777" w:rsidR="00772530" w:rsidRDefault="00741E81">
      <w:pPr>
        <w:pStyle w:val="Heading2"/>
      </w:pPr>
      <w:bookmarkStart w:id="224" w:name="h-13324-1"/>
      <w:bookmarkStart w:id="225" w:name="f-13324-1"/>
      <w:bookmarkStart w:id="226" w:name="f-13324"/>
      <w:bookmarkEnd w:id="223"/>
      <w:bookmarkEnd w:id="162"/>
      <w:r>
        <w:t>Selections</w:t>
      </w:r>
      <w:bookmarkEnd w:id="224"/>
    </w:p>
    <w:p w14:paraId="168C0E6A" w14:textId="77777777" w:rsidR="00772530" w:rsidRDefault="00741E81">
      <w:pPr>
        <w:pStyle w:val="Instructions"/>
      </w:pPr>
      <w:bookmarkStart w:id="227" w:name="f-7991-1"/>
      <w:bookmarkStart w:id="228" w:name="f-7991"/>
      <w:bookmarkStart w:id="229" w:name="f-13324-2"/>
      <w:bookmarkEnd w:id="225"/>
      <w:r>
        <w:rPr>
          <w:b/>
        </w:rPr>
        <w:t>Schedules</w:t>
      </w:r>
      <w:r>
        <w:t xml:space="preserve"> are a tool to specify properties required for products or systems. If the principal permits documentation of the product or system by proprietary name, some of the properties may be unnecessary and can be delet</w:t>
      </w:r>
      <w:r>
        <w:t>ed. Document the product or system's location or application here and/or on the drawings with a matching project code. Refer to NATSPEC </w:t>
      </w:r>
      <w:proofErr w:type="spellStart"/>
      <w:r>
        <w:t>TECHnote</w:t>
      </w:r>
      <w:proofErr w:type="spellEnd"/>
      <w:r>
        <w:t> GEN 024 for guidance on using and editing schedules.</w:t>
      </w:r>
    </w:p>
    <w:p w14:paraId="1611AE4F" w14:textId="77777777" w:rsidR="00772530" w:rsidRDefault="00741E81">
      <w:pPr>
        <w:pStyle w:val="Heading3"/>
      </w:pPr>
      <w:bookmarkStart w:id="230" w:name="h-13324-5"/>
      <w:bookmarkStart w:id="231" w:name="f-13324-5"/>
      <w:bookmarkEnd w:id="227"/>
      <w:bookmarkEnd w:id="228"/>
      <w:bookmarkEnd w:id="229"/>
      <w:r>
        <w:t>Product</w:t>
      </w:r>
      <w:bookmarkEnd w:id="230"/>
    </w:p>
    <w:p w14:paraId="3F58D036" w14:textId="77777777" w:rsidR="00772530" w:rsidRDefault="00741E81">
      <w:pPr>
        <w:pStyle w:val="Heading4"/>
      </w:pPr>
      <w:bookmarkStart w:id="232" w:name="h-13324-13324.1"/>
      <w:bookmarkStart w:id="233" w:name="f-13324-13324.1"/>
      <w:bookmarkEnd w:id="231"/>
      <w:r>
        <w:t xml:space="preserve">KINGSPAN INSULATED PANELS insulated wall panel </w:t>
      </w:r>
      <w:proofErr w:type="gramStart"/>
      <w:r>
        <w:t>sch</w:t>
      </w:r>
      <w:r>
        <w:t>edule</w:t>
      </w:r>
      <w:bookmarkEnd w:id="232"/>
      <w:proofErr w:type="gramEnd"/>
    </w:p>
    <w:tbl>
      <w:tblPr>
        <w:tblStyle w:val="NATSPECTable"/>
        <w:tblW w:w="5000" w:type="pct"/>
        <w:tblLook w:val="0620" w:firstRow="1" w:lastRow="0" w:firstColumn="0" w:lastColumn="0" w:noHBand="1" w:noVBand="1"/>
      </w:tblPr>
      <w:tblGrid>
        <w:gridCol w:w="3370"/>
        <w:gridCol w:w="1980"/>
        <w:gridCol w:w="1980"/>
        <w:gridCol w:w="1821"/>
      </w:tblGrid>
      <w:tr w:rsidR="00772530" w14:paraId="40B8D8A5" w14:textId="77777777" w:rsidTr="00741E81">
        <w:trPr>
          <w:tblHeader/>
        </w:trPr>
        <w:tc>
          <w:tcPr>
            <w:tcW w:w="1841" w:type="pct"/>
          </w:tcPr>
          <w:p w14:paraId="4D387458" w14:textId="77777777" w:rsidR="00772530" w:rsidRDefault="00772530">
            <w:pPr>
              <w:pStyle w:val="Tabletitle"/>
            </w:pPr>
          </w:p>
        </w:tc>
        <w:tc>
          <w:tcPr>
            <w:tcW w:w="1082" w:type="pct"/>
          </w:tcPr>
          <w:p w14:paraId="09D42DD0" w14:textId="77777777" w:rsidR="00772530" w:rsidRDefault="00741E81">
            <w:pPr>
              <w:pStyle w:val="Tabletitle"/>
            </w:pPr>
            <w:r>
              <w:t>A</w:t>
            </w:r>
          </w:p>
        </w:tc>
        <w:tc>
          <w:tcPr>
            <w:tcW w:w="1082" w:type="pct"/>
          </w:tcPr>
          <w:p w14:paraId="2BEE2FDF" w14:textId="77777777" w:rsidR="00772530" w:rsidRDefault="00741E81">
            <w:pPr>
              <w:pStyle w:val="Tabletitle"/>
            </w:pPr>
            <w:r>
              <w:t>B</w:t>
            </w:r>
          </w:p>
        </w:tc>
        <w:tc>
          <w:tcPr>
            <w:tcW w:w="995" w:type="pct"/>
          </w:tcPr>
          <w:p w14:paraId="6BAF5766" w14:textId="77777777" w:rsidR="00772530" w:rsidRDefault="00741E81">
            <w:pPr>
              <w:pStyle w:val="Tabletitle"/>
            </w:pPr>
            <w:r>
              <w:t>C</w:t>
            </w:r>
          </w:p>
        </w:tc>
      </w:tr>
      <w:tr w:rsidR="00772530" w14:paraId="211C1B7B" w14:textId="77777777" w:rsidTr="00741E81">
        <w:tc>
          <w:tcPr>
            <w:tcW w:w="1841" w:type="pct"/>
          </w:tcPr>
          <w:p w14:paraId="0E5BFDB3" w14:textId="77777777" w:rsidR="00772530" w:rsidRDefault="00741E81">
            <w:pPr>
              <w:pStyle w:val="Tabletext"/>
            </w:pPr>
            <w:r>
              <w:t>Product</w:t>
            </w:r>
          </w:p>
        </w:tc>
        <w:tc>
          <w:tcPr>
            <w:tcW w:w="1082" w:type="pct"/>
          </w:tcPr>
          <w:p w14:paraId="7A2061A3" w14:textId="77777777" w:rsidR="00772530" w:rsidRDefault="00772530">
            <w:pPr>
              <w:pStyle w:val="Tabletext"/>
            </w:pPr>
          </w:p>
        </w:tc>
        <w:tc>
          <w:tcPr>
            <w:tcW w:w="1082" w:type="pct"/>
          </w:tcPr>
          <w:p w14:paraId="474EB176" w14:textId="77777777" w:rsidR="00772530" w:rsidRDefault="00772530">
            <w:pPr>
              <w:pStyle w:val="Tabletext"/>
            </w:pPr>
          </w:p>
        </w:tc>
        <w:tc>
          <w:tcPr>
            <w:tcW w:w="995" w:type="pct"/>
          </w:tcPr>
          <w:p w14:paraId="30FAD076" w14:textId="77777777" w:rsidR="00772530" w:rsidRDefault="00772530">
            <w:pPr>
              <w:pStyle w:val="Tabletext"/>
            </w:pPr>
          </w:p>
        </w:tc>
      </w:tr>
      <w:tr w:rsidR="00772530" w14:paraId="5D544BFB" w14:textId="77777777" w:rsidTr="00741E81">
        <w:tc>
          <w:tcPr>
            <w:tcW w:w="1841" w:type="pct"/>
          </w:tcPr>
          <w:p w14:paraId="4E5704A4" w14:textId="77777777" w:rsidR="00772530" w:rsidRDefault="00741E81">
            <w:pPr>
              <w:pStyle w:val="Tabletext"/>
            </w:pPr>
            <w:r>
              <w:t>Fire resistance level (FRL)</w:t>
            </w:r>
          </w:p>
        </w:tc>
        <w:tc>
          <w:tcPr>
            <w:tcW w:w="1082" w:type="pct"/>
          </w:tcPr>
          <w:p w14:paraId="7B59E1F0" w14:textId="77777777" w:rsidR="00772530" w:rsidRDefault="00772530">
            <w:pPr>
              <w:pStyle w:val="Tabletext"/>
            </w:pPr>
          </w:p>
        </w:tc>
        <w:tc>
          <w:tcPr>
            <w:tcW w:w="1082" w:type="pct"/>
          </w:tcPr>
          <w:p w14:paraId="423DB6A3" w14:textId="77777777" w:rsidR="00772530" w:rsidRDefault="00772530">
            <w:pPr>
              <w:pStyle w:val="Tabletext"/>
            </w:pPr>
          </w:p>
        </w:tc>
        <w:tc>
          <w:tcPr>
            <w:tcW w:w="995" w:type="pct"/>
          </w:tcPr>
          <w:p w14:paraId="54946E32" w14:textId="77777777" w:rsidR="00772530" w:rsidRDefault="00772530">
            <w:pPr>
              <w:pStyle w:val="Tabletext"/>
            </w:pPr>
          </w:p>
        </w:tc>
      </w:tr>
      <w:tr w:rsidR="00772530" w14:paraId="5098B954" w14:textId="77777777" w:rsidTr="00741E81">
        <w:tc>
          <w:tcPr>
            <w:tcW w:w="1841" w:type="pct"/>
          </w:tcPr>
          <w:p w14:paraId="05F3B188" w14:textId="77777777" w:rsidR="00772530" w:rsidRDefault="00741E81">
            <w:pPr>
              <w:pStyle w:val="Tabletext"/>
            </w:pPr>
            <w:r>
              <w:t>Internal environment</w:t>
            </w:r>
          </w:p>
        </w:tc>
        <w:tc>
          <w:tcPr>
            <w:tcW w:w="1082" w:type="pct"/>
          </w:tcPr>
          <w:p w14:paraId="70EE5D9C" w14:textId="77777777" w:rsidR="00772530" w:rsidRDefault="00772530">
            <w:pPr>
              <w:pStyle w:val="Tabletext"/>
            </w:pPr>
          </w:p>
        </w:tc>
        <w:tc>
          <w:tcPr>
            <w:tcW w:w="1082" w:type="pct"/>
          </w:tcPr>
          <w:p w14:paraId="038A1426" w14:textId="77777777" w:rsidR="00772530" w:rsidRDefault="00772530">
            <w:pPr>
              <w:pStyle w:val="Tabletext"/>
            </w:pPr>
          </w:p>
        </w:tc>
        <w:tc>
          <w:tcPr>
            <w:tcW w:w="995" w:type="pct"/>
          </w:tcPr>
          <w:p w14:paraId="6333ADA0" w14:textId="77777777" w:rsidR="00772530" w:rsidRDefault="00772530">
            <w:pPr>
              <w:pStyle w:val="Tabletext"/>
            </w:pPr>
          </w:p>
        </w:tc>
      </w:tr>
      <w:tr w:rsidR="00772530" w14:paraId="0A84993D" w14:textId="77777777" w:rsidTr="00741E81">
        <w:tc>
          <w:tcPr>
            <w:tcW w:w="1841" w:type="pct"/>
          </w:tcPr>
          <w:p w14:paraId="0E0A9C11" w14:textId="77777777" w:rsidR="00772530" w:rsidRDefault="00741E81">
            <w:pPr>
              <w:pStyle w:val="Tabletext"/>
            </w:pPr>
            <w:r>
              <w:t>Panel width (mm)</w:t>
            </w:r>
          </w:p>
        </w:tc>
        <w:tc>
          <w:tcPr>
            <w:tcW w:w="1082" w:type="pct"/>
          </w:tcPr>
          <w:p w14:paraId="4811F5C4" w14:textId="77777777" w:rsidR="00772530" w:rsidRDefault="00772530">
            <w:pPr>
              <w:pStyle w:val="Tabletext"/>
            </w:pPr>
          </w:p>
        </w:tc>
        <w:tc>
          <w:tcPr>
            <w:tcW w:w="1082" w:type="pct"/>
          </w:tcPr>
          <w:p w14:paraId="740E45E1" w14:textId="77777777" w:rsidR="00772530" w:rsidRDefault="00772530">
            <w:pPr>
              <w:pStyle w:val="Tabletext"/>
            </w:pPr>
          </w:p>
        </w:tc>
        <w:tc>
          <w:tcPr>
            <w:tcW w:w="995" w:type="pct"/>
          </w:tcPr>
          <w:p w14:paraId="629BB53C" w14:textId="77777777" w:rsidR="00772530" w:rsidRDefault="00772530">
            <w:pPr>
              <w:pStyle w:val="Tabletext"/>
            </w:pPr>
          </w:p>
        </w:tc>
      </w:tr>
      <w:tr w:rsidR="00772530" w14:paraId="5F310F28" w14:textId="77777777" w:rsidTr="00741E81">
        <w:tc>
          <w:tcPr>
            <w:tcW w:w="1841" w:type="pct"/>
          </w:tcPr>
          <w:p w14:paraId="1BF775DB" w14:textId="77777777" w:rsidR="00772530" w:rsidRDefault="00741E81">
            <w:pPr>
              <w:pStyle w:val="Tabletext"/>
            </w:pPr>
            <w:r>
              <w:t>Panel length (m)</w:t>
            </w:r>
          </w:p>
        </w:tc>
        <w:tc>
          <w:tcPr>
            <w:tcW w:w="1082" w:type="pct"/>
          </w:tcPr>
          <w:p w14:paraId="7F710AFA" w14:textId="77777777" w:rsidR="00772530" w:rsidRDefault="00772530">
            <w:pPr>
              <w:pStyle w:val="Tabletext"/>
            </w:pPr>
          </w:p>
        </w:tc>
        <w:tc>
          <w:tcPr>
            <w:tcW w:w="1082" w:type="pct"/>
          </w:tcPr>
          <w:p w14:paraId="2EBF1068" w14:textId="77777777" w:rsidR="00772530" w:rsidRDefault="00772530">
            <w:pPr>
              <w:pStyle w:val="Tabletext"/>
            </w:pPr>
          </w:p>
        </w:tc>
        <w:tc>
          <w:tcPr>
            <w:tcW w:w="995" w:type="pct"/>
          </w:tcPr>
          <w:p w14:paraId="72E53BB9" w14:textId="77777777" w:rsidR="00772530" w:rsidRDefault="00772530">
            <w:pPr>
              <w:pStyle w:val="Tabletext"/>
            </w:pPr>
          </w:p>
        </w:tc>
      </w:tr>
      <w:tr w:rsidR="00772530" w14:paraId="5319E942" w14:textId="77777777" w:rsidTr="00741E81">
        <w:tc>
          <w:tcPr>
            <w:tcW w:w="1841" w:type="pct"/>
          </w:tcPr>
          <w:p w14:paraId="781F618C" w14:textId="77777777" w:rsidR="00772530" w:rsidRDefault="00741E81">
            <w:pPr>
              <w:pStyle w:val="Tabletext"/>
            </w:pPr>
            <w:r>
              <w:t>External sheet: Thickness (mm)</w:t>
            </w:r>
          </w:p>
        </w:tc>
        <w:tc>
          <w:tcPr>
            <w:tcW w:w="1082" w:type="pct"/>
          </w:tcPr>
          <w:p w14:paraId="66EE26E7" w14:textId="77777777" w:rsidR="00772530" w:rsidRDefault="00772530">
            <w:pPr>
              <w:pStyle w:val="Tabletext"/>
            </w:pPr>
          </w:p>
        </w:tc>
        <w:tc>
          <w:tcPr>
            <w:tcW w:w="1082" w:type="pct"/>
          </w:tcPr>
          <w:p w14:paraId="59574D40" w14:textId="77777777" w:rsidR="00772530" w:rsidRDefault="00772530">
            <w:pPr>
              <w:pStyle w:val="Tabletext"/>
            </w:pPr>
          </w:p>
        </w:tc>
        <w:tc>
          <w:tcPr>
            <w:tcW w:w="995" w:type="pct"/>
          </w:tcPr>
          <w:p w14:paraId="053B6838" w14:textId="77777777" w:rsidR="00772530" w:rsidRDefault="00772530">
            <w:pPr>
              <w:pStyle w:val="Tabletext"/>
            </w:pPr>
          </w:p>
        </w:tc>
      </w:tr>
      <w:tr w:rsidR="00772530" w14:paraId="61BF50A1" w14:textId="77777777" w:rsidTr="00741E81">
        <w:tc>
          <w:tcPr>
            <w:tcW w:w="1841" w:type="pct"/>
          </w:tcPr>
          <w:p w14:paraId="24167CAB" w14:textId="77777777" w:rsidR="00772530" w:rsidRDefault="00741E81">
            <w:pPr>
              <w:pStyle w:val="Tabletext"/>
            </w:pPr>
            <w:r>
              <w:t>External sheet: Colour range</w:t>
            </w:r>
          </w:p>
        </w:tc>
        <w:tc>
          <w:tcPr>
            <w:tcW w:w="1082" w:type="pct"/>
          </w:tcPr>
          <w:p w14:paraId="0DB970FC" w14:textId="77777777" w:rsidR="00772530" w:rsidRDefault="00772530">
            <w:pPr>
              <w:pStyle w:val="Tabletext"/>
            </w:pPr>
          </w:p>
        </w:tc>
        <w:tc>
          <w:tcPr>
            <w:tcW w:w="1082" w:type="pct"/>
          </w:tcPr>
          <w:p w14:paraId="1E302441" w14:textId="77777777" w:rsidR="00772530" w:rsidRDefault="00772530">
            <w:pPr>
              <w:pStyle w:val="Tabletext"/>
            </w:pPr>
          </w:p>
        </w:tc>
        <w:tc>
          <w:tcPr>
            <w:tcW w:w="995" w:type="pct"/>
          </w:tcPr>
          <w:p w14:paraId="37EB87A3" w14:textId="77777777" w:rsidR="00772530" w:rsidRDefault="00772530">
            <w:pPr>
              <w:pStyle w:val="Tabletext"/>
            </w:pPr>
          </w:p>
        </w:tc>
      </w:tr>
      <w:tr w:rsidR="00772530" w14:paraId="4FAA3CBE" w14:textId="77777777" w:rsidTr="00741E81">
        <w:tc>
          <w:tcPr>
            <w:tcW w:w="1841" w:type="pct"/>
          </w:tcPr>
          <w:p w14:paraId="03851738" w14:textId="77777777" w:rsidR="00772530" w:rsidRDefault="00741E81">
            <w:pPr>
              <w:pStyle w:val="Tabletext"/>
            </w:pPr>
            <w:r>
              <w:t>External sheet: Colour</w:t>
            </w:r>
          </w:p>
        </w:tc>
        <w:tc>
          <w:tcPr>
            <w:tcW w:w="1082" w:type="pct"/>
          </w:tcPr>
          <w:p w14:paraId="23D873F2" w14:textId="77777777" w:rsidR="00772530" w:rsidRDefault="00772530">
            <w:pPr>
              <w:pStyle w:val="Tabletext"/>
            </w:pPr>
          </w:p>
        </w:tc>
        <w:tc>
          <w:tcPr>
            <w:tcW w:w="1082" w:type="pct"/>
          </w:tcPr>
          <w:p w14:paraId="41E4D205" w14:textId="77777777" w:rsidR="00772530" w:rsidRDefault="00772530">
            <w:pPr>
              <w:pStyle w:val="Tabletext"/>
            </w:pPr>
          </w:p>
        </w:tc>
        <w:tc>
          <w:tcPr>
            <w:tcW w:w="995" w:type="pct"/>
          </w:tcPr>
          <w:p w14:paraId="0259F21F" w14:textId="77777777" w:rsidR="00772530" w:rsidRDefault="00772530">
            <w:pPr>
              <w:pStyle w:val="Tabletext"/>
            </w:pPr>
          </w:p>
        </w:tc>
      </w:tr>
      <w:tr w:rsidR="00772530" w14:paraId="5503CFB6" w14:textId="77777777" w:rsidTr="00741E81">
        <w:tc>
          <w:tcPr>
            <w:tcW w:w="1841" w:type="pct"/>
          </w:tcPr>
          <w:p w14:paraId="50E928AE" w14:textId="77777777" w:rsidR="00772530" w:rsidRDefault="00741E81">
            <w:pPr>
              <w:pStyle w:val="Tabletext"/>
            </w:pPr>
            <w:r>
              <w:t>Core thickness (mm)</w:t>
            </w:r>
          </w:p>
        </w:tc>
        <w:tc>
          <w:tcPr>
            <w:tcW w:w="1082" w:type="pct"/>
          </w:tcPr>
          <w:p w14:paraId="1BCA7C05" w14:textId="77777777" w:rsidR="00772530" w:rsidRDefault="00772530">
            <w:pPr>
              <w:pStyle w:val="Tabletext"/>
            </w:pPr>
          </w:p>
        </w:tc>
        <w:tc>
          <w:tcPr>
            <w:tcW w:w="1082" w:type="pct"/>
          </w:tcPr>
          <w:p w14:paraId="4204995E" w14:textId="77777777" w:rsidR="00772530" w:rsidRDefault="00772530">
            <w:pPr>
              <w:pStyle w:val="Tabletext"/>
            </w:pPr>
          </w:p>
        </w:tc>
        <w:tc>
          <w:tcPr>
            <w:tcW w:w="995" w:type="pct"/>
          </w:tcPr>
          <w:p w14:paraId="457C84EA" w14:textId="77777777" w:rsidR="00772530" w:rsidRDefault="00772530">
            <w:pPr>
              <w:pStyle w:val="Tabletext"/>
            </w:pPr>
          </w:p>
        </w:tc>
      </w:tr>
      <w:tr w:rsidR="00772530" w14:paraId="596B948A" w14:textId="77777777" w:rsidTr="00741E81">
        <w:tc>
          <w:tcPr>
            <w:tcW w:w="1841" w:type="pct"/>
          </w:tcPr>
          <w:p w14:paraId="0E4456A2" w14:textId="77777777" w:rsidR="00772530" w:rsidRDefault="00741E81">
            <w:pPr>
              <w:pStyle w:val="Tabletext"/>
            </w:pPr>
            <w:r>
              <w:t>Internal liner sheet: Thickness (mm)</w:t>
            </w:r>
          </w:p>
        </w:tc>
        <w:tc>
          <w:tcPr>
            <w:tcW w:w="1082" w:type="pct"/>
          </w:tcPr>
          <w:p w14:paraId="6EBC2C56" w14:textId="77777777" w:rsidR="00772530" w:rsidRDefault="00772530">
            <w:pPr>
              <w:pStyle w:val="Tabletext"/>
            </w:pPr>
          </w:p>
        </w:tc>
        <w:tc>
          <w:tcPr>
            <w:tcW w:w="1082" w:type="pct"/>
          </w:tcPr>
          <w:p w14:paraId="43FDD4E1" w14:textId="77777777" w:rsidR="00772530" w:rsidRDefault="00772530">
            <w:pPr>
              <w:pStyle w:val="Tabletext"/>
            </w:pPr>
          </w:p>
        </w:tc>
        <w:tc>
          <w:tcPr>
            <w:tcW w:w="995" w:type="pct"/>
          </w:tcPr>
          <w:p w14:paraId="7BDC9C78" w14:textId="77777777" w:rsidR="00772530" w:rsidRDefault="00772530">
            <w:pPr>
              <w:pStyle w:val="Tabletext"/>
            </w:pPr>
          </w:p>
        </w:tc>
      </w:tr>
      <w:tr w:rsidR="00772530" w14:paraId="6C838084" w14:textId="77777777" w:rsidTr="00741E81">
        <w:tc>
          <w:tcPr>
            <w:tcW w:w="1841" w:type="pct"/>
          </w:tcPr>
          <w:p w14:paraId="0F2E502C" w14:textId="77777777" w:rsidR="00772530" w:rsidRDefault="00741E81">
            <w:pPr>
              <w:pStyle w:val="Tabletext"/>
            </w:pPr>
            <w:r>
              <w:t>Internal liner sheet: Colour range</w:t>
            </w:r>
          </w:p>
        </w:tc>
        <w:tc>
          <w:tcPr>
            <w:tcW w:w="1082" w:type="pct"/>
          </w:tcPr>
          <w:p w14:paraId="7EC659E2" w14:textId="77777777" w:rsidR="00772530" w:rsidRDefault="00772530">
            <w:pPr>
              <w:pStyle w:val="Tabletext"/>
            </w:pPr>
          </w:p>
        </w:tc>
        <w:tc>
          <w:tcPr>
            <w:tcW w:w="1082" w:type="pct"/>
          </w:tcPr>
          <w:p w14:paraId="1A733242" w14:textId="77777777" w:rsidR="00772530" w:rsidRDefault="00772530">
            <w:pPr>
              <w:pStyle w:val="Tabletext"/>
            </w:pPr>
          </w:p>
        </w:tc>
        <w:tc>
          <w:tcPr>
            <w:tcW w:w="995" w:type="pct"/>
          </w:tcPr>
          <w:p w14:paraId="505BCAE5" w14:textId="77777777" w:rsidR="00772530" w:rsidRDefault="00772530">
            <w:pPr>
              <w:pStyle w:val="Tabletext"/>
            </w:pPr>
          </w:p>
        </w:tc>
      </w:tr>
      <w:tr w:rsidR="00772530" w14:paraId="1ABE103E" w14:textId="77777777" w:rsidTr="00741E81">
        <w:tc>
          <w:tcPr>
            <w:tcW w:w="1841" w:type="pct"/>
          </w:tcPr>
          <w:p w14:paraId="0BE6332E" w14:textId="77777777" w:rsidR="00772530" w:rsidRDefault="00741E81">
            <w:pPr>
              <w:pStyle w:val="Tabletext"/>
            </w:pPr>
            <w:r>
              <w:t>Internal liner sheet: Colour</w:t>
            </w:r>
          </w:p>
        </w:tc>
        <w:tc>
          <w:tcPr>
            <w:tcW w:w="1082" w:type="pct"/>
          </w:tcPr>
          <w:p w14:paraId="19461C7E" w14:textId="77777777" w:rsidR="00772530" w:rsidRDefault="00772530">
            <w:pPr>
              <w:pStyle w:val="Tabletext"/>
            </w:pPr>
          </w:p>
        </w:tc>
        <w:tc>
          <w:tcPr>
            <w:tcW w:w="1082" w:type="pct"/>
          </w:tcPr>
          <w:p w14:paraId="31BFCAC4" w14:textId="77777777" w:rsidR="00772530" w:rsidRDefault="00772530">
            <w:pPr>
              <w:pStyle w:val="Tabletext"/>
            </w:pPr>
          </w:p>
        </w:tc>
        <w:tc>
          <w:tcPr>
            <w:tcW w:w="995" w:type="pct"/>
          </w:tcPr>
          <w:p w14:paraId="25D29580" w14:textId="77777777" w:rsidR="00772530" w:rsidRDefault="00772530">
            <w:pPr>
              <w:pStyle w:val="Tabletext"/>
            </w:pPr>
          </w:p>
        </w:tc>
      </w:tr>
      <w:tr w:rsidR="00772530" w14:paraId="381770C3" w14:textId="77777777" w:rsidTr="00741E81">
        <w:tc>
          <w:tcPr>
            <w:tcW w:w="1841" w:type="pct"/>
          </w:tcPr>
          <w:p w14:paraId="0881CB9B" w14:textId="77777777" w:rsidR="00772530" w:rsidRDefault="00741E81">
            <w:pPr>
              <w:pStyle w:val="Tabletext"/>
            </w:pPr>
            <w:r>
              <w:t>Product R-Value (m².K/W) at 23°C</w:t>
            </w:r>
          </w:p>
        </w:tc>
        <w:tc>
          <w:tcPr>
            <w:tcW w:w="1082" w:type="pct"/>
          </w:tcPr>
          <w:p w14:paraId="766CABCF" w14:textId="77777777" w:rsidR="00772530" w:rsidRDefault="00772530">
            <w:pPr>
              <w:pStyle w:val="Tabletext"/>
            </w:pPr>
          </w:p>
        </w:tc>
        <w:tc>
          <w:tcPr>
            <w:tcW w:w="1082" w:type="pct"/>
          </w:tcPr>
          <w:p w14:paraId="42080E5F" w14:textId="77777777" w:rsidR="00772530" w:rsidRDefault="00772530">
            <w:pPr>
              <w:pStyle w:val="Tabletext"/>
            </w:pPr>
          </w:p>
        </w:tc>
        <w:tc>
          <w:tcPr>
            <w:tcW w:w="995" w:type="pct"/>
          </w:tcPr>
          <w:p w14:paraId="4A1C3B30" w14:textId="77777777" w:rsidR="00772530" w:rsidRDefault="00772530">
            <w:pPr>
              <w:pStyle w:val="Tabletext"/>
            </w:pPr>
          </w:p>
        </w:tc>
      </w:tr>
      <w:tr w:rsidR="00772530" w14:paraId="1DF7EF67" w14:textId="77777777" w:rsidTr="00741E81">
        <w:tc>
          <w:tcPr>
            <w:tcW w:w="1841" w:type="pct"/>
          </w:tcPr>
          <w:p w14:paraId="764DB7E3" w14:textId="77777777" w:rsidR="00772530" w:rsidRDefault="00741E81">
            <w:pPr>
              <w:pStyle w:val="Tabletext"/>
            </w:pPr>
            <w:r>
              <w:t>Total R-Value (m².K/W) Heat flow out (Winter)</w:t>
            </w:r>
          </w:p>
        </w:tc>
        <w:tc>
          <w:tcPr>
            <w:tcW w:w="1082" w:type="pct"/>
          </w:tcPr>
          <w:p w14:paraId="1E947182" w14:textId="77777777" w:rsidR="00772530" w:rsidRDefault="00772530">
            <w:pPr>
              <w:pStyle w:val="Tabletext"/>
            </w:pPr>
          </w:p>
        </w:tc>
        <w:tc>
          <w:tcPr>
            <w:tcW w:w="1082" w:type="pct"/>
          </w:tcPr>
          <w:p w14:paraId="3FD34D63" w14:textId="77777777" w:rsidR="00772530" w:rsidRDefault="00772530">
            <w:pPr>
              <w:pStyle w:val="Tabletext"/>
            </w:pPr>
          </w:p>
        </w:tc>
        <w:tc>
          <w:tcPr>
            <w:tcW w:w="995" w:type="pct"/>
          </w:tcPr>
          <w:p w14:paraId="284C9B8B" w14:textId="77777777" w:rsidR="00772530" w:rsidRDefault="00772530">
            <w:pPr>
              <w:pStyle w:val="Tabletext"/>
            </w:pPr>
          </w:p>
        </w:tc>
      </w:tr>
      <w:tr w:rsidR="00772530" w14:paraId="26240907" w14:textId="77777777" w:rsidTr="00741E81">
        <w:tc>
          <w:tcPr>
            <w:tcW w:w="1841" w:type="pct"/>
          </w:tcPr>
          <w:p w14:paraId="4BA7F5F8" w14:textId="77777777" w:rsidR="00772530" w:rsidRDefault="00741E81">
            <w:pPr>
              <w:pStyle w:val="Tabletext"/>
            </w:pPr>
            <w:r>
              <w:t>Total R-Value (m².K/W) Heat flow in (Summer)</w:t>
            </w:r>
          </w:p>
        </w:tc>
        <w:tc>
          <w:tcPr>
            <w:tcW w:w="1082" w:type="pct"/>
          </w:tcPr>
          <w:p w14:paraId="059403BD" w14:textId="77777777" w:rsidR="00772530" w:rsidRDefault="00772530">
            <w:pPr>
              <w:pStyle w:val="Tabletext"/>
            </w:pPr>
          </w:p>
        </w:tc>
        <w:tc>
          <w:tcPr>
            <w:tcW w:w="1082" w:type="pct"/>
          </w:tcPr>
          <w:p w14:paraId="1A601891" w14:textId="77777777" w:rsidR="00772530" w:rsidRDefault="00772530">
            <w:pPr>
              <w:pStyle w:val="Tabletext"/>
            </w:pPr>
          </w:p>
        </w:tc>
        <w:tc>
          <w:tcPr>
            <w:tcW w:w="995" w:type="pct"/>
          </w:tcPr>
          <w:p w14:paraId="739B4146" w14:textId="77777777" w:rsidR="00772530" w:rsidRDefault="00772530">
            <w:pPr>
              <w:pStyle w:val="Tabletext"/>
            </w:pPr>
          </w:p>
        </w:tc>
      </w:tr>
      <w:tr w:rsidR="00772530" w14:paraId="769429F7" w14:textId="77777777" w:rsidTr="00741E81">
        <w:tc>
          <w:tcPr>
            <w:tcW w:w="1841" w:type="pct"/>
          </w:tcPr>
          <w:p w14:paraId="4F7B08EA" w14:textId="77777777" w:rsidR="00772530" w:rsidRDefault="00741E81">
            <w:pPr>
              <w:pStyle w:val="Tabletext"/>
            </w:pPr>
            <w:r>
              <w:t>Acoustic characteristic</w:t>
            </w:r>
          </w:p>
        </w:tc>
        <w:tc>
          <w:tcPr>
            <w:tcW w:w="1082" w:type="pct"/>
          </w:tcPr>
          <w:p w14:paraId="3E11DBC4" w14:textId="77777777" w:rsidR="00772530" w:rsidRDefault="00772530">
            <w:pPr>
              <w:pStyle w:val="Tabletext"/>
            </w:pPr>
          </w:p>
        </w:tc>
        <w:tc>
          <w:tcPr>
            <w:tcW w:w="1082" w:type="pct"/>
          </w:tcPr>
          <w:p w14:paraId="4E28B11D" w14:textId="77777777" w:rsidR="00772530" w:rsidRDefault="00772530">
            <w:pPr>
              <w:pStyle w:val="Tabletext"/>
            </w:pPr>
          </w:p>
        </w:tc>
        <w:tc>
          <w:tcPr>
            <w:tcW w:w="995" w:type="pct"/>
          </w:tcPr>
          <w:p w14:paraId="0A1F873F" w14:textId="77777777" w:rsidR="00772530" w:rsidRDefault="00772530">
            <w:pPr>
              <w:pStyle w:val="Tabletext"/>
            </w:pPr>
          </w:p>
        </w:tc>
      </w:tr>
      <w:tr w:rsidR="00772530" w14:paraId="6F65A8FC" w14:textId="77777777" w:rsidTr="00741E81">
        <w:tc>
          <w:tcPr>
            <w:tcW w:w="1841" w:type="pct"/>
          </w:tcPr>
          <w:p w14:paraId="2D1ADDC5" w14:textId="77777777" w:rsidR="00772530" w:rsidRDefault="00741E81">
            <w:pPr>
              <w:pStyle w:val="Tabletext"/>
            </w:pPr>
            <w:r>
              <w:t>Solar absorptance</w:t>
            </w:r>
          </w:p>
        </w:tc>
        <w:tc>
          <w:tcPr>
            <w:tcW w:w="1082" w:type="pct"/>
          </w:tcPr>
          <w:p w14:paraId="7ABA9DEA" w14:textId="77777777" w:rsidR="00772530" w:rsidRDefault="00772530">
            <w:pPr>
              <w:pStyle w:val="Tabletext"/>
            </w:pPr>
          </w:p>
        </w:tc>
        <w:tc>
          <w:tcPr>
            <w:tcW w:w="1082" w:type="pct"/>
          </w:tcPr>
          <w:p w14:paraId="6449018F" w14:textId="77777777" w:rsidR="00772530" w:rsidRDefault="00772530">
            <w:pPr>
              <w:pStyle w:val="Tabletext"/>
            </w:pPr>
          </w:p>
        </w:tc>
        <w:tc>
          <w:tcPr>
            <w:tcW w:w="995" w:type="pct"/>
          </w:tcPr>
          <w:p w14:paraId="5FCDA5FC" w14:textId="77777777" w:rsidR="00772530" w:rsidRDefault="00772530">
            <w:pPr>
              <w:pStyle w:val="Tabletext"/>
            </w:pPr>
          </w:p>
        </w:tc>
      </w:tr>
      <w:tr w:rsidR="00772530" w14:paraId="665692B8" w14:textId="77777777" w:rsidTr="00741E81">
        <w:tc>
          <w:tcPr>
            <w:tcW w:w="1841" w:type="pct"/>
          </w:tcPr>
          <w:p w14:paraId="2A10AFBA" w14:textId="77777777" w:rsidR="00772530" w:rsidRDefault="00741E81">
            <w:pPr>
              <w:pStyle w:val="Tabletext"/>
            </w:pPr>
            <w:r>
              <w:t>Panel orientation</w:t>
            </w:r>
          </w:p>
        </w:tc>
        <w:tc>
          <w:tcPr>
            <w:tcW w:w="1082" w:type="pct"/>
          </w:tcPr>
          <w:p w14:paraId="5D3246DD" w14:textId="77777777" w:rsidR="00772530" w:rsidRDefault="00772530">
            <w:pPr>
              <w:pStyle w:val="Tabletext"/>
            </w:pPr>
          </w:p>
        </w:tc>
        <w:tc>
          <w:tcPr>
            <w:tcW w:w="1082" w:type="pct"/>
          </w:tcPr>
          <w:p w14:paraId="6CD57362" w14:textId="77777777" w:rsidR="00772530" w:rsidRDefault="00772530">
            <w:pPr>
              <w:pStyle w:val="Tabletext"/>
            </w:pPr>
          </w:p>
        </w:tc>
        <w:tc>
          <w:tcPr>
            <w:tcW w:w="995" w:type="pct"/>
          </w:tcPr>
          <w:p w14:paraId="53B87468" w14:textId="77777777" w:rsidR="00772530" w:rsidRDefault="00772530">
            <w:pPr>
              <w:pStyle w:val="Tabletext"/>
            </w:pPr>
          </w:p>
        </w:tc>
      </w:tr>
      <w:tr w:rsidR="00772530" w14:paraId="00324068" w14:textId="77777777" w:rsidTr="00741E81">
        <w:tc>
          <w:tcPr>
            <w:tcW w:w="1841" w:type="pct"/>
          </w:tcPr>
          <w:p w14:paraId="22478DFD" w14:textId="77777777" w:rsidR="00772530" w:rsidRDefault="00741E81">
            <w:pPr>
              <w:pStyle w:val="Tabletext"/>
            </w:pPr>
            <w:r>
              <w:t>Top hat profile</w:t>
            </w:r>
          </w:p>
        </w:tc>
        <w:tc>
          <w:tcPr>
            <w:tcW w:w="1082" w:type="pct"/>
          </w:tcPr>
          <w:p w14:paraId="2E1EE107" w14:textId="77777777" w:rsidR="00772530" w:rsidRDefault="00772530">
            <w:pPr>
              <w:pStyle w:val="Tabletext"/>
            </w:pPr>
          </w:p>
        </w:tc>
        <w:tc>
          <w:tcPr>
            <w:tcW w:w="1082" w:type="pct"/>
          </w:tcPr>
          <w:p w14:paraId="71AB9345" w14:textId="77777777" w:rsidR="00772530" w:rsidRDefault="00772530">
            <w:pPr>
              <w:pStyle w:val="Tabletext"/>
            </w:pPr>
          </w:p>
        </w:tc>
        <w:tc>
          <w:tcPr>
            <w:tcW w:w="995" w:type="pct"/>
          </w:tcPr>
          <w:p w14:paraId="5E3DB414" w14:textId="77777777" w:rsidR="00772530" w:rsidRDefault="00772530">
            <w:pPr>
              <w:pStyle w:val="Tabletext"/>
            </w:pPr>
          </w:p>
        </w:tc>
      </w:tr>
      <w:tr w:rsidR="00772530" w14:paraId="7A7B45E3" w14:textId="77777777" w:rsidTr="00741E81">
        <w:tc>
          <w:tcPr>
            <w:tcW w:w="1841" w:type="pct"/>
          </w:tcPr>
          <w:p w14:paraId="22DD80CB" w14:textId="77777777" w:rsidR="00772530" w:rsidRDefault="00741E81">
            <w:pPr>
              <w:pStyle w:val="Tabletext"/>
            </w:pPr>
            <w:r>
              <w:t>Preformed corners</w:t>
            </w:r>
          </w:p>
        </w:tc>
        <w:tc>
          <w:tcPr>
            <w:tcW w:w="1082" w:type="pct"/>
          </w:tcPr>
          <w:p w14:paraId="26A2A944" w14:textId="77777777" w:rsidR="00772530" w:rsidRDefault="00772530">
            <w:pPr>
              <w:pStyle w:val="Tabletext"/>
            </w:pPr>
          </w:p>
        </w:tc>
        <w:tc>
          <w:tcPr>
            <w:tcW w:w="1082" w:type="pct"/>
          </w:tcPr>
          <w:p w14:paraId="49445C6F" w14:textId="77777777" w:rsidR="00772530" w:rsidRDefault="00772530">
            <w:pPr>
              <w:pStyle w:val="Tabletext"/>
            </w:pPr>
          </w:p>
        </w:tc>
        <w:tc>
          <w:tcPr>
            <w:tcW w:w="995" w:type="pct"/>
          </w:tcPr>
          <w:p w14:paraId="5E9AFA25" w14:textId="77777777" w:rsidR="00772530" w:rsidRDefault="00772530">
            <w:pPr>
              <w:pStyle w:val="Tabletext"/>
            </w:pPr>
          </w:p>
        </w:tc>
      </w:tr>
    </w:tbl>
    <w:p w14:paraId="66351D9C" w14:textId="77777777" w:rsidR="00772530" w:rsidRDefault="00741E81">
      <w:r>
        <w:t> </w:t>
      </w:r>
    </w:p>
    <w:p w14:paraId="1EBDC529" w14:textId="77777777" w:rsidR="00772530" w:rsidRDefault="00741E81">
      <w:pPr>
        <w:pStyle w:val="Instructions"/>
      </w:pPr>
      <w:bookmarkStart w:id="234" w:name="f-8767-1"/>
      <w:bookmarkStart w:id="235" w:name="f-8767"/>
      <w:r>
        <w:t>The codes in the header row of the schedule designate each application or location of the item scheduled. Edit the codes to match those in other contract documents.</w:t>
      </w:r>
    </w:p>
    <w:bookmarkEnd w:id="234"/>
    <w:bookmarkEnd w:id="235"/>
    <w:p w14:paraId="7141876A" w14:textId="77777777" w:rsidR="00772530" w:rsidRDefault="00741E81">
      <w:pPr>
        <w:pStyle w:val="Instructions"/>
      </w:pPr>
      <w:r>
        <w:t>Product: Select from:</w:t>
      </w:r>
    </w:p>
    <w:p w14:paraId="79F4DF52" w14:textId="77777777" w:rsidR="00772530" w:rsidRDefault="00741E81">
      <w:pPr>
        <w:pStyle w:val="Instructionsindent"/>
      </w:pPr>
      <w:r>
        <w:t>Architectural Wall Panel: KS1000MR / KS900MR (Micro-Rib), KS1000MM / KS900MM (Mini-Micro), KS1000PL (Plank), KS1000WV / KS900WV (Wave).</w:t>
      </w:r>
    </w:p>
    <w:p w14:paraId="422849B2" w14:textId="77777777" w:rsidR="00772530" w:rsidRDefault="00741E81">
      <w:pPr>
        <w:pStyle w:val="Instructionsindent"/>
      </w:pPr>
      <w:r>
        <w:lastRenderedPageBreak/>
        <w:t>Architectural Wall Panel IPL4: KS1000 / KS900 (PL, WV, MM, MR).</w:t>
      </w:r>
    </w:p>
    <w:p w14:paraId="1EA003B7" w14:textId="77777777" w:rsidR="00772530" w:rsidRDefault="00741E81">
      <w:pPr>
        <w:pStyle w:val="Instructionsindent"/>
      </w:pPr>
      <w:r>
        <w:t>KS1000RW Trapezoidal Wall Panel: KS1000</w:t>
      </w:r>
      <w:proofErr w:type="gramStart"/>
      <w:r>
        <w:t>RW..</w:t>
      </w:r>
      <w:proofErr w:type="gramEnd"/>
    </w:p>
    <w:p w14:paraId="7BBB32FB" w14:textId="77777777" w:rsidR="00772530" w:rsidRDefault="00741E81">
      <w:pPr>
        <w:pStyle w:val="Instructionsindent"/>
      </w:pPr>
      <w:r>
        <w:t>Evolution Ax</w:t>
      </w:r>
      <w:r>
        <w:t>is: KS1000 Evolution or KS900 Evolution.</w:t>
      </w:r>
    </w:p>
    <w:p w14:paraId="579FCD87" w14:textId="77777777" w:rsidR="00772530" w:rsidRDefault="00741E81">
      <w:pPr>
        <w:pStyle w:val="Instructionsindent"/>
      </w:pPr>
      <w:r>
        <w:t>Evolution Recess: KS1000Q2 or KS900Q2.</w:t>
      </w:r>
    </w:p>
    <w:p w14:paraId="289CA81C" w14:textId="77777777" w:rsidR="00772530" w:rsidRDefault="00741E81">
      <w:pPr>
        <w:pStyle w:val="Instructionsindent"/>
      </w:pPr>
      <w:r>
        <w:t>Evolution Multi-Groove: KS1000EG or KS900EG.</w:t>
      </w:r>
    </w:p>
    <w:p w14:paraId="1CE9FB83" w14:textId="77777777" w:rsidR="00772530" w:rsidRDefault="00741E81">
      <w:pPr>
        <w:pStyle w:val="Instructions"/>
      </w:pPr>
      <w:r>
        <w:t>Fire resistance level: If required, nominate the FRL to AS 1530.4 (2014). See NATSPEC </w:t>
      </w:r>
      <w:proofErr w:type="spellStart"/>
      <w:r>
        <w:t>TECHnote</w:t>
      </w:r>
      <w:proofErr w:type="spellEnd"/>
      <w:r>
        <w:t> DES 020 on fire behaviour of buildin</w:t>
      </w:r>
      <w:r>
        <w:t>g materials and assemblies.</w:t>
      </w:r>
    </w:p>
    <w:p w14:paraId="5762930D" w14:textId="77777777" w:rsidR="00772530" w:rsidRDefault="00741E81">
      <w:pPr>
        <w:pStyle w:val="Instructions"/>
      </w:pPr>
      <w:r>
        <w:t>Internal environment: Low-humidity or High-humidity.</w:t>
      </w:r>
    </w:p>
    <w:p w14:paraId="7BB037FB" w14:textId="77777777" w:rsidR="00772530" w:rsidRDefault="00741E81">
      <w:pPr>
        <w:pStyle w:val="Instructions"/>
      </w:pPr>
      <w:r>
        <w:t>Panel width (mm): Select from:</w:t>
      </w:r>
    </w:p>
    <w:p w14:paraId="3260855B" w14:textId="77777777" w:rsidR="00772530" w:rsidRDefault="00741E81">
      <w:pPr>
        <w:pStyle w:val="Instructionsindent"/>
      </w:pPr>
      <w:r>
        <w:t>Architectural Wall Panel: 1000 or 900.</w:t>
      </w:r>
    </w:p>
    <w:p w14:paraId="3BE8C090" w14:textId="77777777" w:rsidR="00772530" w:rsidRDefault="00741E81">
      <w:pPr>
        <w:pStyle w:val="Instructionsindent"/>
      </w:pPr>
      <w:r>
        <w:t>Architectural Wall Panel IPL4: 1000 or 900.</w:t>
      </w:r>
    </w:p>
    <w:p w14:paraId="6B30193F" w14:textId="77777777" w:rsidR="00772530" w:rsidRDefault="00741E81">
      <w:pPr>
        <w:pStyle w:val="Instructionsindent"/>
      </w:pPr>
      <w:r>
        <w:t>KS1000RW Trapezoidal Wall Panel: 1000.</w:t>
      </w:r>
    </w:p>
    <w:p w14:paraId="2F4563EC" w14:textId="77777777" w:rsidR="00772530" w:rsidRDefault="00741E81">
      <w:pPr>
        <w:pStyle w:val="Instructionsindent"/>
      </w:pPr>
      <w:r>
        <w:t>Evolution Panelised Fa</w:t>
      </w:r>
      <w:r>
        <w:t>cade: 1000 or 900.</w:t>
      </w:r>
    </w:p>
    <w:p w14:paraId="14172D14" w14:textId="77777777" w:rsidR="00772530" w:rsidRDefault="00741E81">
      <w:pPr>
        <w:pStyle w:val="Instructions"/>
      </w:pPr>
      <w:r>
        <w:t xml:space="preserve">Panel length (m): Standard lengths available from 2 m to 13.7 m. </w:t>
      </w:r>
      <w:proofErr w:type="gramStart"/>
      <w:r>
        <w:t>Longer</w:t>
      </w:r>
      <w:proofErr w:type="gramEnd"/>
      <w:r>
        <w:t xml:space="preserve"> lengths can be supplied on request. For orders outside of Australia, maximum lengths are 11.8 m. For Evolution Recess KS1000Q2 or KS900Q2, maximum length is 8 m.</w:t>
      </w:r>
    </w:p>
    <w:p w14:paraId="582911A9" w14:textId="77777777" w:rsidR="00772530" w:rsidRDefault="00741E81">
      <w:pPr>
        <w:pStyle w:val="Instructions"/>
      </w:pPr>
      <w:r>
        <w:t>Ext</w:t>
      </w:r>
      <w:r>
        <w:t>ernal sheet thickness (mm): Consult Kingspan when thicknesses required for the project differ from the following:</w:t>
      </w:r>
    </w:p>
    <w:p w14:paraId="3A975F7B" w14:textId="77777777" w:rsidR="00772530" w:rsidRDefault="00741E81">
      <w:pPr>
        <w:pStyle w:val="Instructionsindent"/>
      </w:pPr>
      <w:r>
        <w:t>Architectural Wall Panel KS1000 / KS900 (PL, WV, MM and MR): minimum: 0.5.</w:t>
      </w:r>
    </w:p>
    <w:p w14:paraId="5C36B86A" w14:textId="77777777" w:rsidR="00772530" w:rsidRDefault="00741E81">
      <w:pPr>
        <w:pStyle w:val="Instructionsindent"/>
      </w:pPr>
      <w:r>
        <w:t>KS1000RW Trapezoidal Wall Panel: minimum: 0.5.</w:t>
      </w:r>
    </w:p>
    <w:p w14:paraId="3A4DA655" w14:textId="77777777" w:rsidR="00772530" w:rsidRDefault="00741E81">
      <w:pPr>
        <w:pStyle w:val="Instructionsindent"/>
      </w:pPr>
      <w:r>
        <w:t xml:space="preserve">Evolution Panelised </w:t>
      </w:r>
      <w:r>
        <w:t>Facade KS1000 / KS900: minimum: 0.7.</w:t>
      </w:r>
    </w:p>
    <w:p w14:paraId="4FF2CCF7" w14:textId="77777777" w:rsidR="00772530" w:rsidRDefault="00741E81">
      <w:pPr>
        <w:pStyle w:val="Instructions"/>
      </w:pPr>
      <w:r>
        <w:t>External sheet - Colour range: Standard Range, High performance Range, Metallic Range.</w:t>
      </w:r>
    </w:p>
    <w:p w14:paraId="30AE0183" w14:textId="77777777" w:rsidR="00772530" w:rsidRDefault="00741E81">
      <w:pPr>
        <w:pStyle w:val="Instructions"/>
      </w:pPr>
      <w:r>
        <w:t>External sheet - Colour: Contact Kingspan for available colours.</w:t>
      </w:r>
    </w:p>
    <w:p w14:paraId="1E7CDA01" w14:textId="77777777" w:rsidR="00772530" w:rsidRDefault="00741E81">
      <w:pPr>
        <w:pStyle w:val="Instructions"/>
      </w:pPr>
      <w:r>
        <w:t>Core thickness (mm): Select from:</w:t>
      </w:r>
    </w:p>
    <w:p w14:paraId="36C422EB" w14:textId="77777777" w:rsidR="00772530" w:rsidRDefault="00741E81">
      <w:pPr>
        <w:pStyle w:val="Instructionsindent"/>
      </w:pPr>
      <w:r>
        <w:t>Architectural Wall Panel KS1000 /</w:t>
      </w:r>
      <w:r>
        <w:t xml:space="preserve"> KS900 (PL, WV, MM, MR): Select from 50, 80, 100, 140.</w:t>
      </w:r>
    </w:p>
    <w:p w14:paraId="1D7C60F3" w14:textId="77777777" w:rsidR="00772530" w:rsidRDefault="00741E81">
      <w:pPr>
        <w:pStyle w:val="Instructionsindent"/>
      </w:pPr>
      <w:r>
        <w:t>Architectural Wall Panel IPL4 KS1000 / KS900 (PL, WV, MM, MR): Select from 80, 100, 140.</w:t>
      </w:r>
    </w:p>
    <w:p w14:paraId="479FFA02" w14:textId="77777777" w:rsidR="00772530" w:rsidRDefault="00741E81">
      <w:pPr>
        <w:pStyle w:val="Instructionsindent"/>
      </w:pPr>
      <w:r>
        <w:t>KS1000RW Trapezoidal Wall Panel: Select from 40, 60, 70, 100, 120.</w:t>
      </w:r>
    </w:p>
    <w:p w14:paraId="5F46ED40" w14:textId="77777777" w:rsidR="00772530" w:rsidRDefault="00741E81">
      <w:pPr>
        <w:pStyle w:val="Instructionsindent"/>
      </w:pPr>
      <w:r>
        <w:t>Evolution Panelised Facade KS1000 / KS900: Se</w:t>
      </w:r>
      <w:r>
        <w:t>lect from 50, 80, 100, 140.</w:t>
      </w:r>
    </w:p>
    <w:p w14:paraId="3F0897E0" w14:textId="77777777" w:rsidR="00772530" w:rsidRDefault="00741E81">
      <w:pPr>
        <w:pStyle w:val="Instructions"/>
      </w:pPr>
      <w:r>
        <w:t>Internal liner sheet thickness (mm): Consult KINGSPAN INSULATED PANELS when thicknesses required for the project differ from the following:</w:t>
      </w:r>
    </w:p>
    <w:p w14:paraId="47B74E3B" w14:textId="77777777" w:rsidR="00772530" w:rsidRDefault="00741E81">
      <w:pPr>
        <w:pStyle w:val="Instructionsindent"/>
      </w:pPr>
      <w:r>
        <w:t>Minimum: 0.4.</w:t>
      </w:r>
    </w:p>
    <w:p w14:paraId="5E410FD0" w14:textId="77777777" w:rsidR="00772530" w:rsidRDefault="00741E81">
      <w:pPr>
        <w:pStyle w:val="Instructions"/>
      </w:pPr>
      <w:r>
        <w:t>Internal liner sheet - Colour range: Select from:</w:t>
      </w:r>
    </w:p>
    <w:p w14:paraId="01088B5D" w14:textId="77777777" w:rsidR="00772530" w:rsidRDefault="00741E81">
      <w:pPr>
        <w:pStyle w:val="Instructionsindent"/>
      </w:pPr>
      <w:r>
        <w:t>CLEANsafe15 (standard in</w:t>
      </w:r>
      <w:r>
        <w:t>ternal liner), External Standard Range, Metallic Range.</w:t>
      </w:r>
    </w:p>
    <w:p w14:paraId="3FD7185F" w14:textId="77777777" w:rsidR="00772530" w:rsidRDefault="00741E81">
      <w:pPr>
        <w:pStyle w:val="Instructionsindent"/>
      </w:pPr>
      <w:r>
        <w:t xml:space="preserve">High humidity internal environment: </w:t>
      </w:r>
      <w:proofErr w:type="spellStart"/>
      <w:r>
        <w:t>AQUAsafe</w:t>
      </w:r>
      <w:proofErr w:type="spellEnd"/>
      <w:r>
        <w:t xml:space="preserve"> 55 and </w:t>
      </w:r>
      <w:proofErr w:type="spellStart"/>
      <w:r>
        <w:t>AQUAsafe</w:t>
      </w:r>
      <w:proofErr w:type="spellEnd"/>
      <w:r>
        <w:t xml:space="preserve"> 25 (swimming pools), or </w:t>
      </w:r>
      <w:proofErr w:type="spellStart"/>
      <w:r>
        <w:t>AQUAsafe</w:t>
      </w:r>
      <w:proofErr w:type="spellEnd"/>
      <w:r>
        <w:t>.</w:t>
      </w:r>
    </w:p>
    <w:p w14:paraId="39CEC716" w14:textId="77777777" w:rsidR="00772530" w:rsidRDefault="00741E81">
      <w:pPr>
        <w:pStyle w:val="Instructions"/>
      </w:pPr>
      <w:r>
        <w:t>Internal liner sheet - Colour: CLEANsafe15 (bright white liner),</w:t>
      </w:r>
    </w:p>
    <w:p w14:paraId="4CB85C60" w14:textId="77777777" w:rsidR="00772530" w:rsidRDefault="00741E81">
      <w:pPr>
        <w:pStyle w:val="Instructions"/>
      </w:pPr>
      <w:r>
        <w:t>Product R-value (m</w:t>
      </w:r>
      <w:r>
        <w:rPr>
          <w:vertAlign w:val="superscript"/>
        </w:rPr>
        <w:t>2</w:t>
      </w:r>
      <w:r>
        <w:t>.K/W) at 23°C: Select from manufacturer’s range. AS/NZS 4859.1 (2018) requires that R-Value is declared at 23</w:t>
      </w:r>
      <w:r>
        <w:rPr>
          <w:vertAlign w:val="superscript"/>
        </w:rPr>
        <w:t>o</w:t>
      </w:r>
      <w:r>
        <w:t>C for insulation products sold in Australia. Select from:</w:t>
      </w:r>
    </w:p>
    <w:p w14:paraId="57BCB05B" w14:textId="77777777" w:rsidR="00772530" w:rsidRDefault="00741E81">
      <w:pPr>
        <w:pStyle w:val="Instructionsindent"/>
      </w:pPr>
      <w:r>
        <w:t>Arch</w:t>
      </w:r>
      <w:r>
        <w:t>itectural Wall Panel: KS1000MR / KS900MR (Micro-Rib), KS1000MM / KS900MM (Mini-Micro), KS1000PL, KS1000WV / KS900WV (Wave): 2.24, 3.68, 4.61, 6.47.</w:t>
      </w:r>
    </w:p>
    <w:p w14:paraId="7CC678F5" w14:textId="77777777" w:rsidR="00772530" w:rsidRDefault="00741E81">
      <w:pPr>
        <w:pStyle w:val="Instructionsindent"/>
      </w:pPr>
      <w:r>
        <w:t>Architectural Wall Panel IPL4: KS1000MR / KS900MR (Micro-Rib), KS1000MM / KS900MM (Mini-Micro), KS1000PL, KS</w:t>
      </w:r>
      <w:r>
        <w:t>1000WV / KS900WV (Wave): 2.24, 3.68, 4.61, 6.47.</w:t>
      </w:r>
    </w:p>
    <w:p w14:paraId="651B5067" w14:textId="77777777" w:rsidR="00772530" w:rsidRDefault="00741E81">
      <w:pPr>
        <w:pStyle w:val="Instructionsindent"/>
      </w:pPr>
      <w:r>
        <w:t>KS1000RW Trapezoidal Wall Panel: 1.91, 2.87, 3.36, 4.79, 5.73.</w:t>
      </w:r>
    </w:p>
    <w:p w14:paraId="63E873EE" w14:textId="77777777" w:rsidR="00772530" w:rsidRDefault="00741E81">
      <w:pPr>
        <w:pStyle w:val="Instructionsindent"/>
      </w:pPr>
      <w:r>
        <w:t>Evolution Panelised Facade: KS900 Evolution / KS1000 Evolution (Evolution Axis), KS900Q2 / KS1000Q2 (Evolution Recess), KS900EG / KS1000EG Evolu</w:t>
      </w:r>
      <w:r>
        <w:t>tion Multi-Groove: 2.24, 3.68, 4.61, 6.47.</w:t>
      </w:r>
    </w:p>
    <w:p w14:paraId="67B45C9B" w14:textId="77777777" w:rsidR="00772530" w:rsidRDefault="00741E81">
      <w:pPr>
        <w:pStyle w:val="Instructions"/>
      </w:pPr>
      <w:r>
        <w:t xml:space="preserve">Acoustic characteristic: Consult with the manufacturer. Kingspan PIR panels typically have a single figure weighted sound reduction index (SRI) of </w:t>
      </w:r>
      <w:proofErr w:type="spellStart"/>
      <w:r>
        <w:t>Rw</w:t>
      </w:r>
      <w:proofErr w:type="spellEnd"/>
      <w:r>
        <w:t>=24dB.</w:t>
      </w:r>
    </w:p>
    <w:p w14:paraId="0D519CC6" w14:textId="77777777" w:rsidR="00772530" w:rsidRDefault="00741E81">
      <w:pPr>
        <w:pStyle w:val="Instructions"/>
      </w:pPr>
      <w:r>
        <w:t>Solar absorptance: Select from manufacturer’s range. Ligh</w:t>
      </w:r>
      <w:r>
        <w:t>t (&lt; 0.40), Medium (0.40 to 0.60), Dark (&gt; 0.60). See BCA (2022) J3D8 for external walls to a Class 2 building or a Class 4 part of a building.</w:t>
      </w:r>
    </w:p>
    <w:p w14:paraId="0EF81214" w14:textId="77777777" w:rsidR="00772530" w:rsidRDefault="00741E81">
      <w:pPr>
        <w:pStyle w:val="Instructions"/>
      </w:pPr>
      <w:r>
        <w:t>Panel orientation: Horizontal or Vertical.</w:t>
      </w:r>
    </w:p>
    <w:p w14:paraId="5DDA3AF1" w14:textId="77777777" w:rsidR="00772530" w:rsidRDefault="00741E81">
      <w:pPr>
        <w:pStyle w:val="Instructions"/>
      </w:pPr>
      <w:r>
        <w:t xml:space="preserve">Top hat profile for Architectural Wall Panel and Evolution Panelised </w:t>
      </w:r>
      <w:r>
        <w:t>Facade: Select from:</w:t>
      </w:r>
    </w:p>
    <w:p w14:paraId="181419CD" w14:textId="77777777" w:rsidR="00772530" w:rsidRDefault="00741E81">
      <w:pPr>
        <w:pStyle w:val="Instructionsindent"/>
      </w:pPr>
      <w:r>
        <w:t>THA: Steel with flush insert (coated).</w:t>
      </w:r>
    </w:p>
    <w:p w14:paraId="562E96AD" w14:textId="77777777" w:rsidR="00772530" w:rsidRDefault="00741E81">
      <w:pPr>
        <w:pStyle w:val="Instructionsindent"/>
      </w:pPr>
      <w:r>
        <w:t>TH1: Aluminium with flush insert (uncoated).</w:t>
      </w:r>
    </w:p>
    <w:p w14:paraId="54575672" w14:textId="77777777" w:rsidR="00772530" w:rsidRDefault="00741E81">
      <w:pPr>
        <w:pStyle w:val="Instructionsindent"/>
      </w:pPr>
      <w:r>
        <w:t>TH2: Aluminium with recessed insert (uncoated).</w:t>
      </w:r>
    </w:p>
    <w:p w14:paraId="359C26F6" w14:textId="77777777" w:rsidR="00772530" w:rsidRDefault="00741E81">
      <w:pPr>
        <w:pStyle w:val="Instructionsindent"/>
      </w:pPr>
      <w:r>
        <w:t>TH3: Aluminium with rubber insert (uncoated).</w:t>
      </w:r>
    </w:p>
    <w:p w14:paraId="428F7326" w14:textId="77777777" w:rsidR="00772530" w:rsidRDefault="00741E81">
      <w:pPr>
        <w:pStyle w:val="Instructions"/>
      </w:pPr>
      <w:r>
        <w:lastRenderedPageBreak/>
        <w:t>Top hat profile for RW panels: THA.</w:t>
      </w:r>
    </w:p>
    <w:p w14:paraId="14415319" w14:textId="77777777" w:rsidR="00772530" w:rsidRDefault="00741E81">
      <w:pPr>
        <w:pStyle w:val="Instructions"/>
      </w:pPr>
      <w:r>
        <w:t>Preformed corner: Select from Single-cranked, Double-cranked, Chamfered or Column encasement. Contact KINGSPAN INSULATED PANELS for suitability of preformed corners and information regarding limitations associated with v</w:t>
      </w:r>
      <w:r>
        <w:t>ertical and horizontal preformed corners.</w:t>
      </w:r>
    </w:p>
    <w:p w14:paraId="291D94D7" w14:textId="77777777" w:rsidR="00772530" w:rsidRDefault="00741E81">
      <w:pPr>
        <w:pStyle w:val="Heading4"/>
      </w:pPr>
      <w:bookmarkStart w:id="236" w:name="h-13324-13324.3"/>
      <w:bookmarkStart w:id="237" w:name="f-13324-13324.3"/>
      <w:bookmarkEnd w:id="233"/>
      <w:r>
        <w:t>KINGSPAN INSULATED PANELS facade system schedule</w:t>
      </w:r>
      <w:bookmarkEnd w:id="236"/>
    </w:p>
    <w:tbl>
      <w:tblPr>
        <w:tblStyle w:val="NATSPECTable"/>
        <w:tblW w:w="5000" w:type="pct"/>
        <w:tblLook w:val="0620" w:firstRow="1" w:lastRow="0" w:firstColumn="0" w:lastColumn="0" w:noHBand="1" w:noVBand="1"/>
      </w:tblPr>
      <w:tblGrid>
        <w:gridCol w:w="3551"/>
        <w:gridCol w:w="1978"/>
        <w:gridCol w:w="1891"/>
        <w:gridCol w:w="1731"/>
      </w:tblGrid>
      <w:tr w:rsidR="00772530" w14:paraId="641C7F11" w14:textId="77777777" w:rsidTr="00741E81">
        <w:trPr>
          <w:tblHeader/>
        </w:trPr>
        <w:tc>
          <w:tcPr>
            <w:tcW w:w="1940" w:type="pct"/>
          </w:tcPr>
          <w:p w14:paraId="6EE3BCC4" w14:textId="77777777" w:rsidR="00772530" w:rsidRDefault="00772530">
            <w:pPr>
              <w:pStyle w:val="Tabletitle"/>
            </w:pPr>
          </w:p>
        </w:tc>
        <w:tc>
          <w:tcPr>
            <w:tcW w:w="1081" w:type="pct"/>
          </w:tcPr>
          <w:p w14:paraId="31CDA20A" w14:textId="77777777" w:rsidR="00772530" w:rsidRDefault="00741E81">
            <w:pPr>
              <w:pStyle w:val="Tabletitle"/>
            </w:pPr>
            <w:r>
              <w:t>A</w:t>
            </w:r>
          </w:p>
        </w:tc>
        <w:tc>
          <w:tcPr>
            <w:tcW w:w="1033" w:type="pct"/>
          </w:tcPr>
          <w:p w14:paraId="38CE36C5" w14:textId="77777777" w:rsidR="00772530" w:rsidRDefault="00741E81">
            <w:pPr>
              <w:pStyle w:val="Tabletitle"/>
            </w:pPr>
            <w:r>
              <w:t>B</w:t>
            </w:r>
          </w:p>
        </w:tc>
        <w:tc>
          <w:tcPr>
            <w:tcW w:w="946" w:type="pct"/>
          </w:tcPr>
          <w:p w14:paraId="5A17F4F0" w14:textId="77777777" w:rsidR="00772530" w:rsidRDefault="00741E81">
            <w:pPr>
              <w:pStyle w:val="Tabletitle"/>
            </w:pPr>
            <w:r>
              <w:t>C</w:t>
            </w:r>
          </w:p>
        </w:tc>
      </w:tr>
      <w:tr w:rsidR="00772530" w14:paraId="28EE75F3" w14:textId="77777777" w:rsidTr="00741E81">
        <w:tc>
          <w:tcPr>
            <w:tcW w:w="1940" w:type="pct"/>
          </w:tcPr>
          <w:p w14:paraId="34438DE3" w14:textId="77777777" w:rsidR="00772530" w:rsidRDefault="00741E81">
            <w:pPr>
              <w:pStyle w:val="Tabletext"/>
            </w:pPr>
            <w:r>
              <w:t>Product</w:t>
            </w:r>
          </w:p>
        </w:tc>
        <w:tc>
          <w:tcPr>
            <w:tcW w:w="1081" w:type="pct"/>
          </w:tcPr>
          <w:p w14:paraId="1EA707B9" w14:textId="77777777" w:rsidR="00772530" w:rsidRDefault="00772530">
            <w:pPr>
              <w:pStyle w:val="Tabletext"/>
            </w:pPr>
          </w:p>
        </w:tc>
        <w:tc>
          <w:tcPr>
            <w:tcW w:w="1033" w:type="pct"/>
          </w:tcPr>
          <w:p w14:paraId="08DFF7E9" w14:textId="77777777" w:rsidR="00772530" w:rsidRDefault="00772530">
            <w:pPr>
              <w:pStyle w:val="Tabletext"/>
            </w:pPr>
          </w:p>
        </w:tc>
        <w:tc>
          <w:tcPr>
            <w:tcW w:w="946" w:type="pct"/>
          </w:tcPr>
          <w:p w14:paraId="133665DC" w14:textId="77777777" w:rsidR="00772530" w:rsidRDefault="00772530">
            <w:pPr>
              <w:pStyle w:val="Tabletext"/>
            </w:pPr>
          </w:p>
        </w:tc>
      </w:tr>
      <w:tr w:rsidR="00772530" w14:paraId="716D8687" w14:textId="77777777" w:rsidTr="00741E81">
        <w:tc>
          <w:tcPr>
            <w:tcW w:w="1940" w:type="pct"/>
          </w:tcPr>
          <w:p w14:paraId="5F2FBAA0" w14:textId="77777777" w:rsidR="00772530" w:rsidRDefault="00741E81">
            <w:pPr>
              <w:pStyle w:val="Tabletext"/>
            </w:pPr>
            <w:r>
              <w:t>Fire resistance level (FRL)</w:t>
            </w:r>
          </w:p>
        </w:tc>
        <w:tc>
          <w:tcPr>
            <w:tcW w:w="1081" w:type="pct"/>
          </w:tcPr>
          <w:p w14:paraId="451773AD" w14:textId="77777777" w:rsidR="00772530" w:rsidRDefault="00772530">
            <w:pPr>
              <w:pStyle w:val="Tabletext"/>
            </w:pPr>
          </w:p>
        </w:tc>
        <w:tc>
          <w:tcPr>
            <w:tcW w:w="1033" w:type="pct"/>
          </w:tcPr>
          <w:p w14:paraId="2FBD8EBD" w14:textId="77777777" w:rsidR="00772530" w:rsidRDefault="00772530">
            <w:pPr>
              <w:pStyle w:val="Tabletext"/>
            </w:pPr>
          </w:p>
        </w:tc>
        <w:tc>
          <w:tcPr>
            <w:tcW w:w="946" w:type="pct"/>
          </w:tcPr>
          <w:p w14:paraId="1619A8CD" w14:textId="77777777" w:rsidR="00772530" w:rsidRDefault="00772530">
            <w:pPr>
              <w:pStyle w:val="Tabletext"/>
            </w:pPr>
          </w:p>
        </w:tc>
      </w:tr>
      <w:tr w:rsidR="00772530" w14:paraId="6CAA322B" w14:textId="77777777" w:rsidTr="00741E81">
        <w:tc>
          <w:tcPr>
            <w:tcW w:w="1940" w:type="pct"/>
          </w:tcPr>
          <w:p w14:paraId="11CEE2E1" w14:textId="77777777" w:rsidR="00772530" w:rsidRDefault="00741E81">
            <w:pPr>
              <w:pStyle w:val="Tabletext"/>
            </w:pPr>
            <w:r>
              <w:t>Internal environment</w:t>
            </w:r>
          </w:p>
        </w:tc>
        <w:tc>
          <w:tcPr>
            <w:tcW w:w="1081" w:type="pct"/>
          </w:tcPr>
          <w:p w14:paraId="48E292B3" w14:textId="77777777" w:rsidR="00772530" w:rsidRDefault="00772530">
            <w:pPr>
              <w:pStyle w:val="Tabletext"/>
            </w:pPr>
          </w:p>
        </w:tc>
        <w:tc>
          <w:tcPr>
            <w:tcW w:w="1033" w:type="pct"/>
          </w:tcPr>
          <w:p w14:paraId="3722C960" w14:textId="77777777" w:rsidR="00772530" w:rsidRDefault="00772530">
            <w:pPr>
              <w:pStyle w:val="Tabletext"/>
            </w:pPr>
          </w:p>
        </w:tc>
        <w:tc>
          <w:tcPr>
            <w:tcW w:w="946" w:type="pct"/>
          </w:tcPr>
          <w:p w14:paraId="4C943460" w14:textId="77777777" w:rsidR="00772530" w:rsidRDefault="00772530">
            <w:pPr>
              <w:pStyle w:val="Tabletext"/>
            </w:pPr>
          </w:p>
        </w:tc>
      </w:tr>
      <w:tr w:rsidR="00772530" w14:paraId="02A3D7D5" w14:textId="77777777" w:rsidTr="00741E81">
        <w:tc>
          <w:tcPr>
            <w:tcW w:w="1940" w:type="pct"/>
          </w:tcPr>
          <w:p w14:paraId="5853A005" w14:textId="77777777" w:rsidR="00772530" w:rsidRDefault="00741E81">
            <w:pPr>
              <w:pStyle w:val="Tabletext"/>
            </w:pPr>
            <w:r>
              <w:t>Panel width (mm)</w:t>
            </w:r>
          </w:p>
        </w:tc>
        <w:tc>
          <w:tcPr>
            <w:tcW w:w="1081" w:type="pct"/>
          </w:tcPr>
          <w:p w14:paraId="1B2EB829" w14:textId="77777777" w:rsidR="00772530" w:rsidRDefault="00772530">
            <w:pPr>
              <w:pStyle w:val="Tabletext"/>
            </w:pPr>
          </w:p>
        </w:tc>
        <w:tc>
          <w:tcPr>
            <w:tcW w:w="1033" w:type="pct"/>
          </w:tcPr>
          <w:p w14:paraId="6A5BB64A" w14:textId="77777777" w:rsidR="00772530" w:rsidRDefault="00772530">
            <w:pPr>
              <w:pStyle w:val="Tabletext"/>
            </w:pPr>
          </w:p>
        </w:tc>
        <w:tc>
          <w:tcPr>
            <w:tcW w:w="946" w:type="pct"/>
          </w:tcPr>
          <w:p w14:paraId="5B6D13F7" w14:textId="77777777" w:rsidR="00772530" w:rsidRDefault="00772530">
            <w:pPr>
              <w:pStyle w:val="Tabletext"/>
            </w:pPr>
          </w:p>
        </w:tc>
      </w:tr>
      <w:tr w:rsidR="00772530" w14:paraId="2DAA4F8F" w14:textId="77777777" w:rsidTr="00741E81">
        <w:tc>
          <w:tcPr>
            <w:tcW w:w="1940" w:type="pct"/>
          </w:tcPr>
          <w:p w14:paraId="629BA579" w14:textId="77777777" w:rsidR="00772530" w:rsidRDefault="00741E81">
            <w:pPr>
              <w:pStyle w:val="Tabletext"/>
            </w:pPr>
            <w:r>
              <w:t>Panel length (mm)</w:t>
            </w:r>
          </w:p>
        </w:tc>
        <w:tc>
          <w:tcPr>
            <w:tcW w:w="1081" w:type="pct"/>
          </w:tcPr>
          <w:p w14:paraId="0827FB6A" w14:textId="77777777" w:rsidR="00772530" w:rsidRDefault="00772530">
            <w:pPr>
              <w:pStyle w:val="Tabletext"/>
            </w:pPr>
          </w:p>
        </w:tc>
        <w:tc>
          <w:tcPr>
            <w:tcW w:w="1033" w:type="pct"/>
          </w:tcPr>
          <w:p w14:paraId="00E4BD92" w14:textId="77777777" w:rsidR="00772530" w:rsidRDefault="00772530">
            <w:pPr>
              <w:pStyle w:val="Tabletext"/>
            </w:pPr>
          </w:p>
        </w:tc>
        <w:tc>
          <w:tcPr>
            <w:tcW w:w="946" w:type="pct"/>
          </w:tcPr>
          <w:p w14:paraId="62493605" w14:textId="77777777" w:rsidR="00772530" w:rsidRDefault="00772530">
            <w:pPr>
              <w:pStyle w:val="Tabletext"/>
            </w:pPr>
          </w:p>
        </w:tc>
      </w:tr>
      <w:tr w:rsidR="00772530" w14:paraId="3CD55C0A" w14:textId="77777777" w:rsidTr="00741E81">
        <w:tc>
          <w:tcPr>
            <w:tcW w:w="1940" w:type="pct"/>
          </w:tcPr>
          <w:p w14:paraId="79BAFBE9" w14:textId="77777777" w:rsidR="00772530" w:rsidRDefault="00741E81">
            <w:pPr>
              <w:pStyle w:val="Tabletext"/>
            </w:pPr>
            <w:r>
              <w:t>External sheet: Thickness (mm)</w:t>
            </w:r>
          </w:p>
        </w:tc>
        <w:tc>
          <w:tcPr>
            <w:tcW w:w="1081" w:type="pct"/>
          </w:tcPr>
          <w:p w14:paraId="155F071E" w14:textId="77777777" w:rsidR="00772530" w:rsidRDefault="00772530">
            <w:pPr>
              <w:pStyle w:val="Tabletext"/>
            </w:pPr>
          </w:p>
        </w:tc>
        <w:tc>
          <w:tcPr>
            <w:tcW w:w="1033" w:type="pct"/>
          </w:tcPr>
          <w:p w14:paraId="79A0CBE8" w14:textId="77777777" w:rsidR="00772530" w:rsidRDefault="00772530">
            <w:pPr>
              <w:pStyle w:val="Tabletext"/>
            </w:pPr>
          </w:p>
        </w:tc>
        <w:tc>
          <w:tcPr>
            <w:tcW w:w="946" w:type="pct"/>
          </w:tcPr>
          <w:p w14:paraId="28BB8476" w14:textId="77777777" w:rsidR="00772530" w:rsidRDefault="00772530">
            <w:pPr>
              <w:pStyle w:val="Tabletext"/>
            </w:pPr>
          </w:p>
        </w:tc>
      </w:tr>
      <w:tr w:rsidR="00772530" w14:paraId="60716170" w14:textId="77777777" w:rsidTr="00741E81">
        <w:tc>
          <w:tcPr>
            <w:tcW w:w="1940" w:type="pct"/>
          </w:tcPr>
          <w:p w14:paraId="6038B5CF" w14:textId="77777777" w:rsidR="00772530" w:rsidRDefault="00741E81">
            <w:pPr>
              <w:pStyle w:val="Tabletext"/>
            </w:pPr>
            <w:r>
              <w:t>External sheet: Colour range</w:t>
            </w:r>
          </w:p>
        </w:tc>
        <w:tc>
          <w:tcPr>
            <w:tcW w:w="1081" w:type="pct"/>
          </w:tcPr>
          <w:p w14:paraId="7AA3BFA8" w14:textId="77777777" w:rsidR="00772530" w:rsidRDefault="00772530">
            <w:pPr>
              <w:pStyle w:val="Tabletext"/>
            </w:pPr>
          </w:p>
        </w:tc>
        <w:tc>
          <w:tcPr>
            <w:tcW w:w="1033" w:type="pct"/>
          </w:tcPr>
          <w:p w14:paraId="76FC7ABA" w14:textId="77777777" w:rsidR="00772530" w:rsidRDefault="00772530">
            <w:pPr>
              <w:pStyle w:val="Tabletext"/>
            </w:pPr>
          </w:p>
        </w:tc>
        <w:tc>
          <w:tcPr>
            <w:tcW w:w="946" w:type="pct"/>
          </w:tcPr>
          <w:p w14:paraId="4EFD2496" w14:textId="77777777" w:rsidR="00772530" w:rsidRDefault="00772530">
            <w:pPr>
              <w:pStyle w:val="Tabletext"/>
            </w:pPr>
          </w:p>
        </w:tc>
      </w:tr>
      <w:tr w:rsidR="00772530" w14:paraId="57445631" w14:textId="77777777" w:rsidTr="00741E81">
        <w:tc>
          <w:tcPr>
            <w:tcW w:w="1940" w:type="pct"/>
          </w:tcPr>
          <w:p w14:paraId="78B3E272" w14:textId="77777777" w:rsidR="00772530" w:rsidRDefault="00741E81">
            <w:pPr>
              <w:pStyle w:val="Tabletext"/>
            </w:pPr>
            <w:r>
              <w:t>External sheet: Colour</w:t>
            </w:r>
          </w:p>
        </w:tc>
        <w:tc>
          <w:tcPr>
            <w:tcW w:w="1081" w:type="pct"/>
          </w:tcPr>
          <w:p w14:paraId="28032AAC" w14:textId="77777777" w:rsidR="00772530" w:rsidRDefault="00772530">
            <w:pPr>
              <w:pStyle w:val="Tabletext"/>
            </w:pPr>
          </w:p>
        </w:tc>
        <w:tc>
          <w:tcPr>
            <w:tcW w:w="1033" w:type="pct"/>
          </w:tcPr>
          <w:p w14:paraId="1C88DAAF" w14:textId="77777777" w:rsidR="00772530" w:rsidRDefault="00772530">
            <w:pPr>
              <w:pStyle w:val="Tabletext"/>
            </w:pPr>
          </w:p>
        </w:tc>
        <w:tc>
          <w:tcPr>
            <w:tcW w:w="946" w:type="pct"/>
          </w:tcPr>
          <w:p w14:paraId="493A2904" w14:textId="77777777" w:rsidR="00772530" w:rsidRDefault="00772530">
            <w:pPr>
              <w:pStyle w:val="Tabletext"/>
            </w:pPr>
          </w:p>
        </w:tc>
      </w:tr>
      <w:tr w:rsidR="00772530" w14:paraId="6989DEF2" w14:textId="77777777" w:rsidTr="00741E81">
        <w:tc>
          <w:tcPr>
            <w:tcW w:w="1940" w:type="pct"/>
          </w:tcPr>
          <w:p w14:paraId="73AB8A89" w14:textId="77777777" w:rsidR="00772530" w:rsidRDefault="00741E81">
            <w:pPr>
              <w:pStyle w:val="Tabletext"/>
            </w:pPr>
            <w:r>
              <w:t>Core thickness (mm)</w:t>
            </w:r>
          </w:p>
        </w:tc>
        <w:tc>
          <w:tcPr>
            <w:tcW w:w="1081" w:type="pct"/>
          </w:tcPr>
          <w:p w14:paraId="16EEA9D3" w14:textId="77777777" w:rsidR="00772530" w:rsidRDefault="00772530">
            <w:pPr>
              <w:pStyle w:val="Tabletext"/>
            </w:pPr>
          </w:p>
        </w:tc>
        <w:tc>
          <w:tcPr>
            <w:tcW w:w="1033" w:type="pct"/>
          </w:tcPr>
          <w:p w14:paraId="5CF5C776" w14:textId="77777777" w:rsidR="00772530" w:rsidRDefault="00772530">
            <w:pPr>
              <w:pStyle w:val="Tabletext"/>
            </w:pPr>
          </w:p>
        </w:tc>
        <w:tc>
          <w:tcPr>
            <w:tcW w:w="946" w:type="pct"/>
          </w:tcPr>
          <w:p w14:paraId="5BF1E277" w14:textId="77777777" w:rsidR="00772530" w:rsidRDefault="00772530">
            <w:pPr>
              <w:pStyle w:val="Tabletext"/>
            </w:pPr>
          </w:p>
        </w:tc>
      </w:tr>
      <w:tr w:rsidR="00772530" w14:paraId="1274A35A" w14:textId="77777777" w:rsidTr="00741E81">
        <w:tc>
          <w:tcPr>
            <w:tcW w:w="1940" w:type="pct"/>
          </w:tcPr>
          <w:p w14:paraId="693AE372" w14:textId="77777777" w:rsidR="00772530" w:rsidRDefault="00741E81">
            <w:pPr>
              <w:pStyle w:val="Tabletext"/>
            </w:pPr>
            <w:r>
              <w:t>Internal liner sheet: Thickness (mm)</w:t>
            </w:r>
          </w:p>
        </w:tc>
        <w:tc>
          <w:tcPr>
            <w:tcW w:w="1081" w:type="pct"/>
          </w:tcPr>
          <w:p w14:paraId="13347E15" w14:textId="77777777" w:rsidR="00772530" w:rsidRDefault="00772530">
            <w:pPr>
              <w:pStyle w:val="Tabletext"/>
            </w:pPr>
          </w:p>
        </w:tc>
        <w:tc>
          <w:tcPr>
            <w:tcW w:w="1033" w:type="pct"/>
          </w:tcPr>
          <w:p w14:paraId="5FD5B428" w14:textId="77777777" w:rsidR="00772530" w:rsidRDefault="00772530">
            <w:pPr>
              <w:pStyle w:val="Tabletext"/>
            </w:pPr>
          </w:p>
        </w:tc>
        <w:tc>
          <w:tcPr>
            <w:tcW w:w="946" w:type="pct"/>
          </w:tcPr>
          <w:p w14:paraId="246D5C24" w14:textId="77777777" w:rsidR="00772530" w:rsidRDefault="00772530">
            <w:pPr>
              <w:pStyle w:val="Tabletext"/>
            </w:pPr>
          </w:p>
        </w:tc>
      </w:tr>
      <w:tr w:rsidR="00772530" w14:paraId="67445F29" w14:textId="77777777" w:rsidTr="00741E81">
        <w:tc>
          <w:tcPr>
            <w:tcW w:w="1940" w:type="pct"/>
          </w:tcPr>
          <w:p w14:paraId="1FAB781B" w14:textId="77777777" w:rsidR="00772530" w:rsidRDefault="00741E81">
            <w:pPr>
              <w:pStyle w:val="Tabletext"/>
            </w:pPr>
            <w:r>
              <w:t>Internal liner sheet: Colour range</w:t>
            </w:r>
          </w:p>
        </w:tc>
        <w:tc>
          <w:tcPr>
            <w:tcW w:w="1081" w:type="pct"/>
          </w:tcPr>
          <w:p w14:paraId="102B776F" w14:textId="77777777" w:rsidR="00772530" w:rsidRDefault="00772530">
            <w:pPr>
              <w:pStyle w:val="Tabletext"/>
            </w:pPr>
          </w:p>
        </w:tc>
        <w:tc>
          <w:tcPr>
            <w:tcW w:w="1033" w:type="pct"/>
          </w:tcPr>
          <w:p w14:paraId="6E9185B5" w14:textId="77777777" w:rsidR="00772530" w:rsidRDefault="00772530">
            <w:pPr>
              <w:pStyle w:val="Tabletext"/>
            </w:pPr>
          </w:p>
        </w:tc>
        <w:tc>
          <w:tcPr>
            <w:tcW w:w="946" w:type="pct"/>
          </w:tcPr>
          <w:p w14:paraId="5FC36D48" w14:textId="77777777" w:rsidR="00772530" w:rsidRDefault="00772530">
            <w:pPr>
              <w:pStyle w:val="Tabletext"/>
            </w:pPr>
          </w:p>
        </w:tc>
      </w:tr>
      <w:tr w:rsidR="00772530" w14:paraId="3ECCDE6B" w14:textId="77777777" w:rsidTr="00741E81">
        <w:tc>
          <w:tcPr>
            <w:tcW w:w="1940" w:type="pct"/>
          </w:tcPr>
          <w:p w14:paraId="45039956" w14:textId="77777777" w:rsidR="00772530" w:rsidRDefault="00741E81">
            <w:pPr>
              <w:pStyle w:val="Tabletext"/>
            </w:pPr>
            <w:r>
              <w:t>Internal liner sheet: Colour</w:t>
            </w:r>
          </w:p>
        </w:tc>
        <w:tc>
          <w:tcPr>
            <w:tcW w:w="1081" w:type="pct"/>
          </w:tcPr>
          <w:p w14:paraId="361E523B" w14:textId="77777777" w:rsidR="00772530" w:rsidRDefault="00772530">
            <w:pPr>
              <w:pStyle w:val="Tabletext"/>
            </w:pPr>
          </w:p>
        </w:tc>
        <w:tc>
          <w:tcPr>
            <w:tcW w:w="1033" w:type="pct"/>
          </w:tcPr>
          <w:p w14:paraId="4445810B" w14:textId="77777777" w:rsidR="00772530" w:rsidRDefault="00772530">
            <w:pPr>
              <w:pStyle w:val="Tabletext"/>
            </w:pPr>
          </w:p>
        </w:tc>
        <w:tc>
          <w:tcPr>
            <w:tcW w:w="946" w:type="pct"/>
          </w:tcPr>
          <w:p w14:paraId="39745425" w14:textId="77777777" w:rsidR="00772530" w:rsidRDefault="00772530">
            <w:pPr>
              <w:pStyle w:val="Tabletext"/>
            </w:pPr>
          </w:p>
        </w:tc>
      </w:tr>
      <w:tr w:rsidR="00772530" w14:paraId="5167C72C" w14:textId="77777777" w:rsidTr="00741E81">
        <w:tc>
          <w:tcPr>
            <w:tcW w:w="1940" w:type="pct"/>
          </w:tcPr>
          <w:p w14:paraId="547D7394" w14:textId="77777777" w:rsidR="00772530" w:rsidRDefault="00741E81">
            <w:pPr>
              <w:pStyle w:val="Tabletext"/>
            </w:pPr>
            <w:r>
              <w:t>Product R-Value (m².K/W) at 23°C</w:t>
            </w:r>
          </w:p>
        </w:tc>
        <w:tc>
          <w:tcPr>
            <w:tcW w:w="1081" w:type="pct"/>
          </w:tcPr>
          <w:p w14:paraId="6BC7E442" w14:textId="77777777" w:rsidR="00772530" w:rsidRDefault="00772530">
            <w:pPr>
              <w:pStyle w:val="Tabletext"/>
            </w:pPr>
          </w:p>
        </w:tc>
        <w:tc>
          <w:tcPr>
            <w:tcW w:w="1033" w:type="pct"/>
          </w:tcPr>
          <w:p w14:paraId="6E8C9C9A" w14:textId="77777777" w:rsidR="00772530" w:rsidRDefault="00772530">
            <w:pPr>
              <w:pStyle w:val="Tabletext"/>
            </w:pPr>
          </w:p>
        </w:tc>
        <w:tc>
          <w:tcPr>
            <w:tcW w:w="946" w:type="pct"/>
          </w:tcPr>
          <w:p w14:paraId="2360BE0D" w14:textId="77777777" w:rsidR="00772530" w:rsidRDefault="00772530">
            <w:pPr>
              <w:pStyle w:val="Tabletext"/>
            </w:pPr>
          </w:p>
        </w:tc>
      </w:tr>
      <w:tr w:rsidR="00772530" w14:paraId="2A43EA8A" w14:textId="77777777" w:rsidTr="00741E81">
        <w:tc>
          <w:tcPr>
            <w:tcW w:w="1940" w:type="pct"/>
          </w:tcPr>
          <w:p w14:paraId="1550C3A5" w14:textId="77777777" w:rsidR="00772530" w:rsidRDefault="00741E81">
            <w:pPr>
              <w:pStyle w:val="Tabletext"/>
            </w:pPr>
            <w:r>
              <w:t>Total R-Value (m².K/W) Heat flow out (Winter)</w:t>
            </w:r>
          </w:p>
        </w:tc>
        <w:tc>
          <w:tcPr>
            <w:tcW w:w="1081" w:type="pct"/>
          </w:tcPr>
          <w:p w14:paraId="566E508E" w14:textId="77777777" w:rsidR="00772530" w:rsidRDefault="00772530">
            <w:pPr>
              <w:pStyle w:val="Tabletext"/>
            </w:pPr>
          </w:p>
        </w:tc>
        <w:tc>
          <w:tcPr>
            <w:tcW w:w="1033" w:type="pct"/>
          </w:tcPr>
          <w:p w14:paraId="61153997" w14:textId="77777777" w:rsidR="00772530" w:rsidRDefault="00772530">
            <w:pPr>
              <w:pStyle w:val="Tabletext"/>
            </w:pPr>
          </w:p>
        </w:tc>
        <w:tc>
          <w:tcPr>
            <w:tcW w:w="946" w:type="pct"/>
          </w:tcPr>
          <w:p w14:paraId="064F462D" w14:textId="77777777" w:rsidR="00772530" w:rsidRDefault="00772530">
            <w:pPr>
              <w:pStyle w:val="Tabletext"/>
            </w:pPr>
          </w:p>
        </w:tc>
      </w:tr>
      <w:tr w:rsidR="00772530" w14:paraId="7C1A7EF6" w14:textId="77777777" w:rsidTr="00741E81">
        <w:tc>
          <w:tcPr>
            <w:tcW w:w="1940" w:type="pct"/>
          </w:tcPr>
          <w:p w14:paraId="0A8980D6" w14:textId="77777777" w:rsidR="00772530" w:rsidRDefault="00741E81">
            <w:pPr>
              <w:pStyle w:val="Tabletext"/>
            </w:pPr>
            <w:r>
              <w:t>Total R-Value (m².K/W) Heat flow in (Summer)</w:t>
            </w:r>
          </w:p>
        </w:tc>
        <w:tc>
          <w:tcPr>
            <w:tcW w:w="1081" w:type="pct"/>
          </w:tcPr>
          <w:p w14:paraId="582036E8" w14:textId="77777777" w:rsidR="00772530" w:rsidRDefault="00772530">
            <w:pPr>
              <w:pStyle w:val="Tabletext"/>
            </w:pPr>
          </w:p>
        </w:tc>
        <w:tc>
          <w:tcPr>
            <w:tcW w:w="1033" w:type="pct"/>
          </w:tcPr>
          <w:p w14:paraId="66E73FB7" w14:textId="77777777" w:rsidR="00772530" w:rsidRDefault="00772530">
            <w:pPr>
              <w:pStyle w:val="Tabletext"/>
            </w:pPr>
          </w:p>
        </w:tc>
        <w:tc>
          <w:tcPr>
            <w:tcW w:w="946" w:type="pct"/>
          </w:tcPr>
          <w:p w14:paraId="50843CBA" w14:textId="77777777" w:rsidR="00772530" w:rsidRDefault="00772530">
            <w:pPr>
              <w:pStyle w:val="Tabletext"/>
            </w:pPr>
          </w:p>
        </w:tc>
      </w:tr>
      <w:tr w:rsidR="00772530" w14:paraId="3FE61942" w14:textId="77777777" w:rsidTr="00741E81">
        <w:tc>
          <w:tcPr>
            <w:tcW w:w="1940" w:type="pct"/>
          </w:tcPr>
          <w:p w14:paraId="1F85A9F1" w14:textId="77777777" w:rsidR="00772530" w:rsidRDefault="00741E81">
            <w:pPr>
              <w:pStyle w:val="Tabletext"/>
            </w:pPr>
            <w:r>
              <w:t>Acoustic characteristic</w:t>
            </w:r>
          </w:p>
        </w:tc>
        <w:tc>
          <w:tcPr>
            <w:tcW w:w="1081" w:type="pct"/>
          </w:tcPr>
          <w:p w14:paraId="65D53EB7" w14:textId="77777777" w:rsidR="00772530" w:rsidRDefault="00772530">
            <w:pPr>
              <w:pStyle w:val="Tabletext"/>
            </w:pPr>
          </w:p>
        </w:tc>
        <w:tc>
          <w:tcPr>
            <w:tcW w:w="1033" w:type="pct"/>
          </w:tcPr>
          <w:p w14:paraId="40D3ED37" w14:textId="77777777" w:rsidR="00772530" w:rsidRDefault="00772530">
            <w:pPr>
              <w:pStyle w:val="Tabletext"/>
            </w:pPr>
          </w:p>
        </w:tc>
        <w:tc>
          <w:tcPr>
            <w:tcW w:w="946" w:type="pct"/>
          </w:tcPr>
          <w:p w14:paraId="1D401EB0" w14:textId="77777777" w:rsidR="00772530" w:rsidRDefault="00772530">
            <w:pPr>
              <w:pStyle w:val="Tabletext"/>
            </w:pPr>
          </w:p>
        </w:tc>
      </w:tr>
      <w:tr w:rsidR="00772530" w14:paraId="66CB9B27" w14:textId="77777777" w:rsidTr="00741E81">
        <w:tc>
          <w:tcPr>
            <w:tcW w:w="1940" w:type="pct"/>
          </w:tcPr>
          <w:p w14:paraId="7963D237" w14:textId="77777777" w:rsidR="00772530" w:rsidRDefault="00741E81">
            <w:pPr>
              <w:pStyle w:val="Tabletext"/>
            </w:pPr>
            <w:r>
              <w:t>Solar absorptance</w:t>
            </w:r>
          </w:p>
        </w:tc>
        <w:tc>
          <w:tcPr>
            <w:tcW w:w="1081" w:type="pct"/>
          </w:tcPr>
          <w:p w14:paraId="05846EA3" w14:textId="77777777" w:rsidR="00772530" w:rsidRDefault="00772530">
            <w:pPr>
              <w:pStyle w:val="Tabletext"/>
            </w:pPr>
          </w:p>
        </w:tc>
        <w:tc>
          <w:tcPr>
            <w:tcW w:w="1033" w:type="pct"/>
          </w:tcPr>
          <w:p w14:paraId="449510FF" w14:textId="77777777" w:rsidR="00772530" w:rsidRDefault="00772530">
            <w:pPr>
              <w:pStyle w:val="Tabletext"/>
            </w:pPr>
          </w:p>
        </w:tc>
        <w:tc>
          <w:tcPr>
            <w:tcW w:w="946" w:type="pct"/>
          </w:tcPr>
          <w:p w14:paraId="25B9DFCE" w14:textId="77777777" w:rsidR="00772530" w:rsidRDefault="00772530">
            <w:pPr>
              <w:pStyle w:val="Tabletext"/>
            </w:pPr>
          </w:p>
        </w:tc>
      </w:tr>
      <w:tr w:rsidR="00772530" w14:paraId="650452C4" w14:textId="77777777" w:rsidTr="00741E81">
        <w:tc>
          <w:tcPr>
            <w:tcW w:w="1940" w:type="pct"/>
          </w:tcPr>
          <w:p w14:paraId="2C0C25A6" w14:textId="77777777" w:rsidR="00772530" w:rsidRDefault="00741E81">
            <w:pPr>
              <w:pStyle w:val="Tabletext"/>
            </w:pPr>
            <w:r>
              <w:t>Light Reflectance Value (LRV)</w:t>
            </w:r>
          </w:p>
        </w:tc>
        <w:tc>
          <w:tcPr>
            <w:tcW w:w="1081" w:type="pct"/>
          </w:tcPr>
          <w:p w14:paraId="690D1C28" w14:textId="77777777" w:rsidR="00772530" w:rsidRDefault="00772530">
            <w:pPr>
              <w:pStyle w:val="Tabletext"/>
            </w:pPr>
          </w:p>
        </w:tc>
        <w:tc>
          <w:tcPr>
            <w:tcW w:w="1033" w:type="pct"/>
          </w:tcPr>
          <w:p w14:paraId="36FE15FB" w14:textId="77777777" w:rsidR="00772530" w:rsidRDefault="00772530">
            <w:pPr>
              <w:pStyle w:val="Tabletext"/>
            </w:pPr>
          </w:p>
        </w:tc>
        <w:tc>
          <w:tcPr>
            <w:tcW w:w="946" w:type="pct"/>
          </w:tcPr>
          <w:p w14:paraId="4C9E03CB" w14:textId="77777777" w:rsidR="00772530" w:rsidRDefault="00772530">
            <w:pPr>
              <w:pStyle w:val="Tabletext"/>
            </w:pPr>
          </w:p>
        </w:tc>
      </w:tr>
      <w:tr w:rsidR="00772530" w14:paraId="6A934AC7" w14:textId="77777777" w:rsidTr="00741E81">
        <w:tc>
          <w:tcPr>
            <w:tcW w:w="1940" w:type="pct"/>
          </w:tcPr>
          <w:p w14:paraId="71E8291A" w14:textId="77777777" w:rsidR="00772530" w:rsidRDefault="00741E81">
            <w:pPr>
              <w:pStyle w:val="Tabletext"/>
            </w:pPr>
            <w:r>
              <w:t>Panel orientation</w:t>
            </w:r>
          </w:p>
        </w:tc>
        <w:tc>
          <w:tcPr>
            <w:tcW w:w="1081" w:type="pct"/>
          </w:tcPr>
          <w:p w14:paraId="727DCCF8" w14:textId="77777777" w:rsidR="00772530" w:rsidRDefault="00772530">
            <w:pPr>
              <w:pStyle w:val="Tabletext"/>
            </w:pPr>
          </w:p>
        </w:tc>
        <w:tc>
          <w:tcPr>
            <w:tcW w:w="1033" w:type="pct"/>
          </w:tcPr>
          <w:p w14:paraId="5F2D301E" w14:textId="77777777" w:rsidR="00772530" w:rsidRDefault="00772530">
            <w:pPr>
              <w:pStyle w:val="Tabletext"/>
            </w:pPr>
          </w:p>
        </w:tc>
        <w:tc>
          <w:tcPr>
            <w:tcW w:w="946" w:type="pct"/>
          </w:tcPr>
          <w:p w14:paraId="639BC9A2" w14:textId="77777777" w:rsidR="00772530" w:rsidRDefault="00772530">
            <w:pPr>
              <w:pStyle w:val="Tabletext"/>
            </w:pPr>
          </w:p>
        </w:tc>
      </w:tr>
      <w:tr w:rsidR="00772530" w14:paraId="2450146E" w14:textId="77777777" w:rsidTr="00741E81">
        <w:tc>
          <w:tcPr>
            <w:tcW w:w="1940" w:type="pct"/>
          </w:tcPr>
          <w:p w14:paraId="2FA8A8F5" w14:textId="77777777" w:rsidR="00772530" w:rsidRDefault="00741E81">
            <w:pPr>
              <w:pStyle w:val="Tabletext"/>
            </w:pPr>
            <w:r>
              <w:t>External facing</w:t>
            </w:r>
          </w:p>
        </w:tc>
        <w:tc>
          <w:tcPr>
            <w:tcW w:w="1081" w:type="pct"/>
          </w:tcPr>
          <w:p w14:paraId="746691B9" w14:textId="77777777" w:rsidR="00772530" w:rsidRDefault="00772530">
            <w:pPr>
              <w:pStyle w:val="Tabletext"/>
            </w:pPr>
          </w:p>
        </w:tc>
        <w:tc>
          <w:tcPr>
            <w:tcW w:w="1033" w:type="pct"/>
          </w:tcPr>
          <w:p w14:paraId="1DF1546E" w14:textId="77777777" w:rsidR="00772530" w:rsidRDefault="00772530">
            <w:pPr>
              <w:pStyle w:val="Tabletext"/>
            </w:pPr>
          </w:p>
        </w:tc>
        <w:tc>
          <w:tcPr>
            <w:tcW w:w="946" w:type="pct"/>
          </w:tcPr>
          <w:p w14:paraId="4E40BAEE" w14:textId="77777777" w:rsidR="00772530" w:rsidRDefault="00772530">
            <w:pPr>
              <w:pStyle w:val="Tabletext"/>
            </w:pPr>
          </w:p>
        </w:tc>
      </w:tr>
    </w:tbl>
    <w:p w14:paraId="2F2C7CE1" w14:textId="77777777" w:rsidR="00772530" w:rsidRDefault="00741E81">
      <w:r>
        <w:t> </w:t>
      </w:r>
    </w:p>
    <w:p w14:paraId="58BF9110" w14:textId="77777777" w:rsidR="00772530" w:rsidRDefault="00741E81">
      <w:pPr>
        <w:pStyle w:val="Instructions"/>
      </w:pPr>
      <w:bookmarkStart w:id="238" w:name="f-2_8767-1"/>
      <w:bookmarkStart w:id="239" w:name="f-2_8767"/>
      <w:r>
        <w:t>The codes in the header row of the schedule designate each application or location of the item scheduled. Edit the codes to match those in other contract documents.</w:t>
      </w:r>
    </w:p>
    <w:bookmarkEnd w:id="238"/>
    <w:bookmarkEnd w:id="239"/>
    <w:p w14:paraId="482CFE09" w14:textId="77777777" w:rsidR="00772530" w:rsidRDefault="00741E81">
      <w:pPr>
        <w:pStyle w:val="Instructions"/>
      </w:pPr>
      <w:r>
        <w:t xml:space="preserve">Product: </w:t>
      </w:r>
      <w:proofErr w:type="spellStart"/>
      <w:r>
        <w:t>Karrier</w:t>
      </w:r>
      <w:proofErr w:type="spellEnd"/>
      <w:r>
        <w:t xml:space="preserve"> Wall Panel KS1100KP.</w:t>
      </w:r>
    </w:p>
    <w:p w14:paraId="011A7657" w14:textId="77777777" w:rsidR="00772530" w:rsidRDefault="00741E81">
      <w:pPr>
        <w:pStyle w:val="Instructions"/>
      </w:pPr>
      <w:r>
        <w:t xml:space="preserve">Fire resistance level: If required, nominate the FRL </w:t>
      </w:r>
      <w:r>
        <w:t>to AS 1530.4 (2014). See NATSPEC </w:t>
      </w:r>
      <w:proofErr w:type="spellStart"/>
      <w:r>
        <w:t>TECHnote</w:t>
      </w:r>
      <w:proofErr w:type="spellEnd"/>
      <w:r>
        <w:t> DES 020 on fire behaviour of building materials and assemblies.</w:t>
      </w:r>
    </w:p>
    <w:p w14:paraId="6F3A9DA0" w14:textId="77777777" w:rsidR="00772530" w:rsidRDefault="00741E81">
      <w:pPr>
        <w:pStyle w:val="Instructions"/>
      </w:pPr>
      <w:r>
        <w:t>Internal environment: Select from Low-humidity or High-humidity or delete if not required.</w:t>
      </w:r>
    </w:p>
    <w:p w14:paraId="36BE01E8" w14:textId="77777777" w:rsidR="00772530" w:rsidRDefault="00741E81">
      <w:pPr>
        <w:pStyle w:val="Instructions"/>
      </w:pPr>
      <w:r>
        <w:t>Panel width (mm): KS1100KP: 1100.</w:t>
      </w:r>
    </w:p>
    <w:p w14:paraId="325BED2F" w14:textId="77777777" w:rsidR="00772530" w:rsidRDefault="00741E81">
      <w:pPr>
        <w:pStyle w:val="Instructions"/>
      </w:pPr>
      <w:r>
        <w:t>Panel length (m): Standar</w:t>
      </w:r>
      <w:r>
        <w:t xml:space="preserve">d lengths available from 2 m to 13.7 m. </w:t>
      </w:r>
      <w:proofErr w:type="gramStart"/>
      <w:r>
        <w:t>Longer</w:t>
      </w:r>
      <w:proofErr w:type="gramEnd"/>
      <w:r>
        <w:t xml:space="preserve"> lengths can be supplied on request. For orders outside of Australia, maximum lengths are 11.8 m.</w:t>
      </w:r>
    </w:p>
    <w:p w14:paraId="0BA6FDFE" w14:textId="77777777" w:rsidR="00772530" w:rsidRDefault="00741E81">
      <w:pPr>
        <w:pStyle w:val="Instructions"/>
      </w:pPr>
      <w:r>
        <w:t>External sheet thickness (mm): Consult KINGSPAN INSULATED PANELS when thicknesses required for the project diffe</w:t>
      </w:r>
      <w:r>
        <w:t>r from the following:</w:t>
      </w:r>
    </w:p>
    <w:p w14:paraId="206AAB8D" w14:textId="77777777" w:rsidR="00772530" w:rsidRDefault="00741E81">
      <w:pPr>
        <w:pStyle w:val="Instructionsindent"/>
      </w:pPr>
      <w:r>
        <w:t>KS1100KP: minimum 0.5.</w:t>
      </w:r>
    </w:p>
    <w:p w14:paraId="3744157E" w14:textId="77777777" w:rsidR="00772530" w:rsidRDefault="00741E81">
      <w:pPr>
        <w:pStyle w:val="Instructions"/>
      </w:pPr>
      <w:r>
        <w:t>External sheet - Colour range:</w:t>
      </w:r>
    </w:p>
    <w:p w14:paraId="49F9515F" w14:textId="77777777" w:rsidR="00772530" w:rsidRDefault="00741E81">
      <w:pPr>
        <w:pStyle w:val="Instructionsindent"/>
      </w:pPr>
      <w:r>
        <w:t>KS1100KP: Off white (standard).</w:t>
      </w:r>
    </w:p>
    <w:p w14:paraId="7CB3981A" w14:textId="77777777" w:rsidR="00772530" w:rsidRDefault="00741E81">
      <w:pPr>
        <w:pStyle w:val="Instructions"/>
      </w:pPr>
      <w:r>
        <w:t>External sheet - Colour:</w:t>
      </w:r>
    </w:p>
    <w:p w14:paraId="10DF218C" w14:textId="77777777" w:rsidR="00772530" w:rsidRDefault="00741E81">
      <w:pPr>
        <w:pStyle w:val="Instructionsindent"/>
      </w:pPr>
      <w:r>
        <w:t xml:space="preserve">KS1100 KP: </w:t>
      </w:r>
      <w:proofErr w:type="spellStart"/>
      <w:r>
        <w:t>Windspray</w:t>
      </w:r>
      <w:proofErr w:type="spellEnd"/>
      <w:r>
        <w:t xml:space="preserve"> (standard).</w:t>
      </w:r>
    </w:p>
    <w:p w14:paraId="5B16B453" w14:textId="77777777" w:rsidR="00772530" w:rsidRDefault="00741E81">
      <w:pPr>
        <w:pStyle w:val="Instructionsindent"/>
      </w:pPr>
      <w:r>
        <w:t>Contact KINGSPAN INSULATED PANELS for additional colours.</w:t>
      </w:r>
    </w:p>
    <w:p w14:paraId="1110C466" w14:textId="77777777" w:rsidR="00772530" w:rsidRDefault="00741E81">
      <w:pPr>
        <w:pStyle w:val="Instructions"/>
      </w:pPr>
      <w:r>
        <w:t>Core thickness (mm):</w:t>
      </w:r>
    </w:p>
    <w:p w14:paraId="4B4B3447" w14:textId="77777777" w:rsidR="00772530" w:rsidRDefault="00741E81">
      <w:pPr>
        <w:pStyle w:val="Instructionsindent"/>
      </w:pPr>
      <w:r>
        <w:t>KS1100KP: S</w:t>
      </w:r>
      <w:r>
        <w:t>elect from 50, 75, 100, 125, 150, 200.</w:t>
      </w:r>
    </w:p>
    <w:p w14:paraId="1F215C9D" w14:textId="77777777" w:rsidR="00772530" w:rsidRDefault="00741E81">
      <w:pPr>
        <w:pStyle w:val="Instructions"/>
      </w:pPr>
      <w:r>
        <w:t>Internal liner sheet: Thickness (mm): KS1100KP: minimum: 0.5.</w:t>
      </w:r>
    </w:p>
    <w:p w14:paraId="5DEABE30" w14:textId="77777777" w:rsidR="00772530" w:rsidRDefault="00741E81">
      <w:pPr>
        <w:pStyle w:val="Instructions"/>
      </w:pPr>
      <w:r>
        <w:t>Internal liner sheet - Colour range: Select from:</w:t>
      </w:r>
    </w:p>
    <w:p w14:paraId="118F1866" w14:textId="77777777" w:rsidR="00772530" w:rsidRDefault="00741E81">
      <w:pPr>
        <w:pStyle w:val="Instructionsindent"/>
      </w:pPr>
      <w:r>
        <w:lastRenderedPageBreak/>
        <w:t xml:space="preserve">High humidity internal environments: </w:t>
      </w:r>
      <w:proofErr w:type="spellStart"/>
      <w:r>
        <w:t>AQUAsafe</w:t>
      </w:r>
      <w:proofErr w:type="spellEnd"/>
      <w:r>
        <w:t xml:space="preserve"> 55 and </w:t>
      </w:r>
      <w:proofErr w:type="spellStart"/>
      <w:r>
        <w:t>AQUAsafe</w:t>
      </w:r>
      <w:proofErr w:type="spellEnd"/>
      <w:r>
        <w:t xml:space="preserve"> 25 (swimming pools), or </w:t>
      </w:r>
      <w:proofErr w:type="spellStart"/>
      <w:r>
        <w:t>AQUAsafe</w:t>
      </w:r>
      <w:proofErr w:type="spellEnd"/>
      <w:r>
        <w:t>.</w:t>
      </w:r>
    </w:p>
    <w:p w14:paraId="39A7B62E" w14:textId="77777777" w:rsidR="00772530" w:rsidRDefault="00741E81">
      <w:pPr>
        <w:pStyle w:val="Instructions"/>
      </w:pPr>
      <w:r>
        <w:t xml:space="preserve">Internal </w:t>
      </w:r>
      <w:r>
        <w:t>liner sheet - Colour:</w:t>
      </w:r>
    </w:p>
    <w:p w14:paraId="7204D43B" w14:textId="77777777" w:rsidR="00772530" w:rsidRDefault="00741E81">
      <w:pPr>
        <w:pStyle w:val="Instructionsindent"/>
      </w:pPr>
      <w:r>
        <w:t>KS1100KP: Off white (standard).</w:t>
      </w:r>
    </w:p>
    <w:p w14:paraId="3E4ECD40" w14:textId="77777777" w:rsidR="00772530" w:rsidRDefault="00741E81">
      <w:pPr>
        <w:pStyle w:val="Instructionsindent"/>
      </w:pPr>
      <w:r>
        <w:t>Contact KINGSPAN INSULATED PANELS for additional colours.</w:t>
      </w:r>
    </w:p>
    <w:p w14:paraId="7024E6CA" w14:textId="77777777" w:rsidR="00772530" w:rsidRDefault="00741E81">
      <w:pPr>
        <w:pStyle w:val="Instructions"/>
      </w:pPr>
      <w:r>
        <w:t>Product R-value (m</w:t>
      </w:r>
      <w:r>
        <w:rPr>
          <w:vertAlign w:val="superscript"/>
        </w:rPr>
        <w:t>2</w:t>
      </w:r>
      <w:r>
        <w:t>.K/W) at 23°C: Select from manufacturer’s range. AS/NZS 4859.1 (2018) requires that R-Value is declared at 23</w:t>
      </w:r>
      <w:r>
        <w:rPr>
          <w:vertAlign w:val="superscript"/>
        </w:rPr>
        <w:t>o</w:t>
      </w:r>
      <w:r>
        <w:t>C for insulation products sold in Australia. Select from:</w:t>
      </w:r>
    </w:p>
    <w:p w14:paraId="52B6CBB8" w14:textId="77777777" w:rsidR="00772530" w:rsidRDefault="00741E81">
      <w:pPr>
        <w:pStyle w:val="Instructionsindent"/>
      </w:pPr>
      <w:proofErr w:type="spellStart"/>
      <w:r>
        <w:t>Karrier</w:t>
      </w:r>
      <w:proofErr w:type="spellEnd"/>
      <w:r>
        <w:t xml:space="preserve"> Wall Panel KS1100KP: 2.23, 3.43, 4.6, 5.76, 6.92, 9.25.</w:t>
      </w:r>
    </w:p>
    <w:p w14:paraId="49B220E5" w14:textId="77777777" w:rsidR="00772530" w:rsidRDefault="00741E81">
      <w:pPr>
        <w:pStyle w:val="Instructions"/>
      </w:pPr>
      <w:r>
        <w:t>Acoustic characteristic:</w:t>
      </w:r>
      <w:r>
        <w:t xml:space="preserve"> Consult with the manufacturer. Kingspan PIR panels typically have a single figure weighted sound reduction index (SRI) of </w:t>
      </w:r>
      <w:proofErr w:type="spellStart"/>
      <w:r>
        <w:t>Rw</w:t>
      </w:r>
      <w:proofErr w:type="spellEnd"/>
      <w:r>
        <w:t>=24dB.</w:t>
      </w:r>
    </w:p>
    <w:p w14:paraId="51A4BCDE" w14:textId="77777777" w:rsidR="00772530" w:rsidRDefault="00741E81">
      <w:pPr>
        <w:pStyle w:val="Instructions"/>
      </w:pPr>
      <w:r>
        <w:t>Solar absorptance: Select from manufacturer’s range. Light (&lt; 0.40), Medium (0.40 to 0.60), Dark (&gt; 0.60). See BCA (2022) J3</w:t>
      </w:r>
      <w:r>
        <w:t>D8 for external walls to a Class 2 building or a Class 4 part of a building.</w:t>
      </w:r>
    </w:p>
    <w:p w14:paraId="37EE7C06" w14:textId="77777777" w:rsidR="00772530" w:rsidRDefault="00741E81">
      <w:pPr>
        <w:pStyle w:val="Instructions"/>
      </w:pPr>
      <w:r>
        <w:t>Light Reflectance Value (LRV): If required, nominate the light reflectance value. Some local government authorities limit the light reflectance value for building exteriors. Refer</w:t>
      </w:r>
      <w:r>
        <w:t xml:space="preserve"> to the relevant local government authority for any requirements.</w:t>
      </w:r>
    </w:p>
    <w:p w14:paraId="5318B0D2" w14:textId="77777777" w:rsidR="00772530" w:rsidRDefault="00741E81">
      <w:pPr>
        <w:pStyle w:val="Instructions"/>
      </w:pPr>
      <w:r>
        <w:t>Panel orientation: Horizontal or vertical.</w:t>
      </w:r>
    </w:p>
    <w:p w14:paraId="75443C6E" w14:textId="77777777" w:rsidR="00772530" w:rsidRDefault="00741E81">
      <w:pPr>
        <w:pStyle w:val="Instructions"/>
      </w:pPr>
      <w:r>
        <w:t>External facing: Describe the facing material or nominate the product. Select from:</w:t>
      </w:r>
    </w:p>
    <w:p w14:paraId="55CF477D" w14:textId="77777777" w:rsidR="00772530" w:rsidRDefault="00741E81">
      <w:pPr>
        <w:pStyle w:val="Instructions"/>
      </w:pPr>
      <w:r>
        <w:t>If the external facing product is not provided by KINGSPAN INSU</w:t>
      </w:r>
      <w:r>
        <w:t>LATED PANELS, document the additional requirements in this worksection. External facings may include Metallic, Ceramic, Fibre cement, HPL and timber.</w:t>
      </w:r>
    </w:p>
    <w:p w14:paraId="0BF6663F" w14:textId="77777777" w:rsidR="00772530" w:rsidRDefault="00741E81">
      <w:pPr>
        <w:pStyle w:val="Heading4"/>
      </w:pPr>
      <w:bookmarkStart w:id="240" w:name="h-6_13061-73"/>
      <w:bookmarkStart w:id="241" w:name="f-6_13061-73"/>
      <w:bookmarkStart w:id="242" w:name="f-13324-6"/>
      <w:bookmarkEnd w:id="237"/>
      <w:r>
        <w:t>Cladding support schedule</w:t>
      </w:r>
      <w:bookmarkEnd w:id="240"/>
    </w:p>
    <w:tbl>
      <w:tblPr>
        <w:tblStyle w:val="NATSPECTable"/>
        <w:tblW w:w="5000" w:type="pct"/>
        <w:tblLook w:val="0620" w:firstRow="1" w:lastRow="0" w:firstColumn="0" w:lastColumn="0" w:noHBand="1" w:noVBand="1"/>
      </w:tblPr>
      <w:tblGrid>
        <w:gridCol w:w="3638"/>
        <w:gridCol w:w="1801"/>
        <w:gridCol w:w="1891"/>
        <w:gridCol w:w="1821"/>
      </w:tblGrid>
      <w:tr w:rsidR="00772530" w14:paraId="2A96F8C6" w14:textId="77777777" w:rsidTr="00741E81">
        <w:trPr>
          <w:tblHeader/>
        </w:trPr>
        <w:tc>
          <w:tcPr>
            <w:tcW w:w="1988" w:type="pct"/>
          </w:tcPr>
          <w:p w14:paraId="06BD3E94" w14:textId="77777777" w:rsidR="00772530" w:rsidRDefault="00772530">
            <w:pPr>
              <w:pStyle w:val="Tabletitle"/>
            </w:pPr>
          </w:p>
        </w:tc>
        <w:tc>
          <w:tcPr>
            <w:tcW w:w="984" w:type="pct"/>
          </w:tcPr>
          <w:p w14:paraId="25167661" w14:textId="77777777" w:rsidR="00772530" w:rsidRDefault="00741E81">
            <w:pPr>
              <w:pStyle w:val="Tabletitle"/>
            </w:pPr>
            <w:r>
              <w:t>A</w:t>
            </w:r>
          </w:p>
        </w:tc>
        <w:tc>
          <w:tcPr>
            <w:tcW w:w="1033" w:type="pct"/>
          </w:tcPr>
          <w:p w14:paraId="69C82D12" w14:textId="77777777" w:rsidR="00772530" w:rsidRDefault="00741E81">
            <w:pPr>
              <w:pStyle w:val="Tabletitle"/>
            </w:pPr>
            <w:r>
              <w:t>B</w:t>
            </w:r>
          </w:p>
        </w:tc>
        <w:tc>
          <w:tcPr>
            <w:tcW w:w="995" w:type="pct"/>
          </w:tcPr>
          <w:p w14:paraId="3F75F078" w14:textId="77777777" w:rsidR="00772530" w:rsidRDefault="00741E81">
            <w:pPr>
              <w:pStyle w:val="Tabletitle"/>
            </w:pPr>
            <w:r>
              <w:t>C</w:t>
            </w:r>
          </w:p>
        </w:tc>
      </w:tr>
      <w:tr w:rsidR="00772530" w14:paraId="48195594" w14:textId="77777777" w:rsidTr="00741E81">
        <w:tc>
          <w:tcPr>
            <w:tcW w:w="1988" w:type="pct"/>
          </w:tcPr>
          <w:p w14:paraId="7CD27AD9" w14:textId="77777777" w:rsidR="00772530" w:rsidRDefault="00741E81">
            <w:pPr>
              <w:pStyle w:val="Tabletext"/>
            </w:pPr>
            <w:r>
              <w:t>Product</w:t>
            </w:r>
          </w:p>
        </w:tc>
        <w:tc>
          <w:tcPr>
            <w:tcW w:w="984" w:type="pct"/>
          </w:tcPr>
          <w:p w14:paraId="31BFDC81" w14:textId="77777777" w:rsidR="00772530" w:rsidRDefault="00772530">
            <w:pPr>
              <w:pStyle w:val="Tabletext"/>
            </w:pPr>
          </w:p>
        </w:tc>
        <w:tc>
          <w:tcPr>
            <w:tcW w:w="1033" w:type="pct"/>
          </w:tcPr>
          <w:p w14:paraId="287B1C81" w14:textId="77777777" w:rsidR="00772530" w:rsidRDefault="00772530">
            <w:pPr>
              <w:pStyle w:val="Tabletext"/>
            </w:pPr>
          </w:p>
        </w:tc>
        <w:tc>
          <w:tcPr>
            <w:tcW w:w="995" w:type="pct"/>
          </w:tcPr>
          <w:p w14:paraId="160139F6" w14:textId="77777777" w:rsidR="00772530" w:rsidRDefault="00772530">
            <w:pPr>
              <w:pStyle w:val="Tabletext"/>
            </w:pPr>
          </w:p>
        </w:tc>
      </w:tr>
      <w:tr w:rsidR="00772530" w14:paraId="60BF2053" w14:textId="77777777" w:rsidTr="00741E81">
        <w:tc>
          <w:tcPr>
            <w:tcW w:w="1988" w:type="pct"/>
          </w:tcPr>
          <w:p w14:paraId="0EF4E5FC" w14:textId="77777777" w:rsidR="00772530" w:rsidRDefault="00741E81">
            <w:pPr>
              <w:pStyle w:val="Tabletext"/>
            </w:pPr>
            <w:r>
              <w:t>Material</w:t>
            </w:r>
          </w:p>
        </w:tc>
        <w:tc>
          <w:tcPr>
            <w:tcW w:w="984" w:type="pct"/>
          </w:tcPr>
          <w:p w14:paraId="6427B881" w14:textId="77777777" w:rsidR="00772530" w:rsidRDefault="00772530">
            <w:pPr>
              <w:pStyle w:val="Tabletext"/>
            </w:pPr>
          </w:p>
        </w:tc>
        <w:tc>
          <w:tcPr>
            <w:tcW w:w="1033" w:type="pct"/>
          </w:tcPr>
          <w:p w14:paraId="62DE2366" w14:textId="77777777" w:rsidR="00772530" w:rsidRDefault="00772530">
            <w:pPr>
              <w:pStyle w:val="Tabletext"/>
            </w:pPr>
          </w:p>
        </w:tc>
        <w:tc>
          <w:tcPr>
            <w:tcW w:w="995" w:type="pct"/>
          </w:tcPr>
          <w:p w14:paraId="7F00E787" w14:textId="77777777" w:rsidR="00772530" w:rsidRDefault="00772530">
            <w:pPr>
              <w:pStyle w:val="Tabletext"/>
            </w:pPr>
          </w:p>
        </w:tc>
      </w:tr>
      <w:tr w:rsidR="00772530" w14:paraId="74ABFBB8" w14:textId="77777777" w:rsidTr="00741E81">
        <w:tc>
          <w:tcPr>
            <w:tcW w:w="1988" w:type="pct"/>
          </w:tcPr>
          <w:p w14:paraId="1F47FAC7" w14:textId="77777777" w:rsidR="00772530" w:rsidRDefault="00741E81">
            <w:pPr>
              <w:pStyle w:val="Tabletext"/>
            </w:pPr>
            <w:r>
              <w:t>Vertical members</w:t>
            </w:r>
          </w:p>
        </w:tc>
        <w:tc>
          <w:tcPr>
            <w:tcW w:w="984" w:type="pct"/>
          </w:tcPr>
          <w:p w14:paraId="276C69FA" w14:textId="77777777" w:rsidR="00772530" w:rsidRDefault="00772530">
            <w:pPr>
              <w:pStyle w:val="Tabletext"/>
            </w:pPr>
          </w:p>
        </w:tc>
        <w:tc>
          <w:tcPr>
            <w:tcW w:w="1033" w:type="pct"/>
          </w:tcPr>
          <w:p w14:paraId="052A72D1" w14:textId="77777777" w:rsidR="00772530" w:rsidRDefault="00772530">
            <w:pPr>
              <w:pStyle w:val="Tabletext"/>
            </w:pPr>
          </w:p>
        </w:tc>
        <w:tc>
          <w:tcPr>
            <w:tcW w:w="995" w:type="pct"/>
          </w:tcPr>
          <w:p w14:paraId="48836AFB" w14:textId="77777777" w:rsidR="00772530" w:rsidRDefault="00772530">
            <w:pPr>
              <w:pStyle w:val="Tabletext"/>
            </w:pPr>
          </w:p>
        </w:tc>
      </w:tr>
      <w:tr w:rsidR="00772530" w14:paraId="287FF0AC" w14:textId="77777777" w:rsidTr="00741E81">
        <w:tc>
          <w:tcPr>
            <w:tcW w:w="1988" w:type="pct"/>
          </w:tcPr>
          <w:p w14:paraId="04E4A833" w14:textId="77777777" w:rsidR="00772530" w:rsidRDefault="00741E81">
            <w:pPr>
              <w:pStyle w:val="Tabletext"/>
            </w:pPr>
            <w:r>
              <w:t>Horizontal members</w:t>
            </w:r>
          </w:p>
        </w:tc>
        <w:tc>
          <w:tcPr>
            <w:tcW w:w="984" w:type="pct"/>
          </w:tcPr>
          <w:p w14:paraId="531564CC" w14:textId="77777777" w:rsidR="00772530" w:rsidRDefault="00772530">
            <w:pPr>
              <w:pStyle w:val="Tabletext"/>
            </w:pPr>
          </w:p>
        </w:tc>
        <w:tc>
          <w:tcPr>
            <w:tcW w:w="1033" w:type="pct"/>
          </w:tcPr>
          <w:p w14:paraId="76C8CFC1" w14:textId="77777777" w:rsidR="00772530" w:rsidRDefault="00772530">
            <w:pPr>
              <w:pStyle w:val="Tabletext"/>
            </w:pPr>
          </w:p>
        </w:tc>
        <w:tc>
          <w:tcPr>
            <w:tcW w:w="995" w:type="pct"/>
          </w:tcPr>
          <w:p w14:paraId="10D723AA" w14:textId="77777777" w:rsidR="00772530" w:rsidRDefault="00772530">
            <w:pPr>
              <w:pStyle w:val="Tabletext"/>
            </w:pPr>
          </w:p>
        </w:tc>
      </w:tr>
      <w:tr w:rsidR="00772530" w14:paraId="1675B306" w14:textId="77777777" w:rsidTr="00741E81">
        <w:tc>
          <w:tcPr>
            <w:tcW w:w="1988" w:type="pct"/>
          </w:tcPr>
          <w:p w14:paraId="4F40CE00" w14:textId="77777777" w:rsidR="00772530" w:rsidRDefault="00741E81">
            <w:pPr>
              <w:pStyle w:val="Tabletext"/>
            </w:pPr>
            <w:r>
              <w:t>Spacing: Vertical members</w:t>
            </w:r>
          </w:p>
        </w:tc>
        <w:tc>
          <w:tcPr>
            <w:tcW w:w="984" w:type="pct"/>
          </w:tcPr>
          <w:p w14:paraId="042BB5D6" w14:textId="77777777" w:rsidR="00772530" w:rsidRDefault="00772530">
            <w:pPr>
              <w:pStyle w:val="Tabletext"/>
            </w:pPr>
          </w:p>
        </w:tc>
        <w:tc>
          <w:tcPr>
            <w:tcW w:w="1033" w:type="pct"/>
          </w:tcPr>
          <w:p w14:paraId="1BEB926F" w14:textId="77777777" w:rsidR="00772530" w:rsidRDefault="00772530">
            <w:pPr>
              <w:pStyle w:val="Tabletext"/>
            </w:pPr>
          </w:p>
        </w:tc>
        <w:tc>
          <w:tcPr>
            <w:tcW w:w="995" w:type="pct"/>
          </w:tcPr>
          <w:p w14:paraId="375D6EF0" w14:textId="77777777" w:rsidR="00772530" w:rsidRDefault="00772530">
            <w:pPr>
              <w:pStyle w:val="Tabletext"/>
            </w:pPr>
          </w:p>
        </w:tc>
      </w:tr>
      <w:tr w:rsidR="00772530" w14:paraId="31A89277" w14:textId="77777777" w:rsidTr="00741E81">
        <w:tc>
          <w:tcPr>
            <w:tcW w:w="1988" w:type="pct"/>
          </w:tcPr>
          <w:p w14:paraId="3C61ABBF" w14:textId="77777777" w:rsidR="00772530" w:rsidRDefault="00741E81">
            <w:pPr>
              <w:pStyle w:val="Tabletext"/>
            </w:pPr>
            <w:r>
              <w:t>Spacing: Horizontal members</w:t>
            </w:r>
          </w:p>
        </w:tc>
        <w:tc>
          <w:tcPr>
            <w:tcW w:w="984" w:type="pct"/>
          </w:tcPr>
          <w:p w14:paraId="0A068B91" w14:textId="77777777" w:rsidR="00772530" w:rsidRDefault="00772530">
            <w:pPr>
              <w:pStyle w:val="Tabletext"/>
            </w:pPr>
          </w:p>
        </w:tc>
        <w:tc>
          <w:tcPr>
            <w:tcW w:w="1033" w:type="pct"/>
          </w:tcPr>
          <w:p w14:paraId="3824F099" w14:textId="77777777" w:rsidR="00772530" w:rsidRDefault="00772530">
            <w:pPr>
              <w:pStyle w:val="Tabletext"/>
            </w:pPr>
          </w:p>
        </w:tc>
        <w:tc>
          <w:tcPr>
            <w:tcW w:w="995" w:type="pct"/>
          </w:tcPr>
          <w:p w14:paraId="7C2EFCE3" w14:textId="77777777" w:rsidR="00772530" w:rsidRDefault="00772530">
            <w:pPr>
              <w:pStyle w:val="Tabletext"/>
            </w:pPr>
          </w:p>
        </w:tc>
      </w:tr>
    </w:tbl>
    <w:p w14:paraId="2B07BEC4" w14:textId="77777777" w:rsidR="00772530" w:rsidRDefault="00741E81">
      <w:r>
        <w:t> </w:t>
      </w:r>
    </w:p>
    <w:p w14:paraId="632E2F61" w14:textId="77777777" w:rsidR="00772530" w:rsidRDefault="00741E81">
      <w:pPr>
        <w:pStyle w:val="Instructions"/>
      </w:pPr>
      <w:r>
        <w:t>The codes in the header row of the schedule designate each application or location of the item scheduled. Edit the codes to match those in other contract documents.</w:t>
      </w:r>
    </w:p>
    <w:p w14:paraId="7DDC95B2" w14:textId="77777777" w:rsidR="00772530" w:rsidRDefault="00741E81">
      <w:pPr>
        <w:pStyle w:val="Instructions"/>
      </w:pPr>
      <w:r>
        <w:t>Product: Nominate proprietary items or describe the cladding support system and document th</w:t>
      </w:r>
      <w:r>
        <w:t xml:space="preserve">e subframe to your office documentation policy. Fabricated panels are usually secret fixed to the structural support or the subframe. Cross reference </w:t>
      </w:r>
      <w:r>
        <w:rPr>
          <w:i/>
        </w:rPr>
        <w:t>0342 Light steel framing</w:t>
      </w:r>
      <w:r>
        <w:t xml:space="preserve"> for the subframe or import the relevant clauses, if required.</w:t>
      </w:r>
    </w:p>
    <w:p w14:paraId="1267B85D" w14:textId="77777777" w:rsidR="00772530" w:rsidRDefault="00741E81">
      <w:pPr>
        <w:pStyle w:val="Instructions"/>
      </w:pPr>
      <w:r>
        <w:t xml:space="preserve">Material: </w:t>
      </w:r>
      <w:proofErr w:type="gramStart"/>
      <w:r>
        <w:t>e.g.</w:t>
      </w:r>
      <w:proofErr w:type="gramEnd"/>
      <w:r>
        <w:t xml:space="preserve"> Galv</w:t>
      </w:r>
      <w:r>
        <w:t>anized steel, Anodised aluminium or Stainless steel appropriate to the project’s location.</w:t>
      </w:r>
    </w:p>
    <w:p w14:paraId="30189470" w14:textId="77777777" w:rsidR="00772530" w:rsidRDefault="00741E81">
      <w:pPr>
        <w:pStyle w:val="Instructions"/>
      </w:pPr>
      <w:r>
        <w:t xml:space="preserve">If using anchors or attachments cast in the concrete structure, refer to information on embedded anchors in </w:t>
      </w:r>
      <w:r>
        <w:rPr>
          <w:i/>
        </w:rPr>
        <w:t>0432 Curtain walls</w:t>
      </w:r>
      <w:r>
        <w:t xml:space="preserve"> and document requirements in the selec</w:t>
      </w:r>
      <w:r>
        <w:t>ted concrete worksections.</w:t>
      </w:r>
    </w:p>
    <w:p w14:paraId="3A035F8F" w14:textId="77777777" w:rsidR="00772530" w:rsidRDefault="00741E81">
      <w:pPr>
        <w:pStyle w:val="InstructionsHeading4"/>
      </w:pPr>
      <w:bookmarkStart w:id="243" w:name="h-13325-1"/>
      <w:bookmarkStart w:id="244" w:name="f-13325-1"/>
      <w:bookmarkStart w:id="245" w:name="f-13325"/>
      <w:bookmarkStart w:id="246" w:name="f-13322-bibliography"/>
      <w:bookmarkEnd w:id="241"/>
      <w:bookmarkEnd w:id="242"/>
      <w:bookmarkEnd w:id="226"/>
      <w:bookmarkEnd w:id="24"/>
      <w:r>
        <w:t>REFERENCED DOCUMENTS</w:t>
      </w:r>
      <w:bookmarkEnd w:id="243"/>
    </w:p>
    <w:bookmarkEnd w:id="244"/>
    <w:p w14:paraId="2E75C6BE" w14:textId="77777777" w:rsidR="00772530" w:rsidRDefault="00741E81">
      <w:pPr>
        <w:pStyle w:val="Instructions"/>
      </w:pPr>
      <w:r>
        <w:rPr>
          <w:b/>
        </w:rPr>
        <w:t>The following documents are incorporated into this worksection by reference:</w:t>
      </w:r>
    </w:p>
    <w:p w14:paraId="77564009" w14:textId="77777777" w:rsidR="00772530" w:rsidRDefault="00741E81">
      <w:pPr>
        <w:pStyle w:val="Standard1"/>
      </w:pPr>
      <w:bookmarkStart w:id="247" w:name="f-13325-10_01397_000-000_2021"/>
      <w:r>
        <w:t>AS 1397</w:t>
      </w:r>
      <w:r>
        <w:tab/>
        <w:t>2021</w:t>
      </w:r>
      <w:r>
        <w:tab/>
        <w:t>Continuous hot-dip metallic coated steel sheet and strip - Coatings of zinc and zinc alloyed with aluminium and magnes</w:t>
      </w:r>
      <w:r>
        <w:t>ium</w:t>
      </w:r>
    </w:p>
    <w:p w14:paraId="42E39161" w14:textId="77777777" w:rsidR="00772530" w:rsidRDefault="00741E81">
      <w:pPr>
        <w:pStyle w:val="Standard1"/>
      </w:pPr>
      <w:bookmarkStart w:id="248" w:name="f-13325-10_01530_000-000"/>
      <w:bookmarkEnd w:id="247"/>
      <w:r>
        <w:t>AS 1530</w:t>
      </w:r>
      <w:r>
        <w:tab/>
      </w:r>
      <w:r>
        <w:tab/>
        <w:t xml:space="preserve">Methods for fire tests on building materials, </w:t>
      </w:r>
      <w:proofErr w:type="gramStart"/>
      <w:r>
        <w:t>components</w:t>
      </w:r>
      <w:proofErr w:type="gramEnd"/>
      <w:r>
        <w:t xml:space="preserve"> and structures</w:t>
      </w:r>
    </w:p>
    <w:p w14:paraId="2F4D16AC" w14:textId="77777777" w:rsidR="00772530" w:rsidRDefault="00741E81">
      <w:pPr>
        <w:pStyle w:val="Standard2"/>
      </w:pPr>
      <w:bookmarkStart w:id="249" w:name="f-13325-10_01530_001-000_1994"/>
      <w:bookmarkEnd w:id="248"/>
      <w:r>
        <w:t>AS 1530.1</w:t>
      </w:r>
      <w:r>
        <w:tab/>
        <w:t>1994</w:t>
      </w:r>
      <w:r>
        <w:tab/>
        <w:t>Combustibility test for materials</w:t>
      </w:r>
    </w:p>
    <w:p w14:paraId="3B6B958F" w14:textId="77777777" w:rsidR="00772530" w:rsidRDefault="00741E81">
      <w:pPr>
        <w:pStyle w:val="Standard2"/>
      </w:pPr>
      <w:bookmarkStart w:id="250" w:name="f-13325-10_01530_003-000_1999"/>
      <w:bookmarkEnd w:id="249"/>
      <w:r>
        <w:t>AS/NZS 1530.3</w:t>
      </w:r>
      <w:r>
        <w:tab/>
        <w:t>1999</w:t>
      </w:r>
      <w:r>
        <w:tab/>
        <w:t>Simultaneous determination of ignitability, flame propagation, heat release and smoke release</w:t>
      </w:r>
    </w:p>
    <w:p w14:paraId="295556F5" w14:textId="77777777" w:rsidR="00772530" w:rsidRDefault="00741E81">
      <w:pPr>
        <w:pStyle w:val="Standard2"/>
      </w:pPr>
      <w:bookmarkStart w:id="251" w:name="f-13325-10_01530_004-000_2014"/>
      <w:bookmarkEnd w:id="250"/>
      <w:r>
        <w:t>AS 1530.4</w:t>
      </w:r>
      <w:r>
        <w:tab/>
        <w:t>2014</w:t>
      </w:r>
      <w:r>
        <w:tab/>
        <w:t>Fire-resistance tests for elements of construction</w:t>
      </w:r>
    </w:p>
    <w:p w14:paraId="49F5BDD5" w14:textId="77777777" w:rsidR="00772530" w:rsidRDefault="00741E81">
      <w:pPr>
        <w:pStyle w:val="Standard1"/>
      </w:pPr>
      <w:bookmarkStart w:id="252" w:name="f-13325-10_01562_000-000"/>
      <w:bookmarkEnd w:id="251"/>
      <w:r>
        <w:t>AS 1562</w:t>
      </w:r>
      <w:r>
        <w:tab/>
      </w:r>
      <w:r>
        <w:tab/>
        <w:t>Design and installation of sheet roof and wall cladding</w:t>
      </w:r>
    </w:p>
    <w:p w14:paraId="7380837F" w14:textId="77777777" w:rsidR="00772530" w:rsidRDefault="00741E81">
      <w:pPr>
        <w:pStyle w:val="Standard2"/>
      </w:pPr>
      <w:bookmarkStart w:id="253" w:name="f-13325-10_01562_001-000_2018"/>
      <w:bookmarkEnd w:id="252"/>
      <w:r>
        <w:t>AS 1562.1</w:t>
      </w:r>
      <w:r>
        <w:tab/>
        <w:t>2018</w:t>
      </w:r>
      <w:r>
        <w:tab/>
        <w:t>Metal</w:t>
      </w:r>
    </w:p>
    <w:p w14:paraId="2441874A" w14:textId="77777777" w:rsidR="00772530" w:rsidRDefault="00741E81">
      <w:pPr>
        <w:pStyle w:val="Standard1"/>
      </w:pPr>
      <w:bookmarkStart w:id="254" w:name="f-13325-10_02904_000-000_1995"/>
      <w:bookmarkEnd w:id="253"/>
      <w:r>
        <w:t>AS/NZS 2904</w:t>
      </w:r>
      <w:r>
        <w:tab/>
        <w:t>1995</w:t>
      </w:r>
      <w:r>
        <w:tab/>
        <w:t>Damp-proof courses and flashings</w:t>
      </w:r>
    </w:p>
    <w:p w14:paraId="00EFE7F2" w14:textId="77777777" w:rsidR="00772530" w:rsidRDefault="00741E81">
      <w:pPr>
        <w:pStyle w:val="Standard1"/>
      </w:pPr>
      <w:bookmarkStart w:id="255" w:name="f-13325-10_04040_000-000"/>
      <w:bookmarkEnd w:id="254"/>
      <w:r>
        <w:t>AS 4040</w:t>
      </w:r>
      <w:r>
        <w:tab/>
      </w:r>
      <w:r>
        <w:tab/>
        <w:t>Methods of testing sheet roof and wall cladding</w:t>
      </w:r>
    </w:p>
    <w:p w14:paraId="0EA1DC06" w14:textId="77777777" w:rsidR="00772530" w:rsidRDefault="00741E81">
      <w:pPr>
        <w:pStyle w:val="Standard2"/>
      </w:pPr>
      <w:bookmarkStart w:id="256" w:name="f-13325-10_04040_002-000_1992"/>
      <w:bookmarkEnd w:id="255"/>
      <w:r>
        <w:t>AS 404</w:t>
      </w:r>
      <w:r>
        <w:t>0.2</w:t>
      </w:r>
      <w:r>
        <w:tab/>
        <w:t>1992</w:t>
      </w:r>
      <w:r>
        <w:tab/>
        <w:t>Resistance to wind pressures for non-cyclone regions</w:t>
      </w:r>
    </w:p>
    <w:p w14:paraId="728292FE" w14:textId="77777777" w:rsidR="00772530" w:rsidRDefault="00741E81">
      <w:pPr>
        <w:pStyle w:val="Standard2"/>
      </w:pPr>
      <w:bookmarkStart w:id="257" w:name="f-13325-10_04040_003-000_2018"/>
      <w:bookmarkEnd w:id="256"/>
      <w:r>
        <w:t>AS 4040.3</w:t>
      </w:r>
      <w:r>
        <w:tab/>
        <w:t>2018</w:t>
      </w:r>
      <w:r>
        <w:tab/>
        <w:t>Resistance to wind pressures for cyclone regions</w:t>
      </w:r>
    </w:p>
    <w:p w14:paraId="164E0430" w14:textId="77777777" w:rsidR="00772530" w:rsidRDefault="00741E81">
      <w:pPr>
        <w:pStyle w:val="Standard1"/>
      </w:pPr>
      <w:bookmarkStart w:id="258" w:name="f-13325-10_04284_000-000_2008"/>
      <w:bookmarkEnd w:id="257"/>
      <w:r>
        <w:t>AS/NZS 4284</w:t>
      </w:r>
      <w:r>
        <w:tab/>
        <w:t>2008</w:t>
      </w:r>
      <w:r>
        <w:tab/>
        <w:t>Testing of building facades</w:t>
      </w:r>
    </w:p>
    <w:p w14:paraId="4A036281" w14:textId="77777777" w:rsidR="00772530" w:rsidRDefault="00741E81">
      <w:pPr>
        <w:pStyle w:val="Standard1"/>
      </w:pPr>
      <w:bookmarkStart w:id="259" w:name="f-13325-10_04859_000-000"/>
      <w:bookmarkEnd w:id="258"/>
      <w:r>
        <w:t>AS/NZS 4859</w:t>
      </w:r>
      <w:r>
        <w:tab/>
      </w:r>
      <w:r>
        <w:tab/>
        <w:t>Thermal insulation materials for buildings</w:t>
      </w:r>
    </w:p>
    <w:p w14:paraId="7EE6CA1F" w14:textId="77777777" w:rsidR="00772530" w:rsidRDefault="00741E81">
      <w:pPr>
        <w:pStyle w:val="Standard2"/>
      </w:pPr>
      <w:bookmarkStart w:id="260" w:name="f-13325-10_04859_001-000_2018"/>
      <w:bookmarkEnd w:id="259"/>
      <w:r>
        <w:t>AS/NZS 4859.1</w:t>
      </w:r>
      <w:r>
        <w:tab/>
        <w:t>2018</w:t>
      </w:r>
      <w:r>
        <w:tab/>
        <w:t>General cr</w:t>
      </w:r>
      <w:r>
        <w:t>iteria and technical provisions</w:t>
      </w:r>
    </w:p>
    <w:p w14:paraId="76E5109A" w14:textId="77777777" w:rsidR="00772530" w:rsidRDefault="00741E81">
      <w:pPr>
        <w:pStyle w:val="Standard2"/>
      </w:pPr>
      <w:bookmarkStart w:id="261" w:name="f-13325-10_04859_002-000_2018"/>
      <w:bookmarkEnd w:id="260"/>
      <w:r>
        <w:t>AS/NZS 4859.2</w:t>
      </w:r>
      <w:r>
        <w:tab/>
        <w:t>2018</w:t>
      </w:r>
      <w:r>
        <w:tab/>
        <w:t>Design</w:t>
      </w:r>
    </w:p>
    <w:p w14:paraId="4CBAE233" w14:textId="77777777" w:rsidR="00772530" w:rsidRDefault="00741E81">
      <w:pPr>
        <w:pStyle w:val="Standard1"/>
      </w:pPr>
      <w:bookmarkStart w:id="262" w:name="f-13325-10_05637_000-000"/>
      <w:bookmarkEnd w:id="261"/>
      <w:r>
        <w:t>AS 5637</w:t>
      </w:r>
      <w:r>
        <w:tab/>
      </w:r>
      <w:r>
        <w:tab/>
        <w:t>Determination of fire hazard properties</w:t>
      </w:r>
    </w:p>
    <w:p w14:paraId="38849AEA" w14:textId="77777777" w:rsidR="00772530" w:rsidRDefault="00741E81">
      <w:pPr>
        <w:pStyle w:val="Standard2"/>
      </w:pPr>
      <w:bookmarkStart w:id="263" w:name="f-13325-10_05637_001-000_2015"/>
      <w:bookmarkEnd w:id="262"/>
      <w:r>
        <w:t>AS 5637.1</w:t>
      </w:r>
      <w:r>
        <w:tab/>
        <w:t>2015</w:t>
      </w:r>
      <w:r>
        <w:tab/>
        <w:t>Wall and ceiling linings</w:t>
      </w:r>
    </w:p>
    <w:bookmarkEnd w:id="263"/>
    <w:p w14:paraId="5237DB6C" w14:textId="77777777" w:rsidR="00772530" w:rsidRDefault="00741E81">
      <w:pPr>
        <w:pStyle w:val="Instructions"/>
      </w:pPr>
      <w:r>
        <w:rPr>
          <w:b/>
        </w:rPr>
        <w:t xml:space="preserve">The following documents are mentioned only in the </w:t>
      </w:r>
      <w:r>
        <w:rPr>
          <w:b/>
          <w:i/>
        </w:rPr>
        <w:t>Guidance</w:t>
      </w:r>
      <w:r>
        <w:rPr>
          <w:b/>
        </w:rPr>
        <w:t xml:space="preserve"> text:</w:t>
      </w:r>
    </w:p>
    <w:p w14:paraId="43E9A4F6" w14:textId="77777777" w:rsidR="00772530" w:rsidRDefault="00741E81">
      <w:pPr>
        <w:pStyle w:val="Standard1"/>
      </w:pPr>
      <w:bookmarkStart w:id="264" w:name="f-13325-10_01170_000-000"/>
      <w:r>
        <w:t>AS/NZS 1170</w:t>
      </w:r>
      <w:r>
        <w:tab/>
      </w:r>
      <w:r>
        <w:tab/>
      </w:r>
      <w:r>
        <w:t>Structural design actions</w:t>
      </w:r>
    </w:p>
    <w:p w14:paraId="756A4C54" w14:textId="77777777" w:rsidR="00772530" w:rsidRDefault="00741E81">
      <w:pPr>
        <w:pStyle w:val="Standard2"/>
      </w:pPr>
      <w:bookmarkStart w:id="265" w:name="f-13325-10_01170_002-000_2021"/>
      <w:bookmarkEnd w:id="264"/>
      <w:r>
        <w:t>AS/NZS 1170.2</w:t>
      </w:r>
      <w:r>
        <w:tab/>
        <w:t>2021</w:t>
      </w:r>
      <w:r>
        <w:tab/>
        <w:t>Wind actions</w:t>
      </w:r>
    </w:p>
    <w:p w14:paraId="09FF1FFD" w14:textId="77777777" w:rsidR="00772530" w:rsidRDefault="00741E81">
      <w:pPr>
        <w:pStyle w:val="Standard1"/>
      </w:pPr>
      <w:bookmarkStart w:id="266" w:name="f-13325-10_02312_000-000"/>
      <w:bookmarkEnd w:id="265"/>
      <w:r>
        <w:lastRenderedPageBreak/>
        <w:t>AS/NZS 2312</w:t>
      </w:r>
      <w:r>
        <w:tab/>
      </w:r>
      <w:r>
        <w:tab/>
        <w:t xml:space="preserve">Guide to the protection of structural steel against atmospheric corrosion </w:t>
      </w:r>
      <w:proofErr w:type="gramStart"/>
      <w:r>
        <w:t>by the use of</w:t>
      </w:r>
      <w:proofErr w:type="gramEnd"/>
      <w:r>
        <w:t xml:space="preserve"> protective coatings</w:t>
      </w:r>
    </w:p>
    <w:p w14:paraId="1B7AEEED" w14:textId="77777777" w:rsidR="00772530" w:rsidRDefault="00741E81">
      <w:pPr>
        <w:pStyle w:val="Standard2"/>
      </w:pPr>
      <w:bookmarkStart w:id="267" w:name="f-13325-10_02312_001-000_2014"/>
      <w:bookmarkEnd w:id="266"/>
      <w:r>
        <w:t>AS 2312.1</w:t>
      </w:r>
      <w:r>
        <w:tab/>
        <w:t>2014</w:t>
      </w:r>
      <w:r>
        <w:tab/>
        <w:t>Paint coatings</w:t>
      </w:r>
    </w:p>
    <w:p w14:paraId="562CAE8C" w14:textId="77777777" w:rsidR="00772530" w:rsidRDefault="00741E81">
      <w:pPr>
        <w:pStyle w:val="Standard1"/>
      </w:pPr>
      <w:bookmarkStart w:id="268" w:name="f-13325-10_03959_000-000_2018"/>
      <w:bookmarkEnd w:id="267"/>
      <w:r>
        <w:t>AS 3959</w:t>
      </w:r>
      <w:r>
        <w:tab/>
        <w:t>2018</w:t>
      </w:r>
      <w:r>
        <w:tab/>
        <w:t>Construction of buildings in bushf</w:t>
      </w:r>
      <w:r>
        <w:t>ire-prone areas</w:t>
      </w:r>
    </w:p>
    <w:p w14:paraId="0B311066" w14:textId="77777777" w:rsidR="00772530" w:rsidRDefault="00741E81">
      <w:pPr>
        <w:pStyle w:val="Standard1"/>
      </w:pPr>
      <w:bookmarkStart w:id="269" w:name="f-13325-10_04312_000-000_2019"/>
      <w:bookmarkEnd w:id="268"/>
      <w:r>
        <w:t>AS 4312</w:t>
      </w:r>
      <w:r>
        <w:tab/>
        <w:t>2019</w:t>
      </w:r>
      <w:r>
        <w:tab/>
        <w:t>Atmospheric corrosivity zones in Australia</w:t>
      </w:r>
    </w:p>
    <w:p w14:paraId="744EBCDE" w14:textId="77777777" w:rsidR="00772530" w:rsidRDefault="00741E81">
      <w:pPr>
        <w:pStyle w:val="Standard1"/>
      </w:pPr>
      <w:bookmarkStart w:id="270" w:name="f-13325-10_05113_000-000_2016"/>
      <w:bookmarkEnd w:id="269"/>
      <w:r>
        <w:t>AS 5113</w:t>
      </w:r>
      <w:r>
        <w:tab/>
        <w:t>2016</w:t>
      </w:r>
      <w:r>
        <w:tab/>
        <w:t xml:space="preserve">Classification of external walls of buildings based on reaction-to-fire </w:t>
      </w:r>
      <w:proofErr w:type="gramStart"/>
      <w:r>
        <w:t>performance</w:t>
      </w:r>
      <w:proofErr w:type="gramEnd"/>
    </w:p>
    <w:p w14:paraId="0BB08A1C" w14:textId="77777777" w:rsidR="00772530" w:rsidRDefault="00741E81">
      <w:pPr>
        <w:pStyle w:val="Standard1"/>
      </w:pPr>
      <w:bookmarkStart w:id="271" w:name="f-13325-10_09705_000-000_2003"/>
      <w:bookmarkEnd w:id="270"/>
      <w:r>
        <w:t>AS ISO 9705</w:t>
      </w:r>
      <w:r>
        <w:tab/>
        <w:t>2003</w:t>
      </w:r>
      <w:r>
        <w:tab/>
        <w:t>Fire tests - Full-scale room test for surface products</w:t>
      </w:r>
    </w:p>
    <w:p w14:paraId="0EAF1896" w14:textId="77777777" w:rsidR="00772530" w:rsidRDefault="00741E81">
      <w:pPr>
        <w:pStyle w:val="Standard1"/>
      </w:pPr>
      <w:bookmarkStart w:id="272" w:name="f-13325-15_00039_000-000_2015"/>
      <w:bookmarkEnd w:id="271"/>
      <w:r>
        <w:t>SA HB 39</w:t>
      </w:r>
      <w:r>
        <w:tab/>
        <w:t>2015</w:t>
      </w:r>
      <w:r>
        <w:tab/>
        <w:t>I</w:t>
      </w:r>
      <w:r>
        <w:t>nstallation code for metal roof and wall cladding</w:t>
      </w:r>
    </w:p>
    <w:p w14:paraId="6E4EDFBF" w14:textId="77777777" w:rsidR="00772530" w:rsidRDefault="00741E81">
      <w:pPr>
        <w:pStyle w:val="Standard1"/>
      </w:pPr>
      <w:bookmarkStart w:id="273" w:name="f-13325-20_NCC_C1P2_00000_2022"/>
      <w:bookmarkEnd w:id="272"/>
      <w:r>
        <w:t>BCA C1P2</w:t>
      </w:r>
      <w:r>
        <w:tab/>
        <w:t>2022</w:t>
      </w:r>
      <w:r>
        <w:tab/>
        <w:t xml:space="preserve">Fire resistance - Fire resistance - Spread of </w:t>
      </w:r>
      <w:proofErr w:type="gramStart"/>
      <w:r>
        <w:t>fire</w:t>
      </w:r>
      <w:proofErr w:type="gramEnd"/>
    </w:p>
    <w:p w14:paraId="62EA977F" w14:textId="77777777" w:rsidR="00772530" w:rsidRDefault="00741E81">
      <w:pPr>
        <w:pStyle w:val="Standard1"/>
      </w:pPr>
      <w:bookmarkStart w:id="274" w:name="f-13325-20_NCC_C1V3_00000_2022"/>
      <w:bookmarkEnd w:id="273"/>
      <w:r>
        <w:t>BCA C1V3</w:t>
      </w:r>
      <w:r>
        <w:tab/>
        <w:t>2022</w:t>
      </w:r>
      <w:r>
        <w:tab/>
        <w:t xml:space="preserve">Fire resistance - Fire resistance - Fire spread via external </w:t>
      </w:r>
      <w:proofErr w:type="gramStart"/>
      <w:r>
        <w:t>walls</w:t>
      </w:r>
      <w:proofErr w:type="gramEnd"/>
    </w:p>
    <w:p w14:paraId="5CC2DFBE" w14:textId="77777777" w:rsidR="00772530" w:rsidRDefault="00741E81">
      <w:pPr>
        <w:pStyle w:val="Standard1"/>
      </w:pPr>
      <w:bookmarkStart w:id="275" w:name="f-13325-20_NCC_C2D10_00000_2022"/>
      <w:bookmarkEnd w:id="274"/>
      <w:r>
        <w:t>BCA C2D10</w:t>
      </w:r>
      <w:r>
        <w:tab/>
        <w:t>2022</w:t>
      </w:r>
      <w:r>
        <w:tab/>
        <w:t>Fire resistance - Fire resistance and stabili</w:t>
      </w:r>
      <w:r>
        <w:t>ty - Non-combustible building elements</w:t>
      </w:r>
    </w:p>
    <w:p w14:paraId="3B0E587C" w14:textId="77777777" w:rsidR="00772530" w:rsidRDefault="00741E81">
      <w:pPr>
        <w:pStyle w:val="Standard1"/>
      </w:pPr>
      <w:bookmarkStart w:id="276" w:name="f-13325-20_NCC_F3D5_00000_2022"/>
      <w:bookmarkEnd w:id="275"/>
      <w:r>
        <w:t>BCA F3D5</w:t>
      </w:r>
      <w:r>
        <w:tab/>
        <w:t>2022</w:t>
      </w:r>
      <w:r>
        <w:tab/>
        <w:t>Health and amenity - Roof and wall cladding - Wall cladding</w:t>
      </w:r>
    </w:p>
    <w:p w14:paraId="30656C6F" w14:textId="77777777" w:rsidR="00772530" w:rsidRDefault="00741E81">
      <w:pPr>
        <w:pStyle w:val="Standard1"/>
      </w:pPr>
      <w:bookmarkStart w:id="277" w:name="f-13325-20_NCC_F3P1_00000_2022"/>
      <w:bookmarkEnd w:id="276"/>
      <w:r>
        <w:t>BCA F3P1</w:t>
      </w:r>
      <w:r>
        <w:tab/>
        <w:t>2022</w:t>
      </w:r>
      <w:r>
        <w:tab/>
        <w:t>Health and amenity - Roof and wall cladding - Weatherproofing</w:t>
      </w:r>
    </w:p>
    <w:p w14:paraId="3DFD9A91" w14:textId="77777777" w:rsidR="00772530" w:rsidRDefault="00741E81">
      <w:pPr>
        <w:pStyle w:val="Standard1"/>
      </w:pPr>
      <w:bookmarkStart w:id="278" w:name="f-13325-20_NCC_H1D07_00000_2022"/>
      <w:bookmarkEnd w:id="277"/>
      <w:r>
        <w:t>BCA H1D7</w:t>
      </w:r>
      <w:r>
        <w:tab/>
        <w:t>2022</w:t>
      </w:r>
      <w:r>
        <w:tab/>
        <w:t xml:space="preserve">Class 1 and 10 buildings - Structure - Roof and wall </w:t>
      </w:r>
      <w:r>
        <w:t>cladding</w:t>
      </w:r>
    </w:p>
    <w:p w14:paraId="451F8803" w14:textId="77777777" w:rsidR="00772530" w:rsidRDefault="00741E81">
      <w:pPr>
        <w:pStyle w:val="Standard1"/>
      </w:pPr>
      <w:bookmarkStart w:id="279" w:name="f-13325-20_NCC_J3D8_00000_2022"/>
      <w:bookmarkEnd w:id="278"/>
      <w:r>
        <w:t>BCA J3D8</w:t>
      </w:r>
      <w:r>
        <w:tab/>
        <w:t>2022</w:t>
      </w:r>
      <w:r>
        <w:tab/>
        <w:t>Energy efficiency - Elemental provisions for a sole-occupancy unit of a Class 2 building or a Class 4 part of a building - External walls of a sole-occupancy unit of a Class 2 building or a Class 4 part of a building</w:t>
      </w:r>
    </w:p>
    <w:p w14:paraId="65B1C509" w14:textId="77777777" w:rsidR="00772530" w:rsidRDefault="00741E81">
      <w:pPr>
        <w:pStyle w:val="Standard1"/>
      </w:pPr>
      <w:bookmarkStart w:id="280" w:name="f-13325-20_NCC_Section_C_00000_2022"/>
      <w:bookmarkEnd w:id="279"/>
      <w:r>
        <w:t>BCA Section C</w:t>
      </w:r>
      <w:r>
        <w:tab/>
        <w:t>20</w:t>
      </w:r>
      <w:r>
        <w:t>22</w:t>
      </w:r>
      <w:r>
        <w:tab/>
        <w:t>Fire resistance</w:t>
      </w:r>
    </w:p>
    <w:p w14:paraId="6FE0E453" w14:textId="77777777" w:rsidR="00772530" w:rsidRDefault="00741E81">
      <w:pPr>
        <w:pStyle w:val="Standard1"/>
      </w:pPr>
      <w:bookmarkStart w:id="281" w:name="f-13325-20_NCC_Spec_07_00000_2022"/>
      <w:bookmarkEnd w:id="280"/>
      <w:r>
        <w:t>BCA Spec 7</w:t>
      </w:r>
      <w:r>
        <w:tab/>
        <w:t>2022</w:t>
      </w:r>
      <w:r>
        <w:tab/>
        <w:t>Fire resistance - Fire hazard properties</w:t>
      </w:r>
    </w:p>
    <w:p w14:paraId="21A4403C" w14:textId="77777777" w:rsidR="00772530" w:rsidRDefault="00741E81">
      <w:pPr>
        <w:pStyle w:val="Standard1"/>
      </w:pPr>
      <w:bookmarkStart w:id="282" w:name="f-13325-20_NCC_Table_S7C7_00000_2022"/>
      <w:bookmarkEnd w:id="281"/>
      <w:r>
        <w:t>BCA Table S7C7</w:t>
      </w:r>
      <w:r>
        <w:tab/>
        <w:t>2022</w:t>
      </w:r>
      <w:r>
        <w:tab/>
        <w:t>Fire resistance - Fire hazard properties - Other materials - Other materials</w:t>
      </w:r>
    </w:p>
    <w:p w14:paraId="35410FD8" w14:textId="77777777" w:rsidR="00772530" w:rsidRDefault="00741E81">
      <w:pPr>
        <w:pStyle w:val="Standard1"/>
      </w:pPr>
      <w:bookmarkStart w:id="283" w:name="f-13325-25_ABCB_Fire_performance_00000_2"/>
      <w:bookmarkEnd w:id="282"/>
      <w:r>
        <w:t>ABCB Fire performance</w:t>
      </w:r>
      <w:r>
        <w:tab/>
        <w:t>2020</w:t>
      </w:r>
      <w:r>
        <w:tab/>
        <w:t>Fire performance of external walls and cladding advisory</w:t>
      </w:r>
      <w:r>
        <w:t xml:space="preserve"> </w:t>
      </w:r>
      <w:proofErr w:type="gramStart"/>
      <w:r>
        <w:t>note</w:t>
      </w:r>
      <w:proofErr w:type="gramEnd"/>
    </w:p>
    <w:p w14:paraId="1C09A757" w14:textId="77777777" w:rsidR="00772530" w:rsidRDefault="00741E81">
      <w:pPr>
        <w:pStyle w:val="Standard1"/>
      </w:pPr>
      <w:bookmarkStart w:id="284" w:name="f-13325-25_BLUESCOPE_TB_01A_00000_2022"/>
      <w:bookmarkEnd w:id="283"/>
      <w:r>
        <w:t>BlueScope TB-01A</w:t>
      </w:r>
      <w:r>
        <w:tab/>
        <w:t>2023</w:t>
      </w:r>
      <w:r>
        <w:tab/>
        <w:t>Steel roofing products - Selection guide</w:t>
      </w:r>
    </w:p>
    <w:p w14:paraId="39656E3A" w14:textId="77777777" w:rsidR="00772530" w:rsidRDefault="00741E81">
      <w:pPr>
        <w:pStyle w:val="Standard1"/>
      </w:pPr>
      <w:bookmarkStart w:id="285" w:name="f-13325-25_BLUESCOPE_TB_01B_00000_2022"/>
      <w:bookmarkEnd w:id="284"/>
      <w:r>
        <w:t>BlueScope TB-01B</w:t>
      </w:r>
      <w:r>
        <w:tab/>
        <w:t>2022</w:t>
      </w:r>
      <w:r>
        <w:tab/>
        <w:t>Steel walling products - Selection guide</w:t>
      </w:r>
    </w:p>
    <w:p w14:paraId="034274B3" w14:textId="77777777" w:rsidR="00772530" w:rsidRDefault="00741E81">
      <w:pPr>
        <w:pStyle w:val="Standard1"/>
      </w:pPr>
      <w:bookmarkStart w:id="286" w:name="f-13325-25_GBCA_Buildings_00000_2021"/>
      <w:bookmarkEnd w:id="285"/>
      <w:r>
        <w:t>GBCA Buildings</w:t>
      </w:r>
      <w:r>
        <w:tab/>
        <w:t>2021</w:t>
      </w:r>
      <w:r>
        <w:tab/>
        <w:t>Green Star Buildings</w:t>
      </w:r>
    </w:p>
    <w:p w14:paraId="2783B166" w14:textId="77777777" w:rsidR="00772530" w:rsidRDefault="00741E81">
      <w:pPr>
        <w:pStyle w:val="Standard1"/>
      </w:pPr>
      <w:bookmarkStart w:id="287" w:name="f-13325-25_NATSPEC_DES_003_00000"/>
      <w:bookmarkEnd w:id="286"/>
      <w:r>
        <w:t>NATSPEC DES 003</w:t>
      </w:r>
      <w:r>
        <w:tab/>
      </w:r>
      <w:r>
        <w:tab/>
        <w:t>Fire hazard properties of insulation and pliable membranes</w:t>
      </w:r>
    </w:p>
    <w:p w14:paraId="02395CA5" w14:textId="77777777" w:rsidR="00772530" w:rsidRDefault="00741E81">
      <w:pPr>
        <w:pStyle w:val="Standard1"/>
      </w:pPr>
      <w:bookmarkStart w:id="288" w:name="f-13325-25_NATSPEC_DES_018_00000"/>
      <w:bookmarkEnd w:id="287"/>
      <w:r>
        <w:t>NATSPEC</w:t>
      </w:r>
      <w:r>
        <w:t> DES 018</w:t>
      </w:r>
      <w:r>
        <w:tab/>
      </w:r>
      <w:r>
        <w:tab/>
        <w:t>Bushfire protection</w:t>
      </w:r>
    </w:p>
    <w:p w14:paraId="6DA3CE1A" w14:textId="77777777" w:rsidR="00772530" w:rsidRDefault="00741E81">
      <w:pPr>
        <w:pStyle w:val="Standard1"/>
      </w:pPr>
      <w:bookmarkStart w:id="289" w:name="f-13325-25_NATSPEC_DES_020_00000"/>
      <w:bookmarkEnd w:id="288"/>
      <w:r>
        <w:t>NATSPEC DES 020</w:t>
      </w:r>
      <w:r>
        <w:tab/>
      </w:r>
      <w:r>
        <w:tab/>
        <w:t>Fire behaviour of building materials and assemblies</w:t>
      </w:r>
    </w:p>
    <w:p w14:paraId="4026A313" w14:textId="77777777" w:rsidR="00772530" w:rsidRDefault="00741E81">
      <w:pPr>
        <w:pStyle w:val="Standard1"/>
      </w:pPr>
      <w:bookmarkStart w:id="290" w:name="f-13325-25_NATSPEC_DES_031_00000"/>
      <w:bookmarkEnd w:id="289"/>
      <w:r>
        <w:t>NATSPEC DES 031</w:t>
      </w:r>
      <w:r>
        <w:tab/>
      </w:r>
      <w:r>
        <w:tab/>
        <w:t>Specifying R-Values</w:t>
      </w:r>
    </w:p>
    <w:p w14:paraId="254AE266" w14:textId="77777777" w:rsidR="00772530" w:rsidRDefault="00741E81">
      <w:pPr>
        <w:pStyle w:val="Standard1"/>
      </w:pPr>
      <w:bookmarkStart w:id="291" w:name="f-13325-25_NATSPEC_DES_044_00000"/>
      <w:bookmarkEnd w:id="290"/>
      <w:r>
        <w:t>NATSPEC DES 044</w:t>
      </w:r>
      <w:r>
        <w:tab/>
      </w:r>
      <w:r>
        <w:tab/>
        <w:t>Weatherproofing of external walls</w:t>
      </w:r>
    </w:p>
    <w:p w14:paraId="44DC3C5F" w14:textId="77777777" w:rsidR="00772530" w:rsidRDefault="00741E81">
      <w:pPr>
        <w:pStyle w:val="Standard1"/>
      </w:pPr>
      <w:bookmarkStart w:id="292" w:name="f-13325-25_NATSPEC_GEN_006_00000"/>
      <w:bookmarkEnd w:id="291"/>
      <w:r>
        <w:t>NATSPEC GEN 006</w:t>
      </w:r>
      <w:r>
        <w:tab/>
      </w:r>
      <w:r>
        <w:tab/>
      </w:r>
      <w:r>
        <w:t xml:space="preserve">Product specifying and </w:t>
      </w:r>
      <w:proofErr w:type="gramStart"/>
      <w:r>
        <w:t>substitution</w:t>
      </w:r>
      <w:proofErr w:type="gramEnd"/>
    </w:p>
    <w:p w14:paraId="5004CFC5" w14:textId="77777777" w:rsidR="00772530" w:rsidRDefault="00741E81">
      <w:pPr>
        <w:pStyle w:val="Standard1"/>
      </w:pPr>
      <w:bookmarkStart w:id="293" w:name="f-13325-25_NATSPEC_GEN_024_00000"/>
      <w:bookmarkEnd w:id="292"/>
      <w:r>
        <w:t>NATSPEC GEN 024</w:t>
      </w:r>
      <w:r>
        <w:tab/>
      </w:r>
      <w:r>
        <w:tab/>
        <w:t xml:space="preserve">Using NATSPEC selections </w:t>
      </w:r>
      <w:proofErr w:type="gramStart"/>
      <w:r>
        <w:t>schedules</w:t>
      </w:r>
      <w:proofErr w:type="gramEnd"/>
    </w:p>
    <w:p w14:paraId="63A38870" w14:textId="77777777" w:rsidR="00772530" w:rsidRDefault="00741E81">
      <w:pPr>
        <w:pStyle w:val="Standard1"/>
      </w:pPr>
      <w:bookmarkStart w:id="294" w:name="f-13325-25_NATSPEC_TR_01_00000"/>
      <w:bookmarkEnd w:id="293"/>
      <w:r>
        <w:t>NATSPEC TR 01</w:t>
      </w:r>
      <w:r>
        <w:tab/>
      </w:r>
      <w:r>
        <w:tab/>
        <w:t>Specifying ESD</w:t>
      </w:r>
    </w:p>
    <w:bookmarkEnd w:id="294"/>
    <w:bookmarkEnd w:id="245"/>
    <w:bookmarkEnd w:id="246"/>
    <w:sectPr w:rsidR="00772530" w:rsidSect="00E57BAC">
      <w:headerReference w:type="even" r:id="rId15"/>
      <w:headerReference w:type="default" r:id="rId16"/>
      <w:footerReference w:type="even" r:id="rId17"/>
      <w:footerReference w:type="default" r:id="rId18"/>
      <w:headerReference w:type="first" r:id="rId19"/>
      <w:footerReference w:type="first" r:id="rId20"/>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CBC" w14:textId="77777777" w:rsidR="00A6597C" w:rsidRDefault="00A6597C">
      <w:r>
        <w:separator/>
      </w:r>
    </w:p>
  </w:endnote>
  <w:endnote w:type="continuationSeparator" w:id="0">
    <w:p w14:paraId="5D64712A"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977" w14:textId="77777777" w:rsidR="006567D2" w:rsidRDefault="006567D2">
    <w:pPr>
      <w:pStyle w:val="Footer"/>
    </w:pPr>
  </w:p>
  <w:p w14:paraId="5882E7AC"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4472" w14:textId="77777777" w:rsidR="006567D2" w:rsidRDefault="006567D2">
    <w:pPr>
      <w:pStyle w:val="Footer"/>
    </w:pPr>
  </w:p>
  <w:p w14:paraId="3CC5A31B" w14:textId="6C01EFE1"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741E81">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050F068C"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4E5F"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22A8" w14:textId="77777777" w:rsidR="00A6597C" w:rsidRDefault="00A6597C">
      <w:r>
        <w:separator/>
      </w:r>
    </w:p>
  </w:footnote>
  <w:footnote w:type="continuationSeparator" w:id="0">
    <w:p w14:paraId="67D2ACA9"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563B"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950E" w14:textId="541DB833" w:rsidR="006567D2" w:rsidRPr="00BB3C2D" w:rsidRDefault="00741E81">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0437p KINGSPAN INSULATED PANELS cladding systems</w:t>
    </w:r>
    <w:r w:rsidR="007533D6" w:rsidRPr="00BB3C2D">
      <w:rPr>
        <w:noProof/>
      </w:rPr>
      <w:fldChar w:fldCharType="end"/>
    </w:r>
  </w:p>
  <w:p w14:paraId="53BF1FEA"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9378"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1E81"/>
    <w:rsid w:val="0074575A"/>
    <w:rsid w:val="0074728C"/>
    <w:rsid w:val="00750BC6"/>
    <w:rsid w:val="007533D6"/>
    <w:rsid w:val="007551B5"/>
    <w:rsid w:val="00755CB6"/>
    <w:rsid w:val="00756783"/>
    <w:rsid w:val="007620F4"/>
    <w:rsid w:val="00772530"/>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CF97C"/>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E81"/>
    <w:pPr>
      <w:tabs>
        <w:tab w:val="left" w:pos="3969"/>
      </w:tabs>
      <w:spacing w:after="60"/>
    </w:pPr>
    <w:rPr>
      <w:rFonts w:ascii="Arial" w:hAnsi="Arial"/>
      <w:lang w:eastAsia="en-US"/>
    </w:rPr>
  </w:style>
  <w:style w:type="paragraph" w:styleId="Heading1">
    <w:name w:val="heading 1"/>
    <w:next w:val="Heading2"/>
    <w:qFormat/>
    <w:rsid w:val="00741E81"/>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741E81"/>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741E81"/>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741E81"/>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741E81"/>
    <w:pPr>
      <w:numPr>
        <w:ilvl w:val="4"/>
        <w:numId w:val="6"/>
      </w:numPr>
      <w:spacing w:before="240"/>
      <w:outlineLvl w:val="4"/>
    </w:pPr>
    <w:rPr>
      <w:sz w:val="22"/>
    </w:rPr>
  </w:style>
  <w:style w:type="paragraph" w:styleId="Heading6">
    <w:name w:val="heading 6"/>
    <w:basedOn w:val="Normal"/>
    <w:next w:val="Normal"/>
    <w:qFormat/>
    <w:rsid w:val="00741E81"/>
    <w:pPr>
      <w:numPr>
        <w:ilvl w:val="5"/>
        <w:numId w:val="6"/>
      </w:numPr>
      <w:spacing w:before="240"/>
      <w:outlineLvl w:val="5"/>
    </w:pPr>
    <w:rPr>
      <w:i/>
      <w:sz w:val="22"/>
    </w:rPr>
  </w:style>
  <w:style w:type="paragraph" w:styleId="Heading7">
    <w:name w:val="heading 7"/>
    <w:basedOn w:val="Normal"/>
    <w:next w:val="Normal"/>
    <w:qFormat/>
    <w:rsid w:val="00741E81"/>
    <w:pPr>
      <w:numPr>
        <w:ilvl w:val="6"/>
        <w:numId w:val="6"/>
      </w:numPr>
      <w:spacing w:before="240"/>
      <w:outlineLvl w:val="6"/>
    </w:pPr>
  </w:style>
  <w:style w:type="paragraph" w:styleId="Heading8">
    <w:name w:val="heading 8"/>
    <w:basedOn w:val="Normal"/>
    <w:next w:val="Normal"/>
    <w:qFormat/>
    <w:rsid w:val="00741E81"/>
    <w:pPr>
      <w:numPr>
        <w:ilvl w:val="7"/>
        <w:numId w:val="6"/>
      </w:numPr>
      <w:spacing w:before="240"/>
      <w:outlineLvl w:val="7"/>
    </w:pPr>
    <w:rPr>
      <w:i/>
    </w:rPr>
  </w:style>
  <w:style w:type="paragraph" w:styleId="Heading9">
    <w:name w:val="heading 9"/>
    <w:basedOn w:val="Normal"/>
    <w:next w:val="Normal"/>
    <w:qFormat/>
    <w:rsid w:val="00741E81"/>
    <w:pPr>
      <w:numPr>
        <w:ilvl w:val="8"/>
        <w:numId w:val="6"/>
      </w:numPr>
      <w:spacing w:before="240"/>
      <w:outlineLvl w:val="8"/>
    </w:pPr>
    <w:rPr>
      <w:i/>
    </w:rPr>
  </w:style>
  <w:style w:type="character" w:default="1" w:styleId="DefaultParagraphFont">
    <w:name w:val="Default Paragraph Font"/>
    <w:uiPriority w:val="1"/>
    <w:semiHidden/>
    <w:unhideWhenUsed/>
    <w:rsid w:val="00741E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E81"/>
  </w:style>
  <w:style w:type="paragraph" w:styleId="Footer">
    <w:name w:val="footer"/>
    <w:rsid w:val="00741E81"/>
    <w:pPr>
      <w:tabs>
        <w:tab w:val="center" w:pos="4536"/>
        <w:tab w:val="right" w:pos="9072"/>
      </w:tabs>
    </w:pPr>
    <w:rPr>
      <w:rFonts w:ascii="Arial" w:hAnsi="Arial"/>
      <w:i/>
      <w:sz w:val="16"/>
      <w:szCs w:val="16"/>
      <w:lang w:eastAsia="en-US"/>
    </w:rPr>
  </w:style>
  <w:style w:type="paragraph" w:styleId="Header">
    <w:name w:val="header"/>
    <w:rsid w:val="00741E81"/>
    <w:pPr>
      <w:pBdr>
        <w:bottom w:val="single" w:sz="6" w:space="4" w:color="auto"/>
      </w:pBdr>
      <w:tabs>
        <w:tab w:val="right" w:pos="9072"/>
      </w:tabs>
      <w:spacing w:after="200"/>
    </w:pPr>
    <w:rPr>
      <w:rFonts w:ascii="Arial" w:hAnsi="Arial"/>
      <w:b/>
      <w:i/>
      <w:lang w:eastAsia="en-US"/>
    </w:rPr>
  </w:style>
  <w:style w:type="paragraph" w:styleId="NormalIndent">
    <w:name w:val="Normal Indent"/>
    <w:rsid w:val="00741E81"/>
    <w:pPr>
      <w:numPr>
        <w:numId w:val="5"/>
      </w:numPr>
      <w:tabs>
        <w:tab w:val="left" w:pos="210"/>
        <w:tab w:val="left" w:pos="3969"/>
      </w:tabs>
      <w:spacing w:after="60"/>
    </w:pPr>
    <w:rPr>
      <w:rFonts w:ascii="Arial" w:hAnsi="Arial"/>
      <w:lang w:eastAsia="en-US"/>
    </w:rPr>
  </w:style>
  <w:style w:type="paragraph" w:customStyle="1" w:styleId="Tabletext">
    <w:name w:val="Table text"/>
    <w:rsid w:val="00741E81"/>
    <w:rPr>
      <w:rFonts w:ascii="Arial" w:hAnsi="Arial"/>
      <w:lang w:eastAsia="en-US"/>
    </w:rPr>
  </w:style>
  <w:style w:type="paragraph" w:customStyle="1" w:styleId="Tabletitle">
    <w:name w:val="Table title"/>
    <w:rsid w:val="00741E81"/>
    <w:rPr>
      <w:rFonts w:ascii="Arial" w:hAnsi="Arial"/>
      <w:b/>
      <w:lang w:eastAsia="en-US"/>
    </w:rPr>
  </w:style>
  <w:style w:type="paragraph" w:customStyle="1" w:styleId="Tableindent">
    <w:name w:val="Table indent"/>
    <w:rsid w:val="00741E81"/>
    <w:pPr>
      <w:numPr>
        <w:numId w:val="4"/>
      </w:numPr>
      <w:tabs>
        <w:tab w:val="left" w:pos="85"/>
      </w:tabs>
    </w:pPr>
    <w:rPr>
      <w:rFonts w:ascii="Arial" w:hAnsi="Arial"/>
      <w:lang w:eastAsia="en-US"/>
    </w:rPr>
  </w:style>
  <w:style w:type="paragraph" w:customStyle="1" w:styleId="NormalIndent2">
    <w:name w:val="Normal Indent 2"/>
    <w:rsid w:val="00741E81"/>
    <w:pPr>
      <w:numPr>
        <w:numId w:val="3"/>
      </w:numPr>
      <w:tabs>
        <w:tab w:val="left" w:pos="420"/>
        <w:tab w:val="left" w:pos="3969"/>
      </w:tabs>
      <w:spacing w:after="60"/>
    </w:pPr>
    <w:rPr>
      <w:rFonts w:ascii="Arial" w:hAnsi="Arial"/>
      <w:lang w:eastAsia="en-US"/>
    </w:rPr>
  </w:style>
  <w:style w:type="paragraph" w:customStyle="1" w:styleId="NormalIndent3">
    <w:name w:val="Normal Indent 3"/>
    <w:rsid w:val="00741E81"/>
    <w:pPr>
      <w:numPr>
        <w:numId w:val="2"/>
      </w:numPr>
      <w:tabs>
        <w:tab w:val="left" w:pos="420"/>
      </w:tabs>
      <w:spacing w:after="60"/>
    </w:pPr>
    <w:rPr>
      <w:rFonts w:ascii="Arial" w:hAnsi="Arial"/>
      <w:lang w:eastAsia="en-US"/>
    </w:rPr>
  </w:style>
  <w:style w:type="character" w:styleId="Hyperlink">
    <w:name w:val="Hyperlink"/>
    <w:rsid w:val="00741E81"/>
    <w:rPr>
      <w:color w:val="0000FF"/>
      <w:u w:val="none"/>
      <w:bdr w:val="none" w:sz="0" w:space="0" w:color="auto"/>
    </w:rPr>
  </w:style>
  <w:style w:type="paragraph" w:customStyle="1" w:styleId="Guidancetabletext">
    <w:name w:val="Guidance table text"/>
    <w:basedOn w:val="Instructions"/>
    <w:rsid w:val="00741E81"/>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741E81"/>
    <w:rPr>
      <w:b/>
      <w:bCs/>
    </w:rPr>
  </w:style>
  <w:style w:type="character" w:customStyle="1" w:styleId="Italic">
    <w:name w:val="Italic"/>
    <w:rsid w:val="00741E81"/>
    <w:rPr>
      <w:i/>
      <w:iCs/>
    </w:rPr>
  </w:style>
  <w:style w:type="character" w:customStyle="1" w:styleId="Symbol">
    <w:name w:val="Symbol"/>
    <w:rsid w:val="00741E81"/>
    <w:rPr>
      <w:rFonts w:ascii="Symbol" w:hAnsi="Symbol"/>
    </w:rPr>
  </w:style>
  <w:style w:type="paragraph" w:customStyle="1" w:styleId="Instructions">
    <w:name w:val="Instructions"/>
    <w:basedOn w:val="Normal"/>
    <w:rsid w:val="00741E81"/>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741E81"/>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741E81"/>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741E81"/>
  </w:style>
  <w:style w:type="paragraph" w:customStyle="1" w:styleId="Tableindent2">
    <w:name w:val="Table indent 2"/>
    <w:rsid w:val="00741E81"/>
    <w:pPr>
      <w:numPr>
        <w:numId w:val="7"/>
      </w:numPr>
      <w:tabs>
        <w:tab w:val="left" w:pos="284"/>
      </w:tabs>
    </w:pPr>
    <w:rPr>
      <w:rFonts w:ascii="Arial" w:hAnsi="Arial"/>
      <w:lang w:eastAsia="en-US"/>
    </w:rPr>
  </w:style>
  <w:style w:type="paragraph" w:styleId="TOC1">
    <w:name w:val="toc 1"/>
    <w:basedOn w:val="Normal"/>
    <w:next w:val="Normal"/>
    <w:autoRedefine/>
    <w:semiHidden/>
    <w:rsid w:val="00741E81"/>
    <w:pPr>
      <w:tabs>
        <w:tab w:val="clear" w:pos="3969"/>
      </w:tabs>
    </w:pPr>
    <w:rPr>
      <w:b/>
    </w:rPr>
  </w:style>
  <w:style w:type="paragraph" w:styleId="TOC2">
    <w:name w:val="toc 2"/>
    <w:basedOn w:val="Normal"/>
    <w:next w:val="Normal"/>
    <w:autoRedefine/>
    <w:semiHidden/>
    <w:rsid w:val="00741E81"/>
    <w:pPr>
      <w:tabs>
        <w:tab w:val="clear" w:pos="3969"/>
      </w:tabs>
      <w:ind w:left="200"/>
    </w:pPr>
    <w:rPr>
      <w:b/>
    </w:rPr>
  </w:style>
  <w:style w:type="paragraph" w:customStyle="1" w:styleId="Instructionsindent2">
    <w:name w:val="Instructions indent 2"/>
    <w:rsid w:val="00741E81"/>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741E81"/>
    <w:rPr>
      <w:color w:val="993300"/>
    </w:rPr>
  </w:style>
  <w:style w:type="paragraph" w:customStyle="1" w:styleId="Promptindent">
    <w:name w:val="Prompt indent"/>
    <w:basedOn w:val="NormalIndent"/>
    <w:rsid w:val="00741E81"/>
    <w:pPr>
      <w:numPr>
        <w:numId w:val="9"/>
      </w:numPr>
    </w:pPr>
    <w:rPr>
      <w:color w:val="993300"/>
    </w:rPr>
  </w:style>
  <w:style w:type="paragraph" w:customStyle="1" w:styleId="Promptindent2">
    <w:name w:val="Prompt indent 2"/>
    <w:basedOn w:val="NormalIndent2"/>
    <w:rsid w:val="00741E81"/>
    <w:pPr>
      <w:numPr>
        <w:numId w:val="10"/>
      </w:numPr>
    </w:pPr>
    <w:rPr>
      <w:color w:val="993300"/>
    </w:rPr>
  </w:style>
  <w:style w:type="paragraph" w:customStyle="1" w:styleId="Standard1">
    <w:name w:val="Standard 1"/>
    <w:rsid w:val="00741E81"/>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741E81"/>
    <w:pPr>
      <w:tabs>
        <w:tab w:val="clear" w:pos="2835"/>
        <w:tab w:val="left" w:pos="3119"/>
      </w:tabs>
      <w:ind w:left="3119" w:hanging="3119"/>
    </w:pPr>
  </w:style>
  <w:style w:type="paragraph" w:customStyle="1" w:styleId="OptionalHeading3">
    <w:name w:val="Optional Heading 3"/>
    <w:basedOn w:val="Heading3"/>
    <w:qFormat/>
    <w:rsid w:val="00741E81"/>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741E81"/>
    <w:pPr>
      <w:shd w:val="clear" w:color="auto" w:fill="D9D9D9"/>
    </w:pPr>
    <w:rPr>
      <w:rFonts w:ascii="Calibri" w:hAnsi="Calibri"/>
      <w:vanish/>
      <w:color w:val="365F91"/>
    </w:rPr>
  </w:style>
  <w:style w:type="paragraph" w:customStyle="1" w:styleId="OptionalNormal">
    <w:name w:val="Optional Normal"/>
    <w:basedOn w:val="Normal"/>
    <w:qFormat/>
    <w:rsid w:val="00741E81"/>
    <w:pPr>
      <w:shd w:val="clear" w:color="auto" w:fill="D9D9D9"/>
    </w:pPr>
    <w:rPr>
      <w:rFonts w:ascii="Calibri" w:hAnsi="Calibri"/>
      <w:vanish/>
      <w:color w:val="365F91"/>
    </w:rPr>
  </w:style>
  <w:style w:type="paragraph" w:customStyle="1" w:styleId="OptionalNormalIndent">
    <w:name w:val="Optional Normal Indent"/>
    <w:rsid w:val="00741E81"/>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741E81"/>
    <w:pPr>
      <w:shd w:val="clear" w:color="auto" w:fill="D9D9D9"/>
    </w:pPr>
    <w:rPr>
      <w:rFonts w:ascii="Calibri" w:hAnsi="Calibri"/>
      <w:vanish/>
      <w:color w:val="365F91"/>
    </w:rPr>
  </w:style>
  <w:style w:type="paragraph" w:customStyle="1" w:styleId="OptionalTabletitle">
    <w:name w:val="Optional Table title"/>
    <w:basedOn w:val="Tabletitle"/>
    <w:qFormat/>
    <w:rsid w:val="00741E81"/>
    <w:pPr>
      <w:shd w:val="clear" w:color="auto" w:fill="D9D9D9"/>
    </w:pPr>
    <w:rPr>
      <w:rFonts w:ascii="Calibri" w:hAnsi="Calibri"/>
      <w:vanish/>
      <w:color w:val="365F91"/>
    </w:rPr>
  </w:style>
  <w:style w:type="paragraph" w:customStyle="1" w:styleId="OptionalPromptindent">
    <w:name w:val="Optional Prompt indent"/>
    <w:basedOn w:val="Promptindent"/>
    <w:rsid w:val="00741E81"/>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741E81"/>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741E81"/>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741E81"/>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kingspan.com/au/en/products/facade-systems/rainscreen-substructur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atspec.com.au/" TargetMode="External"/><Relationship Id="rId12" Type="http://schemas.openxmlformats.org/officeDocument/2006/relationships/hyperlink" Target="http://www.kingspan.com/au/en/products/insulated-pan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span.com/au/en/contact-u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acumen.architecture.com.a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www.kingspan.com/au/en/products/insulated-panel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49</TotalTime>
  <Pages>18</Pages>
  <Words>8082</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54042</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0437p KINGSPAN INSULATED PANELS cladding systems.docx</dc:title>
  <dc:subject>Oct 23</dc:subject>
  <dc:description>Document generated by PageSeeder.</dc:description>
  <cp:lastModifiedBy>Tammy Phounsavanh</cp:lastModifiedBy>
  <cp:revision>2</cp:revision>
  <dcterms:created xsi:type="dcterms:W3CDTF">2023-10-04T04:34:00Z</dcterms:created>
  <dcterms:modified xsi:type="dcterms:W3CDTF">2023-10-04T04:37:00Z</dcterms:modified>
  <cp:category>04 ENCLOSURE</cp:category>
</cp:coreProperties>
</file>