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D703" w14:textId="77777777" w:rsidR="00FD5855" w:rsidRDefault="0031025B">
      <w:pPr>
        <w:pStyle w:val="Heading1"/>
      </w:pPr>
      <w:bookmarkStart w:id="0" w:name="f-10455"/>
      <w:bookmarkStart w:id="1" w:name="h-10455-1"/>
      <w:bookmarkStart w:id="2" w:name="f-10455-1"/>
      <w:bookmarkEnd w:id="0"/>
      <w:r>
        <w:t>0456p BREEZWAY louvre windows</w:t>
      </w:r>
      <w:bookmarkEnd w:id="1"/>
    </w:p>
    <w:p w14:paraId="383A459D" w14:textId="77777777" w:rsidR="00FD5855" w:rsidRDefault="0031025B">
      <w:pPr>
        <w:pStyle w:val="InstructionsHeading4"/>
      </w:pPr>
      <w:bookmarkStart w:id="3" w:name="h-10455-10455.1"/>
      <w:bookmarkStart w:id="4" w:name="f-10455-10455.1"/>
      <w:bookmarkEnd w:id="2"/>
      <w:r>
        <w:t xml:space="preserve">Branded </w:t>
      </w:r>
      <w:proofErr w:type="spellStart"/>
      <w:r>
        <w:t>worksection</w:t>
      </w:r>
      <w:bookmarkEnd w:id="3"/>
      <w:proofErr w:type="spellEnd"/>
    </w:p>
    <w:p w14:paraId="2E8D795E" w14:textId="77777777" w:rsidR="00FD5855" w:rsidRDefault="0031025B">
      <w:pPr>
        <w:pStyle w:val="Instructions"/>
      </w:pPr>
      <w:r>
        <w:t xml:space="preserve">This branded </w:t>
      </w:r>
      <w:proofErr w:type="spellStart"/>
      <w:r>
        <w:t>worksection</w:t>
      </w:r>
      <w:proofErr w:type="spellEnd"/>
      <w:r>
        <w:t xml:space="preserve"> </w:t>
      </w:r>
      <w:r>
        <w:rPr>
          <w:i/>
        </w:rPr>
        <w:t>Template</w:t>
      </w:r>
      <w:r>
        <w:t xml:space="preserve"> has been developed by NATSPEC in conjunction with </w:t>
      </w:r>
      <w:proofErr w:type="spellStart"/>
      <w:r>
        <w:rPr>
          <w:b/>
        </w:rPr>
        <w:t>Breezway</w:t>
      </w:r>
      <w:proofErr w:type="spellEnd"/>
      <w:r>
        <w:rPr>
          <w:b/>
        </w:rPr>
        <w:t xml:space="preserve"> Pty Ltd</w:t>
      </w:r>
      <w:r>
        <w:t xml:space="preserve"> (the Product Partner) and may be used whilst the Product Partner is licensed to distribute it. The copyright remains with NATSPEC. As with all NATSPEC </w:t>
      </w:r>
      <w:proofErr w:type="spellStart"/>
      <w:r>
        <w:t>worksections</w:t>
      </w:r>
      <w:proofErr w:type="spellEnd"/>
      <w:r>
        <w:t>,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0475E31E" w14:textId="77777777" w:rsidR="00FD5855" w:rsidRDefault="0031025B">
      <w:pPr>
        <w:pStyle w:val="InstructionsHeading4"/>
      </w:pPr>
      <w:bookmarkStart w:id="5" w:name="h-10455-t2-1"/>
      <w:bookmarkStart w:id="6" w:name="f-10455-t2-1"/>
      <w:bookmarkEnd w:id="4"/>
      <w:proofErr w:type="spellStart"/>
      <w:r>
        <w:t>Worksection</w:t>
      </w:r>
      <w:proofErr w:type="spellEnd"/>
      <w:r>
        <w:t xml:space="preserve"> abstract</w:t>
      </w:r>
      <w:bookmarkEnd w:id="5"/>
    </w:p>
    <w:p w14:paraId="3996B2D1" w14:textId="77777777" w:rsidR="00FD5855" w:rsidRDefault="0031025B">
      <w:pPr>
        <w:pStyle w:val="Instructions"/>
      </w:pPr>
      <w:r>
        <w:t>This br</w:t>
      </w:r>
      <w:r>
        <w:t xml:space="preserve">anded </w:t>
      </w:r>
      <w:proofErr w:type="spellStart"/>
      <w:r>
        <w:t>worksection</w:t>
      </w:r>
      <w:proofErr w:type="spellEnd"/>
      <w:r>
        <w:t xml:space="preserve"> </w:t>
      </w:r>
      <w:r>
        <w:rPr>
          <w:i/>
        </w:rPr>
        <w:t>Template</w:t>
      </w:r>
      <w:r>
        <w:t xml:space="preserve"> is applicable to BREEZWAY Altair louvre window systems consisting of proprietary products, supplied as complete systems or components fabricated and assembled by specialist firms to their standard designs. Components include glas</w:t>
      </w:r>
      <w:r>
        <w:t>s, metal or timber louvre blades, screens, security options and hardware, as well as installation accessories such as fasteners, flashings, sealants, joint sealing and weatherstripping, necessary for the satisfactory functioning of the whole system.</w:t>
      </w:r>
    </w:p>
    <w:p w14:paraId="6556C940" w14:textId="77777777" w:rsidR="00FD5855" w:rsidRDefault="0031025B">
      <w:pPr>
        <w:pStyle w:val="Instructions"/>
      </w:pPr>
      <w:r>
        <w:t>Electr</w:t>
      </w:r>
      <w:r>
        <w:t xml:space="preserve">ical switches and wiring are excluded from this </w:t>
      </w:r>
      <w:proofErr w:type="spellStart"/>
      <w:r>
        <w:t>worksection</w:t>
      </w:r>
      <w:proofErr w:type="spellEnd"/>
      <w:r>
        <w:t>.</w:t>
      </w:r>
    </w:p>
    <w:p w14:paraId="4D738779" w14:textId="77777777" w:rsidR="00FD5855" w:rsidRDefault="0031025B">
      <w:pPr>
        <w:pStyle w:val="InstructionsHeading4"/>
      </w:pPr>
      <w:bookmarkStart w:id="7" w:name="h-8831-99906-2"/>
      <w:bookmarkStart w:id="8" w:name="f-8831-99906-2"/>
      <w:bookmarkStart w:id="9" w:name="f-8831"/>
      <w:bookmarkStart w:id="10" w:name="f-10455-t3"/>
      <w:bookmarkEnd w:id="6"/>
      <w:r>
        <w:t xml:space="preserve">How to use this </w:t>
      </w:r>
      <w:proofErr w:type="spellStart"/>
      <w:r>
        <w:t>worksection</w:t>
      </w:r>
      <w:bookmarkEnd w:id="7"/>
      <w:proofErr w:type="spellEnd"/>
    </w:p>
    <w:p w14:paraId="64210406" w14:textId="77777777" w:rsidR="00FD5855" w:rsidRDefault="0031025B">
      <w:pPr>
        <w:pStyle w:val="Instructions"/>
      </w:pPr>
      <w:r>
        <w:t xml:space="preserve">Customise this </w:t>
      </w:r>
      <w:proofErr w:type="spellStart"/>
      <w:r>
        <w:t>worksection</w:t>
      </w:r>
      <w:proofErr w:type="spellEnd"/>
      <w:r>
        <w:t xml:space="preserve">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t>
      </w:r>
      <w:proofErr w:type="spellStart"/>
      <w:r>
        <w:t>worksection</w:t>
      </w:r>
      <w:proofErr w:type="spellEnd"/>
      <w:r>
        <w:t>.</w:t>
      </w:r>
    </w:p>
    <w:p w14:paraId="61A43691" w14:textId="77777777" w:rsidR="00FD5855" w:rsidRDefault="0031025B">
      <w:pPr>
        <w:pStyle w:val="InstructionsHeading4"/>
      </w:pPr>
      <w:bookmarkStart w:id="11" w:name="h-10455-t3-1"/>
      <w:bookmarkStart w:id="12" w:name="f-10455-t3-1"/>
      <w:bookmarkEnd w:id="8"/>
      <w:bookmarkEnd w:id="9"/>
      <w:bookmarkEnd w:id="10"/>
      <w:r>
        <w:t>Related m</w:t>
      </w:r>
      <w:r>
        <w:t xml:space="preserve">aterial located elsewhere in </w:t>
      </w:r>
      <w:proofErr w:type="gramStart"/>
      <w:r>
        <w:t>NATSPEC</w:t>
      </w:r>
      <w:bookmarkEnd w:id="11"/>
      <w:proofErr w:type="gramEnd"/>
    </w:p>
    <w:p w14:paraId="73CE3117" w14:textId="77777777" w:rsidR="00FD5855" w:rsidRDefault="0031025B">
      <w:pPr>
        <w:pStyle w:val="Instructions"/>
      </w:pPr>
      <w:r>
        <w:t xml:space="preserve">If a listed </w:t>
      </w:r>
      <w:proofErr w:type="spellStart"/>
      <w:r>
        <w:t>worksection</w:t>
      </w:r>
      <w:proofErr w:type="spellEnd"/>
      <w:r>
        <w:t xml:space="preserve"> is not part of your subscription package and you wish to purchase it, contact NATSPEC.</w:t>
      </w:r>
    </w:p>
    <w:p w14:paraId="483E2615" w14:textId="77777777" w:rsidR="00FD5855" w:rsidRDefault="0031025B">
      <w:pPr>
        <w:pStyle w:val="Instructions"/>
      </w:pPr>
      <w:r>
        <w:t xml:space="preserve">Related material may be found in other </w:t>
      </w:r>
      <w:proofErr w:type="spellStart"/>
      <w:r>
        <w:t>worksections</w:t>
      </w:r>
      <w:proofErr w:type="spellEnd"/>
      <w:r>
        <w:t>. See for example:</w:t>
      </w:r>
    </w:p>
    <w:p w14:paraId="1347CEAB" w14:textId="77777777" w:rsidR="00FD5855" w:rsidRDefault="0031025B">
      <w:pPr>
        <w:pStyle w:val="Instructionsindent"/>
      </w:pPr>
      <w:r>
        <w:rPr>
          <w:i/>
        </w:rPr>
        <w:t>0432 Curtain walls</w:t>
      </w:r>
      <w:r>
        <w:t>, if the project con</w:t>
      </w:r>
      <w:r>
        <w:t>tains windows and window-and-spandrel assemblies in addition to louvred windows.</w:t>
      </w:r>
    </w:p>
    <w:p w14:paraId="44D04432" w14:textId="77777777" w:rsidR="00FD5855" w:rsidRDefault="0031025B">
      <w:pPr>
        <w:pStyle w:val="Instructionsindent"/>
      </w:pPr>
      <w:r>
        <w:rPr>
          <w:i/>
        </w:rPr>
        <w:t>0451 Windows and glazed doors</w:t>
      </w:r>
      <w:r>
        <w:t>, if the project contains windows other than louvre windows.</w:t>
      </w:r>
    </w:p>
    <w:p w14:paraId="04D51659" w14:textId="77777777" w:rsidR="00FD5855" w:rsidRDefault="0031025B">
      <w:pPr>
        <w:pStyle w:val="Instructionsindent"/>
      </w:pPr>
      <w:r>
        <w:rPr>
          <w:i/>
        </w:rPr>
        <w:t>0461 Glazing</w:t>
      </w:r>
      <w:r>
        <w:t xml:space="preserve"> for types of glass.</w:t>
      </w:r>
    </w:p>
    <w:p w14:paraId="7DC7022F" w14:textId="77777777" w:rsidR="00FD5855" w:rsidRDefault="0031025B">
      <w:pPr>
        <w:pStyle w:val="Instructionsindent"/>
      </w:pPr>
      <w:r>
        <w:rPr>
          <w:i/>
        </w:rPr>
        <w:t>0462 Structural silicone glazing</w:t>
      </w:r>
      <w:r>
        <w:t>, for adhesive fixed</w:t>
      </w:r>
      <w:r>
        <w:t xml:space="preserve"> glazing.</w:t>
      </w:r>
    </w:p>
    <w:p w14:paraId="56ABCB92" w14:textId="77777777" w:rsidR="00FD5855" w:rsidRDefault="0031025B">
      <w:pPr>
        <w:pStyle w:val="Instructionsindent"/>
      </w:pPr>
      <w:r>
        <w:rPr>
          <w:i/>
        </w:rPr>
        <w:t>0463 Glass blockwork</w:t>
      </w:r>
      <w:r>
        <w:t>, if the project contains glass blockwork in addition to louvred windows.</w:t>
      </w:r>
    </w:p>
    <w:p w14:paraId="17AD7BAE" w14:textId="77777777" w:rsidR="00FD5855" w:rsidRDefault="0031025B">
      <w:pPr>
        <w:pStyle w:val="Instructionsindent"/>
      </w:pPr>
      <w:r>
        <w:rPr>
          <w:i/>
        </w:rPr>
        <w:t>0524 Partitions – glazed</w:t>
      </w:r>
      <w:r>
        <w:t xml:space="preserve"> for glazed internal partitions.</w:t>
      </w:r>
    </w:p>
    <w:p w14:paraId="756E7B4E" w14:textId="77777777" w:rsidR="00FD5855" w:rsidRDefault="0031025B">
      <w:pPr>
        <w:pStyle w:val="Instructionsindent"/>
      </w:pPr>
      <w:r>
        <w:rPr>
          <w:i/>
        </w:rPr>
        <w:t>0671 Painting</w:t>
      </w:r>
      <w:r>
        <w:t>.</w:t>
      </w:r>
    </w:p>
    <w:p w14:paraId="2A7D48E9" w14:textId="77777777" w:rsidR="00FD5855" w:rsidRDefault="0031025B">
      <w:pPr>
        <w:pStyle w:val="Instructionsindent"/>
      </w:pPr>
      <w:r>
        <w:rPr>
          <w:i/>
        </w:rPr>
        <w:t>0673 Powder coatings</w:t>
      </w:r>
      <w:r>
        <w:t>.</w:t>
      </w:r>
    </w:p>
    <w:p w14:paraId="2362E9F0" w14:textId="77777777" w:rsidR="00FD5855" w:rsidRDefault="0031025B">
      <w:pPr>
        <w:pStyle w:val="Instructions"/>
      </w:pPr>
      <w:r>
        <w:t xml:space="preserve">Related branded </w:t>
      </w:r>
      <w:proofErr w:type="spellStart"/>
      <w:r>
        <w:t>worksections</w:t>
      </w:r>
      <w:proofErr w:type="spellEnd"/>
      <w:r>
        <w:t xml:space="preserve"> include:</w:t>
      </w:r>
    </w:p>
    <w:p w14:paraId="24B5671E" w14:textId="77777777" w:rsidR="00FD5855" w:rsidRDefault="0031025B">
      <w:pPr>
        <w:pStyle w:val="Instructionsindent"/>
      </w:pPr>
      <w:r>
        <w:rPr>
          <w:i/>
        </w:rPr>
        <w:t>0451p ALSPEC aluminium windows and doors</w:t>
      </w:r>
      <w:r>
        <w:t>, for integrated framing systems.</w:t>
      </w:r>
    </w:p>
    <w:p w14:paraId="5E41B5F3" w14:textId="77777777" w:rsidR="00FD5855" w:rsidRDefault="0031025B">
      <w:pPr>
        <w:pStyle w:val="InstructionsHeading4"/>
      </w:pPr>
      <w:bookmarkStart w:id="13" w:name="h-10455-10455.2"/>
      <w:bookmarkStart w:id="14" w:name="f-10455-10455.2"/>
      <w:bookmarkEnd w:id="12"/>
      <w:r>
        <w:t xml:space="preserve">Material not provided by </w:t>
      </w:r>
      <w:proofErr w:type="gramStart"/>
      <w:r>
        <w:t>BREEZWAY</w:t>
      </w:r>
      <w:bookmarkEnd w:id="13"/>
      <w:proofErr w:type="gramEnd"/>
    </w:p>
    <w:p w14:paraId="19EE1321" w14:textId="77777777" w:rsidR="00FD5855" w:rsidRDefault="0031025B">
      <w:pPr>
        <w:pStyle w:val="Instructions"/>
      </w:pPr>
      <w:r>
        <w:t xml:space="preserve">This branded </w:t>
      </w:r>
      <w:proofErr w:type="spellStart"/>
      <w:r>
        <w:t>worksection</w:t>
      </w:r>
      <w:proofErr w:type="spellEnd"/>
      <w:r>
        <w:t xml:space="preserve"> </w:t>
      </w:r>
      <w:r>
        <w:rPr>
          <w:i/>
        </w:rPr>
        <w:t>Template</w:t>
      </w:r>
      <w:r>
        <w:t xml:space="preserve"> includes generic material which may not be provided by BREEZWAY, including:</w:t>
      </w:r>
    </w:p>
    <w:p w14:paraId="5D60A963" w14:textId="77777777" w:rsidR="00FD5855" w:rsidRDefault="0031025B">
      <w:pPr>
        <w:pStyle w:val="Instructionsindent"/>
      </w:pPr>
      <w:r>
        <w:t xml:space="preserve">Insect screens. The opening angle of Altair louvres can be restricted to prevent interference between the clips and screens in narrow frames. </w:t>
      </w:r>
      <w:proofErr w:type="spellStart"/>
      <w:r>
        <w:t>Breezway</w:t>
      </w:r>
      <w:proofErr w:type="spellEnd"/>
      <w:r>
        <w:t xml:space="preserve"> does not supply insect scree</w:t>
      </w:r>
      <w:r>
        <w:t xml:space="preserve">ns. </w:t>
      </w:r>
      <w:proofErr w:type="spellStart"/>
      <w:r>
        <w:t>Easyscreen</w:t>
      </w:r>
      <w:proofErr w:type="spellEnd"/>
      <w:r>
        <w:t xml:space="preserve"> and </w:t>
      </w:r>
      <w:proofErr w:type="spellStart"/>
      <w:r>
        <w:t>Innoscreen</w:t>
      </w:r>
      <w:proofErr w:type="spellEnd"/>
      <w:r>
        <w:t xml:space="preserve"> frames are compatible with insect screens.</w:t>
      </w:r>
    </w:p>
    <w:p w14:paraId="604F10FB" w14:textId="77777777" w:rsidR="00FD5855" w:rsidRDefault="0031025B">
      <w:pPr>
        <w:pStyle w:val="Instructionsindent"/>
      </w:pPr>
      <w:r>
        <w:t>Ember mesh screens: BREEZWAY do not supply stainless steel ember mesh screens. These may need to be specified for bushfire protection to achieve tested BAL ratings.</w:t>
      </w:r>
    </w:p>
    <w:p w14:paraId="544B5B1A" w14:textId="77777777" w:rsidR="00FD5855" w:rsidRDefault="0031025B">
      <w:pPr>
        <w:pStyle w:val="Instructionsindent"/>
      </w:pPr>
      <w:r>
        <w:t>Ventilating louvre</w:t>
      </w:r>
      <w:r>
        <w:t xml:space="preserve"> assemblies.</w:t>
      </w:r>
    </w:p>
    <w:p w14:paraId="69F2E031" w14:textId="77777777" w:rsidR="00FD5855" w:rsidRDefault="0031025B">
      <w:pPr>
        <w:pStyle w:val="Instructionsindent"/>
      </w:pPr>
      <w:r>
        <w:t xml:space="preserve">Security window grilles. BREEZWAY supplies security bars but not security window grilles, however, </w:t>
      </w:r>
      <w:proofErr w:type="spellStart"/>
      <w:r>
        <w:t>Easyscreen</w:t>
      </w:r>
      <w:proofErr w:type="spellEnd"/>
      <w:r>
        <w:t xml:space="preserve"> and </w:t>
      </w:r>
      <w:proofErr w:type="spellStart"/>
      <w:r>
        <w:t>Innoscreen</w:t>
      </w:r>
      <w:proofErr w:type="spellEnd"/>
      <w:r>
        <w:t xml:space="preserve"> frames are both compatible with security screens from most of the major suppliers.</w:t>
      </w:r>
    </w:p>
    <w:p w14:paraId="258F9949" w14:textId="77777777" w:rsidR="00FD5855" w:rsidRDefault="0031025B">
      <w:pPr>
        <w:pStyle w:val="InstructionsHeading4"/>
      </w:pPr>
      <w:bookmarkStart w:id="15" w:name="h-10455-t6-1"/>
      <w:bookmarkStart w:id="16" w:name="f-10455-t6-1"/>
      <w:bookmarkEnd w:id="14"/>
      <w:r>
        <w:t>Documenting this and related work</w:t>
      </w:r>
      <w:bookmarkEnd w:id="15"/>
    </w:p>
    <w:p w14:paraId="10F84510" w14:textId="77777777" w:rsidR="00FD5855" w:rsidRDefault="0031025B">
      <w:pPr>
        <w:pStyle w:val="Instructions"/>
      </w:pPr>
      <w:r>
        <w:t>Y</w:t>
      </w:r>
      <w:r>
        <w:t xml:space="preserve">ou may document </w:t>
      </w:r>
      <w:proofErr w:type="gramStart"/>
      <w:r>
        <w:t>this</w:t>
      </w:r>
      <w:proofErr w:type="gramEnd"/>
      <w:r>
        <w:t xml:space="preserve"> and related work as follows:</w:t>
      </w:r>
    </w:p>
    <w:p w14:paraId="1F7E2B7D" w14:textId="77777777" w:rsidR="00FD5855" w:rsidRDefault="0031025B">
      <w:pPr>
        <w:pStyle w:val="Instructionsindent"/>
      </w:pPr>
      <w:r>
        <w:t>Schedule louvre windows to your office documentation policy.</w:t>
      </w:r>
    </w:p>
    <w:p w14:paraId="4657287C" w14:textId="77777777" w:rsidR="00FD5855" w:rsidRDefault="0031025B">
      <w:pPr>
        <w:pStyle w:val="Instructionsindent"/>
      </w:pPr>
      <w:r>
        <w:t>In bushfire-prone areas, document bushfire protection requirements to AS 3959 (2018) and the NCC. If documenting bushfire shutters, see AS 3959 (</w:t>
      </w:r>
      <w:r>
        <w:t xml:space="preserve">2018) clause 3.7 and </w:t>
      </w:r>
      <w:r>
        <w:rPr>
          <w:i/>
        </w:rPr>
        <w:t>0457 External screens</w:t>
      </w:r>
      <w:r>
        <w:t>. See NATSPEC </w:t>
      </w:r>
      <w:proofErr w:type="spellStart"/>
      <w:r>
        <w:t>TECHnote</w:t>
      </w:r>
      <w:proofErr w:type="spellEnd"/>
      <w:r>
        <w:t> DES 018 on bushfire protection.</w:t>
      </w:r>
    </w:p>
    <w:p w14:paraId="18B9013B" w14:textId="77777777" w:rsidR="00FD5855" w:rsidRDefault="0031025B">
      <w:pPr>
        <w:pStyle w:val="Instructionsindent"/>
      </w:pPr>
      <w:r>
        <w:t>Coordinate ventilating louvre assemblies with the mechanical consultant and requirements of the mechanical system, if any.</w:t>
      </w:r>
    </w:p>
    <w:p w14:paraId="0C70E24B" w14:textId="77777777" w:rsidR="00FD5855" w:rsidRDefault="0031025B">
      <w:pPr>
        <w:pStyle w:val="Instructionsindent"/>
      </w:pPr>
      <w:r>
        <w:t>See NATSPEC </w:t>
      </w:r>
      <w:proofErr w:type="spellStart"/>
      <w:r>
        <w:t>TECHnote</w:t>
      </w:r>
      <w:proofErr w:type="spellEnd"/>
      <w:r>
        <w:t> PRO 006 for gla</w:t>
      </w:r>
      <w:r>
        <w:t>ss types used in buildings.</w:t>
      </w:r>
    </w:p>
    <w:p w14:paraId="61A61104" w14:textId="77777777" w:rsidR="00FD5855" w:rsidRDefault="0031025B">
      <w:pPr>
        <w:pStyle w:val="Instructionsindent"/>
      </w:pPr>
      <w:r>
        <w:t xml:space="preserve">Electrical and BMS interface: Document in </w:t>
      </w:r>
      <w:r>
        <w:rPr>
          <w:i/>
        </w:rPr>
        <w:t>0902 Electrical design and install</w:t>
      </w:r>
      <w:r>
        <w:t>.</w:t>
      </w:r>
    </w:p>
    <w:p w14:paraId="3AE7A204" w14:textId="77777777" w:rsidR="00FD5855" w:rsidRDefault="0031025B">
      <w:pPr>
        <w:pStyle w:val="Instructionsindent"/>
      </w:pPr>
      <w:r>
        <w:t xml:space="preserve">For information on the Window Energy Rating Scheme (WERS), see </w:t>
      </w:r>
      <w:hyperlink r:id="rId10" w:history="1">
        <w:r>
          <w:t>www.agwa.com.au</w:t>
        </w:r>
      </w:hyperlink>
      <w:r>
        <w:t>.</w:t>
      </w:r>
    </w:p>
    <w:p w14:paraId="633F4BF1" w14:textId="77777777" w:rsidR="00FD5855" w:rsidRDefault="0031025B">
      <w:pPr>
        <w:pStyle w:val="Instructionsindent"/>
      </w:pPr>
      <w:r>
        <w:lastRenderedPageBreak/>
        <w:t xml:space="preserve">For information on the Australian Glass and Window Association (AGWA) Accreditation Program, see </w:t>
      </w:r>
      <w:hyperlink r:id="rId11" w:history="1">
        <w:r>
          <w:t>Accreditation Schemes (agwa.com.au)</w:t>
        </w:r>
      </w:hyperlink>
      <w:r>
        <w:t>.</w:t>
      </w:r>
    </w:p>
    <w:p w14:paraId="0E514A40" w14:textId="77777777" w:rsidR="00FD5855" w:rsidRDefault="0031025B">
      <w:pPr>
        <w:pStyle w:val="Instructions"/>
      </w:pPr>
      <w:bookmarkStart w:id="17" w:name="f-8338-1"/>
      <w:bookmarkStart w:id="18" w:name="f-8338"/>
      <w:r>
        <w:t xml:space="preserve">The </w:t>
      </w:r>
      <w:r>
        <w:rPr>
          <w:i/>
        </w:rPr>
        <w:t>Normal</w:t>
      </w:r>
      <w:r>
        <w:t xml:space="preserve"> style text of this </w:t>
      </w:r>
      <w:proofErr w:type="spellStart"/>
      <w:r>
        <w:t>worksection</w:t>
      </w:r>
      <w:proofErr w:type="spellEnd"/>
      <w:r>
        <w:t xml:space="preserve"> may refer to items as being documented elsewhere in the contract documentation. Make sure they are documented.</w:t>
      </w:r>
    </w:p>
    <w:p w14:paraId="5F9A29BA" w14:textId="77777777" w:rsidR="00FD5855" w:rsidRDefault="0031025B">
      <w:pPr>
        <w:pStyle w:val="Instructions"/>
      </w:pPr>
      <w:bookmarkStart w:id="19" w:name="f-6972-1"/>
      <w:bookmarkStart w:id="20" w:name="f-6972"/>
      <w:bookmarkEnd w:id="17"/>
      <w:bookmarkEnd w:id="18"/>
      <w:r>
        <w:t xml:space="preserve">Search </w:t>
      </w:r>
      <w:hyperlink r:id="rId12" w:history="1">
        <w:r>
          <w:t>acumen.architecture.com.</w:t>
        </w:r>
        <w:r>
          <w:t>au</w:t>
        </w:r>
      </w:hyperlink>
      <w:r>
        <w:t>, the Australian Institute of Architects' practice advisory subscription service, for notes on the following:</w:t>
      </w:r>
    </w:p>
    <w:bookmarkEnd w:id="19"/>
    <w:bookmarkEnd w:id="20"/>
    <w:p w14:paraId="383FB26A" w14:textId="77777777" w:rsidR="00FD5855" w:rsidRDefault="0031025B">
      <w:pPr>
        <w:pStyle w:val="Instructionsindent"/>
      </w:pPr>
      <w:r>
        <w:t>Daylighting of buildings.</w:t>
      </w:r>
    </w:p>
    <w:p w14:paraId="7EAC7148" w14:textId="77777777" w:rsidR="00FD5855" w:rsidRDefault="0031025B">
      <w:pPr>
        <w:pStyle w:val="Instructionsindent"/>
      </w:pPr>
      <w:r>
        <w:t>Guarantees and warranties.</w:t>
      </w:r>
    </w:p>
    <w:p w14:paraId="3882E320" w14:textId="77777777" w:rsidR="00FD5855" w:rsidRDefault="0031025B">
      <w:pPr>
        <w:pStyle w:val="Instructionsindent"/>
      </w:pPr>
      <w:r>
        <w:t>Revisiting energy efficiency in commercial buildings</w:t>
      </w:r>
      <w:r>
        <w:t>.</w:t>
      </w:r>
    </w:p>
    <w:p w14:paraId="105001CB" w14:textId="77777777" w:rsidR="00FD5855" w:rsidRDefault="0031025B">
      <w:pPr>
        <w:pStyle w:val="Instructionsindent"/>
      </w:pPr>
      <w:r>
        <w:t>Site planning and design for bushfire.</w:t>
      </w:r>
    </w:p>
    <w:p w14:paraId="686180F1" w14:textId="77777777" w:rsidR="00FD5855" w:rsidRDefault="0031025B">
      <w:pPr>
        <w:pStyle w:val="InstructionsHeading4"/>
      </w:pPr>
      <w:bookmarkStart w:id="21" w:name="h-10455-t7-1"/>
      <w:bookmarkStart w:id="22" w:name="f-10455-t7-1"/>
      <w:bookmarkEnd w:id="16"/>
      <w:r>
        <w:t>Specifying ESD</w:t>
      </w:r>
      <w:bookmarkEnd w:id="21"/>
    </w:p>
    <w:p w14:paraId="7F9C803A" w14:textId="77777777" w:rsidR="00FD5855" w:rsidRDefault="0031025B">
      <w:pPr>
        <w:pStyle w:val="Instructions"/>
      </w:pPr>
      <w:r>
        <w:t>The following may be specified by retaining default text:</w:t>
      </w:r>
    </w:p>
    <w:p w14:paraId="31F039BE" w14:textId="77777777" w:rsidR="00FD5855" w:rsidRDefault="0031025B">
      <w:pPr>
        <w:pStyle w:val="Instructionsindent"/>
      </w:pPr>
      <w:r>
        <w:t>Louvre assemblies for natural ventilation.</w:t>
      </w:r>
    </w:p>
    <w:p w14:paraId="67E3ED7C" w14:textId="77777777" w:rsidR="00FD5855" w:rsidRDefault="0031025B">
      <w:pPr>
        <w:pStyle w:val="Instructionsindent"/>
      </w:pPr>
      <w:r>
        <w:t>Window seals to minimise air leakage when louvres are shut. Altair weatherstrips are required between the top louvre blade and head weatherstrip insert, and between the bottom louvre blade and sill weatherstrip insert, for both water penetration resistance</w:t>
      </w:r>
      <w:r>
        <w:t xml:space="preserve"> and air filtration minimisation.</w:t>
      </w:r>
    </w:p>
    <w:p w14:paraId="2E1AA87B" w14:textId="77777777" w:rsidR="00FD5855" w:rsidRDefault="0031025B">
      <w:pPr>
        <w:pStyle w:val="Instructions"/>
      </w:pPr>
      <w:r>
        <w:t>The following may be specified by using included options:</w:t>
      </w:r>
    </w:p>
    <w:p w14:paraId="4FBE48E1" w14:textId="77777777" w:rsidR="00FD5855" w:rsidRDefault="0031025B">
      <w:pPr>
        <w:pStyle w:val="Instructionsindent"/>
      </w:pPr>
      <w:r>
        <w:t>Thermal performance to reduce heating/cooling load by specifying the required Total system U-Value, Total system SHGC, frame material (</w:t>
      </w:r>
      <w:proofErr w:type="gramStart"/>
      <w:r>
        <w:t>e.g.</w:t>
      </w:r>
      <w:proofErr w:type="gramEnd"/>
      <w:r>
        <w:t xml:space="preserve"> metal has higher conduct</w:t>
      </w:r>
      <w:r>
        <w:t>ivity than timber).</w:t>
      </w:r>
    </w:p>
    <w:p w14:paraId="51FEC38B" w14:textId="77777777" w:rsidR="00FD5855" w:rsidRDefault="0031025B">
      <w:pPr>
        <w:pStyle w:val="Instructionsindent"/>
      </w:pPr>
      <w:r>
        <w:t>Glass and frame selection with an acceptable visible transmittance for natural lighting.</w:t>
      </w:r>
    </w:p>
    <w:p w14:paraId="35A0833D" w14:textId="77777777" w:rsidR="00FD5855" w:rsidRDefault="0031025B">
      <w:pPr>
        <w:pStyle w:val="Instructionsindent"/>
      </w:pPr>
      <w:r>
        <w:t xml:space="preserve">High performance glass, </w:t>
      </w:r>
      <w:proofErr w:type="gramStart"/>
      <w:r>
        <w:t>e.g.</w:t>
      </w:r>
      <w:proofErr w:type="gramEnd"/>
      <w:r>
        <w:t xml:space="preserve"> Low-E.</w:t>
      </w:r>
    </w:p>
    <w:p w14:paraId="69D78988" w14:textId="77777777" w:rsidR="00FD5855" w:rsidRDefault="0031025B">
      <w:pPr>
        <w:pStyle w:val="Instructions"/>
      </w:pPr>
      <w:r>
        <w:t>The following may be specified by including additional text:</w:t>
      </w:r>
    </w:p>
    <w:p w14:paraId="0CC42676" w14:textId="77777777" w:rsidR="00FD5855" w:rsidRDefault="0031025B">
      <w:pPr>
        <w:pStyle w:val="Instructionsindent"/>
      </w:pPr>
      <w:r>
        <w:t>Re-use of salvaged louvres.</w:t>
      </w:r>
    </w:p>
    <w:p w14:paraId="5C04409A" w14:textId="77777777" w:rsidR="00FD5855" w:rsidRDefault="0031025B">
      <w:pPr>
        <w:pStyle w:val="Instructionsindent"/>
      </w:pPr>
      <w:r>
        <w:t>Recycled material cont</w:t>
      </w:r>
      <w:r>
        <w:t xml:space="preserve">ent, </w:t>
      </w:r>
      <w:proofErr w:type="gramStart"/>
      <w:r>
        <w:t>e.g.</w:t>
      </w:r>
      <w:proofErr w:type="gramEnd"/>
      <w:r>
        <w:t xml:space="preserve"> Aluminium frames.</w:t>
      </w:r>
    </w:p>
    <w:p w14:paraId="2A2F3594" w14:textId="77777777" w:rsidR="00FD5855" w:rsidRDefault="0031025B">
      <w:pPr>
        <w:pStyle w:val="Instructions"/>
      </w:pPr>
      <w:r>
        <w:t>Refer to NATSPEC </w:t>
      </w:r>
      <w:proofErr w:type="spellStart"/>
      <w:r>
        <w:t>TECHreport</w:t>
      </w:r>
      <w:proofErr w:type="spellEnd"/>
      <w:r>
        <w:t> TR 01 on specifying ESD.</w:t>
      </w:r>
    </w:p>
    <w:p w14:paraId="70273C3D" w14:textId="77777777" w:rsidR="00FD5855" w:rsidRDefault="0031025B">
      <w:pPr>
        <w:pStyle w:val="Heading2"/>
      </w:pPr>
      <w:bookmarkStart w:id="23" w:name="h-10453-1"/>
      <w:bookmarkStart w:id="24" w:name="f-10453-1"/>
      <w:bookmarkStart w:id="25" w:name="f-10453"/>
      <w:bookmarkStart w:id="26" w:name="f-10455-2"/>
      <w:bookmarkEnd w:id="22"/>
      <w:r>
        <w:t>General</w:t>
      </w:r>
      <w:bookmarkEnd w:id="23"/>
    </w:p>
    <w:p w14:paraId="2C3EE952" w14:textId="77777777" w:rsidR="00FD5855" w:rsidRDefault="0031025B">
      <w:pPr>
        <w:pStyle w:val="Instructions"/>
      </w:pPr>
      <w:bookmarkStart w:id="27" w:name="f-10453-10453.1"/>
      <w:bookmarkEnd w:id="24"/>
      <w:proofErr w:type="spellStart"/>
      <w:r>
        <w:t>Breezway</w:t>
      </w:r>
      <w:proofErr w:type="spellEnd"/>
      <w:r>
        <w:t xml:space="preserve"> is the leading Australian manufacturer of high performance, energy rated, Altair Louvre Windows. Fully compliant with AS 2047 (2014), Altair Louvres are desig</w:t>
      </w:r>
      <w:r>
        <w:t xml:space="preserve">ned to open twice as wide as other windows to provide maximum light and ventilation into sustainable buildings. Altair Louvres are cyclone rated, offering automation with the award winning </w:t>
      </w:r>
      <w:proofErr w:type="spellStart"/>
      <w:r>
        <w:t>Powerlouvre</w:t>
      </w:r>
      <w:proofErr w:type="spellEnd"/>
      <w:r>
        <w:t xml:space="preserve"> System. Extra strength and safety can be provided to wi</w:t>
      </w:r>
      <w:r>
        <w:t>ndows using the Stronghold System. Double glazing is also available using the IGLU System.</w:t>
      </w:r>
    </w:p>
    <w:p w14:paraId="0489BDB1" w14:textId="77777777" w:rsidR="00FD5855" w:rsidRDefault="0031025B">
      <w:pPr>
        <w:pStyle w:val="Heading3"/>
      </w:pPr>
      <w:bookmarkStart w:id="28" w:name="h-10453-2"/>
      <w:bookmarkStart w:id="29" w:name="f-10453-2"/>
      <w:bookmarkEnd w:id="27"/>
      <w:r>
        <w:t>Responsibilities</w:t>
      </w:r>
      <w:bookmarkEnd w:id="28"/>
    </w:p>
    <w:p w14:paraId="333EED0B" w14:textId="77777777" w:rsidR="00FD5855" w:rsidRDefault="0031025B">
      <w:pPr>
        <w:pStyle w:val="Heading4"/>
      </w:pPr>
      <w:bookmarkStart w:id="30" w:name="h-10453-3"/>
      <w:bookmarkStart w:id="31" w:name="f-10453-3"/>
      <w:bookmarkEnd w:id="29"/>
      <w:r>
        <w:t>General</w:t>
      </w:r>
      <w:bookmarkEnd w:id="30"/>
    </w:p>
    <w:p w14:paraId="10188C40" w14:textId="77777777" w:rsidR="00FD5855" w:rsidRDefault="0031025B">
      <w:r>
        <w:t xml:space="preserve">Requirement: Provide </w:t>
      </w:r>
      <w:proofErr w:type="spellStart"/>
      <w:r>
        <w:t>Breezway</w:t>
      </w:r>
      <w:proofErr w:type="spellEnd"/>
      <w:r>
        <w:t xml:space="preserve"> Altair louvre window systems, as documented.</w:t>
      </w:r>
    </w:p>
    <w:p w14:paraId="18C93125" w14:textId="77777777" w:rsidR="00FD5855" w:rsidRDefault="0031025B">
      <w:pPr>
        <w:pStyle w:val="Instructions"/>
      </w:pPr>
      <w:r>
        <w:rPr>
          <w:i/>
        </w:rPr>
        <w:t>Documented</w:t>
      </w:r>
      <w:r>
        <w:t xml:space="preserve"> is defined in </w:t>
      </w:r>
      <w:r>
        <w:rPr>
          <w:i/>
        </w:rPr>
        <w:t>0171 General requirements</w:t>
      </w:r>
      <w:r>
        <w:t xml:space="preserve"> as meaning contained in the contract documents.</w:t>
      </w:r>
    </w:p>
    <w:p w14:paraId="796F0D43" w14:textId="77777777" w:rsidR="00FD5855" w:rsidRDefault="0031025B">
      <w:pPr>
        <w:pStyle w:val="Heading3"/>
      </w:pPr>
      <w:bookmarkStart w:id="32" w:name="h-10453-10453.3"/>
      <w:bookmarkStart w:id="33" w:name="f-10453-10453.3"/>
      <w:bookmarkEnd w:id="31"/>
      <w:r>
        <w:t>Company contacts</w:t>
      </w:r>
      <w:bookmarkEnd w:id="32"/>
    </w:p>
    <w:p w14:paraId="345CC5B7" w14:textId="77777777" w:rsidR="00FD5855" w:rsidRDefault="0031025B">
      <w:pPr>
        <w:pStyle w:val="Heading4"/>
      </w:pPr>
      <w:bookmarkStart w:id="34" w:name="h-10453-10453.2"/>
      <w:bookmarkStart w:id="35" w:name="f-10453-10453.2"/>
      <w:bookmarkEnd w:id="33"/>
      <w:proofErr w:type="spellStart"/>
      <w:r>
        <w:t>Breezway</w:t>
      </w:r>
      <w:proofErr w:type="spellEnd"/>
      <w:r>
        <w:t xml:space="preserve"> Pty Ltd technical contacts</w:t>
      </w:r>
      <w:bookmarkEnd w:id="34"/>
    </w:p>
    <w:p w14:paraId="6619D96A" w14:textId="77777777" w:rsidR="00FD5855" w:rsidRDefault="0031025B">
      <w:r>
        <w:t xml:space="preserve">Website: </w:t>
      </w:r>
      <w:hyperlink r:id="rId13" w:history="1">
        <w:r>
          <w:t>www.breezway.com.au</w:t>
        </w:r>
      </w:hyperlink>
    </w:p>
    <w:p w14:paraId="08B6B2D8" w14:textId="77777777" w:rsidR="00FD5855" w:rsidRDefault="0031025B">
      <w:pPr>
        <w:pStyle w:val="Heading3"/>
      </w:pPr>
      <w:bookmarkStart w:id="36" w:name="h-10453-4"/>
      <w:bookmarkStart w:id="37" w:name="f-10453-4"/>
      <w:bookmarkEnd w:id="35"/>
      <w:r>
        <w:t>Cross references</w:t>
      </w:r>
      <w:bookmarkEnd w:id="36"/>
    </w:p>
    <w:p w14:paraId="63F7BB31" w14:textId="77777777" w:rsidR="00FD5855" w:rsidRDefault="0031025B">
      <w:pPr>
        <w:pStyle w:val="Heading4"/>
      </w:pPr>
      <w:bookmarkStart w:id="38" w:name="h-7977-1"/>
      <w:bookmarkStart w:id="39" w:name="f-7977-1"/>
      <w:bookmarkStart w:id="40" w:name="f-7977"/>
      <w:bookmarkStart w:id="41" w:name="f-10453-5"/>
      <w:bookmarkEnd w:id="37"/>
      <w:r>
        <w:t>General</w:t>
      </w:r>
      <w:bookmarkEnd w:id="38"/>
    </w:p>
    <w:p w14:paraId="31D545E1" w14:textId="77777777" w:rsidR="00FD5855" w:rsidRDefault="0031025B">
      <w:r>
        <w:t>Requirement: Conform to the following:</w:t>
      </w:r>
    </w:p>
    <w:p w14:paraId="5DE6A4F9" w14:textId="77777777" w:rsidR="00FD5855" w:rsidRDefault="0031025B">
      <w:pPr>
        <w:pStyle w:val="NormalIndent"/>
      </w:pPr>
      <w:r>
        <w:rPr>
          <w:i/>
        </w:rPr>
        <w:t>0171 General requirements</w:t>
      </w:r>
      <w:r>
        <w:t>.</w:t>
      </w:r>
    </w:p>
    <w:p w14:paraId="7453D54C" w14:textId="77777777" w:rsidR="00FD5855" w:rsidRDefault="0031025B">
      <w:pPr>
        <w:pStyle w:val="Instructions"/>
      </w:pPr>
      <w:r>
        <w:rPr>
          <w:i/>
        </w:rPr>
        <w:t>0171 General requirements</w:t>
      </w:r>
      <w:r>
        <w:t xml:space="preserve"> </w:t>
      </w:r>
      <w:proofErr w:type="gramStart"/>
      <w:r>
        <w:t>contains</w:t>
      </w:r>
      <w:proofErr w:type="gramEnd"/>
      <w:r>
        <w:t xml:space="preserve"> umbrella requirements for all building and service</w:t>
      </w:r>
      <w:r>
        <w:t xml:space="preserve">s </w:t>
      </w:r>
      <w:proofErr w:type="spellStart"/>
      <w:r>
        <w:t>worksections</w:t>
      </w:r>
      <w:proofErr w:type="spellEnd"/>
      <w:r>
        <w:t>.</w:t>
      </w:r>
    </w:p>
    <w:p w14:paraId="4F2AB394" w14:textId="77777777" w:rsidR="00FD5855" w:rsidRDefault="0031025B">
      <w:pPr>
        <w:pStyle w:val="Instructions"/>
      </w:pPr>
      <w:r>
        <w:t xml:space="preserve">List the </w:t>
      </w:r>
      <w:proofErr w:type="spellStart"/>
      <w:r>
        <w:t>worksections</w:t>
      </w:r>
      <w:proofErr w:type="spellEnd"/>
      <w:r>
        <w:t xml:space="preserve"> cross referenced by this </w:t>
      </w:r>
      <w:proofErr w:type="spellStart"/>
      <w:r>
        <w:t>worksection</w:t>
      </w:r>
      <w:proofErr w:type="spellEnd"/>
      <w:r>
        <w:t xml:space="preserve">. </w:t>
      </w:r>
      <w:r>
        <w:rPr>
          <w:i/>
        </w:rPr>
        <w:t>0171 General requirements</w:t>
      </w:r>
      <w:r>
        <w:t xml:space="preserve"> </w:t>
      </w:r>
      <w:proofErr w:type="gramStart"/>
      <w:r>
        <w:t>references</w:t>
      </w:r>
      <w:proofErr w:type="gramEnd"/>
      <w:r>
        <w:t xml:space="preserve"> the </w:t>
      </w:r>
      <w:r>
        <w:rPr>
          <w:i/>
        </w:rPr>
        <w:t>018 Common requirements</w:t>
      </w:r>
      <w:r>
        <w:t xml:space="preserve"> subgroup of </w:t>
      </w:r>
      <w:proofErr w:type="spellStart"/>
      <w:r>
        <w:t>worksections</w:t>
      </w:r>
      <w:proofErr w:type="spellEnd"/>
      <w:r>
        <w:t>. It is not necessary to repeat them here. However, you may also wish to direct the contrac</w:t>
      </w:r>
      <w:r>
        <w:t xml:space="preserve">tor to other </w:t>
      </w:r>
      <w:proofErr w:type="spellStart"/>
      <w:r>
        <w:t>worksections</w:t>
      </w:r>
      <w:proofErr w:type="spellEnd"/>
      <w:r>
        <w:t xml:space="preserve"> where there may be work that is closely associated with this work.</w:t>
      </w:r>
    </w:p>
    <w:p w14:paraId="34380F0E" w14:textId="77777777" w:rsidR="00FD5855" w:rsidRDefault="0031025B">
      <w:pPr>
        <w:pStyle w:val="Instructions"/>
      </w:pPr>
      <w:r>
        <w:t xml:space="preserve">NATSPEC uses generic </w:t>
      </w:r>
      <w:proofErr w:type="spellStart"/>
      <w:r>
        <w:t>worksection</w:t>
      </w:r>
      <w:proofErr w:type="spellEnd"/>
      <w:r>
        <w:t xml:space="preserve"> titles, </w:t>
      </w:r>
      <w:proofErr w:type="gramStart"/>
      <w:r>
        <w:t>whether or not</w:t>
      </w:r>
      <w:proofErr w:type="gramEnd"/>
      <w:r>
        <w:t xml:space="preserve"> there are branded equivalents. If you use a branded </w:t>
      </w:r>
      <w:proofErr w:type="spellStart"/>
      <w:r>
        <w:t>worksection</w:t>
      </w:r>
      <w:proofErr w:type="spellEnd"/>
      <w:r>
        <w:t>, change the cross reference here.</w:t>
      </w:r>
    </w:p>
    <w:p w14:paraId="65A66134" w14:textId="77777777" w:rsidR="00FD5855" w:rsidRDefault="0031025B">
      <w:pPr>
        <w:pStyle w:val="Heading3"/>
      </w:pPr>
      <w:bookmarkStart w:id="42" w:name="h-10453-7"/>
      <w:bookmarkStart w:id="43" w:name="f-10453-7"/>
      <w:bookmarkEnd w:id="39"/>
      <w:bookmarkEnd w:id="40"/>
      <w:bookmarkEnd w:id="41"/>
      <w:r>
        <w:lastRenderedPageBreak/>
        <w:t>Standards</w:t>
      </w:r>
      <w:bookmarkEnd w:id="42"/>
    </w:p>
    <w:p w14:paraId="3AEBEEEB" w14:textId="77777777" w:rsidR="00FD5855" w:rsidRDefault="0031025B">
      <w:pPr>
        <w:pStyle w:val="Heading4"/>
      </w:pPr>
      <w:bookmarkStart w:id="44" w:name="h-10453-8"/>
      <w:bookmarkStart w:id="45" w:name="f-10453-8"/>
      <w:bookmarkEnd w:id="43"/>
      <w:r>
        <w:t>General</w:t>
      </w:r>
      <w:bookmarkEnd w:id="44"/>
    </w:p>
    <w:p w14:paraId="08397DD9" w14:textId="77777777" w:rsidR="00FD5855" w:rsidRDefault="0031025B">
      <w:r>
        <w:t>Selection and installation: To AS 2047 (2014).</w:t>
      </w:r>
    </w:p>
    <w:p w14:paraId="209DA475" w14:textId="77777777" w:rsidR="00FD5855" w:rsidRDefault="0031025B">
      <w:pPr>
        <w:pStyle w:val="Instructions"/>
      </w:pPr>
      <w:r>
        <w:t>AS 2047 (2014) does not cover fixed louvres.</w:t>
      </w:r>
    </w:p>
    <w:p w14:paraId="5ABADFF0" w14:textId="77777777" w:rsidR="00FD5855" w:rsidRDefault="0031025B">
      <w:r>
        <w:t>Acoustic performance of windows and doors: To AS 5218 (2018).</w:t>
      </w:r>
    </w:p>
    <w:p w14:paraId="4E2DE64F" w14:textId="77777777" w:rsidR="00FD5855" w:rsidRDefault="0031025B">
      <w:r>
        <w:t>Construction of buildings in bushfire prone areas: To AS 3959 (2018).</w:t>
      </w:r>
    </w:p>
    <w:p w14:paraId="51E942A9" w14:textId="77777777" w:rsidR="00FD5855" w:rsidRDefault="0031025B">
      <w:pPr>
        <w:pStyle w:val="Prompt"/>
      </w:pPr>
      <w:r>
        <w:t xml:space="preserve">Building classification: </w:t>
      </w:r>
      <w:r>
        <w:fldChar w:fldCharType="begin"/>
      </w:r>
      <w:r>
        <w:instrText xml:space="preserve"> MACROBUTTON  ac_OnHelp [complete/delete]</w:instrText>
      </w:r>
      <w:r>
        <w:fldChar w:fldCharType="separate"/>
      </w:r>
      <w:r>
        <w:t> </w:t>
      </w:r>
      <w:r>
        <w:fldChar w:fldCharType="end"/>
      </w:r>
    </w:p>
    <w:p w14:paraId="7CAF1EB0" w14:textId="77777777" w:rsidR="00FD5855" w:rsidRDefault="0031025B">
      <w:pPr>
        <w:pStyle w:val="Instructions"/>
      </w:pPr>
      <w:r>
        <w:t>To use AS 2047 (2014), the building class needs to be nominated as follows:</w:t>
      </w:r>
    </w:p>
    <w:p w14:paraId="65394936" w14:textId="77777777" w:rsidR="00FD5855" w:rsidRDefault="0031025B">
      <w:pPr>
        <w:pStyle w:val="Instructionsindent"/>
      </w:pPr>
      <w:r>
        <w:t>Housing: NCC Class 1 and 10.</w:t>
      </w:r>
    </w:p>
    <w:p w14:paraId="61BA7F72" w14:textId="77777777" w:rsidR="00FD5855" w:rsidRDefault="0031025B">
      <w:pPr>
        <w:pStyle w:val="Instructionsindent"/>
      </w:pPr>
      <w:r>
        <w:t>Residentia</w:t>
      </w:r>
      <w:r>
        <w:t>l: NCC Class 2, 3 and 4.</w:t>
      </w:r>
    </w:p>
    <w:p w14:paraId="4AB828A8" w14:textId="77777777" w:rsidR="00FD5855" w:rsidRDefault="0031025B">
      <w:pPr>
        <w:pStyle w:val="Instructionsindent"/>
      </w:pPr>
      <w:r>
        <w:t>Commercial: NCC Class 5, 6, 7, 8 and 9.</w:t>
      </w:r>
    </w:p>
    <w:p w14:paraId="15FC929F" w14:textId="77777777" w:rsidR="00FD5855" w:rsidRDefault="0031025B">
      <w:pPr>
        <w:pStyle w:val="Heading4"/>
      </w:pPr>
      <w:bookmarkStart w:id="46" w:name="h-10453-9"/>
      <w:bookmarkStart w:id="47" w:name="f-10453-9"/>
      <w:bookmarkEnd w:id="45"/>
      <w:r>
        <w:t>Glazing</w:t>
      </w:r>
      <w:bookmarkEnd w:id="46"/>
    </w:p>
    <w:p w14:paraId="15918C38" w14:textId="77777777" w:rsidR="00FD5855" w:rsidRDefault="0031025B">
      <w:r>
        <w:t>Glass type and thickness: To AS 1288 (2021</w:t>
      </w:r>
      <w:proofErr w:type="gramStart"/>
      <w:r>
        <w:t>), if</w:t>
      </w:r>
      <w:proofErr w:type="gramEnd"/>
      <w:r>
        <w:t xml:space="preserve"> no glass type or thickness is nominated.</w:t>
      </w:r>
    </w:p>
    <w:p w14:paraId="0BBD0B80" w14:textId="77777777" w:rsidR="00FD5855" w:rsidRDefault="0031025B">
      <w:pPr>
        <w:pStyle w:val="Instructions"/>
      </w:pPr>
      <w:r>
        <w:t>For glass type and thickness refer to AS 1288 (2021) Table 4.1 and to AS/NZS 4667 (2000).</w:t>
      </w:r>
    </w:p>
    <w:p w14:paraId="6E6EE817" w14:textId="77777777" w:rsidR="00FD5855" w:rsidRDefault="0031025B">
      <w:pPr>
        <w:pStyle w:val="Instructions"/>
      </w:pPr>
      <w:r>
        <w:t>Glas</w:t>
      </w:r>
      <w:r>
        <w:t>s thickness may be governed by human safety and other requirements – see AS 1288 (2021) Section 5. Maximum spans for various thicknesses of glass types subject to wind loading are shown in the figures of AS 1288 (2021) Section 4.</w:t>
      </w:r>
    </w:p>
    <w:p w14:paraId="2FCABC35" w14:textId="77777777" w:rsidR="00FD5855" w:rsidRDefault="0031025B">
      <w:pPr>
        <w:pStyle w:val="Instructions"/>
      </w:pPr>
      <w:r>
        <w:t>Nominate a thickness if:</w:t>
      </w:r>
    </w:p>
    <w:p w14:paraId="0FA30EDB" w14:textId="77777777" w:rsidR="00FD5855" w:rsidRDefault="0031025B">
      <w:pPr>
        <w:pStyle w:val="Instructionsindent"/>
      </w:pPr>
      <w:r>
        <w:t>T</w:t>
      </w:r>
      <w:r>
        <w:t>he glass is to be thicker than required by AS 1288 (2021) or applicable regulations.</w:t>
      </w:r>
    </w:p>
    <w:p w14:paraId="7D7D939D" w14:textId="77777777" w:rsidR="00FD5855" w:rsidRDefault="0031025B">
      <w:pPr>
        <w:pStyle w:val="Instructionsindent"/>
      </w:pPr>
      <w:r>
        <w:t>There are unusual conditions requiring detailed calculations for which the designer should be responsible.</w:t>
      </w:r>
    </w:p>
    <w:p w14:paraId="5594E6BE" w14:textId="77777777" w:rsidR="00FD5855" w:rsidRDefault="0031025B">
      <w:pPr>
        <w:pStyle w:val="Instructions"/>
      </w:pPr>
      <w:r>
        <w:t>In other cases, the determination of thickness is usually within</w:t>
      </w:r>
      <w:r>
        <w:t xml:space="preserve"> the competence of the glazing contractor.</w:t>
      </w:r>
    </w:p>
    <w:p w14:paraId="4C64F8D7" w14:textId="77777777" w:rsidR="00FD5855" w:rsidRDefault="0031025B">
      <w:pPr>
        <w:pStyle w:val="Instructions"/>
      </w:pPr>
      <w:r>
        <w:t xml:space="preserve">Where thickness is determined by loading from wind actions, the design wind pressure needs to be known </w:t>
      </w:r>
      <w:proofErr w:type="gramStart"/>
      <w:r>
        <w:t>in order to</w:t>
      </w:r>
      <w:proofErr w:type="gramEnd"/>
      <w:r>
        <w:t xml:space="preserve"> interpret the figures and tables of glass sizes and thicknesses in AS 1288 (2021).</w:t>
      </w:r>
    </w:p>
    <w:p w14:paraId="58AB2692" w14:textId="77777777" w:rsidR="00FD5855" w:rsidRDefault="0031025B">
      <w:pPr>
        <w:pStyle w:val="Instructions"/>
      </w:pPr>
      <w:r>
        <w:t>See AS/NZS 1170</w:t>
      </w:r>
      <w:r>
        <w:t>.2 (2021) or AS 4055 (2021) as appropriate for design wind pressure.</w:t>
      </w:r>
    </w:p>
    <w:p w14:paraId="38F3A068" w14:textId="77777777" w:rsidR="00FD5855" w:rsidRDefault="0031025B">
      <w:r>
        <w:t>Materials and installation: To AS 1288 (2021).</w:t>
      </w:r>
    </w:p>
    <w:p w14:paraId="755D88CD" w14:textId="77777777" w:rsidR="00FD5855" w:rsidRDefault="0031025B">
      <w:pPr>
        <w:pStyle w:val="Instructions"/>
      </w:pPr>
      <w:r>
        <w:t>AS 1288 (2021) clause 5.12 requires louvres to be Grade A toughened safety glass for louvre lengths &lt; 1000 mm.</w:t>
      </w:r>
    </w:p>
    <w:p w14:paraId="20560434" w14:textId="77777777" w:rsidR="00FD5855" w:rsidRDefault="0031025B">
      <w:r>
        <w:t>Quality requirements for cut-</w:t>
      </w:r>
      <w:r>
        <w:t>to-size and processed glass: To AS/NZS 4667 (2000).</w:t>
      </w:r>
    </w:p>
    <w:p w14:paraId="1EEC0FBE" w14:textId="77777777" w:rsidR="00FD5855" w:rsidRDefault="0031025B">
      <w:pPr>
        <w:pStyle w:val="Instructions"/>
      </w:pPr>
      <w:r>
        <w:t>The standard specifies requirements for the following:</w:t>
      </w:r>
    </w:p>
    <w:p w14:paraId="61249F1F" w14:textId="77777777" w:rsidR="00FD5855" w:rsidRDefault="0031025B">
      <w:pPr>
        <w:pStyle w:val="Instructionsindent"/>
      </w:pPr>
      <w:r>
        <w:t xml:space="preserve">Cut sizes of flat, clear ordinary annealed and tinted heat-absorbing glass with glossy, apparently </w:t>
      </w:r>
      <w:proofErr w:type="gramStart"/>
      <w:r>
        <w:t>plane</w:t>
      </w:r>
      <w:proofErr w:type="gramEnd"/>
      <w:r>
        <w:t xml:space="preserve"> and smooth surfaces, which are used for general and architectural glazing or similar.</w:t>
      </w:r>
    </w:p>
    <w:p w14:paraId="54F963D1" w14:textId="77777777" w:rsidR="00FD5855" w:rsidRDefault="0031025B">
      <w:pPr>
        <w:pStyle w:val="Instructionsindent"/>
      </w:pPr>
      <w:r>
        <w:t>Cut sizes of flat, clear ordinary annealed and tinted heat-absorb</w:t>
      </w:r>
      <w:r>
        <w:t>ing processing glass used for Grade A safety requirements.</w:t>
      </w:r>
    </w:p>
    <w:p w14:paraId="7E7736EB" w14:textId="77777777" w:rsidR="00FD5855" w:rsidRDefault="0031025B">
      <w:pPr>
        <w:pStyle w:val="Instructionsindent"/>
      </w:pPr>
      <w:r>
        <w:t xml:space="preserve">Cut sizes of ordinary annealed, </w:t>
      </w:r>
      <w:proofErr w:type="gramStart"/>
      <w:r>
        <w:t>patterned</w:t>
      </w:r>
      <w:proofErr w:type="gramEnd"/>
      <w:r>
        <w:t xml:space="preserve"> and wired glass used in decorative and general glazing applications.</w:t>
      </w:r>
    </w:p>
    <w:p w14:paraId="3E82C816" w14:textId="77777777" w:rsidR="00FD5855" w:rsidRDefault="0031025B">
      <w:pPr>
        <w:pStyle w:val="Instructionsindent"/>
      </w:pPr>
      <w:r>
        <w:t>Cut sizes of wired glass used for Grade B safety and general glazing applications.</w:t>
      </w:r>
    </w:p>
    <w:p w14:paraId="3A42D16E" w14:textId="77777777" w:rsidR="00FD5855" w:rsidRDefault="0031025B">
      <w:pPr>
        <w:pStyle w:val="Instructionsindent"/>
      </w:pPr>
      <w:r>
        <w:t>Pro</w:t>
      </w:r>
      <w:r>
        <w:t>cessed toughened glass. Laminated glass is not compatible with Altair louvre windows.</w:t>
      </w:r>
    </w:p>
    <w:p w14:paraId="30692FD8" w14:textId="77777777" w:rsidR="00FD5855" w:rsidRDefault="0031025B">
      <w:pPr>
        <w:pStyle w:val="Heading3"/>
      </w:pPr>
      <w:bookmarkStart w:id="48" w:name="h-10453-10453.5"/>
      <w:bookmarkStart w:id="49" w:name="f-10453-10453.5"/>
      <w:bookmarkEnd w:id="47"/>
      <w:r>
        <w:t>Manufacturer's documents</w:t>
      </w:r>
      <w:bookmarkEnd w:id="48"/>
    </w:p>
    <w:p w14:paraId="4E5D44DD" w14:textId="77777777" w:rsidR="00FD5855" w:rsidRDefault="0031025B">
      <w:pPr>
        <w:pStyle w:val="Heading4"/>
      </w:pPr>
      <w:bookmarkStart w:id="50" w:name="h-10453-10453.4"/>
      <w:bookmarkStart w:id="51" w:name="f-10453-10453.4"/>
      <w:bookmarkEnd w:id="49"/>
      <w:r>
        <w:t>Technical manuals</w:t>
      </w:r>
      <w:bookmarkEnd w:id="50"/>
    </w:p>
    <w:p w14:paraId="6B27B27E" w14:textId="77777777" w:rsidR="00FD5855" w:rsidRDefault="0031025B">
      <w:r>
        <w:t xml:space="preserve">Design manual: </w:t>
      </w:r>
      <w:hyperlink r:id="rId14" w:history="1">
        <w:r>
          <w:t>www.breezway.com.au</w:t>
        </w:r>
      </w:hyperlink>
    </w:p>
    <w:p w14:paraId="6CF76E4D" w14:textId="77777777" w:rsidR="00FD5855" w:rsidRDefault="0031025B">
      <w:r>
        <w:t xml:space="preserve">Product selection guide: </w:t>
      </w:r>
      <w:hyperlink r:id="rId15" w:history="1">
        <w:r>
          <w:t>www.breezway.com.au/product-selection-guide</w:t>
        </w:r>
      </w:hyperlink>
    </w:p>
    <w:p w14:paraId="6B4F7AC7" w14:textId="77777777" w:rsidR="00FD5855" w:rsidRDefault="0031025B">
      <w:r>
        <w:t xml:space="preserve">CAD drawings and BIM models: </w:t>
      </w:r>
      <w:hyperlink r:id="rId16" w:history="1">
        <w:r>
          <w:t>www.breezway.com.au/technical/breezway-downloads/</w:t>
        </w:r>
      </w:hyperlink>
    </w:p>
    <w:p w14:paraId="63261967" w14:textId="77777777" w:rsidR="00FD5855" w:rsidRDefault="0031025B">
      <w:pPr>
        <w:pStyle w:val="Heading3"/>
      </w:pPr>
      <w:bookmarkStart w:id="52" w:name="h-10453-10"/>
      <w:bookmarkStart w:id="53" w:name="f-10453-10"/>
      <w:bookmarkEnd w:id="51"/>
      <w:r>
        <w:t>Interpretation</w:t>
      </w:r>
      <w:bookmarkEnd w:id="52"/>
    </w:p>
    <w:p w14:paraId="47A98106" w14:textId="77777777" w:rsidR="00FD5855" w:rsidRDefault="0031025B">
      <w:pPr>
        <w:pStyle w:val="Heading4"/>
      </w:pPr>
      <w:bookmarkStart w:id="54" w:name="h-10453-11"/>
      <w:bookmarkStart w:id="55" w:name="f-10453-11"/>
      <w:bookmarkEnd w:id="53"/>
      <w:r>
        <w:t>Abbreviations</w:t>
      </w:r>
      <w:bookmarkEnd w:id="54"/>
    </w:p>
    <w:p w14:paraId="4CC79FA4" w14:textId="77777777" w:rsidR="00FD5855" w:rsidRDefault="0031025B">
      <w:r>
        <w:t xml:space="preserve">General: For the purposes of this </w:t>
      </w:r>
      <w:proofErr w:type="spellStart"/>
      <w:r>
        <w:t>worksection</w:t>
      </w:r>
      <w:proofErr w:type="spellEnd"/>
      <w:r>
        <w:t>, the following abbreviations apply:</w:t>
      </w:r>
    </w:p>
    <w:p w14:paraId="214435F7" w14:textId="77777777" w:rsidR="00FD5855" w:rsidRDefault="0031025B">
      <w:pPr>
        <w:pStyle w:val="NormalIndent"/>
      </w:pPr>
      <w:r>
        <w:t>AGWA:</w:t>
      </w:r>
      <w:r>
        <w:t xml:space="preserve"> Australian Glass and Window Association (formerly Australian Window Association (AWA)).</w:t>
      </w:r>
    </w:p>
    <w:p w14:paraId="50D700F9" w14:textId="77777777" w:rsidR="00FD5855" w:rsidRDefault="0031025B">
      <w:pPr>
        <w:pStyle w:val="NormalIndent"/>
      </w:pPr>
      <w:r>
        <w:t>WERS: Window Energy Rating Scheme.</w:t>
      </w:r>
    </w:p>
    <w:p w14:paraId="634D2BCB" w14:textId="77777777" w:rsidR="00FD5855" w:rsidRDefault="0031025B">
      <w:pPr>
        <w:pStyle w:val="Instructions"/>
      </w:pPr>
      <w:r>
        <w:t xml:space="preserve">Edit the </w:t>
      </w:r>
      <w:r>
        <w:rPr>
          <w:b/>
        </w:rPr>
        <w:t>Abbreviations</w:t>
      </w:r>
      <w:r>
        <w:t xml:space="preserve"> subclause to suit the project or delete if not required. List alphabetically.</w:t>
      </w:r>
    </w:p>
    <w:p w14:paraId="2295F4B2" w14:textId="77777777" w:rsidR="00FD5855" w:rsidRDefault="0031025B">
      <w:pPr>
        <w:pStyle w:val="Heading4"/>
      </w:pPr>
      <w:bookmarkStart w:id="56" w:name="h-10453-12"/>
      <w:bookmarkStart w:id="57" w:name="f-10453-12"/>
      <w:bookmarkEnd w:id="55"/>
      <w:r>
        <w:t>Definitions</w:t>
      </w:r>
      <w:bookmarkEnd w:id="56"/>
    </w:p>
    <w:p w14:paraId="6DD9245B" w14:textId="77777777" w:rsidR="00FD5855" w:rsidRDefault="0031025B">
      <w:r>
        <w:t>General: For the pu</w:t>
      </w:r>
      <w:r>
        <w:t xml:space="preserve">rposes of this </w:t>
      </w:r>
      <w:proofErr w:type="spellStart"/>
      <w:r>
        <w:t>worksection</w:t>
      </w:r>
      <w:proofErr w:type="spellEnd"/>
      <w:r>
        <w:t>, the definitions given in AS/NZS 4668 (2000</w:t>
      </w:r>
      <w:proofErr w:type="gramStart"/>
      <w:r>
        <w:t>)</w:t>
      </w:r>
      <w:proofErr w:type="gramEnd"/>
      <w:r>
        <w:t xml:space="preserve"> and the following apply:</w:t>
      </w:r>
    </w:p>
    <w:p w14:paraId="3E54B324" w14:textId="77777777" w:rsidR="00FD5855" w:rsidRDefault="0031025B">
      <w:pPr>
        <w:pStyle w:val="NormalIndent"/>
      </w:pPr>
      <w:bookmarkStart w:id="58" w:name="f-10453-12-d2-2"/>
      <w:bookmarkEnd w:id="57"/>
      <w:r>
        <w:lastRenderedPageBreak/>
        <w:t xml:space="preserve">Louvres - horizontal: Louvres that span horizontally between frame stiles, </w:t>
      </w:r>
      <w:proofErr w:type="gramStart"/>
      <w:r>
        <w:t>mullions</w:t>
      </w:r>
      <w:proofErr w:type="gramEnd"/>
      <w:r>
        <w:t xml:space="preserve"> or vertical supports.</w:t>
      </w:r>
    </w:p>
    <w:p w14:paraId="52693E20" w14:textId="77777777" w:rsidR="00FD5855" w:rsidRDefault="0031025B">
      <w:pPr>
        <w:pStyle w:val="NormalIndent"/>
      </w:pPr>
      <w:bookmarkStart w:id="59" w:name="f-10453-12-d2-4"/>
      <w:bookmarkEnd w:id="58"/>
      <w:r>
        <w:t>Total system SHGC: Solar heat gain coefficient as def</w:t>
      </w:r>
      <w:r>
        <w:t>ined by the NCC and tested in conformance with NFRC 200 (2023).</w:t>
      </w:r>
    </w:p>
    <w:p w14:paraId="2A81277F" w14:textId="77777777" w:rsidR="00FD5855" w:rsidRDefault="0031025B">
      <w:pPr>
        <w:pStyle w:val="NormalIndent"/>
      </w:pPr>
      <w:bookmarkStart w:id="60" w:name="f-10453-12-d2-5"/>
      <w:bookmarkEnd w:id="59"/>
      <w:r>
        <w:t>Total system U-Value: Thermal transmittance as defined by the NCC and tested in conformance with NFRC 100 (2023).</w:t>
      </w:r>
    </w:p>
    <w:p w14:paraId="37D4ECC2" w14:textId="77777777" w:rsidR="00FD5855" w:rsidRDefault="0031025B">
      <w:pPr>
        <w:pStyle w:val="Instructions"/>
      </w:pPr>
      <w:bookmarkStart w:id="61" w:name="f-7220-1"/>
      <w:bookmarkStart w:id="62" w:name="f-7220"/>
      <w:bookmarkStart w:id="63" w:name="f-10453-12-d3"/>
      <w:bookmarkEnd w:id="60"/>
      <w:r>
        <w:t xml:space="preserve">Edit the </w:t>
      </w:r>
      <w:r>
        <w:rPr>
          <w:b/>
        </w:rPr>
        <w:t>Definitions</w:t>
      </w:r>
      <w:r>
        <w:t xml:space="preserve"> subclause to suit the project or delete if not required. </w:t>
      </w:r>
      <w:r>
        <w:t>List alphabetically.</w:t>
      </w:r>
    </w:p>
    <w:p w14:paraId="7E8B9C19" w14:textId="77777777" w:rsidR="00FD5855" w:rsidRDefault="0031025B">
      <w:pPr>
        <w:pStyle w:val="Heading3"/>
      </w:pPr>
      <w:bookmarkStart w:id="64" w:name="h-10453-16"/>
      <w:bookmarkStart w:id="65" w:name="f-10453-16"/>
      <w:bookmarkEnd w:id="61"/>
      <w:bookmarkEnd w:id="62"/>
      <w:bookmarkEnd w:id="63"/>
      <w:r>
        <w:t>Submissions</w:t>
      </w:r>
      <w:bookmarkEnd w:id="64"/>
    </w:p>
    <w:p w14:paraId="4CF0722D" w14:textId="77777777" w:rsidR="00FD5855" w:rsidRDefault="0031025B">
      <w:pPr>
        <w:pStyle w:val="Heading4"/>
      </w:pPr>
      <w:bookmarkStart w:id="66" w:name="h-10453-17"/>
      <w:bookmarkStart w:id="67" w:name="f-10453-17"/>
      <w:bookmarkEnd w:id="65"/>
      <w:r>
        <w:t>Certification</w:t>
      </w:r>
      <w:bookmarkEnd w:id="66"/>
    </w:p>
    <w:p w14:paraId="3F59155E" w14:textId="77777777" w:rsidR="00FD5855" w:rsidRDefault="0031025B">
      <w:r>
        <w:t>Conformance: Submit evidence that the louvre windows conform to AS 2047 (2014).</w:t>
      </w:r>
    </w:p>
    <w:p w14:paraId="57959C00" w14:textId="77777777" w:rsidR="00FD5855" w:rsidRDefault="0031025B">
      <w:pPr>
        <w:pStyle w:val="Instructions"/>
      </w:pPr>
      <w:r>
        <w:t>See AS 2047 (2014) clause 8.3.</w:t>
      </w:r>
    </w:p>
    <w:p w14:paraId="218E9893" w14:textId="77777777" w:rsidR="00FD5855" w:rsidRDefault="0031025B">
      <w:pPr>
        <w:pStyle w:val="Heading4"/>
      </w:pPr>
      <w:bookmarkStart w:id="68" w:name="h-6950-1"/>
      <w:bookmarkStart w:id="69" w:name="f-6950-1"/>
      <w:bookmarkStart w:id="70" w:name="f-6950"/>
      <w:bookmarkStart w:id="71" w:name="f-10453-18"/>
      <w:bookmarkEnd w:id="67"/>
      <w:r>
        <w:t>Operation and maintenance manuals</w:t>
      </w:r>
      <w:bookmarkEnd w:id="68"/>
    </w:p>
    <w:p w14:paraId="767FFA71" w14:textId="77777777" w:rsidR="00FD5855" w:rsidRDefault="0031025B">
      <w:r>
        <w:t xml:space="preserve">Requirement: Submit manual to </w:t>
      </w:r>
      <w:r>
        <w:rPr>
          <w:b/>
        </w:rPr>
        <w:t>COMPLETION</w:t>
      </w:r>
      <w:r>
        <w:t xml:space="preserve">, </w:t>
      </w:r>
      <w:proofErr w:type="gramStart"/>
      <w:r>
        <w:rPr>
          <w:b/>
        </w:rPr>
        <w:t>Operation</w:t>
      </w:r>
      <w:proofErr w:type="gramEnd"/>
      <w:r>
        <w:rPr>
          <w:b/>
        </w:rPr>
        <w:t xml:space="preserve"> and maintena</w:t>
      </w:r>
      <w:r>
        <w:rPr>
          <w:b/>
        </w:rPr>
        <w:t>nce manuals</w:t>
      </w:r>
      <w:r>
        <w:t>.</w:t>
      </w:r>
    </w:p>
    <w:p w14:paraId="26B7C65A" w14:textId="77777777" w:rsidR="00FD5855" w:rsidRDefault="0031025B">
      <w:pPr>
        <w:pStyle w:val="Heading4"/>
      </w:pPr>
      <w:bookmarkStart w:id="72" w:name="h-10453-19"/>
      <w:bookmarkStart w:id="73" w:name="f-10453-19"/>
      <w:bookmarkEnd w:id="69"/>
      <w:bookmarkEnd w:id="70"/>
      <w:bookmarkEnd w:id="71"/>
      <w:r>
        <w:t>Products and materials</w:t>
      </w:r>
      <w:bookmarkEnd w:id="72"/>
    </w:p>
    <w:p w14:paraId="73412390" w14:textId="77777777" w:rsidR="00FD5855" w:rsidRDefault="0031025B">
      <w:r>
        <w:t>Type tests: Submit results, as follows:</w:t>
      </w:r>
    </w:p>
    <w:p w14:paraId="24FE4659" w14:textId="77777777" w:rsidR="00FD5855" w:rsidRDefault="0031025B">
      <w:pPr>
        <w:pStyle w:val="Instructions"/>
      </w:pPr>
      <w:proofErr w:type="spellStart"/>
      <w:r>
        <w:t>Breezway</w:t>
      </w:r>
      <w:proofErr w:type="spellEnd"/>
      <w:r>
        <w:t xml:space="preserve"> products have been tested in NATA certified testing facilities, including tests to AS 2047 (2014) for cyclonic wind up to 8.8 kPa ultimate limit state wind pressure and up</w:t>
      </w:r>
      <w:r>
        <w:t xml:space="preserve"> to 620 Pa water penetration resistance, and tests to AS 5203 (2016) for fall prevention.</w:t>
      </w:r>
    </w:p>
    <w:p w14:paraId="49DD81B3" w14:textId="77777777" w:rsidR="00FD5855" w:rsidRDefault="0031025B">
      <w:pPr>
        <w:pStyle w:val="NormalIndent"/>
      </w:pPr>
      <w:r>
        <w:t>Acoustic performance.</w:t>
      </w:r>
    </w:p>
    <w:p w14:paraId="51C580CD" w14:textId="77777777" w:rsidR="00FD5855" w:rsidRDefault="0031025B">
      <w:pPr>
        <w:pStyle w:val="NormalIndent"/>
      </w:pPr>
      <w:r>
        <w:t>Protection of openable windows.</w:t>
      </w:r>
    </w:p>
    <w:p w14:paraId="20EB0AF9" w14:textId="77777777" w:rsidR="00FD5855" w:rsidRDefault="0031025B">
      <w:pPr>
        <w:pStyle w:val="NormalIndent"/>
      </w:pPr>
      <w:r>
        <w:t>Bushfire protection rating.</w:t>
      </w:r>
    </w:p>
    <w:p w14:paraId="7410A568" w14:textId="77777777" w:rsidR="00FD5855" w:rsidRDefault="0031025B">
      <w:pPr>
        <w:pStyle w:val="Instructions"/>
      </w:pPr>
      <w:r>
        <w:t>Edit as required.</w:t>
      </w:r>
    </w:p>
    <w:p w14:paraId="3DA67467" w14:textId="77777777" w:rsidR="00FD5855" w:rsidRDefault="0031025B">
      <w:pPr>
        <w:pStyle w:val="Instructions"/>
      </w:pPr>
      <w:r>
        <w:t>Type tests are carried out off site. Test results for acoustic performance and bushfire protection rating can be obtained from BREEZWAY.</w:t>
      </w:r>
    </w:p>
    <w:p w14:paraId="35CC635E" w14:textId="77777777" w:rsidR="00FD5855" w:rsidRDefault="0031025B">
      <w:pPr>
        <w:pStyle w:val="OptionalNormal"/>
      </w:pPr>
      <w:bookmarkStart w:id="74" w:name="f-9369-1"/>
      <w:bookmarkStart w:id="75" w:name="f-9369"/>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7D0CDFB7" w14:textId="77777777" w:rsidR="00FD5855" w:rsidRDefault="0031025B">
      <w:pPr>
        <w:pStyle w:val="Instructions"/>
      </w:pPr>
      <w:r>
        <w:t>I</w:t>
      </w:r>
      <w:r>
        <w:t xml:space="preserve">f evidence of delivery to site is required for </w:t>
      </w:r>
      <w:proofErr w:type="gramStart"/>
      <w:r>
        <w:t>particular products</w:t>
      </w:r>
      <w:proofErr w:type="gramEnd"/>
      <w:r>
        <w:t xml:space="preserve">, consider including this </w:t>
      </w:r>
      <w:r>
        <w:rPr>
          <w:i/>
        </w:rPr>
        <w:t>Optional</w:t>
      </w:r>
      <w:r>
        <w:t xml:space="preserve"> style text by changing to </w:t>
      </w:r>
      <w:r>
        <w:rPr>
          <w:i/>
        </w:rPr>
        <w:t>Normal</w:t>
      </w:r>
      <w:r>
        <w:t xml:space="preserve"> style.</w:t>
      </w:r>
    </w:p>
    <w:p w14:paraId="71EF7620" w14:textId="77777777" w:rsidR="00FD5855" w:rsidRDefault="0031025B">
      <w:pPr>
        <w:pStyle w:val="Heading4"/>
      </w:pPr>
      <w:bookmarkStart w:id="76" w:name="h-10453-20"/>
      <w:bookmarkStart w:id="77" w:name="f-10453-20"/>
      <w:bookmarkEnd w:id="74"/>
      <w:bookmarkEnd w:id="75"/>
      <w:bookmarkEnd w:id="73"/>
      <w:r>
        <w:t>Samples</w:t>
      </w:r>
      <w:bookmarkEnd w:id="76"/>
    </w:p>
    <w:p w14:paraId="0A939334" w14:textId="77777777" w:rsidR="00FD5855" w:rsidRDefault="0031025B">
      <w:r>
        <w:t>General: Submit samples of louvre window system components as follows:</w:t>
      </w:r>
    </w:p>
    <w:p w14:paraId="5A82E2D1" w14:textId="77777777" w:rsidR="00FD5855" w:rsidRDefault="0031025B">
      <w:pPr>
        <w:pStyle w:val="NormalIndent"/>
      </w:pPr>
      <w:r>
        <w:t>Manufacturer's standard hardware and</w:t>
      </w:r>
      <w:r>
        <w:t xml:space="preserve"> accessories, including louvre holders and operators, locks, latches, handles, catches, anchor brackets and attachments, masonry anchors and </w:t>
      </w:r>
      <w:proofErr w:type="spellStart"/>
      <w:r>
        <w:t>weatherseals</w:t>
      </w:r>
      <w:proofErr w:type="spellEnd"/>
      <w:r>
        <w:t xml:space="preserve"> (pile or extruded).</w:t>
      </w:r>
    </w:p>
    <w:p w14:paraId="6A445D37" w14:textId="77777777" w:rsidR="00FD5855" w:rsidRDefault="0031025B">
      <w:pPr>
        <w:pStyle w:val="NormalIndent"/>
      </w:pPr>
      <w:r>
        <w:t>Colour samples of prefinished production materials, showing the limits of the rang</w:t>
      </w:r>
      <w:r>
        <w:t>e of variation in the documented colour.</w:t>
      </w:r>
    </w:p>
    <w:p w14:paraId="5BB8F965" w14:textId="77777777" w:rsidR="00FD5855" w:rsidRDefault="0031025B">
      <w:pPr>
        <w:pStyle w:val="NormalIndent"/>
      </w:pPr>
      <w:r>
        <w:t>Frame member profiles and louvre materials.</w:t>
      </w:r>
    </w:p>
    <w:p w14:paraId="62447F8A" w14:textId="77777777" w:rsidR="00FD5855" w:rsidRDefault="0031025B">
      <w:pPr>
        <w:pStyle w:val="NormalIndent"/>
      </w:pPr>
      <w:r>
        <w:t>Frame member joining techniques.</w:t>
      </w:r>
    </w:p>
    <w:p w14:paraId="78DDC7E4" w14:textId="77777777" w:rsidR="00FD5855" w:rsidRDefault="0031025B">
      <w:r>
        <w:t>Glazing: Submit samples of glazing materials, each at least 200 x 200 mm, showing the visual properties and range of variation, if any, fo</w:t>
      </w:r>
      <w:r>
        <w:t>r each of the following:</w:t>
      </w:r>
    </w:p>
    <w:p w14:paraId="6F4A7235" w14:textId="77777777" w:rsidR="00FD5855" w:rsidRDefault="0031025B">
      <w:pPr>
        <w:pStyle w:val="NormalIndent"/>
      </w:pPr>
      <w:r>
        <w:t>Tinted or coloured glass.</w:t>
      </w:r>
    </w:p>
    <w:p w14:paraId="160C492D" w14:textId="77777777" w:rsidR="00FD5855" w:rsidRDefault="0031025B">
      <w:pPr>
        <w:pStyle w:val="NormalIndent"/>
      </w:pPr>
      <w:r>
        <w:t>Patterned or obscured glass or glazing plastics.</w:t>
      </w:r>
    </w:p>
    <w:p w14:paraId="706008CE" w14:textId="77777777" w:rsidR="00FD5855" w:rsidRDefault="0031025B">
      <w:r>
        <w:t>Labelling: Label each sample with the series code reference and date of manufacture.</w:t>
      </w:r>
    </w:p>
    <w:p w14:paraId="2F3EAF4A" w14:textId="77777777" w:rsidR="00FD5855" w:rsidRDefault="0031025B">
      <w:pPr>
        <w:pStyle w:val="Instructions"/>
      </w:pPr>
      <w:r>
        <w:t>Edit as required.</w:t>
      </w:r>
    </w:p>
    <w:p w14:paraId="12D76574" w14:textId="77777777" w:rsidR="00FD5855" w:rsidRDefault="0031025B">
      <w:pPr>
        <w:pStyle w:val="Heading4"/>
      </w:pPr>
      <w:bookmarkStart w:id="78" w:name="h-10453-21"/>
      <w:bookmarkStart w:id="79" w:name="f-10453-21"/>
      <w:bookmarkEnd w:id="77"/>
      <w:r>
        <w:t>Shop drawings</w:t>
      </w:r>
      <w:bookmarkEnd w:id="78"/>
    </w:p>
    <w:p w14:paraId="6C5BD620" w14:textId="77777777" w:rsidR="00FD5855" w:rsidRDefault="0031025B">
      <w:r>
        <w:t>General: Submit shop drawings to a scal</w:t>
      </w:r>
      <w:r>
        <w:t>e that best describes the detail, showing the following:</w:t>
      </w:r>
    </w:p>
    <w:p w14:paraId="1A32724D" w14:textId="77777777" w:rsidR="00FD5855" w:rsidRDefault="0031025B">
      <w:pPr>
        <w:pStyle w:val="NormalIndent"/>
      </w:pPr>
      <w:r>
        <w:t>Frame member profiles.</w:t>
      </w:r>
    </w:p>
    <w:p w14:paraId="1C57C460" w14:textId="77777777" w:rsidR="00FD5855" w:rsidRDefault="0031025B">
      <w:pPr>
        <w:pStyle w:val="NormalIndent"/>
      </w:pPr>
      <w:r>
        <w:t xml:space="preserve">Hardware, </w:t>
      </w:r>
      <w:proofErr w:type="gramStart"/>
      <w:r>
        <w:t>fittings</w:t>
      </w:r>
      <w:proofErr w:type="gramEnd"/>
      <w:r>
        <w:t xml:space="preserve"> and accessories including fixing details.</w:t>
      </w:r>
    </w:p>
    <w:p w14:paraId="6E154687" w14:textId="77777777" w:rsidR="00FD5855" w:rsidRDefault="0031025B">
      <w:pPr>
        <w:pStyle w:val="Instructions"/>
      </w:pPr>
      <w:proofErr w:type="spellStart"/>
      <w:r>
        <w:t>Breezway</w:t>
      </w:r>
      <w:proofErr w:type="spellEnd"/>
      <w:r>
        <w:t xml:space="preserve"> provides standard type proprietary hardware. Altair louvres cannot be fitted with non-standard locks. Docu</w:t>
      </w:r>
      <w:r>
        <w:t>ment hardware in SELECTIONS</w:t>
      </w:r>
      <w:r>
        <w:rPr>
          <w:b/>
        </w:rPr>
        <w:t>.</w:t>
      </w:r>
    </w:p>
    <w:p w14:paraId="413F96F7" w14:textId="77777777" w:rsidR="00FD5855" w:rsidRDefault="0031025B">
      <w:pPr>
        <w:pStyle w:val="NormalIndent"/>
      </w:pPr>
      <w:r>
        <w:t>Junctions and trim to adjoining surfaces.</w:t>
      </w:r>
    </w:p>
    <w:p w14:paraId="3F8F4730" w14:textId="77777777" w:rsidR="00FD5855" w:rsidRDefault="0031025B">
      <w:pPr>
        <w:pStyle w:val="NormalIndent"/>
      </w:pPr>
      <w:r>
        <w:t>Layout (sectional plan and elevation) of the window assembly.</w:t>
      </w:r>
    </w:p>
    <w:p w14:paraId="76AAE4E2" w14:textId="77777777" w:rsidR="00FD5855" w:rsidRDefault="0031025B">
      <w:pPr>
        <w:pStyle w:val="NormalIndent"/>
      </w:pPr>
      <w:r>
        <w:lastRenderedPageBreak/>
        <w:t>Methods of assembly.</w:t>
      </w:r>
    </w:p>
    <w:p w14:paraId="151BBA40" w14:textId="77777777" w:rsidR="00FD5855" w:rsidRDefault="0031025B">
      <w:pPr>
        <w:pStyle w:val="NormalIndent"/>
      </w:pPr>
      <w:r>
        <w:t xml:space="preserve">Methods of installation including fixing, joint </w:t>
      </w:r>
      <w:proofErr w:type="gramStart"/>
      <w:r>
        <w:t>sealing</w:t>
      </w:r>
      <w:proofErr w:type="gramEnd"/>
      <w:r>
        <w:t xml:space="preserve"> and flashing.</w:t>
      </w:r>
    </w:p>
    <w:p w14:paraId="63C4DE5F" w14:textId="77777777" w:rsidR="00FD5855" w:rsidRDefault="0031025B">
      <w:pPr>
        <w:pStyle w:val="NormalIndent"/>
      </w:pPr>
      <w:r>
        <w:t>Provision for vertical and horiz</w:t>
      </w:r>
      <w:r>
        <w:t>ontal expansion.</w:t>
      </w:r>
    </w:p>
    <w:p w14:paraId="1293DA66" w14:textId="77777777" w:rsidR="00FD5855" w:rsidRDefault="0031025B">
      <w:pPr>
        <w:pStyle w:val="Heading4"/>
      </w:pPr>
      <w:bookmarkStart w:id="80" w:name="h-10453-22"/>
      <w:bookmarkStart w:id="81" w:name="f-10453-22"/>
      <w:bookmarkEnd w:id="79"/>
      <w:r>
        <w:t>Subcontractors</w:t>
      </w:r>
      <w:bookmarkEnd w:id="80"/>
    </w:p>
    <w:p w14:paraId="4D2E4682" w14:textId="77777777" w:rsidR="00FD5855" w:rsidRDefault="0031025B">
      <w:r>
        <w:t>General: Submit names and contact details of proposed manufacturers and installers.</w:t>
      </w:r>
    </w:p>
    <w:p w14:paraId="0353BFB3" w14:textId="77777777" w:rsidR="00FD5855" w:rsidRDefault="0031025B">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3EEDDAAB" w14:textId="77777777" w:rsidR="00FD5855" w:rsidRDefault="0031025B">
      <w:pPr>
        <w:pStyle w:val="Instructions"/>
      </w:pPr>
      <w:r>
        <w:t>Delete if manufacturer/installer details are not required.</w:t>
      </w:r>
    </w:p>
    <w:p w14:paraId="45EAA525" w14:textId="77777777" w:rsidR="00FD5855" w:rsidRDefault="0031025B">
      <w:pPr>
        <w:pStyle w:val="Heading4"/>
      </w:pPr>
      <w:bookmarkStart w:id="82" w:name="h-10453-10453.6"/>
      <w:bookmarkStart w:id="83" w:name="f-10453-10453.6"/>
      <w:bookmarkEnd w:id="81"/>
      <w:r>
        <w:t>Warranties</w:t>
      </w:r>
      <w:bookmarkEnd w:id="82"/>
    </w:p>
    <w:p w14:paraId="55CE50CF" w14:textId="77777777" w:rsidR="00FD5855" w:rsidRDefault="0031025B">
      <w:r>
        <w:t>General: Submit warranties, as documented.</w:t>
      </w:r>
    </w:p>
    <w:p w14:paraId="66FF0344" w14:textId="77777777" w:rsidR="00FD5855" w:rsidRDefault="0031025B">
      <w:pPr>
        <w:pStyle w:val="Instructions"/>
      </w:pPr>
      <w:r>
        <w:t>Describe the requirements of warranties in PRODUCTS or EXECUTION, as appropriate, and list the submissions required here.</w:t>
      </w:r>
    </w:p>
    <w:p w14:paraId="602D4163" w14:textId="77777777" w:rsidR="00FD5855" w:rsidRDefault="0031025B">
      <w:pPr>
        <w:pStyle w:val="Heading3"/>
      </w:pPr>
      <w:bookmarkStart w:id="84" w:name="h-10453-24"/>
      <w:bookmarkStart w:id="85" w:name="f-10453-24"/>
      <w:bookmarkEnd w:id="83"/>
      <w:r>
        <w:t>Inspection</w:t>
      </w:r>
      <w:bookmarkEnd w:id="84"/>
    </w:p>
    <w:p w14:paraId="43324C34" w14:textId="77777777" w:rsidR="00FD5855" w:rsidRDefault="0031025B">
      <w:pPr>
        <w:pStyle w:val="Heading4"/>
      </w:pPr>
      <w:bookmarkStart w:id="86" w:name="h-10453-25"/>
      <w:bookmarkStart w:id="87" w:name="f-10453-25"/>
      <w:bookmarkEnd w:id="85"/>
      <w:r>
        <w:t>Notice</w:t>
      </w:r>
      <w:bookmarkEnd w:id="86"/>
    </w:p>
    <w:p w14:paraId="7BA24D8A" w14:textId="77777777" w:rsidR="00FD5855" w:rsidRDefault="0031025B">
      <w:r>
        <w:t>Ins</w:t>
      </w:r>
      <w:r>
        <w:t>pection: Give notice so that inspection may be made of the following:</w:t>
      </w:r>
    </w:p>
    <w:p w14:paraId="1C85A17E" w14:textId="77777777" w:rsidR="00FD5855" w:rsidRDefault="0031025B">
      <w:pPr>
        <w:pStyle w:val="NormalIndent"/>
      </w:pPr>
      <w:r>
        <w:t>Openings prepared to receive louvre windows.</w:t>
      </w:r>
    </w:p>
    <w:p w14:paraId="4D912A13" w14:textId="77777777" w:rsidR="00FD5855" w:rsidRDefault="0031025B">
      <w:pPr>
        <w:pStyle w:val="NormalIndent"/>
      </w:pPr>
      <w:r>
        <w:t>Fabricated louvre window assemblies at the factory ready for delivery to the site.</w:t>
      </w:r>
    </w:p>
    <w:p w14:paraId="550809CC" w14:textId="77777777" w:rsidR="00FD5855" w:rsidRDefault="0031025B">
      <w:pPr>
        <w:pStyle w:val="NormalIndent"/>
      </w:pPr>
      <w:r>
        <w:t>Fabricated louvre window assemblies delivered to the site,</w:t>
      </w:r>
      <w:r>
        <w:t xml:space="preserve"> before installation.</w:t>
      </w:r>
    </w:p>
    <w:p w14:paraId="306CAA5B" w14:textId="77777777" w:rsidR="00FD5855" w:rsidRDefault="0031025B">
      <w:pPr>
        <w:pStyle w:val="NormalIndent"/>
      </w:pPr>
      <w:r>
        <w:t>Commencement of louvre window installation.</w:t>
      </w:r>
    </w:p>
    <w:p w14:paraId="53D03754" w14:textId="77777777" w:rsidR="00FD5855" w:rsidRDefault="0031025B">
      <w:pPr>
        <w:pStyle w:val="Instructions"/>
      </w:pPr>
      <w:r>
        <w:t>Amend to suit the project, adding critical stage inspections required.</w:t>
      </w:r>
    </w:p>
    <w:p w14:paraId="75E77C49" w14:textId="77777777" w:rsidR="00FD5855" w:rsidRDefault="0031025B">
      <w:pPr>
        <w:pStyle w:val="Instructions"/>
      </w:pPr>
      <w:r>
        <w:rPr>
          <w:b/>
        </w:rPr>
        <w:t>Hold points</w:t>
      </w:r>
      <w:r>
        <w:t>, if required, should be inserted here.</w:t>
      </w:r>
    </w:p>
    <w:p w14:paraId="4C97F681" w14:textId="77777777" w:rsidR="00FD5855" w:rsidRDefault="0031025B">
      <w:pPr>
        <w:pStyle w:val="Heading2"/>
      </w:pPr>
      <w:bookmarkStart w:id="88" w:name="h-10452-1"/>
      <w:bookmarkStart w:id="89" w:name="f-10452-1"/>
      <w:bookmarkStart w:id="90" w:name="f-10452"/>
      <w:bookmarkEnd w:id="87"/>
      <w:bookmarkEnd w:id="25"/>
      <w:r>
        <w:t>Products</w:t>
      </w:r>
      <w:bookmarkEnd w:id="88"/>
    </w:p>
    <w:p w14:paraId="7CD8819C" w14:textId="77777777" w:rsidR="00FD5855" w:rsidRDefault="0031025B">
      <w:pPr>
        <w:pStyle w:val="Heading3"/>
      </w:pPr>
      <w:bookmarkStart w:id="91" w:name="h-10452-2"/>
      <w:bookmarkStart w:id="92" w:name="f-10452-2"/>
      <w:bookmarkEnd w:id="89"/>
      <w:r>
        <w:t>General</w:t>
      </w:r>
      <w:bookmarkEnd w:id="91"/>
    </w:p>
    <w:p w14:paraId="18F13A35" w14:textId="77777777" w:rsidR="00FD5855" w:rsidRDefault="0031025B">
      <w:pPr>
        <w:pStyle w:val="Heading4"/>
      </w:pPr>
      <w:bookmarkStart w:id="93" w:name="h-8385-2"/>
      <w:bookmarkStart w:id="94" w:name="f-8385-2"/>
      <w:bookmarkStart w:id="95" w:name="f-8385"/>
      <w:bookmarkStart w:id="96" w:name="f-10452-10452.1"/>
      <w:bookmarkEnd w:id="92"/>
      <w:r>
        <w:t>Product substitution</w:t>
      </w:r>
      <w:bookmarkEnd w:id="93"/>
    </w:p>
    <w:p w14:paraId="7952B288" w14:textId="77777777" w:rsidR="00FD5855" w:rsidRDefault="0031025B">
      <w:r>
        <w:t xml:space="preserve">Other products: Conform to </w:t>
      </w:r>
      <w:r>
        <w:rPr>
          <w:b/>
        </w:rPr>
        <w:t>SUBSTITUTIONS</w:t>
      </w:r>
      <w:r>
        <w:t xml:space="preserve"> in </w:t>
      </w:r>
      <w:r>
        <w:rPr>
          <w:i/>
        </w:rPr>
        <w:t>0171 General requirements</w:t>
      </w:r>
      <w:r>
        <w:t>.</w:t>
      </w:r>
    </w:p>
    <w:p w14:paraId="7497FCD8" w14:textId="77777777" w:rsidR="00FD5855" w:rsidRDefault="0031025B">
      <w:pPr>
        <w:pStyle w:val="Instructions"/>
      </w:pPr>
      <w:bookmarkStart w:id="97" w:name="f-8385-3"/>
      <w:bookmarkEnd w:id="94"/>
      <w:r>
        <w:rPr>
          <w:b/>
        </w:rPr>
        <w:t>SUBSTITUTIONS</w:t>
      </w:r>
      <w:r>
        <w:t xml:space="preserve"> in </w:t>
      </w:r>
      <w:r>
        <w:rPr>
          <w:i/>
        </w:rPr>
        <w:t>0171 General requirements</w:t>
      </w:r>
      <w:r>
        <w:t xml:space="preserve"> sets out the submissions required if the contractor proposes alternative products. Refer also to NATSPEC </w:t>
      </w:r>
      <w:proofErr w:type="spellStart"/>
      <w:r>
        <w:t>TECHnote</w:t>
      </w:r>
      <w:proofErr w:type="spellEnd"/>
      <w:r>
        <w:t> GEN 006 for more information on proprietary specificati</w:t>
      </w:r>
      <w:r>
        <w:t>on.</w:t>
      </w:r>
    </w:p>
    <w:p w14:paraId="05CBEAFA" w14:textId="77777777" w:rsidR="00FD5855" w:rsidRDefault="0031025B">
      <w:pPr>
        <w:pStyle w:val="Heading4"/>
      </w:pPr>
      <w:bookmarkStart w:id="98" w:name="h-10452-3"/>
      <w:bookmarkStart w:id="99" w:name="f-10452-3"/>
      <w:bookmarkEnd w:id="97"/>
      <w:bookmarkEnd w:id="95"/>
      <w:bookmarkEnd w:id="96"/>
      <w:r>
        <w:t>Storage and handling</w:t>
      </w:r>
      <w:bookmarkEnd w:id="98"/>
    </w:p>
    <w:p w14:paraId="7B0219B6" w14:textId="77777777" w:rsidR="00FD5855" w:rsidRDefault="0031025B">
      <w:r>
        <w:t xml:space="preserve">Storage: Store in a clean, dry area unaffected by weather, to the manufacturer's recommendations. Protect from building materials and loose debris such as wet plaster, mortar, </w:t>
      </w:r>
      <w:proofErr w:type="gramStart"/>
      <w:r>
        <w:t>paint</w:t>
      </w:r>
      <w:proofErr w:type="gramEnd"/>
      <w:r>
        <w:t xml:space="preserve"> and welding splatter.</w:t>
      </w:r>
    </w:p>
    <w:p w14:paraId="1AA1515B" w14:textId="77777777" w:rsidR="00FD5855" w:rsidRDefault="0031025B">
      <w:pPr>
        <w:pStyle w:val="Heading4"/>
      </w:pPr>
      <w:bookmarkStart w:id="100" w:name="h-10452-4"/>
      <w:bookmarkStart w:id="101" w:name="f-10452-4"/>
      <w:bookmarkEnd w:id="99"/>
      <w:r>
        <w:t>Acoustic performance</w:t>
      </w:r>
      <w:bookmarkEnd w:id="100"/>
    </w:p>
    <w:p w14:paraId="39BADBD0" w14:textId="77777777" w:rsidR="00FD5855" w:rsidRDefault="0031025B">
      <w:r>
        <w:t>Louvre</w:t>
      </w:r>
      <w:r>
        <w:t xml:space="preserve"> windows: Rating to AS/NZS ISO 717.1 (2004), as documented.</w:t>
      </w:r>
    </w:p>
    <w:p w14:paraId="508F868A" w14:textId="77777777" w:rsidR="00FD5855" w:rsidRDefault="0031025B">
      <w:pPr>
        <w:pStyle w:val="Instructions"/>
      </w:pPr>
      <w:r>
        <w:t xml:space="preserve">Document the required rating in the </w:t>
      </w:r>
      <w:r>
        <w:fldChar w:fldCharType="begin"/>
      </w:r>
      <w:r>
        <w:instrText xml:space="preserve">REF h-10454-4 \h  \* MERGEFORMAT </w:instrText>
      </w:r>
      <w:r>
        <w:fldChar w:fldCharType="separate"/>
      </w:r>
      <w:r>
        <w:rPr>
          <w:b/>
        </w:rPr>
        <w:t>Louvre window performance schedule</w:t>
      </w:r>
      <w:r>
        <w:fldChar w:fldCharType="end"/>
      </w:r>
      <w:r>
        <w:t>.</w:t>
      </w:r>
    </w:p>
    <w:p w14:paraId="2D293D04" w14:textId="77777777" w:rsidR="00FD5855" w:rsidRDefault="0031025B">
      <w:pPr>
        <w:pStyle w:val="Instructions"/>
      </w:pPr>
      <w:proofErr w:type="spellStart"/>
      <w:r>
        <w:t>Breezway</w:t>
      </w:r>
      <w:proofErr w:type="spellEnd"/>
      <w:r>
        <w:t xml:space="preserve"> products have been </w:t>
      </w:r>
      <w:r>
        <w:t>tested to AS 1191 (2002) and AS 5218 (2018).</w:t>
      </w:r>
    </w:p>
    <w:p w14:paraId="221696F9" w14:textId="77777777" w:rsidR="00FD5855" w:rsidRDefault="0031025B">
      <w:pPr>
        <w:pStyle w:val="Heading4"/>
      </w:pPr>
      <w:bookmarkStart w:id="102" w:name="h-10452-5"/>
      <w:bookmarkStart w:id="103" w:name="f-10452-5"/>
      <w:bookmarkEnd w:id="101"/>
      <w:r>
        <w:t>Protection of openable windows</w:t>
      </w:r>
      <w:bookmarkEnd w:id="102"/>
    </w:p>
    <w:p w14:paraId="57AAA419" w14:textId="77777777" w:rsidR="00FD5855" w:rsidRDefault="0031025B">
      <w:r>
        <w:t>Fall prevention: To BCA (2022) D3D29 and BCA (2022) H5D3.</w:t>
      </w:r>
    </w:p>
    <w:p w14:paraId="48664486" w14:textId="77777777" w:rsidR="00FD5855" w:rsidRDefault="0031025B">
      <w:r>
        <w:t>Testing: To AS 5203 (2016).</w:t>
      </w:r>
    </w:p>
    <w:p w14:paraId="165FA2AC" w14:textId="77777777" w:rsidR="00FD5855" w:rsidRDefault="0031025B">
      <w:pPr>
        <w:pStyle w:val="Instructions"/>
      </w:pPr>
      <w:r>
        <w:t>Windows supplied as complete sets with security grilles and tested to AS 5041 (2003) are not r</w:t>
      </w:r>
      <w:r>
        <w:t>equired to be tested to AS 5203 (2016).</w:t>
      </w:r>
    </w:p>
    <w:p w14:paraId="6DF059BA" w14:textId="77777777" w:rsidR="00FD5855" w:rsidRDefault="0031025B">
      <w:pPr>
        <w:pStyle w:val="Heading4"/>
      </w:pPr>
      <w:bookmarkStart w:id="104" w:name="h-10452-10452.2"/>
      <w:bookmarkStart w:id="105" w:name="f-10452-10452.2"/>
      <w:bookmarkEnd w:id="103"/>
      <w:r>
        <w:t>Bushfire</w:t>
      </w:r>
      <w:bookmarkEnd w:id="104"/>
    </w:p>
    <w:p w14:paraId="38AF2C15" w14:textId="77777777" w:rsidR="00FD5855" w:rsidRDefault="0031025B">
      <w:r>
        <w:t>Construction of buildings in bushfire prone areas: To AS 3959 (2018).</w:t>
      </w:r>
    </w:p>
    <w:p w14:paraId="333AF0AE" w14:textId="77777777" w:rsidR="00FD5855" w:rsidRDefault="0031025B">
      <w:r>
        <w:t>Testing: To AS 1530.8.1 (2018).</w:t>
      </w:r>
    </w:p>
    <w:p w14:paraId="77300EE3" w14:textId="77777777" w:rsidR="00FD5855" w:rsidRDefault="0031025B">
      <w:pPr>
        <w:pStyle w:val="Heading4"/>
      </w:pPr>
      <w:bookmarkStart w:id="106" w:name="h-10452-6"/>
      <w:bookmarkStart w:id="107" w:name="f-10452-6"/>
      <w:bookmarkEnd w:id="105"/>
      <w:r>
        <w:t>Marking</w:t>
      </w:r>
      <w:bookmarkEnd w:id="106"/>
    </w:p>
    <w:p w14:paraId="09B805D7" w14:textId="77777777" w:rsidR="00FD5855" w:rsidRDefault="0031025B">
      <w:r>
        <w:t>Louvre window assemblies: To AS 2047 (2014) Section 8.</w:t>
      </w:r>
    </w:p>
    <w:p w14:paraId="73C4C7D1" w14:textId="77777777" w:rsidR="00FD5855" w:rsidRDefault="0031025B">
      <w:pPr>
        <w:pStyle w:val="Instructions"/>
      </w:pPr>
      <w:r>
        <w:t>Louvre window assemblies for housing must be labelled to AS 2047 (2014) clause 8.2. Timber louvre window assemblies for housing and louvre window assemblies other than for housing may conform to AS 204</w:t>
      </w:r>
      <w:r>
        <w:t>7 (2014) clause 8.2 or be provided with a certificate to AS 2047 (2014) clause 8.3.</w:t>
      </w:r>
    </w:p>
    <w:p w14:paraId="5F329E66" w14:textId="77777777" w:rsidR="00FD5855" w:rsidRDefault="0031025B">
      <w:pPr>
        <w:pStyle w:val="Heading4"/>
      </w:pPr>
      <w:bookmarkStart w:id="108" w:name="h-10452-10452.4"/>
      <w:bookmarkStart w:id="109" w:name="f-10452-10452.4"/>
      <w:bookmarkEnd w:id="107"/>
      <w:r>
        <w:t>Product identification</w:t>
      </w:r>
      <w:bookmarkEnd w:id="108"/>
    </w:p>
    <w:p w14:paraId="33F3AA76" w14:textId="77777777" w:rsidR="00FD5855" w:rsidRDefault="0031025B">
      <w:r>
        <w:t>General: Marked to show the following:</w:t>
      </w:r>
    </w:p>
    <w:p w14:paraId="25DF50ED" w14:textId="77777777" w:rsidR="00FD5855" w:rsidRDefault="0031025B">
      <w:pPr>
        <w:pStyle w:val="NormalIndent"/>
      </w:pPr>
      <w:r>
        <w:lastRenderedPageBreak/>
        <w:t>Manufacturer’s identification.</w:t>
      </w:r>
    </w:p>
    <w:p w14:paraId="033068B2" w14:textId="77777777" w:rsidR="00FD5855" w:rsidRDefault="0031025B">
      <w:pPr>
        <w:pStyle w:val="NormalIndent"/>
      </w:pPr>
      <w:r>
        <w:t>Product brand name.</w:t>
      </w:r>
    </w:p>
    <w:p w14:paraId="732D2AE9" w14:textId="77777777" w:rsidR="00FD5855" w:rsidRDefault="0031025B">
      <w:pPr>
        <w:pStyle w:val="NormalIndent"/>
      </w:pPr>
      <w:r>
        <w:t>Product type.</w:t>
      </w:r>
    </w:p>
    <w:p w14:paraId="26D419F8" w14:textId="77777777" w:rsidR="00FD5855" w:rsidRDefault="0031025B">
      <w:pPr>
        <w:pStyle w:val="NormalIndent"/>
      </w:pPr>
      <w:r>
        <w:t>Quantity.</w:t>
      </w:r>
    </w:p>
    <w:p w14:paraId="31F50A19" w14:textId="77777777" w:rsidR="00FD5855" w:rsidRDefault="0031025B">
      <w:pPr>
        <w:pStyle w:val="NormalIndent"/>
      </w:pPr>
      <w:r>
        <w:t>Product reference code and batch nu</w:t>
      </w:r>
      <w:r>
        <w:t>mber.</w:t>
      </w:r>
    </w:p>
    <w:p w14:paraId="2091341B" w14:textId="77777777" w:rsidR="00FD5855" w:rsidRDefault="0031025B">
      <w:pPr>
        <w:pStyle w:val="NormalIndent"/>
      </w:pPr>
      <w:r>
        <w:t>Date of manufacture.</w:t>
      </w:r>
    </w:p>
    <w:p w14:paraId="7D88AD2C" w14:textId="77777777" w:rsidR="00FD5855" w:rsidRDefault="0031025B">
      <w:pPr>
        <w:pStyle w:val="Instructions"/>
      </w:pPr>
      <w:r>
        <w:t>Edit the list to suit the project or delete if not required.</w:t>
      </w:r>
    </w:p>
    <w:p w14:paraId="7F68681E" w14:textId="77777777" w:rsidR="00FD5855" w:rsidRDefault="0031025B">
      <w:pPr>
        <w:pStyle w:val="Heading3"/>
      </w:pPr>
      <w:bookmarkStart w:id="110" w:name="h-10452-10452.5"/>
      <w:bookmarkStart w:id="111" w:name="f-10452-10452.5"/>
      <w:bookmarkEnd w:id="109"/>
      <w:r>
        <w:t>Altair louvre window systems</w:t>
      </w:r>
      <w:bookmarkEnd w:id="110"/>
    </w:p>
    <w:p w14:paraId="636F3FE8" w14:textId="77777777" w:rsidR="00FD5855" w:rsidRDefault="0031025B">
      <w:pPr>
        <w:pStyle w:val="Instructions"/>
      </w:pPr>
      <w:r>
        <w:t>Altair louvre window systems have been designed to be compatible with most timber and aluminium windows so it will match neatly with variou</w:t>
      </w:r>
      <w:r>
        <w:t>s other brand windows and doors in the building.</w:t>
      </w:r>
    </w:p>
    <w:p w14:paraId="3DF38E9C" w14:textId="77777777" w:rsidR="00FD5855" w:rsidRDefault="0031025B">
      <w:pPr>
        <w:pStyle w:val="Heading4"/>
      </w:pPr>
      <w:bookmarkStart w:id="112" w:name="h-10452-10452.9"/>
      <w:bookmarkStart w:id="113" w:name="f-10452-10452.9"/>
      <w:bookmarkEnd w:id="111"/>
      <w:proofErr w:type="spellStart"/>
      <w:r>
        <w:t>Easyscreen</w:t>
      </w:r>
      <w:proofErr w:type="spellEnd"/>
      <w:r>
        <w:t xml:space="preserve"> louvre system</w:t>
      </w:r>
      <w:bookmarkEnd w:id="112"/>
    </w:p>
    <w:p w14:paraId="43B2BCA8" w14:textId="77777777" w:rsidR="00FD5855" w:rsidRDefault="0031025B">
      <w:r>
        <w:t>Description: Aluminium framing system designed for use with Altair louvres with external screening.</w:t>
      </w:r>
    </w:p>
    <w:p w14:paraId="3AFC4589" w14:textId="77777777" w:rsidR="00FD5855" w:rsidRDefault="0031025B">
      <w:pPr>
        <w:pStyle w:val="Instructions"/>
      </w:pPr>
      <w:r>
        <w:t>Optional sub-framing and fixed lite bays available.</w:t>
      </w:r>
    </w:p>
    <w:p w14:paraId="7B045DB3" w14:textId="77777777" w:rsidR="00FD5855" w:rsidRDefault="0031025B">
      <w:pPr>
        <w:pStyle w:val="Instructions"/>
      </w:pPr>
      <w:r>
        <w:t xml:space="preserve">Compatible with BREEZWAY’s </w:t>
      </w:r>
      <w:proofErr w:type="spellStart"/>
      <w:r>
        <w:t>Pow</w:t>
      </w:r>
      <w:r>
        <w:t>erlouvre</w:t>
      </w:r>
      <w:proofErr w:type="spellEnd"/>
      <w:r>
        <w:t xml:space="preserve"> and Stronghold options, handles, keylocks and security bars.</w:t>
      </w:r>
    </w:p>
    <w:p w14:paraId="718BA06C" w14:textId="77777777" w:rsidR="00FD5855" w:rsidRDefault="0031025B">
      <w:r>
        <w:t>Frame depth: 131 mm.</w:t>
      </w:r>
    </w:p>
    <w:p w14:paraId="14964DF1" w14:textId="77777777" w:rsidR="00FD5855" w:rsidRDefault="0031025B">
      <w:r>
        <w:t>Screen position: Outside.</w:t>
      </w:r>
    </w:p>
    <w:p w14:paraId="6538D005" w14:textId="77777777" w:rsidR="00FD5855" w:rsidRDefault="0031025B">
      <w:pPr>
        <w:pStyle w:val="Heading4"/>
      </w:pPr>
      <w:bookmarkStart w:id="114" w:name="h-10452-10452.8"/>
      <w:bookmarkStart w:id="115" w:name="f-10452-10452.8"/>
      <w:bookmarkEnd w:id="113"/>
      <w:proofErr w:type="spellStart"/>
      <w:r>
        <w:t>Innoscreen</w:t>
      </w:r>
      <w:proofErr w:type="spellEnd"/>
      <w:r>
        <w:t xml:space="preserve"> louvre system</w:t>
      </w:r>
      <w:bookmarkEnd w:id="114"/>
    </w:p>
    <w:p w14:paraId="4F9135DE" w14:textId="77777777" w:rsidR="00FD5855" w:rsidRDefault="0031025B">
      <w:r>
        <w:t>Description: Aluminium framing system designed for use with Altair louvres with internal screening.</w:t>
      </w:r>
    </w:p>
    <w:p w14:paraId="10CC6EA0" w14:textId="77777777" w:rsidR="00FD5855" w:rsidRDefault="0031025B">
      <w:pPr>
        <w:pStyle w:val="Instructions"/>
      </w:pPr>
      <w:r>
        <w:t>Optional sub-f</w:t>
      </w:r>
      <w:r>
        <w:t>raming and fixed lite bays available.</w:t>
      </w:r>
    </w:p>
    <w:p w14:paraId="0DBCB5F6" w14:textId="77777777" w:rsidR="00FD5855" w:rsidRDefault="0031025B">
      <w:pPr>
        <w:pStyle w:val="Instructions"/>
      </w:pPr>
      <w:r>
        <w:t xml:space="preserve">Compatible with </w:t>
      </w:r>
      <w:proofErr w:type="spellStart"/>
      <w:r>
        <w:t>Breezway’s</w:t>
      </w:r>
      <w:proofErr w:type="spellEnd"/>
      <w:r>
        <w:t xml:space="preserve"> </w:t>
      </w:r>
      <w:proofErr w:type="spellStart"/>
      <w:r>
        <w:t>Powerlouvre</w:t>
      </w:r>
      <w:proofErr w:type="spellEnd"/>
      <w:r>
        <w:t xml:space="preserve"> window and Stronghold options. Provides safe screen installation and cleaning for multi-level buildings.</w:t>
      </w:r>
    </w:p>
    <w:p w14:paraId="1B9D5CEF" w14:textId="77777777" w:rsidR="00FD5855" w:rsidRDefault="0031025B">
      <w:r>
        <w:t>Frame depth: 131 mm.</w:t>
      </w:r>
    </w:p>
    <w:p w14:paraId="7F0309FF" w14:textId="77777777" w:rsidR="00FD5855" w:rsidRDefault="0031025B">
      <w:r>
        <w:t>Screen position: Inside.</w:t>
      </w:r>
    </w:p>
    <w:p w14:paraId="32A37F49" w14:textId="77777777" w:rsidR="00FD5855" w:rsidRDefault="0031025B">
      <w:pPr>
        <w:pStyle w:val="Instructions"/>
      </w:pPr>
      <w:r>
        <w:t>Application: Sporting halls and aged care facilities.</w:t>
      </w:r>
    </w:p>
    <w:p w14:paraId="4556F2E7" w14:textId="77777777" w:rsidR="00FD5855" w:rsidRDefault="0031025B">
      <w:pPr>
        <w:pStyle w:val="Heading4"/>
      </w:pPr>
      <w:bookmarkStart w:id="116" w:name="h-10452-10452.7"/>
      <w:bookmarkStart w:id="117" w:name="f-10452-10452.7"/>
      <w:bookmarkEnd w:id="115"/>
      <w:r>
        <w:t>SL2 louvre system</w:t>
      </w:r>
      <w:bookmarkEnd w:id="116"/>
    </w:p>
    <w:p w14:paraId="33B16A86" w14:textId="77777777" w:rsidR="00FD5855" w:rsidRDefault="0031025B">
      <w:r>
        <w:t>Description: Aluminium framing system designed for use with Altair louvres in narrow framing applications.</w:t>
      </w:r>
    </w:p>
    <w:p w14:paraId="38507205" w14:textId="77777777" w:rsidR="00FD5855" w:rsidRDefault="0031025B">
      <w:pPr>
        <w:pStyle w:val="Instructions"/>
      </w:pPr>
      <w:r>
        <w:t>Suits narrow frame applications or installation into masonry construction. Sc</w:t>
      </w:r>
      <w:r>
        <w:t xml:space="preserve">reens and/or </w:t>
      </w:r>
      <w:proofErr w:type="spellStart"/>
      <w:r>
        <w:t>Powerlouvre</w:t>
      </w:r>
      <w:proofErr w:type="spellEnd"/>
      <w:r>
        <w:t xml:space="preserve"> options are not available. Locate above or next to doors on internal walls to help ventilate the building.</w:t>
      </w:r>
    </w:p>
    <w:p w14:paraId="0132ED68" w14:textId="77777777" w:rsidR="00FD5855" w:rsidRDefault="0031025B">
      <w:r>
        <w:t>Frame depth: 52 mm.</w:t>
      </w:r>
    </w:p>
    <w:p w14:paraId="19CA5C1E" w14:textId="77777777" w:rsidR="00FD5855" w:rsidRDefault="0031025B">
      <w:pPr>
        <w:pStyle w:val="Heading4"/>
      </w:pPr>
      <w:bookmarkStart w:id="118" w:name="h-10452-10452.11"/>
      <w:bookmarkStart w:id="119" w:name="f-10452-10452.11"/>
      <w:bookmarkEnd w:id="117"/>
      <w:proofErr w:type="spellStart"/>
      <w:r>
        <w:t>Dualair</w:t>
      </w:r>
      <w:proofErr w:type="spellEnd"/>
      <w:r>
        <w:rPr>
          <w:vertAlign w:val="superscript"/>
        </w:rPr>
        <w:t>™</w:t>
      </w:r>
      <w:r>
        <w:t xml:space="preserve"> secondary glazed louvre window system</w:t>
      </w:r>
      <w:bookmarkEnd w:id="118"/>
    </w:p>
    <w:p w14:paraId="033C9A42" w14:textId="77777777" w:rsidR="00FD5855" w:rsidRDefault="0031025B">
      <w:r>
        <w:t>Description: Secondary glazed component system for commer</w:t>
      </w:r>
      <w:r>
        <w:t>cial applications.</w:t>
      </w:r>
    </w:p>
    <w:p w14:paraId="46F68D29" w14:textId="77777777" w:rsidR="00FD5855" w:rsidRDefault="0031025B">
      <w:pPr>
        <w:pStyle w:val="Instructions"/>
      </w:pPr>
      <w:r>
        <w:t>This system combines the performance benefits of secondary glazing with the ventilation benefits of Altair louvre windows.</w:t>
      </w:r>
    </w:p>
    <w:p w14:paraId="7B924269" w14:textId="77777777" w:rsidR="00FD5855" w:rsidRDefault="0031025B">
      <w:pPr>
        <w:pStyle w:val="Instructions"/>
      </w:pPr>
      <w:r>
        <w:t xml:space="preserve">For use with Alspec 150 mm commercial framing systems. </w:t>
      </w:r>
      <w:proofErr w:type="spellStart"/>
      <w:r>
        <w:t>Dualair</w:t>
      </w:r>
      <w:proofErr w:type="spellEnd"/>
      <w:r>
        <w:rPr>
          <w:vertAlign w:val="superscript"/>
        </w:rPr>
        <w:t>™</w:t>
      </w:r>
      <w:r>
        <w:t xml:space="preserve"> provides outstanding thermal performance with high</w:t>
      </w:r>
      <w:r>
        <w:t xml:space="preserve"> water penetration resistance. The pressure equalising design allows for water penetration resistance performance of 600 Pa at a window size of 2658 mm (h) x 1041 mm (w). Ideal for projects with High </w:t>
      </w:r>
      <w:proofErr w:type="spellStart"/>
      <w:r>
        <w:t>R</w:t>
      </w:r>
      <w:r>
        <w:rPr>
          <w:vertAlign w:val="subscript"/>
        </w:rPr>
        <w:t>w</w:t>
      </w:r>
      <w:proofErr w:type="spellEnd"/>
      <w:r>
        <w:t xml:space="preserve"> or low U-Value ratings. Compatible with the </w:t>
      </w:r>
      <w:proofErr w:type="spellStart"/>
      <w:r>
        <w:t>Powerlouv</w:t>
      </w:r>
      <w:r>
        <w:t>re</w:t>
      </w:r>
      <w:proofErr w:type="spellEnd"/>
      <w:r>
        <w:t xml:space="preserve"> window and Stronghold system.</w:t>
      </w:r>
    </w:p>
    <w:p w14:paraId="350AAD82" w14:textId="77777777" w:rsidR="00FD5855" w:rsidRDefault="0031025B">
      <w:pPr>
        <w:pStyle w:val="Heading4"/>
      </w:pPr>
      <w:bookmarkStart w:id="120" w:name="h-10452-10452.10"/>
      <w:bookmarkStart w:id="121" w:name="f-10452-10452.10"/>
      <w:bookmarkEnd w:id="119"/>
      <w:r>
        <w:t xml:space="preserve">Altair louvre gallery </w:t>
      </w:r>
      <w:proofErr w:type="gramStart"/>
      <w:r>
        <w:t>sets</w:t>
      </w:r>
      <w:bookmarkEnd w:id="120"/>
      <w:proofErr w:type="gramEnd"/>
    </w:p>
    <w:p w14:paraId="75AF1556" w14:textId="77777777" w:rsidR="00FD5855" w:rsidRDefault="0031025B">
      <w:r>
        <w:t>Description: Fully integrated louvre window system or component system for use with other manufacturer’s frames.</w:t>
      </w:r>
    </w:p>
    <w:p w14:paraId="58D27E86" w14:textId="77777777" w:rsidR="00FD5855" w:rsidRDefault="0031025B">
      <w:pPr>
        <w:pStyle w:val="Instructions"/>
      </w:pPr>
      <w:r>
        <w:t>For use with frames by other manufacturers, for example ALSPEC, G. JAMES and AWS.</w:t>
      </w:r>
    </w:p>
    <w:p w14:paraId="1E4CC54E" w14:textId="77777777" w:rsidR="00FD5855" w:rsidRDefault="0031025B">
      <w:pPr>
        <w:pStyle w:val="Heading3"/>
      </w:pPr>
      <w:bookmarkStart w:id="122" w:name="h-10452-10452.6"/>
      <w:bookmarkStart w:id="123" w:name="f-10452-10452.6"/>
      <w:bookmarkEnd w:id="121"/>
      <w:r>
        <w:t>A</w:t>
      </w:r>
      <w:r>
        <w:t>ltair louvre window options</w:t>
      </w:r>
      <w:bookmarkEnd w:id="122"/>
    </w:p>
    <w:p w14:paraId="023A0706" w14:textId="77777777" w:rsidR="00FD5855" w:rsidRDefault="0031025B">
      <w:pPr>
        <w:pStyle w:val="Heading4"/>
      </w:pPr>
      <w:bookmarkStart w:id="124" w:name="h-10452-10452.3"/>
      <w:bookmarkStart w:id="125" w:name="f-10452-10452.3"/>
      <w:bookmarkEnd w:id="123"/>
      <w:r>
        <w:t>Altair IGLU double glazed louvre system</w:t>
      </w:r>
      <w:bookmarkEnd w:id="124"/>
    </w:p>
    <w:p w14:paraId="072C21D0" w14:textId="77777777" w:rsidR="00FD5855" w:rsidRDefault="0031025B">
      <w:r>
        <w:t xml:space="preserve">Description: </w:t>
      </w:r>
      <w:proofErr w:type="gramStart"/>
      <w:r>
        <w:t>High performance double glazed</w:t>
      </w:r>
      <w:proofErr w:type="gramEnd"/>
      <w:r>
        <w:t xml:space="preserve"> louvre system comprising 2 layers of 5 mm low E glazing and a 12 mm argon filled cavity to each louvre blade.</w:t>
      </w:r>
    </w:p>
    <w:p w14:paraId="4319D79F" w14:textId="77777777" w:rsidR="00FD5855" w:rsidRDefault="0031025B">
      <w:pPr>
        <w:pStyle w:val="Instructions"/>
      </w:pPr>
      <w:r>
        <w:t>Can be supplied as a complete wind</w:t>
      </w:r>
      <w:r>
        <w:t xml:space="preserve">ow system within the BREEZWAY </w:t>
      </w:r>
      <w:proofErr w:type="spellStart"/>
      <w:r>
        <w:t>Easyscreen</w:t>
      </w:r>
      <w:proofErr w:type="spellEnd"/>
      <w:r>
        <w:t xml:space="preserve"> window system or as components for fitting into other framing systems.</w:t>
      </w:r>
    </w:p>
    <w:p w14:paraId="5171BBEE" w14:textId="77777777" w:rsidR="00FD5855" w:rsidRDefault="0031025B">
      <w:pPr>
        <w:pStyle w:val="Instructions"/>
      </w:pPr>
      <w:r>
        <w:t>This system provides frameless double glazed louvre units with superior acoustic and energy performance.</w:t>
      </w:r>
    </w:p>
    <w:p w14:paraId="13436777" w14:textId="77777777" w:rsidR="00FD5855" w:rsidRDefault="0031025B">
      <w:pPr>
        <w:pStyle w:val="Instructions"/>
      </w:pPr>
      <w:r>
        <w:t xml:space="preserve">Comes in 4 standard blade spans and is </w:t>
      </w:r>
      <w:r>
        <w:t xml:space="preserve">compatible with the </w:t>
      </w:r>
      <w:proofErr w:type="spellStart"/>
      <w:r>
        <w:t>Powerlouvre</w:t>
      </w:r>
      <w:proofErr w:type="spellEnd"/>
      <w:r>
        <w:t xml:space="preserve"> system.</w:t>
      </w:r>
    </w:p>
    <w:p w14:paraId="1BE4F715" w14:textId="77777777" w:rsidR="00FD5855" w:rsidRDefault="0031025B">
      <w:r>
        <w:lastRenderedPageBreak/>
        <w:t>Blade retention system: Blades are retained in IGLU clips utilising the Stronghold system. Blades are mechanically retained within the clip using an Acetal pin.</w:t>
      </w:r>
    </w:p>
    <w:p w14:paraId="39E7929B" w14:textId="77777777" w:rsidR="00FD5855" w:rsidRDefault="0031025B">
      <w:pPr>
        <w:pStyle w:val="Heading4"/>
      </w:pPr>
      <w:bookmarkStart w:id="126" w:name="h-10452-10452.13"/>
      <w:bookmarkStart w:id="127" w:name="f-10452-10452.13"/>
      <w:bookmarkEnd w:id="125"/>
      <w:proofErr w:type="spellStart"/>
      <w:r>
        <w:t>Powerlouvre</w:t>
      </w:r>
      <w:bookmarkEnd w:id="126"/>
      <w:proofErr w:type="spellEnd"/>
    </w:p>
    <w:p w14:paraId="03F02412" w14:textId="77777777" w:rsidR="00FD5855" w:rsidRDefault="0031025B">
      <w:r>
        <w:t>Description: Automated operation control sy</w:t>
      </w:r>
      <w:r>
        <w:t>stem for use with Altair louvre systems with concealed motor.</w:t>
      </w:r>
    </w:p>
    <w:p w14:paraId="2EA47F43" w14:textId="77777777" w:rsidR="00FD5855" w:rsidRDefault="0031025B">
      <w:pPr>
        <w:pStyle w:val="Instructions"/>
      </w:pPr>
      <w:r>
        <w:t xml:space="preserve">Motor and gearbox are concealed in the louvre head section, for use with </w:t>
      </w:r>
      <w:proofErr w:type="spellStart"/>
      <w:r>
        <w:t>Easyscreen</w:t>
      </w:r>
      <w:proofErr w:type="spellEnd"/>
      <w:r>
        <w:t xml:space="preserve"> and </w:t>
      </w:r>
      <w:proofErr w:type="spellStart"/>
      <w:r>
        <w:t>Innoscreen</w:t>
      </w:r>
      <w:proofErr w:type="spellEnd"/>
      <w:r>
        <w:t xml:space="preserve"> systems, or Altair component system. Suitable for out-of-reach locations or floor-to-ceiling fe</w:t>
      </w:r>
      <w:r>
        <w:t>ature windows. Control is possible via wall switches, remote control systems or integration into building management systems.</w:t>
      </w:r>
    </w:p>
    <w:p w14:paraId="77B2F412" w14:textId="77777777" w:rsidR="00FD5855" w:rsidRDefault="0031025B">
      <w:pPr>
        <w:pStyle w:val="Instructions"/>
      </w:pPr>
      <w:r>
        <w:t xml:space="preserve">Electrical switches and wiring are not normally provided by </w:t>
      </w:r>
      <w:proofErr w:type="spellStart"/>
      <w:proofErr w:type="gramStart"/>
      <w:r>
        <w:t>Breezway</w:t>
      </w:r>
      <w:proofErr w:type="spellEnd"/>
      <w:r>
        <w:t>, and</w:t>
      </w:r>
      <w:proofErr w:type="gramEnd"/>
      <w:r>
        <w:t xml:space="preserve"> should be included as work by the electrical subcontract</w:t>
      </w:r>
      <w:r>
        <w:t xml:space="preserve">or in </w:t>
      </w:r>
      <w:r>
        <w:rPr>
          <w:i/>
        </w:rPr>
        <w:t>0902 Electrical design and install</w:t>
      </w:r>
      <w:r>
        <w:t>.</w:t>
      </w:r>
    </w:p>
    <w:p w14:paraId="274A425D" w14:textId="77777777" w:rsidR="00FD5855" w:rsidRDefault="0031025B">
      <w:pPr>
        <w:pStyle w:val="Heading4"/>
      </w:pPr>
      <w:bookmarkStart w:id="128" w:name="h-10452-10452.12"/>
      <w:bookmarkStart w:id="129" w:name="f-10452-10452.12"/>
      <w:bookmarkEnd w:id="127"/>
      <w:r>
        <w:t>Stronghold</w:t>
      </w:r>
      <w:bookmarkEnd w:id="128"/>
    </w:p>
    <w:p w14:paraId="66E0ABF2" w14:textId="77777777" w:rsidR="00FD5855" w:rsidRDefault="0031025B">
      <w:r>
        <w:t>Description: Mechanical restraint system tested to AS 5203 (2016) and the requirements of AS/NZS 1170.1 (2002), for use within the Altair louvre system.</w:t>
      </w:r>
    </w:p>
    <w:p w14:paraId="54314BAA" w14:textId="77777777" w:rsidR="00FD5855" w:rsidRDefault="0031025B">
      <w:pPr>
        <w:pStyle w:val="Instructions"/>
      </w:pPr>
      <w:r>
        <w:t>Designed for increased strength and safety for lou</w:t>
      </w:r>
      <w:r>
        <w:t>vre window systems and compliant with fall prevention standards.</w:t>
      </w:r>
    </w:p>
    <w:p w14:paraId="0230900E" w14:textId="77777777" w:rsidR="00FD5855" w:rsidRDefault="0031025B">
      <w:pPr>
        <w:pStyle w:val="Instructions"/>
      </w:pPr>
      <w:r>
        <w:t>Blade retention system: Blades are retained in Stronghold clips by an acetal pin that passes through the clips, bearing and blade to mechanically retain the blade within the clip. Once instal</w:t>
      </w:r>
      <w:r>
        <w:t>led, the pins cannot be removed without tools. Pins are visible on the inside/underside of the clips.</w:t>
      </w:r>
    </w:p>
    <w:p w14:paraId="1C130DA7" w14:textId="77777777" w:rsidR="00FD5855" w:rsidRDefault="0031025B">
      <w:pPr>
        <w:pStyle w:val="Instructions"/>
      </w:pPr>
      <w:r>
        <w:t xml:space="preserve">Blades can be toughened </w:t>
      </w:r>
      <w:proofErr w:type="gramStart"/>
      <w:r>
        <w:t>heat soaked</w:t>
      </w:r>
      <w:proofErr w:type="gramEnd"/>
      <w:r>
        <w:t xml:space="preserve"> glass or aluminium: 152 mm or 102 mm high.</w:t>
      </w:r>
    </w:p>
    <w:p w14:paraId="21FF8BBA" w14:textId="77777777" w:rsidR="00FD5855" w:rsidRDefault="0031025B">
      <w:pPr>
        <w:pStyle w:val="Instructions"/>
      </w:pPr>
      <w:r>
        <w:t xml:space="preserve">Available as an option for use with the </w:t>
      </w:r>
      <w:proofErr w:type="spellStart"/>
      <w:r>
        <w:t>Easyscreen</w:t>
      </w:r>
      <w:proofErr w:type="spellEnd"/>
      <w:r>
        <w:t xml:space="preserve">, </w:t>
      </w:r>
      <w:proofErr w:type="spellStart"/>
      <w:r>
        <w:t>Innoscreen</w:t>
      </w:r>
      <w:proofErr w:type="spellEnd"/>
      <w:r>
        <w:t xml:space="preserve"> and SL2 window systems or for installation into other manufacturer’s framing systems.</w:t>
      </w:r>
    </w:p>
    <w:p w14:paraId="63A010B2" w14:textId="77777777" w:rsidR="00FD5855" w:rsidRDefault="0031025B">
      <w:pPr>
        <w:pStyle w:val="Heading3"/>
      </w:pPr>
      <w:bookmarkStart w:id="130" w:name="h-10452-38"/>
      <w:bookmarkStart w:id="131" w:name="f-10452-38"/>
      <w:bookmarkEnd w:id="129"/>
      <w:r>
        <w:t>Ventilating louvre assemblies</w:t>
      </w:r>
      <w:bookmarkEnd w:id="130"/>
    </w:p>
    <w:p w14:paraId="0EAD6A5D" w14:textId="77777777" w:rsidR="00FD5855" w:rsidRDefault="0031025B">
      <w:pPr>
        <w:pStyle w:val="Instructions"/>
      </w:pPr>
      <w:r>
        <w:t>This clause refers to louvre assemblies used as part of the mechanical ventil</w:t>
      </w:r>
      <w:r>
        <w:t>ation system. Coordinate with the mechanical consultant. Delete if documented as part of the mechanical services or if not required.</w:t>
      </w:r>
    </w:p>
    <w:p w14:paraId="2DD62244" w14:textId="77777777" w:rsidR="00FD5855" w:rsidRDefault="0031025B">
      <w:pPr>
        <w:pStyle w:val="Instructions"/>
      </w:pPr>
      <w:r>
        <w:t>Ventilating louvre assemblies range from panels for insertion into window and door frames to major assemblies for air contr</w:t>
      </w:r>
      <w:r>
        <w:t>ol and screening of plant rooms, substations, and mechanical air intakes and exhausts.</w:t>
      </w:r>
    </w:p>
    <w:p w14:paraId="0AED5230" w14:textId="77777777" w:rsidR="00FD5855" w:rsidRDefault="0031025B">
      <w:pPr>
        <w:pStyle w:val="Heading4"/>
      </w:pPr>
      <w:bookmarkStart w:id="132" w:name="h-10452-37"/>
      <w:bookmarkStart w:id="133" w:name="f-10452-37"/>
      <w:bookmarkEnd w:id="131"/>
      <w:r>
        <w:t>General</w:t>
      </w:r>
      <w:bookmarkEnd w:id="132"/>
    </w:p>
    <w:p w14:paraId="4D76B9DA" w14:textId="77777777" w:rsidR="00FD5855" w:rsidRDefault="0031025B">
      <w:r>
        <w:t>Requirement: Louvre blades mounted in a frame or subframe, able to withstand the ultimate design wind pressures for that location, without failure or permanent d</w:t>
      </w:r>
      <w:r>
        <w:t>istortion of members, and without blade flutter.</w:t>
      </w:r>
    </w:p>
    <w:p w14:paraId="5EC4C5CC" w14:textId="77777777" w:rsidR="00FD5855" w:rsidRDefault="0031025B">
      <w:pPr>
        <w:pStyle w:val="Heading4"/>
      </w:pPr>
      <w:bookmarkStart w:id="134" w:name="h-10452-36"/>
      <w:bookmarkStart w:id="135" w:name="f-10452-36"/>
      <w:bookmarkEnd w:id="133"/>
      <w:r>
        <w:t>Adjustable louvres</w:t>
      </w:r>
      <w:bookmarkEnd w:id="134"/>
    </w:p>
    <w:p w14:paraId="3DE508A3" w14:textId="77777777" w:rsidR="00FD5855" w:rsidRDefault="0031025B">
      <w:r>
        <w:t>Requirement: Louvre blades clipped into blade holders pivoted to stiles or coupling mullions, linked together in banks, each bank operated by an operating handle incorporating a latching d</w:t>
      </w:r>
      <w:r>
        <w:t>evice, or by a locking bar.</w:t>
      </w:r>
    </w:p>
    <w:p w14:paraId="168933C7" w14:textId="77777777" w:rsidR="00FD5855" w:rsidRDefault="0031025B">
      <w:pPr>
        <w:pStyle w:val="Heading4"/>
      </w:pPr>
      <w:bookmarkStart w:id="136" w:name="h-10452-35"/>
      <w:bookmarkStart w:id="137" w:name="f-10452-35"/>
      <w:bookmarkEnd w:id="135"/>
      <w:r>
        <w:t xml:space="preserve">Framed adjustable </w:t>
      </w:r>
      <w:proofErr w:type="gramStart"/>
      <w:r>
        <w:t>louvres</w:t>
      </w:r>
      <w:bookmarkEnd w:id="136"/>
      <w:proofErr w:type="gramEnd"/>
    </w:p>
    <w:p w14:paraId="2894159D" w14:textId="77777777" w:rsidR="00FD5855" w:rsidRDefault="0031025B">
      <w:r>
        <w:t>Requirement: Louvre blades beaded into steel blade surround frames (sash), pivoted to pressed steel main frames, linked together in banks, each bank controlled by a proprietary sash operator.</w:t>
      </w:r>
    </w:p>
    <w:p w14:paraId="540DE3FA" w14:textId="77777777" w:rsidR="00FD5855" w:rsidRDefault="0031025B">
      <w:pPr>
        <w:pStyle w:val="Instructions"/>
      </w:pPr>
      <w:r>
        <w:t xml:space="preserve">These are </w:t>
      </w:r>
      <w:r>
        <w:t>proprietary systems for industrial, rural and some commercial applications. The blade frame allows for large louvre sizes.</w:t>
      </w:r>
    </w:p>
    <w:p w14:paraId="33EFD3A6" w14:textId="77777777" w:rsidR="00FD5855" w:rsidRDefault="0031025B">
      <w:pPr>
        <w:pStyle w:val="Heading4"/>
      </w:pPr>
      <w:bookmarkStart w:id="138" w:name="h-10452-34"/>
      <w:bookmarkStart w:id="139" w:name="f-10452-34"/>
      <w:bookmarkEnd w:id="137"/>
      <w:r>
        <w:t>Screens</w:t>
      </w:r>
      <w:bookmarkEnd w:id="138"/>
    </w:p>
    <w:p w14:paraId="12975B61" w14:textId="77777777" w:rsidR="00FD5855" w:rsidRDefault="0031025B">
      <w:r>
        <w:t xml:space="preserve">Requirement: Metallic-coated steel wire, stainless </w:t>
      </w:r>
      <w:proofErr w:type="gramStart"/>
      <w:r>
        <w:t>steel</w:t>
      </w:r>
      <w:proofErr w:type="gramEnd"/>
      <w:r>
        <w:t xml:space="preserve"> or PVC mesh screens behind louvres to prevent the entry of vermin, b</w:t>
      </w:r>
      <w:r>
        <w:t>irds, rodents, and wind-blown leaves and papers.</w:t>
      </w:r>
    </w:p>
    <w:p w14:paraId="53994412" w14:textId="77777777" w:rsidR="00FD5855" w:rsidRDefault="0031025B">
      <w:pPr>
        <w:pStyle w:val="Instructions"/>
      </w:pPr>
      <w:r>
        <w:t>AS/NZS 3666.1 (2011) clause 2.2.1 requires the prevention of entry of vermin, birds, rodents, and wind-blown matter such as leaves and paper.</w:t>
      </w:r>
    </w:p>
    <w:p w14:paraId="39D54A58" w14:textId="77777777" w:rsidR="00FD5855" w:rsidRDefault="0031025B">
      <w:pPr>
        <w:pStyle w:val="Heading3"/>
      </w:pPr>
      <w:bookmarkStart w:id="140" w:name="h-10452-10452.16"/>
      <w:bookmarkStart w:id="141" w:name="f-10452-10452.16"/>
      <w:bookmarkEnd w:id="139"/>
      <w:r>
        <w:t>Blades</w:t>
      </w:r>
      <w:bookmarkEnd w:id="140"/>
    </w:p>
    <w:p w14:paraId="4691E9B6" w14:textId="77777777" w:rsidR="00FD5855" w:rsidRDefault="0031025B">
      <w:pPr>
        <w:pStyle w:val="Heading4"/>
      </w:pPr>
      <w:bookmarkStart w:id="142" w:name="h-10452-10452.15"/>
      <w:bookmarkStart w:id="143" w:name="f-10452-10452.15"/>
      <w:bookmarkEnd w:id="141"/>
      <w:r>
        <w:t>Material</w:t>
      </w:r>
      <w:bookmarkEnd w:id="142"/>
    </w:p>
    <w:p w14:paraId="66BFB97D" w14:textId="77777777" w:rsidR="00FD5855" w:rsidRDefault="0031025B">
      <w:pPr>
        <w:pStyle w:val="Prompt"/>
      </w:pPr>
      <w:r>
        <w:t xml:space="preserve">Type: </w:t>
      </w:r>
      <w:r>
        <w:fldChar w:fldCharType="begin"/>
      </w:r>
      <w:r>
        <w:instrText xml:space="preserve"> MACROBUTTON  ac_OnHelp [complete/delete]</w:instrText>
      </w:r>
      <w:r>
        <w:fldChar w:fldCharType="separate"/>
      </w:r>
      <w:r>
        <w:t> </w:t>
      </w:r>
      <w:r>
        <w:fldChar w:fldCharType="end"/>
      </w:r>
    </w:p>
    <w:p w14:paraId="643BF076" w14:textId="77777777" w:rsidR="00FD5855" w:rsidRDefault="0031025B">
      <w:pPr>
        <w:pStyle w:val="Instructions"/>
      </w:pPr>
      <w:r>
        <w:t xml:space="preserve">Select from Glass, Aluminium or Timber blades available from </w:t>
      </w:r>
      <w:proofErr w:type="spellStart"/>
      <w:r>
        <w:t>Breezway</w:t>
      </w:r>
      <w:proofErr w:type="spellEnd"/>
      <w:r>
        <w:t>. If documented in SELECTIONS, delete this text.</w:t>
      </w:r>
    </w:p>
    <w:p w14:paraId="6A84C8F7" w14:textId="77777777" w:rsidR="00FD5855" w:rsidRDefault="0031025B">
      <w:pPr>
        <w:pStyle w:val="Prompt"/>
      </w:pPr>
      <w:r>
        <w:t xml:space="preserve">Glass type: </w:t>
      </w:r>
      <w:r>
        <w:fldChar w:fldCharType="begin"/>
      </w:r>
      <w:r>
        <w:instrText xml:space="preserve"> MACROBUTTON  ac_OnHelp [complete/delete]</w:instrText>
      </w:r>
      <w:r>
        <w:fldChar w:fldCharType="separate"/>
      </w:r>
      <w:r>
        <w:t> </w:t>
      </w:r>
      <w:r>
        <w:fldChar w:fldCharType="end"/>
      </w:r>
    </w:p>
    <w:p w14:paraId="031E8D5E" w14:textId="77777777" w:rsidR="00FD5855" w:rsidRDefault="0031025B">
      <w:pPr>
        <w:pStyle w:val="Instructions"/>
      </w:pPr>
      <w:r>
        <w:t xml:space="preserve">Select from Annealed or Toughened glass blades available from </w:t>
      </w:r>
      <w:proofErr w:type="spellStart"/>
      <w:r>
        <w:t>Breezway</w:t>
      </w:r>
      <w:proofErr w:type="spellEnd"/>
      <w:r>
        <w:t>. Tough</w:t>
      </w:r>
      <w:r>
        <w:t xml:space="preserve">ened glass blades are available in clear, clear low e, grey, green, </w:t>
      </w:r>
      <w:proofErr w:type="spellStart"/>
      <w:r>
        <w:t>satina</w:t>
      </w:r>
      <w:proofErr w:type="spellEnd"/>
      <w:r>
        <w:t xml:space="preserve"> and </w:t>
      </w:r>
      <w:proofErr w:type="spellStart"/>
      <w:r>
        <w:t>satinlite</w:t>
      </w:r>
      <w:proofErr w:type="spellEnd"/>
      <w:r>
        <w:t xml:space="preserve"> to match other windows. Consult </w:t>
      </w:r>
      <w:proofErr w:type="spellStart"/>
      <w:r>
        <w:t>Breezway</w:t>
      </w:r>
      <w:proofErr w:type="spellEnd"/>
      <w:r>
        <w:t xml:space="preserve"> for the availability of additional glass types and tints. If more than one glass type is used, document in SELECTIONS.</w:t>
      </w:r>
    </w:p>
    <w:p w14:paraId="4621F643" w14:textId="77777777" w:rsidR="00FD5855" w:rsidRDefault="0031025B">
      <w:pPr>
        <w:pStyle w:val="Heading4"/>
      </w:pPr>
      <w:bookmarkStart w:id="144" w:name="h-10452-9"/>
      <w:bookmarkStart w:id="145" w:name="f-10452-9"/>
      <w:bookmarkEnd w:id="143"/>
      <w:r>
        <w:lastRenderedPageBreak/>
        <w:t xml:space="preserve">Safety </w:t>
      </w:r>
      <w:r>
        <w:t>glass</w:t>
      </w:r>
      <w:bookmarkEnd w:id="144"/>
    </w:p>
    <w:p w14:paraId="1FF13B24" w14:textId="77777777" w:rsidR="00FD5855" w:rsidRDefault="0031025B">
      <w:r>
        <w:t>Standard: To AS/NZS 2208 (1996).</w:t>
      </w:r>
    </w:p>
    <w:p w14:paraId="0476938C" w14:textId="77777777" w:rsidR="00FD5855" w:rsidRDefault="0031025B">
      <w:pPr>
        <w:pStyle w:val="Instructions"/>
      </w:pPr>
      <w:r>
        <w:t>AS/NZS 2208 (1996) includes toughened, laminated, wired and organic-coated glass, and safety glazing plastics. See AS 1288 (2021) Section 5 for the required grade (A or B) for each application.</w:t>
      </w:r>
    </w:p>
    <w:p w14:paraId="54070F91" w14:textId="77777777" w:rsidR="00FD5855" w:rsidRDefault="0031025B">
      <w:r>
        <w:t>Certification: Required</w:t>
      </w:r>
      <w:r>
        <w:t>.</w:t>
      </w:r>
    </w:p>
    <w:p w14:paraId="2DECFFE0" w14:textId="77777777" w:rsidR="00FD5855" w:rsidRDefault="0031025B">
      <w:pPr>
        <w:pStyle w:val="NormalIndent"/>
      </w:pPr>
      <w:r>
        <w:t>Certification provider: An organisation accredited by the Joint Accreditation System of Australia and New Zealand (JASANZ).</w:t>
      </w:r>
    </w:p>
    <w:p w14:paraId="7820F1D0" w14:textId="77777777" w:rsidR="00FD5855" w:rsidRDefault="0031025B">
      <w:r>
        <w:t>Marking: To AS 1288 (2021) clause 5.23.</w:t>
      </w:r>
    </w:p>
    <w:p w14:paraId="22E9B6AB" w14:textId="77777777" w:rsidR="00FD5855" w:rsidRDefault="0031025B">
      <w:pPr>
        <w:pStyle w:val="Heading4"/>
      </w:pPr>
      <w:bookmarkStart w:id="146" w:name="h-10452-10452.14"/>
      <w:bookmarkStart w:id="147" w:name="f-10452-10452.14"/>
      <w:bookmarkEnd w:id="145"/>
      <w:r>
        <w:t>Heat soaking</w:t>
      </w:r>
      <w:bookmarkEnd w:id="146"/>
    </w:p>
    <w:p w14:paraId="7B118C91" w14:textId="77777777" w:rsidR="00FD5855" w:rsidRDefault="0031025B">
      <w:r>
        <w:t>Requirement: All toughened and heat strengthened glass products.</w:t>
      </w:r>
    </w:p>
    <w:p w14:paraId="6B4A9DB2" w14:textId="77777777" w:rsidR="00FD5855" w:rsidRDefault="0031025B">
      <w:r>
        <w:t>Standard: To EN 14179-1 (2016).</w:t>
      </w:r>
    </w:p>
    <w:p w14:paraId="28909BCB" w14:textId="77777777" w:rsidR="00FD5855" w:rsidRDefault="0031025B">
      <w:pPr>
        <w:pStyle w:val="Instructions"/>
      </w:pPr>
      <w:r>
        <w:t xml:space="preserve">Heat soaking is a process that reduces the risk of breakage during service from impurities such as nickel </w:t>
      </w:r>
      <w:proofErr w:type="spellStart"/>
      <w:r>
        <w:t>sulfide</w:t>
      </w:r>
      <w:proofErr w:type="spellEnd"/>
      <w:r>
        <w:t xml:space="preserve"> inclusions in the glass. The process puts the glass through a heat cycle to encourage the glass to break under</w:t>
      </w:r>
      <w:r>
        <w:t xml:space="preserve"> test if it is at risk of inclusions.</w:t>
      </w:r>
    </w:p>
    <w:p w14:paraId="4EB58466" w14:textId="77777777" w:rsidR="00FD5855" w:rsidRDefault="0031025B">
      <w:pPr>
        <w:pStyle w:val="Instructions"/>
      </w:pPr>
      <w:r>
        <w:t xml:space="preserve">Heat soaked thermally toughened soda lime silica glass is defined in EN 14179-1 (2016) and specifies the heat soak process, along with requirements for tolerances, flatness, </w:t>
      </w:r>
      <w:proofErr w:type="gramStart"/>
      <w:r>
        <w:t>edgework</w:t>
      </w:r>
      <w:proofErr w:type="gramEnd"/>
      <w:r>
        <w:t xml:space="preserve"> and fragmentation.</w:t>
      </w:r>
    </w:p>
    <w:p w14:paraId="24A52C1A" w14:textId="77777777" w:rsidR="00FD5855" w:rsidRDefault="0031025B">
      <w:pPr>
        <w:pStyle w:val="Heading3"/>
      </w:pPr>
      <w:bookmarkStart w:id="148" w:name="h-10452-19"/>
      <w:bookmarkStart w:id="149" w:name="f-10452-19"/>
      <w:bookmarkEnd w:id="147"/>
      <w:r>
        <w:t>Screens</w:t>
      </w:r>
      <w:bookmarkEnd w:id="148"/>
    </w:p>
    <w:p w14:paraId="6F999C43" w14:textId="77777777" w:rsidR="00FD5855" w:rsidRDefault="0031025B">
      <w:pPr>
        <w:pStyle w:val="Instructions"/>
      </w:pPr>
      <w:r>
        <w:t xml:space="preserve">Screens </w:t>
      </w:r>
      <w:r>
        <w:t xml:space="preserve">are usually installed to the external face of frame. Make sure the louvre assembly is located so that when fully opened the louvre blades are clear of screens and security </w:t>
      </w:r>
      <w:proofErr w:type="gramStart"/>
      <w:r>
        <w:t>grilles, or</w:t>
      </w:r>
      <w:proofErr w:type="gramEnd"/>
      <w:r>
        <w:t xml:space="preserve"> document an appropriate restricted opening to prevent interference betwe</w:t>
      </w:r>
      <w:r>
        <w:t>en the clips and the screen.</w:t>
      </w:r>
    </w:p>
    <w:p w14:paraId="730CA6BB" w14:textId="77777777" w:rsidR="00FD5855" w:rsidRDefault="0031025B">
      <w:pPr>
        <w:pStyle w:val="Heading4"/>
      </w:pPr>
      <w:bookmarkStart w:id="150" w:name="h-10452-20"/>
      <w:bookmarkStart w:id="151" w:name="f-10452-20"/>
      <w:bookmarkEnd w:id="149"/>
      <w:r>
        <w:t>Fixed screens</w:t>
      </w:r>
      <w:bookmarkEnd w:id="150"/>
    </w:p>
    <w:p w14:paraId="47653F75" w14:textId="77777777" w:rsidR="00FD5855" w:rsidRDefault="0031025B">
      <w:r>
        <w:t>General: Fixed screens fitted to the window frames with a clipping device that allows for removal for cleaning.</w:t>
      </w:r>
    </w:p>
    <w:p w14:paraId="12403829" w14:textId="77777777" w:rsidR="00FD5855" w:rsidRDefault="0031025B">
      <w:pPr>
        <w:pStyle w:val="Heading4"/>
      </w:pPr>
      <w:bookmarkStart w:id="152" w:name="h-10452-21"/>
      <w:bookmarkStart w:id="153" w:name="f-10452-21"/>
      <w:bookmarkEnd w:id="151"/>
      <w:r>
        <w:t>Retractable screens</w:t>
      </w:r>
      <w:bookmarkEnd w:id="152"/>
    </w:p>
    <w:p w14:paraId="44B72967" w14:textId="77777777" w:rsidR="00FD5855" w:rsidRDefault="0031025B">
      <w:r>
        <w:t>General: Proprietary retractable screens, comprising aluminium frames and fibregl</w:t>
      </w:r>
      <w:r>
        <w:t xml:space="preserve">ass mesh, fitted between the guide channels incorporated in the frames, and a retraction system including tension spring, bearings, positive self-locking </w:t>
      </w:r>
      <w:proofErr w:type="gramStart"/>
      <w:r>
        <w:t>device</w:t>
      </w:r>
      <w:proofErr w:type="gramEnd"/>
      <w:r>
        <w:t xml:space="preserve"> and elastomeric sealing strip at sill.</w:t>
      </w:r>
    </w:p>
    <w:p w14:paraId="41BC2A36" w14:textId="77777777" w:rsidR="00FD5855" w:rsidRDefault="0031025B">
      <w:pPr>
        <w:pStyle w:val="Heading4"/>
      </w:pPr>
      <w:bookmarkStart w:id="154" w:name="h-10452-22"/>
      <w:bookmarkStart w:id="155" w:name="f-10452-22"/>
      <w:bookmarkEnd w:id="153"/>
      <w:r>
        <w:t>Aluminium framed screens</w:t>
      </w:r>
      <w:bookmarkEnd w:id="154"/>
    </w:p>
    <w:p w14:paraId="6AAC32A1" w14:textId="77777777" w:rsidR="00FD5855" w:rsidRDefault="0031025B">
      <w:r>
        <w:t xml:space="preserve">General: Aluminium extruded or </w:t>
      </w:r>
      <w:r>
        <w:t>folded box frame sections with mesh fixing channel, mitred, staked and screwed at corners. If necessary to adapt to window opening gear, provide an extended frame section.</w:t>
      </w:r>
    </w:p>
    <w:p w14:paraId="6B1F4299" w14:textId="77777777" w:rsidR="00FD5855" w:rsidRDefault="0031025B">
      <w:r>
        <w:t>Mesh: Bead the mesh into the frame channel with a continuous resilient gasket, so th</w:t>
      </w:r>
      <w:r>
        <w:t>at the mesh is taut and free of distortion.</w:t>
      </w:r>
    </w:p>
    <w:p w14:paraId="294AC7F1" w14:textId="77777777" w:rsidR="00FD5855" w:rsidRDefault="0031025B">
      <w:pPr>
        <w:pStyle w:val="Heading4"/>
      </w:pPr>
      <w:bookmarkStart w:id="156" w:name="h-10452-23"/>
      <w:bookmarkStart w:id="157" w:name="f-10452-23"/>
      <w:bookmarkEnd w:id="155"/>
      <w:r>
        <w:t>Screens in bushfire‑prone areas</w:t>
      </w:r>
      <w:bookmarkEnd w:id="156"/>
    </w:p>
    <w:p w14:paraId="34E532CE" w14:textId="77777777" w:rsidR="00FD5855" w:rsidRDefault="0031025B">
      <w:r>
        <w:t xml:space="preserve">General: Where required for bushfire protection of BREEZWAY louvres, install mesh screens externally to the BREEZWAY </w:t>
      </w:r>
      <w:proofErr w:type="spellStart"/>
      <w:r>
        <w:t>Easyscreen</w:t>
      </w:r>
      <w:proofErr w:type="spellEnd"/>
      <w:r>
        <w:t xml:space="preserve"> tested system to achieve the required BAL rating.</w:t>
      </w:r>
    </w:p>
    <w:p w14:paraId="57DAE2E6" w14:textId="77777777" w:rsidR="00FD5855" w:rsidRDefault="0031025B">
      <w:r>
        <w:t>Me</w:t>
      </w:r>
      <w:r>
        <w:t>sh: Type 316 stainless steel mesh, 1 mm thick in 2 x 2 mm woven pattern, fixed taut into aluminium frame to AS 3959 (2018).</w:t>
      </w:r>
    </w:p>
    <w:p w14:paraId="033F7823" w14:textId="77777777" w:rsidR="00FD5855" w:rsidRDefault="0031025B">
      <w:pPr>
        <w:pStyle w:val="Instructions"/>
      </w:pPr>
      <w:r>
        <w:t xml:space="preserve">BREEZWAY </w:t>
      </w:r>
      <w:proofErr w:type="spellStart"/>
      <w:r>
        <w:t>Easyscreen</w:t>
      </w:r>
      <w:proofErr w:type="spellEnd"/>
      <w:r>
        <w:t xml:space="preserve"> system has been tested to achieve bushfire protection up to BAL 40, using </w:t>
      </w:r>
      <w:proofErr w:type="gramStart"/>
      <w:r>
        <w:t>third party stainless steel</w:t>
      </w:r>
      <w:proofErr w:type="gramEnd"/>
      <w:r>
        <w:t xml:space="preserve"> mesh scree</w:t>
      </w:r>
      <w:r>
        <w:t>ns fitted externally. Refer to BREEZWAY technical manuals for details.</w:t>
      </w:r>
    </w:p>
    <w:p w14:paraId="34F07D61" w14:textId="77777777" w:rsidR="00FD5855" w:rsidRDefault="0031025B">
      <w:pPr>
        <w:pStyle w:val="Instructions"/>
      </w:pPr>
      <w:r>
        <w:t>Refer to AS 3959 (2018) for details of construction requirements associated with the BAL of the site. See NATSPEC </w:t>
      </w:r>
      <w:proofErr w:type="spellStart"/>
      <w:r>
        <w:t>TECHnote</w:t>
      </w:r>
      <w:proofErr w:type="spellEnd"/>
      <w:r>
        <w:t> DES 018 on bushfire protection.</w:t>
      </w:r>
    </w:p>
    <w:p w14:paraId="0906C198" w14:textId="77777777" w:rsidR="00FD5855" w:rsidRDefault="0031025B">
      <w:pPr>
        <w:pStyle w:val="Heading3"/>
      </w:pPr>
      <w:bookmarkStart w:id="158" w:name="h-10452-24"/>
      <w:bookmarkStart w:id="159" w:name="f-10452-24"/>
      <w:bookmarkEnd w:id="157"/>
      <w:r>
        <w:t>Security</w:t>
      </w:r>
      <w:bookmarkEnd w:id="158"/>
    </w:p>
    <w:p w14:paraId="633D960B" w14:textId="77777777" w:rsidR="00FD5855" w:rsidRDefault="0031025B">
      <w:pPr>
        <w:pStyle w:val="Heading4"/>
      </w:pPr>
      <w:bookmarkStart w:id="160" w:name="h-10452-25"/>
      <w:bookmarkStart w:id="161" w:name="f-10452-25"/>
      <w:bookmarkEnd w:id="159"/>
      <w:r>
        <w:t>Security window grill</w:t>
      </w:r>
      <w:r>
        <w:t>es</w:t>
      </w:r>
      <w:bookmarkEnd w:id="160"/>
    </w:p>
    <w:p w14:paraId="4CB21C2E" w14:textId="77777777" w:rsidR="00FD5855" w:rsidRDefault="0031025B">
      <w:r>
        <w:t>Requirement: Proprietary metal security grilles fixed to the building structure with tamper resistant fastenings.</w:t>
      </w:r>
    </w:p>
    <w:p w14:paraId="67EFF809" w14:textId="77777777" w:rsidR="00FD5855" w:rsidRDefault="0031025B">
      <w:r>
        <w:t>Standard: To AS 5039 (2008).</w:t>
      </w:r>
    </w:p>
    <w:p w14:paraId="7C0B5D9D" w14:textId="77777777" w:rsidR="00FD5855" w:rsidRDefault="0031025B">
      <w:pPr>
        <w:pStyle w:val="Instructions"/>
      </w:pPr>
      <w:r>
        <w:t>AS 5039 (2008) acknowledges that the security window grilles described are not intruder proof. See the forewor</w:t>
      </w:r>
      <w:r>
        <w:t>d to this standard. The dynamic impact, jemmy, pull, probe shear and knife shear tests scheduled for compliance in AS 5039 (2008) Table 1 are described in AS 5041 (2003).</w:t>
      </w:r>
    </w:p>
    <w:p w14:paraId="5B1342E6" w14:textId="77777777" w:rsidR="00FD5855" w:rsidRDefault="0031025B">
      <w:pPr>
        <w:pStyle w:val="Heading4"/>
      </w:pPr>
      <w:bookmarkStart w:id="162" w:name="h-10452-10452.17"/>
      <w:bookmarkStart w:id="163" w:name="f-10452-10452.17"/>
      <w:bookmarkEnd w:id="161"/>
      <w:r>
        <w:t>Altair louvre security bar system</w:t>
      </w:r>
      <w:bookmarkEnd w:id="162"/>
    </w:p>
    <w:p w14:paraId="0CFA5CEE" w14:textId="77777777" w:rsidR="00FD5855" w:rsidRDefault="0031025B">
      <w:r>
        <w:t>Description: Slotted extruded aluminium security ja</w:t>
      </w:r>
      <w:r>
        <w:t>mbs with horizontal aluminium bars.</w:t>
      </w:r>
    </w:p>
    <w:p w14:paraId="7BCBD519" w14:textId="77777777" w:rsidR="00FD5855" w:rsidRDefault="0031025B">
      <w:r>
        <w:t>Application: Fixed louvre gallery set for 152 mm blades.</w:t>
      </w:r>
    </w:p>
    <w:p w14:paraId="55BB1A97" w14:textId="77777777" w:rsidR="00FD5855" w:rsidRDefault="0031025B">
      <w:pPr>
        <w:pStyle w:val="Instructions"/>
      </w:pPr>
      <w:proofErr w:type="spellStart"/>
      <w:r>
        <w:lastRenderedPageBreak/>
        <w:t>Breezway</w:t>
      </w:r>
      <w:proofErr w:type="spellEnd"/>
      <w:r>
        <w:t xml:space="preserve"> offers security bar systems, security screens are supplied by others. </w:t>
      </w:r>
      <w:proofErr w:type="spellStart"/>
      <w:r>
        <w:t>Breezway</w:t>
      </w:r>
      <w:proofErr w:type="spellEnd"/>
      <w:r>
        <w:t xml:space="preserve"> security bars are compatible with operable louvre galleries but not with fi</w:t>
      </w:r>
      <w:r>
        <w:t xml:space="preserve">xed galleries. In the </w:t>
      </w:r>
      <w:proofErr w:type="spellStart"/>
      <w:r>
        <w:t>Easyscreen</w:t>
      </w:r>
      <w:proofErr w:type="spellEnd"/>
      <w:r>
        <w:t xml:space="preserve"> Window System, the security bars have a D shaped profile. In the Altair component system for other manufacturer’s frames, the security bars have either a D shaped profile or a round profile. Altair louvre gallery sets snap </w:t>
      </w:r>
      <w:r>
        <w:t>into Altair security jambs.</w:t>
      </w:r>
    </w:p>
    <w:p w14:paraId="05F7EC19" w14:textId="77777777" w:rsidR="00FD5855" w:rsidRDefault="0031025B">
      <w:pPr>
        <w:pStyle w:val="Heading4"/>
      </w:pPr>
      <w:bookmarkStart w:id="164" w:name="h-10452-10452.18"/>
      <w:bookmarkStart w:id="165" w:name="f-10452-10452.18"/>
      <w:bookmarkEnd w:id="163"/>
      <w:r>
        <w:t>Altair louvre keylock</w:t>
      </w:r>
      <w:bookmarkEnd w:id="164"/>
    </w:p>
    <w:p w14:paraId="13293B60" w14:textId="77777777" w:rsidR="00FD5855" w:rsidRDefault="0031025B">
      <w:r>
        <w:t>Description: Metal louvre keylock that locks Altair louvres in the closed position.</w:t>
      </w:r>
    </w:p>
    <w:p w14:paraId="2FD77F82" w14:textId="77777777" w:rsidR="00FD5855" w:rsidRDefault="0031025B">
      <w:pPr>
        <w:pStyle w:val="Instructions"/>
      </w:pPr>
      <w:r>
        <w:t>Low profile design, metal construction and mechanisms housed internally result in a strong, highly durable lock. The foldi</w:t>
      </w:r>
      <w:r>
        <w:t>ng key design allows easy locking and unlocking even when situated right beside deep jambs or reveals.</w:t>
      </w:r>
    </w:p>
    <w:p w14:paraId="79436974" w14:textId="77777777" w:rsidR="00FD5855" w:rsidRDefault="0031025B">
      <w:r>
        <w:t>Finish: Brushed chrome.</w:t>
      </w:r>
    </w:p>
    <w:p w14:paraId="2A316F11" w14:textId="77777777" w:rsidR="00FD5855" w:rsidRDefault="0031025B">
      <w:pPr>
        <w:pStyle w:val="Heading3"/>
      </w:pPr>
      <w:bookmarkStart w:id="166" w:name="h-10452-10"/>
      <w:bookmarkStart w:id="167" w:name="f-10452-10"/>
      <w:bookmarkEnd w:id="165"/>
      <w:r>
        <w:t>Glazing materials</w:t>
      </w:r>
      <w:bookmarkEnd w:id="166"/>
    </w:p>
    <w:p w14:paraId="457EB69E" w14:textId="77777777" w:rsidR="00FD5855" w:rsidRDefault="0031025B">
      <w:pPr>
        <w:pStyle w:val="Instructions"/>
      </w:pPr>
      <w:r>
        <w:t>If louvre window assemblies are selected as complete proprietary items, delete this clause.</w:t>
      </w:r>
    </w:p>
    <w:p w14:paraId="2930A444" w14:textId="77777777" w:rsidR="00FD5855" w:rsidRDefault="0031025B">
      <w:pPr>
        <w:pStyle w:val="Heading4"/>
      </w:pPr>
      <w:bookmarkStart w:id="168" w:name="h-10452-11"/>
      <w:bookmarkStart w:id="169" w:name="f-10452-11"/>
      <w:bookmarkEnd w:id="167"/>
      <w:r>
        <w:t>General</w:t>
      </w:r>
      <w:bookmarkEnd w:id="168"/>
    </w:p>
    <w:p w14:paraId="4A1A8883" w14:textId="77777777" w:rsidR="00FD5855" w:rsidRDefault="0031025B">
      <w:r>
        <w:t>Requirement: Putty, glazing compounds, sealants, gaskets, glazing tapes, spacing strips, spacing tapes, spacers, setting blocks and compression wedges appro</w:t>
      </w:r>
      <w:r>
        <w:t>priate for the conditions of application and required performance.</w:t>
      </w:r>
    </w:p>
    <w:p w14:paraId="76F3F230" w14:textId="77777777" w:rsidR="00FD5855" w:rsidRDefault="0031025B">
      <w:pPr>
        <w:pStyle w:val="Heading4"/>
      </w:pPr>
      <w:bookmarkStart w:id="170" w:name="h-10452-12"/>
      <w:bookmarkStart w:id="171" w:name="f-10452-12"/>
      <w:bookmarkEnd w:id="169"/>
      <w:r>
        <w:t>Jointing materials</w:t>
      </w:r>
      <w:bookmarkEnd w:id="170"/>
    </w:p>
    <w:p w14:paraId="079F0B29" w14:textId="77777777" w:rsidR="00FD5855" w:rsidRDefault="0031025B">
      <w:r>
        <w:t>Requirement: Provide jointing and pointing materials that are compatible with each other and the contact surfaces, and non-staining to finished surfaces to manufacturer's</w:t>
      </w:r>
      <w:r>
        <w:t xml:space="preserve"> recommendations. Do not provide bituminous materials on absorbent surfaces.</w:t>
      </w:r>
    </w:p>
    <w:p w14:paraId="7B7BD0C6" w14:textId="77777777" w:rsidR="00FD5855" w:rsidRDefault="0031025B">
      <w:pPr>
        <w:pStyle w:val="Heading4"/>
      </w:pPr>
      <w:bookmarkStart w:id="172" w:name="h-10452-13"/>
      <w:bookmarkStart w:id="173" w:name="f-10452-13"/>
      <w:bookmarkEnd w:id="171"/>
      <w:r>
        <w:t>Elastomeric sealants</w:t>
      </w:r>
      <w:bookmarkEnd w:id="172"/>
    </w:p>
    <w:p w14:paraId="58053490" w14:textId="77777777" w:rsidR="00FD5855" w:rsidRDefault="0031025B">
      <w:r>
        <w:t>Sealing compounds (polyurethane, polysulfide, acrylic): To ASTM C920 (2018) or ISO 11600 (2002).</w:t>
      </w:r>
    </w:p>
    <w:p w14:paraId="5ABE633C" w14:textId="77777777" w:rsidR="00FD5855" w:rsidRDefault="0031025B">
      <w:r>
        <w:t>Sealing compounds (silicone): To ASTM C920 (2018) or ISO 11600 (2002).</w:t>
      </w:r>
    </w:p>
    <w:p w14:paraId="54F1D65A" w14:textId="77777777" w:rsidR="00FD5855" w:rsidRDefault="0031025B">
      <w:r>
        <w:t>Sealing compounds (butyl): To ASTM C1311 (2022).</w:t>
      </w:r>
    </w:p>
    <w:p w14:paraId="5CB92791" w14:textId="77777777" w:rsidR="00FD5855" w:rsidRDefault="0031025B">
      <w:pPr>
        <w:pStyle w:val="Heading4"/>
      </w:pPr>
      <w:bookmarkStart w:id="174" w:name="h-10452-14"/>
      <w:bookmarkStart w:id="175" w:name="f-10452-14"/>
      <w:bookmarkEnd w:id="173"/>
      <w:r>
        <w:t>Primer</w:t>
      </w:r>
      <w:bookmarkEnd w:id="174"/>
    </w:p>
    <w:p w14:paraId="462FBC98" w14:textId="77777777" w:rsidR="00FD5855" w:rsidRDefault="0031025B">
      <w:r>
        <w:t>Compatibility: Apply the manufac</w:t>
      </w:r>
      <w:r>
        <w:t>turer’s recommended primer to the surfaces in contact with sealant materials.</w:t>
      </w:r>
    </w:p>
    <w:p w14:paraId="3062E1AC" w14:textId="77777777" w:rsidR="00FD5855" w:rsidRDefault="0031025B">
      <w:pPr>
        <w:pStyle w:val="Heading3"/>
      </w:pPr>
      <w:bookmarkStart w:id="176" w:name="h-10452-26"/>
      <w:bookmarkStart w:id="177" w:name="f-10452-26"/>
      <w:bookmarkEnd w:id="175"/>
      <w:r>
        <w:t>Aluminium frame finishes</w:t>
      </w:r>
      <w:bookmarkEnd w:id="176"/>
    </w:p>
    <w:p w14:paraId="5C783DC7" w14:textId="77777777" w:rsidR="00FD5855" w:rsidRDefault="0031025B">
      <w:pPr>
        <w:pStyle w:val="Instructions"/>
      </w:pPr>
      <w:r>
        <w:t xml:space="preserve">Altair components are available in three different surface finishes: Anodised and standard or </w:t>
      </w:r>
      <w:proofErr w:type="gramStart"/>
      <w:r>
        <w:t>high performance</w:t>
      </w:r>
      <w:proofErr w:type="gramEnd"/>
      <w:r>
        <w:t xml:space="preserve"> powder coating. Powder coatings are polyes</w:t>
      </w:r>
      <w:r>
        <w:t xml:space="preserve">ter coatings from leading powder suppliers applied up to a thickness of 50 </w:t>
      </w:r>
      <w:proofErr w:type="spellStart"/>
      <w:r>
        <w:t>μm</w:t>
      </w:r>
      <w:proofErr w:type="spellEnd"/>
      <w:r>
        <w:t>. Delete finish not required.</w:t>
      </w:r>
    </w:p>
    <w:p w14:paraId="0BE6E146" w14:textId="77777777" w:rsidR="00FD5855" w:rsidRDefault="0031025B">
      <w:pPr>
        <w:pStyle w:val="Heading4"/>
      </w:pPr>
      <w:bookmarkStart w:id="178" w:name="h-10452-27"/>
      <w:bookmarkStart w:id="179" w:name="f-10452-27"/>
      <w:bookmarkEnd w:id="177"/>
      <w:r>
        <w:t>Powder coatings</w:t>
      </w:r>
      <w:bookmarkEnd w:id="178"/>
    </w:p>
    <w:p w14:paraId="335CF613" w14:textId="77777777" w:rsidR="00FD5855" w:rsidRDefault="0031025B">
      <w:pPr>
        <w:pStyle w:val="Prompt"/>
      </w:pPr>
      <w:r>
        <w:t xml:space="preserve">Service condition category to AS 3715 (2002): </w:t>
      </w:r>
      <w:r>
        <w:fldChar w:fldCharType="begin"/>
      </w:r>
      <w:r>
        <w:instrText xml:space="preserve"> MACROBUTTON  ac_OnHelp [complete/delete]</w:instrText>
      </w:r>
      <w:r>
        <w:fldChar w:fldCharType="separate"/>
      </w:r>
      <w:r>
        <w:t> </w:t>
      </w:r>
      <w:r>
        <w:fldChar w:fldCharType="end"/>
      </w:r>
    </w:p>
    <w:p w14:paraId="105900DC" w14:textId="77777777" w:rsidR="00FD5855" w:rsidRDefault="0031025B">
      <w:pPr>
        <w:pStyle w:val="Instructions"/>
      </w:pPr>
      <w:r>
        <w:t>AS 3715 (2002) clause 1.4 describes servi</w:t>
      </w:r>
      <w:r>
        <w:t>ce condition categories for powder coated aluminium architectural applications based on the severity of the environment. Select from the following atmospheric environments:</w:t>
      </w:r>
    </w:p>
    <w:p w14:paraId="4182B61D" w14:textId="77777777" w:rsidR="00FD5855" w:rsidRDefault="0031025B">
      <w:pPr>
        <w:pStyle w:val="Instructionsindent"/>
      </w:pPr>
      <w:r>
        <w:t>Category 3 – Exterior mild to moderate.</w:t>
      </w:r>
    </w:p>
    <w:p w14:paraId="4E91473B" w14:textId="77777777" w:rsidR="00FD5855" w:rsidRDefault="0031025B">
      <w:pPr>
        <w:pStyle w:val="Instructionsindent"/>
      </w:pPr>
      <w:r>
        <w:t>Category 4 – Tropical.</w:t>
      </w:r>
    </w:p>
    <w:p w14:paraId="36669453" w14:textId="77777777" w:rsidR="00FD5855" w:rsidRDefault="0031025B">
      <w:pPr>
        <w:pStyle w:val="Instructionsindent"/>
      </w:pPr>
      <w:r>
        <w:t>Category 5 – Exterio</w:t>
      </w:r>
      <w:r>
        <w:t>r severe.</w:t>
      </w:r>
    </w:p>
    <w:p w14:paraId="18551197" w14:textId="77777777" w:rsidR="00FD5855" w:rsidRDefault="0031025B">
      <w:pPr>
        <w:pStyle w:val="Instructions"/>
      </w:pPr>
      <w:r>
        <w:t xml:space="preserve">Categories 1 and 2, applicable to interior environments, are not included in this standard. Refer to the documented project atmospheric corrosivity categories in </w:t>
      </w:r>
      <w:r>
        <w:rPr>
          <w:i/>
        </w:rPr>
        <w:t>0171 General requirements</w:t>
      </w:r>
      <w:r>
        <w:t xml:space="preserve"> and to </w:t>
      </w:r>
      <w:r>
        <w:rPr>
          <w:i/>
        </w:rPr>
        <w:t>0673 Powder coatings</w:t>
      </w:r>
      <w:r>
        <w:t>. See NATSPEC </w:t>
      </w:r>
      <w:proofErr w:type="spellStart"/>
      <w:r>
        <w:t>TECHnote</w:t>
      </w:r>
      <w:proofErr w:type="spellEnd"/>
      <w:r>
        <w:t xml:space="preserve"> DES 010 </w:t>
      </w:r>
      <w:r>
        <w:t>for information on atmospheric corrosivity categories.</w:t>
      </w:r>
    </w:p>
    <w:p w14:paraId="129094BE" w14:textId="77777777" w:rsidR="00FD5855" w:rsidRDefault="0031025B">
      <w:pPr>
        <w:pStyle w:val="Prompt"/>
      </w:pPr>
      <w:r>
        <w:t xml:space="preserve">Coating performance: </w:t>
      </w:r>
      <w:r>
        <w:fldChar w:fldCharType="begin"/>
      </w:r>
      <w:r>
        <w:instrText xml:space="preserve"> MACROBUTTON  ac_OnHelp [complete/delete]</w:instrText>
      </w:r>
      <w:r>
        <w:fldChar w:fldCharType="separate"/>
      </w:r>
      <w:r>
        <w:t> </w:t>
      </w:r>
      <w:r>
        <w:fldChar w:fldCharType="end"/>
      </w:r>
    </w:p>
    <w:p w14:paraId="4FA6EA0E" w14:textId="77777777" w:rsidR="00FD5855" w:rsidRDefault="0031025B">
      <w:pPr>
        <w:pStyle w:val="Instructions"/>
      </w:pPr>
      <w:r>
        <w:t>Select from Standard or High performance.</w:t>
      </w:r>
    </w:p>
    <w:p w14:paraId="516DFB4B" w14:textId="77777777" w:rsidR="00FD5855" w:rsidRDefault="0031025B">
      <w:pPr>
        <w:pStyle w:val="Prompt"/>
      </w:pPr>
      <w:r>
        <w:t xml:space="preserve">Colour: </w:t>
      </w:r>
      <w:r>
        <w:fldChar w:fldCharType="begin"/>
      </w:r>
      <w:r>
        <w:instrText xml:space="preserve"> MACROBUTTON  ac_OnHelp [complete/delete]</w:instrText>
      </w:r>
      <w:r>
        <w:fldChar w:fldCharType="separate"/>
      </w:r>
      <w:r>
        <w:t> </w:t>
      </w:r>
      <w:r>
        <w:fldChar w:fldCharType="end"/>
      </w:r>
    </w:p>
    <w:p w14:paraId="034E4EC8" w14:textId="77777777" w:rsidR="00FD5855" w:rsidRDefault="0031025B">
      <w:pPr>
        <w:pStyle w:val="Instructions"/>
      </w:pPr>
      <w:r>
        <w:t>Consult the manufacturer’s colour char</w:t>
      </w:r>
      <w:r>
        <w:t>ts.</w:t>
      </w:r>
    </w:p>
    <w:p w14:paraId="6E30FCA9" w14:textId="77777777" w:rsidR="00FD5855" w:rsidRDefault="0031025B">
      <w:pPr>
        <w:pStyle w:val="Prompt"/>
      </w:pPr>
      <w:r>
        <w:t xml:space="preserve">Gloss level: </w:t>
      </w:r>
      <w:r>
        <w:fldChar w:fldCharType="begin"/>
      </w:r>
      <w:r>
        <w:instrText xml:space="preserve"> MACROBUTTON  ac_OnHelp [complete/delete]</w:instrText>
      </w:r>
      <w:r>
        <w:fldChar w:fldCharType="separate"/>
      </w:r>
      <w:r>
        <w:t> </w:t>
      </w:r>
      <w:r>
        <w:fldChar w:fldCharType="end"/>
      </w:r>
    </w:p>
    <w:p w14:paraId="6859CD77" w14:textId="77777777" w:rsidR="00FD5855" w:rsidRDefault="0031025B">
      <w:pPr>
        <w:pStyle w:val="Instructions"/>
      </w:pPr>
      <w:proofErr w:type="gramStart"/>
      <w:r>
        <w:t>e.g.</w:t>
      </w:r>
      <w:proofErr w:type="gramEnd"/>
      <w:r>
        <w:t xml:space="preserve"> Texture, matt, satin or gloss. Not all gloss levels are available across the colour ranges. Most powder coat colours and gloss levels from the </w:t>
      </w:r>
      <w:proofErr w:type="spellStart"/>
      <w:r>
        <w:t>Interpon</w:t>
      </w:r>
      <w:proofErr w:type="spellEnd"/>
      <w:r>
        <w:t xml:space="preserve"> and Dulux ranges are possible.</w:t>
      </w:r>
    </w:p>
    <w:p w14:paraId="582C388D" w14:textId="77777777" w:rsidR="00FD5855" w:rsidRDefault="0031025B">
      <w:pPr>
        <w:pStyle w:val="Heading4"/>
      </w:pPr>
      <w:bookmarkStart w:id="180" w:name="h-10452-28"/>
      <w:bookmarkStart w:id="181" w:name="f-10452-28"/>
      <w:bookmarkEnd w:id="179"/>
      <w:r>
        <w:t>Anodised</w:t>
      </w:r>
      <w:bookmarkEnd w:id="180"/>
    </w:p>
    <w:p w14:paraId="33826FC3" w14:textId="77777777" w:rsidR="00FD5855" w:rsidRDefault="0031025B">
      <w:r>
        <w:t>Standard: To AS 1231 (2000).</w:t>
      </w:r>
    </w:p>
    <w:p w14:paraId="2E064CF4" w14:textId="77777777" w:rsidR="00FD5855" w:rsidRDefault="0031025B">
      <w:r>
        <w:t>Thickness:</w:t>
      </w:r>
    </w:p>
    <w:p w14:paraId="42C3008F" w14:textId="77777777" w:rsidR="00FD5855" w:rsidRDefault="0031025B">
      <w:pPr>
        <w:pStyle w:val="NormalIndent"/>
      </w:pPr>
      <w:r>
        <w:lastRenderedPageBreak/>
        <w:t>25 microns generally.</w:t>
      </w:r>
    </w:p>
    <w:p w14:paraId="4DF95892" w14:textId="77777777" w:rsidR="00FD5855" w:rsidRDefault="0031025B">
      <w:pPr>
        <w:pStyle w:val="NormalIndent"/>
      </w:pPr>
      <w:r>
        <w:t>Security bars: 15 microns.</w:t>
      </w:r>
    </w:p>
    <w:p w14:paraId="71C7C515" w14:textId="77777777" w:rsidR="00FD5855" w:rsidRDefault="0031025B">
      <w:pPr>
        <w:pStyle w:val="Instructions"/>
      </w:pPr>
      <w:proofErr w:type="spellStart"/>
      <w:r>
        <w:t>Breezway</w:t>
      </w:r>
      <w:proofErr w:type="spellEnd"/>
      <w:r>
        <w:t xml:space="preserve"> supplies anodising to 25 microns for all aluminium extrusions except the Altair security bars, which are anodised to 15 microns to achieve colour mat</w:t>
      </w:r>
      <w:r>
        <w:t>ching.</w:t>
      </w:r>
    </w:p>
    <w:p w14:paraId="17E0B3FD" w14:textId="77777777" w:rsidR="00FD5855" w:rsidRDefault="0031025B">
      <w:pPr>
        <w:pStyle w:val="Prompt"/>
      </w:pPr>
      <w:r>
        <w:t xml:space="preserve">Colour: </w:t>
      </w:r>
      <w:r>
        <w:fldChar w:fldCharType="begin"/>
      </w:r>
      <w:r>
        <w:instrText xml:space="preserve"> MACROBUTTON  ac_OnHelp [complete/delete]</w:instrText>
      </w:r>
      <w:r>
        <w:fldChar w:fldCharType="separate"/>
      </w:r>
      <w:r>
        <w:t> </w:t>
      </w:r>
      <w:r>
        <w:fldChar w:fldCharType="end"/>
      </w:r>
    </w:p>
    <w:p w14:paraId="2265A00B" w14:textId="77777777" w:rsidR="00FD5855" w:rsidRDefault="0031025B">
      <w:pPr>
        <w:pStyle w:val="Instructions"/>
      </w:pPr>
      <w:r>
        <w:t>Select from the manufacturer’s available colour range.</w:t>
      </w:r>
    </w:p>
    <w:p w14:paraId="2FB98324" w14:textId="77777777" w:rsidR="00FD5855" w:rsidRDefault="0031025B">
      <w:pPr>
        <w:pStyle w:val="Heading3"/>
      </w:pPr>
      <w:bookmarkStart w:id="182" w:name="h-10452-29"/>
      <w:bookmarkStart w:id="183" w:name="f-10452-29"/>
      <w:bookmarkEnd w:id="181"/>
      <w:r>
        <w:t>Ancillary components and fittings</w:t>
      </w:r>
      <w:bookmarkEnd w:id="182"/>
    </w:p>
    <w:p w14:paraId="7AE8B7F1" w14:textId="77777777" w:rsidR="00FD5855" w:rsidRDefault="0031025B">
      <w:pPr>
        <w:pStyle w:val="Heading4"/>
      </w:pPr>
      <w:bookmarkStart w:id="184" w:name="h-10452-30"/>
      <w:bookmarkStart w:id="185" w:name="f-10452-30"/>
      <w:bookmarkEnd w:id="183"/>
      <w:r>
        <w:t>Fasteners</w:t>
      </w:r>
      <w:bookmarkEnd w:id="184"/>
    </w:p>
    <w:p w14:paraId="4CE59DC6" w14:textId="77777777" w:rsidR="00FD5855" w:rsidRDefault="0031025B">
      <w:pPr>
        <w:pStyle w:val="Prompt"/>
      </w:pPr>
      <w:r>
        <w:t xml:space="preserve">Requirement: </w:t>
      </w:r>
      <w:r>
        <w:fldChar w:fldCharType="begin"/>
      </w:r>
      <w:r>
        <w:instrText xml:space="preserve"> MACROBUTTON  ac_OnHelp [complete/delete]</w:instrText>
      </w:r>
      <w:r>
        <w:fldChar w:fldCharType="separate"/>
      </w:r>
      <w:r>
        <w:t> </w:t>
      </w:r>
      <w:r>
        <w:fldChar w:fldCharType="end"/>
      </w:r>
    </w:p>
    <w:p w14:paraId="1FE28D46" w14:textId="77777777" w:rsidR="00FD5855" w:rsidRDefault="0031025B">
      <w:pPr>
        <w:pStyle w:val="Instructions"/>
      </w:pPr>
      <w:r>
        <w:t>Comply with the louvre window manufac</w:t>
      </w:r>
      <w:r>
        <w:t>turer’s recommendations for fastener requirements and AS 2047 (2014) (for residential and commercial buildings) or AS 4055 (2021) (for Class 1 and 10a buildings) for design wind loads.</w:t>
      </w:r>
    </w:p>
    <w:p w14:paraId="51526FD3" w14:textId="77777777" w:rsidR="00FD5855" w:rsidRDefault="0031025B">
      <w:pPr>
        <w:pStyle w:val="Instructions"/>
      </w:pPr>
      <w:r>
        <w:t>Allow for the following to suit the fixing substrate:</w:t>
      </w:r>
    </w:p>
    <w:p w14:paraId="6298D0BC" w14:textId="77777777" w:rsidR="00FD5855" w:rsidRDefault="0031025B">
      <w:pPr>
        <w:pStyle w:val="Instructionsindent"/>
      </w:pPr>
      <w:r>
        <w:t>For aluminium, us</w:t>
      </w:r>
      <w:r>
        <w:t>e aluminium or 300 series stainless steel fasteners.</w:t>
      </w:r>
    </w:p>
    <w:p w14:paraId="1B8CA965" w14:textId="77777777" w:rsidR="00FD5855" w:rsidRDefault="0031025B">
      <w:pPr>
        <w:pStyle w:val="Instructionsindent"/>
      </w:pPr>
      <w:r>
        <w:t>For galvanized steel, use hot-dipped galvanized steel or 300 series stainless steel fasteners.</w:t>
      </w:r>
    </w:p>
    <w:p w14:paraId="7E4B4D25" w14:textId="77777777" w:rsidR="00FD5855" w:rsidRDefault="0031025B">
      <w:pPr>
        <w:pStyle w:val="Instructionsindent"/>
      </w:pPr>
      <w:r>
        <w:t>For stainless steel, use 300 series stainless steel fasteners.</w:t>
      </w:r>
    </w:p>
    <w:p w14:paraId="29DB9342" w14:textId="77777777" w:rsidR="00FD5855" w:rsidRDefault="0031025B">
      <w:r>
        <w:t>Size and type: To suit louvre window unit siz</w:t>
      </w:r>
      <w:r>
        <w:t>e and wind loading conditions.</w:t>
      </w:r>
    </w:p>
    <w:p w14:paraId="67AD068B" w14:textId="77777777" w:rsidR="00FD5855" w:rsidRDefault="0031025B">
      <w:pPr>
        <w:pStyle w:val="Heading4"/>
      </w:pPr>
      <w:bookmarkStart w:id="186" w:name="h-10452-32"/>
      <w:bookmarkStart w:id="187" w:name="f-10452-32"/>
      <w:bookmarkEnd w:id="185"/>
      <w:r>
        <w:t>Extruded gaskets and seals</w:t>
      </w:r>
      <w:bookmarkEnd w:id="186"/>
    </w:p>
    <w:p w14:paraId="73E0EBD8" w14:textId="77777777" w:rsidR="00FD5855" w:rsidRDefault="0031025B">
      <w:r>
        <w:t>General: Provide seals, as documented.</w:t>
      </w:r>
    </w:p>
    <w:p w14:paraId="16C4A625" w14:textId="77777777" w:rsidR="00FD5855" w:rsidRDefault="0031025B">
      <w:pPr>
        <w:pStyle w:val="Prompt"/>
      </w:pPr>
      <w:r>
        <w:t xml:space="preserve">Location or function: </w:t>
      </w:r>
      <w:r>
        <w:fldChar w:fldCharType="begin"/>
      </w:r>
      <w:r>
        <w:instrText xml:space="preserve"> MACROBUTTON  ac_OnHelp [complete/delete]</w:instrText>
      </w:r>
      <w:r>
        <w:fldChar w:fldCharType="separate"/>
      </w:r>
      <w:r>
        <w:t> </w:t>
      </w:r>
      <w:r>
        <w:fldChar w:fldCharType="end"/>
      </w:r>
    </w:p>
    <w:p w14:paraId="1126A9D8" w14:textId="77777777" w:rsidR="00FD5855" w:rsidRDefault="0031025B">
      <w:r>
        <w:t>Materials: Non-cellular (solid) elastomeric seals as follows:</w:t>
      </w:r>
    </w:p>
    <w:p w14:paraId="134E7320" w14:textId="77777777" w:rsidR="00FD5855" w:rsidRDefault="0031025B">
      <w:pPr>
        <w:pStyle w:val="NormalIndent"/>
      </w:pPr>
      <w:r>
        <w:t>Rubber products: Neoprene, et</w:t>
      </w:r>
      <w:r>
        <w:t>hylene propylene diene monomer (EPDM) or silicone rubber.</w:t>
      </w:r>
    </w:p>
    <w:p w14:paraId="43A35A2E" w14:textId="77777777" w:rsidR="00FD5855" w:rsidRDefault="0031025B">
      <w:pPr>
        <w:pStyle w:val="Instructions"/>
      </w:pPr>
      <w:r>
        <w:t>BS 4255-1 (1986) provides more specific product requirements for weather resistant rubber gaskets and seals.</w:t>
      </w:r>
    </w:p>
    <w:p w14:paraId="6CC78275" w14:textId="77777777" w:rsidR="00FD5855" w:rsidRDefault="0031025B">
      <w:pPr>
        <w:pStyle w:val="NormalIndent"/>
      </w:pPr>
      <w:r>
        <w:t>Flexible polyvinyl chloride (PVC): E type compounds, colourfastness grade B.</w:t>
      </w:r>
    </w:p>
    <w:p w14:paraId="3CE4A3FC" w14:textId="77777777" w:rsidR="00FD5855" w:rsidRDefault="0031025B">
      <w:pPr>
        <w:pStyle w:val="Instructions"/>
      </w:pPr>
      <w:r>
        <w:t>BS 2571 (1990) provides more specific requirements for PVC E type (extruded) products.</w:t>
      </w:r>
    </w:p>
    <w:p w14:paraId="2A73E087" w14:textId="77777777" w:rsidR="00FD5855" w:rsidRDefault="0031025B">
      <w:pPr>
        <w:pStyle w:val="Heading4"/>
      </w:pPr>
      <w:bookmarkStart w:id="188" w:name="h-10452-31"/>
      <w:bookmarkStart w:id="189" w:name="f-10452-31"/>
      <w:bookmarkEnd w:id="187"/>
      <w:r>
        <w:t>Flashings</w:t>
      </w:r>
      <w:bookmarkEnd w:id="188"/>
    </w:p>
    <w:p w14:paraId="3A7956B0" w14:textId="77777777" w:rsidR="00FD5855" w:rsidRDefault="0031025B">
      <w:r>
        <w:t>General: Corrosion-resistant, compatible with the other materials in the installat</w:t>
      </w:r>
      <w:r>
        <w:t>ion, and coated with a non-staining compound where necessary.</w:t>
      </w:r>
    </w:p>
    <w:p w14:paraId="5BFF67E4" w14:textId="77777777" w:rsidR="00FD5855" w:rsidRDefault="0031025B">
      <w:r>
        <w:t>Standard: To AS/NZS 2904 (1995).</w:t>
      </w:r>
    </w:p>
    <w:p w14:paraId="70417A61" w14:textId="77777777" w:rsidR="00FD5855" w:rsidRDefault="0031025B">
      <w:pPr>
        <w:pStyle w:val="Heading4"/>
      </w:pPr>
      <w:bookmarkStart w:id="190" w:name="h-10452-10452.19"/>
      <w:bookmarkStart w:id="191" w:name="f-10452-10452.19"/>
      <w:bookmarkEnd w:id="189"/>
      <w:r>
        <w:t>Altair weatherstrips</w:t>
      </w:r>
      <w:bookmarkEnd w:id="190"/>
    </w:p>
    <w:p w14:paraId="1B00D24D" w14:textId="77777777" w:rsidR="00FD5855" w:rsidRDefault="0031025B">
      <w:r>
        <w:t>Description: Altair component weatherstrips.</w:t>
      </w:r>
    </w:p>
    <w:p w14:paraId="09909F94" w14:textId="77777777" w:rsidR="00FD5855" w:rsidRDefault="0031025B">
      <w:pPr>
        <w:pStyle w:val="Instructions"/>
      </w:pPr>
      <w:r>
        <w:t xml:space="preserve">Required for compliance with AS 2047 (2014) water penetration resistance requirements. Altair weatherstrips, complete with seals, must be used in the head and sill for glass, </w:t>
      </w:r>
      <w:proofErr w:type="gramStart"/>
      <w:r>
        <w:t>aluminium</w:t>
      </w:r>
      <w:proofErr w:type="gramEnd"/>
      <w:r>
        <w:t xml:space="preserve"> and timber louvres to gain the manufacturer’s performance warranty. The</w:t>
      </w:r>
      <w:r>
        <w:t>y do not require notching to accommodate the louvre gallery.</w:t>
      </w:r>
    </w:p>
    <w:p w14:paraId="0C46AECF" w14:textId="77777777" w:rsidR="00FD5855" w:rsidRDefault="0031025B">
      <w:pPr>
        <w:pStyle w:val="Heading2"/>
      </w:pPr>
      <w:bookmarkStart w:id="192" w:name="h-10457-1"/>
      <w:bookmarkStart w:id="193" w:name="f-10457-1"/>
      <w:bookmarkStart w:id="194" w:name="f-10457"/>
      <w:bookmarkEnd w:id="191"/>
      <w:bookmarkEnd w:id="90"/>
      <w:r>
        <w:t>Execution</w:t>
      </w:r>
      <w:bookmarkEnd w:id="192"/>
    </w:p>
    <w:p w14:paraId="0EACFDF7" w14:textId="77777777" w:rsidR="00FD5855" w:rsidRDefault="0031025B">
      <w:pPr>
        <w:pStyle w:val="Heading3"/>
      </w:pPr>
      <w:bookmarkStart w:id="195" w:name="h-10457-2"/>
      <w:bookmarkStart w:id="196" w:name="f-10457-2"/>
      <w:bookmarkEnd w:id="193"/>
      <w:r>
        <w:t>Pre-installation</w:t>
      </w:r>
      <w:bookmarkEnd w:id="195"/>
    </w:p>
    <w:p w14:paraId="1D979A24" w14:textId="77777777" w:rsidR="00FD5855" w:rsidRDefault="0031025B">
      <w:pPr>
        <w:pStyle w:val="Heading4"/>
      </w:pPr>
      <w:bookmarkStart w:id="197" w:name="h-10457-3"/>
      <w:bookmarkStart w:id="198" w:name="f-10457-3"/>
      <w:bookmarkEnd w:id="196"/>
      <w:r>
        <w:t>General</w:t>
      </w:r>
      <w:bookmarkEnd w:id="197"/>
    </w:p>
    <w:p w14:paraId="5C010D66" w14:textId="77777777" w:rsidR="00FD5855" w:rsidRDefault="0031025B">
      <w:r>
        <w:t>Timber reveals: Prime all surfaces of timber reveals that are to be painted before fixing to aluminium frames.</w:t>
      </w:r>
    </w:p>
    <w:p w14:paraId="2F6BF658" w14:textId="77777777" w:rsidR="00FD5855" w:rsidRDefault="0031025B">
      <w:pPr>
        <w:pStyle w:val="Heading3"/>
      </w:pPr>
      <w:bookmarkStart w:id="199" w:name="h-10457-20"/>
      <w:bookmarkStart w:id="200" w:name="f-10457-20"/>
      <w:bookmarkEnd w:id="198"/>
      <w:r>
        <w:t>Louvre window assemblies</w:t>
      </w:r>
      <w:bookmarkEnd w:id="199"/>
    </w:p>
    <w:p w14:paraId="5BD66436" w14:textId="77777777" w:rsidR="00FD5855" w:rsidRDefault="0031025B">
      <w:pPr>
        <w:pStyle w:val="Heading4"/>
      </w:pPr>
      <w:bookmarkStart w:id="201" w:name="h-10457-19"/>
      <w:bookmarkStart w:id="202" w:name="f-10457-19"/>
      <w:bookmarkEnd w:id="200"/>
      <w:r>
        <w:t>General</w:t>
      </w:r>
      <w:bookmarkEnd w:id="201"/>
    </w:p>
    <w:p w14:paraId="4ACF4814" w14:textId="77777777" w:rsidR="00FD5855" w:rsidRDefault="0031025B">
      <w:r>
        <w:t>Requirement: Ins</w:t>
      </w:r>
      <w:r>
        <w:t>tall louvre windows frames, as follows:</w:t>
      </w:r>
    </w:p>
    <w:p w14:paraId="0D0D06A7" w14:textId="77777777" w:rsidR="00FD5855" w:rsidRDefault="0031025B">
      <w:pPr>
        <w:pStyle w:val="NormalIndent"/>
      </w:pPr>
      <w:r>
        <w:t>Plumb, level, straight and true within building tolerances.</w:t>
      </w:r>
    </w:p>
    <w:p w14:paraId="47C4F0E9" w14:textId="77777777" w:rsidR="00FD5855" w:rsidRDefault="0031025B">
      <w:pPr>
        <w:pStyle w:val="NormalIndent"/>
      </w:pPr>
      <w:r>
        <w:t>Fixed or anchored to the building structure in conformance with the wind action loading requirements.</w:t>
      </w:r>
    </w:p>
    <w:p w14:paraId="695AF5FB" w14:textId="77777777" w:rsidR="00FD5855" w:rsidRDefault="0031025B">
      <w:pPr>
        <w:pStyle w:val="NormalIndent"/>
      </w:pPr>
      <w:r>
        <w:t>Isolated from any building loads, including loads caus</w:t>
      </w:r>
      <w:r>
        <w:t>ed by structural deflection or shortening.</w:t>
      </w:r>
    </w:p>
    <w:p w14:paraId="619B8821" w14:textId="77777777" w:rsidR="00FD5855" w:rsidRDefault="0031025B">
      <w:pPr>
        <w:pStyle w:val="NormalIndent"/>
      </w:pPr>
      <w:r>
        <w:t>Allow for thermal movement.</w:t>
      </w:r>
    </w:p>
    <w:p w14:paraId="26C2540C" w14:textId="77777777" w:rsidR="00FD5855" w:rsidRDefault="0031025B">
      <w:pPr>
        <w:pStyle w:val="Heading4"/>
      </w:pPr>
      <w:bookmarkStart w:id="203" w:name="h-10457-10457.1"/>
      <w:bookmarkStart w:id="204" w:name="f-10457-10457.1"/>
      <w:bookmarkEnd w:id="202"/>
      <w:r>
        <w:lastRenderedPageBreak/>
        <w:t>Altair louvre window systems</w:t>
      </w:r>
      <w:bookmarkEnd w:id="203"/>
    </w:p>
    <w:p w14:paraId="081F2615" w14:textId="77777777" w:rsidR="00FD5855" w:rsidRDefault="0031025B">
      <w:r>
        <w:t>Requirements: Install to the manufacturer’s recommendations.</w:t>
      </w:r>
    </w:p>
    <w:p w14:paraId="2E049F50" w14:textId="77777777" w:rsidR="00FD5855" w:rsidRDefault="0031025B">
      <w:pPr>
        <w:pStyle w:val="Heading4"/>
      </w:pPr>
      <w:bookmarkStart w:id="205" w:name="h-10457-5"/>
      <w:bookmarkStart w:id="206" w:name="f-10457-5"/>
      <w:bookmarkEnd w:id="204"/>
      <w:r>
        <w:t>Glazing</w:t>
      </w:r>
      <w:bookmarkEnd w:id="205"/>
    </w:p>
    <w:p w14:paraId="026095EF" w14:textId="77777777" w:rsidR="00FD5855" w:rsidRDefault="0031025B">
      <w:r>
        <w:t>Requirement: Install the glass as follows:</w:t>
      </w:r>
    </w:p>
    <w:p w14:paraId="4E64AB72" w14:textId="77777777" w:rsidR="00FD5855" w:rsidRDefault="0031025B">
      <w:pPr>
        <w:pStyle w:val="NormalIndent"/>
      </w:pPr>
      <w:r>
        <w:t>Permanently fix in place each piece of glass</w:t>
      </w:r>
      <w:r>
        <w:t xml:space="preserve"> to withstand the normal loadings and ambient conditions at its location without distortion or damage to glass and glazing materials.</w:t>
      </w:r>
    </w:p>
    <w:p w14:paraId="0712020C" w14:textId="77777777" w:rsidR="00FD5855" w:rsidRDefault="0031025B">
      <w:pPr>
        <w:pStyle w:val="NormalIndent"/>
      </w:pPr>
      <w:r>
        <w:t>No transfer of building movements to the glass.</w:t>
      </w:r>
    </w:p>
    <w:p w14:paraId="58E5315E" w14:textId="77777777" w:rsidR="00FD5855" w:rsidRDefault="0031025B">
      <w:pPr>
        <w:pStyle w:val="NormalIndent"/>
      </w:pPr>
      <w:r>
        <w:t>Watertight and airtight for external glass.</w:t>
      </w:r>
    </w:p>
    <w:p w14:paraId="6BA3C707" w14:textId="77777777" w:rsidR="00FD5855" w:rsidRDefault="0031025B">
      <w:r>
        <w:t>Temporary marking: Use a metho</w:t>
      </w:r>
      <w:r>
        <w:t>d that does not damage the glass. Remove marking on completion.</w:t>
      </w:r>
    </w:p>
    <w:p w14:paraId="05173642" w14:textId="77777777" w:rsidR="00FD5855" w:rsidRDefault="0031025B">
      <w:r>
        <w:t xml:space="preserve">Toughened glass: Do not cut, drill, </w:t>
      </w:r>
      <w:proofErr w:type="gramStart"/>
      <w:r>
        <w:t>edge-work</w:t>
      </w:r>
      <w:proofErr w:type="gramEnd"/>
      <w:r>
        <w:t xml:space="preserve"> or permanently mark after toughening. Use installation methods that prevent the glass making direct contact with metals or other non-resilient mat</w:t>
      </w:r>
      <w:r>
        <w:t>erials.</w:t>
      </w:r>
    </w:p>
    <w:p w14:paraId="668925DD" w14:textId="77777777" w:rsidR="00FD5855" w:rsidRDefault="0031025B">
      <w:r>
        <w:t>Heat absorbing glass: In locations exposed to direct sunlight, provide wheel cut edges free from damage or blemishes, and with minimum feather.</w:t>
      </w:r>
    </w:p>
    <w:p w14:paraId="367E8FB7" w14:textId="77777777" w:rsidR="00FD5855" w:rsidRDefault="0031025B">
      <w:pPr>
        <w:pStyle w:val="Heading4"/>
      </w:pPr>
      <w:bookmarkStart w:id="207" w:name="h-10457-7"/>
      <w:bookmarkStart w:id="208" w:name="f-10457-7"/>
      <w:bookmarkEnd w:id="206"/>
      <w:r>
        <w:t>Weatherproofing</w:t>
      </w:r>
      <w:bookmarkEnd w:id="207"/>
    </w:p>
    <w:p w14:paraId="305C1FB2" w14:textId="77777777" w:rsidR="00FD5855" w:rsidRDefault="0031025B">
      <w:r>
        <w:t xml:space="preserve">Flashing and </w:t>
      </w:r>
      <w:proofErr w:type="spellStart"/>
      <w:r>
        <w:t>weatherings</w:t>
      </w:r>
      <w:proofErr w:type="spellEnd"/>
      <w:r>
        <w:t>: Install flashings, weather bars, drips, storm moulds, joint se</w:t>
      </w:r>
      <w:r>
        <w:t>alant and pointing to prevent water penetrating the building between the window frame and the building structure under the prevailing service conditions, including normal structural movement of the building.</w:t>
      </w:r>
    </w:p>
    <w:p w14:paraId="5938BCB0" w14:textId="77777777" w:rsidR="00FD5855" w:rsidRDefault="0031025B">
      <w:pPr>
        <w:pStyle w:val="Heading4"/>
      </w:pPr>
      <w:bookmarkStart w:id="209" w:name="h-10457-8"/>
      <w:bookmarkStart w:id="210" w:name="f-10457-8"/>
      <w:bookmarkEnd w:id="208"/>
      <w:r>
        <w:t>Fixing</w:t>
      </w:r>
      <w:bookmarkEnd w:id="209"/>
    </w:p>
    <w:p w14:paraId="70ABA1A6" w14:textId="77777777" w:rsidR="00FD5855" w:rsidRDefault="0031025B">
      <w:r>
        <w:t>General: Do not penetrate metal flashings</w:t>
      </w:r>
      <w:r>
        <w:t xml:space="preserve"> with fixings.</w:t>
      </w:r>
    </w:p>
    <w:p w14:paraId="036544DC" w14:textId="77777777" w:rsidR="00FD5855" w:rsidRDefault="0031025B">
      <w:r>
        <w:t>Packing: Pack behind fixing points with durable full width packing.</w:t>
      </w:r>
    </w:p>
    <w:p w14:paraId="5F0F6098" w14:textId="77777777" w:rsidR="00FD5855" w:rsidRDefault="0031025B">
      <w:r>
        <w:t>Fasteners: Conceal fasteners.</w:t>
      </w:r>
    </w:p>
    <w:p w14:paraId="6BF99BA8" w14:textId="77777777" w:rsidR="00FD5855" w:rsidRDefault="0031025B">
      <w:r>
        <w:t>Fastener spacing (nominal): 600 mm and maximum 150 mm from reveal ends.</w:t>
      </w:r>
    </w:p>
    <w:p w14:paraId="61D56035" w14:textId="77777777" w:rsidR="00FD5855" w:rsidRDefault="0031025B">
      <w:pPr>
        <w:pStyle w:val="Heading4"/>
      </w:pPr>
      <w:bookmarkStart w:id="211" w:name="h-10457-9"/>
      <w:bookmarkStart w:id="212" w:name="f-10457-9"/>
      <w:bookmarkEnd w:id="210"/>
      <w:r>
        <w:t>Joints</w:t>
      </w:r>
      <w:bookmarkEnd w:id="211"/>
    </w:p>
    <w:p w14:paraId="51D8CBE9" w14:textId="77777777" w:rsidR="00FD5855" w:rsidRDefault="0031025B">
      <w:r>
        <w:t xml:space="preserve">General: Make accurately fitted tight joints so that fasteners or fixing devices such as pins, screws, </w:t>
      </w:r>
      <w:proofErr w:type="gramStart"/>
      <w:r>
        <w:t>adhesives</w:t>
      </w:r>
      <w:proofErr w:type="gramEnd"/>
      <w:r>
        <w:t xml:space="preserve"> and pressure indentations are not visible on exposed surfaces.</w:t>
      </w:r>
    </w:p>
    <w:p w14:paraId="051390C0" w14:textId="77777777" w:rsidR="00FD5855" w:rsidRDefault="0031025B">
      <w:r>
        <w:t>Sealants:</w:t>
      </w:r>
    </w:p>
    <w:p w14:paraId="5AA4C6D4" w14:textId="77777777" w:rsidR="00FD5855" w:rsidRDefault="0031025B">
      <w:pPr>
        <w:pStyle w:val="NormalIndent"/>
      </w:pPr>
      <w:r>
        <w:t>If priming is recommended, prime surfaces in contact with jointing mat</w:t>
      </w:r>
      <w:r>
        <w:t>erials.</w:t>
      </w:r>
    </w:p>
    <w:p w14:paraId="7E6C8BE1" w14:textId="77777777" w:rsidR="00FD5855" w:rsidRDefault="0031025B">
      <w:pPr>
        <w:pStyle w:val="NormalIndent"/>
      </w:pPr>
      <w:r>
        <w:t>If frames are powder coated, apply a neutral cure sealant.</w:t>
      </w:r>
    </w:p>
    <w:p w14:paraId="253F20EA" w14:textId="77777777" w:rsidR="00FD5855" w:rsidRDefault="0031025B">
      <w:pPr>
        <w:pStyle w:val="Heading4"/>
      </w:pPr>
      <w:bookmarkStart w:id="213" w:name="h-10457-10"/>
      <w:bookmarkStart w:id="214" w:name="f-10457-10"/>
      <w:bookmarkEnd w:id="212"/>
      <w:r>
        <w:t>Operation</w:t>
      </w:r>
      <w:bookmarkEnd w:id="213"/>
    </w:p>
    <w:p w14:paraId="01DE7353" w14:textId="77777777" w:rsidR="00FD5855" w:rsidRDefault="0031025B">
      <w:r>
        <w:t>General: Make sure moving parts operate freely and smoothly, without binding or sticking, at correct tensions or operating forces and are lubricated.</w:t>
      </w:r>
    </w:p>
    <w:p w14:paraId="4DFAE11D" w14:textId="77777777" w:rsidR="00FD5855" w:rsidRDefault="0031025B">
      <w:pPr>
        <w:pStyle w:val="Heading4"/>
      </w:pPr>
      <w:bookmarkStart w:id="215" w:name="h-10457-11"/>
      <w:bookmarkStart w:id="216" w:name="f-10457-11"/>
      <w:bookmarkEnd w:id="214"/>
      <w:r>
        <w:t>Protection</w:t>
      </w:r>
      <w:bookmarkEnd w:id="215"/>
    </w:p>
    <w:p w14:paraId="2C9AE497" w14:textId="77777777" w:rsidR="00FD5855" w:rsidRDefault="0031025B">
      <w:r>
        <w:t>Removal: Remove te</w:t>
      </w:r>
      <w:r>
        <w:t>mporary protection measures from the following:</w:t>
      </w:r>
    </w:p>
    <w:p w14:paraId="4D40312C" w14:textId="77777777" w:rsidR="00FD5855" w:rsidRDefault="0031025B">
      <w:pPr>
        <w:pStyle w:val="NormalIndent"/>
      </w:pPr>
      <w:r>
        <w:t>Contact mating surfaces before joining up.</w:t>
      </w:r>
    </w:p>
    <w:p w14:paraId="32AB474B" w14:textId="77777777" w:rsidR="00FD5855" w:rsidRDefault="0031025B">
      <w:pPr>
        <w:pStyle w:val="NormalIndent"/>
      </w:pPr>
      <w:r>
        <w:t>Exposed surfaces before completion of the works.</w:t>
      </w:r>
    </w:p>
    <w:p w14:paraId="6FDAC7B5" w14:textId="77777777" w:rsidR="00FD5855" w:rsidRDefault="0031025B">
      <w:pPr>
        <w:pStyle w:val="Prompt"/>
      </w:pPr>
      <w:r>
        <w:t xml:space="preserve">Temporary measures: </w:t>
      </w:r>
      <w:r>
        <w:fldChar w:fldCharType="begin"/>
      </w:r>
      <w:r>
        <w:instrText xml:space="preserve"> MACROBUTTON  ac_OnHelp [complete/delete]</w:instrText>
      </w:r>
      <w:r>
        <w:fldChar w:fldCharType="separate"/>
      </w:r>
      <w:r>
        <w:t> </w:t>
      </w:r>
      <w:r>
        <w:fldChar w:fldCharType="end"/>
      </w:r>
    </w:p>
    <w:p w14:paraId="372C6530" w14:textId="77777777" w:rsidR="00FD5855" w:rsidRDefault="0031025B">
      <w:pPr>
        <w:pStyle w:val="Instructions"/>
      </w:pPr>
      <w:r>
        <w:t xml:space="preserve">State a particular method </w:t>
      </w:r>
      <w:proofErr w:type="gramStart"/>
      <w:r>
        <w:t>here, or</w:t>
      </w:r>
      <w:proofErr w:type="gramEnd"/>
      <w:r>
        <w:t xml:space="preserve"> delete to leave the choice of method to the contractor. For on-site care, see AS 2047 (2014) Appendix E (Informative).</w:t>
      </w:r>
    </w:p>
    <w:p w14:paraId="3D32B4C9" w14:textId="77777777" w:rsidR="00FD5855" w:rsidRDefault="0031025B">
      <w:pPr>
        <w:pStyle w:val="Heading4"/>
      </w:pPr>
      <w:bookmarkStart w:id="217" w:name="h-10457-12"/>
      <w:bookmarkStart w:id="218" w:name="f-10457-12"/>
      <w:bookmarkEnd w:id="216"/>
      <w:r>
        <w:t>Trim</w:t>
      </w:r>
      <w:bookmarkEnd w:id="217"/>
    </w:p>
    <w:p w14:paraId="5D4E4E65" w14:textId="77777777" w:rsidR="00FD5855" w:rsidRDefault="0031025B">
      <w:r>
        <w:t xml:space="preserve">General: Provide mouldings, architraves, reveal linings, and other internal trim using materials </w:t>
      </w:r>
      <w:r>
        <w:t>and finishes matching the window frames. Install to make neat and clean junctions between frames and the adjoining building surfaces.</w:t>
      </w:r>
    </w:p>
    <w:p w14:paraId="20226E8E" w14:textId="77777777" w:rsidR="00FD5855" w:rsidRDefault="0031025B">
      <w:pPr>
        <w:pStyle w:val="Heading3"/>
      </w:pPr>
      <w:bookmarkStart w:id="219" w:name="h-10457-24"/>
      <w:bookmarkStart w:id="220" w:name="f-10457-24"/>
      <w:bookmarkEnd w:id="218"/>
      <w:r>
        <w:t>Ventilating louvre assemblies</w:t>
      </w:r>
      <w:bookmarkEnd w:id="219"/>
    </w:p>
    <w:p w14:paraId="63F80CB5" w14:textId="77777777" w:rsidR="00FD5855" w:rsidRDefault="0031025B">
      <w:pPr>
        <w:pStyle w:val="Heading4"/>
      </w:pPr>
      <w:bookmarkStart w:id="221" w:name="h-10457-23"/>
      <w:bookmarkStart w:id="222" w:name="f-10457-23"/>
      <w:bookmarkEnd w:id="220"/>
      <w:r>
        <w:t>General</w:t>
      </w:r>
      <w:bookmarkEnd w:id="221"/>
    </w:p>
    <w:p w14:paraId="3E0C74C3" w14:textId="77777777" w:rsidR="00FD5855" w:rsidRDefault="0031025B">
      <w:r>
        <w:t>Installation: Screw fix stiles and mullions to the building structure. Provide weath</w:t>
      </w:r>
      <w:r>
        <w:t>erstrips to heads and sills.</w:t>
      </w:r>
    </w:p>
    <w:p w14:paraId="7EE84416" w14:textId="77777777" w:rsidR="00FD5855" w:rsidRDefault="0031025B">
      <w:pPr>
        <w:pStyle w:val="Heading4"/>
      </w:pPr>
      <w:bookmarkStart w:id="223" w:name="h-10457-22"/>
      <w:bookmarkStart w:id="224" w:name="f-10457-22"/>
      <w:bookmarkEnd w:id="222"/>
      <w:r>
        <w:t>Expansion joints</w:t>
      </w:r>
      <w:bookmarkEnd w:id="223"/>
    </w:p>
    <w:p w14:paraId="2F890BBC" w14:textId="77777777" w:rsidR="00FD5855" w:rsidRDefault="0031025B">
      <w:r>
        <w:t>Requirement: Provide for expansion and contraction in continuous sections, at spacings not exceeding those recommended by the manufacturer, or 6 m, whichever is the lesser.</w:t>
      </w:r>
    </w:p>
    <w:p w14:paraId="3793FBFF" w14:textId="77777777" w:rsidR="00FD5855" w:rsidRDefault="0031025B">
      <w:pPr>
        <w:pStyle w:val="Instructions"/>
      </w:pPr>
      <w:r>
        <w:t>Continuous sections include continuou</w:t>
      </w:r>
      <w:r>
        <w:t>s louvres and interlocking mullions.</w:t>
      </w:r>
    </w:p>
    <w:p w14:paraId="4337312A" w14:textId="77777777" w:rsidR="00FD5855" w:rsidRDefault="0031025B">
      <w:pPr>
        <w:pStyle w:val="Heading4"/>
      </w:pPr>
      <w:bookmarkStart w:id="225" w:name="h-10457-21"/>
      <w:bookmarkStart w:id="226" w:name="f-10457-21"/>
      <w:bookmarkEnd w:id="224"/>
      <w:r>
        <w:lastRenderedPageBreak/>
        <w:t xml:space="preserve">Framed adjustable </w:t>
      </w:r>
      <w:proofErr w:type="gramStart"/>
      <w:r>
        <w:t>louvres</w:t>
      </w:r>
      <w:bookmarkEnd w:id="225"/>
      <w:proofErr w:type="gramEnd"/>
    </w:p>
    <w:p w14:paraId="3765F5B2" w14:textId="77777777" w:rsidR="00FD5855" w:rsidRDefault="0031025B">
      <w:r>
        <w:t xml:space="preserve">Installation: Screw fix the main frame to the building structure with </w:t>
      </w:r>
      <w:proofErr w:type="spellStart"/>
      <w:r>
        <w:t>monel</w:t>
      </w:r>
      <w:proofErr w:type="spellEnd"/>
      <w:r>
        <w:t xml:space="preserve"> or </w:t>
      </w:r>
      <w:proofErr w:type="gramStart"/>
      <w:r>
        <w:t>stainless steel</w:t>
      </w:r>
      <w:proofErr w:type="gramEnd"/>
      <w:r>
        <w:t xml:space="preserve"> screws or masonry anchors of the type recommended by the louvre manufacturer.</w:t>
      </w:r>
    </w:p>
    <w:p w14:paraId="5D8F748B" w14:textId="77777777" w:rsidR="00FD5855" w:rsidRDefault="0031025B">
      <w:pPr>
        <w:pStyle w:val="Heading3"/>
      </w:pPr>
      <w:bookmarkStart w:id="227" w:name="h-10457-13"/>
      <w:bookmarkStart w:id="228" w:name="f-10457-13"/>
      <w:bookmarkEnd w:id="226"/>
      <w:r>
        <w:t>Security</w:t>
      </w:r>
      <w:bookmarkEnd w:id="227"/>
    </w:p>
    <w:p w14:paraId="6376F241" w14:textId="77777777" w:rsidR="00FD5855" w:rsidRDefault="0031025B">
      <w:pPr>
        <w:pStyle w:val="Heading4"/>
      </w:pPr>
      <w:bookmarkStart w:id="229" w:name="h-10457-14"/>
      <w:bookmarkStart w:id="230" w:name="f-10457-14"/>
      <w:bookmarkEnd w:id="228"/>
      <w:r>
        <w:t>Security wi</w:t>
      </w:r>
      <w:r>
        <w:t>ndow grilles</w:t>
      </w:r>
      <w:bookmarkEnd w:id="229"/>
    </w:p>
    <w:p w14:paraId="653887D2" w14:textId="77777777" w:rsidR="00FD5855" w:rsidRDefault="0031025B">
      <w:r>
        <w:t>Installation: To AS 5040 (2003).</w:t>
      </w:r>
    </w:p>
    <w:p w14:paraId="44BF65D2" w14:textId="77777777" w:rsidR="00FD5855" w:rsidRDefault="0031025B">
      <w:pPr>
        <w:pStyle w:val="Heading3"/>
      </w:pPr>
      <w:bookmarkStart w:id="231" w:name="h-10457-15"/>
      <w:bookmarkStart w:id="232" w:name="f-10457-15"/>
      <w:bookmarkEnd w:id="230"/>
      <w:r>
        <w:t>Completion</w:t>
      </w:r>
      <w:bookmarkEnd w:id="231"/>
    </w:p>
    <w:p w14:paraId="7DB1FDA8" w14:textId="77777777" w:rsidR="00FD5855" w:rsidRDefault="0031025B">
      <w:pPr>
        <w:pStyle w:val="Heading4"/>
      </w:pPr>
      <w:bookmarkStart w:id="233" w:name="h-10457-16"/>
      <w:bookmarkStart w:id="234" w:name="f-10457-16"/>
      <w:bookmarkEnd w:id="232"/>
      <w:r>
        <w:t>Repair of finish</w:t>
      </w:r>
      <w:bookmarkEnd w:id="233"/>
    </w:p>
    <w:p w14:paraId="305D041A" w14:textId="77777777" w:rsidR="00FD5855" w:rsidRDefault="0031025B">
      <w:r>
        <w:t>Polyester or fluoropolymer coatings: Contact supplier for approval to apply touch up products, otherwise replace damaged material.</w:t>
      </w:r>
    </w:p>
    <w:p w14:paraId="7B732CD6" w14:textId="77777777" w:rsidR="00FD5855" w:rsidRDefault="0031025B">
      <w:pPr>
        <w:pStyle w:val="Heading4"/>
      </w:pPr>
      <w:bookmarkStart w:id="235" w:name="h-10457-17"/>
      <w:bookmarkStart w:id="236" w:name="f-10457-17"/>
      <w:bookmarkEnd w:id="234"/>
      <w:r>
        <w:t>Cleaning</w:t>
      </w:r>
      <w:bookmarkEnd w:id="235"/>
    </w:p>
    <w:p w14:paraId="0C8C1451" w14:textId="77777777" w:rsidR="00FD5855" w:rsidRDefault="0031025B">
      <w:r>
        <w:t xml:space="preserve">Method: Clean with </w:t>
      </w:r>
      <w:proofErr w:type="gramStart"/>
      <w:r>
        <w:t>soft clean</w:t>
      </w:r>
      <w:proofErr w:type="gramEnd"/>
      <w:r>
        <w:t xml:space="preserve"> cloths and clean water, finishing with a clean squeegee. Do not use abrasive or alkali</w:t>
      </w:r>
      <w:r>
        <w:t>ne materials.</w:t>
      </w:r>
    </w:p>
    <w:p w14:paraId="74F42397" w14:textId="77777777" w:rsidR="00FD5855" w:rsidRDefault="0031025B">
      <w:r>
        <w:t>Extent: All frames and glass surfaces internally and externally.</w:t>
      </w:r>
    </w:p>
    <w:p w14:paraId="55065296" w14:textId="77777777" w:rsidR="00FD5855" w:rsidRDefault="0031025B">
      <w:pPr>
        <w:pStyle w:val="Heading4"/>
      </w:pPr>
      <w:bookmarkStart w:id="237" w:name="h-10457-25"/>
      <w:bookmarkStart w:id="238" w:name="f-10457-25"/>
      <w:bookmarkEnd w:id="236"/>
      <w:r>
        <w:t>Operation and maintenance manuals</w:t>
      </w:r>
      <w:bookmarkEnd w:id="237"/>
    </w:p>
    <w:p w14:paraId="6E9B32B6" w14:textId="77777777" w:rsidR="00FD5855" w:rsidRDefault="0031025B">
      <w:r>
        <w:t xml:space="preserve">Requirement: Prepare a manual that includes the manufacturer’s published instructions for operation, </w:t>
      </w:r>
      <w:proofErr w:type="gramStart"/>
      <w:r>
        <w:t>care</w:t>
      </w:r>
      <w:proofErr w:type="gramEnd"/>
      <w:r>
        <w:t xml:space="preserve"> and maintenance.</w:t>
      </w:r>
    </w:p>
    <w:p w14:paraId="52F55160" w14:textId="77777777" w:rsidR="00FD5855" w:rsidRDefault="0031025B">
      <w:pPr>
        <w:pStyle w:val="Instructions"/>
      </w:pPr>
      <w:bookmarkStart w:id="239" w:name="f-7476-1"/>
      <w:bookmarkStart w:id="240" w:name="f-7476"/>
      <w:r>
        <w:t>Compliance with this</w:t>
      </w:r>
      <w:r>
        <w:t xml:space="preserve"> clause targets the Operations and Maintenance requirement within the Minimum Expectation level of the Verification and Handover credit in Green Star Buildings (2021).</w:t>
      </w:r>
    </w:p>
    <w:p w14:paraId="283FA106" w14:textId="77777777" w:rsidR="00FD5855" w:rsidRDefault="0031025B">
      <w:pPr>
        <w:pStyle w:val="Heading4"/>
      </w:pPr>
      <w:bookmarkStart w:id="241" w:name="h-10457-10457.2"/>
      <w:bookmarkStart w:id="242" w:name="f-10457-10457.2"/>
      <w:bookmarkEnd w:id="239"/>
      <w:bookmarkEnd w:id="240"/>
      <w:bookmarkEnd w:id="238"/>
      <w:r>
        <w:t>Warranties</w:t>
      </w:r>
      <w:bookmarkEnd w:id="241"/>
    </w:p>
    <w:p w14:paraId="2C113228" w14:textId="77777777" w:rsidR="00FD5855" w:rsidRDefault="0031025B">
      <w:r>
        <w:t xml:space="preserve">Louvre window assemblies: Provide </w:t>
      </w:r>
      <w:proofErr w:type="spellStart"/>
      <w:r>
        <w:t>Breezway’s</w:t>
      </w:r>
      <w:proofErr w:type="spellEnd"/>
      <w:r>
        <w:t xml:space="preserve"> published product warranties.</w:t>
      </w:r>
    </w:p>
    <w:p w14:paraId="2ABDED3E" w14:textId="77777777" w:rsidR="00FD5855" w:rsidRDefault="0031025B">
      <w:pPr>
        <w:pStyle w:val="Instructions"/>
      </w:pPr>
      <w:r>
        <w:t>Us</w:t>
      </w:r>
      <w:r>
        <w:t>e only if warranties extending beyond the defects liability period are available for the documented system. Insert the required warranty period and terms, which should be negotiated beforehand. If the warranty is in the form of separate material and instal</w:t>
      </w:r>
      <w:r>
        <w:t>lation warranties, require the signatures of both manufacturer and installer.</w:t>
      </w:r>
    </w:p>
    <w:p w14:paraId="53432CA7" w14:textId="77777777" w:rsidR="00FD5855" w:rsidRDefault="0031025B">
      <w:pPr>
        <w:pStyle w:val="Instructions"/>
      </w:pPr>
      <w:r>
        <w:t xml:space="preserve">Altair louvre systems are designed to meet the requirements of AS 2047 (2014). Refer to </w:t>
      </w:r>
      <w:proofErr w:type="spellStart"/>
      <w:r>
        <w:t>Breezway</w:t>
      </w:r>
      <w:proofErr w:type="spellEnd"/>
      <w:r>
        <w:t xml:space="preserve"> Louvre Windows Design Manual for maximum variations for non-cyclonic and cyclonic</w:t>
      </w:r>
      <w:r>
        <w:t xml:space="preserve"> wind classifications and water penetration. Exceeding these constraints will void any Warranty.</w:t>
      </w:r>
    </w:p>
    <w:p w14:paraId="5314E74C" w14:textId="77777777" w:rsidR="00FD5855" w:rsidRDefault="0031025B">
      <w:pPr>
        <w:pStyle w:val="Instructions"/>
      </w:pPr>
      <w:r>
        <w:t xml:space="preserve">For residential or commercial building classes, or for housing outside the limitations of AS 4055 (2021) consult </w:t>
      </w:r>
      <w:proofErr w:type="spellStart"/>
      <w:r>
        <w:t>Breezway</w:t>
      </w:r>
      <w:proofErr w:type="spellEnd"/>
      <w:r>
        <w:t xml:space="preserve"> with specific project requirements to</w:t>
      </w:r>
      <w:r>
        <w:t xml:space="preserve"> determine the relevant performance warranty constraints.</w:t>
      </w:r>
    </w:p>
    <w:p w14:paraId="63FA2646" w14:textId="77777777" w:rsidR="00FD5855" w:rsidRDefault="0031025B">
      <w:pPr>
        <w:pStyle w:val="Instructions"/>
      </w:pPr>
      <w:proofErr w:type="spellStart"/>
      <w:r>
        <w:t>Breezway</w:t>
      </w:r>
      <w:proofErr w:type="spellEnd"/>
      <w:r>
        <w:t xml:space="preserve"> offers a warranty against defects for a period of 7 years (3 years on electrical components).</w:t>
      </w:r>
    </w:p>
    <w:p w14:paraId="0E9B3934" w14:textId="77777777" w:rsidR="00FD5855" w:rsidRDefault="0031025B">
      <w:pPr>
        <w:pStyle w:val="Instructions"/>
      </w:pPr>
      <w:r>
        <w:t>The form(s) required should be provided as part of the contract documentation.</w:t>
      </w:r>
    </w:p>
    <w:p w14:paraId="73EE3756" w14:textId="77777777" w:rsidR="00FD5855" w:rsidRDefault="0031025B">
      <w:pPr>
        <w:pStyle w:val="OptionalNormal"/>
      </w:pPr>
      <w:r>
        <w:t>Warranty: Provid</w:t>
      </w:r>
      <w:r>
        <w:t xml:space="preserve">e a warranty on </w:t>
      </w:r>
      <w:r>
        <w:fldChar w:fldCharType="begin"/>
      </w:r>
      <w:r>
        <w:instrText xml:space="preserve"> MACROBUTTON  ac_OnHelp [complete/delete]</w:instrText>
      </w:r>
      <w:r>
        <w:fldChar w:fldCharType="separate"/>
      </w:r>
      <w:r>
        <w:t> </w:t>
      </w:r>
      <w:r>
        <w:fldChar w:fldCharType="end"/>
      </w:r>
    </w:p>
    <w:p w14:paraId="14CDC7F8" w14:textId="77777777" w:rsidR="00FD5855" w:rsidRDefault="0031025B">
      <w:pPr>
        <w:pStyle w:val="OptionalNormalIndent"/>
      </w:pPr>
      <w:r>
        <w:t xml:space="preserve">Form of warranty: </w:t>
      </w:r>
      <w:r>
        <w:fldChar w:fldCharType="begin"/>
      </w:r>
      <w:r>
        <w:instrText xml:space="preserve"> MACROBUTTON  ac_OnHelp [complete/delete]</w:instrText>
      </w:r>
      <w:r>
        <w:fldChar w:fldCharType="separate"/>
      </w:r>
      <w:r>
        <w:t> </w:t>
      </w:r>
      <w:r>
        <w:fldChar w:fldCharType="end"/>
      </w:r>
    </w:p>
    <w:p w14:paraId="357D33F6" w14:textId="77777777" w:rsidR="00FD5855" w:rsidRDefault="0031025B">
      <w:pPr>
        <w:pStyle w:val="OptionalNormalIndent"/>
      </w:pPr>
      <w:r>
        <w:t xml:space="preserve">Minimum period: </w:t>
      </w:r>
      <w:r>
        <w:fldChar w:fldCharType="begin"/>
      </w:r>
      <w:r>
        <w:instrText xml:space="preserve"> MACROBUTTON  ac_OnHelp [complete/delete]</w:instrText>
      </w:r>
      <w:r>
        <w:fldChar w:fldCharType="separate"/>
      </w:r>
      <w:r>
        <w:t> </w:t>
      </w:r>
      <w:r>
        <w:fldChar w:fldCharType="end"/>
      </w:r>
    </w:p>
    <w:p w14:paraId="1F3F270E" w14:textId="77777777" w:rsidR="00FD5855" w:rsidRDefault="0031025B">
      <w:pPr>
        <w:pStyle w:val="Instructions"/>
      </w:pPr>
      <w:r>
        <w:t xml:space="preserve">If documenting warranties, change this </w:t>
      </w:r>
      <w:r>
        <w:rPr>
          <w:i/>
        </w:rPr>
        <w:t>Optional</w:t>
      </w:r>
      <w:r>
        <w:t xml:space="preserve"> style text to </w:t>
      </w:r>
      <w:r>
        <w:rPr>
          <w:i/>
        </w:rPr>
        <w:t>Normal</w:t>
      </w:r>
      <w:r>
        <w:t xml:space="preserve"> style text.</w:t>
      </w:r>
    </w:p>
    <w:p w14:paraId="54CA10E3" w14:textId="77777777" w:rsidR="00FD5855" w:rsidRDefault="0031025B">
      <w:pPr>
        <w:pStyle w:val="Instructions"/>
      </w:pPr>
      <w:r>
        <w:t xml:space="preserve">Form of warranty: </w:t>
      </w:r>
      <w:proofErr w:type="gramStart"/>
      <w:r>
        <w:t>e.g.</w:t>
      </w:r>
      <w:proofErr w:type="gramEnd"/>
      <w:r>
        <w:t xml:space="preserve"> Against failure of materials and operation under normal environment and use conditions.</w:t>
      </w:r>
    </w:p>
    <w:p w14:paraId="66F6B545" w14:textId="77777777" w:rsidR="00FD5855" w:rsidRDefault="0031025B">
      <w:pPr>
        <w:pStyle w:val="Instructions"/>
      </w:pPr>
      <w:r>
        <w:t>Minimum period: e.g. As offered by the manufacturer.</w:t>
      </w:r>
    </w:p>
    <w:p w14:paraId="21950BFC" w14:textId="77777777" w:rsidR="00FD5855" w:rsidRDefault="0031025B">
      <w:pPr>
        <w:pStyle w:val="Heading2"/>
      </w:pPr>
      <w:bookmarkStart w:id="243" w:name="h-10454-1"/>
      <w:bookmarkStart w:id="244" w:name="f-10454-1"/>
      <w:bookmarkStart w:id="245" w:name="f-10454"/>
      <w:bookmarkEnd w:id="242"/>
      <w:bookmarkEnd w:id="194"/>
      <w:r>
        <w:t>Selections</w:t>
      </w:r>
      <w:bookmarkEnd w:id="243"/>
    </w:p>
    <w:p w14:paraId="6DF975F2" w14:textId="77777777" w:rsidR="00FD5855" w:rsidRDefault="0031025B">
      <w:pPr>
        <w:pStyle w:val="Instructions"/>
      </w:pPr>
      <w:bookmarkStart w:id="246" w:name="f-7991-1"/>
      <w:bookmarkStart w:id="247" w:name="f-7991"/>
      <w:bookmarkStart w:id="248" w:name="f-10454-2"/>
      <w:bookmarkEnd w:id="244"/>
      <w:r>
        <w:rPr>
          <w:b/>
        </w:rPr>
        <w:t>Schedules</w:t>
      </w:r>
      <w:r>
        <w:t xml:space="preserve"> are a tool to specify properties required for products or </w:t>
      </w:r>
      <w:r>
        <w:t>systems. If the principal permits documentation of the product or system by proprietary name, some of the properties may be unnecessary and can be deleted. Document the product or system's location or application here and/or on the drawings with a matching</w:t>
      </w:r>
      <w:r>
        <w:t xml:space="preserve"> project code. Refer to NATSPEC </w:t>
      </w:r>
      <w:proofErr w:type="spellStart"/>
      <w:r>
        <w:t>TECHnote</w:t>
      </w:r>
      <w:proofErr w:type="spellEnd"/>
      <w:r>
        <w:t> GEN 024 for guidance on using and editing schedules.</w:t>
      </w:r>
    </w:p>
    <w:p w14:paraId="162EB5FC" w14:textId="77777777" w:rsidR="00FD5855" w:rsidRDefault="0031025B">
      <w:pPr>
        <w:pStyle w:val="Heading3"/>
      </w:pPr>
      <w:bookmarkStart w:id="249" w:name="h-10454-3"/>
      <w:bookmarkStart w:id="250" w:name="f-10454-3"/>
      <w:bookmarkEnd w:id="246"/>
      <w:bookmarkEnd w:id="247"/>
      <w:bookmarkEnd w:id="248"/>
      <w:r>
        <w:t>Performance</w:t>
      </w:r>
      <w:bookmarkEnd w:id="249"/>
    </w:p>
    <w:p w14:paraId="19083BC6" w14:textId="77777777" w:rsidR="00FD5855" w:rsidRDefault="0031025B">
      <w:pPr>
        <w:pStyle w:val="Heading4"/>
      </w:pPr>
      <w:bookmarkStart w:id="251" w:name="h-10454-4"/>
      <w:bookmarkStart w:id="252" w:name="f-10454-4"/>
      <w:bookmarkEnd w:id="250"/>
      <w:r>
        <w:t>Louvre window performance schedule</w:t>
      </w:r>
      <w:bookmarkEnd w:id="251"/>
    </w:p>
    <w:tbl>
      <w:tblPr>
        <w:tblStyle w:val="NATSPECTable"/>
        <w:tblW w:w="5000" w:type="pct"/>
        <w:tblLook w:val="0620" w:firstRow="1" w:lastRow="0" w:firstColumn="0" w:lastColumn="0" w:noHBand="1" w:noVBand="1"/>
      </w:tblPr>
      <w:tblGrid>
        <w:gridCol w:w="4576"/>
        <w:gridCol w:w="1561"/>
        <w:gridCol w:w="1559"/>
        <w:gridCol w:w="1455"/>
      </w:tblGrid>
      <w:tr w:rsidR="00FD5855" w14:paraId="3F6FCCC6" w14:textId="77777777" w:rsidTr="0031025B">
        <w:trPr>
          <w:tblHeader/>
        </w:trPr>
        <w:tc>
          <w:tcPr>
            <w:tcW w:w="2500" w:type="pct"/>
          </w:tcPr>
          <w:p w14:paraId="6BE9C962" w14:textId="77777777" w:rsidR="00FD5855" w:rsidRDefault="00FD5855">
            <w:pPr>
              <w:pStyle w:val="Tabletitle"/>
            </w:pPr>
          </w:p>
        </w:tc>
        <w:tc>
          <w:tcPr>
            <w:tcW w:w="853" w:type="pct"/>
          </w:tcPr>
          <w:p w14:paraId="02DFA61F" w14:textId="77777777" w:rsidR="00FD5855" w:rsidRDefault="0031025B">
            <w:pPr>
              <w:pStyle w:val="Tabletitle"/>
            </w:pPr>
            <w:r>
              <w:t>A</w:t>
            </w:r>
          </w:p>
        </w:tc>
        <w:tc>
          <w:tcPr>
            <w:tcW w:w="852" w:type="pct"/>
          </w:tcPr>
          <w:p w14:paraId="58F4ADEE" w14:textId="77777777" w:rsidR="00FD5855" w:rsidRDefault="0031025B">
            <w:pPr>
              <w:pStyle w:val="Tabletitle"/>
            </w:pPr>
            <w:r>
              <w:t>B</w:t>
            </w:r>
          </w:p>
        </w:tc>
        <w:tc>
          <w:tcPr>
            <w:tcW w:w="796" w:type="pct"/>
          </w:tcPr>
          <w:p w14:paraId="3DC165EB" w14:textId="77777777" w:rsidR="00FD5855" w:rsidRDefault="0031025B">
            <w:pPr>
              <w:pStyle w:val="Tabletitle"/>
            </w:pPr>
            <w:r>
              <w:t>C</w:t>
            </w:r>
          </w:p>
        </w:tc>
      </w:tr>
      <w:tr w:rsidR="00FD5855" w14:paraId="417942CE" w14:textId="77777777" w:rsidTr="0031025B">
        <w:tc>
          <w:tcPr>
            <w:tcW w:w="2500" w:type="pct"/>
          </w:tcPr>
          <w:p w14:paraId="3F0FB10E" w14:textId="77777777" w:rsidR="00FD5855" w:rsidRDefault="0031025B">
            <w:pPr>
              <w:pStyle w:val="Tabletext"/>
            </w:pPr>
            <w:r>
              <w:t>Total system U-Value (W/m</w:t>
            </w:r>
            <w:proofErr w:type="gramStart"/>
            <w:r>
              <w:rPr>
                <w:vertAlign w:val="superscript"/>
              </w:rPr>
              <w:t>2</w:t>
            </w:r>
            <w:r>
              <w:t>.K</w:t>
            </w:r>
            <w:proofErr w:type="gramEnd"/>
            <w:r>
              <w:t>)</w:t>
            </w:r>
          </w:p>
        </w:tc>
        <w:tc>
          <w:tcPr>
            <w:tcW w:w="853" w:type="pct"/>
          </w:tcPr>
          <w:p w14:paraId="580839DB" w14:textId="77777777" w:rsidR="00FD5855" w:rsidRDefault="00FD5855">
            <w:pPr>
              <w:pStyle w:val="Tabletext"/>
            </w:pPr>
          </w:p>
        </w:tc>
        <w:tc>
          <w:tcPr>
            <w:tcW w:w="852" w:type="pct"/>
          </w:tcPr>
          <w:p w14:paraId="4EA0633F" w14:textId="77777777" w:rsidR="00FD5855" w:rsidRDefault="00FD5855">
            <w:pPr>
              <w:pStyle w:val="Tabletext"/>
            </w:pPr>
          </w:p>
        </w:tc>
        <w:tc>
          <w:tcPr>
            <w:tcW w:w="796" w:type="pct"/>
          </w:tcPr>
          <w:p w14:paraId="7A0C35CF" w14:textId="77777777" w:rsidR="00FD5855" w:rsidRDefault="00FD5855">
            <w:pPr>
              <w:pStyle w:val="Tabletext"/>
            </w:pPr>
          </w:p>
        </w:tc>
      </w:tr>
      <w:tr w:rsidR="00FD5855" w14:paraId="7ECC1237" w14:textId="77777777" w:rsidTr="0031025B">
        <w:tc>
          <w:tcPr>
            <w:tcW w:w="2500" w:type="pct"/>
          </w:tcPr>
          <w:p w14:paraId="6404B55F" w14:textId="77777777" w:rsidR="00FD5855" w:rsidRDefault="0031025B">
            <w:pPr>
              <w:pStyle w:val="Tabletext"/>
            </w:pPr>
            <w:r>
              <w:t>Total system SHGC</w:t>
            </w:r>
          </w:p>
        </w:tc>
        <w:tc>
          <w:tcPr>
            <w:tcW w:w="853" w:type="pct"/>
          </w:tcPr>
          <w:p w14:paraId="23AEE3DE" w14:textId="77777777" w:rsidR="00FD5855" w:rsidRDefault="00FD5855">
            <w:pPr>
              <w:pStyle w:val="Tabletext"/>
            </w:pPr>
          </w:p>
        </w:tc>
        <w:tc>
          <w:tcPr>
            <w:tcW w:w="852" w:type="pct"/>
          </w:tcPr>
          <w:p w14:paraId="076873C6" w14:textId="77777777" w:rsidR="00FD5855" w:rsidRDefault="00FD5855">
            <w:pPr>
              <w:pStyle w:val="Tabletext"/>
            </w:pPr>
          </w:p>
        </w:tc>
        <w:tc>
          <w:tcPr>
            <w:tcW w:w="796" w:type="pct"/>
          </w:tcPr>
          <w:p w14:paraId="4D2E2847" w14:textId="77777777" w:rsidR="00FD5855" w:rsidRDefault="00FD5855">
            <w:pPr>
              <w:pStyle w:val="Tabletext"/>
            </w:pPr>
          </w:p>
        </w:tc>
      </w:tr>
      <w:tr w:rsidR="00FD5855" w14:paraId="02771690" w14:textId="77777777" w:rsidTr="0031025B">
        <w:tc>
          <w:tcPr>
            <w:tcW w:w="2500" w:type="pct"/>
          </w:tcPr>
          <w:p w14:paraId="75E3D3CB" w14:textId="77777777" w:rsidR="00FD5855" w:rsidRDefault="0031025B">
            <w:pPr>
              <w:pStyle w:val="Tabletext"/>
            </w:pPr>
            <w:r>
              <w:t>Airborne sound insulation</w:t>
            </w:r>
          </w:p>
        </w:tc>
        <w:tc>
          <w:tcPr>
            <w:tcW w:w="853" w:type="pct"/>
          </w:tcPr>
          <w:p w14:paraId="404110DA" w14:textId="77777777" w:rsidR="00FD5855" w:rsidRDefault="00FD5855">
            <w:pPr>
              <w:pStyle w:val="Tabletext"/>
            </w:pPr>
          </w:p>
        </w:tc>
        <w:tc>
          <w:tcPr>
            <w:tcW w:w="852" w:type="pct"/>
          </w:tcPr>
          <w:p w14:paraId="1B3049A6" w14:textId="77777777" w:rsidR="00FD5855" w:rsidRDefault="00FD5855">
            <w:pPr>
              <w:pStyle w:val="Tabletext"/>
            </w:pPr>
          </w:p>
        </w:tc>
        <w:tc>
          <w:tcPr>
            <w:tcW w:w="796" w:type="pct"/>
          </w:tcPr>
          <w:p w14:paraId="26861F9A" w14:textId="77777777" w:rsidR="00FD5855" w:rsidRDefault="00FD5855">
            <w:pPr>
              <w:pStyle w:val="Tabletext"/>
            </w:pPr>
          </w:p>
        </w:tc>
      </w:tr>
      <w:tr w:rsidR="00FD5855" w14:paraId="21C73E45" w14:textId="77777777" w:rsidTr="0031025B">
        <w:tc>
          <w:tcPr>
            <w:tcW w:w="2500" w:type="pct"/>
          </w:tcPr>
          <w:p w14:paraId="2DA94DF5" w14:textId="77777777" w:rsidR="00FD5855" w:rsidRDefault="0031025B">
            <w:pPr>
              <w:pStyle w:val="Tabletext"/>
            </w:pPr>
            <w:r>
              <w:lastRenderedPageBreak/>
              <w:t>Visible transmittance (</w:t>
            </w:r>
            <w:proofErr w:type="spellStart"/>
            <w:r>
              <w:t>T</w:t>
            </w:r>
            <w:r>
              <w:rPr>
                <w:vertAlign w:val="subscript"/>
              </w:rPr>
              <w:t>vis</w:t>
            </w:r>
            <w:proofErr w:type="spellEnd"/>
            <w:r>
              <w:t>)</w:t>
            </w:r>
          </w:p>
        </w:tc>
        <w:tc>
          <w:tcPr>
            <w:tcW w:w="853" w:type="pct"/>
          </w:tcPr>
          <w:p w14:paraId="532079F6" w14:textId="77777777" w:rsidR="00FD5855" w:rsidRDefault="00FD5855">
            <w:pPr>
              <w:pStyle w:val="Tabletext"/>
            </w:pPr>
          </w:p>
        </w:tc>
        <w:tc>
          <w:tcPr>
            <w:tcW w:w="852" w:type="pct"/>
          </w:tcPr>
          <w:p w14:paraId="1FF3A790" w14:textId="77777777" w:rsidR="00FD5855" w:rsidRDefault="00FD5855">
            <w:pPr>
              <w:pStyle w:val="Tabletext"/>
            </w:pPr>
          </w:p>
        </w:tc>
        <w:tc>
          <w:tcPr>
            <w:tcW w:w="796" w:type="pct"/>
          </w:tcPr>
          <w:p w14:paraId="617006F1" w14:textId="77777777" w:rsidR="00FD5855" w:rsidRDefault="00FD5855">
            <w:pPr>
              <w:pStyle w:val="Tabletext"/>
            </w:pPr>
          </w:p>
        </w:tc>
      </w:tr>
      <w:tr w:rsidR="00FD5855" w14:paraId="030C316A" w14:textId="77777777" w:rsidTr="0031025B">
        <w:tc>
          <w:tcPr>
            <w:tcW w:w="2500" w:type="pct"/>
          </w:tcPr>
          <w:p w14:paraId="73AC9410" w14:textId="77777777" w:rsidR="00FD5855" w:rsidRDefault="0031025B">
            <w:pPr>
              <w:pStyle w:val="Tabletext"/>
            </w:pPr>
            <w:r>
              <w:t>Reflectance (%)</w:t>
            </w:r>
          </w:p>
        </w:tc>
        <w:tc>
          <w:tcPr>
            <w:tcW w:w="853" w:type="pct"/>
          </w:tcPr>
          <w:p w14:paraId="3EB91017" w14:textId="77777777" w:rsidR="00FD5855" w:rsidRDefault="00FD5855">
            <w:pPr>
              <w:pStyle w:val="Tabletext"/>
            </w:pPr>
          </w:p>
        </w:tc>
        <w:tc>
          <w:tcPr>
            <w:tcW w:w="852" w:type="pct"/>
          </w:tcPr>
          <w:p w14:paraId="5CAB19F2" w14:textId="77777777" w:rsidR="00FD5855" w:rsidRDefault="00FD5855">
            <w:pPr>
              <w:pStyle w:val="Tabletext"/>
            </w:pPr>
          </w:p>
        </w:tc>
        <w:tc>
          <w:tcPr>
            <w:tcW w:w="796" w:type="pct"/>
          </w:tcPr>
          <w:p w14:paraId="2B0F3FB8" w14:textId="77777777" w:rsidR="00FD5855" w:rsidRDefault="00FD5855">
            <w:pPr>
              <w:pStyle w:val="Tabletext"/>
            </w:pPr>
          </w:p>
        </w:tc>
      </w:tr>
      <w:tr w:rsidR="00FD5855" w14:paraId="417F32FF" w14:textId="77777777" w:rsidTr="0031025B">
        <w:tc>
          <w:tcPr>
            <w:tcW w:w="2500" w:type="pct"/>
          </w:tcPr>
          <w:p w14:paraId="05D0727F" w14:textId="77777777" w:rsidR="00FD5855" w:rsidRDefault="0031025B">
            <w:pPr>
              <w:pStyle w:val="Tabletext"/>
            </w:pPr>
            <w:r>
              <w:t>WERS Energy rating%: Heating</w:t>
            </w:r>
          </w:p>
        </w:tc>
        <w:tc>
          <w:tcPr>
            <w:tcW w:w="853" w:type="pct"/>
          </w:tcPr>
          <w:p w14:paraId="28C53474" w14:textId="77777777" w:rsidR="00FD5855" w:rsidRDefault="00FD5855">
            <w:pPr>
              <w:pStyle w:val="Tabletext"/>
            </w:pPr>
          </w:p>
        </w:tc>
        <w:tc>
          <w:tcPr>
            <w:tcW w:w="852" w:type="pct"/>
          </w:tcPr>
          <w:p w14:paraId="307A0718" w14:textId="77777777" w:rsidR="00FD5855" w:rsidRDefault="00FD5855">
            <w:pPr>
              <w:pStyle w:val="Tabletext"/>
            </w:pPr>
          </w:p>
        </w:tc>
        <w:tc>
          <w:tcPr>
            <w:tcW w:w="796" w:type="pct"/>
          </w:tcPr>
          <w:p w14:paraId="546F00D1" w14:textId="77777777" w:rsidR="00FD5855" w:rsidRDefault="00FD5855">
            <w:pPr>
              <w:pStyle w:val="Tabletext"/>
            </w:pPr>
          </w:p>
        </w:tc>
      </w:tr>
      <w:tr w:rsidR="00FD5855" w14:paraId="2EAF363F" w14:textId="77777777" w:rsidTr="0031025B">
        <w:tc>
          <w:tcPr>
            <w:tcW w:w="2500" w:type="pct"/>
          </w:tcPr>
          <w:p w14:paraId="47D4335B" w14:textId="77777777" w:rsidR="00FD5855" w:rsidRDefault="0031025B">
            <w:pPr>
              <w:pStyle w:val="Tabletext"/>
            </w:pPr>
            <w:r>
              <w:t>WERS Energy rating%: Cooling</w:t>
            </w:r>
          </w:p>
        </w:tc>
        <w:tc>
          <w:tcPr>
            <w:tcW w:w="853" w:type="pct"/>
          </w:tcPr>
          <w:p w14:paraId="32C31847" w14:textId="77777777" w:rsidR="00FD5855" w:rsidRDefault="00FD5855">
            <w:pPr>
              <w:pStyle w:val="Tabletext"/>
            </w:pPr>
          </w:p>
        </w:tc>
        <w:tc>
          <w:tcPr>
            <w:tcW w:w="852" w:type="pct"/>
          </w:tcPr>
          <w:p w14:paraId="01873D0E" w14:textId="77777777" w:rsidR="00FD5855" w:rsidRDefault="00FD5855">
            <w:pPr>
              <w:pStyle w:val="Tabletext"/>
            </w:pPr>
          </w:p>
        </w:tc>
        <w:tc>
          <w:tcPr>
            <w:tcW w:w="796" w:type="pct"/>
          </w:tcPr>
          <w:p w14:paraId="3C3DECB8" w14:textId="77777777" w:rsidR="00FD5855" w:rsidRDefault="00FD5855">
            <w:pPr>
              <w:pStyle w:val="Tabletext"/>
            </w:pPr>
          </w:p>
        </w:tc>
      </w:tr>
      <w:tr w:rsidR="00FD5855" w14:paraId="73C52889" w14:textId="77777777" w:rsidTr="0031025B">
        <w:tc>
          <w:tcPr>
            <w:tcW w:w="2500" w:type="pct"/>
          </w:tcPr>
          <w:p w14:paraId="12C0E74E" w14:textId="77777777" w:rsidR="00FD5855" w:rsidRDefault="0031025B">
            <w:pPr>
              <w:pStyle w:val="Tabletext"/>
            </w:pPr>
            <w:r>
              <w:t>AGWA Glass Compliance Certificate</w:t>
            </w:r>
          </w:p>
        </w:tc>
        <w:tc>
          <w:tcPr>
            <w:tcW w:w="853" w:type="pct"/>
          </w:tcPr>
          <w:p w14:paraId="0D765BB4" w14:textId="77777777" w:rsidR="00FD5855" w:rsidRDefault="00FD5855">
            <w:pPr>
              <w:pStyle w:val="Tabletext"/>
            </w:pPr>
          </w:p>
        </w:tc>
        <w:tc>
          <w:tcPr>
            <w:tcW w:w="852" w:type="pct"/>
          </w:tcPr>
          <w:p w14:paraId="10A8BCFE" w14:textId="77777777" w:rsidR="00FD5855" w:rsidRDefault="00FD5855">
            <w:pPr>
              <w:pStyle w:val="Tabletext"/>
            </w:pPr>
          </w:p>
        </w:tc>
        <w:tc>
          <w:tcPr>
            <w:tcW w:w="796" w:type="pct"/>
          </w:tcPr>
          <w:p w14:paraId="34672362" w14:textId="77777777" w:rsidR="00FD5855" w:rsidRDefault="00FD5855">
            <w:pPr>
              <w:pStyle w:val="Tabletext"/>
            </w:pPr>
          </w:p>
        </w:tc>
      </w:tr>
      <w:tr w:rsidR="00FD5855" w14:paraId="1E3EF48F" w14:textId="77777777" w:rsidTr="0031025B">
        <w:tc>
          <w:tcPr>
            <w:tcW w:w="2500" w:type="pct"/>
          </w:tcPr>
          <w:p w14:paraId="6DB109FA" w14:textId="77777777" w:rsidR="00FD5855" w:rsidRDefault="0031025B">
            <w:pPr>
              <w:pStyle w:val="Tabletext"/>
            </w:pPr>
            <w:r>
              <w:t>AGWA Window Compliance Certificate</w:t>
            </w:r>
          </w:p>
        </w:tc>
        <w:tc>
          <w:tcPr>
            <w:tcW w:w="853" w:type="pct"/>
          </w:tcPr>
          <w:p w14:paraId="3BD89F8D" w14:textId="77777777" w:rsidR="00FD5855" w:rsidRDefault="00FD5855">
            <w:pPr>
              <w:pStyle w:val="Tabletext"/>
            </w:pPr>
          </w:p>
        </w:tc>
        <w:tc>
          <w:tcPr>
            <w:tcW w:w="852" w:type="pct"/>
          </w:tcPr>
          <w:p w14:paraId="006DB513" w14:textId="77777777" w:rsidR="00FD5855" w:rsidRDefault="00FD5855">
            <w:pPr>
              <w:pStyle w:val="Tabletext"/>
            </w:pPr>
          </w:p>
        </w:tc>
        <w:tc>
          <w:tcPr>
            <w:tcW w:w="796" w:type="pct"/>
          </w:tcPr>
          <w:p w14:paraId="0BC84D02" w14:textId="77777777" w:rsidR="00FD5855" w:rsidRDefault="00FD5855">
            <w:pPr>
              <w:pStyle w:val="Tabletext"/>
            </w:pPr>
          </w:p>
        </w:tc>
      </w:tr>
      <w:tr w:rsidR="00FD5855" w14:paraId="481967EC" w14:textId="77777777" w:rsidTr="0031025B">
        <w:tc>
          <w:tcPr>
            <w:tcW w:w="2500" w:type="pct"/>
          </w:tcPr>
          <w:p w14:paraId="7038E514" w14:textId="77777777" w:rsidR="00FD5855" w:rsidRDefault="0031025B">
            <w:pPr>
              <w:pStyle w:val="Tabletext"/>
            </w:pPr>
            <w:r>
              <w:t>Water penetration resistance (Pa)</w:t>
            </w:r>
          </w:p>
        </w:tc>
        <w:tc>
          <w:tcPr>
            <w:tcW w:w="853" w:type="pct"/>
          </w:tcPr>
          <w:p w14:paraId="51B931A1" w14:textId="77777777" w:rsidR="00FD5855" w:rsidRDefault="00FD5855">
            <w:pPr>
              <w:pStyle w:val="Tabletext"/>
            </w:pPr>
          </w:p>
        </w:tc>
        <w:tc>
          <w:tcPr>
            <w:tcW w:w="852" w:type="pct"/>
          </w:tcPr>
          <w:p w14:paraId="48B1CB60" w14:textId="77777777" w:rsidR="00FD5855" w:rsidRDefault="00FD5855">
            <w:pPr>
              <w:pStyle w:val="Tabletext"/>
            </w:pPr>
          </w:p>
        </w:tc>
        <w:tc>
          <w:tcPr>
            <w:tcW w:w="796" w:type="pct"/>
          </w:tcPr>
          <w:p w14:paraId="67D3EC34" w14:textId="77777777" w:rsidR="00FD5855" w:rsidRDefault="00FD5855">
            <w:pPr>
              <w:pStyle w:val="Tabletext"/>
            </w:pPr>
          </w:p>
        </w:tc>
      </w:tr>
      <w:tr w:rsidR="00FD5855" w14:paraId="2056ED25" w14:textId="77777777" w:rsidTr="0031025B">
        <w:tc>
          <w:tcPr>
            <w:tcW w:w="2500" w:type="pct"/>
          </w:tcPr>
          <w:p w14:paraId="11B4AB31" w14:textId="77777777" w:rsidR="00FD5855" w:rsidRDefault="0031025B">
            <w:pPr>
              <w:pStyle w:val="Tabletext"/>
            </w:pPr>
            <w:r>
              <w:t>Ultimate limit state (ULS) wind pressure (Pa)</w:t>
            </w:r>
          </w:p>
        </w:tc>
        <w:tc>
          <w:tcPr>
            <w:tcW w:w="853" w:type="pct"/>
          </w:tcPr>
          <w:p w14:paraId="5B184433" w14:textId="77777777" w:rsidR="00FD5855" w:rsidRDefault="00FD5855">
            <w:pPr>
              <w:pStyle w:val="Tabletext"/>
            </w:pPr>
          </w:p>
        </w:tc>
        <w:tc>
          <w:tcPr>
            <w:tcW w:w="852" w:type="pct"/>
          </w:tcPr>
          <w:p w14:paraId="4CFD4AB8" w14:textId="77777777" w:rsidR="00FD5855" w:rsidRDefault="00FD5855">
            <w:pPr>
              <w:pStyle w:val="Tabletext"/>
            </w:pPr>
          </w:p>
        </w:tc>
        <w:tc>
          <w:tcPr>
            <w:tcW w:w="796" w:type="pct"/>
          </w:tcPr>
          <w:p w14:paraId="2C2847CA" w14:textId="77777777" w:rsidR="00FD5855" w:rsidRDefault="00FD5855">
            <w:pPr>
              <w:pStyle w:val="Tabletext"/>
            </w:pPr>
          </w:p>
        </w:tc>
      </w:tr>
      <w:tr w:rsidR="00FD5855" w14:paraId="5526D920" w14:textId="77777777" w:rsidTr="0031025B">
        <w:tc>
          <w:tcPr>
            <w:tcW w:w="2500" w:type="pct"/>
          </w:tcPr>
          <w:p w14:paraId="41D47956" w14:textId="77777777" w:rsidR="00FD5855" w:rsidRDefault="0031025B">
            <w:pPr>
              <w:pStyle w:val="Tabletext"/>
            </w:pPr>
            <w:r>
              <w:t>Serviceability limit state (SLS) wind pressure (Pa)</w:t>
            </w:r>
          </w:p>
        </w:tc>
        <w:tc>
          <w:tcPr>
            <w:tcW w:w="853" w:type="pct"/>
          </w:tcPr>
          <w:p w14:paraId="0F3FAA5E" w14:textId="77777777" w:rsidR="00FD5855" w:rsidRDefault="00FD5855">
            <w:pPr>
              <w:pStyle w:val="Tabletext"/>
            </w:pPr>
          </w:p>
        </w:tc>
        <w:tc>
          <w:tcPr>
            <w:tcW w:w="852" w:type="pct"/>
          </w:tcPr>
          <w:p w14:paraId="18778EA0" w14:textId="77777777" w:rsidR="00FD5855" w:rsidRDefault="00FD5855">
            <w:pPr>
              <w:pStyle w:val="Tabletext"/>
            </w:pPr>
          </w:p>
        </w:tc>
        <w:tc>
          <w:tcPr>
            <w:tcW w:w="796" w:type="pct"/>
          </w:tcPr>
          <w:p w14:paraId="3DA745A0" w14:textId="77777777" w:rsidR="00FD5855" w:rsidRDefault="00FD5855">
            <w:pPr>
              <w:pStyle w:val="Tabletext"/>
            </w:pPr>
          </w:p>
        </w:tc>
      </w:tr>
      <w:tr w:rsidR="00FD5855" w14:paraId="6A4814D7" w14:textId="77777777" w:rsidTr="0031025B">
        <w:tc>
          <w:tcPr>
            <w:tcW w:w="2500" w:type="pct"/>
          </w:tcPr>
          <w:p w14:paraId="4E647DD6" w14:textId="77777777" w:rsidR="00FD5855" w:rsidRDefault="0031025B">
            <w:pPr>
              <w:pStyle w:val="Tabletext"/>
            </w:pPr>
            <w:r>
              <w:t>Openable (free) area (m</w:t>
            </w:r>
            <w:r>
              <w:rPr>
                <w:vertAlign w:val="superscript"/>
              </w:rPr>
              <w:t>2</w:t>
            </w:r>
            <w:r>
              <w:t>)</w:t>
            </w:r>
          </w:p>
        </w:tc>
        <w:tc>
          <w:tcPr>
            <w:tcW w:w="853" w:type="pct"/>
          </w:tcPr>
          <w:p w14:paraId="003C5316" w14:textId="77777777" w:rsidR="00FD5855" w:rsidRDefault="00FD5855">
            <w:pPr>
              <w:pStyle w:val="Tabletext"/>
            </w:pPr>
          </w:p>
        </w:tc>
        <w:tc>
          <w:tcPr>
            <w:tcW w:w="852" w:type="pct"/>
          </w:tcPr>
          <w:p w14:paraId="254C2C64" w14:textId="77777777" w:rsidR="00FD5855" w:rsidRDefault="00FD5855">
            <w:pPr>
              <w:pStyle w:val="Tabletext"/>
            </w:pPr>
          </w:p>
        </w:tc>
        <w:tc>
          <w:tcPr>
            <w:tcW w:w="796" w:type="pct"/>
          </w:tcPr>
          <w:p w14:paraId="764FB10C" w14:textId="77777777" w:rsidR="00FD5855" w:rsidRDefault="00FD5855">
            <w:pPr>
              <w:pStyle w:val="Tabletext"/>
            </w:pPr>
          </w:p>
        </w:tc>
      </w:tr>
    </w:tbl>
    <w:p w14:paraId="6A546321" w14:textId="77777777" w:rsidR="00FD5855" w:rsidRDefault="0031025B">
      <w:r>
        <w:t> </w:t>
      </w:r>
    </w:p>
    <w:p w14:paraId="426BDFD3" w14:textId="77777777" w:rsidR="00FD5855" w:rsidRDefault="0031025B">
      <w:pPr>
        <w:pStyle w:val="Instructions"/>
      </w:pPr>
      <w:bookmarkStart w:id="253" w:name="f-8767-1"/>
      <w:bookmarkStart w:id="254" w:name="f-8767"/>
      <w:r>
        <w:t>The codes in the header row of the schedule designate each application or location of the item scheduled. Edit the codes to match those in other contract documents.</w:t>
      </w:r>
    </w:p>
    <w:bookmarkEnd w:id="253"/>
    <w:bookmarkEnd w:id="254"/>
    <w:p w14:paraId="3F767EA4" w14:textId="77777777" w:rsidR="00FD5855" w:rsidRDefault="0031025B">
      <w:pPr>
        <w:pStyle w:val="Instructions"/>
      </w:pPr>
      <w:r>
        <w:t>Total system U-Value (W/m</w:t>
      </w:r>
      <w:proofErr w:type="gramStart"/>
      <w:r>
        <w:t>².K</w:t>
      </w:r>
      <w:proofErr w:type="gramEnd"/>
      <w:r>
        <w:t xml:space="preserve">): Insert the thermal transmittance value used for determining </w:t>
      </w:r>
      <w:r>
        <w:t>NCC conformance and calculated to BCA (2022) Spec 37. These should be obtained from tests to NFRC 100 (2023). Select the product to fulfil design and compliance requirements. See NATSPEC </w:t>
      </w:r>
      <w:proofErr w:type="spellStart"/>
      <w:r>
        <w:t>TECHnote</w:t>
      </w:r>
      <w:proofErr w:type="spellEnd"/>
      <w:r>
        <w:t> DES 015 on NCC energy efficiency.</w:t>
      </w:r>
    </w:p>
    <w:p w14:paraId="3FE51D04" w14:textId="77777777" w:rsidR="00FD5855" w:rsidRDefault="0031025B">
      <w:pPr>
        <w:pStyle w:val="Instructions"/>
      </w:pPr>
      <w:r>
        <w:t xml:space="preserve">Total system SHGC: Insert </w:t>
      </w:r>
      <w:r>
        <w:t>the solar heat gain coefficient value used for determining NCC compliance. These should be obtained from tests to NFRC 200 (2023). Select the product to fulfil design and compliance requirements.</w:t>
      </w:r>
    </w:p>
    <w:p w14:paraId="5396E836" w14:textId="77777777" w:rsidR="00FD5855" w:rsidRDefault="0031025B">
      <w:pPr>
        <w:pStyle w:val="Instructions"/>
      </w:pPr>
      <w:r>
        <w:t>Airborne sound insulation: State the required rating to AS/N</w:t>
      </w:r>
      <w:r>
        <w:t>ZS ISO 717.1 (2004) for either the weighted sound reduction index (</w:t>
      </w:r>
      <w:proofErr w:type="spellStart"/>
      <w:r>
        <w:t>R</w:t>
      </w:r>
      <w:r>
        <w:rPr>
          <w:vertAlign w:val="subscript"/>
        </w:rPr>
        <w:t>w</w:t>
      </w:r>
      <w:proofErr w:type="spellEnd"/>
      <w:r>
        <w:t>) or weighted sound reduction index with spectrum adaptation (</w:t>
      </w:r>
      <w:proofErr w:type="spellStart"/>
      <w:r>
        <w:t>R</w:t>
      </w:r>
      <w:r>
        <w:rPr>
          <w:vertAlign w:val="subscript"/>
        </w:rPr>
        <w:t>w</w:t>
      </w:r>
      <w:proofErr w:type="spellEnd"/>
      <w:r>
        <w:t xml:space="preserve"> + C</w:t>
      </w:r>
      <w:r>
        <w:rPr>
          <w:vertAlign w:val="subscript"/>
        </w:rPr>
        <w:t>tr</w:t>
      </w:r>
      <w:r>
        <w:t xml:space="preserve">). This rating is for a building system </w:t>
      </w:r>
      <w:proofErr w:type="gramStart"/>
      <w:r>
        <w:t>e.g.</w:t>
      </w:r>
      <w:proofErr w:type="gramEnd"/>
      <w:r>
        <w:t xml:space="preserve"> partition wall, of which the building element is only one component. It </w:t>
      </w:r>
      <w:r>
        <w:t xml:space="preserve">may be better to provide the rating in the appropriate system schedule. It is advisable to obtain the advice of an acoustic consultant on the selection of an </w:t>
      </w:r>
      <w:proofErr w:type="spellStart"/>
      <w:r>
        <w:t>R</w:t>
      </w:r>
      <w:r>
        <w:rPr>
          <w:vertAlign w:val="subscript"/>
        </w:rPr>
        <w:t>w</w:t>
      </w:r>
      <w:proofErr w:type="spellEnd"/>
      <w:r>
        <w:t xml:space="preserve"> or </w:t>
      </w:r>
      <w:proofErr w:type="spellStart"/>
      <w:r>
        <w:t>R</w:t>
      </w:r>
      <w:r>
        <w:rPr>
          <w:vertAlign w:val="subscript"/>
        </w:rPr>
        <w:t>w</w:t>
      </w:r>
      <w:proofErr w:type="spellEnd"/>
      <w:r>
        <w:t xml:space="preserve"> + C</w:t>
      </w:r>
      <w:r>
        <w:rPr>
          <w:vertAlign w:val="subscript"/>
        </w:rPr>
        <w:t>tr</w:t>
      </w:r>
      <w:r>
        <w:t xml:space="preserve"> rating for airborne sound transmission reduction. Refer to NATSPEC </w:t>
      </w:r>
      <w:proofErr w:type="spellStart"/>
      <w:r>
        <w:t>TECHnote</w:t>
      </w:r>
      <w:proofErr w:type="spellEnd"/>
      <w:r>
        <w:t> DES 032</w:t>
      </w:r>
      <w:r>
        <w:t xml:space="preserve"> for information.</w:t>
      </w:r>
    </w:p>
    <w:p w14:paraId="5F573D93" w14:textId="77777777" w:rsidR="00FD5855" w:rsidRDefault="0031025B">
      <w:pPr>
        <w:pStyle w:val="Instructions"/>
      </w:pPr>
      <w:r>
        <w:t>Visible transmittance (</w:t>
      </w:r>
      <w:proofErr w:type="spellStart"/>
      <w:r>
        <w:t>T</w:t>
      </w:r>
      <w:r>
        <w:rPr>
          <w:vertAlign w:val="subscript"/>
        </w:rPr>
        <w:t>vis</w:t>
      </w:r>
      <w:proofErr w:type="spellEnd"/>
      <w:r>
        <w:t xml:space="preserve">): The visible light passing directly through the glass. The higher the </w:t>
      </w:r>
      <w:proofErr w:type="spellStart"/>
      <w:r>
        <w:t>T</w:t>
      </w:r>
      <w:r>
        <w:rPr>
          <w:vertAlign w:val="subscript"/>
        </w:rPr>
        <w:t>vis</w:t>
      </w:r>
      <w:proofErr w:type="spellEnd"/>
      <w:r>
        <w:t>, the more daylight.</w:t>
      </w:r>
    </w:p>
    <w:p w14:paraId="30E22810" w14:textId="77777777" w:rsidR="00FD5855" w:rsidRDefault="0031025B">
      <w:pPr>
        <w:pStyle w:val="Instructions"/>
      </w:pPr>
      <w:r>
        <w:t>Reflectance (%): A maximum value is often a council requirement. Refer to the ABCB Glazing calculator available fr</w:t>
      </w:r>
      <w:r>
        <w:t xml:space="preserve">om </w:t>
      </w:r>
      <w:hyperlink r:id="rId17" w:history="1">
        <w:r>
          <w:t>www.abcb.gov.au/resources</w:t>
        </w:r>
      </w:hyperlink>
      <w:r>
        <w:t xml:space="preserve">. Delete if this requirement is more appropriately covered in the </w:t>
      </w:r>
      <w:r>
        <w:fldChar w:fldCharType="begin"/>
      </w:r>
      <w:r>
        <w:instrText xml:space="preserve">REF h-10454-13 \h  \* MERGEFORMAT </w:instrText>
      </w:r>
      <w:r>
        <w:fldChar w:fldCharType="separate"/>
      </w:r>
      <w:r>
        <w:rPr>
          <w:b/>
        </w:rPr>
        <w:t>Glass schedule</w:t>
      </w:r>
      <w:r>
        <w:fldChar w:fldCharType="end"/>
      </w:r>
      <w:r>
        <w:t>.</w:t>
      </w:r>
    </w:p>
    <w:p w14:paraId="6F27CAB9" w14:textId="77777777" w:rsidR="00FD5855" w:rsidRDefault="0031025B">
      <w:pPr>
        <w:pStyle w:val="Instructions"/>
      </w:pPr>
      <w:r>
        <w:t>WERS Energy rating: Star rating system operated by AGWA.</w:t>
      </w:r>
    </w:p>
    <w:p w14:paraId="6498FE09" w14:textId="77777777" w:rsidR="00FD5855" w:rsidRDefault="0031025B">
      <w:pPr>
        <w:pStyle w:val="Instructions"/>
      </w:pPr>
      <w:r>
        <w:t>AGWA Glass Compliance Certificate: Insert Required or Not required. The AGWA Glass Compliance Certificate will cover only products that conform to AS 1288 (2021).</w:t>
      </w:r>
    </w:p>
    <w:p w14:paraId="5C568F96" w14:textId="77777777" w:rsidR="00FD5855" w:rsidRDefault="0031025B">
      <w:pPr>
        <w:pStyle w:val="Instructions"/>
      </w:pPr>
      <w:r>
        <w:t>AGWA Window Compliance Certificate: Insert Required or Not required. The AGWA Window Compliance Certificate will cover only products that conform to AS 1288 (2021) and AS 2047 (2014).</w:t>
      </w:r>
    </w:p>
    <w:p w14:paraId="7FCF520B" w14:textId="77777777" w:rsidR="00FD5855" w:rsidRDefault="0031025B">
      <w:pPr>
        <w:pStyle w:val="Instructions"/>
      </w:pPr>
      <w:r>
        <w:t xml:space="preserve">Water penetration resistance (Pa): </w:t>
      </w:r>
      <w:proofErr w:type="gramStart"/>
      <w:r>
        <w:t>e.g.</w:t>
      </w:r>
      <w:proofErr w:type="gramEnd"/>
      <w:r>
        <w:t xml:space="preserve"> 150 Pa.</w:t>
      </w:r>
    </w:p>
    <w:p w14:paraId="4F8B670E" w14:textId="77777777" w:rsidR="00FD5855" w:rsidRDefault="0031025B">
      <w:pPr>
        <w:pStyle w:val="Instructions"/>
      </w:pPr>
      <w:r>
        <w:t>Ultimate and serviceabi</w:t>
      </w:r>
      <w:r>
        <w:t xml:space="preserve">lity limit state wind pressure (Pa): Nominate the design wind pressures for the project to AS/NZS 1170.2 (2021) (for residential and commercial buildings) or AS 4055 (2021) (for Class 1 and 10a buildings). AS 2047 (2014) Appendix A includes an informative </w:t>
      </w:r>
      <w:r>
        <w:t>guide to design wind pressure.</w:t>
      </w:r>
    </w:p>
    <w:p w14:paraId="31FD760E" w14:textId="77777777" w:rsidR="00FD5855" w:rsidRDefault="0031025B">
      <w:pPr>
        <w:pStyle w:val="Instructions"/>
      </w:pPr>
      <w:r>
        <w:t>Openable (free) area (m</w:t>
      </w:r>
      <w:r>
        <w:rPr>
          <w:vertAlign w:val="superscript"/>
        </w:rPr>
        <w:t>2</w:t>
      </w:r>
      <w:r>
        <w:t>): State the openable area in m² to achieve NCC requirements for natural ventilation.</w:t>
      </w:r>
    </w:p>
    <w:p w14:paraId="63A6B520" w14:textId="77777777" w:rsidR="00FD5855" w:rsidRDefault="0031025B">
      <w:pPr>
        <w:pStyle w:val="Heading3"/>
      </w:pPr>
      <w:bookmarkStart w:id="255" w:name="h-10454-10454.2"/>
      <w:bookmarkStart w:id="256" w:name="f-10454-10454.2"/>
      <w:bookmarkEnd w:id="252"/>
      <w:r>
        <w:t>Breezway louvre window systems</w:t>
      </w:r>
      <w:bookmarkEnd w:id="255"/>
    </w:p>
    <w:p w14:paraId="0D7F75C1" w14:textId="77777777" w:rsidR="00FD5855" w:rsidRDefault="0031025B">
      <w:pPr>
        <w:pStyle w:val="Heading4"/>
      </w:pPr>
      <w:bookmarkStart w:id="257" w:name="h-10454-10454.1"/>
      <w:bookmarkStart w:id="258" w:name="f-10454-10454.1"/>
      <w:bookmarkEnd w:id="256"/>
      <w:r>
        <w:t>Altair louvre window system schedule</w:t>
      </w:r>
      <w:bookmarkEnd w:id="257"/>
    </w:p>
    <w:tbl>
      <w:tblPr>
        <w:tblStyle w:val="NATSPECTable"/>
        <w:tblW w:w="5000" w:type="pct"/>
        <w:tblLook w:val="0620" w:firstRow="1" w:lastRow="0" w:firstColumn="0" w:lastColumn="0" w:noHBand="1" w:noVBand="1"/>
      </w:tblPr>
      <w:tblGrid>
        <w:gridCol w:w="3868"/>
        <w:gridCol w:w="1842"/>
        <w:gridCol w:w="1843"/>
        <w:gridCol w:w="1598"/>
      </w:tblGrid>
      <w:tr w:rsidR="00FD5855" w14:paraId="6732EFFA" w14:textId="77777777" w:rsidTr="0031025B">
        <w:trPr>
          <w:tblHeader/>
        </w:trPr>
        <w:tc>
          <w:tcPr>
            <w:tcW w:w="2113" w:type="pct"/>
          </w:tcPr>
          <w:p w14:paraId="6DD51A84" w14:textId="77777777" w:rsidR="00FD5855" w:rsidRDefault="00FD5855">
            <w:pPr>
              <w:pStyle w:val="Tabletitle"/>
            </w:pPr>
          </w:p>
        </w:tc>
        <w:tc>
          <w:tcPr>
            <w:tcW w:w="1006" w:type="pct"/>
          </w:tcPr>
          <w:p w14:paraId="23673D01" w14:textId="77777777" w:rsidR="00FD5855" w:rsidRDefault="0031025B">
            <w:pPr>
              <w:pStyle w:val="Tabletitle"/>
            </w:pPr>
            <w:r>
              <w:t>A</w:t>
            </w:r>
          </w:p>
        </w:tc>
        <w:tc>
          <w:tcPr>
            <w:tcW w:w="1007" w:type="pct"/>
          </w:tcPr>
          <w:p w14:paraId="4A9C1D5D" w14:textId="77777777" w:rsidR="00FD5855" w:rsidRDefault="0031025B">
            <w:pPr>
              <w:pStyle w:val="Tabletitle"/>
            </w:pPr>
            <w:r>
              <w:t>B</w:t>
            </w:r>
          </w:p>
        </w:tc>
        <w:tc>
          <w:tcPr>
            <w:tcW w:w="873" w:type="pct"/>
          </w:tcPr>
          <w:p w14:paraId="621F55FF" w14:textId="77777777" w:rsidR="00FD5855" w:rsidRDefault="0031025B">
            <w:pPr>
              <w:pStyle w:val="Tabletitle"/>
            </w:pPr>
            <w:r>
              <w:t>C</w:t>
            </w:r>
          </w:p>
        </w:tc>
      </w:tr>
      <w:tr w:rsidR="00FD5855" w14:paraId="43C9E0D2" w14:textId="77777777" w:rsidTr="0031025B">
        <w:tc>
          <w:tcPr>
            <w:tcW w:w="2113" w:type="pct"/>
          </w:tcPr>
          <w:p w14:paraId="282D2995" w14:textId="77777777" w:rsidR="00FD5855" w:rsidRDefault="0031025B">
            <w:pPr>
              <w:pStyle w:val="Tabletext"/>
            </w:pPr>
            <w:r>
              <w:t>Product</w:t>
            </w:r>
          </w:p>
        </w:tc>
        <w:tc>
          <w:tcPr>
            <w:tcW w:w="1006" w:type="pct"/>
          </w:tcPr>
          <w:p w14:paraId="67A0F1D9" w14:textId="77777777" w:rsidR="00FD5855" w:rsidRDefault="00FD5855">
            <w:pPr>
              <w:pStyle w:val="Tabletext"/>
            </w:pPr>
          </w:p>
        </w:tc>
        <w:tc>
          <w:tcPr>
            <w:tcW w:w="1007" w:type="pct"/>
          </w:tcPr>
          <w:p w14:paraId="246AFEEE" w14:textId="77777777" w:rsidR="00FD5855" w:rsidRDefault="00FD5855">
            <w:pPr>
              <w:pStyle w:val="Tabletext"/>
            </w:pPr>
          </w:p>
        </w:tc>
        <w:tc>
          <w:tcPr>
            <w:tcW w:w="873" w:type="pct"/>
          </w:tcPr>
          <w:p w14:paraId="37C2B5EC" w14:textId="77777777" w:rsidR="00FD5855" w:rsidRDefault="00FD5855">
            <w:pPr>
              <w:pStyle w:val="Tabletext"/>
            </w:pPr>
          </w:p>
        </w:tc>
      </w:tr>
      <w:tr w:rsidR="00FD5855" w14:paraId="122F0FA0" w14:textId="77777777" w:rsidTr="0031025B">
        <w:tc>
          <w:tcPr>
            <w:tcW w:w="2113" w:type="pct"/>
          </w:tcPr>
          <w:p w14:paraId="32C2BA12" w14:textId="77777777" w:rsidR="00FD5855" w:rsidRDefault="0031025B">
            <w:pPr>
              <w:pStyle w:val="Tabletext"/>
            </w:pPr>
            <w:r>
              <w:t>Frame: Finish</w:t>
            </w:r>
          </w:p>
        </w:tc>
        <w:tc>
          <w:tcPr>
            <w:tcW w:w="1006" w:type="pct"/>
          </w:tcPr>
          <w:p w14:paraId="73691FF3" w14:textId="77777777" w:rsidR="00FD5855" w:rsidRDefault="00FD5855">
            <w:pPr>
              <w:pStyle w:val="Tabletext"/>
            </w:pPr>
          </w:p>
        </w:tc>
        <w:tc>
          <w:tcPr>
            <w:tcW w:w="1007" w:type="pct"/>
          </w:tcPr>
          <w:p w14:paraId="22FB9E32" w14:textId="77777777" w:rsidR="00FD5855" w:rsidRDefault="00FD5855">
            <w:pPr>
              <w:pStyle w:val="Tabletext"/>
            </w:pPr>
          </w:p>
        </w:tc>
        <w:tc>
          <w:tcPr>
            <w:tcW w:w="873" w:type="pct"/>
          </w:tcPr>
          <w:p w14:paraId="29F0B3D1" w14:textId="77777777" w:rsidR="00FD5855" w:rsidRDefault="00FD5855">
            <w:pPr>
              <w:pStyle w:val="Tabletext"/>
            </w:pPr>
          </w:p>
        </w:tc>
      </w:tr>
      <w:tr w:rsidR="00FD5855" w14:paraId="7E355155" w14:textId="77777777" w:rsidTr="0031025B">
        <w:tc>
          <w:tcPr>
            <w:tcW w:w="2113" w:type="pct"/>
          </w:tcPr>
          <w:p w14:paraId="32773788" w14:textId="77777777" w:rsidR="00FD5855" w:rsidRDefault="0031025B">
            <w:pPr>
              <w:pStyle w:val="Tabletext"/>
            </w:pPr>
            <w:r>
              <w:t>Frame: Colour</w:t>
            </w:r>
          </w:p>
        </w:tc>
        <w:tc>
          <w:tcPr>
            <w:tcW w:w="1006" w:type="pct"/>
          </w:tcPr>
          <w:p w14:paraId="229A1E0C" w14:textId="77777777" w:rsidR="00FD5855" w:rsidRDefault="00FD5855">
            <w:pPr>
              <w:pStyle w:val="Tabletext"/>
            </w:pPr>
          </w:p>
        </w:tc>
        <w:tc>
          <w:tcPr>
            <w:tcW w:w="1007" w:type="pct"/>
          </w:tcPr>
          <w:p w14:paraId="0D7F6A56" w14:textId="77777777" w:rsidR="00FD5855" w:rsidRDefault="00FD5855">
            <w:pPr>
              <w:pStyle w:val="Tabletext"/>
            </w:pPr>
          </w:p>
        </w:tc>
        <w:tc>
          <w:tcPr>
            <w:tcW w:w="873" w:type="pct"/>
          </w:tcPr>
          <w:p w14:paraId="6C1F0CA7" w14:textId="77777777" w:rsidR="00FD5855" w:rsidRDefault="00FD5855">
            <w:pPr>
              <w:pStyle w:val="Tabletext"/>
            </w:pPr>
          </w:p>
        </w:tc>
      </w:tr>
      <w:tr w:rsidR="00FD5855" w14:paraId="186A40EC" w14:textId="77777777" w:rsidTr="0031025B">
        <w:tc>
          <w:tcPr>
            <w:tcW w:w="2113" w:type="pct"/>
          </w:tcPr>
          <w:p w14:paraId="5E7E3505" w14:textId="77777777" w:rsidR="00FD5855" w:rsidRDefault="0031025B">
            <w:pPr>
              <w:pStyle w:val="Tabletext"/>
            </w:pPr>
            <w:r>
              <w:t>Frame: Height and width (mm)</w:t>
            </w:r>
          </w:p>
        </w:tc>
        <w:tc>
          <w:tcPr>
            <w:tcW w:w="1006" w:type="pct"/>
          </w:tcPr>
          <w:p w14:paraId="2AC4E67F" w14:textId="77777777" w:rsidR="00FD5855" w:rsidRDefault="00FD5855">
            <w:pPr>
              <w:pStyle w:val="Tabletext"/>
            </w:pPr>
          </w:p>
        </w:tc>
        <w:tc>
          <w:tcPr>
            <w:tcW w:w="1007" w:type="pct"/>
          </w:tcPr>
          <w:p w14:paraId="5ECB5C45" w14:textId="77777777" w:rsidR="00FD5855" w:rsidRDefault="00FD5855">
            <w:pPr>
              <w:pStyle w:val="Tabletext"/>
            </w:pPr>
          </w:p>
        </w:tc>
        <w:tc>
          <w:tcPr>
            <w:tcW w:w="873" w:type="pct"/>
          </w:tcPr>
          <w:p w14:paraId="3A9F9D81" w14:textId="77777777" w:rsidR="00FD5855" w:rsidRDefault="00FD5855">
            <w:pPr>
              <w:pStyle w:val="Tabletext"/>
            </w:pPr>
          </w:p>
        </w:tc>
      </w:tr>
      <w:tr w:rsidR="00FD5855" w14:paraId="5216BC02" w14:textId="77777777" w:rsidTr="0031025B">
        <w:tc>
          <w:tcPr>
            <w:tcW w:w="2113" w:type="pct"/>
          </w:tcPr>
          <w:p w14:paraId="3F495628" w14:textId="77777777" w:rsidR="00FD5855" w:rsidRDefault="0031025B">
            <w:pPr>
              <w:pStyle w:val="Tabletext"/>
            </w:pPr>
            <w:r>
              <w:t>Stronghold system</w:t>
            </w:r>
          </w:p>
        </w:tc>
        <w:tc>
          <w:tcPr>
            <w:tcW w:w="1006" w:type="pct"/>
          </w:tcPr>
          <w:p w14:paraId="7B7B0DC0" w14:textId="77777777" w:rsidR="00FD5855" w:rsidRDefault="00FD5855">
            <w:pPr>
              <w:pStyle w:val="Tabletext"/>
            </w:pPr>
          </w:p>
        </w:tc>
        <w:tc>
          <w:tcPr>
            <w:tcW w:w="1007" w:type="pct"/>
          </w:tcPr>
          <w:p w14:paraId="3ACB7B0F" w14:textId="77777777" w:rsidR="00FD5855" w:rsidRDefault="00FD5855">
            <w:pPr>
              <w:pStyle w:val="Tabletext"/>
            </w:pPr>
          </w:p>
        </w:tc>
        <w:tc>
          <w:tcPr>
            <w:tcW w:w="873" w:type="pct"/>
          </w:tcPr>
          <w:p w14:paraId="2B3CAF1D" w14:textId="77777777" w:rsidR="00FD5855" w:rsidRDefault="00FD5855">
            <w:pPr>
              <w:pStyle w:val="Tabletext"/>
            </w:pPr>
          </w:p>
        </w:tc>
      </w:tr>
      <w:tr w:rsidR="00FD5855" w14:paraId="42B48393" w14:textId="77777777" w:rsidTr="0031025B">
        <w:tc>
          <w:tcPr>
            <w:tcW w:w="2113" w:type="pct"/>
          </w:tcPr>
          <w:p w14:paraId="4D3775B6" w14:textId="77777777" w:rsidR="00FD5855" w:rsidRDefault="0031025B">
            <w:pPr>
              <w:pStyle w:val="Tabletext"/>
            </w:pPr>
            <w:r>
              <w:t>Restricted opening</w:t>
            </w:r>
          </w:p>
        </w:tc>
        <w:tc>
          <w:tcPr>
            <w:tcW w:w="1006" w:type="pct"/>
          </w:tcPr>
          <w:p w14:paraId="63ABB0EA" w14:textId="77777777" w:rsidR="00FD5855" w:rsidRDefault="00FD5855">
            <w:pPr>
              <w:pStyle w:val="Tabletext"/>
            </w:pPr>
          </w:p>
        </w:tc>
        <w:tc>
          <w:tcPr>
            <w:tcW w:w="1007" w:type="pct"/>
          </w:tcPr>
          <w:p w14:paraId="4CAEED21" w14:textId="77777777" w:rsidR="00FD5855" w:rsidRDefault="00FD5855">
            <w:pPr>
              <w:pStyle w:val="Tabletext"/>
            </w:pPr>
          </w:p>
        </w:tc>
        <w:tc>
          <w:tcPr>
            <w:tcW w:w="873" w:type="pct"/>
          </w:tcPr>
          <w:p w14:paraId="6DCBE8F2" w14:textId="77777777" w:rsidR="00FD5855" w:rsidRDefault="00FD5855">
            <w:pPr>
              <w:pStyle w:val="Tabletext"/>
            </w:pPr>
          </w:p>
        </w:tc>
      </w:tr>
      <w:tr w:rsidR="00FD5855" w14:paraId="58E2C0D0" w14:textId="77777777" w:rsidTr="0031025B">
        <w:tc>
          <w:tcPr>
            <w:tcW w:w="2113" w:type="pct"/>
          </w:tcPr>
          <w:p w14:paraId="22287B64" w14:textId="77777777" w:rsidR="00FD5855" w:rsidRDefault="0031025B">
            <w:pPr>
              <w:pStyle w:val="Tabletext"/>
            </w:pPr>
            <w:r>
              <w:t>Blade: Material</w:t>
            </w:r>
          </w:p>
        </w:tc>
        <w:tc>
          <w:tcPr>
            <w:tcW w:w="1006" w:type="pct"/>
          </w:tcPr>
          <w:p w14:paraId="06126EC4" w14:textId="77777777" w:rsidR="00FD5855" w:rsidRDefault="00FD5855">
            <w:pPr>
              <w:pStyle w:val="Tabletext"/>
            </w:pPr>
          </w:p>
        </w:tc>
        <w:tc>
          <w:tcPr>
            <w:tcW w:w="1007" w:type="pct"/>
          </w:tcPr>
          <w:p w14:paraId="0C301AF7" w14:textId="77777777" w:rsidR="00FD5855" w:rsidRDefault="00FD5855">
            <w:pPr>
              <w:pStyle w:val="Tabletext"/>
            </w:pPr>
          </w:p>
        </w:tc>
        <w:tc>
          <w:tcPr>
            <w:tcW w:w="873" w:type="pct"/>
          </w:tcPr>
          <w:p w14:paraId="2C872D54" w14:textId="77777777" w:rsidR="00FD5855" w:rsidRDefault="00FD5855">
            <w:pPr>
              <w:pStyle w:val="Tabletext"/>
            </w:pPr>
          </w:p>
        </w:tc>
      </w:tr>
      <w:tr w:rsidR="00FD5855" w14:paraId="6C8526A8" w14:textId="77777777" w:rsidTr="0031025B">
        <w:tc>
          <w:tcPr>
            <w:tcW w:w="2113" w:type="pct"/>
          </w:tcPr>
          <w:p w14:paraId="0E0BC87A" w14:textId="77777777" w:rsidR="00FD5855" w:rsidRDefault="0031025B">
            <w:pPr>
              <w:pStyle w:val="Tabletext"/>
            </w:pPr>
            <w:r>
              <w:t>Blade: Finish</w:t>
            </w:r>
          </w:p>
        </w:tc>
        <w:tc>
          <w:tcPr>
            <w:tcW w:w="1006" w:type="pct"/>
          </w:tcPr>
          <w:p w14:paraId="7516ACC9" w14:textId="77777777" w:rsidR="00FD5855" w:rsidRDefault="00FD5855">
            <w:pPr>
              <w:pStyle w:val="Tabletext"/>
            </w:pPr>
          </w:p>
        </w:tc>
        <w:tc>
          <w:tcPr>
            <w:tcW w:w="1007" w:type="pct"/>
          </w:tcPr>
          <w:p w14:paraId="01EF8B44" w14:textId="77777777" w:rsidR="00FD5855" w:rsidRDefault="00FD5855">
            <w:pPr>
              <w:pStyle w:val="Tabletext"/>
            </w:pPr>
          </w:p>
        </w:tc>
        <w:tc>
          <w:tcPr>
            <w:tcW w:w="873" w:type="pct"/>
          </w:tcPr>
          <w:p w14:paraId="5DBE6713" w14:textId="77777777" w:rsidR="00FD5855" w:rsidRDefault="00FD5855">
            <w:pPr>
              <w:pStyle w:val="Tabletext"/>
            </w:pPr>
          </w:p>
        </w:tc>
      </w:tr>
      <w:tr w:rsidR="00FD5855" w14:paraId="260525CB" w14:textId="77777777" w:rsidTr="0031025B">
        <w:tc>
          <w:tcPr>
            <w:tcW w:w="2113" w:type="pct"/>
          </w:tcPr>
          <w:p w14:paraId="4B28FB4F" w14:textId="77777777" w:rsidR="00FD5855" w:rsidRDefault="0031025B">
            <w:pPr>
              <w:pStyle w:val="Tabletext"/>
            </w:pPr>
            <w:r>
              <w:t>Blade: Height and width (mm)</w:t>
            </w:r>
          </w:p>
        </w:tc>
        <w:tc>
          <w:tcPr>
            <w:tcW w:w="1006" w:type="pct"/>
          </w:tcPr>
          <w:p w14:paraId="7E3DDE56" w14:textId="77777777" w:rsidR="00FD5855" w:rsidRDefault="00FD5855">
            <w:pPr>
              <w:pStyle w:val="Tabletext"/>
            </w:pPr>
          </w:p>
        </w:tc>
        <w:tc>
          <w:tcPr>
            <w:tcW w:w="1007" w:type="pct"/>
          </w:tcPr>
          <w:p w14:paraId="268784E0" w14:textId="77777777" w:rsidR="00FD5855" w:rsidRDefault="00FD5855">
            <w:pPr>
              <w:pStyle w:val="Tabletext"/>
            </w:pPr>
          </w:p>
        </w:tc>
        <w:tc>
          <w:tcPr>
            <w:tcW w:w="873" w:type="pct"/>
          </w:tcPr>
          <w:p w14:paraId="38015420" w14:textId="77777777" w:rsidR="00FD5855" w:rsidRDefault="00FD5855">
            <w:pPr>
              <w:pStyle w:val="Tabletext"/>
            </w:pPr>
          </w:p>
        </w:tc>
      </w:tr>
      <w:tr w:rsidR="00FD5855" w14:paraId="64E5EDC1" w14:textId="77777777" w:rsidTr="0031025B">
        <w:tc>
          <w:tcPr>
            <w:tcW w:w="2113" w:type="pct"/>
          </w:tcPr>
          <w:p w14:paraId="2E87B23E" w14:textId="77777777" w:rsidR="00FD5855" w:rsidRDefault="0031025B">
            <w:pPr>
              <w:pStyle w:val="Tabletext"/>
            </w:pPr>
            <w:r>
              <w:t>IGLU Blade span</w:t>
            </w:r>
          </w:p>
        </w:tc>
        <w:tc>
          <w:tcPr>
            <w:tcW w:w="1006" w:type="pct"/>
          </w:tcPr>
          <w:p w14:paraId="26CDB1AB" w14:textId="77777777" w:rsidR="00FD5855" w:rsidRDefault="00FD5855">
            <w:pPr>
              <w:pStyle w:val="Tabletext"/>
            </w:pPr>
          </w:p>
        </w:tc>
        <w:tc>
          <w:tcPr>
            <w:tcW w:w="1007" w:type="pct"/>
          </w:tcPr>
          <w:p w14:paraId="3C25A8FD" w14:textId="77777777" w:rsidR="00FD5855" w:rsidRDefault="00FD5855">
            <w:pPr>
              <w:pStyle w:val="Tabletext"/>
            </w:pPr>
          </w:p>
        </w:tc>
        <w:tc>
          <w:tcPr>
            <w:tcW w:w="873" w:type="pct"/>
          </w:tcPr>
          <w:p w14:paraId="0BD0D0C6" w14:textId="77777777" w:rsidR="00FD5855" w:rsidRDefault="00FD5855">
            <w:pPr>
              <w:pStyle w:val="Tabletext"/>
            </w:pPr>
          </w:p>
        </w:tc>
      </w:tr>
      <w:tr w:rsidR="00FD5855" w14:paraId="09F6F817" w14:textId="77777777" w:rsidTr="0031025B">
        <w:tc>
          <w:tcPr>
            <w:tcW w:w="2113" w:type="pct"/>
          </w:tcPr>
          <w:p w14:paraId="63DEFD4C" w14:textId="77777777" w:rsidR="00FD5855" w:rsidRDefault="0031025B">
            <w:pPr>
              <w:pStyle w:val="Tabletext"/>
            </w:pPr>
            <w:r>
              <w:lastRenderedPageBreak/>
              <w:t>IGLU Blade depth</w:t>
            </w:r>
          </w:p>
        </w:tc>
        <w:tc>
          <w:tcPr>
            <w:tcW w:w="1006" w:type="pct"/>
          </w:tcPr>
          <w:p w14:paraId="7CA833EF" w14:textId="77777777" w:rsidR="00FD5855" w:rsidRDefault="00FD5855">
            <w:pPr>
              <w:pStyle w:val="Tabletext"/>
            </w:pPr>
          </w:p>
        </w:tc>
        <w:tc>
          <w:tcPr>
            <w:tcW w:w="1007" w:type="pct"/>
          </w:tcPr>
          <w:p w14:paraId="5BDD442B" w14:textId="77777777" w:rsidR="00FD5855" w:rsidRDefault="00FD5855">
            <w:pPr>
              <w:pStyle w:val="Tabletext"/>
            </w:pPr>
          </w:p>
        </w:tc>
        <w:tc>
          <w:tcPr>
            <w:tcW w:w="873" w:type="pct"/>
          </w:tcPr>
          <w:p w14:paraId="528D18A3" w14:textId="77777777" w:rsidR="00FD5855" w:rsidRDefault="00FD5855">
            <w:pPr>
              <w:pStyle w:val="Tabletext"/>
            </w:pPr>
          </w:p>
        </w:tc>
      </w:tr>
      <w:tr w:rsidR="00FD5855" w14:paraId="16B20EAB" w14:textId="77777777" w:rsidTr="0031025B">
        <w:tc>
          <w:tcPr>
            <w:tcW w:w="2113" w:type="pct"/>
          </w:tcPr>
          <w:p w14:paraId="629839C9" w14:textId="77777777" w:rsidR="00FD5855" w:rsidRDefault="0031025B">
            <w:pPr>
              <w:pStyle w:val="Tabletext"/>
            </w:pPr>
            <w:r>
              <w:t>Number of bays</w:t>
            </w:r>
          </w:p>
        </w:tc>
        <w:tc>
          <w:tcPr>
            <w:tcW w:w="1006" w:type="pct"/>
          </w:tcPr>
          <w:p w14:paraId="04EDAD0A" w14:textId="77777777" w:rsidR="00FD5855" w:rsidRDefault="00FD5855">
            <w:pPr>
              <w:pStyle w:val="Tabletext"/>
            </w:pPr>
          </w:p>
        </w:tc>
        <w:tc>
          <w:tcPr>
            <w:tcW w:w="1007" w:type="pct"/>
          </w:tcPr>
          <w:p w14:paraId="2D140405" w14:textId="77777777" w:rsidR="00FD5855" w:rsidRDefault="00FD5855">
            <w:pPr>
              <w:pStyle w:val="Tabletext"/>
            </w:pPr>
          </w:p>
        </w:tc>
        <w:tc>
          <w:tcPr>
            <w:tcW w:w="873" w:type="pct"/>
          </w:tcPr>
          <w:p w14:paraId="73EAEDCF" w14:textId="77777777" w:rsidR="00FD5855" w:rsidRDefault="00FD5855">
            <w:pPr>
              <w:pStyle w:val="Tabletext"/>
            </w:pPr>
          </w:p>
        </w:tc>
      </w:tr>
      <w:tr w:rsidR="00FD5855" w14:paraId="2255B361" w14:textId="77777777" w:rsidTr="0031025B">
        <w:tc>
          <w:tcPr>
            <w:tcW w:w="2113" w:type="pct"/>
          </w:tcPr>
          <w:p w14:paraId="47E98253" w14:textId="77777777" w:rsidR="00FD5855" w:rsidRDefault="0031025B">
            <w:pPr>
              <w:pStyle w:val="Tabletext"/>
            </w:pPr>
            <w:r>
              <w:t>Gallery clip size</w:t>
            </w:r>
          </w:p>
        </w:tc>
        <w:tc>
          <w:tcPr>
            <w:tcW w:w="1006" w:type="pct"/>
          </w:tcPr>
          <w:p w14:paraId="64397993" w14:textId="77777777" w:rsidR="00FD5855" w:rsidRDefault="00FD5855">
            <w:pPr>
              <w:pStyle w:val="Tabletext"/>
            </w:pPr>
          </w:p>
        </w:tc>
        <w:tc>
          <w:tcPr>
            <w:tcW w:w="1007" w:type="pct"/>
          </w:tcPr>
          <w:p w14:paraId="0BF9EAED" w14:textId="77777777" w:rsidR="00FD5855" w:rsidRDefault="00FD5855">
            <w:pPr>
              <w:pStyle w:val="Tabletext"/>
            </w:pPr>
          </w:p>
        </w:tc>
        <w:tc>
          <w:tcPr>
            <w:tcW w:w="873" w:type="pct"/>
          </w:tcPr>
          <w:p w14:paraId="0DB63681" w14:textId="77777777" w:rsidR="00FD5855" w:rsidRDefault="00FD5855">
            <w:pPr>
              <w:pStyle w:val="Tabletext"/>
            </w:pPr>
          </w:p>
        </w:tc>
      </w:tr>
      <w:tr w:rsidR="00FD5855" w14:paraId="68725144" w14:textId="77777777" w:rsidTr="0031025B">
        <w:tc>
          <w:tcPr>
            <w:tcW w:w="2113" w:type="pct"/>
          </w:tcPr>
          <w:p w14:paraId="4CCF52C6" w14:textId="77777777" w:rsidR="00FD5855" w:rsidRDefault="0031025B">
            <w:pPr>
              <w:pStyle w:val="Tabletext"/>
            </w:pPr>
            <w:r>
              <w:t>Gallery colour</w:t>
            </w:r>
          </w:p>
        </w:tc>
        <w:tc>
          <w:tcPr>
            <w:tcW w:w="1006" w:type="pct"/>
          </w:tcPr>
          <w:p w14:paraId="48A75B28" w14:textId="77777777" w:rsidR="00FD5855" w:rsidRDefault="00FD5855">
            <w:pPr>
              <w:pStyle w:val="Tabletext"/>
            </w:pPr>
          </w:p>
        </w:tc>
        <w:tc>
          <w:tcPr>
            <w:tcW w:w="1007" w:type="pct"/>
          </w:tcPr>
          <w:p w14:paraId="5760F694" w14:textId="77777777" w:rsidR="00FD5855" w:rsidRDefault="00FD5855">
            <w:pPr>
              <w:pStyle w:val="Tabletext"/>
            </w:pPr>
          </w:p>
        </w:tc>
        <w:tc>
          <w:tcPr>
            <w:tcW w:w="873" w:type="pct"/>
          </w:tcPr>
          <w:p w14:paraId="3DE07EEE" w14:textId="77777777" w:rsidR="00FD5855" w:rsidRDefault="00FD5855">
            <w:pPr>
              <w:pStyle w:val="Tabletext"/>
            </w:pPr>
          </w:p>
        </w:tc>
      </w:tr>
      <w:tr w:rsidR="00FD5855" w14:paraId="58379896" w14:textId="77777777" w:rsidTr="0031025B">
        <w:tc>
          <w:tcPr>
            <w:tcW w:w="2113" w:type="pct"/>
          </w:tcPr>
          <w:p w14:paraId="04A4919F" w14:textId="77777777" w:rsidR="00FD5855" w:rsidRDefault="0031025B">
            <w:pPr>
              <w:pStyle w:val="Tabletext"/>
            </w:pPr>
            <w:r>
              <w:t>Operation: Operator type</w:t>
            </w:r>
          </w:p>
        </w:tc>
        <w:tc>
          <w:tcPr>
            <w:tcW w:w="1006" w:type="pct"/>
          </w:tcPr>
          <w:p w14:paraId="3873342A" w14:textId="77777777" w:rsidR="00FD5855" w:rsidRDefault="00FD5855">
            <w:pPr>
              <w:pStyle w:val="Tabletext"/>
            </w:pPr>
          </w:p>
        </w:tc>
        <w:tc>
          <w:tcPr>
            <w:tcW w:w="1007" w:type="pct"/>
          </w:tcPr>
          <w:p w14:paraId="36A4F9F6" w14:textId="77777777" w:rsidR="00FD5855" w:rsidRDefault="00FD5855">
            <w:pPr>
              <w:pStyle w:val="Tabletext"/>
            </w:pPr>
          </w:p>
        </w:tc>
        <w:tc>
          <w:tcPr>
            <w:tcW w:w="873" w:type="pct"/>
          </w:tcPr>
          <w:p w14:paraId="72162FE0" w14:textId="77777777" w:rsidR="00FD5855" w:rsidRDefault="00FD5855">
            <w:pPr>
              <w:pStyle w:val="Tabletext"/>
            </w:pPr>
          </w:p>
        </w:tc>
      </w:tr>
      <w:tr w:rsidR="00FD5855" w14:paraId="1D0DE84F" w14:textId="77777777" w:rsidTr="0031025B">
        <w:tc>
          <w:tcPr>
            <w:tcW w:w="2113" w:type="pct"/>
          </w:tcPr>
          <w:p w14:paraId="67E5A834" w14:textId="77777777" w:rsidR="00FD5855" w:rsidRDefault="0031025B">
            <w:pPr>
              <w:pStyle w:val="Tabletext"/>
            </w:pPr>
            <w:r>
              <w:t>Operation: Handle type</w:t>
            </w:r>
          </w:p>
        </w:tc>
        <w:tc>
          <w:tcPr>
            <w:tcW w:w="1006" w:type="pct"/>
          </w:tcPr>
          <w:p w14:paraId="7072BA70" w14:textId="77777777" w:rsidR="00FD5855" w:rsidRDefault="00FD5855">
            <w:pPr>
              <w:pStyle w:val="Tabletext"/>
            </w:pPr>
          </w:p>
        </w:tc>
        <w:tc>
          <w:tcPr>
            <w:tcW w:w="1007" w:type="pct"/>
          </w:tcPr>
          <w:p w14:paraId="7C675BEF" w14:textId="77777777" w:rsidR="00FD5855" w:rsidRDefault="00FD5855">
            <w:pPr>
              <w:pStyle w:val="Tabletext"/>
            </w:pPr>
          </w:p>
        </w:tc>
        <w:tc>
          <w:tcPr>
            <w:tcW w:w="873" w:type="pct"/>
          </w:tcPr>
          <w:p w14:paraId="243EECC4" w14:textId="77777777" w:rsidR="00FD5855" w:rsidRDefault="00FD5855">
            <w:pPr>
              <w:pStyle w:val="Tabletext"/>
            </w:pPr>
          </w:p>
        </w:tc>
      </w:tr>
      <w:tr w:rsidR="00FD5855" w14:paraId="47CD7618" w14:textId="77777777" w:rsidTr="0031025B">
        <w:tc>
          <w:tcPr>
            <w:tcW w:w="2113" w:type="pct"/>
          </w:tcPr>
          <w:p w14:paraId="3995CEA7" w14:textId="77777777" w:rsidR="00FD5855" w:rsidRDefault="0031025B">
            <w:pPr>
              <w:pStyle w:val="Tabletext"/>
            </w:pPr>
            <w:r>
              <w:t>Operation: Handle and clip colour</w:t>
            </w:r>
          </w:p>
        </w:tc>
        <w:tc>
          <w:tcPr>
            <w:tcW w:w="1006" w:type="pct"/>
          </w:tcPr>
          <w:p w14:paraId="4325C019" w14:textId="77777777" w:rsidR="00FD5855" w:rsidRDefault="00FD5855">
            <w:pPr>
              <w:pStyle w:val="Tabletext"/>
            </w:pPr>
          </w:p>
        </w:tc>
        <w:tc>
          <w:tcPr>
            <w:tcW w:w="1007" w:type="pct"/>
          </w:tcPr>
          <w:p w14:paraId="1A475A59" w14:textId="77777777" w:rsidR="00FD5855" w:rsidRDefault="00FD5855">
            <w:pPr>
              <w:pStyle w:val="Tabletext"/>
            </w:pPr>
          </w:p>
        </w:tc>
        <w:tc>
          <w:tcPr>
            <w:tcW w:w="873" w:type="pct"/>
          </w:tcPr>
          <w:p w14:paraId="3E61C4F3" w14:textId="77777777" w:rsidR="00FD5855" w:rsidRDefault="00FD5855">
            <w:pPr>
              <w:pStyle w:val="Tabletext"/>
            </w:pPr>
          </w:p>
        </w:tc>
      </w:tr>
      <w:tr w:rsidR="00FD5855" w14:paraId="5A68022C" w14:textId="77777777" w:rsidTr="0031025B">
        <w:tc>
          <w:tcPr>
            <w:tcW w:w="2113" w:type="pct"/>
          </w:tcPr>
          <w:p w14:paraId="30384C10" w14:textId="77777777" w:rsidR="00FD5855" w:rsidRDefault="0031025B">
            <w:pPr>
              <w:pStyle w:val="Tabletext"/>
            </w:pPr>
            <w:r>
              <w:t>Operation: Handle position</w:t>
            </w:r>
          </w:p>
        </w:tc>
        <w:tc>
          <w:tcPr>
            <w:tcW w:w="1006" w:type="pct"/>
          </w:tcPr>
          <w:p w14:paraId="7ACAD761" w14:textId="77777777" w:rsidR="00FD5855" w:rsidRDefault="00FD5855">
            <w:pPr>
              <w:pStyle w:val="Tabletext"/>
            </w:pPr>
          </w:p>
        </w:tc>
        <w:tc>
          <w:tcPr>
            <w:tcW w:w="1007" w:type="pct"/>
          </w:tcPr>
          <w:p w14:paraId="52B58EB6" w14:textId="77777777" w:rsidR="00FD5855" w:rsidRDefault="00FD5855">
            <w:pPr>
              <w:pStyle w:val="Tabletext"/>
            </w:pPr>
          </w:p>
        </w:tc>
        <w:tc>
          <w:tcPr>
            <w:tcW w:w="873" w:type="pct"/>
          </w:tcPr>
          <w:p w14:paraId="1A30BA4E" w14:textId="77777777" w:rsidR="00FD5855" w:rsidRDefault="00FD5855">
            <w:pPr>
              <w:pStyle w:val="Tabletext"/>
            </w:pPr>
          </w:p>
        </w:tc>
      </w:tr>
      <w:tr w:rsidR="00FD5855" w14:paraId="75686620" w14:textId="77777777" w:rsidTr="0031025B">
        <w:tc>
          <w:tcPr>
            <w:tcW w:w="2113" w:type="pct"/>
          </w:tcPr>
          <w:p w14:paraId="632848E5" w14:textId="77777777" w:rsidR="00FD5855" w:rsidRDefault="0031025B">
            <w:pPr>
              <w:pStyle w:val="Tabletext"/>
            </w:pPr>
            <w:r>
              <w:t>Reveal/Flashing type and size</w:t>
            </w:r>
          </w:p>
        </w:tc>
        <w:tc>
          <w:tcPr>
            <w:tcW w:w="1006" w:type="pct"/>
          </w:tcPr>
          <w:p w14:paraId="1B815D26" w14:textId="77777777" w:rsidR="00FD5855" w:rsidRDefault="00FD5855">
            <w:pPr>
              <w:pStyle w:val="Tabletext"/>
            </w:pPr>
          </w:p>
        </w:tc>
        <w:tc>
          <w:tcPr>
            <w:tcW w:w="1007" w:type="pct"/>
          </w:tcPr>
          <w:p w14:paraId="4CDF3A1E" w14:textId="77777777" w:rsidR="00FD5855" w:rsidRDefault="00FD5855">
            <w:pPr>
              <w:pStyle w:val="Tabletext"/>
            </w:pPr>
          </w:p>
        </w:tc>
        <w:tc>
          <w:tcPr>
            <w:tcW w:w="873" w:type="pct"/>
          </w:tcPr>
          <w:p w14:paraId="2AC57D65" w14:textId="77777777" w:rsidR="00FD5855" w:rsidRDefault="00FD5855">
            <w:pPr>
              <w:pStyle w:val="Tabletext"/>
            </w:pPr>
          </w:p>
        </w:tc>
      </w:tr>
      <w:tr w:rsidR="00FD5855" w14:paraId="0DD24B50" w14:textId="77777777" w:rsidTr="0031025B">
        <w:tc>
          <w:tcPr>
            <w:tcW w:w="2113" w:type="pct"/>
          </w:tcPr>
          <w:p w14:paraId="4122E30B" w14:textId="77777777" w:rsidR="00FD5855" w:rsidRDefault="0031025B">
            <w:pPr>
              <w:pStyle w:val="Tabletext"/>
            </w:pPr>
            <w:r>
              <w:t>Screen: Frame material</w:t>
            </w:r>
          </w:p>
        </w:tc>
        <w:tc>
          <w:tcPr>
            <w:tcW w:w="1006" w:type="pct"/>
          </w:tcPr>
          <w:p w14:paraId="726CFBED" w14:textId="77777777" w:rsidR="00FD5855" w:rsidRDefault="00FD5855">
            <w:pPr>
              <w:pStyle w:val="Tabletext"/>
            </w:pPr>
          </w:p>
        </w:tc>
        <w:tc>
          <w:tcPr>
            <w:tcW w:w="1007" w:type="pct"/>
          </w:tcPr>
          <w:p w14:paraId="5A09B89E" w14:textId="77777777" w:rsidR="00FD5855" w:rsidRDefault="00FD5855">
            <w:pPr>
              <w:pStyle w:val="Tabletext"/>
            </w:pPr>
          </w:p>
        </w:tc>
        <w:tc>
          <w:tcPr>
            <w:tcW w:w="873" w:type="pct"/>
          </w:tcPr>
          <w:p w14:paraId="41FC799D" w14:textId="77777777" w:rsidR="00FD5855" w:rsidRDefault="00FD5855">
            <w:pPr>
              <w:pStyle w:val="Tabletext"/>
            </w:pPr>
          </w:p>
        </w:tc>
      </w:tr>
      <w:tr w:rsidR="00FD5855" w14:paraId="7E131B91" w14:textId="77777777" w:rsidTr="0031025B">
        <w:tc>
          <w:tcPr>
            <w:tcW w:w="2113" w:type="pct"/>
          </w:tcPr>
          <w:p w14:paraId="579FF648" w14:textId="77777777" w:rsidR="00FD5855" w:rsidRDefault="0031025B">
            <w:pPr>
              <w:pStyle w:val="Tabletext"/>
            </w:pPr>
            <w:r>
              <w:t>Screen: Frame finish</w:t>
            </w:r>
          </w:p>
        </w:tc>
        <w:tc>
          <w:tcPr>
            <w:tcW w:w="1006" w:type="pct"/>
          </w:tcPr>
          <w:p w14:paraId="2EB8072B" w14:textId="77777777" w:rsidR="00FD5855" w:rsidRDefault="00FD5855">
            <w:pPr>
              <w:pStyle w:val="Tabletext"/>
            </w:pPr>
          </w:p>
        </w:tc>
        <w:tc>
          <w:tcPr>
            <w:tcW w:w="1007" w:type="pct"/>
          </w:tcPr>
          <w:p w14:paraId="64F7BC62" w14:textId="77777777" w:rsidR="00FD5855" w:rsidRDefault="00FD5855">
            <w:pPr>
              <w:pStyle w:val="Tabletext"/>
            </w:pPr>
          </w:p>
        </w:tc>
        <w:tc>
          <w:tcPr>
            <w:tcW w:w="873" w:type="pct"/>
          </w:tcPr>
          <w:p w14:paraId="0F02EB8C" w14:textId="77777777" w:rsidR="00FD5855" w:rsidRDefault="00FD5855">
            <w:pPr>
              <w:pStyle w:val="Tabletext"/>
            </w:pPr>
          </w:p>
        </w:tc>
      </w:tr>
      <w:tr w:rsidR="00FD5855" w14:paraId="35241DD9" w14:textId="77777777" w:rsidTr="0031025B">
        <w:tc>
          <w:tcPr>
            <w:tcW w:w="2113" w:type="pct"/>
          </w:tcPr>
          <w:p w14:paraId="3E159558" w14:textId="77777777" w:rsidR="00FD5855" w:rsidRDefault="0031025B">
            <w:pPr>
              <w:pStyle w:val="Tabletext"/>
            </w:pPr>
            <w:r>
              <w:t>Screen: Mesh type</w:t>
            </w:r>
          </w:p>
        </w:tc>
        <w:tc>
          <w:tcPr>
            <w:tcW w:w="1006" w:type="pct"/>
          </w:tcPr>
          <w:p w14:paraId="5D0F1A9F" w14:textId="77777777" w:rsidR="00FD5855" w:rsidRDefault="00FD5855">
            <w:pPr>
              <w:pStyle w:val="Tabletext"/>
            </w:pPr>
          </w:p>
        </w:tc>
        <w:tc>
          <w:tcPr>
            <w:tcW w:w="1007" w:type="pct"/>
          </w:tcPr>
          <w:p w14:paraId="277D34CF" w14:textId="77777777" w:rsidR="00FD5855" w:rsidRDefault="00FD5855">
            <w:pPr>
              <w:pStyle w:val="Tabletext"/>
            </w:pPr>
          </w:p>
        </w:tc>
        <w:tc>
          <w:tcPr>
            <w:tcW w:w="873" w:type="pct"/>
          </w:tcPr>
          <w:p w14:paraId="095FA406" w14:textId="77777777" w:rsidR="00FD5855" w:rsidRDefault="00FD5855">
            <w:pPr>
              <w:pStyle w:val="Tabletext"/>
            </w:pPr>
          </w:p>
        </w:tc>
      </w:tr>
      <w:tr w:rsidR="00FD5855" w14:paraId="25487447" w14:textId="77777777" w:rsidTr="0031025B">
        <w:tc>
          <w:tcPr>
            <w:tcW w:w="2113" w:type="pct"/>
          </w:tcPr>
          <w:p w14:paraId="4599D2FE" w14:textId="77777777" w:rsidR="00FD5855" w:rsidRDefault="0031025B">
            <w:pPr>
              <w:pStyle w:val="Tabletext"/>
            </w:pPr>
            <w:r>
              <w:t>Security window grilles</w:t>
            </w:r>
          </w:p>
        </w:tc>
        <w:tc>
          <w:tcPr>
            <w:tcW w:w="1006" w:type="pct"/>
          </w:tcPr>
          <w:p w14:paraId="394026DA" w14:textId="77777777" w:rsidR="00FD5855" w:rsidRDefault="00FD5855">
            <w:pPr>
              <w:pStyle w:val="Tabletext"/>
            </w:pPr>
          </w:p>
        </w:tc>
        <w:tc>
          <w:tcPr>
            <w:tcW w:w="1007" w:type="pct"/>
          </w:tcPr>
          <w:p w14:paraId="6D1F4518" w14:textId="77777777" w:rsidR="00FD5855" w:rsidRDefault="00FD5855">
            <w:pPr>
              <w:pStyle w:val="Tabletext"/>
            </w:pPr>
          </w:p>
        </w:tc>
        <w:tc>
          <w:tcPr>
            <w:tcW w:w="873" w:type="pct"/>
          </w:tcPr>
          <w:p w14:paraId="63AAA9FE" w14:textId="77777777" w:rsidR="00FD5855" w:rsidRDefault="00FD5855">
            <w:pPr>
              <w:pStyle w:val="Tabletext"/>
            </w:pPr>
          </w:p>
        </w:tc>
      </w:tr>
      <w:tr w:rsidR="00FD5855" w14:paraId="643E2073" w14:textId="77777777" w:rsidTr="0031025B">
        <w:tc>
          <w:tcPr>
            <w:tcW w:w="2113" w:type="pct"/>
          </w:tcPr>
          <w:p w14:paraId="67A19D0F" w14:textId="77777777" w:rsidR="00FD5855" w:rsidRDefault="0031025B">
            <w:pPr>
              <w:pStyle w:val="Tabletext"/>
            </w:pPr>
            <w:r>
              <w:t>Security bar</w:t>
            </w:r>
          </w:p>
        </w:tc>
        <w:tc>
          <w:tcPr>
            <w:tcW w:w="1006" w:type="pct"/>
          </w:tcPr>
          <w:p w14:paraId="3E133D6A" w14:textId="77777777" w:rsidR="00FD5855" w:rsidRDefault="00FD5855">
            <w:pPr>
              <w:pStyle w:val="Tabletext"/>
            </w:pPr>
          </w:p>
        </w:tc>
        <w:tc>
          <w:tcPr>
            <w:tcW w:w="1007" w:type="pct"/>
          </w:tcPr>
          <w:p w14:paraId="0327D3BE" w14:textId="77777777" w:rsidR="00FD5855" w:rsidRDefault="00FD5855">
            <w:pPr>
              <w:pStyle w:val="Tabletext"/>
            </w:pPr>
          </w:p>
        </w:tc>
        <w:tc>
          <w:tcPr>
            <w:tcW w:w="873" w:type="pct"/>
          </w:tcPr>
          <w:p w14:paraId="29F2D766" w14:textId="77777777" w:rsidR="00FD5855" w:rsidRDefault="00FD5855">
            <w:pPr>
              <w:pStyle w:val="Tabletext"/>
            </w:pPr>
          </w:p>
        </w:tc>
      </w:tr>
      <w:tr w:rsidR="00FD5855" w14:paraId="64FAFE0F" w14:textId="77777777" w:rsidTr="0031025B">
        <w:tc>
          <w:tcPr>
            <w:tcW w:w="2113" w:type="pct"/>
          </w:tcPr>
          <w:p w14:paraId="3E6FB5B1" w14:textId="77777777" w:rsidR="00FD5855" w:rsidRDefault="0031025B">
            <w:pPr>
              <w:pStyle w:val="Tabletext"/>
            </w:pPr>
            <w:r>
              <w:t>Key lock</w:t>
            </w:r>
          </w:p>
        </w:tc>
        <w:tc>
          <w:tcPr>
            <w:tcW w:w="1006" w:type="pct"/>
          </w:tcPr>
          <w:p w14:paraId="5E9A1FF0" w14:textId="77777777" w:rsidR="00FD5855" w:rsidRDefault="00FD5855">
            <w:pPr>
              <w:pStyle w:val="Tabletext"/>
            </w:pPr>
          </w:p>
        </w:tc>
        <w:tc>
          <w:tcPr>
            <w:tcW w:w="1007" w:type="pct"/>
          </w:tcPr>
          <w:p w14:paraId="59C835D1" w14:textId="77777777" w:rsidR="00FD5855" w:rsidRDefault="00FD5855">
            <w:pPr>
              <w:pStyle w:val="Tabletext"/>
            </w:pPr>
          </w:p>
        </w:tc>
        <w:tc>
          <w:tcPr>
            <w:tcW w:w="873" w:type="pct"/>
          </w:tcPr>
          <w:p w14:paraId="70C587E3" w14:textId="77777777" w:rsidR="00FD5855" w:rsidRDefault="00FD5855">
            <w:pPr>
              <w:pStyle w:val="Tabletext"/>
            </w:pPr>
          </w:p>
        </w:tc>
      </w:tr>
      <w:tr w:rsidR="00FD5855" w14:paraId="54A59F4C" w14:textId="77777777" w:rsidTr="0031025B">
        <w:tc>
          <w:tcPr>
            <w:tcW w:w="2113" w:type="pct"/>
          </w:tcPr>
          <w:p w14:paraId="0BF16330" w14:textId="77777777" w:rsidR="00FD5855" w:rsidRDefault="0031025B">
            <w:pPr>
              <w:pStyle w:val="Tabletext"/>
            </w:pPr>
            <w:r>
              <w:t>Offset mullions</w:t>
            </w:r>
          </w:p>
        </w:tc>
        <w:tc>
          <w:tcPr>
            <w:tcW w:w="1006" w:type="pct"/>
          </w:tcPr>
          <w:p w14:paraId="4676E4D4" w14:textId="77777777" w:rsidR="00FD5855" w:rsidRDefault="00FD5855">
            <w:pPr>
              <w:pStyle w:val="Tabletext"/>
            </w:pPr>
          </w:p>
        </w:tc>
        <w:tc>
          <w:tcPr>
            <w:tcW w:w="1007" w:type="pct"/>
          </w:tcPr>
          <w:p w14:paraId="5A35824A" w14:textId="77777777" w:rsidR="00FD5855" w:rsidRDefault="00FD5855">
            <w:pPr>
              <w:pStyle w:val="Tabletext"/>
            </w:pPr>
          </w:p>
        </w:tc>
        <w:tc>
          <w:tcPr>
            <w:tcW w:w="873" w:type="pct"/>
          </w:tcPr>
          <w:p w14:paraId="51D43297" w14:textId="77777777" w:rsidR="00FD5855" w:rsidRDefault="00FD5855">
            <w:pPr>
              <w:pStyle w:val="Tabletext"/>
            </w:pPr>
          </w:p>
        </w:tc>
      </w:tr>
      <w:tr w:rsidR="00FD5855" w14:paraId="142A9E4B" w14:textId="77777777" w:rsidTr="0031025B">
        <w:tc>
          <w:tcPr>
            <w:tcW w:w="2113" w:type="pct"/>
          </w:tcPr>
          <w:p w14:paraId="70DD1BA5" w14:textId="77777777" w:rsidR="00FD5855" w:rsidRDefault="0031025B">
            <w:pPr>
              <w:pStyle w:val="Tabletext"/>
            </w:pPr>
            <w:r>
              <w:t>Couplers and cover plates</w:t>
            </w:r>
          </w:p>
        </w:tc>
        <w:tc>
          <w:tcPr>
            <w:tcW w:w="1006" w:type="pct"/>
          </w:tcPr>
          <w:p w14:paraId="6D7A7E80" w14:textId="77777777" w:rsidR="00FD5855" w:rsidRDefault="00FD5855">
            <w:pPr>
              <w:pStyle w:val="Tabletext"/>
            </w:pPr>
          </w:p>
        </w:tc>
        <w:tc>
          <w:tcPr>
            <w:tcW w:w="1007" w:type="pct"/>
          </w:tcPr>
          <w:p w14:paraId="0F53F48E" w14:textId="77777777" w:rsidR="00FD5855" w:rsidRDefault="00FD5855">
            <w:pPr>
              <w:pStyle w:val="Tabletext"/>
            </w:pPr>
          </w:p>
        </w:tc>
        <w:tc>
          <w:tcPr>
            <w:tcW w:w="873" w:type="pct"/>
          </w:tcPr>
          <w:p w14:paraId="22D9AF66" w14:textId="77777777" w:rsidR="00FD5855" w:rsidRDefault="00FD5855">
            <w:pPr>
              <w:pStyle w:val="Tabletext"/>
            </w:pPr>
          </w:p>
        </w:tc>
      </w:tr>
      <w:tr w:rsidR="00FD5855" w14:paraId="174C327C" w14:textId="77777777" w:rsidTr="0031025B">
        <w:tc>
          <w:tcPr>
            <w:tcW w:w="2113" w:type="pct"/>
          </w:tcPr>
          <w:p w14:paraId="42076C9A" w14:textId="77777777" w:rsidR="00FD5855" w:rsidRDefault="0031025B">
            <w:pPr>
              <w:pStyle w:val="Tabletext"/>
            </w:pPr>
            <w:r>
              <w:t>Bay configuration</w:t>
            </w:r>
          </w:p>
        </w:tc>
        <w:tc>
          <w:tcPr>
            <w:tcW w:w="1006" w:type="pct"/>
          </w:tcPr>
          <w:p w14:paraId="31DE231E" w14:textId="77777777" w:rsidR="00FD5855" w:rsidRDefault="00FD5855">
            <w:pPr>
              <w:pStyle w:val="Tabletext"/>
            </w:pPr>
          </w:p>
        </w:tc>
        <w:tc>
          <w:tcPr>
            <w:tcW w:w="1007" w:type="pct"/>
          </w:tcPr>
          <w:p w14:paraId="31F60134" w14:textId="77777777" w:rsidR="00FD5855" w:rsidRDefault="00FD5855">
            <w:pPr>
              <w:pStyle w:val="Tabletext"/>
            </w:pPr>
          </w:p>
        </w:tc>
        <w:tc>
          <w:tcPr>
            <w:tcW w:w="873" w:type="pct"/>
          </w:tcPr>
          <w:p w14:paraId="4598F06C" w14:textId="77777777" w:rsidR="00FD5855" w:rsidRDefault="00FD5855">
            <w:pPr>
              <w:pStyle w:val="Tabletext"/>
            </w:pPr>
          </w:p>
        </w:tc>
      </w:tr>
      <w:tr w:rsidR="00FD5855" w14:paraId="2399BFD4" w14:textId="77777777" w:rsidTr="0031025B">
        <w:tc>
          <w:tcPr>
            <w:tcW w:w="2113" w:type="pct"/>
          </w:tcPr>
          <w:p w14:paraId="61396AF4" w14:textId="77777777" w:rsidR="00FD5855" w:rsidRDefault="0031025B">
            <w:pPr>
              <w:pStyle w:val="Tabletext"/>
            </w:pPr>
            <w:proofErr w:type="spellStart"/>
            <w:r>
              <w:t>Subframing</w:t>
            </w:r>
            <w:proofErr w:type="spellEnd"/>
          </w:p>
        </w:tc>
        <w:tc>
          <w:tcPr>
            <w:tcW w:w="1006" w:type="pct"/>
          </w:tcPr>
          <w:p w14:paraId="72C8FD69" w14:textId="77777777" w:rsidR="00FD5855" w:rsidRDefault="00FD5855">
            <w:pPr>
              <w:pStyle w:val="Tabletext"/>
            </w:pPr>
          </w:p>
        </w:tc>
        <w:tc>
          <w:tcPr>
            <w:tcW w:w="1007" w:type="pct"/>
          </w:tcPr>
          <w:p w14:paraId="23AE9F21" w14:textId="77777777" w:rsidR="00FD5855" w:rsidRDefault="00FD5855">
            <w:pPr>
              <w:pStyle w:val="Tabletext"/>
            </w:pPr>
          </w:p>
        </w:tc>
        <w:tc>
          <w:tcPr>
            <w:tcW w:w="873" w:type="pct"/>
          </w:tcPr>
          <w:p w14:paraId="7D1B83BC" w14:textId="77777777" w:rsidR="00FD5855" w:rsidRDefault="00FD5855">
            <w:pPr>
              <w:pStyle w:val="Tabletext"/>
            </w:pPr>
          </w:p>
        </w:tc>
      </w:tr>
      <w:tr w:rsidR="00FD5855" w14:paraId="50F6D2D4" w14:textId="77777777" w:rsidTr="0031025B">
        <w:tc>
          <w:tcPr>
            <w:tcW w:w="2113" w:type="pct"/>
          </w:tcPr>
          <w:p w14:paraId="5C60FDA8" w14:textId="77777777" w:rsidR="00FD5855" w:rsidRDefault="0031025B">
            <w:pPr>
              <w:pStyle w:val="Tabletext"/>
            </w:pPr>
            <w:r>
              <w:t>Glazing</w:t>
            </w:r>
          </w:p>
        </w:tc>
        <w:tc>
          <w:tcPr>
            <w:tcW w:w="1006" w:type="pct"/>
          </w:tcPr>
          <w:p w14:paraId="0FF0077A" w14:textId="77777777" w:rsidR="00FD5855" w:rsidRDefault="00FD5855">
            <w:pPr>
              <w:pStyle w:val="Tabletext"/>
            </w:pPr>
          </w:p>
        </w:tc>
        <w:tc>
          <w:tcPr>
            <w:tcW w:w="1007" w:type="pct"/>
          </w:tcPr>
          <w:p w14:paraId="065B86F3" w14:textId="77777777" w:rsidR="00FD5855" w:rsidRDefault="00FD5855">
            <w:pPr>
              <w:pStyle w:val="Tabletext"/>
            </w:pPr>
          </w:p>
        </w:tc>
        <w:tc>
          <w:tcPr>
            <w:tcW w:w="873" w:type="pct"/>
          </w:tcPr>
          <w:p w14:paraId="0054D187" w14:textId="77777777" w:rsidR="00FD5855" w:rsidRDefault="00FD5855">
            <w:pPr>
              <w:pStyle w:val="Tabletext"/>
            </w:pPr>
          </w:p>
        </w:tc>
      </w:tr>
    </w:tbl>
    <w:p w14:paraId="2802DDFE" w14:textId="77777777" w:rsidR="00FD5855" w:rsidRDefault="0031025B">
      <w:r>
        <w:t> </w:t>
      </w:r>
    </w:p>
    <w:p w14:paraId="110B2C5F" w14:textId="77777777" w:rsidR="00FD5855" w:rsidRDefault="0031025B">
      <w:pPr>
        <w:pStyle w:val="Instructions"/>
      </w:pPr>
      <w:bookmarkStart w:id="259" w:name="f-2_8767-1"/>
      <w:bookmarkStart w:id="260" w:name="f-2_8767"/>
      <w:r>
        <w:t>The codes in the header row of the schedule designate each application or location of the item scheduled. Edit the codes to match those in other contract documents.</w:t>
      </w:r>
    </w:p>
    <w:bookmarkEnd w:id="259"/>
    <w:bookmarkEnd w:id="260"/>
    <w:p w14:paraId="74B1FCD8" w14:textId="77777777" w:rsidR="00FD5855" w:rsidRDefault="0031025B">
      <w:pPr>
        <w:pStyle w:val="Instructions"/>
      </w:pPr>
      <w:r>
        <w:t xml:space="preserve">Product: Select from </w:t>
      </w:r>
      <w:proofErr w:type="spellStart"/>
      <w:r>
        <w:t>Easyscreen</w:t>
      </w:r>
      <w:proofErr w:type="spellEnd"/>
      <w:r>
        <w:t xml:space="preserve">, </w:t>
      </w:r>
      <w:proofErr w:type="spellStart"/>
      <w:r>
        <w:t>Innoscreen</w:t>
      </w:r>
      <w:proofErr w:type="spellEnd"/>
      <w:r>
        <w:t xml:space="preserve"> or SL2.</w:t>
      </w:r>
    </w:p>
    <w:p w14:paraId="6B3DDD7B" w14:textId="77777777" w:rsidR="00FD5855" w:rsidRDefault="0031025B">
      <w:pPr>
        <w:pStyle w:val="Instructions"/>
      </w:pPr>
      <w:r>
        <w:t>Frame:</w:t>
      </w:r>
    </w:p>
    <w:p w14:paraId="3F66B0FE" w14:textId="77777777" w:rsidR="00FD5855" w:rsidRDefault="0031025B">
      <w:pPr>
        <w:pStyle w:val="Instructionsindent"/>
      </w:pPr>
      <w:r>
        <w:t xml:space="preserve">Finish: Select from Powder coat </w:t>
      </w:r>
      <w:r>
        <w:t>or Anodised.</w:t>
      </w:r>
    </w:p>
    <w:p w14:paraId="61A0DD1C" w14:textId="77777777" w:rsidR="00FD5855" w:rsidRDefault="0031025B">
      <w:pPr>
        <w:pStyle w:val="Instructionsindent"/>
      </w:pPr>
      <w:r>
        <w:t>Colour: Nominate the colour.</w:t>
      </w:r>
    </w:p>
    <w:p w14:paraId="734F5708" w14:textId="77777777" w:rsidR="00FD5855" w:rsidRDefault="0031025B">
      <w:pPr>
        <w:pStyle w:val="Instructionsindent"/>
      </w:pPr>
      <w:r>
        <w:t>Height and width (mm): Nominate the dimensions.</w:t>
      </w:r>
    </w:p>
    <w:p w14:paraId="45CAC245" w14:textId="77777777" w:rsidR="00FD5855" w:rsidRDefault="0031025B">
      <w:pPr>
        <w:pStyle w:val="Instructions"/>
      </w:pPr>
      <w:r>
        <w:t>Stronghold system: Required/Not required. Not available for timber blades. Compliance with fall prevention requirements is available using the Stronghold system and/o</w:t>
      </w:r>
      <w:r>
        <w:t>r restricted openings.</w:t>
      </w:r>
    </w:p>
    <w:p w14:paraId="0E8BAE5B" w14:textId="77777777" w:rsidR="00FD5855" w:rsidRDefault="0031025B">
      <w:pPr>
        <w:pStyle w:val="Instructions"/>
      </w:pPr>
      <w:r>
        <w:t xml:space="preserve">Restricted opening: Required/Not required. Document the size, </w:t>
      </w:r>
      <w:proofErr w:type="gramStart"/>
      <w:r>
        <w:t>e.g.</w:t>
      </w:r>
      <w:proofErr w:type="gramEnd"/>
      <w:r>
        <w:t xml:space="preserve"> 80 mm or 100 mm.</w:t>
      </w:r>
    </w:p>
    <w:p w14:paraId="1FAC9202" w14:textId="77777777" w:rsidR="00FD5855" w:rsidRDefault="0031025B">
      <w:pPr>
        <w:pStyle w:val="Instructions"/>
      </w:pPr>
      <w:r>
        <w:t>Blade:</w:t>
      </w:r>
    </w:p>
    <w:p w14:paraId="3A6A0C00" w14:textId="77777777" w:rsidR="00FD5855" w:rsidRDefault="0031025B">
      <w:pPr>
        <w:pStyle w:val="Instructionsindent"/>
      </w:pPr>
      <w:r>
        <w:t xml:space="preserve">Material: Select from Glass, Aluminium, Timber. See </w:t>
      </w:r>
      <w:r>
        <w:rPr>
          <w:i/>
        </w:rPr>
        <w:t>Guidance</w:t>
      </w:r>
      <w:r>
        <w:t xml:space="preserve"> on glazing below.</w:t>
      </w:r>
    </w:p>
    <w:p w14:paraId="115B3B76" w14:textId="77777777" w:rsidR="00FD5855" w:rsidRDefault="0031025B">
      <w:pPr>
        <w:pStyle w:val="Instructionsindent"/>
      </w:pPr>
      <w:r>
        <w:t>Finish: Select from Powder coat, Anodised, Paint, Clear finish,</w:t>
      </w:r>
      <w:r>
        <w:t xml:space="preserve"> No applied finish. Coordinate paint finishes using paint type designation from </w:t>
      </w:r>
      <w:r>
        <w:rPr>
          <w:i/>
        </w:rPr>
        <w:t>0671 Painting</w:t>
      </w:r>
      <w:r>
        <w:t>.</w:t>
      </w:r>
    </w:p>
    <w:p w14:paraId="7404E113" w14:textId="77777777" w:rsidR="00FD5855" w:rsidRDefault="0031025B">
      <w:pPr>
        <w:pStyle w:val="Instructionsindent"/>
      </w:pPr>
      <w:r>
        <w:t>Height and width (mm): Select height from 102 mm and 152 mm.</w:t>
      </w:r>
    </w:p>
    <w:p w14:paraId="7A3B937B" w14:textId="77777777" w:rsidR="00FD5855" w:rsidRDefault="0031025B">
      <w:pPr>
        <w:pStyle w:val="Instructions"/>
      </w:pPr>
      <w:r>
        <w:t>IGLU blade span: For double glazed louvre system. Select from standard spans: 300 mm, 500 mm, 800 mm</w:t>
      </w:r>
      <w:r>
        <w:t>, 1127 mm.</w:t>
      </w:r>
    </w:p>
    <w:p w14:paraId="5A95C001" w14:textId="77777777" w:rsidR="00FD5855" w:rsidRDefault="0031025B">
      <w:pPr>
        <w:pStyle w:val="Instructions"/>
      </w:pPr>
      <w:r>
        <w:t>IGLU blade depth: Select from standard widths:102 mm and 152 mm.</w:t>
      </w:r>
    </w:p>
    <w:p w14:paraId="3DF3DCFA" w14:textId="77777777" w:rsidR="00FD5855" w:rsidRDefault="0031025B">
      <w:pPr>
        <w:pStyle w:val="Instructions"/>
      </w:pPr>
      <w:r>
        <w:t>Operation:</w:t>
      </w:r>
    </w:p>
    <w:p w14:paraId="4F712AE7" w14:textId="77777777" w:rsidR="00FD5855" w:rsidRDefault="0031025B">
      <w:pPr>
        <w:pStyle w:val="Instructionsindent"/>
      </w:pPr>
      <w:r>
        <w:t xml:space="preserve">Operator type: Select from </w:t>
      </w:r>
      <w:proofErr w:type="spellStart"/>
      <w:r>
        <w:t>Powerlouvre</w:t>
      </w:r>
      <w:proofErr w:type="spellEnd"/>
      <w:r>
        <w:t>, Manual or Fixed.</w:t>
      </w:r>
    </w:p>
    <w:p w14:paraId="4387AFB7" w14:textId="77777777" w:rsidR="00FD5855" w:rsidRDefault="0031025B">
      <w:pPr>
        <w:pStyle w:val="Instructionsindent"/>
      </w:pPr>
      <w:r>
        <w:t>Handle type: Select from Standard, Low profile, Ring handle. Delete if not required.</w:t>
      </w:r>
    </w:p>
    <w:p w14:paraId="476CEA7A" w14:textId="77777777" w:rsidR="00FD5855" w:rsidRDefault="0031025B">
      <w:pPr>
        <w:pStyle w:val="Instructionsindent"/>
      </w:pPr>
      <w:r>
        <w:t>Handle and clip colour: Select from the manufacturer’s range.</w:t>
      </w:r>
    </w:p>
    <w:p w14:paraId="386C32D9" w14:textId="77777777" w:rsidR="00FD5855" w:rsidRDefault="0031025B">
      <w:pPr>
        <w:pStyle w:val="Instructionsindent"/>
      </w:pPr>
      <w:r>
        <w:t xml:space="preserve">Handle position: </w:t>
      </w:r>
      <w:proofErr w:type="gramStart"/>
      <w:r>
        <w:t>Left handed</w:t>
      </w:r>
      <w:proofErr w:type="gramEnd"/>
      <w:r>
        <w:t xml:space="preserve"> or right handed. Document requirements for additional handles.</w:t>
      </w:r>
    </w:p>
    <w:p w14:paraId="29E77138" w14:textId="77777777" w:rsidR="00FD5855" w:rsidRDefault="0031025B">
      <w:pPr>
        <w:pStyle w:val="Instructions"/>
      </w:pPr>
      <w:r>
        <w:t xml:space="preserve">Screen: Document </w:t>
      </w:r>
      <w:r>
        <w:t xml:space="preserve">here or cross reference the </w:t>
      </w:r>
      <w:r>
        <w:rPr>
          <w:b/>
        </w:rPr>
        <w:t>Screen schedule</w:t>
      </w:r>
      <w:r>
        <w:t xml:space="preserve">. For bushfire‑prone areas, refer to AS 3959 (2018) for details of construction requirements associated with the BAL of the site. AS 3959 (2018) calls for screens of aluminium, corrosion-resistant </w:t>
      </w:r>
      <w:proofErr w:type="gramStart"/>
      <w:r>
        <w:t>steel</w:t>
      </w:r>
      <w:proofErr w:type="gramEnd"/>
      <w:r>
        <w:t xml:space="preserve"> or bronze </w:t>
      </w:r>
      <w:r>
        <w:t>with a maximum aperture of 2 mm to buildings assessed as being in a BAL-12.5, BAL-19 or BAL-29 zone and corrosion-resistant steel or bronze in buildings assessed as being in a BAL-40 or BAL-FZ zone. Fibreglass mesh is excluded in all bushfire areas. Docume</w:t>
      </w:r>
      <w:r>
        <w:t xml:space="preserve">nt bushfire shutters in </w:t>
      </w:r>
      <w:r>
        <w:rPr>
          <w:i/>
        </w:rPr>
        <w:t>0457 External screens.</w:t>
      </w:r>
      <w:r>
        <w:t xml:space="preserve"> See NATSPEC </w:t>
      </w:r>
      <w:proofErr w:type="spellStart"/>
      <w:r>
        <w:t>TECHnote</w:t>
      </w:r>
      <w:proofErr w:type="spellEnd"/>
      <w:r>
        <w:t> DES 018 on bushfire protection.</w:t>
      </w:r>
    </w:p>
    <w:p w14:paraId="2EEF48A3" w14:textId="77777777" w:rsidR="00FD5855" w:rsidRDefault="0031025B">
      <w:pPr>
        <w:pStyle w:val="Instructionsindent"/>
      </w:pPr>
      <w:r>
        <w:lastRenderedPageBreak/>
        <w:t xml:space="preserve">Frame material: </w:t>
      </w:r>
      <w:proofErr w:type="gramStart"/>
      <w:r>
        <w:t>e.g.</w:t>
      </w:r>
      <w:proofErr w:type="gramEnd"/>
      <w:r>
        <w:t xml:space="preserve"> Aluminium, Timber or PVC-U.</w:t>
      </w:r>
    </w:p>
    <w:p w14:paraId="2CC26025" w14:textId="77777777" w:rsidR="00FD5855" w:rsidRDefault="0031025B">
      <w:pPr>
        <w:pStyle w:val="Instructionsindent"/>
      </w:pPr>
      <w:r>
        <w:t xml:space="preserve">Frame finish: </w:t>
      </w:r>
      <w:proofErr w:type="gramStart"/>
      <w:r>
        <w:t>e.g.</w:t>
      </w:r>
      <w:proofErr w:type="gramEnd"/>
      <w:r>
        <w:t xml:space="preserve"> Powder coat, Anodised, Paint, Clear finish, No applied finish.</w:t>
      </w:r>
    </w:p>
    <w:p w14:paraId="37EF377F" w14:textId="77777777" w:rsidR="00FD5855" w:rsidRDefault="0031025B">
      <w:pPr>
        <w:pStyle w:val="Instructionsindent"/>
      </w:pPr>
      <w:r>
        <w:t xml:space="preserve">Mesh type: </w:t>
      </w:r>
      <w:proofErr w:type="gramStart"/>
      <w:r>
        <w:t>e.g.</w:t>
      </w:r>
      <w:proofErr w:type="gramEnd"/>
      <w:r>
        <w:t xml:space="preserve"> Coated al</w:t>
      </w:r>
      <w:r>
        <w:t>uminium, Fibreglass, Corrosion-resistant steel or Bronze.</w:t>
      </w:r>
    </w:p>
    <w:p w14:paraId="6F30C49F" w14:textId="77777777" w:rsidR="00FD5855" w:rsidRDefault="0031025B">
      <w:pPr>
        <w:pStyle w:val="Instructions"/>
      </w:pPr>
      <w:r>
        <w:t xml:space="preserve">Security window grilles: Nominate material and finish. Document here or cross reference the </w:t>
      </w:r>
      <w:r>
        <w:rPr>
          <w:b/>
        </w:rPr>
        <w:t>Security window grille schedule</w:t>
      </w:r>
      <w:r>
        <w:t>. Delete if not required.</w:t>
      </w:r>
    </w:p>
    <w:p w14:paraId="3CF3FE86" w14:textId="77777777" w:rsidR="00FD5855" w:rsidRDefault="0031025B">
      <w:pPr>
        <w:pStyle w:val="Instructions"/>
      </w:pPr>
      <w:r>
        <w:t xml:space="preserve">Security bar: </w:t>
      </w:r>
      <w:proofErr w:type="gramStart"/>
      <w:r>
        <w:t>e.g.</w:t>
      </w:r>
      <w:proofErr w:type="gramEnd"/>
      <w:r>
        <w:t xml:space="preserve"> Altair louvre security bar sys</w:t>
      </w:r>
      <w:r>
        <w:t>tem.</w:t>
      </w:r>
    </w:p>
    <w:p w14:paraId="777830C5" w14:textId="77777777" w:rsidR="00FD5855" w:rsidRDefault="0031025B">
      <w:pPr>
        <w:pStyle w:val="Instructions"/>
      </w:pPr>
      <w:r>
        <w:t xml:space="preserve">Key lock: </w:t>
      </w:r>
      <w:proofErr w:type="gramStart"/>
      <w:r>
        <w:t>e.g.</w:t>
      </w:r>
      <w:proofErr w:type="gramEnd"/>
      <w:r>
        <w:t xml:space="preserve"> Altair louvre keylock.</w:t>
      </w:r>
    </w:p>
    <w:p w14:paraId="58F3EA74" w14:textId="77777777" w:rsidR="00FD5855" w:rsidRDefault="0031025B">
      <w:pPr>
        <w:pStyle w:val="Instructions"/>
      </w:pPr>
      <w:r>
        <w:t xml:space="preserve">Glazing: Document the glazing type and thickness in this schedule or cross reference the </w:t>
      </w:r>
      <w:r>
        <w:fldChar w:fldCharType="begin"/>
      </w:r>
      <w:r>
        <w:instrText xml:space="preserve">REF h-10454-13 \h  \* MERGEFORMAT </w:instrText>
      </w:r>
      <w:r>
        <w:fldChar w:fldCharType="separate"/>
      </w:r>
      <w:r>
        <w:rPr>
          <w:b/>
        </w:rPr>
        <w:t>Glass schedule</w:t>
      </w:r>
      <w:r>
        <w:fldChar w:fldCharType="end"/>
      </w:r>
      <w:r>
        <w:t>. Documenti</w:t>
      </w:r>
      <w:r>
        <w:t xml:space="preserve">ng glazing in this schedule is suitable for projects where the same glass is used for each window or glazed door type. It can be documented by description, </w:t>
      </w:r>
      <w:proofErr w:type="gramStart"/>
      <w:r>
        <w:t>e.g.</w:t>
      </w:r>
      <w:proofErr w:type="gramEnd"/>
      <w:r>
        <w:t xml:space="preserve"> 6.38 mm clear laminated glass, or by reference to a designated glass type in the </w:t>
      </w:r>
      <w:r>
        <w:fldChar w:fldCharType="begin"/>
      </w:r>
      <w:r>
        <w:instrText>REF h-10454-13</w:instrText>
      </w:r>
      <w:r>
        <w:instrText xml:space="preserve"> \h  \* MERGEFORMAT </w:instrText>
      </w:r>
      <w:r>
        <w:fldChar w:fldCharType="separate"/>
      </w:r>
      <w:r>
        <w:rPr>
          <w:b/>
        </w:rPr>
        <w:t>Glass schedule</w:t>
      </w:r>
      <w:r>
        <w:fldChar w:fldCharType="end"/>
      </w:r>
      <w:r>
        <w:t xml:space="preserve">. The latter approach may be more appropriate for projects with a large number of glazing </w:t>
      </w:r>
      <w:proofErr w:type="gramStart"/>
      <w:r>
        <w:t>types, or</w:t>
      </w:r>
      <w:proofErr w:type="gramEnd"/>
      <w:r>
        <w:t xml:space="preserve"> glazing that requires more detailed specification. Refer </w:t>
      </w:r>
      <w:r>
        <w:t xml:space="preserve">to the </w:t>
      </w:r>
      <w:r>
        <w:rPr>
          <w:i/>
        </w:rPr>
        <w:t>Guidance</w:t>
      </w:r>
      <w:r>
        <w:t xml:space="preserve"> for the </w:t>
      </w:r>
      <w:r>
        <w:fldChar w:fldCharType="begin"/>
      </w:r>
      <w:r>
        <w:instrText xml:space="preserve">REF h-10454-13 \h  \* MERGEFORMAT </w:instrText>
      </w:r>
      <w:r>
        <w:fldChar w:fldCharType="separate"/>
      </w:r>
      <w:r>
        <w:rPr>
          <w:b/>
        </w:rPr>
        <w:t>Glass schedule</w:t>
      </w:r>
      <w:r>
        <w:fldChar w:fldCharType="end"/>
      </w:r>
      <w:r>
        <w:t xml:space="preserve"> and NATSPEC </w:t>
      </w:r>
      <w:proofErr w:type="spellStart"/>
      <w:r>
        <w:t>TECHnote</w:t>
      </w:r>
      <w:proofErr w:type="spellEnd"/>
      <w:r>
        <w:t> PRO 006 for guidance on glass types.</w:t>
      </w:r>
    </w:p>
    <w:p w14:paraId="20764BC5" w14:textId="77777777" w:rsidR="00FD5855" w:rsidRDefault="0031025B">
      <w:pPr>
        <w:pStyle w:val="Heading4"/>
      </w:pPr>
      <w:bookmarkStart w:id="261" w:name="h-10454-10454.3"/>
      <w:bookmarkStart w:id="262" w:name="f-10454-10454.3"/>
      <w:bookmarkEnd w:id="258"/>
      <w:proofErr w:type="spellStart"/>
      <w:r>
        <w:t>Dualair</w:t>
      </w:r>
      <w:proofErr w:type="spellEnd"/>
      <w:r>
        <w:rPr>
          <w:vertAlign w:val="superscript"/>
        </w:rPr>
        <w:t>™</w:t>
      </w:r>
      <w:r>
        <w:t xml:space="preserve"> secondary glazed louvre window schedule</w:t>
      </w:r>
      <w:bookmarkEnd w:id="261"/>
    </w:p>
    <w:tbl>
      <w:tblPr>
        <w:tblStyle w:val="NATSPECTable"/>
        <w:tblW w:w="5000" w:type="pct"/>
        <w:tblLook w:val="0620" w:firstRow="1" w:lastRow="0" w:firstColumn="0" w:lastColumn="0" w:noHBand="1" w:noVBand="1"/>
      </w:tblPr>
      <w:tblGrid>
        <w:gridCol w:w="4436"/>
        <w:gridCol w:w="1700"/>
        <w:gridCol w:w="1558"/>
        <w:gridCol w:w="1457"/>
      </w:tblGrid>
      <w:tr w:rsidR="00FD5855" w14:paraId="13B82B0E" w14:textId="77777777" w:rsidTr="0031025B">
        <w:trPr>
          <w:tblHeader/>
        </w:trPr>
        <w:tc>
          <w:tcPr>
            <w:tcW w:w="2424" w:type="pct"/>
          </w:tcPr>
          <w:p w14:paraId="7545800E" w14:textId="77777777" w:rsidR="00FD5855" w:rsidRDefault="00FD5855">
            <w:pPr>
              <w:pStyle w:val="Tabletitle"/>
            </w:pPr>
          </w:p>
        </w:tc>
        <w:tc>
          <w:tcPr>
            <w:tcW w:w="929" w:type="pct"/>
          </w:tcPr>
          <w:p w14:paraId="064EA1D5" w14:textId="77777777" w:rsidR="00FD5855" w:rsidRDefault="0031025B">
            <w:pPr>
              <w:pStyle w:val="Tabletitle"/>
            </w:pPr>
            <w:r>
              <w:t>A</w:t>
            </w:r>
          </w:p>
        </w:tc>
        <w:tc>
          <w:tcPr>
            <w:tcW w:w="851" w:type="pct"/>
          </w:tcPr>
          <w:p w14:paraId="11A32EE4" w14:textId="77777777" w:rsidR="00FD5855" w:rsidRDefault="0031025B">
            <w:pPr>
              <w:pStyle w:val="Tabletitle"/>
            </w:pPr>
            <w:r>
              <w:t>B</w:t>
            </w:r>
          </w:p>
        </w:tc>
        <w:tc>
          <w:tcPr>
            <w:tcW w:w="796" w:type="pct"/>
          </w:tcPr>
          <w:p w14:paraId="3C4A9162" w14:textId="77777777" w:rsidR="00FD5855" w:rsidRDefault="0031025B">
            <w:pPr>
              <w:pStyle w:val="Tabletitle"/>
            </w:pPr>
            <w:r>
              <w:t>C</w:t>
            </w:r>
          </w:p>
        </w:tc>
      </w:tr>
      <w:tr w:rsidR="00FD5855" w14:paraId="1BF79DD7" w14:textId="77777777" w:rsidTr="0031025B">
        <w:tc>
          <w:tcPr>
            <w:tcW w:w="2424" w:type="pct"/>
          </w:tcPr>
          <w:p w14:paraId="1B587262" w14:textId="77777777" w:rsidR="00FD5855" w:rsidRDefault="0031025B">
            <w:pPr>
              <w:pStyle w:val="Tabletext"/>
            </w:pPr>
            <w:r>
              <w:t>Pri</w:t>
            </w:r>
            <w:r>
              <w:t>mary frame</w:t>
            </w:r>
          </w:p>
        </w:tc>
        <w:tc>
          <w:tcPr>
            <w:tcW w:w="929" w:type="pct"/>
          </w:tcPr>
          <w:p w14:paraId="2B28D938" w14:textId="77777777" w:rsidR="00FD5855" w:rsidRDefault="00FD5855">
            <w:pPr>
              <w:pStyle w:val="Tabletext"/>
            </w:pPr>
          </w:p>
        </w:tc>
        <w:tc>
          <w:tcPr>
            <w:tcW w:w="851" w:type="pct"/>
          </w:tcPr>
          <w:p w14:paraId="5921F4FC" w14:textId="77777777" w:rsidR="00FD5855" w:rsidRDefault="00FD5855">
            <w:pPr>
              <w:pStyle w:val="Tabletext"/>
            </w:pPr>
          </w:p>
        </w:tc>
        <w:tc>
          <w:tcPr>
            <w:tcW w:w="796" w:type="pct"/>
          </w:tcPr>
          <w:p w14:paraId="06C057DE" w14:textId="77777777" w:rsidR="00FD5855" w:rsidRDefault="00FD5855">
            <w:pPr>
              <w:pStyle w:val="Tabletext"/>
            </w:pPr>
          </w:p>
        </w:tc>
      </w:tr>
      <w:tr w:rsidR="00FD5855" w14:paraId="227A0941" w14:textId="77777777" w:rsidTr="0031025B">
        <w:tc>
          <w:tcPr>
            <w:tcW w:w="2424" w:type="pct"/>
          </w:tcPr>
          <w:p w14:paraId="056F11CF" w14:textId="77777777" w:rsidR="00FD5855" w:rsidRDefault="0031025B">
            <w:pPr>
              <w:pStyle w:val="Tabletext"/>
            </w:pPr>
            <w:r>
              <w:t>Blade quantity</w:t>
            </w:r>
          </w:p>
        </w:tc>
        <w:tc>
          <w:tcPr>
            <w:tcW w:w="929" w:type="pct"/>
          </w:tcPr>
          <w:p w14:paraId="110AD75E" w14:textId="77777777" w:rsidR="00FD5855" w:rsidRDefault="00FD5855">
            <w:pPr>
              <w:pStyle w:val="Tabletext"/>
            </w:pPr>
          </w:p>
        </w:tc>
        <w:tc>
          <w:tcPr>
            <w:tcW w:w="851" w:type="pct"/>
          </w:tcPr>
          <w:p w14:paraId="67F4E838" w14:textId="77777777" w:rsidR="00FD5855" w:rsidRDefault="00FD5855">
            <w:pPr>
              <w:pStyle w:val="Tabletext"/>
            </w:pPr>
          </w:p>
        </w:tc>
        <w:tc>
          <w:tcPr>
            <w:tcW w:w="796" w:type="pct"/>
          </w:tcPr>
          <w:p w14:paraId="397D9997" w14:textId="77777777" w:rsidR="00FD5855" w:rsidRDefault="00FD5855">
            <w:pPr>
              <w:pStyle w:val="Tabletext"/>
            </w:pPr>
          </w:p>
        </w:tc>
      </w:tr>
      <w:tr w:rsidR="00FD5855" w14:paraId="7684BAD6" w14:textId="77777777" w:rsidTr="0031025B">
        <w:tc>
          <w:tcPr>
            <w:tcW w:w="2424" w:type="pct"/>
          </w:tcPr>
          <w:p w14:paraId="3EC1BC75" w14:textId="77777777" w:rsidR="00FD5855" w:rsidRDefault="0031025B">
            <w:pPr>
              <w:pStyle w:val="Tabletext"/>
            </w:pPr>
            <w:r>
              <w:t>Window width (including primary frame jamb)</w:t>
            </w:r>
          </w:p>
        </w:tc>
        <w:tc>
          <w:tcPr>
            <w:tcW w:w="929" w:type="pct"/>
          </w:tcPr>
          <w:p w14:paraId="2967B709" w14:textId="77777777" w:rsidR="00FD5855" w:rsidRDefault="00FD5855">
            <w:pPr>
              <w:pStyle w:val="Tabletext"/>
            </w:pPr>
          </w:p>
        </w:tc>
        <w:tc>
          <w:tcPr>
            <w:tcW w:w="851" w:type="pct"/>
          </w:tcPr>
          <w:p w14:paraId="0AE5A8A4" w14:textId="77777777" w:rsidR="00FD5855" w:rsidRDefault="00FD5855">
            <w:pPr>
              <w:pStyle w:val="Tabletext"/>
            </w:pPr>
          </w:p>
        </w:tc>
        <w:tc>
          <w:tcPr>
            <w:tcW w:w="796" w:type="pct"/>
          </w:tcPr>
          <w:p w14:paraId="27836349" w14:textId="77777777" w:rsidR="00FD5855" w:rsidRDefault="00FD5855">
            <w:pPr>
              <w:pStyle w:val="Tabletext"/>
            </w:pPr>
          </w:p>
        </w:tc>
      </w:tr>
      <w:tr w:rsidR="00FD5855" w14:paraId="455BDA56" w14:textId="77777777" w:rsidTr="0031025B">
        <w:tc>
          <w:tcPr>
            <w:tcW w:w="2424" w:type="pct"/>
          </w:tcPr>
          <w:p w14:paraId="5D00A358" w14:textId="77777777" w:rsidR="00FD5855" w:rsidRDefault="0031025B">
            <w:pPr>
              <w:pStyle w:val="Tabletext"/>
            </w:pPr>
            <w:r>
              <w:t>Inner gallery operator type</w:t>
            </w:r>
          </w:p>
        </w:tc>
        <w:tc>
          <w:tcPr>
            <w:tcW w:w="929" w:type="pct"/>
          </w:tcPr>
          <w:p w14:paraId="7C874DB1" w14:textId="77777777" w:rsidR="00FD5855" w:rsidRDefault="00FD5855">
            <w:pPr>
              <w:pStyle w:val="Tabletext"/>
            </w:pPr>
          </w:p>
        </w:tc>
        <w:tc>
          <w:tcPr>
            <w:tcW w:w="851" w:type="pct"/>
          </w:tcPr>
          <w:p w14:paraId="6DBC80A0" w14:textId="77777777" w:rsidR="00FD5855" w:rsidRDefault="00FD5855">
            <w:pPr>
              <w:pStyle w:val="Tabletext"/>
            </w:pPr>
          </w:p>
        </w:tc>
        <w:tc>
          <w:tcPr>
            <w:tcW w:w="796" w:type="pct"/>
          </w:tcPr>
          <w:p w14:paraId="739F67BE" w14:textId="77777777" w:rsidR="00FD5855" w:rsidRDefault="00FD5855">
            <w:pPr>
              <w:pStyle w:val="Tabletext"/>
            </w:pPr>
          </w:p>
        </w:tc>
      </w:tr>
      <w:tr w:rsidR="00FD5855" w14:paraId="76E80232" w14:textId="77777777" w:rsidTr="0031025B">
        <w:tc>
          <w:tcPr>
            <w:tcW w:w="2424" w:type="pct"/>
          </w:tcPr>
          <w:p w14:paraId="6FD3E7E3" w14:textId="77777777" w:rsidR="00FD5855" w:rsidRDefault="0031025B">
            <w:pPr>
              <w:pStyle w:val="Tabletext"/>
            </w:pPr>
            <w:r>
              <w:t>Stronghold system</w:t>
            </w:r>
          </w:p>
        </w:tc>
        <w:tc>
          <w:tcPr>
            <w:tcW w:w="929" w:type="pct"/>
          </w:tcPr>
          <w:p w14:paraId="2F73D6B8" w14:textId="77777777" w:rsidR="00FD5855" w:rsidRDefault="00FD5855">
            <w:pPr>
              <w:pStyle w:val="Tabletext"/>
            </w:pPr>
          </w:p>
        </w:tc>
        <w:tc>
          <w:tcPr>
            <w:tcW w:w="851" w:type="pct"/>
          </w:tcPr>
          <w:p w14:paraId="0A011003" w14:textId="77777777" w:rsidR="00FD5855" w:rsidRDefault="00FD5855">
            <w:pPr>
              <w:pStyle w:val="Tabletext"/>
            </w:pPr>
          </w:p>
        </w:tc>
        <w:tc>
          <w:tcPr>
            <w:tcW w:w="796" w:type="pct"/>
          </w:tcPr>
          <w:p w14:paraId="65CFFB49" w14:textId="77777777" w:rsidR="00FD5855" w:rsidRDefault="00FD5855">
            <w:pPr>
              <w:pStyle w:val="Tabletext"/>
            </w:pPr>
          </w:p>
        </w:tc>
      </w:tr>
      <w:tr w:rsidR="00FD5855" w14:paraId="04E83624" w14:textId="77777777" w:rsidTr="0031025B">
        <w:tc>
          <w:tcPr>
            <w:tcW w:w="2424" w:type="pct"/>
          </w:tcPr>
          <w:p w14:paraId="3DA940D5" w14:textId="77777777" w:rsidR="00FD5855" w:rsidRDefault="0031025B">
            <w:pPr>
              <w:pStyle w:val="Tabletext"/>
            </w:pPr>
            <w:r>
              <w:t>Restricted opening</w:t>
            </w:r>
          </w:p>
        </w:tc>
        <w:tc>
          <w:tcPr>
            <w:tcW w:w="929" w:type="pct"/>
          </w:tcPr>
          <w:p w14:paraId="21291135" w14:textId="77777777" w:rsidR="00FD5855" w:rsidRDefault="00FD5855">
            <w:pPr>
              <w:pStyle w:val="Tabletext"/>
            </w:pPr>
          </w:p>
        </w:tc>
        <w:tc>
          <w:tcPr>
            <w:tcW w:w="851" w:type="pct"/>
          </w:tcPr>
          <w:p w14:paraId="3F85F253" w14:textId="77777777" w:rsidR="00FD5855" w:rsidRDefault="00FD5855">
            <w:pPr>
              <w:pStyle w:val="Tabletext"/>
            </w:pPr>
          </w:p>
        </w:tc>
        <w:tc>
          <w:tcPr>
            <w:tcW w:w="796" w:type="pct"/>
          </w:tcPr>
          <w:p w14:paraId="10AE2C5A" w14:textId="77777777" w:rsidR="00FD5855" w:rsidRDefault="00FD5855">
            <w:pPr>
              <w:pStyle w:val="Tabletext"/>
            </w:pPr>
          </w:p>
        </w:tc>
      </w:tr>
      <w:tr w:rsidR="00FD5855" w14:paraId="37C5EC4C" w14:textId="77777777" w:rsidTr="0031025B">
        <w:tc>
          <w:tcPr>
            <w:tcW w:w="2424" w:type="pct"/>
          </w:tcPr>
          <w:p w14:paraId="5B71B474" w14:textId="77777777" w:rsidR="00FD5855" w:rsidRDefault="0031025B">
            <w:pPr>
              <w:pStyle w:val="Tabletext"/>
            </w:pPr>
            <w:r>
              <w:t>Operation: Handle type</w:t>
            </w:r>
          </w:p>
        </w:tc>
        <w:tc>
          <w:tcPr>
            <w:tcW w:w="929" w:type="pct"/>
          </w:tcPr>
          <w:p w14:paraId="3424BAE1" w14:textId="77777777" w:rsidR="00FD5855" w:rsidRDefault="00FD5855">
            <w:pPr>
              <w:pStyle w:val="Tabletext"/>
            </w:pPr>
          </w:p>
        </w:tc>
        <w:tc>
          <w:tcPr>
            <w:tcW w:w="851" w:type="pct"/>
          </w:tcPr>
          <w:p w14:paraId="0022236F" w14:textId="77777777" w:rsidR="00FD5855" w:rsidRDefault="00FD5855">
            <w:pPr>
              <w:pStyle w:val="Tabletext"/>
            </w:pPr>
          </w:p>
        </w:tc>
        <w:tc>
          <w:tcPr>
            <w:tcW w:w="796" w:type="pct"/>
          </w:tcPr>
          <w:p w14:paraId="38B5F6B2" w14:textId="77777777" w:rsidR="00FD5855" w:rsidRDefault="00FD5855">
            <w:pPr>
              <w:pStyle w:val="Tabletext"/>
            </w:pPr>
          </w:p>
        </w:tc>
      </w:tr>
      <w:tr w:rsidR="00FD5855" w14:paraId="4639F19F" w14:textId="77777777" w:rsidTr="0031025B">
        <w:tc>
          <w:tcPr>
            <w:tcW w:w="2424" w:type="pct"/>
          </w:tcPr>
          <w:p w14:paraId="3F06FB79" w14:textId="77777777" w:rsidR="00FD5855" w:rsidRDefault="0031025B">
            <w:pPr>
              <w:pStyle w:val="Tabletext"/>
            </w:pPr>
            <w:r>
              <w:t>Operation: Handle and clip colour</w:t>
            </w:r>
          </w:p>
        </w:tc>
        <w:tc>
          <w:tcPr>
            <w:tcW w:w="929" w:type="pct"/>
          </w:tcPr>
          <w:p w14:paraId="09EA1EF6" w14:textId="77777777" w:rsidR="00FD5855" w:rsidRDefault="00FD5855">
            <w:pPr>
              <w:pStyle w:val="Tabletext"/>
            </w:pPr>
          </w:p>
        </w:tc>
        <w:tc>
          <w:tcPr>
            <w:tcW w:w="851" w:type="pct"/>
          </w:tcPr>
          <w:p w14:paraId="75B27A36" w14:textId="77777777" w:rsidR="00FD5855" w:rsidRDefault="00FD5855">
            <w:pPr>
              <w:pStyle w:val="Tabletext"/>
            </w:pPr>
          </w:p>
        </w:tc>
        <w:tc>
          <w:tcPr>
            <w:tcW w:w="796" w:type="pct"/>
          </w:tcPr>
          <w:p w14:paraId="5B076852" w14:textId="77777777" w:rsidR="00FD5855" w:rsidRDefault="00FD5855">
            <w:pPr>
              <w:pStyle w:val="Tabletext"/>
            </w:pPr>
          </w:p>
        </w:tc>
      </w:tr>
      <w:tr w:rsidR="00FD5855" w14:paraId="12683D93" w14:textId="77777777" w:rsidTr="0031025B">
        <w:tc>
          <w:tcPr>
            <w:tcW w:w="2424" w:type="pct"/>
          </w:tcPr>
          <w:p w14:paraId="37F746D1" w14:textId="77777777" w:rsidR="00FD5855" w:rsidRDefault="0031025B">
            <w:pPr>
              <w:pStyle w:val="Tabletext"/>
            </w:pPr>
            <w:r>
              <w:t>Operation: Handle position</w:t>
            </w:r>
          </w:p>
        </w:tc>
        <w:tc>
          <w:tcPr>
            <w:tcW w:w="929" w:type="pct"/>
          </w:tcPr>
          <w:p w14:paraId="2464828A" w14:textId="77777777" w:rsidR="00FD5855" w:rsidRDefault="00FD5855">
            <w:pPr>
              <w:pStyle w:val="Tabletext"/>
            </w:pPr>
          </w:p>
        </w:tc>
        <w:tc>
          <w:tcPr>
            <w:tcW w:w="851" w:type="pct"/>
          </w:tcPr>
          <w:p w14:paraId="3EF0ADF7" w14:textId="77777777" w:rsidR="00FD5855" w:rsidRDefault="00FD5855">
            <w:pPr>
              <w:pStyle w:val="Tabletext"/>
            </w:pPr>
          </w:p>
        </w:tc>
        <w:tc>
          <w:tcPr>
            <w:tcW w:w="796" w:type="pct"/>
          </w:tcPr>
          <w:p w14:paraId="324EC1A9" w14:textId="77777777" w:rsidR="00FD5855" w:rsidRDefault="00FD5855">
            <w:pPr>
              <w:pStyle w:val="Tabletext"/>
            </w:pPr>
          </w:p>
        </w:tc>
      </w:tr>
      <w:tr w:rsidR="00FD5855" w14:paraId="63B29383" w14:textId="77777777" w:rsidTr="0031025B">
        <w:tc>
          <w:tcPr>
            <w:tcW w:w="2424" w:type="pct"/>
          </w:tcPr>
          <w:p w14:paraId="440EE753" w14:textId="77777777" w:rsidR="00FD5855" w:rsidRDefault="0031025B">
            <w:pPr>
              <w:pStyle w:val="Tabletext"/>
            </w:pPr>
            <w:r>
              <w:t>Blade: Material</w:t>
            </w:r>
          </w:p>
        </w:tc>
        <w:tc>
          <w:tcPr>
            <w:tcW w:w="929" w:type="pct"/>
          </w:tcPr>
          <w:p w14:paraId="0ACD3A77" w14:textId="77777777" w:rsidR="00FD5855" w:rsidRDefault="00FD5855">
            <w:pPr>
              <w:pStyle w:val="Tabletext"/>
            </w:pPr>
          </w:p>
        </w:tc>
        <w:tc>
          <w:tcPr>
            <w:tcW w:w="851" w:type="pct"/>
          </w:tcPr>
          <w:p w14:paraId="7E489C80" w14:textId="77777777" w:rsidR="00FD5855" w:rsidRDefault="00FD5855">
            <w:pPr>
              <w:pStyle w:val="Tabletext"/>
            </w:pPr>
          </w:p>
        </w:tc>
        <w:tc>
          <w:tcPr>
            <w:tcW w:w="796" w:type="pct"/>
          </w:tcPr>
          <w:p w14:paraId="42A8E052" w14:textId="77777777" w:rsidR="00FD5855" w:rsidRDefault="00FD5855">
            <w:pPr>
              <w:pStyle w:val="Tabletext"/>
            </w:pPr>
          </w:p>
        </w:tc>
      </w:tr>
      <w:tr w:rsidR="00FD5855" w14:paraId="0F677539" w14:textId="77777777" w:rsidTr="0031025B">
        <w:tc>
          <w:tcPr>
            <w:tcW w:w="2424" w:type="pct"/>
          </w:tcPr>
          <w:p w14:paraId="54D1EDBE" w14:textId="77777777" w:rsidR="00FD5855" w:rsidRDefault="0031025B">
            <w:pPr>
              <w:pStyle w:val="Tabletext"/>
            </w:pPr>
            <w:r>
              <w:t>Blade: Finish</w:t>
            </w:r>
          </w:p>
        </w:tc>
        <w:tc>
          <w:tcPr>
            <w:tcW w:w="929" w:type="pct"/>
          </w:tcPr>
          <w:p w14:paraId="149A741C" w14:textId="77777777" w:rsidR="00FD5855" w:rsidRDefault="00FD5855">
            <w:pPr>
              <w:pStyle w:val="Tabletext"/>
            </w:pPr>
          </w:p>
        </w:tc>
        <w:tc>
          <w:tcPr>
            <w:tcW w:w="851" w:type="pct"/>
          </w:tcPr>
          <w:p w14:paraId="046500BC" w14:textId="77777777" w:rsidR="00FD5855" w:rsidRDefault="00FD5855">
            <w:pPr>
              <w:pStyle w:val="Tabletext"/>
            </w:pPr>
          </w:p>
        </w:tc>
        <w:tc>
          <w:tcPr>
            <w:tcW w:w="796" w:type="pct"/>
          </w:tcPr>
          <w:p w14:paraId="31D9E65E" w14:textId="77777777" w:rsidR="00FD5855" w:rsidRDefault="00FD5855">
            <w:pPr>
              <w:pStyle w:val="Tabletext"/>
            </w:pPr>
          </w:p>
        </w:tc>
      </w:tr>
      <w:tr w:rsidR="00FD5855" w14:paraId="68EAD02C" w14:textId="77777777" w:rsidTr="0031025B">
        <w:tc>
          <w:tcPr>
            <w:tcW w:w="2424" w:type="pct"/>
          </w:tcPr>
          <w:p w14:paraId="0F08D3B7" w14:textId="77777777" w:rsidR="00FD5855" w:rsidRDefault="0031025B">
            <w:pPr>
              <w:pStyle w:val="Tabletext"/>
            </w:pPr>
            <w:r>
              <w:t>Key lock</w:t>
            </w:r>
          </w:p>
        </w:tc>
        <w:tc>
          <w:tcPr>
            <w:tcW w:w="929" w:type="pct"/>
          </w:tcPr>
          <w:p w14:paraId="60AEDC4F" w14:textId="77777777" w:rsidR="00FD5855" w:rsidRDefault="00FD5855">
            <w:pPr>
              <w:pStyle w:val="Tabletext"/>
            </w:pPr>
          </w:p>
        </w:tc>
        <w:tc>
          <w:tcPr>
            <w:tcW w:w="851" w:type="pct"/>
          </w:tcPr>
          <w:p w14:paraId="2F46B1D2" w14:textId="77777777" w:rsidR="00FD5855" w:rsidRDefault="00FD5855">
            <w:pPr>
              <w:pStyle w:val="Tabletext"/>
            </w:pPr>
          </w:p>
        </w:tc>
        <w:tc>
          <w:tcPr>
            <w:tcW w:w="796" w:type="pct"/>
          </w:tcPr>
          <w:p w14:paraId="46208713" w14:textId="77777777" w:rsidR="00FD5855" w:rsidRDefault="00FD5855">
            <w:pPr>
              <w:pStyle w:val="Tabletext"/>
            </w:pPr>
          </w:p>
        </w:tc>
      </w:tr>
      <w:tr w:rsidR="00FD5855" w14:paraId="296D70E4" w14:textId="77777777" w:rsidTr="0031025B">
        <w:tc>
          <w:tcPr>
            <w:tcW w:w="2424" w:type="pct"/>
          </w:tcPr>
          <w:p w14:paraId="134113E2" w14:textId="77777777" w:rsidR="00FD5855" w:rsidRDefault="0031025B">
            <w:pPr>
              <w:pStyle w:val="Tabletext"/>
            </w:pPr>
            <w:r>
              <w:t>Glazing</w:t>
            </w:r>
          </w:p>
        </w:tc>
        <w:tc>
          <w:tcPr>
            <w:tcW w:w="929" w:type="pct"/>
          </w:tcPr>
          <w:p w14:paraId="42A48E28" w14:textId="77777777" w:rsidR="00FD5855" w:rsidRDefault="00FD5855">
            <w:pPr>
              <w:pStyle w:val="Tabletext"/>
            </w:pPr>
          </w:p>
        </w:tc>
        <w:tc>
          <w:tcPr>
            <w:tcW w:w="851" w:type="pct"/>
          </w:tcPr>
          <w:p w14:paraId="3DEE7231" w14:textId="77777777" w:rsidR="00FD5855" w:rsidRDefault="00FD5855">
            <w:pPr>
              <w:pStyle w:val="Tabletext"/>
            </w:pPr>
          </w:p>
        </w:tc>
        <w:tc>
          <w:tcPr>
            <w:tcW w:w="796" w:type="pct"/>
          </w:tcPr>
          <w:p w14:paraId="7F9F9D96" w14:textId="77777777" w:rsidR="00FD5855" w:rsidRDefault="00FD5855">
            <w:pPr>
              <w:pStyle w:val="Tabletext"/>
            </w:pPr>
          </w:p>
        </w:tc>
      </w:tr>
    </w:tbl>
    <w:p w14:paraId="669095CB" w14:textId="77777777" w:rsidR="00FD5855" w:rsidRDefault="0031025B">
      <w:r>
        <w:t> </w:t>
      </w:r>
    </w:p>
    <w:p w14:paraId="53CF8B13" w14:textId="77777777" w:rsidR="00FD5855" w:rsidRDefault="0031025B">
      <w:pPr>
        <w:pStyle w:val="Instructions"/>
      </w:pPr>
      <w:bookmarkStart w:id="263" w:name="f-3_8767-1"/>
      <w:bookmarkStart w:id="264" w:name="f-3_8767"/>
      <w:r>
        <w:t>The codes in the header row of the schedule designate each application or location of the item scheduled. Edit the codes to match those in other contract documents.</w:t>
      </w:r>
    </w:p>
    <w:bookmarkEnd w:id="263"/>
    <w:bookmarkEnd w:id="264"/>
    <w:p w14:paraId="5C173B2E" w14:textId="77777777" w:rsidR="00FD5855" w:rsidRDefault="0031025B">
      <w:pPr>
        <w:pStyle w:val="Instructions"/>
      </w:pPr>
      <w:r>
        <w:t>Primary frame: Select from Alspec McArthur EVO 150 mm or Hunter EVO Acoustic.</w:t>
      </w:r>
    </w:p>
    <w:p w14:paraId="02464768" w14:textId="77777777" w:rsidR="00FD5855" w:rsidRDefault="0031025B">
      <w:pPr>
        <w:pStyle w:val="Instructions"/>
      </w:pPr>
      <w:r>
        <w:t>Blade quantit</w:t>
      </w:r>
      <w:r>
        <w:t>y: Determines system’s height.</w:t>
      </w:r>
    </w:p>
    <w:p w14:paraId="5D2DFF47" w14:textId="77777777" w:rsidR="00FD5855" w:rsidRDefault="0031025B">
      <w:pPr>
        <w:pStyle w:val="Instructions"/>
      </w:pPr>
      <w:r>
        <w:t>Window width: Include Alspec jambs.</w:t>
      </w:r>
    </w:p>
    <w:p w14:paraId="48A71DDD" w14:textId="77777777" w:rsidR="00FD5855" w:rsidRDefault="0031025B">
      <w:pPr>
        <w:pStyle w:val="Instructions"/>
      </w:pPr>
      <w:r>
        <w:t xml:space="preserve">Inner gallery operator type: </w:t>
      </w:r>
      <w:proofErr w:type="spellStart"/>
      <w:r>
        <w:t>Powerlouvre</w:t>
      </w:r>
      <w:proofErr w:type="spellEnd"/>
      <w:r>
        <w:t xml:space="preserve"> or Manual.</w:t>
      </w:r>
    </w:p>
    <w:p w14:paraId="4E317450" w14:textId="77777777" w:rsidR="00FD5855" w:rsidRDefault="0031025B">
      <w:pPr>
        <w:pStyle w:val="Instructions"/>
      </w:pPr>
      <w:r>
        <w:t>Stronghold system: Required/Not required. Compliance with fall prevention requirements is available using the Stronghold option and restr</w:t>
      </w:r>
      <w:r>
        <w:t>icted openings.</w:t>
      </w:r>
    </w:p>
    <w:p w14:paraId="5A47F069" w14:textId="77777777" w:rsidR="00FD5855" w:rsidRDefault="0031025B">
      <w:pPr>
        <w:pStyle w:val="Instructions"/>
      </w:pPr>
      <w:r>
        <w:t>Restricted opening: Required/Not required.</w:t>
      </w:r>
    </w:p>
    <w:p w14:paraId="14DED3B3" w14:textId="77777777" w:rsidR="00FD5855" w:rsidRDefault="0031025B">
      <w:pPr>
        <w:pStyle w:val="Instructions"/>
      </w:pPr>
      <w:r>
        <w:t>Operation:</w:t>
      </w:r>
    </w:p>
    <w:p w14:paraId="436C2E8D" w14:textId="77777777" w:rsidR="00FD5855" w:rsidRDefault="0031025B">
      <w:pPr>
        <w:pStyle w:val="Instructionsindent"/>
      </w:pPr>
      <w:r>
        <w:t>Handle type: If the inner gallery is manually operated, select from Standard, Low profile, Ring or delete.</w:t>
      </w:r>
    </w:p>
    <w:p w14:paraId="2842BDBA" w14:textId="77777777" w:rsidR="00FD5855" w:rsidRDefault="0031025B">
      <w:pPr>
        <w:pStyle w:val="Instructionsindent"/>
      </w:pPr>
      <w:r>
        <w:t>Handle and clip colour: Select from the manufacturer’s range.</w:t>
      </w:r>
    </w:p>
    <w:p w14:paraId="23754EA1" w14:textId="77777777" w:rsidR="00FD5855" w:rsidRDefault="0031025B">
      <w:pPr>
        <w:pStyle w:val="Instructionsindent"/>
      </w:pPr>
      <w:r>
        <w:t xml:space="preserve">Handle position: </w:t>
      </w:r>
      <w:proofErr w:type="gramStart"/>
      <w:r>
        <w:t>Left handed</w:t>
      </w:r>
      <w:proofErr w:type="gramEnd"/>
      <w:r>
        <w:t xml:space="preserve"> or right handed. Document requirements for additional hand</w:t>
      </w:r>
      <w:r>
        <w:t>les.</w:t>
      </w:r>
    </w:p>
    <w:p w14:paraId="665649F5" w14:textId="77777777" w:rsidR="00FD5855" w:rsidRDefault="0031025B">
      <w:pPr>
        <w:pStyle w:val="Instructions"/>
      </w:pPr>
      <w:r>
        <w:t>Blade:</w:t>
      </w:r>
    </w:p>
    <w:p w14:paraId="1760232F" w14:textId="77777777" w:rsidR="00FD5855" w:rsidRDefault="0031025B">
      <w:pPr>
        <w:pStyle w:val="Instructionsindent"/>
      </w:pPr>
      <w:r>
        <w:t xml:space="preserve">Material: </w:t>
      </w:r>
      <w:proofErr w:type="gramStart"/>
      <w:r>
        <w:t>e.g.</w:t>
      </w:r>
      <w:proofErr w:type="gramEnd"/>
      <w:r>
        <w:t xml:space="preserve"> Glass, Aluminium. See </w:t>
      </w:r>
      <w:r>
        <w:rPr>
          <w:i/>
        </w:rPr>
        <w:t>Guidance</w:t>
      </w:r>
      <w:r>
        <w:t xml:space="preserve"> on glazing below.</w:t>
      </w:r>
    </w:p>
    <w:p w14:paraId="5E327A1E" w14:textId="77777777" w:rsidR="00FD5855" w:rsidRDefault="0031025B">
      <w:pPr>
        <w:pStyle w:val="Instructionsindent"/>
      </w:pPr>
      <w:r>
        <w:t xml:space="preserve">Finish: </w:t>
      </w:r>
      <w:proofErr w:type="gramStart"/>
      <w:r>
        <w:t>e.g.</w:t>
      </w:r>
      <w:proofErr w:type="gramEnd"/>
      <w:r>
        <w:t xml:space="preserve"> Powder coat, Anodised, Paint, Clear finish, No applied finish. Coordinate paint finishes using paint type designation from </w:t>
      </w:r>
      <w:r>
        <w:rPr>
          <w:i/>
        </w:rPr>
        <w:t>0671 Painting</w:t>
      </w:r>
      <w:r>
        <w:t>.</w:t>
      </w:r>
    </w:p>
    <w:p w14:paraId="5183CC01" w14:textId="77777777" w:rsidR="00FD5855" w:rsidRDefault="0031025B">
      <w:pPr>
        <w:pStyle w:val="Instructions"/>
      </w:pPr>
      <w:r>
        <w:t xml:space="preserve">Key lock: </w:t>
      </w:r>
      <w:proofErr w:type="gramStart"/>
      <w:r>
        <w:t>e.g.</w:t>
      </w:r>
      <w:proofErr w:type="gramEnd"/>
      <w:r>
        <w:t xml:space="preserve"> Altair louvre </w:t>
      </w:r>
      <w:r>
        <w:t>keylock.</w:t>
      </w:r>
    </w:p>
    <w:p w14:paraId="48362CE9" w14:textId="77777777" w:rsidR="00FD5855" w:rsidRDefault="0031025B">
      <w:pPr>
        <w:pStyle w:val="Instructions"/>
      </w:pPr>
      <w:r>
        <w:t xml:space="preserve">Glazing: Document the glazing type and thickness in this schedule or cross reference the </w:t>
      </w:r>
      <w:r>
        <w:fldChar w:fldCharType="begin"/>
      </w:r>
      <w:r>
        <w:instrText xml:space="preserve">REF h-10454-13 \h  \* MERGEFORMAT </w:instrText>
      </w:r>
      <w:r>
        <w:fldChar w:fldCharType="separate"/>
      </w:r>
      <w:r>
        <w:rPr>
          <w:b/>
        </w:rPr>
        <w:t>Glass schedule</w:t>
      </w:r>
      <w:r>
        <w:fldChar w:fldCharType="end"/>
      </w:r>
      <w:r>
        <w:t>. Documenting glazing in this schedule is sui</w:t>
      </w:r>
      <w:r>
        <w:t xml:space="preserve">table for projects where the same glass is used for each window or glazed door type. It can be documented by description, </w:t>
      </w:r>
      <w:proofErr w:type="gramStart"/>
      <w:r>
        <w:t>e.g.</w:t>
      </w:r>
      <w:proofErr w:type="gramEnd"/>
      <w:r>
        <w:t xml:space="preserve"> 6 mm clear toughened glass, or by reference to a designated glass type in the </w:t>
      </w:r>
      <w:r>
        <w:fldChar w:fldCharType="begin"/>
      </w:r>
      <w:r>
        <w:instrText xml:space="preserve">REF h-10454-13 \h  \* MERGEFORMAT </w:instrText>
      </w:r>
      <w:r>
        <w:fldChar w:fldCharType="separate"/>
      </w:r>
      <w:r>
        <w:rPr>
          <w:b/>
        </w:rPr>
        <w:t>Glass schedule</w:t>
      </w:r>
      <w:r>
        <w:fldChar w:fldCharType="end"/>
      </w:r>
      <w:r>
        <w:t xml:space="preserve">. The latter approach may be more appropriate for projects with a large number of glazing </w:t>
      </w:r>
      <w:proofErr w:type="gramStart"/>
      <w:r>
        <w:t>types, or</w:t>
      </w:r>
      <w:proofErr w:type="gramEnd"/>
      <w:r>
        <w:t xml:space="preserve"> glazing that </w:t>
      </w:r>
      <w:r>
        <w:lastRenderedPageBreak/>
        <w:t xml:space="preserve">requires more detailed specification. Refer to the </w:t>
      </w:r>
      <w:r>
        <w:rPr>
          <w:i/>
        </w:rPr>
        <w:t>Guidance</w:t>
      </w:r>
      <w:r>
        <w:t xml:space="preserve"> for the </w:t>
      </w:r>
      <w:r>
        <w:fldChar w:fldCharType="begin"/>
      </w:r>
      <w:r>
        <w:instrText>REF h-10454-13</w:instrText>
      </w:r>
      <w:r>
        <w:instrText xml:space="preserve"> \h  \* MERGEFORMAT </w:instrText>
      </w:r>
      <w:r>
        <w:fldChar w:fldCharType="separate"/>
      </w:r>
      <w:r>
        <w:rPr>
          <w:b/>
        </w:rPr>
        <w:t>Glass schedule</w:t>
      </w:r>
      <w:r>
        <w:fldChar w:fldCharType="end"/>
      </w:r>
      <w:r>
        <w:t> and NATSPEC </w:t>
      </w:r>
      <w:proofErr w:type="spellStart"/>
      <w:r>
        <w:t>TECHnote</w:t>
      </w:r>
      <w:proofErr w:type="spellEnd"/>
      <w:r>
        <w:t> PRO 006 for guidance on glass types.</w:t>
      </w:r>
    </w:p>
    <w:p w14:paraId="6165CBB9" w14:textId="77777777" w:rsidR="00FD5855" w:rsidRDefault="0031025B">
      <w:pPr>
        <w:pStyle w:val="Heading3"/>
      </w:pPr>
      <w:bookmarkStart w:id="265" w:name="h-10454-16"/>
      <w:bookmarkStart w:id="266" w:name="f-10454-16"/>
      <w:bookmarkEnd w:id="262"/>
      <w:r>
        <w:t>Ventilating louvre assemblies</w:t>
      </w:r>
      <w:bookmarkEnd w:id="265"/>
    </w:p>
    <w:p w14:paraId="19455353" w14:textId="77777777" w:rsidR="00FD5855" w:rsidRDefault="0031025B">
      <w:pPr>
        <w:pStyle w:val="Instructions"/>
      </w:pPr>
      <w:r>
        <w:t xml:space="preserve">If the louvres are connected to the air conditioning or ventilation </w:t>
      </w:r>
      <w:r>
        <w:t>system, obtain the value required for the maximum pressure drop at 2.0 m/s face velocity from the consultant and include as a performance requirement.</w:t>
      </w:r>
    </w:p>
    <w:p w14:paraId="139A45D6" w14:textId="77777777" w:rsidR="00FD5855" w:rsidRDefault="0031025B">
      <w:pPr>
        <w:pStyle w:val="Heading4"/>
      </w:pPr>
      <w:bookmarkStart w:id="267" w:name="h-10454-15"/>
      <w:bookmarkStart w:id="268" w:name="f-10454-15"/>
      <w:bookmarkEnd w:id="266"/>
      <w:r>
        <w:t>Ventilating louvre assembly schedule</w:t>
      </w:r>
      <w:bookmarkEnd w:id="267"/>
    </w:p>
    <w:tbl>
      <w:tblPr>
        <w:tblStyle w:val="NATSPECTable"/>
        <w:tblW w:w="5000" w:type="pct"/>
        <w:tblLook w:val="0620" w:firstRow="1" w:lastRow="0" w:firstColumn="0" w:lastColumn="0" w:noHBand="1" w:noVBand="1"/>
      </w:tblPr>
      <w:tblGrid>
        <w:gridCol w:w="3868"/>
        <w:gridCol w:w="1842"/>
        <w:gridCol w:w="1700"/>
        <w:gridCol w:w="1741"/>
      </w:tblGrid>
      <w:tr w:rsidR="00FD5855" w14:paraId="52DE8E1E" w14:textId="77777777" w:rsidTr="0031025B">
        <w:trPr>
          <w:tblHeader/>
        </w:trPr>
        <w:tc>
          <w:tcPr>
            <w:tcW w:w="2113" w:type="pct"/>
          </w:tcPr>
          <w:p w14:paraId="2075DC70" w14:textId="77777777" w:rsidR="00FD5855" w:rsidRDefault="00FD5855">
            <w:pPr>
              <w:pStyle w:val="Tabletitle"/>
            </w:pPr>
          </w:p>
        </w:tc>
        <w:tc>
          <w:tcPr>
            <w:tcW w:w="1006" w:type="pct"/>
          </w:tcPr>
          <w:p w14:paraId="64968948" w14:textId="77777777" w:rsidR="00FD5855" w:rsidRDefault="0031025B">
            <w:pPr>
              <w:pStyle w:val="Tabletitle"/>
            </w:pPr>
            <w:r>
              <w:t>A</w:t>
            </w:r>
          </w:p>
        </w:tc>
        <w:tc>
          <w:tcPr>
            <w:tcW w:w="929" w:type="pct"/>
          </w:tcPr>
          <w:p w14:paraId="7E1D6BC4" w14:textId="77777777" w:rsidR="00FD5855" w:rsidRDefault="0031025B">
            <w:pPr>
              <w:pStyle w:val="Tabletitle"/>
            </w:pPr>
            <w:r>
              <w:t>B</w:t>
            </w:r>
          </w:p>
        </w:tc>
        <w:tc>
          <w:tcPr>
            <w:tcW w:w="951" w:type="pct"/>
          </w:tcPr>
          <w:p w14:paraId="49BC2B86" w14:textId="77777777" w:rsidR="00FD5855" w:rsidRDefault="0031025B">
            <w:pPr>
              <w:pStyle w:val="Tabletitle"/>
            </w:pPr>
            <w:r>
              <w:t>C</w:t>
            </w:r>
          </w:p>
        </w:tc>
      </w:tr>
      <w:tr w:rsidR="00FD5855" w14:paraId="3DEABC63" w14:textId="77777777" w:rsidTr="0031025B">
        <w:tc>
          <w:tcPr>
            <w:tcW w:w="2113" w:type="pct"/>
          </w:tcPr>
          <w:p w14:paraId="3EFEF7F4" w14:textId="77777777" w:rsidR="00FD5855" w:rsidRDefault="0031025B">
            <w:pPr>
              <w:pStyle w:val="Tabletext"/>
            </w:pPr>
            <w:r>
              <w:t>Product</w:t>
            </w:r>
          </w:p>
        </w:tc>
        <w:tc>
          <w:tcPr>
            <w:tcW w:w="1006" w:type="pct"/>
          </w:tcPr>
          <w:p w14:paraId="567B2A6D" w14:textId="77777777" w:rsidR="00FD5855" w:rsidRDefault="00FD5855">
            <w:pPr>
              <w:pStyle w:val="Tabletext"/>
            </w:pPr>
          </w:p>
        </w:tc>
        <w:tc>
          <w:tcPr>
            <w:tcW w:w="929" w:type="pct"/>
          </w:tcPr>
          <w:p w14:paraId="4E1768D2" w14:textId="77777777" w:rsidR="00FD5855" w:rsidRDefault="00FD5855">
            <w:pPr>
              <w:pStyle w:val="Tabletext"/>
            </w:pPr>
          </w:p>
        </w:tc>
        <w:tc>
          <w:tcPr>
            <w:tcW w:w="951" w:type="pct"/>
          </w:tcPr>
          <w:p w14:paraId="731D163B" w14:textId="77777777" w:rsidR="00FD5855" w:rsidRDefault="00FD5855">
            <w:pPr>
              <w:pStyle w:val="Tabletext"/>
            </w:pPr>
          </w:p>
        </w:tc>
      </w:tr>
      <w:tr w:rsidR="00FD5855" w14:paraId="57A1DFF4" w14:textId="77777777" w:rsidTr="0031025B">
        <w:tc>
          <w:tcPr>
            <w:tcW w:w="2113" w:type="pct"/>
          </w:tcPr>
          <w:p w14:paraId="7149EB9E" w14:textId="77777777" w:rsidR="00FD5855" w:rsidRDefault="0031025B">
            <w:pPr>
              <w:pStyle w:val="Tabletext"/>
            </w:pPr>
            <w:r>
              <w:t>Type</w:t>
            </w:r>
          </w:p>
        </w:tc>
        <w:tc>
          <w:tcPr>
            <w:tcW w:w="1006" w:type="pct"/>
          </w:tcPr>
          <w:p w14:paraId="3BE0FB71" w14:textId="77777777" w:rsidR="00FD5855" w:rsidRDefault="00FD5855">
            <w:pPr>
              <w:pStyle w:val="Tabletext"/>
            </w:pPr>
          </w:p>
        </w:tc>
        <w:tc>
          <w:tcPr>
            <w:tcW w:w="929" w:type="pct"/>
          </w:tcPr>
          <w:p w14:paraId="411AFF62" w14:textId="77777777" w:rsidR="00FD5855" w:rsidRDefault="00FD5855">
            <w:pPr>
              <w:pStyle w:val="Tabletext"/>
            </w:pPr>
          </w:p>
        </w:tc>
        <w:tc>
          <w:tcPr>
            <w:tcW w:w="951" w:type="pct"/>
          </w:tcPr>
          <w:p w14:paraId="43C42A91" w14:textId="77777777" w:rsidR="00FD5855" w:rsidRDefault="00FD5855">
            <w:pPr>
              <w:pStyle w:val="Tabletext"/>
            </w:pPr>
          </w:p>
        </w:tc>
      </w:tr>
      <w:tr w:rsidR="00FD5855" w14:paraId="3A0BD550" w14:textId="77777777" w:rsidTr="0031025B">
        <w:tc>
          <w:tcPr>
            <w:tcW w:w="2113" w:type="pct"/>
          </w:tcPr>
          <w:p w14:paraId="78198754" w14:textId="77777777" w:rsidR="00FD5855" w:rsidRDefault="0031025B">
            <w:pPr>
              <w:pStyle w:val="Tabletext"/>
            </w:pPr>
            <w:r>
              <w:t>Frame: Material</w:t>
            </w:r>
          </w:p>
        </w:tc>
        <w:tc>
          <w:tcPr>
            <w:tcW w:w="1006" w:type="pct"/>
          </w:tcPr>
          <w:p w14:paraId="06698CBE" w14:textId="77777777" w:rsidR="00FD5855" w:rsidRDefault="00FD5855">
            <w:pPr>
              <w:pStyle w:val="Tabletext"/>
            </w:pPr>
          </w:p>
        </w:tc>
        <w:tc>
          <w:tcPr>
            <w:tcW w:w="929" w:type="pct"/>
          </w:tcPr>
          <w:p w14:paraId="1A4905CE" w14:textId="77777777" w:rsidR="00FD5855" w:rsidRDefault="00FD5855">
            <w:pPr>
              <w:pStyle w:val="Tabletext"/>
            </w:pPr>
          </w:p>
        </w:tc>
        <w:tc>
          <w:tcPr>
            <w:tcW w:w="951" w:type="pct"/>
          </w:tcPr>
          <w:p w14:paraId="7E706CD3" w14:textId="77777777" w:rsidR="00FD5855" w:rsidRDefault="00FD5855">
            <w:pPr>
              <w:pStyle w:val="Tabletext"/>
            </w:pPr>
          </w:p>
        </w:tc>
      </w:tr>
      <w:tr w:rsidR="00FD5855" w14:paraId="43F9E60B" w14:textId="77777777" w:rsidTr="0031025B">
        <w:tc>
          <w:tcPr>
            <w:tcW w:w="2113" w:type="pct"/>
          </w:tcPr>
          <w:p w14:paraId="73031EDF" w14:textId="77777777" w:rsidR="00FD5855" w:rsidRDefault="0031025B">
            <w:pPr>
              <w:pStyle w:val="Tabletext"/>
            </w:pPr>
            <w:r>
              <w:t>Frame: Finish</w:t>
            </w:r>
          </w:p>
        </w:tc>
        <w:tc>
          <w:tcPr>
            <w:tcW w:w="1006" w:type="pct"/>
          </w:tcPr>
          <w:p w14:paraId="59C455C9" w14:textId="77777777" w:rsidR="00FD5855" w:rsidRDefault="00FD5855">
            <w:pPr>
              <w:pStyle w:val="Tabletext"/>
            </w:pPr>
          </w:p>
        </w:tc>
        <w:tc>
          <w:tcPr>
            <w:tcW w:w="929" w:type="pct"/>
          </w:tcPr>
          <w:p w14:paraId="5C1BD4C3" w14:textId="77777777" w:rsidR="00FD5855" w:rsidRDefault="00FD5855">
            <w:pPr>
              <w:pStyle w:val="Tabletext"/>
            </w:pPr>
          </w:p>
        </w:tc>
        <w:tc>
          <w:tcPr>
            <w:tcW w:w="951" w:type="pct"/>
          </w:tcPr>
          <w:p w14:paraId="32BE2764" w14:textId="77777777" w:rsidR="00FD5855" w:rsidRDefault="00FD5855">
            <w:pPr>
              <w:pStyle w:val="Tabletext"/>
            </w:pPr>
          </w:p>
        </w:tc>
      </w:tr>
      <w:tr w:rsidR="00FD5855" w14:paraId="3A4A01AF" w14:textId="77777777" w:rsidTr="0031025B">
        <w:tc>
          <w:tcPr>
            <w:tcW w:w="2113" w:type="pct"/>
          </w:tcPr>
          <w:p w14:paraId="64FB0F1B" w14:textId="77777777" w:rsidR="00FD5855" w:rsidRDefault="0031025B">
            <w:pPr>
              <w:pStyle w:val="Tabletext"/>
            </w:pPr>
            <w:r>
              <w:t>Frame: Height and width (mm)</w:t>
            </w:r>
          </w:p>
        </w:tc>
        <w:tc>
          <w:tcPr>
            <w:tcW w:w="1006" w:type="pct"/>
          </w:tcPr>
          <w:p w14:paraId="0E7F7A38" w14:textId="77777777" w:rsidR="00FD5855" w:rsidRDefault="00FD5855">
            <w:pPr>
              <w:pStyle w:val="Tabletext"/>
            </w:pPr>
          </w:p>
        </w:tc>
        <w:tc>
          <w:tcPr>
            <w:tcW w:w="929" w:type="pct"/>
          </w:tcPr>
          <w:p w14:paraId="4B80700A" w14:textId="77777777" w:rsidR="00FD5855" w:rsidRDefault="00FD5855">
            <w:pPr>
              <w:pStyle w:val="Tabletext"/>
            </w:pPr>
          </w:p>
        </w:tc>
        <w:tc>
          <w:tcPr>
            <w:tcW w:w="951" w:type="pct"/>
          </w:tcPr>
          <w:p w14:paraId="1957043B" w14:textId="77777777" w:rsidR="00FD5855" w:rsidRDefault="00FD5855">
            <w:pPr>
              <w:pStyle w:val="Tabletext"/>
            </w:pPr>
          </w:p>
        </w:tc>
      </w:tr>
      <w:tr w:rsidR="00FD5855" w14:paraId="0D35BA41" w14:textId="77777777" w:rsidTr="0031025B">
        <w:tc>
          <w:tcPr>
            <w:tcW w:w="2113" w:type="pct"/>
          </w:tcPr>
          <w:p w14:paraId="442F5D88" w14:textId="77777777" w:rsidR="00FD5855" w:rsidRDefault="0031025B">
            <w:pPr>
              <w:pStyle w:val="Tabletext"/>
            </w:pPr>
            <w:r>
              <w:t>Louvre blade: Material</w:t>
            </w:r>
          </w:p>
        </w:tc>
        <w:tc>
          <w:tcPr>
            <w:tcW w:w="1006" w:type="pct"/>
          </w:tcPr>
          <w:p w14:paraId="682404C5" w14:textId="77777777" w:rsidR="00FD5855" w:rsidRDefault="00FD5855">
            <w:pPr>
              <w:pStyle w:val="Tabletext"/>
            </w:pPr>
          </w:p>
        </w:tc>
        <w:tc>
          <w:tcPr>
            <w:tcW w:w="929" w:type="pct"/>
          </w:tcPr>
          <w:p w14:paraId="48D7D5A7" w14:textId="77777777" w:rsidR="00FD5855" w:rsidRDefault="00FD5855">
            <w:pPr>
              <w:pStyle w:val="Tabletext"/>
            </w:pPr>
          </w:p>
        </w:tc>
        <w:tc>
          <w:tcPr>
            <w:tcW w:w="951" w:type="pct"/>
          </w:tcPr>
          <w:p w14:paraId="1B2C4A93" w14:textId="77777777" w:rsidR="00FD5855" w:rsidRDefault="00FD5855">
            <w:pPr>
              <w:pStyle w:val="Tabletext"/>
            </w:pPr>
          </w:p>
        </w:tc>
      </w:tr>
      <w:tr w:rsidR="00FD5855" w14:paraId="15B7E0A2" w14:textId="77777777" w:rsidTr="0031025B">
        <w:tc>
          <w:tcPr>
            <w:tcW w:w="2113" w:type="pct"/>
          </w:tcPr>
          <w:p w14:paraId="613702B6" w14:textId="77777777" w:rsidR="00FD5855" w:rsidRDefault="0031025B">
            <w:pPr>
              <w:pStyle w:val="Tabletext"/>
            </w:pPr>
            <w:r>
              <w:t>Louvre blade: Profile</w:t>
            </w:r>
          </w:p>
        </w:tc>
        <w:tc>
          <w:tcPr>
            <w:tcW w:w="1006" w:type="pct"/>
          </w:tcPr>
          <w:p w14:paraId="166FFBAD" w14:textId="77777777" w:rsidR="00FD5855" w:rsidRDefault="00FD5855">
            <w:pPr>
              <w:pStyle w:val="Tabletext"/>
            </w:pPr>
          </w:p>
        </w:tc>
        <w:tc>
          <w:tcPr>
            <w:tcW w:w="929" w:type="pct"/>
          </w:tcPr>
          <w:p w14:paraId="6116E37A" w14:textId="77777777" w:rsidR="00FD5855" w:rsidRDefault="00FD5855">
            <w:pPr>
              <w:pStyle w:val="Tabletext"/>
            </w:pPr>
          </w:p>
        </w:tc>
        <w:tc>
          <w:tcPr>
            <w:tcW w:w="951" w:type="pct"/>
          </w:tcPr>
          <w:p w14:paraId="4621B209" w14:textId="77777777" w:rsidR="00FD5855" w:rsidRDefault="00FD5855">
            <w:pPr>
              <w:pStyle w:val="Tabletext"/>
            </w:pPr>
          </w:p>
        </w:tc>
      </w:tr>
      <w:tr w:rsidR="00FD5855" w14:paraId="2EC28088" w14:textId="77777777" w:rsidTr="0031025B">
        <w:tc>
          <w:tcPr>
            <w:tcW w:w="2113" w:type="pct"/>
          </w:tcPr>
          <w:p w14:paraId="4A3166C4" w14:textId="77777777" w:rsidR="00FD5855" w:rsidRDefault="0031025B">
            <w:pPr>
              <w:pStyle w:val="Tabletext"/>
            </w:pPr>
            <w:r>
              <w:t>Louvre blade: Finish</w:t>
            </w:r>
          </w:p>
        </w:tc>
        <w:tc>
          <w:tcPr>
            <w:tcW w:w="1006" w:type="pct"/>
          </w:tcPr>
          <w:p w14:paraId="644044B8" w14:textId="77777777" w:rsidR="00FD5855" w:rsidRDefault="00FD5855">
            <w:pPr>
              <w:pStyle w:val="Tabletext"/>
            </w:pPr>
          </w:p>
        </w:tc>
        <w:tc>
          <w:tcPr>
            <w:tcW w:w="929" w:type="pct"/>
          </w:tcPr>
          <w:p w14:paraId="109926AE" w14:textId="77777777" w:rsidR="00FD5855" w:rsidRDefault="00FD5855">
            <w:pPr>
              <w:pStyle w:val="Tabletext"/>
            </w:pPr>
          </w:p>
        </w:tc>
        <w:tc>
          <w:tcPr>
            <w:tcW w:w="951" w:type="pct"/>
          </w:tcPr>
          <w:p w14:paraId="5E6DA0E6" w14:textId="77777777" w:rsidR="00FD5855" w:rsidRDefault="00FD5855">
            <w:pPr>
              <w:pStyle w:val="Tabletext"/>
            </w:pPr>
          </w:p>
        </w:tc>
      </w:tr>
      <w:tr w:rsidR="00FD5855" w14:paraId="394250A7" w14:textId="77777777" w:rsidTr="0031025B">
        <w:tc>
          <w:tcPr>
            <w:tcW w:w="2113" w:type="pct"/>
          </w:tcPr>
          <w:p w14:paraId="76C9A73D" w14:textId="77777777" w:rsidR="00FD5855" w:rsidRDefault="0031025B">
            <w:pPr>
              <w:pStyle w:val="Tabletext"/>
            </w:pPr>
            <w:r>
              <w:t>Louvre blade: Height and width (mm)</w:t>
            </w:r>
          </w:p>
        </w:tc>
        <w:tc>
          <w:tcPr>
            <w:tcW w:w="1006" w:type="pct"/>
          </w:tcPr>
          <w:p w14:paraId="3121B417" w14:textId="77777777" w:rsidR="00FD5855" w:rsidRDefault="00FD5855">
            <w:pPr>
              <w:pStyle w:val="Tabletext"/>
            </w:pPr>
          </w:p>
        </w:tc>
        <w:tc>
          <w:tcPr>
            <w:tcW w:w="929" w:type="pct"/>
          </w:tcPr>
          <w:p w14:paraId="7506A39B" w14:textId="77777777" w:rsidR="00FD5855" w:rsidRDefault="00FD5855">
            <w:pPr>
              <w:pStyle w:val="Tabletext"/>
            </w:pPr>
          </w:p>
        </w:tc>
        <w:tc>
          <w:tcPr>
            <w:tcW w:w="951" w:type="pct"/>
          </w:tcPr>
          <w:p w14:paraId="1ABF5591" w14:textId="77777777" w:rsidR="00FD5855" w:rsidRDefault="00FD5855">
            <w:pPr>
              <w:pStyle w:val="Tabletext"/>
            </w:pPr>
          </w:p>
        </w:tc>
      </w:tr>
      <w:tr w:rsidR="00FD5855" w14:paraId="6D5F1A3D" w14:textId="77777777" w:rsidTr="0031025B">
        <w:tc>
          <w:tcPr>
            <w:tcW w:w="2113" w:type="pct"/>
          </w:tcPr>
          <w:p w14:paraId="401CDA41" w14:textId="77777777" w:rsidR="00FD5855" w:rsidRDefault="0031025B">
            <w:pPr>
              <w:pStyle w:val="Tabletext"/>
            </w:pPr>
            <w:r>
              <w:t>Operation</w:t>
            </w:r>
          </w:p>
        </w:tc>
        <w:tc>
          <w:tcPr>
            <w:tcW w:w="1006" w:type="pct"/>
          </w:tcPr>
          <w:p w14:paraId="2DEDC34F" w14:textId="77777777" w:rsidR="00FD5855" w:rsidRDefault="00FD5855">
            <w:pPr>
              <w:pStyle w:val="Tabletext"/>
            </w:pPr>
          </w:p>
        </w:tc>
        <w:tc>
          <w:tcPr>
            <w:tcW w:w="929" w:type="pct"/>
          </w:tcPr>
          <w:p w14:paraId="156A836C" w14:textId="77777777" w:rsidR="00FD5855" w:rsidRDefault="00FD5855">
            <w:pPr>
              <w:pStyle w:val="Tabletext"/>
            </w:pPr>
          </w:p>
        </w:tc>
        <w:tc>
          <w:tcPr>
            <w:tcW w:w="951" w:type="pct"/>
          </w:tcPr>
          <w:p w14:paraId="324071EB" w14:textId="77777777" w:rsidR="00FD5855" w:rsidRDefault="00FD5855">
            <w:pPr>
              <w:pStyle w:val="Tabletext"/>
            </w:pPr>
          </w:p>
        </w:tc>
      </w:tr>
      <w:tr w:rsidR="00FD5855" w14:paraId="2BB5750D" w14:textId="77777777" w:rsidTr="0031025B">
        <w:tc>
          <w:tcPr>
            <w:tcW w:w="2113" w:type="pct"/>
          </w:tcPr>
          <w:p w14:paraId="747E7624" w14:textId="77777777" w:rsidR="00FD5855" w:rsidRDefault="0031025B">
            <w:pPr>
              <w:pStyle w:val="Tabletext"/>
            </w:pPr>
            <w:r>
              <w:t>Hardware</w:t>
            </w:r>
          </w:p>
        </w:tc>
        <w:tc>
          <w:tcPr>
            <w:tcW w:w="1006" w:type="pct"/>
          </w:tcPr>
          <w:p w14:paraId="32873725" w14:textId="77777777" w:rsidR="00FD5855" w:rsidRDefault="00FD5855">
            <w:pPr>
              <w:pStyle w:val="Tabletext"/>
            </w:pPr>
          </w:p>
        </w:tc>
        <w:tc>
          <w:tcPr>
            <w:tcW w:w="929" w:type="pct"/>
          </w:tcPr>
          <w:p w14:paraId="085B47DC" w14:textId="77777777" w:rsidR="00FD5855" w:rsidRDefault="00FD5855">
            <w:pPr>
              <w:pStyle w:val="Tabletext"/>
            </w:pPr>
          </w:p>
        </w:tc>
        <w:tc>
          <w:tcPr>
            <w:tcW w:w="951" w:type="pct"/>
          </w:tcPr>
          <w:p w14:paraId="30E065FD" w14:textId="77777777" w:rsidR="00FD5855" w:rsidRDefault="00FD5855">
            <w:pPr>
              <w:pStyle w:val="Tabletext"/>
            </w:pPr>
          </w:p>
        </w:tc>
      </w:tr>
      <w:tr w:rsidR="00FD5855" w14:paraId="40758045" w14:textId="77777777" w:rsidTr="0031025B">
        <w:tc>
          <w:tcPr>
            <w:tcW w:w="2113" w:type="pct"/>
          </w:tcPr>
          <w:p w14:paraId="6B583AE7" w14:textId="77777777" w:rsidR="00FD5855" w:rsidRDefault="0031025B">
            <w:pPr>
              <w:pStyle w:val="Tabletext"/>
            </w:pPr>
            <w:r>
              <w:t>Screen: Frame material</w:t>
            </w:r>
          </w:p>
        </w:tc>
        <w:tc>
          <w:tcPr>
            <w:tcW w:w="1006" w:type="pct"/>
          </w:tcPr>
          <w:p w14:paraId="32D89F30" w14:textId="77777777" w:rsidR="00FD5855" w:rsidRDefault="00FD5855">
            <w:pPr>
              <w:pStyle w:val="Tabletext"/>
            </w:pPr>
          </w:p>
        </w:tc>
        <w:tc>
          <w:tcPr>
            <w:tcW w:w="929" w:type="pct"/>
          </w:tcPr>
          <w:p w14:paraId="3B5FC43D" w14:textId="77777777" w:rsidR="00FD5855" w:rsidRDefault="00FD5855">
            <w:pPr>
              <w:pStyle w:val="Tabletext"/>
            </w:pPr>
          </w:p>
        </w:tc>
        <w:tc>
          <w:tcPr>
            <w:tcW w:w="951" w:type="pct"/>
          </w:tcPr>
          <w:p w14:paraId="63F81CCB" w14:textId="77777777" w:rsidR="00FD5855" w:rsidRDefault="00FD5855">
            <w:pPr>
              <w:pStyle w:val="Tabletext"/>
            </w:pPr>
          </w:p>
        </w:tc>
      </w:tr>
      <w:tr w:rsidR="00FD5855" w14:paraId="7005E86C" w14:textId="77777777" w:rsidTr="0031025B">
        <w:tc>
          <w:tcPr>
            <w:tcW w:w="2113" w:type="pct"/>
          </w:tcPr>
          <w:p w14:paraId="76C6BFD0" w14:textId="77777777" w:rsidR="00FD5855" w:rsidRDefault="0031025B">
            <w:pPr>
              <w:pStyle w:val="Tabletext"/>
            </w:pPr>
            <w:r>
              <w:t>Screen: Frame finish</w:t>
            </w:r>
          </w:p>
        </w:tc>
        <w:tc>
          <w:tcPr>
            <w:tcW w:w="1006" w:type="pct"/>
          </w:tcPr>
          <w:p w14:paraId="41B98C38" w14:textId="77777777" w:rsidR="00FD5855" w:rsidRDefault="00FD5855">
            <w:pPr>
              <w:pStyle w:val="Tabletext"/>
            </w:pPr>
          </w:p>
        </w:tc>
        <w:tc>
          <w:tcPr>
            <w:tcW w:w="929" w:type="pct"/>
          </w:tcPr>
          <w:p w14:paraId="06450B5A" w14:textId="77777777" w:rsidR="00FD5855" w:rsidRDefault="00FD5855">
            <w:pPr>
              <w:pStyle w:val="Tabletext"/>
            </w:pPr>
          </w:p>
        </w:tc>
        <w:tc>
          <w:tcPr>
            <w:tcW w:w="951" w:type="pct"/>
          </w:tcPr>
          <w:p w14:paraId="21D1285B" w14:textId="77777777" w:rsidR="00FD5855" w:rsidRDefault="00FD5855">
            <w:pPr>
              <w:pStyle w:val="Tabletext"/>
            </w:pPr>
          </w:p>
        </w:tc>
      </w:tr>
      <w:tr w:rsidR="00FD5855" w14:paraId="47A8B5E4" w14:textId="77777777" w:rsidTr="0031025B">
        <w:tc>
          <w:tcPr>
            <w:tcW w:w="2113" w:type="pct"/>
          </w:tcPr>
          <w:p w14:paraId="2DB26E5F" w14:textId="77777777" w:rsidR="00FD5855" w:rsidRDefault="0031025B">
            <w:pPr>
              <w:pStyle w:val="Tabletext"/>
            </w:pPr>
            <w:r>
              <w:t>Screen: Mesh type</w:t>
            </w:r>
          </w:p>
        </w:tc>
        <w:tc>
          <w:tcPr>
            <w:tcW w:w="1006" w:type="pct"/>
          </w:tcPr>
          <w:p w14:paraId="31410529" w14:textId="77777777" w:rsidR="00FD5855" w:rsidRDefault="00FD5855">
            <w:pPr>
              <w:pStyle w:val="Tabletext"/>
            </w:pPr>
          </w:p>
        </w:tc>
        <w:tc>
          <w:tcPr>
            <w:tcW w:w="929" w:type="pct"/>
          </w:tcPr>
          <w:p w14:paraId="266FB6C9" w14:textId="77777777" w:rsidR="00FD5855" w:rsidRDefault="00FD5855">
            <w:pPr>
              <w:pStyle w:val="Tabletext"/>
            </w:pPr>
          </w:p>
        </w:tc>
        <w:tc>
          <w:tcPr>
            <w:tcW w:w="951" w:type="pct"/>
          </w:tcPr>
          <w:p w14:paraId="26C3FC09" w14:textId="77777777" w:rsidR="00FD5855" w:rsidRDefault="00FD5855">
            <w:pPr>
              <w:pStyle w:val="Tabletext"/>
            </w:pPr>
          </w:p>
        </w:tc>
      </w:tr>
    </w:tbl>
    <w:p w14:paraId="2E56D6C1" w14:textId="77777777" w:rsidR="00FD5855" w:rsidRDefault="0031025B">
      <w:r>
        <w:t> </w:t>
      </w:r>
    </w:p>
    <w:p w14:paraId="5479654E" w14:textId="77777777" w:rsidR="00FD5855" w:rsidRDefault="0031025B">
      <w:pPr>
        <w:pStyle w:val="Instructions"/>
      </w:pPr>
      <w:bookmarkStart w:id="269" w:name="f-4_8767-1"/>
      <w:bookmarkStart w:id="270" w:name="f-4_8767"/>
      <w:r>
        <w:t>The codes in the header row of the schedule designate each application or location of the item scheduled. Edit the codes to match those in other contract documents.</w:t>
      </w:r>
    </w:p>
    <w:bookmarkEnd w:id="269"/>
    <w:bookmarkEnd w:id="270"/>
    <w:p w14:paraId="50304E35" w14:textId="77777777" w:rsidR="00FD5855" w:rsidRDefault="0031025B">
      <w:pPr>
        <w:pStyle w:val="Instructions"/>
      </w:pPr>
      <w:r>
        <w:t>Product: Delete if the selection is by gen</w:t>
      </w:r>
      <w:r>
        <w:t>eric performance.</w:t>
      </w:r>
    </w:p>
    <w:p w14:paraId="68351E2B" w14:textId="77777777" w:rsidR="00FD5855" w:rsidRDefault="0031025B">
      <w:pPr>
        <w:pStyle w:val="Instructions"/>
      </w:pPr>
      <w:r>
        <w:t xml:space="preserve">Type: </w:t>
      </w:r>
      <w:proofErr w:type="gramStart"/>
      <w:r>
        <w:t>e.g.</w:t>
      </w:r>
      <w:proofErr w:type="gramEnd"/>
      <w:r>
        <w:t xml:space="preserve"> Horizontal, Continuous horizontal, Vertical.</w:t>
      </w:r>
    </w:p>
    <w:p w14:paraId="58D34C6F" w14:textId="77777777" w:rsidR="00FD5855" w:rsidRDefault="0031025B">
      <w:pPr>
        <w:pStyle w:val="Instructions"/>
      </w:pPr>
      <w:r>
        <w:t>Frame:</w:t>
      </w:r>
    </w:p>
    <w:p w14:paraId="3D281EFB" w14:textId="77777777" w:rsidR="00FD5855" w:rsidRDefault="0031025B">
      <w:pPr>
        <w:pStyle w:val="Instructionsindent"/>
      </w:pPr>
      <w:r>
        <w:t xml:space="preserve">Material: </w:t>
      </w:r>
      <w:proofErr w:type="gramStart"/>
      <w:r>
        <w:t>e.g.</w:t>
      </w:r>
      <w:proofErr w:type="gramEnd"/>
      <w:r>
        <w:t xml:space="preserve"> Aluminium, Timber.</w:t>
      </w:r>
    </w:p>
    <w:p w14:paraId="47396929" w14:textId="77777777" w:rsidR="00FD5855" w:rsidRDefault="0031025B">
      <w:pPr>
        <w:pStyle w:val="Instructionsindent"/>
      </w:pPr>
      <w:r>
        <w:t xml:space="preserve">Finish: </w:t>
      </w:r>
      <w:proofErr w:type="gramStart"/>
      <w:r>
        <w:t>e.g.</w:t>
      </w:r>
      <w:proofErr w:type="gramEnd"/>
      <w:r>
        <w:t xml:space="preserve"> Powder coat, Anodised, Paint, Clear finish, No applied finish. Coordinate paint finishes using paint type designation from </w:t>
      </w:r>
      <w:r>
        <w:rPr>
          <w:i/>
        </w:rPr>
        <w:t>0671 Painting</w:t>
      </w:r>
      <w:r>
        <w:t>.</w:t>
      </w:r>
    </w:p>
    <w:p w14:paraId="00842BE8" w14:textId="77777777" w:rsidR="00FD5855" w:rsidRDefault="0031025B">
      <w:pPr>
        <w:pStyle w:val="Instructionsindent"/>
      </w:pPr>
      <w:r>
        <w:t>Height and width (mm): Nominate the dimensions.</w:t>
      </w:r>
    </w:p>
    <w:p w14:paraId="699506DF" w14:textId="77777777" w:rsidR="00FD5855" w:rsidRDefault="0031025B">
      <w:pPr>
        <w:pStyle w:val="Instructions"/>
      </w:pPr>
      <w:r>
        <w:t>Louvre blade:</w:t>
      </w:r>
    </w:p>
    <w:p w14:paraId="15357D92" w14:textId="77777777" w:rsidR="00FD5855" w:rsidRDefault="0031025B">
      <w:pPr>
        <w:pStyle w:val="Instructionsindent"/>
      </w:pPr>
      <w:r>
        <w:t xml:space="preserve">Material: </w:t>
      </w:r>
      <w:proofErr w:type="gramStart"/>
      <w:r>
        <w:t>e.g.</w:t>
      </w:r>
      <w:proofErr w:type="gramEnd"/>
      <w:r>
        <w:t xml:space="preserve"> Aluminium, Timber.</w:t>
      </w:r>
    </w:p>
    <w:p w14:paraId="401EFFD7" w14:textId="77777777" w:rsidR="00FD5855" w:rsidRDefault="0031025B">
      <w:pPr>
        <w:pStyle w:val="Instructionsindent"/>
      </w:pPr>
      <w:r>
        <w:t xml:space="preserve">Profile: </w:t>
      </w:r>
      <w:proofErr w:type="gramStart"/>
      <w:r>
        <w:t>e.g.</w:t>
      </w:r>
      <w:proofErr w:type="gramEnd"/>
      <w:r>
        <w:t xml:space="preserve"> Z, throated, 1-stage, 2-stage.</w:t>
      </w:r>
    </w:p>
    <w:p w14:paraId="00499E9F" w14:textId="77777777" w:rsidR="00FD5855" w:rsidRDefault="0031025B">
      <w:pPr>
        <w:pStyle w:val="Instructionsindent"/>
      </w:pPr>
      <w:r>
        <w:t xml:space="preserve">Finish: </w:t>
      </w:r>
      <w:proofErr w:type="gramStart"/>
      <w:r>
        <w:t>e.g.</w:t>
      </w:r>
      <w:proofErr w:type="gramEnd"/>
      <w:r>
        <w:t xml:space="preserve"> Powder coat, Anodised, Paint, Clear finish, No applied finish. Coordinate paint finishes using paint type designation from </w:t>
      </w:r>
      <w:r>
        <w:rPr>
          <w:i/>
        </w:rPr>
        <w:t>0671 Painting</w:t>
      </w:r>
      <w:r>
        <w:t>.</w:t>
      </w:r>
    </w:p>
    <w:p w14:paraId="2356E021" w14:textId="77777777" w:rsidR="00FD5855" w:rsidRDefault="0031025B">
      <w:pPr>
        <w:pStyle w:val="Instructionsindent"/>
      </w:pPr>
      <w:r>
        <w:t>Height and width (mm): Nominate the dimensions.</w:t>
      </w:r>
    </w:p>
    <w:p w14:paraId="56E10577" w14:textId="77777777" w:rsidR="00FD5855" w:rsidRDefault="0031025B">
      <w:pPr>
        <w:pStyle w:val="Instructions"/>
      </w:pPr>
      <w:r>
        <w:t xml:space="preserve">Operation: </w:t>
      </w:r>
      <w:proofErr w:type="gramStart"/>
      <w:r>
        <w:t>e.g.</w:t>
      </w:r>
      <w:proofErr w:type="gramEnd"/>
      <w:r>
        <w:t xml:space="preserve"> Fixed</w:t>
      </w:r>
      <w:r>
        <w:t>, Operable.</w:t>
      </w:r>
    </w:p>
    <w:p w14:paraId="119B864B" w14:textId="77777777" w:rsidR="00FD5855" w:rsidRDefault="0031025B">
      <w:pPr>
        <w:pStyle w:val="Instructions"/>
      </w:pPr>
      <w:r>
        <w:t>Hardware: Select proprietary or nominate hardware if not supplied as part of the louvre window assembly. Coordinate with your hardware schedule.</w:t>
      </w:r>
    </w:p>
    <w:p w14:paraId="167B997B" w14:textId="77777777" w:rsidR="00FD5855" w:rsidRDefault="0031025B">
      <w:pPr>
        <w:pStyle w:val="Instructions"/>
      </w:pPr>
      <w:r>
        <w:t>Screen: AS/NZS 3666.1 (2011) clause 2.2.1 requires the provision of screens behind air intake louvr</w:t>
      </w:r>
      <w:r>
        <w:t xml:space="preserve">es. Document here or cross reference the </w:t>
      </w:r>
      <w:r>
        <w:fldChar w:fldCharType="begin"/>
      </w:r>
      <w:r>
        <w:instrText xml:space="preserve">REF h-10454-9 \h  \* MERGEFORMAT </w:instrText>
      </w:r>
      <w:r>
        <w:fldChar w:fldCharType="separate"/>
      </w:r>
      <w:r>
        <w:rPr>
          <w:b/>
        </w:rPr>
        <w:t>Screen schedule</w:t>
      </w:r>
      <w:r>
        <w:fldChar w:fldCharType="end"/>
      </w:r>
      <w:r>
        <w:t>.</w:t>
      </w:r>
    </w:p>
    <w:p w14:paraId="1EBBB9EF" w14:textId="77777777" w:rsidR="00FD5855" w:rsidRDefault="0031025B">
      <w:pPr>
        <w:pStyle w:val="Instructionsindent"/>
      </w:pPr>
      <w:r>
        <w:t xml:space="preserve">Frame material: </w:t>
      </w:r>
      <w:proofErr w:type="gramStart"/>
      <w:r>
        <w:t>e.g.</w:t>
      </w:r>
      <w:proofErr w:type="gramEnd"/>
      <w:r>
        <w:t xml:space="preserve"> Aluminium, Timber or PVC-U.</w:t>
      </w:r>
    </w:p>
    <w:p w14:paraId="22D8CCC9" w14:textId="77777777" w:rsidR="00FD5855" w:rsidRDefault="0031025B">
      <w:pPr>
        <w:pStyle w:val="Instructionsindent"/>
      </w:pPr>
      <w:r>
        <w:t xml:space="preserve">Frame finish: </w:t>
      </w:r>
      <w:proofErr w:type="gramStart"/>
      <w:r>
        <w:t>e.g.</w:t>
      </w:r>
      <w:proofErr w:type="gramEnd"/>
      <w:r>
        <w:t xml:space="preserve"> Powder coat, Anodised, Paint, Clea</w:t>
      </w:r>
      <w:r>
        <w:t>r finish, No applied finish.</w:t>
      </w:r>
    </w:p>
    <w:p w14:paraId="7234EF04" w14:textId="77777777" w:rsidR="00FD5855" w:rsidRDefault="0031025B">
      <w:pPr>
        <w:pStyle w:val="Instructionsindent"/>
      </w:pPr>
      <w:r>
        <w:t xml:space="preserve">Mesh type: </w:t>
      </w:r>
      <w:proofErr w:type="gramStart"/>
      <w:r>
        <w:t>e.g.</w:t>
      </w:r>
      <w:proofErr w:type="gramEnd"/>
      <w:r>
        <w:t xml:space="preserve"> Coated aluminium, Fibreglass, Corrosion-resistant steel or Bronze.</w:t>
      </w:r>
    </w:p>
    <w:p w14:paraId="73C26EE7" w14:textId="77777777" w:rsidR="00FD5855" w:rsidRDefault="0031025B">
      <w:pPr>
        <w:pStyle w:val="Heading3"/>
      </w:pPr>
      <w:bookmarkStart w:id="271" w:name="h-10454-8"/>
      <w:bookmarkStart w:id="272" w:name="f-10454-8"/>
      <w:bookmarkEnd w:id="268"/>
      <w:r>
        <w:t>Screens</w:t>
      </w:r>
      <w:bookmarkEnd w:id="271"/>
    </w:p>
    <w:p w14:paraId="052576E7" w14:textId="77777777" w:rsidR="00FD5855" w:rsidRDefault="0031025B">
      <w:pPr>
        <w:pStyle w:val="Heading4"/>
      </w:pPr>
      <w:bookmarkStart w:id="273" w:name="h-10454-9"/>
      <w:bookmarkStart w:id="274" w:name="f-10454-9"/>
      <w:bookmarkEnd w:id="272"/>
      <w:r>
        <w:t>Screen schedule</w:t>
      </w:r>
      <w:bookmarkEnd w:id="273"/>
    </w:p>
    <w:tbl>
      <w:tblPr>
        <w:tblStyle w:val="NATSPECTable"/>
        <w:tblW w:w="5000" w:type="pct"/>
        <w:tblLook w:val="0620" w:firstRow="1" w:lastRow="0" w:firstColumn="0" w:lastColumn="0" w:noHBand="1" w:noVBand="1"/>
      </w:tblPr>
      <w:tblGrid>
        <w:gridCol w:w="3661"/>
        <w:gridCol w:w="1830"/>
        <w:gridCol w:w="1830"/>
        <w:gridCol w:w="1830"/>
      </w:tblGrid>
      <w:tr w:rsidR="00FD5855" w14:paraId="00D5C391" w14:textId="77777777">
        <w:trPr>
          <w:tblHeader/>
        </w:trPr>
        <w:tc>
          <w:tcPr>
            <w:tcW w:w="2000" w:type="pct"/>
          </w:tcPr>
          <w:p w14:paraId="094F2D73" w14:textId="77777777" w:rsidR="00FD5855" w:rsidRDefault="00FD5855">
            <w:pPr>
              <w:pStyle w:val="Tabletitle"/>
            </w:pPr>
          </w:p>
        </w:tc>
        <w:tc>
          <w:tcPr>
            <w:tcW w:w="1000" w:type="pct"/>
          </w:tcPr>
          <w:p w14:paraId="3D8F4ABA" w14:textId="77777777" w:rsidR="00FD5855" w:rsidRDefault="0031025B">
            <w:pPr>
              <w:pStyle w:val="Tabletitle"/>
            </w:pPr>
            <w:r>
              <w:t>A</w:t>
            </w:r>
          </w:p>
        </w:tc>
        <w:tc>
          <w:tcPr>
            <w:tcW w:w="1000" w:type="pct"/>
          </w:tcPr>
          <w:p w14:paraId="3D329305" w14:textId="77777777" w:rsidR="00FD5855" w:rsidRDefault="0031025B">
            <w:pPr>
              <w:pStyle w:val="Tabletitle"/>
            </w:pPr>
            <w:r>
              <w:t>B</w:t>
            </w:r>
          </w:p>
        </w:tc>
        <w:tc>
          <w:tcPr>
            <w:tcW w:w="1000" w:type="pct"/>
          </w:tcPr>
          <w:p w14:paraId="583EEB4D" w14:textId="77777777" w:rsidR="00FD5855" w:rsidRDefault="0031025B">
            <w:pPr>
              <w:pStyle w:val="Tabletitle"/>
            </w:pPr>
            <w:r>
              <w:t>C</w:t>
            </w:r>
          </w:p>
        </w:tc>
      </w:tr>
      <w:tr w:rsidR="00FD5855" w14:paraId="4AE92AE3" w14:textId="77777777">
        <w:tc>
          <w:tcPr>
            <w:tcW w:w="2000" w:type="pct"/>
          </w:tcPr>
          <w:p w14:paraId="23BC35F1" w14:textId="77777777" w:rsidR="00FD5855" w:rsidRDefault="0031025B">
            <w:pPr>
              <w:pStyle w:val="Tabletext"/>
            </w:pPr>
            <w:r>
              <w:t>Product</w:t>
            </w:r>
          </w:p>
        </w:tc>
        <w:tc>
          <w:tcPr>
            <w:tcW w:w="1000" w:type="pct"/>
          </w:tcPr>
          <w:p w14:paraId="066E3519" w14:textId="77777777" w:rsidR="00FD5855" w:rsidRDefault="00FD5855">
            <w:pPr>
              <w:pStyle w:val="Tabletext"/>
            </w:pPr>
          </w:p>
        </w:tc>
        <w:tc>
          <w:tcPr>
            <w:tcW w:w="1000" w:type="pct"/>
          </w:tcPr>
          <w:p w14:paraId="4CF7B731" w14:textId="77777777" w:rsidR="00FD5855" w:rsidRDefault="00FD5855">
            <w:pPr>
              <w:pStyle w:val="Tabletext"/>
            </w:pPr>
          </w:p>
        </w:tc>
        <w:tc>
          <w:tcPr>
            <w:tcW w:w="1000" w:type="pct"/>
          </w:tcPr>
          <w:p w14:paraId="563BB059" w14:textId="77777777" w:rsidR="00FD5855" w:rsidRDefault="00FD5855">
            <w:pPr>
              <w:pStyle w:val="Tabletext"/>
            </w:pPr>
          </w:p>
        </w:tc>
      </w:tr>
      <w:tr w:rsidR="00FD5855" w14:paraId="65D66D5C" w14:textId="77777777">
        <w:tc>
          <w:tcPr>
            <w:tcW w:w="2000" w:type="pct"/>
          </w:tcPr>
          <w:p w14:paraId="6E1F1729" w14:textId="77777777" w:rsidR="00FD5855" w:rsidRDefault="0031025B">
            <w:pPr>
              <w:pStyle w:val="Tabletext"/>
            </w:pPr>
            <w:r>
              <w:lastRenderedPageBreak/>
              <w:t>Type</w:t>
            </w:r>
          </w:p>
        </w:tc>
        <w:tc>
          <w:tcPr>
            <w:tcW w:w="1000" w:type="pct"/>
          </w:tcPr>
          <w:p w14:paraId="39C871C9" w14:textId="77777777" w:rsidR="00FD5855" w:rsidRDefault="00FD5855">
            <w:pPr>
              <w:pStyle w:val="Tabletext"/>
            </w:pPr>
          </w:p>
        </w:tc>
        <w:tc>
          <w:tcPr>
            <w:tcW w:w="1000" w:type="pct"/>
          </w:tcPr>
          <w:p w14:paraId="59C20974" w14:textId="77777777" w:rsidR="00FD5855" w:rsidRDefault="00FD5855">
            <w:pPr>
              <w:pStyle w:val="Tabletext"/>
            </w:pPr>
          </w:p>
        </w:tc>
        <w:tc>
          <w:tcPr>
            <w:tcW w:w="1000" w:type="pct"/>
          </w:tcPr>
          <w:p w14:paraId="03F19464" w14:textId="77777777" w:rsidR="00FD5855" w:rsidRDefault="00FD5855">
            <w:pPr>
              <w:pStyle w:val="Tabletext"/>
            </w:pPr>
          </w:p>
        </w:tc>
      </w:tr>
      <w:tr w:rsidR="00FD5855" w14:paraId="41E34286" w14:textId="77777777">
        <w:tc>
          <w:tcPr>
            <w:tcW w:w="2000" w:type="pct"/>
          </w:tcPr>
          <w:p w14:paraId="6E2E42A1" w14:textId="77777777" w:rsidR="00FD5855" w:rsidRDefault="0031025B">
            <w:pPr>
              <w:pStyle w:val="Tabletext"/>
            </w:pPr>
            <w:r>
              <w:t>Frame material</w:t>
            </w:r>
          </w:p>
        </w:tc>
        <w:tc>
          <w:tcPr>
            <w:tcW w:w="1000" w:type="pct"/>
          </w:tcPr>
          <w:p w14:paraId="7FBEFD04" w14:textId="77777777" w:rsidR="00FD5855" w:rsidRDefault="00FD5855">
            <w:pPr>
              <w:pStyle w:val="Tabletext"/>
            </w:pPr>
          </w:p>
        </w:tc>
        <w:tc>
          <w:tcPr>
            <w:tcW w:w="1000" w:type="pct"/>
          </w:tcPr>
          <w:p w14:paraId="5CFD7D42" w14:textId="77777777" w:rsidR="00FD5855" w:rsidRDefault="00FD5855">
            <w:pPr>
              <w:pStyle w:val="Tabletext"/>
            </w:pPr>
          </w:p>
        </w:tc>
        <w:tc>
          <w:tcPr>
            <w:tcW w:w="1000" w:type="pct"/>
          </w:tcPr>
          <w:p w14:paraId="03BB4218" w14:textId="77777777" w:rsidR="00FD5855" w:rsidRDefault="00FD5855">
            <w:pPr>
              <w:pStyle w:val="Tabletext"/>
            </w:pPr>
          </w:p>
        </w:tc>
      </w:tr>
      <w:tr w:rsidR="00FD5855" w14:paraId="50B9DAE1" w14:textId="77777777">
        <w:tc>
          <w:tcPr>
            <w:tcW w:w="2000" w:type="pct"/>
          </w:tcPr>
          <w:p w14:paraId="467BE42C" w14:textId="77777777" w:rsidR="00FD5855" w:rsidRDefault="0031025B">
            <w:pPr>
              <w:pStyle w:val="Tabletext"/>
            </w:pPr>
            <w:r>
              <w:t>Frame finish</w:t>
            </w:r>
          </w:p>
        </w:tc>
        <w:tc>
          <w:tcPr>
            <w:tcW w:w="1000" w:type="pct"/>
          </w:tcPr>
          <w:p w14:paraId="19ED4F7E" w14:textId="77777777" w:rsidR="00FD5855" w:rsidRDefault="00FD5855">
            <w:pPr>
              <w:pStyle w:val="Tabletext"/>
            </w:pPr>
          </w:p>
        </w:tc>
        <w:tc>
          <w:tcPr>
            <w:tcW w:w="1000" w:type="pct"/>
          </w:tcPr>
          <w:p w14:paraId="400F50A4" w14:textId="77777777" w:rsidR="00FD5855" w:rsidRDefault="00FD5855">
            <w:pPr>
              <w:pStyle w:val="Tabletext"/>
            </w:pPr>
          </w:p>
        </w:tc>
        <w:tc>
          <w:tcPr>
            <w:tcW w:w="1000" w:type="pct"/>
          </w:tcPr>
          <w:p w14:paraId="26958270" w14:textId="77777777" w:rsidR="00FD5855" w:rsidRDefault="00FD5855">
            <w:pPr>
              <w:pStyle w:val="Tabletext"/>
            </w:pPr>
          </w:p>
        </w:tc>
      </w:tr>
      <w:tr w:rsidR="00FD5855" w14:paraId="0958821F" w14:textId="77777777">
        <w:tc>
          <w:tcPr>
            <w:tcW w:w="2000" w:type="pct"/>
          </w:tcPr>
          <w:p w14:paraId="050EBB90" w14:textId="77777777" w:rsidR="00FD5855" w:rsidRDefault="0031025B">
            <w:pPr>
              <w:pStyle w:val="Tabletext"/>
            </w:pPr>
            <w:r>
              <w:t>Mesh type</w:t>
            </w:r>
          </w:p>
        </w:tc>
        <w:tc>
          <w:tcPr>
            <w:tcW w:w="1000" w:type="pct"/>
          </w:tcPr>
          <w:p w14:paraId="213E4447" w14:textId="77777777" w:rsidR="00FD5855" w:rsidRDefault="00FD5855">
            <w:pPr>
              <w:pStyle w:val="Tabletext"/>
            </w:pPr>
          </w:p>
        </w:tc>
        <w:tc>
          <w:tcPr>
            <w:tcW w:w="1000" w:type="pct"/>
          </w:tcPr>
          <w:p w14:paraId="6CCE1DC6" w14:textId="77777777" w:rsidR="00FD5855" w:rsidRDefault="00FD5855">
            <w:pPr>
              <w:pStyle w:val="Tabletext"/>
            </w:pPr>
          </w:p>
        </w:tc>
        <w:tc>
          <w:tcPr>
            <w:tcW w:w="1000" w:type="pct"/>
          </w:tcPr>
          <w:p w14:paraId="3A5927CC" w14:textId="77777777" w:rsidR="00FD5855" w:rsidRDefault="00FD5855">
            <w:pPr>
              <w:pStyle w:val="Tabletext"/>
            </w:pPr>
          </w:p>
        </w:tc>
      </w:tr>
    </w:tbl>
    <w:p w14:paraId="23849DE7" w14:textId="77777777" w:rsidR="00FD5855" w:rsidRDefault="0031025B">
      <w:r>
        <w:t> </w:t>
      </w:r>
    </w:p>
    <w:p w14:paraId="31AA7B10" w14:textId="77777777" w:rsidR="00FD5855" w:rsidRDefault="0031025B">
      <w:pPr>
        <w:pStyle w:val="Instructions"/>
      </w:pPr>
      <w:bookmarkStart w:id="275" w:name="f-5_8767-1"/>
      <w:bookmarkStart w:id="276" w:name="f-5_8767"/>
      <w:r>
        <w:t>The codes in the header row of the schedule designate each application or location of the item scheduled. Edit the codes to match those in other contract documents.</w:t>
      </w:r>
    </w:p>
    <w:bookmarkEnd w:id="275"/>
    <w:bookmarkEnd w:id="276"/>
    <w:p w14:paraId="743FEDF9" w14:textId="77777777" w:rsidR="00FD5855" w:rsidRDefault="0031025B">
      <w:pPr>
        <w:pStyle w:val="Instructions"/>
      </w:pPr>
      <w:r>
        <w:t>Product: Delete if the selection is by generic performance.</w:t>
      </w:r>
    </w:p>
    <w:p w14:paraId="53996F81" w14:textId="77777777" w:rsidR="00FD5855" w:rsidRDefault="0031025B">
      <w:pPr>
        <w:pStyle w:val="Instructions"/>
      </w:pPr>
      <w:r>
        <w:t xml:space="preserve">Type: </w:t>
      </w:r>
      <w:proofErr w:type="gramStart"/>
      <w:r>
        <w:t>e.g.</w:t>
      </w:r>
      <w:proofErr w:type="gramEnd"/>
      <w:r>
        <w:t xml:space="preserve"> Flyscreen, Fall prev</w:t>
      </w:r>
      <w:r>
        <w:t xml:space="preserve">ention screen, Bushfire screen. See BCA (2022) D3D29 and BCA (2022) H5D3 for openable windows requiring fall prevention devices, </w:t>
      </w:r>
      <w:proofErr w:type="gramStart"/>
      <w:r>
        <w:t>screens</w:t>
      </w:r>
      <w:proofErr w:type="gramEnd"/>
      <w:r>
        <w:t xml:space="preserve"> or barriers.</w:t>
      </w:r>
    </w:p>
    <w:p w14:paraId="4057800E" w14:textId="77777777" w:rsidR="00FD5855" w:rsidRDefault="0031025B">
      <w:pPr>
        <w:pStyle w:val="Instructions"/>
      </w:pPr>
      <w:r>
        <w:t xml:space="preserve">Frame material: </w:t>
      </w:r>
      <w:proofErr w:type="gramStart"/>
      <w:r>
        <w:t>e.g.</w:t>
      </w:r>
      <w:proofErr w:type="gramEnd"/>
      <w:r>
        <w:t xml:space="preserve"> Aluminium, Timber or PVC-U.</w:t>
      </w:r>
    </w:p>
    <w:p w14:paraId="77D86AE8" w14:textId="77777777" w:rsidR="00FD5855" w:rsidRDefault="0031025B">
      <w:pPr>
        <w:pStyle w:val="Instructions"/>
      </w:pPr>
      <w:r>
        <w:t xml:space="preserve">Frame finish: </w:t>
      </w:r>
      <w:proofErr w:type="gramStart"/>
      <w:r>
        <w:t>e.g.</w:t>
      </w:r>
      <w:proofErr w:type="gramEnd"/>
      <w:r>
        <w:t xml:space="preserve"> Powder coat, Anodised, Paint, Clear fi</w:t>
      </w:r>
      <w:r>
        <w:t xml:space="preserve">nish, No applied finish. Coordinate paint finishes using paint type designation from </w:t>
      </w:r>
      <w:r>
        <w:rPr>
          <w:i/>
        </w:rPr>
        <w:t>0671 Painting.</w:t>
      </w:r>
    </w:p>
    <w:p w14:paraId="448A2D9B" w14:textId="77777777" w:rsidR="00FD5855" w:rsidRDefault="0031025B">
      <w:pPr>
        <w:pStyle w:val="Instructions"/>
      </w:pPr>
      <w:r>
        <w:t xml:space="preserve">Mesh type: </w:t>
      </w:r>
      <w:proofErr w:type="gramStart"/>
      <w:r>
        <w:t>e.g.</w:t>
      </w:r>
      <w:proofErr w:type="gramEnd"/>
      <w:r>
        <w:t xml:space="preserve"> Aluminium, Fibreglass, or Stainless steel. Document here or in the </w:t>
      </w:r>
      <w:r>
        <w:fldChar w:fldCharType="begin"/>
      </w:r>
      <w:r>
        <w:instrText xml:space="preserve">REF h-10454-10454.1 \h  \* MERGEFORMAT </w:instrText>
      </w:r>
      <w:r>
        <w:fldChar w:fldCharType="separate"/>
      </w:r>
      <w:r>
        <w:rPr>
          <w:b/>
        </w:rPr>
        <w:t>Altair louvre window system schedu</w:t>
      </w:r>
      <w:r>
        <w:rPr>
          <w:b/>
        </w:rPr>
        <w:t>le</w:t>
      </w:r>
      <w:r>
        <w:fldChar w:fldCharType="end"/>
      </w:r>
      <w:r>
        <w:t xml:space="preserve"> or </w:t>
      </w:r>
      <w:r>
        <w:fldChar w:fldCharType="begin"/>
      </w:r>
      <w:r>
        <w:instrText xml:space="preserve">REF h-10454-15 \h  \* MERGEFORMAT </w:instrText>
      </w:r>
      <w:r>
        <w:fldChar w:fldCharType="separate"/>
      </w:r>
      <w:r>
        <w:rPr>
          <w:b/>
        </w:rPr>
        <w:t>Ventilating louvre assembly schedule</w:t>
      </w:r>
      <w:r>
        <w:fldChar w:fldCharType="end"/>
      </w:r>
      <w:r>
        <w:t>. For bushfire‑prone areas, refer to AS 3959 (2018) for details of construction requirements associated with the BAL of the site. AS 3959 (2018) calls for screens of aluminium, corrosion-resistan</w:t>
      </w:r>
      <w:r>
        <w:t xml:space="preserve">t </w:t>
      </w:r>
      <w:proofErr w:type="gramStart"/>
      <w:r>
        <w:t>steel</w:t>
      </w:r>
      <w:proofErr w:type="gramEnd"/>
      <w:r>
        <w:t xml:space="preserve"> or bronze with a maximum aperture of 2 mm to buildings assessed as being in a BAL-12.5, BAL-19 or BAL-29 zone and corrosion-resistant steel or bronze in buildings assessed as being in a BAL-40 or BAL-FZ zone. Fibreglass mesh is excluded in all bush</w:t>
      </w:r>
      <w:r>
        <w:t xml:space="preserve">fire areas. Document bushfire shutters in </w:t>
      </w:r>
      <w:r>
        <w:rPr>
          <w:i/>
        </w:rPr>
        <w:t>0457 External screens</w:t>
      </w:r>
      <w:r>
        <w:t>. See NATSPEC </w:t>
      </w:r>
      <w:proofErr w:type="spellStart"/>
      <w:r>
        <w:t>TECHnote</w:t>
      </w:r>
      <w:proofErr w:type="spellEnd"/>
      <w:r>
        <w:t xml:space="preserve"> DES 018 on bushfire protection. BREEZWAY have test reports for systems using </w:t>
      </w:r>
      <w:proofErr w:type="spellStart"/>
      <w:r>
        <w:t>Invsi</w:t>
      </w:r>
      <w:proofErr w:type="spellEnd"/>
      <w:r>
        <w:t xml:space="preserve">-Gard stainless steel mesh screens with 2.0 x 2.0 mm mesh size x 1.0 mm thick. </w:t>
      </w:r>
      <w:proofErr w:type="spellStart"/>
      <w:r>
        <w:t>Dualair</w:t>
      </w:r>
      <w:proofErr w:type="spellEnd"/>
      <w:r>
        <w:t xml:space="preserve"> S</w:t>
      </w:r>
      <w:r>
        <w:t>econdary Glazed Louvres cannot be externally screened and are not bushfire compliant.</w:t>
      </w:r>
    </w:p>
    <w:p w14:paraId="04047FBC" w14:textId="77777777" w:rsidR="00FD5855" w:rsidRDefault="0031025B">
      <w:pPr>
        <w:pStyle w:val="Heading3"/>
      </w:pPr>
      <w:bookmarkStart w:id="277" w:name="h-10454-10"/>
      <w:bookmarkStart w:id="278" w:name="f-10454-10"/>
      <w:bookmarkEnd w:id="274"/>
      <w:r>
        <w:t>Security</w:t>
      </w:r>
      <w:bookmarkEnd w:id="277"/>
    </w:p>
    <w:p w14:paraId="3BA4FC68" w14:textId="77777777" w:rsidR="00FD5855" w:rsidRDefault="0031025B">
      <w:pPr>
        <w:pStyle w:val="Heading4"/>
      </w:pPr>
      <w:bookmarkStart w:id="279" w:name="h-10454-11"/>
      <w:bookmarkStart w:id="280" w:name="f-10454-11"/>
      <w:bookmarkEnd w:id="278"/>
      <w:r>
        <w:t>Security window grille schedule</w:t>
      </w:r>
      <w:bookmarkEnd w:id="279"/>
    </w:p>
    <w:tbl>
      <w:tblPr>
        <w:tblStyle w:val="NATSPECTable"/>
        <w:tblW w:w="5000" w:type="pct"/>
        <w:tblLook w:val="0620" w:firstRow="1" w:lastRow="0" w:firstColumn="0" w:lastColumn="0" w:noHBand="1" w:noVBand="1"/>
      </w:tblPr>
      <w:tblGrid>
        <w:gridCol w:w="3584"/>
        <w:gridCol w:w="1845"/>
        <w:gridCol w:w="1841"/>
        <w:gridCol w:w="1881"/>
      </w:tblGrid>
      <w:tr w:rsidR="00FD5855" w14:paraId="61C8B743" w14:textId="77777777" w:rsidTr="0031025B">
        <w:trPr>
          <w:tblHeader/>
        </w:trPr>
        <w:tc>
          <w:tcPr>
            <w:tcW w:w="1958" w:type="pct"/>
          </w:tcPr>
          <w:p w14:paraId="4373E298" w14:textId="77777777" w:rsidR="00FD5855" w:rsidRDefault="00FD5855">
            <w:pPr>
              <w:pStyle w:val="Tabletitle"/>
            </w:pPr>
          </w:p>
        </w:tc>
        <w:tc>
          <w:tcPr>
            <w:tcW w:w="1008" w:type="pct"/>
          </w:tcPr>
          <w:p w14:paraId="4FC8BFA1" w14:textId="77777777" w:rsidR="00FD5855" w:rsidRDefault="0031025B">
            <w:pPr>
              <w:pStyle w:val="Tabletitle"/>
            </w:pPr>
            <w:r>
              <w:t>A</w:t>
            </w:r>
          </w:p>
        </w:tc>
        <w:tc>
          <w:tcPr>
            <w:tcW w:w="1006" w:type="pct"/>
          </w:tcPr>
          <w:p w14:paraId="636C583B" w14:textId="77777777" w:rsidR="00FD5855" w:rsidRDefault="0031025B">
            <w:pPr>
              <w:pStyle w:val="Tabletitle"/>
            </w:pPr>
            <w:r>
              <w:t>B</w:t>
            </w:r>
          </w:p>
        </w:tc>
        <w:tc>
          <w:tcPr>
            <w:tcW w:w="1028" w:type="pct"/>
          </w:tcPr>
          <w:p w14:paraId="4E81B9FB" w14:textId="77777777" w:rsidR="00FD5855" w:rsidRDefault="0031025B">
            <w:pPr>
              <w:pStyle w:val="Tabletitle"/>
            </w:pPr>
            <w:r>
              <w:t>C</w:t>
            </w:r>
          </w:p>
        </w:tc>
      </w:tr>
      <w:tr w:rsidR="00FD5855" w14:paraId="0EBD3C6B" w14:textId="77777777" w:rsidTr="0031025B">
        <w:tc>
          <w:tcPr>
            <w:tcW w:w="1958" w:type="pct"/>
          </w:tcPr>
          <w:p w14:paraId="6C2B6073" w14:textId="77777777" w:rsidR="00FD5855" w:rsidRDefault="0031025B">
            <w:pPr>
              <w:pStyle w:val="Tabletext"/>
            </w:pPr>
            <w:r>
              <w:t>Product</w:t>
            </w:r>
          </w:p>
        </w:tc>
        <w:tc>
          <w:tcPr>
            <w:tcW w:w="1008" w:type="pct"/>
          </w:tcPr>
          <w:p w14:paraId="5720172F" w14:textId="77777777" w:rsidR="00FD5855" w:rsidRDefault="00FD5855">
            <w:pPr>
              <w:pStyle w:val="Tabletext"/>
            </w:pPr>
          </w:p>
        </w:tc>
        <w:tc>
          <w:tcPr>
            <w:tcW w:w="1006" w:type="pct"/>
          </w:tcPr>
          <w:p w14:paraId="05264636" w14:textId="77777777" w:rsidR="00FD5855" w:rsidRDefault="00FD5855">
            <w:pPr>
              <w:pStyle w:val="Tabletext"/>
            </w:pPr>
          </w:p>
        </w:tc>
        <w:tc>
          <w:tcPr>
            <w:tcW w:w="1028" w:type="pct"/>
          </w:tcPr>
          <w:p w14:paraId="28603AD1" w14:textId="77777777" w:rsidR="00FD5855" w:rsidRDefault="00FD5855">
            <w:pPr>
              <w:pStyle w:val="Tabletext"/>
            </w:pPr>
          </w:p>
        </w:tc>
      </w:tr>
      <w:tr w:rsidR="00FD5855" w14:paraId="23F15F25" w14:textId="77777777" w:rsidTr="0031025B">
        <w:tc>
          <w:tcPr>
            <w:tcW w:w="1958" w:type="pct"/>
          </w:tcPr>
          <w:p w14:paraId="0CC39C35" w14:textId="77777777" w:rsidR="00FD5855" w:rsidRDefault="0031025B">
            <w:pPr>
              <w:pStyle w:val="Tabletext"/>
            </w:pPr>
            <w:r>
              <w:t>Type to AS 5039 (2008)</w:t>
            </w:r>
          </w:p>
        </w:tc>
        <w:tc>
          <w:tcPr>
            <w:tcW w:w="1008" w:type="pct"/>
          </w:tcPr>
          <w:p w14:paraId="474C4DBB" w14:textId="77777777" w:rsidR="00FD5855" w:rsidRDefault="00FD5855">
            <w:pPr>
              <w:pStyle w:val="Tabletext"/>
            </w:pPr>
          </w:p>
        </w:tc>
        <w:tc>
          <w:tcPr>
            <w:tcW w:w="1006" w:type="pct"/>
          </w:tcPr>
          <w:p w14:paraId="554EECC7" w14:textId="77777777" w:rsidR="00FD5855" w:rsidRDefault="00FD5855">
            <w:pPr>
              <w:pStyle w:val="Tabletext"/>
            </w:pPr>
          </w:p>
        </w:tc>
        <w:tc>
          <w:tcPr>
            <w:tcW w:w="1028" w:type="pct"/>
          </w:tcPr>
          <w:p w14:paraId="4FDE7312" w14:textId="77777777" w:rsidR="00FD5855" w:rsidRDefault="00FD5855">
            <w:pPr>
              <w:pStyle w:val="Tabletext"/>
            </w:pPr>
          </w:p>
        </w:tc>
      </w:tr>
      <w:tr w:rsidR="00FD5855" w14:paraId="6D361DC4" w14:textId="77777777" w:rsidTr="0031025B">
        <w:tc>
          <w:tcPr>
            <w:tcW w:w="1958" w:type="pct"/>
          </w:tcPr>
          <w:p w14:paraId="7DDBCD9A" w14:textId="77777777" w:rsidR="00FD5855" w:rsidRDefault="0031025B">
            <w:pPr>
              <w:pStyle w:val="Tabletext"/>
            </w:pPr>
            <w:r>
              <w:t>Material</w:t>
            </w:r>
          </w:p>
        </w:tc>
        <w:tc>
          <w:tcPr>
            <w:tcW w:w="1008" w:type="pct"/>
          </w:tcPr>
          <w:p w14:paraId="746B91DE" w14:textId="77777777" w:rsidR="00FD5855" w:rsidRDefault="00FD5855">
            <w:pPr>
              <w:pStyle w:val="Tabletext"/>
            </w:pPr>
          </w:p>
        </w:tc>
        <w:tc>
          <w:tcPr>
            <w:tcW w:w="1006" w:type="pct"/>
          </w:tcPr>
          <w:p w14:paraId="5DC7D47A" w14:textId="77777777" w:rsidR="00FD5855" w:rsidRDefault="00FD5855">
            <w:pPr>
              <w:pStyle w:val="Tabletext"/>
            </w:pPr>
          </w:p>
        </w:tc>
        <w:tc>
          <w:tcPr>
            <w:tcW w:w="1028" w:type="pct"/>
          </w:tcPr>
          <w:p w14:paraId="562F3CA3" w14:textId="77777777" w:rsidR="00FD5855" w:rsidRDefault="00FD5855">
            <w:pPr>
              <w:pStyle w:val="Tabletext"/>
            </w:pPr>
          </w:p>
        </w:tc>
      </w:tr>
      <w:tr w:rsidR="00FD5855" w14:paraId="245990DE" w14:textId="77777777" w:rsidTr="0031025B">
        <w:tc>
          <w:tcPr>
            <w:tcW w:w="1958" w:type="pct"/>
          </w:tcPr>
          <w:p w14:paraId="5020DF43" w14:textId="77777777" w:rsidR="00FD5855" w:rsidRDefault="0031025B">
            <w:pPr>
              <w:pStyle w:val="Tabletext"/>
            </w:pPr>
            <w:r>
              <w:t>Finish</w:t>
            </w:r>
          </w:p>
        </w:tc>
        <w:tc>
          <w:tcPr>
            <w:tcW w:w="1008" w:type="pct"/>
          </w:tcPr>
          <w:p w14:paraId="1821FF4F" w14:textId="77777777" w:rsidR="00FD5855" w:rsidRDefault="00FD5855">
            <w:pPr>
              <w:pStyle w:val="Tabletext"/>
            </w:pPr>
          </w:p>
        </w:tc>
        <w:tc>
          <w:tcPr>
            <w:tcW w:w="1006" w:type="pct"/>
          </w:tcPr>
          <w:p w14:paraId="6B4C37BD" w14:textId="77777777" w:rsidR="00FD5855" w:rsidRDefault="00FD5855">
            <w:pPr>
              <w:pStyle w:val="Tabletext"/>
            </w:pPr>
          </w:p>
        </w:tc>
        <w:tc>
          <w:tcPr>
            <w:tcW w:w="1028" w:type="pct"/>
          </w:tcPr>
          <w:p w14:paraId="660336C8" w14:textId="77777777" w:rsidR="00FD5855" w:rsidRDefault="00FD5855">
            <w:pPr>
              <w:pStyle w:val="Tabletext"/>
            </w:pPr>
          </w:p>
        </w:tc>
      </w:tr>
    </w:tbl>
    <w:p w14:paraId="1B1751F1" w14:textId="77777777" w:rsidR="00FD5855" w:rsidRDefault="0031025B">
      <w:r>
        <w:t> </w:t>
      </w:r>
    </w:p>
    <w:p w14:paraId="68AF545A" w14:textId="77777777" w:rsidR="00FD5855" w:rsidRDefault="0031025B">
      <w:pPr>
        <w:pStyle w:val="Instructions"/>
      </w:pPr>
      <w:bookmarkStart w:id="281" w:name="f-6_8767-1"/>
      <w:bookmarkStart w:id="282" w:name="f-6_8767"/>
      <w:r>
        <w:t>The codes in the header row of the schedule designate each application or location of the item scheduled. Edit the codes to match those in other contract documents.</w:t>
      </w:r>
    </w:p>
    <w:bookmarkEnd w:id="281"/>
    <w:bookmarkEnd w:id="282"/>
    <w:p w14:paraId="2943FDAD" w14:textId="77777777" w:rsidR="00FD5855" w:rsidRDefault="0031025B">
      <w:pPr>
        <w:pStyle w:val="Instructions"/>
      </w:pPr>
      <w:r>
        <w:t>Product: Delete if the selection is by generic performance.</w:t>
      </w:r>
    </w:p>
    <w:p w14:paraId="3067AECA" w14:textId="77777777" w:rsidR="00FD5855" w:rsidRDefault="0031025B">
      <w:pPr>
        <w:pStyle w:val="Instructions"/>
      </w:pPr>
      <w:r>
        <w:t>Type to AS 5039 (2008): AS 5039</w:t>
      </w:r>
      <w:r>
        <w:t xml:space="preserve"> (2008) clause 5.2 describes the </w:t>
      </w:r>
      <w:proofErr w:type="gramStart"/>
      <w:r>
        <w:t>three window</w:t>
      </w:r>
      <w:proofErr w:type="gramEnd"/>
      <w:r>
        <w:t xml:space="preserve"> screen security classification types as follows:</w:t>
      </w:r>
    </w:p>
    <w:p w14:paraId="14A9462A" w14:textId="77777777" w:rsidR="00FD5855" w:rsidRDefault="0031025B">
      <w:pPr>
        <w:pStyle w:val="Instructionsindent"/>
      </w:pPr>
      <w:r>
        <w:t>Type I prevents an arm from passing through.</w:t>
      </w:r>
    </w:p>
    <w:p w14:paraId="3CF57760" w14:textId="77777777" w:rsidR="00FD5855" w:rsidRDefault="0031025B">
      <w:pPr>
        <w:pStyle w:val="Instructionsindent"/>
      </w:pPr>
      <w:r>
        <w:t>Type II allows an arm to pass through but prevents bodily entry.</w:t>
      </w:r>
    </w:p>
    <w:p w14:paraId="2FF1679B" w14:textId="77777777" w:rsidR="00FD5855" w:rsidRDefault="0031025B">
      <w:pPr>
        <w:pStyle w:val="Instructionsindent"/>
      </w:pPr>
      <w:r>
        <w:t>Type III prevents insects passing through.</w:t>
      </w:r>
    </w:p>
    <w:p w14:paraId="5B2074F5" w14:textId="77777777" w:rsidR="00FD5855" w:rsidRDefault="0031025B">
      <w:pPr>
        <w:pStyle w:val="Instructions"/>
      </w:pPr>
      <w:r>
        <w:t>Material</w:t>
      </w:r>
      <w:r>
        <w:t xml:space="preserve">: </w:t>
      </w:r>
      <w:proofErr w:type="gramStart"/>
      <w:r>
        <w:t>e.g.</w:t>
      </w:r>
      <w:proofErr w:type="gramEnd"/>
      <w:r>
        <w:t xml:space="preserve"> Steel, Stainless steel or Aluminium.</w:t>
      </w:r>
    </w:p>
    <w:p w14:paraId="0733B812" w14:textId="77777777" w:rsidR="00FD5855" w:rsidRDefault="0031025B">
      <w:pPr>
        <w:pStyle w:val="Instructions"/>
      </w:pPr>
      <w:r>
        <w:t>Finish: See AS 5039 (2008) clause 6.2 for corrosion protection finishes.</w:t>
      </w:r>
    </w:p>
    <w:p w14:paraId="66292E94" w14:textId="77777777" w:rsidR="00FD5855" w:rsidRDefault="0031025B">
      <w:pPr>
        <w:pStyle w:val="Heading3"/>
      </w:pPr>
      <w:bookmarkStart w:id="283" w:name="h-10454-12"/>
      <w:bookmarkStart w:id="284" w:name="f-10454-12"/>
      <w:bookmarkEnd w:id="280"/>
      <w:r>
        <w:t>Glazing</w:t>
      </w:r>
      <w:bookmarkEnd w:id="283"/>
    </w:p>
    <w:p w14:paraId="54ECCBC4" w14:textId="77777777" w:rsidR="00FD5855" w:rsidRDefault="0031025B">
      <w:pPr>
        <w:pStyle w:val="Heading4"/>
      </w:pPr>
      <w:bookmarkStart w:id="285" w:name="h-10454-13"/>
      <w:bookmarkStart w:id="286" w:name="f-10454-13"/>
      <w:bookmarkEnd w:id="284"/>
      <w:r>
        <w:t>Glass schedule</w:t>
      </w:r>
      <w:bookmarkEnd w:id="285"/>
    </w:p>
    <w:tbl>
      <w:tblPr>
        <w:tblStyle w:val="NATSPECTable"/>
        <w:tblW w:w="5000" w:type="pct"/>
        <w:tblLook w:val="0620" w:firstRow="1" w:lastRow="0" w:firstColumn="0" w:lastColumn="0" w:noHBand="1" w:noVBand="1"/>
      </w:tblPr>
      <w:tblGrid>
        <w:gridCol w:w="3661"/>
        <w:gridCol w:w="1830"/>
        <w:gridCol w:w="1830"/>
        <w:gridCol w:w="1830"/>
      </w:tblGrid>
      <w:tr w:rsidR="00FD5855" w14:paraId="059EB6D2" w14:textId="77777777">
        <w:trPr>
          <w:tblHeader/>
        </w:trPr>
        <w:tc>
          <w:tcPr>
            <w:tcW w:w="2000" w:type="pct"/>
          </w:tcPr>
          <w:p w14:paraId="1B51FC8A" w14:textId="77777777" w:rsidR="00FD5855" w:rsidRDefault="00FD5855">
            <w:pPr>
              <w:pStyle w:val="Tabletitle"/>
            </w:pPr>
          </w:p>
        </w:tc>
        <w:tc>
          <w:tcPr>
            <w:tcW w:w="1000" w:type="pct"/>
          </w:tcPr>
          <w:p w14:paraId="335207E9" w14:textId="77777777" w:rsidR="00FD5855" w:rsidRDefault="0031025B">
            <w:pPr>
              <w:pStyle w:val="Tabletitle"/>
            </w:pPr>
            <w:r>
              <w:t>A</w:t>
            </w:r>
          </w:p>
        </w:tc>
        <w:tc>
          <w:tcPr>
            <w:tcW w:w="1000" w:type="pct"/>
          </w:tcPr>
          <w:p w14:paraId="6D063DF3" w14:textId="77777777" w:rsidR="00FD5855" w:rsidRDefault="0031025B">
            <w:pPr>
              <w:pStyle w:val="Tabletitle"/>
            </w:pPr>
            <w:r>
              <w:t>B</w:t>
            </w:r>
          </w:p>
        </w:tc>
        <w:tc>
          <w:tcPr>
            <w:tcW w:w="1000" w:type="pct"/>
          </w:tcPr>
          <w:p w14:paraId="238377FC" w14:textId="77777777" w:rsidR="00FD5855" w:rsidRDefault="0031025B">
            <w:pPr>
              <w:pStyle w:val="Tabletitle"/>
            </w:pPr>
            <w:r>
              <w:t>C</w:t>
            </w:r>
          </w:p>
        </w:tc>
      </w:tr>
      <w:tr w:rsidR="00FD5855" w14:paraId="3BA7E692" w14:textId="77777777">
        <w:tc>
          <w:tcPr>
            <w:tcW w:w="2000" w:type="pct"/>
          </w:tcPr>
          <w:p w14:paraId="34D85993" w14:textId="77777777" w:rsidR="00FD5855" w:rsidRDefault="0031025B">
            <w:pPr>
              <w:pStyle w:val="Tabletext"/>
            </w:pPr>
            <w:r>
              <w:t>Glass type</w:t>
            </w:r>
          </w:p>
        </w:tc>
        <w:tc>
          <w:tcPr>
            <w:tcW w:w="1000" w:type="pct"/>
          </w:tcPr>
          <w:p w14:paraId="6AF13A96" w14:textId="77777777" w:rsidR="00FD5855" w:rsidRDefault="00FD5855">
            <w:pPr>
              <w:pStyle w:val="Tabletext"/>
            </w:pPr>
          </w:p>
        </w:tc>
        <w:tc>
          <w:tcPr>
            <w:tcW w:w="1000" w:type="pct"/>
          </w:tcPr>
          <w:p w14:paraId="436172B2" w14:textId="77777777" w:rsidR="00FD5855" w:rsidRDefault="00FD5855">
            <w:pPr>
              <w:pStyle w:val="Tabletext"/>
            </w:pPr>
          </w:p>
        </w:tc>
        <w:tc>
          <w:tcPr>
            <w:tcW w:w="1000" w:type="pct"/>
          </w:tcPr>
          <w:p w14:paraId="0C79E737" w14:textId="77777777" w:rsidR="00FD5855" w:rsidRDefault="00FD5855">
            <w:pPr>
              <w:pStyle w:val="Tabletext"/>
            </w:pPr>
          </w:p>
        </w:tc>
      </w:tr>
      <w:tr w:rsidR="00FD5855" w14:paraId="181C41B1" w14:textId="77777777">
        <w:tc>
          <w:tcPr>
            <w:tcW w:w="2000" w:type="pct"/>
          </w:tcPr>
          <w:p w14:paraId="334554B8" w14:textId="77777777" w:rsidR="00FD5855" w:rsidRDefault="0031025B">
            <w:pPr>
              <w:pStyle w:val="Tabletext"/>
            </w:pPr>
            <w:r>
              <w:t>Glass thickness (mm)</w:t>
            </w:r>
          </w:p>
        </w:tc>
        <w:tc>
          <w:tcPr>
            <w:tcW w:w="1000" w:type="pct"/>
          </w:tcPr>
          <w:p w14:paraId="05CFDCFB" w14:textId="77777777" w:rsidR="00FD5855" w:rsidRDefault="00FD5855">
            <w:pPr>
              <w:pStyle w:val="Tabletext"/>
            </w:pPr>
          </w:p>
        </w:tc>
        <w:tc>
          <w:tcPr>
            <w:tcW w:w="1000" w:type="pct"/>
          </w:tcPr>
          <w:p w14:paraId="125D3D43" w14:textId="77777777" w:rsidR="00FD5855" w:rsidRDefault="00FD5855">
            <w:pPr>
              <w:pStyle w:val="Tabletext"/>
            </w:pPr>
          </w:p>
        </w:tc>
        <w:tc>
          <w:tcPr>
            <w:tcW w:w="1000" w:type="pct"/>
          </w:tcPr>
          <w:p w14:paraId="1E03F009" w14:textId="77777777" w:rsidR="00FD5855" w:rsidRDefault="00FD5855">
            <w:pPr>
              <w:pStyle w:val="Tabletext"/>
            </w:pPr>
          </w:p>
        </w:tc>
      </w:tr>
      <w:tr w:rsidR="00FD5855" w14:paraId="5F4BB5A7" w14:textId="77777777">
        <w:tc>
          <w:tcPr>
            <w:tcW w:w="2000" w:type="pct"/>
          </w:tcPr>
          <w:p w14:paraId="0F10F487" w14:textId="77777777" w:rsidR="00FD5855" w:rsidRDefault="0031025B">
            <w:pPr>
              <w:pStyle w:val="Tabletext"/>
            </w:pPr>
            <w:r>
              <w:t>Body tint colour</w:t>
            </w:r>
          </w:p>
        </w:tc>
        <w:tc>
          <w:tcPr>
            <w:tcW w:w="1000" w:type="pct"/>
          </w:tcPr>
          <w:p w14:paraId="18818EA0" w14:textId="77777777" w:rsidR="00FD5855" w:rsidRDefault="00FD5855">
            <w:pPr>
              <w:pStyle w:val="Tabletext"/>
            </w:pPr>
          </w:p>
        </w:tc>
        <w:tc>
          <w:tcPr>
            <w:tcW w:w="1000" w:type="pct"/>
          </w:tcPr>
          <w:p w14:paraId="3D4950B7" w14:textId="77777777" w:rsidR="00FD5855" w:rsidRDefault="00FD5855">
            <w:pPr>
              <w:pStyle w:val="Tabletext"/>
            </w:pPr>
          </w:p>
        </w:tc>
        <w:tc>
          <w:tcPr>
            <w:tcW w:w="1000" w:type="pct"/>
          </w:tcPr>
          <w:p w14:paraId="40AA45FC" w14:textId="77777777" w:rsidR="00FD5855" w:rsidRDefault="00FD5855">
            <w:pPr>
              <w:pStyle w:val="Tabletext"/>
            </w:pPr>
          </w:p>
        </w:tc>
      </w:tr>
      <w:tr w:rsidR="00FD5855" w14:paraId="20134884" w14:textId="77777777">
        <w:tc>
          <w:tcPr>
            <w:tcW w:w="2000" w:type="pct"/>
          </w:tcPr>
          <w:p w14:paraId="7684B117" w14:textId="77777777" w:rsidR="00FD5855" w:rsidRDefault="0031025B">
            <w:pPr>
              <w:pStyle w:val="Tabletext"/>
            </w:pPr>
            <w:r>
              <w:t>Interlayer colour</w:t>
            </w:r>
          </w:p>
        </w:tc>
        <w:tc>
          <w:tcPr>
            <w:tcW w:w="1000" w:type="pct"/>
          </w:tcPr>
          <w:p w14:paraId="5B8AAEFF" w14:textId="77777777" w:rsidR="00FD5855" w:rsidRDefault="00FD5855">
            <w:pPr>
              <w:pStyle w:val="Tabletext"/>
            </w:pPr>
          </w:p>
        </w:tc>
        <w:tc>
          <w:tcPr>
            <w:tcW w:w="1000" w:type="pct"/>
          </w:tcPr>
          <w:p w14:paraId="72685F59" w14:textId="77777777" w:rsidR="00FD5855" w:rsidRDefault="00FD5855">
            <w:pPr>
              <w:pStyle w:val="Tabletext"/>
            </w:pPr>
          </w:p>
        </w:tc>
        <w:tc>
          <w:tcPr>
            <w:tcW w:w="1000" w:type="pct"/>
          </w:tcPr>
          <w:p w14:paraId="291EDD0F" w14:textId="77777777" w:rsidR="00FD5855" w:rsidRDefault="00FD5855">
            <w:pPr>
              <w:pStyle w:val="Tabletext"/>
            </w:pPr>
          </w:p>
        </w:tc>
      </w:tr>
      <w:tr w:rsidR="00FD5855" w14:paraId="1A5E63B3" w14:textId="77777777">
        <w:tc>
          <w:tcPr>
            <w:tcW w:w="2000" w:type="pct"/>
          </w:tcPr>
          <w:p w14:paraId="1ED1AF0C" w14:textId="77777777" w:rsidR="00FD5855" w:rsidRDefault="0031025B">
            <w:pPr>
              <w:pStyle w:val="Tabletext"/>
            </w:pPr>
            <w:r>
              <w:t>Surface coating: Description</w:t>
            </w:r>
          </w:p>
        </w:tc>
        <w:tc>
          <w:tcPr>
            <w:tcW w:w="1000" w:type="pct"/>
          </w:tcPr>
          <w:p w14:paraId="6D351096" w14:textId="77777777" w:rsidR="00FD5855" w:rsidRDefault="00FD5855">
            <w:pPr>
              <w:pStyle w:val="Tabletext"/>
            </w:pPr>
          </w:p>
        </w:tc>
        <w:tc>
          <w:tcPr>
            <w:tcW w:w="1000" w:type="pct"/>
          </w:tcPr>
          <w:p w14:paraId="27CA314C" w14:textId="77777777" w:rsidR="00FD5855" w:rsidRDefault="00FD5855">
            <w:pPr>
              <w:pStyle w:val="Tabletext"/>
            </w:pPr>
          </w:p>
        </w:tc>
        <w:tc>
          <w:tcPr>
            <w:tcW w:w="1000" w:type="pct"/>
          </w:tcPr>
          <w:p w14:paraId="12D1EC2E" w14:textId="77777777" w:rsidR="00FD5855" w:rsidRDefault="00FD5855">
            <w:pPr>
              <w:pStyle w:val="Tabletext"/>
            </w:pPr>
          </w:p>
        </w:tc>
      </w:tr>
      <w:tr w:rsidR="00FD5855" w14:paraId="7FD33F12" w14:textId="77777777">
        <w:tc>
          <w:tcPr>
            <w:tcW w:w="2000" w:type="pct"/>
          </w:tcPr>
          <w:p w14:paraId="32238C57" w14:textId="77777777" w:rsidR="00FD5855" w:rsidRDefault="0031025B">
            <w:pPr>
              <w:pStyle w:val="Tabletext"/>
            </w:pPr>
            <w:r>
              <w:t>Surface coating: Colour</w:t>
            </w:r>
          </w:p>
        </w:tc>
        <w:tc>
          <w:tcPr>
            <w:tcW w:w="1000" w:type="pct"/>
          </w:tcPr>
          <w:p w14:paraId="18CBB5EE" w14:textId="77777777" w:rsidR="00FD5855" w:rsidRDefault="00FD5855">
            <w:pPr>
              <w:pStyle w:val="Tabletext"/>
            </w:pPr>
          </w:p>
        </w:tc>
        <w:tc>
          <w:tcPr>
            <w:tcW w:w="1000" w:type="pct"/>
          </w:tcPr>
          <w:p w14:paraId="5A0F3A82" w14:textId="77777777" w:rsidR="00FD5855" w:rsidRDefault="00FD5855">
            <w:pPr>
              <w:pStyle w:val="Tabletext"/>
            </w:pPr>
          </w:p>
        </w:tc>
        <w:tc>
          <w:tcPr>
            <w:tcW w:w="1000" w:type="pct"/>
          </w:tcPr>
          <w:p w14:paraId="15447F45" w14:textId="77777777" w:rsidR="00FD5855" w:rsidRDefault="00FD5855">
            <w:pPr>
              <w:pStyle w:val="Tabletext"/>
            </w:pPr>
          </w:p>
        </w:tc>
      </w:tr>
      <w:tr w:rsidR="00FD5855" w14:paraId="36425ACC" w14:textId="77777777">
        <w:tc>
          <w:tcPr>
            <w:tcW w:w="2000" w:type="pct"/>
          </w:tcPr>
          <w:p w14:paraId="6627A0E7" w14:textId="77777777" w:rsidR="00FD5855" w:rsidRDefault="0031025B">
            <w:pPr>
              <w:pStyle w:val="Tabletext"/>
            </w:pPr>
            <w:r>
              <w:t>Reflective coating: Colour</w:t>
            </w:r>
          </w:p>
        </w:tc>
        <w:tc>
          <w:tcPr>
            <w:tcW w:w="1000" w:type="pct"/>
          </w:tcPr>
          <w:p w14:paraId="1954B86E" w14:textId="77777777" w:rsidR="00FD5855" w:rsidRDefault="00FD5855">
            <w:pPr>
              <w:pStyle w:val="Tabletext"/>
            </w:pPr>
          </w:p>
        </w:tc>
        <w:tc>
          <w:tcPr>
            <w:tcW w:w="1000" w:type="pct"/>
          </w:tcPr>
          <w:p w14:paraId="623406C3" w14:textId="77777777" w:rsidR="00FD5855" w:rsidRDefault="00FD5855">
            <w:pPr>
              <w:pStyle w:val="Tabletext"/>
            </w:pPr>
          </w:p>
        </w:tc>
        <w:tc>
          <w:tcPr>
            <w:tcW w:w="1000" w:type="pct"/>
          </w:tcPr>
          <w:p w14:paraId="00F44687" w14:textId="77777777" w:rsidR="00FD5855" w:rsidRDefault="00FD5855">
            <w:pPr>
              <w:pStyle w:val="Tabletext"/>
            </w:pPr>
          </w:p>
        </w:tc>
      </w:tr>
      <w:tr w:rsidR="00FD5855" w14:paraId="738F3461" w14:textId="77777777">
        <w:tc>
          <w:tcPr>
            <w:tcW w:w="2000" w:type="pct"/>
          </w:tcPr>
          <w:p w14:paraId="2AA20EF7" w14:textId="77777777" w:rsidR="00FD5855" w:rsidRDefault="0031025B">
            <w:pPr>
              <w:pStyle w:val="Tabletext"/>
            </w:pPr>
            <w:r>
              <w:t>Reflective coating: % reflectance</w:t>
            </w:r>
          </w:p>
        </w:tc>
        <w:tc>
          <w:tcPr>
            <w:tcW w:w="1000" w:type="pct"/>
          </w:tcPr>
          <w:p w14:paraId="2624EA48" w14:textId="77777777" w:rsidR="00FD5855" w:rsidRDefault="00FD5855">
            <w:pPr>
              <w:pStyle w:val="Tabletext"/>
            </w:pPr>
          </w:p>
        </w:tc>
        <w:tc>
          <w:tcPr>
            <w:tcW w:w="1000" w:type="pct"/>
          </w:tcPr>
          <w:p w14:paraId="713C89BF" w14:textId="77777777" w:rsidR="00FD5855" w:rsidRDefault="00FD5855">
            <w:pPr>
              <w:pStyle w:val="Tabletext"/>
            </w:pPr>
          </w:p>
        </w:tc>
        <w:tc>
          <w:tcPr>
            <w:tcW w:w="1000" w:type="pct"/>
          </w:tcPr>
          <w:p w14:paraId="3A7D4A11" w14:textId="77777777" w:rsidR="00FD5855" w:rsidRDefault="00FD5855">
            <w:pPr>
              <w:pStyle w:val="Tabletext"/>
            </w:pPr>
          </w:p>
        </w:tc>
      </w:tr>
      <w:tr w:rsidR="00FD5855" w14:paraId="6FF41738" w14:textId="77777777">
        <w:tc>
          <w:tcPr>
            <w:tcW w:w="2000" w:type="pct"/>
          </w:tcPr>
          <w:p w14:paraId="57D97502" w14:textId="77777777" w:rsidR="00FD5855" w:rsidRDefault="0031025B">
            <w:pPr>
              <w:pStyle w:val="Tabletext"/>
            </w:pPr>
            <w:r>
              <w:lastRenderedPageBreak/>
              <w:t>Surface pattern</w:t>
            </w:r>
          </w:p>
        </w:tc>
        <w:tc>
          <w:tcPr>
            <w:tcW w:w="1000" w:type="pct"/>
          </w:tcPr>
          <w:p w14:paraId="4C6AACA9" w14:textId="77777777" w:rsidR="00FD5855" w:rsidRDefault="00FD5855">
            <w:pPr>
              <w:pStyle w:val="Tabletext"/>
            </w:pPr>
          </w:p>
        </w:tc>
        <w:tc>
          <w:tcPr>
            <w:tcW w:w="1000" w:type="pct"/>
          </w:tcPr>
          <w:p w14:paraId="336EAE8E" w14:textId="77777777" w:rsidR="00FD5855" w:rsidRDefault="00FD5855">
            <w:pPr>
              <w:pStyle w:val="Tabletext"/>
            </w:pPr>
          </w:p>
        </w:tc>
        <w:tc>
          <w:tcPr>
            <w:tcW w:w="1000" w:type="pct"/>
          </w:tcPr>
          <w:p w14:paraId="382B4B4A" w14:textId="77777777" w:rsidR="00FD5855" w:rsidRDefault="00FD5855">
            <w:pPr>
              <w:pStyle w:val="Tabletext"/>
            </w:pPr>
          </w:p>
        </w:tc>
      </w:tr>
      <w:tr w:rsidR="00FD5855" w14:paraId="4A55515E" w14:textId="77777777">
        <w:tc>
          <w:tcPr>
            <w:tcW w:w="2000" w:type="pct"/>
          </w:tcPr>
          <w:p w14:paraId="022BA82C" w14:textId="77777777" w:rsidR="00FD5855" w:rsidRDefault="0031025B">
            <w:pPr>
              <w:pStyle w:val="Tabletext"/>
            </w:pPr>
            <w:r>
              <w:t>Surface processing: Method</w:t>
            </w:r>
          </w:p>
        </w:tc>
        <w:tc>
          <w:tcPr>
            <w:tcW w:w="1000" w:type="pct"/>
          </w:tcPr>
          <w:p w14:paraId="5FDF57F4" w14:textId="77777777" w:rsidR="00FD5855" w:rsidRDefault="00FD5855">
            <w:pPr>
              <w:pStyle w:val="Tabletext"/>
            </w:pPr>
          </w:p>
        </w:tc>
        <w:tc>
          <w:tcPr>
            <w:tcW w:w="1000" w:type="pct"/>
          </w:tcPr>
          <w:p w14:paraId="163E1FC9" w14:textId="77777777" w:rsidR="00FD5855" w:rsidRDefault="00FD5855">
            <w:pPr>
              <w:pStyle w:val="Tabletext"/>
            </w:pPr>
          </w:p>
        </w:tc>
        <w:tc>
          <w:tcPr>
            <w:tcW w:w="1000" w:type="pct"/>
          </w:tcPr>
          <w:p w14:paraId="68561AF7" w14:textId="77777777" w:rsidR="00FD5855" w:rsidRDefault="00FD5855">
            <w:pPr>
              <w:pStyle w:val="Tabletext"/>
            </w:pPr>
          </w:p>
        </w:tc>
      </w:tr>
      <w:tr w:rsidR="00FD5855" w14:paraId="45981CEC" w14:textId="77777777">
        <w:tc>
          <w:tcPr>
            <w:tcW w:w="2000" w:type="pct"/>
          </w:tcPr>
          <w:p w14:paraId="461F629B" w14:textId="77777777" w:rsidR="00FD5855" w:rsidRDefault="0031025B">
            <w:pPr>
              <w:pStyle w:val="Tabletext"/>
            </w:pPr>
            <w:r>
              <w:t>Surface processing: Pattern</w:t>
            </w:r>
          </w:p>
        </w:tc>
        <w:tc>
          <w:tcPr>
            <w:tcW w:w="1000" w:type="pct"/>
          </w:tcPr>
          <w:p w14:paraId="3D16BDE2" w14:textId="77777777" w:rsidR="00FD5855" w:rsidRDefault="00FD5855">
            <w:pPr>
              <w:pStyle w:val="Tabletext"/>
            </w:pPr>
          </w:p>
        </w:tc>
        <w:tc>
          <w:tcPr>
            <w:tcW w:w="1000" w:type="pct"/>
          </w:tcPr>
          <w:p w14:paraId="2C7F5E52" w14:textId="77777777" w:rsidR="00FD5855" w:rsidRDefault="00FD5855">
            <w:pPr>
              <w:pStyle w:val="Tabletext"/>
            </w:pPr>
          </w:p>
        </w:tc>
        <w:tc>
          <w:tcPr>
            <w:tcW w:w="1000" w:type="pct"/>
          </w:tcPr>
          <w:p w14:paraId="2D5233C0" w14:textId="77777777" w:rsidR="00FD5855" w:rsidRDefault="00FD5855">
            <w:pPr>
              <w:pStyle w:val="Tabletext"/>
            </w:pPr>
          </w:p>
        </w:tc>
      </w:tr>
      <w:tr w:rsidR="00FD5855" w14:paraId="1DABBBBD" w14:textId="77777777">
        <w:tc>
          <w:tcPr>
            <w:tcW w:w="2000" w:type="pct"/>
          </w:tcPr>
          <w:p w14:paraId="779A7135" w14:textId="77777777" w:rsidR="00FD5855" w:rsidRDefault="0031025B">
            <w:pPr>
              <w:pStyle w:val="Tabletext"/>
            </w:pPr>
            <w:r>
              <w:t>Surface processing: Colour</w:t>
            </w:r>
          </w:p>
        </w:tc>
        <w:tc>
          <w:tcPr>
            <w:tcW w:w="1000" w:type="pct"/>
          </w:tcPr>
          <w:p w14:paraId="7AF5F889" w14:textId="77777777" w:rsidR="00FD5855" w:rsidRDefault="00FD5855">
            <w:pPr>
              <w:pStyle w:val="Tabletext"/>
            </w:pPr>
          </w:p>
        </w:tc>
        <w:tc>
          <w:tcPr>
            <w:tcW w:w="1000" w:type="pct"/>
          </w:tcPr>
          <w:p w14:paraId="494C8A64" w14:textId="77777777" w:rsidR="00FD5855" w:rsidRDefault="00FD5855">
            <w:pPr>
              <w:pStyle w:val="Tabletext"/>
            </w:pPr>
          </w:p>
        </w:tc>
        <w:tc>
          <w:tcPr>
            <w:tcW w:w="1000" w:type="pct"/>
          </w:tcPr>
          <w:p w14:paraId="18660A74" w14:textId="77777777" w:rsidR="00FD5855" w:rsidRDefault="00FD5855">
            <w:pPr>
              <w:pStyle w:val="Tabletext"/>
            </w:pPr>
          </w:p>
        </w:tc>
      </w:tr>
      <w:tr w:rsidR="00FD5855" w14:paraId="69895A21" w14:textId="77777777">
        <w:tc>
          <w:tcPr>
            <w:tcW w:w="2000" w:type="pct"/>
          </w:tcPr>
          <w:p w14:paraId="604E12F5" w14:textId="77777777" w:rsidR="00FD5855" w:rsidRDefault="0031025B">
            <w:pPr>
              <w:pStyle w:val="Tabletext"/>
            </w:pPr>
            <w:r>
              <w:t>Edge processing</w:t>
            </w:r>
          </w:p>
        </w:tc>
        <w:tc>
          <w:tcPr>
            <w:tcW w:w="1000" w:type="pct"/>
          </w:tcPr>
          <w:p w14:paraId="2E3A1DEB" w14:textId="77777777" w:rsidR="00FD5855" w:rsidRDefault="00FD5855">
            <w:pPr>
              <w:pStyle w:val="Tabletext"/>
            </w:pPr>
          </w:p>
        </w:tc>
        <w:tc>
          <w:tcPr>
            <w:tcW w:w="1000" w:type="pct"/>
          </w:tcPr>
          <w:p w14:paraId="069A7CD8" w14:textId="77777777" w:rsidR="00FD5855" w:rsidRDefault="00FD5855">
            <w:pPr>
              <w:pStyle w:val="Tabletext"/>
            </w:pPr>
          </w:p>
        </w:tc>
        <w:tc>
          <w:tcPr>
            <w:tcW w:w="1000" w:type="pct"/>
          </w:tcPr>
          <w:p w14:paraId="6FB40DFB" w14:textId="77777777" w:rsidR="00FD5855" w:rsidRDefault="00FD5855">
            <w:pPr>
              <w:pStyle w:val="Tabletext"/>
            </w:pPr>
          </w:p>
        </w:tc>
      </w:tr>
      <w:tr w:rsidR="00FD5855" w14:paraId="71D58B58" w14:textId="77777777">
        <w:tc>
          <w:tcPr>
            <w:tcW w:w="2000" w:type="pct"/>
          </w:tcPr>
          <w:p w14:paraId="55539F3F" w14:textId="77777777" w:rsidR="00FD5855" w:rsidRDefault="0031025B">
            <w:pPr>
              <w:pStyle w:val="Tabletext"/>
            </w:pPr>
            <w:r>
              <w:t>Number of edges processed</w:t>
            </w:r>
          </w:p>
        </w:tc>
        <w:tc>
          <w:tcPr>
            <w:tcW w:w="1000" w:type="pct"/>
          </w:tcPr>
          <w:p w14:paraId="04110603" w14:textId="77777777" w:rsidR="00FD5855" w:rsidRDefault="00FD5855">
            <w:pPr>
              <w:pStyle w:val="Tabletext"/>
            </w:pPr>
          </w:p>
        </w:tc>
        <w:tc>
          <w:tcPr>
            <w:tcW w:w="1000" w:type="pct"/>
          </w:tcPr>
          <w:p w14:paraId="1C205791" w14:textId="77777777" w:rsidR="00FD5855" w:rsidRDefault="00FD5855">
            <w:pPr>
              <w:pStyle w:val="Tabletext"/>
            </w:pPr>
          </w:p>
        </w:tc>
        <w:tc>
          <w:tcPr>
            <w:tcW w:w="1000" w:type="pct"/>
          </w:tcPr>
          <w:p w14:paraId="1FCC0B2D" w14:textId="77777777" w:rsidR="00FD5855" w:rsidRDefault="00FD5855">
            <w:pPr>
              <w:pStyle w:val="Tabletext"/>
            </w:pPr>
          </w:p>
        </w:tc>
      </w:tr>
    </w:tbl>
    <w:p w14:paraId="284FB28B" w14:textId="77777777" w:rsidR="00FD5855" w:rsidRDefault="0031025B">
      <w:r>
        <w:t> </w:t>
      </w:r>
    </w:p>
    <w:p w14:paraId="148156D7" w14:textId="77777777" w:rsidR="00FD5855" w:rsidRDefault="0031025B">
      <w:pPr>
        <w:pStyle w:val="Instructions"/>
      </w:pPr>
      <w:bookmarkStart w:id="287" w:name="f-7_8767-1"/>
      <w:bookmarkStart w:id="288" w:name="f-7_8767"/>
      <w:r>
        <w:t>The codes in the header row of the schedule designate each application or location of the item scheduled. Edit the codes to match those in other contract documents.</w:t>
      </w:r>
    </w:p>
    <w:p w14:paraId="40ED2F80" w14:textId="77777777" w:rsidR="00FD5855" w:rsidRDefault="0031025B">
      <w:pPr>
        <w:pStyle w:val="Instructions"/>
      </w:pPr>
      <w:bookmarkStart w:id="289" w:name="f-10454-18"/>
      <w:bookmarkEnd w:id="287"/>
      <w:bookmarkEnd w:id="288"/>
      <w:bookmarkEnd w:id="286"/>
      <w:r>
        <w:t>This schedule can be used for projects where a large number of different glass types are us</w:t>
      </w:r>
      <w:r>
        <w:t xml:space="preserve">ed or if the glazing requires more detailed specification than it is appropriate to include in the </w:t>
      </w:r>
      <w:r>
        <w:fldChar w:fldCharType="begin"/>
      </w:r>
      <w:r>
        <w:instrText xml:space="preserve">REF h-10454-10454.1 \h  \* MERGEFORMAT </w:instrText>
      </w:r>
      <w:r>
        <w:fldChar w:fldCharType="separate"/>
      </w:r>
      <w:r>
        <w:rPr>
          <w:b/>
        </w:rPr>
        <w:t>Altair louvre window system schedule</w:t>
      </w:r>
      <w:r>
        <w:fldChar w:fldCharType="end"/>
      </w:r>
      <w:r>
        <w:t xml:space="preserve"> or the </w:t>
      </w:r>
      <w:r>
        <w:fldChar w:fldCharType="begin"/>
      </w:r>
      <w:r>
        <w:instrText xml:space="preserve">REF h-10454-10454.3 \h  \* MERGEFORMAT </w:instrText>
      </w:r>
      <w:r>
        <w:fldChar w:fldCharType="separate"/>
      </w:r>
      <w:proofErr w:type="spellStart"/>
      <w:r>
        <w:rPr>
          <w:b/>
        </w:rPr>
        <w:t>Dualair</w:t>
      </w:r>
      <w:proofErr w:type="spellEnd"/>
      <w:r>
        <w:rPr>
          <w:b/>
        </w:rPr>
        <w:t>™ secondary glazed louvre window schedule</w:t>
      </w:r>
      <w:r>
        <w:fldChar w:fldCharType="end"/>
      </w:r>
      <w:r>
        <w:t>. If this schedule is used</w:t>
      </w:r>
      <w:r>
        <w:t xml:space="preserve">, coordinate with the </w:t>
      </w:r>
      <w:r>
        <w:fldChar w:fldCharType="begin"/>
      </w:r>
      <w:r>
        <w:instrText xml:space="preserve">REF h-10454-10454.1 \h  \* MERGEFORMAT </w:instrText>
      </w:r>
      <w:r>
        <w:fldChar w:fldCharType="separate"/>
      </w:r>
      <w:r>
        <w:rPr>
          <w:b/>
        </w:rPr>
        <w:t>Altair louvre window system schedule</w:t>
      </w:r>
      <w:r>
        <w:fldChar w:fldCharType="end"/>
      </w:r>
      <w:r>
        <w:t xml:space="preserve"> or the </w:t>
      </w:r>
      <w:r>
        <w:fldChar w:fldCharType="begin"/>
      </w:r>
      <w:r>
        <w:instrText xml:space="preserve">REF h-10454-10454.3 \h  \* MERGEFORMAT </w:instrText>
      </w:r>
      <w:r>
        <w:fldChar w:fldCharType="separate"/>
      </w:r>
      <w:proofErr w:type="spellStart"/>
      <w:r>
        <w:rPr>
          <w:b/>
        </w:rPr>
        <w:t>Dualair</w:t>
      </w:r>
      <w:proofErr w:type="spellEnd"/>
      <w:r>
        <w:rPr>
          <w:b/>
        </w:rPr>
        <w:t>™ secondary glazed louvre window sch</w:t>
      </w:r>
      <w:r>
        <w:rPr>
          <w:b/>
        </w:rPr>
        <w:t>edule</w:t>
      </w:r>
      <w:r>
        <w:fldChar w:fldCharType="end"/>
      </w:r>
      <w:r>
        <w:t xml:space="preserve"> so that each glass type is associated with the relevant louvre window.</w:t>
      </w:r>
    </w:p>
    <w:p w14:paraId="66442095" w14:textId="77777777" w:rsidR="00FD5855" w:rsidRDefault="0031025B">
      <w:pPr>
        <w:pStyle w:val="Instructions"/>
      </w:pPr>
      <w:r>
        <w:t>Glass type: Refer to NATSPEC </w:t>
      </w:r>
      <w:proofErr w:type="spellStart"/>
      <w:r>
        <w:t>TECHnote</w:t>
      </w:r>
      <w:proofErr w:type="spellEnd"/>
      <w:r>
        <w:t> PRO 006 for guidance on glass types.</w:t>
      </w:r>
    </w:p>
    <w:p w14:paraId="5EA2E139" w14:textId="77777777" w:rsidR="00FD5855" w:rsidRDefault="0031025B">
      <w:pPr>
        <w:pStyle w:val="Instructions"/>
      </w:pPr>
      <w:r>
        <w:t>Glass thickness (mm): It is general</w:t>
      </w:r>
      <w:r>
        <w:t>ly not necessary to document thickness. Nominate a thickness where:</w:t>
      </w:r>
    </w:p>
    <w:p w14:paraId="29A73388" w14:textId="77777777" w:rsidR="00FD5855" w:rsidRDefault="0031025B">
      <w:pPr>
        <w:pStyle w:val="Instructionsindent"/>
      </w:pPr>
      <w:r>
        <w:t>The glass is to be thicker than required by AS 1288 (2021) or applicable regulations.</w:t>
      </w:r>
    </w:p>
    <w:p w14:paraId="0E70AA7F" w14:textId="77777777" w:rsidR="00FD5855" w:rsidRDefault="0031025B">
      <w:pPr>
        <w:pStyle w:val="Instructionsindent"/>
      </w:pPr>
      <w:r>
        <w:t>There are unusual conditions requiring detailed calculations for which the designer should be responsi</w:t>
      </w:r>
      <w:r>
        <w:t>ble.</w:t>
      </w:r>
    </w:p>
    <w:p w14:paraId="1349858F" w14:textId="77777777" w:rsidR="00FD5855" w:rsidRDefault="0031025B">
      <w:pPr>
        <w:pStyle w:val="Instructions"/>
      </w:pPr>
      <w:r>
        <w:t>In other cases, the determination of thickness is usually within the competence of the glazing contractor.</w:t>
      </w:r>
    </w:p>
    <w:p w14:paraId="06957401" w14:textId="77777777" w:rsidR="00FD5855" w:rsidRDefault="0031025B">
      <w:pPr>
        <w:pStyle w:val="Instructions"/>
      </w:pPr>
      <w:r>
        <w:t xml:space="preserve">Body tint colour: </w:t>
      </w:r>
      <w:proofErr w:type="gramStart"/>
      <w:r>
        <w:t>e.g.</w:t>
      </w:r>
      <w:proofErr w:type="gramEnd"/>
      <w:r>
        <w:t xml:space="preserve"> Grey, Bronze, Green, Blue. Consult the manufacturer for colours available. Do not use body tinted wired glass (cast or po</w:t>
      </w:r>
      <w:r>
        <w:t>lished) in locations exposed to the sun; fracture may result.</w:t>
      </w:r>
    </w:p>
    <w:p w14:paraId="2E8FEE8E" w14:textId="77777777" w:rsidR="00FD5855" w:rsidRDefault="0031025B">
      <w:pPr>
        <w:pStyle w:val="Instructions"/>
      </w:pPr>
      <w:r>
        <w:t>Interlayer colour: For laminated glasses only. Consult the manufacturer for colours available.</w:t>
      </w:r>
    </w:p>
    <w:p w14:paraId="62BF8D28" w14:textId="77777777" w:rsidR="00FD5855" w:rsidRDefault="0031025B">
      <w:pPr>
        <w:pStyle w:val="Instructions"/>
      </w:pPr>
      <w:r>
        <w:t>Surface coating:</w:t>
      </w:r>
    </w:p>
    <w:p w14:paraId="699733FC" w14:textId="77777777" w:rsidR="00FD5855" w:rsidRDefault="0031025B">
      <w:pPr>
        <w:pStyle w:val="Instructionsindent"/>
      </w:pPr>
      <w:r>
        <w:t xml:space="preserve">Description: Describe by coating function, </w:t>
      </w:r>
      <w:proofErr w:type="gramStart"/>
      <w:r>
        <w:t>e.g.</w:t>
      </w:r>
      <w:proofErr w:type="gramEnd"/>
      <w:r>
        <w:t xml:space="preserve"> Solar control, Low emission, Self-</w:t>
      </w:r>
      <w:r>
        <w:t>cleaning, Decorative, or by coating type, e.g. Pyrolytic hard coating, Vacuum sputtered or Ceramic. Coatings are best described by the manufacturer’s brand name. Self-cleaning surface coatings are coatings applied to glazing that dissolve dirt (photoactive</w:t>
      </w:r>
      <w:r>
        <w:t>) and shed water (hydrophilic) using natural UV light and rain.</w:t>
      </w:r>
    </w:p>
    <w:p w14:paraId="68B23F6F" w14:textId="77777777" w:rsidR="00FD5855" w:rsidRDefault="0031025B">
      <w:pPr>
        <w:pStyle w:val="Instructionsindent"/>
      </w:pPr>
      <w:r>
        <w:t xml:space="preserve">Colour: </w:t>
      </w:r>
      <w:proofErr w:type="gramStart"/>
      <w:r>
        <w:t>e.g.</w:t>
      </w:r>
      <w:proofErr w:type="gramEnd"/>
      <w:r>
        <w:t xml:space="preserve"> Grey, Bronze, Green, Blue. Consult the manufacturer for colours available.</w:t>
      </w:r>
    </w:p>
    <w:p w14:paraId="19386CF4" w14:textId="77777777" w:rsidR="00FD5855" w:rsidRDefault="0031025B">
      <w:pPr>
        <w:pStyle w:val="Instructions"/>
      </w:pPr>
      <w:r>
        <w:t>Reflective coating:</w:t>
      </w:r>
    </w:p>
    <w:p w14:paraId="24B88823" w14:textId="77777777" w:rsidR="00FD5855" w:rsidRDefault="0031025B">
      <w:pPr>
        <w:pStyle w:val="Instructionsindent"/>
      </w:pPr>
      <w:r>
        <w:t xml:space="preserve">Colour: </w:t>
      </w:r>
      <w:proofErr w:type="gramStart"/>
      <w:r>
        <w:t>e.g.</w:t>
      </w:r>
      <w:proofErr w:type="gramEnd"/>
      <w:r>
        <w:t xml:space="preserve"> Silver, Gold, Bronze. Consult the manufacturer for colours available. Reflective coatings may be available on either clear or body tinted float. Consult manufacturer.</w:t>
      </w:r>
    </w:p>
    <w:p w14:paraId="564B62BB" w14:textId="77777777" w:rsidR="00FD5855" w:rsidRDefault="0031025B">
      <w:pPr>
        <w:pStyle w:val="Instructionsindent"/>
      </w:pPr>
      <w:r>
        <w:t xml:space="preserve">% reflectance: Consult the manufacturer for </w:t>
      </w:r>
      <w:proofErr w:type="spellStart"/>
      <w:r>
        <w:t>reflectances</w:t>
      </w:r>
      <w:proofErr w:type="spellEnd"/>
      <w:r>
        <w:t xml:space="preserve"> available. Delete i</w:t>
      </w:r>
      <w:r>
        <w:t xml:space="preserve">f this requirement is more appropriately covered in the </w:t>
      </w:r>
      <w:r>
        <w:fldChar w:fldCharType="begin"/>
      </w:r>
      <w:r>
        <w:instrText xml:space="preserve">REF h-10454-4 \h  \* MERGEFORMAT </w:instrText>
      </w:r>
      <w:r>
        <w:fldChar w:fldCharType="separate"/>
      </w:r>
      <w:r>
        <w:rPr>
          <w:b/>
        </w:rPr>
        <w:t>Louvre window performance schedule</w:t>
      </w:r>
      <w:r>
        <w:fldChar w:fldCharType="end"/>
      </w:r>
      <w:r>
        <w:t>. The manufacturer’s brand name is often the best way to identify tint</w:t>
      </w:r>
      <w:r>
        <w:t>ed, reflective, and patterned glasses.</w:t>
      </w:r>
    </w:p>
    <w:p w14:paraId="25178CBB" w14:textId="77777777" w:rsidR="00FD5855" w:rsidRDefault="0031025B">
      <w:pPr>
        <w:pStyle w:val="Instructions"/>
      </w:pPr>
      <w:bookmarkStart w:id="290" w:name="f-10454-19"/>
      <w:bookmarkEnd w:id="289"/>
      <w:r>
        <w:t>Surface pattern: For patterned glass only. Proprietary patterns are best described by the manufacturer’s brand name. Patterns include diffuse reflection (picture glass).</w:t>
      </w:r>
    </w:p>
    <w:p w14:paraId="137EB1E3" w14:textId="77777777" w:rsidR="00FD5855" w:rsidRDefault="0031025B">
      <w:pPr>
        <w:pStyle w:val="Instructions"/>
      </w:pPr>
      <w:r>
        <w:t>Surface processing:</w:t>
      </w:r>
    </w:p>
    <w:p w14:paraId="7E7AFDAB" w14:textId="77777777" w:rsidR="00FD5855" w:rsidRDefault="0031025B">
      <w:pPr>
        <w:pStyle w:val="Instructionsindent"/>
      </w:pPr>
      <w:r>
        <w:t xml:space="preserve">Method: </w:t>
      </w:r>
      <w:proofErr w:type="gramStart"/>
      <w:r>
        <w:t>e.g.</w:t>
      </w:r>
      <w:proofErr w:type="gramEnd"/>
      <w:r>
        <w:t xml:space="preserve"> Screen printin</w:t>
      </w:r>
      <w:r>
        <w:t>g with ceramic paint fused to the surface, Sandblasting, Acid etching.</w:t>
      </w:r>
    </w:p>
    <w:p w14:paraId="4F628FC4" w14:textId="77777777" w:rsidR="00FD5855" w:rsidRDefault="0031025B">
      <w:pPr>
        <w:pStyle w:val="Instructionsindent"/>
      </w:pPr>
      <w:r>
        <w:t>Pattern: Proprietary patterns are best described by the manufacturer’s brand name.</w:t>
      </w:r>
    </w:p>
    <w:p w14:paraId="13323BC8" w14:textId="77777777" w:rsidR="00FD5855" w:rsidRDefault="0031025B">
      <w:pPr>
        <w:pStyle w:val="Instructionsindent"/>
      </w:pPr>
      <w:r>
        <w:t>Colour: Applicable to screen printed patterns only.</w:t>
      </w:r>
    </w:p>
    <w:p w14:paraId="092C1883" w14:textId="77777777" w:rsidR="00FD5855" w:rsidRDefault="0031025B">
      <w:pPr>
        <w:pStyle w:val="Instructions"/>
      </w:pPr>
      <w:r>
        <w:t>Edge processing: Maximum width varies with thickne</w:t>
      </w:r>
      <w:r>
        <w:t xml:space="preserve">ss. Wired glass is restricted to rough </w:t>
      </w:r>
      <w:proofErr w:type="spellStart"/>
      <w:r>
        <w:t>arrised</w:t>
      </w:r>
      <w:proofErr w:type="spellEnd"/>
      <w:r>
        <w:t xml:space="preserve"> edges. Consult with processor. Refer also to NATSPEC </w:t>
      </w:r>
      <w:proofErr w:type="spellStart"/>
      <w:r>
        <w:t>TECHnote</w:t>
      </w:r>
      <w:proofErr w:type="spellEnd"/>
      <w:r>
        <w:t> PRO 006 for more information on this topic. Common edge types and typical applications for each edge type are:</w:t>
      </w:r>
    </w:p>
    <w:p w14:paraId="7BB51D8C" w14:textId="77777777" w:rsidR="00FD5855" w:rsidRDefault="0031025B">
      <w:pPr>
        <w:pStyle w:val="Instructionsindent"/>
      </w:pPr>
      <w:r>
        <w:t>None (clean cut, no processing).</w:t>
      </w:r>
    </w:p>
    <w:p w14:paraId="6E3B7A65" w14:textId="77777777" w:rsidR="00FD5855" w:rsidRDefault="0031025B">
      <w:pPr>
        <w:pStyle w:val="Instructionsindent"/>
      </w:pPr>
      <w:r>
        <w:t>Fla</w:t>
      </w:r>
      <w:r>
        <w:t>t ground: Silicone structural glazing with exposed edges.</w:t>
      </w:r>
    </w:p>
    <w:p w14:paraId="7AD35C50" w14:textId="77777777" w:rsidR="00FD5855" w:rsidRDefault="0031025B">
      <w:pPr>
        <w:pStyle w:val="Instructionsindent"/>
      </w:pPr>
      <w:r>
        <w:t>Flat polished: Silicone structural glazing where edge condition is critical for aesthetic purposes.</w:t>
      </w:r>
    </w:p>
    <w:p w14:paraId="1989715C" w14:textId="77777777" w:rsidR="00FD5855" w:rsidRDefault="0031025B">
      <w:pPr>
        <w:pStyle w:val="Instructionsindent"/>
      </w:pPr>
      <w:r>
        <w:t>Ground pencil edge: Mirrors, decorative furniture glass.</w:t>
      </w:r>
    </w:p>
    <w:p w14:paraId="48CE997C" w14:textId="77777777" w:rsidR="00FD5855" w:rsidRDefault="0031025B">
      <w:pPr>
        <w:pStyle w:val="Instructionsindent"/>
      </w:pPr>
      <w:r>
        <w:t>Polished pencil edge: Mirrors, decorative</w:t>
      </w:r>
      <w:r>
        <w:t xml:space="preserve"> furniture glass.</w:t>
      </w:r>
    </w:p>
    <w:p w14:paraId="38E2F354" w14:textId="77777777" w:rsidR="00FD5855" w:rsidRDefault="0031025B">
      <w:pPr>
        <w:pStyle w:val="Instructionsindent"/>
      </w:pPr>
      <w:r>
        <w:t>Ground mitre: Silicone structural glazing.</w:t>
      </w:r>
    </w:p>
    <w:p w14:paraId="759DA9B7" w14:textId="77777777" w:rsidR="00FD5855" w:rsidRDefault="0031025B">
      <w:pPr>
        <w:pStyle w:val="Instructionsindent"/>
      </w:pPr>
      <w:r>
        <w:t>Bevelled: Mirrors, decorative furniture glass.</w:t>
      </w:r>
    </w:p>
    <w:p w14:paraId="3C84C745" w14:textId="77777777" w:rsidR="00FD5855" w:rsidRDefault="0031025B">
      <w:pPr>
        <w:pStyle w:val="Instructionsindent"/>
      </w:pPr>
      <w:r>
        <w:t>Seamed edges: Normal edge treatment for heat-treated glass.</w:t>
      </w:r>
    </w:p>
    <w:p w14:paraId="4CDD6A39" w14:textId="77777777" w:rsidR="00FD5855" w:rsidRDefault="0031025B">
      <w:pPr>
        <w:pStyle w:val="Instructions"/>
      </w:pPr>
      <w:r>
        <w:lastRenderedPageBreak/>
        <w:t xml:space="preserve">Number of edges processed: </w:t>
      </w:r>
      <w:proofErr w:type="gramStart"/>
      <w:r>
        <w:t>e.g.</w:t>
      </w:r>
      <w:proofErr w:type="gramEnd"/>
      <w:r>
        <w:t xml:space="preserve"> 1 long, 2 long, All.</w:t>
      </w:r>
    </w:p>
    <w:p w14:paraId="6540E379" w14:textId="77777777" w:rsidR="00FD5855" w:rsidRDefault="0031025B">
      <w:pPr>
        <w:pStyle w:val="InstructionsHeading4"/>
      </w:pPr>
      <w:bookmarkStart w:id="291" w:name="h-10456-1"/>
      <w:bookmarkStart w:id="292" w:name="f-10456-1"/>
      <w:bookmarkStart w:id="293" w:name="f-10456"/>
      <w:bookmarkStart w:id="294" w:name="f-10455-bibliography"/>
      <w:bookmarkEnd w:id="290"/>
      <w:bookmarkEnd w:id="245"/>
      <w:bookmarkEnd w:id="26"/>
      <w:r>
        <w:t>REFERENCED DOCUMENTS</w:t>
      </w:r>
      <w:bookmarkEnd w:id="291"/>
    </w:p>
    <w:bookmarkEnd w:id="292"/>
    <w:p w14:paraId="05637FD6" w14:textId="77777777" w:rsidR="00FD5855" w:rsidRDefault="0031025B">
      <w:pPr>
        <w:pStyle w:val="Instructions"/>
      </w:pPr>
      <w:r>
        <w:rPr>
          <w:b/>
        </w:rPr>
        <w:t xml:space="preserve">The following </w:t>
      </w:r>
      <w:r>
        <w:rPr>
          <w:b/>
        </w:rPr>
        <w:t xml:space="preserve">documents are incorporated into this </w:t>
      </w:r>
      <w:proofErr w:type="spellStart"/>
      <w:r>
        <w:rPr>
          <w:b/>
        </w:rPr>
        <w:t>worksection</w:t>
      </w:r>
      <w:proofErr w:type="spellEnd"/>
      <w:r>
        <w:rPr>
          <w:b/>
        </w:rPr>
        <w:t xml:space="preserve"> by reference:</w:t>
      </w:r>
    </w:p>
    <w:p w14:paraId="552BF747" w14:textId="77777777" w:rsidR="00FD5855" w:rsidRDefault="0031025B">
      <w:pPr>
        <w:pStyle w:val="Standard1"/>
      </w:pPr>
      <w:bookmarkStart w:id="295" w:name="f-10456-10_00717_000-000"/>
      <w:r>
        <w:t>AS ISO 717</w:t>
      </w:r>
      <w:r>
        <w:tab/>
      </w:r>
      <w:r>
        <w:tab/>
        <w:t>Acoustics - Rating of sound insulation in buildings and of building elements</w:t>
      </w:r>
    </w:p>
    <w:p w14:paraId="12BA4406" w14:textId="77777777" w:rsidR="00FD5855" w:rsidRDefault="0031025B">
      <w:pPr>
        <w:pStyle w:val="Standard2"/>
      </w:pPr>
      <w:bookmarkStart w:id="296" w:name="f-10456-10_00717_001-000_2004"/>
      <w:bookmarkEnd w:id="295"/>
      <w:r>
        <w:t>AS/NZS ISO 717.1</w:t>
      </w:r>
      <w:r>
        <w:tab/>
        <w:t>2004</w:t>
      </w:r>
      <w:r>
        <w:tab/>
        <w:t>Airborne sound insulation</w:t>
      </w:r>
    </w:p>
    <w:p w14:paraId="0ED05CDF" w14:textId="77777777" w:rsidR="00FD5855" w:rsidRDefault="0031025B">
      <w:pPr>
        <w:pStyle w:val="Standard1"/>
      </w:pPr>
      <w:bookmarkStart w:id="297" w:name="f-10456-10_01170_000-000"/>
      <w:bookmarkEnd w:id="296"/>
      <w:r>
        <w:t>AS/NZS 1170</w:t>
      </w:r>
      <w:r>
        <w:tab/>
      </w:r>
      <w:r>
        <w:tab/>
      </w:r>
      <w:r>
        <w:t>Structural design actions</w:t>
      </w:r>
    </w:p>
    <w:p w14:paraId="6A877D73" w14:textId="77777777" w:rsidR="00FD5855" w:rsidRDefault="0031025B">
      <w:pPr>
        <w:pStyle w:val="Standard2"/>
      </w:pPr>
      <w:bookmarkStart w:id="298" w:name="f-10456-10_01170_001-000_2002"/>
      <w:bookmarkEnd w:id="297"/>
      <w:r>
        <w:t>AS/NZS 1170.1</w:t>
      </w:r>
      <w:r>
        <w:tab/>
        <w:t>2002</w:t>
      </w:r>
      <w:r>
        <w:tab/>
        <w:t xml:space="preserve">Permanent, </w:t>
      </w:r>
      <w:proofErr w:type="gramStart"/>
      <w:r>
        <w:t>imposed</w:t>
      </w:r>
      <w:proofErr w:type="gramEnd"/>
      <w:r>
        <w:t xml:space="preserve"> and other actions</w:t>
      </w:r>
    </w:p>
    <w:p w14:paraId="6AE48595" w14:textId="77777777" w:rsidR="00FD5855" w:rsidRDefault="0031025B">
      <w:pPr>
        <w:pStyle w:val="Standard1"/>
      </w:pPr>
      <w:bookmarkStart w:id="299" w:name="f-10456-10_01231_000-000_2000"/>
      <w:bookmarkEnd w:id="298"/>
      <w:r>
        <w:t>AS 1231</w:t>
      </w:r>
      <w:r>
        <w:tab/>
        <w:t>2000</w:t>
      </w:r>
      <w:r>
        <w:tab/>
        <w:t>Aluminium and aluminium alloys - Anodic oxidation coatings</w:t>
      </w:r>
    </w:p>
    <w:p w14:paraId="5BE5990B" w14:textId="77777777" w:rsidR="00FD5855" w:rsidRDefault="0031025B">
      <w:pPr>
        <w:pStyle w:val="Standard1"/>
      </w:pPr>
      <w:bookmarkStart w:id="300" w:name="f-10456-10_01288_000-000_2021"/>
      <w:bookmarkEnd w:id="299"/>
      <w:r>
        <w:t>AS 1288</w:t>
      </w:r>
      <w:r>
        <w:tab/>
        <w:t>2021</w:t>
      </w:r>
      <w:r>
        <w:tab/>
        <w:t>Glass in buildings - Selection and installation</w:t>
      </w:r>
    </w:p>
    <w:p w14:paraId="122D14D7" w14:textId="77777777" w:rsidR="00FD5855" w:rsidRDefault="0031025B">
      <w:pPr>
        <w:pStyle w:val="Standard1"/>
      </w:pPr>
      <w:bookmarkStart w:id="301" w:name="f-10456-10_01530_000-000"/>
      <w:bookmarkEnd w:id="300"/>
      <w:r>
        <w:t>AS 1530</w:t>
      </w:r>
      <w:r>
        <w:tab/>
      </w:r>
      <w:r>
        <w:tab/>
        <w:t>Methods for fire tests on buildi</w:t>
      </w:r>
      <w:r>
        <w:t xml:space="preserve">ng materials, </w:t>
      </w:r>
      <w:proofErr w:type="gramStart"/>
      <w:r>
        <w:t>components</w:t>
      </w:r>
      <w:proofErr w:type="gramEnd"/>
      <w:r>
        <w:t xml:space="preserve"> and structures</w:t>
      </w:r>
    </w:p>
    <w:p w14:paraId="66852769" w14:textId="77777777" w:rsidR="00FD5855" w:rsidRDefault="0031025B">
      <w:pPr>
        <w:pStyle w:val="Standard2"/>
      </w:pPr>
      <w:bookmarkStart w:id="302" w:name="f-10456-10_01530_008-001_2018"/>
      <w:bookmarkEnd w:id="301"/>
      <w:r>
        <w:t>AS 1530.8.1</w:t>
      </w:r>
      <w:r>
        <w:tab/>
        <w:t>2018</w:t>
      </w:r>
      <w:r>
        <w:tab/>
        <w:t xml:space="preserve">Tests on elements of construction for buildings exposed to simulated bushfire attack - Radiant heat and small flaming </w:t>
      </w:r>
      <w:proofErr w:type="gramStart"/>
      <w:r>
        <w:t>sources</w:t>
      </w:r>
      <w:proofErr w:type="gramEnd"/>
    </w:p>
    <w:p w14:paraId="1D45E6E6" w14:textId="77777777" w:rsidR="00FD5855" w:rsidRDefault="0031025B">
      <w:pPr>
        <w:pStyle w:val="Standard1"/>
      </w:pPr>
      <w:bookmarkStart w:id="303" w:name="f-10456-10_02047_000-000_2014"/>
      <w:bookmarkEnd w:id="302"/>
      <w:r>
        <w:t>AS 2047</w:t>
      </w:r>
      <w:r>
        <w:tab/>
        <w:t>2014</w:t>
      </w:r>
      <w:r>
        <w:tab/>
      </w:r>
      <w:r>
        <w:t>Windows and external glazed doors in buildings</w:t>
      </w:r>
    </w:p>
    <w:p w14:paraId="1DB7D3C8" w14:textId="77777777" w:rsidR="00FD5855" w:rsidRDefault="0031025B">
      <w:pPr>
        <w:pStyle w:val="Standard1"/>
      </w:pPr>
      <w:bookmarkStart w:id="304" w:name="f-10456-10_02208_000-000_1996"/>
      <w:bookmarkEnd w:id="303"/>
      <w:r>
        <w:t>AS/NZS 2208</w:t>
      </w:r>
      <w:r>
        <w:tab/>
        <w:t>1996</w:t>
      </w:r>
      <w:r>
        <w:tab/>
        <w:t>Safety glazing materials in buildings</w:t>
      </w:r>
    </w:p>
    <w:p w14:paraId="30446B69" w14:textId="77777777" w:rsidR="00FD5855" w:rsidRDefault="0031025B">
      <w:pPr>
        <w:pStyle w:val="Standard1"/>
      </w:pPr>
      <w:bookmarkStart w:id="305" w:name="f-10456-10_02904_000-000_1995"/>
      <w:bookmarkEnd w:id="304"/>
      <w:r>
        <w:t>AS/NZS 2904</w:t>
      </w:r>
      <w:r>
        <w:tab/>
        <w:t>1995</w:t>
      </w:r>
      <w:r>
        <w:tab/>
        <w:t>Damp-proof courses and flashings</w:t>
      </w:r>
    </w:p>
    <w:p w14:paraId="4BD9671F" w14:textId="77777777" w:rsidR="00FD5855" w:rsidRDefault="0031025B">
      <w:pPr>
        <w:pStyle w:val="Standard1"/>
      </w:pPr>
      <w:bookmarkStart w:id="306" w:name="f-10456-10_03715_000-000_2002"/>
      <w:bookmarkEnd w:id="305"/>
      <w:r>
        <w:t>AS 3715</w:t>
      </w:r>
      <w:r>
        <w:tab/>
        <w:t>2002</w:t>
      </w:r>
      <w:r>
        <w:tab/>
        <w:t xml:space="preserve">Metal finishing - Thermoset powder coating for architectural applications of aluminium and </w:t>
      </w:r>
      <w:r>
        <w:t>aluminium alloys</w:t>
      </w:r>
    </w:p>
    <w:p w14:paraId="6E55F124" w14:textId="77777777" w:rsidR="00FD5855" w:rsidRDefault="0031025B">
      <w:pPr>
        <w:pStyle w:val="Standard1"/>
      </w:pPr>
      <w:bookmarkStart w:id="307" w:name="f-10456-10_03959_000-000_2018"/>
      <w:bookmarkEnd w:id="306"/>
      <w:r>
        <w:t>AS 3959</w:t>
      </w:r>
      <w:r>
        <w:tab/>
        <w:t>2018</w:t>
      </w:r>
      <w:r>
        <w:tab/>
        <w:t>Construction of buildings in bushfire-prone areas</w:t>
      </w:r>
    </w:p>
    <w:p w14:paraId="7210ECF5" w14:textId="77777777" w:rsidR="00FD5855" w:rsidRDefault="0031025B">
      <w:pPr>
        <w:pStyle w:val="Standard1"/>
      </w:pPr>
      <w:bookmarkStart w:id="308" w:name="f-10456-10_04667_000-000_2000"/>
      <w:bookmarkEnd w:id="307"/>
      <w:r>
        <w:t>AS/NZS 4667</w:t>
      </w:r>
      <w:r>
        <w:tab/>
        <w:t>2000</w:t>
      </w:r>
      <w:r>
        <w:tab/>
        <w:t xml:space="preserve">Quality requirements for cut-to-size and processed </w:t>
      </w:r>
      <w:proofErr w:type="gramStart"/>
      <w:r>
        <w:t>glass</w:t>
      </w:r>
      <w:proofErr w:type="gramEnd"/>
    </w:p>
    <w:p w14:paraId="0E5F6F03" w14:textId="77777777" w:rsidR="00FD5855" w:rsidRDefault="0031025B">
      <w:pPr>
        <w:pStyle w:val="Standard1"/>
      </w:pPr>
      <w:bookmarkStart w:id="309" w:name="f-10456-10_04668_000-000_2000"/>
      <w:bookmarkEnd w:id="308"/>
      <w:r>
        <w:t>AS/NZS 4668</w:t>
      </w:r>
      <w:r>
        <w:tab/>
        <w:t>2000</w:t>
      </w:r>
      <w:r>
        <w:tab/>
        <w:t xml:space="preserve">Glossary of terms used in the glass and glazing </w:t>
      </w:r>
      <w:proofErr w:type="gramStart"/>
      <w:r>
        <w:t>industry</w:t>
      </w:r>
      <w:proofErr w:type="gramEnd"/>
    </w:p>
    <w:p w14:paraId="7E32913D" w14:textId="77777777" w:rsidR="00FD5855" w:rsidRDefault="0031025B">
      <w:pPr>
        <w:pStyle w:val="Standard1"/>
      </w:pPr>
      <w:bookmarkStart w:id="310" w:name="f-10456-10_05039_000-000_2008"/>
      <w:bookmarkEnd w:id="309"/>
      <w:r>
        <w:t>AS 5039</w:t>
      </w:r>
      <w:r>
        <w:tab/>
        <w:t>2008</w:t>
      </w:r>
      <w:r>
        <w:tab/>
        <w:t>Security screen</w:t>
      </w:r>
      <w:r>
        <w:t xml:space="preserve"> doors and security window grilles</w:t>
      </w:r>
    </w:p>
    <w:p w14:paraId="74FAD87A" w14:textId="77777777" w:rsidR="00FD5855" w:rsidRDefault="0031025B">
      <w:pPr>
        <w:pStyle w:val="Standard1"/>
      </w:pPr>
      <w:bookmarkStart w:id="311" w:name="f-10456-10_05040_000-000_2003"/>
      <w:bookmarkEnd w:id="310"/>
      <w:r>
        <w:t>AS 5040</w:t>
      </w:r>
      <w:r>
        <w:tab/>
        <w:t>2003</w:t>
      </w:r>
      <w:r>
        <w:tab/>
        <w:t>Installation of security screen doors and window grilles</w:t>
      </w:r>
    </w:p>
    <w:p w14:paraId="564FC252" w14:textId="77777777" w:rsidR="00FD5855" w:rsidRDefault="0031025B">
      <w:pPr>
        <w:pStyle w:val="Standard1"/>
      </w:pPr>
      <w:bookmarkStart w:id="312" w:name="f-10456-10_05203_000-000_2016"/>
      <w:bookmarkEnd w:id="311"/>
      <w:r>
        <w:t>AS 5203</w:t>
      </w:r>
      <w:r>
        <w:tab/>
        <w:t>2016</w:t>
      </w:r>
      <w:r>
        <w:tab/>
        <w:t>Protection of openable windows/ fall prevention – Test sequence and compliance method</w:t>
      </w:r>
    </w:p>
    <w:p w14:paraId="4CDEA352" w14:textId="77777777" w:rsidR="00FD5855" w:rsidRDefault="0031025B">
      <w:pPr>
        <w:pStyle w:val="Standard1"/>
      </w:pPr>
      <w:bookmarkStart w:id="313" w:name="f-10456-10_05218_000-000_2018"/>
      <w:bookmarkEnd w:id="312"/>
      <w:r>
        <w:t>AS 5218</w:t>
      </w:r>
      <w:r>
        <w:tab/>
        <w:t>2018</w:t>
      </w:r>
      <w:r>
        <w:tab/>
        <w:t>Acoustic performance of windows and doo</w:t>
      </w:r>
      <w:r>
        <w:t>rs - Methods of test</w:t>
      </w:r>
    </w:p>
    <w:p w14:paraId="142C7156" w14:textId="77777777" w:rsidR="00FD5855" w:rsidRDefault="0031025B">
      <w:pPr>
        <w:pStyle w:val="Standard1"/>
      </w:pPr>
      <w:bookmarkStart w:id="314" w:name="f-10456-20_NCC_D3D29_00000_2022"/>
      <w:bookmarkEnd w:id="313"/>
      <w:r>
        <w:t>BCA D3D29</w:t>
      </w:r>
      <w:r>
        <w:tab/>
        <w:t>2022</w:t>
      </w:r>
      <w:r>
        <w:tab/>
        <w:t>Access and egress - Construction of exits - Protection of openable windows</w:t>
      </w:r>
    </w:p>
    <w:p w14:paraId="08049CFA" w14:textId="77777777" w:rsidR="00FD5855" w:rsidRDefault="0031025B">
      <w:pPr>
        <w:pStyle w:val="Standard1"/>
      </w:pPr>
      <w:bookmarkStart w:id="315" w:name="f-10456-20_NCC_H5D3_00000_2022"/>
      <w:bookmarkEnd w:id="314"/>
      <w:r>
        <w:t>BCA H5D3</w:t>
      </w:r>
      <w:r>
        <w:tab/>
        <w:t>2022</w:t>
      </w:r>
      <w:r>
        <w:tab/>
        <w:t>Class 1 and 10 buildings - Safe movement and access - Barriers and handrails</w:t>
      </w:r>
    </w:p>
    <w:p w14:paraId="3406E728" w14:textId="77777777" w:rsidR="00FD5855" w:rsidRDefault="0031025B">
      <w:pPr>
        <w:pStyle w:val="Standard1"/>
      </w:pPr>
      <w:bookmarkStart w:id="316" w:name="f-10456-50_ASTM_C0920_000000_2018"/>
      <w:bookmarkEnd w:id="315"/>
      <w:r>
        <w:t>ASTM C920</w:t>
      </w:r>
      <w:r>
        <w:tab/>
        <w:t>2018</w:t>
      </w:r>
      <w:r>
        <w:tab/>
        <w:t xml:space="preserve">Standard specification for elastomeric </w:t>
      </w:r>
      <w:r>
        <w:t>joint sealants</w:t>
      </w:r>
    </w:p>
    <w:p w14:paraId="07DEB630" w14:textId="77777777" w:rsidR="00FD5855" w:rsidRDefault="0031025B">
      <w:pPr>
        <w:pStyle w:val="Standard1"/>
      </w:pPr>
      <w:bookmarkStart w:id="317" w:name="f-10456-50_ASTM_C1311_000000_2022"/>
      <w:bookmarkEnd w:id="316"/>
      <w:r>
        <w:t>ASTM C1311</w:t>
      </w:r>
      <w:r>
        <w:tab/>
        <w:t>2022</w:t>
      </w:r>
      <w:r>
        <w:tab/>
        <w:t>Standard specification for solvent release sealants</w:t>
      </w:r>
    </w:p>
    <w:p w14:paraId="05FFFBF3" w14:textId="77777777" w:rsidR="00FD5855" w:rsidRDefault="0031025B">
      <w:pPr>
        <w:pStyle w:val="Standard1"/>
      </w:pPr>
      <w:bookmarkStart w:id="318" w:name="f-10456-50_NFRC_00100_000000_2020"/>
      <w:bookmarkEnd w:id="317"/>
      <w:r>
        <w:t>NFRC 100</w:t>
      </w:r>
      <w:r>
        <w:tab/>
        <w:t>2023</w:t>
      </w:r>
      <w:r>
        <w:tab/>
        <w:t>Procedure for determining fenestration product U-</w:t>
      </w:r>
      <w:proofErr w:type="gramStart"/>
      <w:r>
        <w:t>factors</w:t>
      </w:r>
      <w:proofErr w:type="gramEnd"/>
    </w:p>
    <w:p w14:paraId="487148B5" w14:textId="77777777" w:rsidR="00FD5855" w:rsidRDefault="0031025B">
      <w:pPr>
        <w:pStyle w:val="Standard1"/>
      </w:pPr>
      <w:bookmarkStart w:id="319" w:name="f-10456-50_NFRC_00200_000000_2020"/>
      <w:bookmarkEnd w:id="318"/>
      <w:r>
        <w:t>NFRC 200</w:t>
      </w:r>
      <w:r>
        <w:tab/>
        <w:t>2023</w:t>
      </w:r>
      <w:r>
        <w:tab/>
        <w:t>Procedure for determining fenestration product solar heat gain coefficient and visible t</w:t>
      </w:r>
      <w:r>
        <w:t xml:space="preserve">ransmittance at normal </w:t>
      </w:r>
      <w:proofErr w:type="gramStart"/>
      <w:r>
        <w:t>incidence</w:t>
      </w:r>
      <w:proofErr w:type="gramEnd"/>
    </w:p>
    <w:p w14:paraId="3CFF20C5" w14:textId="77777777" w:rsidR="00FD5855" w:rsidRDefault="0031025B">
      <w:pPr>
        <w:pStyle w:val="Standard1"/>
      </w:pPr>
      <w:bookmarkStart w:id="320" w:name="f-10456-60_EN_14179_000000"/>
      <w:bookmarkEnd w:id="319"/>
      <w:r>
        <w:t>EN 14179</w:t>
      </w:r>
      <w:r>
        <w:tab/>
      </w:r>
      <w:r>
        <w:tab/>
        <w:t xml:space="preserve">Glass in buildings - Heat soaking thermally toughened soda lime silicate safety </w:t>
      </w:r>
      <w:proofErr w:type="gramStart"/>
      <w:r>
        <w:t>glass</w:t>
      </w:r>
      <w:proofErr w:type="gramEnd"/>
    </w:p>
    <w:p w14:paraId="2298F751" w14:textId="77777777" w:rsidR="00FD5855" w:rsidRDefault="0031025B">
      <w:pPr>
        <w:pStyle w:val="Standard2"/>
      </w:pPr>
      <w:bookmarkStart w:id="321" w:name="f-10456-60_EN_14179_001000_2016"/>
      <w:bookmarkEnd w:id="320"/>
      <w:r>
        <w:t>EN 14179-1</w:t>
      </w:r>
      <w:r>
        <w:tab/>
        <w:t>2016</w:t>
      </w:r>
      <w:r>
        <w:tab/>
        <w:t>Definition and description</w:t>
      </w:r>
    </w:p>
    <w:p w14:paraId="6154986B" w14:textId="77777777" w:rsidR="00FD5855" w:rsidRDefault="0031025B">
      <w:pPr>
        <w:pStyle w:val="Standard1"/>
      </w:pPr>
      <w:bookmarkStart w:id="322" w:name="f-10456-60_ISO_11600_000000_2002"/>
      <w:bookmarkEnd w:id="321"/>
      <w:r>
        <w:t>ISO 11600</w:t>
      </w:r>
      <w:r>
        <w:tab/>
        <w:t>2002</w:t>
      </w:r>
      <w:r>
        <w:tab/>
        <w:t>Building construction - Jointing products - Classification and requir</w:t>
      </w:r>
      <w:r>
        <w:t>ements for sealants</w:t>
      </w:r>
    </w:p>
    <w:bookmarkEnd w:id="322"/>
    <w:p w14:paraId="05683158" w14:textId="77777777" w:rsidR="00FD5855" w:rsidRDefault="0031025B">
      <w:pPr>
        <w:pStyle w:val="Instructions"/>
      </w:pPr>
      <w:r>
        <w:rPr>
          <w:b/>
        </w:rPr>
        <w:t xml:space="preserve">The following documents are mentioned only in the </w:t>
      </w:r>
      <w:r>
        <w:rPr>
          <w:b/>
          <w:i/>
        </w:rPr>
        <w:t>Guidance</w:t>
      </w:r>
      <w:r>
        <w:rPr>
          <w:b/>
        </w:rPr>
        <w:t xml:space="preserve"> text:</w:t>
      </w:r>
    </w:p>
    <w:p w14:paraId="0939A2BC" w14:textId="77777777" w:rsidR="00FD5855" w:rsidRDefault="0031025B">
      <w:pPr>
        <w:pStyle w:val="Standard1"/>
      </w:pPr>
      <w:bookmarkStart w:id="323" w:name="f-10456-=10_01170_000-000"/>
      <w:r>
        <w:t>AS/NZS 1170</w:t>
      </w:r>
      <w:r>
        <w:tab/>
      </w:r>
      <w:r>
        <w:tab/>
        <w:t>Structural design actions</w:t>
      </w:r>
    </w:p>
    <w:p w14:paraId="0324CEC2" w14:textId="77777777" w:rsidR="00FD5855" w:rsidRDefault="0031025B">
      <w:pPr>
        <w:pStyle w:val="Standard2"/>
      </w:pPr>
      <w:bookmarkStart w:id="324" w:name="f-10456-10_01170_002-000_2021"/>
      <w:bookmarkEnd w:id="323"/>
      <w:r>
        <w:t>AS/NZS 1170.2</w:t>
      </w:r>
      <w:r>
        <w:tab/>
        <w:t>2021</w:t>
      </w:r>
      <w:r>
        <w:tab/>
        <w:t>Wind actions</w:t>
      </w:r>
    </w:p>
    <w:p w14:paraId="361C8E64" w14:textId="77777777" w:rsidR="00FD5855" w:rsidRDefault="0031025B">
      <w:pPr>
        <w:pStyle w:val="Standard1"/>
      </w:pPr>
      <w:bookmarkStart w:id="325" w:name="f-10456-10_01191_000-000_2002"/>
      <w:bookmarkEnd w:id="324"/>
      <w:r>
        <w:t>AS 1191</w:t>
      </w:r>
      <w:r>
        <w:tab/>
        <w:t>2002</w:t>
      </w:r>
      <w:r>
        <w:tab/>
        <w:t>Acoustics - Method for laboratory measurement of airborne sound transmission insulation</w:t>
      </w:r>
      <w:r>
        <w:t xml:space="preserve"> of building elements</w:t>
      </w:r>
    </w:p>
    <w:p w14:paraId="008F68BA" w14:textId="77777777" w:rsidR="00FD5855" w:rsidRDefault="0031025B">
      <w:pPr>
        <w:pStyle w:val="Standard1"/>
      </w:pPr>
      <w:bookmarkStart w:id="326" w:name="f-10456-10_03666_000-000"/>
      <w:bookmarkEnd w:id="325"/>
      <w:r>
        <w:t>AS/NZS 3666</w:t>
      </w:r>
      <w:r>
        <w:tab/>
      </w:r>
      <w:r>
        <w:tab/>
        <w:t>Air-handling and water systems of buildings - Microbial control</w:t>
      </w:r>
    </w:p>
    <w:p w14:paraId="18B15C3F" w14:textId="77777777" w:rsidR="00FD5855" w:rsidRDefault="0031025B">
      <w:pPr>
        <w:pStyle w:val="Standard2"/>
      </w:pPr>
      <w:bookmarkStart w:id="327" w:name="f-10456-10_03666_001-000_2011"/>
      <w:bookmarkEnd w:id="326"/>
      <w:r>
        <w:t>AS/NZS 3666.1</w:t>
      </w:r>
      <w:r>
        <w:tab/>
        <w:t>2011</w:t>
      </w:r>
      <w:r>
        <w:tab/>
        <w:t xml:space="preserve">Design, </w:t>
      </w:r>
      <w:proofErr w:type="gramStart"/>
      <w:r>
        <w:t>installation</w:t>
      </w:r>
      <w:proofErr w:type="gramEnd"/>
      <w:r>
        <w:t xml:space="preserve"> and commissioning</w:t>
      </w:r>
    </w:p>
    <w:p w14:paraId="672CAAF6" w14:textId="77777777" w:rsidR="00FD5855" w:rsidRDefault="0031025B">
      <w:pPr>
        <w:pStyle w:val="Standard1"/>
      </w:pPr>
      <w:bookmarkStart w:id="328" w:name="f-10456-10_04055_000-000_2021"/>
      <w:bookmarkEnd w:id="327"/>
      <w:r>
        <w:t>AS 4055</w:t>
      </w:r>
      <w:r>
        <w:tab/>
        <w:t>2021</w:t>
      </w:r>
      <w:r>
        <w:tab/>
        <w:t xml:space="preserve">Wind loads for </w:t>
      </w:r>
      <w:proofErr w:type="gramStart"/>
      <w:r>
        <w:t>housing</w:t>
      </w:r>
      <w:proofErr w:type="gramEnd"/>
    </w:p>
    <w:p w14:paraId="37A78F0C" w14:textId="77777777" w:rsidR="00FD5855" w:rsidRDefault="0031025B">
      <w:pPr>
        <w:pStyle w:val="Standard1"/>
      </w:pPr>
      <w:bookmarkStart w:id="329" w:name="f-10456-10_05041_000-000_2003"/>
      <w:bookmarkEnd w:id="328"/>
      <w:r>
        <w:t>AS 5041</w:t>
      </w:r>
      <w:r>
        <w:tab/>
        <w:t>2003</w:t>
      </w:r>
      <w:r>
        <w:tab/>
        <w:t>Methods of test - Security screen doors and window</w:t>
      </w:r>
      <w:r>
        <w:t xml:space="preserve"> grilles</w:t>
      </w:r>
    </w:p>
    <w:p w14:paraId="3227A244" w14:textId="77777777" w:rsidR="00FD5855" w:rsidRDefault="0031025B">
      <w:pPr>
        <w:pStyle w:val="Standard1"/>
      </w:pPr>
      <w:bookmarkStart w:id="330" w:name="f-10456-20_NCC_Spec_37_00000_2022"/>
      <w:bookmarkEnd w:id="329"/>
      <w:r>
        <w:t>BCA Spec 37</w:t>
      </w:r>
      <w:r>
        <w:tab/>
        <w:t>2022</w:t>
      </w:r>
      <w:r>
        <w:tab/>
        <w:t>Energy efficiency - Calculation of U-Value and solar admittance</w:t>
      </w:r>
    </w:p>
    <w:p w14:paraId="3588DB8D" w14:textId="77777777" w:rsidR="00FD5855" w:rsidRDefault="0031025B">
      <w:pPr>
        <w:pStyle w:val="Standard1"/>
      </w:pPr>
      <w:bookmarkStart w:id="331" w:name="f-10456-25_GBCA_Buildings_00000_2021"/>
      <w:bookmarkEnd w:id="330"/>
      <w:r>
        <w:t>GBCA Buildings</w:t>
      </w:r>
      <w:r>
        <w:tab/>
        <w:t>2021</w:t>
      </w:r>
      <w:r>
        <w:tab/>
        <w:t>Green Star Buildings</w:t>
      </w:r>
    </w:p>
    <w:p w14:paraId="5E5B89AF" w14:textId="77777777" w:rsidR="00FD5855" w:rsidRDefault="0031025B">
      <w:pPr>
        <w:pStyle w:val="Standard1"/>
      </w:pPr>
      <w:bookmarkStart w:id="332" w:name="f-10456-25_NATSPEC_DES_010_00000"/>
      <w:bookmarkEnd w:id="331"/>
      <w:r>
        <w:t>NATSPEC DES 010</w:t>
      </w:r>
      <w:r>
        <w:tab/>
      </w:r>
      <w:r>
        <w:tab/>
      </w:r>
      <w:r>
        <w:t>Atmospheric corrosivity categories for ferrous products</w:t>
      </w:r>
    </w:p>
    <w:p w14:paraId="78BDFA21" w14:textId="77777777" w:rsidR="00FD5855" w:rsidRDefault="0031025B">
      <w:pPr>
        <w:pStyle w:val="Standard1"/>
      </w:pPr>
      <w:bookmarkStart w:id="333" w:name="f-10456-25_NATSPEC_DES_015_00000"/>
      <w:bookmarkEnd w:id="332"/>
      <w:r>
        <w:t>NATSPEC DES 015</w:t>
      </w:r>
      <w:r>
        <w:tab/>
      </w:r>
      <w:r>
        <w:tab/>
        <w:t>NCC - BCA Volume One Energy efficiency provisions</w:t>
      </w:r>
    </w:p>
    <w:p w14:paraId="2B31B1FC" w14:textId="77777777" w:rsidR="00FD5855" w:rsidRDefault="0031025B">
      <w:pPr>
        <w:pStyle w:val="Standard1"/>
      </w:pPr>
      <w:bookmarkStart w:id="334" w:name="f-10456-25_NATSPEC_DES_018_00000"/>
      <w:bookmarkEnd w:id="333"/>
      <w:r>
        <w:t>NATSPEC DES 018</w:t>
      </w:r>
      <w:r>
        <w:tab/>
      </w:r>
      <w:r>
        <w:tab/>
        <w:t>Bushfire protection</w:t>
      </w:r>
    </w:p>
    <w:p w14:paraId="2C85DCE6" w14:textId="77777777" w:rsidR="00FD5855" w:rsidRDefault="0031025B">
      <w:pPr>
        <w:pStyle w:val="Standard1"/>
      </w:pPr>
      <w:bookmarkStart w:id="335" w:name="f-10456-25_NATSPEC_DES_032_00000"/>
      <w:bookmarkEnd w:id="334"/>
      <w:r>
        <w:t>NATSPEC DES 032</w:t>
      </w:r>
      <w:r>
        <w:tab/>
      </w:r>
      <w:r>
        <w:tab/>
        <w:t>Airborne sound insulation</w:t>
      </w:r>
    </w:p>
    <w:p w14:paraId="267840EB" w14:textId="77777777" w:rsidR="00FD5855" w:rsidRDefault="0031025B">
      <w:pPr>
        <w:pStyle w:val="Standard1"/>
      </w:pPr>
      <w:bookmarkStart w:id="336" w:name="f-10456-25_NATSPEC_GEN_006_00000"/>
      <w:bookmarkEnd w:id="335"/>
      <w:r>
        <w:t>NATSPEC GEN 006</w:t>
      </w:r>
      <w:r>
        <w:tab/>
      </w:r>
      <w:r>
        <w:tab/>
        <w:t xml:space="preserve">Product specifying and </w:t>
      </w:r>
      <w:proofErr w:type="gramStart"/>
      <w:r>
        <w:t>substitution</w:t>
      </w:r>
      <w:proofErr w:type="gramEnd"/>
    </w:p>
    <w:p w14:paraId="6E5F3748" w14:textId="77777777" w:rsidR="00FD5855" w:rsidRDefault="0031025B">
      <w:pPr>
        <w:pStyle w:val="Standard1"/>
      </w:pPr>
      <w:bookmarkStart w:id="337" w:name="f-10456-25_NATSPEC_GEN_024_00000"/>
      <w:bookmarkEnd w:id="336"/>
      <w:r>
        <w:t>NATSPEC GEN 024</w:t>
      </w:r>
      <w:r>
        <w:tab/>
      </w:r>
      <w:r>
        <w:tab/>
        <w:t xml:space="preserve">Using NATSPEC selections </w:t>
      </w:r>
      <w:proofErr w:type="gramStart"/>
      <w:r>
        <w:t>schedules</w:t>
      </w:r>
      <w:proofErr w:type="gramEnd"/>
    </w:p>
    <w:p w14:paraId="55D8C309" w14:textId="77777777" w:rsidR="00FD5855" w:rsidRDefault="0031025B">
      <w:pPr>
        <w:pStyle w:val="Standard1"/>
      </w:pPr>
      <w:bookmarkStart w:id="338" w:name="f-10456-25_NATSPEC_PRO_006_00000"/>
      <w:bookmarkEnd w:id="337"/>
      <w:r>
        <w:t>NATSPEC PRO 006</w:t>
      </w:r>
      <w:r>
        <w:tab/>
      </w:r>
      <w:r>
        <w:tab/>
        <w:t xml:space="preserve">Glass types used in </w:t>
      </w:r>
      <w:proofErr w:type="gramStart"/>
      <w:r>
        <w:t>buildings</w:t>
      </w:r>
      <w:proofErr w:type="gramEnd"/>
    </w:p>
    <w:p w14:paraId="77BF101A" w14:textId="77777777" w:rsidR="00FD5855" w:rsidRDefault="0031025B">
      <w:pPr>
        <w:pStyle w:val="Standard1"/>
      </w:pPr>
      <w:bookmarkStart w:id="339" w:name="f-10456-25_NATSPEC_TR_01_00000"/>
      <w:bookmarkEnd w:id="338"/>
      <w:r>
        <w:t>NATSPEC TR 01</w:t>
      </w:r>
      <w:r>
        <w:tab/>
      </w:r>
      <w:r>
        <w:tab/>
        <w:t>Specifying ESD</w:t>
      </w:r>
    </w:p>
    <w:p w14:paraId="77D99B7F" w14:textId="77777777" w:rsidR="00FD5855" w:rsidRDefault="0031025B">
      <w:pPr>
        <w:pStyle w:val="Standard1"/>
      </w:pPr>
      <w:bookmarkStart w:id="340" w:name="f-10456-40_02571_000-000_1990"/>
      <w:bookmarkEnd w:id="339"/>
      <w:r>
        <w:t>BS 2571</w:t>
      </w:r>
      <w:r>
        <w:tab/>
        <w:t>1990</w:t>
      </w:r>
      <w:r>
        <w:tab/>
        <w:t>Specification for general-purpose flexible PVC compounds for moulding and extrusion</w:t>
      </w:r>
    </w:p>
    <w:p w14:paraId="722F4042" w14:textId="77777777" w:rsidR="00FD5855" w:rsidRDefault="0031025B">
      <w:pPr>
        <w:pStyle w:val="Standard1"/>
      </w:pPr>
      <w:bookmarkStart w:id="341" w:name="f-10456-40_04255_000-000"/>
      <w:bookmarkEnd w:id="340"/>
      <w:r>
        <w:t>BS 4255</w:t>
      </w:r>
      <w:r>
        <w:tab/>
      </w:r>
      <w:r>
        <w:tab/>
      </w:r>
      <w:r>
        <w:t xml:space="preserve">Rubber used in preformed gaskets for weather exclusion from </w:t>
      </w:r>
      <w:proofErr w:type="gramStart"/>
      <w:r>
        <w:t>buildings</w:t>
      </w:r>
      <w:proofErr w:type="gramEnd"/>
    </w:p>
    <w:p w14:paraId="19C11E30" w14:textId="77777777" w:rsidR="00FD5855" w:rsidRDefault="0031025B">
      <w:pPr>
        <w:pStyle w:val="Standard2"/>
      </w:pPr>
      <w:bookmarkStart w:id="342" w:name="f-10456-40_04255_001-000_1986"/>
      <w:bookmarkEnd w:id="341"/>
      <w:r>
        <w:t>BS 4255-1</w:t>
      </w:r>
      <w:r>
        <w:tab/>
        <w:t>1986</w:t>
      </w:r>
      <w:r>
        <w:tab/>
        <w:t>Specification for non-cellular gaskets</w:t>
      </w:r>
    </w:p>
    <w:bookmarkEnd w:id="342"/>
    <w:bookmarkEnd w:id="293"/>
    <w:bookmarkEnd w:id="294"/>
    <w:sectPr w:rsidR="00FD5855" w:rsidSect="00E57BAC">
      <w:headerReference w:type="even" r:id="rId18"/>
      <w:headerReference w:type="default" r:id="rId19"/>
      <w:footerReference w:type="even" r:id="rId20"/>
      <w:footerReference w:type="default" r:id="rId21"/>
      <w:headerReference w:type="first" r:id="rId22"/>
      <w:footerReference w:type="first" r:id="rId23"/>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2A72" w14:textId="77777777" w:rsidR="00A6597C" w:rsidRDefault="00A6597C">
      <w:r>
        <w:separator/>
      </w:r>
    </w:p>
  </w:endnote>
  <w:endnote w:type="continuationSeparator" w:id="0">
    <w:p w14:paraId="0C210D7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82EE" w14:textId="77777777" w:rsidR="006567D2" w:rsidRDefault="006567D2">
    <w:pPr>
      <w:pStyle w:val="Footer"/>
    </w:pPr>
  </w:p>
  <w:p w14:paraId="7A79DD64"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7908" w14:textId="77777777" w:rsidR="006567D2" w:rsidRDefault="006567D2">
    <w:pPr>
      <w:pStyle w:val="Footer"/>
    </w:pPr>
  </w:p>
  <w:p w14:paraId="2569FF20" w14:textId="74351959"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31025B">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6E6D3295"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64C0"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D4CE" w14:textId="77777777" w:rsidR="00A6597C" w:rsidRDefault="00A6597C">
      <w:r>
        <w:separator/>
      </w:r>
    </w:p>
  </w:footnote>
  <w:footnote w:type="continuationSeparator" w:id="0">
    <w:p w14:paraId="1B8E3A2C"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4EE7"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677F" w14:textId="692261A1" w:rsidR="006567D2" w:rsidRPr="00BB3C2D" w:rsidRDefault="0031025B">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0456p BREEZWAY louvre windows</w:t>
    </w:r>
    <w:r w:rsidR="007533D6" w:rsidRPr="00BB3C2D">
      <w:rPr>
        <w:noProof/>
      </w:rPr>
      <w:fldChar w:fldCharType="end"/>
    </w:r>
  </w:p>
  <w:p w14:paraId="6B7D3CF1"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8562"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1025B"/>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D5855"/>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8CF68"/>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25B"/>
    <w:pPr>
      <w:tabs>
        <w:tab w:val="left" w:pos="3969"/>
      </w:tabs>
      <w:spacing w:after="60"/>
    </w:pPr>
    <w:rPr>
      <w:rFonts w:ascii="Arial" w:hAnsi="Arial"/>
      <w:lang w:eastAsia="en-US"/>
    </w:rPr>
  </w:style>
  <w:style w:type="paragraph" w:styleId="Heading1">
    <w:name w:val="heading 1"/>
    <w:next w:val="Heading2"/>
    <w:qFormat/>
    <w:rsid w:val="0031025B"/>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31025B"/>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31025B"/>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31025B"/>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31025B"/>
    <w:pPr>
      <w:numPr>
        <w:ilvl w:val="4"/>
        <w:numId w:val="6"/>
      </w:numPr>
      <w:spacing w:before="240"/>
      <w:outlineLvl w:val="4"/>
    </w:pPr>
    <w:rPr>
      <w:sz w:val="22"/>
    </w:rPr>
  </w:style>
  <w:style w:type="paragraph" w:styleId="Heading6">
    <w:name w:val="heading 6"/>
    <w:basedOn w:val="Normal"/>
    <w:next w:val="Normal"/>
    <w:qFormat/>
    <w:rsid w:val="0031025B"/>
    <w:pPr>
      <w:numPr>
        <w:ilvl w:val="5"/>
        <w:numId w:val="6"/>
      </w:numPr>
      <w:spacing w:before="240"/>
      <w:outlineLvl w:val="5"/>
    </w:pPr>
    <w:rPr>
      <w:i/>
      <w:sz w:val="22"/>
    </w:rPr>
  </w:style>
  <w:style w:type="paragraph" w:styleId="Heading7">
    <w:name w:val="heading 7"/>
    <w:basedOn w:val="Normal"/>
    <w:next w:val="Normal"/>
    <w:qFormat/>
    <w:rsid w:val="0031025B"/>
    <w:pPr>
      <w:numPr>
        <w:ilvl w:val="6"/>
        <w:numId w:val="6"/>
      </w:numPr>
      <w:spacing w:before="240"/>
      <w:outlineLvl w:val="6"/>
    </w:pPr>
  </w:style>
  <w:style w:type="paragraph" w:styleId="Heading8">
    <w:name w:val="heading 8"/>
    <w:basedOn w:val="Normal"/>
    <w:next w:val="Normal"/>
    <w:qFormat/>
    <w:rsid w:val="0031025B"/>
    <w:pPr>
      <w:numPr>
        <w:ilvl w:val="7"/>
        <w:numId w:val="6"/>
      </w:numPr>
      <w:spacing w:before="240"/>
      <w:outlineLvl w:val="7"/>
    </w:pPr>
    <w:rPr>
      <w:i/>
    </w:rPr>
  </w:style>
  <w:style w:type="paragraph" w:styleId="Heading9">
    <w:name w:val="heading 9"/>
    <w:basedOn w:val="Normal"/>
    <w:next w:val="Normal"/>
    <w:qFormat/>
    <w:rsid w:val="0031025B"/>
    <w:pPr>
      <w:numPr>
        <w:ilvl w:val="8"/>
        <w:numId w:val="6"/>
      </w:numPr>
      <w:spacing w:before="240"/>
      <w:outlineLvl w:val="8"/>
    </w:pPr>
    <w:rPr>
      <w:i/>
    </w:rPr>
  </w:style>
  <w:style w:type="character" w:default="1" w:styleId="DefaultParagraphFont">
    <w:name w:val="Default Paragraph Font"/>
    <w:uiPriority w:val="1"/>
    <w:semiHidden/>
    <w:unhideWhenUsed/>
    <w:rsid w:val="003102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025B"/>
  </w:style>
  <w:style w:type="paragraph" w:styleId="Footer">
    <w:name w:val="footer"/>
    <w:rsid w:val="0031025B"/>
    <w:pPr>
      <w:tabs>
        <w:tab w:val="center" w:pos="4536"/>
        <w:tab w:val="right" w:pos="9072"/>
      </w:tabs>
    </w:pPr>
    <w:rPr>
      <w:rFonts w:ascii="Arial" w:hAnsi="Arial"/>
      <w:i/>
      <w:sz w:val="16"/>
      <w:szCs w:val="16"/>
      <w:lang w:eastAsia="en-US"/>
    </w:rPr>
  </w:style>
  <w:style w:type="paragraph" w:styleId="Header">
    <w:name w:val="header"/>
    <w:rsid w:val="0031025B"/>
    <w:pPr>
      <w:pBdr>
        <w:bottom w:val="single" w:sz="6" w:space="4" w:color="auto"/>
      </w:pBdr>
      <w:tabs>
        <w:tab w:val="right" w:pos="9072"/>
      </w:tabs>
      <w:spacing w:after="200"/>
    </w:pPr>
    <w:rPr>
      <w:rFonts w:ascii="Arial" w:hAnsi="Arial"/>
      <w:b/>
      <w:i/>
      <w:lang w:eastAsia="en-US"/>
    </w:rPr>
  </w:style>
  <w:style w:type="paragraph" w:styleId="NormalIndent">
    <w:name w:val="Normal Indent"/>
    <w:rsid w:val="0031025B"/>
    <w:pPr>
      <w:numPr>
        <w:numId w:val="5"/>
      </w:numPr>
      <w:tabs>
        <w:tab w:val="left" w:pos="210"/>
        <w:tab w:val="left" w:pos="3969"/>
      </w:tabs>
      <w:spacing w:after="60"/>
    </w:pPr>
    <w:rPr>
      <w:rFonts w:ascii="Arial" w:hAnsi="Arial"/>
      <w:lang w:eastAsia="en-US"/>
    </w:rPr>
  </w:style>
  <w:style w:type="paragraph" w:customStyle="1" w:styleId="Tabletext">
    <w:name w:val="Table text"/>
    <w:rsid w:val="0031025B"/>
    <w:rPr>
      <w:rFonts w:ascii="Arial" w:hAnsi="Arial"/>
      <w:lang w:eastAsia="en-US"/>
    </w:rPr>
  </w:style>
  <w:style w:type="paragraph" w:customStyle="1" w:styleId="Tabletitle">
    <w:name w:val="Table title"/>
    <w:rsid w:val="0031025B"/>
    <w:rPr>
      <w:rFonts w:ascii="Arial" w:hAnsi="Arial"/>
      <w:b/>
      <w:lang w:eastAsia="en-US"/>
    </w:rPr>
  </w:style>
  <w:style w:type="paragraph" w:customStyle="1" w:styleId="Tableindent">
    <w:name w:val="Table indent"/>
    <w:rsid w:val="0031025B"/>
    <w:pPr>
      <w:numPr>
        <w:numId w:val="4"/>
      </w:numPr>
      <w:tabs>
        <w:tab w:val="left" w:pos="85"/>
      </w:tabs>
    </w:pPr>
    <w:rPr>
      <w:rFonts w:ascii="Arial" w:hAnsi="Arial"/>
      <w:lang w:eastAsia="en-US"/>
    </w:rPr>
  </w:style>
  <w:style w:type="paragraph" w:customStyle="1" w:styleId="NormalIndent2">
    <w:name w:val="Normal Indent 2"/>
    <w:rsid w:val="0031025B"/>
    <w:pPr>
      <w:numPr>
        <w:numId w:val="3"/>
      </w:numPr>
      <w:tabs>
        <w:tab w:val="left" w:pos="420"/>
        <w:tab w:val="left" w:pos="3969"/>
      </w:tabs>
      <w:spacing w:after="60"/>
    </w:pPr>
    <w:rPr>
      <w:rFonts w:ascii="Arial" w:hAnsi="Arial"/>
      <w:lang w:eastAsia="en-US"/>
    </w:rPr>
  </w:style>
  <w:style w:type="paragraph" w:customStyle="1" w:styleId="NormalIndent3">
    <w:name w:val="Normal Indent 3"/>
    <w:rsid w:val="0031025B"/>
    <w:pPr>
      <w:numPr>
        <w:numId w:val="2"/>
      </w:numPr>
      <w:tabs>
        <w:tab w:val="left" w:pos="420"/>
      </w:tabs>
      <w:spacing w:after="60"/>
    </w:pPr>
    <w:rPr>
      <w:rFonts w:ascii="Arial" w:hAnsi="Arial"/>
      <w:lang w:eastAsia="en-US"/>
    </w:rPr>
  </w:style>
  <w:style w:type="character" w:styleId="Hyperlink">
    <w:name w:val="Hyperlink"/>
    <w:rsid w:val="0031025B"/>
    <w:rPr>
      <w:color w:val="0000FF"/>
      <w:u w:val="none"/>
      <w:bdr w:val="none" w:sz="0" w:space="0" w:color="auto"/>
    </w:rPr>
  </w:style>
  <w:style w:type="paragraph" w:customStyle="1" w:styleId="Guidancetabletext">
    <w:name w:val="Guidance table text"/>
    <w:basedOn w:val="Instructions"/>
    <w:rsid w:val="0031025B"/>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31025B"/>
    <w:rPr>
      <w:b/>
      <w:bCs/>
    </w:rPr>
  </w:style>
  <w:style w:type="character" w:customStyle="1" w:styleId="Italic">
    <w:name w:val="Italic"/>
    <w:rsid w:val="0031025B"/>
    <w:rPr>
      <w:i/>
      <w:iCs/>
    </w:rPr>
  </w:style>
  <w:style w:type="character" w:customStyle="1" w:styleId="Symbol">
    <w:name w:val="Symbol"/>
    <w:rsid w:val="0031025B"/>
    <w:rPr>
      <w:rFonts w:ascii="Symbol" w:hAnsi="Symbol"/>
    </w:rPr>
  </w:style>
  <w:style w:type="paragraph" w:customStyle="1" w:styleId="Instructions">
    <w:name w:val="Instructions"/>
    <w:basedOn w:val="Normal"/>
    <w:rsid w:val="0031025B"/>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31025B"/>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31025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31025B"/>
  </w:style>
  <w:style w:type="paragraph" w:customStyle="1" w:styleId="Tableindent2">
    <w:name w:val="Table indent 2"/>
    <w:rsid w:val="0031025B"/>
    <w:pPr>
      <w:numPr>
        <w:numId w:val="7"/>
      </w:numPr>
      <w:tabs>
        <w:tab w:val="left" w:pos="284"/>
      </w:tabs>
    </w:pPr>
    <w:rPr>
      <w:rFonts w:ascii="Arial" w:hAnsi="Arial"/>
      <w:lang w:eastAsia="en-US"/>
    </w:rPr>
  </w:style>
  <w:style w:type="paragraph" w:styleId="TOC1">
    <w:name w:val="toc 1"/>
    <w:basedOn w:val="Normal"/>
    <w:next w:val="Normal"/>
    <w:autoRedefine/>
    <w:semiHidden/>
    <w:rsid w:val="0031025B"/>
    <w:pPr>
      <w:tabs>
        <w:tab w:val="clear" w:pos="3969"/>
      </w:tabs>
    </w:pPr>
    <w:rPr>
      <w:b/>
    </w:rPr>
  </w:style>
  <w:style w:type="paragraph" w:styleId="TOC2">
    <w:name w:val="toc 2"/>
    <w:basedOn w:val="Normal"/>
    <w:next w:val="Normal"/>
    <w:autoRedefine/>
    <w:semiHidden/>
    <w:rsid w:val="0031025B"/>
    <w:pPr>
      <w:tabs>
        <w:tab w:val="clear" w:pos="3969"/>
      </w:tabs>
      <w:ind w:left="200"/>
    </w:pPr>
    <w:rPr>
      <w:b/>
    </w:rPr>
  </w:style>
  <w:style w:type="paragraph" w:customStyle="1" w:styleId="Instructionsindent2">
    <w:name w:val="Instructions indent 2"/>
    <w:rsid w:val="0031025B"/>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31025B"/>
    <w:rPr>
      <w:color w:val="993300"/>
    </w:rPr>
  </w:style>
  <w:style w:type="paragraph" w:customStyle="1" w:styleId="Promptindent">
    <w:name w:val="Prompt indent"/>
    <w:basedOn w:val="NormalIndent"/>
    <w:rsid w:val="0031025B"/>
    <w:pPr>
      <w:numPr>
        <w:numId w:val="9"/>
      </w:numPr>
    </w:pPr>
    <w:rPr>
      <w:color w:val="993300"/>
    </w:rPr>
  </w:style>
  <w:style w:type="paragraph" w:customStyle="1" w:styleId="Promptindent2">
    <w:name w:val="Prompt indent 2"/>
    <w:basedOn w:val="NormalIndent2"/>
    <w:rsid w:val="0031025B"/>
    <w:pPr>
      <w:numPr>
        <w:numId w:val="10"/>
      </w:numPr>
    </w:pPr>
    <w:rPr>
      <w:color w:val="993300"/>
    </w:rPr>
  </w:style>
  <w:style w:type="paragraph" w:customStyle="1" w:styleId="Standard1">
    <w:name w:val="Standard 1"/>
    <w:rsid w:val="0031025B"/>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31025B"/>
    <w:pPr>
      <w:tabs>
        <w:tab w:val="clear" w:pos="2835"/>
        <w:tab w:val="left" w:pos="3119"/>
      </w:tabs>
      <w:ind w:left="3119" w:hanging="3119"/>
    </w:pPr>
  </w:style>
  <w:style w:type="paragraph" w:customStyle="1" w:styleId="OptionalHeading3">
    <w:name w:val="Optional Heading 3"/>
    <w:basedOn w:val="Heading3"/>
    <w:qFormat/>
    <w:rsid w:val="0031025B"/>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31025B"/>
    <w:pPr>
      <w:shd w:val="clear" w:color="auto" w:fill="D9D9D9"/>
    </w:pPr>
    <w:rPr>
      <w:rFonts w:ascii="Calibri" w:hAnsi="Calibri"/>
      <w:vanish/>
      <w:color w:val="365F91"/>
    </w:rPr>
  </w:style>
  <w:style w:type="paragraph" w:customStyle="1" w:styleId="OptionalNormal">
    <w:name w:val="Optional Normal"/>
    <w:basedOn w:val="Normal"/>
    <w:qFormat/>
    <w:rsid w:val="0031025B"/>
    <w:pPr>
      <w:shd w:val="clear" w:color="auto" w:fill="D9D9D9"/>
    </w:pPr>
    <w:rPr>
      <w:rFonts w:ascii="Calibri" w:hAnsi="Calibri"/>
      <w:vanish/>
      <w:color w:val="365F91"/>
    </w:rPr>
  </w:style>
  <w:style w:type="paragraph" w:customStyle="1" w:styleId="OptionalNormalIndent">
    <w:name w:val="Optional Normal Indent"/>
    <w:rsid w:val="0031025B"/>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31025B"/>
    <w:pPr>
      <w:shd w:val="clear" w:color="auto" w:fill="D9D9D9"/>
    </w:pPr>
    <w:rPr>
      <w:rFonts w:ascii="Calibri" w:hAnsi="Calibri"/>
      <w:vanish/>
      <w:color w:val="365F91"/>
    </w:rPr>
  </w:style>
  <w:style w:type="paragraph" w:customStyle="1" w:styleId="OptionalTabletitle">
    <w:name w:val="Optional Table title"/>
    <w:basedOn w:val="Tabletitle"/>
    <w:qFormat/>
    <w:rsid w:val="0031025B"/>
    <w:pPr>
      <w:shd w:val="clear" w:color="auto" w:fill="D9D9D9"/>
    </w:pPr>
    <w:rPr>
      <w:rFonts w:ascii="Calibri" w:hAnsi="Calibri"/>
      <w:vanish/>
      <w:color w:val="365F91"/>
    </w:rPr>
  </w:style>
  <w:style w:type="paragraph" w:customStyle="1" w:styleId="OptionalPromptindent">
    <w:name w:val="Optional Prompt indent"/>
    <w:basedOn w:val="Promptindent"/>
    <w:rsid w:val="0031025B"/>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31025B"/>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31025B"/>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31025B"/>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breezway.com.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natspec.com.au/" TargetMode="External"/><Relationship Id="rId12" Type="http://schemas.openxmlformats.org/officeDocument/2006/relationships/hyperlink" Target="https://acumen.architecture.com.au/" TargetMode="External"/><Relationship Id="rId17" Type="http://schemas.openxmlformats.org/officeDocument/2006/relationships/hyperlink" Target="https://www.abcb.gov.au/Resources"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breezway.com.au/technical/breezway-download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wa.com.au/Consumers/AGWA/MembersPortal/Compliance/Accreditation-Schemes.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reezway.com.au/product-selection-guide" TargetMode="External"/><Relationship Id="rId23" Type="http://schemas.openxmlformats.org/officeDocument/2006/relationships/footer" Target="footer3.xml"/><Relationship Id="rId10" Type="http://schemas.openxmlformats.org/officeDocument/2006/relationships/hyperlink" Target="https://www.agwa.com.a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breezway.com.au/"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53</TotalTime>
  <Pages>19</Pages>
  <Words>8856</Words>
  <Characters>50484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59222</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0456p BREEZWAY louvre windows.docx</dc:title>
  <dc:subject>Oct 23</dc:subject>
  <dc:description>Document generated by PageSeeder.</dc:description>
  <cp:lastModifiedBy>Tammy Phounsavanh</cp:lastModifiedBy>
  <cp:revision>2</cp:revision>
  <dcterms:created xsi:type="dcterms:W3CDTF">2023-10-04T22:12:00Z</dcterms:created>
  <dcterms:modified xsi:type="dcterms:W3CDTF">2023-10-04T22:19:00Z</dcterms:modified>
  <cp:category>04 ENCLOSURE</cp:category>
</cp:coreProperties>
</file>