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E75A" w14:textId="77777777" w:rsidR="007C21CE" w:rsidRDefault="00F424BA">
      <w:pPr>
        <w:pStyle w:val="Heading1"/>
      </w:pPr>
      <w:bookmarkStart w:id="0" w:name="f-10702"/>
      <w:bookmarkStart w:id="1" w:name="h-10702-1"/>
      <w:bookmarkStart w:id="2" w:name="f-10702-1"/>
      <w:bookmarkEnd w:id="0"/>
      <w:r>
        <w:t>0762p ASKIN</w:t>
      </w:r>
      <w:r>
        <w:rPr>
          <w:vertAlign w:val="superscript"/>
        </w:rPr>
        <w:t>®</w:t>
      </w:r>
      <w:r>
        <w:t xml:space="preserve"> XFLAM performance panels in cool rooms</w:t>
      </w:r>
      <w:bookmarkEnd w:id="1"/>
    </w:p>
    <w:p w14:paraId="3DBE2B6E" w14:textId="77777777" w:rsidR="007C21CE" w:rsidRDefault="00F424BA">
      <w:pPr>
        <w:pStyle w:val="InstructionsHeading4"/>
      </w:pPr>
      <w:bookmarkStart w:id="3" w:name="h-10702-10702.1"/>
      <w:bookmarkStart w:id="4" w:name="f-10702-10702.1"/>
      <w:bookmarkEnd w:id="2"/>
      <w:r>
        <w:t>Branded worksection</w:t>
      </w:r>
      <w:bookmarkEnd w:id="3"/>
    </w:p>
    <w:p w14:paraId="4394FC98" w14:textId="77777777" w:rsidR="007C21CE" w:rsidRDefault="00F424BA">
      <w:pPr>
        <w:pStyle w:val="Instructions"/>
      </w:pPr>
      <w:r>
        <w:t xml:space="preserve">This branded worksection </w:t>
      </w:r>
      <w:r>
        <w:rPr>
          <w:i/>
        </w:rPr>
        <w:t>Template</w:t>
      </w:r>
      <w:r>
        <w:t xml:space="preserve"> has been developed by NATSPEC in conjunction with </w:t>
      </w:r>
      <w:r>
        <w:rPr>
          <w:b/>
        </w:rPr>
        <w:t>ASKIN</w:t>
      </w:r>
      <w:r>
        <w:rPr>
          <w:b/>
          <w:vertAlign w:val="superscript"/>
        </w:rPr>
        <w: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45AB20B2" w14:textId="77777777" w:rsidR="007C21CE" w:rsidRDefault="00F424BA">
      <w:pPr>
        <w:pStyle w:val="InstructionsHeading4"/>
      </w:pPr>
      <w:bookmarkStart w:id="5" w:name="h-10702-t2-1"/>
      <w:bookmarkStart w:id="6" w:name="f-10702-t2-1"/>
      <w:bookmarkEnd w:id="4"/>
      <w:r>
        <w:t>Worksection abstract</w:t>
      </w:r>
      <w:bookmarkEnd w:id="5"/>
    </w:p>
    <w:p w14:paraId="51121F76" w14:textId="77777777" w:rsidR="007C21CE" w:rsidRDefault="00F424BA">
      <w:pPr>
        <w:pStyle w:val="Instructions"/>
      </w:pPr>
      <w:r>
        <w:t>This br</w:t>
      </w:r>
      <w:r>
        <w:t xml:space="preserve">anded worksection </w:t>
      </w:r>
      <w:r>
        <w:rPr>
          <w:i/>
        </w:rPr>
        <w:t>Template</w:t>
      </w:r>
      <w:r>
        <w:t xml:space="preserve"> is applicable to refrigerated cool rooms using ASKIN</w:t>
      </w:r>
      <w:r>
        <w:rPr>
          <w:vertAlign w:val="superscript"/>
        </w:rPr>
        <w:t>®</w:t>
      </w:r>
      <w:r>
        <w:t xml:space="preserve"> XFLAM performance panels and components with a room operating temperature below 5°C, including those operating below freezing. It is intended for small to medium walk-in cool </w:t>
      </w:r>
      <w:r>
        <w:t>rooms up to about 20 m² floor area and includes the construction of the room and its associated refrigeration system and controls.</w:t>
      </w:r>
    </w:p>
    <w:p w14:paraId="3F4DC0B1" w14:textId="77777777" w:rsidR="007C21CE" w:rsidRDefault="00F424BA">
      <w:pPr>
        <w:pStyle w:val="InstructionsHeading4"/>
      </w:pPr>
      <w:bookmarkStart w:id="7" w:name="h-8831-99906-2"/>
      <w:bookmarkStart w:id="8" w:name="f-8831-99906-2"/>
      <w:bookmarkStart w:id="9" w:name="f-8831"/>
      <w:bookmarkStart w:id="10" w:name="f-10702-t3"/>
      <w:bookmarkEnd w:id="6"/>
      <w:r>
        <w:t>How to use this worksection</w:t>
      </w:r>
      <w:bookmarkEnd w:id="7"/>
    </w:p>
    <w:p w14:paraId="24E62370" w14:textId="77777777" w:rsidR="007C21CE" w:rsidRDefault="00F424BA">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w:t>
      </w:r>
      <w:r>
        <w:rPr>
          <w:i/>
        </w:rPr>
        <w:t>mplate</w:t>
      </w:r>
      <w:r>
        <w:t xml:space="preserve"> structure, word styles, and completing a worksection.</w:t>
      </w:r>
    </w:p>
    <w:p w14:paraId="2BEA5110" w14:textId="77777777" w:rsidR="007C21CE" w:rsidRDefault="00F424BA">
      <w:pPr>
        <w:pStyle w:val="InstructionsHeading4"/>
      </w:pPr>
      <w:bookmarkStart w:id="11" w:name="h-8177-1"/>
      <w:bookmarkStart w:id="12" w:name="f-8177-1"/>
      <w:bookmarkStart w:id="13" w:name="f-8177"/>
      <w:bookmarkStart w:id="14" w:name="f-10702-t3-1"/>
      <w:bookmarkEnd w:id="8"/>
      <w:bookmarkEnd w:id="9"/>
      <w:bookmarkEnd w:id="10"/>
      <w:r>
        <w:t>Related material located elsewhere in NATSPEC</w:t>
      </w:r>
      <w:bookmarkEnd w:id="11"/>
    </w:p>
    <w:p w14:paraId="57349054" w14:textId="77777777" w:rsidR="007C21CE" w:rsidRDefault="00F424BA">
      <w:pPr>
        <w:pStyle w:val="Instructions"/>
      </w:pPr>
      <w:r>
        <w:t>If a listed worksection is not part of your subscription package and you wish to purchase it, contact NATSPEC.</w:t>
      </w:r>
    </w:p>
    <w:p w14:paraId="1691C53A" w14:textId="77777777" w:rsidR="007C21CE" w:rsidRDefault="00F424BA">
      <w:pPr>
        <w:pStyle w:val="Instructions"/>
      </w:pPr>
      <w:r>
        <w:t>Related material may be found in other</w:t>
      </w:r>
      <w:r>
        <w:t xml:space="preserve"> worksections. See for example:</w:t>
      </w:r>
    </w:p>
    <w:bookmarkEnd w:id="12"/>
    <w:bookmarkEnd w:id="13"/>
    <w:p w14:paraId="71480C52" w14:textId="77777777" w:rsidR="007C21CE" w:rsidRDefault="00F424BA">
      <w:pPr>
        <w:pStyle w:val="Instructionsindent"/>
      </w:pPr>
      <w:r>
        <w:rPr>
          <w:i/>
        </w:rPr>
        <w:t>0310 Concrete – combined</w:t>
      </w:r>
      <w:r>
        <w:t>.</w:t>
      </w:r>
    </w:p>
    <w:p w14:paraId="740DA637" w14:textId="77777777" w:rsidR="007C21CE" w:rsidRDefault="00F424BA">
      <w:pPr>
        <w:pStyle w:val="Instructionsindent"/>
      </w:pPr>
      <w:r>
        <w:rPr>
          <w:i/>
        </w:rPr>
        <w:t>0315 Concrete finishes</w:t>
      </w:r>
      <w:r>
        <w:t>.</w:t>
      </w:r>
    </w:p>
    <w:p w14:paraId="4AAE72B5" w14:textId="77777777" w:rsidR="007C21CE" w:rsidRDefault="00F424BA">
      <w:pPr>
        <w:pStyle w:val="Instructionsindent"/>
      </w:pPr>
      <w:r>
        <w:rPr>
          <w:i/>
        </w:rPr>
        <w:t>0612 Cementitious toppings</w:t>
      </w:r>
      <w:r>
        <w:t>.</w:t>
      </w:r>
    </w:p>
    <w:p w14:paraId="217364CB" w14:textId="77777777" w:rsidR="007C21CE" w:rsidRDefault="00F424BA">
      <w:pPr>
        <w:pStyle w:val="Instructionsindent"/>
      </w:pPr>
      <w:r>
        <w:rPr>
          <w:i/>
        </w:rPr>
        <w:t>0631 Ceramic tiling</w:t>
      </w:r>
      <w:r>
        <w:t>.</w:t>
      </w:r>
    </w:p>
    <w:p w14:paraId="62EE8DD2" w14:textId="77777777" w:rsidR="007C21CE" w:rsidRDefault="00F424BA">
      <w:pPr>
        <w:pStyle w:val="Instructionsindent"/>
      </w:pPr>
      <w:r>
        <w:rPr>
          <w:i/>
        </w:rPr>
        <w:t>0651 Resilient finishes</w:t>
      </w:r>
      <w:r>
        <w:t>.</w:t>
      </w:r>
    </w:p>
    <w:p w14:paraId="74C39577" w14:textId="77777777" w:rsidR="007C21CE" w:rsidRDefault="00F424BA">
      <w:pPr>
        <w:pStyle w:val="Instructionsindent"/>
      </w:pPr>
      <w:r>
        <w:rPr>
          <w:i/>
        </w:rPr>
        <w:t>0657 Resin based seamless flooring</w:t>
      </w:r>
      <w:r>
        <w:t>.</w:t>
      </w:r>
    </w:p>
    <w:p w14:paraId="0E49F0D1" w14:textId="77777777" w:rsidR="007C21CE" w:rsidRDefault="00F424BA">
      <w:pPr>
        <w:pStyle w:val="Instructions"/>
      </w:pPr>
      <w:r>
        <w:t>Related branded worksections include:</w:t>
      </w:r>
    </w:p>
    <w:p w14:paraId="45A83BB2" w14:textId="77777777" w:rsidR="007C21CE" w:rsidRDefault="00F424BA">
      <w:pPr>
        <w:pStyle w:val="Instructionsindent"/>
      </w:pPr>
      <w:r>
        <w:rPr>
          <w:i/>
        </w:rPr>
        <w:t>0428p ASKIN XFLAM roofing system</w:t>
      </w:r>
      <w:r>
        <w:t>.</w:t>
      </w:r>
    </w:p>
    <w:p w14:paraId="6206F73A" w14:textId="77777777" w:rsidR="007C21CE" w:rsidRDefault="00F424BA">
      <w:pPr>
        <w:pStyle w:val="Instructionsindent"/>
      </w:pPr>
      <w:r>
        <w:rPr>
          <w:i/>
        </w:rPr>
        <w:t>0437p ASKIN XFLAM performance panel cladding</w:t>
      </w:r>
      <w:r>
        <w:t>.</w:t>
      </w:r>
    </w:p>
    <w:p w14:paraId="40474490" w14:textId="77777777" w:rsidR="007C21CE" w:rsidRDefault="00F424BA">
      <w:pPr>
        <w:pStyle w:val="InstructionsHeading4"/>
      </w:pPr>
      <w:bookmarkStart w:id="15" w:name="h-10702-10702.2"/>
      <w:bookmarkStart w:id="16" w:name="f-10702-10702.2"/>
      <w:bookmarkEnd w:id="14"/>
      <w:r>
        <w:t>Material not provided by ASKIN</w:t>
      </w:r>
      <w:r>
        <w:rPr>
          <w:vertAlign w:val="superscript"/>
        </w:rPr>
        <w:t>®</w:t>
      </w:r>
      <w:bookmarkEnd w:id="15"/>
    </w:p>
    <w:p w14:paraId="091E0FA6" w14:textId="77777777" w:rsidR="007C21CE" w:rsidRDefault="00F424BA">
      <w:pPr>
        <w:pStyle w:val="Instructions"/>
      </w:pPr>
      <w:r>
        <w:t>This branded worksection includes generic material which may not be provided by the Product Partner including:</w:t>
      </w:r>
    </w:p>
    <w:p w14:paraId="614B03C8" w14:textId="77777777" w:rsidR="007C21CE" w:rsidRDefault="00F424BA">
      <w:pPr>
        <w:pStyle w:val="Instructionsindent"/>
      </w:pPr>
      <w:r>
        <w:t>Condensers.</w:t>
      </w:r>
    </w:p>
    <w:p w14:paraId="15DCFD81" w14:textId="77777777" w:rsidR="007C21CE" w:rsidRDefault="00F424BA">
      <w:pPr>
        <w:pStyle w:val="Instructionsindent"/>
      </w:pPr>
      <w:r>
        <w:t>Evaporators.</w:t>
      </w:r>
    </w:p>
    <w:p w14:paraId="59F5FC47" w14:textId="77777777" w:rsidR="007C21CE" w:rsidRDefault="00F424BA">
      <w:pPr>
        <w:pStyle w:val="Instructionsindent"/>
      </w:pPr>
      <w:r>
        <w:t>Refrigerant plant.</w:t>
      </w:r>
    </w:p>
    <w:p w14:paraId="4CDC1565" w14:textId="77777777" w:rsidR="007C21CE" w:rsidRDefault="00F424BA">
      <w:pPr>
        <w:pStyle w:val="InstructionsHeading4"/>
      </w:pPr>
      <w:bookmarkStart w:id="17" w:name="h-10702-t6-1"/>
      <w:bookmarkStart w:id="18" w:name="f-10702-t6-1"/>
      <w:bookmarkEnd w:id="16"/>
      <w:r>
        <w:t>Documenting this and related work</w:t>
      </w:r>
      <w:bookmarkEnd w:id="17"/>
    </w:p>
    <w:p w14:paraId="322DA938" w14:textId="77777777" w:rsidR="007C21CE" w:rsidRDefault="00F424BA">
      <w:pPr>
        <w:pStyle w:val="Instructions"/>
      </w:pPr>
      <w:r>
        <w:t>You may document this and related work as follows:</w:t>
      </w:r>
    </w:p>
    <w:p w14:paraId="1CC1A7E8" w14:textId="77777777" w:rsidR="007C21CE" w:rsidRDefault="00F424BA">
      <w:pPr>
        <w:pStyle w:val="Instructionsindent"/>
      </w:pPr>
      <w:r>
        <w:t xml:space="preserve">Coordinate cool </w:t>
      </w:r>
      <w:r>
        <w:t>room details with the base building. For example, cool rooms with floors at the same level as the adjacent floor require substantial set downs in the slab, typically 200 mm for a cool room operating above 0°C, and 250 mm for a for a cool room operating bel</w:t>
      </w:r>
      <w:r>
        <w:t xml:space="preserve">ow 0°C. Depth will depend on insulation thickness, screed thickness and floor finish. Alternatively, if the insulation cannot be located above the slab, insulation below the slab (and possibly heaters) will be required to prevent condensation and conserve </w:t>
      </w:r>
      <w:r>
        <w:t>energy.</w:t>
      </w:r>
    </w:p>
    <w:p w14:paraId="4C532B99" w14:textId="77777777" w:rsidR="007C21CE" w:rsidRDefault="00F424BA">
      <w:pPr>
        <w:pStyle w:val="Instructionsindent"/>
      </w:pPr>
      <w:r>
        <w:t>Likewise, some internal finishes (e.g. floor tiles) may need to be coordinated with building finishes.</w:t>
      </w:r>
    </w:p>
    <w:p w14:paraId="2DBC6EE4" w14:textId="77777777" w:rsidR="007C21CE" w:rsidRDefault="00F424BA">
      <w:pPr>
        <w:pStyle w:val="Instructionsindent"/>
      </w:pPr>
      <w:r>
        <w:t>Show the location of refrigeration equipment on the drawings, paying attention to adequate provision of cooling air intakes and discharge.</w:t>
      </w:r>
    </w:p>
    <w:p w14:paraId="30F6E04B" w14:textId="77777777" w:rsidR="007C21CE" w:rsidRDefault="00F424BA">
      <w:pPr>
        <w:pStyle w:val="Instructionsindent"/>
      </w:pPr>
      <w:r>
        <w:t>The lo</w:t>
      </w:r>
      <w:r>
        <w:t>cation of luminaires may be shown on the drawings or left to the contractor to determine based on default text.</w:t>
      </w:r>
    </w:p>
    <w:p w14:paraId="0A077152" w14:textId="77777777" w:rsidR="007C21CE" w:rsidRDefault="00F424BA">
      <w:pPr>
        <w:pStyle w:val="Instructionsindent"/>
      </w:pPr>
      <w:r>
        <w:t>Local regulations may apply, notably in relation to Work Health and Safety, health (food storage), laboratory safety and practices.</w:t>
      </w:r>
    </w:p>
    <w:p w14:paraId="5A93029F" w14:textId="77777777" w:rsidR="007C21CE" w:rsidRDefault="00F424BA">
      <w:pPr>
        <w:pStyle w:val="Instructionsindent"/>
      </w:pPr>
      <w:r>
        <w:t>Consider acc</w:t>
      </w:r>
      <w:r>
        <w:t>ess to the space above cool rooms and equipment. Sandwich panels, although rigid, may not be adequate for the applied loads.</w:t>
      </w:r>
    </w:p>
    <w:p w14:paraId="54D87191" w14:textId="77777777" w:rsidR="007C21CE" w:rsidRDefault="00F424BA">
      <w:pPr>
        <w:pStyle w:val="Instructionsindent"/>
      </w:pPr>
      <w:r>
        <w:t>If shelving and the like are to be attached to cool room walls, consider the method of fixing.</w:t>
      </w:r>
    </w:p>
    <w:p w14:paraId="0E899F6C" w14:textId="77777777" w:rsidR="007C21CE" w:rsidRDefault="00F424BA">
      <w:pPr>
        <w:pStyle w:val="Instructionsindent"/>
      </w:pPr>
      <w:r>
        <w:t>Make sure there is adequate air flow</w:t>
      </w:r>
      <w:r>
        <w:t xml:space="preserve"> into and away from condensing units, particularly if mounted indoors or if drop-in units are documented.</w:t>
      </w:r>
    </w:p>
    <w:p w14:paraId="50B59A3F" w14:textId="77777777" w:rsidR="007C21CE" w:rsidRDefault="00F424BA">
      <w:pPr>
        <w:pStyle w:val="Instructionsindent"/>
      </w:pPr>
      <w:r>
        <w:t>Since cool rooms vary in temperature more than the surrounding spaces, make adequate provision to accommodate thermal movement, particularly near door</w:t>
      </w:r>
      <w:r>
        <w:t>s with anti-condensation heater cables</w:t>
      </w:r>
      <w:r>
        <w:rPr>
          <w:b/>
        </w:rPr>
        <w:t>.</w:t>
      </w:r>
    </w:p>
    <w:p w14:paraId="61EB3C93" w14:textId="77777777" w:rsidR="007C21CE" w:rsidRDefault="00F424BA">
      <w:pPr>
        <w:pStyle w:val="Instructionsindent"/>
      </w:pPr>
      <w:r>
        <w:lastRenderedPageBreak/>
        <w:t>This worksection includes the option of Class 2L (lower flammability) refrigerants to AS/NZS ISO 817 (2016). If used, make sure the relevant provisions of AS/NZS 5149.1 (2016), AS/NZS 5149.2 (2016), AS/NZS 5149.3 (20</w:t>
      </w:r>
      <w:r>
        <w:t>16) and AS/NZS 5149.4 (2016) are incorporated. Issues to consider include plant location, plant room size, plant room ventilation and refrigerant alarms.</w:t>
      </w:r>
    </w:p>
    <w:p w14:paraId="187FBD81" w14:textId="77777777" w:rsidR="007C21CE" w:rsidRDefault="00F424BA">
      <w:pPr>
        <w:pStyle w:val="Instructionsindent"/>
      </w:pPr>
      <w:r>
        <w:t>Refer to AIRAH DA12 (2020), which, in addition to recommendations on energy conservation, contains use</w:t>
      </w:r>
      <w:r>
        <w:t>ful design information relevant to Australia.</w:t>
      </w:r>
    </w:p>
    <w:p w14:paraId="7795B921" w14:textId="77777777" w:rsidR="007C21CE" w:rsidRDefault="00F424BA">
      <w:pPr>
        <w:pStyle w:val="Instructionsindent"/>
      </w:pPr>
      <w:r>
        <w:t>Consider ventilation requirements. This worksection assumes cool rooms are intermittently occupied. If they are continuously occupied at times, conform to AS 1668.2 (2012).</w:t>
      </w:r>
    </w:p>
    <w:p w14:paraId="45EC1AD4" w14:textId="77777777" w:rsidR="007C21CE" w:rsidRDefault="00F424BA">
      <w:pPr>
        <w:pStyle w:val="Instructions"/>
      </w:pPr>
      <w:bookmarkStart w:id="19" w:name="f-8338-1"/>
      <w:bookmarkStart w:id="20" w:name="f-8338"/>
      <w:r>
        <w:t xml:space="preserve">The </w:t>
      </w:r>
      <w:r>
        <w:rPr>
          <w:i/>
        </w:rPr>
        <w:t>Normal</w:t>
      </w:r>
      <w:r>
        <w:t xml:space="preserve"> style text of this worksec</w:t>
      </w:r>
      <w:r>
        <w:t>tion may refer to items as being documented elsewhere in the contract documentation. Make sure they are documented.</w:t>
      </w:r>
    </w:p>
    <w:p w14:paraId="0DCE09F7" w14:textId="77777777" w:rsidR="007C21CE" w:rsidRDefault="00F424BA">
      <w:pPr>
        <w:pStyle w:val="InstructionsHeading4"/>
      </w:pPr>
      <w:bookmarkStart w:id="21" w:name="h-10702-t7-1"/>
      <w:bookmarkStart w:id="22" w:name="f-10702-t7-1"/>
      <w:bookmarkEnd w:id="19"/>
      <w:bookmarkEnd w:id="20"/>
      <w:bookmarkEnd w:id="18"/>
      <w:r>
        <w:t>Specifying ESD</w:t>
      </w:r>
      <w:bookmarkEnd w:id="21"/>
    </w:p>
    <w:p w14:paraId="3460FF21" w14:textId="77777777" w:rsidR="007C21CE" w:rsidRDefault="00F424BA">
      <w:pPr>
        <w:pStyle w:val="Instructions"/>
      </w:pPr>
      <w:r>
        <w:t>ASKIN</w:t>
      </w:r>
      <w:r>
        <w:rPr>
          <w:vertAlign w:val="superscript"/>
        </w:rPr>
        <w:t>®</w:t>
      </w:r>
      <w:r>
        <w:t xml:space="preserve"> XFLAM performance panels have the following sustainable product attributes:</w:t>
      </w:r>
    </w:p>
    <w:p w14:paraId="082869E3" w14:textId="77777777" w:rsidR="007C21CE" w:rsidRDefault="00F424BA">
      <w:pPr>
        <w:pStyle w:val="Instructionsindent"/>
      </w:pPr>
      <w:r>
        <w:t>Thermal and acoustic performance.</w:t>
      </w:r>
    </w:p>
    <w:p w14:paraId="1172D53A" w14:textId="77777777" w:rsidR="007C21CE" w:rsidRDefault="00F424BA">
      <w:pPr>
        <w:pStyle w:val="Instructionsindent"/>
      </w:pPr>
      <w:r>
        <w:t xml:space="preserve">Easy to </w:t>
      </w:r>
      <w:r>
        <w:t>seal slip joint facilitating efficient hermetically sealed construction to allow controlled air flow and heating and cooling of the internal environment.</w:t>
      </w:r>
    </w:p>
    <w:p w14:paraId="7D6AC88A" w14:textId="77777777" w:rsidR="007C21CE" w:rsidRDefault="00F424BA">
      <w:pPr>
        <w:pStyle w:val="Instructionsindent"/>
      </w:pPr>
      <w:r>
        <w:t xml:space="preserve">100% recyclable and may incorporate a proportion of granulated offcuts. The steel skins are recovered </w:t>
      </w:r>
      <w:r>
        <w:t>and recycled into new steel.</w:t>
      </w:r>
    </w:p>
    <w:p w14:paraId="049C585D" w14:textId="77777777" w:rsidR="007C21CE" w:rsidRDefault="00F424BA">
      <w:pPr>
        <w:pStyle w:val="Instructionsindent"/>
      </w:pPr>
      <w:r>
        <w:t>Measures to minimise condensation, leading to greater equipment life and limiting risk of microbial growth.</w:t>
      </w:r>
    </w:p>
    <w:p w14:paraId="7CF68F92" w14:textId="77777777" w:rsidR="007C21CE" w:rsidRDefault="00F424BA">
      <w:pPr>
        <w:pStyle w:val="Instructionsindent"/>
      </w:pPr>
      <w:r>
        <w:t>Prohibition on the use of CFCs and HCFCs as blowing agents.</w:t>
      </w:r>
    </w:p>
    <w:p w14:paraId="19EEBF30" w14:textId="77777777" w:rsidR="007C21CE" w:rsidRDefault="00F424BA">
      <w:pPr>
        <w:pStyle w:val="Instructionsindent"/>
      </w:pPr>
      <w:r>
        <w:t>Durable components, particularly for corrosion resistance.</w:t>
      </w:r>
    </w:p>
    <w:p w14:paraId="772964AF" w14:textId="77777777" w:rsidR="007C21CE" w:rsidRDefault="00F424BA">
      <w:pPr>
        <w:pStyle w:val="Instructionsindent"/>
      </w:pPr>
      <w:r>
        <w:t>Provisions for reducing vibration.</w:t>
      </w:r>
    </w:p>
    <w:p w14:paraId="0A087C06" w14:textId="77777777" w:rsidR="007C21CE" w:rsidRDefault="00F424BA">
      <w:pPr>
        <w:pStyle w:val="Instructionsindent"/>
      </w:pPr>
      <w:r>
        <w:t>Features recommended by AIRAH DA12 (2020) to increase energy efficiency. Refer to AIRAH DA12 (2020) for additional energy saving options.</w:t>
      </w:r>
    </w:p>
    <w:p w14:paraId="028A9BC5" w14:textId="77777777" w:rsidR="007C21CE" w:rsidRDefault="00F424BA">
      <w:pPr>
        <w:pStyle w:val="Instructionsindent"/>
      </w:pPr>
      <w:r>
        <w:t>pH neutral matrix, which</w:t>
      </w:r>
      <w:r>
        <w:t xml:space="preserve"> is inert and resistant to water ingress.</w:t>
      </w:r>
    </w:p>
    <w:p w14:paraId="1A8680C7" w14:textId="77777777" w:rsidR="007C21CE" w:rsidRDefault="00F424BA">
      <w:pPr>
        <w:pStyle w:val="Instructionsindent"/>
      </w:pPr>
      <w:r>
        <w:t>Production plants with extremely low carbon footprint, nil water use and minimal atmospheric or other emissions.</w:t>
      </w:r>
    </w:p>
    <w:p w14:paraId="35070C37" w14:textId="77777777" w:rsidR="007C21CE" w:rsidRDefault="00F424BA">
      <w:pPr>
        <w:pStyle w:val="Instructionsindent"/>
      </w:pPr>
      <w:r>
        <w:t>During its lifetime, ASKIN</w:t>
      </w:r>
      <w:r>
        <w:rPr>
          <w:vertAlign w:val="superscript"/>
        </w:rPr>
        <w:t>®</w:t>
      </w:r>
      <w:r>
        <w:t xml:space="preserve"> XFLAM insulating material will save many times more energy through reduct</w:t>
      </w:r>
      <w:r>
        <w:t>ion of heating and cooling requirements than the energy or resources required to manufacture it.</w:t>
      </w:r>
    </w:p>
    <w:p w14:paraId="6A6C741E" w14:textId="77777777" w:rsidR="007C21CE" w:rsidRDefault="00F424BA">
      <w:pPr>
        <w:pStyle w:val="Instructions"/>
      </w:pPr>
      <w:r>
        <w:t>Refer to NATSPEC TECHreport TR 01 on specifying ESD.</w:t>
      </w:r>
    </w:p>
    <w:p w14:paraId="5DAF9071" w14:textId="77777777" w:rsidR="007C21CE" w:rsidRDefault="00F424BA">
      <w:pPr>
        <w:pStyle w:val="Heading2"/>
      </w:pPr>
      <w:bookmarkStart w:id="23" w:name="h-10698-1"/>
      <w:bookmarkStart w:id="24" w:name="f-10698-1"/>
      <w:bookmarkStart w:id="25" w:name="f-10698"/>
      <w:bookmarkStart w:id="26" w:name="f-10702-2"/>
      <w:bookmarkEnd w:id="22"/>
      <w:r>
        <w:t>General</w:t>
      </w:r>
      <w:bookmarkEnd w:id="23"/>
    </w:p>
    <w:p w14:paraId="33452E52" w14:textId="77777777" w:rsidR="007C21CE" w:rsidRDefault="00F424BA">
      <w:pPr>
        <w:pStyle w:val="Instructions"/>
      </w:pPr>
      <w:bookmarkStart w:id="27" w:name="f-10698-10698.1"/>
      <w:bookmarkEnd w:id="24"/>
      <w:r>
        <w:rPr>
          <w:b/>
        </w:rPr>
        <w:t>ASKIN</w:t>
      </w:r>
      <w:r>
        <w:rPr>
          <w:vertAlign w:val="superscript"/>
        </w:rPr>
        <w:t>®</w:t>
      </w:r>
      <w:r>
        <w:t xml:space="preserve"> is an Australian-owned manufacturer and installer of facade systems, roofing systems and te</w:t>
      </w:r>
      <w:r>
        <w:t>mperature controlled facilities in Australasia. ASKIN</w:t>
      </w:r>
      <w:r>
        <w:rPr>
          <w:vertAlign w:val="superscript"/>
        </w:rPr>
        <w:t>®</w:t>
      </w:r>
      <w:r>
        <w:t xml:space="preserve"> embraces a customer first approach in delivering sustainable, lifetime value. With a network of 12 sites throughout Australia and New Zealand, ASKIN</w:t>
      </w:r>
      <w:r>
        <w:rPr>
          <w:vertAlign w:val="superscript"/>
        </w:rPr>
        <w:t>®</w:t>
      </w:r>
      <w:r>
        <w:t>’s vast experience is built upon a strong foundation</w:t>
      </w:r>
      <w:r>
        <w:t xml:space="preserve"> dating back to 1964. ASKIN</w:t>
      </w:r>
      <w:r>
        <w:rPr>
          <w:vertAlign w:val="superscript"/>
        </w:rPr>
        <w:t>®</w:t>
      </w:r>
      <w:r>
        <w:t>’s culture of constant improvement, quality and safety assurance is supported by our technical expertise and ISO 9001 (2015) and ISO 14001 (2015) accreditation.</w:t>
      </w:r>
    </w:p>
    <w:p w14:paraId="000ECF84" w14:textId="77777777" w:rsidR="007C21CE" w:rsidRDefault="00F424BA">
      <w:pPr>
        <w:pStyle w:val="Heading3"/>
      </w:pPr>
      <w:bookmarkStart w:id="28" w:name="h-10698-2"/>
      <w:bookmarkStart w:id="29" w:name="f-10698-2"/>
      <w:bookmarkEnd w:id="27"/>
      <w:r>
        <w:t>Responsibilities</w:t>
      </w:r>
      <w:bookmarkEnd w:id="28"/>
    </w:p>
    <w:p w14:paraId="533BB89E" w14:textId="77777777" w:rsidR="007C21CE" w:rsidRDefault="00F424BA">
      <w:pPr>
        <w:pStyle w:val="Heading4"/>
      </w:pPr>
      <w:bookmarkStart w:id="30" w:name="h-10698-3"/>
      <w:bookmarkStart w:id="31" w:name="f-10698-3"/>
      <w:bookmarkEnd w:id="29"/>
      <w:r>
        <w:t>General</w:t>
      </w:r>
      <w:bookmarkEnd w:id="30"/>
    </w:p>
    <w:p w14:paraId="3526720C" w14:textId="77777777" w:rsidR="007C21CE" w:rsidRDefault="00F424BA">
      <w:r>
        <w:t>Requirement: Provide refrigerated cool roo</w:t>
      </w:r>
      <w:r>
        <w:t>ms using ASKIN® XFLAM performance panels, as documented.</w:t>
      </w:r>
    </w:p>
    <w:p w14:paraId="1EF20603" w14:textId="77777777" w:rsidR="007C21CE" w:rsidRDefault="00F424BA">
      <w:pPr>
        <w:pStyle w:val="Instructions"/>
      </w:pPr>
      <w:r>
        <w:rPr>
          <w:i/>
        </w:rPr>
        <w:t>Documented</w:t>
      </w:r>
      <w:r>
        <w:t xml:space="preserve"> is defined in </w:t>
      </w:r>
      <w:r>
        <w:rPr>
          <w:i/>
        </w:rPr>
        <w:t>0171 General requirements</w:t>
      </w:r>
      <w:r>
        <w:t xml:space="preserve"> as meaning contained in the contract documents.</w:t>
      </w:r>
    </w:p>
    <w:p w14:paraId="45DD57CA" w14:textId="77777777" w:rsidR="007C21CE" w:rsidRDefault="00F424BA">
      <w:pPr>
        <w:pStyle w:val="OptionalHeading3"/>
      </w:pPr>
      <w:bookmarkStart w:id="32" w:name="h-10698-4"/>
      <w:bookmarkStart w:id="33" w:name="f-10698-4"/>
      <w:bookmarkEnd w:id="31"/>
      <w:r>
        <w:t>DESIGN</w:t>
      </w:r>
      <w:bookmarkEnd w:id="32"/>
    </w:p>
    <w:p w14:paraId="577DAAC9" w14:textId="77777777" w:rsidR="007C21CE" w:rsidRDefault="00F424BA">
      <w:pPr>
        <w:pStyle w:val="Instructions"/>
      </w:pPr>
      <w:r>
        <w:t>Cool rooms are provided by specialist subcontractors on essentially a design and construct basis to meet specified performance parameters.</w:t>
      </w:r>
    </w:p>
    <w:p w14:paraId="0B0DC906" w14:textId="77777777" w:rsidR="007C21CE" w:rsidRDefault="00F424BA">
      <w:pPr>
        <w:pStyle w:val="Instructions"/>
      </w:pPr>
      <w:r>
        <w:t>Refer to NATSPEC TECHreport TR 03 on specifying design and construct for mechanical services.</w:t>
      </w:r>
    </w:p>
    <w:p w14:paraId="2AE5A327" w14:textId="77777777" w:rsidR="007C21CE" w:rsidRDefault="00F424BA">
      <w:pPr>
        <w:pStyle w:val="Instructions"/>
      </w:pPr>
      <w:r>
        <w:t xml:space="preserve">The </w:t>
      </w:r>
      <w:r>
        <w:rPr>
          <w:i/>
        </w:rPr>
        <w:t>Optional</w:t>
      </w:r>
      <w:r>
        <w:t xml:space="preserve"> style text</w:t>
      </w:r>
      <w:r>
        <w:t xml:space="preserve"> in this clause may be changed to </w:t>
      </w:r>
      <w:r>
        <w:rPr>
          <w:i/>
        </w:rPr>
        <w:t>Normal</w:t>
      </w:r>
      <w:r>
        <w:t xml:space="preserve"> style text when the contractor is to design and select the cool rooms and associated refrigeration equipment. Use </w:t>
      </w:r>
      <w:r>
        <w:rPr>
          <w:i/>
        </w:rPr>
        <w:t>0701 Mechanical systems</w:t>
      </w:r>
      <w:r>
        <w:t xml:space="preserve"> to describe design parameters for mechanical systems, as a whole, including t</w:t>
      </w:r>
      <w:r>
        <w:t>he basis for calculating the cool room capacities.</w:t>
      </w:r>
    </w:p>
    <w:p w14:paraId="46B0DCF2" w14:textId="77777777" w:rsidR="007C21CE" w:rsidRDefault="00F424BA">
      <w:pPr>
        <w:pStyle w:val="Instructions"/>
      </w:pPr>
      <w:r>
        <w:t>The sample material provided in SELECTIONS assumes that the location, overall size, doors, room operating temperatures and the like are documented and that the contractor will undertake the remaining desig</w:t>
      </w:r>
      <w:r>
        <w:t>n including sizing and selecting the plant detailing the construction and so on.</w:t>
      </w:r>
    </w:p>
    <w:p w14:paraId="0A18F839" w14:textId="77777777" w:rsidR="007C21CE" w:rsidRDefault="00F424BA">
      <w:pPr>
        <w:pStyle w:val="Instructions"/>
      </w:pPr>
      <w:r>
        <w:t>Selection parameters included in the SELECTIONS schedules should not be repeated here</w:t>
      </w:r>
      <w:r>
        <w:rPr>
          <w:b/>
        </w:rPr>
        <w:t>.</w:t>
      </w:r>
      <w:r>
        <w:t xml:space="preserve"> The schedules’ </w:t>
      </w:r>
      <w:r>
        <w:rPr>
          <w:i/>
        </w:rPr>
        <w:t>Guidance t</w:t>
      </w:r>
      <w:r>
        <w:t>ext includes suggestions for modification to suit design and co</w:t>
      </w:r>
      <w:r>
        <w:t>nstruct projects.</w:t>
      </w:r>
    </w:p>
    <w:p w14:paraId="7AF7610B" w14:textId="77777777" w:rsidR="007C21CE" w:rsidRDefault="00F424BA">
      <w:pPr>
        <w:pStyle w:val="OptionalHeading4"/>
      </w:pPr>
      <w:bookmarkStart w:id="34" w:name="h-10698-5"/>
      <w:bookmarkStart w:id="35" w:name="f-10698-5"/>
      <w:bookmarkEnd w:id="33"/>
      <w:r>
        <w:lastRenderedPageBreak/>
        <w:t>General</w:t>
      </w:r>
      <w:bookmarkEnd w:id="34"/>
    </w:p>
    <w:p w14:paraId="7F52E7FE" w14:textId="77777777" w:rsidR="007C21CE" w:rsidRDefault="00F424BA">
      <w:pPr>
        <w:pStyle w:val="OptionalNormal"/>
      </w:pPr>
      <w:r>
        <w:t xml:space="preserve">Requirement: Design refrigerated cool rooms to </w:t>
      </w:r>
      <w:r>
        <w:rPr>
          <w:b/>
        </w:rPr>
        <w:t>DESIGN</w:t>
      </w:r>
      <w:r>
        <w:t xml:space="preserve"> in </w:t>
      </w:r>
      <w:r>
        <w:rPr>
          <w:i/>
        </w:rPr>
        <w:t>0701 Mechanical systems</w:t>
      </w:r>
      <w:r>
        <w:t>, and as documented.</w:t>
      </w:r>
    </w:p>
    <w:p w14:paraId="2A9AE500" w14:textId="77777777" w:rsidR="007C21CE" w:rsidRDefault="00F424BA">
      <w:pPr>
        <w:pStyle w:val="OptionalHeading4"/>
      </w:pPr>
      <w:bookmarkStart w:id="36" w:name="h-10698-6"/>
      <w:bookmarkStart w:id="37" w:name="f-10698-6"/>
      <w:bookmarkEnd w:id="35"/>
      <w:r>
        <w:t>Design documentation</w:t>
      </w:r>
      <w:bookmarkEnd w:id="36"/>
    </w:p>
    <w:p w14:paraId="134FEFDE" w14:textId="77777777" w:rsidR="007C21CE" w:rsidRDefault="00F424BA">
      <w:pPr>
        <w:pStyle w:val="Instructions"/>
      </w:pPr>
      <w:r>
        <w:t>This is a partial list of items only. Edit to suit the project. Drawings relating to whole systems should be</w:t>
      </w:r>
      <w:r>
        <w:t xml:space="preserve"> included in </w:t>
      </w:r>
      <w:r>
        <w:rPr>
          <w:i/>
        </w:rPr>
        <w:t>0701 Mechanical systems</w:t>
      </w:r>
      <w:r>
        <w:t>.</w:t>
      </w:r>
    </w:p>
    <w:p w14:paraId="7CB1DA55" w14:textId="77777777" w:rsidR="007C21CE" w:rsidRDefault="00F424BA">
      <w:pPr>
        <w:pStyle w:val="OptionalNormal"/>
      </w:pPr>
      <w:r>
        <w:t xml:space="preserve">General: To </w:t>
      </w:r>
      <w:r>
        <w:rPr>
          <w:b/>
        </w:rPr>
        <w:t>DESIGN DOCUMENTS</w:t>
      </w:r>
      <w:r>
        <w:t xml:space="preserve"> in </w:t>
      </w:r>
      <w:r>
        <w:rPr>
          <w:i/>
        </w:rPr>
        <w:t>0171 General requirements</w:t>
      </w:r>
      <w:r>
        <w:t>.</w:t>
      </w:r>
    </w:p>
    <w:p w14:paraId="4E11E20B" w14:textId="77777777" w:rsidR="007C21CE" w:rsidRDefault="00F424BA">
      <w:pPr>
        <w:pStyle w:val="OptionalNormal"/>
      </w:pPr>
      <w:r>
        <w:t>Calculations: Provide calculations of refrigeration system and assumptions made.</w:t>
      </w:r>
    </w:p>
    <w:p w14:paraId="1F19A0E1" w14:textId="77777777" w:rsidR="007C21CE" w:rsidRDefault="00F424BA">
      <w:pPr>
        <w:pStyle w:val="OptionalNormal"/>
      </w:pPr>
      <w:r>
        <w:t xml:space="preserve">Drawings: In addition to the drawings documented in </w:t>
      </w:r>
      <w:r>
        <w:fldChar w:fldCharType="begin"/>
      </w:r>
      <w:r>
        <w:instrText>REF h-10698-15 \h  \* MERG</w:instrText>
      </w:r>
      <w:r>
        <w:instrText xml:space="preserve">EFORMAT </w:instrText>
      </w:r>
      <w:r>
        <w:fldChar w:fldCharType="separate"/>
      </w:r>
      <w:r>
        <w:rPr>
          <w:b/>
        </w:rPr>
        <w:t>SUBMISSIONS</w:t>
      </w:r>
      <w:r>
        <w:fldChar w:fldCharType="end"/>
      </w:r>
      <w:r>
        <w:t xml:space="preserve">, </w:t>
      </w:r>
      <w:r>
        <w:fldChar w:fldCharType="begin"/>
      </w:r>
      <w:r>
        <w:instrText xml:space="preserve">REF h-10698-20 \h  \* MERGEFORMAT </w:instrText>
      </w:r>
      <w:r>
        <w:fldChar w:fldCharType="separate"/>
      </w:r>
      <w:r>
        <w:rPr>
          <w:b/>
        </w:rPr>
        <w:t>Shop drawings</w:t>
      </w:r>
      <w:r>
        <w:fldChar w:fldCharType="end"/>
      </w:r>
      <w:r>
        <w:t>, provide the following:</w:t>
      </w:r>
    </w:p>
    <w:p w14:paraId="353DAC42" w14:textId="77777777" w:rsidR="007C21CE" w:rsidRDefault="00F424BA">
      <w:pPr>
        <w:pStyle w:val="OptionalNormalIndent"/>
      </w:pPr>
      <w:r>
        <w:t>Location of refrigeration equipment.</w:t>
      </w:r>
    </w:p>
    <w:p w14:paraId="1A06359F" w14:textId="77777777" w:rsidR="007C21CE" w:rsidRDefault="00F424BA">
      <w:pPr>
        <w:pStyle w:val="OptionalNormalIndent"/>
      </w:pPr>
      <w:r>
        <w:t>Access to space above cool rooms and equipment.</w:t>
      </w:r>
    </w:p>
    <w:p w14:paraId="7B43DFD6" w14:textId="77777777" w:rsidR="007C21CE" w:rsidRDefault="00F424BA">
      <w:pPr>
        <w:pStyle w:val="OptionalNormalIndent"/>
      </w:pPr>
      <w:r>
        <w:t>Details of shelving.</w:t>
      </w:r>
    </w:p>
    <w:p w14:paraId="75EF1517" w14:textId="77777777" w:rsidR="007C21CE" w:rsidRDefault="00F424BA">
      <w:pPr>
        <w:pStyle w:val="OptionalNormalIndent"/>
      </w:pPr>
      <w:r>
        <w:t>Details of external and internal finishes and protection.</w:t>
      </w:r>
    </w:p>
    <w:p w14:paraId="70091966" w14:textId="77777777" w:rsidR="007C21CE" w:rsidRDefault="00F424BA">
      <w:pPr>
        <w:pStyle w:val="OptionalNormalIndent"/>
      </w:pPr>
      <w:r>
        <w:t>Arrangement for adequate air flow into and away from condensing units.</w:t>
      </w:r>
    </w:p>
    <w:p w14:paraId="28205C9C" w14:textId="77777777" w:rsidR="007C21CE" w:rsidRDefault="00F424BA">
      <w:pPr>
        <w:pStyle w:val="OptionalNormalIndent"/>
      </w:pPr>
      <w:r>
        <w:fldChar w:fldCharType="begin"/>
      </w:r>
      <w:r>
        <w:instrText xml:space="preserve"> MACROBUTTON  ac_OnHe</w:instrText>
      </w:r>
      <w:r>
        <w:instrText>lp [complete/delete]</w:instrText>
      </w:r>
      <w:r>
        <w:fldChar w:fldCharType="separate"/>
      </w:r>
      <w:r>
        <w:t> </w:t>
      </w:r>
      <w:r>
        <w:fldChar w:fldCharType="end"/>
      </w:r>
    </w:p>
    <w:p w14:paraId="7C8D9E91" w14:textId="77777777" w:rsidR="007C21CE" w:rsidRDefault="00F424BA">
      <w:pPr>
        <w:pStyle w:val="Heading3"/>
      </w:pPr>
      <w:bookmarkStart w:id="38" w:name="h-10698-10698.2"/>
      <w:bookmarkStart w:id="39" w:name="f-10698-10698.2"/>
      <w:bookmarkEnd w:id="37"/>
      <w:r>
        <w:t>Company contacts</w:t>
      </w:r>
      <w:bookmarkEnd w:id="38"/>
    </w:p>
    <w:p w14:paraId="60090EF8" w14:textId="77777777" w:rsidR="007C21CE" w:rsidRDefault="00F424BA">
      <w:pPr>
        <w:pStyle w:val="Heading4"/>
      </w:pPr>
      <w:bookmarkStart w:id="40" w:name="h-10698-10698.3"/>
      <w:bookmarkStart w:id="41" w:name="f-10698-10698.3"/>
      <w:bookmarkEnd w:id="39"/>
      <w:r>
        <w:t>ASKIN® technical contacts</w:t>
      </w:r>
      <w:bookmarkEnd w:id="40"/>
    </w:p>
    <w:p w14:paraId="56902851" w14:textId="77777777" w:rsidR="007C21CE" w:rsidRDefault="00F424BA">
      <w:r>
        <w:t xml:space="preserve">Website: </w:t>
      </w:r>
      <w:hyperlink r:id="rId10" w:history="1">
        <w:r>
          <w:t>www.askin.net.au/contact</w:t>
        </w:r>
      </w:hyperlink>
    </w:p>
    <w:p w14:paraId="73679EAA" w14:textId="77777777" w:rsidR="007C21CE" w:rsidRDefault="00F424BA">
      <w:pPr>
        <w:pStyle w:val="Heading3"/>
      </w:pPr>
      <w:bookmarkStart w:id="42" w:name="h-10698-7"/>
      <w:bookmarkStart w:id="43" w:name="f-10698-7"/>
      <w:bookmarkEnd w:id="41"/>
      <w:r>
        <w:t>Cross references</w:t>
      </w:r>
      <w:bookmarkEnd w:id="42"/>
    </w:p>
    <w:p w14:paraId="693EC788" w14:textId="77777777" w:rsidR="007C21CE" w:rsidRDefault="00F424BA">
      <w:pPr>
        <w:pStyle w:val="Heading4"/>
      </w:pPr>
      <w:bookmarkStart w:id="44" w:name="h-7977-1"/>
      <w:bookmarkStart w:id="45" w:name="f-7977-1"/>
      <w:bookmarkStart w:id="46" w:name="f-7977"/>
      <w:bookmarkStart w:id="47" w:name="f-10698-8"/>
      <w:bookmarkEnd w:id="43"/>
      <w:r>
        <w:t>General</w:t>
      </w:r>
      <w:bookmarkEnd w:id="44"/>
    </w:p>
    <w:p w14:paraId="28799C47" w14:textId="77777777" w:rsidR="007C21CE" w:rsidRDefault="00F424BA">
      <w:r>
        <w:t>Requirement: Conform to the following:</w:t>
      </w:r>
    </w:p>
    <w:p w14:paraId="5C6D0A89" w14:textId="77777777" w:rsidR="007C21CE" w:rsidRDefault="00F424BA">
      <w:pPr>
        <w:pStyle w:val="NormalIndent"/>
      </w:pPr>
      <w:r>
        <w:rPr>
          <w:i/>
        </w:rPr>
        <w:t>0171 General requirements</w:t>
      </w:r>
      <w:r>
        <w:t>.</w:t>
      </w:r>
    </w:p>
    <w:p w14:paraId="5E3A1331" w14:textId="77777777" w:rsidR="007C21CE" w:rsidRDefault="00F424BA">
      <w:pPr>
        <w:pStyle w:val="Instructions"/>
      </w:pPr>
      <w:r>
        <w:rPr>
          <w:i/>
        </w:rPr>
        <w:t>0171 General requirements</w:t>
      </w:r>
      <w:r>
        <w:t xml:space="preserve"> contains umbrella requirements for all building and services worksections.</w:t>
      </w:r>
    </w:p>
    <w:p w14:paraId="74FF2E71" w14:textId="77777777" w:rsidR="007C21CE" w:rsidRDefault="00F424BA">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w:t>
      </w:r>
      <w:r>
        <w:t>group of worksections. It is not necessary to repeat them here. However, you may also wish to direct the contractor to other worksections where there may be work that is closely associated with this work.</w:t>
      </w:r>
    </w:p>
    <w:p w14:paraId="7CA5979D" w14:textId="77777777" w:rsidR="007C21CE" w:rsidRDefault="00F424BA">
      <w:pPr>
        <w:pStyle w:val="Instructions"/>
      </w:pPr>
      <w:r>
        <w:t>NATSPEC uses generic worksection titles, whether or</w:t>
      </w:r>
      <w:r>
        <w:t xml:space="preserve"> not there are branded equivalents. If you use a branded worksection, change the cross reference here.</w:t>
      </w:r>
    </w:p>
    <w:bookmarkEnd w:id="45"/>
    <w:bookmarkEnd w:id="46"/>
    <w:p w14:paraId="77B657E5" w14:textId="77777777" w:rsidR="007C21CE" w:rsidRDefault="00F424BA">
      <w:pPr>
        <w:pStyle w:val="NormalIndent"/>
      </w:pPr>
      <w:r>
        <w:rPr>
          <w:i/>
        </w:rPr>
        <w:t>0701 Mechanical systems</w:t>
      </w:r>
      <w:r>
        <w:t>.</w:t>
      </w:r>
    </w:p>
    <w:p w14:paraId="2956E1C1" w14:textId="77777777" w:rsidR="007C21CE" w:rsidRDefault="00F424BA">
      <w:pPr>
        <w:pStyle w:val="Instructions"/>
      </w:pPr>
      <w:r>
        <w:rPr>
          <w:i/>
        </w:rPr>
        <w:t>0701 Mechanical systems</w:t>
      </w:r>
      <w:r>
        <w:t xml:space="preserve"> deals with matters common to more than one Mechanical worksection.</w:t>
      </w:r>
    </w:p>
    <w:p w14:paraId="051F82CE" w14:textId="77777777" w:rsidR="007C21CE" w:rsidRDefault="00F424BA">
      <w:pPr>
        <w:pStyle w:val="NormalIndent"/>
      </w:pPr>
      <w:r>
        <w:rPr>
          <w:i/>
        </w:rPr>
        <w:t>0771 Automatic controls</w:t>
      </w:r>
      <w:r>
        <w:t>.</w:t>
      </w:r>
    </w:p>
    <w:p w14:paraId="24E9DC93" w14:textId="77777777" w:rsidR="007C21CE" w:rsidRDefault="00F424BA">
      <w:pPr>
        <w:pStyle w:val="NormalIndent"/>
      </w:pPr>
      <w:r>
        <w:rPr>
          <w:i/>
        </w:rPr>
        <w:t>0781 Mechani</w:t>
      </w:r>
      <w:r>
        <w:rPr>
          <w:i/>
        </w:rPr>
        <w:t>cal electrical</w:t>
      </w:r>
      <w:r>
        <w:t>.</w:t>
      </w:r>
    </w:p>
    <w:p w14:paraId="3ABFAEAC" w14:textId="77777777" w:rsidR="007C21CE" w:rsidRDefault="00F424BA">
      <w:pPr>
        <w:pStyle w:val="NormalIndent"/>
      </w:pPr>
      <w:r>
        <w:rPr>
          <w:i/>
        </w:rPr>
        <w:t>0791 Mechanical commissioning</w:t>
      </w:r>
      <w:r>
        <w:t>.</w:t>
      </w:r>
    </w:p>
    <w:p w14:paraId="669CC9F5" w14:textId="77777777" w:rsidR="007C21CE" w:rsidRDefault="00F424BA">
      <w:pPr>
        <w:pStyle w:val="NormalIndent"/>
      </w:pPr>
      <w:r>
        <w:rPr>
          <w:i/>
        </w:rPr>
        <w:t>0792 Mechanical maintenance</w:t>
      </w:r>
      <w:r>
        <w:t>.</w:t>
      </w:r>
    </w:p>
    <w:p w14:paraId="27FCB52A" w14:textId="77777777" w:rsidR="007C21CE" w:rsidRDefault="00F424BA">
      <w:pPr>
        <w:pStyle w:val="Heading3"/>
      </w:pPr>
      <w:bookmarkStart w:id="48" w:name="h-10698-9"/>
      <w:bookmarkStart w:id="49" w:name="f-10698-9"/>
      <w:bookmarkEnd w:id="47"/>
      <w:r>
        <w:t>Standards</w:t>
      </w:r>
      <w:bookmarkEnd w:id="48"/>
    </w:p>
    <w:p w14:paraId="24BEDB16" w14:textId="77777777" w:rsidR="007C21CE" w:rsidRDefault="00F424BA">
      <w:pPr>
        <w:pStyle w:val="Heading4"/>
      </w:pPr>
      <w:bookmarkStart w:id="50" w:name="h-10698-10"/>
      <w:bookmarkStart w:id="51" w:name="f-10698-10"/>
      <w:bookmarkEnd w:id="49"/>
      <w:r>
        <w:t>General</w:t>
      </w:r>
      <w:bookmarkEnd w:id="50"/>
    </w:p>
    <w:p w14:paraId="48E791C4" w14:textId="77777777" w:rsidR="007C21CE" w:rsidRDefault="00F424BA">
      <w:r>
        <w:t>Refrigeration systems: To AS/NZS 5149.1 (2016), AS/NZS 5149.2 (2016), AS/NZS 5149.3 (2016) and AS/NZS 5149.4 (2016).</w:t>
      </w:r>
    </w:p>
    <w:p w14:paraId="76CFDD92" w14:textId="77777777" w:rsidR="007C21CE" w:rsidRDefault="00F424BA">
      <w:pPr>
        <w:pStyle w:val="Instructions"/>
      </w:pPr>
      <w:r>
        <w:t>AS/NZS 5149.1 (2016), AS/NZS 5149.2 (2016), A</w:t>
      </w:r>
      <w:r>
        <w:t xml:space="preserve">S/NZS 5149.3 (2016) and AS/NZS 5149.4 (2016) deal with safety and environmental aspects of refrigeration systems. They are based on the corresponding ISO 5149 series standards but with Australian amendments including a performance option in Appendix ZZ of </w:t>
      </w:r>
      <w:r>
        <w:t>each part of the standard.</w:t>
      </w:r>
    </w:p>
    <w:p w14:paraId="1F743449" w14:textId="77777777" w:rsidR="007C21CE" w:rsidRDefault="00F424BA">
      <w:pPr>
        <w:pStyle w:val="Instructions"/>
      </w:pPr>
      <w:r>
        <w:t>See NATSPEC TECHnote PRO 007 on refrigerant.</w:t>
      </w:r>
    </w:p>
    <w:p w14:paraId="48068CF1" w14:textId="77777777" w:rsidR="007C21CE" w:rsidRDefault="00F424BA">
      <w:r>
        <w:t>Cool rooms for food storage: To AS 4674 (2004).</w:t>
      </w:r>
    </w:p>
    <w:p w14:paraId="3E59CAC6" w14:textId="77777777" w:rsidR="007C21CE" w:rsidRDefault="00F424BA">
      <w:pPr>
        <w:pStyle w:val="Instructions"/>
      </w:pPr>
      <w:r>
        <w:t>This standard covers matters including finishes, fixtures, fittings and lighting.</w:t>
      </w:r>
    </w:p>
    <w:p w14:paraId="15C4E3E0" w14:textId="77777777" w:rsidR="007C21CE" w:rsidRDefault="00F424BA">
      <w:r>
        <w:t>Electrical safety: To AS/NZS 60335.1 (2022) and AS/NZS 60335.2.89 (2020).</w:t>
      </w:r>
    </w:p>
    <w:p w14:paraId="3D66C8F7" w14:textId="77777777" w:rsidR="007C21CE" w:rsidRDefault="00F424BA">
      <w:r>
        <w:t>Code of practice: IPCA 004.3 (2017).</w:t>
      </w:r>
    </w:p>
    <w:p w14:paraId="2B38753D" w14:textId="77777777" w:rsidR="007C21CE" w:rsidRDefault="00F424BA">
      <w:pPr>
        <w:pStyle w:val="Heading3"/>
      </w:pPr>
      <w:bookmarkStart w:id="52" w:name="h-10698-10698.4"/>
      <w:bookmarkStart w:id="53" w:name="f-10698-10698.4"/>
      <w:bookmarkEnd w:id="51"/>
      <w:r>
        <w:t>Manufacturer’s documents</w:t>
      </w:r>
      <w:bookmarkEnd w:id="52"/>
    </w:p>
    <w:p w14:paraId="2FF65FE8" w14:textId="77777777" w:rsidR="007C21CE" w:rsidRDefault="00F424BA">
      <w:pPr>
        <w:pStyle w:val="Heading4"/>
      </w:pPr>
      <w:bookmarkStart w:id="54" w:name="h-10698-10698.5"/>
      <w:bookmarkStart w:id="55" w:name="f-10698-10698.5"/>
      <w:bookmarkEnd w:id="53"/>
      <w:r>
        <w:t>Technical manuals</w:t>
      </w:r>
      <w:bookmarkEnd w:id="54"/>
    </w:p>
    <w:p w14:paraId="19CA0A58" w14:textId="77777777" w:rsidR="007C21CE" w:rsidRDefault="00F424BA">
      <w:r>
        <w:t>Brochures and techni</w:t>
      </w:r>
      <w:r>
        <w:t xml:space="preserve">cal information: </w:t>
      </w:r>
      <w:hyperlink r:id="rId11" w:history="1">
        <w:r>
          <w:t>www.askin.net.au/downloads/#askin-spec-sheets</w:t>
        </w:r>
      </w:hyperlink>
    </w:p>
    <w:p w14:paraId="76FB9B3F" w14:textId="77777777" w:rsidR="007C21CE" w:rsidRDefault="00F424BA">
      <w:pPr>
        <w:pStyle w:val="Instructions"/>
      </w:pPr>
      <w:r>
        <w:lastRenderedPageBreak/>
        <w:t>ASKIN</w:t>
      </w:r>
      <w:r>
        <w:rPr>
          <w:vertAlign w:val="superscript"/>
        </w:rPr>
        <w:t>®</w:t>
      </w:r>
      <w:r>
        <w:t xml:space="preserve"> provides technical information in a variety of formats including CAD files of details.</w:t>
      </w:r>
    </w:p>
    <w:p w14:paraId="2D7FB274" w14:textId="77777777" w:rsidR="007C21CE" w:rsidRDefault="00F424BA">
      <w:pPr>
        <w:pStyle w:val="Heading3"/>
      </w:pPr>
      <w:bookmarkStart w:id="56" w:name="h-10698-11"/>
      <w:bookmarkStart w:id="57" w:name="f-10698-11"/>
      <w:bookmarkEnd w:id="55"/>
      <w:r>
        <w:t>Interpretation</w:t>
      </w:r>
      <w:bookmarkEnd w:id="56"/>
    </w:p>
    <w:p w14:paraId="16EDDBA4" w14:textId="77777777" w:rsidR="007C21CE" w:rsidRDefault="00F424BA">
      <w:pPr>
        <w:pStyle w:val="Heading4"/>
      </w:pPr>
      <w:bookmarkStart w:id="58" w:name="h-10698-25"/>
      <w:bookmarkStart w:id="59" w:name="f-10698-25"/>
      <w:bookmarkEnd w:id="57"/>
      <w:r>
        <w:t>Abbreviations</w:t>
      </w:r>
      <w:bookmarkEnd w:id="58"/>
    </w:p>
    <w:p w14:paraId="3E0FF1B4" w14:textId="77777777" w:rsidR="007C21CE" w:rsidRDefault="00F424BA">
      <w:r>
        <w:t>General: For the purposes of this worksection, the following abbreviations apply:</w:t>
      </w:r>
    </w:p>
    <w:p w14:paraId="04B8590A" w14:textId="77777777" w:rsidR="007C21CE" w:rsidRDefault="00F424BA">
      <w:pPr>
        <w:pStyle w:val="NormalIndent"/>
      </w:pPr>
      <w:r>
        <w:t>BMS: Building management system.</w:t>
      </w:r>
    </w:p>
    <w:p w14:paraId="2F3C9586" w14:textId="77777777" w:rsidR="007C21CE" w:rsidRDefault="00F424BA">
      <w:pPr>
        <w:pStyle w:val="Instructions"/>
      </w:pPr>
      <w:r>
        <w:t>Similar terms are DDC (direct digital control) and BAC (building automation and control system). Adjust to suit the project te</w:t>
      </w:r>
      <w:r>
        <w:t>rminology.</w:t>
      </w:r>
    </w:p>
    <w:p w14:paraId="4240F4B2" w14:textId="77777777" w:rsidR="007C21CE" w:rsidRDefault="00F424BA">
      <w:pPr>
        <w:pStyle w:val="NormalIndent"/>
      </w:pPr>
      <w:r>
        <w:t>IPCA: Insulated Panel Council Australasia.</w:t>
      </w:r>
    </w:p>
    <w:p w14:paraId="50F82149" w14:textId="77777777" w:rsidR="007C21CE" w:rsidRDefault="00F424BA">
      <w:pPr>
        <w:pStyle w:val="Instructions"/>
      </w:pPr>
      <w:r>
        <w:t xml:space="preserve">Edit the </w:t>
      </w:r>
      <w:r>
        <w:rPr>
          <w:b/>
        </w:rPr>
        <w:t>Abbreviations</w:t>
      </w:r>
      <w:r>
        <w:t xml:space="preserve"> subclause to suit the project or delete if not required. List alphabetically.</w:t>
      </w:r>
    </w:p>
    <w:p w14:paraId="5A21D871" w14:textId="77777777" w:rsidR="007C21CE" w:rsidRDefault="00F424BA">
      <w:pPr>
        <w:pStyle w:val="Heading4"/>
      </w:pPr>
      <w:bookmarkStart w:id="60" w:name="h-10698-12"/>
      <w:bookmarkStart w:id="61" w:name="f-10698-12"/>
      <w:bookmarkEnd w:id="59"/>
      <w:r>
        <w:t>Definitions</w:t>
      </w:r>
      <w:bookmarkEnd w:id="60"/>
    </w:p>
    <w:p w14:paraId="5F79489B" w14:textId="77777777" w:rsidR="007C21CE" w:rsidRDefault="00F424BA">
      <w:r>
        <w:t>General: For the purposes of this worksection, the following definitions apply:</w:t>
      </w:r>
    </w:p>
    <w:p w14:paraId="4AE34F2E" w14:textId="77777777" w:rsidR="007C21CE" w:rsidRDefault="00F424BA">
      <w:pPr>
        <w:pStyle w:val="NormalIndent"/>
      </w:pPr>
      <w:bookmarkStart w:id="62" w:name="f-10698-12-d2-1"/>
      <w:bookmarkEnd w:id="61"/>
      <w:r>
        <w:t>Cool room</w:t>
      </w:r>
      <w:r>
        <w:t>: A refrigerated space that is designed to maintain a temperature below 5°C and is used primarily for the storage of product.</w:t>
      </w:r>
    </w:p>
    <w:p w14:paraId="0D616EA2" w14:textId="77777777" w:rsidR="007C21CE" w:rsidRDefault="00F424BA">
      <w:pPr>
        <w:pStyle w:val="Instructions"/>
      </w:pPr>
      <w:bookmarkStart w:id="63" w:name="f-10698-12-d3"/>
      <w:bookmarkEnd w:id="62"/>
      <w:r>
        <w:t>Product is used generically to refer to the contents stored and so encompasses perishable materials such as food and temperature s</w:t>
      </w:r>
      <w:r>
        <w:t>ensitive materials such as some pharmaceuticals.</w:t>
      </w:r>
    </w:p>
    <w:p w14:paraId="6DDDE4F0" w14:textId="77777777" w:rsidR="007C21CE" w:rsidRDefault="00F424BA">
      <w:pPr>
        <w:pStyle w:val="Instructions"/>
      </w:pPr>
      <w:r>
        <w:t>To avoid ambiguity, in this worksection the terms cold room and freezer room have not been used and instead requirements are specified in terms of room operating temperature. AS 4674 (2004) uses the terms ch</w:t>
      </w:r>
      <w:r>
        <w:t>iller and freezer without defining them.</w:t>
      </w:r>
    </w:p>
    <w:p w14:paraId="74A4ABD8" w14:textId="77777777" w:rsidR="007C21CE" w:rsidRDefault="00F424BA">
      <w:pPr>
        <w:pStyle w:val="Instructions"/>
      </w:pPr>
      <w:r>
        <w:t xml:space="preserve">Edit the </w:t>
      </w:r>
      <w:r>
        <w:fldChar w:fldCharType="begin"/>
      </w:r>
      <w:r>
        <w:instrText xml:space="preserve">REF h-10698-12 \h  \* MERGEFORMAT </w:instrText>
      </w:r>
      <w:r>
        <w:fldChar w:fldCharType="separate"/>
      </w:r>
      <w:r>
        <w:rPr>
          <w:b/>
        </w:rPr>
        <w:t>Definitions</w:t>
      </w:r>
      <w:r>
        <w:fldChar w:fldCharType="end"/>
      </w:r>
      <w:r>
        <w:t xml:space="preserve"> subclause to suit the project or delete if not required. List alphabetically.</w:t>
      </w:r>
    </w:p>
    <w:p w14:paraId="6C616398" w14:textId="77777777" w:rsidR="007C21CE" w:rsidRDefault="00F424BA">
      <w:pPr>
        <w:pStyle w:val="Heading3"/>
      </w:pPr>
      <w:bookmarkStart w:id="64" w:name="h-10698-15"/>
      <w:bookmarkStart w:id="65" w:name="f-10698-15"/>
      <w:bookmarkEnd w:id="63"/>
      <w:r>
        <w:t>SUBMISSIONS</w:t>
      </w:r>
      <w:bookmarkEnd w:id="64"/>
    </w:p>
    <w:p w14:paraId="6F36AE3C" w14:textId="77777777" w:rsidR="007C21CE" w:rsidRDefault="00F424BA">
      <w:pPr>
        <w:pStyle w:val="Heading4"/>
      </w:pPr>
      <w:bookmarkStart w:id="66" w:name="h-10698-16"/>
      <w:bookmarkStart w:id="67" w:name="f-10698-16"/>
      <w:bookmarkEnd w:id="65"/>
      <w:r>
        <w:t>Certification</w:t>
      </w:r>
      <w:bookmarkEnd w:id="66"/>
    </w:p>
    <w:p w14:paraId="1FC722EB" w14:textId="77777777" w:rsidR="007C21CE" w:rsidRDefault="00F424BA">
      <w:r>
        <w:t>Structural and trafficable ceilings: Submit certification of the ceiling from a structural</w:t>
      </w:r>
      <w:r>
        <w:t xml:space="preserve"> engineer.</w:t>
      </w:r>
    </w:p>
    <w:p w14:paraId="3593533C" w14:textId="77777777" w:rsidR="007C21CE" w:rsidRDefault="00F424BA">
      <w:pPr>
        <w:pStyle w:val="Heading4"/>
      </w:pPr>
      <w:bookmarkStart w:id="68" w:name="h-10698-17"/>
      <w:bookmarkStart w:id="69" w:name="f-10698-17"/>
      <w:bookmarkEnd w:id="67"/>
      <w:r>
        <w:t>Fire performance</w:t>
      </w:r>
      <w:bookmarkEnd w:id="68"/>
    </w:p>
    <w:p w14:paraId="6FECF1AC" w14:textId="77777777" w:rsidR="007C21CE" w:rsidRDefault="00F424BA">
      <w:pPr>
        <w:pStyle w:val="OptionalNormal"/>
      </w:pPr>
      <w:r>
        <w:t xml:space="preserve">Combustibility: Submit evidence of conformity to PRODUCTS, </w:t>
      </w:r>
      <w:r>
        <w:fldChar w:fldCharType="begin"/>
      </w:r>
      <w:r>
        <w:instrText xml:space="preserve">REF h-10697-10 \h  \* MERGEFORMAT </w:instrText>
      </w:r>
      <w:r>
        <w:fldChar w:fldCharType="separate"/>
      </w:r>
      <w:r>
        <w:rPr>
          <w:b/>
        </w:rPr>
        <w:t>FIRE PERFORMANCE</w:t>
      </w:r>
      <w:r>
        <w:fldChar w:fldCharType="end"/>
      </w:r>
      <w:r>
        <w:t xml:space="preserve">, </w:t>
      </w:r>
      <w:r>
        <w:fldChar w:fldCharType="begin"/>
      </w:r>
      <w:r>
        <w:instrText xml:space="preserve">REF h-10697-11 \h  \* MERGEFORMAT </w:instrText>
      </w:r>
      <w:r>
        <w:fldChar w:fldCharType="separate"/>
      </w:r>
      <w:r>
        <w:rPr>
          <w:b/>
        </w:rPr>
        <w:t>Combustibility</w:t>
      </w:r>
      <w:r>
        <w:fldChar w:fldCharType="end"/>
      </w:r>
      <w:r>
        <w:t>.</w:t>
      </w:r>
    </w:p>
    <w:p w14:paraId="70003B42" w14:textId="77777777" w:rsidR="007C21CE" w:rsidRDefault="00F424BA">
      <w:pPr>
        <w:pStyle w:val="Instructions"/>
      </w:pPr>
      <w:r>
        <w:t xml:space="preserve">If non-combustible materials are documented, consider including this </w:t>
      </w:r>
      <w:r>
        <w:rPr>
          <w:i/>
        </w:rPr>
        <w:t>Optional</w:t>
      </w:r>
      <w:r>
        <w:t xml:space="preserve"> style text by changing to </w:t>
      </w:r>
      <w:r>
        <w:rPr>
          <w:i/>
        </w:rPr>
        <w:t>Normal</w:t>
      </w:r>
      <w:r>
        <w:t xml:space="preserve"> style text.</w:t>
      </w:r>
    </w:p>
    <w:p w14:paraId="53EE42D8" w14:textId="77777777" w:rsidR="007C21CE" w:rsidRDefault="00F424BA">
      <w:r>
        <w:t xml:space="preserve">Fire hazard properties: Submit evidence of conformity to PRODUCTS, </w:t>
      </w:r>
      <w:r>
        <w:fldChar w:fldCharType="begin"/>
      </w:r>
      <w:r>
        <w:instrText>REF h</w:instrText>
      </w:r>
      <w:r>
        <w:instrText xml:space="preserve">-10697-10 \h  \* MERGEFORMAT </w:instrText>
      </w:r>
      <w:r>
        <w:fldChar w:fldCharType="separate"/>
      </w:r>
      <w:r>
        <w:rPr>
          <w:b/>
        </w:rPr>
        <w:t>FIRE PERFORMANCE</w:t>
      </w:r>
      <w:r>
        <w:fldChar w:fldCharType="end"/>
      </w:r>
      <w:r>
        <w:t xml:space="preserve">, </w:t>
      </w:r>
      <w:r>
        <w:fldChar w:fldCharType="begin"/>
      </w:r>
      <w:r>
        <w:instrText xml:space="preserve">REF h-10697-12 \h  \* MERGEFORMAT </w:instrText>
      </w:r>
      <w:r>
        <w:fldChar w:fldCharType="separate"/>
      </w:r>
      <w:r>
        <w:rPr>
          <w:b/>
        </w:rPr>
        <w:t>Fire hazard properties</w:t>
      </w:r>
      <w:r>
        <w:fldChar w:fldCharType="end"/>
      </w:r>
      <w:r>
        <w:t>.</w:t>
      </w:r>
    </w:p>
    <w:p w14:paraId="768739A6" w14:textId="77777777" w:rsidR="007C21CE" w:rsidRDefault="00F424BA">
      <w:r>
        <w:t xml:space="preserve">Fire-resistance level: </w:t>
      </w:r>
      <w:r>
        <w:t xml:space="preserve">Submit evidence of conformity to PRODUCTS, </w:t>
      </w:r>
      <w:r>
        <w:fldChar w:fldCharType="begin"/>
      </w:r>
      <w:r>
        <w:instrText xml:space="preserve">REF h-10697-10 \h  \* MERGEFORMAT </w:instrText>
      </w:r>
      <w:r>
        <w:fldChar w:fldCharType="separate"/>
      </w:r>
      <w:r>
        <w:rPr>
          <w:b/>
        </w:rPr>
        <w:t>FIRE PERFORMANCE</w:t>
      </w:r>
      <w:r>
        <w:fldChar w:fldCharType="end"/>
      </w:r>
      <w:r>
        <w:t xml:space="preserve">, </w:t>
      </w:r>
      <w:r>
        <w:fldChar w:fldCharType="begin"/>
      </w:r>
      <w:r>
        <w:instrText xml:space="preserve">REF h-10697-13 \h  \* MERGEFORMAT </w:instrText>
      </w:r>
      <w:r>
        <w:fldChar w:fldCharType="separate"/>
      </w:r>
      <w:r>
        <w:rPr>
          <w:b/>
        </w:rPr>
        <w:t>Fire-resistance of building elements</w:t>
      </w:r>
      <w:r>
        <w:fldChar w:fldCharType="end"/>
      </w:r>
      <w:r>
        <w:t>.</w:t>
      </w:r>
    </w:p>
    <w:p w14:paraId="3CBB85B3" w14:textId="77777777" w:rsidR="007C21CE" w:rsidRDefault="00F424BA">
      <w:pPr>
        <w:pStyle w:val="Heading4"/>
      </w:pPr>
      <w:bookmarkStart w:id="70" w:name="h-10698-26"/>
      <w:bookmarkStart w:id="71" w:name="f-10698-26"/>
      <w:bookmarkEnd w:id="69"/>
      <w:r>
        <w:t>Operation and maintenance manuals</w:t>
      </w:r>
      <w:bookmarkEnd w:id="70"/>
    </w:p>
    <w:p w14:paraId="0104E931" w14:textId="77777777" w:rsidR="007C21CE" w:rsidRDefault="00F424BA">
      <w:r>
        <w:t>Maintenance manuals: Submit ASKIN</w:t>
      </w:r>
      <w:r>
        <w:rPr>
          <w:i/>
        </w:rPr>
        <w:t>® Warranty and maintenance</w:t>
      </w:r>
      <w:r>
        <w:t xml:space="preserve"> for care and maintenance of ASKIN® XFLAM performance panels including frequency of inspection and recommended methods of access, cleaning, repair and replacement.</w:t>
      </w:r>
    </w:p>
    <w:p w14:paraId="3472A304" w14:textId="77777777" w:rsidR="007C21CE" w:rsidRDefault="00F424BA">
      <w:pPr>
        <w:pStyle w:val="Heading4"/>
      </w:pPr>
      <w:bookmarkStart w:id="72" w:name="h-10698-18"/>
      <w:bookmarkStart w:id="73" w:name="f-10698-18"/>
      <w:bookmarkEnd w:id="71"/>
      <w:r>
        <w:t>Products and materials</w:t>
      </w:r>
      <w:bookmarkEnd w:id="72"/>
    </w:p>
    <w:p w14:paraId="2CE49C5C" w14:textId="77777777" w:rsidR="007C21CE" w:rsidRDefault="00F424BA">
      <w:r>
        <w:t>Thermal insulation properties: Submit evidence of conformity to AS/NZ</w:t>
      </w:r>
      <w:r>
        <w:t>S 4859.1 (2018).</w:t>
      </w:r>
    </w:p>
    <w:p w14:paraId="594F3479" w14:textId="77777777" w:rsidR="007C21CE" w:rsidRDefault="00F424BA">
      <w:pPr>
        <w:pStyle w:val="OptionalNormal"/>
      </w:pPr>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4E9CED3F" w14:textId="77777777" w:rsidR="007C21CE" w:rsidRDefault="00F424BA">
      <w:pPr>
        <w:pStyle w:val="Instructions"/>
      </w:pPr>
      <w:r>
        <w:t xml:space="preserve">If evidence of delivery to site is required for particular products, consider including this </w:t>
      </w:r>
      <w:r>
        <w:rPr>
          <w:i/>
        </w:rPr>
        <w:t>Optional</w:t>
      </w:r>
      <w:r>
        <w:t xml:space="preserve"> style text by chang</w:t>
      </w:r>
      <w:r>
        <w:t xml:space="preserve">ing to </w:t>
      </w:r>
      <w:r>
        <w:rPr>
          <w:i/>
        </w:rPr>
        <w:t>Normal</w:t>
      </w:r>
      <w:r>
        <w:t xml:space="preserve"> style.</w:t>
      </w:r>
    </w:p>
    <w:p w14:paraId="75465F9A" w14:textId="77777777" w:rsidR="007C21CE" w:rsidRDefault="00F424BA">
      <w:r>
        <w:t>Type tests: Submit results, as follows:</w:t>
      </w:r>
    </w:p>
    <w:p w14:paraId="27CE8F5B" w14:textId="77777777" w:rsidR="007C21CE" w:rsidRDefault="00F424BA">
      <w:pPr>
        <w:pStyle w:val="NormalIndent"/>
      </w:pPr>
      <w:r>
        <w:t>Refrigeration equipment.</w:t>
      </w:r>
    </w:p>
    <w:p w14:paraId="3A5E6C01" w14:textId="77777777" w:rsidR="007C21CE" w:rsidRDefault="00F424BA">
      <w:pPr>
        <w:pStyle w:val="Instructions"/>
      </w:pPr>
      <w:bookmarkStart w:id="74" w:name="f-8391-1"/>
      <w:bookmarkStart w:id="75" w:name="f-8391"/>
      <w:r>
        <w:t>Type tests are carried out off-site. However, submission of evidence of a successful type test may be called up here for requirements specified in SELECTIONS or PRODUCTS, when there are no SELECTIONS.</w:t>
      </w:r>
    </w:p>
    <w:p w14:paraId="536222F3" w14:textId="77777777" w:rsidR="007C21CE" w:rsidRDefault="00F424BA">
      <w:pPr>
        <w:pStyle w:val="Heading4"/>
      </w:pPr>
      <w:bookmarkStart w:id="76" w:name="h-10698-19"/>
      <w:bookmarkStart w:id="77" w:name="f-10698-19"/>
      <w:bookmarkEnd w:id="74"/>
      <w:bookmarkEnd w:id="75"/>
      <w:bookmarkEnd w:id="73"/>
      <w:r>
        <w:t>Samples</w:t>
      </w:r>
      <w:bookmarkEnd w:id="76"/>
    </w:p>
    <w:p w14:paraId="76E3B424" w14:textId="77777777" w:rsidR="007C21CE" w:rsidRDefault="00F424BA">
      <w:r>
        <w:t>General: Submit a sample, drawing or photograph</w:t>
      </w:r>
      <w:r>
        <w:t xml:space="preserve"> of each of the following:</w:t>
      </w:r>
    </w:p>
    <w:p w14:paraId="1882D08D" w14:textId="77777777" w:rsidR="007C21CE" w:rsidRDefault="00F424BA">
      <w:pPr>
        <w:pStyle w:val="NormalIndent"/>
      </w:pPr>
      <w:r>
        <w:t>Wall to wall to ceiling corner joint.</w:t>
      </w:r>
    </w:p>
    <w:p w14:paraId="6D877448" w14:textId="77777777" w:rsidR="007C21CE" w:rsidRDefault="00F424BA">
      <w:pPr>
        <w:pStyle w:val="NormalIndent"/>
      </w:pPr>
      <w:r>
        <w:t>Panel to panel joint.</w:t>
      </w:r>
    </w:p>
    <w:p w14:paraId="0084DDCE" w14:textId="77777777" w:rsidR="007C21CE" w:rsidRDefault="00F424BA">
      <w:pPr>
        <w:pStyle w:val="NormalIndent"/>
      </w:pPr>
      <w:r>
        <w:t>Wall to floor joint.</w:t>
      </w:r>
    </w:p>
    <w:p w14:paraId="043DCDD4" w14:textId="77777777" w:rsidR="007C21CE" w:rsidRDefault="00F424BA">
      <w:pPr>
        <w:pStyle w:val="NormalIndent"/>
      </w:pPr>
      <w:r>
        <w:t>Door jamb.</w:t>
      </w:r>
    </w:p>
    <w:p w14:paraId="520DF503" w14:textId="77777777" w:rsidR="007C21CE" w:rsidRDefault="00F424BA">
      <w:pPr>
        <w:pStyle w:val="NormalIndent"/>
      </w:pPr>
      <w:r>
        <w:t>Floor cross-section.</w:t>
      </w:r>
    </w:p>
    <w:p w14:paraId="7C7D65DC" w14:textId="77777777" w:rsidR="007C21CE" w:rsidRDefault="00F424BA">
      <w:r>
        <w:lastRenderedPageBreak/>
        <w:t>Cutaway sections: For each sample, provide cutaway sections or standard drawings to permit inspection of application</w:t>
      </w:r>
      <w:r>
        <w:t xml:space="preserve"> details including insulation materials, adhesives, sealants and fixings.</w:t>
      </w:r>
    </w:p>
    <w:p w14:paraId="71B9ADD8" w14:textId="77777777" w:rsidR="007C21CE" w:rsidRDefault="00F424BA">
      <w:pPr>
        <w:pStyle w:val="Heading4"/>
      </w:pPr>
      <w:bookmarkStart w:id="78" w:name="h-10698-20"/>
      <w:bookmarkStart w:id="79" w:name="f-10698-20"/>
      <w:bookmarkEnd w:id="77"/>
      <w:r>
        <w:t>Shop drawings</w:t>
      </w:r>
      <w:bookmarkEnd w:id="78"/>
    </w:p>
    <w:p w14:paraId="7B4F1A4C" w14:textId="77777777" w:rsidR="007C21CE" w:rsidRDefault="00F424BA">
      <w:r>
        <w:t xml:space="preserve">Requirement: In addition to the requirements of </w:t>
      </w:r>
      <w:r>
        <w:rPr>
          <w:i/>
        </w:rPr>
        <w:t>0701 Mechanical systems</w:t>
      </w:r>
      <w:r>
        <w:t>, submit drawings showing the following:</w:t>
      </w:r>
    </w:p>
    <w:p w14:paraId="24B0C5EE" w14:textId="77777777" w:rsidR="007C21CE" w:rsidRDefault="00F424BA">
      <w:pPr>
        <w:pStyle w:val="NormalIndent"/>
      </w:pPr>
      <w:r>
        <w:t>Plan and cross-sections of each cool room.</w:t>
      </w:r>
    </w:p>
    <w:p w14:paraId="2CA5F9BA" w14:textId="77777777" w:rsidR="007C21CE" w:rsidRDefault="00F424BA">
      <w:pPr>
        <w:pStyle w:val="NormalIndent"/>
      </w:pPr>
      <w:r>
        <w:t>Room construc</w:t>
      </w:r>
      <w:r>
        <w:t xml:space="preserve">tion details including vapour barriers and measures to prevent cold bridging. Provide drawings of each type of: </w:t>
      </w:r>
    </w:p>
    <w:p w14:paraId="766A2C3C" w14:textId="77777777" w:rsidR="007C21CE" w:rsidRDefault="00F424BA">
      <w:pPr>
        <w:pStyle w:val="NormalIndent2"/>
      </w:pPr>
      <w:r>
        <w:t>Wall to wall joint.</w:t>
      </w:r>
    </w:p>
    <w:p w14:paraId="622FE791" w14:textId="77777777" w:rsidR="007C21CE" w:rsidRDefault="00F424BA">
      <w:pPr>
        <w:pStyle w:val="NormalIndent2"/>
      </w:pPr>
      <w:r>
        <w:t>Wall to ceiling joint.</w:t>
      </w:r>
    </w:p>
    <w:p w14:paraId="62D3838F" w14:textId="77777777" w:rsidR="007C21CE" w:rsidRDefault="00F424BA">
      <w:pPr>
        <w:pStyle w:val="NormalIndent2"/>
      </w:pPr>
      <w:r>
        <w:t>Wall to floor joint.</w:t>
      </w:r>
    </w:p>
    <w:p w14:paraId="676AF5A4" w14:textId="77777777" w:rsidR="007C21CE" w:rsidRDefault="00F424BA">
      <w:pPr>
        <w:pStyle w:val="NormalIndent2"/>
      </w:pPr>
      <w:r>
        <w:t>Partition wall to external wall joint.</w:t>
      </w:r>
    </w:p>
    <w:p w14:paraId="0D5E759D" w14:textId="77777777" w:rsidR="007C21CE" w:rsidRDefault="00F424BA">
      <w:pPr>
        <w:pStyle w:val="NormalIndent2"/>
      </w:pPr>
      <w:r>
        <w:t>Panel to panel joint.</w:t>
      </w:r>
    </w:p>
    <w:p w14:paraId="7BD2C420" w14:textId="77777777" w:rsidR="007C21CE" w:rsidRDefault="00F424BA">
      <w:pPr>
        <w:pStyle w:val="NormalIndent2"/>
      </w:pPr>
      <w:r>
        <w:t>Door jamb.</w:t>
      </w:r>
    </w:p>
    <w:p w14:paraId="5FBAF363" w14:textId="77777777" w:rsidR="007C21CE" w:rsidRDefault="00F424BA">
      <w:pPr>
        <w:pStyle w:val="NormalIndent2"/>
      </w:pPr>
      <w:r>
        <w:t>Floor c</w:t>
      </w:r>
      <w:r>
        <w:t>ross-section.</w:t>
      </w:r>
    </w:p>
    <w:p w14:paraId="22180F3C" w14:textId="77777777" w:rsidR="007C21CE" w:rsidRDefault="00F424BA">
      <w:pPr>
        <w:pStyle w:val="NormalIndent2"/>
      </w:pPr>
      <w:r>
        <w:t>Ceiling suspension detail.</w:t>
      </w:r>
    </w:p>
    <w:p w14:paraId="100D245A" w14:textId="77777777" w:rsidR="007C21CE" w:rsidRDefault="00F424BA">
      <w:pPr>
        <w:pStyle w:val="NormalIndent"/>
      </w:pPr>
      <w:r>
        <w:t>Escape provisions.</w:t>
      </w:r>
    </w:p>
    <w:p w14:paraId="633842F8" w14:textId="77777777" w:rsidR="007C21CE" w:rsidRDefault="00F424BA">
      <w:pPr>
        <w:pStyle w:val="NormalIndent"/>
      </w:pPr>
      <w:r>
        <w:t>Coordination with building elements.</w:t>
      </w:r>
    </w:p>
    <w:p w14:paraId="006E1FBB" w14:textId="77777777" w:rsidR="007C21CE" w:rsidRDefault="00F424BA">
      <w:pPr>
        <w:pStyle w:val="NormalIndent"/>
      </w:pPr>
      <w:r>
        <w:t>Provisions for differential thermal movement.</w:t>
      </w:r>
    </w:p>
    <w:p w14:paraId="1BC3F12C" w14:textId="77777777" w:rsidR="007C21CE" w:rsidRDefault="00F424BA">
      <w:pPr>
        <w:pStyle w:val="NormalIndent"/>
      </w:pPr>
      <w:r>
        <w:t>Condensate drainage.</w:t>
      </w:r>
    </w:p>
    <w:p w14:paraId="4707ED37" w14:textId="77777777" w:rsidR="007C21CE" w:rsidRDefault="00F424BA">
      <w:pPr>
        <w:pStyle w:val="NormalIndent"/>
      </w:pPr>
      <w:r>
        <w:t>Refrigeration system and piping.</w:t>
      </w:r>
    </w:p>
    <w:p w14:paraId="16244038" w14:textId="77777777" w:rsidR="007C21CE" w:rsidRDefault="00F424BA">
      <w:pPr>
        <w:pStyle w:val="NormalIndent"/>
      </w:pPr>
      <w:r>
        <w:t>Door and other heaters.</w:t>
      </w:r>
    </w:p>
    <w:p w14:paraId="07C06F6D" w14:textId="77777777" w:rsidR="007C21CE" w:rsidRDefault="00F424BA">
      <w:pPr>
        <w:pStyle w:val="NormalIndent"/>
      </w:pPr>
      <w:r>
        <w:t>Lighting including emergency lighting.</w:t>
      </w:r>
    </w:p>
    <w:p w14:paraId="7C7F5C38" w14:textId="77777777" w:rsidR="007C21CE" w:rsidRDefault="00F424BA">
      <w:pPr>
        <w:pStyle w:val="NormalIndent"/>
      </w:pPr>
      <w:r>
        <w:t>If the cool room is recessed into the floor slab, details of set downs.</w:t>
      </w:r>
    </w:p>
    <w:p w14:paraId="3D01D651" w14:textId="77777777" w:rsidR="007C21CE" w:rsidRDefault="00F424BA">
      <w:pPr>
        <w:pStyle w:val="Instructions"/>
      </w:pPr>
      <w:r>
        <w:t>Typical details can be found in IPCA 004.3 (2017) Annex A.</w:t>
      </w:r>
    </w:p>
    <w:p w14:paraId="0A87B294" w14:textId="77777777" w:rsidR="007C21CE" w:rsidRDefault="00F424BA">
      <w:pPr>
        <w:pStyle w:val="Heading4"/>
      </w:pPr>
      <w:bookmarkStart w:id="80" w:name="h-10698-10698.9"/>
      <w:bookmarkStart w:id="81" w:name="f-10698-10698.9"/>
      <w:bookmarkEnd w:id="79"/>
      <w:r>
        <w:t>Subcontractors</w:t>
      </w:r>
      <w:bookmarkEnd w:id="80"/>
    </w:p>
    <w:p w14:paraId="12DA8061" w14:textId="77777777" w:rsidR="007C21CE" w:rsidRDefault="00F424BA">
      <w:r>
        <w:t>General: Submit names and contact details of proposed ASKIN</w:t>
      </w:r>
      <w:r>
        <w:rPr>
          <w:vertAlign w:val="superscript"/>
        </w:rPr>
        <w:t>®</w:t>
      </w:r>
      <w:r>
        <w:t xml:space="preserve"> approved i</w:t>
      </w:r>
      <w:r>
        <w:t>nstaller.</w:t>
      </w:r>
    </w:p>
    <w:p w14:paraId="637BCDF2" w14:textId="77777777" w:rsidR="007C21CE" w:rsidRDefault="00F424BA">
      <w:pPr>
        <w:pStyle w:val="Instructions"/>
      </w:pPr>
      <w:r>
        <w:t>Contact ASKIN</w:t>
      </w:r>
      <w:r>
        <w:rPr>
          <w:vertAlign w:val="superscript"/>
        </w:rPr>
        <w:t>®</w:t>
      </w:r>
      <w:r>
        <w:t xml:space="preserve"> for details of ASKIN</w:t>
      </w:r>
      <w:r>
        <w:rPr>
          <w:vertAlign w:val="superscript"/>
        </w:rPr>
        <w:t>®</w:t>
      </w:r>
      <w:r>
        <w:t xml:space="preserve"> approved installers appropriate to construction in your area. Approved installers meet the requirements of the IPCA 004.3 (2017) </w:t>
      </w:r>
      <w:r>
        <w:rPr>
          <w:i/>
        </w:rPr>
        <w:t>Code of practice</w:t>
      </w:r>
      <w:r>
        <w:t>.</w:t>
      </w:r>
    </w:p>
    <w:p w14:paraId="1F98AC69" w14:textId="77777777" w:rsidR="007C21CE" w:rsidRDefault="00F424BA">
      <w:pPr>
        <w:pStyle w:val="Heading4"/>
      </w:pPr>
      <w:bookmarkStart w:id="82" w:name="h-10698-21"/>
      <w:bookmarkStart w:id="83" w:name="f-10698-21"/>
      <w:bookmarkEnd w:id="81"/>
      <w:r>
        <w:t>Tests</w:t>
      </w:r>
      <w:bookmarkEnd w:id="82"/>
    </w:p>
    <w:p w14:paraId="3F1AF669" w14:textId="77777777" w:rsidR="007C21CE" w:rsidRDefault="00F424BA">
      <w:pPr>
        <w:pStyle w:val="Instructions"/>
      </w:pPr>
      <w:r>
        <w:t>Detail the tests required in PRODUCTS or EXECUTION, as a</w:t>
      </w:r>
      <w:r>
        <w:t>ppropriate, and list the submissions required here.</w:t>
      </w:r>
    </w:p>
    <w:p w14:paraId="086BF1D0" w14:textId="77777777" w:rsidR="007C21CE" w:rsidRDefault="00F424BA">
      <w:r>
        <w:t>Requirement: Submit test results for the following:</w:t>
      </w:r>
    </w:p>
    <w:p w14:paraId="30287FF8" w14:textId="77777777" w:rsidR="007C21CE" w:rsidRDefault="00F424BA">
      <w:pPr>
        <w:pStyle w:val="NormalIndent"/>
      </w:pPr>
      <w:r>
        <w:t xml:space="preserve">Testing to </w:t>
      </w:r>
      <w:r>
        <w:fldChar w:fldCharType="begin"/>
      </w:r>
      <w:r>
        <w:instrText xml:space="preserve">REF h-10701-68 \h  \* MERGEFORMAT </w:instrText>
      </w:r>
      <w:r>
        <w:fldChar w:fldCharType="separate"/>
      </w:r>
      <w:r>
        <w:rPr>
          <w:b/>
        </w:rPr>
        <w:t>EVACUATION OF REFRIGERANT GAS SYSTEMS</w:t>
      </w:r>
      <w:r>
        <w:fldChar w:fldCharType="end"/>
      </w:r>
      <w:r>
        <w:t>.</w:t>
      </w:r>
    </w:p>
    <w:p w14:paraId="1CC22AE8" w14:textId="77777777" w:rsidR="007C21CE" w:rsidRDefault="00F424BA">
      <w:pPr>
        <w:pStyle w:val="Heading4"/>
      </w:pPr>
      <w:bookmarkStart w:id="84" w:name="h-10698-22"/>
      <w:bookmarkStart w:id="85" w:name="f-10698-22"/>
      <w:bookmarkEnd w:id="83"/>
      <w:r>
        <w:t>War</w:t>
      </w:r>
      <w:r>
        <w:t>ranties</w:t>
      </w:r>
      <w:bookmarkEnd w:id="84"/>
    </w:p>
    <w:p w14:paraId="5FF4C9A4" w14:textId="77777777" w:rsidR="007C21CE" w:rsidRDefault="00F424BA">
      <w:r>
        <w:t xml:space="preserve">Requirement: Submit warranties to </w:t>
      </w:r>
      <w:r>
        <w:rPr>
          <w:b/>
        </w:rPr>
        <w:t>COMPLETION</w:t>
      </w:r>
      <w:r>
        <w:t xml:space="preserve">, </w:t>
      </w:r>
      <w:r>
        <w:rPr>
          <w:b/>
        </w:rPr>
        <w:t>Warranties</w:t>
      </w:r>
      <w:r>
        <w:t>.</w:t>
      </w:r>
    </w:p>
    <w:p w14:paraId="4CE87DBB" w14:textId="77777777" w:rsidR="007C21CE" w:rsidRDefault="00F424BA">
      <w:pPr>
        <w:pStyle w:val="Heading3"/>
      </w:pPr>
      <w:bookmarkStart w:id="86" w:name="h-10698-23"/>
      <w:bookmarkStart w:id="87" w:name="f-10698-23"/>
      <w:bookmarkEnd w:id="85"/>
      <w:r>
        <w:t>Inspection</w:t>
      </w:r>
      <w:bookmarkEnd w:id="86"/>
    </w:p>
    <w:p w14:paraId="0E2C5105" w14:textId="77777777" w:rsidR="007C21CE" w:rsidRDefault="00F424BA">
      <w:pPr>
        <w:pStyle w:val="Heading4"/>
      </w:pPr>
      <w:bookmarkStart w:id="88" w:name="h-10698-24"/>
      <w:bookmarkStart w:id="89" w:name="f-10698-24"/>
      <w:bookmarkEnd w:id="87"/>
      <w:r>
        <w:t>Notice</w:t>
      </w:r>
      <w:bookmarkEnd w:id="88"/>
    </w:p>
    <w:p w14:paraId="552CD760" w14:textId="77777777" w:rsidR="007C21CE" w:rsidRDefault="00F424BA">
      <w:r>
        <w:t>Inspection: Give notice so that inspection may be made of the following:</w:t>
      </w:r>
    </w:p>
    <w:p w14:paraId="344F5E4F" w14:textId="77777777" w:rsidR="007C21CE" w:rsidRDefault="00F424BA">
      <w:pPr>
        <w:pStyle w:val="NormalIndent"/>
      </w:pPr>
      <w:r>
        <w:t>Floor slab: Ready for installation of subbase.</w:t>
      </w:r>
    </w:p>
    <w:p w14:paraId="63E1CDC5" w14:textId="77777777" w:rsidR="007C21CE" w:rsidRDefault="00F424BA">
      <w:pPr>
        <w:pStyle w:val="NormalIndent"/>
      </w:pPr>
      <w:r>
        <w:t>Heated subbase: Complete and before commencing floor laying.</w:t>
      </w:r>
    </w:p>
    <w:p w14:paraId="689FECEF" w14:textId="77777777" w:rsidR="007C21CE" w:rsidRDefault="00F424BA">
      <w:pPr>
        <w:pStyle w:val="NormalIndent"/>
      </w:pPr>
      <w:r>
        <w:t>Vapour barrier: Installed with locating angle in position ready for wall panel installation.</w:t>
      </w:r>
    </w:p>
    <w:p w14:paraId="5A517C04" w14:textId="77777777" w:rsidR="007C21CE" w:rsidRDefault="00F424BA">
      <w:pPr>
        <w:pStyle w:val="NormalIndent"/>
      </w:pPr>
      <w:r>
        <w:t>Membrane: Installed ready for placing wearing surface.</w:t>
      </w:r>
    </w:p>
    <w:p w14:paraId="030F9493" w14:textId="77777777" w:rsidR="007C21CE" w:rsidRDefault="00F424BA">
      <w:pPr>
        <w:pStyle w:val="Instructions"/>
      </w:pPr>
      <w:r>
        <w:t>Amend to suit the project, adding critical stag</w:t>
      </w:r>
      <w:r>
        <w:t>e inspections required.</w:t>
      </w:r>
    </w:p>
    <w:p w14:paraId="07C38D31" w14:textId="77777777" w:rsidR="007C21CE" w:rsidRDefault="00F424BA">
      <w:pPr>
        <w:pStyle w:val="Instructions"/>
      </w:pPr>
      <w:r>
        <w:rPr>
          <w:b/>
        </w:rPr>
        <w:t>Hold points</w:t>
      </w:r>
      <w:r>
        <w:t>, if required, should be inserted here. For critical installations, it may be desirable to make the above witness points into hold points.</w:t>
      </w:r>
    </w:p>
    <w:p w14:paraId="740C56B5" w14:textId="77777777" w:rsidR="007C21CE" w:rsidRDefault="00F424BA">
      <w:pPr>
        <w:pStyle w:val="Heading2"/>
      </w:pPr>
      <w:bookmarkStart w:id="90" w:name="h-10697-1"/>
      <w:bookmarkStart w:id="91" w:name="f-10697-1"/>
      <w:bookmarkStart w:id="92" w:name="f-10697"/>
      <w:bookmarkEnd w:id="89"/>
      <w:bookmarkEnd w:id="25"/>
      <w:r>
        <w:lastRenderedPageBreak/>
        <w:t>Products</w:t>
      </w:r>
      <w:bookmarkEnd w:id="90"/>
    </w:p>
    <w:p w14:paraId="186760A6" w14:textId="77777777" w:rsidR="007C21CE" w:rsidRDefault="00F424BA">
      <w:pPr>
        <w:pStyle w:val="Heading3"/>
      </w:pPr>
      <w:bookmarkStart w:id="93" w:name="h-10697-2"/>
      <w:bookmarkStart w:id="94" w:name="f-10697-2"/>
      <w:bookmarkEnd w:id="91"/>
      <w:r>
        <w:t>GENERAL</w:t>
      </w:r>
      <w:bookmarkEnd w:id="93"/>
    </w:p>
    <w:p w14:paraId="50F37115" w14:textId="77777777" w:rsidR="007C21CE" w:rsidRDefault="00F424BA">
      <w:pPr>
        <w:pStyle w:val="Heading4"/>
      </w:pPr>
      <w:bookmarkStart w:id="95" w:name="h-10697-10697.1"/>
      <w:bookmarkStart w:id="96" w:name="f-10697-10697.1"/>
      <w:bookmarkEnd w:id="94"/>
      <w:r>
        <w:t>Product substitution</w:t>
      </w:r>
      <w:bookmarkEnd w:id="95"/>
    </w:p>
    <w:p w14:paraId="264615FC" w14:textId="77777777" w:rsidR="007C21CE" w:rsidRDefault="00F424BA">
      <w:r>
        <w:t xml:space="preserve">Other products: Conform to </w:t>
      </w:r>
      <w:r>
        <w:rPr>
          <w:b/>
        </w:rPr>
        <w:t>SUBSTITUTIONS</w:t>
      </w:r>
      <w:r>
        <w:t xml:space="preserve"> in </w:t>
      </w:r>
      <w:r>
        <w:rPr>
          <w:i/>
        </w:rPr>
        <w:t>0171 General requirements</w:t>
      </w:r>
      <w:r>
        <w:t>.</w:t>
      </w:r>
    </w:p>
    <w:p w14:paraId="69C638D7" w14:textId="77777777" w:rsidR="007C21CE" w:rsidRDefault="00F424BA">
      <w:pPr>
        <w:pStyle w:val="Instructions"/>
      </w:pPr>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w:t>
      </w:r>
      <w:r>
        <w:t xml:space="preserve"> on proprietary specification.</w:t>
      </w:r>
    </w:p>
    <w:p w14:paraId="747F7734" w14:textId="77777777" w:rsidR="007C21CE" w:rsidRDefault="00F424BA">
      <w:pPr>
        <w:pStyle w:val="Heading4"/>
      </w:pPr>
      <w:bookmarkStart w:id="97" w:name="h-10697-10697.2"/>
      <w:bookmarkStart w:id="98" w:name="f-10697-10697.2"/>
      <w:bookmarkEnd w:id="96"/>
      <w:r>
        <w:t>Product identification</w:t>
      </w:r>
      <w:bookmarkEnd w:id="97"/>
    </w:p>
    <w:p w14:paraId="590D03B2" w14:textId="77777777" w:rsidR="007C21CE" w:rsidRDefault="00F424BA">
      <w:r>
        <w:t>General: Marked to show the following:</w:t>
      </w:r>
    </w:p>
    <w:p w14:paraId="63539C9A" w14:textId="77777777" w:rsidR="007C21CE" w:rsidRDefault="00F424BA">
      <w:pPr>
        <w:pStyle w:val="NormalIndent"/>
      </w:pPr>
      <w:r>
        <w:t>Manufacturer’s identification.</w:t>
      </w:r>
    </w:p>
    <w:p w14:paraId="19ABB117" w14:textId="77777777" w:rsidR="007C21CE" w:rsidRDefault="00F424BA">
      <w:pPr>
        <w:pStyle w:val="NormalIndent"/>
      </w:pPr>
      <w:r>
        <w:t>Product brand name.</w:t>
      </w:r>
    </w:p>
    <w:p w14:paraId="6AB57D78" w14:textId="77777777" w:rsidR="007C21CE" w:rsidRDefault="00F424BA">
      <w:pPr>
        <w:pStyle w:val="NormalIndent"/>
      </w:pPr>
      <w:r>
        <w:t>Product type.</w:t>
      </w:r>
    </w:p>
    <w:p w14:paraId="4F9B54B0" w14:textId="77777777" w:rsidR="007C21CE" w:rsidRDefault="00F424BA">
      <w:pPr>
        <w:pStyle w:val="NormalIndent"/>
      </w:pPr>
      <w:r>
        <w:t>Quantity.</w:t>
      </w:r>
    </w:p>
    <w:p w14:paraId="150CB397" w14:textId="77777777" w:rsidR="007C21CE" w:rsidRDefault="00F424BA">
      <w:pPr>
        <w:pStyle w:val="NormalIndent"/>
      </w:pPr>
      <w:r>
        <w:t>Product reference code and batch number.</w:t>
      </w:r>
    </w:p>
    <w:p w14:paraId="23525E8E" w14:textId="77777777" w:rsidR="007C21CE" w:rsidRDefault="00F424BA">
      <w:pPr>
        <w:pStyle w:val="NormalIndent"/>
      </w:pPr>
      <w:r>
        <w:t>Date of manufacture.</w:t>
      </w:r>
    </w:p>
    <w:p w14:paraId="2A0237FE" w14:textId="77777777" w:rsidR="007C21CE" w:rsidRDefault="00F424BA">
      <w:pPr>
        <w:pStyle w:val="Instructions"/>
      </w:pPr>
      <w:r>
        <w:t xml:space="preserve">Edit the list to suit the </w:t>
      </w:r>
      <w:r>
        <w:t>project or delete if not required.</w:t>
      </w:r>
    </w:p>
    <w:p w14:paraId="322ACCE9" w14:textId="77777777" w:rsidR="007C21CE" w:rsidRDefault="00F424BA">
      <w:pPr>
        <w:pStyle w:val="Heading4"/>
      </w:pPr>
      <w:bookmarkStart w:id="99" w:name="h-10697-3"/>
      <w:bookmarkStart w:id="100" w:name="f-10697-3"/>
      <w:bookmarkEnd w:id="98"/>
      <w:r>
        <w:t>Storage and handling</w:t>
      </w:r>
      <w:bookmarkEnd w:id="99"/>
    </w:p>
    <w:p w14:paraId="2F03E4FB" w14:textId="77777777" w:rsidR="007C21CE" w:rsidRDefault="00F424BA">
      <w:r>
        <w:t>Requirement: Store and handle materials to the manufacturer’s recommendations and the following:</w:t>
      </w:r>
    </w:p>
    <w:p w14:paraId="43743EF6" w14:textId="77777777" w:rsidR="007C21CE" w:rsidRDefault="00F424BA">
      <w:pPr>
        <w:pStyle w:val="NormalIndent"/>
      </w:pPr>
      <w:r>
        <w:t>Provide a safe, secure and trade-free area for storage.</w:t>
      </w:r>
    </w:p>
    <w:p w14:paraId="5DA02BAC" w14:textId="77777777" w:rsidR="007C21CE" w:rsidRDefault="00F424BA">
      <w:pPr>
        <w:pStyle w:val="NormalIndent"/>
      </w:pPr>
      <w:r>
        <w:t xml:space="preserve">Protect materials including edges and surfaces </w:t>
      </w:r>
      <w:r>
        <w:t>from damage.</w:t>
      </w:r>
    </w:p>
    <w:p w14:paraId="64B84A30" w14:textId="77777777" w:rsidR="007C21CE" w:rsidRDefault="00F424BA">
      <w:pPr>
        <w:pStyle w:val="NormalIndent"/>
      </w:pPr>
      <w:r>
        <w:t>Keep dry and unexposed to weather.</w:t>
      </w:r>
    </w:p>
    <w:p w14:paraId="0D02F213" w14:textId="77777777" w:rsidR="007C21CE" w:rsidRDefault="00F424BA">
      <w:pPr>
        <w:pStyle w:val="NormalIndent"/>
      </w:pPr>
      <w:r>
        <w:t>Do not drag metal sheets or panels across each other or over other materials.</w:t>
      </w:r>
    </w:p>
    <w:p w14:paraId="450D8630" w14:textId="77777777" w:rsidR="007C21CE" w:rsidRDefault="00F424BA">
      <w:pPr>
        <w:pStyle w:val="NormalIndent"/>
      </w:pPr>
      <w:r>
        <w:t>Insulated panels: Store unpacked panels by size in racks and protect from scratching, warping or bending.</w:t>
      </w:r>
    </w:p>
    <w:p w14:paraId="32E1BDA0" w14:textId="77777777" w:rsidR="007C21CE" w:rsidRDefault="00F424BA">
      <w:pPr>
        <w:pStyle w:val="Heading4"/>
      </w:pPr>
      <w:bookmarkStart w:id="101" w:name="h-10697-4"/>
      <w:bookmarkStart w:id="102" w:name="f-10697-4"/>
      <w:bookmarkEnd w:id="100"/>
      <w:r>
        <w:t>Operating conditions</w:t>
      </w:r>
      <w:bookmarkEnd w:id="101"/>
    </w:p>
    <w:p w14:paraId="193462F7" w14:textId="77777777" w:rsidR="007C21CE" w:rsidRDefault="00F424BA">
      <w:r>
        <w:t>Gen</w:t>
      </w:r>
      <w:r>
        <w:t>eral: Provide equipment that operates within an ambient temperature range of 0°C to 45°C, without excessive head pressure or unstable operation.</w:t>
      </w:r>
    </w:p>
    <w:p w14:paraId="09C56E48" w14:textId="77777777" w:rsidR="007C21CE" w:rsidRDefault="00F424BA">
      <w:pPr>
        <w:pStyle w:val="Instructions"/>
      </w:pPr>
      <w:r>
        <w:t>Amend upper and lower temperature to suit the actual conditions of the project area, if necessary.</w:t>
      </w:r>
    </w:p>
    <w:p w14:paraId="76247DBF" w14:textId="77777777" w:rsidR="007C21CE" w:rsidRDefault="00F424BA">
      <w:pPr>
        <w:pStyle w:val="Heading4"/>
      </w:pPr>
      <w:bookmarkStart w:id="103" w:name="h-10697-5"/>
      <w:bookmarkStart w:id="104" w:name="f-10697-5"/>
      <w:bookmarkEnd w:id="102"/>
      <w:r>
        <w:t>Adhesives an</w:t>
      </w:r>
      <w:r>
        <w:t>d sealants</w:t>
      </w:r>
      <w:bookmarkEnd w:id="103"/>
    </w:p>
    <w:p w14:paraId="70F8EE10" w14:textId="77777777" w:rsidR="007C21CE" w:rsidRDefault="00F424BA">
      <w:r>
        <w:t xml:space="preserve">Requirement: Conform to </w:t>
      </w:r>
      <w:r>
        <w:rPr>
          <w:b/>
        </w:rPr>
        <w:t>ADHESIVES AND SEALANTS</w:t>
      </w:r>
      <w:r>
        <w:t xml:space="preserve"> in </w:t>
      </w:r>
      <w:r>
        <w:rPr>
          <w:i/>
        </w:rPr>
        <w:t>0701 Mechanical systems</w:t>
      </w:r>
      <w:r>
        <w:t xml:space="preserve">. Provide only materials that are ASKIN® approved for the application and conform to IPCA 004.3 (2017) </w:t>
      </w:r>
      <w:r>
        <w:rPr>
          <w:i/>
        </w:rPr>
        <w:t>Code of practice</w:t>
      </w:r>
      <w:r>
        <w:t>.</w:t>
      </w:r>
    </w:p>
    <w:p w14:paraId="18D1C863" w14:textId="77777777" w:rsidR="007C21CE" w:rsidRDefault="00F424BA">
      <w:pPr>
        <w:pStyle w:val="Instructions"/>
      </w:pPr>
      <w:r>
        <w:rPr>
          <w:i/>
        </w:rPr>
        <w:t>0701 Mechanical systems</w:t>
      </w:r>
      <w:r>
        <w:t xml:space="preserve"> defines sealant as includin</w:t>
      </w:r>
      <w:r>
        <w:t>g liquids and mastics.</w:t>
      </w:r>
    </w:p>
    <w:p w14:paraId="43013915" w14:textId="77777777" w:rsidR="007C21CE" w:rsidRDefault="00F424BA">
      <w:r>
        <w:t>Application: Gun, brush, hand or other means recommended by the manufacturer.</w:t>
      </w:r>
    </w:p>
    <w:p w14:paraId="20F7C089" w14:textId="77777777" w:rsidR="007C21CE" w:rsidRDefault="00F424BA">
      <w:pPr>
        <w:pStyle w:val="Heading4"/>
      </w:pPr>
      <w:bookmarkStart w:id="105" w:name="h-10697-6"/>
      <w:bookmarkStart w:id="106" w:name="f-10697-6"/>
      <w:bookmarkEnd w:id="104"/>
      <w:r>
        <w:t>Corrosion protection</w:t>
      </w:r>
      <w:bookmarkEnd w:id="105"/>
    </w:p>
    <w:p w14:paraId="5BA1FC71" w14:textId="77777777" w:rsidR="007C21CE" w:rsidRDefault="00F424BA">
      <w:r>
        <w:t>Ferrous metals: Either stainless steel or protected from corrosion by hot-dip galvanizing or metallic coating.</w:t>
      </w:r>
    </w:p>
    <w:p w14:paraId="705E6F7D" w14:textId="77777777" w:rsidR="007C21CE" w:rsidRDefault="00F424BA">
      <w:r>
        <w:t>Inside the cool room or outside but subject to condensation: Stainless steel or hot-dip galvanized steel.</w:t>
      </w:r>
    </w:p>
    <w:p w14:paraId="71E7F296" w14:textId="77777777" w:rsidR="007C21CE" w:rsidRDefault="00F424BA">
      <w:r>
        <w:t>Outside the cool room and not subject t</w:t>
      </w:r>
      <w:r>
        <w:t>o condensation: Stainless steel, hot-dip galvanized steel or metallic-coated steel.</w:t>
      </w:r>
    </w:p>
    <w:p w14:paraId="6A525F26" w14:textId="77777777" w:rsidR="007C21CE" w:rsidRDefault="00F424BA">
      <w:r>
        <w:t>Fasteners: Stainless steel or non-ferrous only.</w:t>
      </w:r>
    </w:p>
    <w:p w14:paraId="75191BFA" w14:textId="77777777" w:rsidR="007C21CE" w:rsidRDefault="00F424BA">
      <w:pPr>
        <w:pStyle w:val="Heading4"/>
      </w:pPr>
      <w:bookmarkStart w:id="107" w:name="h-10697-7"/>
      <w:bookmarkStart w:id="108" w:name="f-10697-7"/>
      <w:bookmarkEnd w:id="106"/>
      <w:r>
        <w:t>Fasteners for panels</w:t>
      </w:r>
      <w:bookmarkEnd w:id="107"/>
    </w:p>
    <w:p w14:paraId="5F534A97" w14:textId="77777777" w:rsidR="007C21CE" w:rsidRDefault="00F424BA">
      <w:r>
        <w:t>Rivets: ASKIN</w:t>
      </w:r>
      <w:r>
        <w:rPr>
          <w:vertAlign w:val="superscript"/>
        </w:rPr>
        <w:t>®</w:t>
      </w:r>
      <w:r>
        <w:t> approved expanding solid end type 4.0 mm diameter.</w:t>
      </w:r>
    </w:p>
    <w:p w14:paraId="19617DF7" w14:textId="77777777" w:rsidR="007C21CE" w:rsidRDefault="00F424BA">
      <w:r>
        <w:t>Primary fasteners: Provide high threa</w:t>
      </w:r>
      <w:r>
        <w:t>ded self-drilling, self-tapping screws with bonded washers, as follows:</w:t>
      </w:r>
    </w:p>
    <w:p w14:paraId="4C2A30EA" w14:textId="77777777" w:rsidR="007C21CE" w:rsidRDefault="00F424BA">
      <w:pPr>
        <w:pStyle w:val="NormalIndent"/>
      </w:pPr>
      <w:r>
        <w:t>Types, sizes and drilling capacity: As recommended by fastener manufacturer to suit type and thickness of supports, and thickness of cladding panels.</w:t>
      </w:r>
    </w:p>
    <w:p w14:paraId="09A36617" w14:textId="77777777" w:rsidR="007C21CE" w:rsidRDefault="00F424BA">
      <w:pPr>
        <w:pStyle w:val="NormalIndent"/>
      </w:pPr>
      <w:r>
        <w:t>Screw material: Type 316 austeniti</w:t>
      </w:r>
      <w:r>
        <w:t>c stainless steel.</w:t>
      </w:r>
    </w:p>
    <w:p w14:paraId="5C90351B" w14:textId="77777777" w:rsidR="007C21CE" w:rsidRDefault="00F424BA">
      <w:pPr>
        <w:pStyle w:val="NormalIndent"/>
      </w:pPr>
      <w:r>
        <w:t>Washer material: Non-ferrous.</w:t>
      </w:r>
    </w:p>
    <w:p w14:paraId="235221DB" w14:textId="77777777" w:rsidR="007C21CE" w:rsidRDefault="00F424BA">
      <w:pPr>
        <w:pStyle w:val="NormalIndent"/>
      </w:pPr>
      <w:r>
        <w:t>Washer size: 16 mm diameter.</w:t>
      </w:r>
    </w:p>
    <w:p w14:paraId="20E98841" w14:textId="77777777" w:rsidR="007C21CE" w:rsidRDefault="00F424BA">
      <w:pPr>
        <w:pStyle w:val="NormalIndent"/>
      </w:pPr>
      <w:r>
        <w:lastRenderedPageBreak/>
        <w:t>Heads: Plastic moulded or lacquered.</w:t>
      </w:r>
    </w:p>
    <w:p w14:paraId="3A1CFA35" w14:textId="77777777" w:rsidR="007C21CE" w:rsidRDefault="00F424BA">
      <w:r>
        <w:t>Secondary fasteners: Provide fasteners for internal flashing installation at 300 mm centres, as follows:</w:t>
      </w:r>
    </w:p>
    <w:p w14:paraId="04B79FDF" w14:textId="77777777" w:rsidR="007C21CE" w:rsidRDefault="00F424BA">
      <w:pPr>
        <w:pStyle w:val="NormalIndent"/>
      </w:pPr>
      <w:r>
        <w:t>Screw/washer material: As primary fa</w:t>
      </w:r>
      <w:r>
        <w:t>steners.</w:t>
      </w:r>
    </w:p>
    <w:p w14:paraId="137CCE9C" w14:textId="77777777" w:rsidR="007C21CE" w:rsidRDefault="00F424BA">
      <w:pPr>
        <w:pStyle w:val="NormalIndent"/>
      </w:pPr>
      <w:r>
        <w:t>Heads: Low profile, painted to match colour of the flashing.</w:t>
      </w:r>
    </w:p>
    <w:p w14:paraId="360EEAAC" w14:textId="77777777" w:rsidR="007C21CE" w:rsidRDefault="00F424BA">
      <w:r>
        <w:t>Mushroom bolts: Provide mushroom bolts with threaded rod, lock nut and plastic cover.</w:t>
      </w:r>
    </w:p>
    <w:p w14:paraId="754DA491" w14:textId="77777777" w:rsidR="007C21CE" w:rsidRDefault="00F424BA">
      <w:r>
        <w:t>Screws: Self-tapping, self-drilling.</w:t>
      </w:r>
    </w:p>
    <w:p w14:paraId="3EAF57F2" w14:textId="77777777" w:rsidR="007C21CE" w:rsidRDefault="00F424BA">
      <w:pPr>
        <w:pStyle w:val="Heading4"/>
      </w:pPr>
      <w:bookmarkStart w:id="109" w:name="h-10697-8"/>
      <w:bookmarkStart w:id="110" w:name="f-10697-8"/>
      <w:bookmarkEnd w:id="108"/>
      <w:r>
        <w:t>Refrigerants</w:t>
      </w:r>
      <w:bookmarkEnd w:id="109"/>
    </w:p>
    <w:p w14:paraId="67CDAFC2" w14:textId="77777777" w:rsidR="007C21CE" w:rsidRDefault="00F424BA">
      <w:r>
        <w:t>Requirement: Provide refrigerants as follows:</w:t>
      </w:r>
    </w:p>
    <w:p w14:paraId="58DCA54E" w14:textId="77777777" w:rsidR="007C21CE" w:rsidRDefault="00F424BA">
      <w:pPr>
        <w:pStyle w:val="NormalIndent"/>
      </w:pPr>
      <w:r>
        <w:t>List</w:t>
      </w:r>
      <w:r>
        <w:t>ed as Safety Group A1 or A2L in AS/NZS ISO 817 (2016).</w:t>
      </w:r>
    </w:p>
    <w:p w14:paraId="23BE7688" w14:textId="77777777" w:rsidR="007C21CE" w:rsidRDefault="00F424BA">
      <w:pPr>
        <w:pStyle w:val="Instructions"/>
      </w:pPr>
      <w:r>
        <w:t>Safety Group A1 refrigerants have low toxicity and no flame propagation. Safety Group A2L refrigerants have low toxicity and lower flammability. Refrigerants not listed in AS/NZS ISO 817 (2016) are not</w:t>
      </w:r>
      <w:r>
        <w:t xml:space="preserve"> covered by AS/NZS 5149.1 (2016), AS/NZS 5149.2 (2016), AS/NZS 5149.3 (2016) or AS/NZS 5149.4 (2016) so should be avoided.</w:t>
      </w:r>
    </w:p>
    <w:p w14:paraId="5CD60709" w14:textId="77777777" w:rsidR="007C21CE" w:rsidRDefault="00F424BA">
      <w:pPr>
        <w:pStyle w:val="NormalIndent"/>
      </w:pPr>
      <w:r>
        <w:t>Ozone Depletion Potential: 0.</w:t>
      </w:r>
    </w:p>
    <w:p w14:paraId="19D8D6FD" w14:textId="77777777" w:rsidR="007C21CE" w:rsidRDefault="00F424BA">
      <w:pPr>
        <w:pStyle w:val="NormalIndent"/>
      </w:pPr>
      <w:r>
        <w:t>Global Warming Potential: ≤ 700.</w:t>
      </w:r>
    </w:p>
    <w:p w14:paraId="2EBC5EE9" w14:textId="77777777" w:rsidR="007C21CE" w:rsidRDefault="00F424BA">
      <w:pPr>
        <w:pStyle w:val="Instructions"/>
      </w:pPr>
      <w:r>
        <w:t>A Global Warming Potential of 700 represents moderate requirement. Ref</w:t>
      </w:r>
      <w:r>
        <w:t>rigerants with higher and lower values are available. Lower values tend to be associated with higher flammability.</w:t>
      </w:r>
    </w:p>
    <w:p w14:paraId="0B91D090" w14:textId="77777777" w:rsidR="007C21CE" w:rsidRDefault="00F424BA">
      <w:pPr>
        <w:pStyle w:val="Instructions"/>
      </w:pPr>
      <w:r>
        <w:t>Safety Group, Ozone Depletion Potential and Global Warming Potential for refrigerants are listed in AS/NZS 5149.1 (2016) Annex B. See NATSPEC</w:t>
      </w:r>
      <w:r>
        <w:t> TECHnote PRO 007 on refrigerant options.</w:t>
      </w:r>
    </w:p>
    <w:p w14:paraId="73FAD576" w14:textId="77777777" w:rsidR="007C21CE" w:rsidRDefault="00F424BA">
      <w:pPr>
        <w:pStyle w:val="Heading4"/>
      </w:pPr>
      <w:bookmarkStart w:id="111" w:name="h-10697-9"/>
      <w:bookmarkStart w:id="112" w:name="f-10697-9"/>
      <w:bookmarkEnd w:id="110"/>
      <w:r>
        <w:t>Insulation blowing agents</w:t>
      </w:r>
      <w:bookmarkEnd w:id="111"/>
    </w:p>
    <w:p w14:paraId="78DC1610" w14:textId="77777777" w:rsidR="007C21CE" w:rsidRDefault="00F424BA">
      <w:r>
        <w:t xml:space="preserve">Restricted agents: Conform to PRODUCTS AND MATERIALS, </w:t>
      </w:r>
      <w:r>
        <w:rPr>
          <w:b/>
        </w:rPr>
        <w:t>GENERAL</w:t>
      </w:r>
      <w:r>
        <w:t xml:space="preserve">, </w:t>
      </w:r>
      <w:r>
        <w:rPr>
          <w:b/>
        </w:rPr>
        <w:t>Prohibited materials</w:t>
      </w:r>
      <w:r>
        <w:t xml:space="preserve"> in </w:t>
      </w:r>
      <w:r>
        <w:rPr>
          <w:i/>
        </w:rPr>
        <w:t>0171 General requirements</w:t>
      </w:r>
      <w:r>
        <w:t>.</w:t>
      </w:r>
    </w:p>
    <w:p w14:paraId="2E4749F1" w14:textId="77777777" w:rsidR="007C21CE" w:rsidRDefault="00F424BA">
      <w:pPr>
        <w:pStyle w:val="Heading3"/>
      </w:pPr>
      <w:bookmarkStart w:id="113" w:name="h-10697-10"/>
      <w:bookmarkStart w:id="114" w:name="f-10697-10"/>
      <w:bookmarkEnd w:id="112"/>
      <w:r>
        <w:t>FIRE PERFORMANCE</w:t>
      </w:r>
      <w:bookmarkEnd w:id="113"/>
    </w:p>
    <w:p w14:paraId="7FEC6C34" w14:textId="77777777" w:rsidR="007C21CE" w:rsidRDefault="00F424BA">
      <w:pPr>
        <w:pStyle w:val="OptionalHeading4"/>
      </w:pPr>
      <w:bookmarkStart w:id="115" w:name="h-10697-11"/>
      <w:bookmarkStart w:id="116" w:name="f-10697-11"/>
      <w:bookmarkEnd w:id="114"/>
      <w:r>
        <w:t>Combustibility</w:t>
      </w:r>
      <w:bookmarkEnd w:id="115"/>
    </w:p>
    <w:p w14:paraId="2BFFF5F0" w14:textId="77777777" w:rsidR="007C21CE" w:rsidRDefault="00F424BA">
      <w:pPr>
        <w:pStyle w:val="OptionalNormal"/>
      </w:pPr>
      <w:r>
        <w:t>Insulation materials: Not deemed combustible tested to AS 1530.1 (1994).</w:t>
      </w:r>
    </w:p>
    <w:p w14:paraId="158AB329" w14:textId="77777777" w:rsidR="007C21CE" w:rsidRDefault="00F424BA">
      <w:pPr>
        <w:pStyle w:val="Instructions"/>
      </w:pPr>
      <w:r>
        <w:t>The NCC does not prohibit the use of combustible insulation materials provided they meet the other fire hazard properties. If non-combustible insulation is required, consider includin</w:t>
      </w:r>
      <w:r>
        <w:t xml:space="preserve">g this </w:t>
      </w:r>
      <w:r>
        <w:rPr>
          <w:i/>
        </w:rPr>
        <w:t>Optional</w:t>
      </w:r>
      <w:r>
        <w:t xml:space="preserve"> style text by changing to </w:t>
      </w:r>
      <w:r>
        <w:rPr>
          <w:i/>
        </w:rPr>
        <w:t>Normal</w:t>
      </w:r>
      <w:r>
        <w:t xml:space="preserve"> style text.</w:t>
      </w:r>
    </w:p>
    <w:p w14:paraId="0507DD80" w14:textId="77777777" w:rsidR="007C21CE" w:rsidRDefault="00F424BA">
      <w:pPr>
        <w:pStyle w:val="Heading4"/>
      </w:pPr>
      <w:bookmarkStart w:id="117" w:name="h-10697-12"/>
      <w:bookmarkStart w:id="118" w:name="f-10697-12"/>
      <w:bookmarkEnd w:id="116"/>
      <w:r>
        <w:t>Fire hazard properties</w:t>
      </w:r>
      <w:bookmarkEnd w:id="117"/>
    </w:p>
    <w:p w14:paraId="19C9346B" w14:textId="77777777" w:rsidR="007C21CE" w:rsidRDefault="00F424BA">
      <w:pPr>
        <w:pStyle w:val="Instructions"/>
      </w:pPr>
      <w:r>
        <w:t>See NATSPEC TECHnote DES 003 for more information on the fire hazard properties of insulation materials and NATSPEC TECHnote DES 020 on fire behaviour of building materials</w:t>
      </w:r>
      <w:r>
        <w:t xml:space="preserve"> and assemblies.</w:t>
      </w:r>
    </w:p>
    <w:p w14:paraId="56ECBA32" w14:textId="77777777" w:rsidR="007C21CE" w:rsidRDefault="00F424BA">
      <w:r>
        <w:t>Group number: To AS 5637.1 (2015).</w:t>
      </w:r>
    </w:p>
    <w:p w14:paraId="52AFFB63" w14:textId="77777777" w:rsidR="007C21CE" w:rsidRDefault="00F424BA">
      <w:pPr>
        <w:pStyle w:val="Instructions"/>
      </w:pPr>
      <w:r>
        <w:t>ASKIN 100 mm XFLAM panels tested to AS ISO 9705 (2003): Group number 1.</w:t>
      </w:r>
    </w:p>
    <w:p w14:paraId="444BDC08" w14:textId="77777777" w:rsidR="007C21CE" w:rsidRDefault="00F424BA">
      <w:pPr>
        <w:pStyle w:val="Instructions"/>
      </w:pPr>
      <w:r>
        <w:t>Non-sprinklered buildings: Wall and ceiling linings must either have an average specific extinction area less than 250 m</w:t>
      </w:r>
      <w:r>
        <w:rPr>
          <w:vertAlign w:val="superscript"/>
        </w:rPr>
        <w:t>2</w:t>
      </w:r>
      <w:r>
        <w:t xml:space="preserve">/kg tested </w:t>
      </w:r>
      <w:r>
        <w:t>to AS/NZS 3837 (1998) or a smoke growth rate index not more than 100 tested to AS ISO 9705 (2003) and determined to AS 5637.1 (2015).</w:t>
      </w:r>
    </w:p>
    <w:p w14:paraId="2D44FB4B" w14:textId="77777777" w:rsidR="007C21CE" w:rsidRDefault="00F424BA">
      <w:r>
        <w:t>Materials: Tested to AS/NZS 1530.3 (1999). Fire hazard properties as follows:</w:t>
      </w:r>
    </w:p>
    <w:p w14:paraId="4A6944A9" w14:textId="77777777" w:rsidR="007C21CE" w:rsidRDefault="00F424BA">
      <w:pPr>
        <w:pStyle w:val="NormalIndent"/>
      </w:pPr>
      <w:r>
        <w:t xml:space="preserve">Wall and ceiling panels: </w:t>
      </w:r>
    </w:p>
    <w:p w14:paraId="437BEE1F" w14:textId="77777777" w:rsidR="007C21CE" w:rsidRDefault="00F424BA">
      <w:pPr>
        <w:pStyle w:val="NormalIndent2"/>
      </w:pPr>
      <w:r>
        <w:t>Spread-of-Flame In</w:t>
      </w:r>
      <w:r>
        <w:t>dex: ≤ 9.</w:t>
      </w:r>
    </w:p>
    <w:p w14:paraId="046AF63B" w14:textId="77777777" w:rsidR="007C21CE" w:rsidRDefault="00F424BA">
      <w:pPr>
        <w:pStyle w:val="NormalIndent2"/>
      </w:pPr>
      <w:r>
        <w:t>Smoke-Developed Index: ≤ 8 if Spread-of-Flame Index &gt; 5.</w:t>
      </w:r>
    </w:p>
    <w:p w14:paraId="1674D62E" w14:textId="77777777" w:rsidR="007C21CE" w:rsidRDefault="00F424BA">
      <w:pPr>
        <w:pStyle w:val="Instructions"/>
      </w:pPr>
      <w:r>
        <w:t>ASKIN 50 mm thick with Z275 G300 steel skins tested to AS/NZS 1530.3 (1999):</w:t>
      </w:r>
    </w:p>
    <w:p w14:paraId="1B4964A7" w14:textId="77777777" w:rsidR="007C21CE" w:rsidRDefault="00F424BA">
      <w:pPr>
        <w:pStyle w:val="Instructionsindent"/>
      </w:pPr>
      <w:r>
        <w:t>Ignitability index: 0.</w:t>
      </w:r>
    </w:p>
    <w:p w14:paraId="69A70826" w14:textId="77777777" w:rsidR="007C21CE" w:rsidRDefault="00F424BA">
      <w:pPr>
        <w:pStyle w:val="Instructionsindent"/>
      </w:pPr>
      <w:r>
        <w:t>Spread-of-Flame Index: 0.</w:t>
      </w:r>
    </w:p>
    <w:p w14:paraId="47F07D76" w14:textId="77777777" w:rsidR="007C21CE" w:rsidRDefault="00F424BA">
      <w:pPr>
        <w:pStyle w:val="Instructionsindent"/>
      </w:pPr>
      <w:r>
        <w:t>Heat Evolved Index: 0.</w:t>
      </w:r>
    </w:p>
    <w:p w14:paraId="7009E1AB" w14:textId="77777777" w:rsidR="007C21CE" w:rsidRDefault="00F424BA">
      <w:pPr>
        <w:pStyle w:val="Instructionsindent"/>
      </w:pPr>
      <w:r>
        <w:t>Smoke-Developed Index: 1.</w:t>
      </w:r>
    </w:p>
    <w:p w14:paraId="46235A1A" w14:textId="77777777" w:rsidR="007C21CE" w:rsidRDefault="00F424BA">
      <w:pPr>
        <w:pStyle w:val="NormalIndent"/>
      </w:pPr>
      <w:r>
        <w:t xml:space="preserve">Refrigeration pipe insulation: </w:t>
      </w:r>
    </w:p>
    <w:p w14:paraId="55447062" w14:textId="77777777" w:rsidR="007C21CE" w:rsidRDefault="00F424BA">
      <w:pPr>
        <w:pStyle w:val="NormalIndent2"/>
      </w:pPr>
      <w:r>
        <w:t>Spread-of-Flame Index: 0.</w:t>
      </w:r>
    </w:p>
    <w:p w14:paraId="3D9850BE" w14:textId="77777777" w:rsidR="007C21CE" w:rsidRDefault="00F424BA">
      <w:pPr>
        <w:pStyle w:val="NormalIndent2"/>
      </w:pPr>
      <w:r>
        <w:t>Smoke-Developed Index: 2.</w:t>
      </w:r>
    </w:p>
    <w:p w14:paraId="175E6D81" w14:textId="77777777" w:rsidR="007C21CE" w:rsidRDefault="00F424BA">
      <w:r>
        <w:t>Materials with reflective facing: Tested to AS/NZS 1530.3 (1999) and the recommendations of Appendix A6.</w:t>
      </w:r>
    </w:p>
    <w:p w14:paraId="1C9BB798" w14:textId="77777777" w:rsidR="007C21CE" w:rsidRDefault="00F424BA">
      <w:pPr>
        <w:pStyle w:val="Instructions"/>
      </w:pPr>
      <w:r>
        <w:t>The requirements above are consistent wit</w:t>
      </w:r>
      <w:r>
        <w:t>h the NCC.</w:t>
      </w:r>
    </w:p>
    <w:p w14:paraId="1CDF11DF" w14:textId="77777777" w:rsidR="007C21CE" w:rsidRDefault="00F424BA">
      <w:pPr>
        <w:pStyle w:val="Instructions"/>
      </w:pPr>
      <w:r>
        <w:lastRenderedPageBreak/>
        <w:t>AS/NZS 1530.3 (1999) is a mandatory standard in the NCC. Smoke-Developed Index and Spread-of-Flame Index are determined under AS/NZS 1530.3 (1999). See also BCA (2022) C2D11.</w:t>
      </w:r>
    </w:p>
    <w:p w14:paraId="34BD4EB6" w14:textId="77777777" w:rsidR="007C21CE" w:rsidRDefault="00F424BA">
      <w:pPr>
        <w:pStyle w:val="Instructions"/>
      </w:pPr>
      <w:r>
        <w:t>AS/NZS 1530.3 (1999) Informative Appendix A6, recommends that reflecti</w:t>
      </w:r>
      <w:r>
        <w:t>ve surfaces of test specimens (which would otherwise generally pass this test) be blackened and diagonally scored in order to simulate soot deposition onto reflective surfaces in a real fire situation.</w:t>
      </w:r>
    </w:p>
    <w:p w14:paraId="5D816685" w14:textId="77777777" w:rsidR="007C21CE" w:rsidRDefault="00F424BA">
      <w:pPr>
        <w:pStyle w:val="Instructions"/>
      </w:pPr>
      <w:r>
        <w:t>ASKIN</w:t>
      </w:r>
      <w:r>
        <w:rPr>
          <w:vertAlign w:val="superscript"/>
        </w:rPr>
        <w:t>®</w:t>
      </w:r>
      <w:r>
        <w:t xml:space="preserve"> can provide BRANZ, Warringtonfire, FM and CSIRO</w:t>
      </w:r>
      <w:r>
        <w:t xml:space="preserve"> tests reports on request.</w:t>
      </w:r>
    </w:p>
    <w:p w14:paraId="4846E451" w14:textId="77777777" w:rsidR="007C21CE" w:rsidRDefault="00F424BA">
      <w:pPr>
        <w:pStyle w:val="Instructions"/>
      </w:pPr>
      <w:r>
        <w:t xml:space="preserve">The FM Approvals certification mark is intended to verify that the products described meet FM Approvals’ stated conditions of performance, safety and quality useful to the ends of property conservation. Visit </w:t>
      </w:r>
      <w:hyperlink r:id="rId12" w:history="1">
        <w:r>
          <w:t>www.fmglobal.com</w:t>
        </w:r>
      </w:hyperlink>
      <w:r>
        <w:t xml:space="preserve"> for further information.</w:t>
      </w:r>
    </w:p>
    <w:p w14:paraId="62B1D5C2" w14:textId="77777777" w:rsidR="007C21CE" w:rsidRDefault="00F424BA">
      <w:pPr>
        <w:pStyle w:val="Heading4"/>
      </w:pPr>
      <w:bookmarkStart w:id="119" w:name="h-10697-13"/>
      <w:bookmarkStart w:id="120" w:name="f-10697-13"/>
      <w:bookmarkEnd w:id="118"/>
      <w:r>
        <w:t>Fire-resistance of building elements</w:t>
      </w:r>
      <w:bookmarkEnd w:id="119"/>
    </w:p>
    <w:p w14:paraId="5B62679D" w14:textId="77777777" w:rsidR="007C21CE" w:rsidRDefault="00F424BA">
      <w:r>
        <w:t>Fire-resistance level: Tested to AS 1530.4 (2014).</w:t>
      </w:r>
    </w:p>
    <w:p w14:paraId="692DE0B4" w14:textId="77777777" w:rsidR="007C21CE" w:rsidRDefault="00F424BA">
      <w:pPr>
        <w:pStyle w:val="Instructions"/>
      </w:pPr>
      <w:r>
        <w:t>ASKIN</w:t>
      </w:r>
      <w:r>
        <w:rPr>
          <w:vertAlign w:val="superscript"/>
        </w:rPr>
        <w:t>®</w:t>
      </w:r>
      <w:r>
        <w:t xml:space="preserve"> XFLAM panels with a FRL of -/30/30 meet the requirement for a non-load bearing external wall in a Bushfire Attack Level (BAL) FZ to AS 3959 (2018). Other panels provide the following FRLs:</w:t>
      </w:r>
    </w:p>
    <w:p w14:paraId="20123E19" w14:textId="77777777" w:rsidR="007C21CE" w:rsidRDefault="00F424BA">
      <w:pPr>
        <w:pStyle w:val="Instructionsindent"/>
      </w:pPr>
      <w:r>
        <w:t>100 mm panel : - / 120 / 30.</w:t>
      </w:r>
    </w:p>
    <w:p w14:paraId="76E4FD5A" w14:textId="77777777" w:rsidR="007C21CE" w:rsidRDefault="00F424BA">
      <w:pPr>
        <w:pStyle w:val="Instructionsindent"/>
      </w:pPr>
      <w:r>
        <w:t>160 mm panel: - / 120 / 60.</w:t>
      </w:r>
    </w:p>
    <w:p w14:paraId="49D84F58" w14:textId="77777777" w:rsidR="007C21CE" w:rsidRDefault="00F424BA">
      <w:pPr>
        <w:pStyle w:val="Instructionsindent"/>
      </w:pPr>
      <w:r>
        <w:t>220 mm pa</w:t>
      </w:r>
      <w:r>
        <w:t>nel: - / 120 / 90.</w:t>
      </w:r>
    </w:p>
    <w:p w14:paraId="0A68C14F" w14:textId="77777777" w:rsidR="007C21CE" w:rsidRDefault="00F424BA">
      <w:pPr>
        <w:pStyle w:val="Instructionsindent"/>
      </w:pPr>
      <w:r>
        <w:t>250 mm panel: - / 120 / 115.</w:t>
      </w:r>
    </w:p>
    <w:p w14:paraId="6FCC9B1C" w14:textId="77777777" w:rsidR="007C21CE" w:rsidRDefault="00F424BA">
      <w:pPr>
        <w:pStyle w:val="Instructionsindent"/>
      </w:pPr>
      <w:r>
        <w:t>275 mm panel: - / 120 / 120.</w:t>
      </w:r>
    </w:p>
    <w:p w14:paraId="17676FD8" w14:textId="77777777" w:rsidR="007C21CE" w:rsidRDefault="00F424BA">
      <w:pPr>
        <w:pStyle w:val="Instructionsindent"/>
      </w:pPr>
      <w:r>
        <w:t>100 mm panel + 13 mm Fyrchek plasterboard: - / 90 / 60.</w:t>
      </w:r>
    </w:p>
    <w:p w14:paraId="763A6FE2" w14:textId="77777777" w:rsidR="007C21CE" w:rsidRDefault="00F424BA">
      <w:pPr>
        <w:pStyle w:val="Instructionsindent"/>
      </w:pPr>
      <w:r>
        <w:t>100 mm panel ceiling: - / 60 / 30.</w:t>
      </w:r>
    </w:p>
    <w:p w14:paraId="3AE316B4" w14:textId="77777777" w:rsidR="007C21CE" w:rsidRDefault="00F424BA">
      <w:pPr>
        <w:pStyle w:val="Instructions"/>
      </w:pPr>
      <w:r>
        <w:t>See NATSPEC TECHnote DES 020 for information on fire-resistance levels.</w:t>
      </w:r>
    </w:p>
    <w:p w14:paraId="34EADCEB" w14:textId="77777777" w:rsidR="007C21CE" w:rsidRDefault="00F424BA">
      <w:pPr>
        <w:pStyle w:val="Heading3"/>
      </w:pPr>
      <w:bookmarkStart w:id="121" w:name="h-10697-14"/>
      <w:bookmarkStart w:id="122" w:name="f-10697-14"/>
      <w:bookmarkEnd w:id="120"/>
      <w:r>
        <w:t>PRE-COMPLETION T</w:t>
      </w:r>
      <w:r>
        <w:t>ESTS</w:t>
      </w:r>
      <w:bookmarkEnd w:id="121"/>
    </w:p>
    <w:p w14:paraId="312A01EF" w14:textId="77777777" w:rsidR="007C21CE" w:rsidRDefault="00F424BA">
      <w:pPr>
        <w:pStyle w:val="Heading4"/>
      </w:pPr>
      <w:bookmarkStart w:id="123" w:name="h-10697-15"/>
      <w:bookmarkStart w:id="124" w:name="f-10697-15"/>
      <w:bookmarkEnd w:id="122"/>
      <w:r>
        <w:t>Standards</w:t>
      </w:r>
      <w:bookmarkEnd w:id="123"/>
    </w:p>
    <w:p w14:paraId="3398EA25" w14:textId="77777777" w:rsidR="007C21CE" w:rsidRDefault="00F424BA">
      <w:r>
        <w:t>General: Provide refrigeration equipment that has been subjected to physical tests as follows:</w:t>
      </w:r>
    </w:p>
    <w:p w14:paraId="0C5B4963" w14:textId="77777777" w:rsidR="007C21CE" w:rsidRDefault="00F424BA">
      <w:pPr>
        <w:pStyle w:val="NormalIndent"/>
      </w:pPr>
      <w:r>
        <w:t>Pressure tests: To AS/NZS 5149.2 (2016).</w:t>
      </w:r>
    </w:p>
    <w:p w14:paraId="251B1A6E" w14:textId="77777777" w:rsidR="007C21CE" w:rsidRDefault="00F424BA">
      <w:pPr>
        <w:pStyle w:val="NormalIndent"/>
      </w:pPr>
      <w:r>
        <w:t>Type tests: Factory type test packaged refrigerating plant for capacity and operating performance.</w:t>
      </w:r>
    </w:p>
    <w:p w14:paraId="1BD1C208" w14:textId="77777777" w:rsidR="007C21CE" w:rsidRDefault="00F424BA">
      <w:pPr>
        <w:pStyle w:val="Heading3"/>
      </w:pPr>
      <w:bookmarkStart w:id="125" w:name="h-10697-16"/>
      <w:bookmarkStart w:id="126" w:name="f-10697-16"/>
      <w:bookmarkEnd w:id="124"/>
      <w:r>
        <w:t>ASKIN®</w:t>
      </w:r>
      <w:r>
        <w:t xml:space="preserve"> XFLAM PERFORMANCE PANELS</w:t>
      </w:r>
      <w:bookmarkEnd w:id="125"/>
    </w:p>
    <w:p w14:paraId="590D7F1A" w14:textId="77777777" w:rsidR="007C21CE" w:rsidRDefault="00F424BA">
      <w:pPr>
        <w:pStyle w:val="Heading4"/>
      </w:pPr>
      <w:bookmarkStart w:id="127" w:name="h-10697-10697.3"/>
      <w:bookmarkStart w:id="128" w:name="f-10697-10697.3"/>
      <w:bookmarkEnd w:id="126"/>
      <w:r>
        <w:t>General</w:t>
      </w:r>
      <w:bookmarkEnd w:id="127"/>
    </w:p>
    <w:p w14:paraId="75D1EC3F" w14:textId="77777777" w:rsidR="007C21CE" w:rsidRDefault="00F424BA">
      <w:r>
        <w:t>Description: Proprietary panel cladding system comprising manufactured, prefinished structural composite panels with metal faces bonded to each side of an insulating, ASKIN® XFLAM core.</w:t>
      </w:r>
    </w:p>
    <w:p w14:paraId="11612AFF" w14:textId="77777777" w:rsidR="007C21CE" w:rsidRDefault="00F424BA">
      <w:pPr>
        <w:pStyle w:val="Heading4"/>
      </w:pPr>
      <w:bookmarkStart w:id="129" w:name="h-10697-10697.4"/>
      <w:bookmarkStart w:id="130" w:name="f-10697-10697.4"/>
      <w:bookmarkEnd w:id="128"/>
      <w:r>
        <w:t>ASKIN® XFLAM panel insulation core</w:t>
      </w:r>
      <w:bookmarkEnd w:id="129"/>
    </w:p>
    <w:p w14:paraId="57BB20B9" w14:textId="77777777" w:rsidR="007C21CE" w:rsidRDefault="00F424BA">
      <w:r>
        <w:t>M</w:t>
      </w:r>
      <w:r>
        <w:t>aterial: Syntactic foam sheet with Factory Mutual certification to FM 4471 (2010), FM 4880 (2017), FM 4881 (2017) and FM 4882 (2021).</w:t>
      </w:r>
    </w:p>
    <w:p w14:paraId="40E339DD" w14:textId="77777777" w:rsidR="007C21CE" w:rsidRDefault="00F424BA">
      <w:pPr>
        <w:pStyle w:val="Instructions"/>
      </w:pPr>
      <w:r>
        <w:t>Factory Mutual Installation Panel Approval (FM 4880 (2017), FM 4881 (2017) and FM 4882 (2021)): FM Approvals offers worldw</w:t>
      </w:r>
      <w:r>
        <w:t xml:space="preserve">ide certification and testing services of industrial and commercial loss prevention products. Recognised and respected across the globe, FM Approvals certification assures customers that a product or service has been objectively tested and conforms to the </w:t>
      </w:r>
      <w:r>
        <w:t>highest national and international standards.</w:t>
      </w:r>
    </w:p>
    <w:p w14:paraId="682FB943" w14:textId="77777777" w:rsidR="007C21CE" w:rsidRDefault="00F424BA">
      <w:pPr>
        <w:pStyle w:val="Instructions"/>
      </w:pPr>
      <w:r>
        <w:t>ASKIN</w:t>
      </w:r>
      <w:r>
        <w:rPr>
          <w:vertAlign w:val="superscript"/>
        </w:rPr>
        <w:t>®</w:t>
      </w:r>
      <w:r>
        <w:t xml:space="preserve"> XFLAM is a market leading, insurer endorsed, innovative product. It is a syntactic foam with excellent mechanical properties, superior insulation values, low toxicity and is completely recyclable. ASKIN</w:t>
      </w:r>
      <w:r>
        <w:rPr>
          <w:vertAlign w:val="superscript"/>
        </w:rPr>
        <w:t>®</w:t>
      </w:r>
      <w:r>
        <w:t xml:space="preserve"> XFLAM achieves a high insulation rating to easily achieve BCA (2022) Section J compliance (R-Values of 1.5 to 8.10 m²K/W). The high insulation value reduces the energy costs required for maintaining a comfortable and efficient environment within the build</w:t>
      </w:r>
      <w:r>
        <w:t>ing. ASKIN</w:t>
      </w:r>
      <w:r>
        <w:rPr>
          <w:vertAlign w:val="superscript"/>
        </w:rPr>
        <w:t>®</w:t>
      </w:r>
      <w:r>
        <w:t xml:space="preserve"> XFLAM performance panels were the first in Australasia to achieve FM accreditation in the relevant certifications for Insulated Panel Systems – FM 4471 (2010), FM 4880 (2017), FM 4881 (2017) and FM 4882 (2021). These Approvals cover full scale </w:t>
      </w:r>
      <w:r>
        <w:t>fire, severe hail, and hurricane conditions.</w:t>
      </w:r>
    </w:p>
    <w:p w14:paraId="09E3215A" w14:textId="77777777" w:rsidR="007C21CE" w:rsidRDefault="00F424BA">
      <w:pPr>
        <w:pStyle w:val="Heading4"/>
      </w:pPr>
      <w:bookmarkStart w:id="131" w:name="h-10697-18"/>
      <w:bookmarkStart w:id="132" w:name="f-10697-18"/>
      <w:bookmarkEnd w:id="130"/>
      <w:r>
        <w:t>Internal and external skins</w:t>
      </w:r>
      <w:bookmarkEnd w:id="131"/>
    </w:p>
    <w:p w14:paraId="69831D49" w14:textId="77777777" w:rsidR="007C21CE" w:rsidRDefault="00F424BA">
      <w:pPr>
        <w:pStyle w:val="Instructions"/>
      </w:pPr>
      <w:r>
        <w:t xml:space="preserve">Document requirements in the </w:t>
      </w:r>
      <w:hyperlink w:anchor="f-10699-4" w:history="1">
        <w:r>
          <w:rPr>
            <w:b/>
          </w:rPr>
          <w:t>Cool room schedule</w:t>
        </w:r>
      </w:hyperlink>
      <w:r>
        <w:t>. If there is only one type, delete alternatives.</w:t>
      </w:r>
    </w:p>
    <w:p w14:paraId="66075E12" w14:textId="77777777" w:rsidR="007C21CE" w:rsidRDefault="00F424BA">
      <w:r>
        <w:t>Skin material and thickness: As documented.</w:t>
      </w:r>
    </w:p>
    <w:p w14:paraId="43B0CF9A" w14:textId="77777777" w:rsidR="007C21CE" w:rsidRDefault="00F424BA">
      <w:pPr>
        <w:pStyle w:val="Instructions"/>
      </w:pPr>
      <w:r>
        <w:t>The standard skin material is 0.5 mm Z275 colour coated steel. AM100, AZ150, PVDF or HPS200 are available for some applications</w:t>
      </w:r>
      <w:r>
        <w:t>. All Colorbond</w:t>
      </w:r>
      <w:r>
        <w:rPr>
          <w:vertAlign w:val="superscript"/>
        </w:rPr>
        <w:t>®</w:t>
      </w:r>
      <w:r>
        <w:t xml:space="preserve"> colours are available. The available skin thicknesses are 0.4, 0.5, or 0.6 mm depending on requirements for structural performance, and fire resistance (minimum 0.5 mm external).</w:t>
      </w:r>
    </w:p>
    <w:p w14:paraId="71191278" w14:textId="77777777" w:rsidR="007C21CE" w:rsidRDefault="00F424BA">
      <w:r>
        <w:t>Factory pre-coating: Polyester to a dry film thickness of 25</w:t>
      </w:r>
      <w:r>
        <w:t xml:space="preserve"> microns.</w:t>
      </w:r>
    </w:p>
    <w:p w14:paraId="69E68964" w14:textId="77777777" w:rsidR="007C21CE" w:rsidRDefault="00F424BA">
      <w:pPr>
        <w:pStyle w:val="Instructions"/>
      </w:pPr>
      <w:r>
        <w:t>Colorbond</w:t>
      </w:r>
      <w:r>
        <w:rPr>
          <w:vertAlign w:val="superscript"/>
        </w:rPr>
        <w:t>®</w:t>
      </w:r>
      <w:r>
        <w:t xml:space="preserve"> Intramax</w:t>
      </w:r>
      <w:r>
        <w:rPr>
          <w:vertAlign w:val="superscript"/>
        </w:rPr>
        <w:t>TM</w:t>
      </w:r>
      <w:r>
        <w:t> (antibacterial) Off-white is standard.</w:t>
      </w:r>
    </w:p>
    <w:p w14:paraId="4C31AEA6" w14:textId="77777777" w:rsidR="007C21CE" w:rsidRDefault="00F424BA">
      <w:r>
        <w:t>Finish: As documented.</w:t>
      </w:r>
    </w:p>
    <w:p w14:paraId="2905F0AC" w14:textId="77777777" w:rsidR="007C21CE" w:rsidRDefault="00F424BA">
      <w:pPr>
        <w:pStyle w:val="Heading4"/>
      </w:pPr>
      <w:bookmarkStart w:id="133" w:name="h-10697-19"/>
      <w:bookmarkStart w:id="134" w:name="f-10697-19"/>
      <w:bookmarkEnd w:id="132"/>
      <w:r>
        <w:lastRenderedPageBreak/>
        <w:t>Dimensions</w:t>
      </w:r>
      <w:bookmarkEnd w:id="133"/>
    </w:p>
    <w:p w14:paraId="63EEAC35" w14:textId="77777777" w:rsidR="007C21CE" w:rsidRDefault="00F424BA">
      <w:r>
        <w:t>Panel thickness: As documented or to achieve the documented insulation R-Value.</w:t>
      </w:r>
    </w:p>
    <w:p w14:paraId="56515029" w14:textId="77777777" w:rsidR="007C21CE" w:rsidRDefault="00F424BA">
      <w:pPr>
        <w:pStyle w:val="Instructions"/>
      </w:pPr>
      <w:r>
        <w:t xml:space="preserve">This may be documented in the </w:t>
      </w:r>
      <w:r>
        <w:fldChar w:fldCharType="begin"/>
      </w:r>
      <w:r>
        <w:instrText xml:space="preserve">REF h-10699-4 \h  \* MERGEFORMAT </w:instrText>
      </w:r>
      <w:r>
        <w:fldChar w:fldCharType="separate"/>
      </w:r>
      <w:r>
        <w:rPr>
          <w:b/>
        </w:rPr>
        <w:t>Cool room schedule</w:t>
      </w:r>
      <w:r>
        <w:fldChar w:fldCharType="end"/>
      </w:r>
      <w:r>
        <w:t>.</w:t>
      </w:r>
    </w:p>
    <w:p w14:paraId="087D05BF" w14:textId="77777777" w:rsidR="007C21CE" w:rsidRDefault="00F424BA">
      <w:r>
        <w:t>Walls between cool rooms: Same</w:t>
      </w:r>
      <w:r>
        <w:t xml:space="preserve"> insulation material and thickness as the walls of the higher temperature room.</w:t>
      </w:r>
    </w:p>
    <w:p w14:paraId="3F52237D" w14:textId="77777777" w:rsidR="007C21CE" w:rsidRDefault="00F424BA">
      <w:r>
        <w:t>Panel width:</w:t>
      </w:r>
    </w:p>
    <w:p w14:paraId="4D28479A" w14:textId="77777777" w:rsidR="007C21CE" w:rsidRDefault="00F424BA">
      <w:pPr>
        <w:pStyle w:val="NormalIndent"/>
      </w:pPr>
      <w:r>
        <w:t>Standard module width: 1200 mm.</w:t>
      </w:r>
    </w:p>
    <w:p w14:paraId="1D4FCCF1" w14:textId="77777777" w:rsidR="007C21CE" w:rsidRDefault="00F424BA">
      <w:pPr>
        <w:pStyle w:val="Instructions"/>
      </w:pPr>
      <w:r>
        <w:t>Other widths are also available e.g. 1000 mm and 1500 mm. The width should be chosen to minimise joints.</w:t>
      </w:r>
    </w:p>
    <w:p w14:paraId="197605E8" w14:textId="77777777" w:rsidR="007C21CE" w:rsidRDefault="00F424BA">
      <w:pPr>
        <w:pStyle w:val="NormalIndent"/>
      </w:pPr>
      <w:r>
        <w:t>Minimum width: 600 mm.</w:t>
      </w:r>
    </w:p>
    <w:p w14:paraId="5FCD4C47" w14:textId="77777777" w:rsidR="007C21CE" w:rsidRDefault="00F424BA">
      <w:pPr>
        <w:pStyle w:val="Heading4"/>
      </w:pPr>
      <w:bookmarkStart w:id="135" w:name="h-10697-20"/>
      <w:bookmarkStart w:id="136" w:name="f-10697-20"/>
      <w:bookmarkEnd w:id="134"/>
      <w:r>
        <w:t>Cei</w:t>
      </w:r>
      <w:r>
        <w:t>ling panels</w:t>
      </w:r>
      <w:bookmarkEnd w:id="135"/>
    </w:p>
    <w:p w14:paraId="61F42611" w14:textId="77777777" w:rsidR="007C21CE" w:rsidRDefault="00F424BA">
      <w:r>
        <w:t>Thickness: To achieve the documented insulation performance except where the ceiling is trafficable or serves a structural function.</w:t>
      </w:r>
    </w:p>
    <w:p w14:paraId="6E65580E" w14:textId="77777777" w:rsidR="007C21CE" w:rsidRDefault="00F424BA">
      <w:r>
        <w:t>Structural and trafficable ceilings: If the ceiling is trafficable or serves a structural function, provide Pro</w:t>
      </w:r>
      <w:r>
        <w:t>fessional Engineer's certification that the thickness and construction is adequate for the imposed loads and meets statutory requirements.</w:t>
      </w:r>
    </w:p>
    <w:p w14:paraId="40EFF0EB" w14:textId="77777777" w:rsidR="007C21CE" w:rsidRDefault="00F424BA">
      <w:pPr>
        <w:pStyle w:val="Instructions"/>
      </w:pPr>
      <w:r>
        <w:t xml:space="preserve">Professional engineer is defined in </w:t>
      </w:r>
      <w:r>
        <w:rPr>
          <w:i/>
        </w:rPr>
        <w:t>0171 General requirements</w:t>
      </w:r>
      <w:r>
        <w:t xml:space="preserve"> as having the same meaning as the term in the NCC.</w:t>
      </w:r>
    </w:p>
    <w:p w14:paraId="4FFA4D7F" w14:textId="77777777" w:rsidR="007C21CE" w:rsidRDefault="00F424BA">
      <w:pPr>
        <w:pStyle w:val="Instructions"/>
      </w:pPr>
      <w:r>
        <w:t>Ceil</w:t>
      </w:r>
      <w:r>
        <w:t>ing panels can be used for maintenance loads. Contact your ASKIN representative for details.</w:t>
      </w:r>
    </w:p>
    <w:p w14:paraId="507BF114" w14:textId="77777777" w:rsidR="007C21CE" w:rsidRDefault="00F424BA">
      <w:pPr>
        <w:pStyle w:val="Heading3"/>
      </w:pPr>
      <w:bookmarkStart w:id="137" w:name="h-10697-21"/>
      <w:bookmarkStart w:id="138" w:name="f-10697-21"/>
      <w:bookmarkEnd w:id="136"/>
      <w:r>
        <w:t>DOORS</w:t>
      </w:r>
      <w:bookmarkEnd w:id="137"/>
    </w:p>
    <w:p w14:paraId="3DDC7457" w14:textId="77777777" w:rsidR="007C21CE" w:rsidRDefault="00F424BA">
      <w:pPr>
        <w:pStyle w:val="Heading4"/>
      </w:pPr>
      <w:bookmarkStart w:id="139" w:name="h-10697-10697.5"/>
      <w:bookmarkStart w:id="140" w:name="f-10697-10697.5"/>
      <w:bookmarkEnd w:id="138"/>
      <w:r>
        <w:t>Door type</w:t>
      </w:r>
      <w:bookmarkEnd w:id="139"/>
    </w:p>
    <w:p w14:paraId="4D6812E8" w14:textId="77777777" w:rsidR="007C21CE" w:rsidRDefault="00F424BA">
      <w:r>
        <w:t>Requirement: Provide ASKIN</w:t>
      </w:r>
      <w:r>
        <w:rPr>
          <w:vertAlign w:val="superscript"/>
        </w:rPr>
        <w:t>®</w:t>
      </w:r>
      <w:r>
        <w:t xml:space="preserve"> swing or sliding doors, as documented.</w:t>
      </w:r>
    </w:p>
    <w:p w14:paraId="2CAA3E4D" w14:textId="77777777" w:rsidR="007C21CE" w:rsidRDefault="00F424BA">
      <w:pPr>
        <w:pStyle w:val="Instructions"/>
      </w:pPr>
      <w:r>
        <w:t xml:space="preserve">Document in the </w:t>
      </w:r>
      <w:hyperlink w:anchor="f-10699-4" w:history="1">
        <w:r>
          <w:rPr>
            <w:b/>
          </w:rPr>
          <w:t>Cool room schedule</w:t>
        </w:r>
      </w:hyperlink>
      <w:r>
        <w:t>, on the drawings, or if there is only one type, delete alternatives.</w:t>
      </w:r>
    </w:p>
    <w:p w14:paraId="1A24D8A8" w14:textId="77777777" w:rsidR="007C21CE" w:rsidRDefault="00F424BA">
      <w:pPr>
        <w:pStyle w:val="Heading4"/>
      </w:pPr>
      <w:bookmarkStart w:id="141" w:name="h-10697-22"/>
      <w:bookmarkStart w:id="142" w:name="f-10697-22"/>
      <w:bookmarkEnd w:id="140"/>
      <w:r>
        <w:t>Door assembly</w:t>
      </w:r>
      <w:bookmarkEnd w:id="141"/>
    </w:p>
    <w:p w14:paraId="12985FDA" w14:textId="77777777" w:rsidR="007C21CE" w:rsidRDefault="00F424BA">
      <w:r>
        <w:t>Type: Sliding or hinged panels as documented that close against a door frame. Provide all necessary door hardware, gaskets and accessories to form a comple</w:t>
      </w:r>
      <w:r>
        <w:t>te installation.</w:t>
      </w:r>
    </w:p>
    <w:p w14:paraId="7AA1F839" w14:textId="77777777" w:rsidR="007C21CE" w:rsidRDefault="00F424BA">
      <w:r>
        <w:t>Escape provisions: Provide access doors openable from both the inside and outside. If the door is electrically or pneumatically operated provide a means for opening the door manually.</w:t>
      </w:r>
    </w:p>
    <w:p w14:paraId="32BC8E3B" w14:textId="77777777" w:rsidR="007C21CE" w:rsidRDefault="00F424BA">
      <w:r>
        <w:t>Back up escape provisions: Provide one of the following</w:t>
      </w:r>
      <w:r>
        <w:t>:</w:t>
      </w:r>
    </w:p>
    <w:p w14:paraId="06A93A17" w14:textId="77777777" w:rsidR="007C21CE" w:rsidRDefault="00F424BA">
      <w:pPr>
        <w:pStyle w:val="NormalIndent"/>
      </w:pPr>
      <w:r>
        <w:t>A telephone in every room.</w:t>
      </w:r>
    </w:p>
    <w:p w14:paraId="252630DD" w14:textId="77777777" w:rsidR="007C21CE" w:rsidRDefault="00F424BA">
      <w:pPr>
        <w:pStyle w:val="NormalIndent"/>
      </w:pPr>
      <w:r>
        <w:t>Unlocked insulated safety exit door that can only be opened from the inside.</w:t>
      </w:r>
    </w:p>
    <w:p w14:paraId="452D6414" w14:textId="77777777" w:rsidR="007C21CE" w:rsidRDefault="00F424BA">
      <w:pPr>
        <w:pStyle w:val="NormalIndent"/>
      </w:pPr>
      <w:r>
        <w:t xml:space="preserve">A door to </w:t>
      </w:r>
      <w:r>
        <w:fldChar w:fldCharType="begin"/>
      </w:r>
      <w:r>
        <w:instrText xml:space="preserve">REF h-10697-32 \h  \* MERGEFORMAT </w:instrText>
      </w:r>
      <w:r>
        <w:fldChar w:fldCharType="separate"/>
      </w:r>
      <w:r>
        <w:rPr>
          <w:b/>
        </w:rPr>
        <w:t>EMERGENCY ACCESS DOORS</w:t>
      </w:r>
      <w:r>
        <w:fldChar w:fldCharType="end"/>
      </w:r>
      <w:r>
        <w:t>.</w:t>
      </w:r>
    </w:p>
    <w:p w14:paraId="79652C47" w14:textId="77777777" w:rsidR="007C21CE" w:rsidRDefault="00F424BA">
      <w:pPr>
        <w:pStyle w:val="NormalIndent"/>
      </w:pPr>
      <w:r>
        <w:t>A panel removable from the door or adjacent wall from the inside of the room making an opening large enough for a person to pass through easily.</w:t>
      </w:r>
    </w:p>
    <w:p w14:paraId="396097E7" w14:textId="77777777" w:rsidR="007C21CE" w:rsidRDefault="00F424BA">
      <w:r>
        <w:t>Thermal performance: Provide doors and door sets that, when closed, have thermal insulation properties equal to</w:t>
      </w:r>
      <w:r>
        <w:t xml:space="preserve"> those of the wall in which they are located.</w:t>
      </w:r>
    </w:p>
    <w:p w14:paraId="49B0595A" w14:textId="77777777" w:rsidR="007C21CE" w:rsidRDefault="00F424BA">
      <w:r>
        <w:t>Seal: Provide face sealing doors.</w:t>
      </w:r>
    </w:p>
    <w:p w14:paraId="0D60A2C5" w14:textId="77777777" w:rsidR="007C21CE" w:rsidRDefault="00F424BA">
      <w:r>
        <w:t>Sill-less doors: If the door has no sill, provide Fermod 473 adjustable camrise hinges to elevate the door clear of the floor surface during opening and closing.</w:t>
      </w:r>
    </w:p>
    <w:p w14:paraId="4F512792" w14:textId="77777777" w:rsidR="007C21CE" w:rsidRDefault="00F424BA">
      <w:pPr>
        <w:pStyle w:val="Heading4"/>
      </w:pPr>
      <w:bookmarkStart w:id="143" w:name="h-10697-23"/>
      <w:bookmarkStart w:id="144" w:name="f-10697-23"/>
      <w:bookmarkEnd w:id="142"/>
      <w:r>
        <w:t>Door panel</w:t>
      </w:r>
      <w:bookmarkEnd w:id="143"/>
    </w:p>
    <w:p w14:paraId="7767FB3B" w14:textId="77777777" w:rsidR="007C21CE" w:rsidRDefault="00F424BA">
      <w:r>
        <w:t>Construction: Provide the following:</w:t>
      </w:r>
    </w:p>
    <w:p w14:paraId="6B1DF58D" w14:textId="77777777" w:rsidR="007C21CE" w:rsidRDefault="00F424BA">
      <w:pPr>
        <w:pStyle w:val="NormalIndent"/>
      </w:pPr>
      <w:r>
        <w:t>Swing doors: ASKIN® wedge style with fully int</w:t>
      </w:r>
      <w:r>
        <w:t xml:space="preserve">egrated thermally broken aluminium frame and the following requirements: </w:t>
      </w:r>
    </w:p>
    <w:p w14:paraId="77620A72" w14:textId="77777777" w:rsidR="007C21CE" w:rsidRDefault="00F424BA">
      <w:pPr>
        <w:pStyle w:val="NormalIndent2"/>
      </w:pPr>
      <w:r>
        <w:t>Hardware: Fermod 431 key lockable latches with matching Fermod 473 adjustable camrise hinges.</w:t>
      </w:r>
    </w:p>
    <w:p w14:paraId="0737AABC" w14:textId="77777777" w:rsidR="007C21CE" w:rsidRDefault="00F424BA">
      <w:pPr>
        <w:pStyle w:val="NormalIndent2"/>
      </w:pPr>
      <w:r>
        <w:t>Latch: Push safety release from the inside of the room.</w:t>
      </w:r>
    </w:p>
    <w:p w14:paraId="7D9D9063" w14:textId="77777777" w:rsidR="007C21CE" w:rsidRDefault="00F424BA">
      <w:pPr>
        <w:pStyle w:val="NormalIndent"/>
      </w:pPr>
      <w:r>
        <w:t>Sliding doors: ASKIN® heavy duty</w:t>
      </w:r>
      <w:r>
        <w:t xml:space="preserve"> type. Conform to the following: </w:t>
      </w:r>
    </w:p>
    <w:p w14:paraId="20B9189B" w14:textId="77777777" w:rsidR="007C21CE" w:rsidRDefault="00F424BA">
      <w:pPr>
        <w:pStyle w:val="NormalIndent2"/>
      </w:pPr>
      <w:r>
        <w:t>Rounded edge style, powder coat finished aluminium frames.</w:t>
      </w:r>
    </w:p>
    <w:p w14:paraId="77F1C8D9" w14:textId="77777777" w:rsidR="007C21CE" w:rsidRDefault="00F424BA">
      <w:pPr>
        <w:pStyle w:val="NormalIndent2"/>
      </w:pPr>
      <w:r>
        <w:t>SV3 packer thermal break.</w:t>
      </w:r>
    </w:p>
    <w:p w14:paraId="11B3252C" w14:textId="77777777" w:rsidR="007C21CE" w:rsidRDefault="00F424BA">
      <w:pPr>
        <w:pStyle w:val="NormalIndent2"/>
      </w:pPr>
      <w:r>
        <w:t>Heavy duty G track.</w:t>
      </w:r>
    </w:p>
    <w:p w14:paraId="20A5B1AC" w14:textId="77777777" w:rsidR="007C21CE" w:rsidRDefault="00F424BA">
      <w:pPr>
        <w:pStyle w:val="NormalIndent2"/>
      </w:pPr>
      <w:r>
        <w:t>75 mm OD nylon wheels.</w:t>
      </w:r>
    </w:p>
    <w:p w14:paraId="0F9DDF2A" w14:textId="77777777" w:rsidR="007C21CE" w:rsidRDefault="00F424BA">
      <w:pPr>
        <w:pStyle w:val="NormalIndent2"/>
      </w:pPr>
      <w:r>
        <w:t>Matching cone/locator, stops and door guide system.</w:t>
      </w:r>
    </w:p>
    <w:p w14:paraId="36871345" w14:textId="77777777" w:rsidR="007C21CE" w:rsidRDefault="00F424BA">
      <w:r>
        <w:lastRenderedPageBreak/>
        <w:t>Dimension: 2100 mm clear opening height, w</w:t>
      </w:r>
      <w:r>
        <w:t>idth as documented.</w:t>
      </w:r>
    </w:p>
    <w:p w14:paraId="76FAFCB4" w14:textId="77777777" w:rsidR="007C21CE" w:rsidRDefault="00F424BA">
      <w:r>
        <w:t xml:space="preserve">Insulation: Conform to </w:t>
      </w:r>
      <w:r>
        <w:fldChar w:fldCharType="begin"/>
      </w:r>
      <w:r>
        <w:instrText xml:space="preserve">REF h-10697-16 \h  \* MERGEFORMAT </w:instrText>
      </w:r>
      <w:r>
        <w:fldChar w:fldCharType="separate"/>
      </w:r>
      <w:r>
        <w:rPr>
          <w:b/>
        </w:rPr>
        <w:t>ASKIN® XFLAM PERFORMANCE PANELS</w:t>
      </w:r>
      <w:r>
        <w:fldChar w:fldCharType="end"/>
      </w:r>
      <w:r>
        <w:t>.</w:t>
      </w:r>
    </w:p>
    <w:p w14:paraId="15BD7FE7" w14:textId="77777777" w:rsidR="007C21CE" w:rsidRDefault="00F424BA">
      <w:r>
        <w:t>Edging: Form door edging from a heavy gauge aluminium extrusion with double web s</w:t>
      </w:r>
      <w:r>
        <w:t>eal to both skins. Mitre corner and firmly secure to panel with stainless steel countersunk head screws or countersunk 4.0 mm rivets.</w:t>
      </w:r>
    </w:p>
    <w:p w14:paraId="21E073CC" w14:textId="77777777" w:rsidR="007C21CE" w:rsidRDefault="00F424BA">
      <w:pPr>
        <w:pStyle w:val="Heading4"/>
      </w:pPr>
      <w:bookmarkStart w:id="145" w:name="h-10697-24"/>
      <w:bookmarkStart w:id="146" w:name="f-10697-24"/>
      <w:bookmarkEnd w:id="144"/>
      <w:r>
        <w:t>Viewing panel</w:t>
      </w:r>
      <w:bookmarkEnd w:id="145"/>
    </w:p>
    <w:p w14:paraId="3AC71966" w14:textId="77777777" w:rsidR="007C21CE" w:rsidRDefault="00F424BA">
      <w:r>
        <w:t>Type: Triple glazed, vacuum insulated with thermally broken aluminium frame.</w:t>
      </w:r>
    </w:p>
    <w:p w14:paraId="0326320E" w14:textId="77777777" w:rsidR="007C21CE" w:rsidRDefault="00F424BA">
      <w:r>
        <w:t>External panes: Toughened safet</w:t>
      </w:r>
      <w:r>
        <w:t>y glass to AS/NZS 2208 (1996).</w:t>
      </w:r>
    </w:p>
    <w:p w14:paraId="6B5AE7F3" w14:textId="77777777" w:rsidR="007C21CE" w:rsidRDefault="00F424BA">
      <w:r>
        <w:t>Size and location: As documented.</w:t>
      </w:r>
    </w:p>
    <w:p w14:paraId="19813D35" w14:textId="77777777" w:rsidR="007C21CE" w:rsidRDefault="00F424BA">
      <w:pPr>
        <w:pStyle w:val="Instructions"/>
      </w:pPr>
      <w:r>
        <w:t xml:space="preserve">Include in the </w:t>
      </w:r>
      <w:r>
        <w:fldChar w:fldCharType="begin"/>
      </w:r>
      <w:r>
        <w:instrText xml:space="preserve">REF h-10699-4 \h  \* MERGEFORMAT </w:instrText>
      </w:r>
      <w:r>
        <w:fldChar w:fldCharType="separate"/>
      </w:r>
      <w:r>
        <w:rPr>
          <w:b/>
        </w:rPr>
        <w:t>Cool room schedule</w:t>
      </w:r>
      <w:r>
        <w:fldChar w:fldCharType="end"/>
      </w:r>
      <w:r>
        <w:t xml:space="preserve"> or on the drawings.</w:t>
      </w:r>
    </w:p>
    <w:p w14:paraId="0E15E243" w14:textId="77777777" w:rsidR="007C21CE" w:rsidRDefault="00F424BA">
      <w:r>
        <w:t xml:space="preserve">Finish: Powder coated frame to match the </w:t>
      </w:r>
      <w:r>
        <w:t>door finish.</w:t>
      </w:r>
    </w:p>
    <w:p w14:paraId="7895ED2B" w14:textId="77777777" w:rsidR="007C21CE" w:rsidRDefault="00F424BA">
      <w:pPr>
        <w:pStyle w:val="Heading4"/>
      </w:pPr>
      <w:bookmarkStart w:id="147" w:name="h-10697-25"/>
      <w:bookmarkStart w:id="148" w:name="f-10697-25"/>
      <w:bookmarkEnd w:id="146"/>
      <w:r>
        <w:t>Anti-condensation heater cables</w:t>
      </w:r>
      <w:bookmarkEnd w:id="147"/>
    </w:p>
    <w:p w14:paraId="2AB879BE" w14:textId="77777777" w:rsidR="007C21CE" w:rsidRDefault="00F424BA">
      <w:r>
        <w:t>Heater cables: Incorporate a thermal break and heater cables to prevent condensation on outside face of door.</w:t>
      </w:r>
    </w:p>
    <w:p w14:paraId="02232FE4" w14:textId="77777777" w:rsidR="007C21CE" w:rsidRDefault="00F424BA">
      <w:r>
        <w:t>Type: 230 V self-temperature regulating heater cable terminating in coiled tails. Provide earth leaka</w:t>
      </w:r>
      <w:r>
        <w:t>ge protection.</w:t>
      </w:r>
    </w:p>
    <w:p w14:paraId="1AF0E458" w14:textId="77777777" w:rsidR="007C21CE" w:rsidRDefault="00F424BA">
      <w:r>
        <w:t>Installation: Install heater cables, accessible for replacement, under removable aluminium cover in the door frame and threshold.</w:t>
      </w:r>
    </w:p>
    <w:p w14:paraId="2674C563" w14:textId="77777777" w:rsidR="007C21CE" w:rsidRDefault="00F424BA">
      <w:pPr>
        <w:pStyle w:val="Heading4"/>
      </w:pPr>
      <w:bookmarkStart w:id="149" w:name="h-10697-26"/>
      <w:bookmarkStart w:id="150" w:name="f-10697-26"/>
      <w:bookmarkEnd w:id="148"/>
      <w:r>
        <w:t>Door frame</w:t>
      </w:r>
      <w:bookmarkEnd w:id="149"/>
    </w:p>
    <w:p w14:paraId="68C52108" w14:textId="77777777" w:rsidR="007C21CE" w:rsidRDefault="00F424BA">
      <w:r>
        <w:t>Construction: Fabricate frames from ASKIN® split frame with 80 x 20 mm aluminium architrave and 6 mm</w:t>
      </w:r>
      <w:r>
        <w:t xml:space="preserve"> thick PVC threshold. Mitre corners and fix frame firmly to the inner and outer wall skins. Maintain the vapour seal of the wall panel. Make suitable provision for fixing the documented hardware.</w:t>
      </w:r>
    </w:p>
    <w:p w14:paraId="6D912757" w14:textId="77777777" w:rsidR="007C21CE" w:rsidRDefault="00F424BA">
      <w:pPr>
        <w:pStyle w:val="Heading4"/>
      </w:pPr>
      <w:bookmarkStart w:id="151" w:name="h-10697-27"/>
      <w:bookmarkStart w:id="152" w:name="f-10697-27"/>
      <w:bookmarkEnd w:id="150"/>
      <w:r>
        <w:t>Threshold</w:t>
      </w:r>
      <w:bookmarkEnd w:id="151"/>
    </w:p>
    <w:p w14:paraId="749F22F9" w14:textId="77777777" w:rsidR="007C21CE" w:rsidRDefault="00F424BA">
      <w:r>
        <w:t>Heater cable section below doors: Locate heater cables as follows:</w:t>
      </w:r>
    </w:p>
    <w:p w14:paraId="180D99BA" w14:textId="77777777" w:rsidR="007C21CE" w:rsidRDefault="00F424BA">
      <w:pPr>
        <w:pStyle w:val="NormalIndent"/>
      </w:pPr>
      <w:r>
        <w:t>Freezer door threshold flush with external floor: Locate heater cable in a channel formed in the external floor between two 25 mm x 25 mm x 3 mm aluminium angles recessed into the floor. Pr</w:t>
      </w:r>
      <w:r>
        <w:t>ovide polyurethane packing below the heater cable and removable silicone seal above it.</w:t>
      </w:r>
    </w:p>
    <w:p w14:paraId="5CCF445E" w14:textId="77777777" w:rsidR="007C21CE" w:rsidRDefault="00F424BA">
      <w:pPr>
        <w:pStyle w:val="NormalIndent"/>
      </w:pPr>
      <w:r>
        <w:t>Freezer door threshold higher than the external floor: Locate heater cable in a removable section on the external face of the cool room, below the door threshold. Fix s</w:t>
      </w:r>
      <w:r>
        <w:t>ection with countersunk stainless steel screws.</w:t>
      </w:r>
    </w:p>
    <w:p w14:paraId="167EB526" w14:textId="77777777" w:rsidR="007C21CE" w:rsidRDefault="00F424BA">
      <w:pPr>
        <w:pStyle w:val="Heading4"/>
      </w:pPr>
      <w:bookmarkStart w:id="153" w:name="h-10697-28"/>
      <w:bookmarkStart w:id="154" w:name="f-10697-28"/>
      <w:bookmarkEnd w:id="152"/>
      <w:r>
        <w:t>Gaskets</w:t>
      </w:r>
      <w:bookmarkEnd w:id="153"/>
    </w:p>
    <w:p w14:paraId="15F834F8" w14:textId="77777777" w:rsidR="007C21CE" w:rsidRDefault="00F424BA">
      <w:r>
        <w:t>Construction: Provide welded, easily removable, one piece type neoprene door gaskets that are resistant to the effects of food acids, fats and oils. Fit in place with sealant and stainless steel screw</w:t>
      </w:r>
      <w:r>
        <w:t>s.</w:t>
      </w:r>
    </w:p>
    <w:p w14:paraId="6E14D07A" w14:textId="77777777" w:rsidR="007C21CE" w:rsidRDefault="00F424BA">
      <w:pPr>
        <w:pStyle w:val="Heading4"/>
      </w:pPr>
      <w:bookmarkStart w:id="155" w:name="h-10697-29"/>
      <w:bookmarkStart w:id="156" w:name="f-10697-29"/>
      <w:bookmarkEnd w:id="154"/>
      <w:r>
        <w:t>Door protection</w:t>
      </w:r>
      <w:bookmarkEnd w:id="155"/>
    </w:p>
    <w:p w14:paraId="2F8ED5FA" w14:textId="77777777" w:rsidR="007C21CE" w:rsidRDefault="00F424BA">
      <w:r>
        <w:t>Requirement: If door protection is documented, provide 2.5 mm thick aluminium checker plate, the width of the door, to both sides of the door and to a height of 1200 mm.</w:t>
      </w:r>
    </w:p>
    <w:p w14:paraId="15B3A2D4" w14:textId="77777777" w:rsidR="007C21CE" w:rsidRDefault="00F424BA">
      <w:pPr>
        <w:pStyle w:val="Instructions"/>
      </w:pPr>
      <w:r>
        <w:t>If required, include door protection in SELECTIONS or show on the drawings.</w:t>
      </w:r>
    </w:p>
    <w:p w14:paraId="277A4BAD" w14:textId="77777777" w:rsidR="007C21CE" w:rsidRDefault="00F424BA">
      <w:pPr>
        <w:pStyle w:val="Heading4"/>
      </w:pPr>
      <w:bookmarkStart w:id="157" w:name="h-10697-31"/>
      <w:bookmarkStart w:id="158" w:name="f-10697-31"/>
      <w:bookmarkEnd w:id="156"/>
      <w:r>
        <w:t>Door energy conservation</w:t>
      </w:r>
      <w:bookmarkEnd w:id="157"/>
    </w:p>
    <w:p w14:paraId="19B5E937" w14:textId="77777777" w:rsidR="007C21CE" w:rsidRDefault="00F424BA">
      <w:pPr>
        <w:pStyle w:val="Instructions"/>
      </w:pPr>
      <w:r>
        <w:t>Open doors can significantly affect cool room energy use. AIRAH DA12 (2020) claims that plastic strip curtains, automatic door closers or alarm systems and</w:t>
      </w:r>
      <w:r>
        <w:t xml:space="preserve"> implementing proper door management through staff training can deliver savings of up to 15% of refrigeration energy.</w:t>
      </w:r>
    </w:p>
    <w:p w14:paraId="72C0B3C0" w14:textId="77777777" w:rsidR="007C21CE" w:rsidRDefault="00F424BA">
      <w:pPr>
        <w:pStyle w:val="Instructions"/>
      </w:pPr>
      <w:r>
        <w:t xml:space="preserve">The following may be included individually or in combination by documenting them in the </w:t>
      </w:r>
      <w:r>
        <w:fldChar w:fldCharType="begin"/>
      </w:r>
      <w:r>
        <w:instrText xml:space="preserve">REF h-10699-4 \h  \* MERGEFORMAT </w:instrText>
      </w:r>
      <w:r>
        <w:fldChar w:fldCharType="separate"/>
      </w:r>
      <w:r>
        <w:rPr>
          <w:b/>
        </w:rPr>
        <w:t>Cool room schedul</w:t>
      </w:r>
      <w:r>
        <w:rPr>
          <w:b/>
        </w:rPr>
        <w:t>e</w:t>
      </w:r>
      <w:r>
        <w:fldChar w:fldCharType="end"/>
      </w:r>
      <w:r>
        <w:t>.</w:t>
      </w:r>
    </w:p>
    <w:p w14:paraId="65BCC59B" w14:textId="77777777" w:rsidR="007C21CE" w:rsidRDefault="00F424BA">
      <w:r>
        <w:t>Plastic strip curtain: Provide heavy duty, clear plastic curtains with overlapping strips, as documented. Install the full width of the door. Minimise gaps at the top bottom and sides.</w:t>
      </w:r>
    </w:p>
    <w:p w14:paraId="15F5CB10" w14:textId="77777777" w:rsidR="007C21CE" w:rsidRDefault="00F424BA">
      <w:r>
        <w:t>Autom</w:t>
      </w:r>
      <w:r>
        <w:t>atic door closer: Provide an automatic closer as documented to close the door tight against its seals when not being held open.</w:t>
      </w:r>
    </w:p>
    <w:p w14:paraId="117BF30A" w14:textId="77777777" w:rsidR="007C21CE" w:rsidRDefault="00F424BA">
      <w:r>
        <w:t>Door open alarm: Provide an audible alarm as documented to signal when the door has been open for a pre-set time period.</w:t>
      </w:r>
    </w:p>
    <w:p w14:paraId="5B279262" w14:textId="77777777" w:rsidR="007C21CE" w:rsidRDefault="00F424BA">
      <w:pPr>
        <w:pStyle w:val="Heading3"/>
      </w:pPr>
      <w:bookmarkStart w:id="159" w:name="h-10697-32"/>
      <w:bookmarkStart w:id="160" w:name="f-10697-32"/>
      <w:bookmarkEnd w:id="158"/>
      <w:r>
        <w:t>EMERGEN</w:t>
      </w:r>
      <w:r>
        <w:t>CY ACCESS DOORS</w:t>
      </w:r>
      <w:bookmarkEnd w:id="159"/>
    </w:p>
    <w:p w14:paraId="1827ABF2" w14:textId="77777777" w:rsidR="007C21CE" w:rsidRDefault="00F424BA">
      <w:pPr>
        <w:pStyle w:val="Heading4"/>
      </w:pPr>
      <w:bookmarkStart w:id="161" w:name="h-10697-33"/>
      <w:bookmarkStart w:id="162" w:name="f-10697-33"/>
      <w:bookmarkEnd w:id="160"/>
      <w:r>
        <w:t>General</w:t>
      </w:r>
      <w:bookmarkEnd w:id="161"/>
    </w:p>
    <w:p w14:paraId="44FC1D6F" w14:textId="77777777" w:rsidR="007C21CE" w:rsidRDefault="00F424BA">
      <w:r>
        <w:t xml:space="preserve">Requirement: Conform to </w:t>
      </w:r>
      <w:r>
        <w:fldChar w:fldCharType="begin"/>
      </w:r>
      <w:r>
        <w:instrText xml:space="preserve">REF h-10697-21 \h  \* MERGEFORMAT </w:instrText>
      </w:r>
      <w:r>
        <w:fldChar w:fldCharType="separate"/>
      </w:r>
      <w:r>
        <w:rPr>
          <w:b/>
        </w:rPr>
        <w:t>DOORS</w:t>
      </w:r>
      <w:r>
        <w:fldChar w:fldCharType="end"/>
      </w:r>
      <w:r>
        <w:t xml:space="preserve"> with the following exception:</w:t>
      </w:r>
    </w:p>
    <w:p w14:paraId="1701FFD9" w14:textId="77777777" w:rsidR="007C21CE" w:rsidRDefault="00F424BA">
      <w:pPr>
        <w:pStyle w:val="NormalIndent"/>
      </w:pPr>
      <w:r>
        <w:lastRenderedPageBreak/>
        <w:t>Provide easily accessible internal release mechanisms fitted with luminous</w:t>
      </w:r>
      <w:r>
        <w:t xml:space="preserve"> identification and instruction plates that do not require power.</w:t>
      </w:r>
    </w:p>
    <w:p w14:paraId="42C0D71D" w14:textId="77777777" w:rsidR="007C21CE" w:rsidRDefault="00F424BA">
      <w:pPr>
        <w:pStyle w:val="Heading3"/>
      </w:pPr>
      <w:bookmarkStart w:id="163" w:name="h-10697-34"/>
      <w:bookmarkStart w:id="164" w:name="f-10697-34"/>
      <w:bookmarkEnd w:id="162"/>
      <w:r>
        <w:t>DOOR HARDWARE</w:t>
      </w:r>
      <w:bookmarkEnd w:id="163"/>
    </w:p>
    <w:p w14:paraId="7B093E9C" w14:textId="77777777" w:rsidR="007C21CE" w:rsidRDefault="00F424BA">
      <w:pPr>
        <w:pStyle w:val="Heading4"/>
      </w:pPr>
      <w:bookmarkStart w:id="165" w:name="h-10697-35"/>
      <w:bookmarkStart w:id="166" w:name="f-10697-35"/>
      <w:bookmarkEnd w:id="164"/>
      <w:r>
        <w:t>Catches</w:t>
      </w:r>
      <w:bookmarkEnd w:id="165"/>
    </w:p>
    <w:p w14:paraId="2CB3E707" w14:textId="77777777" w:rsidR="007C21CE" w:rsidRDefault="00F424BA">
      <w:r>
        <w:t>Construction: Provide externally lockable door catches with overriding internal safety release mechanism and internal handles for closing of door.</w:t>
      </w:r>
    </w:p>
    <w:p w14:paraId="0CB2B0DE" w14:textId="77777777" w:rsidR="007C21CE" w:rsidRDefault="00F424BA">
      <w:pPr>
        <w:pStyle w:val="Heading4"/>
      </w:pPr>
      <w:bookmarkStart w:id="167" w:name="h-10697-36"/>
      <w:bookmarkStart w:id="168" w:name="f-10697-36"/>
      <w:bookmarkEnd w:id="166"/>
      <w:r>
        <w:t>Hinges</w:t>
      </w:r>
      <w:bookmarkEnd w:id="167"/>
    </w:p>
    <w:p w14:paraId="3E37E667" w14:textId="77777777" w:rsidR="007C21CE" w:rsidRDefault="00F424BA">
      <w:r>
        <w:t xml:space="preserve">Hinged doors: </w:t>
      </w:r>
      <w:r>
        <w:t>Hang hinged doors on edge mounted, rising butt type, self-closing hinges capable of holding the door fully open.</w:t>
      </w:r>
    </w:p>
    <w:p w14:paraId="018EC847" w14:textId="77777777" w:rsidR="007C21CE" w:rsidRDefault="00F424BA">
      <w:pPr>
        <w:pStyle w:val="Heading4"/>
      </w:pPr>
      <w:bookmarkStart w:id="169" w:name="h-10697-37"/>
      <w:bookmarkStart w:id="170" w:name="f-10697-37"/>
      <w:bookmarkEnd w:id="168"/>
      <w:r>
        <w:t>Material</w:t>
      </w:r>
      <w:bookmarkEnd w:id="169"/>
    </w:p>
    <w:p w14:paraId="5DA5EA83" w14:textId="77777777" w:rsidR="007C21CE" w:rsidRDefault="00F424BA">
      <w:r>
        <w:t xml:space="preserve">Hinges, catches, handles and similar items: Heavy duty brass or gunmetal, chromium plated to AS 1192 (2004), service condition number </w:t>
      </w:r>
      <w:r>
        <w:t>2, satin finish, for catches, hinges, handles and similar items.</w:t>
      </w:r>
    </w:p>
    <w:p w14:paraId="41228F90" w14:textId="77777777" w:rsidR="007C21CE" w:rsidRDefault="00F424BA">
      <w:pPr>
        <w:pStyle w:val="Heading4"/>
      </w:pPr>
      <w:bookmarkStart w:id="171" w:name="h-10697-38"/>
      <w:bookmarkStart w:id="172" w:name="f-10697-38"/>
      <w:bookmarkEnd w:id="170"/>
      <w:r>
        <w:t>Sliding track</w:t>
      </w:r>
      <w:bookmarkEnd w:id="171"/>
    </w:p>
    <w:p w14:paraId="65EA62CC" w14:textId="77777777" w:rsidR="007C21CE" w:rsidRDefault="00F424BA">
      <w:r>
        <w:t>Sliding doors: Hang sliding doors on an overhead sliding track mechanism of capacity suitable to the door, comprising an extruded aluminium track section, top carriages with bal</w:t>
      </w:r>
      <w:r>
        <w:t>l bearing nylon wheels, bottom roller guides and a door height adjustment mechanism. Provide heavy duty rubber stops at both ends of the door travel.</w:t>
      </w:r>
    </w:p>
    <w:p w14:paraId="6BDD23FE" w14:textId="77777777" w:rsidR="007C21CE" w:rsidRDefault="00F424BA">
      <w:pPr>
        <w:pStyle w:val="Heading4"/>
      </w:pPr>
      <w:bookmarkStart w:id="173" w:name="h-10697-39"/>
      <w:bookmarkStart w:id="174" w:name="f-10697-39"/>
      <w:bookmarkEnd w:id="172"/>
      <w:r>
        <w:t>Installation</w:t>
      </w:r>
      <w:bookmarkEnd w:id="173"/>
    </w:p>
    <w:p w14:paraId="1DBAB918" w14:textId="77777777" w:rsidR="007C21CE" w:rsidRDefault="00F424BA">
      <w:r>
        <w:t>Fixing: Securely bolt hardware to the door and frame. Minimise cold bridging and formation of condensation on the outside of the cool room.</w:t>
      </w:r>
    </w:p>
    <w:p w14:paraId="1F5B7DE6" w14:textId="77777777" w:rsidR="007C21CE" w:rsidRDefault="00F424BA">
      <w:pPr>
        <w:pStyle w:val="Heading4"/>
      </w:pPr>
      <w:bookmarkStart w:id="175" w:name="h-10697-40"/>
      <w:bookmarkStart w:id="176" w:name="f-10697-40"/>
      <w:bookmarkEnd w:id="174"/>
      <w:r>
        <w:t>Alarm bell</w:t>
      </w:r>
      <w:bookmarkEnd w:id="175"/>
    </w:p>
    <w:p w14:paraId="13F9B287" w14:textId="77777777" w:rsidR="007C21CE" w:rsidRDefault="00F424BA">
      <w:r>
        <w:t>Bell: Provide a manually operated bell on the door with the operating mechanism on the inside and the bel</w:t>
      </w:r>
      <w:r>
        <w:t>l on the outside. Recess the operating mechanism so that it is flush with the inside face of the door.</w:t>
      </w:r>
    </w:p>
    <w:p w14:paraId="6D42B3F1" w14:textId="77777777" w:rsidR="007C21CE" w:rsidRDefault="00F424BA">
      <w:pPr>
        <w:pStyle w:val="Heading3"/>
      </w:pPr>
      <w:bookmarkStart w:id="177" w:name="h-10697-41"/>
      <w:bookmarkStart w:id="178" w:name="f-10697-41"/>
      <w:bookmarkEnd w:id="176"/>
      <w:r>
        <w:t>REFRIGERATION PLANT GENERALLY</w:t>
      </w:r>
      <w:bookmarkEnd w:id="177"/>
    </w:p>
    <w:p w14:paraId="32FE08A8" w14:textId="77777777" w:rsidR="007C21CE" w:rsidRDefault="00F424BA">
      <w:pPr>
        <w:pStyle w:val="Heading4"/>
      </w:pPr>
      <w:bookmarkStart w:id="179" w:name="h-10697-42"/>
      <w:bookmarkStart w:id="180" w:name="f-10697-42"/>
      <w:bookmarkEnd w:id="178"/>
      <w:r>
        <w:t>Construction</w:t>
      </w:r>
      <w:bookmarkEnd w:id="179"/>
    </w:p>
    <w:p w14:paraId="569EE248" w14:textId="77777777" w:rsidR="007C21CE" w:rsidRDefault="00F424BA">
      <w:r>
        <w:t>Requirement: Provide one or more complete packaged systems per room consisting of condensing and evaporator un</w:t>
      </w:r>
      <w:r>
        <w:t>its, designed and rated by the manufacturer to operate together.</w:t>
      </w:r>
    </w:p>
    <w:p w14:paraId="285BC869" w14:textId="77777777" w:rsidR="007C21CE" w:rsidRDefault="00F424BA">
      <w:pPr>
        <w:pStyle w:val="Instructions"/>
      </w:pPr>
      <w:r>
        <w:t>Consider the need for duty-standby or dual systems rather than a single system per room.</w:t>
      </w:r>
    </w:p>
    <w:p w14:paraId="64243F55" w14:textId="77777777" w:rsidR="007C21CE" w:rsidRDefault="00F424BA">
      <w:pPr>
        <w:pStyle w:val="Heading4"/>
      </w:pPr>
      <w:bookmarkStart w:id="181" w:name="h-10697-43"/>
      <w:bookmarkStart w:id="182" w:name="f-10697-43"/>
      <w:bookmarkEnd w:id="180"/>
      <w:r>
        <w:t>Refrigeration system types</w:t>
      </w:r>
      <w:bookmarkEnd w:id="181"/>
    </w:p>
    <w:p w14:paraId="5D9E7BE4" w14:textId="77777777" w:rsidR="007C21CE" w:rsidRDefault="00F424BA">
      <w:r>
        <w:t>Type: Provide refrigeration systems as documented of the following types:</w:t>
      </w:r>
    </w:p>
    <w:p w14:paraId="2403B5C4" w14:textId="77777777" w:rsidR="007C21CE" w:rsidRDefault="00F424BA">
      <w:pPr>
        <w:pStyle w:val="Instructions"/>
      </w:pPr>
      <w:r>
        <w:t>I</w:t>
      </w:r>
      <w:r>
        <w:t>nclude refrigeration system type in SELECTIONS or on the drawings.</w:t>
      </w:r>
    </w:p>
    <w:p w14:paraId="3D60F52C" w14:textId="77777777" w:rsidR="007C21CE" w:rsidRDefault="00F424BA">
      <w:pPr>
        <w:pStyle w:val="NormalIndent"/>
      </w:pPr>
      <w:r>
        <w:t>Split system: Two piece package system with separate evaporator and air cooled condensing unit.</w:t>
      </w:r>
    </w:p>
    <w:p w14:paraId="4BAA7213" w14:textId="77777777" w:rsidR="007C21CE" w:rsidRDefault="00F424BA">
      <w:pPr>
        <w:pStyle w:val="Instructions"/>
      </w:pPr>
      <w:r>
        <w:t>Preferably show the location of the condensing unit on the drawing.</w:t>
      </w:r>
    </w:p>
    <w:p w14:paraId="64E71B9E" w14:textId="77777777" w:rsidR="007C21CE" w:rsidRDefault="00F424BA">
      <w:pPr>
        <w:pStyle w:val="NormalIndent"/>
      </w:pPr>
      <w:r>
        <w:t>Single drop-in unit: Drop</w:t>
      </w:r>
      <w:r>
        <w:t>-in or slide-in unit, self-contained one piece factory sealed unit, fully wired and complete with all controls.</w:t>
      </w:r>
    </w:p>
    <w:p w14:paraId="111B58A3" w14:textId="77777777" w:rsidR="007C21CE" w:rsidRDefault="00F424BA">
      <w:r>
        <w:t>Selection: Select system components to match the documented capacities and to operate without excessive saturated suction temperature.</w:t>
      </w:r>
    </w:p>
    <w:p w14:paraId="61242FB1" w14:textId="77777777" w:rsidR="007C21CE" w:rsidRDefault="00F424BA">
      <w:pPr>
        <w:pStyle w:val="Heading4"/>
      </w:pPr>
      <w:bookmarkStart w:id="183" w:name="h-10697-44"/>
      <w:bookmarkStart w:id="184" w:name="f-10697-44"/>
      <w:bookmarkEnd w:id="182"/>
      <w:r>
        <w:t>Component</w:t>
      </w:r>
      <w:r>
        <w:t>s</w:t>
      </w:r>
      <w:bookmarkEnd w:id="183"/>
    </w:p>
    <w:p w14:paraId="44468845" w14:textId="77777777" w:rsidR="007C21CE" w:rsidRDefault="00F424BA">
      <w:r>
        <w:t>Requirement: Provide the following for each system:</w:t>
      </w:r>
    </w:p>
    <w:p w14:paraId="60E69947" w14:textId="77777777" w:rsidR="007C21CE" w:rsidRDefault="00F424BA">
      <w:pPr>
        <w:pStyle w:val="NormalIndent"/>
      </w:pPr>
      <w:r>
        <w:t>Air cooled condensing unit.</w:t>
      </w:r>
    </w:p>
    <w:p w14:paraId="09932D4F" w14:textId="77777777" w:rsidR="007C21CE" w:rsidRDefault="00F424BA">
      <w:pPr>
        <w:pStyle w:val="NormalIndent"/>
      </w:pPr>
      <w:r>
        <w:t>One or more evaporators with fans.</w:t>
      </w:r>
    </w:p>
    <w:p w14:paraId="6E3DF47B" w14:textId="77777777" w:rsidR="007C21CE" w:rsidRDefault="00F424BA">
      <w:pPr>
        <w:pStyle w:val="NormalIndent"/>
      </w:pPr>
      <w:r>
        <w:t>Automatic controls.</w:t>
      </w:r>
    </w:p>
    <w:p w14:paraId="59D90925" w14:textId="77777777" w:rsidR="007C21CE" w:rsidRDefault="00F424BA">
      <w:pPr>
        <w:pStyle w:val="NormalIndent"/>
      </w:pPr>
      <w:r>
        <w:t>Capacity control on systems over 30 kWr.</w:t>
      </w:r>
    </w:p>
    <w:p w14:paraId="7640B105" w14:textId="77777777" w:rsidR="007C21CE" w:rsidRDefault="00F424BA">
      <w:pPr>
        <w:pStyle w:val="NormalIndent"/>
      </w:pPr>
      <w:r>
        <w:t>Manual reset high pressure and auto reset low pressure cutouts.</w:t>
      </w:r>
    </w:p>
    <w:p w14:paraId="2AD41231" w14:textId="77777777" w:rsidR="007C21CE" w:rsidRDefault="00F424BA">
      <w:pPr>
        <w:pStyle w:val="NormalIndent"/>
      </w:pPr>
      <w:r>
        <w:t>High and low side test points.</w:t>
      </w:r>
    </w:p>
    <w:p w14:paraId="24CAA191" w14:textId="77777777" w:rsidR="007C21CE" w:rsidRDefault="00F424BA">
      <w:pPr>
        <w:pStyle w:val="NormalIndent"/>
      </w:pPr>
      <w:r>
        <w:t>Associated refrigerant and drain piping.</w:t>
      </w:r>
    </w:p>
    <w:p w14:paraId="0CA50142" w14:textId="77777777" w:rsidR="007C21CE" w:rsidRDefault="00F424BA">
      <w:pPr>
        <w:pStyle w:val="NormalIndent"/>
      </w:pPr>
      <w:r>
        <w:t>Refrigeration plant power circuits.</w:t>
      </w:r>
    </w:p>
    <w:p w14:paraId="312E02B1" w14:textId="77777777" w:rsidR="007C21CE" w:rsidRDefault="00F424BA">
      <w:pPr>
        <w:pStyle w:val="NormalIndent"/>
      </w:pPr>
      <w:r>
        <w:t>Vibration isolating mountings.</w:t>
      </w:r>
    </w:p>
    <w:p w14:paraId="4D29FF3D" w14:textId="77777777" w:rsidR="007C21CE" w:rsidRDefault="00F424BA">
      <w:pPr>
        <w:pStyle w:val="NormalIndent"/>
      </w:pPr>
      <w:r>
        <w:t>Pressure relief to AS/NZS 5149.2 (2016).</w:t>
      </w:r>
    </w:p>
    <w:p w14:paraId="5F31B72D" w14:textId="77777777" w:rsidR="007C21CE" w:rsidRDefault="00F424BA">
      <w:pPr>
        <w:pStyle w:val="NormalIndent"/>
      </w:pPr>
      <w:r>
        <w:t>Phase failure protection on motors ≥ 5.5 kW.</w:t>
      </w:r>
    </w:p>
    <w:p w14:paraId="114D2865" w14:textId="77777777" w:rsidR="007C21CE" w:rsidRDefault="00F424BA">
      <w:pPr>
        <w:pStyle w:val="NormalIndent"/>
      </w:pPr>
      <w:r>
        <w:lastRenderedPageBreak/>
        <w:t>Permanent, weatherproof, wiring diagram fixed on or next to the control panel.</w:t>
      </w:r>
    </w:p>
    <w:p w14:paraId="58136582" w14:textId="77777777" w:rsidR="007C21CE" w:rsidRDefault="00F424BA">
      <w:r>
        <w:t>Split systems: Provide in addition:</w:t>
      </w:r>
    </w:p>
    <w:p w14:paraId="7B2A1C9E" w14:textId="77777777" w:rsidR="007C21CE" w:rsidRDefault="00F424BA">
      <w:pPr>
        <w:pStyle w:val="NormalIndent"/>
      </w:pPr>
      <w:r>
        <w:t>Liquid line solenoid valve.</w:t>
      </w:r>
    </w:p>
    <w:p w14:paraId="1998C4EC" w14:textId="77777777" w:rsidR="007C21CE" w:rsidRDefault="00F424BA">
      <w:pPr>
        <w:pStyle w:val="NormalIndent"/>
      </w:pPr>
      <w:r>
        <w:t>Liquid-suction heat exchanger.</w:t>
      </w:r>
    </w:p>
    <w:p w14:paraId="14C75E64" w14:textId="77777777" w:rsidR="007C21CE" w:rsidRDefault="00F424BA">
      <w:pPr>
        <w:pStyle w:val="NormalIndent"/>
      </w:pPr>
      <w:r>
        <w:t>Thermostatic or electronic expansion valve.</w:t>
      </w:r>
    </w:p>
    <w:p w14:paraId="3F7CCED6" w14:textId="77777777" w:rsidR="007C21CE" w:rsidRDefault="00F424BA">
      <w:pPr>
        <w:pStyle w:val="NormalIndent"/>
      </w:pPr>
      <w:r>
        <w:t>Compressor service valves.</w:t>
      </w:r>
    </w:p>
    <w:p w14:paraId="3217BD89" w14:textId="77777777" w:rsidR="007C21CE" w:rsidRDefault="00F424BA">
      <w:pPr>
        <w:pStyle w:val="NormalIndent"/>
      </w:pPr>
      <w:r>
        <w:t>Integral po</w:t>
      </w:r>
      <w:r>
        <w:t>sitive temperature coefficient type crankcase heaters if required for safe compressor operation. Energise when the compressor is off.</w:t>
      </w:r>
    </w:p>
    <w:p w14:paraId="53CF09C9" w14:textId="77777777" w:rsidR="007C21CE" w:rsidRDefault="00F424BA">
      <w:pPr>
        <w:pStyle w:val="NormalIndent"/>
      </w:pPr>
      <w:r>
        <w:t>Schrader type connections for evacuation and refrigerant charging.</w:t>
      </w:r>
    </w:p>
    <w:p w14:paraId="48B735C4" w14:textId="77777777" w:rsidR="007C21CE" w:rsidRDefault="00F424BA">
      <w:pPr>
        <w:pStyle w:val="NormalIndent"/>
      </w:pPr>
      <w:r>
        <w:t>Test valves.</w:t>
      </w:r>
    </w:p>
    <w:p w14:paraId="37968090" w14:textId="77777777" w:rsidR="007C21CE" w:rsidRDefault="00F424BA">
      <w:pPr>
        <w:pStyle w:val="NormalIndent"/>
      </w:pPr>
      <w:r>
        <w:t xml:space="preserve">Liquid receiver with service valves. Size </w:t>
      </w:r>
      <w:r>
        <w:t>to hold the full refrigerant charge.</w:t>
      </w:r>
    </w:p>
    <w:p w14:paraId="23CEDE6B" w14:textId="77777777" w:rsidR="007C21CE" w:rsidRDefault="00F424BA">
      <w:pPr>
        <w:pStyle w:val="NormalIndent"/>
      </w:pPr>
      <w:r>
        <w:t>Suction line vibration eliminator.</w:t>
      </w:r>
    </w:p>
    <w:p w14:paraId="52377AFF" w14:textId="77777777" w:rsidR="007C21CE" w:rsidRDefault="00F424BA">
      <w:pPr>
        <w:pStyle w:val="NormalIndent"/>
      </w:pPr>
      <w:r>
        <w:t>Replaceable filter-dryer.</w:t>
      </w:r>
    </w:p>
    <w:p w14:paraId="35767775" w14:textId="77777777" w:rsidR="007C21CE" w:rsidRDefault="00F424BA">
      <w:pPr>
        <w:pStyle w:val="NormalIndent"/>
      </w:pPr>
      <w:r>
        <w:t>Low oil pressure cutout.</w:t>
      </w:r>
    </w:p>
    <w:p w14:paraId="1CD18FC9" w14:textId="77777777" w:rsidR="007C21CE" w:rsidRDefault="00F424BA">
      <w:pPr>
        <w:pStyle w:val="NormalIndent"/>
      </w:pPr>
      <w:r>
        <w:t>Liquid line sight glass and moisture indicator.</w:t>
      </w:r>
    </w:p>
    <w:p w14:paraId="2E85C20D" w14:textId="77777777" w:rsidR="007C21CE" w:rsidRDefault="00F424BA">
      <w:pPr>
        <w:pStyle w:val="NormalIndent"/>
      </w:pPr>
      <w:r>
        <w:t xml:space="preserve">Cool room temperature ≤ 0°C: Provide also: </w:t>
      </w:r>
    </w:p>
    <w:p w14:paraId="5C7230C2" w14:textId="77777777" w:rsidR="007C21CE" w:rsidRDefault="00F424BA">
      <w:pPr>
        <w:pStyle w:val="NormalIndent2"/>
      </w:pPr>
      <w:r>
        <w:t>Crankcase pressure regulator.</w:t>
      </w:r>
    </w:p>
    <w:p w14:paraId="23C5599F" w14:textId="77777777" w:rsidR="007C21CE" w:rsidRDefault="00F424BA">
      <w:pPr>
        <w:pStyle w:val="NormalIndent2"/>
      </w:pPr>
      <w:r>
        <w:t>Liquid line</w:t>
      </w:r>
      <w:r>
        <w:t xml:space="preserve"> accumulator with liquid heat exchanger.</w:t>
      </w:r>
    </w:p>
    <w:p w14:paraId="650BE5C0" w14:textId="77777777" w:rsidR="007C21CE" w:rsidRDefault="00F424BA">
      <w:pPr>
        <w:pStyle w:val="NormalIndent2"/>
      </w:pPr>
      <w:r>
        <w:t>Insulated oil separator.</w:t>
      </w:r>
    </w:p>
    <w:p w14:paraId="1479F169" w14:textId="77777777" w:rsidR="007C21CE" w:rsidRDefault="00F424BA">
      <w:pPr>
        <w:pStyle w:val="Instructions"/>
      </w:pPr>
      <w:r>
        <w:t>Consider oil return and separator, particularly with long pipe runs.</w:t>
      </w:r>
    </w:p>
    <w:p w14:paraId="252F09E2" w14:textId="77777777" w:rsidR="007C21CE" w:rsidRDefault="00F424BA">
      <w:pPr>
        <w:pStyle w:val="Heading4"/>
      </w:pPr>
      <w:bookmarkStart w:id="185" w:name="h-10697-45"/>
      <w:bookmarkStart w:id="186" w:name="f-10697-45"/>
      <w:bookmarkEnd w:id="184"/>
      <w:r>
        <w:t>Defrosting</w:t>
      </w:r>
      <w:bookmarkEnd w:id="185"/>
    </w:p>
    <w:p w14:paraId="189AFA8C" w14:textId="77777777" w:rsidR="007C21CE" w:rsidRDefault="00F424BA">
      <w:r>
        <w:t>Room operating temperature ≤ 2°C: Electric defrost.</w:t>
      </w:r>
    </w:p>
    <w:p w14:paraId="0C8A7F5D" w14:textId="77777777" w:rsidR="007C21CE" w:rsidRDefault="00F424BA">
      <w:r>
        <w:t>Room operating temperature &gt; 2°C: Natural defrost.</w:t>
      </w:r>
    </w:p>
    <w:p w14:paraId="3844D699" w14:textId="77777777" w:rsidR="007C21CE" w:rsidRDefault="00F424BA">
      <w:pPr>
        <w:pStyle w:val="Heading3"/>
      </w:pPr>
      <w:bookmarkStart w:id="187" w:name="h-10697-46"/>
      <w:bookmarkStart w:id="188" w:name="f-10697-46"/>
      <w:bookmarkEnd w:id="186"/>
      <w:r>
        <w:t>EVAPORA</w:t>
      </w:r>
      <w:r>
        <w:t>TORS</w:t>
      </w:r>
      <w:bookmarkEnd w:id="187"/>
    </w:p>
    <w:p w14:paraId="43E96DD2" w14:textId="77777777" w:rsidR="007C21CE" w:rsidRDefault="00F424BA">
      <w:pPr>
        <w:pStyle w:val="Heading4"/>
      </w:pPr>
      <w:bookmarkStart w:id="189" w:name="h-10697-47"/>
      <w:bookmarkStart w:id="190" w:name="f-10697-47"/>
      <w:bookmarkEnd w:id="188"/>
      <w:r>
        <w:t>Description</w:t>
      </w:r>
      <w:bookmarkEnd w:id="189"/>
    </w:p>
    <w:p w14:paraId="6D26DAA4" w14:textId="77777777" w:rsidR="007C21CE" w:rsidRDefault="00F424BA">
      <w:r>
        <w:t>General: Provide low-silhouette evaporators that include an extended surface aluminium finned copper cooling coil with externally mounted externally equalised expansion valve, refrigerant distributors one or more fan and motors, one or mor</w:t>
      </w:r>
      <w:r>
        <w:t>e fans and motors, stainless steel or aluminium condensate drain pan and accessories. Locate the expansion valve bulb or sensor to the valve manufacturer's recommendations.</w:t>
      </w:r>
    </w:p>
    <w:p w14:paraId="069EBF1E" w14:textId="77777777" w:rsidR="007C21CE" w:rsidRDefault="00F424BA">
      <w:r>
        <w:t>Type: Low profile induced draft or forced draft.</w:t>
      </w:r>
    </w:p>
    <w:p w14:paraId="131686FE" w14:textId="77777777" w:rsidR="007C21CE" w:rsidRDefault="00F424BA">
      <w:r>
        <w:t>Casing: Stainless steel or heavy g</w:t>
      </w:r>
      <w:r>
        <w:t>auge aluminium.</w:t>
      </w:r>
    </w:p>
    <w:p w14:paraId="62456E60" w14:textId="77777777" w:rsidR="007C21CE" w:rsidRDefault="00F424BA">
      <w:pPr>
        <w:pStyle w:val="Heading4"/>
      </w:pPr>
      <w:bookmarkStart w:id="191" w:name="h-10697-48"/>
      <w:bookmarkStart w:id="192" w:name="f-10697-48"/>
      <w:bookmarkEnd w:id="190"/>
      <w:r>
        <w:t>Coils</w:t>
      </w:r>
      <w:bookmarkEnd w:id="191"/>
    </w:p>
    <w:p w14:paraId="1CA84A3E" w14:textId="77777777" w:rsidR="007C21CE" w:rsidRDefault="00F424BA">
      <w:r>
        <w:t>Fins: ≤ 240 fins/m.</w:t>
      </w:r>
    </w:p>
    <w:p w14:paraId="7F34FF8A" w14:textId="77777777" w:rsidR="007C21CE" w:rsidRDefault="00F424BA">
      <w:r>
        <w:t>Room air to coil temperature difference: ≤ 5 K.</w:t>
      </w:r>
    </w:p>
    <w:p w14:paraId="2F3C5B3A" w14:textId="77777777" w:rsidR="007C21CE" w:rsidRDefault="00F424BA">
      <w:r>
        <w:t>Face velocity: ≤ 2.5 m/s.</w:t>
      </w:r>
    </w:p>
    <w:p w14:paraId="398490EB" w14:textId="77777777" w:rsidR="007C21CE" w:rsidRDefault="00F424BA">
      <w:pPr>
        <w:pStyle w:val="Heading4"/>
      </w:pPr>
      <w:bookmarkStart w:id="193" w:name="h-10697-49"/>
      <w:bookmarkStart w:id="194" w:name="f-10697-49"/>
      <w:bookmarkEnd w:id="192"/>
      <w:r>
        <w:t>Fans</w:t>
      </w:r>
      <w:bookmarkEnd w:id="193"/>
    </w:p>
    <w:p w14:paraId="2DB860D6" w14:textId="77777777" w:rsidR="007C21CE" w:rsidRDefault="00F424BA">
      <w:r>
        <w:t>Type: Axial flow, aluminium blade, propeller with an IP54 motor, class E insulation and inbuilt auto-resetting overload protection.</w:t>
      </w:r>
    </w:p>
    <w:p w14:paraId="1567C6F0" w14:textId="77777777" w:rsidR="007C21CE" w:rsidRDefault="00F424BA">
      <w:r>
        <w:t>Noise level in room with all fans operating: ≤ 65 dB(A).</w:t>
      </w:r>
    </w:p>
    <w:p w14:paraId="4947ACD2" w14:textId="77777777" w:rsidR="007C21CE" w:rsidRDefault="00F424BA">
      <w:r>
        <w:t>Installation: Provide a corrosion-resistant fan guard and aerodynam</w:t>
      </w:r>
      <w:r>
        <w:t>ic contoured tube housing. Provide easy access to each fan and motor for inspection and maintenance.</w:t>
      </w:r>
    </w:p>
    <w:p w14:paraId="5DBDC0A4" w14:textId="77777777" w:rsidR="007C21CE" w:rsidRDefault="00F424BA">
      <w:r>
        <w:t>Air delivery: Direct to the room with a throw of not less than three quarters of the room length.</w:t>
      </w:r>
    </w:p>
    <w:p w14:paraId="539430F0" w14:textId="77777777" w:rsidR="007C21CE" w:rsidRDefault="00F424BA">
      <w:pPr>
        <w:pStyle w:val="Instructions"/>
      </w:pPr>
      <w:r>
        <w:t>Consider EC fan motors as they are more energy efficient.</w:t>
      </w:r>
      <w:r>
        <w:t xml:space="preserve"> (High voltage permanent magnet DC with built in AC to DC conversion.)</w:t>
      </w:r>
    </w:p>
    <w:p w14:paraId="77264D76" w14:textId="77777777" w:rsidR="007C21CE" w:rsidRDefault="00F424BA">
      <w:r>
        <w:t>Motors: ≥ 0.37 kW: Three phase only.</w:t>
      </w:r>
    </w:p>
    <w:p w14:paraId="1376A5C0" w14:textId="77777777" w:rsidR="007C21CE" w:rsidRDefault="00F424BA">
      <w:pPr>
        <w:pStyle w:val="Heading4"/>
      </w:pPr>
      <w:bookmarkStart w:id="195" w:name="h-10697-50"/>
      <w:bookmarkStart w:id="196" w:name="f-10697-50"/>
      <w:bookmarkEnd w:id="194"/>
      <w:r>
        <w:t>Heaters</w:t>
      </w:r>
      <w:bookmarkEnd w:id="195"/>
    </w:p>
    <w:p w14:paraId="49C17038" w14:textId="77777777" w:rsidR="007C21CE" w:rsidRDefault="00F424BA">
      <w:r>
        <w:t>Room operating temperature ≤ 2°C: Provide coil defrost heaters and drain pan heaters consisting of totally enclosed sheathed heater elements</w:t>
      </w:r>
      <w:r>
        <w:t>, in banks designed for separate and easy removal in the case of failure. Provide dual heater circuits.</w:t>
      </w:r>
    </w:p>
    <w:p w14:paraId="1CFAFA66" w14:textId="77777777" w:rsidR="007C21CE" w:rsidRDefault="00F424BA">
      <w:pPr>
        <w:pStyle w:val="Heading3"/>
      </w:pPr>
      <w:bookmarkStart w:id="197" w:name="h-10697-51"/>
      <w:bookmarkStart w:id="198" w:name="f-10697-51"/>
      <w:bookmarkEnd w:id="196"/>
      <w:r>
        <w:lastRenderedPageBreak/>
        <w:t>CONDENSING UNITS</w:t>
      </w:r>
      <w:bookmarkEnd w:id="197"/>
    </w:p>
    <w:p w14:paraId="6364DDAA" w14:textId="77777777" w:rsidR="007C21CE" w:rsidRDefault="00F424BA">
      <w:pPr>
        <w:pStyle w:val="Heading4"/>
      </w:pPr>
      <w:bookmarkStart w:id="199" w:name="h-10697-52"/>
      <w:bookmarkStart w:id="200" w:name="f-10697-52"/>
      <w:bookmarkEnd w:id="198"/>
      <w:r>
        <w:t>Description</w:t>
      </w:r>
      <w:bookmarkEnd w:id="199"/>
    </w:p>
    <w:p w14:paraId="2F98AEF5" w14:textId="77777777" w:rsidR="007C21CE" w:rsidRDefault="00F424BA">
      <w:r>
        <w:t>Type: Provide packaged condensing units comprising liquid receiver, compressor, hot gas line, condenser and accessories. Mo</w:t>
      </w:r>
      <w:r>
        <w:t>unt the components on a common grid corrosion protected steel base.</w:t>
      </w:r>
    </w:p>
    <w:p w14:paraId="0F7CAB93" w14:textId="77777777" w:rsidR="007C21CE" w:rsidRDefault="00F424BA">
      <w:r>
        <w:t>Room operating temperature ≤ 0°C: In addition, provide the following:</w:t>
      </w:r>
    </w:p>
    <w:p w14:paraId="3CCECD37" w14:textId="77777777" w:rsidR="007C21CE" w:rsidRDefault="00F424BA">
      <w:pPr>
        <w:pStyle w:val="NormalIndent"/>
      </w:pPr>
      <w:r>
        <w:t>Open surge tank suction accumulator.</w:t>
      </w:r>
    </w:p>
    <w:p w14:paraId="64A39444" w14:textId="77777777" w:rsidR="007C21CE" w:rsidRDefault="00F424BA">
      <w:pPr>
        <w:pStyle w:val="NormalIndent"/>
      </w:pPr>
      <w:r>
        <w:t>Back pressure regulator.</w:t>
      </w:r>
    </w:p>
    <w:p w14:paraId="727BD402" w14:textId="77777777" w:rsidR="007C21CE" w:rsidRDefault="00F424BA">
      <w:pPr>
        <w:pStyle w:val="NormalIndent"/>
      </w:pPr>
      <w:r>
        <w:t>Oil separator.</w:t>
      </w:r>
    </w:p>
    <w:p w14:paraId="138152BB" w14:textId="77777777" w:rsidR="007C21CE" w:rsidRDefault="00F424BA">
      <w:pPr>
        <w:pStyle w:val="Instructions"/>
      </w:pPr>
      <w:r>
        <w:t>Consider EC fan motors as they are more energy efficient. (High voltage permanent magnet DC with built in AC to DC conversion.)</w:t>
      </w:r>
    </w:p>
    <w:p w14:paraId="634F891A" w14:textId="77777777" w:rsidR="007C21CE" w:rsidRDefault="00F424BA">
      <w:pPr>
        <w:pStyle w:val="Heading4"/>
      </w:pPr>
      <w:bookmarkStart w:id="201" w:name="h-10697-53"/>
      <w:bookmarkStart w:id="202" w:name="f-10697-53"/>
      <w:bookmarkEnd w:id="200"/>
      <w:r>
        <w:t>Compressor types</w:t>
      </w:r>
      <w:bookmarkEnd w:id="201"/>
    </w:p>
    <w:p w14:paraId="7D4B9AFC" w14:textId="77777777" w:rsidR="007C21CE" w:rsidRDefault="00F424BA">
      <w:r>
        <w:t>Type: Provide open type compressors as follows and as documented:</w:t>
      </w:r>
    </w:p>
    <w:p w14:paraId="5885AF01" w14:textId="77777777" w:rsidR="007C21CE" w:rsidRDefault="00F424BA">
      <w:pPr>
        <w:pStyle w:val="NormalIndent"/>
      </w:pPr>
      <w:r>
        <w:t>Belt drive.</w:t>
      </w:r>
    </w:p>
    <w:p w14:paraId="1B97A423" w14:textId="77777777" w:rsidR="007C21CE" w:rsidRDefault="00F424BA">
      <w:pPr>
        <w:pStyle w:val="NormalIndent"/>
      </w:pPr>
      <w:r>
        <w:t>Direct drive.</w:t>
      </w:r>
    </w:p>
    <w:p w14:paraId="2380A656" w14:textId="77777777" w:rsidR="007C21CE" w:rsidRDefault="00F424BA">
      <w:pPr>
        <w:pStyle w:val="NormalIndent"/>
      </w:pPr>
      <w:r>
        <w:t>Semi-hermetic.</w:t>
      </w:r>
    </w:p>
    <w:p w14:paraId="1979FFFF" w14:textId="77777777" w:rsidR="007C21CE" w:rsidRDefault="00F424BA">
      <w:pPr>
        <w:pStyle w:val="NormalIndent"/>
      </w:pPr>
      <w:r>
        <w:t>Herm</w:t>
      </w:r>
      <w:r>
        <w:t>etic.</w:t>
      </w:r>
    </w:p>
    <w:p w14:paraId="785E8970" w14:textId="77777777" w:rsidR="007C21CE" w:rsidRDefault="00F424BA">
      <w:pPr>
        <w:pStyle w:val="Instructions"/>
      </w:pPr>
      <w:r>
        <w:t>Include compressor type in SELECTIONS or show on the drawings.</w:t>
      </w:r>
    </w:p>
    <w:p w14:paraId="5DCB898B" w14:textId="77777777" w:rsidR="007C21CE" w:rsidRDefault="00F424BA">
      <w:pPr>
        <w:pStyle w:val="Heading4"/>
      </w:pPr>
      <w:bookmarkStart w:id="203" w:name="h-10697-54"/>
      <w:bookmarkStart w:id="204" w:name="f-10697-54"/>
      <w:bookmarkEnd w:id="202"/>
      <w:r>
        <w:t>Hermetic and semi-hermetic compressors</w:t>
      </w:r>
      <w:bookmarkEnd w:id="203"/>
    </w:p>
    <w:p w14:paraId="64687D13" w14:textId="77777777" w:rsidR="007C21CE" w:rsidRDefault="00F424BA">
      <w:r>
        <w:t>Enclosure: Welded or accessible hermetic steel enclosure with minimum 3 mounting feet. Provide the following:</w:t>
      </w:r>
    </w:p>
    <w:p w14:paraId="17932B1B" w14:textId="77777777" w:rsidR="007C21CE" w:rsidRDefault="00F424BA">
      <w:pPr>
        <w:pStyle w:val="NormalIndent"/>
      </w:pPr>
      <w:r>
        <w:t>Mounting: Vibration isolating mountings.</w:t>
      </w:r>
    </w:p>
    <w:p w14:paraId="03E95F30" w14:textId="77777777" w:rsidR="007C21CE" w:rsidRDefault="00F424BA">
      <w:pPr>
        <w:pStyle w:val="NormalIndent"/>
      </w:pPr>
      <w:r>
        <w:t>Service valves: Packed and capped, backseating refrigerant suction valve.</w:t>
      </w:r>
    </w:p>
    <w:p w14:paraId="2AF566A4" w14:textId="77777777" w:rsidR="007C21CE" w:rsidRDefault="00F424BA">
      <w:pPr>
        <w:pStyle w:val="NormalIndent"/>
      </w:pPr>
      <w:r>
        <w:t xml:space="preserve">Charging connections: Schrader </w:t>
      </w:r>
      <w:r>
        <w:t>type connections for evacuation and refrigerant charging.</w:t>
      </w:r>
    </w:p>
    <w:p w14:paraId="236F6FE1" w14:textId="77777777" w:rsidR="007C21CE" w:rsidRDefault="00F424BA">
      <w:r>
        <w:t>Crankcase heaters: Provide integral positive temperature coefficient type crankcase heaters if required for safe compressor operation.</w:t>
      </w:r>
    </w:p>
    <w:p w14:paraId="0523DD77" w14:textId="77777777" w:rsidR="007C21CE" w:rsidRDefault="00F424BA">
      <w:r>
        <w:t>Scroll compressors: Provide reverse rotation protection.</w:t>
      </w:r>
    </w:p>
    <w:p w14:paraId="4BF3BFB9" w14:textId="77777777" w:rsidR="007C21CE" w:rsidRDefault="00F424BA">
      <w:pPr>
        <w:pStyle w:val="Heading4"/>
      </w:pPr>
      <w:bookmarkStart w:id="205" w:name="h-10697-55"/>
      <w:bookmarkStart w:id="206" w:name="f-10697-55"/>
      <w:bookmarkEnd w:id="204"/>
      <w:r>
        <w:t>Gauges</w:t>
      </w:r>
      <w:bookmarkEnd w:id="205"/>
    </w:p>
    <w:p w14:paraId="610EFD76" w14:textId="77777777" w:rsidR="007C21CE" w:rsidRDefault="00F424BA">
      <w:r>
        <w:t>Requirement: If documented, provide suction and discharge pressure gauges to nominated condensing units.</w:t>
      </w:r>
    </w:p>
    <w:p w14:paraId="171E8F3B" w14:textId="77777777" w:rsidR="007C21CE" w:rsidRDefault="00F424BA">
      <w:pPr>
        <w:pStyle w:val="Instructions"/>
      </w:pPr>
      <w:r>
        <w:t>If required, include in SELECTIONS or show on the drawings.</w:t>
      </w:r>
    </w:p>
    <w:p w14:paraId="0A698B7A" w14:textId="77777777" w:rsidR="007C21CE" w:rsidRDefault="00F424BA">
      <w:pPr>
        <w:pStyle w:val="Heading4"/>
      </w:pPr>
      <w:bookmarkStart w:id="207" w:name="h-10697-56"/>
      <w:bookmarkStart w:id="208" w:name="f-10697-56"/>
      <w:bookmarkEnd w:id="206"/>
      <w:r>
        <w:t>Air cooled condensers</w:t>
      </w:r>
      <w:bookmarkEnd w:id="207"/>
    </w:p>
    <w:p w14:paraId="0E186DE9" w14:textId="77777777" w:rsidR="007C21CE" w:rsidRDefault="00F424BA">
      <w:r>
        <w:t>Condenser coils:</w:t>
      </w:r>
    </w:p>
    <w:p w14:paraId="5A3D4C06" w14:textId="77777777" w:rsidR="007C21CE" w:rsidRDefault="00F424BA">
      <w:pPr>
        <w:pStyle w:val="NormalIndent"/>
      </w:pPr>
      <w:r>
        <w:t xml:space="preserve">Tubes: Copper to AS 1569 (1998), AS 1571 (2020) or </w:t>
      </w:r>
      <w:r>
        <w:t>AS 1572 (2023) designation C12200.</w:t>
      </w:r>
    </w:p>
    <w:p w14:paraId="7C9A6DD9" w14:textId="77777777" w:rsidR="007C21CE" w:rsidRDefault="00F424BA">
      <w:pPr>
        <w:pStyle w:val="NormalIndent"/>
      </w:pPr>
      <w:r>
        <w:t>Fins: Aluminium alloy plate fins ≥ 0.12 mm thick to AS 2848.1 (1998), designation 3003 or 8011.</w:t>
      </w:r>
    </w:p>
    <w:p w14:paraId="4B751EB5" w14:textId="77777777" w:rsidR="007C21CE" w:rsidRDefault="00F424BA">
      <w:pPr>
        <w:pStyle w:val="NormalIndent"/>
      </w:pPr>
      <w:r>
        <w:t>Fin pitch: ≤ 550 fins/m.</w:t>
      </w:r>
    </w:p>
    <w:p w14:paraId="6727EFC6" w14:textId="77777777" w:rsidR="007C21CE" w:rsidRDefault="00F424BA">
      <w:pPr>
        <w:pStyle w:val="NormalIndent"/>
      </w:pPr>
      <w:r>
        <w:t>Subcooling: &gt; 5 K.</w:t>
      </w:r>
    </w:p>
    <w:p w14:paraId="02267FF6" w14:textId="77777777" w:rsidR="007C21CE" w:rsidRDefault="00F424BA">
      <w:pPr>
        <w:pStyle w:val="Instructions"/>
      </w:pPr>
      <w:r>
        <w:t>For some environments e.g. close to the ocean, additional coil treatment may be n</w:t>
      </w:r>
      <w:r>
        <w:t xml:space="preserve">eeded. If so, see </w:t>
      </w:r>
      <w:r>
        <w:rPr>
          <w:b/>
        </w:rPr>
        <w:t>ADDITIONAL COIL CORROSION PROTECTION</w:t>
      </w:r>
      <w:r>
        <w:t xml:space="preserve"> in </w:t>
      </w:r>
      <w:r>
        <w:rPr>
          <w:i/>
        </w:rPr>
        <w:t>0733 Air coils</w:t>
      </w:r>
      <w:r>
        <w:t>.</w:t>
      </w:r>
    </w:p>
    <w:p w14:paraId="1A07AB9A" w14:textId="77777777" w:rsidR="007C21CE" w:rsidRDefault="00F424BA">
      <w:r>
        <w:t>Fans: Propeller or axial flow as follows:</w:t>
      </w:r>
    </w:p>
    <w:p w14:paraId="334F055F" w14:textId="77777777" w:rsidR="007C21CE" w:rsidRDefault="00F424BA">
      <w:pPr>
        <w:pStyle w:val="NormalIndent"/>
      </w:pPr>
      <w:r>
        <w:t>Propeller fan: Direct drive with single thickness fixed pitch aluminium or ultraviolet light protected polypropylene blades.</w:t>
      </w:r>
    </w:p>
    <w:p w14:paraId="798DD07F" w14:textId="77777777" w:rsidR="007C21CE" w:rsidRDefault="00F424BA">
      <w:pPr>
        <w:pStyle w:val="NormalIndent"/>
      </w:pPr>
      <w:r>
        <w:t xml:space="preserve">Aerofoil axial </w:t>
      </w:r>
      <w:r>
        <w:t>flow fan: Direct drive with adjustable pitch aerofoil section blades of ultraviolet light protected glass reinforced plastic or polypropylene, or aluminium.</w:t>
      </w:r>
    </w:p>
    <w:p w14:paraId="508480D0" w14:textId="77777777" w:rsidR="007C21CE" w:rsidRDefault="00F424BA">
      <w:r>
        <w:t>Fan motors:</w:t>
      </w:r>
    </w:p>
    <w:p w14:paraId="064E7BF7" w14:textId="77777777" w:rsidR="007C21CE" w:rsidRDefault="00F424BA">
      <w:pPr>
        <w:pStyle w:val="NormalIndent"/>
      </w:pPr>
      <w:r>
        <w:t>Over 0.37 kW: Three phase.</w:t>
      </w:r>
    </w:p>
    <w:p w14:paraId="0BF66263" w14:textId="77777777" w:rsidR="007C21CE" w:rsidRDefault="00F424BA">
      <w:pPr>
        <w:pStyle w:val="NormalIndent"/>
      </w:pPr>
      <w:r>
        <w:t>Speed: &lt; 25 rev/s.</w:t>
      </w:r>
    </w:p>
    <w:p w14:paraId="06293786" w14:textId="77777777" w:rsidR="007C21CE" w:rsidRDefault="00F424BA">
      <w:pPr>
        <w:pStyle w:val="NormalIndent"/>
      </w:pPr>
      <w:r>
        <w:t>Bearings: Sealed for life ball bearings.</w:t>
      </w:r>
    </w:p>
    <w:p w14:paraId="7643D50F" w14:textId="77777777" w:rsidR="007C21CE" w:rsidRDefault="00F424BA">
      <w:pPr>
        <w:pStyle w:val="NormalIndent"/>
      </w:pPr>
      <w:r>
        <w:t>Minimum degree of protection: IP55.</w:t>
      </w:r>
    </w:p>
    <w:p w14:paraId="2351A84C" w14:textId="77777777" w:rsidR="007C21CE" w:rsidRDefault="00F424BA">
      <w:r>
        <w:t>Head pressure control: Provide head pressure control by fan cycling.</w:t>
      </w:r>
    </w:p>
    <w:p w14:paraId="0EB22B3A" w14:textId="77777777" w:rsidR="007C21CE" w:rsidRDefault="00F424BA">
      <w:pPr>
        <w:pStyle w:val="Heading4"/>
      </w:pPr>
      <w:bookmarkStart w:id="209" w:name="h-10697-57"/>
      <w:bookmarkStart w:id="210" w:name="f-10697-57"/>
      <w:bookmarkEnd w:id="208"/>
      <w:r>
        <w:lastRenderedPageBreak/>
        <w:t>Water cooled condensers</w:t>
      </w:r>
      <w:bookmarkEnd w:id="209"/>
    </w:p>
    <w:p w14:paraId="64310BB6" w14:textId="77777777" w:rsidR="007C21CE" w:rsidRDefault="00F424BA">
      <w:r>
        <w:t>Type: Mechanically cleanable shell and tube condensers with steel end plates and shells and copper or copper alloy extended sur</w:t>
      </w:r>
      <w:r>
        <w:t>face tubes.</w:t>
      </w:r>
    </w:p>
    <w:p w14:paraId="489B356F" w14:textId="77777777" w:rsidR="007C21CE" w:rsidRDefault="00F424BA">
      <w:r>
        <w:t>Performance rating: Rate to AHRI 450 (2007).</w:t>
      </w:r>
    </w:p>
    <w:p w14:paraId="055DC7E2" w14:textId="77777777" w:rsidR="007C21CE" w:rsidRDefault="00F424BA">
      <w:r>
        <w:t>Design pressures:</w:t>
      </w:r>
    </w:p>
    <w:p w14:paraId="79C9D36F" w14:textId="77777777" w:rsidR="007C21CE" w:rsidRDefault="00F424BA">
      <w:pPr>
        <w:pStyle w:val="NormalIndent"/>
      </w:pPr>
      <w:r>
        <w:t>Water side: ≤ 1000 kPa.</w:t>
      </w:r>
    </w:p>
    <w:p w14:paraId="4EC13B37" w14:textId="77777777" w:rsidR="007C21CE" w:rsidRDefault="00F424BA">
      <w:pPr>
        <w:pStyle w:val="NormalIndent"/>
      </w:pPr>
      <w:r>
        <w:t>Refrigerant side: To AS/NZS 5149.2 (2016).</w:t>
      </w:r>
    </w:p>
    <w:p w14:paraId="66098A6A" w14:textId="77777777" w:rsidR="007C21CE" w:rsidRDefault="00F424BA">
      <w:r>
        <w:t>Drain and vent: Provide valved water side drain and vent connections to each condenser.</w:t>
      </w:r>
    </w:p>
    <w:p w14:paraId="170FF1C2" w14:textId="77777777" w:rsidR="007C21CE" w:rsidRDefault="00F424BA">
      <w:r>
        <w:t>Compressor cooling: If the compressor is not refrigerant cooled, provide a compressor cooling fan.</w:t>
      </w:r>
    </w:p>
    <w:p w14:paraId="59BA4C82" w14:textId="77777777" w:rsidR="007C21CE" w:rsidRDefault="00F424BA">
      <w:r>
        <w:t>Sacrificial anodes: Provide sacrificial anodes conforming to AS 2129 </w:t>
      </w:r>
      <w:r>
        <w:t>(2000) and AS 2239 (2003) in the condenser water boxes to protect all ferrous metals.</w:t>
      </w:r>
    </w:p>
    <w:p w14:paraId="5B15F76F" w14:textId="77777777" w:rsidR="007C21CE" w:rsidRDefault="00F424BA">
      <w:r>
        <w:t>Head pressure control: Provide a water flow control valve to maintain head pressure.</w:t>
      </w:r>
    </w:p>
    <w:p w14:paraId="74C23FDA" w14:textId="77777777" w:rsidR="007C21CE" w:rsidRDefault="00F424BA">
      <w:pPr>
        <w:pStyle w:val="Heading4"/>
      </w:pPr>
      <w:bookmarkStart w:id="211" w:name="h-10697-58"/>
      <w:bookmarkStart w:id="212" w:name="f-10697-58"/>
      <w:bookmarkEnd w:id="210"/>
      <w:r>
        <w:t>Condensing unit enclosure</w:t>
      </w:r>
      <w:bookmarkEnd w:id="211"/>
    </w:p>
    <w:p w14:paraId="5B1888ED" w14:textId="77777777" w:rsidR="007C21CE" w:rsidRDefault="00F424BA">
      <w:r>
        <w:t>Requirement: If documented, provide an enclosed powder coated casing enclosure rated at IP54 to nominated condensing units. Arrange to be easily removable for service.</w:t>
      </w:r>
    </w:p>
    <w:p w14:paraId="5749DA51" w14:textId="77777777" w:rsidR="007C21CE" w:rsidRDefault="00F424BA">
      <w:pPr>
        <w:pStyle w:val="Instructions"/>
      </w:pPr>
      <w:r>
        <w:t>If required, include in SELECTIONS or show on the drawings.</w:t>
      </w:r>
    </w:p>
    <w:p w14:paraId="474936AF" w14:textId="77777777" w:rsidR="007C21CE" w:rsidRDefault="00F424BA">
      <w:pPr>
        <w:pStyle w:val="Heading3"/>
      </w:pPr>
      <w:bookmarkStart w:id="213" w:name="h-10697-59"/>
      <w:bookmarkStart w:id="214" w:name="f-10697-59"/>
      <w:bookmarkEnd w:id="212"/>
      <w:r>
        <w:t>REFRIGERATION PIPE INSULATIO</w:t>
      </w:r>
      <w:r>
        <w:t>N</w:t>
      </w:r>
      <w:bookmarkEnd w:id="213"/>
    </w:p>
    <w:p w14:paraId="5EC3A892" w14:textId="77777777" w:rsidR="007C21CE" w:rsidRDefault="00F424BA">
      <w:pPr>
        <w:pStyle w:val="Heading4"/>
      </w:pPr>
      <w:bookmarkStart w:id="215" w:name="h-10697-60"/>
      <w:bookmarkStart w:id="216" w:name="f-10697-60"/>
      <w:bookmarkEnd w:id="214"/>
      <w:r>
        <w:t>Material</w:t>
      </w:r>
      <w:bookmarkEnd w:id="215"/>
    </w:p>
    <w:p w14:paraId="1326D071" w14:textId="77777777" w:rsidR="007C21CE" w:rsidRDefault="00F424BA">
      <w:r>
        <w:t>Material R-Value: To BCA (2022) J6D9.</w:t>
      </w:r>
    </w:p>
    <w:p w14:paraId="53174C00" w14:textId="77777777" w:rsidR="007C21CE" w:rsidRDefault="00F424BA">
      <w:r>
        <w:t>Type: Chemically blown closed cell nitrile rubber or polyethylene in tubular form.</w:t>
      </w:r>
    </w:p>
    <w:p w14:paraId="3FCB8ABF" w14:textId="77777777" w:rsidR="007C21CE" w:rsidRDefault="00F424BA">
      <w:r>
        <w:t>Physical properties:</w:t>
      </w:r>
    </w:p>
    <w:p w14:paraId="7E9686B1" w14:textId="77777777" w:rsidR="007C21CE" w:rsidRDefault="00F424BA">
      <w:pPr>
        <w:pStyle w:val="NormalIndent"/>
      </w:pPr>
      <w:r>
        <w:t>Maximum thermal conductivity: 0.04 W/(m.K) at 0°C.</w:t>
      </w:r>
    </w:p>
    <w:p w14:paraId="6FBA352D" w14:textId="77777777" w:rsidR="007C21CE" w:rsidRDefault="00F424BA">
      <w:pPr>
        <w:pStyle w:val="NormalIndent"/>
      </w:pPr>
      <w:r>
        <w:t>Moisture absorption: Non-hygroscopic.</w:t>
      </w:r>
    </w:p>
    <w:p w14:paraId="5596E95F" w14:textId="77777777" w:rsidR="007C21CE" w:rsidRDefault="00F424BA">
      <w:pPr>
        <w:pStyle w:val="NormalIndent"/>
      </w:pPr>
      <w:r>
        <w:t>Water vapour r</w:t>
      </w:r>
      <w:r>
        <w:t>esistance factor µ: ≥ 5000 to EN ISO 12629 (2022).</w:t>
      </w:r>
    </w:p>
    <w:p w14:paraId="1983BC41" w14:textId="77777777" w:rsidR="007C21CE" w:rsidRDefault="00F424BA">
      <w:pPr>
        <w:pStyle w:val="Instructions"/>
      </w:pPr>
      <w:r>
        <w:t>Water vapour resistance factor µ is the ratio of the water vapour diffusion resistance of the material to that of still air. As a ratio, it is unitless. If the water vapour permeability of still air is tak</w:t>
      </w:r>
      <w:r>
        <w:t>en as 0.2 g/MN.s, a µ of 5000 is equivalent to 5000 times 0.2 or 1000 g/MN.s, which is 0.0001 µg/N.s.</w:t>
      </w:r>
    </w:p>
    <w:p w14:paraId="6DD9BBD0" w14:textId="77777777" w:rsidR="007C21CE" w:rsidRDefault="00F424BA">
      <w:pPr>
        <w:pStyle w:val="Heading3"/>
      </w:pPr>
      <w:bookmarkStart w:id="217" w:name="h-10697-61"/>
      <w:bookmarkStart w:id="218" w:name="f-10697-61"/>
      <w:bookmarkEnd w:id="216"/>
      <w:r>
        <w:t>SHELVING</w:t>
      </w:r>
      <w:bookmarkEnd w:id="217"/>
    </w:p>
    <w:p w14:paraId="55070F3A" w14:textId="77777777" w:rsidR="007C21CE" w:rsidRDefault="00F424BA">
      <w:pPr>
        <w:pStyle w:val="Heading4"/>
      </w:pPr>
      <w:bookmarkStart w:id="219" w:name="h-10697-62"/>
      <w:bookmarkStart w:id="220" w:name="f-10697-62"/>
      <w:bookmarkEnd w:id="218"/>
      <w:r>
        <w:t>General</w:t>
      </w:r>
      <w:bookmarkEnd w:id="219"/>
    </w:p>
    <w:p w14:paraId="0ADFF6DF" w14:textId="77777777" w:rsidR="007C21CE" w:rsidRDefault="00F424BA">
      <w:r>
        <w:t>Shelving: Provide proprietary adjustable modular shelving as follows:</w:t>
      </w:r>
    </w:p>
    <w:p w14:paraId="4D0E7179" w14:textId="77777777" w:rsidR="007C21CE" w:rsidRDefault="00F424BA">
      <w:pPr>
        <w:pStyle w:val="NormalIndent"/>
      </w:pPr>
      <w:r>
        <w:t>Posts: 25 x 25 x 1.2 mm cold-rolled angle section with 25 mm diamet</w:t>
      </w:r>
      <w:r>
        <w:t>er foot with 65 mm height adjustment. Provide slotted holes at regular centres in the posts for shelf height adjustment.</w:t>
      </w:r>
    </w:p>
    <w:p w14:paraId="3E240C18" w14:textId="77777777" w:rsidR="007C21CE" w:rsidRDefault="00F424BA">
      <w:pPr>
        <w:pStyle w:val="NormalIndent"/>
      </w:pPr>
      <w:r>
        <w:t>Shelf frames: 32 x 2.5 mm cold-rolled angle section at front and rear.</w:t>
      </w:r>
    </w:p>
    <w:p w14:paraId="07F0C618" w14:textId="77777777" w:rsidR="007C21CE" w:rsidRDefault="00F424BA">
      <w:pPr>
        <w:pStyle w:val="NormalIndent"/>
      </w:pPr>
      <w:r>
        <w:t>Wire grid shelves: Welded frame with 4 mm wires at 25 mm centres</w:t>
      </w:r>
      <w:r>
        <w:t xml:space="preserve"> supported on 8 mm centre and edge bars.</w:t>
      </w:r>
    </w:p>
    <w:p w14:paraId="3AEC443C" w14:textId="77777777" w:rsidR="007C21CE" w:rsidRDefault="00F424BA">
      <w:pPr>
        <w:pStyle w:val="NormalIndent"/>
      </w:pPr>
      <w:r>
        <w:t>Dunnage shelves: Welded frame with 25 x 25 x 1.6 mm square hollow section tubes at 65 mm centres.</w:t>
      </w:r>
    </w:p>
    <w:p w14:paraId="15029082" w14:textId="77777777" w:rsidR="007C21CE" w:rsidRDefault="00F424BA">
      <w:pPr>
        <w:pStyle w:val="Instructions"/>
      </w:pPr>
      <w:r>
        <w:t>Consider this construction also for shelves that are subject to high loadings and/or greater wear and tear.</w:t>
      </w:r>
    </w:p>
    <w:p w14:paraId="1E6E957C" w14:textId="77777777" w:rsidR="007C21CE" w:rsidRDefault="00F424BA">
      <w:r>
        <w:t>Material:</w:t>
      </w:r>
      <w:r>
        <w:t xml:space="preserve"> Hot-dip galvanized steel or stainless steel as documented.</w:t>
      </w:r>
    </w:p>
    <w:p w14:paraId="136969C0" w14:textId="77777777" w:rsidR="007C21CE" w:rsidRDefault="00F424BA">
      <w:pPr>
        <w:pStyle w:val="Instructions"/>
      </w:pPr>
      <w:r>
        <w:t>Include material in SELECTIONS or show on the drawings.</w:t>
      </w:r>
    </w:p>
    <w:p w14:paraId="4E0AAAF7" w14:textId="77777777" w:rsidR="007C21CE" w:rsidRDefault="00F424BA">
      <w:pPr>
        <w:pStyle w:val="Heading2"/>
      </w:pPr>
      <w:bookmarkStart w:id="221" w:name="h-10701-1"/>
      <w:bookmarkStart w:id="222" w:name="f-10701-1"/>
      <w:bookmarkStart w:id="223" w:name="f-10701"/>
      <w:bookmarkEnd w:id="220"/>
      <w:bookmarkEnd w:id="92"/>
      <w:r>
        <w:t>Execution</w:t>
      </w:r>
      <w:bookmarkEnd w:id="221"/>
    </w:p>
    <w:p w14:paraId="0A4D92C3" w14:textId="77777777" w:rsidR="007C21CE" w:rsidRDefault="00F424BA">
      <w:pPr>
        <w:pStyle w:val="Heading3"/>
      </w:pPr>
      <w:bookmarkStart w:id="224" w:name="h-10701-2"/>
      <w:bookmarkStart w:id="225" w:name="f-10701-2"/>
      <w:bookmarkEnd w:id="222"/>
      <w:r>
        <w:t>Panel installation</w:t>
      </w:r>
      <w:bookmarkEnd w:id="224"/>
    </w:p>
    <w:p w14:paraId="5D03EBD3" w14:textId="77777777" w:rsidR="007C21CE" w:rsidRDefault="00F424BA">
      <w:pPr>
        <w:pStyle w:val="Heading4"/>
      </w:pPr>
      <w:bookmarkStart w:id="226" w:name="h-10701-10701.1"/>
      <w:bookmarkStart w:id="227" w:name="f-10701-10701.1"/>
      <w:bookmarkEnd w:id="225"/>
      <w:r>
        <w:t>Manufacturer's instructions</w:t>
      </w:r>
      <w:bookmarkEnd w:id="226"/>
    </w:p>
    <w:p w14:paraId="7A7AE533" w14:textId="77777777" w:rsidR="007C21CE" w:rsidRDefault="00F424BA">
      <w:r>
        <w:t xml:space="preserve">Requirement: Conform to the recommendations of ASKIN® </w:t>
      </w:r>
      <w:r>
        <w:rPr>
          <w:i/>
        </w:rPr>
        <w:t>Coldroom Construction Guide,</w:t>
      </w:r>
      <w:r>
        <w:t xml:space="preserve"> IPCA 004.3 (2017) </w:t>
      </w:r>
      <w:r>
        <w:rPr>
          <w:i/>
        </w:rPr>
        <w:t>Code of Practice</w:t>
      </w:r>
      <w:r>
        <w:t xml:space="preserve"> and construction drawings.</w:t>
      </w:r>
    </w:p>
    <w:p w14:paraId="57B7D6C7" w14:textId="77777777" w:rsidR="007C21CE" w:rsidRDefault="00F424BA">
      <w:r>
        <w:t xml:space="preserve">Completion: Register the project's certificate of compliance to IPCA 004.3 (2017) </w:t>
      </w:r>
      <w:r>
        <w:rPr>
          <w:i/>
        </w:rPr>
        <w:t>Code of Practice</w:t>
      </w:r>
      <w:r>
        <w:t xml:space="preserve"> Annex D.</w:t>
      </w:r>
    </w:p>
    <w:p w14:paraId="42B776DF" w14:textId="77777777" w:rsidR="007C21CE" w:rsidRDefault="00F424BA">
      <w:pPr>
        <w:pStyle w:val="Heading4"/>
      </w:pPr>
      <w:bookmarkStart w:id="228" w:name="h-10701-3"/>
      <w:bookmarkStart w:id="229" w:name="f-10701-3"/>
      <w:bookmarkEnd w:id="227"/>
      <w:r>
        <w:lastRenderedPageBreak/>
        <w:t>Joi</w:t>
      </w:r>
      <w:r>
        <w:t>nts</w:t>
      </w:r>
      <w:bookmarkEnd w:id="228"/>
    </w:p>
    <w:p w14:paraId="1358160B" w14:textId="77777777" w:rsidR="007C21CE" w:rsidRDefault="00F424BA">
      <w:r>
        <w:t>General: Provide each panel as a 1200 mm wide module, tightly drawn and interlocked with the Austral slip joint system to provide structural integrity, thermal efficiency and a vapour barrier.</w:t>
      </w:r>
    </w:p>
    <w:p w14:paraId="35524CFC" w14:textId="77777777" w:rsidR="007C21CE" w:rsidRDefault="00F424BA">
      <w:r>
        <w:t>Joint finish: Provide prepainted steel jointing sections in</w:t>
      </w:r>
      <w:r>
        <w:t>ternally and externally to all principal connections. Provide powder coated aluminium extrusions to base fixing connections and at any secondary detailing as follows:</w:t>
      </w:r>
    </w:p>
    <w:p w14:paraId="316020BC" w14:textId="77777777" w:rsidR="007C21CE" w:rsidRDefault="00F424BA">
      <w:pPr>
        <w:pStyle w:val="NormalIndent"/>
      </w:pPr>
      <w:r>
        <w:t>At panel junctions.</w:t>
      </w:r>
    </w:p>
    <w:p w14:paraId="4FD4A72F" w14:textId="77777777" w:rsidR="007C21CE" w:rsidRDefault="00F424BA">
      <w:pPr>
        <w:pStyle w:val="NormalIndent"/>
      </w:pPr>
      <w:r>
        <w:t>Between panels and building structures.</w:t>
      </w:r>
    </w:p>
    <w:p w14:paraId="2C1E9C94" w14:textId="77777777" w:rsidR="007C21CE" w:rsidRDefault="00F424BA">
      <w:r>
        <w:t>Sealant: Apply a continuous b</w:t>
      </w:r>
      <w:r>
        <w:t>ead of sealant along extrusions to form a vapour seal.</w:t>
      </w:r>
    </w:p>
    <w:p w14:paraId="2D699FD3" w14:textId="77777777" w:rsidR="007C21CE" w:rsidRDefault="00F424BA">
      <w:r>
        <w:t>Floor joint: Provide aluminium F extrusion base mould with mitred corners at the base of walls. Fix at 300 mm centres and/or to Professional engineer's recommendations.</w:t>
      </w:r>
    </w:p>
    <w:p w14:paraId="4825351F" w14:textId="77777777" w:rsidR="007C21CE" w:rsidRDefault="00F424BA">
      <w:pPr>
        <w:pStyle w:val="Instructions"/>
      </w:pPr>
      <w:r>
        <w:t xml:space="preserve">See </w:t>
      </w:r>
      <w:r>
        <w:rPr>
          <w:i/>
        </w:rPr>
        <w:t>0171 General requirements</w:t>
      </w:r>
      <w:r>
        <w:t> fo</w:t>
      </w:r>
      <w:r>
        <w:t>r the definition of Professional engineer.</w:t>
      </w:r>
    </w:p>
    <w:p w14:paraId="5673CD70" w14:textId="77777777" w:rsidR="007C21CE" w:rsidRDefault="00F424BA">
      <w:pPr>
        <w:pStyle w:val="Heading4"/>
      </w:pPr>
      <w:bookmarkStart w:id="230" w:name="h-10701-4"/>
      <w:bookmarkStart w:id="231" w:name="f-10701-4"/>
      <w:bookmarkEnd w:id="229"/>
      <w:r>
        <w:t>Panel butt jointing</w:t>
      </w:r>
      <w:bookmarkEnd w:id="230"/>
    </w:p>
    <w:p w14:paraId="339D2019" w14:textId="77777777" w:rsidR="007C21CE" w:rsidRDefault="00F424BA">
      <w:r>
        <w:t>General: Join using ASKIN® T-section to the internal face with expansion flashing riveted to the external face. Apply sealant to provide external vapour barrier.</w:t>
      </w:r>
    </w:p>
    <w:p w14:paraId="2DE533D4" w14:textId="77777777" w:rsidR="007C21CE" w:rsidRDefault="00F424BA">
      <w:pPr>
        <w:pStyle w:val="Heading4"/>
      </w:pPr>
      <w:bookmarkStart w:id="232" w:name="h-10701-5"/>
      <w:bookmarkStart w:id="233" w:name="f-10701-5"/>
      <w:bookmarkEnd w:id="231"/>
      <w:r>
        <w:t>Cut panels</w:t>
      </w:r>
      <w:bookmarkEnd w:id="232"/>
    </w:p>
    <w:p w14:paraId="4D021033" w14:textId="77777777" w:rsidR="007C21CE" w:rsidRDefault="00F424BA">
      <w:r>
        <w:t>Position: Locate cut</w:t>
      </w:r>
      <w:r>
        <w:t xml:space="preserve"> panels at the corners of the room.</w:t>
      </w:r>
    </w:p>
    <w:p w14:paraId="6334599B" w14:textId="77777777" w:rsidR="007C21CE" w:rsidRDefault="00F424BA">
      <w:r>
        <w:t>Cutting: Use only ASKIN® approved blades.</w:t>
      </w:r>
    </w:p>
    <w:p w14:paraId="6A5E6A6B" w14:textId="77777777" w:rsidR="007C21CE" w:rsidRDefault="00F424BA">
      <w:pPr>
        <w:pStyle w:val="Heading4"/>
      </w:pPr>
      <w:bookmarkStart w:id="234" w:name="h-10701-6"/>
      <w:bookmarkStart w:id="235" w:name="f-10701-6"/>
      <w:bookmarkEnd w:id="233"/>
      <w:r>
        <w:t>Joint types</w:t>
      </w:r>
      <w:bookmarkEnd w:id="234"/>
    </w:p>
    <w:p w14:paraId="43258647" w14:textId="77777777" w:rsidR="007C21CE" w:rsidRDefault="00F424BA">
      <w:r>
        <w:t>External corner joints: 50 x 50 mm folded Colorbond® angle trim. Fix the external trim with sealed blind rivets.</w:t>
      </w:r>
    </w:p>
    <w:p w14:paraId="119D31DB" w14:textId="77777777" w:rsidR="007C21CE" w:rsidRDefault="00F424BA">
      <w:r>
        <w:t xml:space="preserve">Internal corner joints: 40 x 40 mm folded Colorbond® </w:t>
      </w:r>
      <w:r>
        <w:t>channel or angle. Provide an extruded aluminium cove moulding with more than 25 mm radius to internal joints.</w:t>
      </w:r>
    </w:p>
    <w:p w14:paraId="568E4CCA" w14:textId="77777777" w:rsidR="007C21CE" w:rsidRDefault="00F424BA">
      <w:pPr>
        <w:pStyle w:val="Instructions"/>
      </w:pPr>
      <w:r>
        <w:t>Aluminium cove is optional and can be fixed over the top of the internal angle for hygiene or aesthetic reasons.</w:t>
      </w:r>
    </w:p>
    <w:p w14:paraId="2C24BDFF" w14:textId="77777777" w:rsidR="007C21CE" w:rsidRDefault="00F424BA">
      <w:r>
        <w:t>Wall to ceiling joints: Form a rebate in the wall panel to receive the ceiling panel. Cut back the internal skin of the panel that is not rebated for the width of the rebate to provide continuous insulation contact.</w:t>
      </w:r>
    </w:p>
    <w:p w14:paraId="1899A699" w14:textId="77777777" w:rsidR="007C21CE" w:rsidRDefault="00F424BA">
      <w:pPr>
        <w:pStyle w:val="Instructions"/>
      </w:pPr>
      <w:r>
        <w:t>This is to prevent cold bridging at this</w:t>
      </w:r>
      <w:r>
        <w:t xml:space="preserve"> point.</w:t>
      </w:r>
    </w:p>
    <w:p w14:paraId="5998EF95" w14:textId="77777777" w:rsidR="007C21CE" w:rsidRDefault="00F424BA">
      <w:r>
        <w:t>Floor insulation to wall joint: Remove the inside skin of the cool room floor wall panels for the height of the floor insulation to form insulation continuity without gaps.</w:t>
      </w:r>
    </w:p>
    <w:p w14:paraId="5B2C0337" w14:textId="77777777" w:rsidR="007C21CE" w:rsidRDefault="00F424BA">
      <w:pPr>
        <w:pStyle w:val="Instructions"/>
      </w:pPr>
      <w:r>
        <w:t>This is to prevent cold bridging at this point.</w:t>
      </w:r>
    </w:p>
    <w:p w14:paraId="428437E3" w14:textId="77777777" w:rsidR="007C21CE" w:rsidRDefault="00F424BA">
      <w:pPr>
        <w:pStyle w:val="Heading4"/>
      </w:pPr>
      <w:bookmarkStart w:id="236" w:name="h-10701-7"/>
      <w:bookmarkStart w:id="237" w:name="f-10701-7"/>
      <w:bookmarkEnd w:id="235"/>
      <w:r>
        <w:t>Joint covers</w:t>
      </w:r>
      <w:bookmarkEnd w:id="236"/>
    </w:p>
    <w:p w14:paraId="6560D04F" w14:textId="77777777" w:rsidR="007C21CE" w:rsidRDefault="00F424BA">
      <w:r>
        <w:t xml:space="preserve">External wall </w:t>
      </w:r>
      <w:r>
        <w:t>and ceiling joint cover: Provide 50 x 50 mm extruded aluminium angle or 0.55 mm steel angle of the same material and finish as the panel skin.</w:t>
      </w:r>
    </w:p>
    <w:p w14:paraId="4E246687" w14:textId="77777777" w:rsidR="007C21CE" w:rsidRDefault="00F424BA">
      <w:r>
        <w:t>Internal wall and ceiling joint cover: Coved aluminium extrusion or 0.55 mm steel angle of the same material and finish as the panel skin.</w:t>
      </w:r>
    </w:p>
    <w:p w14:paraId="657E1E3C" w14:textId="77777777" w:rsidR="007C21CE" w:rsidRDefault="00F424BA">
      <w:pPr>
        <w:pStyle w:val="Instructions"/>
      </w:pPr>
      <w:r>
        <w:t>Delete steel angle if only coved extrusion required.</w:t>
      </w:r>
    </w:p>
    <w:p w14:paraId="325AD1CB" w14:textId="77777777" w:rsidR="007C21CE" w:rsidRDefault="00F424BA">
      <w:r>
        <w:t>Internal floor joint cover: Coved aluminium extrusion.</w:t>
      </w:r>
    </w:p>
    <w:p w14:paraId="612F2519" w14:textId="77777777" w:rsidR="007C21CE" w:rsidRDefault="00F424BA">
      <w:r>
        <w:t>Joint cov</w:t>
      </w:r>
      <w:r>
        <w:t>er fixing: Fix the joint covers to panels with sealed blind rivets.</w:t>
      </w:r>
    </w:p>
    <w:p w14:paraId="68AF0D71" w14:textId="77777777" w:rsidR="007C21CE" w:rsidRDefault="00F424BA">
      <w:pPr>
        <w:pStyle w:val="Heading4"/>
      </w:pPr>
      <w:bookmarkStart w:id="238" w:name="h-10701-8"/>
      <w:bookmarkStart w:id="239" w:name="f-10701-8"/>
      <w:bookmarkEnd w:id="237"/>
      <w:r>
        <w:t>Panel penetrations</w:t>
      </w:r>
      <w:bookmarkEnd w:id="238"/>
    </w:p>
    <w:p w14:paraId="1EA38E55" w14:textId="77777777" w:rsidR="007C21CE" w:rsidRDefault="00F424BA">
      <w:r>
        <w:t>Non fire-rated construction: Provide flanged PVC-U sleeves for service penetrations through wall and ceiling panels. Fill the void between the service and the sleeve wit</w:t>
      </w:r>
      <w:r>
        <w:t>h sealant. Vapour seal the panel.</w:t>
      </w:r>
    </w:p>
    <w:p w14:paraId="03980409" w14:textId="77777777" w:rsidR="007C21CE" w:rsidRDefault="00F424BA">
      <w:r>
        <w:t>Fire-rated construction:</w:t>
      </w:r>
    </w:p>
    <w:p w14:paraId="79DF86BD" w14:textId="77777777" w:rsidR="007C21CE" w:rsidRDefault="00F424BA">
      <w:pPr>
        <w:pStyle w:val="NormalIndent"/>
      </w:pPr>
      <w:r>
        <w:t xml:space="preserve">Penetrations: Provide steel sleeve fire collar where services penetrate fire-rated wall and ceiling panel. Fill the void between the service and the sleeve with an ASKIN® approved fire-rated foam. </w:t>
      </w:r>
      <w:r>
        <w:t xml:space="preserve">Select from the following: </w:t>
      </w:r>
    </w:p>
    <w:p w14:paraId="0F40E6B7" w14:textId="77777777" w:rsidR="007C21CE" w:rsidRDefault="00F424BA">
      <w:pPr>
        <w:pStyle w:val="NormalIndent2"/>
      </w:pPr>
      <w:r>
        <w:t>Alfasbond FR.</w:t>
      </w:r>
    </w:p>
    <w:p w14:paraId="47DFBD3E" w14:textId="77777777" w:rsidR="007C21CE" w:rsidRDefault="00F424BA">
      <w:pPr>
        <w:pStyle w:val="NormalIndent2"/>
      </w:pPr>
      <w:r>
        <w:t>Sikaboom FR.</w:t>
      </w:r>
    </w:p>
    <w:p w14:paraId="6D6BC74A" w14:textId="77777777" w:rsidR="007C21CE" w:rsidRDefault="00F424BA">
      <w:pPr>
        <w:pStyle w:val="NormalIndent"/>
      </w:pPr>
      <w:r>
        <w:t>Flashing: Provide a colour coated steel flashing around the penetration fixed with 4 mm diameter stainless steel rivets to the wall, sealed with Sika Firerate or Fosroc Flamex One sealant.</w:t>
      </w:r>
    </w:p>
    <w:p w14:paraId="5AC964EE" w14:textId="77777777" w:rsidR="007C21CE" w:rsidRDefault="00F424BA">
      <w:pPr>
        <w:pStyle w:val="Heading4"/>
      </w:pPr>
      <w:bookmarkStart w:id="240" w:name="h-10701-9"/>
      <w:bookmarkStart w:id="241" w:name="f-10701-9"/>
      <w:bookmarkEnd w:id="239"/>
      <w:r>
        <w:t>External fla</w:t>
      </w:r>
      <w:r>
        <w:t>shing</w:t>
      </w:r>
      <w:bookmarkEnd w:id="240"/>
    </w:p>
    <w:p w14:paraId="7B31F2D2" w14:textId="77777777" w:rsidR="007C21CE" w:rsidRDefault="00F424BA">
      <w:r>
        <w:t xml:space="preserve">Construction: Provide extruded aluminium or colour coated steel channel or angle to the base of walls. If this is exposed to the elements, provide either an apron flashing of colour coated steel to prevent </w:t>
      </w:r>
      <w:r>
        <w:lastRenderedPageBreak/>
        <w:t>ingress of water into the base joint, or a c</w:t>
      </w:r>
      <w:r>
        <w:t>ove moulding of not less than 25 mm radius, as a flashing between the external wall and the external floor.</w:t>
      </w:r>
    </w:p>
    <w:p w14:paraId="463D65DD" w14:textId="77777777" w:rsidR="007C21CE" w:rsidRDefault="00F424BA">
      <w:pPr>
        <w:pStyle w:val="Instructions"/>
      </w:pPr>
      <w:r>
        <w:t>This is typical. Edit to suit external floor finish.</w:t>
      </w:r>
    </w:p>
    <w:p w14:paraId="3C79A7A0" w14:textId="77777777" w:rsidR="007C21CE" w:rsidRDefault="00F424BA">
      <w:pPr>
        <w:pStyle w:val="Heading4"/>
      </w:pPr>
      <w:bookmarkStart w:id="242" w:name="h-10701-10"/>
      <w:bookmarkStart w:id="243" w:name="f-10701-10"/>
      <w:bookmarkEnd w:id="241"/>
      <w:r>
        <w:t>Internal wall protection</w:t>
      </w:r>
      <w:bookmarkEnd w:id="242"/>
    </w:p>
    <w:p w14:paraId="222084E3" w14:textId="77777777" w:rsidR="007C21CE" w:rsidRDefault="00F424BA">
      <w:r>
        <w:t xml:space="preserve">Requirement: If documented, provide wall protection to internal walls </w:t>
      </w:r>
      <w:r>
        <w:t>of the cool room.</w:t>
      </w:r>
    </w:p>
    <w:p w14:paraId="5496B12F" w14:textId="77777777" w:rsidR="007C21CE" w:rsidRDefault="00F424BA">
      <w:pPr>
        <w:pStyle w:val="Instructions"/>
      </w:pPr>
      <w:r>
        <w:t>If required, include in SELECTIONS or show on the drawings.</w:t>
      </w:r>
    </w:p>
    <w:p w14:paraId="3418452C" w14:textId="77777777" w:rsidR="007C21CE" w:rsidRDefault="00F424BA">
      <w:r>
        <w:t>Cool rooms with no shelving:</w:t>
      </w:r>
    </w:p>
    <w:p w14:paraId="22226E72" w14:textId="77777777" w:rsidR="007C21CE" w:rsidRDefault="00F424BA">
      <w:pPr>
        <w:pStyle w:val="NormalIndent"/>
      </w:pPr>
      <w:r>
        <w:t>With pallet access - Concrete wearing surface floor: Provide a hot-dipped galvanized 100 x 100 x 6 mm steel angle bolted to the floor at 600 mm centr</w:t>
      </w:r>
      <w:r>
        <w:t>es and 100 mm from the wall.</w:t>
      </w:r>
    </w:p>
    <w:p w14:paraId="1DF3CD81" w14:textId="77777777" w:rsidR="007C21CE" w:rsidRDefault="00F424BA">
      <w:pPr>
        <w:pStyle w:val="NormalIndent"/>
      </w:pPr>
      <w:r>
        <w:t>Aluminium checker plate or plywood wearing surface: Provide two ASKIN® heavy duty Rub Rail extrusions, either two 100 x 25 mm or one 150 x 60 x 1.8 mm extruded aluminium rub rail section, fixed horizontally to the full width of</w:t>
      </w:r>
      <w:r>
        <w:t xml:space="preserve"> each wall. Locate at 250 mm centres vertically, with the lowest rub rail 100 mm above the floor.</w:t>
      </w:r>
    </w:p>
    <w:p w14:paraId="2D1F8948" w14:textId="77777777" w:rsidR="007C21CE" w:rsidRDefault="00F424BA">
      <w:pPr>
        <w:pStyle w:val="Heading4"/>
      </w:pPr>
      <w:bookmarkStart w:id="244" w:name="h-10701-10701.2"/>
      <w:bookmarkStart w:id="245" w:name="f-10701-10701.2"/>
      <w:bookmarkEnd w:id="243"/>
      <w:r>
        <w:t>High ambient humidity environments</w:t>
      </w:r>
      <w:bookmarkEnd w:id="244"/>
    </w:p>
    <w:p w14:paraId="2DE26A92" w14:textId="77777777" w:rsidR="007C21CE" w:rsidRDefault="00F424BA">
      <w:r>
        <w:t>Requirement: If ASKIN XFLAM panels are installed in situations where ambient humidity could cause condensation, provide the</w:t>
      </w:r>
      <w:r>
        <w:t xml:space="preserve"> following:</w:t>
      </w:r>
    </w:p>
    <w:p w14:paraId="621F2D97" w14:textId="77777777" w:rsidR="007C21CE" w:rsidRDefault="00F424BA">
      <w:pPr>
        <w:pStyle w:val="Instructions"/>
      </w:pPr>
      <w:r>
        <w:t>High ambient humidity situations include the wet tropics and within buildings with high internal humidity such as swimming pools. Document in SELECTIONS.</w:t>
      </w:r>
    </w:p>
    <w:p w14:paraId="6124EFCA" w14:textId="77777777" w:rsidR="007C21CE" w:rsidRDefault="00F424BA">
      <w:pPr>
        <w:pStyle w:val="NormalIndent"/>
      </w:pPr>
      <w:r>
        <w:t>Intermediate supports in high humidity applications: Seal along purlins using two unbroken</w:t>
      </w:r>
      <w:r>
        <w:t xml:space="preserve"> runs of sealant tape or neoprene foam tape: 4.8 mm x 60 mm wide.</w:t>
      </w:r>
    </w:p>
    <w:p w14:paraId="611014D6" w14:textId="77777777" w:rsidR="007C21CE" w:rsidRDefault="00F424BA">
      <w:pPr>
        <w:pStyle w:val="NormalIndent"/>
      </w:pPr>
      <w:r>
        <w:t>Coating for high humidity internal environments, including swimming pools: ASKIN 200 PLUS.</w:t>
      </w:r>
    </w:p>
    <w:p w14:paraId="40FC4AA1" w14:textId="77777777" w:rsidR="007C21CE" w:rsidRDefault="00F424BA">
      <w:pPr>
        <w:pStyle w:val="Heading3"/>
      </w:pPr>
      <w:bookmarkStart w:id="246" w:name="h-10701-11"/>
      <w:bookmarkStart w:id="247" w:name="f-10701-11"/>
      <w:bookmarkEnd w:id="245"/>
      <w:r>
        <w:t>SEALING</w:t>
      </w:r>
      <w:bookmarkEnd w:id="246"/>
    </w:p>
    <w:p w14:paraId="29C7EA1E" w14:textId="77777777" w:rsidR="007C21CE" w:rsidRDefault="00F424BA">
      <w:pPr>
        <w:pStyle w:val="Heading4"/>
      </w:pPr>
      <w:bookmarkStart w:id="248" w:name="h-10701-10701.3"/>
      <w:bookmarkStart w:id="249" w:name="f-10701-10701.3"/>
      <w:bookmarkEnd w:id="247"/>
      <w:r>
        <w:t>Manufacturer's instructions</w:t>
      </w:r>
      <w:bookmarkEnd w:id="248"/>
    </w:p>
    <w:p w14:paraId="756D3C63" w14:textId="77777777" w:rsidR="007C21CE" w:rsidRDefault="00F424BA">
      <w:r>
        <w:t>Requirement: Conform to the recommendations of ASKIN® </w:t>
      </w:r>
      <w:r>
        <w:rPr>
          <w:i/>
        </w:rPr>
        <w:t>Cool room</w:t>
      </w:r>
      <w:r>
        <w:rPr>
          <w:i/>
        </w:rPr>
        <w:t xml:space="preserve"> Construction Guide</w:t>
      </w:r>
      <w:r>
        <w:t xml:space="preserve"> and construction drawings.</w:t>
      </w:r>
    </w:p>
    <w:p w14:paraId="7AB2AAB5" w14:textId="77777777" w:rsidR="007C21CE" w:rsidRDefault="00F424BA">
      <w:pPr>
        <w:pStyle w:val="Heading4"/>
      </w:pPr>
      <w:bookmarkStart w:id="250" w:name="h-10701-12"/>
      <w:bookmarkStart w:id="251" w:name="f-10701-12"/>
      <w:bookmarkEnd w:id="249"/>
      <w:r>
        <w:t>Sealants</w:t>
      </w:r>
      <w:bookmarkEnd w:id="250"/>
    </w:p>
    <w:p w14:paraId="334BCEA0" w14:textId="77777777" w:rsidR="007C21CE" w:rsidRDefault="00F424BA">
      <w:r>
        <w:t>Type: Use a mastic sealant for internal mating surfaces and a liquid sealant as a secondary vapour barrier on external joints. Provide an ASKIN® approved sealant. Select from the following:</w:t>
      </w:r>
    </w:p>
    <w:p w14:paraId="7E42A71D" w14:textId="77777777" w:rsidR="007C21CE" w:rsidRDefault="00F424BA">
      <w:pPr>
        <w:pStyle w:val="NormalIndent"/>
      </w:pPr>
      <w:r>
        <w:t>Selleys N Mastic.</w:t>
      </w:r>
    </w:p>
    <w:p w14:paraId="5E11FF51" w14:textId="77777777" w:rsidR="007C21CE" w:rsidRDefault="00F424BA">
      <w:pPr>
        <w:pStyle w:val="NormalIndent"/>
      </w:pPr>
      <w:r>
        <w:t>Sika PRO PU sealant.</w:t>
      </w:r>
    </w:p>
    <w:p w14:paraId="737CA2F6" w14:textId="77777777" w:rsidR="007C21CE" w:rsidRDefault="00F424BA">
      <w:pPr>
        <w:pStyle w:val="Heading4"/>
      </w:pPr>
      <w:bookmarkStart w:id="252" w:name="h-10701-10701.4"/>
      <w:bookmarkStart w:id="253" w:name="f-10701-10701.4"/>
      <w:bookmarkEnd w:id="251"/>
      <w:r>
        <w:t>Sealants for fire-rated coo</w:t>
      </w:r>
      <w:r>
        <w:t>l room construction</w:t>
      </w:r>
      <w:bookmarkEnd w:id="252"/>
    </w:p>
    <w:p w14:paraId="0F849DB9" w14:textId="77777777" w:rsidR="007C21CE" w:rsidRDefault="00F424BA">
      <w:r>
        <w:t>Type: Use a mastic sealant for internal mating surfaces and an acrylic fire-rated sealant as an intumescent barrier on external joints. Where fire-rated sealants are required on internal slip joints, provide breathing gap for 1 m or 10%</w:t>
      </w:r>
      <w:r>
        <w:t xml:space="preserve"> of the height of the joint, whichever is the greater. Provide an ASKIN® approved sealant. Select from the following:</w:t>
      </w:r>
    </w:p>
    <w:p w14:paraId="6DA37A7A" w14:textId="77777777" w:rsidR="007C21CE" w:rsidRDefault="00F424BA">
      <w:pPr>
        <w:pStyle w:val="NormalIndent"/>
      </w:pPr>
      <w:r>
        <w:t>Fosroc Flamex One.</w:t>
      </w:r>
    </w:p>
    <w:p w14:paraId="339E83F8" w14:textId="77777777" w:rsidR="007C21CE" w:rsidRDefault="00F424BA">
      <w:pPr>
        <w:pStyle w:val="NormalIndent"/>
      </w:pPr>
      <w:r>
        <w:t>Sika Fire Rate.</w:t>
      </w:r>
    </w:p>
    <w:p w14:paraId="63399F6D" w14:textId="77777777" w:rsidR="007C21CE" w:rsidRDefault="00F424BA">
      <w:pPr>
        <w:pStyle w:val="Heading4"/>
      </w:pPr>
      <w:bookmarkStart w:id="254" w:name="h-10701-13"/>
      <w:bookmarkStart w:id="255" w:name="f-10701-13"/>
      <w:bookmarkEnd w:id="253"/>
      <w:r>
        <w:t>Vapour sealing</w:t>
      </w:r>
      <w:bookmarkEnd w:id="254"/>
    </w:p>
    <w:p w14:paraId="34A60CBD" w14:textId="77777777" w:rsidR="007C21CE" w:rsidRDefault="00F424BA">
      <w:r>
        <w:t>Construction: Form a continuous external vapour barrier around the cool room by vapour s</w:t>
      </w:r>
      <w:r>
        <w:t>ealing the external wall and ceiling joints and penetrations, and by sealing the locating section to the base of the wall panels and to the vapour barrier membrane.</w:t>
      </w:r>
    </w:p>
    <w:p w14:paraId="614376F7" w14:textId="77777777" w:rsidR="007C21CE" w:rsidRDefault="00F424BA">
      <w:pPr>
        <w:pStyle w:val="Heading4"/>
      </w:pPr>
      <w:bookmarkStart w:id="256" w:name="h-10701-14"/>
      <w:bookmarkStart w:id="257" w:name="f-10701-14"/>
      <w:bookmarkEnd w:id="255"/>
      <w:r>
        <w:t>Water sealing for internal wash down areas</w:t>
      </w:r>
      <w:bookmarkEnd w:id="256"/>
    </w:p>
    <w:p w14:paraId="7437C66E" w14:textId="77777777" w:rsidR="007C21CE" w:rsidRDefault="00F424BA">
      <w:r>
        <w:t>Construction: Form a waterproof joint between wa</w:t>
      </w:r>
      <w:r>
        <w:t>lls and floor wearing surfaces by sealing the internal cove and external flashing mouldings to the respective wall and floor surfaces. Seal all internal butt and corner joints to 1 m above the floor when wash-down required.</w:t>
      </w:r>
    </w:p>
    <w:p w14:paraId="1AC46EF6" w14:textId="77777777" w:rsidR="007C21CE" w:rsidRDefault="00F424BA">
      <w:pPr>
        <w:pStyle w:val="Heading3"/>
      </w:pPr>
      <w:bookmarkStart w:id="258" w:name="h-10701-15"/>
      <w:bookmarkStart w:id="259" w:name="f-10701-15"/>
      <w:bookmarkEnd w:id="257"/>
      <w:r>
        <w:t>Pressure relief</w:t>
      </w:r>
      <w:bookmarkEnd w:id="258"/>
    </w:p>
    <w:p w14:paraId="7CE196B9" w14:textId="77777777" w:rsidR="007C21CE" w:rsidRDefault="00F424BA">
      <w:pPr>
        <w:pStyle w:val="Heading4"/>
      </w:pPr>
      <w:bookmarkStart w:id="260" w:name="h-10701-16"/>
      <w:bookmarkStart w:id="261" w:name="f-10701-16"/>
      <w:bookmarkEnd w:id="259"/>
      <w:r>
        <w:t>Relief port</w:t>
      </w:r>
      <w:bookmarkEnd w:id="260"/>
    </w:p>
    <w:p w14:paraId="756042B8" w14:textId="77777777" w:rsidR="007C21CE" w:rsidRDefault="00F424BA">
      <w:r>
        <w:t>Requ</w:t>
      </w:r>
      <w:r>
        <w:t>irement: Conform to the following:</w:t>
      </w:r>
    </w:p>
    <w:p w14:paraId="08EC9571" w14:textId="77777777" w:rsidR="007C21CE" w:rsidRDefault="00F424BA">
      <w:pPr>
        <w:pStyle w:val="NormalIndent"/>
      </w:pPr>
      <w:r>
        <w:t>For rooms with an operating temperature not more than 0°C and volume of 300 m</w:t>
      </w:r>
      <w:r>
        <w:rPr>
          <w:vertAlign w:val="superscript"/>
        </w:rPr>
        <w:t>3</w:t>
      </w:r>
      <w:r>
        <w:t> or less, provide one ASKIN® PP1 relief ports per 100 m</w:t>
      </w:r>
      <w:r>
        <w:rPr>
          <w:vertAlign w:val="superscript"/>
        </w:rPr>
        <w:t>3</w:t>
      </w:r>
      <w:r>
        <w:t> of included volume.</w:t>
      </w:r>
    </w:p>
    <w:p w14:paraId="772DC89E" w14:textId="77777777" w:rsidR="007C21CE" w:rsidRDefault="00F424BA">
      <w:pPr>
        <w:pStyle w:val="NormalIndent"/>
      </w:pPr>
      <w:r>
        <w:t>For rooms with operating temperature not more than 0°C and volume of 300 m</w:t>
      </w:r>
      <w:r>
        <w:rPr>
          <w:vertAlign w:val="superscript"/>
        </w:rPr>
        <w:t>3</w:t>
      </w:r>
      <w:r>
        <w:t> or more, provide one ASKIN® PP2 relief port per 3000 m</w:t>
      </w:r>
      <w:r>
        <w:rPr>
          <w:vertAlign w:val="superscript"/>
        </w:rPr>
        <w:t xml:space="preserve">3 </w:t>
      </w:r>
      <w:r>
        <w:t>of included volume.</w:t>
      </w:r>
    </w:p>
    <w:p w14:paraId="32765AEC" w14:textId="77777777" w:rsidR="007C21CE" w:rsidRDefault="00F424BA">
      <w:r>
        <w:lastRenderedPageBreak/>
        <w:t>Type: ASKIN® approved or supplied.</w:t>
      </w:r>
    </w:p>
    <w:p w14:paraId="018ADD97" w14:textId="77777777" w:rsidR="007C21CE" w:rsidRDefault="00F424BA">
      <w:r>
        <w:t>Construction: Round polypropylene or square injected with internal ve</w:t>
      </w:r>
      <w:r>
        <w:t>rtical hinged vanes.</w:t>
      </w:r>
    </w:p>
    <w:p w14:paraId="476392C4" w14:textId="77777777" w:rsidR="007C21CE" w:rsidRDefault="00F424BA">
      <w:r>
        <w:t>Size: ≥ 150 mm.</w:t>
      </w:r>
    </w:p>
    <w:p w14:paraId="520249C9" w14:textId="77777777" w:rsidR="007C21CE" w:rsidRDefault="00F424BA">
      <w:r>
        <w:t>Heater: Provide an electric heater in each relief port to prevent malfunction resulting from freezing.</w:t>
      </w:r>
    </w:p>
    <w:p w14:paraId="3CD58E7E" w14:textId="77777777" w:rsidR="007C21CE" w:rsidRDefault="00F424BA">
      <w:pPr>
        <w:pStyle w:val="Heading3"/>
      </w:pPr>
      <w:bookmarkStart w:id="262" w:name="h-10701-17"/>
      <w:bookmarkStart w:id="263" w:name="f-10701-17"/>
      <w:bookmarkEnd w:id="261"/>
      <w:r>
        <w:t>Ceiling support</w:t>
      </w:r>
      <w:bookmarkEnd w:id="262"/>
    </w:p>
    <w:p w14:paraId="67C855E2" w14:textId="77777777" w:rsidR="007C21CE" w:rsidRDefault="00F424BA">
      <w:pPr>
        <w:pStyle w:val="Heading4"/>
      </w:pPr>
      <w:bookmarkStart w:id="264" w:name="h-10701-10701.5"/>
      <w:bookmarkStart w:id="265" w:name="f-10701-10701.5"/>
      <w:bookmarkEnd w:id="263"/>
      <w:r>
        <w:t>Manufacturer's instructions</w:t>
      </w:r>
      <w:bookmarkEnd w:id="264"/>
    </w:p>
    <w:p w14:paraId="0B939E57" w14:textId="77777777" w:rsidR="007C21CE" w:rsidRDefault="00F424BA">
      <w:r>
        <w:t>Requirement: Conform to the recommendations of ASKIN® </w:t>
      </w:r>
      <w:r>
        <w:rPr>
          <w:i/>
        </w:rPr>
        <w:t>Coldroom Construct</w:t>
      </w:r>
      <w:r>
        <w:rPr>
          <w:i/>
        </w:rPr>
        <w:t>ion Guide</w:t>
      </w:r>
      <w:r>
        <w:t xml:space="preserve"> and construction drawings.</w:t>
      </w:r>
    </w:p>
    <w:p w14:paraId="392E1DE9" w14:textId="77777777" w:rsidR="007C21CE" w:rsidRDefault="00F424BA">
      <w:pPr>
        <w:pStyle w:val="Heading4"/>
      </w:pPr>
      <w:bookmarkStart w:id="266" w:name="h-10701-19"/>
      <w:bookmarkStart w:id="267" w:name="f-10701-19"/>
      <w:bookmarkEnd w:id="265"/>
      <w:r>
        <w:t>Ceiling joints over internal walls</w:t>
      </w:r>
      <w:bookmarkEnd w:id="266"/>
    </w:p>
    <w:p w14:paraId="393E573A" w14:textId="77777777" w:rsidR="007C21CE" w:rsidRDefault="00F424BA">
      <w:r>
        <w:t>Overlap: If ceiling panels butt join over internal wall panels, locate the ceiling joint not less than 25 mm from the face of the wall panels. Cover joints with a V crimp flashing.</w:t>
      </w:r>
    </w:p>
    <w:p w14:paraId="27A50EE8" w14:textId="77777777" w:rsidR="007C21CE" w:rsidRDefault="00F424BA">
      <w:pPr>
        <w:pStyle w:val="Heading4"/>
      </w:pPr>
      <w:bookmarkStart w:id="268" w:name="h-10701-10701.6"/>
      <w:bookmarkStart w:id="269" w:name="f-10701-10701.6"/>
      <w:bookmarkEnd w:id="267"/>
      <w:r>
        <w:t>Cei</w:t>
      </w:r>
      <w:r>
        <w:t>ling suspension</w:t>
      </w:r>
      <w:bookmarkEnd w:id="268"/>
    </w:p>
    <w:p w14:paraId="0239B506" w14:textId="77777777" w:rsidR="007C21CE" w:rsidRDefault="00F424BA">
      <w:r>
        <w:t xml:space="preserve">Requirement: Conform to ASKIN® standard drawings and the IPCA 004.3 (2017) </w:t>
      </w:r>
      <w:r>
        <w:rPr>
          <w:i/>
        </w:rPr>
        <w:t>Code of Practice</w:t>
      </w:r>
      <w:r>
        <w:t>.</w:t>
      </w:r>
    </w:p>
    <w:p w14:paraId="7AE25961" w14:textId="77777777" w:rsidR="007C21CE" w:rsidRDefault="00F424BA">
      <w:pPr>
        <w:pStyle w:val="Heading3"/>
      </w:pPr>
      <w:bookmarkStart w:id="270" w:name="h-10701-20"/>
      <w:bookmarkStart w:id="271" w:name="f-10701-20"/>
      <w:bookmarkEnd w:id="269"/>
      <w:r>
        <w:t>Heated floor subbase</w:t>
      </w:r>
      <w:bookmarkEnd w:id="270"/>
    </w:p>
    <w:p w14:paraId="588BD2E7" w14:textId="77777777" w:rsidR="007C21CE" w:rsidRDefault="00F424BA">
      <w:pPr>
        <w:pStyle w:val="Heading4"/>
      </w:pPr>
      <w:bookmarkStart w:id="272" w:name="h-10701-21"/>
      <w:bookmarkStart w:id="273" w:name="f-10701-21"/>
      <w:bookmarkEnd w:id="271"/>
      <w:r>
        <w:t>Heated subbase</w:t>
      </w:r>
      <w:bookmarkEnd w:id="272"/>
    </w:p>
    <w:p w14:paraId="0726D1A5" w14:textId="77777777" w:rsidR="007C21CE" w:rsidRDefault="00F424BA">
      <w:r>
        <w:t>Requirement: Provide a heated subbase incorporating a heating mat over the floor slab under cool rooms as follows:</w:t>
      </w:r>
    </w:p>
    <w:p w14:paraId="774565BA" w14:textId="77777777" w:rsidR="007C21CE" w:rsidRDefault="00F424BA">
      <w:pPr>
        <w:pStyle w:val="NormalIndent"/>
      </w:pPr>
      <w:r>
        <w:t>Under all rooms constructed on suspended floors.</w:t>
      </w:r>
    </w:p>
    <w:p w14:paraId="3C5C9904" w14:textId="77777777" w:rsidR="007C21CE" w:rsidRDefault="00F424BA">
      <w:pPr>
        <w:pStyle w:val="NormalIndent"/>
      </w:pPr>
      <w:r>
        <w:t>Under all rooms with an operating temperature below 0°C.</w:t>
      </w:r>
    </w:p>
    <w:p w14:paraId="4766FF73" w14:textId="77777777" w:rsidR="007C21CE" w:rsidRDefault="00F424BA">
      <w:pPr>
        <w:pStyle w:val="Heading4"/>
      </w:pPr>
      <w:bookmarkStart w:id="274" w:name="h-10701-22"/>
      <w:bookmarkStart w:id="275" w:name="f-10701-22"/>
      <w:bookmarkEnd w:id="273"/>
      <w:r>
        <w:t>Heating mat</w:t>
      </w:r>
      <w:bookmarkEnd w:id="274"/>
    </w:p>
    <w:p w14:paraId="5562C62D" w14:textId="77777777" w:rsidR="007C21CE" w:rsidRDefault="00F424BA">
      <w:r>
        <w:t>Construction: Provide a</w:t>
      </w:r>
      <w:r>
        <w:t xml:space="preserve"> heating mat with twin overlapping circuits, each of 100% of the required heating capacity.</w:t>
      </w:r>
    </w:p>
    <w:p w14:paraId="49599FA9" w14:textId="77777777" w:rsidR="007C21CE" w:rsidRDefault="00F424BA">
      <w:r>
        <w:t>Cables: 230 V self-temperature regulating heating cable, factory-assembled into mats each with not more than 500 mm between adjacent coils and terminating in cold t</w:t>
      </w:r>
      <w:r>
        <w:t>ails.</w:t>
      </w:r>
    </w:p>
    <w:p w14:paraId="0E4F0524" w14:textId="77777777" w:rsidR="007C21CE" w:rsidRDefault="00F424BA">
      <w:r>
        <w:t>Output of heating mat: 15 W/m</w:t>
      </w:r>
      <w:r>
        <w:rPr>
          <w:vertAlign w:val="superscript"/>
        </w:rPr>
        <w:t>2</w:t>
      </w:r>
      <w:r>
        <w:t>.</w:t>
      </w:r>
    </w:p>
    <w:p w14:paraId="0884FB64" w14:textId="77777777" w:rsidR="007C21CE" w:rsidRDefault="00F424BA">
      <w:pPr>
        <w:pStyle w:val="Heading4"/>
      </w:pPr>
      <w:bookmarkStart w:id="276" w:name="h-10701-23"/>
      <w:bookmarkStart w:id="277" w:name="f-10701-23"/>
      <w:bookmarkEnd w:id="275"/>
      <w:r>
        <w:t>Mat installation</w:t>
      </w:r>
      <w:bookmarkEnd w:id="276"/>
    </w:p>
    <w:p w14:paraId="70ACDF7A" w14:textId="77777777" w:rsidR="007C21CE" w:rsidRDefault="00F424BA">
      <w:r>
        <w:t>Location: Lay the mats on insulated spacers at centres recommended by the manufacturer to cover the whole floor area to within 200 mm of the walls.</w:t>
      </w:r>
    </w:p>
    <w:p w14:paraId="33063558" w14:textId="77777777" w:rsidR="007C21CE" w:rsidRDefault="00F424BA">
      <w:r>
        <w:t>Termination: Terminate the tails in a junction box lo</w:t>
      </w:r>
      <w:r>
        <w:t>cated on the inside wall of the room.</w:t>
      </w:r>
    </w:p>
    <w:p w14:paraId="10394BB6" w14:textId="77777777" w:rsidR="007C21CE" w:rsidRDefault="00F424BA">
      <w:pPr>
        <w:pStyle w:val="Instructions"/>
      </w:pPr>
      <w:r>
        <w:t>Alternatively, show location on the drawings.</w:t>
      </w:r>
    </w:p>
    <w:p w14:paraId="011A3753" w14:textId="77777777" w:rsidR="007C21CE" w:rsidRDefault="00F424BA">
      <w:r>
        <w:t xml:space="preserve">Screed: Embed the heating mats in a 1:3 cement: sand screed to provide not less than 25 mm minimum cover. Provide a smooth level surface finish, free of loose material and </w:t>
      </w:r>
      <w:r>
        <w:t>projections, suitable for receiving the vapour barrier membrane.</w:t>
      </w:r>
    </w:p>
    <w:p w14:paraId="65C91316" w14:textId="77777777" w:rsidR="007C21CE" w:rsidRDefault="00F424BA">
      <w:pPr>
        <w:pStyle w:val="Heading4"/>
      </w:pPr>
      <w:bookmarkStart w:id="278" w:name="h-10701-24"/>
      <w:bookmarkStart w:id="279" w:name="f-10701-24"/>
      <w:bookmarkEnd w:id="277"/>
      <w:r>
        <w:t>Testing</w:t>
      </w:r>
      <w:bookmarkEnd w:id="278"/>
    </w:p>
    <w:p w14:paraId="6DEE2C13" w14:textId="77777777" w:rsidR="007C21CE" w:rsidRDefault="00F424BA">
      <w:r>
        <w:t>Continuity: Test the heating mat cables for electrical continuity:</w:t>
      </w:r>
    </w:p>
    <w:p w14:paraId="651DCE95" w14:textId="77777777" w:rsidR="007C21CE" w:rsidRDefault="00F424BA">
      <w:pPr>
        <w:pStyle w:val="NormalIndent"/>
      </w:pPr>
      <w:r>
        <w:t>Before laying the screed.</w:t>
      </w:r>
    </w:p>
    <w:p w14:paraId="438B29BB" w14:textId="77777777" w:rsidR="007C21CE" w:rsidRDefault="00F424BA">
      <w:pPr>
        <w:pStyle w:val="NormalIndent"/>
      </w:pPr>
      <w:r>
        <w:t>Continuously during the laying process and for the following 24 hours.</w:t>
      </w:r>
    </w:p>
    <w:p w14:paraId="4CCCD196" w14:textId="77777777" w:rsidR="007C21CE" w:rsidRDefault="00F424BA">
      <w:r>
        <w:t>Method: Use a conti</w:t>
      </w:r>
      <w:r>
        <w:t>nuity warning device temporarily connected to the circuits during this period.</w:t>
      </w:r>
    </w:p>
    <w:p w14:paraId="68913B7C" w14:textId="77777777" w:rsidR="007C21CE" w:rsidRDefault="00F424BA">
      <w:pPr>
        <w:pStyle w:val="Heading4"/>
      </w:pPr>
      <w:bookmarkStart w:id="280" w:name="h-10701-25"/>
      <w:bookmarkStart w:id="281" w:name="f-10701-25"/>
      <w:bookmarkEnd w:id="279"/>
      <w:r>
        <w:t>Tanking option</w:t>
      </w:r>
      <w:bookmarkEnd w:id="280"/>
    </w:p>
    <w:p w14:paraId="26A3F5A4" w14:textId="77777777" w:rsidR="007C21CE" w:rsidRDefault="00F424BA">
      <w:r>
        <w:t>Tanking: If documented, provide bituminous sheeting over the subbase or subfloor and sides of a rebated floor. Lap all joints 150 mm. Install to the manufacturer'</w:t>
      </w:r>
      <w:r>
        <w:t>s recommendations.</w:t>
      </w:r>
    </w:p>
    <w:p w14:paraId="7B135623" w14:textId="77777777" w:rsidR="007C21CE" w:rsidRDefault="00F424BA">
      <w:pPr>
        <w:pStyle w:val="Instructions"/>
      </w:pPr>
      <w:r>
        <w:t>If required, include in SELECTIONS or show on the drawings.</w:t>
      </w:r>
    </w:p>
    <w:p w14:paraId="2FDC7A72" w14:textId="77777777" w:rsidR="007C21CE" w:rsidRDefault="00F424BA">
      <w:pPr>
        <w:pStyle w:val="Heading3"/>
      </w:pPr>
      <w:bookmarkStart w:id="282" w:name="h-10701-26"/>
      <w:bookmarkStart w:id="283" w:name="f-10701-26"/>
      <w:bookmarkEnd w:id="281"/>
      <w:r>
        <w:t>FLOOR VAPOUR BARRIER MEMBRANE</w:t>
      </w:r>
      <w:bookmarkEnd w:id="282"/>
    </w:p>
    <w:p w14:paraId="38523976" w14:textId="77777777" w:rsidR="007C21CE" w:rsidRDefault="00F424BA">
      <w:pPr>
        <w:pStyle w:val="Heading4"/>
      </w:pPr>
      <w:bookmarkStart w:id="284" w:name="h-10701-27"/>
      <w:bookmarkStart w:id="285" w:name="f-10701-27"/>
      <w:bookmarkEnd w:id="283"/>
      <w:r>
        <w:t>General</w:t>
      </w:r>
      <w:bookmarkEnd w:id="284"/>
    </w:p>
    <w:p w14:paraId="457339BC" w14:textId="77777777" w:rsidR="007C21CE" w:rsidRDefault="00F424BA">
      <w:r>
        <w:t>Material: Polyethylene film branded continuously:</w:t>
      </w:r>
    </w:p>
    <w:p w14:paraId="707AC147" w14:textId="77777777" w:rsidR="007C21CE" w:rsidRDefault="00F424BA">
      <w:pPr>
        <w:pStyle w:val="NormalIndent"/>
      </w:pPr>
      <w:r>
        <w:t>AS 2870 (2011) CONCRETE UNDERLAY 0.2 mm HIGH IMPACT RESISTANCE.</w:t>
      </w:r>
    </w:p>
    <w:p w14:paraId="3055B4C9" w14:textId="77777777" w:rsidR="007C21CE" w:rsidRDefault="00F424BA">
      <w:pPr>
        <w:pStyle w:val="Heading4"/>
      </w:pPr>
      <w:bookmarkStart w:id="286" w:name="h-10701-28"/>
      <w:bookmarkStart w:id="287" w:name="f-10701-28"/>
      <w:bookmarkEnd w:id="285"/>
      <w:r>
        <w:t>Installation</w:t>
      </w:r>
      <w:bookmarkEnd w:id="286"/>
    </w:p>
    <w:p w14:paraId="63053D63" w14:textId="77777777" w:rsidR="007C21CE" w:rsidRDefault="00F424BA">
      <w:r>
        <w:t>General: Ins</w:t>
      </w:r>
      <w:r>
        <w:t>tall as follows:</w:t>
      </w:r>
    </w:p>
    <w:p w14:paraId="5B10EBE9" w14:textId="77777777" w:rsidR="007C21CE" w:rsidRDefault="00F424BA">
      <w:pPr>
        <w:pStyle w:val="NormalIndent"/>
      </w:pPr>
      <w:r>
        <w:t>Lay over the base, lap joints at least 200 mm and seal the laps and penetrations with non-hardening mastic sealant spread in a continuous strip 75 mm wide.</w:t>
      </w:r>
    </w:p>
    <w:p w14:paraId="33372788" w14:textId="77777777" w:rsidR="007C21CE" w:rsidRDefault="00F424BA">
      <w:pPr>
        <w:pStyle w:val="NormalIndent"/>
      </w:pPr>
      <w:r>
        <w:lastRenderedPageBreak/>
        <w:t>Tape over joints with polyethylene pressure-sensitive adhesive tape, applied without wrinkles. Face the laps away from the direction of concrete pour.</w:t>
      </w:r>
    </w:p>
    <w:p w14:paraId="65F456BC" w14:textId="77777777" w:rsidR="007C21CE" w:rsidRDefault="00F424BA">
      <w:pPr>
        <w:pStyle w:val="NormalIndent"/>
      </w:pPr>
      <w:r>
        <w:t xml:space="preserve">Patch or seal punctures or tears before pouring concrete. Cut back excess polyethylene film not required </w:t>
      </w:r>
      <w:r>
        <w:t>as a vapour barrier after concrete has gained strength and forms have been removed.</w:t>
      </w:r>
    </w:p>
    <w:p w14:paraId="69B04B54" w14:textId="77777777" w:rsidR="007C21CE" w:rsidRDefault="00F424BA">
      <w:r>
        <w:t>Base preparation: Remove projections above the plane surface, and loose material.</w:t>
      </w:r>
    </w:p>
    <w:p w14:paraId="2B46B7F9" w14:textId="77777777" w:rsidR="007C21CE" w:rsidRDefault="00F424BA">
      <w:r>
        <w:t>Locating section: Fix over the vapour barrier membrane, extruded aluminium angles mitred a</w:t>
      </w:r>
      <w:r>
        <w:t>t the corners to form a locating frame for positioning the walls of the cool room. Fix the locating frame by securing to the subfloor using masonry anchors. Vapour seal the fastener penetration with sealant before inserting the fastener.</w:t>
      </w:r>
    </w:p>
    <w:p w14:paraId="530C98DB" w14:textId="77777777" w:rsidR="007C21CE" w:rsidRDefault="00F424BA">
      <w:r>
        <w:t>Vapour seal: Apply</w:t>
      </w:r>
      <w:r>
        <w:t xml:space="preserve"> continuous mastic sealant between the locating section and vapour barrier membrane and between the locating section and the wall panels.</w:t>
      </w:r>
    </w:p>
    <w:p w14:paraId="2550FBC0" w14:textId="77777777" w:rsidR="007C21CE" w:rsidRDefault="00F424BA">
      <w:pPr>
        <w:pStyle w:val="Heading3"/>
      </w:pPr>
      <w:bookmarkStart w:id="288" w:name="h-10701-29"/>
      <w:bookmarkStart w:id="289" w:name="f-10701-29"/>
      <w:bookmarkEnd w:id="287"/>
      <w:r>
        <w:t>Floor insulation</w:t>
      </w:r>
      <w:bookmarkEnd w:id="288"/>
    </w:p>
    <w:p w14:paraId="2ED6C7B2" w14:textId="77777777" w:rsidR="007C21CE" w:rsidRDefault="00F424BA">
      <w:pPr>
        <w:pStyle w:val="Heading4"/>
      </w:pPr>
      <w:bookmarkStart w:id="290" w:name="h-10701-30"/>
      <w:bookmarkStart w:id="291" w:name="f-10701-30"/>
      <w:bookmarkEnd w:id="289"/>
      <w:r>
        <w:t>Insulation</w:t>
      </w:r>
      <w:bookmarkEnd w:id="290"/>
    </w:p>
    <w:p w14:paraId="00B7D46E" w14:textId="77777777" w:rsidR="007C21CE" w:rsidRDefault="00F424BA">
      <w:r>
        <w:t>Insulation thickness: Same as documented for walls and ceilings.</w:t>
      </w:r>
    </w:p>
    <w:p w14:paraId="275D2E7E" w14:textId="77777777" w:rsidR="007C21CE" w:rsidRDefault="00F424BA">
      <w:pPr>
        <w:pStyle w:val="Instructions"/>
      </w:pPr>
      <w:r>
        <w:t>This may be documented in</w:t>
      </w:r>
      <w:r>
        <w:t xml:space="preserve"> the </w:t>
      </w:r>
      <w:r>
        <w:fldChar w:fldCharType="begin"/>
      </w:r>
      <w:r>
        <w:instrText xml:space="preserve">REF h-10699-4 \h  \* MERGEFORMAT </w:instrText>
      </w:r>
      <w:r>
        <w:fldChar w:fldCharType="separate"/>
      </w:r>
      <w:r>
        <w:rPr>
          <w:b/>
        </w:rPr>
        <w:t>Cool room schedule</w:t>
      </w:r>
      <w:r>
        <w:fldChar w:fldCharType="end"/>
      </w:r>
      <w:r>
        <w:t>.</w:t>
      </w:r>
    </w:p>
    <w:p w14:paraId="3CCD69E6" w14:textId="77777777" w:rsidR="007C21CE" w:rsidRDefault="00F424BA">
      <w:pPr>
        <w:pStyle w:val="Heading4"/>
      </w:pPr>
      <w:bookmarkStart w:id="292" w:name="h-10701-31"/>
      <w:bookmarkStart w:id="293" w:name="f-10701-31"/>
      <w:bookmarkEnd w:id="291"/>
      <w:r>
        <w:t>Concrete wearing surface</w:t>
      </w:r>
      <w:bookmarkEnd w:id="292"/>
    </w:p>
    <w:p w14:paraId="2F645E88" w14:textId="77777777" w:rsidR="007C21CE" w:rsidRDefault="00F424BA">
      <w:r>
        <w:t>Floors with a concrete wearing surface: Lay rigid cellular ASKIN® Polystyrene FR sheet insulation to AS 1366.</w:t>
      </w:r>
      <w:r>
        <w:t>3 (1992) over the whole of the internal floor area tightly fitted without gaps immediately above the vapour barrier membrane. Lay the insulation boards in two equal thickness layers using ship-lapped joints.</w:t>
      </w:r>
    </w:p>
    <w:p w14:paraId="388B4B97" w14:textId="77777777" w:rsidR="007C21CE" w:rsidRDefault="00F424BA">
      <w:r>
        <w:t>Insulation thickness:</w:t>
      </w:r>
    </w:p>
    <w:p w14:paraId="52DFC4EF" w14:textId="77777777" w:rsidR="007C21CE" w:rsidRDefault="00F424BA">
      <w:pPr>
        <w:pStyle w:val="NormalIndent"/>
      </w:pPr>
      <w:r>
        <w:t>Room operating temperature</w:t>
      </w:r>
      <w:r>
        <w:t xml:space="preserve"> &gt; 0°C: ≥ 75 mm on suspended slab (1 layer 75 mm).</w:t>
      </w:r>
    </w:p>
    <w:p w14:paraId="6D92DFEF" w14:textId="77777777" w:rsidR="007C21CE" w:rsidRDefault="00F424BA">
      <w:pPr>
        <w:pStyle w:val="NormalIndent"/>
      </w:pPr>
      <w:r>
        <w:t>Room operating temperature ≤ 0°C: ≥ 150 mm (2 layers each 75 mm).</w:t>
      </w:r>
    </w:p>
    <w:p w14:paraId="36A5CF3B" w14:textId="77777777" w:rsidR="007C21CE" w:rsidRDefault="00F424BA">
      <w:pPr>
        <w:pStyle w:val="Heading4"/>
      </w:pPr>
      <w:bookmarkStart w:id="294" w:name="h-10701-32"/>
      <w:bookmarkStart w:id="295" w:name="f-10701-32"/>
      <w:bookmarkEnd w:id="293"/>
      <w:r>
        <w:t>Aluminium checker plate or plywood wearing surface</w:t>
      </w:r>
      <w:bookmarkEnd w:id="294"/>
    </w:p>
    <w:p w14:paraId="120BEA92" w14:textId="77777777" w:rsidR="007C21CE" w:rsidRDefault="00F424BA">
      <w:r>
        <w:t>Floors with an aluminium checker plate or plywood wearing surface: Provide floor insulat</w:t>
      </w:r>
      <w:r>
        <w:t xml:space="preserve">ion in the form of prefabricated panels to </w:t>
      </w:r>
      <w:r>
        <w:fldChar w:fldCharType="begin"/>
      </w:r>
      <w:r>
        <w:instrText xml:space="preserve">REF h-10697-16 \h  \* MERGEFORMAT </w:instrText>
      </w:r>
      <w:r>
        <w:fldChar w:fldCharType="separate"/>
      </w:r>
      <w:r>
        <w:rPr>
          <w:b/>
        </w:rPr>
        <w:t>ASKIN® XFLAM PERFORMANCE PANELS</w:t>
      </w:r>
      <w:r>
        <w:fldChar w:fldCharType="end"/>
      </w:r>
      <w:r>
        <w:t>, bonded to the wearing surface. Lay panels immediately above the vapour barrier me</w:t>
      </w:r>
      <w:r>
        <w:t>mbrane and tightly fitted without gaps.</w:t>
      </w:r>
    </w:p>
    <w:p w14:paraId="6E32983C" w14:textId="77777777" w:rsidR="007C21CE" w:rsidRDefault="00F424BA">
      <w:pPr>
        <w:pStyle w:val="Instructions"/>
      </w:pPr>
      <w:r>
        <w:t>Aluminium and plywood are not generally suitable for rooms below freezing.</w:t>
      </w:r>
    </w:p>
    <w:p w14:paraId="260734A7" w14:textId="77777777" w:rsidR="007C21CE" w:rsidRDefault="00F424BA">
      <w:pPr>
        <w:pStyle w:val="Heading3"/>
      </w:pPr>
      <w:bookmarkStart w:id="296" w:name="h-10701-33"/>
      <w:bookmarkStart w:id="297" w:name="f-10701-33"/>
      <w:bookmarkEnd w:id="295"/>
      <w:r>
        <w:t>Recessed cool room floors</w:t>
      </w:r>
      <w:bookmarkEnd w:id="296"/>
    </w:p>
    <w:p w14:paraId="7D7BB212" w14:textId="77777777" w:rsidR="007C21CE" w:rsidRDefault="00F424BA">
      <w:pPr>
        <w:pStyle w:val="Heading4"/>
      </w:pPr>
      <w:bookmarkStart w:id="298" w:name="h-10701-34"/>
      <w:bookmarkStart w:id="299" w:name="f-10701-34"/>
      <w:bookmarkEnd w:id="297"/>
      <w:r>
        <w:t>General</w:t>
      </w:r>
      <w:bookmarkEnd w:id="298"/>
    </w:p>
    <w:p w14:paraId="0D6B60B7" w14:textId="77777777" w:rsidR="007C21CE" w:rsidRDefault="00F424BA">
      <w:r>
        <w:t>Grout: If the installation of wall panels within the setdown for a recessed cool room floor results in a sp</w:t>
      </w:r>
      <w:r>
        <w:t>ace between the vertical face of the setdown and the wall panels, grout the space between the two to finish level with the floor.</w:t>
      </w:r>
    </w:p>
    <w:p w14:paraId="6B6A0FD7" w14:textId="77777777" w:rsidR="007C21CE" w:rsidRDefault="00F424BA">
      <w:pPr>
        <w:pStyle w:val="Heading3"/>
      </w:pPr>
      <w:bookmarkStart w:id="300" w:name="h-10701-35"/>
      <w:bookmarkStart w:id="301" w:name="f-10701-35"/>
      <w:bookmarkEnd w:id="299"/>
      <w:r>
        <w:t>Waterproof membrane</w:t>
      </w:r>
      <w:bookmarkEnd w:id="300"/>
    </w:p>
    <w:p w14:paraId="5EEE9042" w14:textId="77777777" w:rsidR="007C21CE" w:rsidRDefault="00F424BA">
      <w:pPr>
        <w:pStyle w:val="Heading4"/>
      </w:pPr>
      <w:bookmarkStart w:id="302" w:name="h-10701-36"/>
      <w:bookmarkStart w:id="303" w:name="f-10701-36"/>
      <w:bookmarkEnd w:id="301"/>
      <w:r>
        <w:t>General</w:t>
      </w:r>
      <w:bookmarkEnd w:id="302"/>
    </w:p>
    <w:p w14:paraId="01211636" w14:textId="77777777" w:rsidR="007C21CE" w:rsidRDefault="00F424BA">
      <w:r>
        <w:t xml:space="preserve">Membrane and sealing: Conform to </w:t>
      </w:r>
      <w:r>
        <w:fldChar w:fldCharType="begin"/>
      </w:r>
      <w:r>
        <w:instrText xml:space="preserve">REF h-10701-26 \h  \* MERGEFORMAT </w:instrText>
      </w:r>
      <w:r>
        <w:fldChar w:fldCharType="separate"/>
      </w:r>
      <w:r>
        <w:rPr>
          <w:b/>
        </w:rPr>
        <w:t>FLOOR VAPOUR BARRIER MEMBRANE</w:t>
      </w:r>
      <w:r>
        <w:fldChar w:fldCharType="end"/>
      </w:r>
      <w:r>
        <w:t>.</w:t>
      </w:r>
    </w:p>
    <w:p w14:paraId="6D5DCE1C" w14:textId="77777777" w:rsidR="007C21CE" w:rsidRDefault="00F424BA">
      <w:r>
        <w:t>Installation: Lay the membrane over the floor insulation with 150 mm overlaps at the joints. Turn the edges up against the wall inner skin, to the lesser of a height of 50 mm or the top of th</w:t>
      </w:r>
      <w:r>
        <w:t>e cove moulding.</w:t>
      </w:r>
    </w:p>
    <w:p w14:paraId="42B906BA" w14:textId="77777777" w:rsidR="007C21CE" w:rsidRDefault="00F424BA">
      <w:pPr>
        <w:pStyle w:val="Heading3"/>
      </w:pPr>
      <w:bookmarkStart w:id="304" w:name="h-10701-37"/>
      <w:bookmarkStart w:id="305" w:name="f-10701-37"/>
      <w:bookmarkEnd w:id="303"/>
      <w:r>
        <w:t>Floor wearing surface</w:t>
      </w:r>
      <w:bookmarkEnd w:id="304"/>
    </w:p>
    <w:p w14:paraId="4F43EB01" w14:textId="77777777" w:rsidR="007C21CE" w:rsidRDefault="00F424BA">
      <w:pPr>
        <w:pStyle w:val="Heading4"/>
      </w:pPr>
      <w:bookmarkStart w:id="306" w:name="h-10701-38"/>
      <w:bookmarkStart w:id="307" w:name="f-10701-38"/>
      <w:bookmarkEnd w:id="305"/>
      <w:r>
        <w:t>General</w:t>
      </w:r>
      <w:bookmarkEnd w:id="306"/>
    </w:p>
    <w:p w14:paraId="7B9B729B" w14:textId="77777777" w:rsidR="007C21CE" w:rsidRDefault="00F424BA">
      <w:r>
        <w:t>Requirement: Provide a wearing surface:</w:t>
      </w:r>
    </w:p>
    <w:p w14:paraId="15889E12" w14:textId="77777777" w:rsidR="007C21CE" w:rsidRDefault="00F424BA">
      <w:pPr>
        <w:pStyle w:val="NormalIndent"/>
      </w:pPr>
      <w:r>
        <w:t>To accept the floor in-service loads without damage to the floor insulation.</w:t>
      </w:r>
    </w:p>
    <w:p w14:paraId="3524D276" w14:textId="77777777" w:rsidR="007C21CE" w:rsidRDefault="00F424BA">
      <w:pPr>
        <w:pStyle w:val="NormalIndent"/>
      </w:pPr>
      <w:r>
        <w:t>With a hard wearing surface finish.</w:t>
      </w:r>
    </w:p>
    <w:p w14:paraId="60AABC00" w14:textId="77777777" w:rsidR="007C21CE" w:rsidRDefault="00F424BA">
      <w:pPr>
        <w:pStyle w:val="Instructions"/>
      </w:pPr>
      <w:r>
        <w:t>Include the wearing surface type in SELECTIONS or show on the drawings.</w:t>
      </w:r>
    </w:p>
    <w:p w14:paraId="10FB429D" w14:textId="77777777" w:rsidR="007C21CE" w:rsidRDefault="00F424BA">
      <w:r>
        <w:t>Grading: Grade the surface to doorway.</w:t>
      </w:r>
    </w:p>
    <w:p w14:paraId="1237491F" w14:textId="77777777" w:rsidR="007C21CE" w:rsidRDefault="00F424BA">
      <w:r>
        <w:t>Cool rooms for food storage: To AS 4674 (2004) Section 3.</w:t>
      </w:r>
    </w:p>
    <w:p w14:paraId="6DFCD3B2" w14:textId="77777777" w:rsidR="007C21CE" w:rsidRDefault="00F424BA">
      <w:pPr>
        <w:pStyle w:val="Instructions"/>
      </w:pPr>
      <w:r>
        <w:t>AS 4674 (2004) Section 3 includes acceptable floor finishes and coving. It prohibits fe</w:t>
      </w:r>
      <w:r>
        <w:t>ather edge skirting.</w:t>
      </w:r>
    </w:p>
    <w:p w14:paraId="17523EAA" w14:textId="77777777" w:rsidR="007C21CE" w:rsidRDefault="00F424BA">
      <w:pPr>
        <w:pStyle w:val="Heading4"/>
      </w:pPr>
      <w:bookmarkStart w:id="308" w:name="h-10701-39"/>
      <w:bookmarkStart w:id="309" w:name="f-10701-39"/>
      <w:bookmarkEnd w:id="307"/>
      <w:r>
        <w:lastRenderedPageBreak/>
        <w:t>Concrete wearing surface</w:t>
      </w:r>
      <w:bookmarkEnd w:id="308"/>
    </w:p>
    <w:p w14:paraId="493AC1EB" w14:textId="77777777" w:rsidR="007C21CE" w:rsidRDefault="00F424BA">
      <w:r>
        <w:t>Construction: Provide a concrete slab reinforced with steel fabric to AS/NZS 4671 (2019) SL72 mesh. Locate the fabric to provide a top cover of 25 mm, by means of reinforcement supports, chairs, blocks or suppo</w:t>
      </w:r>
      <w:r>
        <w:t>rts resting on metal or plastic chairs, blocks or supports.</w:t>
      </w:r>
    </w:p>
    <w:p w14:paraId="6E2E3D1E" w14:textId="77777777" w:rsidR="007C21CE" w:rsidRDefault="00F424BA">
      <w:r>
        <w:t xml:space="preserve">Coving: Provide a 75 mm radius cove in the concrete at the junction between the wearing surface and the wall inner skin. Finish the cove under an aluminium coving angle. Seal gaps to </w:t>
      </w:r>
      <w:r>
        <w:fldChar w:fldCharType="begin"/>
      </w:r>
      <w:r>
        <w:instrText>REF h-10701-1</w:instrText>
      </w:r>
      <w:r>
        <w:instrText xml:space="preserve">1 \h  \* MERGEFORMAT </w:instrText>
      </w:r>
      <w:r>
        <w:fldChar w:fldCharType="separate"/>
      </w:r>
      <w:r>
        <w:rPr>
          <w:b/>
        </w:rPr>
        <w:t>SEALING</w:t>
      </w:r>
      <w:r>
        <w:fldChar w:fldCharType="end"/>
      </w:r>
      <w:r>
        <w:t>.</w:t>
      </w:r>
    </w:p>
    <w:p w14:paraId="7EEBA58D" w14:textId="77777777" w:rsidR="007C21CE" w:rsidRDefault="00F424BA">
      <w:r>
        <w:t>Concrete strength: 40 MPa.</w:t>
      </w:r>
    </w:p>
    <w:p w14:paraId="313B0397" w14:textId="77777777" w:rsidR="007C21CE" w:rsidRDefault="00F424BA">
      <w:r>
        <w:t>Entrained air: If the room operating temperature is not more than 0°C, conform to AS 3600 (2018) clause 4.7.</w:t>
      </w:r>
    </w:p>
    <w:p w14:paraId="40058AF4" w14:textId="77777777" w:rsidR="007C21CE" w:rsidRDefault="00F424BA">
      <w:pPr>
        <w:pStyle w:val="Instructions"/>
      </w:pPr>
      <w:r>
        <w:t>For 10 mm aggregate and concrete subject to freezing, AS 3600 (2018) clause 4.7 limits the percentage of entrained air to between 4% and 8%.</w:t>
      </w:r>
    </w:p>
    <w:p w14:paraId="2FB076FA" w14:textId="77777777" w:rsidR="007C21CE" w:rsidRDefault="00F424BA">
      <w:r>
        <w:t>Maximu</w:t>
      </w:r>
      <w:r>
        <w:t>m aggregate size: 10 mm.</w:t>
      </w:r>
    </w:p>
    <w:p w14:paraId="1FD12179" w14:textId="77777777" w:rsidR="007C21CE" w:rsidRDefault="00F424BA">
      <w:r>
        <w:t>Slab thickness: ≥ 75 mm.</w:t>
      </w:r>
    </w:p>
    <w:p w14:paraId="34FDF1D4" w14:textId="77777777" w:rsidR="007C21CE" w:rsidRDefault="00F424BA">
      <w:pPr>
        <w:pStyle w:val="Instructions"/>
      </w:pPr>
      <w:r>
        <w:t>This thickness should allow for falls (1:100 in AS 4674 (2004)).</w:t>
      </w:r>
    </w:p>
    <w:p w14:paraId="0D3327D0" w14:textId="77777777" w:rsidR="007C21CE" w:rsidRDefault="00F424BA">
      <w:r>
        <w:t>Finish: Provide a finish to the concrete conforming to the following:</w:t>
      </w:r>
    </w:p>
    <w:p w14:paraId="7E8B0936" w14:textId="77777777" w:rsidR="007C21CE" w:rsidRDefault="00F424BA">
      <w:pPr>
        <w:pStyle w:val="NormalIndent"/>
      </w:pPr>
      <w:r>
        <w:t>As laid concrete: Finish the concrete surface in a slip-resistant finis</w:t>
      </w:r>
      <w:r>
        <w:t>h by trowelling silicon carbide or aluminium oxide grains into the surface.</w:t>
      </w:r>
    </w:p>
    <w:p w14:paraId="36ED54BA" w14:textId="77777777" w:rsidR="007C21CE" w:rsidRDefault="00F424BA">
      <w:pPr>
        <w:pStyle w:val="NormalIndent"/>
      </w:pPr>
      <w:r>
        <w:t>Epoxy coating: Apply a 3 mm thick slip-resistant epoxy coating to the floated concrete surface.</w:t>
      </w:r>
    </w:p>
    <w:p w14:paraId="49D84401" w14:textId="77777777" w:rsidR="007C21CE" w:rsidRDefault="00F424BA">
      <w:pPr>
        <w:pStyle w:val="NormalIndent"/>
      </w:pPr>
      <w:r>
        <w:t>Steel tiles: Bed and grout steel tiles to the concrete surface.</w:t>
      </w:r>
    </w:p>
    <w:p w14:paraId="08B5AB70" w14:textId="77777777" w:rsidR="007C21CE" w:rsidRDefault="00F424BA">
      <w:pPr>
        <w:pStyle w:val="NormalIndent"/>
      </w:pPr>
      <w:r>
        <w:t>Ceramic tiles: Selec</w:t>
      </w:r>
      <w:r>
        <w:t>ted slip-resistant, fully vitrified ceramic tiles. Bed and grout to the concrete surface.</w:t>
      </w:r>
    </w:p>
    <w:p w14:paraId="3C7EAFB2" w14:textId="77777777" w:rsidR="007C21CE" w:rsidRDefault="00F424BA">
      <w:pPr>
        <w:pStyle w:val="Heading4"/>
      </w:pPr>
      <w:bookmarkStart w:id="310" w:name="h-10701-40"/>
      <w:bookmarkStart w:id="311" w:name="f-10701-40"/>
      <w:bookmarkEnd w:id="309"/>
      <w:r>
        <w:t>Aluminium checker plate wearing surface</w:t>
      </w:r>
      <w:bookmarkEnd w:id="310"/>
    </w:p>
    <w:p w14:paraId="6327087E" w14:textId="77777777" w:rsidR="007C21CE" w:rsidRDefault="00F424BA">
      <w:r>
        <w:t>Construction: Bond 20 mm thick marine plywood to AS/NZS 2272 (2006), formaldehyde emission class E</w:t>
      </w:r>
      <w:r>
        <w:rPr>
          <w:vertAlign w:val="subscript"/>
        </w:rPr>
        <w:t>1</w:t>
      </w:r>
      <w:r>
        <w:t xml:space="preserve"> or lower, over the whole s</w:t>
      </w:r>
      <w:r>
        <w:t>urface area to the floor insulation metal skin. Bond 2.5 mm thick aluminium checker plate to the whole surface area of the plywood with a flexible and durable adhesive recommended by the manufacturer for this application. Extend aluminium plate into the do</w:t>
      </w:r>
      <w:r>
        <w:t>or threshold.</w:t>
      </w:r>
    </w:p>
    <w:p w14:paraId="6B7DB8E4" w14:textId="77777777" w:rsidR="007C21CE" w:rsidRDefault="00F424BA">
      <w:r>
        <w:t>Joints: Locate aluminium plate joints to overlap the joints in the marine plywood by ≥ 50 mm. Fix aluminium plate joints to the marine ply with stainless steel screws and seal with sealant.</w:t>
      </w:r>
    </w:p>
    <w:p w14:paraId="512AEAFA" w14:textId="77777777" w:rsidR="007C21CE" w:rsidRDefault="00F424BA">
      <w:r>
        <w:t>Coving: Provide an extruded aluminium cove moulding,</w:t>
      </w:r>
      <w:r>
        <w:t xml:space="preserve"> ≥ 25 mm radius, at the junction between the wearing surface and the wall inner skin. Seal gaps to </w:t>
      </w:r>
      <w:r>
        <w:fldChar w:fldCharType="begin"/>
      </w:r>
      <w:r>
        <w:instrText xml:space="preserve">REF h-10701-11 \h  \* MERGEFORMAT </w:instrText>
      </w:r>
      <w:r>
        <w:fldChar w:fldCharType="separate"/>
      </w:r>
      <w:r>
        <w:rPr>
          <w:b/>
        </w:rPr>
        <w:t>SEALING</w:t>
      </w:r>
      <w:r>
        <w:fldChar w:fldCharType="end"/>
      </w:r>
      <w:r>
        <w:t>.</w:t>
      </w:r>
    </w:p>
    <w:p w14:paraId="7685653D" w14:textId="77777777" w:rsidR="007C21CE" w:rsidRDefault="00F424BA">
      <w:pPr>
        <w:pStyle w:val="Instructions"/>
      </w:pPr>
      <w:r>
        <w:t>Consider aluminium checker plate for cool rooms w</w:t>
      </w:r>
      <w:r>
        <w:t>here the floors will be subject to a significant abuse, e.g. kegs being rolled and dropped often. Stainless steel is another option but is far less common because of its significantly greater expense. Aluminium checker plate is an alternative to metal tile</w:t>
      </w:r>
      <w:r>
        <w:t>s that were previously used for such applications.</w:t>
      </w:r>
    </w:p>
    <w:p w14:paraId="7689CEFE" w14:textId="77777777" w:rsidR="007C21CE" w:rsidRDefault="00F424BA">
      <w:pPr>
        <w:pStyle w:val="Heading4"/>
      </w:pPr>
      <w:bookmarkStart w:id="312" w:name="h-10701-41"/>
      <w:bookmarkStart w:id="313" w:name="f-10701-41"/>
      <w:bookmarkEnd w:id="311"/>
      <w:r>
        <w:t>Plywood wearing surface</w:t>
      </w:r>
      <w:bookmarkEnd w:id="312"/>
    </w:p>
    <w:p w14:paraId="1FD6CD9A" w14:textId="77777777" w:rsidR="007C21CE" w:rsidRDefault="00F424BA">
      <w:r>
        <w:t>Construction: Provide 20 mm thick marine plywood to AS/NZS 2272 (2006), formaldehyde emission class E</w:t>
      </w:r>
      <w:r>
        <w:rPr>
          <w:vertAlign w:val="subscript"/>
        </w:rPr>
        <w:t>1</w:t>
      </w:r>
      <w:r>
        <w:t xml:space="preserve"> or lower, bonded to the floor insulation metal skin. Apply a 3 mm thick slip-r</w:t>
      </w:r>
      <w:r>
        <w:t>esistant epoxy coating to the marine plywood.</w:t>
      </w:r>
    </w:p>
    <w:p w14:paraId="0E9A5302" w14:textId="77777777" w:rsidR="007C21CE" w:rsidRDefault="00F424BA">
      <w:r>
        <w:t xml:space="preserve">Coving: Provide an extruded aluminium cove moulding, not less than 25 mm radius at the junction between the wearing surface and the wall inner skin. Seal gaps to </w:t>
      </w:r>
      <w:r>
        <w:fldChar w:fldCharType="begin"/>
      </w:r>
      <w:r>
        <w:instrText xml:space="preserve">REF h-10701-11 \h  \* MERGEFORMAT </w:instrText>
      </w:r>
      <w:r>
        <w:fldChar w:fldCharType="separate"/>
      </w:r>
      <w:r>
        <w:rPr>
          <w:b/>
        </w:rPr>
        <w:t>SEALING</w:t>
      </w:r>
      <w:r>
        <w:fldChar w:fldCharType="end"/>
      </w:r>
      <w:r>
        <w:t>.</w:t>
      </w:r>
    </w:p>
    <w:p w14:paraId="516F20D5" w14:textId="77777777" w:rsidR="007C21CE" w:rsidRDefault="00F424BA">
      <w:pPr>
        <w:pStyle w:val="Heading4"/>
      </w:pPr>
      <w:bookmarkStart w:id="314" w:name="h-10701-42"/>
      <w:bookmarkStart w:id="315" w:name="f-10701-42"/>
      <w:bookmarkEnd w:id="313"/>
      <w:r>
        <w:t>Vinyl wearing surface</w:t>
      </w:r>
      <w:bookmarkEnd w:id="314"/>
    </w:p>
    <w:p w14:paraId="2F4B728E" w14:textId="77777777" w:rsidR="007C21CE" w:rsidRDefault="00F424BA">
      <w:r>
        <w:t>Requirement: Provide a vinyl wearing surface over concrete or plywood, as documented.</w:t>
      </w:r>
    </w:p>
    <w:p w14:paraId="7C768FFE" w14:textId="77777777" w:rsidR="007C21CE" w:rsidRDefault="00F424BA">
      <w:r>
        <w:t>Construction: Install to vinyl manufacturers' recommendations for cool room application.</w:t>
      </w:r>
    </w:p>
    <w:p w14:paraId="6B7EFE61" w14:textId="77777777" w:rsidR="007C21CE" w:rsidRDefault="00F424BA">
      <w:r>
        <w:t>Coving: Provide a 75 mm radius cove moulding. Run vinyl cove to 100 mm on wall above the floor.</w:t>
      </w:r>
    </w:p>
    <w:p w14:paraId="01F1B9DE" w14:textId="77777777" w:rsidR="007C21CE" w:rsidRDefault="00F424BA">
      <w:pPr>
        <w:pStyle w:val="Instructions"/>
      </w:pPr>
      <w:r>
        <w:t>Document floor finish in SELECTIONS or on the drawings.</w:t>
      </w:r>
    </w:p>
    <w:p w14:paraId="3174190B" w14:textId="77777777" w:rsidR="007C21CE" w:rsidRDefault="00F424BA">
      <w:pPr>
        <w:pStyle w:val="Heading3"/>
      </w:pPr>
      <w:bookmarkStart w:id="316" w:name="h-10701-43"/>
      <w:bookmarkStart w:id="317" w:name="f-10701-43"/>
      <w:bookmarkEnd w:id="315"/>
      <w:r>
        <w:t>Refrigerant pla</w:t>
      </w:r>
      <w:r>
        <w:t>nt</w:t>
      </w:r>
      <w:bookmarkEnd w:id="316"/>
    </w:p>
    <w:p w14:paraId="4DF198F5" w14:textId="77777777" w:rsidR="007C21CE" w:rsidRDefault="00F424BA">
      <w:pPr>
        <w:pStyle w:val="Heading4"/>
      </w:pPr>
      <w:bookmarkStart w:id="318" w:name="h-10701-44"/>
      <w:bookmarkStart w:id="319" w:name="f-10701-44"/>
      <w:bookmarkEnd w:id="317"/>
      <w:r>
        <w:t>General</w:t>
      </w:r>
      <w:bookmarkEnd w:id="318"/>
    </w:p>
    <w:p w14:paraId="4885D74E" w14:textId="77777777" w:rsidR="007C21CE" w:rsidRDefault="00F424BA">
      <w:r>
        <w:t xml:space="preserve">Access for maintenance: To </w:t>
      </w:r>
      <w:r>
        <w:rPr>
          <w:b/>
        </w:rPr>
        <w:t>ACCESS FOR MAINTENANCE</w:t>
      </w:r>
      <w:r>
        <w:t xml:space="preserve"> in </w:t>
      </w:r>
      <w:r>
        <w:rPr>
          <w:i/>
        </w:rPr>
        <w:t>0171 General requirements</w:t>
      </w:r>
      <w:r>
        <w:t>.</w:t>
      </w:r>
    </w:p>
    <w:p w14:paraId="51A19F2E" w14:textId="77777777" w:rsidR="007C21CE" w:rsidRDefault="00F424BA">
      <w:r>
        <w:t xml:space="preserve">Vibration suppression: To </w:t>
      </w:r>
      <w:r>
        <w:rPr>
          <w:b/>
        </w:rPr>
        <w:t>VIBRATION SUPPRESSION</w:t>
      </w:r>
      <w:r>
        <w:t xml:space="preserve"> in </w:t>
      </w:r>
      <w:r>
        <w:rPr>
          <w:i/>
        </w:rPr>
        <w:t>0171 General requirements</w:t>
      </w:r>
      <w:r>
        <w:t>.</w:t>
      </w:r>
    </w:p>
    <w:p w14:paraId="40648B5E" w14:textId="77777777" w:rsidR="007C21CE" w:rsidRDefault="00F424BA">
      <w:pPr>
        <w:pStyle w:val="Heading4"/>
      </w:pPr>
      <w:bookmarkStart w:id="320" w:name="h-10701-45"/>
      <w:bookmarkStart w:id="321" w:name="f-10701-45"/>
      <w:bookmarkEnd w:id="319"/>
      <w:r>
        <w:t>Evaporators</w:t>
      </w:r>
      <w:bookmarkEnd w:id="320"/>
    </w:p>
    <w:p w14:paraId="6C435EF3" w14:textId="77777777" w:rsidR="007C21CE" w:rsidRDefault="00F424BA">
      <w:r>
        <w:t>Location: To the recommendations of AIRAH DA12 (2020).</w:t>
      </w:r>
    </w:p>
    <w:p w14:paraId="6F9E8D41" w14:textId="77777777" w:rsidR="007C21CE" w:rsidRDefault="00F424BA">
      <w:r>
        <w:lastRenderedPageBreak/>
        <w:t xml:space="preserve">Mounting: Mount the </w:t>
      </w:r>
      <w:r>
        <w:t>evaporator below the ceiling, with 450 mm between the wall and the rear of the evaporator and at least 2100 mm clearance under.</w:t>
      </w:r>
    </w:p>
    <w:p w14:paraId="309DF5EB" w14:textId="77777777" w:rsidR="007C21CE" w:rsidRDefault="00F424BA">
      <w:r>
        <w:t>Support: Suspend the unit from cold-rolled metallic-coated steel bearers mounted above the room. Extend the bearers to the cool room walls and size to suit the load and span.</w:t>
      </w:r>
    </w:p>
    <w:p w14:paraId="36F0033A" w14:textId="77777777" w:rsidR="007C21CE" w:rsidRDefault="00F424BA">
      <w:r>
        <w:t>Hardware: Nylon or stainless steel to suit the load.</w:t>
      </w:r>
    </w:p>
    <w:p w14:paraId="30B88D28" w14:textId="77777777" w:rsidR="007C21CE" w:rsidRDefault="00F424BA">
      <w:pPr>
        <w:pStyle w:val="Heading4"/>
      </w:pPr>
      <w:bookmarkStart w:id="322" w:name="h-10701-46"/>
      <w:bookmarkStart w:id="323" w:name="f-10701-46"/>
      <w:bookmarkEnd w:id="321"/>
      <w:r>
        <w:t>Condensing units</w:t>
      </w:r>
      <w:bookmarkEnd w:id="322"/>
    </w:p>
    <w:p w14:paraId="330BFD24" w14:textId="77777777" w:rsidR="007C21CE" w:rsidRDefault="00F424BA">
      <w:r>
        <w:t>Location: T</w:t>
      </w:r>
      <w:r>
        <w:t>o the recommendations of AIRAH DA12 (2020).</w:t>
      </w:r>
    </w:p>
    <w:p w14:paraId="6DFB1E19" w14:textId="77777777" w:rsidR="007C21CE" w:rsidRDefault="00F424BA">
      <w:r>
        <w:t>Vibration isolation: Mount each condensing unit on 4 vibration isolators.</w:t>
      </w:r>
    </w:p>
    <w:p w14:paraId="55BEA4FC" w14:textId="77777777" w:rsidR="007C21CE" w:rsidRDefault="00F424BA">
      <w:r>
        <w:t xml:space="preserve">Support: Support condensing units on either a concrete plinth or hot-dip galvanized steel frame securely fixed to the wall, floor or slab </w:t>
      </w:r>
      <w:r>
        <w:t>above using anchor bolts.</w:t>
      </w:r>
    </w:p>
    <w:p w14:paraId="0DCC33C9" w14:textId="77777777" w:rsidR="007C21CE" w:rsidRDefault="00F424BA">
      <w:r>
        <w:t>Arrangement: Provide clearance around units for condenser air flow and maintenance access. Make sure discharge air does not short-circuit to condenser intake.</w:t>
      </w:r>
    </w:p>
    <w:p w14:paraId="6DEB707F" w14:textId="77777777" w:rsidR="007C21CE" w:rsidRDefault="00F424BA">
      <w:pPr>
        <w:pStyle w:val="Instructions"/>
      </w:pPr>
      <w:r>
        <w:t>Alternatively adjust outdoor coil air entering temperature to compensat</w:t>
      </w:r>
      <w:r>
        <w:t>e for elevated air temperature due to recirculation.</w:t>
      </w:r>
    </w:p>
    <w:p w14:paraId="7C47A71A" w14:textId="77777777" w:rsidR="007C21CE" w:rsidRDefault="00F424BA">
      <w:r>
        <w:t>Plinths: If located on grassed or similar permeable surfaces, provide concrete plinths under outdoor equipment.</w:t>
      </w:r>
    </w:p>
    <w:p w14:paraId="63E29118" w14:textId="77777777" w:rsidR="007C21CE" w:rsidRDefault="00F424BA">
      <w:pPr>
        <w:pStyle w:val="Instructions"/>
      </w:pPr>
      <w:r>
        <w:t xml:space="preserve">For plinths see </w:t>
      </w:r>
      <w:r>
        <w:rPr>
          <w:i/>
        </w:rPr>
        <w:t>0171 General requirements</w:t>
      </w:r>
      <w:r>
        <w:t>. Preferably show plinths on the drawings. Conside</w:t>
      </w:r>
      <w:r>
        <w:t>r security of outdoor equipment.</w:t>
      </w:r>
    </w:p>
    <w:p w14:paraId="05E54148" w14:textId="77777777" w:rsidR="007C21CE" w:rsidRDefault="00F424BA">
      <w:pPr>
        <w:pStyle w:val="Heading4"/>
      </w:pPr>
      <w:bookmarkStart w:id="324" w:name="h-10701-47"/>
      <w:bookmarkStart w:id="325" w:name="f-10701-47"/>
      <w:bookmarkEnd w:id="323"/>
      <w:r>
        <w:t>Refrigerant leak detection</w:t>
      </w:r>
      <w:bookmarkEnd w:id="324"/>
    </w:p>
    <w:p w14:paraId="4706086D" w14:textId="77777777" w:rsidR="007C21CE" w:rsidRDefault="00F424BA">
      <w:r>
        <w:t>Requirement: Provide refrigerant leak detection to AS/NZS 5149.3 (2016).</w:t>
      </w:r>
    </w:p>
    <w:p w14:paraId="4D7E09F3" w14:textId="77777777" w:rsidR="007C21CE" w:rsidRDefault="00F424BA">
      <w:r>
        <w:t xml:space="preserve">Sensors: To </w:t>
      </w:r>
      <w:r>
        <w:rPr>
          <w:b/>
        </w:rPr>
        <w:t>GAS SENSORS</w:t>
      </w:r>
      <w:r>
        <w:t xml:space="preserve">, </w:t>
      </w:r>
      <w:r>
        <w:rPr>
          <w:b/>
        </w:rPr>
        <w:t>Refrigerant sensor</w:t>
      </w:r>
      <w:r>
        <w:t xml:space="preserve"> in </w:t>
      </w:r>
      <w:r>
        <w:rPr>
          <w:i/>
        </w:rPr>
        <w:t>0771 Automatic controls</w:t>
      </w:r>
      <w:r>
        <w:t>.</w:t>
      </w:r>
    </w:p>
    <w:p w14:paraId="77508CA3" w14:textId="77777777" w:rsidR="007C21CE" w:rsidRDefault="00F424BA">
      <w:pPr>
        <w:pStyle w:val="Heading3"/>
      </w:pPr>
      <w:bookmarkStart w:id="326" w:name="h-10701-48"/>
      <w:bookmarkStart w:id="327" w:name="f-10701-48"/>
      <w:bookmarkEnd w:id="325"/>
      <w:r>
        <w:t>Refrigeration piping</w:t>
      </w:r>
      <w:bookmarkEnd w:id="326"/>
    </w:p>
    <w:p w14:paraId="68302F7D" w14:textId="77777777" w:rsidR="007C21CE" w:rsidRDefault="00F424BA">
      <w:pPr>
        <w:pStyle w:val="Heading4"/>
      </w:pPr>
      <w:bookmarkStart w:id="328" w:name="h-10701-49"/>
      <w:bookmarkStart w:id="329" w:name="f-10701-49"/>
      <w:bookmarkEnd w:id="327"/>
      <w:r>
        <w:t>General</w:t>
      </w:r>
      <w:bookmarkEnd w:id="328"/>
    </w:p>
    <w:p w14:paraId="1B9ACC5E" w14:textId="77777777" w:rsidR="007C21CE" w:rsidRDefault="00F424BA">
      <w:r>
        <w:t>Requirement: Conform t</w:t>
      </w:r>
      <w:r>
        <w:t>o equipment manufacturer's recommendations for the refrigerant used. Provide refrigeration piping designed and installed so that the complete system meets the documented performance and operating conditions.</w:t>
      </w:r>
    </w:p>
    <w:p w14:paraId="1C9EF297" w14:textId="77777777" w:rsidR="007C21CE" w:rsidRDefault="00F424BA">
      <w:pPr>
        <w:pStyle w:val="Heading4"/>
      </w:pPr>
      <w:bookmarkStart w:id="330" w:name="h-10701-50"/>
      <w:bookmarkStart w:id="331" w:name="f-10701-50"/>
      <w:bookmarkEnd w:id="329"/>
      <w:r>
        <w:t>Design</w:t>
      </w:r>
      <w:bookmarkEnd w:id="330"/>
    </w:p>
    <w:p w14:paraId="18CD466D" w14:textId="77777777" w:rsidR="007C21CE" w:rsidRDefault="00F424BA">
      <w:r>
        <w:t>Suction lines: Size for pressure drop les</w:t>
      </w:r>
      <w:r>
        <w:t>s than 1.0 K saturated suction temperature.</w:t>
      </w:r>
    </w:p>
    <w:p w14:paraId="16138696" w14:textId="77777777" w:rsidR="007C21CE" w:rsidRDefault="00F424BA">
      <w:pPr>
        <w:pStyle w:val="Instructions"/>
      </w:pPr>
      <w:r>
        <w:t>Correct sizing of suction lines is essential to the efficient operation of the system. Normally units are selected with a capacity above that documented. If the suction line is undersized the loss in capacity may</w:t>
      </w:r>
      <w:r>
        <w:t xml:space="preserve"> be hidden behind the excess plant capacity. For the owner however excess suction line pressure drop means wasted energy. In more extreme situations it can result in the unit failing to meet required latent cooling capacity as the excess suction line press</w:t>
      </w:r>
      <w:r>
        <w:t>ure drop appears as an elevated evaporator suction temperature and hence coil dew point.</w:t>
      </w:r>
    </w:p>
    <w:p w14:paraId="061EEACF" w14:textId="77777777" w:rsidR="007C21CE" w:rsidRDefault="00F424BA">
      <w:r>
        <w:t>Oil return: Size for oil return to compressor. Where velocity for oil return would result in the suction line pressure drop exceeding pressure drop limit, provide double suction risers. Prevent oil draining back during the off cycle.</w:t>
      </w:r>
    </w:p>
    <w:p w14:paraId="6B22B128" w14:textId="77777777" w:rsidR="007C21CE" w:rsidRDefault="00F424BA">
      <w:r>
        <w:t>Liquid lines: Size for</w:t>
      </w:r>
      <w:r>
        <w:t xml:space="preserve"> pressure drop of less than 1.0 K saturated liquid temperature when handling the manufacturer's unit capacity under the operating temperatures stated in the schedules.</w:t>
      </w:r>
    </w:p>
    <w:p w14:paraId="2CF340F2" w14:textId="77777777" w:rsidR="007C21CE" w:rsidRDefault="00F424BA">
      <w:pPr>
        <w:pStyle w:val="Heading4"/>
      </w:pPr>
      <w:bookmarkStart w:id="332" w:name="h-10701-51"/>
      <w:bookmarkStart w:id="333" w:name="f-10701-51"/>
      <w:bookmarkEnd w:id="331"/>
      <w:r>
        <w:t>Layout</w:t>
      </w:r>
      <w:bookmarkEnd w:id="332"/>
    </w:p>
    <w:p w14:paraId="0B0F4FAC" w14:textId="77777777" w:rsidR="007C21CE" w:rsidRDefault="00F424BA">
      <w:r>
        <w:t>General: Install pipework in straight lines and uniform grades without sags. Grad</w:t>
      </w:r>
      <w:r>
        <w:t>e horizontal hot gas lines and suction lines at not less than 1 in 200 in the direction of gas flow.</w:t>
      </w:r>
    </w:p>
    <w:p w14:paraId="65701F19" w14:textId="77777777" w:rsidR="007C21CE" w:rsidRDefault="00F424BA">
      <w:r>
        <w:t>Location: When possible, run suction and liquid lines inside common insulation.</w:t>
      </w:r>
    </w:p>
    <w:p w14:paraId="1965E2F8" w14:textId="77777777" w:rsidR="007C21CE" w:rsidRDefault="00F424BA">
      <w:pPr>
        <w:pStyle w:val="Instructions"/>
      </w:pPr>
      <w:r>
        <w:t>This reduces condensation and the resulting heat transfer increases refrige</w:t>
      </w:r>
      <w:r>
        <w:t>ration efficiency.</w:t>
      </w:r>
    </w:p>
    <w:p w14:paraId="74C0F23F" w14:textId="77777777" w:rsidR="007C21CE" w:rsidRDefault="00F424BA">
      <w:r>
        <w:t>Connections to vibrating equipment. Provide flexibility to resist vibration by way of coiled pipe connections or braided hose.</w:t>
      </w:r>
    </w:p>
    <w:p w14:paraId="291A56E5" w14:textId="77777777" w:rsidR="007C21CE" w:rsidRDefault="00F424BA">
      <w:pPr>
        <w:pStyle w:val="Heading4"/>
      </w:pPr>
      <w:bookmarkStart w:id="334" w:name="h-10701-52"/>
      <w:bookmarkStart w:id="335" w:name="f-10701-52"/>
      <w:bookmarkEnd w:id="333"/>
      <w:r>
        <w:t>Pipe support</w:t>
      </w:r>
      <w:bookmarkEnd w:id="334"/>
    </w:p>
    <w:p w14:paraId="72845A57" w14:textId="77777777" w:rsidR="007C21CE" w:rsidRDefault="00F424BA">
      <w:r>
        <w:t xml:space="preserve">Requirement: To </w:t>
      </w:r>
      <w:r>
        <w:rPr>
          <w:b/>
        </w:rPr>
        <w:t>SERVICES INSTALLATION</w:t>
      </w:r>
      <w:r>
        <w:t xml:space="preserve">, </w:t>
      </w:r>
      <w:r>
        <w:rPr>
          <w:b/>
        </w:rPr>
        <w:t>Pipe support systems</w:t>
      </w:r>
      <w:r>
        <w:t xml:space="preserve"> in </w:t>
      </w:r>
      <w:r>
        <w:rPr>
          <w:i/>
        </w:rPr>
        <w:t>0171 General requirements</w:t>
      </w:r>
      <w:r>
        <w:t>.</w:t>
      </w:r>
    </w:p>
    <w:p w14:paraId="5A8AC2ED" w14:textId="77777777" w:rsidR="007C21CE" w:rsidRDefault="00F424BA">
      <w:r>
        <w:t>Stand-o</w:t>
      </w:r>
      <w:r>
        <w:t>ff brackets: If pipes are exposed within the cool room or in food preparation areas, support on brackets to provide the clearances from adjacent surfaces to AS 4674 (2004) clause 3.2.9.</w:t>
      </w:r>
    </w:p>
    <w:p w14:paraId="1864D9BD" w14:textId="77777777" w:rsidR="007C21CE" w:rsidRDefault="00F424BA">
      <w:pPr>
        <w:pStyle w:val="Heading4"/>
      </w:pPr>
      <w:bookmarkStart w:id="336" w:name="h-10701-54"/>
      <w:bookmarkStart w:id="337" w:name="f-10701-54"/>
      <w:bookmarkEnd w:id="335"/>
      <w:r>
        <w:t>Pipes</w:t>
      </w:r>
      <w:bookmarkEnd w:id="336"/>
    </w:p>
    <w:p w14:paraId="7001E0C1" w14:textId="77777777" w:rsidR="007C21CE" w:rsidRDefault="00F424BA">
      <w:r>
        <w:t>Piping: Provide copper tubes as follows:</w:t>
      </w:r>
    </w:p>
    <w:p w14:paraId="131835B1" w14:textId="77777777" w:rsidR="007C21CE" w:rsidRDefault="00F424BA">
      <w:pPr>
        <w:pStyle w:val="NormalIndent"/>
      </w:pPr>
      <w:r>
        <w:t>≤ DN 15: To AS 1571 (20</w:t>
      </w:r>
      <w:r>
        <w:t>20)-O.</w:t>
      </w:r>
    </w:p>
    <w:p w14:paraId="22D0783B" w14:textId="77777777" w:rsidR="007C21CE" w:rsidRDefault="00F424BA">
      <w:pPr>
        <w:pStyle w:val="NormalIndent"/>
      </w:pPr>
      <w:r>
        <w:t>&gt; DN 15: To AS 1571 (2020)-1/2H. Use annealed copper only for pulled bends.</w:t>
      </w:r>
    </w:p>
    <w:p w14:paraId="32A13A5D" w14:textId="77777777" w:rsidR="007C21CE" w:rsidRDefault="00F424BA">
      <w:pPr>
        <w:pStyle w:val="Instructions"/>
      </w:pPr>
      <w:r>
        <w:lastRenderedPageBreak/>
        <w:t>O temper = fully softened condition (annealed). 1/2H = intermediate temper (half hard).</w:t>
      </w:r>
    </w:p>
    <w:p w14:paraId="6E48CDD6" w14:textId="77777777" w:rsidR="007C21CE" w:rsidRDefault="00F424BA">
      <w:r>
        <w:t>Pipe wall thickness:</w:t>
      </w:r>
    </w:p>
    <w:p w14:paraId="7A0D7297" w14:textId="77777777" w:rsidR="007C21CE" w:rsidRDefault="00F424BA">
      <w:pPr>
        <w:pStyle w:val="NormalIndent"/>
      </w:pPr>
      <w:r>
        <w:t>Pipes ≤ DN 50: To Type B.</w:t>
      </w:r>
    </w:p>
    <w:p w14:paraId="70F201C4" w14:textId="77777777" w:rsidR="007C21CE" w:rsidRDefault="00F424BA">
      <w:pPr>
        <w:pStyle w:val="NormalIndent"/>
      </w:pPr>
      <w:r>
        <w:t>Pipes &gt; DN 50: ≥ 1.6 mm.</w:t>
      </w:r>
    </w:p>
    <w:p w14:paraId="0F3AA03C" w14:textId="77777777" w:rsidR="007C21CE" w:rsidRDefault="00F424BA">
      <w:r>
        <w:t>Deemed-to-Sat</w:t>
      </w:r>
      <w:r>
        <w:t>isfy for split systems under 7.5 kW cooling capacity: Split system manufacturer's standard pre-charged piping kit.</w:t>
      </w:r>
    </w:p>
    <w:p w14:paraId="5721E427" w14:textId="77777777" w:rsidR="007C21CE" w:rsidRDefault="00F424BA">
      <w:pPr>
        <w:pStyle w:val="Heading4"/>
      </w:pPr>
      <w:bookmarkStart w:id="338" w:name="h-10701-55"/>
      <w:bookmarkStart w:id="339" w:name="f-10701-55"/>
      <w:bookmarkEnd w:id="337"/>
      <w:r>
        <w:t>Bends</w:t>
      </w:r>
      <w:bookmarkEnd w:id="338"/>
    </w:p>
    <w:p w14:paraId="4A3A9B83" w14:textId="77777777" w:rsidR="007C21CE" w:rsidRDefault="00F424BA">
      <w:r>
        <w:t>Pulled bends: Form bends without flattening or wrinkling with an inside radius not less than 3 pipe diameters using the correct tool si</w:t>
      </w:r>
      <w:r>
        <w:t>ze for the pipe diameter.</w:t>
      </w:r>
    </w:p>
    <w:p w14:paraId="456CC748" w14:textId="77777777" w:rsidR="007C21CE" w:rsidRDefault="00F424BA">
      <w:pPr>
        <w:pStyle w:val="Heading4"/>
      </w:pPr>
      <w:bookmarkStart w:id="340" w:name="h-10701-56"/>
      <w:bookmarkStart w:id="341" w:name="f-10701-56"/>
      <w:bookmarkEnd w:id="339"/>
      <w:r>
        <w:t>Pipe fittings</w:t>
      </w:r>
      <w:bookmarkEnd w:id="340"/>
    </w:p>
    <w:p w14:paraId="7925F510" w14:textId="77777777" w:rsidR="007C21CE" w:rsidRDefault="00F424BA">
      <w:r>
        <w:t>Copper alloy fittings: To AS 3688 (2016), dezincification resistant, welded, brazed or compression type only.</w:t>
      </w:r>
    </w:p>
    <w:p w14:paraId="403753D5" w14:textId="77777777" w:rsidR="007C21CE" w:rsidRDefault="00F424BA">
      <w:r>
        <w:t>Preformed fittings: Preformed refrigerant capillary line tees, bushes, couplings and elbows. Wherever possible make reductions at elbows, tees, line devices or equipment connections with reducing fittings, otherwise provide reducing bushes or reducing coup</w:t>
      </w:r>
      <w:r>
        <w:t>lings.</w:t>
      </w:r>
    </w:p>
    <w:p w14:paraId="2597F74F" w14:textId="77777777" w:rsidR="007C21CE" w:rsidRDefault="00F424BA">
      <w:r>
        <w:t>Compression fittings: Flareless twin ferrule, torque free, mechanical grip fittings that can be gauged using a precision ground and hardened metal gap inspection gauge. Provide frost proof flare nuts.</w:t>
      </w:r>
    </w:p>
    <w:p w14:paraId="51F75EE0" w14:textId="77777777" w:rsidR="007C21CE" w:rsidRDefault="00F424BA">
      <w:r>
        <w:t xml:space="preserve">Screwed joints: Use only if equipment items are </w:t>
      </w:r>
      <w:r>
        <w:t>not available with flare, flanged or brazed capillary connections.</w:t>
      </w:r>
    </w:p>
    <w:p w14:paraId="19FF94AA" w14:textId="77777777" w:rsidR="007C21CE" w:rsidRDefault="00F424BA">
      <w:pPr>
        <w:pStyle w:val="Heading4"/>
      </w:pPr>
      <w:bookmarkStart w:id="342" w:name="h-10701-57"/>
      <w:bookmarkStart w:id="343" w:name="f-10701-57"/>
      <w:bookmarkEnd w:id="341"/>
      <w:r>
        <w:t>Brazed joints</w:t>
      </w:r>
      <w:bookmarkEnd w:id="342"/>
    </w:p>
    <w:p w14:paraId="7CF6F6B3" w14:textId="77777777" w:rsidR="007C21CE" w:rsidRDefault="00F424BA">
      <w:r>
        <w:t>General: Provide preformed capillary fittings or form capillary unions by expanding one pipe end. Prevent flux and brazing alloy from entering pipes. Use dry nitrogen to purge</w:t>
      </w:r>
      <w:r>
        <w:t xml:space="preserve"> air from pipes before brazing. During brazing, maintain a flow of dry nitrogen through pipes to prevent oxidation.</w:t>
      </w:r>
    </w:p>
    <w:p w14:paraId="29633308" w14:textId="77777777" w:rsidR="007C21CE" w:rsidRDefault="00F424BA">
      <w:pPr>
        <w:pStyle w:val="Instructions"/>
      </w:pPr>
      <w:r>
        <w:t>Avoid flared screwed or flanged joints wherever possible. In addition to using nitrogen, where possible clean internal accessible joints bef</w:t>
      </w:r>
      <w:r>
        <w:t>ore proceeding with further assembly work, to provide the maximum possible internal cleanliness.</w:t>
      </w:r>
    </w:p>
    <w:p w14:paraId="5DA97313" w14:textId="77777777" w:rsidR="007C21CE" w:rsidRDefault="00F424BA">
      <w:r>
        <w:t>Brazing alloy: To AS/NZS 1167.1 (2005) Table 2 alloy B4 not less than 15% silver content.</w:t>
      </w:r>
    </w:p>
    <w:p w14:paraId="48B09072" w14:textId="77777777" w:rsidR="007C21CE" w:rsidRDefault="00F424BA">
      <w:r>
        <w:t>Brazing alloy for jointing dissimilar metals: To AS/NZS 1167.1 (2005) Table 1 alloy A18 or an alloy with an equivalent silver content (≥ 34%) and impurity levels.</w:t>
      </w:r>
    </w:p>
    <w:p w14:paraId="38A23883" w14:textId="77777777" w:rsidR="007C21CE" w:rsidRDefault="00F424BA">
      <w:pPr>
        <w:pStyle w:val="Heading4"/>
      </w:pPr>
      <w:bookmarkStart w:id="344" w:name="h-10701-58"/>
      <w:bookmarkStart w:id="345" w:name="f-10701-58"/>
      <w:bookmarkEnd w:id="343"/>
      <w:r>
        <w:t>Sle</w:t>
      </w:r>
      <w:r>
        <w:t>eves</w:t>
      </w:r>
      <w:bookmarkEnd w:id="344"/>
    </w:p>
    <w:p w14:paraId="425EBDED" w14:textId="77777777" w:rsidR="007C21CE" w:rsidRDefault="00F424BA">
      <w:r>
        <w:t>General: Provide pipe sleeves where pipes pass through building elements. Insulate the space between the pipe and sleeves.</w:t>
      </w:r>
    </w:p>
    <w:p w14:paraId="47A8F9C0" w14:textId="77777777" w:rsidR="007C21CE" w:rsidRDefault="00F424BA">
      <w:pPr>
        <w:pStyle w:val="Instructions"/>
      </w:pPr>
      <w:r>
        <w:t xml:space="preserve">Sleeves are covered in </w:t>
      </w:r>
      <w:r>
        <w:rPr>
          <w:i/>
        </w:rPr>
        <w:t>0171 General requirements</w:t>
      </w:r>
      <w:r>
        <w:t>.</w:t>
      </w:r>
    </w:p>
    <w:p w14:paraId="38820D9F" w14:textId="77777777" w:rsidR="007C21CE" w:rsidRDefault="00F424BA">
      <w:pPr>
        <w:pStyle w:val="Heading4"/>
      </w:pPr>
      <w:bookmarkStart w:id="346" w:name="h-10701-59"/>
      <w:bookmarkStart w:id="347" w:name="f-10701-59"/>
      <w:bookmarkEnd w:id="345"/>
      <w:r>
        <w:t>Valves</w:t>
      </w:r>
      <w:bookmarkEnd w:id="346"/>
    </w:p>
    <w:p w14:paraId="7051628D" w14:textId="77777777" w:rsidR="007C21CE" w:rsidRDefault="00F424BA">
      <w:r>
        <w:t>General: Provide valves to AS/NZS 5149.2 (2016). Make provision for cha</w:t>
      </w:r>
      <w:r>
        <w:t>rging and withdrawal of refrigerant. If a gauge is not permanently connected (for example commissioning connections), seal the outlet of the isolating valve with a flared seal cap nut.</w:t>
      </w:r>
    </w:p>
    <w:p w14:paraId="7D3EBA99" w14:textId="77777777" w:rsidR="007C21CE" w:rsidRDefault="00F424BA">
      <w:pPr>
        <w:pStyle w:val="Heading4"/>
      </w:pPr>
      <w:bookmarkStart w:id="348" w:name="h-10701-60"/>
      <w:bookmarkStart w:id="349" w:name="f-10701-60"/>
      <w:bookmarkEnd w:id="347"/>
      <w:r>
        <w:t>Valve types</w:t>
      </w:r>
      <w:bookmarkEnd w:id="348"/>
    </w:p>
    <w:p w14:paraId="6A8977B1" w14:textId="77777777" w:rsidR="007C21CE" w:rsidRDefault="00F424BA">
      <w:r>
        <w:t>Expansion valves: To maintain correct superheat over the op</w:t>
      </w:r>
      <w:r>
        <w:t>erating range.</w:t>
      </w:r>
    </w:p>
    <w:p w14:paraId="36C1A1BC" w14:textId="77777777" w:rsidR="007C21CE" w:rsidRDefault="00F424BA">
      <w:r>
        <w:t>Line valves: Packed and capped line globe valves: Back seating valves with renewable nylon or PTFE seats, packed spindle and removable gland cap. Incorporate mounting feet integral with valve body with adequate fixing holes.</w:t>
      </w:r>
    </w:p>
    <w:p w14:paraId="3D667A5F" w14:textId="77777777" w:rsidR="007C21CE" w:rsidRDefault="00F424BA">
      <w:r>
        <w:t xml:space="preserve">Service valves: </w:t>
      </w:r>
      <w:r>
        <w:t>Backseating type with gasketed cap.</w:t>
      </w:r>
    </w:p>
    <w:p w14:paraId="1F715685" w14:textId="77777777" w:rsidR="007C21CE" w:rsidRDefault="00F424BA">
      <w:r>
        <w:t>Solenoid line valves: Solenoid coil and valve parts replaceable without disturbing valve body or refrigerant piping.</w:t>
      </w:r>
    </w:p>
    <w:p w14:paraId="5A10F525" w14:textId="77777777" w:rsidR="007C21CE" w:rsidRDefault="00F424BA">
      <w:pPr>
        <w:pStyle w:val="Heading4"/>
      </w:pPr>
      <w:bookmarkStart w:id="350" w:name="h-10701-61"/>
      <w:bookmarkStart w:id="351" w:name="f-10701-61"/>
      <w:bookmarkEnd w:id="349"/>
      <w:r>
        <w:t>Piping protection</w:t>
      </w:r>
      <w:bookmarkEnd w:id="350"/>
    </w:p>
    <w:p w14:paraId="57997B8F" w14:textId="77777777" w:rsidR="007C21CE" w:rsidRDefault="00F424BA">
      <w:r>
        <w:t>Extent: Protect refrigeration piping exposed to view, weather or potential damage wit</w:t>
      </w:r>
      <w:r>
        <w:t>h piping covers fabricated from 0.6 mm thick prefinished metallic-coated steel.</w:t>
      </w:r>
    </w:p>
    <w:p w14:paraId="3626051A" w14:textId="77777777" w:rsidR="007C21CE" w:rsidRDefault="00F424BA">
      <w:pPr>
        <w:pStyle w:val="Instructions"/>
      </w:pPr>
      <w:r>
        <w:t>e.g. Colorbond.</w:t>
      </w:r>
    </w:p>
    <w:p w14:paraId="6B9E7C5A" w14:textId="77777777" w:rsidR="007C21CE" w:rsidRDefault="00F424BA">
      <w:r>
        <w:t>Section: Folded hat sections to suit piping.</w:t>
      </w:r>
    </w:p>
    <w:p w14:paraId="3A157498" w14:textId="77777777" w:rsidR="007C21CE" w:rsidRDefault="00F424BA">
      <w:r>
        <w:t>Weatherproofing: Weatherproof external joints and fasteners with non-setting mastic sealant.</w:t>
      </w:r>
    </w:p>
    <w:p w14:paraId="6426B446" w14:textId="77777777" w:rsidR="007C21CE" w:rsidRDefault="00F424BA">
      <w:pPr>
        <w:pStyle w:val="Heading3"/>
      </w:pPr>
      <w:bookmarkStart w:id="352" w:name="h-10701-62"/>
      <w:bookmarkStart w:id="353" w:name="f-10701-62"/>
      <w:bookmarkEnd w:id="351"/>
      <w:r>
        <w:lastRenderedPageBreak/>
        <w:t>CONDENSATE DRAINS</w:t>
      </w:r>
      <w:bookmarkEnd w:id="352"/>
    </w:p>
    <w:p w14:paraId="3BDEBF17" w14:textId="77777777" w:rsidR="007C21CE" w:rsidRDefault="00F424BA">
      <w:pPr>
        <w:pStyle w:val="Instructions"/>
      </w:pPr>
      <w:r>
        <w:t xml:space="preserve">See </w:t>
      </w:r>
      <w:r>
        <w:t>AS/NZS 3666.1 (2011) clauses 2.8 and 2.9 for drainage requirements and recommendations. See NATSPEC TECHnote DES 022 for more information on requirements for microbial control in buildings.</w:t>
      </w:r>
    </w:p>
    <w:p w14:paraId="6B55B124" w14:textId="77777777" w:rsidR="007C21CE" w:rsidRDefault="00F424BA">
      <w:pPr>
        <w:pStyle w:val="Heading4"/>
      </w:pPr>
      <w:bookmarkStart w:id="354" w:name="h-10701-63"/>
      <w:bookmarkStart w:id="355" w:name="f-10701-63"/>
      <w:bookmarkEnd w:id="353"/>
      <w:r>
        <w:t>General</w:t>
      </w:r>
      <w:bookmarkEnd w:id="354"/>
    </w:p>
    <w:p w14:paraId="51799F79" w14:textId="77777777" w:rsidR="007C21CE" w:rsidRDefault="00F424BA">
      <w:r>
        <w:t>Condensate drains: Provide trapped drain lines with unifor</w:t>
      </w:r>
      <w:r>
        <w:t>m and continuous fall to connect condensate trays to the nearest building drain point.</w:t>
      </w:r>
    </w:p>
    <w:p w14:paraId="41E7C64A" w14:textId="77777777" w:rsidR="007C21CE" w:rsidRDefault="00F424BA">
      <w:pPr>
        <w:pStyle w:val="Instructions"/>
      </w:pPr>
      <w:r>
        <w:t>Preferably show the location of building drain points on the drawings. There may be local statutory restrictions on where condensate can be discharged.</w:t>
      </w:r>
    </w:p>
    <w:p w14:paraId="73AEDCD9" w14:textId="77777777" w:rsidR="007C21CE" w:rsidRDefault="00F424BA">
      <w:r>
        <w:t>Material:</w:t>
      </w:r>
    </w:p>
    <w:p w14:paraId="165B541D" w14:textId="77777777" w:rsidR="007C21CE" w:rsidRDefault="00F424BA">
      <w:pPr>
        <w:pStyle w:val="NormalIndent"/>
      </w:pPr>
      <w:r>
        <w:t>Room op</w:t>
      </w:r>
      <w:r>
        <w:t>erating temperature &gt; 0°C: PVC-U.</w:t>
      </w:r>
    </w:p>
    <w:p w14:paraId="48B6A9F0" w14:textId="77777777" w:rsidR="007C21CE" w:rsidRDefault="00F424BA">
      <w:pPr>
        <w:pStyle w:val="NormalIndent"/>
      </w:pPr>
      <w:r>
        <w:t xml:space="preserve">Room operating temperature ≤ 0°C: </w:t>
      </w:r>
    </w:p>
    <w:p w14:paraId="22A22804" w14:textId="77777777" w:rsidR="007C21CE" w:rsidRDefault="00F424BA">
      <w:pPr>
        <w:pStyle w:val="NormalIndent2"/>
      </w:pPr>
      <w:r>
        <w:t>Inside room: Copper.</w:t>
      </w:r>
    </w:p>
    <w:p w14:paraId="41E5F466" w14:textId="77777777" w:rsidR="007C21CE" w:rsidRDefault="00F424BA">
      <w:pPr>
        <w:pStyle w:val="NormalIndent2"/>
      </w:pPr>
      <w:r>
        <w:t>Outside room: PVC-U.</w:t>
      </w:r>
    </w:p>
    <w:p w14:paraId="2DDDC9D1" w14:textId="77777777" w:rsidR="007C21CE" w:rsidRDefault="00F424BA">
      <w:pPr>
        <w:pStyle w:val="NormalIndent"/>
      </w:pPr>
      <w:r>
        <w:t>All cool rooms in kitchens: Chrome plated copper.</w:t>
      </w:r>
    </w:p>
    <w:p w14:paraId="30942BD2" w14:textId="77777777" w:rsidR="007C21CE" w:rsidRDefault="00F424BA">
      <w:r>
        <w:t>Size: The greater of unit drain connection size and DN 20.</w:t>
      </w:r>
    </w:p>
    <w:p w14:paraId="3F61E969" w14:textId="77777777" w:rsidR="007C21CE" w:rsidRDefault="00F424BA">
      <w:r>
        <w:t>Pipe support spacing: To AS/NZS 3500.1 (2021) Table 5.7.4.</w:t>
      </w:r>
    </w:p>
    <w:p w14:paraId="2A443DFB" w14:textId="77777777" w:rsidR="007C21CE" w:rsidRDefault="00F424BA">
      <w:pPr>
        <w:pStyle w:val="Instructions"/>
      </w:pPr>
      <w:r>
        <w:t>AS/NZS 3500.1 (2021) Table 5.7.4 includes copper and PVC-U, and other materials.</w:t>
      </w:r>
    </w:p>
    <w:p w14:paraId="170AA20C" w14:textId="77777777" w:rsidR="007C21CE" w:rsidRDefault="00F424BA">
      <w:r>
        <w:t>Sealing: Seal drain pipes where they penetrate casing.</w:t>
      </w:r>
    </w:p>
    <w:p w14:paraId="0DF7745D" w14:textId="77777777" w:rsidR="007C21CE" w:rsidRDefault="00F424BA">
      <w:r>
        <w:t>Te</w:t>
      </w:r>
      <w:r>
        <w:t>rmination: Terminate drains to allow visual inspection of condensate flow.</w:t>
      </w:r>
    </w:p>
    <w:p w14:paraId="6937CAA1" w14:textId="77777777" w:rsidR="007C21CE" w:rsidRDefault="00F424BA">
      <w:r>
        <w:t>Traps: To withstand more than 2 times fan static pressure. Construct from either:</w:t>
      </w:r>
    </w:p>
    <w:p w14:paraId="1C658132" w14:textId="77777777" w:rsidR="007C21CE" w:rsidRDefault="00F424BA">
      <w:pPr>
        <w:pStyle w:val="NormalIndent"/>
      </w:pPr>
      <w:r>
        <w:t>Transparent, kink resistant hose.</w:t>
      </w:r>
    </w:p>
    <w:p w14:paraId="7D1A148E" w14:textId="77777777" w:rsidR="007C21CE" w:rsidRDefault="00F424BA">
      <w:pPr>
        <w:pStyle w:val="NormalIndent"/>
      </w:pPr>
      <w:r>
        <w:t>PVC-U trap with removable caps and a visible air break.</w:t>
      </w:r>
    </w:p>
    <w:p w14:paraId="6C939108" w14:textId="77777777" w:rsidR="007C21CE" w:rsidRDefault="00F424BA">
      <w:r>
        <w:t>Falls and</w:t>
      </w:r>
      <w:r>
        <w:t xml:space="preserve"> drains: Check that the condensate tray falls conform to AS/NZS 3666.1 (2011) and in particular that trays and sumps are graded to the outlet to prevent moisture retention. Test drains by pouring a measured quantity of water into upstream end.</w:t>
      </w:r>
    </w:p>
    <w:p w14:paraId="742FCD13" w14:textId="77777777" w:rsidR="007C21CE" w:rsidRDefault="00F424BA">
      <w:pPr>
        <w:pStyle w:val="Heading4"/>
      </w:pPr>
      <w:bookmarkStart w:id="356" w:name="h-10701-64"/>
      <w:bookmarkStart w:id="357" w:name="f-10701-64"/>
      <w:bookmarkEnd w:id="355"/>
      <w:r>
        <w:t>Trace heatin</w:t>
      </w:r>
      <w:r>
        <w:t>g</w:t>
      </w:r>
      <w:bookmarkEnd w:id="356"/>
    </w:p>
    <w:p w14:paraId="68DB44C4" w14:textId="77777777" w:rsidR="007C21CE" w:rsidRDefault="00F424BA">
      <w:r>
        <w:t>Room operating temperature ≤ 2°C: Provide trace heating to condensate drain piping to prevent their contents from freezing.</w:t>
      </w:r>
    </w:p>
    <w:p w14:paraId="3EE9FE93" w14:textId="77777777" w:rsidR="007C21CE" w:rsidRDefault="00F424BA">
      <w:pPr>
        <w:pStyle w:val="Instructions"/>
      </w:pPr>
      <w:r>
        <w:t>It may be necessary to insulate drains in high humidity environments (e.g. tropical locations). If the condensate drain discharges</w:t>
      </w:r>
      <w:r>
        <w:t xml:space="preserve"> into a waste line that has intermittent flows from other sources the waste may also require insulation.</w:t>
      </w:r>
    </w:p>
    <w:p w14:paraId="31D83268" w14:textId="77777777" w:rsidR="007C21CE" w:rsidRDefault="00F424BA">
      <w:r>
        <w:t>Control: Integrate heater operation with defrost termination and fan delay thermostat.</w:t>
      </w:r>
    </w:p>
    <w:p w14:paraId="4E1293ED" w14:textId="77777777" w:rsidR="007C21CE" w:rsidRDefault="00F424BA">
      <w:pPr>
        <w:pStyle w:val="OptionalHeading4"/>
      </w:pPr>
      <w:bookmarkStart w:id="358" w:name="h-10701-65"/>
      <w:bookmarkStart w:id="359" w:name="f-10701-65"/>
      <w:bookmarkEnd w:id="357"/>
      <w:r>
        <w:t>Insulation</w:t>
      </w:r>
      <w:bookmarkEnd w:id="358"/>
    </w:p>
    <w:p w14:paraId="39C1C443" w14:textId="77777777" w:rsidR="007C21CE" w:rsidRDefault="00F424BA">
      <w:pPr>
        <w:pStyle w:val="OptionalNormal"/>
      </w:pPr>
      <w:r>
        <w:t xml:space="preserve">General: If drains run in ceilings above occupied areas or other locations where condensation could cause damage or nuisance provide insulation to </w:t>
      </w:r>
      <w:r>
        <w:fldChar w:fldCharType="begin"/>
      </w:r>
      <w:r>
        <w:instrText xml:space="preserve">REF h-10701-66 \h  \* MERGEFORMAT </w:instrText>
      </w:r>
      <w:r>
        <w:fldChar w:fldCharType="separate"/>
      </w:r>
      <w:r>
        <w:rPr>
          <w:b/>
        </w:rPr>
        <w:t>REFRIGERATION PIPE INSULATION</w:t>
      </w:r>
      <w:r>
        <w:fldChar w:fldCharType="end"/>
      </w:r>
      <w:r>
        <w:t>.</w:t>
      </w:r>
    </w:p>
    <w:p w14:paraId="59931E06" w14:textId="77777777" w:rsidR="007C21CE" w:rsidRDefault="00F424BA">
      <w:pPr>
        <w:pStyle w:val="OptionalNormal"/>
      </w:pPr>
      <w:r>
        <w:t>Insulation R-Value: ≥ 0.6 m</w:t>
      </w:r>
      <w:r>
        <w:rPr>
          <w:vertAlign w:val="superscript"/>
        </w:rPr>
        <w:t>2</w:t>
      </w:r>
      <w:r>
        <w:t>.K/W.</w:t>
      </w:r>
    </w:p>
    <w:p w14:paraId="7BF3A44B" w14:textId="77777777" w:rsidR="007C21CE" w:rsidRDefault="00F424BA">
      <w:pPr>
        <w:pStyle w:val="Instructions"/>
      </w:pPr>
      <w:r>
        <w:t>Adjust R-Value to suit project conditions.</w:t>
      </w:r>
    </w:p>
    <w:p w14:paraId="4CF2C276" w14:textId="77777777" w:rsidR="007C21CE" w:rsidRDefault="00F424BA">
      <w:pPr>
        <w:pStyle w:val="Instructions"/>
      </w:pPr>
      <w:r>
        <w:t xml:space="preserve">Consider including this </w:t>
      </w:r>
      <w:r>
        <w:rPr>
          <w:i/>
        </w:rPr>
        <w:t>Optional</w:t>
      </w:r>
      <w:r>
        <w:t xml:space="preserve"> style text by changing to </w:t>
      </w:r>
      <w:r>
        <w:rPr>
          <w:i/>
        </w:rPr>
        <w:t>Normal</w:t>
      </w:r>
      <w:r>
        <w:t xml:space="preserve"> style text.  </w:t>
      </w:r>
    </w:p>
    <w:p w14:paraId="181B1464" w14:textId="77777777" w:rsidR="007C21CE" w:rsidRDefault="00F424BA">
      <w:pPr>
        <w:pStyle w:val="Heading3"/>
      </w:pPr>
      <w:bookmarkStart w:id="360" w:name="h-10701-66"/>
      <w:bookmarkStart w:id="361" w:name="f-10701-66"/>
      <w:bookmarkEnd w:id="359"/>
      <w:r>
        <w:t>REFRIGERATION PIPE INSULATION</w:t>
      </w:r>
      <w:bookmarkEnd w:id="360"/>
    </w:p>
    <w:p w14:paraId="61EA0CE7" w14:textId="77777777" w:rsidR="007C21CE" w:rsidRDefault="00F424BA">
      <w:pPr>
        <w:pStyle w:val="Heading4"/>
      </w:pPr>
      <w:bookmarkStart w:id="362" w:name="h-10701-67"/>
      <w:bookmarkStart w:id="363" w:name="f-10701-67"/>
      <w:bookmarkEnd w:id="361"/>
      <w:r>
        <w:t>Installation</w:t>
      </w:r>
      <w:bookmarkEnd w:id="362"/>
    </w:p>
    <w:p w14:paraId="6AFDEC2E" w14:textId="77777777" w:rsidR="007C21CE" w:rsidRDefault="00F424BA">
      <w:r>
        <w:t>General: Insulate any refrigerant p</w:t>
      </w:r>
      <w:r>
        <w:t>iping that may sweat. Apply insulation un-slit where possible. If slit, refix slit faces with adhesive applied to full area.</w:t>
      </w:r>
    </w:p>
    <w:p w14:paraId="2A5AA0FD" w14:textId="77777777" w:rsidR="007C21CE" w:rsidRDefault="00F424BA">
      <w:r>
        <w:t>Joining: Use only an adhesive or jointing system supplied by the insulation manufacturer.</w:t>
      </w:r>
    </w:p>
    <w:p w14:paraId="71DEE28C" w14:textId="77777777" w:rsidR="007C21CE" w:rsidRDefault="00F424BA">
      <w:r>
        <w:t xml:space="preserve">Timing: Leak test piping to </w:t>
      </w:r>
      <w:r>
        <w:fldChar w:fldCharType="begin"/>
      </w:r>
      <w:r>
        <w:instrText>REF h-10701-6</w:instrText>
      </w:r>
      <w:r>
        <w:instrText xml:space="preserve">8 \h  \* MERGEFORMAT </w:instrText>
      </w:r>
      <w:r>
        <w:fldChar w:fldCharType="separate"/>
      </w:r>
      <w:r>
        <w:rPr>
          <w:b/>
        </w:rPr>
        <w:t>EVACUATION OF REFRIGERANT GAS SYSTEMS</w:t>
      </w:r>
      <w:r>
        <w:fldChar w:fldCharType="end"/>
      </w:r>
      <w:r>
        <w:t xml:space="preserve"> before insulating joints, fittings and valves.</w:t>
      </w:r>
    </w:p>
    <w:p w14:paraId="0EA6107F" w14:textId="77777777" w:rsidR="007C21CE" w:rsidRDefault="00F424BA">
      <w:r>
        <w:t>Finish: Where exposed to sunlight or to view in occupied areas, provide 2 coats of ti</w:t>
      </w:r>
      <w:r>
        <w:t>ntable, water-based, rubberised, ultraviolet-resistant, flexible paint finish.</w:t>
      </w:r>
    </w:p>
    <w:p w14:paraId="13D38087" w14:textId="77777777" w:rsidR="007C21CE" w:rsidRDefault="00F424BA">
      <w:r>
        <w:t xml:space="preserve">Penetrations through fire rated elements: If insulated pipe penetrates a fire-resistance rated element, provide a section of non-combustible, non-hygroscopic insulation for the </w:t>
      </w:r>
      <w:r>
        <w:t>thickness of the element and 150 mm each side.</w:t>
      </w:r>
    </w:p>
    <w:p w14:paraId="33F66AD9" w14:textId="77777777" w:rsidR="007C21CE" w:rsidRDefault="00F424BA">
      <w:pPr>
        <w:pStyle w:val="Heading3"/>
      </w:pPr>
      <w:bookmarkStart w:id="364" w:name="h-10701-68"/>
      <w:bookmarkStart w:id="365" w:name="f-10701-68"/>
      <w:bookmarkEnd w:id="363"/>
      <w:r>
        <w:lastRenderedPageBreak/>
        <w:t>EVACUATION OF REFRIGERANT GAS SYSTEMS</w:t>
      </w:r>
      <w:bookmarkEnd w:id="364"/>
    </w:p>
    <w:p w14:paraId="0F6DDC54" w14:textId="77777777" w:rsidR="007C21CE" w:rsidRDefault="00F424BA">
      <w:pPr>
        <w:pStyle w:val="Heading4"/>
      </w:pPr>
      <w:bookmarkStart w:id="366" w:name="h-10701-69"/>
      <w:bookmarkStart w:id="367" w:name="f-10701-69"/>
      <w:bookmarkEnd w:id="365"/>
      <w:r>
        <w:t>General</w:t>
      </w:r>
      <w:bookmarkEnd w:id="366"/>
    </w:p>
    <w:p w14:paraId="04AA3FA9" w14:textId="77777777" w:rsidR="007C21CE" w:rsidRDefault="00F424BA">
      <w:r>
        <w:t>System evacuation: Dehydrate the refrigerant gas system before charging with the refrigerant gas.</w:t>
      </w:r>
    </w:p>
    <w:p w14:paraId="1258F244" w14:textId="77777777" w:rsidR="007C21CE" w:rsidRDefault="00F424BA">
      <w:r>
        <w:t>Evacuation: Use a high-vacuum pump, capable of reducing the pressure in the system to less than 53 Pa (400 microns) connected to both high and low pressure sides of the system with valves open and controls connected. Measure the pressure with calibrated el</w:t>
      </w:r>
      <w:r>
        <w:t>ectronic or similar gauges.</w:t>
      </w:r>
    </w:p>
    <w:p w14:paraId="7952D332" w14:textId="77777777" w:rsidR="007C21CE" w:rsidRDefault="00F424BA">
      <w:r>
        <w:t>Test time: Maintain vacuum for a period not less than 12 hours to verify the vacuum is stable.</w:t>
      </w:r>
    </w:p>
    <w:p w14:paraId="797D23B7" w14:textId="77777777" w:rsidR="007C21CE" w:rsidRDefault="00F424BA">
      <w:pPr>
        <w:pStyle w:val="Heading3"/>
      </w:pPr>
      <w:bookmarkStart w:id="368" w:name="h-10701-70"/>
      <w:bookmarkStart w:id="369" w:name="f-10701-70"/>
      <w:bookmarkEnd w:id="367"/>
      <w:r>
        <w:t>ELECTRICAL GENERALLY</w:t>
      </w:r>
      <w:bookmarkEnd w:id="368"/>
    </w:p>
    <w:p w14:paraId="50D01BBD" w14:textId="77777777" w:rsidR="007C21CE" w:rsidRDefault="00F424BA">
      <w:pPr>
        <w:pStyle w:val="Heading4"/>
      </w:pPr>
      <w:bookmarkStart w:id="370" w:name="h-10701-71"/>
      <w:bookmarkStart w:id="371" w:name="f-10701-71"/>
      <w:bookmarkEnd w:id="369"/>
      <w:r>
        <w:t>General</w:t>
      </w:r>
      <w:bookmarkEnd w:id="370"/>
    </w:p>
    <w:p w14:paraId="5AC51007" w14:textId="77777777" w:rsidR="007C21CE" w:rsidRDefault="00F424BA">
      <w:r>
        <w:t xml:space="preserve">Requirement: Conform to </w:t>
      </w:r>
      <w:r>
        <w:rPr>
          <w:i/>
        </w:rPr>
        <w:t>0781 Mechanical electrical</w:t>
      </w:r>
      <w:r>
        <w:t>.</w:t>
      </w:r>
    </w:p>
    <w:p w14:paraId="5504CBBC" w14:textId="77777777" w:rsidR="007C21CE" w:rsidRDefault="00F424BA">
      <w:pPr>
        <w:pStyle w:val="Instructions"/>
      </w:pPr>
      <w:r>
        <w:t>Alternatively, consider </w:t>
      </w:r>
      <w:r>
        <w:rPr>
          <w:i/>
        </w:rPr>
        <w:t>0782 Mechanical electrical -</w:t>
      </w:r>
      <w:r>
        <w:rPr>
          <w:i/>
        </w:rPr>
        <w:t xml:space="preserve"> minor</w:t>
      </w:r>
      <w:r>
        <w:t xml:space="preserve"> for a stand-alone cool room contract.</w:t>
      </w:r>
    </w:p>
    <w:p w14:paraId="3408DA6B" w14:textId="77777777" w:rsidR="007C21CE" w:rsidRDefault="00F424BA">
      <w:r>
        <w:t>Conduits: Box type sealed internally.</w:t>
      </w:r>
    </w:p>
    <w:p w14:paraId="52AFFCA8" w14:textId="77777777" w:rsidR="007C21CE" w:rsidRDefault="00F424BA">
      <w:r>
        <w:t>Stand-off brackets: If conduits are exposed within the cool room or in food preparation areas, support on brackets to provide the clearances from adjacent surfaces to AS 467</w:t>
      </w:r>
      <w:r>
        <w:t>4 (2004) clause 3.2.9.</w:t>
      </w:r>
    </w:p>
    <w:p w14:paraId="447CA54D" w14:textId="77777777" w:rsidR="007C21CE" w:rsidRDefault="00F424BA">
      <w:pPr>
        <w:pStyle w:val="Heading4"/>
      </w:pPr>
      <w:bookmarkStart w:id="372" w:name="h-10701-72"/>
      <w:bookmarkStart w:id="373" w:name="f-10701-72"/>
      <w:bookmarkEnd w:id="371"/>
      <w:r>
        <w:t>Control panel cabinets</w:t>
      </w:r>
      <w:bookmarkEnd w:id="372"/>
    </w:p>
    <w:p w14:paraId="7CDE66DE" w14:textId="77777777" w:rsidR="007C21CE" w:rsidRDefault="00F424BA">
      <w:r>
        <w:t>Construction: Provide control panels documented as follows:</w:t>
      </w:r>
    </w:p>
    <w:p w14:paraId="7B1D4210" w14:textId="77777777" w:rsidR="007C21CE" w:rsidRDefault="00F424BA">
      <w:pPr>
        <w:pStyle w:val="NormalIndent"/>
      </w:pPr>
      <w:r>
        <w:t>Metallic-coated steel: Construction to </w:t>
      </w:r>
      <w:r>
        <w:rPr>
          <w:i/>
        </w:rPr>
        <w:t>0781 Mechanical electrical</w:t>
      </w:r>
      <w:r>
        <w:t>.</w:t>
      </w:r>
    </w:p>
    <w:p w14:paraId="2C7C63EA" w14:textId="77777777" w:rsidR="007C21CE" w:rsidRDefault="00F424BA">
      <w:pPr>
        <w:pStyle w:val="NormalIndent"/>
      </w:pPr>
      <w:r>
        <w:t>Proprietary: Proprietary IP65 polycarbonate enclosure with removable front cover re</w:t>
      </w:r>
      <w:r>
        <w:t xml:space="preserve">tained by quarter turn fasteners with front cover fasteners and wall fixing holes located outside the sealed space. In all other respects conform to </w:t>
      </w:r>
      <w:r>
        <w:rPr>
          <w:i/>
        </w:rPr>
        <w:t>0781 Mechanical electrical</w:t>
      </w:r>
      <w:r>
        <w:t>.</w:t>
      </w:r>
    </w:p>
    <w:p w14:paraId="3B11C47A" w14:textId="77777777" w:rsidR="007C21CE" w:rsidRDefault="00F424BA">
      <w:pPr>
        <w:pStyle w:val="Instructions"/>
      </w:pPr>
      <w:r>
        <w:t>Include panel type in SELECTIONS or show on the drawings.</w:t>
      </w:r>
    </w:p>
    <w:p w14:paraId="33AB4633" w14:textId="77777777" w:rsidR="007C21CE" w:rsidRDefault="00F424BA">
      <w:pPr>
        <w:pStyle w:val="Heading3"/>
      </w:pPr>
      <w:bookmarkStart w:id="374" w:name="h-10701-73"/>
      <w:bookmarkStart w:id="375" w:name="f-10701-73"/>
      <w:bookmarkEnd w:id="373"/>
      <w:r>
        <w:t>Battery supply</w:t>
      </w:r>
      <w:bookmarkEnd w:id="374"/>
    </w:p>
    <w:p w14:paraId="4CB0F01D" w14:textId="77777777" w:rsidR="007C21CE" w:rsidRDefault="00F424BA">
      <w:pPr>
        <w:pStyle w:val="Heading4"/>
      </w:pPr>
      <w:bookmarkStart w:id="376" w:name="h-10701-74"/>
      <w:bookmarkStart w:id="377" w:name="f-10701-74"/>
      <w:bookmarkEnd w:id="375"/>
      <w:r>
        <w:t>Genera</w:t>
      </w:r>
      <w:r>
        <w:t>l</w:t>
      </w:r>
      <w:bookmarkEnd w:id="376"/>
    </w:p>
    <w:p w14:paraId="3AF85D5B" w14:textId="77777777" w:rsidR="007C21CE" w:rsidRDefault="00F424BA">
      <w:r>
        <w:t>Requirement: Provide a mains powered battery charger and battery to serve alarms and emergency lighting, independent of all other emergency power supply within the building.</w:t>
      </w:r>
    </w:p>
    <w:p w14:paraId="65223736" w14:textId="77777777" w:rsidR="007C21CE" w:rsidRDefault="00F424BA">
      <w:pPr>
        <w:pStyle w:val="Heading4"/>
      </w:pPr>
      <w:bookmarkStart w:id="378" w:name="h-10701-75"/>
      <w:bookmarkStart w:id="379" w:name="f-10701-75"/>
      <w:bookmarkEnd w:id="377"/>
      <w:r>
        <w:t>Batteries</w:t>
      </w:r>
      <w:bookmarkEnd w:id="378"/>
    </w:p>
    <w:p w14:paraId="6CACF392" w14:textId="77777777" w:rsidR="007C21CE" w:rsidRDefault="00F424BA">
      <w:r>
        <w:t>Type: Provide maintenance free, sealed, lead acid type batteries 12 vo</w:t>
      </w:r>
      <w:r>
        <w:t>lt.</w:t>
      </w:r>
    </w:p>
    <w:p w14:paraId="420929E4" w14:textId="77777777" w:rsidR="007C21CE" w:rsidRDefault="00F424BA">
      <w:r>
        <w:t>Battery capacity: 7 amp hour or sufficient to run all emergency lights for 2 hours, whichever is the greater.</w:t>
      </w:r>
    </w:p>
    <w:p w14:paraId="7498E16C" w14:textId="77777777" w:rsidR="007C21CE" w:rsidRDefault="00F424BA">
      <w:pPr>
        <w:pStyle w:val="Heading4"/>
      </w:pPr>
      <w:bookmarkStart w:id="380" w:name="h-10701-76"/>
      <w:bookmarkStart w:id="381" w:name="f-10701-76"/>
      <w:bookmarkEnd w:id="379"/>
      <w:r>
        <w:t>Battery charger</w:t>
      </w:r>
      <w:bookmarkEnd w:id="380"/>
    </w:p>
    <w:p w14:paraId="280CE505" w14:textId="77777777" w:rsidR="007C21CE" w:rsidRDefault="00F424BA">
      <w:r>
        <w:t>Type: Provide a battery charger suitable for continuous float charge use in conformance with the battery manufacturer's recommendations.</w:t>
      </w:r>
    </w:p>
    <w:p w14:paraId="11BAC32A" w14:textId="77777777" w:rsidR="007C21CE" w:rsidRDefault="00F424BA">
      <w:r>
        <w:t>Charging current: 2.5 Amps maximum continuous current and a terminal voltage of 13.7 V d.c. Incorporate individual conn</w:t>
      </w:r>
      <w:r>
        <w:t>ections for battery and load output with a re-settable current overload protection device, with visual device incorporated in the charger.</w:t>
      </w:r>
    </w:p>
    <w:p w14:paraId="44DDEDA3" w14:textId="77777777" w:rsidR="007C21CE" w:rsidRDefault="00F424BA">
      <w:pPr>
        <w:pStyle w:val="Heading4"/>
      </w:pPr>
      <w:bookmarkStart w:id="382" w:name="h-10701-77"/>
      <w:bookmarkStart w:id="383" w:name="f-10701-77"/>
      <w:bookmarkEnd w:id="381"/>
      <w:r>
        <w:t>Installation</w:t>
      </w:r>
      <w:bookmarkEnd w:id="382"/>
    </w:p>
    <w:p w14:paraId="10F255B8" w14:textId="77777777" w:rsidR="007C21CE" w:rsidRDefault="00F424BA">
      <w:r>
        <w:t>Mounting: Securely mount the charger and battery in a separate enclosure with hinged door, of the same c</w:t>
      </w:r>
      <w:r>
        <w:t>onstruction as the Control Board, attached to and mounted below the Control Board. Provide a label on the door BATTERY AND CHARGER.</w:t>
      </w:r>
    </w:p>
    <w:p w14:paraId="3BCF1C9B" w14:textId="77777777" w:rsidR="007C21CE" w:rsidRDefault="00F424BA">
      <w:r>
        <w:t>Connection: Polarise the connections from the charger to the battery, and between the battery and load, or clearly mark to p</w:t>
      </w:r>
      <w:r>
        <w:t>revent reverse connection.</w:t>
      </w:r>
    </w:p>
    <w:p w14:paraId="138938F5" w14:textId="77777777" w:rsidR="007C21CE" w:rsidRDefault="00F424BA">
      <w:pPr>
        <w:pStyle w:val="Heading4"/>
      </w:pPr>
      <w:bookmarkStart w:id="384" w:name="h-10701-78"/>
      <w:bookmarkStart w:id="385" w:name="f-10701-78"/>
      <w:bookmarkEnd w:id="383"/>
      <w:r>
        <w:t>Label</w:t>
      </w:r>
      <w:bookmarkEnd w:id="384"/>
    </w:p>
    <w:p w14:paraId="125ACFE5" w14:textId="77777777" w:rsidR="007C21CE" w:rsidRDefault="00F424BA">
      <w:r>
        <w:t>Battery installation/replacement date: Attach a stamped metal tag to the battery indicating the installation date and advised replacement date to the battery manufacturer's recommendations.</w:t>
      </w:r>
    </w:p>
    <w:p w14:paraId="40E64335" w14:textId="77777777" w:rsidR="007C21CE" w:rsidRDefault="00F424BA">
      <w:pPr>
        <w:pStyle w:val="Heading3"/>
      </w:pPr>
      <w:bookmarkStart w:id="386" w:name="h-10701-79"/>
      <w:bookmarkStart w:id="387" w:name="f-10701-79"/>
      <w:bookmarkEnd w:id="385"/>
      <w:r>
        <w:t>LIGHTING</w:t>
      </w:r>
      <w:bookmarkEnd w:id="386"/>
    </w:p>
    <w:p w14:paraId="5CAD18E0" w14:textId="77777777" w:rsidR="007C21CE" w:rsidRDefault="00F424BA">
      <w:pPr>
        <w:pStyle w:val="Heading4"/>
      </w:pPr>
      <w:bookmarkStart w:id="388" w:name="h-10701-80"/>
      <w:bookmarkStart w:id="389" w:name="f-10701-80"/>
      <w:bookmarkEnd w:id="387"/>
      <w:r>
        <w:t>Service lighting</w:t>
      </w:r>
      <w:bookmarkEnd w:id="388"/>
    </w:p>
    <w:p w14:paraId="77A0344B" w14:textId="77777777" w:rsidR="007C21CE" w:rsidRDefault="00F424BA">
      <w:r>
        <w:t>Cool rooms for food storage: To AS 4674 (2004) clause 2.6.</w:t>
      </w:r>
    </w:p>
    <w:p w14:paraId="5803292A" w14:textId="77777777" w:rsidR="007C21CE" w:rsidRDefault="00F424BA">
      <w:pPr>
        <w:pStyle w:val="Instructions"/>
      </w:pPr>
      <w:r>
        <w:t>AS 4674 (2004) clause 2.6 references AS/NZS 1680.1 (2006) and AS/NZS 1680.2.4 (2017).</w:t>
      </w:r>
    </w:p>
    <w:p w14:paraId="0C4F1D48" w14:textId="77777777" w:rsidR="007C21CE" w:rsidRDefault="00F424BA">
      <w:r>
        <w:t xml:space="preserve">Service lighting requirement: Provide at least one 9 W LED service light fitting in each cool </w:t>
      </w:r>
      <w:r>
        <w:t>room.</w:t>
      </w:r>
    </w:p>
    <w:p w14:paraId="522311A5" w14:textId="77777777" w:rsidR="007C21CE" w:rsidRDefault="00F424BA">
      <w:pPr>
        <w:pStyle w:val="Heading4"/>
      </w:pPr>
      <w:bookmarkStart w:id="390" w:name="h-10701-81"/>
      <w:bookmarkStart w:id="391" w:name="f-10701-81"/>
      <w:bookmarkEnd w:id="389"/>
      <w:r>
        <w:lastRenderedPageBreak/>
        <w:t>Luminaires</w:t>
      </w:r>
      <w:bookmarkEnd w:id="390"/>
    </w:p>
    <w:p w14:paraId="2668D384" w14:textId="77777777" w:rsidR="007C21CE" w:rsidRDefault="00F424BA">
      <w:r>
        <w:t>Cool rooms for food storage: To AS 4674 (2004) clause 2.6.2.</w:t>
      </w:r>
    </w:p>
    <w:p w14:paraId="1E872A00" w14:textId="77777777" w:rsidR="007C21CE" w:rsidRDefault="00F424BA">
      <w:r>
        <w:t>Type: Provide LED luminaires specifically designed for use at both ambient temperature and the cool room operating temperature.</w:t>
      </w:r>
    </w:p>
    <w:p w14:paraId="4262FA92" w14:textId="77777777" w:rsidR="007C21CE" w:rsidRDefault="00F424BA">
      <w:r>
        <w:t>Diffuser: High impact acrylic or UV stabilised pol</w:t>
      </w:r>
      <w:r>
        <w:t>ycarbonate.</w:t>
      </w:r>
    </w:p>
    <w:p w14:paraId="6A339232" w14:textId="77777777" w:rsidR="007C21CE" w:rsidRDefault="00F424BA">
      <w:r>
        <w:t>Protection: IP65 to AS 60529 (2004). Seal all wiring entries.</w:t>
      </w:r>
    </w:p>
    <w:p w14:paraId="577C7C3A" w14:textId="77777777" w:rsidR="007C21CE" w:rsidRDefault="00F424BA">
      <w:pPr>
        <w:pStyle w:val="Heading4"/>
      </w:pPr>
      <w:bookmarkStart w:id="392" w:name="h-10701-82"/>
      <w:bookmarkStart w:id="393" w:name="f-10701-82"/>
      <w:bookmarkEnd w:id="391"/>
      <w:r>
        <w:t>Switching requirements</w:t>
      </w:r>
      <w:bookmarkEnd w:id="392"/>
    </w:p>
    <w:p w14:paraId="5DB6A4C5" w14:textId="77777777" w:rsidR="007C21CE" w:rsidRDefault="00F424BA">
      <w:r>
        <w:t xml:space="preserve">Service lights: Provide a labelled ON/OFF control switch on the inside of the cool room adjacent to the door, to control the service light(s). Arrange so that </w:t>
      </w:r>
      <w:r>
        <w:t>the light cannot be switched off from outside the room.</w:t>
      </w:r>
    </w:p>
    <w:p w14:paraId="42DC0264" w14:textId="77777777" w:rsidR="007C21CE" w:rsidRDefault="00F424BA">
      <w:r>
        <w:t>Pilot light: Provide a pilot light on the outside of the cool room to indicate when the service lights are on.</w:t>
      </w:r>
    </w:p>
    <w:p w14:paraId="0D549497" w14:textId="77777777" w:rsidR="007C21CE" w:rsidRDefault="00F424BA">
      <w:pPr>
        <w:pStyle w:val="Heading3"/>
      </w:pPr>
      <w:bookmarkStart w:id="394" w:name="h-10701-83"/>
      <w:bookmarkStart w:id="395" w:name="f-10701-83"/>
      <w:bookmarkEnd w:id="393"/>
      <w:r>
        <w:t>Emergency lighting</w:t>
      </w:r>
      <w:bookmarkEnd w:id="394"/>
    </w:p>
    <w:p w14:paraId="00D52BAB" w14:textId="77777777" w:rsidR="007C21CE" w:rsidRDefault="00F424BA">
      <w:pPr>
        <w:pStyle w:val="Heading4"/>
      </w:pPr>
      <w:bookmarkStart w:id="396" w:name="h-10701-84"/>
      <w:bookmarkStart w:id="397" w:name="f-10701-84"/>
      <w:bookmarkEnd w:id="395"/>
      <w:r>
        <w:t>General</w:t>
      </w:r>
      <w:bookmarkEnd w:id="396"/>
    </w:p>
    <w:p w14:paraId="0CF8E530" w14:textId="77777777" w:rsidR="007C21CE" w:rsidRDefault="00F424BA">
      <w:r>
        <w:t>Location: Provide an emergency light within each cool room adj</w:t>
      </w:r>
      <w:r>
        <w:t>acent to the exit door, positioned to illuminate the emergency door release mechanism, alarm and emergency instructions.</w:t>
      </w:r>
    </w:p>
    <w:p w14:paraId="437D2068" w14:textId="77777777" w:rsidR="007C21CE" w:rsidRDefault="00F424BA">
      <w:pPr>
        <w:pStyle w:val="Heading4"/>
      </w:pPr>
      <w:bookmarkStart w:id="398" w:name="h-10701-85"/>
      <w:bookmarkStart w:id="399" w:name="f-10701-85"/>
      <w:bookmarkEnd w:id="397"/>
      <w:r>
        <w:t>Luminaires</w:t>
      </w:r>
      <w:bookmarkEnd w:id="398"/>
    </w:p>
    <w:p w14:paraId="3250FD14" w14:textId="77777777" w:rsidR="007C21CE" w:rsidRDefault="00F424BA">
      <w:pPr>
        <w:pStyle w:val="Instructions"/>
      </w:pPr>
      <w:r>
        <w:t>The contractor is responsible for locating the single point luminaires for conformance to AS/NZS 2293.3 (2018).</w:t>
      </w:r>
    </w:p>
    <w:p w14:paraId="6809A867" w14:textId="77777777" w:rsidR="007C21CE" w:rsidRDefault="00F424BA">
      <w:r>
        <w:t>Type: Prisma</w:t>
      </w:r>
      <w:r>
        <w:t>tic bulkhead type, fitted with a 3 watt 12 volt LED lamp, with non-corrosive body and hinged one piece polycarbonate cover, separated by a neoprene gasket and suitable for use at both the cool room operating temperature and ambient temperature.</w:t>
      </w:r>
    </w:p>
    <w:p w14:paraId="558E63D7" w14:textId="77777777" w:rsidR="007C21CE" w:rsidRDefault="00F424BA">
      <w:r>
        <w:t>Degree of p</w:t>
      </w:r>
      <w:r>
        <w:t>rotection: IP65 to AS 60529 (2004).</w:t>
      </w:r>
    </w:p>
    <w:p w14:paraId="52990293" w14:textId="77777777" w:rsidR="007C21CE" w:rsidRDefault="00F424BA">
      <w:r>
        <w:t>Switching: Power the emergency light from the emergency lighting battery supply, to operate automatically in the event of mains power supply failure to the cool room lighting circuit.</w:t>
      </w:r>
    </w:p>
    <w:p w14:paraId="5304A894" w14:textId="77777777" w:rsidR="007C21CE" w:rsidRDefault="00F424BA">
      <w:r>
        <w:t>Visual indicator lights: Provide a r</w:t>
      </w:r>
      <w:r>
        <w:t>ed indicator, readily visible when the luminaire is in its operating location, which indicates that the battery is being charged.</w:t>
      </w:r>
    </w:p>
    <w:p w14:paraId="74C4142C" w14:textId="77777777" w:rsidR="007C21CE" w:rsidRDefault="00F424BA">
      <w:r>
        <w:t>Inverter system: Provide protection of the inverter system against damage in the event of failure, removal or replacement of t</w:t>
      </w:r>
      <w:r>
        <w:t>he lamp, while in normal operation.</w:t>
      </w:r>
    </w:p>
    <w:p w14:paraId="2146D718" w14:textId="77777777" w:rsidR="007C21CE" w:rsidRDefault="00F424BA">
      <w:r>
        <w:t>Local test switches: Provide a momentary action test switch, accessible from below the ceiling, on each luminaire to temporarily disconnect the mains supply and connect the battery to the lamp.</w:t>
      </w:r>
    </w:p>
    <w:p w14:paraId="35B677FB" w14:textId="77777777" w:rsidR="007C21CE" w:rsidRDefault="00F424BA">
      <w:r>
        <w:t>Common test switches: Prov</w:t>
      </w:r>
      <w:r>
        <w:t>ide a common test switch on the distribution board to disconnect the main supply to the luminaires to test discharge performance. Configure to automatically revert to normal operating mode on completion of the discharge performance test.</w:t>
      </w:r>
    </w:p>
    <w:p w14:paraId="34259DDE" w14:textId="77777777" w:rsidR="007C21CE" w:rsidRDefault="00F424BA">
      <w:pPr>
        <w:pStyle w:val="Heading4"/>
      </w:pPr>
      <w:bookmarkStart w:id="400" w:name="h-10701-86"/>
      <w:bookmarkStart w:id="401" w:name="f-10701-86"/>
      <w:bookmarkEnd w:id="399"/>
      <w:r>
        <w:t>Batteries</w:t>
      </w:r>
      <w:bookmarkEnd w:id="400"/>
    </w:p>
    <w:p w14:paraId="222624A4" w14:textId="77777777" w:rsidR="007C21CE" w:rsidRDefault="00F424BA">
      <w:r>
        <w:t>Location</w:t>
      </w:r>
      <w:r>
        <w:t>: Locate batteries outside the cool room.</w:t>
      </w:r>
    </w:p>
    <w:p w14:paraId="2C587CFF" w14:textId="77777777" w:rsidR="007C21CE" w:rsidRDefault="00F424BA">
      <w:r>
        <w:t>Type: Lead acid or nickel cadmium batteries capable of operating each lamp at its rated output continuously at least 2 hours during final commissioning, pre-practical completion tests and 1.5 hours during subsequen</w:t>
      </w:r>
      <w:r>
        <w:t>t tests.</w:t>
      </w:r>
    </w:p>
    <w:p w14:paraId="59C01F2C" w14:textId="77777777" w:rsidR="007C21CE" w:rsidRDefault="00F424BA">
      <w:r>
        <w:t>Battery life: At least 3 years when operating under normal conditions at an ambient temperature of 25ºC and subjected to charging and discharging at 6 monthly intervals.</w:t>
      </w:r>
    </w:p>
    <w:p w14:paraId="3A78C156" w14:textId="77777777" w:rsidR="007C21CE" w:rsidRDefault="00F424BA">
      <w:pPr>
        <w:pStyle w:val="Instructions"/>
      </w:pPr>
      <w:r>
        <w:t xml:space="preserve">5 or 6 years is possible in some circumstances. See AS/NZS 2293.2 (2019) for </w:t>
      </w:r>
      <w:r>
        <w:t>system checks.</w:t>
      </w:r>
    </w:p>
    <w:p w14:paraId="459DDEBA" w14:textId="77777777" w:rsidR="007C21CE" w:rsidRDefault="00F424BA">
      <w:r>
        <w:t>Marking: Indelibly mark each battery with its date of manufacture.</w:t>
      </w:r>
    </w:p>
    <w:p w14:paraId="54766148" w14:textId="77777777" w:rsidR="007C21CE" w:rsidRDefault="00F424BA">
      <w:pPr>
        <w:pStyle w:val="Instructions"/>
      </w:pPr>
      <w:r>
        <w:t>See also AS/NZS 2293.1 (2018) clause 6.4.8.</w:t>
      </w:r>
    </w:p>
    <w:p w14:paraId="5C7EED95" w14:textId="77777777" w:rsidR="007C21CE" w:rsidRDefault="00F424BA">
      <w:pPr>
        <w:pStyle w:val="Heading4"/>
      </w:pPr>
      <w:bookmarkStart w:id="402" w:name="h-10701-87"/>
      <w:bookmarkStart w:id="403" w:name="f-10701-87"/>
      <w:bookmarkEnd w:id="401"/>
      <w:r>
        <w:t>Power supply</w:t>
      </w:r>
      <w:bookmarkEnd w:id="402"/>
    </w:p>
    <w:p w14:paraId="0C6D5296" w14:textId="77777777" w:rsidR="007C21CE" w:rsidRDefault="00F424BA">
      <w:r>
        <w:t>General: Provide an unswitched active supply to each luminaire and exit sign.</w:t>
      </w:r>
    </w:p>
    <w:p w14:paraId="5905F5B8" w14:textId="77777777" w:rsidR="007C21CE" w:rsidRDefault="00F424BA">
      <w:pPr>
        <w:pStyle w:val="Heading3"/>
      </w:pPr>
      <w:bookmarkStart w:id="404" w:name="h-10701-88"/>
      <w:bookmarkStart w:id="405" w:name="f-10701-88"/>
      <w:bookmarkEnd w:id="403"/>
      <w:r>
        <w:t>Personnel safety alarm</w:t>
      </w:r>
      <w:bookmarkEnd w:id="404"/>
    </w:p>
    <w:p w14:paraId="54B07AA5" w14:textId="77777777" w:rsidR="007C21CE" w:rsidRDefault="00F424BA">
      <w:pPr>
        <w:pStyle w:val="Instructions"/>
      </w:pPr>
      <w:r>
        <w:t>Make sure that personnel safety conforms to local Work Health and Safety requirements. </w:t>
      </w:r>
    </w:p>
    <w:p w14:paraId="115DEDE0" w14:textId="77777777" w:rsidR="007C21CE" w:rsidRDefault="00F424BA">
      <w:pPr>
        <w:pStyle w:val="Heading4"/>
      </w:pPr>
      <w:bookmarkStart w:id="406" w:name="h-10701-89"/>
      <w:bookmarkStart w:id="407" w:name="f-10701-89"/>
      <w:bookmarkEnd w:id="405"/>
      <w:r>
        <w:t>Alarm</w:t>
      </w:r>
      <w:bookmarkEnd w:id="406"/>
    </w:p>
    <w:p w14:paraId="5B7B6D5C" w14:textId="77777777" w:rsidR="007C21CE" w:rsidRDefault="00F424BA">
      <w:r>
        <w:t>Requirement: Provide each cool room with a personnel safety a</w:t>
      </w:r>
      <w:r>
        <w:t>larm consisting of an emergency pushbutton switch and an audible alarm and indicator light in all cool rooms as follows:</w:t>
      </w:r>
    </w:p>
    <w:p w14:paraId="291F4B19" w14:textId="77777777" w:rsidR="007C21CE" w:rsidRDefault="00F424BA">
      <w:pPr>
        <w:pStyle w:val="NormalIndent"/>
      </w:pPr>
      <w:r>
        <w:lastRenderedPageBreak/>
        <w:t xml:space="preserve">Emergency switch: Mechanical illuminated latching mushroom type located in cool room adjacent to the exit door and suitable for use at </w:t>
      </w:r>
      <w:r>
        <w:t>the cool room operating temperature.</w:t>
      </w:r>
    </w:p>
    <w:p w14:paraId="3090CE68" w14:textId="77777777" w:rsidR="007C21CE" w:rsidRDefault="00F424BA">
      <w:pPr>
        <w:pStyle w:val="NormalIndent"/>
      </w:pPr>
      <w:r>
        <w:t>Audible alarm: Bell or siren type located above (outside) the cool room door. Alarm to be silenced by reversing the emergency switch.</w:t>
      </w:r>
    </w:p>
    <w:p w14:paraId="3E4B3AD5" w14:textId="77777777" w:rsidR="007C21CE" w:rsidRDefault="00F424BA">
      <w:pPr>
        <w:pStyle w:val="NormalIndent"/>
      </w:pPr>
      <w:r>
        <w:t>Indicator light: Flashing red, ≥ 50 mm diameter, located outside and above the cool r</w:t>
      </w:r>
      <w:r>
        <w:t>oom door.</w:t>
      </w:r>
    </w:p>
    <w:p w14:paraId="671CC90E" w14:textId="77777777" w:rsidR="007C21CE" w:rsidRDefault="00F424BA">
      <w:pPr>
        <w:pStyle w:val="NormalIndent"/>
      </w:pPr>
      <w:r>
        <w:t>Label the light: PERSON TRAPPED IN COOL ROOM.</w:t>
      </w:r>
    </w:p>
    <w:p w14:paraId="565A0975" w14:textId="77777777" w:rsidR="007C21CE" w:rsidRDefault="00F424BA">
      <w:pPr>
        <w:pStyle w:val="Heading3"/>
      </w:pPr>
      <w:bookmarkStart w:id="408" w:name="h-10701-90"/>
      <w:bookmarkStart w:id="409" w:name="f-10701-90"/>
      <w:bookmarkEnd w:id="407"/>
      <w:r>
        <w:t>Controls generally</w:t>
      </w:r>
      <w:bookmarkEnd w:id="408"/>
    </w:p>
    <w:p w14:paraId="5729B282" w14:textId="77777777" w:rsidR="007C21CE" w:rsidRDefault="00F424BA">
      <w:pPr>
        <w:pStyle w:val="Heading4"/>
      </w:pPr>
      <w:bookmarkStart w:id="410" w:name="h-10701-91"/>
      <w:bookmarkStart w:id="411" w:name="f-10701-91"/>
      <w:bookmarkEnd w:id="409"/>
      <w:r>
        <w:t>General</w:t>
      </w:r>
      <w:bookmarkEnd w:id="410"/>
    </w:p>
    <w:p w14:paraId="75B1F95E" w14:textId="77777777" w:rsidR="007C21CE" w:rsidRDefault="00F424BA">
      <w:r>
        <w:t xml:space="preserve">Controls: To </w:t>
      </w:r>
      <w:r>
        <w:rPr>
          <w:i/>
        </w:rPr>
        <w:t>0771 Automatic controls</w:t>
      </w:r>
      <w:r>
        <w:t xml:space="preserve"> and the following.</w:t>
      </w:r>
    </w:p>
    <w:p w14:paraId="47B88AAD" w14:textId="77777777" w:rsidR="007C21CE" w:rsidRDefault="00F424BA">
      <w:pPr>
        <w:pStyle w:val="Heading4"/>
      </w:pPr>
      <w:bookmarkStart w:id="412" w:name="h-10701-92"/>
      <w:bookmarkStart w:id="413" w:name="f-10701-92"/>
      <w:bookmarkEnd w:id="411"/>
      <w:r>
        <w:t>Control module</w:t>
      </w:r>
      <w:bookmarkEnd w:id="412"/>
    </w:p>
    <w:p w14:paraId="0DACEEAF" w14:textId="77777777" w:rsidR="007C21CE" w:rsidRDefault="00F424BA">
      <w:r>
        <w:t>General: Provide a microprocessor-based electronic control module, to monitor and control each cool room and its refrigeration system. Locate each control module outside the cool room it serves. Provide the following functions:</w:t>
      </w:r>
    </w:p>
    <w:p w14:paraId="3E4D6F44" w14:textId="77777777" w:rsidR="007C21CE" w:rsidRDefault="00F424BA">
      <w:pPr>
        <w:pStyle w:val="NormalIndent"/>
      </w:pPr>
      <w:r>
        <w:t>Control the cool room temper</w:t>
      </w:r>
      <w:r>
        <w:t>ature.</w:t>
      </w:r>
    </w:p>
    <w:p w14:paraId="3BB24651" w14:textId="77777777" w:rsidR="007C21CE" w:rsidRDefault="00F424BA">
      <w:pPr>
        <w:pStyle w:val="NormalIndent"/>
      </w:pPr>
      <w:r>
        <w:t>Adjustable set point and control differential.</w:t>
      </w:r>
    </w:p>
    <w:p w14:paraId="41405742" w14:textId="77777777" w:rsidR="007C21CE" w:rsidRDefault="00F424BA">
      <w:pPr>
        <w:pStyle w:val="NormalIndent"/>
      </w:pPr>
      <w:r>
        <w:t>Measure, log (hourly) and display the cool room temperature.</w:t>
      </w:r>
    </w:p>
    <w:p w14:paraId="5C6063E7" w14:textId="77777777" w:rsidR="007C21CE" w:rsidRDefault="00F424BA">
      <w:pPr>
        <w:pStyle w:val="NormalIndent"/>
      </w:pPr>
      <w:r>
        <w:t>Display highest and lowest room temperature logs for period.</w:t>
      </w:r>
    </w:p>
    <w:p w14:paraId="78E58874" w14:textId="77777777" w:rsidR="007C21CE" w:rsidRDefault="00F424BA">
      <w:pPr>
        <w:pStyle w:val="NormalIndent"/>
      </w:pPr>
      <w:r>
        <w:t>Sensor calibration.</w:t>
      </w:r>
    </w:p>
    <w:p w14:paraId="18B0CDCB" w14:textId="77777777" w:rsidR="007C21CE" w:rsidRDefault="00F424BA">
      <w:pPr>
        <w:pStyle w:val="NormalIndent"/>
      </w:pPr>
      <w:r>
        <w:t>High room temperature alarm.</w:t>
      </w:r>
    </w:p>
    <w:p w14:paraId="51D39DC4" w14:textId="77777777" w:rsidR="007C21CE" w:rsidRDefault="00F424BA">
      <w:pPr>
        <w:pStyle w:val="NormalIndent"/>
      </w:pPr>
      <w:r>
        <w:t>Automatic duty/standby change o</w:t>
      </w:r>
      <w:r>
        <w:t>ver for cool rooms with duty/standby systems.</w:t>
      </w:r>
    </w:p>
    <w:p w14:paraId="3E584ACF" w14:textId="77777777" w:rsidR="007C21CE" w:rsidRDefault="00F424BA">
      <w:pPr>
        <w:pStyle w:val="NormalIndent"/>
      </w:pPr>
      <w:r>
        <w:t>Alarm outputs.</w:t>
      </w:r>
    </w:p>
    <w:p w14:paraId="5C3AC289" w14:textId="77777777" w:rsidR="007C21CE" w:rsidRDefault="00F424BA">
      <w:pPr>
        <w:pStyle w:val="NormalIndent"/>
      </w:pPr>
      <w:r>
        <w:t>Phase failure relay.</w:t>
      </w:r>
    </w:p>
    <w:p w14:paraId="5545EBB8" w14:textId="77777777" w:rsidR="007C21CE" w:rsidRDefault="00F424BA">
      <w:pPr>
        <w:pStyle w:val="NormalIndent"/>
      </w:pPr>
      <w:r>
        <w:t>Automatic defrost cycle control.</w:t>
      </w:r>
    </w:p>
    <w:p w14:paraId="7670C589" w14:textId="77777777" w:rsidR="007C21CE" w:rsidRDefault="00F424BA">
      <w:pPr>
        <w:pStyle w:val="NormalIndent"/>
      </w:pPr>
      <w:r>
        <w:t>Defrost cycle sequencing to prevent simultaneous defrost if the cool room has multiple refrigeration systems.</w:t>
      </w:r>
    </w:p>
    <w:p w14:paraId="5F5714D9" w14:textId="77777777" w:rsidR="007C21CE" w:rsidRDefault="00F424BA">
      <w:pPr>
        <w:pStyle w:val="NormalIndent"/>
      </w:pPr>
      <w:r>
        <w:t>Separate fuses for each evaporator.</w:t>
      </w:r>
    </w:p>
    <w:p w14:paraId="2AC7C13E" w14:textId="77777777" w:rsidR="007C21CE" w:rsidRDefault="00F424BA">
      <w:pPr>
        <w:pStyle w:val="NormalIndent"/>
      </w:pPr>
      <w:r>
        <w:t>Manual defrost initiate and termination.</w:t>
      </w:r>
    </w:p>
    <w:p w14:paraId="4C4D3D64" w14:textId="77777777" w:rsidR="007C21CE" w:rsidRDefault="00F424BA">
      <w:pPr>
        <w:pStyle w:val="NormalIndent"/>
      </w:pPr>
      <w:r>
        <w:t>Display time to next defrost and time from last defrost.</w:t>
      </w:r>
    </w:p>
    <w:p w14:paraId="4A390550" w14:textId="77777777" w:rsidR="007C21CE" w:rsidRDefault="00F424BA">
      <w:pPr>
        <w:pStyle w:val="NormalIndent"/>
      </w:pPr>
      <w:r>
        <w:t>Anti-short cycle adjustable timer limits compressor starts per hour.</w:t>
      </w:r>
    </w:p>
    <w:p w14:paraId="088D9BB1" w14:textId="77777777" w:rsidR="007C21CE" w:rsidRDefault="00F424BA">
      <w:pPr>
        <w:pStyle w:val="NormalIndent"/>
      </w:pPr>
      <w:r>
        <w:t>Self-test function.</w:t>
      </w:r>
    </w:p>
    <w:p w14:paraId="3B9A8FAC" w14:textId="77777777" w:rsidR="007C21CE" w:rsidRDefault="00F424BA">
      <w:pPr>
        <w:pStyle w:val="NormalIndent"/>
      </w:pPr>
      <w:r>
        <w:t xml:space="preserve">Memory retention in the event of </w:t>
      </w:r>
      <w:r>
        <w:t>power failure.</w:t>
      </w:r>
    </w:p>
    <w:p w14:paraId="33868011" w14:textId="77777777" w:rsidR="007C21CE" w:rsidRDefault="00F424BA">
      <w:pPr>
        <w:pStyle w:val="Instructions"/>
      </w:pPr>
      <w:r>
        <w:t>Consider location of the control module. Possible arrangements are flush mounted on the fascia of the fixed panel above the door of the control board or surface mounted adjacent to the cool room door.</w:t>
      </w:r>
    </w:p>
    <w:p w14:paraId="49EBEA10" w14:textId="77777777" w:rsidR="007C21CE" w:rsidRDefault="00F424BA">
      <w:r>
        <w:t xml:space="preserve">Evaporator shutdown: Provide a labelled </w:t>
      </w:r>
      <w:r>
        <w:t xml:space="preserve">switch to </w:t>
      </w:r>
      <w:r>
        <w:fldChar w:fldCharType="begin"/>
      </w:r>
      <w:r>
        <w:instrText xml:space="preserve">REF h-10701-79 \h  \* MERGEFORMAT </w:instrText>
      </w:r>
      <w:r>
        <w:fldChar w:fldCharType="separate"/>
      </w:r>
      <w:r>
        <w:rPr>
          <w:b/>
        </w:rPr>
        <w:t>LIGHTING</w:t>
      </w:r>
      <w:r>
        <w:fldChar w:fldCharType="end"/>
      </w:r>
      <w:r>
        <w:t xml:space="preserve">, </w:t>
      </w:r>
      <w:r>
        <w:fldChar w:fldCharType="begin"/>
      </w:r>
      <w:r>
        <w:instrText xml:space="preserve">REF h-10701-82 \h  \* MERGEFORMAT </w:instrText>
      </w:r>
      <w:r>
        <w:fldChar w:fldCharType="separate"/>
      </w:r>
      <w:r>
        <w:rPr>
          <w:b/>
        </w:rPr>
        <w:t>Switching requirements</w:t>
      </w:r>
      <w:r>
        <w:fldChar w:fldCharType="end"/>
      </w:r>
      <w:r>
        <w:t xml:space="preserve"> matching the lig</w:t>
      </w:r>
      <w:r>
        <w:t>ht switch for each cool room to shut down the evaporator fans and refrigerant solenoid valves.</w:t>
      </w:r>
    </w:p>
    <w:p w14:paraId="7A7F3223" w14:textId="77777777" w:rsidR="007C21CE" w:rsidRDefault="00F424BA">
      <w:pPr>
        <w:pStyle w:val="Heading4"/>
      </w:pPr>
      <w:bookmarkStart w:id="414" w:name="h-10701-93"/>
      <w:bookmarkStart w:id="415" w:name="f-10701-93"/>
      <w:bookmarkEnd w:id="413"/>
      <w:r>
        <w:t>Temperature control</w:t>
      </w:r>
      <w:bookmarkEnd w:id="414"/>
    </w:p>
    <w:p w14:paraId="7CB3701B" w14:textId="77777777" w:rsidR="007C21CE" w:rsidRDefault="00F424BA">
      <w:r>
        <w:t>Control accuracy: Maintain the required room temperature within ±0.5 K of set point.</w:t>
      </w:r>
    </w:p>
    <w:p w14:paraId="0AE0C4B5" w14:textId="77777777" w:rsidR="007C21CE" w:rsidRDefault="00F424BA">
      <w:r>
        <w:t>Evaporator fans: To run continuously during normal (non-</w:t>
      </w:r>
      <w:r>
        <w:t>defrost) operation.</w:t>
      </w:r>
    </w:p>
    <w:p w14:paraId="6BE701D5" w14:textId="77777777" w:rsidR="007C21CE" w:rsidRDefault="00F424BA">
      <w:pPr>
        <w:pStyle w:val="Heading4"/>
      </w:pPr>
      <w:bookmarkStart w:id="416" w:name="h-10701-94"/>
      <w:bookmarkStart w:id="417" w:name="f-10701-94"/>
      <w:bookmarkEnd w:id="415"/>
      <w:r>
        <w:t>Defrost cycle</w:t>
      </w:r>
      <w:bookmarkEnd w:id="416"/>
    </w:p>
    <w:p w14:paraId="183E3D6B" w14:textId="77777777" w:rsidR="007C21CE" w:rsidRDefault="00F424BA">
      <w:r>
        <w:t>Room operating temperature &gt; 0°C: Provide a defrost cycle controlled by the electronic control module, with time initiation and evaporator temperature termination. Run evaporative fans continuously during defrost.</w:t>
      </w:r>
    </w:p>
    <w:p w14:paraId="26C70139" w14:textId="77777777" w:rsidR="007C21CE" w:rsidRDefault="00F424BA">
      <w:r>
        <w:t>Room ope</w:t>
      </w:r>
      <w:r>
        <w:t xml:space="preserve">rating temperature ≤ 0°C: Provide a defrost cycle controlled by the electronic control module, time initiated and evaporator temperature terminated. De-energise the evaporator fan during the defrost cycle and delay it from restarting on termination of the </w:t>
      </w:r>
      <w:r>
        <w:t>defrost cycle until the evaporator reaches operating temperature.</w:t>
      </w:r>
    </w:p>
    <w:p w14:paraId="3B86A8E5" w14:textId="77777777" w:rsidR="007C21CE" w:rsidRDefault="00F424BA">
      <w:pPr>
        <w:pStyle w:val="Heading4"/>
      </w:pPr>
      <w:bookmarkStart w:id="418" w:name="h-10701-95"/>
      <w:bookmarkStart w:id="419" w:name="f-10701-95"/>
      <w:bookmarkEnd w:id="417"/>
      <w:r>
        <w:t>Door interlock</w:t>
      </w:r>
      <w:bookmarkEnd w:id="418"/>
    </w:p>
    <w:p w14:paraId="380A3415" w14:textId="77777777" w:rsidR="007C21CE" w:rsidRDefault="00F424BA">
      <w:r>
        <w:t>Requirement: Provide a switch to sense when the door is opened so that:</w:t>
      </w:r>
    </w:p>
    <w:p w14:paraId="7A7CC9C4" w14:textId="77777777" w:rsidR="007C21CE" w:rsidRDefault="00F424BA">
      <w:pPr>
        <w:pStyle w:val="NormalIndent"/>
      </w:pPr>
      <w:r>
        <w:t>Lighting within the cool room is switched and remains on based on motion detection.</w:t>
      </w:r>
    </w:p>
    <w:p w14:paraId="205550A0" w14:textId="77777777" w:rsidR="007C21CE" w:rsidRDefault="00F424BA">
      <w:pPr>
        <w:pStyle w:val="NormalIndent"/>
      </w:pPr>
      <w:r>
        <w:t>Evaporator fans are</w:t>
      </w:r>
      <w:r>
        <w:t xml:space="preserve"> switched off while the door remains open.</w:t>
      </w:r>
    </w:p>
    <w:p w14:paraId="0402DDAD" w14:textId="77777777" w:rsidR="007C21CE" w:rsidRDefault="00F424BA">
      <w:pPr>
        <w:pStyle w:val="Heading4"/>
      </w:pPr>
      <w:bookmarkStart w:id="420" w:name="h-10701-96"/>
      <w:bookmarkStart w:id="421" w:name="f-10701-96"/>
      <w:bookmarkEnd w:id="419"/>
      <w:r>
        <w:lastRenderedPageBreak/>
        <w:t>Installation protection</w:t>
      </w:r>
      <w:bookmarkEnd w:id="420"/>
    </w:p>
    <w:p w14:paraId="7CFED743" w14:textId="77777777" w:rsidR="007C21CE" w:rsidRDefault="00F424BA">
      <w:r>
        <w:t>Requirement: Provide the following:</w:t>
      </w:r>
    </w:p>
    <w:p w14:paraId="579525FE" w14:textId="77777777" w:rsidR="007C21CE" w:rsidRDefault="00F424BA">
      <w:pPr>
        <w:pStyle w:val="NormalIndent"/>
      </w:pPr>
      <w:r>
        <w:t>Motor thermal overload.</w:t>
      </w:r>
    </w:p>
    <w:p w14:paraId="0FDF5678" w14:textId="77777777" w:rsidR="007C21CE" w:rsidRDefault="00F424BA">
      <w:pPr>
        <w:pStyle w:val="NormalIndent"/>
      </w:pPr>
      <w:r>
        <w:t>Manually reset low and high pressure cutouts.</w:t>
      </w:r>
    </w:p>
    <w:p w14:paraId="0605013B" w14:textId="77777777" w:rsidR="007C21CE" w:rsidRDefault="00F424BA">
      <w:pPr>
        <w:pStyle w:val="NormalIndent"/>
      </w:pPr>
      <w:r>
        <w:t>Separate fuses for multiple evaporator fans.</w:t>
      </w:r>
    </w:p>
    <w:p w14:paraId="090CDA6D" w14:textId="77777777" w:rsidR="007C21CE" w:rsidRDefault="00F424BA">
      <w:pPr>
        <w:pStyle w:val="Heading4"/>
      </w:pPr>
      <w:bookmarkStart w:id="422" w:name="h-10701-97"/>
      <w:bookmarkStart w:id="423" w:name="f-10701-97"/>
      <w:bookmarkEnd w:id="421"/>
      <w:r>
        <w:t>BMS interface</w:t>
      </w:r>
      <w:bookmarkEnd w:id="422"/>
    </w:p>
    <w:p w14:paraId="4D243E98" w14:textId="77777777" w:rsidR="007C21CE" w:rsidRDefault="00F424BA">
      <w:r>
        <w:t>BMS points: Provide the alarm and monitoring points to interface with the BMS.</w:t>
      </w:r>
    </w:p>
    <w:p w14:paraId="02823380" w14:textId="77777777" w:rsidR="007C21CE" w:rsidRDefault="00F424BA">
      <w:pPr>
        <w:pStyle w:val="Instructions"/>
      </w:pPr>
      <w:r>
        <w:t>Include BMS points in SELECTIONS or show on the drawings. Coordinate the BMS interface with </w:t>
      </w:r>
      <w:r>
        <w:rPr>
          <w:i/>
        </w:rPr>
        <w:t>0773 Building management systems.</w:t>
      </w:r>
      <w:r>
        <w:t xml:space="preserve"> Refer to that worksection for interface issues such</w:t>
      </w:r>
      <w:r>
        <w:t xml:space="preserve"> as interoperability, e.g. via ANSI/ASHRAE 135 (2020) (BACnet) compliance.</w:t>
      </w:r>
    </w:p>
    <w:p w14:paraId="57FE66A7" w14:textId="77777777" w:rsidR="007C21CE" w:rsidRDefault="00F424BA">
      <w:pPr>
        <w:pStyle w:val="Instructions"/>
      </w:pPr>
      <w:r>
        <w:rPr>
          <w:b/>
        </w:rPr>
        <w:t>DIGITAL SYSTEM CONTROLLER INTERFACE</w:t>
      </w:r>
      <w:r>
        <w:t xml:space="preserve"> in </w:t>
      </w:r>
      <w:r>
        <w:rPr>
          <w:i/>
        </w:rPr>
        <w:t>0773 Building management systems</w:t>
      </w:r>
      <w:r>
        <w:t xml:space="preserve"> may be used as a basis for specifying the interface in this worksection.</w:t>
      </w:r>
    </w:p>
    <w:p w14:paraId="55B4F481" w14:textId="77777777" w:rsidR="007C21CE" w:rsidRDefault="00F424BA">
      <w:r>
        <w:t>Connection: Provide voltage-free con</w:t>
      </w:r>
      <w:r>
        <w:t>tacts wired to a dedicated terminal strip in the respective cool room switchboard.</w:t>
      </w:r>
    </w:p>
    <w:p w14:paraId="1A14CF8F" w14:textId="77777777" w:rsidR="007C21CE" w:rsidRDefault="00F424BA">
      <w:pPr>
        <w:pStyle w:val="Instructions"/>
      </w:pPr>
      <w:r>
        <w:t xml:space="preserve">Coordinate with </w:t>
      </w:r>
      <w:r>
        <w:rPr>
          <w:i/>
        </w:rPr>
        <w:t>0773 Building management systems</w:t>
      </w:r>
      <w:r>
        <w:t>.</w:t>
      </w:r>
    </w:p>
    <w:p w14:paraId="2B6B5A7F" w14:textId="77777777" w:rsidR="007C21CE" w:rsidRDefault="00F424BA">
      <w:r>
        <w:t>Independent operation: Arrange the interface so that failure or fault in the BMS does not render the cool room installation inoperative in any way.</w:t>
      </w:r>
    </w:p>
    <w:p w14:paraId="507B80CB" w14:textId="77777777" w:rsidR="007C21CE" w:rsidRDefault="00F424BA">
      <w:pPr>
        <w:pStyle w:val="Heading3"/>
      </w:pPr>
      <w:bookmarkStart w:id="424" w:name="h-10701-98"/>
      <w:bookmarkStart w:id="425" w:name="f-10701-98"/>
      <w:bookmarkEnd w:id="423"/>
      <w:r>
        <w:t>Controls for cool rooms with drop-in and slide-in single packaged refrigeration units</w:t>
      </w:r>
      <w:bookmarkEnd w:id="424"/>
    </w:p>
    <w:p w14:paraId="2D08D09A" w14:textId="77777777" w:rsidR="007C21CE" w:rsidRDefault="00F424BA">
      <w:pPr>
        <w:pStyle w:val="Heading4"/>
      </w:pPr>
      <w:bookmarkStart w:id="426" w:name="h-10701-99"/>
      <w:bookmarkStart w:id="427" w:name="f-10701-99"/>
      <w:bookmarkEnd w:id="425"/>
      <w:r>
        <w:t>General</w:t>
      </w:r>
      <w:bookmarkEnd w:id="426"/>
    </w:p>
    <w:p w14:paraId="46376A27" w14:textId="77777777" w:rsidR="007C21CE" w:rsidRDefault="00F424BA">
      <w:r>
        <w:t xml:space="preserve">Control: If a </w:t>
      </w:r>
      <w:r>
        <w:t>drop-in or slide-in packaged refrigeration unit is documented for the cool room, provide the unit fully factory wired and complete with all refrigeration controls, other controls and safety features.</w:t>
      </w:r>
    </w:p>
    <w:p w14:paraId="56F03B93" w14:textId="77777777" w:rsidR="007C21CE" w:rsidRDefault="00F424BA">
      <w:pPr>
        <w:pStyle w:val="Instructions"/>
      </w:pPr>
      <w:r>
        <w:t xml:space="preserve">Include refrigeration system type in SELECTIONS or show </w:t>
      </w:r>
      <w:r>
        <w:t>on the drawings.</w:t>
      </w:r>
    </w:p>
    <w:p w14:paraId="592A5556" w14:textId="77777777" w:rsidR="007C21CE" w:rsidRDefault="00F424BA">
      <w:r>
        <w:t>Thermometer: Provide a 100 mm dial thermometer to each cool room.</w:t>
      </w:r>
    </w:p>
    <w:p w14:paraId="4818A367" w14:textId="77777777" w:rsidR="007C21CE" w:rsidRDefault="00F424BA">
      <w:r>
        <w:t>Defrost: Incorporate electric defrost heaters in refrigeration units. Defrost to be time initiated, pressure or temperature terminated, with fail-safe override and evaporato</w:t>
      </w:r>
      <w:r>
        <w:t>r fan delay.</w:t>
      </w:r>
    </w:p>
    <w:p w14:paraId="7441741E" w14:textId="77777777" w:rsidR="007C21CE" w:rsidRDefault="00F424BA">
      <w:pPr>
        <w:pStyle w:val="Heading3"/>
      </w:pPr>
      <w:bookmarkStart w:id="428" w:name="h-10701-100"/>
      <w:bookmarkStart w:id="429" w:name="f-10701-100"/>
      <w:bookmarkEnd w:id="427"/>
      <w:r>
        <w:t>Painting and labelling</w:t>
      </w:r>
      <w:bookmarkEnd w:id="428"/>
    </w:p>
    <w:p w14:paraId="0E108A9A" w14:textId="77777777" w:rsidR="007C21CE" w:rsidRDefault="00F424BA">
      <w:pPr>
        <w:pStyle w:val="Heading4"/>
      </w:pPr>
      <w:bookmarkStart w:id="430" w:name="h-10701-101"/>
      <w:bookmarkStart w:id="431" w:name="f-10701-101"/>
      <w:bookmarkEnd w:id="429"/>
      <w:r>
        <w:t>General</w:t>
      </w:r>
      <w:bookmarkEnd w:id="430"/>
    </w:p>
    <w:p w14:paraId="2BA1F869" w14:textId="77777777" w:rsidR="007C21CE" w:rsidRDefault="00F424BA">
      <w:r>
        <w:t xml:space="preserve">Requirement: Conform to </w:t>
      </w:r>
      <w:r>
        <w:rPr>
          <w:i/>
        </w:rPr>
        <w:t>0171 General requirements</w:t>
      </w:r>
      <w:r>
        <w:t>.</w:t>
      </w:r>
    </w:p>
    <w:p w14:paraId="7FC38C0A" w14:textId="77777777" w:rsidR="007C21CE" w:rsidRDefault="00F424BA">
      <w:pPr>
        <w:pStyle w:val="Heading4"/>
      </w:pPr>
      <w:bookmarkStart w:id="432" w:name="h-10701-102"/>
      <w:bookmarkStart w:id="433" w:name="f-10701-102"/>
      <w:bookmarkEnd w:id="431"/>
      <w:r>
        <w:t>Standards</w:t>
      </w:r>
      <w:bookmarkEnd w:id="432"/>
    </w:p>
    <w:p w14:paraId="0BE048CF" w14:textId="77777777" w:rsidR="007C21CE" w:rsidRDefault="00F424BA">
      <w:r>
        <w:t>Refrigeration systems: To AS/NZS 5149.2 (2016).</w:t>
      </w:r>
    </w:p>
    <w:p w14:paraId="3655D357" w14:textId="77777777" w:rsidR="007C21CE" w:rsidRDefault="00F424BA">
      <w:r>
        <w:t>Safety signs: To AS 1319 (1994).</w:t>
      </w:r>
    </w:p>
    <w:p w14:paraId="1599758B" w14:textId="77777777" w:rsidR="007C21CE" w:rsidRDefault="00F424BA">
      <w:pPr>
        <w:pStyle w:val="Heading4"/>
      </w:pPr>
      <w:bookmarkStart w:id="434" w:name="h-10701-103"/>
      <w:bookmarkStart w:id="435" w:name="f-10701-103"/>
      <w:bookmarkEnd w:id="433"/>
      <w:r>
        <w:t>Emergency instructions</w:t>
      </w:r>
      <w:bookmarkEnd w:id="434"/>
    </w:p>
    <w:p w14:paraId="3B3F0D2B" w14:textId="77777777" w:rsidR="007C21CE" w:rsidRDefault="00F424BA">
      <w:r>
        <w:t>Notice: Provide a notice located within the coo</w:t>
      </w:r>
      <w:r>
        <w:t>l room adjacent to the door indicating the locations of the personnel safety alarm switch and door release mechanism with instructions on how to activate the alarm and operate the door release mechanism.</w:t>
      </w:r>
    </w:p>
    <w:p w14:paraId="7CE902E2" w14:textId="77777777" w:rsidR="007C21CE" w:rsidRDefault="00F424BA">
      <w:r>
        <w:t xml:space="preserve">Construction: Photo luminescent type with lettering </w:t>
      </w:r>
      <w:r>
        <w:t>at least 15 mm high. Screw fix to the cool room wall panel. Provide a photo luminescent exit sign above the cool room door.</w:t>
      </w:r>
    </w:p>
    <w:p w14:paraId="12209742" w14:textId="77777777" w:rsidR="007C21CE" w:rsidRDefault="00F424BA">
      <w:r>
        <w:t>Photo luminescent sign output: ≥ 2 mcd/m</w:t>
      </w:r>
      <w:r>
        <w:rPr>
          <w:vertAlign w:val="superscript"/>
        </w:rPr>
        <w:t>2</w:t>
      </w:r>
      <w:r>
        <w:t>, 60 minutes after light source is removed.</w:t>
      </w:r>
    </w:p>
    <w:p w14:paraId="07577BE6" w14:textId="77777777" w:rsidR="007C21CE" w:rsidRDefault="00F424BA">
      <w:pPr>
        <w:pStyle w:val="Heading4"/>
      </w:pPr>
      <w:bookmarkStart w:id="436" w:name="h-10701-104"/>
      <w:bookmarkStart w:id="437" w:name="f-10701-104"/>
      <w:bookmarkEnd w:id="435"/>
      <w:r>
        <w:t>Labels</w:t>
      </w:r>
      <w:bookmarkEnd w:id="436"/>
    </w:p>
    <w:p w14:paraId="4238CD85" w14:textId="77777777" w:rsidR="007C21CE" w:rsidRDefault="00F424BA">
      <w:r>
        <w:t>General: Provide labels for the followin</w:t>
      </w:r>
      <w:r>
        <w:t>g:</w:t>
      </w:r>
    </w:p>
    <w:p w14:paraId="18312C2E" w14:textId="77777777" w:rsidR="007C21CE" w:rsidRDefault="00F424BA">
      <w:pPr>
        <w:pStyle w:val="NormalIndent"/>
      </w:pPr>
      <w:r>
        <w:t>Controls.</w:t>
      </w:r>
    </w:p>
    <w:p w14:paraId="3178916A" w14:textId="77777777" w:rsidR="007C21CE" w:rsidRDefault="00F424BA">
      <w:pPr>
        <w:pStyle w:val="NormalIndent"/>
      </w:pPr>
      <w:r>
        <w:t>Switches.</w:t>
      </w:r>
    </w:p>
    <w:p w14:paraId="796F6BE4" w14:textId="77777777" w:rsidR="007C21CE" w:rsidRDefault="00F424BA">
      <w:pPr>
        <w:pStyle w:val="NormalIndent"/>
      </w:pPr>
      <w:r>
        <w:t>Switchboard components.</w:t>
      </w:r>
    </w:p>
    <w:p w14:paraId="428B089B" w14:textId="77777777" w:rsidR="007C21CE" w:rsidRDefault="00F424BA">
      <w:pPr>
        <w:pStyle w:val="NormalIndent"/>
      </w:pPr>
      <w:r>
        <w:t>Indicator lights.</w:t>
      </w:r>
    </w:p>
    <w:p w14:paraId="6AD60908" w14:textId="77777777" w:rsidR="007C21CE" w:rsidRDefault="00F424BA">
      <w:pPr>
        <w:pStyle w:val="NormalIndent"/>
      </w:pPr>
      <w:r>
        <w:t>Alarms.</w:t>
      </w:r>
    </w:p>
    <w:p w14:paraId="3025793C" w14:textId="77777777" w:rsidR="007C21CE" w:rsidRDefault="00F424BA">
      <w:pPr>
        <w:pStyle w:val="NormalIndent"/>
      </w:pPr>
      <w:r>
        <w:t>Each cool room door.</w:t>
      </w:r>
    </w:p>
    <w:p w14:paraId="28A8BA0E" w14:textId="77777777" w:rsidR="007C21CE" w:rsidRDefault="00F424BA">
      <w:pPr>
        <w:pStyle w:val="Instructions"/>
      </w:pPr>
      <w:r>
        <w:t>Consider coordination of door labelling with other door labels in the project.</w:t>
      </w:r>
    </w:p>
    <w:p w14:paraId="6BF67AF5" w14:textId="77777777" w:rsidR="007C21CE" w:rsidRDefault="00F424BA">
      <w:pPr>
        <w:pStyle w:val="NormalIndent"/>
      </w:pPr>
      <w:r>
        <w:t>Control boards.</w:t>
      </w:r>
    </w:p>
    <w:p w14:paraId="69D7FAF8" w14:textId="77777777" w:rsidR="007C21CE" w:rsidRDefault="00F424BA">
      <w:pPr>
        <w:pStyle w:val="NormalIndent"/>
      </w:pPr>
      <w:r>
        <w:lastRenderedPageBreak/>
        <w:t>Condensing units.</w:t>
      </w:r>
    </w:p>
    <w:p w14:paraId="1DC3E093" w14:textId="77777777" w:rsidR="007C21CE" w:rsidRDefault="00F424BA">
      <w:pPr>
        <w:pStyle w:val="Heading4"/>
      </w:pPr>
      <w:bookmarkStart w:id="438" w:name="h-10701-105"/>
      <w:bookmarkStart w:id="439" w:name="f-10701-105"/>
      <w:bookmarkEnd w:id="437"/>
      <w:r>
        <w:t>Labelling of insulated panels</w:t>
      </w:r>
      <w:bookmarkEnd w:id="438"/>
    </w:p>
    <w:p w14:paraId="7E8B3121" w14:textId="77777777" w:rsidR="007C21CE" w:rsidRDefault="00F424BA">
      <w:r>
        <w:t xml:space="preserve">Requirement: To IPCA 004.3 (2017) </w:t>
      </w:r>
      <w:r>
        <w:rPr>
          <w:i/>
        </w:rPr>
        <w:t>Code of practice</w:t>
      </w:r>
      <w:r>
        <w:t xml:space="preserve"> Annex B.</w:t>
      </w:r>
    </w:p>
    <w:p w14:paraId="3CE8B500" w14:textId="77777777" w:rsidR="007C21CE" w:rsidRDefault="00F424BA">
      <w:pPr>
        <w:pStyle w:val="Heading3"/>
      </w:pPr>
      <w:bookmarkStart w:id="440" w:name="h-10701-106"/>
      <w:bookmarkStart w:id="441" w:name="f-10701-106"/>
      <w:bookmarkEnd w:id="439"/>
      <w:r>
        <w:t>Commissioning</w:t>
      </w:r>
      <w:bookmarkEnd w:id="440"/>
    </w:p>
    <w:p w14:paraId="46749E23" w14:textId="77777777" w:rsidR="007C21CE" w:rsidRDefault="00F424BA">
      <w:pPr>
        <w:pStyle w:val="Instructions"/>
      </w:pPr>
      <w:r>
        <w:t>For information on the commissioning process refer to NATSPEC TECHnote GEN 010 and NATSPEC TECHnote GEN 020.</w:t>
      </w:r>
    </w:p>
    <w:p w14:paraId="02E37617" w14:textId="77777777" w:rsidR="007C21CE" w:rsidRDefault="00F424BA">
      <w:pPr>
        <w:pStyle w:val="Instructions"/>
      </w:pPr>
      <w:r>
        <w:t>Compliance with this clause targets the Com</w:t>
      </w:r>
      <w:r>
        <w:t>missioning requirement within the Minimum Expectation level of the Verification and Handover credit in Green Star Buildings (2021).</w:t>
      </w:r>
    </w:p>
    <w:p w14:paraId="6B360DDF" w14:textId="77777777" w:rsidR="007C21CE" w:rsidRDefault="00F424BA">
      <w:pPr>
        <w:pStyle w:val="Heading4"/>
      </w:pPr>
      <w:bookmarkStart w:id="442" w:name="h-10701-107"/>
      <w:bookmarkStart w:id="443" w:name="f-10701-107"/>
      <w:bookmarkEnd w:id="441"/>
      <w:r>
        <w:t>General</w:t>
      </w:r>
      <w:bookmarkEnd w:id="442"/>
    </w:p>
    <w:p w14:paraId="13BF02BA" w14:textId="77777777" w:rsidR="007C21CE" w:rsidRDefault="00F424BA">
      <w:r>
        <w:t xml:space="preserve">Requirement: Conform to </w:t>
      </w:r>
      <w:r>
        <w:rPr>
          <w:i/>
        </w:rPr>
        <w:t>0791 Mechanical commissioning</w:t>
      </w:r>
      <w:r>
        <w:t>. Commission to ASKIN’s recommendations.</w:t>
      </w:r>
    </w:p>
    <w:p w14:paraId="21D8548B" w14:textId="77777777" w:rsidR="007C21CE" w:rsidRDefault="00F424BA">
      <w:r>
        <w:t>Standard: To the recommendations of AIRAH DA12 (2020).</w:t>
      </w:r>
    </w:p>
    <w:p w14:paraId="03300A1A" w14:textId="77777777" w:rsidR="007C21CE" w:rsidRDefault="00F424BA">
      <w:pPr>
        <w:pStyle w:val="Heading3"/>
      </w:pPr>
      <w:bookmarkStart w:id="444" w:name="h-10701-108"/>
      <w:bookmarkStart w:id="445" w:name="f-10701-108"/>
      <w:bookmarkEnd w:id="443"/>
      <w:r>
        <w:t>Completion</w:t>
      </w:r>
      <w:bookmarkEnd w:id="444"/>
    </w:p>
    <w:p w14:paraId="6500445C" w14:textId="77777777" w:rsidR="007C21CE" w:rsidRDefault="00F424BA">
      <w:pPr>
        <w:pStyle w:val="Heading4"/>
      </w:pPr>
      <w:bookmarkStart w:id="446" w:name="h-10701-109"/>
      <w:bookmarkStart w:id="447" w:name="f-10701-109"/>
      <w:bookmarkEnd w:id="445"/>
      <w:r>
        <w:t>Cleaning</w:t>
      </w:r>
      <w:bookmarkEnd w:id="446"/>
    </w:p>
    <w:p w14:paraId="564B711D" w14:textId="77777777" w:rsidR="007C21CE" w:rsidRDefault="00F424BA">
      <w:r>
        <w:t>Panels and floors: Clean to manufacturer's recommendations.</w:t>
      </w:r>
    </w:p>
    <w:p w14:paraId="273F4166" w14:textId="77777777" w:rsidR="007C21CE" w:rsidRDefault="00F424BA">
      <w:pPr>
        <w:pStyle w:val="Instructions"/>
      </w:pPr>
      <w:r>
        <w:t>Panel finishes may require special cleaning products.</w:t>
      </w:r>
    </w:p>
    <w:p w14:paraId="40BCB40E" w14:textId="77777777" w:rsidR="007C21CE" w:rsidRDefault="00F424BA">
      <w:pPr>
        <w:pStyle w:val="Heading4"/>
      </w:pPr>
      <w:bookmarkStart w:id="448" w:name="h-10701-110"/>
      <w:bookmarkStart w:id="449" w:name="f-10701-110"/>
      <w:bookmarkEnd w:id="447"/>
      <w:r>
        <w:t>Warranties</w:t>
      </w:r>
      <w:bookmarkEnd w:id="448"/>
    </w:p>
    <w:p w14:paraId="22545A4D" w14:textId="77777777" w:rsidR="007C21CE" w:rsidRDefault="00F424BA">
      <w:r>
        <w:t xml:space="preserve">General: Cover warranties for materials and workmanship </w:t>
      </w:r>
      <w:r>
        <w:t>from the supplier and the installer.</w:t>
      </w:r>
    </w:p>
    <w:p w14:paraId="1918EDF4" w14:textId="77777777" w:rsidR="007C21CE" w:rsidRDefault="00F424BA">
      <w:r>
        <w:t>Form: Against failure of materials and execution under normal environment and use conditions.</w:t>
      </w:r>
    </w:p>
    <w:p w14:paraId="6C6D6309" w14:textId="77777777" w:rsidR="007C21CE" w:rsidRDefault="00F424BA">
      <w:pPr>
        <w:pStyle w:val="Prompt"/>
      </w:pPr>
      <w:r>
        <w:t xml:space="preserve">Warranty for workmanship: </w:t>
      </w:r>
      <w:r>
        <w:fldChar w:fldCharType="begin"/>
      </w:r>
      <w:r>
        <w:instrText xml:space="preserve"> MACROBUTTON  ac_OnHelp [complete/delete]</w:instrText>
      </w:r>
      <w:r>
        <w:fldChar w:fldCharType="separate"/>
      </w:r>
      <w:r>
        <w:t> </w:t>
      </w:r>
      <w:r>
        <w:fldChar w:fldCharType="end"/>
      </w:r>
    </w:p>
    <w:p w14:paraId="3B7D2F5B" w14:textId="77777777" w:rsidR="007C21CE" w:rsidRDefault="00F424BA">
      <w:pPr>
        <w:pStyle w:val="Prompt"/>
      </w:pPr>
      <w:r>
        <w:t xml:space="preserve">Warranty for materials: </w:t>
      </w:r>
      <w:r>
        <w:fldChar w:fldCharType="begin"/>
      </w:r>
      <w:r>
        <w:instrText xml:space="preserve"> MACROBUTTON  ac_OnHelp [comp</w:instrText>
      </w:r>
      <w:r>
        <w:instrText>lete/delete]</w:instrText>
      </w:r>
      <w:r>
        <w:fldChar w:fldCharType="separate"/>
      </w:r>
      <w:r>
        <w:t> </w:t>
      </w:r>
      <w:r>
        <w:fldChar w:fldCharType="end"/>
      </w:r>
    </w:p>
    <w:p w14:paraId="4C8E7CDE" w14:textId="77777777" w:rsidR="007C21CE" w:rsidRDefault="00F424BA">
      <w:pPr>
        <w:pStyle w:val="Instructions"/>
      </w:pPr>
      <w:r>
        <w:t xml:space="preserve">Use only if warranties extending beyond the defects liability period are available for the particular system. Insert the required warranty period and terms, which should be negotiated beforehand. If the warranty is in the form of separate </w:t>
      </w:r>
      <w:r>
        <w:t>material and installation warranties, the signatures of both manufacturer and installer are required.</w:t>
      </w:r>
    </w:p>
    <w:p w14:paraId="11591D14" w14:textId="77777777" w:rsidR="007C21CE" w:rsidRDefault="00F424BA">
      <w:pPr>
        <w:pStyle w:val="Instructions"/>
      </w:pPr>
      <w:r>
        <w:t>The form(s) required should be provided as part of the contract documentation.</w:t>
      </w:r>
    </w:p>
    <w:p w14:paraId="22BD463C" w14:textId="77777777" w:rsidR="007C21CE" w:rsidRDefault="00F424BA">
      <w:pPr>
        <w:pStyle w:val="Heading3"/>
      </w:pPr>
      <w:bookmarkStart w:id="450" w:name="h-10701-111"/>
      <w:bookmarkStart w:id="451" w:name="f-10701-111"/>
      <w:bookmarkEnd w:id="449"/>
      <w:r>
        <w:t>Maintenance</w:t>
      </w:r>
      <w:bookmarkEnd w:id="450"/>
    </w:p>
    <w:p w14:paraId="523C2797" w14:textId="77777777" w:rsidR="007C21CE" w:rsidRDefault="00F424BA">
      <w:pPr>
        <w:pStyle w:val="Heading4"/>
      </w:pPr>
      <w:bookmarkStart w:id="452" w:name="h-10701-112"/>
      <w:bookmarkStart w:id="453" w:name="f-10701-112"/>
      <w:bookmarkEnd w:id="451"/>
      <w:r>
        <w:t>General</w:t>
      </w:r>
      <w:bookmarkEnd w:id="452"/>
    </w:p>
    <w:p w14:paraId="68C7A3BF" w14:textId="77777777" w:rsidR="007C21CE" w:rsidRDefault="00F424BA">
      <w:r>
        <w:t>Requirement: Provide maintenance as documented. Conform</w:t>
      </w:r>
      <w:r>
        <w:t xml:space="preserve"> to </w:t>
      </w:r>
      <w:r>
        <w:rPr>
          <w:i/>
        </w:rPr>
        <w:t>0792 Mechanical maintenance</w:t>
      </w:r>
      <w:r>
        <w:t>.</w:t>
      </w:r>
    </w:p>
    <w:p w14:paraId="4DE1B2B3" w14:textId="77777777" w:rsidR="007C21CE" w:rsidRDefault="00F424BA">
      <w:pPr>
        <w:pStyle w:val="Heading2"/>
      </w:pPr>
      <w:bookmarkStart w:id="454" w:name="h-10699-1"/>
      <w:bookmarkStart w:id="455" w:name="f-10699-1"/>
      <w:bookmarkStart w:id="456" w:name="f-10699"/>
      <w:bookmarkEnd w:id="453"/>
      <w:bookmarkEnd w:id="223"/>
      <w:r>
        <w:t>Selections</w:t>
      </w:r>
      <w:bookmarkEnd w:id="454"/>
    </w:p>
    <w:p w14:paraId="66914E79" w14:textId="77777777" w:rsidR="007C21CE" w:rsidRDefault="00F424BA">
      <w:pPr>
        <w:pStyle w:val="Instructions"/>
      </w:pPr>
      <w:bookmarkStart w:id="457" w:name="f-7991-1"/>
      <w:bookmarkStart w:id="458" w:name="f-7991"/>
      <w:bookmarkStart w:id="459" w:name="f-10699-2"/>
      <w:bookmarkEnd w:id="455"/>
      <w:r>
        <w:rPr>
          <w:b/>
        </w:rPr>
        <w:t>Schedules</w:t>
      </w:r>
      <w:r>
        <w:t xml:space="preserve"> are a tool to specify properties required for products or systems. If the principal permits documentation of the product or system by proprietary name, some of the properties may be unnecessary and can </w:t>
      </w:r>
      <w:r>
        <w:t>be deleted. Document the product or system's location or application here and/or on the drawings with a matching project code. Refer to NATSPEC TECHnote GEN 024 for guidance on using and editing schedules.</w:t>
      </w:r>
    </w:p>
    <w:p w14:paraId="6F7C62CD" w14:textId="77777777" w:rsidR="007C21CE" w:rsidRDefault="00F424BA">
      <w:pPr>
        <w:pStyle w:val="Heading3"/>
      </w:pPr>
      <w:bookmarkStart w:id="460" w:name="h-10699-3"/>
      <w:bookmarkStart w:id="461" w:name="f-10699-3"/>
      <w:bookmarkEnd w:id="457"/>
      <w:bookmarkEnd w:id="458"/>
      <w:bookmarkEnd w:id="459"/>
      <w:r>
        <w:t>Cool rooms</w:t>
      </w:r>
      <w:bookmarkEnd w:id="460"/>
    </w:p>
    <w:p w14:paraId="11E7536D" w14:textId="77777777" w:rsidR="007C21CE" w:rsidRDefault="00F424BA">
      <w:pPr>
        <w:pStyle w:val="Heading4"/>
      </w:pPr>
      <w:bookmarkStart w:id="462" w:name="h-10699-4"/>
      <w:bookmarkStart w:id="463" w:name="f-10699-4"/>
      <w:bookmarkEnd w:id="461"/>
      <w:r>
        <w:t>Cool room schedule</w:t>
      </w:r>
      <w:bookmarkEnd w:id="462"/>
    </w:p>
    <w:tbl>
      <w:tblPr>
        <w:tblStyle w:val="NATSPECTable"/>
        <w:tblW w:w="5000" w:type="pct"/>
        <w:tblLook w:val="0620" w:firstRow="1" w:lastRow="0" w:firstColumn="0" w:lastColumn="0" w:noHBand="1" w:noVBand="1"/>
      </w:tblPr>
      <w:tblGrid>
        <w:gridCol w:w="4860"/>
        <w:gridCol w:w="1417"/>
        <w:gridCol w:w="1417"/>
        <w:gridCol w:w="1457"/>
      </w:tblGrid>
      <w:tr w:rsidR="007C21CE" w14:paraId="4A6FFF99" w14:textId="77777777" w:rsidTr="00F424BA">
        <w:trPr>
          <w:tblHeader/>
        </w:trPr>
        <w:tc>
          <w:tcPr>
            <w:tcW w:w="0" w:type="auto"/>
          </w:tcPr>
          <w:p w14:paraId="7278474C" w14:textId="77777777" w:rsidR="007C21CE" w:rsidRDefault="007C21CE">
            <w:pPr>
              <w:pStyle w:val="Tabletitle"/>
            </w:pPr>
          </w:p>
        </w:tc>
        <w:tc>
          <w:tcPr>
            <w:tcW w:w="774" w:type="pct"/>
          </w:tcPr>
          <w:p w14:paraId="0B54327D" w14:textId="77777777" w:rsidR="007C21CE" w:rsidRDefault="00F424BA">
            <w:pPr>
              <w:pStyle w:val="Tabletitle"/>
            </w:pPr>
            <w:r>
              <w:t>Cool room 1</w:t>
            </w:r>
          </w:p>
        </w:tc>
        <w:tc>
          <w:tcPr>
            <w:tcW w:w="774" w:type="pct"/>
          </w:tcPr>
          <w:p w14:paraId="38218CE6" w14:textId="77777777" w:rsidR="007C21CE" w:rsidRDefault="00F424BA">
            <w:pPr>
              <w:pStyle w:val="Tabletitle"/>
            </w:pPr>
            <w:r>
              <w:t>Cool room 2</w:t>
            </w:r>
          </w:p>
        </w:tc>
        <w:tc>
          <w:tcPr>
            <w:tcW w:w="796" w:type="pct"/>
          </w:tcPr>
          <w:p w14:paraId="7A2722D3" w14:textId="77777777" w:rsidR="007C21CE" w:rsidRDefault="00F424BA">
            <w:pPr>
              <w:pStyle w:val="Tabletitle"/>
            </w:pPr>
            <w:r>
              <w:t>Cool room 3</w:t>
            </w:r>
          </w:p>
        </w:tc>
      </w:tr>
      <w:tr w:rsidR="007C21CE" w14:paraId="3C3488B3" w14:textId="77777777" w:rsidTr="00F424BA">
        <w:tc>
          <w:tcPr>
            <w:tcW w:w="0" w:type="auto"/>
          </w:tcPr>
          <w:p w14:paraId="45AD6FAA" w14:textId="77777777" w:rsidR="007C21CE" w:rsidRDefault="00F424BA">
            <w:pPr>
              <w:pStyle w:val="Tabletext"/>
            </w:pPr>
            <w:r>
              <w:t>Room function</w:t>
            </w:r>
          </w:p>
        </w:tc>
        <w:tc>
          <w:tcPr>
            <w:tcW w:w="774" w:type="pct"/>
          </w:tcPr>
          <w:p w14:paraId="29A1B9DB" w14:textId="77777777" w:rsidR="007C21CE" w:rsidRDefault="007C21CE">
            <w:pPr>
              <w:pStyle w:val="Tabletext"/>
            </w:pPr>
          </w:p>
        </w:tc>
        <w:tc>
          <w:tcPr>
            <w:tcW w:w="774" w:type="pct"/>
          </w:tcPr>
          <w:p w14:paraId="3C63CC05" w14:textId="77777777" w:rsidR="007C21CE" w:rsidRDefault="007C21CE">
            <w:pPr>
              <w:pStyle w:val="Tabletext"/>
            </w:pPr>
          </w:p>
        </w:tc>
        <w:tc>
          <w:tcPr>
            <w:tcW w:w="796" w:type="pct"/>
          </w:tcPr>
          <w:p w14:paraId="5B969DE7" w14:textId="77777777" w:rsidR="007C21CE" w:rsidRDefault="007C21CE">
            <w:pPr>
              <w:pStyle w:val="Tabletext"/>
            </w:pPr>
          </w:p>
        </w:tc>
      </w:tr>
      <w:tr w:rsidR="007C21CE" w14:paraId="68B954B0" w14:textId="77777777" w:rsidTr="00F424BA">
        <w:tc>
          <w:tcPr>
            <w:tcW w:w="0" w:type="auto"/>
          </w:tcPr>
          <w:p w14:paraId="466D1671" w14:textId="77777777" w:rsidR="007C21CE" w:rsidRDefault="00F424BA">
            <w:pPr>
              <w:pStyle w:val="Tabletext"/>
            </w:pPr>
            <w:r>
              <w:t>Room internal dimensions: Length (mm)</w:t>
            </w:r>
          </w:p>
        </w:tc>
        <w:tc>
          <w:tcPr>
            <w:tcW w:w="774" w:type="pct"/>
          </w:tcPr>
          <w:p w14:paraId="6202B79A" w14:textId="77777777" w:rsidR="007C21CE" w:rsidRDefault="007C21CE">
            <w:pPr>
              <w:pStyle w:val="Tabletext"/>
            </w:pPr>
          </w:p>
        </w:tc>
        <w:tc>
          <w:tcPr>
            <w:tcW w:w="774" w:type="pct"/>
          </w:tcPr>
          <w:p w14:paraId="1D4A84E3" w14:textId="77777777" w:rsidR="007C21CE" w:rsidRDefault="007C21CE">
            <w:pPr>
              <w:pStyle w:val="Tabletext"/>
            </w:pPr>
          </w:p>
        </w:tc>
        <w:tc>
          <w:tcPr>
            <w:tcW w:w="796" w:type="pct"/>
          </w:tcPr>
          <w:p w14:paraId="4ED8A832" w14:textId="77777777" w:rsidR="007C21CE" w:rsidRDefault="007C21CE">
            <w:pPr>
              <w:pStyle w:val="Tabletext"/>
            </w:pPr>
          </w:p>
        </w:tc>
      </w:tr>
      <w:tr w:rsidR="007C21CE" w14:paraId="40D71B0F" w14:textId="77777777" w:rsidTr="00F424BA">
        <w:tc>
          <w:tcPr>
            <w:tcW w:w="0" w:type="auto"/>
          </w:tcPr>
          <w:p w14:paraId="28F2CB91" w14:textId="77777777" w:rsidR="007C21CE" w:rsidRDefault="00F424BA">
            <w:pPr>
              <w:pStyle w:val="Tabletext"/>
            </w:pPr>
            <w:r>
              <w:t>Room internal dimensions: Width (mm)</w:t>
            </w:r>
          </w:p>
        </w:tc>
        <w:tc>
          <w:tcPr>
            <w:tcW w:w="774" w:type="pct"/>
          </w:tcPr>
          <w:p w14:paraId="0578352C" w14:textId="77777777" w:rsidR="007C21CE" w:rsidRDefault="007C21CE">
            <w:pPr>
              <w:pStyle w:val="Tabletext"/>
            </w:pPr>
          </w:p>
        </w:tc>
        <w:tc>
          <w:tcPr>
            <w:tcW w:w="774" w:type="pct"/>
          </w:tcPr>
          <w:p w14:paraId="6F9C9500" w14:textId="77777777" w:rsidR="007C21CE" w:rsidRDefault="007C21CE">
            <w:pPr>
              <w:pStyle w:val="Tabletext"/>
            </w:pPr>
          </w:p>
        </w:tc>
        <w:tc>
          <w:tcPr>
            <w:tcW w:w="796" w:type="pct"/>
          </w:tcPr>
          <w:p w14:paraId="650D0DCB" w14:textId="77777777" w:rsidR="007C21CE" w:rsidRDefault="007C21CE">
            <w:pPr>
              <w:pStyle w:val="Tabletext"/>
            </w:pPr>
          </w:p>
        </w:tc>
      </w:tr>
      <w:tr w:rsidR="007C21CE" w14:paraId="5F1B1E51" w14:textId="77777777" w:rsidTr="00F424BA">
        <w:tc>
          <w:tcPr>
            <w:tcW w:w="0" w:type="auto"/>
          </w:tcPr>
          <w:p w14:paraId="1735E106" w14:textId="77777777" w:rsidR="007C21CE" w:rsidRDefault="00F424BA">
            <w:pPr>
              <w:pStyle w:val="Tabletext"/>
            </w:pPr>
            <w:r>
              <w:t>Room internal dimensions: Height (mm)</w:t>
            </w:r>
          </w:p>
        </w:tc>
        <w:tc>
          <w:tcPr>
            <w:tcW w:w="774" w:type="pct"/>
          </w:tcPr>
          <w:p w14:paraId="09065D1A" w14:textId="77777777" w:rsidR="007C21CE" w:rsidRDefault="007C21CE">
            <w:pPr>
              <w:pStyle w:val="Tabletext"/>
            </w:pPr>
          </w:p>
        </w:tc>
        <w:tc>
          <w:tcPr>
            <w:tcW w:w="774" w:type="pct"/>
          </w:tcPr>
          <w:p w14:paraId="542E7195" w14:textId="77777777" w:rsidR="007C21CE" w:rsidRDefault="007C21CE">
            <w:pPr>
              <w:pStyle w:val="Tabletext"/>
            </w:pPr>
          </w:p>
        </w:tc>
        <w:tc>
          <w:tcPr>
            <w:tcW w:w="796" w:type="pct"/>
          </w:tcPr>
          <w:p w14:paraId="14C83161" w14:textId="77777777" w:rsidR="007C21CE" w:rsidRDefault="007C21CE">
            <w:pPr>
              <w:pStyle w:val="Tabletext"/>
            </w:pPr>
          </w:p>
        </w:tc>
      </w:tr>
      <w:tr w:rsidR="007C21CE" w14:paraId="1BC236D9" w14:textId="77777777" w:rsidTr="00F424BA">
        <w:tc>
          <w:tcPr>
            <w:tcW w:w="0" w:type="auto"/>
          </w:tcPr>
          <w:p w14:paraId="2E66FF97" w14:textId="77777777" w:rsidR="007C21CE" w:rsidRDefault="00F424BA">
            <w:pPr>
              <w:pStyle w:val="Tabletext"/>
            </w:pPr>
            <w:r>
              <w:t>Wall, ceiling and floor insulation thickness (mm)</w:t>
            </w:r>
          </w:p>
        </w:tc>
        <w:tc>
          <w:tcPr>
            <w:tcW w:w="774" w:type="pct"/>
          </w:tcPr>
          <w:p w14:paraId="4068087D" w14:textId="77777777" w:rsidR="007C21CE" w:rsidRDefault="007C21CE">
            <w:pPr>
              <w:pStyle w:val="Tabletext"/>
            </w:pPr>
          </w:p>
        </w:tc>
        <w:tc>
          <w:tcPr>
            <w:tcW w:w="774" w:type="pct"/>
          </w:tcPr>
          <w:p w14:paraId="721A8BEF" w14:textId="77777777" w:rsidR="007C21CE" w:rsidRDefault="007C21CE">
            <w:pPr>
              <w:pStyle w:val="Tabletext"/>
            </w:pPr>
          </w:p>
        </w:tc>
        <w:tc>
          <w:tcPr>
            <w:tcW w:w="796" w:type="pct"/>
          </w:tcPr>
          <w:p w14:paraId="7F773892" w14:textId="77777777" w:rsidR="007C21CE" w:rsidRDefault="007C21CE">
            <w:pPr>
              <w:pStyle w:val="Tabletext"/>
            </w:pPr>
          </w:p>
        </w:tc>
      </w:tr>
      <w:tr w:rsidR="007C21CE" w14:paraId="5230F5C4" w14:textId="77777777" w:rsidTr="00F424BA">
        <w:tc>
          <w:tcPr>
            <w:tcW w:w="0" w:type="auto"/>
          </w:tcPr>
          <w:p w14:paraId="04BED56A" w14:textId="77777777" w:rsidR="007C21CE" w:rsidRDefault="00F424BA">
            <w:pPr>
              <w:pStyle w:val="Tabletext"/>
            </w:pPr>
            <w:r>
              <w:t>Room operating temperature (°C)</w:t>
            </w:r>
          </w:p>
        </w:tc>
        <w:tc>
          <w:tcPr>
            <w:tcW w:w="774" w:type="pct"/>
          </w:tcPr>
          <w:p w14:paraId="280DE7ED" w14:textId="77777777" w:rsidR="007C21CE" w:rsidRDefault="007C21CE">
            <w:pPr>
              <w:pStyle w:val="Tabletext"/>
            </w:pPr>
          </w:p>
        </w:tc>
        <w:tc>
          <w:tcPr>
            <w:tcW w:w="774" w:type="pct"/>
          </w:tcPr>
          <w:p w14:paraId="38872D37" w14:textId="77777777" w:rsidR="007C21CE" w:rsidRDefault="007C21CE">
            <w:pPr>
              <w:pStyle w:val="Tabletext"/>
            </w:pPr>
          </w:p>
        </w:tc>
        <w:tc>
          <w:tcPr>
            <w:tcW w:w="796" w:type="pct"/>
          </w:tcPr>
          <w:p w14:paraId="34DE60B6" w14:textId="77777777" w:rsidR="007C21CE" w:rsidRDefault="007C21CE">
            <w:pPr>
              <w:pStyle w:val="Tabletext"/>
            </w:pPr>
          </w:p>
        </w:tc>
      </w:tr>
      <w:tr w:rsidR="007C21CE" w14:paraId="27E34B9F" w14:textId="77777777" w:rsidTr="00F424BA">
        <w:tc>
          <w:tcPr>
            <w:tcW w:w="0" w:type="auto"/>
          </w:tcPr>
          <w:p w14:paraId="3B513D44" w14:textId="77777777" w:rsidR="007C21CE" w:rsidRDefault="00F424BA">
            <w:pPr>
              <w:pStyle w:val="Tabletext"/>
            </w:pPr>
            <w:r>
              <w:t>Air cooled condenser: Air entering temperature (°C)</w:t>
            </w:r>
          </w:p>
        </w:tc>
        <w:tc>
          <w:tcPr>
            <w:tcW w:w="774" w:type="pct"/>
          </w:tcPr>
          <w:p w14:paraId="36A8241C" w14:textId="77777777" w:rsidR="007C21CE" w:rsidRDefault="007C21CE">
            <w:pPr>
              <w:pStyle w:val="Tabletext"/>
            </w:pPr>
          </w:p>
        </w:tc>
        <w:tc>
          <w:tcPr>
            <w:tcW w:w="774" w:type="pct"/>
          </w:tcPr>
          <w:p w14:paraId="6B7E07CF" w14:textId="77777777" w:rsidR="007C21CE" w:rsidRDefault="007C21CE">
            <w:pPr>
              <w:pStyle w:val="Tabletext"/>
            </w:pPr>
          </w:p>
        </w:tc>
        <w:tc>
          <w:tcPr>
            <w:tcW w:w="796" w:type="pct"/>
          </w:tcPr>
          <w:p w14:paraId="5CFE6E88" w14:textId="77777777" w:rsidR="007C21CE" w:rsidRDefault="007C21CE">
            <w:pPr>
              <w:pStyle w:val="Tabletext"/>
            </w:pPr>
          </w:p>
        </w:tc>
      </w:tr>
      <w:tr w:rsidR="007C21CE" w14:paraId="2748CF66" w14:textId="77777777" w:rsidTr="00F424BA">
        <w:tc>
          <w:tcPr>
            <w:tcW w:w="0" w:type="auto"/>
          </w:tcPr>
          <w:p w14:paraId="55D8E209" w14:textId="77777777" w:rsidR="007C21CE" w:rsidRDefault="00F424BA">
            <w:pPr>
              <w:pStyle w:val="Tabletext"/>
            </w:pPr>
            <w:r>
              <w:t>Water cooled condenser: Water entering temperature (°C)</w:t>
            </w:r>
          </w:p>
        </w:tc>
        <w:tc>
          <w:tcPr>
            <w:tcW w:w="774" w:type="pct"/>
          </w:tcPr>
          <w:p w14:paraId="7C6453D9" w14:textId="77777777" w:rsidR="007C21CE" w:rsidRDefault="007C21CE">
            <w:pPr>
              <w:pStyle w:val="Tabletext"/>
            </w:pPr>
          </w:p>
        </w:tc>
        <w:tc>
          <w:tcPr>
            <w:tcW w:w="774" w:type="pct"/>
          </w:tcPr>
          <w:p w14:paraId="2FF1B135" w14:textId="77777777" w:rsidR="007C21CE" w:rsidRDefault="007C21CE">
            <w:pPr>
              <w:pStyle w:val="Tabletext"/>
            </w:pPr>
          </w:p>
        </w:tc>
        <w:tc>
          <w:tcPr>
            <w:tcW w:w="796" w:type="pct"/>
          </w:tcPr>
          <w:p w14:paraId="6627FE04" w14:textId="77777777" w:rsidR="007C21CE" w:rsidRDefault="007C21CE">
            <w:pPr>
              <w:pStyle w:val="Tabletext"/>
            </w:pPr>
          </w:p>
        </w:tc>
      </w:tr>
      <w:tr w:rsidR="007C21CE" w14:paraId="0D93ACFE" w14:textId="77777777" w:rsidTr="00F424BA">
        <w:tc>
          <w:tcPr>
            <w:tcW w:w="0" w:type="auto"/>
          </w:tcPr>
          <w:p w14:paraId="2F493DC5" w14:textId="77777777" w:rsidR="007C21CE" w:rsidRDefault="00F424BA">
            <w:pPr>
              <w:pStyle w:val="Tabletext"/>
            </w:pPr>
            <w:r>
              <w:t>Water cooled condenser: Water leaving temperature (°C)</w:t>
            </w:r>
          </w:p>
        </w:tc>
        <w:tc>
          <w:tcPr>
            <w:tcW w:w="774" w:type="pct"/>
          </w:tcPr>
          <w:p w14:paraId="27D36D82" w14:textId="77777777" w:rsidR="007C21CE" w:rsidRDefault="007C21CE">
            <w:pPr>
              <w:pStyle w:val="Tabletext"/>
            </w:pPr>
          </w:p>
        </w:tc>
        <w:tc>
          <w:tcPr>
            <w:tcW w:w="774" w:type="pct"/>
          </w:tcPr>
          <w:p w14:paraId="751CDDE1" w14:textId="77777777" w:rsidR="007C21CE" w:rsidRDefault="007C21CE">
            <w:pPr>
              <w:pStyle w:val="Tabletext"/>
            </w:pPr>
          </w:p>
        </w:tc>
        <w:tc>
          <w:tcPr>
            <w:tcW w:w="796" w:type="pct"/>
          </w:tcPr>
          <w:p w14:paraId="6F78EFC8" w14:textId="77777777" w:rsidR="007C21CE" w:rsidRDefault="007C21CE">
            <w:pPr>
              <w:pStyle w:val="Tabletext"/>
            </w:pPr>
          </w:p>
        </w:tc>
      </w:tr>
      <w:tr w:rsidR="007C21CE" w14:paraId="43073D60" w14:textId="77777777" w:rsidTr="00F424BA">
        <w:tc>
          <w:tcPr>
            <w:tcW w:w="0" w:type="auto"/>
          </w:tcPr>
          <w:p w14:paraId="75603DF3" w14:textId="77777777" w:rsidR="007C21CE" w:rsidRDefault="00F424BA">
            <w:pPr>
              <w:pStyle w:val="Tabletext"/>
            </w:pPr>
            <w:r>
              <w:t>Refrigeration plant capacity at above conditions (kWr)</w:t>
            </w:r>
          </w:p>
        </w:tc>
        <w:tc>
          <w:tcPr>
            <w:tcW w:w="774" w:type="pct"/>
          </w:tcPr>
          <w:p w14:paraId="08357D88" w14:textId="77777777" w:rsidR="007C21CE" w:rsidRDefault="007C21CE">
            <w:pPr>
              <w:pStyle w:val="Tabletext"/>
            </w:pPr>
          </w:p>
        </w:tc>
        <w:tc>
          <w:tcPr>
            <w:tcW w:w="774" w:type="pct"/>
          </w:tcPr>
          <w:p w14:paraId="071D6D67" w14:textId="77777777" w:rsidR="007C21CE" w:rsidRDefault="007C21CE">
            <w:pPr>
              <w:pStyle w:val="Tabletext"/>
            </w:pPr>
          </w:p>
        </w:tc>
        <w:tc>
          <w:tcPr>
            <w:tcW w:w="796" w:type="pct"/>
          </w:tcPr>
          <w:p w14:paraId="0EFAB53A" w14:textId="77777777" w:rsidR="007C21CE" w:rsidRDefault="007C21CE">
            <w:pPr>
              <w:pStyle w:val="Tabletext"/>
            </w:pPr>
          </w:p>
        </w:tc>
      </w:tr>
      <w:tr w:rsidR="007C21CE" w14:paraId="2AC1639B" w14:textId="77777777" w:rsidTr="00F424BA">
        <w:tc>
          <w:tcPr>
            <w:tcW w:w="0" w:type="auto"/>
          </w:tcPr>
          <w:p w14:paraId="07CA5469" w14:textId="77777777" w:rsidR="007C21CE" w:rsidRDefault="00F424BA">
            <w:pPr>
              <w:pStyle w:val="Tabletext"/>
            </w:pPr>
            <w:r>
              <w:lastRenderedPageBreak/>
              <w:t>Refrigeration plant operating hours per day</w:t>
            </w:r>
          </w:p>
        </w:tc>
        <w:tc>
          <w:tcPr>
            <w:tcW w:w="774" w:type="pct"/>
          </w:tcPr>
          <w:p w14:paraId="7814ED06" w14:textId="77777777" w:rsidR="007C21CE" w:rsidRDefault="007C21CE">
            <w:pPr>
              <w:pStyle w:val="Tabletext"/>
            </w:pPr>
          </w:p>
        </w:tc>
        <w:tc>
          <w:tcPr>
            <w:tcW w:w="774" w:type="pct"/>
          </w:tcPr>
          <w:p w14:paraId="55D5F7D0" w14:textId="77777777" w:rsidR="007C21CE" w:rsidRDefault="007C21CE">
            <w:pPr>
              <w:pStyle w:val="Tabletext"/>
            </w:pPr>
          </w:p>
        </w:tc>
        <w:tc>
          <w:tcPr>
            <w:tcW w:w="796" w:type="pct"/>
          </w:tcPr>
          <w:p w14:paraId="0C90D17D" w14:textId="77777777" w:rsidR="007C21CE" w:rsidRDefault="007C21CE">
            <w:pPr>
              <w:pStyle w:val="Tabletext"/>
            </w:pPr>
          </w:p>
        </w:tc>
      </w:tr>
      <w:tr w:rsidR="007C21CE" w14:paraId="2A47A5AC" w14:textId="77777777" w:rsidTr="00F424BA">
        <w:tc>
          <w:tcPr>
            <w:tcW w:w="0" w:type="auto"/>
          </w:tcPr>
          <w:p w14:paraId="5816F7D1" w14:textId="77777777" w:rsidR="007C21CE" w:rsidRDefault="00F424BA">
            <w:pPr>
              <w:pStyle w:val="Tabletext"/>
            </w:pPr>
            <w:r>
              <w:t>Panel skin material: Internal and external</w:t>
            </w:r>
          </w:p>
        </w:tc>
        <w:tc>
          <w:tcPr>
            <w:tcW w:w="774" w:type="pct"/>
          </w:tcPr>
          <w:p w14:paraId="042DE3D9" w14:textId="77777777" w:rsidR="007C21CE" w:rsidRDefault="007C21CE">
            <w:pPr>
              <w:pStyle w:val="Tabletext"/>
            </w:pPr>
          </w:p>
        </w:tc>
        <w:tc>
          <w:tcPr>
            <w:tcW w:w="774" w:type="pct"/>
          </w:tcPr>
          <w:p w14:paraId="6F8AA3EB" w14:textId="77777777" w:rsidR="007C21CE" w:rsidRDefault="007C21CE">
            <w:pPr>
              <w:pStyle w:val="Tabletext"/>
            </w:pPr>
          </w:p>
        </w:tc>
        <w:tc>
          <w:tcPr>
            <w:tcW w:w="796" w:type="pct"/>
          </w:tcPr>
          <w:p w14:paraId="34BF4F08" w14:textId="77777777" w:rsidR="007C21CE" w:rsidRDefault="007C21CE">
            <w:pPr>
              <w:pStyle w:val="Tabletext"/>
            </w:pPr>
          </w:p>
        </w:tc>
      </w:tr>
      <w:tr w:rsidR="007C21CE" w14:paraId="1A67C964" w14:textId="77777777" w:rsidTr="00F424BA">
        <w:tc>
          <w:tcPr>
            <w:tcW w:w="0" w:type="auto"/>
          </w:tcPr>
          <w:p w14:paraId="19AB8111" w14:textId="77777777" w:rsidR="007C21CE" w:rsidRDefault="00F424BA">
            <w:pPr>
              <w:pStyle w:val="Tabletext"/>
            </w:pPr>
            <w:r>
              <w:t>Panel skin thickness (mm): Internal and ext</w:t>
            </w:r>
            <w:r>
              <w:t>ernal</w:t>
            </w:r>
          </w:p>
        </w:tc>
        <w:tc>
          <w:tcPr>
            <w:tcW w:w="774" w:type="pct"/>
          </w:tcPr>
          <w:p w14:paraId="63832AE3" w14:textId="77777777" w:rsidR="007C21CE" w:rsidRDefault="007C21CE">
            <w:pPr>
              <w:pStyle w:val="Tabletext"/>
            </w:pPr>
          </w:p>
        </w:tc>
        <w:tc>
          <w:tcPr>
            <w:tcW w:w="774" w:type="pct"/>
          </w:tcPr>
          <w:p w14:paraId="3A112BC5" w14:textId="77777777" w:rsidR="007C21CE" w:rsidRDefault="007C21CE">
            <w:pPr>
              <w:pStyle w:val="Tabletext"/>
            </w:pPr>
          </w:p>
        </w:tc>
        <w:tc>
          <w:tcPr>
            <w:tcW w:w="796" w:type="pct"/>
          </w:tcPr>
          <w:p w14:paraId="3FC8EE39" w14:textId="77777777" w:rsidR="007C21CE" w:rsidRDefault="007C21CE">
            <w:pPr>
              <w:pStyle w:val="Tabletext"/>
            </w:pPr>
          </w:p>
        </w:tc>
      </w:tr>
      <w:tr w:rsidR="007C21CE" w14:paraId="67AE3F09" w14:textId="77777777" w:rsidTr="00F424BA">
        <w:tc>
          <w:tcPr>
            <w:tcW w:w="0" w:type="auto"/>
          </w:tcPr>
          <w:p w14:paraId="1AA5BC26" w14:textId="77777777" w:rsidR="007C21CE" w:rsidRDefault="00F424BA">
            <w:pPr>
              <w:pStyle w:val="Tabletext"/>
            </w:pPr>
            <w:r>
              <w:t>Panel profile</w:t>
            </w:r>
          </w:p>
        </w:tc>
        <w:tc>
          <w:tcPr>
            <w:tcW w:w="774" w:type="pct"/>
          </w:tcPr>
          <w:p w14:paraId="632FC7D5" w14:textId="77777777" w:rsidR="007C21CE" w:rsidRDefault="007C21CE">
            <w:pPr>
              <w:pStyle w:val="Tabletext"/>
            </w:pPr>
          </w:p>
        </w:tc>
        <w:tc>
          <w:tcPr>
            <w:tcW w:w="774" w:type="pct"/>
          </w:tcPr>
          <w:p w14:paraId="3B1221E7" w14:textId="77777777" w:rsidR="007C21CE" w:rsidRDefault="007C21CE">
            <w:pPr>
              <w:pStyle w:val="Tabletext"/>
            </w:pPr>
          </w:p>
        </w:tc>
        <w:tc>
          <w:tcPr>
            <w:tcW w:w="796" w:type="pct"/>
          </w:tcPr>
          <w:p w14:paraId="41AB677F" w14:textId="77777777" w:rsidR="007C21CE" w:rsidRDefault="007C21CE">
            <w:pPr>
              <w:pStyle w:val="Tabletext"/>
            </w:pPr>
          </w:p>
        </w:tc>
      </w:tr>
      <w:tr w:rsidR="007C21CE" w14:paraId="0BE033DB" w14:textId="77777777" w:rsidTr="00F424BA">
        <w:tc>
          <w:tcPr>
            <w:tcW w:w="0" w:type="auto"/>
          </w:tcPr>
          <w:p w14:paraId="22B53C8D" w14:textId="77777777" w:rsidR="007C21CE" w:rsidRDefault="00F424BA">
            <w:pPr>
              <w:pStyle w:val="Tabletext"/>
            </w:pPr>
            <w:r>
              <w:t>Panel finish and colour: Internal and external</w:t>
            </w:r>
          </w:p>
        </w:tc>
        <w:tc>
          <w:tcPr>
            <w:tcW w:w="774" w:type="pct"/>
          </w:tcPr>
          <w:p w14:paraId="1DE09F80" w14:textId="77777777" w:rsidR="007C21CE" w:rsidRDefault="00F424BA">
            <w:pPr>
              <w:pStyle w:val="Tabletext"/>
            </w:pPr>
            <w:r>
              <w:t>Colorbond® Intramax</w:t>
            </w:r>
            <w:r>
              <w:rPr>
                <w:vertAlign w:val="superscript"/>
              </w:rPr>
              <w:t>TM</w:t>
            </w:r>
            <w:r>
              <w:t xml:space="preserve"> White</w:t>
            </w:r>
          </w:p>
        </w:tc>
        <w:tc>
          <w:tcPr>
            <w:tcW w:w="774" w:type="pct"/>
          </w:tcPr>
          <w:p w14:paraId="4D53C6C5" w14:textId="77777777" w:rsidR="007C21CE" w:rsidRDefault="007C21CE">
            <w:pPr>
              <w:pStyle w:val="Tabletext"/>
            </w:pPr>
          </w:p>
        </w:tc>
        <w:tc>
          <w:tcPr>
            <w:tcW w:w="796" w:type="pct"/>
          </w:tcPr>
          <w:p w14:paraId="21FD422B" w14:textId="77777777" w:rsidR="007C21CE" w:rsidRDefault="007C21CE">
            <w:pPr>
              <w:pStyle w:val="Tabletext"/>
            </w:pPr>
          </w:p>
        </w:tc>
      </w:tr>
      <w:tr w:rsidR="007C21CE" w14:paraId="4553803C" w14:textId="77777777" w:rsidTr="00F424BA">
        <w:tc>
          <w:tcPr>
            <w:tcW w:w="0" w:type="auto"/>
          </w:tcPr>
          <w:p w14:paraId="33320FEF" w14:textId="77777777" w:rsidR="007C21CE" w:rsidRDefault="00F424BA">
            <w:pPr>
              <w:pStyle w:val="Tabletext"/>
            </w:pPr>
            <w:r>
              <w:t>R-Value</w:t>
            </w:r>
          </w:p>
        </w:tc>
        <w:tc>
          <w:tcPr>
            <w:tcW w:w="774" w:type="pct"/>
          </w:tcPr>
          <w:p w14:paraId="229A0038" w14:textId="77777777" w:rsidR="007C21CE" w:rsidRDefault="007C21CE">
            <w:pPr>
              <w:pStyle w:val="Tabletext"/>
            </w:pPr>
          </w:p>
        </w:tc>
        <w:tc>
          <w:tcPr>
            <w:tcW w:w="774" w:type="pct"/>
          </w:tcPr>
          <w:p w14:paraId="09072742" w14:textId="77777777" w:rsidR="007C21CE" w:rsidRDefault="007C21CE">
            <w:pPr>
              <w:pStyle w:val="Tabletext"/>
            </w:pPr>
          </w:p>
        </w:tc>
        <w:tc>
          <w:tcPr>
            <w:tcW w:w="796" w:type="pct"/>
          </w:tcPr>
          <w:p w14:paraId="7279CA51" w14:textId="77777777" w:rsidR="007C21CE" w:rsidRDefault="007C21CE">
            <w:pPr>
              <w:pStyle w:val="Tabletext"/>
            </w:pPr>
          </w:p>
        </w:tc>
      </w:tr>
      <w:tr w:rsidR="007C21CE" w14:paraId="401CED29" w14:textId="77777777" w:rsidTr="00F424BA">
        <w:tc>
          <w:tcPr>
            <w:tcW w:w="0" w:type="auto"/>
          </w:tcPr>
          <w:p w14:paraId="2F6B4C8C" w14:textId="77777777" w:rsidR="007C21CE" w:rsidRDefault="00F424BA">
            <w:pPr>
              <w:pStyle w:val="Tabletext"/>
            </w:pPr>
            <w:r>
              <w:t>Panel protection: Internal wall protection</w:t>
            </w:r>
          </w:p>
        </w:tc>
        <w:tc>
          <w:tcPr>
            <w:tcW w:w="774" w:type="pct"/>
          </w:tcPr>
          <w:p w14:paraId="42646D07" w14:textId="77777777" w:rsidR="007C21CE" w:rsidRDefault="007C21CE">
            <w:pPr>
              <w:pStyle w:val="Tabletext"/>
            </w:pPr>
          </w:p>
        </w:tc>
        <w:tc>
          <w:tcPr>
            <w:tcW w:w="774" w:type="pct"/>
          </w:tcPr>
          <w:p w14:paraId="21B77B0A" w14:textId="77777777" w:rsidR="007C21CE" w:rsidRDefault="007C21CE">
            <w:pPr>
              <w:pStyle w:val="Tabletext"/>
            </w:pPr>
          </w:p>
        </w:tc>
        <w:tc>
          <w:tcPr>
            <w:tcW w:w="796" w:type="pct"/>
          </w:tcPr>
          <w:p w14:paraId="16F7EBC7" w14:textId="77777777" w:rsidR="007C21CE" w:rsidRDefault="007C21CE">
            <w:pPr>
              <w:pStyle w:val="Tabletext"/>
            </w:pPr>
          </w:p>
        </w:tc>
      </w:tr>
      <w:tr w:rsidR="007C21CE" w14:paraId="1FBFB0E8" w14:textId="77777777" w:rsidTr="00F424BA">
        <w:tc>
          <w:tcPr>
            <w:tcW w:w="0" w:type="auto"/>
          </w:tcPr>
          <w:p w14:paraId="30C31CC1" w14:textId="77777777" w:rsidR="007C21CE" w:rsidRDefault="00F424BA">
            <w:pPr>
              <w:pStyle w:val="Tabletext"/>
            </w:pPr>
            <w:r>
              <w:t>Panel protection: Door protection</w:t>
            </w:r>
          </w:p>
        </w:tc>
        <w:tc>
          <w:tcPr>
            <w:tcW w:w="774" w:type="pct"/>
          </w:tcPr>
          <w:p w14:paraId="4832F04E" w14:textId="77777777" w:rsidR="007C21CE" w:rsidRDefault="007C21CE">
            <w:pPr>
              <w:pStyle w:val="Tabletext"/>
            </w:pPr>
          </w:p>
        </w:tc>
        <w:tc>
          <w:tcPr>
            <w:tcW w:w="774" w:type="pct"/>
          </w:tcPr>
          <w:p w14:paraId="6539B228" w14:textId="77777777" w:rsidR="007C21CE" w:rsidRDefault="007C21CE">
            <w:pPr>
              <w:pStyle w:val="Tabletext"/>
            </w:pPr>
          </w:p>
        </w:tc>
        <w:tc>
          <w:tcPr>
            <w:tcW w:w="796" w:type="pct"/>
          </w:tcPr>
          <w:p w14:paraId="71748FDB" w14:textId="77777777" w:rsidR="007C21CE" w:rsidRDefault="007C21CE">
            <w:pPr>
              <w:pStyle w:val="Tabletext"/>
            </w:pPr>
          </w:p>
        </w:tc>
      </w:tr>
      <w:tr w:rsidR="007C21CE" w14:paraId="7154BE0F" w14:textId="77777777" w:rsidTr="00F424BA">
        <w:tc>
          <w:tcPr>
            <w:tcW w:w="0" w:type="auto"/>
          </w:tcPr>
          <w:p w14:paraId="17F280F0" w14:textId="77777777" w:rsidR="007C21CE" w:rsidRDefault="00F424BA">
            <w:pPr>
              <w:pStyle w:val="Tabletext"/>
            </w:pPr>
            <w:r>
              <w:t>Floor: Floor wearing surface type</w:t>
            </w:r>
          </w:p>
        </w:tc>
        <w:tc>
          <w:tcPr>
            <w:tcW w:w="774" w:type="pct"/>
          </w:tcPr>
          <w:p w14:paraId="4D4923B2" w14:textId="77777777" w:rsidR="007C21CE" w:rsidRDefault="007C21CE">
            <w:pPr>
              <w:pStyle w:val="Tabletext"/>
            </w:pPr>
          </w:p>
        </w:tc>
        <w:tc>
          <w:tcPr>
            <w:tcW w:w="774" w:type="pct"/>
          </w:tcPr>
          <w:p w14:paraId="09EB3976" w14:textId="77777777" w:rsidR="007C21CE" w:rsidRDefault="007C21CE">
            <w:pPr>
              <w:pStyle w:val="Tabletext"/>
            </w:pPr>
          </w:p>
        </w:tc>
        <w:tc>
          <w:tcPr>
            <w:tcW w:w="796" w:type="pct"/>
          </w:tcPr>
          <w:p w14:paraId="20081685" w14:textId="77777777" w:rsidR="007C21CE" w:rsidRDefault="007C21CE">
            <w:pPr>
              <w:pStyle w:val="Tabletext"/>
            </w:pPr>
          </w:p>
        </w:tc>
      </w:tr>
      <w:tr w:rsidR="007C21CE" w14:paraId="5D01458C" w14:textId="77777777" w:rsidTr="00F424BA">
        <w:tc>
          <w:tcPr>
            <w:tcW w:w="0" w:type="auto"/>
          </w:tcPr>
          <w:p w14:paraId="5B0C4C2B" w14:textId="77777777" w:rsidR="007C21CE" w:rsidRDefault="00F424BA">
            <w:pPr>
              <w:pStyle w:val="Tabletext"/>
            </w:pPr>
            <w:r>
              <w:t>Floor: Concrete wearing surface finish</w:t>
            </w:r>
          </w:p>
        </w:tc>
        <w:tc>
          <w:tcPr>
            <w:tcW w:w="774" w:type="pct"/>
          </w:tcPr>
          <w:p w14:paraId="01D2FE3E" w14:textId="77777777" w:rsidR="007C21CE" w:rsidRDefault="007C21CE">
            <w:pPr>
              <w:pStyle w:val="Tabletext"/>
            </w:pPr>
          </w:p>
        </w:tc>
        <w:tc>
          <w:tcPr>
            <w:tcW w:w="774" w:type="pct"/>
          </w:tcPr>
          <w:p w14:paraId="1670443A" w14:textId="77777777" w:rsidR="007C21CE" w:rsidRDefault="007C21CE">
            <w:pPr>
              <w:pStyle w:val="Tabletext"/>
            </w:pPr>
          </w:p>
        </w:tc>
        <w:tc>
          <w:tcPr>
            <w:tcW w:w="796" w:type="pct"/>
          </w:tcPr>
          <w:p w14:paraId="6BF62549" w14:textId="77777777" w:rsidR="007C21CE" w:rsidRDefault="007C21CE">
            <w:pPr>
              <w:pStyle w:val="Tabletext"/>
            </w:pPr>
          </w:p>
        </w:tc>
      </w:tr>
      <w:tr w:rsidR="007C21CE" w14:paraId="1096BBB2" w14:textId="77777777" w:rsidTr="00F424BA">
        <w:tc>
          <w:tcPr>
            <w:tcW w:w="0" w:type="auto"/>
          </w:tcPr>
          <w:p w14:paraId="14D5F895" w14:textId="77777777" w:rsidR="007C21CE" w:rsidRDefault="00F424BA">
            <w:pPr>
              <w:pStyle w:val="Tabletext"/>
            </w:pPr>
            <w:r>
              <w:t>Floor: Tanking option</w:t>
            </w:r>
          </w:p>
        </w:tc>
        <w:tc>
          <w:tcPr>
            <w:tcW w:w="774" w:type="pct"/>
          </w:tcPr>
          <w:p w14:paraId="6FAE351B" w14:textId="77777777" w:rsidR="007C21CE" w:rsidRDefault="007C21CE">
            <w:pPr>
              <w:pStyle w:val="Tabletext"/>
            </w:pPr>
          </w:p>
        </w:tc>
        <w:tc>
          <w:tcPr>
            <w:tcW w:w="774" w:type="pct"/>
          </w:tcPr>
          <w:p w14:paraId="093849DE" w14:textId="77777777" w:rsidR="007C21CE" w:rsidRDefault="007C21CE">
            <w:pPr>
              <w:pStyle w:val="Tabletext"/>
            </w:pPr>
          </w:p>
        </w:tc>
        <w:tc>
          <w:tcPr>
            <w:tcW w:w="796" w:type="pct"/>
          </w:tcPr>
          <w:p w14:paraId="4F768345" w14:textId="77777777" w:rsidR="007C21CE" w:rsidRDefault="007C21CE">
            <w:pPr>
              <w:pStyle w:val="Tabletext"/>
            </w:pPr>
          </w:p>
        </w:tc>
      </w:tr>
      <w:tr w:rsidR="007C21CE" w14:paraId="25C74569" w14:textId="77777777" w:rsidTr="00F424BA">
        <w:tc>
          <w:tcPr>
            <w:tcW w:w="0" w:type="auto"/>
          </w:tcPr>
          <w:p w14:paraId="01AB560A" w14:textId="77777777" w:rsidR="007C21CE" w:rsidRDefault="00F424BA">
            <w:pPr>
              <w:pStyle w:val="Tabletext"/>
            </w:pPr>
            <w:r>
              <w:t>Main door: Door type</w:t>
            </w:r>
          </w:p>
        </w:tc>
        <w:tc>
          <w:tcPr>
            <w:tcW w:w="774" w:type="pct"/>
          </w:tcPr>
          <w:p w14:paraId="25105DDB" w14:textId="77777777" w:rsidR="007C21CE" w:rsidRDefault="007C21CE">
            <w:pPr>
              <w:pStyle w:val="Tabletext"/>
            </w:pPr>
          </w:p>
        </w:tc>
        <w:tc>
          <w:tcPr>
            <w:tcW w:w="774" w:type="pct"/>
          </w:tcPr>
          <w:p w14:paraId="7FED5214" w14:textId="77777777" w:rsidR="007C21CE" w:rsidRDefault="007C21CE">
            <w:pPr>
              <w:pStyle w:val="Tabletext"/>
            </w:pPr>
          </w:p>
        </w:tc>
        <w:tc>
          <w:tcPr>
            <w:tcW w:w="796" w:type="pct"/>
          </w:tcPr>
          <w:p w14:paraId="4E72D0F6" w14:textId="77777777" w:rsidR="007C21CE" w:rsidRDefault="007C21CE">
            <w:pPr>
              <w:pStyle w:val="Tabletext"/>
            </w:pPr>
          </w:p>
        </w:tc>
      </w:tr>
      <w:tr w:rsidR="007C21CE" w14:paraId="40938751" w14:textId="77777777" w:rsidTr="00F424BA">
        <w:tc>
          <w:tcPr>
            <w:tcW w:w="0" w:type="auto"/>
          </w:tcPr>
          <w:p w14:paraId="68BE9107" w14:textId="77777777" w:rsidR="007C21CE" w:rsidRDefault="00F424BA">
            <w:pPr>
              <w:pStyle w:val="Tabletext"/>
            </w:pPr>
            <w:r>
              <w:t>Main door: Door clear opening (width (mm) x height (mm))</w:t>
            </w:r>
          </w:p>
        </w:tc>
        <w:tc>
          <w:tcPr>
            <w:tcW w:w="774" w:type="pct"/>
          </w:tcPr>
          <w:p w14:paraId="71CEA91C" w14:textId="77777777" w:rsidR="007C21CE" w:rsidRDefault="007C21CE">
            <w:pPr>
              <w:pStyle w:val="Tabletext"/>
            </w:pPr>
          </w:p>
        </w:tc>
        <w:tc>
          <w:tcPr>
            <w:tcW w:w="774" w:type="pct"/>
          </w:tcPr>
          <w:p w14:paraId="203A82C5" w14:textId="77777777" w:rsidR="007C21CE" w:rsidRDefault="007C21CE">
            <w:pPr>
              <w:pStyle w:val="Tabletext"/>
            </w:pPr>
          </w:p>
        </w:tc>
        <w:tc>
          <w:tcPr>
            <w:tcW w:w="796" w:type="pct"/>
          </w:tcPr>
          <w:p w14:paraId="7FB7931C" w14:textId="77777777" w:rsidR="007C21CE" w:rsidRDefault="007C21CE">
            <w:pPr>
              <w:pStyle w:val="Tabletext"/>
            </w:pPr>
          </w:p>
        </w:tc>
      </w:tr>
      <w:tr w:rsidR="007C21CE" w14:paraId="6B6D0750" w14:textId="77777777" w:rsidTr="00F424BA">
        <w:tc>
          <w:tcPr>
            <w:tcW w:w="0" w:type="auto"/>
          </w:tcPr>
          <w:p w14:paraId="76BB08DC" w14:textId="77777777" w:rsidR="007C21CE" w:rsidRDefault="00F424BA">
            <w:pPr>
              <w:pStyle w:val="Tabletext"/>
            </w:pPr>
            <w:r>
              <w:t>Main door: Viewing panel size (width (mm) x height (mm))</w:t>
            </w:r>
          </w:p>
        </w:tc>
        <w:tc>
          <w:tcPr>
            <w:tcW w:w="774" w:type="pct"/>
          </w:tcPr>
          <w:p w14:paraId="004FE958" w14:textId="77777777" w:rsidR="007C21CE" w:rsidRDefault="007C21CE">
            <w:pPr>
              <w:pStyle w:val="Tabletext"/>
            </w:pPr>
          </w:p>
        </w:tc>
        <w:tc>
          <w:tcPr>
            <w:tcW w:w="774" w:type="pct"/>
          </w:tcPr>
          <w:p w14:paraId="14B78D8B" w14:textId="77777777" w:rsidR="007C21CE" w:rsidRDefault="007C21CE">
            <w:pPr>
              <w:pStyle w:val="Tabletext"/>
            </w:pPr>
          </w:p>
        </w:tc>
        <w:tc>
          <w:tcPr>
            <w:tcW w:w="796" w:type="pct"/>
          </w:tcPr>
          <w:p w14:paraId="60BDC64B" w14:textId="77777777" w:rsidR="007C21CE" w:rsidRDefault="007C21CE">
            <w:pPr>
              <w:pStyle w:val="Tabletext"/>
            </w:pPr>
          </w:p>
        </w:tc>
      </w:tr>
      <w:tr w:rsidR="007C21CE" w14:paraId="5AD09EE2" w14:textId="77777777" w:rsidTr="00F424BA">
        <w:tc>
          <w:tcPr>
            <w:tcW w:w="0" w:type="auto"/>
          </w:tcPr>
          <w:p w14:paraId="50BE72D6" w14:textId="77777777" w:rsidR="007C21CE" w:rsidRDefault="00F424BA">
            <w:pPr>
              <w:pStyle w:val="Tabletext"/>
            </w:pPr>
            <w:r>
              <w:t>Emergency access doors: Number required</w:t>
            </w:r>
          </w:p>
        </w:tc>
        <w:tc>
          <w:tcPr>
            <w:tcW w:w="774" w:type="pct"/>
          </w:tcPr>
          <w:p w14:paraId="35484F70" w14:textId="77777777" w:rsidR="007C21CE" w:rsidRDefault="007C21CE">
            <w:pPr>
              <w:pStyle w:val="Tabletext"/>
            </w:pPr>
          </w:p>
        </w:tc>
        <w:tc>
          <w:tcPr>
            <w:tcW w:w="774" w:type="pct"/>
          </w:tcPr>
          <w:p w14:paraId="321C5168" w14:textId="77777777" w:rsidR="007C21CE" w:rsidRDefault="007C21CE">
            <w:pPr>
              <w:pStyle w:val="Tabletext"/>
            </w:pPr>
          </w:p>
        </w:tc>
        <w:tc>
          <w:tcPr>
            <w:tcW w:w="796" w:type="pct"/>
          </w:tcPr>
          <w:p w14:paraId="036BD4D5" w14:textId="77777777" w:rsidR="007C21CE" w:rsidRDefault="007C21CE">
            <w:pPr>
              <w:pStyle w:val="Tabletext"/>
            </w:pPr>
          </w:p>
        </w:tc>
      </w:tr>
      <w:tr w:rsidR="007C21CE" w14:paraId="76C9B3DB" w14:textId="77777777" w:rsidTr="00F424BA">
        <w:tc>
          <w:tcPr>
            <w:tcW w:w="0" w:type="auto"/>
          </w:tcPr>
          <w:p w14:paraId="106C2417" w14:textId="77777777" w:rsidR="007C21CE" w:rsidRDefault="00F424BA">
            <w:pPr>
              <w:pStyle w:val="Tabletext"/>
            </w:pPr>
            <w:r>
              <w:t>Emergency access doors: Door action</w:t>
            </w:r>
          </w:p>
        </w:tc>
        <w:tc>
          <w:tcPr>
            <w:tcW w:w="774" w:type="pct"/>
          </w:tcPr>
          <w:p w14:paraId="1FB12D9F" w14:textId="77777777" w:rsidR="007C21CE" w:rsidRDefault="007C21CE">
            <w:pPr>
              <w:pStyle w:val="Tabletext"/>
            </w:pPr>
          </w:p>
        </w:tc>
        <w:tc>
          <w:tcPr>
            <w:tcW w:w="774" w:type="pct"/>
          </w:tcPr>
          <w:p w14:paraId="6B2FE721" w14:textId="77777777" w:rsidR="007C21CE" w:rsidRDefault="007C21CE">
            <w:pPr>
              <w:pStyle w:val="Tabletext"/>
            </w:pPr>
          </w:p>
        </w:tc>
        <w:tc>
          <w:tcPr>
            <w:tcW w:w="796" w:type="pct"/>
          </w:tcPr>
          <w:p w14:paraId="27C2C9F0" w14:textId="77777777" w:rsidR="007C21CE" w:rsidRDefault="007C21CE">
            <w:pPr>
              <w:pStyle w:val="Tabletext"/>
            </w:pPr>
          </w:p>
        </w:tc>
      </w:tr>
      <w:tr w:rsidR="007C21CE" w14:paraId="5F97C78E" w14:textId="77777777" w:rsidTr="00F424BA">
        <w:tc>
          <w:tcPr>
            <w:tcW w:w="0" w:type="auto"/>
          </w:tcPr>
          <w:p w14:paraId="3305D730" w14:textId="77777777" w:rsidR="007C21CE" w:rsidRDefault="00F424BA">
            <w:pPr>
              <w:pStyle w:val="Tabletext"/>
            </w:pPr>
            <w:r>
              <w:t>Emergency access doors: Door clear opening (width (mm) x height (mm))</w:t>
            </w:r>
          </w:p>
        </w:tc>
        <w:tc>
          <w:tcPr>
            <w:tcW w:w="774" w:type="pct"/>
          </w:tcPr>
          <w:p w14:paraId="021D2562" w14:textId="77777777" w:rsidR="007C21CE" w:rsidRDefault="007C21CE">
            <w:pPr>
              <w:pStyle w:val="Tabletext"/>
            </w:pPr>
          </w:p>
        </w:tc>
        <w:tc>
          <w:tcPr>
            <w:tcW w:w="774" w:type="pct"/>
          </w:tcPr>
          <w:p w14:paraId="332FC505" w14:textId="77777777" w:rsidR="007C21CE" w:rsidRDefault="007C21CE">
            <w:pPr>
              <w:pStyle w:val="Tabletext"/>
            </w:pPr>
          </w:p>
        </w:tc>
        <w:tc>
          <w:tcPr>
            <w:tcW w:w="796" w:type="pct"/>
          </w:tcPr>
          <w:p w14:paraId="4AA60EEF" w14:textId="77777777" w:rsidR="007C21CE" w:rsidRDefault="007C21CE">
            <w:pPr>
              <w:pStyle w:val="Tabletext"/>
            </w:pPr>
          </w:p>
        </w:tc>
      </w:tr>
      <w:tr w:rsidR="007C21CE" w14:paraId="70A235C7" w14:textId="77777777" w:rsidTr="00F424BA">
        <w:tc>
          <w:tcPr>
            <w:tcW w:w="0" w:type="auto"/>
          </w:tcPr>
          <w:p w14:paraId="5CCF7F88" w14:textId="77777777" w:rsidR="007C21CE" w:rsidRDefault="00F424BA">
            <w:pPr>
              <w:pStyle w:val="Tabletext"/>
            </w:pPr>
            <w:r>
              <w:t>Door plastic strip</w:t>
            </w:r>
          </w:p>
        </w:tc>
        <w:tc>
          <w:tcPr>
            <w:tcW w:w="774" w:type="pct"/>
          </w:tcPr>
          <w:p w14:paraId="1F5C624B" w14:textId="77777777" w:rsidR="007C21CE" w:rsidRDefault="007C21CE">
            <w:pPr>
              <w:pStyle w:val="Tabletext"/>
            </w:pPr>
          </w:p>
        </w:tc>
        <w:tc>
          <w:tcPr>
            <w:tcW w:w="774" w:type="pct"/>
          </w:tcPr>
          <w:p w14:paraId="3633A193" w14:textId="77777777" w:rsidR="007C21CE" w:rsidRDefault="007C21CE">
            <w:pPr>
              <w:pStyle w:val="Tabletext"/>
            </w:pPr>
          </w:p>
        </w:tc>
        <w:tc>
          <w:tcPr>
            <w:tcW w:w="796" w:type="pct"/>
          </w:tcPr>
          <w:p w14:paraId="75CA656E" w14:textId="77777777" w:rsidR="007C21CE" w:rsidRDefault="007C21CE">
            <w:pPr>
              <w:pStyle w:val="Tabletext"/>
            </w:pPr>
          </w:p>
        </w:tc>
      </w:tr>
      <w:tr w:rsidR="007C21CE" w14:paraId="2FB4AA12" w14:textId="77777777" w:rsidTr="00F424BA">
        <w:tc>
          <w:tcPr>
            <w:tcW w:w="0" w:type="auto"/>
          </w:tcPr>
          <w:p w14:paraId="19F60736" w14:textId="77777777" w:rsidR="007C21CE" w:rsidRDefault="00F424BA">
            <w:pPr>
              <w:pStyle w:val="Tabletext"/>
            </w:pPr>
            <w:r>
              <w:t>Automatic door closer</w:t>
            </w:r>
          </w:p>
        </w:tc>
        <w:tc>
          <w:tcPr>
            <w:tcW w:w="774" w:type="pct"/>
          </w:tcPr>
          <w:p w14:paraId="0E7F5619" w14:textId="77777777" w:rsidR="007C21CE" w:rsidRDefault="007C21CE">
            <w:pPr>
              <w:pStyle w:val="Tabletext"/>
            </w:pPr>
          </w:p>
        </w:tc>
        <w:tc>
          <w:tcPr>
            <w:tcW w:w="774" w:type="pct"/>
          </w:tcPr>
          <w:p w14:paraId="4616A864" w14:textId="77777777" w:rsidR="007C21CE" w:rsidRDefault="007C21CE">
            <w:pPr>
              <w:pStyle w:val="Tabletext"/>
            </w:pPr>
          </w:p>
        </w:tc>
        <w:tc>
          <w:tcPr>
            <w:tcW w:w="796" w:type="pct"/>
          </w:tcPr>
          <w:p w14:paraId="6E46DDB7" w14:textId="77777777" w:rsidR="007C21CE" w:rsidRDefault="007C21CE">
            <w:pPr>
              <w:pStyle w:val="Tabletext"/>
            </w:pPr>
          </w:p>
        </w:tc>
      </w:tr>
      <w:tr w:rsidR="007C21CE" w14:paraId="531C2984" w14:textId="77777777" w:rsidTr="00F424BA">
        <w:tc>
          <w:tcPr>
            <w:tcW w:w="0" w:type="auto"/>
          </w:tcPr>
          <w:p w14:paraId="40ED404B" w14:textId="77777777" w:rsidR="007C21CE" w:rsidRDefault="00F424BA">
            <w:pPr>
              <w:pStyle w:val="Tabletext"/>
            </w:pPr>
            <w:r>
              <w:t>Door open alarm</w:t>
            </w:r>
          </w:p>
        </w:tc>
        <w:tc>
          <w:tcPr>
            <w:tcW w:w="774" w:type="pct"/>
          </w:tcPr>
          <w:p w14:paraId="68C84939" w14:textId="77777777" w:rsidR="007C21CE" w:rsidRDefault="007C21CE">
            <w:pPr>
              <w:pStyle w:val="Tabletext"/>
            </w:pPr>
          </w:p>
        </w:tc>
        <w:tc>
          <w:tcPr>
            <w:tcW w:w="774" w:type="pct"/>
          </w:tcPr>
          <w:p w14:paraId="66ADF096" w14:textId="77777777" w:rsidR="007C21CE" w:rsidRDefault="007C21CE">
            <w:pPr>
              <w:pStyle w:val="Tabletext"/>
            </w:pPr>
          </w:p>
        </w:tc>
        <w:tc>
          <w:tcPr>
            <w:tcW w:w="796" w:type="pct"/>
          </w:tcPr>
          <w:p w14:paraId="39F3A560" w14:textId="77777777" w:rsidR="007C21CE" w:rsidRDefault="007C21CE">
            <w:pPr>
              <w:pStyle w:val="Tabletext"/>
            </w:pPr>
          </w:p>
        </w:tc>
      </w:tr>
      <w:tr w:rsidR="007C21CE" w14:paraId="2151526E" w14:textId="77777777" w:rsidTr="00F424BA">
        <w:tc>
          <w:tcPr>
            <w:tcW w:w="0" w:type="auto"/>
          </w:tcPr>
          <w:p w14:paraId="7A719E64" w14:textId="77777777" w:rsidR="007C21CE" w:rsidRDefault="00F424BA">
            <w:pPr>
              <w:pStyle w:val="Tabletext"/>
            </w:pPr>
            <w:r>
              <w:t>Refrigeration plant: Type</w:t>
            </w:r>
          </w:p>
        </w:tc>
        <w:tc>
          <w:tcPr>
            <w:tcW w:w="774" w:type="pct"/>
          </w:tcPr>
          <w:p w14:paraId="73D662AD" w14:textId="77777777" w:rsidR="007C21CE" w:rsidRDefault="007C21CE">
            <w:pPr>
              <w:pStyle w:val="Tabletext"/>
            </w:pPr>
          </w:p>
        </w:tc>
        <w:tc>
          <w:tcPr>
            <w:tcW w:w="774" w:type="pct"/>
          </w:tcPr>
          <w:p w14:paraId="02948CE6" w14:textId="77777777" w:rsidR="007C21CE" w:rsidRDefault="007C21CE">
            <w:pPr>
              <w:pStyle w:val="Tabletext"/>
            </w:pPr>
          </w:p>
        </w:tc>
        <w:tc>
          <w:tcPr>
            <w:tcW w:w="796" w:type="pct"/>
          </w:tcPr>
          <w:p w14:paraId="17EE0563" w14:textId="77777777" w:rsidR="007C21CE" w:rsidRDefault="007C21CE">
            <w:pPr>
              <w:pStyle w:val="Tabletext"/>
            </w:pPr>
          </w:p>
        </w:tc>
      </w:tr>
      <w:tr w:rsidR="007C21CE" w14:paraId="4E09FAE9" w14:textId="77777777" w:rsidTr="00F424BA">
        <w:tc>
          <w:tcPr>
            <w:tcW w:w="0" w:type="auto"/>
          </w:tcPr>
          <w:p w14:paraId="47D3F790" w14:textId="77777777" w:rsidR="007C21CE" w:rsidRDefault="00F424BA">
            <w:pPr>
              <w:pStyle w:val="Tabletext"/>
            </w:pPr>
            <w:r>
              <w:t>Refrigeration plant: Acceptable refrigerants</w:t>
            </w:r>
          </w:p>
        </w:tc>
        <w:tc>
          <w:tcPr>
            <w:tcW w:w="774" w:type="pct"/>
          </w:tcPr>
          <w:p w14:paraId="29CD3298" w14:textId="77777777" w:rsidR="007C21CE" w:rsidRDefault="007C21CE">
            <w:pPr>
              <w:pStyle w:val="Tabletext"/>
            </w:pPr>
          </w:p>
        </w:tc>
        <w:tc>
          <w:tcPr>
            <w:tcW w:w="774" w:type="pct"/>
          </w:tcPr>
          <w:p w14:paraId="401ABE8C" w14:textId="77777777" w:rsidR="007C21CE" w:rsidRDefault="007C21CE">
            <w:pPr>
              <w:pStyle w:val="Tabletext"/>
            </w:pPr>
          </w:p>
        </w:tc>
        <w:tc>
          <w:tcPr>
            <w:tcW w:w="796" w:type="pct"/>
          </w:tcPr>
          <w:p w14:paraId="5D0CC5B8" w14:textId="77777777" w:rsidR="007C21CE" w:rsidRDefault="007C21CE">
            <w:pPr>
              <w:pStyle w:val="Tabletext"/>
            </w:pPr>
          </w:p>
        </w:tc>
      </w:tr>
      <w:tr w:rsidR="007C21CE" w14:paraId="5812A8A0" w14:textId="77777777" w:rsidTr="00F424BA">
        <w:tc>
          <w:tcPr>
            <w:tcW w:w="0" w:type="auto"/>
          </w:tcPr>
          <w:p w14:paraId="6FEB9907" w14:textId="77777777" w:rsidR="007C21CE" w:rsidRDefault="00F424BA">
            <w:pPr>
              <w:pStyle w:val="Tabletext"/>
            </w:pPr>
            <w:r>
              <w:t>Refrigeration plant: Compressor type</w:t>
            </w:r>
          </w:p>
        </w:tc>
        <w:tc>
          <w:tcPr>
            <w:tcW w:w="774" w:type="pct"/>
          </w:tcPr>
          <w:p w14:paraId="3C5AA052" w14:textId="77777777" w:rsidR="007C21CE" w:rsidRDefault="007C21CE">
            <w:pPr>
              <w:pStyle w:val="Tabletext"/>
            </w:pPr>
          </w:p>
        </w:tc>
        <w:tc>
          <w:tcPr>
            <w:tcW w:w="774" w:type="pct"/>
          </w:tcPr>
          <w:p w14:paraId="7BC55083" w14:textId="77777777" w:rsidR="007C21CE" w:rsidRDefault="007C21CE">
            <w:pPr>
              <w:pStyle w:val="Tabletext"/>
            </w:pPr>
          </w:p>
        </w:tc>
        <w:tc>
          <w:tcPr>
            <w:tcW w:w="796" w:type="pct"/>
          </w:tcPr>
          <w:p w14:paraId="5BAEB2EA" w14:textId="77777777" w:rsidR="007C21CE" w:rsidRDefault="007C21CE">
            <w:pPr>
              <w:pStyle w:val="Tabletext"/>
            </w:pPr>
          </w:p>
        </w:tc>
      </w:tr>
      <w:tr w:rsidR="007C21CE" w14:paraId="79D21D32" w14:textId="77777777" w:rsidTr="00F424BA">
        <w:tc>
          <w:tcPr>
            <w:tcW w:w="0" w:type="auto"/>
          </w:tcPr>
          <w:p w14:paraId="5EDBF85C" w14:textId="77777777" w:rsidR="007C21CE" w:rsidRDefault="00F424BA">
            <w:pPr>
              <w:pStyle w:val="Tabletext"/>
            </w:pPr>
            <w:r>
              <w:t>Refrigeration plant: Compressor drive</w:t>
            </w:r>
          </w:p>
        </w:tc>
        <w:tc>
          <w:tcPr>
            <w:tcW w:w="774" w:type="pct"/>
          </w:tcPr>
          <w:p w14:paraId="37D3D363" w14:textId="77777777" w:rsidR="007C21CE" w:rsidRDefault="007C21CE">
            <w:pPr>
              <w:pStyle w:val="Tabletext"/>
            </w:pPr>
          </w:p>
        </w:tc>
        <w:tc>
          <w:tcPr>
            <w:tcW w:w="774" w:type="pct"/>
          </w:tcPr>
          <w:p w14:paraId="5461615E" w14:textId="77777777" w:rsidR="007C21CE" w:rsidRDefault="007C21CE">
            <w:pPr>
              <w:pStyle w:val="Tabletext"/>
            </w:pPr>
          </w:p>
        </w:tc>
        <w:tc>
          <w:tcPr>
            <w:tcW w:w="796" w:type="pct"/>
          </w:tcPr>
          <w:p w14:paraId="36E13C46" w14:textId="77777777" w:rsidR="007C21CE" w:rsidRDefault="007C21CE">
            <w:pPr>
              <w:pStyle w:val="Tabletext"/>
            </w:pPr>
          </w:p>
        </w:tc>
      </w:tr>
      <w:tr w:rsidR="007C21CE" w14:paraId="0FA46CAB" w14:textId="77777777" w:rsidTr="00F424BA">
        <w:tc>
          <w:tcPr>
            <w:tcW w:w="0" w:type="auto"/>
          </w:tcPr>
          <w:p w14:paraId="0CB70A38" w14:textId="77777777" w:rsidR="007C21CE" w:rsidRDefault="00F424BA">
            <w:pPr>
              <w:pStyle w:val="Tabletext"/>
            </w:pPr>
            <w:r>
              <w:t>Refrigeration plant: Suction and discharge pressure gauges</w:t>
            </w:r>
          </w:p>
        </w:tc>
        <w:tc>
          <w:tcPr>
            <w:tcW w:w="774" w:type="pct"/>
          </w:tcPr>
          <w:p w14:paraId="650FADFB" w14:textId="77777777" w:rsidR="007C21CE" w:rsidRDefault="007C21CE">
            <w:pPr>
              <w:pStyle w:val="Tabletext"/>
            </w:pPr>
          </w:p>
        </w:tc>
        <w:tc>
          <w:tcPr>
            <w:tcW w:w="774" w:type="pct"/>
          </w:tcPr>
          <w:p w14:paraId="25925365" w14:textId="77777777" w:rsidR="007C21CE" w:rsidRDefault="007C21CE">
            <w:pPr>
              <w:pStyle w:val="Tabletext"/>
            </w:pPr>
          </w:p>
        </w:tc>
        <w:tc>
          <w:tcPr>
            <w:tcW w:w="796" w:type="pct"/>
          </w:tcPr>
          <w:p w14:paraId="79962207" w14:textId="77777777" w:rsidR="007C21CE" w:rsidRDefault="007C21CE">
            <w:pPr>
              <w:pStyle w:val="Tabletext"/>
            </w:pPr>
          </w:p>
        </w:tc>
      </w:tr>
      <w:tr w:rsidR="007C21CE" w14:paraId="4DA5AC2D" w14:textId="77777777" w:rsidTr="00F424BA">
        <w:tc>
          <w:tcPr>
            <w:tcW w:w="0" w:type="auto"/>
          </w:tcPr>
          <w:p w14:paraId="31E994FE" w14:textId="77777777" w:rsidR="007C21CE" w:rsidRDefault="00F424BA">
            <w:pPr>
              <w:pStyle w:val="Tabletext"/>
            </w:pPr>
            <w:r>
              <w:t>Refrigeration plant: Condensing unit enclosure</w:t>
            </w:r>
          </w:p>
        </w:tc>
        <w:tc>
          <w:tcPr>
            <w:tcW w:w="774" w:type="pct"/>
          </w:tcPr>
          <w:p w14:paraId="6905A8F1" w14:textId="77777777" w:rsidR="007C21CE" w:rsidRDefault="007C21CE">
            <w:pPr>
              <w:pStyle w:val="Tabletext"/>
            </w:pPr>
          </w:p>
        </w:tc>
        <w:tc>
          <w:tcPr>
            <w:tcW w:w="774" w:type="pct"/>
          </w:tcPr>
          <w:p w14:paraId="192F0922" w14:textId="77777777" w:rsidR="007C21CE" w:rsidRDefault="007C21CE">
            <w:pPr>
              <w:pStyle w:val="Tabletext"/>
            </w:pPr>
          </w:p>
        </w:tc>
        <w:tc>
          <w:tcPr>
            <w:tcW w:w="796" w:type="pct"/>
          </w:tcPr>
          <w:p w14:paraId="3C7E2030" w14:textId="77777777" w:rsidR="007C21CE" w:rsidRDefault="007C21CE">
            <w:pPr>
              <w:pStyle w:val="Tabletext"/>
            </w:pPr>
          </w:p>
        </w:tc>
      </w:tr>
      <w:tr w:rsidR="007C21CE" w14:paraId="3F90CCB0" w14:textId="77777777" w:rsidTr="00F424BA">
        <w:tc>
          <w:tcPr>
            <w:tcW w:w="0" w:type="auto"/>
          </w:tcPr>
          <w:p w14:paraId="67CB12E9" w14:textId="77777777" w:rsidR="007C21CE" w:rsidRDefault="00F424BA">
            <w:pPr>
              <w:pStyle w:val="Tabletext"/>
            </w:pPr>
            <w:r>
              <w:t>Refrigeration plant: Condenser fan motor</w:t>
            </w:r>
          </w:p>
        </w:tc>
        <w:tc>
          <w:tcPr>
            <w:tcW w:w="774" w:type="pct"/>
          </w:tcPr>
          <w:p w14:paraId="74A1694E" w14:textId="77777777" w:rsidR="007C21CE" w:rsidRDefault="007C21CE">
            <w:pPr>
              <w:pStyle w:val="Tabletext"/>
            </w:pPr>
          </w:p>
        </w:tc>
        <w:tc>
          <w:tcPr>
            <w:tcW w:w="774" w:type="pct"/>
          </w:tcPr>
          <w:p w14:paraId="6F51CE6B" w14:textId="77777777" w:rsidR="007C21CE" w:rsidRDefault="007C21CE">
            <w:pPr>
              <w:pStyle w:val="Tabletext"/>
            </w:pPr>
          </w:p>
        </w:tc>
        <w:tc>
          <w:tcPr>
            <w:tcW w:w="796" w:type="pct"/>
          </w:tcPr>
          <w:p w14:paraId="3068CD18" w14:textId="77777777" w:rsidR="007C21CE" w:rsidRDefault="007C21CE">
            <w:pPr>
              <w:pStyle w:val="Tabletext"/>
            </w:pPr>
          </w:p>
        </w:tc>
      </w:tr>
      <w:tr w:rsidR="007C21CE" w14:paraId="09215EF1" w14:textId="77777777" w:rsidTr="00F424BA">
        <w:tc>
          <w:tcPr>
            <w:tcW w:w="0" w:type="auto"/>
          </w:tcPr>
          <w:p w14:paraId="310953E8" w14:textId="77777777" w:rsidR="007C21CE" w:rsidRDefault="00F424BA">
            <w:pPr>
              <w:pStyle w:val="Tabletext"/>
            </w:pPr>
            <w:r>
              <w:t>Refrigeration plant: Evaporator fan motor</w:t>
            </w:r>
          </w:p>
        </w:tc>
        <w:tc>
          <w:tcPr>
            <w:tcW w:w="774" w:type="pct"/>
          </w:tcPr>
          <w:p w14:paraId="4DE4A833" w14:textId="77777777" w:rsidR="007C21CE" w:rsidRDefault="007C21CE">
            <w:pPr>
              <w:pStyle w:val="Tabletext"/>
            </w:pPr>
          </w:p>
        </w:tc>
        <w:tc>
          <w:tcPr>
            <w:tcW w:w="774" w:type="pct"/>
          </w:tcPr>
          <w:p w14:paraId="581579DA" w14:textId="77777777" w:rsidR="007C21CE" w:rsidRDefault="007C21CE">
            <w:pPr>
              <w:pStyle w:val="Tabletext"/>
            </w:pPr>
          </w:p>
        </w:tc>
        <w:tc>
          <w:tcPr>
            <w:tcW w:w="796" w:type="pct"/>
          </w:tcPr>
          <w:p w14:paraId="4AF08B6B" w14:textId="77777777" w:rsidR="007C21CE" w:rsidRDefault="007C21CE">
            <w:pPr>
              <w:pStyle w:val="Tabletext"/>
            </w:pPr>
          </w:p>
        </w:tc>
      </w:tr>
      <w:tr w:rsidR="007C21CE" w14:paraId="7DF166F4" w14:textId="77777777" w:rsidTr="00F424BA">
        <w:tc>
          <w:tcPr>
            <w:tcW w:w="0" w:type="auto"/>
          </w:tcPr>
          <w:p w14:paraId="6043F993" w14:textId="77777777" w:rsidR="007C21CE" w:rsidRDefault="00F424BA">
            <w:pPr>
              <w:pStyle w:val="Tabletext"/>
            </w:pPr>
            <w:r>
              <w:t>Control panels: Enclosure material</w:t>
            </w:r>
          </w:p>
        </w:tc>
        <w:tc>
          <w:tcPr>
            <w:tcW w:w="774" w:type="pct"/>
          </w:tcPr>
          <w:p w14:paraId="2ACA54D2" w14:textId="77777777" w:rsidR="007C21CE" w:rsidRDefault="007C21CE">
            <w:pPr>
              <w:pStyle w:val="Tabletext"/>
            </w:pPr>
          </w:p>
        </w:tc>
        <w:tc>
          <w:tcPr>
            <w:tcW w:w="774" w:type="pct"/>
          </w:tcPr>
          <w:p w14:paraId="2F24BCA7" w14:textId="77777777" w:rsidR="007C21CE" w:rsidRDefault="007C21CE">
            <w:pPr>
              <w:pStyle w:val="Tabletext"/>
            </w:pPr>
          </w:p>
        </w:tc>
        <w:tc>
          <w:tcPr>
            <w:tcW w:w="796" w:type="pct"/>
          </w:tcPr>
          <w:p w14:paraId="2F662DA2" w14:textId="77777777" w:rsidR="007C21CE" w:rsidRDefault="007C21CE">
            <w:pPr>
              <w:pStyle w:val="Tabletext"/>
            </w:pPr>
          </w:p>
        </w:tc>
      </w:tr>
      <w:tr w:rsidR="007C21CE" w14:paraId="3EB84342" w14:textId="77777777" w:rsidTr="00F424BA">
        <w:tc>
          <w:tcPr>
            <w:tcW w:w="0" w:type="auto"/>
          </w:tcPr>
          <w:p w14:paraId="3107AD4E" w14:textId="77777777" w:rsidR="007C21CE" w:rsidRDefault="00F424BA">
            <w:pPr>
              <w:pStyle w:val="Tabletext"/>
            </w:pPr>
            <w:r>
              <w:t>Service lighting: Number of luminaires</w:t>
            </w:r>
          </w:p>
        </w:tc>
        <w:tc>
          <w:tcPr>
            <w:tcW w:w="774" w:type="pct"/>
          </w:tcPr>
          <w:p w14:paraId="0E905D2F" w14:textId="77777777" w:rsidR="007C21CE" w:rsidRDefault="007C21CE">
            <w:pPr>
              <w:pStyle w:val="Tabletext"/>
            </w:pPr>
          </w:p>
        </w:tc>
        <w:tc>
          <w:tcPr>
            <w:tcW w:w="774" w:type="pct"/>
          </w:tcPr>
          <w:p w14:paraId="5353915D" w14:textId="77777777" w:rsidR="007C21CE" w:rsidRDefault="007C21CE">
            <w:pPr>
              <w:pStyle w:val="Tabletext"/>
            </w:pPr>
          </w:p>
        </w:tc>
        <w:tc>
          <w:tcPr>
            <w:tcW w:w="796" w:type="pct"/>
          </w:tcPr>
          <w:p w14:paraId="47FC8CF4" w14:textId="77777777" w:rsidR="007C21CE" w:rsidRDefault="007C21CE">
            <w:pPr>
              <w:pStyle w:val="Tabletext"/>
            </w:pPr>
          </w:p>
        </w:tc>
      </w:tr>
      <w:tr w:rsidR="007C21CE" w14:paraId="3B244BE6" w14:textId="77777777" w:rsidTr="00F424BA">
        <w:tc>
          <w:tcPr>
            <w:tcW w:w="0" w:type="auto"/>
          </w:tcPr>
          <w:p w14:paraId="3DF913EB" w14:textId="77777777" w:rsidR="007C21CE" w:rsidRDefault="00F424BA">
            <w:pPr>
              <w:pStyle w:val="Tabletext"/>
            </w:pPr>
            <w:r>
              <w:t>Control options: Phase failure relay</w:t>
            </w:r>
          </w:p>
        </w:tc>
        <w:tc>
          <w:tcPr>
            <w:tcW w:w="774" w:type="pct"/>
          </w:tcPr>
          <w:p w14:paraId="177DE927" w14:textId="77777777" w:rsidR="007C21CE" w:rsidRDefault="007C21CE">
            <w:pPr>
              <w:pStyle w:val="Tabletext"/>
            </w:pPr>
          </w:p>
        </w:tc>
        <w:tc>
          <w:tcPr>
            <w:tcW w:w="774" w:type="pct"/>
          </w:tcPr>
          <w:p w14:paraId="54663B48" w14:textId="77777777" w:rsidR="007C21CE" w:rsidRDefault="007C21CE">
            <w:pPr>
              <w:pStyle w:val="Tabletext"/>
            </w:pPr>
          </w:p>
        </w:tc>
        <w:tc>
          <w:tcPr>
            <w:tcW w:w="796" w:type="pct"/>
          </w:tcPr>
          <w:p w14:paraId="70FD293F" w14:textId="77777777" w:rsidR="007C21CE" w:rsidRDefault="007C21CE">
            <w:pPr>
              <w:pStyle w:val="Tabletext"/>
            </w:pPr>
          </w:p>
        </w:tc>
      </w:tr>
      <w:tr w:rsidR="007C21CE" w14:paraId="14B4AC2D" w14:textId="77777777" w:rsidTr="00F424BA">
        <w:tc>
          <w:tcPr>
            <w:tcW w:w="0" w:type="auto"/>
          </w:tcPr>
          <w:p w14:paraId="7A8093B0" w14:textId="77777777" w:rsidR="007C21CE" w:rsidRDefault="00F424BA">
            <w:pPr>
              <w:pStyle w:val="Tabletext"/>
            </w:pPr>
            <w:r>
              <w:t>Control options: Condensing unit fault indication</w:t>
            </w:r>
          </w:p>
        </w:tc>
        <w:tc>
          <w:tcPr>
            <w:tcW w:w="774" w:type="pct"/>
          </w:tcPr>
          <w:p w14:paraId="31AEBEAD" w14:textId="77777777" w:rsidR="007C21CE" w:rsidRDefault="007C21CE">
            <w:pPr>
              <w:pStyle w:val="Tabletext"/>
            </w:pPr>
          </w:p>
        </w:tc>
        <w:tc>
          <w:tcPr>
            <w:tcW w:w="774" w:type="pct"/>
          </w:tcPr>
          <w:p w14:paraId="17D5B084" w14:textId="77777777" w:rsidR="007C21CE" w:rsidRDefault="007C21CE">
            <w:pPr>
              <w:pStyle w:val="Tabletext"/>
            </w:pPr>
          </w:p>
        </w:tc>
        <w:tc>
          <w:tcPr>
            <w:tcW w:w="796" w:type="pct"/>
          </w:tcPr>
          <w:p w14:paraId="7BE17E3C" w14:textId="77777777" w:rsidR="007C21CE" w:rsidRDefault="007C21CE">
            <w:pPr>
              <w:pStyle w:val="Tabletext"/>
            </w:pPr>
          </w:p>
        </w:tc>
      </w:tr>
      <w:tr w:rsidR="007C21CE" w14:paraId="183F2421" w14:textId="77777777" w:rsidTr="00F424BA">
        <w:tc>
          <w:tcPr>
            <w:tcW w:w="0" w:type="auto"/>
          </w:tcPr>
          <w:p w14:paraId="723DEEDF" w14:textId="77777777" w:rsidR="007C21CE" w:rsidRDefault="00F424BA">
            <w:pPr>
              <w:pStyle w:val="Tabletext"/>
            </w:pPr>
            <w:r>
              <w:t>Control options: Lamp test switch</w:t>
            </w:r>
          </w:p>
        </w:tc>
        <w:tc>
          <w:tcPr>
            <w:tcW w:w="774" w:type="pct"/>
          </w:tcPr>
          <w:p w14:paraId="4D01C783" w14:textId="77777777" w:rsidR="007C21CE" w:rsidRDefault="007C21CE">
            <w:pPr>
              <w:pStyle w:val="Tabletext"/>
            </w:pPr>
          </w:p>
        </w:tc>
        <w:tc>
          <w:tcPr>
            <w:tcW w:w="774" w:type="pct"/>
          </w:tcPr>
          <w:p w14:paraId="584FD903" w14:textId="77777777" w:rsidR="007C21CE" w:rsidRDefault="007C21CE">
            <w:pPr>
              <w:pStyle w:val="Tabletext"/>
            </w:pPr>
          </w:p>
        </w:tc>
        <w:tc>
          <w:tcPr>
            <w:tcW w:w="796" w:type="pct"/>
          </w:tcPr>
          <w:p w14:paraId="0A451B90" w14:textId="77777777" w:rsidR="007C21CE" w:rsidRDefault="007C21CE">
            <w:pPr>
              <w:pStyle w:val="Tabletext"/>
            </w:pPr>
          </w:p>
        </w:tc>
      </w:tr>
      <w:tr w:rsidR="007C21CE" w14:paraId="42E6EB5C" w14:textId="77777777" w:rsidTr="00F424BA">
        <w:tc>
          <w:tcPr>
            <w:tcW w:w="0" w:type="auto"/>
          </w:tcPr>
          <w:p w14:paraId="4959BE09" w14:textId="77777777" w:rsidR="007C21CE" w:rsidRDefault="00F424BA">
            <w:pPr>
              <w:pStyle w:val="Tabletext"/>
            </w:pPr>
            <w:r>
              <w:t>Remote alarms: Refrigeration plant fault</w:t>
            </w:r>
          </w:p>
        </w:tc>
        <w:tc>
          <w:tcPr>
            <w:tcW w:w="774" w:type="pct"/>
          </w:tcPr>
          <w:p w14:paraId="12DC3404" w14:textId="77777777" w:rsidR="007C21CE" w:rsidRDefault="007C21CE">
            <w:pPr>
              <w:pStyle w:val="Tabletext"/>
            </w:pPr>
          </w:p>
        </w:tc>
        <w:tc>
          <w:tcPr>
            <w:tcW w:w="774" w:type="pct"/>
          </w:tcPr>
          <w:p w14:paraId="24C441A4" w14:textId="77777777" w:rsidR="007C21CE" w:rsidRDefault="007C21CE">
            <w:pPr>
              <w:pStyle w:val="Tabletext"/>
            </w:pPr>
          </w:p>
        </w:tc>
        <w:tc>
          <w:tcPr>
            <w:tcW w:w="796" w:type="pct"/>
          </w:tcPr>
          <w:p w14:paraId="1816EF4C" w14:textId="77777777" w:rsidR="007C21CE" w:rsidRDefault="007C21CE">
            <w:pPr>
              <w:pStyle w:val="Tabletext"/>
            </w:pPr>
          </w:p>
        </w:tc>
      </w:tr>
      <w:tr w:rsidR="007C21CE" w14:paraId="60C944C8" w14:textId="77777777" w:rsidTr="00F424BA">
        <w:tc>
          <w:tcPr>
            <w:tcW w:w="0" w:type="auto"/>
          </w:tcPr>
          <w:p w14:paraId="2FDFFD78" w14:textId="77777777" w:rsidR="007C21CE" w:rsidRDefault="00F424BA">
            <w:pPr>
              <w:pStyle w:val="Tabletext"/>
            </w:pPr>
            <w:r>
              <w:t>Remote alarms: Room over temperature</w:t>
            </w:r>
          </w:p>
        </w:tc>
        <w:tc>
          <w:tcPr>
            <w:tcW w:w="774" w:type="pct"/>
          </w:tcPr>
          <w:p w14:paraId="3F0B9E4A" w14:textId="77777777" w:rsidR="007C21CE" w:rsidRDefault="007C21CE">
            <w:pPr>
              <w:pStyle w:val="Tabletext"/>
            </w:pPr>
          </w:p>
        </w:tc>
        <w:tc>
          <w:tcPr>
            <w:tcW w:w="774" w:type="pct"/>
          </w:tcPr>
          <w:p w14:paraId="3BC4517A" w14:textId="77777777" w:rsidR="007C21CE" w:rsidRDefault="007C21CE">
            <w:pPr>
              <w:pStyle w:val="Tabletext"/>
            </w:pPr>
          </w:p>
        </w:tc>
        <w:tc>
          <w:tcPr>
            <w:tcW w:w="796" w:type="pct"/>
          </w:tcPr>
          <w:p w14:paraId="757691EE" w14:textId="77777777" w:rsidR="007C21CE" w:rsidRDefault="007C21CE">
            <w:pPr>
              <w:pStyle w:val="Tabletext"/>
            </w:pPr>
          </w:p>
        </w:tc>
      </w:tr>
    </w:tbl>
    <w:p w14:paraId="24608719" w14:textId="77777777" w:rsidR="007C21CE" w:rsidRDefault="00F424BA">
      <w:r>
        <w:t> </w:t>
      </w:r>
    </w:p>
    <w:p w14:paraId="262B86C7" w14:textId="77777777" w:rsidR="007C21CE" w:rsidRDefault="00F424BA">
      <w:pPr>
        <w:pStyle w:val="Instructions"/>
      </w:pPr>
      <w:bookmarkStart w:id="464" w:name="f-8767-1"/>
      <w:bookmarkStart w:id="465" w:name="f-8767"/>
      <w:r>
        <w:t>The codes in the header row of the schedule designate each application or location of the item scheduled. Edit the codes to match those in other contract documents.</w:t>
      </w:r>
    </w:p>
    <w:p w14:paraId="6EDE38B6" w14:textId="77777777" w:rsidR="007C21CE" w:rsidRDefault="00F424BA">
      <w:pPr>
        <w:pStyle w:val="Instructions"/>
      </w:pPr>
      <w:bookmarkStart w:id="466" w:name="f-10699-13"/>
      <w:bookmarkEnd w:id="464"/>
      <w:bookmarkEnd w:id="465"/>
      <w:bookmarkEnd w:id="463"/>
      <w:r>
        <w:t>Som</w:t>
      </w:r>
      <w:r>
        <w:t xml:space="preserve">e items in this schedule may be omitted if the respective clauses are deleted (e.g. Internal wall protection if the </w:t>
      </w:r>
      <w:r>
        <w:fldChar w:fldCharType="begin"/>
      </w:r>
      <w:r>
        <w:instrText xml:space="preserve">REF h-10701-10 \h  \* MERGEFORMAT </w:instrText>
      </w:r>
      <w:r>
        <w:fldChar w:fldCharType="separate"/>
      </w:r>
      <w:r>
        <w:rPr>
          <w:b/>
        </w:rPr>
        <w:t>Internal wall protection</w:t>
      </w:r>
      <w:r>
        <w:fldChar w:fldCharType="end"/>
      </w:r>
      <w:r>
        <w:t xml:space="preserve"> subclause is del</w:t>
      </w:r>
      <w:r>
        <w:t>eted. Alternatively, some or all of the details in this schedule may be shown on the drawings and deleted from the schedule.</w:t>
      </w:r>
    </w:p>
    <w:p w14:paraId="5E3295B4" w14:textId="77777777" w:rsidR="007C21CE" w:rsidRDefault="00F424BA">
      <w:pPr>
        <w:pStyle w:val="Instructions"/>
      </w:pPr>
      <w:r>
        <w:t>Room function: e.g. Restaurant service, Pharmaceutical storage, Mortuary.</w:t>
      </w:r>
    </w:p>
    <w:p w14:paraId="55A5F055" w14:textId="77777777" w:rsidR="007C21CE" w:rsidRDefault="00F424BA">
      <w:pPr>
        <w:pStyle w:val="Instructions"/>
      </w:pPr>
      <w:r>
        <w:lastRenderedPageBreak/>
        <w:t>Wall, ceiling and floor insulation thickness (mm): Insert</w:t>
      </w:r>
      <w:r>
        <w:t xml:space="preserve"> to suit project. The values below may be used as a guide but may need to be increased in humid regions (e.g. NCC climate zone 1) and for other project conditions.</w:t>
      </w:r>
    </w:p>
    <w:p w14:paraId="5A01D3D4" w14:textId="77777777" w:rsidR="007C21CE" w:rsidRDefault="00F424BA">
      <w:pPr>
        <w:pStyle w:val="Instructions"/>
      </w:pPr>
      <w:r>
        <w:t>Recommended by ASKIN:</w:t>
      </w:r>
    </w:p>
    <w:p w14:paraId="13285BE3" w14:textId="77777777" w:rsidR="007C21CE" w:rsidRDefault="00F424BA">
      <w:pPr>
        <w:pStyle w:val="Instructionsindent"/>
      </w:pPr>
      <w:r>
        <w:t>Room operating temperature ≤ 6°C &gt; 0°C: ≥ 75 mm.</w:t>
      </w:r>
    </w:p>
    <w:p w14:paraId="0E59CE36" w14:textId="77777777" w:rsidR="007C21CE" w:rsidRDefault="00F424BA">
      <w:pPr>
        <w:pStyle w:val="Instructionsindent"/>
      </w:pPr>
      <w:r>
        <w:t>Room operating temperature ≤ 0°C: ≥ 150 mm.</w:t>
      </w:r>
    </w:p>
    <w:p w14:paraId="2648B0AE" w14:textId="77777777" w:rsidR="007C21CE" w:rsidRDefault="00F424BA">
      <w:pPr>
        <w:pStyle w:val="Instructions"/>
      </w:pPr>
      <w:r>
        <w:t>Recommended by AIRAH DA12 (2020) for energy conservation:</w:t>
      </w:r>
    </w:p>
    <w:p w14:paraId="4DAECC7E" w14:textId="77777777" w:rsidR="007C21CE" w:rsidRDefault="00F424BA">
      <w:pPr>
        <w:pStyle w:val="Instructionsindent"/>
      </w:pPr>
      <w:r>
        <w:t>Room operating temperature ≤ 6°C &gt; 0°C: ≥ 150 mm.</w:t>
      </w:r>
    </w:p>
    <w:p w14:paraId="45E7C9FA" w14:textId="77777777" w:rsidR="007C21CE" w:rsidRDefault="00F424BA">
      <w:pPr>
        <w:pStyle w:val="Instructionsindent"/>
      </w:pPr>
      <w:r>
        <w:t>Room operating temperature ≤ 0°C: ≥ 200 mm.</w:t>
      </w:r>
    </w:p>
    <w:p w14:paraId="683C4B3E" w14:textId="77777777" w:rsidR="007C21CE" w:rsidRDefault="00F424BA">
      <w:pPr>
        <w:pStyle w:val="Instructions"/>
      </w:pPr>
      <w:r>
        <w:t xml:space="preserve">Air cooled </w:t>
      </w:r>
      <w:r>
        <w:t>condenser: Air entering temperature (°C): To suit site and plant configuration. If air flow is restricted consider specifying a value higher than design ambient to compensate. Delete if there are no air cooled units.</w:t>
      </w:r>
    </w:p>
    <w:p w14:paraId="6C1F780A" w14:textId="77777777" w:rsidR="007C21CE" w:rsidRDefault="00F424BA">
      <w:pPr>
        <w:pStyle w:val="Instructions"/>
      </w:pPr>
      <w:r>
        <w:t>Water cooled condenser water entering/l</w:t>
      </w:r>
      <w:r>
        <w:t>eaving temperature (°C): Delete if there are no water cooled units.</w:t>
      </w:r>
    </w:p>
    <w:p w14:paraId="0E4D14C4" w14:textId="77777777" w:rsidR="007C21CE" w:rsidRDefault="00F424BA">
      <w:pPr>
        <w:pStyle w:val="Instructions"/>
      </w:pPr>
      <w:r>
        <w:t>Refrigeration plant operating hours per day: e.g. 18. This is used to calculate plant capacity allowing for defrost. Omit if the refrigeration plant is fully specified.</w:t>
      </w:r>
    </w:p>
    <w:p w14:paraId="3E2263DE" w14:textId="77777777" w:rsidR="007C21CE" w:rsidRDefault="00F424BA">
      <w:pPr>
        <w:pStyle w:val="Instructions"/>
      </w:pPr>
      <w:r>
        <w:t>Panel skin material</w:t>
      </w:r>
      <w:r>
        <w:t>:</w:t>
      </w:r>
    </w:p>
    <w:p w14:paraId="485E0C1F" w14:textId="77777777" w:rsidR="007C21CE" w:rsidRDefault="00F424BA">
      <w:pPr>
        <w:pStyle w:val="Instructionsindent"/>
      </w:pPr>
      <w:r>
        <w:t>Z275 colour coated steel.</w:t>
      </w:r>
    </w:p>
    <w:p w14:paraId="5B03DE3F" w14:textId="77777777" w:rsidR="007C21CE" w:rsidRDefault="00F424BA">
      <w:pPr>
        <w:pStyle w:val="Instructionsindent"/>
      </w:pPr>
      <w:r>
        <w:t>Stainless steel.</w:t>
      </w:r>
    </w:p>
    <w:p w14:paraId="3E7200B0" w14:textId="77777777" w:rsidR="007C21CE" w:rsidRDefault="00F424BA">
      <w:pPr>
        <w:pStyle w:val="Instructionsindent"/>
      </w:pPr>
      <w:r>
        <w:t>Aluminium.</w:t>
      </w:r>
    </w:p>
    <w:p w14:paraId="369125B2" w14:textId="77777777" w:rsidR="007C21CE" w:rsidRDefault="00F424BA">
      <w:pPr>
        <w:pStyle w:val="Instructions"/>
      </w:pPr>
      <w:r>
        <w:t>Panel skin thickness: e.g. 0.4, 0.5 or 0.6 mm.</w:t>
      </w:r>
    </w:p>
    <w:p w14:paraId="795FFB9F" w14:textId="77777777" w:rsidR="007C21CE" w:rsidRDefault="00F424BA">
      <w:pPr>
        <w:pStyle w:val="Instructions"/>
      </w:pPr>
      <w:r>
        <w:t>Panel finish and colour: Select from Colorbond® or Printech® (PDVF) ranges.</w:t>
      </w:r>
    </w:p>
    <w:p w14:paraId="7244FA6B" w14:textId="77777777" w:rsidR="007C21CE" w:rsidRDefault="00F424BA">
      <w:pPr>
        <w:pStyle w:val="Instructions"/>
      </w:pPr>
      <w:r>
        <w:t>R-Value: Select from manufacturer’s range. AS/NZS 4859.1 (2018) requires that R-Value is declared at 23°C for insulation products sold in Australia.</w:t>
      </w:r>
    </w:p>
    <w:p w14:paraId="5B47DE38" w14:textId="77777777" w:rsidR="007C21CE" w:rsidRDefault="00F424BA">
      <w:pPr>
        <w:pStyle w:val="Instructions"/>
      </w:pPr>
      <w:r>
        <w:t>Panel protection:</w:t>
      </w:r>
    </w:p>
    <w:p w14:paraId="6F24F437" w14:textId="77777777" w:rsidR="007C21CE" w:rsidRDefault="00F424BA">
      <w:pPr>
        <w:pStyle w:val="Instructionsindent"/>
      </w:pPr>
      <w:r>
        <w:t>Internal wall panel protection: e.g. Required, Not required.</w:t>
      </w:r>
    </w:p>
    <w:p w14:paraId="77B9D511" w14:textId="77777777" w:rsidR="007C21CE" w:rsidRDefault="00F424BA">
      <w:pPr>
        <w:pStyle w:val="Instructions"/>
      </w:pPr>
      <w:r>
        <w:t xml:space="preserve">Door panel type: e.g. ASKIN </w:t>
      </w:r>
      <w:r>
        <w:t>swing or horizontal sliding, full face or flush, sill or sill-less. Consult ASKIN documentation for options.</w:t>
      </w:r>
    </w:p>
    <w:p w14:paraId="2F2FED61" w14:textId="77777777" w:rsidR="007C21CE" w:rsidRDefault="00F424BA">
      <w:pPr>
        <w:pStyle w:val="Instructionsindent"/>
      </w:pPr>
      <w:r>
        <w:t>Door panel protection: e.g. Required, Not required.</w:t>
      </w:r>
    </w:p>
    <w:p w14:paraId="5CB273FC" w14:textId="77777777" w:rsidR="007C21CE" w:rsidRDefault="00F424BA">
      <w:pPr>
        <w:pStyle w:val="Instructions"/>
      </w:pPr>
      <w:r>
        <w:t>Floor:</w:t>
      </w:r>
    </w:p>
    <w:p w14:paraId="45186AE8" w14:textId="77777777" w:rsidR="007C21CE" w:rsidRDefault="00F424BA">
      <w:pPr>
        <w:pStyle w:val="Instructionsindent"/>
      </w:pPr>
      <w:r>
        <w:t>Floor wearing surface type: e.g. Concrete, Aluminium checker plate, Plywood.</w:t>
      </w:r>
    </w:p>
    <w:p w14:paraId="54CA1062" w14:textId="77777777" w:rsidR="007C21CE" w:rsidRDefault="00F424BA">
      <w:pPr>
        <w:pStyle w:val="Instructionsindent"/>
      </w:pPr>
      <w:r>
        <w:t>Concrete we</w:t>
      </w:r>
      <w:r>
        <w:t>aring surface finish: e.g. As laid, Epoxy coated, Ceramic tiles.</w:t>
      </w:r>
    </w:p>
    <w:p w14:paraId="66E37217" w14:textId="77777777" w:rsidR="007C21CE" w:rsidRDefault="00F424BA">
      <w:pPr>
        <w:pStyle w:val="Instructionsindent"/>
      </w:pPr>
      <w:r>
        <w:t>Tanking option: e.g. Required, Not required.</w:t>
      </w:r>
    </w:p>
    <w:p w14:paraId="3E9CCB2D" w14:textId="77777777" w:rsidR="007C21CE" w:rsidRDefault="00F424BA">
      <w:pPr>
        <w:pStyle w:val="Instructions"/>
      </w:pPr>
      <w:r>
        <w:t>Main door:</w:t>
      </w:r>
    </w:p>
    <w:p w14:paraId="202B49A0" w14:textId="77777777" w:rsidR="007C21CE" w:rsidRDefault="00F424BA">
      <w:pPr>
        <w:pStyle w:val="Instructionsindent"/>
      </w:pPr>
      <w:r>
        <w:t>Door type: e.g. Hinged, Sliding.</w:t>
      </w:r>
    </w:p>
    <w:p w14:paraId="37B45585" w14:textId="77777777" w:rsidR="007C21CE" w:rsidRDefault="00F424BA">
      <w:pPr>
        <w:pStyle w:val="Instructionsindent"/>
      </w:pPr>
      <w:r>
        <w:t>Door protection option: e.g. Required, Not required.</w:t>
      </w:r>
    </w:p>
    <w:p w14:paraId="1C41935B" w14:textId="77777777" w:rsidR="007C21CE" w:rsidRDefault="00F424BA">
      <w:pPr>
        <w:pStyle w:val="Instructionsindent"/>
      </w:pPr>
      <w:r>
        <w:t>Viewing panel size (width (mm) x height (mm)): In</w:t>
      </w:r>
      <w:r>
        <w:t>sert dimensions or Not required.</w:t>
      </w:r>
    </w:p>
    <w:p w14:paraId="1ABEBAD7" w14:textId="77777777" w:rsidR="007C21CE" w:rsidRDefault="00F424BA">
      <w:pPr>
        <w:pStyle w:val="Instructions"/>
      </w:pPr>
      <w:r>
        <w:t>Refrigeration plant:</w:t>
      </w:r>
    </w:p>
    <w:p w14:paraId="22128719" w14:textId="77777777" w:rsidR="007C21CE" w:rsidRDefault="00F424BA">
      <w:pPr>
        <w:pStyle w:val="Instructionsindent"/>
      </w:pPr>
      <w:r>
        <w:t>Type: e.g. Split system, Single drop-in unit, Single slide-in unit.</w:t>
      </w:r>
    </w:p>
    <w:p w14:paraId="3BD59E60" w14:textId="77777777" w:rsidR="007C21CE" w:rsidRDefault="00F424BA">
      <w:pPr>
        <w:pStyle w:val="Instructionsindent"/>
      </w:pPr>
      <w:r>
        <w:t>Acceptable refrigerants: This may be omitted if the refrigerants permitted under the respective legislation are acceptable. See NATSPEC TECHnote PRO 007 on refrigerant options.</w:t>
      </w:r>
    </w:p>
    <w:p w14:paraId="0D29AFFB" w14:textId="77777777" w:rsidR="007C21CE" w:rsidRDefault="00F424BA">
      <w:pPr>
        <w:pStyle w:val="Instructionsindent"/>
      </w:pPr>
      <w:r>
        <w:t>Compressor type: e.g. Belt driven open drive, Direct driven open drive, Hermeti</w:t>
      </w:r>
      <w:r>
        <w:t>c, Semi-hermetic.</w:t>
      </w:r>
    </w:p>
    <w:p w14:paraId="1350E144" w14:textId="77777777" w:rsidR="007C21CE" w:rsidRDefault="00F424BA">
      <w:pPr>
        <w:pStyle w:val="Instructionsindent"/>
      </w:pPr>
      <w:r>
        <w:t>Compressor drive: e.g. a.c., inverter, digital.</w:t>
      </w:r>
    </w:p>
    <w:p w14:paraId="20DEA035" w14:textId="77777777" w:rsidR="007C21CE" w:rsidRDefault="00F424BA">
      <w:pPr>
        <w:pStyle w:val="Instructionsindent"/>
      </w:pPr>
      <w:r>
        <w:t>Suction and discharge pressure gauges: e.g. Required, Not required.</w:t>
      </w:r>
    </w:p>
    <w:p w14:paraId="17B4D511" w14:textId="77777777" w:rsidR="007C21CE" w:rsidRDefault="00F424BA">
      <w:pPr>
        <w:pStyle w:val="Instructionsindent"/>
      </w:pPr>
      <w:r>
        <w:t>Condenser fan motor: e.g. a.c., or EC.</w:t>
      </w:r>
    </w:p>
    <w:p w14:paraId="0F5EAF6A" w14:textId="77777777" w:rsidR="007C21CE" w:rsidRDefault="00F424BA">
      <w:pPr>
        <w:pStyle w:val="Instructionsindent"/>
      </w:pPr>
      <w:r>
        <w:t>Evaporator fan motor: e.g. a.c. or EC.</w:t>
      </w:r>
    </w:p>
    <w:p w14:paraId="3E7C3EDD" w14:textId="77777777" w:rsidR="007C21CE" w:rsidRDefault="00F424BA">
      <w:pPr>
        <w:pStyle w:val="Instructionsindent"/>
      </w:pPr>
      <w:r>
        <w:t>Condensing unit enclosure: e.g. Required, No</w:t>
      </w:r>
      <w:r>
        <w:t>t required (omit for drop-in and slide-in types).</w:t>
      </w:r>
    </w:p>
    <w:p w14:paraId="3F847775" w14:textId="77777777" w:rsidR="007C21CE" w:rsidRDefault="00F424BA">
      <w:pPr>
        <w:pStyle w:val="Instructions"/>
      </w:pPr>
      <w:r>
        <w:t>Control panels:</w:t>
      </w:r>
    </w:p>
    <w:p w14:paraId="57E78ECE" w14:textId="77777777" w:rsidR="007C21CE" w:rsidRDefault="00F424BA">
      <w:pPr>
        <w:pStyle w:val="Instructionsindent"/>
      </w:pPr>
      <w:r>
        <w:t>Enclosure material: e.g. Metallic-coated steel, Polycarbonate.</w:t>
      </w:r>
    </w:p>
    <w:p w14:paraId="695E63BA" w14:textId="77777777" w:rsidR="007C21CE" w:rsidRDefault="00F424BA">
      <w:pPr>
        <w:pStyle w:val="Instructions"/>
      </w:pPr>
      <w:r>
        <w:t>Control options:</w:t>
      </w:r>
    </w:p>
    <w:p w14:paraId="6524D02D" w14:textId="77777777" w:rsidR="007C21CE" w:rsidRDefault="00F424BA">
      <w:pPr>
        <w:pStyle w:val="Instructionsindent"/>
      </w:pPr>
      <w:r>
        <w:t>Phase failure relay: e.g. Required, Not required.</w:t>
      </w:r>
    </w:p>
    <w:p w14:paraId="505346FB" w14:textId="77777777" w:rsidR="007C21CE" w:rsidRDefault="00F424BA">
      <w:pPr>
        <w:pStyle w:val="Instructionsindent"/>
      </w:pPr>
      <w:r>
        <w:t>Condensing unit fault indication: e.g. Required, Not require</w:t>
      </w:r>
      <w:r>
        <w:t>d.</w:t>
      </w:r>
    </w:p>
    <w:p w14:paraId="25D6F5F5" w14:textId="77777777" w:rsidR="007C21CE" w:rsidRDefault="00F424BA">
      <w:pPr>
        <w:pStyle w:val="Instructionsindent"/>
      </w:pPr>
      <w:r>
        <w:t>Lamp test switch: e.g. Required, Not required.</w:t>
      </w:r>
    </w:p>
    <w:p w14:paraId="42A68BA0" w14:textId="77777777" w:rsidR="007C21CE" w:rsidRDefault="00F424BA">
      <w:pPr>
        <w:pStyle w:val="Instructions"/>
      </w:pPr>
      <w:r>
        <w:t>Remote alarms:</w:t>
      </w:r>
    </w:p>
    <w:p w14:paraId="0A4747E1" w14:textId="77777777" w:rsidR="007C21CE" w:rsidRDefault="00F424BA">
      <w:pPr>
        <w:pStyle w:val="Instructionsindent"/>
      </w:pPr>
      <w:r>
        <w:lastRenderedPageBreak/>
        <w:t>Refrigeration plant fault: e.g. Required, Not required.</w:t>
      </w:r>
    </w:p>
    <w:p w14:paraId="6B9D328A" w14:textId="77777777" w:rsidR="007C21CE" w:rsidRDefault="00F424BA">
      <w:pPr>
        <w:pStyle w:val="Instructionsindent"/>
      </w:pPr>
      <w:r>
        <w:t>Room over temperature: e.g. Required, Not required.</w:t>
      </w:r>
    </w:p>
    <w:p w14:paraId="08A8D3FE" w14:textId="77777777" w:rsidR="007C21CE" w:rsidRDefault="00F424BA">
      <w:pPr>
        <w:pStyle w:val="Instructions"/>
      </w:pPr>
      <w:bookmarkStart w:id="467" w:name="f-10699-9"/>
      <w:bookmarkEnd w:id="466"/>
      <w:r>
        <w:rPr>
          <w:b/>
        </w:rPr>
        <w:t>Adapting schedules for design by contractor</w:t>
      </w:r>
    </w:p>
    <w:p w14:paraId="4FD9747D" w14:textId="77777777" w:rsidR="007C21CE" w:rsidRDefault="00F424BA">
      <w:pPr>
        <w:pStyle w:val="Instructions"/>
      </w:pPr>
      <w:r>
        <w:t>If the contractor is to calculate the r</w:t>
      </w:r>
      <w:r>
        <w:t>equired performance and to select the equipment, the SELECTIONS schedules can be used to set generic selection parameters. Note that the documents should include sufficient information for items to be determined by the contractor, for example from document</w:t>
      </w:r>
      <w:r>
        <w:t>ed performance parameters and drawing information. For these items, insert suitable text, e.g. To the documented requirements.</w:t>
      </w:r>
    </w:p>
    <w:p w14:paraId="6456C89C" w14:textId="77777777" w:rsidR="007C21CE" w:rsidRDefault="00F424BA">
      <w:pPr>
        <w:pStyle w:val="Instructions"/>
      </w:pPr>
      <w:r>
        <w:t xml:space="preserve">The </w:t>
      </w:r>
      <w:r>
        <w:fldChar w:fldCharType="begin"/>
      </w:r>
      <w:r>
        <w:instrText xml:space="preserve">REF h-10699-4 \h  \* MERGEFORMAT </w:instrText>
      </w:r>
      <w:r>
        <w:fldChar w:fldCharType="separate"/>
      </w:r>
      <w:r>
        <w:rPr>
          <w:b/>
        </w:rPr>
        <w:t>Cool room schedule</w:t>
      </w:r>
      <w:r>
        <w:fldChar w:fldCharType="end"/>
      </w:r>
      <w:r>
        <w:t xml:space="preserve"> can then </w:t>
      </w:r>
      <w:r>
        <w:t>form the basis of the contractor's submissions with the text replaced by design values.</w:t>
      </w:r>
    </w:p>
    <w:p w14:paraId="705AE368" w14:textId="77777777" w:rsidR="007C21CE" w:rsidRDefault="00F424BA">
      <w:pPr>
        <w:pStyle w:val="Heading3"/>
      </w:pPr>
      <w:bookmarkStart w:id="468" w:name="h-10699-5"/>
      <w:bookmarkStart w:id="469" w:name="f-10699-5"/>
      <w:bookmarkEnd w:id="467"/>
      <w:r>
        <w:t>BMS interface</w:t>
      </w:r>
      <w:bookmarkEnd w:id="468"/>
    </w:p>
    <w:p w14:paraId="69D30BB5" w14:textId="77777777" w:rsidR="007C21CE" w:rsidRDefault="00F424BA">
      <w:pPr>
        <w:pStyle w:val="Heading4"/>
      </w:pPr>
      <w:bookmarkStart w:id="470" w:name="h-10699-6"/>
      <w:bookmarkStart w:id="471" w:name="f-10699-6"/>
      <w:bookmarkEnd w:id="469"/>
      <w:r>
        <w:t>Cool room BMS points schedule</w:t>
      </w:r>
      <w:bookmarkEnd w:id="470"/>
    </w:p>
    <w:tbl>
      <w:tblPr>
        <w:tblStyle w:val="NATSPECTable"/>
        <w:tblW w:w="5000" w:type="pct"/>
        <w:tblLook w:val="0620" w:firstRow="1" w:lastRow="0" w:firstColumn="0" w:lastColumn="0" w:noHBand="1" w:noVBand="1"/>
      </w:tblPr>
      <w:tblGrid>
        <w:gridCol w:w="1525"/>
        <w:gridCol w:w="1525"/>
        <w:gridCol w:w="1525"/>
        <w:gridCol w:w="1525"/>
        <w:gridCol w:w="1525"/>
        <w:gridCol w:w="1526"/>
      </w:tblGrid>
      <w:tr w:rsidR="00F424BA" w14:paraId="573D2D5C" w14:textId="77777777" w:rsidTr="002D7459">
        <w:trPr>
          <w:tblHeader/>
        </w:trPr>
        <w:tc>
          <w:tcPr>
            <w:tcW w:w="1525" w:type="dxa"/>
          </w:tcPr>
          <w:p w14:paraId="058C5EEE" w14:textId="77777777" w:rsidR="00F424BA" w:rsidRDefault="00F424BA" w:rsidP="002D7459">
            <w:pPr>
              <w:pStyle w:val="Tabletitle"/>
            </w:pPr>
            <w:r>
              <w:t>Equipment item and point description</w:t>
            </w:r>
          </w:p>
        </w:tc>
        <w:tc>
          <w:tcPr>
            <w:tcW w:w="1525" w:type="dxa"/>
          </w:tcPr>
          <w:p w14:paraId="7522825C" w14:textId="77777777" w:rsidR="00F424BA" w:rsidRDefault="00F424BA" w:rsidP="002D7459">
            <w:pPr>
              <w:pStyle w:val="Tabletitle"/>
            </w:pPr>
            <w:r>
              <w:t>Point type</w:t>
            </w:r>
          </w:p>
        </w:tc>
        <w:tc>
          <w:tcPr>
            <w:tcW w:w="1525" w:type="dxa"/>
          </w:tcPr>
          <w:p w14:paraId="47F00293" w14:textId="77777777" w:rsidR="00F424BA" w:rsidRDefault="00F424BA" w:rsidP="002D7459">
            <w:pPr>
              <w:pStyle w:val="Tabletitle"/>
            </w:pPr>
            <w:r>
              <w:t>Scheduled</w:t>
            </w:r>
          </w:p>
        </w:tc>
        <w:tc>
          <w:tcPr>
            <w:tcW w:w="1525" w:type="dxa"/>
          </w:tcPr>
          <w:p w14:paraId="5D9FA4AE" w14:textId="77777777" w:rsidR="00F424BA" w:rsidRDefault="00F424BA" w:rsidP="002D7459">
            <w:pPr>
              <w:pStyle w:val="Tabletitle"/>
            </w:pPr>
            <w:r>
              <w:t>Trend log</w:t>
            </w:r>
          </w:p>
        </w:tc>
        <w:tc>
          <w:tcPr>
            <w:tcW w:w="1525" w:type="dxa"/>
          </w:tcPr>
          <w:p w14:paraId="507D9AE6" w14:textId="77777777" w:rsidR="00F424BA" w:rsidRDefault="00F424BA" w:rsidP="002D7459">
            <w:pPr>
              <w:pStyle w:val="Tabletitle"/>
            </w:pPr>
            <w:r>
              <w:t>Alarm</w:t>
            </w:r>
          </w:p>
        </w:tc>
        <w:tc>
          <w:tcPr>
            <w:tcW w:w="1526" w:type="dxa"/>
          </w:tcPr>
          <w:p w14:paraId="7DAC54C6" w14:textId="77777777" w:rsidR="00F424BA" w:rsidRDefault="00F424BA" w:rsidP="002D7459">
            <w:pPr>
              <w:pStyle w:val="Tabletitle"/>
            </w:pPr>
            <w:r>
              <w:t>Include in graphic</w:t>
            </w:r>
          </w:p>
        </w:tc>
      </w:tr>
      <w:tr w:rsidR="00F424BA" w14:paraId="03B52081" w14:textId="77777777" w:rsidTr="002D7459">
        <w:tc>
          <w:tcPr>
            <w:tcW w:w="1525" w:type="dxa"/>
          </w:tcPr>
          <w:p w14:paraId="6101FEF5" w14:textId="77777777" w:rsidR="00F424BA" w:rsidRDefault="00F424BA" w:rsidP="002D7459">
            <w:pPr>
              <w:pStyle w:val="Tabletext"/>
            </w:pPr>
          </w:p>
        </w:tc>
        <w:tc>
          <w:tcPr>
            <w:tcW w:w="1525" w:type="dxa"/>
          </w:tcPr>
          <w:p w14:paraId="249EE35C" w14:textId="77777777" w:rsidR="00F424BA" w:rsidRDefault="00F424BA" w:rsidP="002D7459">
            <w:pPr>
              <w:pStyle w:val="Tabletext"/>
            </w:pPr>
          </w:p>
        </w:tc>
        <w:tc>
          <w:tcPr>
            <w:tcW w:w="1525" w:type="dxa"/>
          </w:tcPr>
          <w:p w14:paraId="7E84F88A" w14:textId="77777777" w:rsidR="00F424BA" w:rsidRDefault="00F424BA" w:rsidP="002D7459">
            <w:pPr>
              <w:pStyle w:val="Tabletext"/>
            </w:pPr>
          </w:p>
        </w:tc>
        <w:tc>
          <w:tcPr>
            <w:tcW w:w="1525" w:type="dxa"/>
          </w:tcPr>
          <w:p w14:paraId="4E3FC835" w14:textId="77777777" w:rsidR="00F424BA" w:rsidRDefault="00F424BA" w:rsidP="002D7459">
            <w:pPr>
              <w:pStyle w:val="Tabletext"/>
            </w:pPr>
          </w:p>
        </w:tc>
        <w:tc>
          <w:tcPr>
            <w:tcW w:w="1525" w:type="dxa"/>
          </w:tcPr>
          <w:p w14:paraId="7FF07FAD" w14:textId="77777777" w:rsidR="00F424BA" w:rsidRDefault="00F424BA" w:rsidP="002D7459">
            <w:pPr>
              <w:pStyle w:val="Tabletext"/>
            </w:pPr>
          </w:p>
        </w:tc>
        <w:tc>
          <w:tcPr>
            <w:tcW w:w="1526" w:type="dxa"/>
          </w:tcPr>
          <w:p w14:paraId="485F1BAA" w14:textId="77777777" w:rsidR="00F424BA" w:rsidRDefault="00F424BA" w:rsidP="002D7459">
            <w:pPr>
              <w:pStyle w:val="Tabletext"/>
            </w:pPr>
          </w:p>
        </w:tc>
      </w:tr>
      <w:tr w:rsidR="00F424BA" w14:paraId="2542511D" w14:textId="77777777" w:rsidTr="002D7459">
        <w:tc>
          <w:tcPr>
            <w:tcW w:w="1525" w:type="dxa"/>
          </w:tcPr>
          <w:p w14:paraId="56AC9CE0" w14:textId="77777777" w:rsidR="00F424BA" w:rsidRDefault="00F424BA" w:rsidP="002D7459">
            <w:pPr>
              <w:pStyle w:val="Tabletext"/>
            </w:pPr>
          </w:p>
        </w:tc>
        <w:tc>
          <w:tcPr>
            <w:tcW w:w="1525" w:type="dxa"/>
          </w:tcPr>
          <w:p w14:paraId="370B1711" w14:textId="77777777" w:rsidR="00F424BA" w:rsidRDefault="00F424BA" w:rsidP="002D7459">
            <w:pPr>
              <w:pStyle w:val="Tabletext"/>
            </w:pPr>
          </w:p>
        </w:tc>
        <w:tc>
          <w:tcPr>
            <w:tcW w:w="1525" w:type="dxa"/>
          </w:tcPr>
          <w:p w14:paraId="3F80AAE9" w14:textId="77777777" w:rsidR="00F424BA" w:rsidRDefault="00F424BA" w:rsidP="002D7459">
            <w:pPr>
              <w:pStyle w:val="Tabletext"/>
            </w:pPr>
          </w:p>
        </w:tc>
        <w:tc>
          <w:tcPr>
            <w:tcW w:w="1525" w:type="dxa"/>
          </w:tcPr>
          <w:p w14:paraId="46298E47" w14:textId="77777777" w:rsidR="00F424BA" w:rsidRDefault="00F424BA" w:rsidP="002D7459">
            <w:pPr>
              <w:pStyle w:val="Tabletext"/>
            </w:pPr>
          </w:p>
        </w:tc>
        <w:tc>
          <w:tcPr>
            <w:tcW w:w="1525" w:type="dxa"/>
          </w:tcPr>
          <w:p w14:paraId="43440745" w14:textId="77777777" w:rsidR="00F424BA" w:rsidRDefault="00F424BA" w:rsidP="002D7459">
            <w:pPr>
              <w:pStyle w:val="Tabletext"/>
            </w:pPr>
          </w:p>
        </w:tc>
        <w:tc>
          <w:tcPr>
            <w:tcW w:w="1526" w:type="dxa"/>
          </w:tcPr>
          <w:p w14:paraId="23D7B4DD" w14:textId="77777777" w:rsidR="00F424BA" w:rsidRDefault="00F424BA" w:rsidP="002D7459">
            <w:pPr>
              <w:pStyle w:val="Tabletext"/>
            </w:pPr>
          </w:p>
        </w:tc>
      </w:tr>
      <w:tr w:rsidR="00F424BA" w14:paraId="629DD2DA" w14:textId="77777777" w:rsidTr="002D7459">
        <w:tc>
          <w:tcPr>
            <w:tcW w:w="1525" w:type="dxa"/>
          </w:tcPr>
          <w:p w14:paraId="7C2E7C4E" w14:textId="77777777" w:rsidR="00F424BA" w:rsidRDefault="00F424BA" w:rsidP="002D7459">
            <w:pPr>
              <w:pStyle w:val="Tabletext"/>
            </w:pPr>
          </w:p>
        </w:tc>
        <w:tc>
          <w:tcPr>
            <w:tcW w:w="1525" w:type="dxa"/>
          </w:tcPr>
          <w:p w14:paraId="1E63B413" w14:textId="77777777" w:rsidR="00F424BA" w:rsidRDefault="00F424BA" w:rsidP="002D7459">
            <w:pPr>
              <w:pStyle w:val="Tabletext"/>
            </w:pPr>
          </w:p>
        </w:tc>
        <w:tc>
          <w:tcPr>
            <w:tcW w:w="1525" w:type="dxa"/>
          </w:tcPr>
          <w:p w14:paraId="71FFFA91" w14:textId="77777777" w:rsidR="00F424BA" w:rsidRDefault="00F424BA" w:rsidP="002D7459">
            <w:pPr>
              <w:pStyle w:val="Tabletext"/>
            </w:pPr>
          </w:p>
        </w:tc>
        <w:tc>
          <w:tcPr>
            <w:tcW w:w="1525" w:type="dxa"/>
          </w:tcPr>
          <w:p w14:paraId="043C7953" w14:textId="77777777" w:rsidR="00F424BA" w:rsidRDefault="00F424BA" w:rsidP="002D7459">
            <w:pPr>
              <w:pStyle w:val="Tabletext"/>
            </w:pPr>
          </w:p>
        </w:tc>
        <w:tc>
          <w:tcPr>
            <w:tcW w:w="1525" w:type="dxa"/>
          </w:tcPr>
          <w:p w14:paraId="1F072751" w14:textId="77777777" w:rsidR="00F424BA" w:rsidRDefault="00F424BA" w:rsidP="002D7459">
            <w:pPr>
              <w:pStyle w:val="Tabletext"/>
            </w:pPr>
          </w:p>
        </w:tc>
        <w:tc>
          <w:tcPr>
            <w:tcW w:w="1526" w:type="dxa"/>
          </w:tcPr>
          <w:p w14:paraId="707C10CF" w14:textId="77777777" w:rsidR="00F424BA" w:rsidRDefault="00F424BA" w:rsidP="002D7459">
            <w:pPr>
              <w:pStyle w:val="Tabletext"/>
            </w:pPr>
          </w:p>
        </w:tc>
      </w:tr>
      <w:tr w:rsidR="00F424BA" w14:paraId="6CC84CF5" w14:textId="77777777" w:rsidTr="002D7459">
        <w:tc>
          <w:tcPr>
            <w:tcW w:w="0" w:type="auto"/>
            <w:gridSpan w:val="6"/>
          </w:tcPr>
          <w:p w14:paraId="5BAEE68F" w14:textId="77777777" w:rsidR="00F424BA" w:rsidRDefault="00F424BA" w:rsidP="002D7459">
            <w:r>
              <w:rPr>
                <w:b/>
              </w:rPr>
              <w:t>Legend</w:t>
            </w:r>
          </w:p>
          <w:p w14:paraId="5FCFF555" w14:textId="77777777" w:rsidR="00F424BA" w:rsidRDefault="00F424BA" w:rsidP="002D7459">
            <w:r>
              <w:t>AI: Analog input (hardware point).</w:t>
            </w:r>
          </w:p>
          <w:p w14:paraId="4803A19C" w14:textId="77777777" w:rsidR="00F424BA" w:rsidRDefault="00F424BA" w:rsidP="002D7459">
            <w:r>
              <w:t>AO: Analog output (hardware point).</w:t>
            </w:r>
          </w:p>
          <w:p w14:paraId="4E5BAE72" w14:textId="77777777" w:rsidR="00F424BA" w:rsidRDefault="00F424BA" w:rsidP="002D7459">
            <w:r>
              <w:t>DI: Digital input (hardware point).</w:t>
            </w:r>
          </w:p>
          <w:p w14:paraId="2E401DE9" w14:textId="77777777" w:rsidR="00F424BA" w:rsidRDefault="00F424BA" w:rsidP="002D7459">
            <w:r>
              <w:t>DO: Digital output (hardware point).</w:t>
            </w:r>
          </w:p>
        </w:tc>
      </w:tr>
    </w:tbl>
    <w:p w14:paraId="089D9A5B" w14:textId="77777777" w:rsidR="007C21CE" w:rsidRDefault="00F424BA">
      <w:r>
        <w:t> </w:t>
      </w:r>
    </w:p>
    <w:p w14:paraId="21374F48" w14:textId="77777777" w:rsidR="007C21CE" w:rsidRDefault="00F424BA">
      <w:pPr>
        <w:pStyle w:val="Instructions"/>
      </w:pPr>
      <w:r>
        <w:t>Use this schedule to define interface requirements to the building management system so their values can be transmitted to the BMS.</w:t>
      </w:r>
    </w:p>
    <w:p w14:paraId="61E935CD" w14:textId="77777777" w:rsidR="007C21CE" w:rsidRDefault="00F424BA">
      <w:pPr>
        <w:pStyle w:val="Instructions"/>
      </w:pPr>
      <w:r>
        <w:t>Other possible inclusions are software points e.g. AV (analog value), BV (binary value).</w:t>
      </w:r>
    </w:p>
    <w:p w14:paraId="4AC1DF99" w14:textId="77777777" w:rsidR="007C21CE" w:rsidRDefault="00F424BA">
      <w:pPr>
        <w:pStyle w:val="Instructions"/>
      </w:pPr>
      <w:r>
        <w:t>Points schedules are often restrict</w:t>
      </w:r>
      <w:r>
        <w:t>ed to hardware points; however software points may be included so their values can be transmitted to the BMS. Exercise caution if including software points. Failure to include points may give rise to variations.</w:t>
      </w:r>
    </w:p>
    <w:p w14:paraId="0AABE087" w14:textId="77777777" w:rsidR="007C21CE" w:rsidRDefault="00F424BA">
      <w:pPr>
        <w:pStyle w:val="Instructions"/>
      </w:pPr>
      <w:bookmarkStart w:id="472" w:name="f-10699-10"/>
      <w:bookmarkEnd w:id="471"/>
      <w:r>
        <w:rPr>
          <w:b/>
        </w:rPr>
        <w:t>Key to schedule</w:t>
      </w:r>
    </w:p>
    <w:p w14:paraId="7ED15CC0" w14:textId="77777777" w:rsidR="007C21CE" w:rsidRDefault="00F424BA">
      <w:pPr>
        <w:pStyle w:val="Instructions"/>
      </w:pPr>
      <w:r>
        <w:t>Equipment item and point des</w:t>
      </w:r>
      <w:r>
        <w:t>cription: e.g. Cool room temperature.</w:t>
      </w:r>
    </w:p>
    <w:p w14:paraId="40E03D6B" w14:textId="77777777" w:rsidR="007C21CE" w:rsidRDefault="00F424BA">
      <w:pPr>
        <w:pStyle w:val="Instructions"/>
      </w:pPr>
      <w:r>
        <w:t xml:space="preserve">Point type: See </w:t>
      </w:r>
      <w:r>
        <w:rPr>
          <w:b/>
        </w:rPr>
        <w:t>Legend</w:t>
      </w:r>
      <w:r>
        <w:t>.</w:t>
      </w:r>
    </w:p>
    <w:p w14:paraId="75A0FB86" w14:textId="77777777" w:rsidR="007C21CE" w:rsidRDefault="00F424BA">
      <w:pPr>
        <w:pStyle w:val="Instructions"/>
      </w:pPr>
      <w:r>
        <w:t>Scheduled: Insert time schedule or No.</w:t>
      </w:r>
    </w:p>
    <w:p w14:paraId="3BDE32B9" w14:textId="77777777" w:rsidR="007C21CE" w:rsidRDefault="00F424BA">
      <w:pPr>
        <w:pStyle w:val="Instructions"/>
      </w:pPr>
      <w:r>
        <w:t>Trend log: If logging is required (e.g. Required, Not required).</w:t>
      </w:r>
    </w:p>
    <w:p w14:paraId="564CC48A" w14:textId="77777777" w:rsidR="007C21CE" w:rsidRDefault="00F424BA">
      <w:pPr>
        <w:pStyle w:val="Instructions"/>
      </w:pPr>
      <w:r>
        <w:t>Alarm: If alarm is required (e.g. Required, Not required).</w:t>
      </w:r>
    </w:p>
    <w:p w14:paraId="5A1CBA19" w14:textId="77777777" w:rsidR="007C21CE" w:rsidRDefault="00F424BA">
      <w:pPr>
        <w:pStyle w:val="Instructions"/>
      </w:pPr>
      <w:r>
        <w:t>Include in graphic: If the poin</w:t>
      </w:r>
      <w:r>
        <w:t>t is to be included in a BMS graphic (e.g. Yes, No).</w:t>
      </w:r>
    </w:p>
    <w:p w14:paraId="1B1C345D" w14:textId="77777777" w:rsidR="007C21CE" w:rsidRDefault="00F424BA">
      <w:pPr>
        <w:pStyle w:val="Instructions"/>
      </w:pPr>
      <w:bookmarkStart w:id="473" w:name="f-10699-11"/>
      <w:bookmarkEnd w:id="472"/>
      <w:r>
        <w:rPr>
          <w:b/>
        </w:rPr>
        <w:t>Adapting the Cool room BMS points schedule for design by contractor</w:t>
      </w:r>
    </w:p>
    <w:p w14:paraId="2411A11D" w14:textId="77777777" w:rsidR="007C21CE" w:rsidRDefault="00F424BA">
      <w:pPr>
        <w:pStyle w:val="Instructions"/>
      </w:pPr>
      <w:r>
        <w:t>Insert the information described in the above guidance.</w:t>
      </w:r>
    </w:p>
    <w:p w14:paraId="535E9A65" w14:textId="77777777" w:rsidR="007C21CE" w:rsidRDefault="00F424BA">
      <w:pPr>
        <w:pStyle w:val="Heading3"/>
      </w:pPr>
      <w:bookmarkStart w:id="474" w:name="h-10699-7"/>
      <w:bookmarkStart w:id="475" w:name="f-10699-7"/>
      <w:bookmarkEnd w:id="473"/>
      <w:r>
        <w:t>Cool room accessories</w:t>
      </w:r>
      <w:bookmarkEnd w:id="474"/>
    </w:p>
    <w:p w14:paraId="6F55EBC1" w14:textId="77777777" w:rsidR="007C21CE" w:rsidRDefault="00F424BA">
      <w:pPr>
        <w:pStyle w:val="Heading4"/>
      </w:pPr>
      <w:bookmarkStart w:id="476" w:name="h-10699-8"/>
      <w:bookmarkStart w:id="477" w:name="f-10699-8"/>
      <w:bookmarkEnd w:id="475"/>
      <w:r>
        <w:t>Shelving schedule</w:t>
      </w:r>
      <w:bookmarkEnd w:id="476"/>
    </w:p>
    <w:tbl>
      <w:tblPr>
        <w:tblStyle w:val="NATSPECTable"/>
        <w:tblW w:w="5000" w:type="pct"/>
        <w:tblLook w:val="0620" w:firstRow="1" w:lastRow="0" w:firstColumn="0" w:lastColumn="0" w:noHBand="1" w:noVBand="1"/>
      </w:tblPr>
      <w:tblGrid>
        <w:gridCol w:w="3661"/>
        <w:gridCol w:w="1830"/>
        <w:gridCol w:w="1830"/>
        <w:gridCol w:w="1830"/>
      </w:tblGrid>
      <w:tr w:rsidR="007C21CE" w14:paraId="400A4D93" w14:textId="77777777">
        <w:trPr>
          <w:tblHeader/>
        </w:trPr>
        <w:tc>
          <w:tcPr>
            <w:tcW w:w="2000" w:type="pct"/>
          </w:tcPr>
          <w:p w14:paraId="4E424DDD" w14:textId="77777777" w:rsidR="007C21CE" w:rsidRDefault="007C21CE">
            <w:pPr>
              <w:pStyle w:val="Tabletitle"/>
            </w:pPr>
          </w:p>
        </w:tc>
        <w:tc>
          <w:tcPr>
            <w:tcW w:w="1000" w:type="pct"/>
          </w:tcPr>
          <w:p w14:paraId="60B1EFC6" w14:textId="77777777" w:rsidR="007C21CE" w:rsidRDefault="00F424BA">
            <w:pPr>
              <w:pStyle w:val="Tabletitle"/>
            </w:pPr>
            <w:r>
              <w:t>Cool room 1</w:t>
            </w:r>
          </w:p>
        </w:tc>
        <w:tc>
          <w:tcPr>
            <w:tcW w:w="1000" w:type="pct"/>
          </w:tcPr>
          <w:p w14:paraId="25486CA0" w14:textId="77777777" w:rsidR="007C21CE" w:rsidRDefault="00F424BA">
            <w:pPr>
              <w:pStyle w:val="Tabletitle"/>
            </w:pPr>
            <w:r>
              <w:t>Cool room 2</w:t>
            </w:r>
          </w:p>
        </w:tc>
        <w:tc>
          <w:tcPr>
            <w:tcW w:w="1000" w:type="pct"/>
          </w:tcPr>
          <w:p w14:paraId="667C0CF7" w14:textId="77777777" w:rsidR="007C21CE" w:rsidRDefault="00F424BA">
            <w:pPr>
              <w:pStyle w:val="Tabletitle"/>
            </w:pPr>
            <w:r>
              <w:t>Cool room 3</w:t>
            </w:r>
          </w:p>
        </w:tc>
      </w:tr>
      <w:tr w:rsidR="007C21CE" w14:paraId="5F01210F" w14:textId="77777777">
        <w:tc>
          <w:tcPr>
            <w:tcW w:w="2000" w:type="pct"/>
          </w:tcPr>
          <w:p w14:paraId="664EE52E" w14:textId="77777777" w:rsidR="007C21CE" w:rsidRDefault="00F424BA">
            <w:pPr>
              <w:pStyle w:val="Tabletext"/>
            </w:pPr>
            <w:r>
              <w:t>Number of shelving modules</w:t>
            </w:r>
          </w:p>
        </w:tc>
        <w:tc>
          <w:tcPr>
            <w:tcW w:w="1000" w:type="pct"/>
          </w:tcPr>
          <w:p w14:paraId="7BBAFB4F" w14:textId="77777777" w:rsidR="007C21CE" w:rsidRDefault="007C21CE">
            <w:pPr>
              <w:pStyle w:val="Tabletext"/>
            </w:pPr>
          </w:p>
        </w:tc>
        <w:tc>
          <w:tcPr>
            <w:tcW w:w="1000" w:type="pct"/>
          </w:tcPr>
          <w:p w14:paraId="4F481197" w14:textId="77777777" w:rsidR="007C21CE" w:rsidRDefault="007C21CE">
            <w:pPr>
              <w:pStyle w:val="Tabletext"/>
            </w:pPr>
          </w:p>
        </w:tc>
        <w:tc>
          <w:tcPr>
            <w:tcW w:w="1000" w:type="pct"/>
          </w:tcPr>
          <w:p w14:paraId="1AD7AC7E" w14:textId="77777777" w:rsidR="007C21CE" w:rsidRDefault="007C21CE">
            <w:pPr>
              <w:pStyle w:val="Tabletext"/>
            </w:pPr>
          </w:p>
        </w:tc>
      </w:tr>
      <w:tr w:rsidR="007C21CE" w14:paraId="3FCD12AA" w14:textId="77777777">
        <w:tc>
          <w:tcPr>
            <w:tcW w:w="2000" w:type="pct"/>
          </w:tcPr>
          <w:p w14:paraId="495E1AA2" w14:textId="77777777" w:rsidR="007C21CE" w:rsidRDefault="00F424BA">
            <w:pPr>
              <w:pStyle w:val="Tabletext"/>
            </w:pPr>
            <w:r>
              <w:t>Size of modules (width x depth x height) (mm)</w:t>
            </w:r>
          </w:p>
        </w:tc>
        <w:tc>
          <w:tcPr>
            <w:tcW w:w="1000" w:type="pct"/>
          </w:tcPr>
          <w:p w14:paraId="3A309F0E" w14:textId="77777777" w:rsidR="007C21CE" w:rsidRDefault="007C21CE">
            <w:pPr>
              <w:pStyle w:val="Tabletext"/>
            </w:pPr>
          </w:p>
        </w:tc>
        <w:tc>
          <w:tcPr>
            <w:tcW w:w="1000" w:type="pct"/>
          </w:tcPr>
          <w:p w14:paraId="7652ACA2" w14:textId="77777777" w:rsidR="007C21CE" w:rsidRDefault="007C21CE">
            <w:pPr>
              <w:pStyle w:val="Tabletext"/>
            </w:pPr>
          </w:p>
        </w:tc>
        <w:tc>
          <w:tcPr>
            <w:tcW w:w="1000" w:type="pct"/>
          </w:tcPr>
          <w:p w14:paraId="5CB5A6CE" w14:textId="77777777" w:rsidR="007C21CE" w:rsidRDefault="007C21CE">
            <w:pPr>
              <w:pStyle w:val="Tabletext"/>
            </w:pPr>
          </w:p>
        </w:tc>
      </w:tr>
      <w:tr w:rsidR="007C21CE" w14:paraId="35920045" w14:textId="77777777">
        <w:tc>
          <w:tcPr>
            <w:tcW w:w="2000" w:type="pct"/>
          </w:tcPr>
          <w:p w14:paraId="3951D7D4" w14:textId="77777777" w:rsidR="007C21CE" w:rsidRDefault="00F424BA">
            <w:pPr>
              <w:pStyle w:val="Tabletext"/>
            </w:pPr>
            <w:r>
              <w:t>Number of shelves per module</w:t>
            </w:r>
          </w:p>
        </w:tc>
        <w:tc>
          <w:tcPr>
            <w:tcW w:w="1000" w:type="pct"/>
          </w:tcPr>
          <w:p w14:paraId="13D1B237" w14:textId="77777777" w:rsidR="007C21CE" w:rsidRDefault="007C21CE">
            <w:pPr>
              <w:pStyle w:val="Tabletext"/>
            </w:pPr>
          </w:p>
        </w:tc>
        <w:tc>
          <w:tcPr>
            <w:tcW w:w="1000" w:type="pct"/>
          </w:tcPr>
          <w:p w14:paraId="6EAEA56B" w14:textId="77777777" w:rsidR="007C21CE" w:rsidRDefault="007C21CE">
            <w:pPr>
              <w:pStyle w:val="Tabletext"/>
            </w:pPr>
          </w:p>
        </w:tc>
        <w:tc>
          <w:tcPr>
            <w:tcW w:w="1000" w:type="pct"/>
          </w:tcPr>
          <w:p w14:paraId="3D0CF7FA" w14:textId="77777777" w:rsidR="007C21CE" w:rsidRDefault="007C21CE">
            <w:pPr>
              <w:pStyle w:val="Tabletext"/>
            </w:pPr>
          </w:p>
        </w:tc>
      </w:tr>
      <w:tr w:rsidR="007C21CE" w14:paraId="0F4722B0" w14:textId="77777777">
        <w:tc>
          <w:tcPr>
            <w:tcW w:w="2000" w:type="pct"/>
          </w:tcPr>
          <w:p w14:paraId="3D2137B9" w14:textId="77777777" w:rsidR="007C21CE" w:rsidRDefault="00F424BA">
            <w:pPr>
              <w:pStyle w:val="Tabletext"/>
            </w:pPr>
            <w:r>
              <w:t>Post and frame material</w:t>
            </w:r>
          </w:p>
        </w:tc>
        <w:tc>
          <w:tcPr>
            <w:tcW w:w="1000" w:type="pct"/>
          </w:tcPr>
          <w:p w14:paraId="3E639A2F" w14:textId="77777777" w:rsidR="007C21CE" w:rsidRDefault="007C21CE">
            <w:pPr>
              <w:pStyle w:val="Tabletext"/>
            </w:pPr>
          </w:p>
        </w:tc>
        <w:tc>
          <w:tcPr>
            <w:tcW w:w="1000" w:type="pct"/>
          </w:tcPr>
          <w:p w14:paraId="0E1EDF15" w14:textId="77777777" w:rsidR="007C21CE" w:rsidRDefault="007C21CE">
            <w:pPr>
              <w:pStyle w:val="Tabletext"/>
            </w:pPr>
          </w:p>
        </w:tc>
        <w:tc>
          <w:tcPr>
            <w:tcW w:w="1000" w:type="pct"/>
          </w:tcPr>
          <w:p w14:paraId="5160F295" w14:textId="77777777" w:rsidR="007C21CE" w:rsidRDefault="007C21CE">
            <w:pPr>
              <w:pStyle w:val="Tabletext"/>
            </w:pPr>
          </w:p>
        </w:tc>
      </w:tr>
      <w:tr w:rsidR="007C21CE" w14:paraId="6B76A538" w14:textId="77777777">
        <w:tc>
          <w:tcPr>
            <w:tcW w:w="2000" w:type="pct"/>
          </w:tcPr>
          <w:p w14:paraId="370A6446" w14:textId="77777777" w:rsidR="007C21CE" w:rsidRDefault="00F424BA">
            <w:pPr>
              <w:pStyle w:val="Tabletext"/>
            </w:pPr>
            <w:r>
              <w:t>Shelf material</w:t>
            </w:r>
          </w:p>
        </w:tc>
        <w:tc>
          <w:tcPr>
            <w:tcW w:w="1000" w:type="pct"/>
          </w:tcPr>
          <w:p w14:paraId="24B59CF6" w14:textId="77777777" w:rsidR="007C21CE" w:rsidRDefault="007C21CE">
            <w:pPr>
              <w:pStyle w:val="Tabletext"/>
            </w:pPr>
          </w:p>
        </w:tc>
        <w:tc>
          <w:tcPr>
            <w:tcW w:w="1000" w:type="pct"/>
          </w:tcPr>
          <w:p w14:paraId="66534070" w14:textId="77777777" w:rsidR="007C21CE" w:rsidRDefault="007C21CE">
            <w:pPr>
              <w:pStyle w:val="Tabletext"/>
            </w:pPr>
          </w:p>
        </w:tc>
        <w:tc>
          <w:tcPr>
            <w:tcW w:w="1000" w:type="pct"/>
          </w:tcPr>
          <w:p w14:paraId="22DBF5EF" w14:textId="77777777" w:rsidR="007C21CE" w:rsidRDefault="007C21CE">
            <w:pPr>
              <w:pStyle w:val="Tabletext"/>
            </w:pPr>
          </w:p>
        </w:tc>
      </w:tr>
      <w:tr w:rsidR="007C21CE" w14:paraId="057B3F83" w14:textId="77777777">
        <w:tc>
          <w:tcPr>
            <w:tcW w:w="2000" w:type="pct"/>
          </w:tcPr>
          <w:p w14:paraId="41AD358D" w14:textId="77777777" w:rsidR="007C21CE" w:rsidRDefault="00F424BA">
            <w:pPr>
              <w:pStyle w:val="Tabletext"/>
            </w:pPr>
            <w:r>
              <w:t>Number of dunnage shelves</w:t>
            </w:r>
          </w:p>
        </w:tc>
        <w:tc>
          <w:tcPr>
            <w:tcW w:w="1000" w:type="pct"/>
          </w:tcPr>
          <w:p w14:paraId="2CEC44C1" w14:textId="77777777" w:rsidR="007C21CE" w:rsidRDefault="007C21CE">
            <w:pPr>
              <w:pStyle w:val="Tabletext"/>
            </w:pPr>
          </w:p>
        </w:tc>
        <w:tc>
          <w:tcPr>
            <w:tcW w:w="1000" w:type="pct"/>
          </w:tcPr>
          <w:p w14:paraId="7F16747B" w14:textId="77777777" w:rsidR="007C21CE" w:rsidRDefault="007C21CE">
            <w:pPr>
              <w:pStyle w:val="Tabletext"/>
            </w:pPr>
          </w:p>
        </w:tc>
        <w:tc>
          <w:tcPr>
            <w:tcW w:w="1000" w:type="pct"/>
          </w:tcPr>
          <w:p w14:paraId="1B7F80C1" w14:textId="77777777" w:rsidR="007C21CE" w:rsidRDefault="007C21CE">
            <w:pPr>
              <w:pStyle w:val="Tabletext"/>
            </w:pPr>
          </w:p>
        </w:tc>
      </w:tr>
      <w:tr w:rsidR="007C21CE" w14:paraId="25586DF1" w14:textId="77777777">
        <w:tc>
          <w:tcPr>
            <w:tcW w:w="2000" w:type="pct"/>
          </w:tcPr>
          <w:p w14:paraId="64403E6F" w14:textId="77777777" w:rsidR="007C21CE" w:rsidRDefault="00F424BA">
            <w:pPr>
              <w:pStyle w:val="Tabletext"/>
            </w:pPr>
            <w:r>
              <w:t>Size of dunnage selves (width x depth) (mm)</w:t>
            </w:r>
          </w:p>
        </w:tc>
        <w:tc>
          <w:tcPr>
            <w:tcW w:w="1000" w:type="pct"/>
          </w:tcPr>
          <w:p w14:paraId="0FA80ADC" w14:textId="77777777" w:rsidR="007C21CE" w:rsidRDefault="007C21CE">
            <w:pPr>
              <w:pStyle w:val="Tabletext"/>
            </w:pPr>
          </w:p>
        </w:tc>
        <w:tc>
          <w:tcPr>
            <w:tcW w:w="1000" w:type="pct"/>
          </w:tcPr>
          <w:p w14:paraId="3CB547EE" w14:textId="77777777" w:rsidR="007C21CE" w:rsidRDefault="007C21CE">
            <w:pPr>
              <w:pStyle w:val="Tabletext"/>
            </w:pPr>
          </w:p>
        </w:tc>
        <w:tc>
          <w:tcPr>
            <w:tcW w:w="1000" w:type="pct"/>
          </w:tcPr>
          <w:p w14:paraId="11953D2C" w14:textId="77777777" w:rsidR="007C21CE" w:rsidRDefault="007C21CE">
            <w:pPr>
              <w:pStyle w:val="Tabletext"/>
            </w:pPr>
          </w:p>
        </w:tc>
      </w:tr>
      <w:tr w:rsidR="007C21CE" w14:paraId="6939B162" w14:textId="77777777">
        <w:tc>
          <w:tcPr>
            <w:tcW w:w="2000" w:type="pct"/>
          </w:tcPr>
          <w:p w14:paraId="4C7E8FCA" w14:textId="77777777" w:rsidR="007C21CE" w:rsidRDefault="00F424BA">
            <w:pPr>
              <w:pStyle w:val="Tabletext"/>
            </w:pPr>
            <w:r>
              <w:t>Dunnage shelf material</w:t>
            </w:r>
          </w:p>
        </w:tc>
        <w:tc>
          <w:tcPr>
            <w:tcW w:w="1000" w:type="pct"/>
          </w:tcPr>
          <w:p w14:paraId="2E5F1F09" w14:textId="77777777" w:rsidR="007C21CE" w:rsidRDefault="007C21CE">
            <w:pPr>
              <w:pStyle w:val="Tabletext"/>
            </w:pPr>
          </w:p>
        </w:tc>
        <w:tc>
          <w:tcPr>
            <w:tcW w:w="1000" w:type="pct"/>
          </w:tcPr>
          <w:p w14:paraId="12367044" w14:textId="77777777" w:rsidR="007C21CE" w:rsidRDefault="007C21CE">
            <w:pPr>
              <w:pStyle w:val="Tabletext"/>
            </w:pPr>
          </w:p>
        </w:tc>
        <w:tc>
          <w:tcPr>
            <w:tcW w:w="1000" w:type="pct"/>
          </w:tcPr>
          <w:p w14:paraId="4D7DABEE" w14:textId="77777777" w:rsidR="007C21CE" w:rsidRDefault="007C21CE">
            <w:pPr>
              <w:pStyle w:val="Tabletext"/>
            </w:pPr>
          </w:p>
        </w:tc>
      </w:tr>
    </w:tbl>
    <w:p w14:paraId="6556FA54" w14:textId="77777777" w:rsidR="007C21CE" w:rsidRDefault="00F424BA">
      <w:r>
        <w:lastRenderedPageBreak/>
        <w:t> </w:t>
      </w:r>
    </w:p>
    <w:p w14:paraId="54CE60C6" w14:textId="77777777" w:rsidR="007C21CE" w:rsidRDefault="00F424BA">
      <w:pPr>
        <w:pStyle w:val="Instructions"/>
      </w:pPr>
      <w:bookmarkStart w:id="478" w:name="f-2_8767-1"/>
      <w:bookmarkStart w:id="479" w:name="f-2_8767"/>
      <w:r>
        <w:t>The codes in the header row of the schedule designate each application or location of the item scheduled. Edit the codes to match those in other contract documents.</w:t>
      </w:r>
    </w:p>
    <w:bookmarkEnd w:id="478"/>
    <w:bookmarkEnd w:id="479"/>
    <w:p w14:paraId="0C637A3A" w14:textId="77777777" w:rsidR="007C21CE" w:rsidRDefault="00F424BA">
      <w:pPr>
        <w:pStyle w:val="Instructions"/>
      </w:pPr>
      <w:r>
        <w:t>Some or all of the details in this schedule may be shown on the drawings and deleted from t</w:t>
      </w:r>
      <w:r>
        <w:t>he schedule.</w:t>
      </w:r>
    </w:p>
    <w:p w14:paraId="5F54C4EE" w14:textId="77777777" w:rsidR="007C21CE" w:rsidRDefault="00F424BA">
      <w:pPr>
        <w:pStyle w:val="Instructions"/>
      </w:pPr>
      <w:r>
        <w:t>Post and frame material: e.g. Metallic-coated steel, Stainless steel.</w:t>
      </w:r>
    </w:p>
    <w:p w14:paraId="5213D1B3" w14:textId="77777777" w:rsidR="007C21CE" w:rsidRDefault="00F424BA">
      <w:pPr>
        <w:pStyle w:val="Instructions"/>
      </w:pPr>
      <w:r>
        <w:t>Shelf material: e.g. Metallic-coated steel, Stainless steel.</w:t>
      </w:r>
    </w:p>
    <w:p w14:paraId="5D60A7CD" w14:textId="77777777" w:rsidR="007C21CE" w:rsidRDefault="00F424BA">
      <w:pPr>
        <w:pStyle w:val="Instructions"/>
      </w:pPr>
      <w:r>
        <w:t>Dunnage shelf material: e.g. Metallic-coated steel, Stainless steel.</w:t>
      </w:r>
    </w:p>
    <w:p w14:paraId="60125344" w14:textId="77777777" w:rsidR="007C21CE" w:rsidRDefault="00F424BA">
      <w:pPr>
        <w:pStyle w:val="Instructions"/>
      </w:pPr>
      <w:bookmarkStart w:id="480" w:name="f-10699-12"/>
      <w:bookmarkEnd w:id="477"/>
      <w:r>
        <w:rPr>
          <w:b/>
        </w:rPr>
        <w:t>Adapting the Shelving schedule for design b</w:t>
      </w:r>
      <w:r>
        <w:rPr>
          <w:b/>
        </w:rPr>
        <w:t>y contractor</w:t>
      </w:r>
    </w:p>
    <w:p w14:paraId="3A1131D8" w14:textId="77777777" w:rsidR="007C21CE" w:rsidRDefault="00F424BA">
      <w:pPr>
        <w:pStyle w:val="Instructions"/>
      </w:pPr>
      <w:r>
        <w:t>Insert the information described in the above guidance.</w:t>
      </w:r>
    </w:p>
    <w:p w14:paraId="40B1F2A7" w14:textId="77777777" w:rsidR="007C21CE" w:rsidRDefault="00F424BA">
      <w:pPr>
        <w:pStyle w:val="InstructionsHeading4"/>
      </w:pPr>
      <w:bookmarkStart w:id="481" w:name="h-10700-1"/>
      <w:bookmarkStart w:id="482" w:name="f-10700-1"/>
      <w:bookmarkStart w:id="483" w:name="f-10700"/>
      <w:bookmarkStart w:id="484" w:name="f-10702-bibliography"/>
      <w:bookmarkEnd w:id="480"/>
      <w:bookmarkEnd w:id="456"/>
      <w:bookmarkEnd w:id="26"/>
      <w:r>
        <w:t>REFERENCED DOCUMENTS</w:t>
      </w:r>
      <w:bookmarkEnd w:id="481"/>
    </w:p>
    <w:bookmarkEnd w:id="482"/>
    <w:p w14:paraId="05B6B994" w14:textId="77777777" w:rsidR="007C21CE" w:rsidRDefault="00F424BA">
      <w:pPr>
        <w:pStyle w:val="Instructions"/>
      </w:pPr>
      <w:r>
        <w:rPr>
          <w:b/>
        </w:rPr>
        <w:t>The following documents are incorporated into this worksection by reference:</w:t>
      </w:r>
    </w:p>
    <w:p w14:paraId="4DFA0C20" w14:textId="77777777" w:rsidR="007C21CE" w:rsidRDefault="00F424BA">
      <w:pPr>
        <w:pStyle w:val="Standard1"/>
      </w:pPr>
      <w:bookmarkStart w:id="485" w:name="f-10700-10_00817_000-000_2016"/>
      <w:r>
        <w:t>AS/NZS ISO 817</w:t>
      </w:r>
      <w:r>
        <w:tab/>
        <w:t>2016</w:t>
      </w:r>
      <w:r>
        <w:tab/>
        <w:t>Refrigerants - Designation and safety classification</w:t>
      </w:r>
    </w:p>
    <w:p w14:paraId="0CB00BA8" w14:textId="77777777" w:rsidR="007C21CE" w:rsidRDefault="00F424BA">
      <w:pPr>
        <w:pStyle w:val="Standard1"/>
      </w:pPr>
      <w:bookmarkStart w:id="486" w:name="f-10700-10_01167_000-000"/>
      <w:bookmarkEnd w:id="485"/>
      <w:r>
        <w:t>AS/NZS 1167</w:t>
      </w:r>
      <w:r>
        <w:tab/>
      </w:r>
      <w:r>
        <w:tab/>
        <w:t>Wel</w:t>
      </w:r>
      <w:r>
        <w:t>ding and brazing - Filler metals</w:t>
      </w:r>
    </w:p>
    <w:p w14:paraId="58BBF250" w14:textId="77777777" w:rsidR="007C21CE" w:rsidRDefault="00F424BA">
      <w:pPr>
        <w:pStyle w:val="Standard2"/>
      </w:pPr>
      <w:bookmarkStart w:id="487" w:name="f-10700-10_01167_001-000_2005"/>
      <w:bookmarkEnd w:id="486"/>
      <w:r>
        <w:t>AS/NZS 1167.1</w:t>
      </w:r>
      <w:r>
        <w:tab/>
        <w:t>2005</w:t>
      </w:r>
      <w:r>
        <w:tab/>
        <w:t>Filler metal for brazing and braze welding</w:t>
      </w:r>
    </w:p>
    <w:p w14:paraId="3D4BCF70" w14:textId="77777777" w:rsidR="007C21CE" w:rsidRDefault="00F424BA">
      <w:pPr>
        <w:pStyle w:val="Standard1"/>
      </w:pPr>
      <w:bookmarkStart w:id="488" w:name="f-10700-10_01192_000-000_2004"/>
      <w:bookmarkEnd w:id="487"/>
      <w:r>
        <w:t>AS 1192</w:t>
      </w:r>
      <w:r>
        <w:tab/>
        <w:t>2004</w:t>
      </w:r>
      <w:r>
        <w:tab/>
        <w:t>Electroplated coatings - Nickel and chromium</w:t>
      </w:r>
    </w:p>
    <w:p w14:paraId="2061D681" w14:textId="77777777" w:rsidR="007C21CE" w:rsidRDefault="00F424BA">
      <w:pPr>
        <w:pStyle w:val="Standard1"/>
      </w:pPr>
      <w:bookmarkStart w:id="489" w:name="f-10700-10_01319_000-000_1994"/>
      <w:bookmarkEnd w:id="488"/>
      <w:r>
        <w:t>AS 1319</w:t>
      </w:r>
      <w:r>
        <w:tab/>
        <w:t>1994</w:t>
      </w:r>
      <w:r>
        <w:tab/>
        <w:t>Safety signs for the occupational environment</w:t>
      </w:r>
    </w:p>
    <w:p w14:paraId="646ECC08" w14:textId="77777777" w:rsidR="007C21CE" w:rsidRDefault="00F424BA">
      <w:pPr>
        <w:pStyle w:val="Standard1"/>
      </w:pPr>
      <w:bookmarkStart w:id="490" w:name="f-10700-10_01366_000-000"/>
      <w:bookmarkEnd w:id="489"/>
      <w:r>
        <w:t>AS 1366</w:t>
      </w:r>
      <w:r>
        <w:tab/>
      </w:r>
      <w:r>
        <w:tab/>
        <w:t xml:space="preserve">Rigid cellular plastics sheets for </w:t>
      </w:r>
      <w:r>
        <w:t>thermal insulation</w:t>
      </w:r>
    </w:p>
    <w:p w14:paraId="09963F74" w14:textId="77777777" w:rsidR="007C21CE" w:rsidRDefault="00F424BA">
      <w:pPr>
        <w:pStyle w:val="Standard2"/>
      </w:pPr>
      <w:bookmarkStart w:id="491" w:name="f-10700-10_01366_003-000_1992"/>
      <w:bookmarkEnd w:id="490"/>
      <w:r>
        <w:t>AS 1366.3</w:t>
      </w:r>
      <w:r>
        <w:tab/>
        <w:t>1992</w:t>
      </w:r>
      <w:r>
        <w:tab/>
        <w:t>Rigid cellular polystyrene - Moulded (RC/PS - M)</w:t>
      </w:r>
    </w:p>
    <w:p w14:paraId="640CF1DF" w14:textId="77777777" w:rsidR="007C21CE" w:rsidRDefault="00F424BA">
      <w:pPr>
        <w:pStyle w:val="Standard1"/>
      </w:pPr>
      <w:bookmarkStart w:id="492" w:name="f-10700-10_01530_000-000"/>
      <w:bookmarkEnd w:id="491"/>
      <w:r>
        <w:t>AS 1530</w:t>
      </w:r>
      <w:r>
        <w:tab/>
      </w:r>
      <w:r>
        <w:tab/>
        <w:t>Methods for fire tests on building materials, components and structures</w:t>
      </w:r>
    </w:p>
    <w:p w14:paraId="5FA7E2B5" w14:textId="77777777" w:rsidR="007C21CE" w:rsidRDefault="00F424BA">
      <w:pPr>
        <w:pStyle w:val="Standard2"/>
      </w:pPr>
      <w:bookmarkStart w:id="493" w:name="f-10700-10_01530_001-000_1994"/>
      <w:bookmarkEnd w:id="492"/>
      <w:r>
        <w:t>AS 1530.1</w:t>
      </w:r>
      <w:r>
        <w:tab/>
        <w:t>1994</w:t>
      </w:r>
      <w:r>
        <w:tab/>
        <w:t>Combustibility test for materials</w:t>
      </w:r>
    </w:p>
    <w:p w14:paraId="46B12CC5" w14:textId="77777777" w:rsidR="007C21CE" w:rsidRDefault="00F424BA">
      <w:pPr>
        <w:pStyle w:val="Standard2"/>
      </w:pPr>
      <w:bookmarkStart w:id="494" w:name="f-10700-10_01530_003-000_1999"/>
      <w:bookmarkEnd w:id="493"/>
      <w:r>
        <w:t>AS/NZS 1530.3</w:t>
      </w:r>
      <w:r>
        <w:tab/>
        <w:t>1999</w:t>
      </w:r>
      <w:r>
        <w:tab/>
      </w:r>
      <w:r>
        <w:t>Simultaneous determination of ignitability, flame propagation, heat release and smoke release</w:t>
      </w:r>
    </w:p>
    <w:p w14:paraId="160F5471" w14:textId="77777777" w:rsidR="007C21CE" w:rsidRDefault="00F424BA">
      <w:pPr>
        <w:pStyle w:val="Standard2"/>
      </w:pPr>
      <w:bookmarkStart w:id="495" w:name="f-10700-10_01530_004-000_2014"/>
      <w:bookmarkEnd w:id="494"/>
      <w:r>
        <w:t>AS 1530.4</w:t>
      </w:r>
      <w:r>
        <w:tab/>
        <w:t>2014</w:t>
      </w:r>
      <w:r>
        <w:tab/>
        <w:t>Fire-resistance tests for elements of construction</w:t>
      </w:r>
    </w:p>
    <w:p w14:paraId="6527227A" w14:textId="77777777" w:rsidR="007C21CE" w:rsidRDefault="00F424BA">
      <w:pPr>
        <w:pStyle w:val="Standard1"/>
      </w:pPr>
      <w:bookmarkStart w:id="496" w:name="f-10700-10_01569_000-000_1998"/>
      <w:bookmarkEnd w:id="495"/>
      <w:r>
        <w:t>AS 1569</w:t>
      </w:r>
      <w:r>
        <w:tab/>
        <w:t>1998</w:t>
      </w:r>
      <w:r>
        <w:tab/>
      </w:r>
      <w:r>
        <w:t>Copper and copper alloys - Seamless tubes for heat exchangers</w:t>
      </w:r>
    </w:p>
    <w:p w14:paraId="2962A1B3" w14:textId="77777777" w:rsidR="007C21CE" w:rsidRDefault="00F424BA">
      <w:pPr>
        <w:pStyle w:val="Standard1"/>
      </w:pPr>
      <w:bookmarkStart w:id="497" w:name="f-10700-10_01571_000-000_2020"/>
      <w:bookmarkEnd w:id="496"/>
      <w:r>
        <w:t>AS 1571</w:t>
      </w:r>
      <w:r>
        <w:tab/>
        <w:t>2020</w:t>
      </w:r>
      <w:r>
        <w:tab/>
        <w:t>Copper - Seamless tubes for air-conditioning and refrigeration</w:t>
      </w:r>
    </w:p>
    <w:p w14:paraId="47E221C6" w14:textId="77777777" w:rsidR="007C21CE" w:rsidRDefault="00F424BA">
      <w:pPr>
        <w:pStyle w:val="Standard1"/>
      </w:pPr>
      <w:bookmarkStart w:id="498" w:name="f-10700-10_01572_000-000_2023"/>
      <w:bookmarkEnd w:id="497"/>
      <w:r>
        <w:t>AS 1572</w:t>
      </w:r>
      <w:r>
        <w:tab/>
        <w:t>2023</w:t>
      </w:r>
      <w:r>
        <w:tab/>
        <w:t>Copper and copper alloys - Seamless tubes for engineering purposes</w:t>
      </w:r>
    </w:p>
    <w:p w14:paraId="4936894A" w14:textId="77777777" w:rsidR="007C21CE" w:rsidRDefault="00F424BA">
      <w:pPr>
        <w:pStyle w:val="Standard1"/>
      </w:pPr>
      <w:bookmarkStart w:id="499" w:name="f-10700-10_02129_000-000_2000"/>
      <w:bookmarkEnd w:id="498"/>
      <w:r>
        <w:t>AS 2129</w:t>
      </w:r>
      <w:r>
        <w:tab/>
        <w:t>2000</w:t>
      </w:r>
      <w:r>
        <w:tab/>
        <w:t>Flanges for pipes, valves</w:t>
      </w:r>
      <w:r>
        <w:t xml:space="preserve"> and fittings</w:t>
      </w:r>
    </w:p>
    <w:p w14:paraId="4C3DA5FD" w14:textId="77777777" w:rsidR="007C21CE" w:rsidRDefault="00F424BA">
      <w:pPr>
        <w:pStyle w:val="Standard1"/>
      </w:pPr>
      <w:bookmarkStart w:id="500" w:name="f-10700-10_02208_000-000_1996"/>
      <w:bookmarkEnd w:id="499"/>
      <w:r>
        <w:t>AS/NZS 2208</w:t>
      </w:r>
      <w:r>
        <w:tab/>
        <w:t>1996</w:t>
      </w:r>
      <w:r>
        <w:tab/>
        <w:t>Safety glazing materials in buildings</w:t>
      </w:r>
    </w:p>
    <w:p w14:paraId="7415A709" w14:textId="77777777" w:rsidR="007C21CE" w:rsidRDefault="00F424BA">
      <w:pPr>
        <w:pStyle w:val="Standard1"/>
      </w:pPr>
      <w:bookmarkStart w:id="501" w:name="f-10700-10_02239_000-000_2003"/>
      <w:bookmarkEnd w:id="500"/>
      <w:r>
        <w:t>AS 2239</w:t>
      </w:r>
      <w:r>
        <w:tab/>
        <w:t>2003</w:t>
      </w:r>
      <w:r>
        <w:tab/>
        <w:t>Galvanic (sacrificial) anodes for cathodic protection</w:t>
      </w:r>
    </w:p>
    <w:p w14:paraId="7DB5F316" w14:textId="77777777" w:rsidR="007C21CE" w:rsidRDefault="00F424BA">
      <w:pPr>
        <w:pStyle w:val="Standard1"/>
      </w:pPr>
      <w:bookmarkStart w:id="502" w:name="f-10700-10_02272_000-000_2006"/>
      <w:bookmarkEnd w:id="501"/>
      <w:r>
        <w:t>AS/NZS 2272</w:t>
      </w:r>
      <w:r>
        <w:tab/>
        <w:t>2006</w:t>
      </w:r>
      <w:r>
        <w:tab/>
        <w:t>Plywood - Marine</w:t>
      </w:r>
    </w:p>
    <w:p w14:paraId="483B85B5" w14:textId="77777777" w:rsidR="007C21CE" w:rsidRDefault="00F424BA">
      <w:pPr>
        <w:pStyle w:val="Standard1"/>
      </w:pPr>
      <w:bookmarkStart w:id="503" w:name="f-10700-10_02848_000-000"/>
      <w:bookmarkEnd w:id="502"/>
      <w:r>
        <w:t>AS 2848</w:t>
      </w:r>
      <w:r>
        <w:tab/>
      </w:r>
      <w:r>
        <w:tab/>
        <w:t>Aluminium and aluminium alloys - Compositions and designations</w:t>
      </w:r>
    </w:p>
    <w:p w14:paraId="2E854E31" w14:textId="77777777" w:rsidR="007C21CE" w:rsidRDefault="00F424BA">
      <w:pPr>
        <w:pStyle w:val="Standard2"/>
      </w:pPr>
      <w:bookmarkStart w:id="504" w:name="f-10700-10_02848_001-000_1998"/>
      <w:bookmarkEnd w:id="503"/>
      <w:r>
        <w:t>AS 2848.1</w:t>
      </w:r>
      <w:r>
        <w:tab/>
        <w:t>1998</w:t>
      </w:r>
      <w:r>
        <w:tab/>
        <w:t>Wrought products</w:t>
      </w:r>
    </w:p>
    <w:p w14:paraId="4B1574AF" w14:textId="77777777" w:rsidR="007C21CE" w:rsidRDefault="00F424BA">
      <w:pPr>
        <w:pStyle w:val="Standard1"/>
      </w:pPr>
      <w:bookmarkStart w:id="505" w:name="f-10700-10_02870_000-000_2011"/>
      <w:bookmarkEnd w:id="504"/>
      <w:r>
        <w:t>AS 2870</w:t>
      </w:r>
      <w:r>
        <w:tab/>
        <w:t>2011</w:t>
      </w:r>
      <w:r>
        <w:tab/>
        <w:t>Residential slabs and footings</w:t>
      </w:r>
    </w:p>
    <w:p w14:paraId="112A30F9" w14:textId="77777777" w:rsidR="007C21CE" w:rsidRDefault="00F424BA">
      <w:pPr>
        <w:pStyle w:val="Standard1"/>
      </w:pPr>
      <w:bookmarkStart w:id="506" w:name="f-10700-10_03500_000-000"/>
      <w:bookmarkEnd w:id="505"/>
      <w:r>
        <w:t>AS/NZS 3500</w:t>
      </w:r>
      <w:r>
        <w:tab/>
      </w:r>
      <w:r>
        <w:tab/>
        <w:t>Plumbing and drainage</w:t>
      </w:r>
    </w:p>
    <w:p w14:paraId="1AA57A4E" w14:textId="77777777" w:rsidR="007C21CE" w:rsidRDefault="00F424BA">
      <w:pPr>
        <w:pStyle w:val="Standard2"/>
      </w:pPr>
      <w:bookmarkStart w:id="507" w:name="f-10700-10_03500_001-000_2021"/>
      <w:bookmarkEnd w:id="506"/>
      <w:r>
        <w:t>AS/NZS 3500.1</w:t>
      </w:r>
      <w:r>
        <w:tab/>
        <w:t>2021</w:t>
      </w:r>
      <w:r>
        <w:tab/>
        <w:t>Water services</w:t>
      </w:r>
    </w:p>
    <w:p w14:paraId="5951BE81" w14:textId="77777777" w:rsidR="007C21CE" w:rsidRDefault="00F424BA">
      <w:pPr>
        <w:pStyle w:val="Standard1"/>
      </w:pPr>
      <w:bookmarkStart w:id="508" w:name="f-10700-10_03600_000-000_2018"/>
      <w:bookmarkEnd w:id="507"/>
      <w:r>
        <w:t>AS 3600</w:t>
      </w:r>
      <w:r>
        <w:tab/>
        <w:t>2018</w:t>
      </w:r>
      <w:r>
        <w:tab/>
        <w:t>Concrete structures</w:t>
      </w:r>
    </w:p>
    <w:p w14:paraId="30062F3C" w14:textId="77777777" w:rsidR="007C21CE" w:rsidRDefault="00F424BA">
      <w:pPr>
        <w:pStyle w:val="Standard1"/>
      </w:pPr>
      <w:bookmarkStart w:id="509" w:name="f-10700-10_03666_000-000"/>
      <w:bookmarkEnd w:id="508"/>
      <w:r>
        <w:t>AS/NZS 3666</w:t>
      </w:r>
      <w:r>
        <w:tab/>
      </w:r>
      <w:r>
        <w:tab/>
        <w:t>Air-handling and water systems of buildings - Microbial control</w:t>
      </w:r>
    </w:p>
    <w:p w14:paraId="784ED880" w14:textId="77777777" w:rsidR="007C21CE" w:rsidRDefault="00F424BA">
      <w:pPr>
        <w:pStyle w:val="Standard2"/>
      </w:pPr>
      <w:bookmarkStart w:id="510" w:name="f-10700-10_03666_001-000_2011"/>
      <w:bookmarkEnd w:id="509"/>
      <w:r>
        <w:t>AS/NZS 3666.1</w:t>
      </w:r>
      <w:r>
        <w:tab/>
        <w:t>2</w:t>
      </w:r>
      <w:r>
        <w:t>011</w:t>
      </w:r>
      <w:r>
        <w:tab/>
        <w:t>Design, installation and commissioning</w:t>
      </w:r>
    </w:p>
    <w:p w14:paraId="03D4A030" w14:textId="77777777" w:rsidR="007C21CE" w:rsidRDefault="00F424BA">
      <w:pPr>
        <w:pStyle w:val="Standard1"/>
      </w:pPr>
      <w:bookmarkStart w:id="511" w:name="f-10700-10_03688_000-000_2016"/>
      <w:bookmarkEnd w:id="510"/>
      <w:r>
        <w:t>AS 3688</w:t>
      </w:r>
      <w:r>
        <w:tab/>
        <w:t>2016</w:t>
      </w:r>
      <w:r>
        <w:tab/>
        <w:t>Water supply and gas systems - Metallic fittings and end connectors</w:t>
      </w:r>
    </w:p>
    <w:p w14:paraId="0F120451" w14:textId="77777777" w:rsidR="007C21CE" w:rsidRDefault="00F424BA">
      <w:pPr>
        <w:pStyle w:val="Standard1"/>
      </w:pPr>
      <w:bookmarkStart w:id="512" w:name="f-10700-10_04671_000-000_2019"/>
      <w:bookmarkEnd w:id="511"/>
      <w:r>
        <w:t>AS/NZS 4671</w:t>
      </w:r>
      <w:r>
        <w:tab/>
        <w:t>2019</w:t>
      </w:r>
      <w:r>
        <w:tab/>
        <w:t>Steel for the reinforcement of concrete</w:t>
      </w:r>
    </w:p>
    <w:p w14:paraId="413C57B7" w14:textId="77777777" w:rsidR="007C21CE" w:rsidRDefault="00F424BA">
      <w:pPr>
        <w:pStyle w:val="Standard1"/>
      </w:pPr>
      <w:bookmarkStart w:id="513" w:name="f-10700-10_04674_000-000_2004"/>
      <w:bookmarkEnd w:id="512"/>
      <w:r>
        <w:t>AS 4674</w:t>
      </w:r>
      <w:r>
        <w:tab/>
        <w:t>2004</w:t>
      </w:r>
      <w:r>
        <w:tab/>
        <w:t>Design, construction and fit-out of food premises</w:t>
      </w:r>
    </w:p>
    <w:p w14:paraId="42FDDB7A" w14:textId="77777777" w:rsidR="007C21CE" w:rsidRDefault="00F424BA">
      <w:pPr>
        <w:pStyle w:val="Standard1"/>
      </w:pPr>
      <w:bookmarkStart w:id="514" w:name="f-10700-10_04859_000-000"/>
      <w:bookmarkEnd w:id="513"/>
      <w:r>
        <w:t>AS/NZS 4859</w:t>
      </w:r>
      <w:r>
        <w:tab/>
      </w:r>
      <w:r>
        <w:tab/>
        <w:t>Thermal insulation materials for buildings</w:t>
      </w:r>
    </w:p>
    <w:p w14:paraId="1FD9A28D" w14:textId="77777777" w:rsidR="007C21CE" w:rsidRDefault="00F424BA">
      <w:pPr>
        <w:pStyle w:val="Standard2"/>
      </w:pPr>
      <w:bookmarkStart w:id="515" w:name="f-10700-10_04859_001-000_2018"/>
      <w:bookmarkEnd w:id="514"/>
      <w:r>
        <w:t>AS/NZS 4859.1</w:t>
      </w:r>
      <w:r>
        <w:tab/>
        <w:t>2018</w:t>
      </w:r>
      <w:r>
        <w:tab/>
        <w:t>General criteria and technical provisions</w:t>
      </w:r>
    </w:p>
    <w:p w14:paraId="7B3DBCC8" w14:textId="77777777" w:rsidR="007C21CE" w:rsidRDefault="00F424BA">
      <w:pPr>
        <w:pStyle w:val="Standard1"/>
      </w:pPr>
      <w:bookmarkStart w:id="516" w:name="f-10700-10_05149_000-000"/>
      <w:bookmarkEnd w:id="515"/>
      <w:r>
        <w:t>AS/NZS 5149</w:t>
      </w:r>
      <w:r>
        <w:tab/>
      </w:r>
      <w:r>
        <w:tab/>
        <w:t>Refrigerating systems and heat pumps - Safety and environmental requirements</w:t>
      </w:r>
    </w:p>
    <w:p w14:paraId="0A804264" w14:textId="77777777" w:rsidR="007C21CE" w:rsidRDefault="00F424BA">
      <w:pPr>
        <w:pStyle w:val="Standard2"/>
      </w:pPr>
      <w:bookmarkStart w:id="517" w:name="f-10700-10_05149_001-000_2016"/>
      <w:bookmarkEnd w:id="516"/>
      <w:r>
        <w:t>AS/NZS 5149.1</w:t>
      </w:r>
      <w:r>
        <w:tab/>
        <w:t>2016</w:t>
      </w:r>
      <w:r>
        <w:tab/>
        <w:t xml:space="preserve">Definitions, classification and selection </w:t>
      </w:r>
      <w:r>
        <w:t>criteria (ISO 5149-1:2014, MOD)</w:t>
      </w:r>
    </w:p>
    <w:p w14:paraId="757FA202" w14:textId="77777777" w:rsidR="007C21CE" w:rsidRDefault="00F424BA">
      <w:pPr>
        <w:pStyle w:val="Standard2"/>
      </w:pPr>
      <w:bookmarkStart w:id="518" w:name="f-10700-10_05149_002-000_2016"/>
      <w:bookmarkEnd w:id="517"/>
      <w:r>
        <w:t>AS/NZS 5149.2</w:t>
      </w:r>
      <w:r>
        <w:tab/>
        <w:t>2016</w:t>
      </w:r>
      <w:r>
        <w:tab/>
        <w:t>Design, construction, testing, marking and documentation (ISO 5149-2:2014, MOD)</w:t>
      </w:r>
    </w:p>
    <w:p w14:paraId="3C7722F5" w14:textId="77777777" w:rsidR="007C21CE" w:rsidRDefault="00F424BA">
      <w:pPr>
        <w:pStyle w:val="Standard2"/>
      </w:pPr>
      <w:bookmarkStart w:id="519" w:name="f-10700-10_05149_003-000_2016"/>
      <w:bookmarkEnd w:id="518"/>
      <w:r>
        <w:t>AS/NZS 5149.3</w:t>
      </w:r>
      <w:r>
        <w:tab/>
        <w:t>2016</w:t>
      </w:r>
      <w:r>
        <w:tab/>
        <w:t>Installation site (ISO 5149-3:2014, MOD)</w:t>
      </w:r>
    </w:p>
    <w:p w14:paraId="4184F123" w14:textId="77777777" w:rsidR="007C21CE" w:rsidRDefault="00F424BA">
      <w:pPr>
        <w:pStyle w:val="Standard2"/>
      </w:pPr>
      <w:bookmarkStart w:id="520" w:name="f-10700-10_05149_004-000_2016"/>
      <w:bookmarkEnd w:id="519"/>
      <w:r>
        <w:t>AS/NZS 5149.4</w:t>
      </w:r>
      <w:r>
        <w:tab/>
        <w:t>2016</w:t>
      </w:r>
      <w:r>
        <w:tab/>
        <w:t>Operations, maintenance, repair and recovery (</w:t>
      </w:r>
      <w:r>
        <w:t>ISO 5149-4:2014, MOD)</w:t>
      </w:r>
    </w:p>
    <w:p w14:paraId="2423A747" w14:textId="77777777" w:rsidR="007C21CE" w:rsidRDefault="00F424BA">
      <w:pPr>
        <w:pStyle w:val="Standard1"/>
      </w:pPr>
      <w:bookmarkStart w:id="521" w:name="f-10700-10_05637_000-000"/>
      <w:bookmarkEnd w:id="520"/>
      <w:r>
        <w:t>AS 5637</w:t>
      </w:r>
      <w:r>
        <w:tab/>
      </w:r>
      <w:r>
        <w:tab/>
        <w:t>Determination of fire hazard properties</w:t>
      </w:r>
    </w:p>
    <w:p w14:paraId="06D52749" w14:textId="77777777" w:rsidR="007C21CE" w:rsidRDefault="00F424BA">
      <w:pPr>
        <w:pStyle w:val="Standard2"/>
      </w:pPr>
      <w:bookmarkStart w:id="522" w:name="f-10700-10_05637_001-000_2015"/>
      <w:bookmarkEnd w:id="521"/>
      <w:r>
        <w:t>AS 5637.1</w:t>
      </w:r>
      <w:r>
        <w:tab/>
        <w:t>2015</w:t>
      </w:r>
      <w:r>
        <w:tab/>
        <w:t>Wall and ceiling linings</w:t>
      </w:r>
    </w:p>
    <w:p w14:paraId="3A50E2DA" w14:textId="77777777" w:rsidR="007C21CE" w:rsidRDefault="00F424BA">
      <w:pPr>
        <w:pStyle w:val="Standard1"/>
      </w:pPr>
      <w:bookmarkStart w:id="523" w:name="f-10700-10_60335_000-000"/>
      <w:bookmarkEnd w:id="522"/>
      <w:r>
        <w:t>AS/NZS 60335</w:t>
      </w:r>
      <w:r>
        <w:tab/>
      </w:r>
      <w:r>
        <w:tab/>
        <w:t>Household and similar electrical appliances - Safety</w:t>
      </w:r>
    </w:p>
    <w:p w14:paraId="4C1B9C09" w14:textId="77777777" w:rsidR="007C21CE" w:rsidRDefault="00F424BA">
      <w:pPr>
        <w:pStyle w:val="Standard2"/>
      </w:pPr>
      <w:bookmarkStart w:id="524" w:name="f-10700-10_60335_001-000_2022"/>
      <w:bookmarkEnd w:id="523"/>
      <w:r>
        <w:t>AS/NZS 60335.1</w:t>
      </w:r>
      <w:r>
        <w:tab/>
        <w:t>2022</w:t>
      </w:r>
      <w:r>
        <w:tab/>
      </w:r>
      <w:r>
        <w:t>General requirements (IEC 60335-1 Ed 6, MOD)</w:t>
      </w:r>
    </w:p>
    <w:p w14:paraId="5A3DF31D" w14:textId="77777777" w:rsidR="007C21CE" w:rsidRDefault="00F424BA">
      <w:pPr>
        <w:pStyle w:val="Standard2"/>
      </w:pPr>
      <w:bookmarkStart w:id="525" w:name="f-10700-10_60335_002-089_2020"/>
      <w:bookmarkEnd w:id="524"/>
      <w:r>
        <w:t>AS/NZS 60335.2.89</w:t>
      </w:r>
      <w:r>
        <w:tab/>
        <w:t>2020</w:t>
      </w:r>
      <w:r>
        <w:tab/>
        <w:t>Particular requirements for commercial refrigerating appliances and ice-makers with an incorporated or remote refrigerant unit or motor-compressor</w:t>
      </w:r>
    </w:p>
    <w:p w14:paraId="15A48451" w14:textId="77777777" w:rsidR="007C21CE" w:rsidRDefault="00F424BA">
      <w:pPr>
        <w:pStyle w:val="Standard1"/>
      </w:pPr>
      <w:bookmarkStart w:id="526" w:name="f-10700-10_60529_000-000_2004"/>
      <w:bookmarkEnd w:id="525"/>
      <w:r>
        <w:t>AS 60529</w:t>
      </w:r>
      <w:r>
        <w:tab/>
        <w:t>2004</w:t>
      </w:r>
      <w:r>
        <w:tab/>
        <w:t>Degrees of protection provi</w:t>
      </w:r>
      <w:r>
        <w:t>ded by enclosures (IP Code)</w:t>
      </w:r>
    </w:p>
    <w:p w14:paraId="6374D6AA" w14:textId="77777777" w:rsidR="007C21CE" w:rsidRDefault="00F424BA">
      <w:pPr>
        <w:pStyle w:val="Standard1"/>
      </w:pPr>
      <w:bookmarkStart w:id="527" w:name="f-10700-20_NCC_J6D09_00000_2022"/>
      <w:bookmarkEnd w:id="526"/>
      <w:r>
        <w:t>BCA J6D9</w:t>
      </w:r>
      <w:r>
        <w:tab/>
        <w:t>2022</w:t>
      </w:r>
      <w:r>
        <w:tab/>
        <w:t>Energy efficiency - Air-conditioning and ventilation - Pipework insulation</w:t>
      </w:r>
    </w:p>
    <w:p w14:paraId="145C1D4A" w14:textId="77777777" w:rsidR="007C21CE" w:rsidRDefault="00F424BA">
      <w:pPr>
        <w:pStyle w:val="Standard1"/>
      </w:pPr>
      <w:bookmarkStart w:id="528" w:name="f-10700-25_AIRAH_DA012_00000_2020"/>
      <w:bookmarkEnd w:id="527"/>
      <w:r>
        <w:t>AIRAH DA12</w:t>
      </w:r>
      <w:r>
        <w:tab/>
        <w:t>2020</w:t>
      </w:r>
      <w:r>
        <w:tab/>
        <w:t>Energy efficiency in cold rooms</w:t>
      </w:r>
    </w:p>
    <w:p w14:paraId="2CDC5815" w14:textId="77777777" w:rsidR="007C21CE" w:rsidRDefault="00F424BA">
      <w:pPr>
        <w:pStyle w:val="Standard1"/>
      </w:pPr>
      <w:bookmarkStart w:id="529" w:name="f-10700-25_IPCA_CoP_0043_00000_2017"/>
      <w:bookmarkEnd w:id="528"/>
      <w:r>
        <w:t>IPCA CoP 004.3</w:t>
      </w:r>
      <w:r>
        <w:tab/>
        <w:t>2017</w:t>
      </w:r>
      <w:r>
        <w:tab/>
        <w:t>Insulated Panel Council Australasia (IPCA) Code of Practice</w:t>
      </w:r>
    </w:p>
    <w:p w14:paraId="1C2BD9F3" w14:textId="77777777" w:rsidR="007C21CE" w:rsidRDefault="00F424BA">
      <w:pPr>
        <w:pStyle w:val="Standard1"/>
      </w:pPr>
      <w:bookmarkStart w:id="530" w:name="f-10700-50_AHRI_00450_000000_2007"/>
      <w:bookmarkEnd w:id="529"/>
      <w:r>
        <w:t>AHRI 450</w:t>
      </w:r>
      <w:r>
        <w:tab/>
        <w:t>20</w:t>
      </w:r>
      <w:r>
        <w:t>07</w:t>
      </w:r>
      <w:r>
        <w:tab/>
        <w:t>Performance rating of water-cooled refrigerant condensers, remote type</w:t>
      </w:r>
    </w:p>
    <w:p w14:paraId="5954FB38" w14:textId="77777777" w:rsidR="007C21CE" w:rsidRDefault="00F424BA">
      <w:pPr>
        <w:pStyle w:val="Standard1"/>
      </w:pPr>
      <w:bookmarkStart w:id="531" w:name="f-10700-50_FM_04471_000000_2010"/>
      <w:bookmarkEnd w:id="530"/>
      <w:r>
        <w:t>FM 4471</w:t>
      </w:r>
      <w:r>
        <w:tab/>
        <w:t>2010</w:t>
      </w:r>
      <w:r>
        <w:tab/>
        <w:t>Approval standard for Class 1 panel roofs</w:t>
      </w:r>
    </w:p>
    <w:p w14:paraId="2C36792C" w14:textId="77777777" w:rsidR="007C21CE" w:rsidRDefault="00F424BA">
      <w:pPr>
        <w:pStyle w:val="Standard1"/>
      </w:pPr>
      <w:bookmarkStart w:id="532" w:name="f-10700-50_FM_04880_000000_2017"/>
      <w:bookmarkEnd w:id="531"/>
      <w:r>
        <w:t>FM 4880</w:t>
      </w:r>
      <w:r>
        <w:tab/>
        <w:t>2017</w:t>
      </w:r>
      <w:r>
        <w:tab/>
        <w:t>Approval standard for Evaluating the Fire Performance of Building Panel Assemblies and Interior Finish Materials</w:t>
      </w:r>
    </w:p>
    <w:p w14:paraId="40D3610E" w14:textId="77777777" w:rsidR="007C21CE" w:rsidRDefault="00F424BA">
      <w:pPr>
        <w:pStyle w:val="Standard1"/>
      </w:pPr>
      <w:bookmarkStart w:id="533" w:name="f-10700-50_FM_04881_000000_2017"/>
      <w:bookmarkEnd w:id="532"/>
      <w:r>
        <w:t>F</w:t>
      </w:r>
      <w:r>
        <w:t>M 4881</w:t>
      </w:r>
      <w:r>
        <w:tab/>
        <w:t>2017</w:t>
      </w:r>
      <w:r>
        <w:tab/>
        <w:t>Approval standard for Class 1 exterior wall systems</w:t>
      </w:r>
    </w:p>
    <w:p w14:paraId="083F2849" w14:textId="77777777" w:rsidR="007C21CE" w:rsidRDefault="00F424BA">
      <w:pPr>
        <w:pStyle w:val="Standard1"/>
      </w:pPr>
      <w:bookmarkStart w:id="534" w:name="f-10700-50_FM_04882_000000_2021"/>
      <w:bookmarkEnd w:id="533"/>
      <w:r>
        <w:t>FM 4882</w:t>
      </w:r>
      <w:r>
        <w:tab/>
        <w:t>2021</w:t>
      </w:r>
      <w:r>
        <w:tab/>
        <w:t>Class 1 Interior wall and ceiling materials or systems for smoke sensitive occupancies</w:t>
      </w:r>
    </w:p>
    <w:p w14:paraId="79F935F5" w14:textId="77777777" w:rsidR="007C21CE" w:rsidRDefault="00F424BA">
      <w:pPr>
        <w:pStyle w:val="Standard1"/>
      </w:pPr>
      <w:bookmarkStart w:id="535" w:name="f-10700-60_EN_12629_000000_2022"/>
      <w:bookmarkEnd w:id="534"/>
      <w:r>
        <w:t>EN ISO 12629</w:t>
      </w:r>
      <w:r>
        <w:tab/>
        <w:t>2022</w:t>
      </w:r>
      <w:r>
        <w:tab/>
        <w:t>Thermal insulating products for building equipment and industrial installa</w:t>
      </w:r>
      <w:r>
        <w:t>tions - Determination of water vapour transmission properties of preformed pipe insulation</w:t>
      </w:r>
    </w:p>
    <w:bookmarkEnd w:id="535"/>
    <w:p w14:paraId="6897F61B" w14:textId="77777777" w:rsidR="007C21CE" w:rsidRDefault="00F424BA">
      <w:pPr>
        <w:pStyle w:val="Instructions"/>
      </w:pPr>
      <w:r>
        <w:rPr>
          <w:b/>
        </w:rPr>
        <w:t xml:space="preserve">The following documents are mentioned only in the </w:t>
      </w:r>
      <w:r>
        <w:rPr>
          <w:b/>
          <w:i/>
        </w:rPr>
        <w:t>Guidance</w:t>
      </w:r>
      <w:r>
        <w:rPr>
          <w:b/>
        </w:rPr>
        <w:t xml:space="preserve"> text:</w:t>
      </w:r>
    </w:p>
    <w:p w14:paraId="28C95EA0" w14:textId="77777777" w:rsidR="007C21CE" w:rsidRDefault="00F424BA">
      <w:pPr>
        <w:pStyle w:val="Standard1"/>
      </w:pPr>
      <w:bookmarkStart w:id="536" w:name="f-10700-10_01668_000-000"/>
      <w:r>
        <w:t>AS 1668</w:t>
      </w:r>
      <w:r>
        <w:tab/>
      </w:r>
      <w:r>
        <w:tab/>
        <w:t>The use of ventilation and air conditioning in buildings</w:t>
      </w:r>
    </w:p>
    <w:p w14:paraId="503FDA6B" w14:textId="77777777" w:rsidR="007C21CE" w:rsidRDefault="00F424BA">
      <w:pPr>
        <w:pStyle w:val="Standard2"/>
      </w:pPr>
      <w:bookmarkStart w:id="537" w:name="f-10700-10_01668_002-000_2012"/>
      <w:bookmarkEnd w:id="536"/>
      <w:r>
        <w:t>AS 1668.2</w:t>
      </w:r>
      <w:r>
        <w:tab/>
        <w:t>2012</w:t>
      </w:r>
      <w:r>
        <w:tab/>
        <w:t>Mechanical ventilat</w:t>
      </w:r>
      <w:r>
        <w:t>ion in buildings</w:t>
      </w:r>
    </w:p>
    <w:p w14:paraId="3CAB20D9" w14:textId="77777777" w:rsidR="007C21CE" w:rsidRDefault="00F424BA">
      <w:pPr>
        <w:pStyle w:val="Standard1"/>
      </w:pPr>
      <w:bookmarkStart w:id="538" w:name="f-10700-10_01680_000-000"/>
      <w:bookmarkEnd w:id="537"/>
      <w:r>
        <w:t>AS/NZS 1680</w:t>
      </w:r>
      <w:r>
        <w:tab/>
      </w:r>
      <w:r>
        <w:tab/>
        <w:t>Interior and workplace lighting</w:t>
      </w:r>
    </w:p>
    <w:p w14:paraId="0C1806D7" w14:textId="77777777" w:rsidR="007C21CE" w:rsidRDefault="00F424BA">
      <w:pPr>
        <w:pStyle w:val="Standard2"/>
      </w:pPr>
      <w:bookmarkStart w:id="539" w:name="f-10700-10_01680_001-000_2006"/>
      <w:bookmarkEnd w:id="538"/>
      <w:r>
        <w:lastRenderedPageBreak/>
        <w:t>AS/NZS 1680.1</w:t>
      </w:r>
      <w:r>
        <w:tab/>
        <w:t>2006</w:t>
      </w:r>
      <w:r>
        <w:tab/>
        <w:t>General principles and recommendations</w:t>
      </w:r>
    </w:p>
    <w:p w14:paraId="10CB3010" w14:textId="77777777" w:rsidR="007C21CE" w:rsidRDefault="00F424BA">
      <w:pPr>
        <w:pStyle w:val="Standard2"/>
      </w:pPr>
      <w:bookmarkStart w:id="540" w:name="f-10700-10_01680_002-004_2017"/>
      <w:bookmarkEnd w:id="539"/>
      <w:r>
        <w:t>AS/NZS 1680.2.4</w:t>
      </w:r>
      <w:r>
        <w:tab/>
        <w:t>2017</w:t>
      </w:r>
      <w:r>
        <w:tab/>
        <w:t>Industrial tasks and processes</w:t>
      </w:r>
    </w:p>
    <w:p w14:paraId="5DFF9400" w14:textId="77777777" w:rsidR="007C21CE" w:rsidRDefault="00F424BA">
      <w:pPr>
        <w:pStyle w:val="Standard1"/>
      </w:pPr>
      <w:bookmarkStart w:id="541" w:name="f-10700-10_02293_000-000"/>
      <w:bookmarkEnd w:id="540"/>
      <w:r>
        <w:t>AS/NZS 2293</w:t>
      </w:r>
      <w:r>
        <w:tab/>
      </w:r>
      <w:r>
        <w:tab/>
      </w:r>
      <w:r>
        <w:t>Emergency lighting and exit signs for buildings</w:t>
      </w:r>
    </w:p>
    <w:p w14:paraId="30DDBB10" w14:textId="77777777" w:rsidR="007C21CE" w:rsidRDefault="00F424BA">
      <w:pPr>
        <w:pStyle w:val="Standard2"/>
      </w:pPr>
      <w:bookmarkStart w:id="542" w:name="f-10700-10_02293_001-000_2018"/>
      <w:bookmarkEnd w:id="541"/>
      <w:r>
        <w:t>AS/NZS 2293.1</w:t>
      </w:r>
      <w:r>
        <w:tab/>
        <w:t>2018</w:t>
      </w:r>
      <w:r>
        <w:tab/>
        <w:t>System design, installation and operation</w:t>
      </w:r>
    </w:p>
    <w:p w14:paraId="455E2057" w14:textId="77777777" w:rsidR="007C21CE" w:rsidRDefault="00F424BA">
      <w:pPr>
        <w:pStyle w:val="Standard2"/>
      </w:pPr>
      <w:bookmarkStart w:id="543" w:name="f-10700-10_02293_002-000_2019"/>
      <w:bookmarkEnd w:id="542"/>
      <w:r>
        <w:t>AS/NZS 2293.2</w:t>
      </w:r>
      <w:r>
        <w:tab/>
        <w:t>2019</w:t>
      </w:r>
      <w:r>
        <w:tab/>
        <w:t>Routine service and maintenance</w:t>
      </w:r>
    </w:p>
    <w:p w14:paraId="470B870A" w14:textId="77777777" w:rsidR="007C21CE" w:rsidRDefault="00F424BA">
      <w:pPr>
        <w:pStyle w:val="Standard2"/>
      </w:pPr>
      <w:bookmarkStart w:id="544" w:name="f-10700-10_02293_003-000_2018"/>
      <w:bookmarkEnd w:id="543"/>
      <w:r>
        <w:t>AS/NZS 2293.3</w:t>
      </w:r>
      <w:r>
        <w:tab/>
        <w:t>2018</w:t>
      </w:r>
      <w:r>
        <w:tab/>
        <w:t>Emergency luminaires and exit signs</w:t>
      </w:r>
    </w:p>
    <w:p w14:paraId="204877E1" w14:textId="77777777" w:rsidR="007C21CE" w:rsidRDefault="00F424BA">
      <w:pPr>
        <w:pStyle w:val="Standard1"/>
      </w:pPr>
      <w:bookmarkStart w:id="545" w:name="f-10700-10_03837_000-000_1998"/>
      <w:bookmarkEnd w:id="544"/>
      <w:r>
        <w:t>AS/NZS 3837</w:t>
      </w:r>
      <w:r>
        <w:tab/>
        <w:t>1998</w:t>
      </w:r>
      <w:r>
        <w:tab/>
        <w:t xml:space="preserve">Method of test for heat </w:t>
      </w:r>
      <w:r>
        <w:t>and smoke release rates for materials and products using an oxygen consumption calorimeter</w:t>
      </w:r>
    </w:p>
    <w:p w14:paraId="172BC623" w14:textId="77777777" w:rsidR="007C21CE" w:rsidRDefault="00F424BA">
      <w:pPr>
        <w:pStyle w:val="Standard1"/>
      </w:pPr>
      <w:bookmarkStart w:id="546" w:name="f-10700-10_03959_000-000_2018"/>
      <w:bookmarkEnd w:id="545"/>
      <w:r>
        <w:t>AS 3959</w:t>
      </w:r>
      <w:r>
        <w:tab/>
        <w:t>2018</w:t>
      </w:r>
      <w:r>
        <w:tab/>
        <w:t>Construction of buildings in bushfire-prone areas</w:t>
      </w:r>
    </w:p>
    <w:p w14:paraId="055CE690" w14:textId="77777777" w:rsidR="007C21CE" w:rsidRDefault="00F424BA">
      <w:pPr>
        <w:pStyle w:val="Standard1"/>
      </w:pPr>
      <w:bookmarkStart w:id="547" w:name="f-10700-10_09705_000-000_2003"/>
      <w:bookmarkEnd w:id="546"/>
      <w:r>
        <w:t>AS ISO 9705</w:t>
      </w:r>
      <w:r>
        <w:tab/>
        <w:t>2003</w:t>
      </w:r>
      <w:r>
        <w:tab/>
        <w:t>Fire tests - Full-scale room test for surface products</w:t>
      </w:r>
    </w:p>
    <w:p w14:paraId="5805DE7B" w14:textId="77777777" w:rsidR="007C21CE" w:rsidRDefault="00F424BA">
      <w:pPr>
        <w:pStyle w:val="Standard1"/>
      </w:pPr>
      <w:bookmarkStart w:id="548" w:name="f-10700-20_NCC_C2D11_00000_2022"/>
      <w:bookmarkEnd w:id="547"/>
      <w:r>
        <w:t>BCA C2D11</w:t>
      </w:r>
      <w:r>
        <w:tab/>
        <w:t>2022</w:t>
      </w:r>
      <w:r>
        <w:tab/>
        <w:t>Fire resistance</w:t>
      </w:r>
      <w:r>
        <w:t xml:space="preserve"> - Fire resistance and stability - Fire hazard properties</w:t>
      </w:r>
    </w:p>
    <w:p w14:paraId="7434E90D" w14:textId="77777777" w:rsidR="007C21CE" w:rsidRDefault="00F424BA">
      <w:pPr>
        <w:pStyle w:val="Standard1"/>
      </w:pPr>
      <w:bookmarkStart w:id="549" w:name="f-10700-20_NCC_Section_J_00000_2022"/>
      <w:bookmarkEnd w:id="548"/>
      <w:r>
        <w:t>BCA Section J</w:t>
      </w:r>
      <w:r>
        <w:tab/>
        <w:t>2022</w:t>
      </w:r>
      <w:r>
        <w:tab/>
        <w:t>Energy efficiency</w:t>
      </w:r>
    </w:p>
    <w:p w14:paraId="2CDD85CB" w14:textId="77777777" w:rsidR="007C21CE" w:rsidRDefault="00F424BA">
      <w:pPr>
        <w:pStyle w:val="Standard1"/>
      </w:pPr>
      <w:bookmarkStart w:id="550" w:name="f-10700-25_GBCA_Buildings_00000_2021"/>
      <w:bookmarkEnd w:id="549"/>
      <w:r>
        <w:t>GBCA Buildings</w:t>
      </w:r>
      <w:r>
        <w:tab/>
        <w:t>2021</w:t>
      </w:r>
      <w:r>
        <w:tab/>
        <w:t>Green Star Buildings</w:t>
      </w:r>
    </w:p>
    <w:p w14:paraId="49629024" w14:textId="77777777" w:rsidR="007C21CE" w:rsidRDefault="00F424BA">
      <w:pPr>
        <w:pStyle w:val="Standard1"/>
      </w:pPr>
      <w:bookmarkStart w:id="551" w:name="f-10700-25_NATSPEC_DES_003_00000"/>
      <w:bookmarkEnd w:id="550"/>
      <w:r>
        <w:t>NATSPEC DES 003</w:t>
      </w:r>
      <w:r>
        <w:tab/>
      </w:r>
      <w:r>
        <w:tab/>
      </w:r>
      <w:r>
        <w:t>Fire hazard properties of insulation and pliable membranes</w:t>
      </w:r>
    </w:p>
    <w:p w14:paraId="65409549" w14:textId="77777777" w:rsidR="007C21CE" w:rsidRDefault="00F424BA">
      <w:pPr>
        <w:pStyle w:val="Standard1"/>
      </w:pPr>
      <w:bookmarkStart w:id="552" w:name="f-10700-25_NATSPEC_DES_020_00000"/>
      <w:bookmarkEnd w:id="551"/>
      <w:r>
        <w:t>NATSPEC DES 020</w:t>
      </w:r>
      <w:r>
        <w:tab/>
      </w:r>
      <w:r>
        <w:tab/>
        <w:t>Fire behaviour of building materials and assemblies</w:t>
      </w:r>
    </w:p>
    <w:p w14:paraId="79ABF40C" w14:textId="77777777" w:rsidR="007C21CE" w:rsidRDefault="00F424BA">
      <w:pPr>
        <w:pStyle w:val="Standard1"/>
      </w:pPr>
      <w:bookmarkStart w:id="553" w:name="f-10700-25_NATSPEC_DES_022_00000"/>
      <w:bookmarkEnd w:id="552"/>
      <w:r>
        <w:t>NATSPEC DES 022</w:t>
      </w:r>
      <w:r>
        <w:tab/>
      </w:r>
      <w:r>
        <w:tab/>
        <w:t>Microbial control</w:t>
      </w:r>
    </w:p>
    <w:p w14:paraId="54BE6B17" w14:textId="77777777" w:rsidR="007C21CE" w:rsidRDefault="00F424BA">
      <w:pPr>
        <w:pStyle w:val="Standard1"/>
      </w:pPr>
      <w:bookmarkStart w:id="554" w:name="f-10700-25_NATSPEC_GEN_006_00000"/>
      <w:bookmarkEnd w:id="553"/>
      <w:r>
        <w:t>NATSPEC GEN 006</w:t>
      </w:r>
      <w:r>
        <w:tab/>
      </w:r>
      <w:r>
        <w:tab/>
        <w:t>Product specifying and substitution</w:t>
      </w:r>
    </w:p>
    <w:p w14:paraId="281F3F94" w14:textId="77777777" w:rsidR="007C21CE" w:rsidRDefault="00F424BA">
      <w:pPr>
        <w:pStyle w:val="Standard1"/>
      </w:pPr>
      <w:bookmarkStart w:id="555" w:name="f-10700-25_NATSPEC_GEN_010_00000"/>
      <w:bookmarkEnd w:id="554"/>
      <w:r>
        <w:t>NATSPEC GEN 010</w:t>
      </w:r>
      <w:r>
        <w:tab/>
      </w:r>
      <w:r>
        <w:tab/>
        <w:t>Mechanical commissionin</w:t>
      </w:r>
      <w:r>
        <w:t>g strategies</w:t>
      </w:r>
    </w:p>
    <w:p w14:paraId="51D6CBA9" w14:textId="77777777" w:rsidR="007C21CE" w:rsidRDefault="00F424BA">
      <w:pPr>
        <w:pStyle w:val="Standard1"/>
      </w:pPr>
      <w:bookmarkStart w:id="556" w:name="f-10700-25_NATSPEC_GEN_020_00000"/>
      <w:bookmarkEnd w:id="555"/>
      <w:r>
        <w:t>NATSPEC GEN 020</w:t>
      </w:r>
      <w:r>
        <w:tab/>
      </w:r>
      <w:r>
        <w:tab/>
        <w:t>Building commissioning</w:t>
      </w:r>
    </w:p>
    <w:p w14:paraId="384FE365" w14:textId="77777777" w:rsidR="007C21CE" w:rsidRDefault="00F424BA">
      <w:pPr>
        <w:pStyle w:val="Standard1"/>
      </w:pPr>
      <w:bookmarkStart w:id="557" w:name="f-10700-25_NATSPEC_GEN_024_00000"/>
      <w:bookmarkEnd w:id="556"/>
      <w:r>
        <w:t>NATSPEC GEN 024</w:t>
      </w:r>
      <w:r>
        <w:tab/>
      </w:r>
      <w:r>
        <w:tab/>
        <w:t>Using NATSPEC selections schedules</w:t>
      </w:r>
    </w:p>
    <w:p w14:paraId="6BD35ABA" w14:textId="77777777" w:rsidR="007C21CE" w:rsidRDefault="00F424BA">
      <w:pPr>
        <w:pStyle w:val="Standard1"/>
      </w:pPr>
      <w:bookmarkStart w:id="558" w:name="f-10700-25_NATSPEC_PRO_007_00000"/>
      <w:bookmarkEnd w:id="557"/>
      <w:r>
        <w:t>NATSPEC PRO 007</w:t>
      </w:r>
      <w:r>
        <w:tab/>
      </w:r>
      <w:r>
        <w:tab/>
        <w:t>Refrigerant options</w:t>
      </w:r>
    </w:p>
    <w:p w14:paraId="264C84E3" w14:textId="77777777" w:rsidR="007C21CE" w:rsidRDefault="00F424BA">
      <w:pPr>
        <w:pStyle w:val="Standard1"/>
      </w:pPr>
      <w:bookmarkStart w:id="559" w:name="f-10700-25_NATSPEC_TR_01_00000"/>
      <w:bookmarkEnd w:id="558"/>
      <w:r>
        <w:t>NATSPEC TR 01</w:t>
      </w:r>
      <w:r>
        <w:tab/>
      </w:r>
      <w:r>
        <w:tab/>
        <w:t>Specifying ESD</w:t>
      </w:r>
    </w:p>
    <w:p w14:paraId="6092C0EB" w14:textId="77777777" w:rsidR="007C21CE" w:rsidRDefault="00F424BA">
      <w:pPr>
        <w:pStyle w:val="Standard1"/>
      </w:pPr>
      <w:bookmarkStart w:id="560" w:name="f-10700-25_NATSPEC_TR_03_00000"/>
      <w:bookmarkEnd w:id="559"/>
      <w:r>
        <w:t>NATSPEC TR 03</w:t>
      </w:r>
      <w:r>
        <w:tab/>
      </w:r>
      <w:r>
        <w:tab/>
        <w:t>Specifying design and construct for mechanical services</w:t>
      </w:r>
    </w:p>
    <w:p w14:paraId="78FFEA02" w14:textId="77777777" w:rsidR="007C21CE" w:rsidRDefault="00F424BA">
      <w:pPr>
        <w:pStyle w:val="Standard1"/>
      </w:pPr>
      <w:bookmarkStart w:id="561" w:name="f-10700-50_ANSI_ASHRAE_00135_000000_2020"/>
      <w:bookmarkEnd w:id="560"/>
      <w:r>
        <w:t>ANSI/ASHRAE 1</w:t>
      </w:r>
      <w:r>
        <w:t>35</w:t>
      </w:r>
      <w:r>
        <w:tab/>
        <w:t>2020</w:t>
      </w:r>
      <w:r>
        <w:tab/>
        <w:t>BACnet: A data communication protocol for building automation and control networks</w:t>
      </w:r>
    </w:p>
    <w:p w14:paraId="0CC14B7C" w14:textId="77777777" w:rsidR="007C21CE" w:rsidRDefault="00F424BA">
      <w:pPr>
        <w:pStyle w:val="Standard1"/>
      </w:pPr>
      <w:bookmarkStart w:id="562" w:name="f-10700-60_ISO_05149_000000"/>
      <w:bookmarkEnd w:id="561"/>
      <w:r>
        <w:t>ISO 5149 </w:t>
      </w:r>
      <w:r>
        <w:tab/>
      </w:r>
      <w:r>
        <w:tab/>
        <w:t>Refrigeration systems and heat pumps - Safety and environmental requirements</w:t>
      </w:r>
    </w:p>
    <w:p w14:paraId="6E799827" w14:textId="77777777" w:rsidR="007C21CE" w:rsidRDefault="00F424BA">
      <w:pPr>
        <w:pStyle w:val="Standard1"/>
      </w:pPr>
      <w:bookmarkStart w:id="563" w:name="f-10700-60_ISO_09001_000000_2015"/>
      <w:bookmarkEnd w:id="562"/>
      <w:r>
        <w:t>ISO 9001</w:t>
      </w:r>
      <w:r>
        <w:tab/>
        <w:t>2015</w:t>
      </w:r>
      <w:r>
        <w:tab/>
        <w:t>Quality management systems - Requirements</w:t>
      </w:r>
    </w:p>
    <w:p w14:paraId="49CF14A4" w14:textId="77777777" w:rsidR="007C21CE" w:rsidRDefault="00F424BA">
      <w:pPr>
        <w:pStyle w:val="Standard1"/>
      </w:pPr>
      <w:bookmarkStart w:id="564" w:name="f-10700-60_ISO_14001_000000_2015"/>
      <w:bookmarkEnd w:id="563"/>
      <w:r>
        <w:t>ISO 14001</w:t>
      </w:r>
      <w:r>
        <w:tab/>
        <w:t>2015</w:t>
      </w:r>
      <w:r>
        <w:tab/>
        <w:t>Enviro</w:t>
      </w:r>
      <w:r>
        <w:t>nmental management systems - Requirements with guidance for use</w:t>
      </w:r>
    </w:p>
    <w:bookmarkEnd w:id="564"/>
    <w:bookmarkEnd w:id="483"/>
    <w:bookmarkEnd w:id="484"/>
    <w:sectPr w:rsidR="007C21CE"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C6A0" w14:textId="77777777" w:rsidR="00A6597C" w:rsidRDefault="00A6597C">
      <w:r>
        <w:separator/>
      </w:r>
    </w:p>
  </w:endnote>
  <w:endnote w:type="continuationSeparator" w:id="0">
    <w:p w14:paraId="6AF756D0"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5954" w14:textId="77777777" w:rsidR="006567D2" w:rsidRDefault="006567D2">
    <w:pPr>
      <w:pStyle w:val="Footer"/>
    </w:pPr>
  </w:p>
  <w:p w14:paraId="7F1AB6B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07B7" w14:textId="77777777" w:rsidR="006567D2" w:rsidRDefault="006567D2">
    <w:pPr>
      <w:pStyle w:val="Footer"/>
    </w:pPr>
  </w:p>
  <w:p w14:paraId="26C4F6B6" w14:textId="3A889566"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F424BA">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D396813"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E2C0"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B6D0" w14:textId="77777777" w:rsidR="00A6597C" w:rsidRDefault="00A6597C">
      <w:r>
        <w:separator/>
      </w:r>
    </w:p>
  </w:footnote>
  <w:footnote w:type="continuationSeparator" w:id="0">
    <w:p w14:paraId="3A4DA104"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4229"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A92B" w14:textId="6E58324C" w:rsidR="006567D2" w:rsidRPr="00BB3C2D" w:rsidRDefault="00F424BA">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07 MECHANICAL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0762p ASKIN® XFLAM performance panels in cool rooms</w:t>
    </w:r>
    <w:r w:rsidR="007533D6" w:rsidRPr="00BB3C2D">
      <w:rPr>
        <w:noProof/>
      </w:rPr>
      <w:fldChar w:fldCharType="end"/>
    </w:r>
  </w:p>
  <w:p w14:paraId="77F297A8"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8B51"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C21CE"/>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424BA"/>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FB0D0"/>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4BA"/>
    <w:pPr>
      <w:tabs>
        <w:tab w:val="left" w:pos="3969"/>
      </w:tabs>
      <w:spacing w:after="60"/>
    </w:pPr>
    <w:rPr>
      <w:rFonts w:ascii="Arial" w:hAnsi="Arial"/>
      <w:lang w:eastAsia="en-US"/>
    </w:rPr>
  </w:style>
  <w:style w:type="paragraph" w:styleId="Heading1">
    <w:name w:val="heading 1"/>
    <w:next w:val="Heading2"/>
    <w:qFormat/>
    <w:rsid w:val="00F424BA"/>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F424BA"/>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F424BA"/>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F424BA"/>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F424BA"/>
    <w:pPr>
      <w:numPr>
        <w:ilvl w:val="4"/>
        <w:numId w:val="6"/>
      </w:numPr>
      <w:spacing w:before="240"/>
      <w:outlineLvl w:val="4"/>
    </w:pPr>
    <w:rPr>
      <w:sz w:val="22"/>
    </w:rPr>
  </w:style>
  <w:style w:type="paragraph" w:styleId="Heading6">
    <w:name w:val="heading 6"/>
    <w:basedOn w:val="Normal"/>
    <w:next w:val="Normal"/>
    <w:qFormat/>
    <w:rsid w:val="00F424BA"/>
    <w:pPr>
      <w:numPr>
        <w:ilvl w:val="5"/>
        <w:numId w:val="6"/>
      </w:numPr>
      <w:spacing w:before="240"/>
      <w:outlineLvl w:val="5"/>
    </w:pPr>
    <w:rPr>
      <w:i/>
      <w:sz w:val="22"/>
    </w:rPr>
  </w:style>
  <w:style w:type="paragraph" w:styleId="Heading7">
    <w:name w:val="heading 7"/>
    <w:basedOn w:val="Normal"/>
    <w:next w:val="Normal"/>
    <w:qFormat/>
    <w:rsid w:val="00F424BA"/>
    <w:pPr>
      <w:numPr>
        <w:ilvl w:val="6"/>
        <w:numId w:val="6"/>
      </w:numPr>
      <w:spacing w:before="240"/>
      <w:outlineLvl w:val="6"/>
    </w:pPr>
  </w:style>
  <w:style w:type="paragraph" w:styleId="Heading8">
    <w:name w:val="heading 8"/>
    <w:basedOn w:val="Normal"/>
    <w:next w:val="Normal"/>
    <w:qFormat/>
    <w:rsid w:val="00F424BA"/>
    <w:pPr>
      <w:numPr>
        <w:ilvl w:val="7"/>
        <w:numId w:val="6"/>
      </w:numPr>
      <w:spacing w:before="240"/>
      <w:outlineLvl w:val="7"/>
    </w:pPr>
    <w:rPr>
      <w:i/>
    </w:rPr>
  </w:style>
  <w:style w:type="paragraph" w:styleId="Heading9">
    <w:name w:val="heading 9"/>
    <w:basedOn w:val="Normal"/>
    <w:next w:val="Normal"/>
    <w:qFormat/>
    <w:rsid w:val="00F424BA"/>
    <w:pPr>
      <w:numPr>
        <w:ilvl w:val="8"/>
        <w:numId w:val="6"/>
      </w:numPr>
      <w:spacing w:before="240"/>
      <w:outlineLvl w:val="8"/>
    </w:pPr>
    <w:rPr>
      <w:i/>
    </w:rPr>
  </w:style>
  <w:style w:type="character" w:default="1" w:styleId="DefaultParagraphFont">
    <w:name w:val="Default Paragraph Font"/>
    <w:uiPriority w:val="1"/>
    <w:semiHidden/>
    <w:unhideWhenUsed/>
    <w:rsid w:val="00F424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24BA"/>
  </w:style>
  <w:style w:type="paragraph" w:styleId="Footer">
    <w:name w:val="footer"/>
    <w:rsid w:val="00F424BA"/>
    <w:pPr>
      <w:tabs>
        <w:tab w:val="center" w:pos="4536"/>
        <w:tab w:val="right" w:pos="9072"/>
      </w:tabs>
    </w:pPr>
    <w:rPr>
      <w:rFonts w:ascii="Arial" w:hAnsi="Arial"/>
      <w:i/>
      <w:sz w:val="16"/>
      <w:szCs w:val="16"/>
      <w:lang w:eastAsia="en-US"/>
    </w:rPr>
  </w:style>
  <w:style w:type="paragraph" w:styleId="Header">
    <w:name w:val="header"/>
    <w:rsid w:val="00F424BA"/>
    <w:pPr>
      <w:pBdr>
        <w:bottom w:val="single" w:sz="6" w:space="4" w:color="auto"/>
      </w:pBdr>
      <w:tabs>
        <w:tab w:val="right" w:pos="9072"/>
      </w:tabs>
      <w:spacing w:after="200"/>
    </w:pPr>
    <w:rPr>
      <w:rFonts w:ascii="Arial" w:hAnsi="Arial"/>
      <w:b/>
      <w:i/>
      <w:lang w:eastAsia="en-US"/>
    </w:rPr>
  </w:style>
  <w:style w:type="paragraph" w:styleId="NormalIndent">
    <w:name w:val="Normal Indent"/>
    <w:rsid w:val="00F424BA"/>
    <w:pPr>
      <w:numPr>
        <w:numId w:val="5"/>
      </w:numPr>
      <w:tabs>
        <w:tab w:val="left" w:pos="210"/>
        <w:tab w:val="left" w:pos="3969"/>
      </w:tabs>
      <w:spacing w:after="60"/>
    </w:pPr>
    <w:rPr>
      <w:rFonts w:ascii="Arial" w:hAnsi="Arial"/>
      <w:lang w:eastAsia="en-US"/>
    </w:rPr>
  </w:style>
  <w:style w:type="paragraph" w:customStyle="1" w:styleId="Tabletext">
    <w:name w:val="Table text"/>
    <w:rsid w:val="00F424BA"/>
    <w:rPr>
      <w:rFonts w:ascii="Arial" w:hAnsi="Arial"/>
      <w:lang w:eastAsia="en-US"/>
    </w:rPr>
  </w:style>
  <w:style w:type="paragraph" w:customStyle="1" w:styleId="Tabletitle">
    <w:name w:val="Table title"/>
    <w:rsid w:val="00F424BA"/>
    <w:rPr>
      <w:rFonts w:ascii="Arial" w:hAnsi="Arial"/>
      <w:b/>
      <w:lang w:eastAsia="en-US"/>
    </w:rPr>
  </w:style>
  <w:style w:type="paragraph" w:customStyle="1" w:styleId="Tableindent">
    <w:name w:val="Table indent"/>
    <w:rsid w:val="00F424BA"/>
    <w:pPr>
      <w:numPr>
        <w:numId w:val="4"/>
      </w:numPr>
      <w:tabs>
        <w:tab w:val="left" w:pos="85"/>
      </w:tabs>
    </w:pPr>
    <w:rPr>
      <w:rFonts w:ascii="Arial" w:hAnsi="Arial"/>
      <w:lang w:eastAsia="en-US"/>
    </w:rPr>
  </w:style>
  <w:style w:type="paragraph" w:customStyle="1" w:styleId="NormalIndent2">
    <w:name w:val="Normal Indent 2"/>
    <w:rsid w:val="00F424BA"/>
    <w:pPr>
      <w:numPr>
        <w:numId w:val="3"/>
      </w:numPr>
      <w:tabs>
        <w:tab w:val="left" w:pos="420"/>
        <w:tab w:val="left" w:pos="3969"/>
      </w:tabs>
      <w:spacing w:after="60"/>
    </w:pPr>
    <w:rPr>
      <w:rFonts w:ascii="Arial" w:hAnsi="Arial"/>
      <w:lang w:eastAsia="en-US"/>
    </w:rPr>
  </w:style>
  <w:style w:type="paragraph" w:customStyle="1" w:styleId="NormalIndent3">
    <w:name w:val="Normal Indent 3"/>
    <w:rsid w:val="00F424BA"/>
    <w:pPr>
      <w:numPr>
        <w:numId w:val="2"/>
      </w:numPr>
      <w:tabs>
        <w:tab w:val="left" w:pos="420"/>
      </w:tabs>
      <w:spacing w:after="60"/>
    </w:pPr>
    <w:rPr>
      <w:rFonts w:ascii="Arial" w:hAnsi="Arial"/>
      <w:lang w:eastAsia="en-US"/>
    </w:rPr>
  </w:style>
  <w:style w:type="character" w:styleId="Hyperlink">
    <w:name w:val="Hyperlink"/>
    <w:rsid w:val="00F424BA"/>
    <w:rPr>
      <w:color w:val="0000FF"/>
      <w:u w:val="none"/>
      <w:bdr w:val="none" w:sz="0" w:space="0" w:color="auto"/>
    </w:rPr>
  </w:style>
  <w:style w:type="paragraph" w:customStyle="1" w:styleId="Guidancetabletext">
    <w:name w:val="Guidance table text"/>
    <w:basedOn w:val="Instructions"/>
    <w:rsid w:val="00F424BA"/>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F424BA"/>
    <w:rPr>
      <w:b/>
      <w:bCs/>
    </w:rPr>
  </w:style>
  <w:style w:type="character" w:customStyle="1" w:styleId="Italic">
    <w:name w:val="Italic"/>
    <w:rsid w:val="00F424BA"/>
    <w:rPr>
      <w:i/>
      <w:iCs/>
    </w:rPr>
  </w:style>
  <w:style w:type="character" w:customStyle="1" w:styleId="Symbol">
    <w:name w:val="Symbol"/>
    <w:rsid w:val="00F424BA"/>
    <w:rPr>
      <w:rFonts w:ascii="Symbol" w:hAnsi="Symbol"/>
    </w:rPr>
  </w:style>
  <w:style w:type="paragraph" w:customStyle="1" w:styleId="Instructions">
    <w:name w:val="Instructions"/>
    <w:basedOn w:val="Normal"/>
    <w:rsid w:val="00F424BA"/>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F424BA"/>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F424BA"/>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F424BA"/>
  </w:style>
  <w:style w:type="paragraph" w:customStyle="1" w:styleId="Tableindent2">
    <w:name w:val="Table indent 2"/>
    <w:rsid w:val="00F424BA"/>
    <w:pPr>
      <w:numPr>
        <w:numId w:val="7"/>
      </w:numPr>
      <w:tabs>
        <w:tab w:val="left" w:pos="284"/>
      </w:tabs>
    </w:pPr>
    <w:rPr>
      <w:rFonts w:ascii="Arial" w:hAnsi="Arial"/>
      <w:lang w:eastAsia="en-US"/>
    </w:rPr>
  </w:style>
  <w:style w:type="paragraph" w:styleId="TOC1">
    <w:name w:val="toc 1"/>
    <w:basedOn w:val="Normal"/>
    <w:next w:val="Normal"/>
    <w:autoRedefine/>
    <w:semiHidden/>
    <w:rsid w:val="00F424BA"/>
    <w:pPr>
      <w:tabs>
        <w:tab w:val="clear" w:pos="3969"/>
      </w:tabs>
    </w:pPr>
    <w:rPr>
      <w:b/>
    </w:rPr>
  </w:style>
  <w:style w:type="paragraph" w:styleId="TOC2">
    <w:name w:val="toc 2"/>
    <w:basedOn w:val="Normal"/>
    <w:next w:val="Normal"/>
    <w:autoRedefine/>
    <w:semiHidden/>
    <w:rsid w:val="00F424BA"/>
    <w:pPr>
      <w:tabs>
        <w:tab w:val="clear" w:pos="3969"/>
      </w:tabs>
      <w:ind w:left="200"/>
    </w:pPr>
    <w:rPr>
      <w:b/>
    </w:rPr>
  </w:style>
  <w:style w:type="paragraph" w:customStyle="1" w:styleId="Instructionsindent2">
    <w:name w:val="Instructions indent 2"/>
    <w:rsid w:val="00F424BA"/>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F424BA"/>
    <w:rPr>
      <w:color w:val="993300"/>
    </w:rPr>
  </w:style>
  <w:style w:type="paragraph" w:customStyle="1" w:styleId="Promptindent">
    <w:name w:val="Prompt indent"/>
    <w:basedOn w:val="NormalIndent"/>
    <w:rsid w:val="00F424BA"/>
    <w:pPr>
      <w:numPr>
        <w:numId w:val="9"/>
      </w:numPr>
    </w:pPr>
    <w:rPr>
      <w:color w:val="993300"/>
    </w:rPr>
  </w:style>
  <w:style w:type="paragraph" w:customStyle="1" w:styleId="Promptindent2">
    <w:name w:val="Prompt indent 2"/>
    <w:basedOn w:val="NormalIndent2"/>
    <w:rsid w:val="00F424BA"/>
    <w:pPr>
      <w:numPr>
        <w:numId w:val="10"/>
      </w:numPr>
    </w:pPr>
    <w:rPr>
      <w:color w:val="993300"/>
    </w:rPr>
  </w:style>
  <w:style w:type="paragraph" w:customStyle="1" w:styleId="Standard1">
    <w:name w:val="Standard 1"/>
    <w:rsid w:val="00F424BA"/>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F424BA"/>
    <w:pPr>
      <w:tabs>
        <w:tab w:val="clear" w:pos="2835"/>
        <w:tab w:val="left" w:pos="3119"/>
      </w:tabs>
      <w:ind w:left="3119" w:hanging="3119"/>
    </w:pPr>
  </w:style>
  <w:style w:type="paragraph" w:customStyle="1" w:styleId="OptionalHeading3">
    <w:name w:val="Optional Heading 3"/>
    <w:basedOn w:val="Heading3"/>
    <w:qFormat/>
    <w:rsid w:val="00F424BA"/>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F424BA"/>
    <w:pPr>
      <w:shd w:val="clear" w:color="auto" w:fill="D9D9D9"/>
    </w:pPr>
    <w:rPr>
      <w:rFonts w:ascii="Calibri" w:hAnsi="Calibri"/>
      <w:vanish/>
      <w:color w:val="365F91"/>
    </w:rPr>
  </w:style>
  <w:style w:type="paragraph" w:customStyle="1" w:styleId="OptionalNormal">
    <w:name w:val="Optional Normal"/>
    <w:basedOn w:val="Normal"/>
    <w:qFormat/>
    <w:rsid w:val="00F424BA"/>
    <w:pPr>
      <w:shd w:val="clear" w:color="auto" w:fill="D9D9D9"/>
    </w:pPr>
    <w:rPr>
      <w:rFonts w:ascii="Calibri" w:hAnsi="Calibri"/>
      <w:vanish/>
      <w:color w:val="365F91"/>
    </w:rPr>
  </w:style>
  <w:style w:type="paragraph" w:customStyle="1" w:styleId="OptionalNormalIndent">
    <w:name w:val="Optional Normal Indent"/>
    <w:rsid w:val="00F424BA"/>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F424BA"/>
    <w:pPr>
      <w:shd w:val="clear" w:color="auto" w:fill="D9D9D9"/>
    </w:pPr>
    <w:rPr>
      <w:rFonts w:ascii="Calibri" w:hAnsi="Calibri"/>
      <w:vanish/>
      <w:color w:val="365F91"/>
    </w:rPr>
  </w:style>
  <w:style w:type="paragraph" w:customStyle="1" w:styleId="OptionalTabletitle">
    <w:name w:val="Optional Table title"/>
    <w:basedOn w:val="Tabletitle"/>
    <w:qFormat/>
    <w:rsid w:val="00F424BA"/>
    <w:pPr>
      <w:shd w:val="clear" w:color="auto" w:fill="D9D9D9"/>
    </w:pPr>
    <w:rPr>
      <w:rFonts w:ascii="Calibri" w:hAnsi="Calibri"/>
      <w:vanish/>
      <w:color w:val="365F91"/>
    </w:rPr>
  </w:style>
  <w:style w:type="paragraph" w:customStyle="1" w:styleId="OptionalPromptindent">
    <w:name w:val="Optional Prompt indent"/>
    <w:basedOn w:val="Promptindent"/>
    <w:rsid w:val="00F424BA"/>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F424BA"/>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F424BA"/>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F424BA"/>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www.fmgloba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kin.net.au/downloa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kin.net.au/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32</Pages>
  <Words>14348</Words>
  <Characters>81790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95947</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0762p ASKIN XFLAM performance panels in cool rooms.docx</dc:title>
  <dc:subject>Oct 23</dc:subject>
  <dc:description>Document generated by PageSeeder.</dc:description>
  <cp:lastModifiedBy>Tammy Phounsavanh</cp:lastModifiedBy>
  <cp:revision>2</cp:revision>
  <dcterms:created xsi:type="dcterms:W3CDTF">2023-10-05T07:06:00Z</dcterms:created>
  <dcterms:modified xsi:type="dcterms:W3CDTF">2023-10-05T07:07:00Z</dcterms:modified>
  <cp:category>07 MECHANICAL</cp:category>
</cp:coreProperties>
</file>